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0141" w14:textId="135B82F4" w:rsidR="00772AEB" w:rsidRDefault="00513902">
      <w:r>
        <w:rPr>
          <w:noProof/>
          <w:color w:val="06889F"/>
        </w:rPr>
        <mc:AlternateContent>
          <mc:Choice Requires="wps">
            <w:drawing>
              <wp:anchor distT="0" distB="0" distL="114300" distR="114300" simplePos="0" relativeHeight="487504384" behindDoc="0" locked="0" layoutInCell="1" allowOverlap="1" wp14:anchorId="320ADC86" wp14:editId="42D81824">
                <wp:simplePos x="0" y="0"/>
                <wp:positionH relativeFrom="column">
                  <wp:posOffset>5003801</wp:posOffset>
                </wp:positionH>
                <wp:positionV relativeFrom="paragraph">
                  <wp:posOffset>5581650</wp:posOffset>
                </wp:positionV>
                <wp:extent cx="1761490" cy="520065"/>
                <wp:effectExtent l="0" t="0" r="0" b="0"/>
                <wp:wrapNone/>
                <wp:docPr id="12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5958462" w14:textId="77777777" w:rsidR="00772AEB" w:rsidRDefault="00932F5A">
                            <w:pPr>
                              <w:spacing w:before="15" w:line="249" w:lineRule="auto"/>
                              <w:ind w:left="20"/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  <w:lang w:val="en-GB"/>
                              </w:rPr>
                              <w:t>If yes, date of first dose:</w:t>
                            </w:r>
                          </w:p>
                        </w:txbxContent>
                      </wps:txbx>
                      <wps:bodyPr vert="horz" wrap="square" lIns="35999" tIns="35999" rIns="35999" bIns="35999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0ADC86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394pt;margin-top:439.5pt;width:138.7pt;height:40.95pt;z-index:48750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" stroked="f">
                <v:textbox inset=".99997mm,.99997mm,.99997mm,.99997mm">
                  <w:txbxContent>
                    <w:p w14:paraId="35958462" w14:textId="77777777" w:rsidR="00772AEB" w:rsidRDefault="00932F5A">
                      <w:pPr>
                        <w:spacing w:before="15" w:line="249" w:lineRule="auto"/>
                        <w:ind w:left="20"/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  <w:lang w:val="en-GB"/>
                        </w:rPr>
                        <w:t>If yes, date of first dose: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6889F"/>
        </w:rPr>
        <mc:AlternateContent>
          <mc:Choice Requires="wps">
            <w:drawing>
              <wp:anchor distT="0" distB="0" distL="114300" distR="114300" simplePos="0" relativeHeight="487501312" behindDoc="0" locked="0" layoutInCell="1" allowOverlap="1" wp14:anchorId="312A532A" wp14:editId="4D686AD2">
                <wp:simplePos x="0" y="0"/>
                <wp:positionH relativeFrom="column">
                  <wp:posOffset>5003801</wp:posOffset>
                </wp:positionH>
                <wp:positionV relativeFrom="paragraph">
                  <wp:posOffset>4962525</wp:posOffset>
                </wp:positionV>
                <wp:extent cx="1761490" cy="520065"/>
                <wp:effectExtent l="0" t="0" r="0" b="0"/>
                <wp:wrapNone/>
                <wp:docPr id="10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91C2B11" w14:textId="77777777" w:rsidR="00772AEB" w:rsidRDefault="00932F5A">
                            <w:pPr>
                              <w:spacing w:before="15" w:line="249" w:lineRule="auto"/>
                              <w:ind w:left="20"/>
                            </w:pPr>
                            <w:r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  <w:lang w:val="en-GB"/>
                              </w:rPr>
                              <w:t xml:space="preserve">Yes </w:t>
                            </w:r>
                            <w:r>
                              <w:rPr>
                                <w:rFonts w:ascii="Wingdings" w:hAnsi="Wingdings"/>
                                <w:color w:val="221F20"/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rFonts w:ascii="Frutiger LT Pro 45 Light" w:hAnsi="Frutiger LT Pro 45 Light"/>
                                <w:color w:val="221F20"/>
                                <w:lang w:val="en-GB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  <w:lang w:val="en-GB"/>
                              </w:rPr>
                              <w:t xml:space="preserve">No </w:t>
                            </w:r>
                            <w:r>
                              <w:rPr>
                                <w:rFonts w:ascii="Wingdings" w:hAnsi="Wingdings"/>
                                <w:color w:val="221F20"/>
                                <w:lang w:val="en-GB"/>
                              </w:rPr>
                              <w:t>o</w:t>
                            </w:r>
                          </w:p>
                        </w:txbxContent>
                      </wps:txbx>
                      <wps:bodyPr vert="horz" wrap="square" lIns="35999" tIns="35999" rIns="35999" bIns="35999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2A532A" id="Text Box 104" o:spid="_x0000_s1027" type="#_x0000_t202" style="position:absolute;margin-left:394pt;margin-top:390.75pt;width:138.7pt;height:40.95pt;z-index:48750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" stroked="f">
                <v:textbox inset=".99997mm,.99997mm,.99997mm,.99997mm">
                  <w:txbxContent>
                    <w:p w14:paraId="691C2B11" w14:textId="77777777" w:rsidR="00772AEB" w:rsidRDefault="00932F5A">
                      <w:pPr>
                        <w:spacing w:before="15" w:line="249" w:lineRule="auto"/>
                        <w:ind w:left="20"/>
                      </w:pPr>
                      <w:r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  <w:lang w:val="en-GB"/>
                        </w:rPr>
                        <w:t xml:space="preserve">Yes </w:t>
                      </w:r>
                      <w:r>
                        <w:rPr>
                          <w:rFonts w:ascii="Wingdings" w:hAnsi="Wingdings"/>
                          <w:color w:val="221F20"/>
                          <w:lang w:val="en-GB"/>
                        </w:rPr>
                        <w:t>o</w:t>
                      </w:r>
                      <w:r>
                        <w:rPr>
                          <w:rFonts w:ascii="Frutiger LT Pro 45 Light" w:hAnsi="Frutiger LT Pro 45 Light"/>
                          <w:color w:val="221F20"/>
                          <w:lang w:val="en-GB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  <w:lang w:val="en-GB"/>
                        </w:rPr>
                        <w:t xml:space="preserve">No </w:t>
                      </w:r>
                      <w:r>
                        <w:rPr>
                          <w:rFonts w:ascii="Wingdings" w:hAnsi="Wingdings"/>
                          <w:color w:val="221F20"/>
                          <w:lang w:val="en-GB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6889F"/>
        </w:rPr>
        <mc:AlternateContent>
          <mc:Choice Requires="wps">
            <w:drawing>
              <wp:anchor distT="0" distB="0" distL="114300" distR="114300" simplePos="0" relativeHeight="487500288" behindDoc="0" locked="0" layoutInCell="1" allowOverlap="1" wp14:anchorId="0FF51AF5" wp14:editId="4F5243F3">
                <wp:simplePos x="0" y="0"/>
                <wp:positionH relativeFrom="column">
                  <wp:posOffset>203200</wp:posOffset>
                </wp:positionH>
                <wp:positionV relativeFrom="paragraph">
                  <wp:posOffset>4962525</wp:posOffset>
                </wp:positionV>
                <wp:extent cx="4695825" cy="520065"/>
                <wp:effectExtent l="0" t="0" r="9525" b="0"/>
                <wp:wrapNone/>
                <wp:docPr id="11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26987D3" w14:textId="77777777" w:rsidR="00772AEB" w:rsidRDefault="00932F5A">
                            <w:pPr>
                              <w:spacing w:before="15" w:line="249" w:lineRule="auto"/>
                              <w:ind w:left="20"/>
                            </w:pPr>
                            <w:r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</w:rPr>
                              <w:t xml:space="preserve">Patient previously vaccinated with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</w:rPr>
                              <w:t>Imvanex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</w:rPr>
                              <w:t>® or other smallpox vaccine:</w:t>
                            </w:r>
                          </w:p>
                        </w:txbxContent>
                      </wps:txbx>
                      <wps:bodyPr vert="horz" wrap="square" lIns="35999" tIns="35999" rIns="35999" bIns="35999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F51AF5" id="Text Box 103" o:spid="_x0000_s1028" type="#_x0000_t202" style="position:absolute;margin-left:16pt;margin-top:390.75pt;width:369.75pt;height:40.95pt;z-index:48750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" stroked="f">
                <v:textbox inset=".99997mm,.99997mm,.99997mm,.99997mm">
                  <w:txbxContent>
                    <w:p w14:paraId="226987D3" w14:textId="77777777" w:rsidR="00772AEB" w:rsidRDefault="00932F5A">
                      <w:pPr>
                        <w:spacing w:before="15" w:line="249" w:lineRule="auto"/>
                        <w:ind w:left="20"/>
                      </w:pPr>
                      <w:r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</w:rPr>
                        <w:t xml:space="preserve">Patient previously vaccinated with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</w:rPr>
                        <w:t>Imvanex</w:t>
                      </w:r>
                      <w:proofErr w:type="spellEnd"/>
                      <w:r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</w:rPr>
                        <w:t>® or other smallpox vaccine: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6889F"/>
        </w:rPr>
        <mc:AlternateContent>
          <mc:Choice Requires="wps">
            <w:drawing>
              <wp:anchor distT="0" distB="0" distL="114300" distR="114300" simplePos="0" relativeHeight="487503360" behindDoc="0" locked="0" layoutInCell="1" allowOverlap="1" wp14:anchorId="490278A8" wp14:editId="6C32662A">
                <wp:simplePos x="0" y="0"/>
                <wp:positionH relativeFrom="column">
                  <wp:posOffset>203200</wp:posOffset>
                </wp:positionH>
                <wp:positionV relativeFrom="paragraph">
                  <wp:posOffset>5581650</wp:posOffset>
                </wp:positionV>
                <wp:extent cx="4695825" cy="520065"/>
                <wp:effectExtent l="0" t="0" r="9525" b="0"/>
                <wp:wrapNone/>
                <wp:docPr id="13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BF3E238" w14:textId="77777777" w:rsidR="00772AEB" w:rsidRDefault="00932F5A">
                            <w:pPr>
                              <w:spacing w:before="15" w:line="249" w:lineRule="auto"/>
                              <w:ind w:left="20"/>
                            </w:pPr>
                            <w:r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</w:rPr>
                              <w:t xml:space="preserve">If yes, name of vaccine if not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</w:rPr>
                              <w:t>Imvanex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</w:rPr>
                              <w:t>®:</w:t>
                            </w:r>
                          </w:p>
                        </w:txbxContent>
                      </wps:txbx>
                      <wps:bodyPr vert="horz" wrap="square" lIns="35999" tIns="35999" rIns="35999" bIns="35999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0278A8" id="Text Box 105" o:spid="_x0000_s1029" type="#_x0000_t202" style="position:absolute;margin-left:16pt;margin-top:439.5pt;width:369.75pt;height:40.95pt;z-index:48750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" stroked="f">
                <v:textbox inset=".99997mm,.99997mm,.99997mm,.99997mm">
                  <w:txbxContent>
                    <w:p w14:paraId="7BF3E238" w14:textId="77777777" w:rsidR="00772AEB" w:rsidRDefault="00932F5A">
                      <w:pPr>
                        <w:spacing w:before="15" w:line="249" w:lineRule="auto"/>
                        <w:ind w:left="20"/>
                      </w:pPr>
                      <w:r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</w:rPr>
                        <w:t xml:space="preserve">If yes, name of vaccine if not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</w:rPr>
                        <w:t>Imvanex</w:t>
                      </w:r>
                      <w:proofErr w:type="spellEnd"/>
                      <w:r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</w:rPr>
                        <w:t>®:</w:t>
                      </w:r>
                    </w:p>
                  </w:txbxContent>
                </v:textbox>
              </v:shape>
            </w:pict>
          </mc:Fallback>
        </mc:AlternateContent>
      </w:r>
      <w:r w:rsidR="00932F5A">
        <w:rPr>
          <w:noProof/>
          <w:color w:val="003A60"/>
        </w:rPr>
        <mc:AlternateContent>
          <mc:Choice Requires="wps">
            <w:drawing>
              <wp:anchor distT="0" distB="0" distL="114300" distR="114300" simplePos="0" relativeHeight="487520768" behindDoc="0" locked="0" layoutInCell="1" allowOverlap="1" wp14:anchorId="296FD522" wp14:editId="42504DDF">
                <wp:simplePos x="0" y="0"/>
                <wp:positionH relativeFrom="column">
                  <wp:posOffset>4518022</wp:posOffset>
                </wp:positionH>
                <wp:positionV relativeFrom="paragraph">
                  <wp:posOffset>7934321</wp:posOffset>
                </wp:positionV>
                <wp:extent cx="2256794" cy="282577"/>
                <wp:effectExtent l="0" t="0" r="0" b="3173"/>
                <wp:wrapNone/>
                <wp:docPr id="1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794" cy="282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A546560" w14:textId="77777777" w:rsidR="00772AEB" w:rsidRDefault="00772AEB">
                            <w:pPr>
                              <w:spacing w:before="15" w:line="249" w:lineRule="auto"/>
                              <w:ind w:left="20"/>
                              <w:rPr>
                                <w:rFonts w:ascii="Frutiger LT Pro 45 Light" w:hAnsi="Frutiger LT Pro 45 Light"/>
                                <w:b/>
                                <w:bCs/>
                                <w:color w:val="003A60"/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35999" tIns="35999" rIns="35999" bIns="35999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FD522" id="Text Box 116" o:spid="_x0000_s1030" type="#_x0000_t202" style="position:absolute;margin-left:355.75pt;margin-top:624.75pt;width:177.7pt;height:22.25pt;z-index:4875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" stroked="f">
                <v:textbox inset=".99997mm,.99997mm,.99997mm,.99997mm">
                  <w:txbxContent>
                    <w:p w14:paraId="0A546560" w14:textId="77777777" w:rsidR="00772AEB" w:rsidRDefault="00772AEB">
                      <w:pPr>
                        <w:spacing w:before="15" w:line="249" w:lineRule="auto"/>
                        <w:ind w:left="20"/>
                        <w:rPr>
                          <w:rFonts w:ascii="Frutiger LT Pro 45 Light" w:hAnsi="Frutiger LT Pro 45 Light"/>
                          <w:b/>
                          <w:bCs/>
                          <w:color w:val="003A6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F5A">
        <w:rPr>
          <w:noProof/>
          <w:color w:val="06889F"/>
        </w:rPr>
        <mc:AlternateContent>
          <mc:Choice Requires="wps">
            <w:drawing>
              <wp:anchor distT="0" distB="0" distL="114300" distR="114300" simplePos="0" relativeHeight="487522816" behindDoc="0" locked="0" layoutInCell="1" allowOverlap="1" wp14:anchorId="1DC839A8" wp14:editId="2558AD1D">
                <wp:simplePos x="0" y="0"/>
                <wp:positionH relativeFrom="column">
                  <wp:posOffset>204615</wp:posOffset>
                </wp:positionH>
                <wp:positionV relativeFrom="paragraph">
                  <wp:posOffset>9026874</wp:posOffset>
                </wp:positionV>
                <wp:extent cx="3251204" cy="643893"/>
                <wp:effectExtent l="0" t="0" r="6346" b="3807"/>
                <wp:wrapNone/>
                <wp:docPr id="2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4" cy="643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0D2A4CE" w14:textId="77777777" w:rsidR="00772AEB" w:rsidRDefault="00932F5A">
                            <w:pPr>
                              <w:spacing w:before="15" w:line="249" w:lineRule="auto"/>
                            </w:pPr>
                            <w:r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  <w:lang w:val="en-GB"/>
                              </w:rPr>
                              <w:t>Date:</w:t>
                            </w:r>
                          </w:p>
                        </w:txbxContent>
                      </wps:txbx>
                      <wps:bodyPr vert="horz" wrap="square" lIns="35999" tIns="35999" rIns="35999" bIns="35999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839A8" id="Text Box 26" o:spid="_x0000_s1031" type="#_x0000_t202" style="position:absolute;margin-left:16.1pt;margin-top:710.8pt;width:256pt;height:50.7pt;z-index:48752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" stroked="f">
                <v:textbox inset=".99997mm,.99997mm,.99997mm,.99997mm">
                  <w:txbxContent>
                    <w:p w14:paraId="40D2A4CE" w14:textId="77777777" w:rsidR="00772AEB" w:rsidRDefault="00932F5A">
                      <w:pPr>
                        <w:spacing w:before="15" w:line="249" w:lineRule="auto"/>
                      </w:pPr>
                      <w:r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  <w:lang w:val="en-GB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932F5A">
        <w:rPr>
          <w:noProof/>
          <w:color w:val="06889F"/>
        </w:rPr>
        <mc:AlternateContent>
          <mc:Choice Requires="wps">
            <w:drawing>
              <wp:anchor distT="0" distB="0" distL="114300" distR="114300" simplePos="0" relativeHeight="487518720" behindDoc="0" locked="0" layoutInCell="1" allowOverlap="1" wp14:anchorId="55F5E529" wp14:editId="55653581">
                <wp:simplePos x="0" y="0"/>
                <wp:positionH relativeFrom="column">
                  <wp:posOffset>88687</wp:posOffset>
                </wp:positionH>
                <wp:positionV relativeFrom="paragraph">
                  <wp:posOffset>9940927</wp:posOffset>
                </wp:positionV>
                <wp:extent cx="5147313" cy="836932"/>
                <wp:effectExtent l="0" t="0" r="0" b="1268"/>
                <wp:wrapNone/>
                <wp:docPr id="3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313" cy="836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B484099" w14:textId="77777777" w:rsidR="00772AEB" w:rsidRDefault="00932F5A">
                            <w:pPr>
                              <w:spacing w:before="15" w:line="249" w:lineRule="auto"/>
                              <w:ind w:left="20"/>
                              <w:rPr>
                                <w:rFonts w:ascii="Arial" w:hAnsi="Arial" w:cs="Arial"/>
                                <w:color w:val="221F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F20"/>
                                <w:sz w:val="14"/>
                                <w:szCs w:val="14"/>
                              </w:rPr>
                              <w:t xml:space="preserve">© Crown copyright 2022. Product code: 2022MP2, 1p 3M JUNE 2022 (APS). UK Health Security Agency gateway number: 2022140 To order more copies of this leaflet please go to Health Publications website and use Product </w:t>
                            </w:r>
                            <w:r>
                              <w:rPr>
                                <w:rFonts w:ascii="Arial" w:hAnsi="Arial" w:cs="Arial"/>
                                <w:color w:val="221F20"/>
                                <w:sz w:val="14"/>
                                <w:szCs w:val="14"/>
                              </w:rPr>
                              <w:t>code: 2022MP2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5E529" id="Text Box 115" o:spid="_x0000_s1032" type="#_x0000_t202" style="position:absolute;margin-left:7pt;margin-top:782.75pt;width:405.3pt;height:65.9pt;z-index:4875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" stroked="f">
                <v:textbox style="mso-fit-shape-to-text:t" inset="0,0,0,0">
                  <w:txbxContent>
                    <w:p w14:paraId="3B484099" w14:textId="77777777" w:rsidR="00772AEB" w:rsidRDefault="00932F5A">
                      <w:pPr>
                        <w:spacing w:before="15" w:line="249" w:lineRule="auto"/>
                        <w:ind w:left="20"/>
                        <w:rPr>
                          <w:rFonts w:ascii="Arial" w:hAnsi="Arial" w:cs="Arial"/>
                          <w:color w:val="221F2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21F20"/>
                          <w:sz w:val="14"/>
                          <w:szCs w:val="14"/>
                        </w:rPr>
                        <w:t xml:space="preserve">© Crown copyright 2022. Product code: 2022MP2, 1p 3M JUNE 2022 (APS). UK Health Security Agency gateway number: 2022140 To order more copies of this leaflet please go to Health Publications website and use Product </w:t>
                      </w:r>
                      <w:r>
                        <w:rPr>
                          <w:rFonts w:ascii="Arial" w:hAnsi="Arial" w:cs="Arial"/>
                          <w:color w:val="221F20"/>
                          <w:sz w:val="14"/>
                          <w:szCs w:val="14"/>
                        </w:rPr>
                        <w:t>code: 2022MP2</w:t>
                      </w:r>
                    </w:p>
                  </w:txbxContent>
                </v:textbox>
              </v:shape>
            </w:pict>
          </mc:Fallback>
        </mc:AlternateContent>
      </w:r>
      <w:r w:rsidR="00932F5A">
        <w:rPr>
          <w:noProof/>
          <w:color w:val="06889F"/>
        </w:rPr>
        <mc:AlternateContent>
          <mc:Choice Requires="wps">
            <w:drawing>
              <wp:anchor distT="0" distB="0" distL="114300" distR="114300" simplePos="0" relativeHeight="487516672" behindDoc="0" locked="0" layoutInCell="1" allowOverlap="1" wp14:anchorId="26C26703" wp14:editId="0AF6AD11">
                <wp:simplePos x="0" y="0"/>
                <wp:positionH relativeFrom="column">
                  <wp:posOffset>3522982</wp:posOffset>
                </wp:positionH>
                <wp:positionV relativeFrom="paragraph">
                  <wp:posOffset>8293095</wp:posOffset>
                </wp:positionV>
                <wp:extent cx="3251204" cy="1377315"/>
                <wp:effectExtent l="0" t="0" r="6346" b="0"/>
                <wp:wrapNone/>
                <wp:docPr id="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4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9DA0951" w14:textId="77777777" w:rsidR="00772AEB" w:rsidRDefault="00932F5A">
                            <w:pPr>
                              <w:spacing w:before="15" w:line="249" w:lineRule="auto"/>
                              <w:ind w:left="20"/>
                            </w:pPr>
                            <w:r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  <w:lang w:val="en-GB"/>
                              </w:rPr>
                              <w:t>Patient’s signature</w:t>
                            </w:r>
                          </w:p>
                        </w:txbxContent>
                      </wps:txbx>
                      <wps:bodyPr vert="horz" wrap="square" lIns="35999" tIns="35999" rIns="35999" bIns="35999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26703" id="Text Box 114" o:spid="_x0000_s1033" type="#_x0000_t202" style="position:absolute;margin-left:277.4pt;margin-top:653pt;width:256pt;height:108.45pt;z-index:4875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" stroked="f">
                <v:textbox inset=".99997mm,.99997mm,.99997mm,.99997mm">
                  <w:txbxContent>
                    <w:p w14:paraId="69DA0951" w14:textId="77777777" w:rsidR="00772AEB" w:rsidRDefault="00932F5A">
                      <w:pPr>
                        <w:spacing w:before="15" w:line="249" w:lineRule="auto"/>
                        <w:ind w:left="20"/>
                      </w:pPr>
                      <w:r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  <w:lang w:val="en-GB"/>
                        </w:rPr>
                        <w:t>Patient’s signature</w:t>
                      </w:r>
                    </w:p>
                  </w:txbxContent>
                </v:textbox>
              </v:shape>
            </w:pict>
          </mc:Fallback>
        </mc:AlternateContent>
      </w:r>
      <w:r w:rsidR="00932F5A">
        <w:rPr>
          <w:noProof/>
          <w:color w:val="06889F"/>
        </w:rPr>
        <mc:AlternateContent>
          <mc:Choice Requires="wps">
            <w:drawing>
              <wp:anchor distT="0" distB="0" distL="114300" distR="114300" simplePos="0" relativeHeight="487497216" behindDoc="0" locked="0" layoutInCell="1" allowOverlap="1" wp14:anchorId="345A29E3" wp14:editId="0205B299">
                <wp:simplePos x="0" y="0"/>
                <wp:positionH relativeFrom="column">
                  <wp:posOffset>203197</wp:posOffset>
                </wp:positionH>
                <wp:positionV relativeFrom="paragraph">
                  <wp:posOffset>4336413</wp:posOffset>
                </wp:positionV>
                <wp:extent cx="3251204" cy="520065"/>
                <wp:effectExtent l="0" t="0" r="6346" b="0"/>
                <wp:wrapNone/>
                <wp:docPr id="5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4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96304C3" w14:textId="77777777" w:rsidR="00772AEB" w:rsidRDefault="00932F5A">
                            <w:pPr>
                              <w:spacing w:before="15" w:line="249" w:lineRule="auto"/>
                              <w:ind w:left="20"/>
                            </w:pPr>
                            <w:r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</w:rPr>
                              <w:t>NHS number:</w:t>
                            </w:r>
                          </w:p>
                        </w:txbxContent>
                      </wps:txbx>
                      <wps:bodyPr vert="horz" wrap="square" lIns="35999" tIns="35999" rIns="35999" bIns="35999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A29E3" id="Text Box 101" o:spid="_x0000_s1034" type="#_x0000_t202" style="position:absolute;margin-left:16pt;margin-top:341.45pt;width:256pt;height:40.95pt;z-index:4874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" stroked="f">
                <v:textbox inset=".99997mm,.99997mm,.99997mm,.99997mm">
                  <w:txbxContent>
                    <w:p w14:paraId="796304C3" w14:textId="77777777" w:rsidR="00772AEB" w:rsidRDefault="00932F5A">
                      <w:pPr>
                        <w:spacing w:before="15" w:line="249" w:lineRule="auto"/>
                        <w:ind w:left="20"/>
                      </w:pPr>
                      <w:r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</w:rPr>
                        <w:t>NHS number:</w:t>
                      </w:r>
                    </w:p>
                  </w:txbxContent>
                </v:textbox>
              </v:shape>
            </w:pict>
          </mc:Fallback>
        </mc:AlternateContent>
      </w:r>
      <w:r w:rsidR="00932F5A">
        <w:rPr>
          <w:noProof/>
          <w:color w:val="06889F"/>
        </w:rPr>
        <mc:AlternateContent>
          <mc:Choice Requires="wps">
            <w:drawing>
              <wp:anchor distT="0" distB="0" distL="114300" distR="114300" simplePos="0" relativeHeight="487515648" behindDoc="0" locked="0" layoutInCell="1" allowOverlap="1" wp14:anchorId="2FA155D9" wp14:editId="5B673D80">
                <wp:simplePos x="0" y="0"/>
                <wp:positionH relativeFrom="column">
                  <wp:posOffset>203197</wp:posOffset>
                </wp:positionH>
                <wp:positionV relativeFrom="paragraph">
                  <wp:posOffset>8288021</wp:posOffset>
                </wp:positionV>
                <wp:extent cx="3251204" cy="836932"/>
                <wp:effectExtent l="0" t="0" r="6346" b="1268"/>
                <wp:wrapNone/>
                <wp:docPr id="6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4" cy="836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1625E32" w14:textId="77777777" w:rsidR="00772AEB" w:rsidRDefault="00932F5A">
                            <w:pPr>
                              <w:spacing w:before="15" w:line="249" w:lineRule="auto"/>
                              <w:ind w:left="20"/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</w:rPr>
                              <w:t>Patient’s name:</w:t>
                            </w:r>
                          </w:p>
                          <w:p w14:paraId="55C464C0" w14:textId="77777777" w:rsidR="00772AEB" w:rsidRDefault="00772AEB">
                            <w:pPr>
                              <w:spacing w:before="15" w:line="249" w:lineRule="auto"/>
                              <w:ind w:left="20"/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</w:rPr>
                            </w:pPr>
                          </w:p>
                          <w:p w14:paraId="6A5A099E" w14:textId="77777777" w:rsidR="00772AEB" w:rsidRDefault="00772AEB">
                            <w:pPr>
                              <w:spacing w:before="15" w:line="249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35999" tIns="35999" rIns="35999" bIns="35999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155D9" id="Text Box 113" o:spid="_x0000_s1035" type="#_x0000_t202" style="position:absolute;margin-left:16pt;margin-top:652.6pt;width:256pt;height:65.9pt;z-index:4875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" stroked="f">
                <v:textbox style="mso-fit-shape-to-text:t" inset=".99997mm,.99997mm,.99997mm,.99997mm">
                  <w:txbxContent>
                    <w:p w14:paraId="21625E32" w14:textId="77777777" w:rsidR="00772AEB" w:rsidRDefault="00932F5A">
                      <w:pPr>
                        <w:spacing w:before="15" w:line="249" w:lineRule="auto"/>
                        <w:ind w:left="20"/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</w:rPr>
                        <w:t>Patient’s name:</w:t>
                      </w:r>
                    </w:p>
                    <w:p w14:paraId="55C464C0" w14:textId="77777777" w:rsidR="00772AEB" w:rsidRDefault="00772AEB">
                      <w:pPr>
                        <w:spacing w:before="15" w:line="249" w:lineRule="auto"/>
                        <w:ind w:left="20"/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</w:rPr>
                      </w:pPr>
                    </w:p>
                    <w:p w14:paraId="6A5A099E" w14:textId="77777777" w:rsidR="00772AEB" w:rsidRDefault="00772AEB">
                      <w:pPr>
                        <w:spacing w:before="15" w:line="249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F5A">
        <w:rPr>
          <w:noProof/>
          <w:color w:val="06889F"/>
        </w:rPr>
        <mc:AlternateContent>
          <mc:Choice Requires="wps">
            <w:drawing>
              <wp:anchor distT="0" distB="0" distL="114300" distR="114300" simplePos="0" relativeHeight="487513600" behindDoc="0" locked="0" layoutInCell="1" allowOverlap="1" wp14:anchorId="22AF35E9" wp14:editId="36B40064">
                <wp:simplePos x="0" y="0"/>
                <wp:positionH relativeFrom="column">
                  <wp:posOffset>204468</wp:posOffset>
                </wp:positionH>
                <wp:positionV relativeFrom="paragraph">
                  <wp:posOffset>7438387</wp:posOffset>
                </wp:positionV>
                <wp:extent cx="6565904" cy="45089"/>
                <wp:effectExtent l="0" t="0" r="6346" b="0"/>
                <wp:wrapNone/>
                <wp:docPr id="7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4" cy="45089"/>
                        </a:xfrm>
                        <a:prstGeom prst="rect">
                          <a:avLst/>
                        </a:prstGeom>
                        <a:solidFill>
                          <a:srgbClr val="06889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4D1E54A" w14:textId="77777777" w:rsidR="00772AEB" w:rsidRDefault="00932F5A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F35E9" id="Rectangle 112" o:spid="_x0000_s1036" style="position:absolute;margin-left:16.1pt;margin-top:585.7pt;width:517pt;height:3.55pt;z-index:4875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" fillcolor="#06889f" stroked="f">
                <v:textbox>
                  <w:txbxContent>
                    <w:p w14:paraId="14D1E54A" w14:textId="77777777" w:rsidR="00772AEB" w:rsidRDefault="00932F5A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 w:rsidR="00932F5A">
        <w:rPr>
          <w:noProof/>
          <w:color w:val="06889F"/>
        </w:rPr>
        <mc:AlternateContent>
          <mc:Choice Requires="wps">
            <w:drawing>
              <wp:anchor distT="0" distB="0" distL="114300" distR="114300" simplePos="0" relativeHeight="487511552" behindDoc="0" locked="0" layoutInCell="1" allowOverlap="1" wp14:anchorId="327FC084" wp14:editId="6A0946AA">
                <wp:simplePos x="0" y="0"/>
                <wp:positionH relativeFrom="column">
                  <wp:posOffset>203197</wp:posOffset>
                </wp:positionH>
                <wp:positionV relativeFrom="paragraph">
                  <wp:posOffset>7579361</wp:posOffset>
                </wp:positionV>
                <wp:extent cx="6565904" cy="609603"/>
                <wp:effectExtent l="0" t="0" r="6346" b="0"/>
                <wp:wrapNone/>
                <wp:docPr id="8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4" cy="60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7DD4476" w14:textId="77777777" w:rsidR="00772AEB" w:rsidRDefault="00932F5A">
                            <w:pPr>
                              <w:spacing w:before="15" w:after="40" w:line="249" w:lineRule="auto"/>
                              <w:ind w:left="23"/>
                            </w:pPr>
                            <w:r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</w:rPr>
                              <w:t xml:space="preserve">I have had the opportunity to read the information provided in the separate patient leaflet ‘Protecting you from monkeypox’: </w:t>
                            </w:r>
                            <w:hyperlink r:id="rId6" w:history="1">
                              <w:r>
                                <w:t>https://qrco.de/mpxleaflet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98324A" w14:textId="77777777" w:rsidR="00772AEB" w:rsidRDefault="00932F5A">
                            <w:pPr>
                              <w:spacing w:before="15" w:after="40" w:line="249" w:lineRule="auto"/>
                              <w:ind w:left="2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 consent to be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immunised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 the smallpox (MVA) va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ccine by: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FC084" id="Text Box 111" o:spid="_x0000_s1037" type="#_x0000_t202" style="position:absolute;margin-left:16pt;margin-top:596.8pt;width:517pt;height:48pt;z-index:4875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" filled="f" stroked="f">
                <v:textbox inset="0,0,0,0">
                  <w:txbxContent>
                    <w:p w14:paraId="27DD4476" w14:textId="77777777" w:rsidR="00772AEB" w:rsidRDefault="00932F5A">
                      <w:pPr>
                        <w:spacing w:before="15" w:after="40" w:line="249" w:lineRule="auto"/>
                        <w:ind w:left="23"/>
                      </w:pPr>
                      <w:r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</w:rPr>
                        <w:t xml:space="preserve">I have had the opportunity to read the information provided in the separate patient leaflet ‘Protecting you from monkeypox’: </w:t>
                      </w:r>
                      <w:hyperlink r:id="rId7" w:history="1">
                        <w:r>
                          <w:t>https://qrco.de/mpxleaflet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E98324A" w14:textId="77777777" w:rsidR="00772AEB" w:rsidRDefault="00932F5A">
                      <w:pPr>
                        <w:spacing w:before="15" w:after="40" w:line="249" w:lineRule="auto"/>
                        <w:ind w:left="2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 consent to be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immunised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 the smallpox (MVA) va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ccine by:</w:t>
                      </w:r>
                    </w:p>
                  </w:txbxContent>
                </v:textbox>
              </v:shape>
            </w:pict>
          </mc:Fallback>
        </mc:AlternateContent>
      </w:r>
      <w:r w:rsidR="00932F5A">
        <w:rPr>
          <w:noProof/>
          <w:color w:val="06889F"/>
        </w:rPr>
        <mc:AlternateContent>
          <mc:Choice Requires="wps">
            <w:drawing>
              <wp:anchor distT="0" distB="0" distL="114300" distR="114300" simplePos="0" relativeHeight="487498240" behindDoc="0" locked="0" layoutInCell="1" allowOverlap="1" wp14:anchorId="00E8E93D" wp14:editId="5CBB7E31">
                <wp:simplePos x="0" y="0"/>
                <wp:positionH relativeFrom="column">
                  <wp:posOffset>3517897</wp:posOffset>
                </wp:positionH>
                <wp:positionV relativeFrom="paragraph">
                  <wp:posOffset>4340857</wp:posOffset>
                </wp:positionV>
                <wp:extent cx="3251204" cy="520065"/>
                <wp:effectExtent l="0" t="0" r="6346" b="0"/>
                <wp:wrapNone/>
                <wp:docPr id="9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4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3FD5944" w14:textId="77777777" w:rsidR="00772AEB" w:rsidRDefault="00932F5A">
                            <w:pPr>
                              <w:spacing w:before="15" w:line="249" w:lineRule="auto"/>
                              <w:ind w:left="20"/>
                            </w:pPr>
                            <w:r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  <w:lang w:val="en-GB"/>
                              </w:rPr>
                              <w:t>Organisation or department administering vaccine:</w:t>
                            </w:r>
                          </w:p>
                        </w:txbxContent>
                      </wps:txbx>
                      <wps:bodyPr vert="horz" wrap="square" lIns="35999" tIns="35999" rIns="35999" bIns="35999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8E93D" id="Text Box 102" o:spid="_x0000_s1038" type="#_x0000_t202" style="position:absolute;margin-left:277pt;margin-top:341.8pt;width:256pt;height:40.95pt;z-index:4874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" stroked="f">
                <v:textbox inset=".99997mm,.99997mm,.99997mm,.99997mm">
                  <w:txbxContent>
                    <w:p w14:paraId="03FD5944" w14:textId="77777777" w:rsidR="00772AEB" w:rsidRDefault="00932F5A">
                      <w:pPr>
                        <w:spacing w:before="15" w:line="249" w:lineRule="auto"/>
                        <w:ind w:left="20"/>
                      </w:pPr>
                      <w:r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  <w:lang w:val="en-GB"/>
                        </w:rPr>
                        <w:t>Organisation or department administering vaccine:</w:t>
                      </w:r>
                    </w:p>
                  </w:txbxContent>
                </v:textbox>
              </v:shape>
            </w:pict>
          </mc:Fallback>
        </mc:AlternateContent>
      </w:r>
      <w:r w:rsidR="00932F5A">
        <w:rPr>
          <w:noProof/>
          <w:color w:val="06889F"/>
        </w:rPr>
        <mc:AlternateContent>
          <mc:Choice Requires="wps">
            <w:drawing>
              <wp:anchor distT="0" distB="0" distL="114300" distR="114300" simplePos="0" relativeHeight="487506432" behindDoc="0" locked="0" layoutInCell="1" allowOverlap="1" wp14:anchorId="4B08BB92" wp14:editId="2910AD07">
                <wp:simplePos x="0" y="0"/>
                <wp:positionH relativeFrom="column">
                  <wp:posOffset>203197</wp:posOffset>
                </wp:positionH>
                <wp:positionV relativeFrom="paragraph">
                  <wp:posOffset>6198873</wp:posOffset>
                </wp:positionV>
                <wp:extent cx="6565904" cy="520065"/>
                <wp:effectExtent l="0" t="0" r="6346" b="0"/>
                <wp:wrapNone/>
                <wp:docPr id="14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4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BB122A5" w14:textId="77777777" w:rsidR="00772AEB" w:rsidRDefault="00932F5A">
                            <w:pPr>
                              <w:spacing w:before="15" w:line="249" w:lineRule="auto"/>
                              <w:ind w:left="20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</w:rPr>
                              <w:t>Organisation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</w:rPr>
                              <w:t xml:space="preserve"> or department which administered first dose:</w:t>
                            </w:r>
                          </w:p>
                        </w:txbxContent>
                      </wps:txbx>
                      <wps:bodyPr vert="horz" wrap="square" lIns="35999" tIns="35999" rIns="35999" bIns="35999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8BB92" id="Text Box 107" o:spid="_x0000_s1039" type="#_x0000_t202" style="position:absolute;margin-left:16pt;margin-top:488.1pt;width:517pt;height:40.95pt;z-index:4875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" stroked="f">
                <v:textbox inset=".99997mm,.99997mm,.99997mm,.99997mm">
                  <w:txbxContent>
                    <w:p w14:paraId="1BB122A5" w14:textId="77777777" w:rsidR="00772AEB" w:rsidRDefault="00932F5A">
                      <w:pPr>
                        <w:spacing w:before="15" w:line="249" w:lineRule="auto"/>
                        <w:ind w:left="20"/>
                      </w:pPr>
                      <w:proofErr w:type="spellStart"/>
                      <w:r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</w:rPr>
                        <w:t>Organisation</w:t>
                      </w:r>
                      <w:proofErr w:type="spellEnd"/>
                      <w:r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</w:rPr>
                        <w:t xml:space="preserve"> or department which administered first dose:</w:t>
                      </w:r>
                    </w:p>
                  </w:txbxContent>
                </v:textbox>
              </v:shape>
            </w:pict>
          </mc:Fallback>
        </mc:AlternateContent>
      </w:r>
      <w:r w:rsidR="00932F5A">
        <w:rPr>
          <w:noProof/>
          <w:color w:val="003A60"/>
        </w:rPr>
        <mc:AlternateContent>
          <mc:Choice Requires="wps">
            <w:drawing>
              <wp:anchor distT="0" distB="0" distL="114300" distR="114300" simplePos="0" relativeHeight="487509504" behindDoc="0" locked="0" layoutInCell="1" allowOverlap="1" wp14:anchorId="7FCAA8FA" wp14:editId="1CC16AF2">
                <wp:simplePos x="0" y="0"/>
                <wp:positionH relativeFrom="column">
                  <wp:posOffset>3517897</wp:posOffset>
                </wp:positionH>
                <wp:positionV relativeFrom="paragraph">
                  <wp:posOffset>6815452</wp:posOffset>
                </wp:positionV>
                <wp:extent cx="3251204" cy="520065"/>
                <wp:effectExtent l="0" t="0" r="6346" b="0"/>
                <wp:wrapNone/>
                <wp:docPr id="15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4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AE2A514" w14:textId="77777777" w:rsidR="00772AEB" w:rsidRDefault="00932F5A">
                            <w:pPr>
                              <w:spacing w:before="15" w:line="249" w:lineRule="auto"/>
                              <w:ind w:left="20"/>
                              <w:rPr>
                                <w:rFonts w:ascii="Arial" w:hAnsi="Arial" w:cs="Arial"/>
                                <w:b/>
                                <w:bCs/>
                                <w:color w:val="003A6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A60"/>
                                <w:sz w:val="24"/>
                                <w:szCs w:val="24"/>
                                <w:lang w:val="en-GB"/>
                              </w:rPr>
                              <w:t>Expiry date:</w:t>
                            </w:r>
                          </w:p>
                        </w:txbxContent>
                      </wps:txbx>
                      <wps:bodyPr vert="horz" wrap="square" lIns="35999" tIns="35999" rIns="35999" bIns="35999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AA8FA" id="Text Box 109" o:spid="_x0000_s1040" type="#_x0000_t202" style="position:absolute;margin-left:277pt;margin-top:536.65pt;width:256pt;height:40.95pt;z-index:4875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" stroked="f">
                <v:textbox inset=".99997mm,.99997mm,.99997mm,.99997mm">
                  <w:txbxContent>
                    <w:p w14:paraId="6AE2A514" w14:textId="77777777" w:rsidR="00772AEB" w:rsidRDefault="00932F5A">
                      <w:pPr>
                        <w:spacing w:before="15" w:line="249" w:lineRule="auto"/>
                        <w:ind w:left="20"/>
                        <w:rPr>
                          <w:rFonts w:ascii="Arial" w:hAnsi="Arial" w:cs="Arial"/>
                          <w:b/>
                          <w:bCs/>
                          <w:color w:val="003A6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A60"/>
                          <w:sz w:val="24"/>
                          <w:szCs w:val="24"/>
                          <w:lang w:val="en-GB"/>
                        </w:rPr>
                        <w:t>Expiry date:</w:t>
                      </w:r>
                    </w:p>
                  </w:txbxContent>
                </v:textbox>
              </v:shape>
            </w:pict>
          </mc:Fallback>
        </mc:AlternateContent>
      </w:r>
      <w:r w:rsidR="00932F5A">
        <w:rPr>
          <w:noProof/>
          <w:color w:val="003A60"/>
        </w:rPr>
        <mc:AlternateContent>
          <mc:Choice Requires="wps">
            <w:drawing>
              <wp:anchor distT="0" distB="0" distL="114300" distR="114300" simplePos="0" relativeHeight="487508480" behindDoc="0" locked="0" layoutInCell="1" allowOverlap="1" wp14:anchorId="43307D96" wp14:editId="364EBBC2">
                <wp:simplePos x="0" y="0"/>
                <wp:positionH relativeFrom="column">
                  <wp:posOffset>203197</wp:posOffset>
                </wp:positionH>
                <wp:positionV relativeFrom="paragraph">
                  <wp:posOffset>6816093</wp:posOffset>
                </wp:positionV>
                <wp:extent cx="3251204" cy="520065"/>
                <wp:effectExtent l="0" t="0" r="6346" b="0"/>
                <wp:wrapNone/>
                <wp:docPr id="16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4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AB53B88" w14:textId="77777777" w:rsidR="00772AEB" w:rsidRDefault="00932F5A">
                            <w:pPr>
                              <w:spacing w:before="15" w:line="249" w:lineRule="auto"/>
                              <w:ind w:left="20"/>
                              <w:rPr>
                                <w:rFonts w:ascii="Arial" w:hAnsi="Arial" w:cs="Arial"/>
                                <w:b/>
                                <w:bCs/>
                                <w:color w:val="003A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3A60"/>
                                <w:sz w:val="24"/>
                                <w:szCs w:val="24"/>
                              </w:rPr>
                              <w:t>MVA vaccine batch number:</w:t>
                            </w:r>
                          </w:p>
                        </w:txbxContent>
                      </wps:txbx>
                      <wps:bodyPr vert="horz" wrap="square" lIns="35999" tIns="35999" rIns="35999" bIns="35999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07D96" id="Text Box 108" o:spid="_x0000_s1041" type="#_x0000_t202" style="position:absolute;margin-left:16pt;margin-top:536.7pt;width:256pt;height:40.95pt;z-index:4875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" stroked="f">
                <v:textbox inset=".99997mm,.99997mm,.99997mm,.99997mm">
                  <w:txbxContent>
                    <w:p w14:paraId="2AB53B88" w14:textId="77777777" w:rsidR="00772AEB" w:rsidRDefault="00932F5A">
                      <w:pPr>
                        <w:spacing w:before="15" w:line="249" w:lineRule="auto"/>
                        <w:ind w:left="20"/>
                        <w:rPr>
                          <w:rFonts w:ascii="Arial" w:hAnsi="Arial" w:cs="Arial"/>
                          <w:b/>
                          <w:bCs/>
                          <w:color w:val="003A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3A60"/>
                          <w:sz w:val="24"/>
                          <w:szCs w:val="24"/>
                        </w:rPr>
                        <w:t>MVA vaccine batch number:</w:t>
                      </w:r>
                    </w:p>
                  </w:txbxContent>
                </v:textbox>
              </v:shape>
            </w:pict>
          </mc:Fallback>
        </mc:AlternateContent>
      </w:r>
      <w:r w:rsidR="00932F5A">
        <w:rPr>
          <w:noProof/>
          <w:color w:val="06889F"/>
        </w:rPr>
        <mc:AlternateContent>
          <mc:Choice Requires="wps">
            <w:drawing>
              <wp:anchor distT="0" distB="0" distL="114300" distR="114300" simplePos="0" relativeHeight="487495168" behindDoc="0" locked="0" layoutInCell="1" allowOverlap="1" wp14:anchorId="0585DA45" wp14:editId="7B1345E8">
                <wp:simplePos x="0" y="0"/>
                <wp:positionH relativeFrom="column">
                  <wp:posOffset>3517897</wp:posOffset>
                </wp:positionH>
                <wp:positionV relativeFrom="paragraph">
                  <wp:posOffset>3599819</wp:posOffset>
                </wp:positionV>
                <wp:extent cx="3251204" cy="643893"/>
                <wp:effectExtent l="0" t="0" r="6346" b="3807"/>
                <wp:wrapNone/>
                <wp:docPr id="17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4" cy="643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CD97AAC" w14:textId="77777777" w:rsidR="00772AEB" w:rsidRDefault="00932F5A">
                            <w:pPr>
                              <w:spacing w:before="15" w:line="249" w:lineRule="auto"/>
                              <w:ind w:left="20"/>
                            </w:pPr>
                            <w:r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  <w:lang w:val="en-GB"/>
                              </w:rPr>
                              <w:t>Patient’s GP:</w:t>
                            </w:r>
                          </w:p>
                        </w:txbxContent>
                      </wps:txbx>
                      <wps:bodyPr vert="horz" wrap="square" lIns="35999" tIns="35999" rIns="35999" bIns="35999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5DA45" id="Text Box 100" o:spid="_x0000_s1042" type="#_x0000_t202" style="position:absolute;margin-left:277pt;margin-top:283.45pt;width:256pt;height:50.7pt;z-index:4874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" stroked="f">
                <v:textbox inset=".99997mm,.99997mm,.99997mm,.99997mm">
                  <w:txbxContent>
                    <w:p w14:paraId="3CD97AAC" w14:textId="77777777" w:rsidR="00772AEB" w:rsidRDefault="00932F5A">
                      <w:pPr>
                        <w:spacing w:before="15" w:line="249" w:lineRule="auto"/>
                        <w:ind w:left="20"/>
                      </w:pPr>
                      <w:r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  <w:lang w:val="en-GB"/>
                        </w:rPr>
                        <w:t>Patient’s GP:</w:t>
                      </w:r>
                    </w:p>
                  </w:txbxContent>
                </v:textbox>
              </v:shape>
            </w:pict>
          </mc:Fallback>
        </mc:AlternateContent>
      </w:r>
      <w:r w:rsidR="00932F5A">
        <w:rPr>
          <w:noProof/>
          <w:color w:val="06889F"/>
        </w:rPr>
        <mc:AlternateContent>
          <mc:Choice Requires="wps">
            <w:drawing>
              <wp:anchor distT="0" distB="0" distL="114300" distR="114300" simplePos="0" relativeHeight="487494144" behindDoc="0" locked="0" layoutInCell="1" allowOverlap="1" wp14:anchorId="2D6DC201" wp14:editId="66B8696B">
                <wp:simplePos x="0" y="0"/>
                <wp:positionH relativeFrom="column">
                  <wp:posOffset>203197</wp:posOffset>
                </wp:positionH>
                <wp:positionV relativeFrom="paragraph">
                  <wp:posOffset>3591562</wp:posOffset>
                </wp:positionV>
                <wp:extent cx="3251204" cy="761366"/>
                <wp:effectExtent l="0" t="0" r="6346" b="634"/>
                <wp:wrapNone/>
                <wp:docPr id="18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4" cy="761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1C23429" w14:textId="77777777" w:rsidR="00772AEB" w:rsidRDefault="00932F5A">
                            <w:pPr>
                              <w:spacing w:before="15" w:line="249" w:lineRule="auto"/>
                              <w:ind w:left="20"/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</w:rPr>
                              <w:t>Patient’s address:</w:t>
                            </w:r>
                          </w:p>
                          <w:p w14:paraId="6257C91B" w14:textId="77777777" w:rsidR="00772AEB" w:rsidRDefault="00772AEB">
                            <w:pPr>
                              <w:spacing w:before="15" w:line="249" w:lineRule="auto"/>
                              <w:ind w:left="20"/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</w:rPr>
                            </w:pPr>
                          </w:p>
                          <w:p w14:paraId="5CCB0432" w14:textId="77777777" w:rsidR="00772AEB" w:rsidRDefault="00932F5A">
                            <w:pPr>
                              <w:spacing w:before="15" w:line="249" w:lineRule="auto"/>
                              <w:ind w:left="20"/>
                            </w:pPr>
                            <w:r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</w:rPr>
                              <w:t>Postcode:</w:t>
                            </w:r>
                          </w:p>
                        </w:txbxContent>
                      </wps:txbx>
                      <wps:bodyPr vert="horz" wrap="square" lIns="35999" tIns="35999" rIns="35999" bIns="35999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DC201" id="Text Box 99" o:spid="_x0000_s1043" type="#_x0000_t202" style="position:absolute;margin-left:16pt;margin-top:282.8pt;width:256pt;height:59.95pt;z-index:4874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" stroked="f">
                <v:textbox style="mso-fit-shape-to-text:t" inset=".99997mm,.99997mm,.99997mm,.99997mm">
                  <w:txbxContent>
                    <w:p w14:paraId="11C23429" w14:textId="77777777" w:rsidR="00772AEB" w:rsidRDefault="00932F5A">
                      <w:pPr>
                        <w:spacing w:before="15" w:line="249" w:lineRule="auto"/>
                        <w:ind w:left="20"/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</w:rPr>
                        <w:t>Patient’s address:</w:t>
                      </w:r>
                    </w:p>
                    <w:p w14:paraId="6257C91B" w14:textId="77777777" w:rsidR="00772AEB" w:rsidRDefault="00772AEB">
                      <w:pPr>
                        <w:spacing w:before="15" w:line="249" w:lineRule="auto"/>
                        <w:ind w:left="20"/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</w:rPr>
                      </w:pPr>
                    </w:p>
                    <w:p w14:paraId="5CCB0432" w14:textId="77777777" w:rsidR="00772AEB" w:rsidRDefault="00932F5A">
                      <w:pPr>
                        <w:spacing w:before="15" w:line="249" w:lineRule="auto"/>
                        <w:ind w:left="20"/>
                      </w:pPr>
                      <w:r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 w:rsidR="00932F5A">
        <w:rPr>
          <w:noProof/>
          <w:color w:val="06889F"/>
        </w:rPr>
        <mc:AlternateContent>
          <mc:Choice Requires="wps">
            <w:drawing>
              <wp:anchor distT="0" distB="0" distL="114300" distR="114300" simplePos="0" relativeHeight="487492096" behindDoc="0" locked="0" layoutInCell="1" allowOverlap="1" wp14:anchorId="4BB10B88" wp14:editId="62143C31">
                <wp:simplePos x="0" y="0"/>
                <wp:positionH relativeFrom="column">
                  <wp:posOffset>3517897</wp:posOffset>
                </wp:positionH>
                <wp:positionV relativeFrom="paragraph">
                  <wp:posOffset>2857500</wp:posOffset>
                </wp:positionV>
                <wp:extent cx="3251204" cy="643893"/>
                <wp:effectExtent l="0" t="0" r="6346" b="3807"/>
                <wp:wrapNone/>
                <wp:docPr id="19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4" cy="643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40863ED" w14:textId="77777777" w:rsidR="00772AEB" w:rsidRDefault="00932F5A">
                            <w:pPr>
                              <w:spacing w:before="15" w:line="249" w:lineRule="auto"/>
                              <w:ind w:left="20"/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  <w:lang w:val="en-GB"/>
                              </w:rPr>
                              <w:t>Date of birth:</w:t>
                            </w:r>
                          </w:p>
                          <w:p w14:paraId="40EE5623" w14:textId="77777777" w:rsidR="00772AEB" w:rsidRDefault="00772AEB">
                            <w:pPr>
                              <w:spacing w:before="15" w:line="249" w:lineRule="auto"/>
                              <w:ind w:left="2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35999" tIns="35999" rIns="35999" bIns="35999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10B88" id="Text Box 98" o:spid="_x0000_s1044" type="#_x0000_t202" style="position:absolute;margin-left:277pt;margin-top:225pt;width:256pt;height:50.7pt;z-index:4874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" stroked="f">
                <v:textbox inset=".99997mm,.99997mm,.99997mm,.99997mm">
                  <w:txbxContent>
                    <w:p w14:paraId="340863ED" w14:textId="77777777" w:rsidR="00772AEB" w:rsidRDefault="00932F5A">
                      <w:pPr>
                        <w:spacing w:before="15" w:line="249" w:lineRule="auto"/>
                        <w:ind w:left="20"/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  <w:lang w:val="en-GB"/>
                        </w:rPr>
                        <w:t>Date of birth:</w:t>
                      </w:r>
                    </w:p>
                    <w:p w14:paraId="40EE5623" w14:textId="77777777" w:rsidR="00772AEB" w:rsidRDefault="00772AEB">
                      <w:pPr>
                        <w:spacing w:before="15" w:line="249" w:lineRule="auto"/>
                        <w:ind w:left="20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F5A">
        <w:rPr>
          <w:noProof/>
          <w:color w:val="06889F"/>
        </w:rPr>
        <mc:AlternateContent>
          <mc:Choice Requires="wps">
            <w:drawing>
              <wp:anchor distT="0" distB="0" distL="114300" distR="114300" simplePos="0" relativeHeight="487490048" behindDoc="0" locked="0" layoutInCell="1" allowOverlap="1" wp14:anchorId="3D561132" wp14:editId="29DE8C7F">
                <wp:simplePos x="0" y="0"/>
                <wp:positionH relativeFrom="column">
                  <wp:posOffset>203197</wp:posOffset>
                </wp:positionH>
                <wp:positionV relativeFrom="paragraph">
                  <wp:posOffset>2857500</wp:posOffset>
                </wp:positionV>
                <wp:extent cx="3251204" cy="836932"/>
                <wp:effectExtent l="0" t="0" r="6346" b="1268"/>
                <wp:wrapNone/>
                <wp:docPr id="20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4" cy="836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9210B90" w14:textId="77777777" w:rsidR="00772AEB" w:rsidRDefault="00932F5A">
                            <w:pPr>
                              <w:spacing w:before="15" w:line="249" w:lineRule="auto"/>
                              <w:ind w:left="20"/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</w:rPr>
                              <w:t>Patient’s first name:</w:t>
                            </w:r>
                          </w:p>
                          <w:p w14:paraId="43C56788" w14:textId="77777777" w:rsidR="00772AEB" w:rsidRDefault="00772AEB">
                            <w:pPr>
                              <w:spacing w:before="15" w:line="249" w:lineRule="auto"/>
                              <w:ind w:left="20"/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</w:rPr>
                            </w:pPr>
                          </w:p>
                          <w:p w14:paraId="0721AC8B" w14:textId="77777777" w:rsidR="00772AEB" w:rsidRDefault="00932F5A">
                            <w:pPr>
                              <w:spacing w:before="15" w:line="249" w:lineRule="auto"/>
                              <w:ind w:left="20"/>
                            </w:pPr>
                            <w:r>
                              <w:rPr>
                                <w:rFonts w:ascii="Arial" w:hAnsi="Arial" w:cs="Arial"/>
                                <w:color w:val="221F20"/>
                                <w:sz w:val="24"/>
                                <w:szCs w:val="24"/>
                              </w:rPr>
                              <w:t>Surname:</w:t>
                            </w:r>
                          </w:p>
                        </w:txbxContent>
                      </wps:txbx>
                      <wps:bodyPr vert="horz" wrap="square" lIns="35999" tIns="35999" rIns="35999" bIns="35999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61132" id="Text Box 97" o:spid="_x0000_s1045" type="#_x0000_t202" style="position:absolute;margin-left:16pt;margin-top:225pt;width:256pt;height:65.9pt;z-index:4874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" stroked="f">
                <v:textbox style="mso-fit-shape-to-text:t" inset=".99997mm,.99997mm,.99997mm,.99997mm">
                  <w:txbxContent>
                    <w:p w14:paraId="39210B90" w14:textId="77777777" w:rsidR="00772AEB" w:rsidRDefault="00932F5A">
                      <w:pPr>
                        <w:spacing w:before="15" w:line="249" w:lineRule="auto"/>
                        <w:ind w:left="20"/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</w:rPr>
                        <w:t>Patient’s first name:</w:t>
                      </w:r>
                    </w:p>
                    <w:p w14:paraId="43C56788" w14:textId="77777777" w:rsidR="00772AEB" w:rsidRDefault="00772AEB">
                      <w:pPr>
                        <w:spacing w:before="15" w:line="249" w:lineRule="auto"/>
                        <w:ind w:left="20"/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</w:rPr>
                      </w:pPr>
                    </w:p>
                    <w:p w14:paraId="0721AC8B" w14:textId="77777777" w:rsidR="00772AEB" w:rsidRDefault="00932F5A">
                      <w:pPr>
                        <w:spacing w:before="15" w:line="249" w:lineRule="auto"/>
                        <w:ind w:left="20"/>
                      </w:pPr>
                      <w:r>
                        <w:rPr>
                          <w:rFonts w:ascii="Arial" w:hAnsi="Arial" w:cs="Arial"/>
                          <w:color w:val="221F20"/>
                          <w:sz w:val="24"/>
                          <w:szCs w:val="24"/>
                        </w:rP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 w:rsidR="00932F5A">
        <w:rPr>
          <w:noProof/>
        </w:rPr>
        <mc:AlternateContent>
          <mc:Choice Requires="wps">
            <w:drawing>
              <wp:anchor distT="0" distB="0" distL="114300" distR="114300" simplePos="0" relativeHeight="487484928" behindDoc="0" locked="0" layoutInCell="1" allowOverlap="1" wp14:anchorId="59C0BC1A" wp14:editId="51FD14B9">
                <wp:simplePos x="0" y="0"/>
                <wp:positionH relativeFrom="column">
                  <wp:posOffset>63495</wp:posOffset>
                </wp:positionH>
                <wp:positionV relativeFrom="paragraph">
                  <wp:posOffset>2667003</wp:posOffset>
                </wp:positionV>
                <wp:extent cx="6840224" cy="7124703"/>
                <wp:effectExtent l="0" t="0" r="0" b="0"/>
                <wp:wrapNone/>
                <wp:docPr id="21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4" cy="7124703"/>
                        </a:xfrm>
                        <a:prstGeom prst="rect">
                          <a:avLst/>
                        </a:prstGeom>
                        <a:solidFill>
                          <a:srgbClr val="DCEAEE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4213B0B" id="Rectangle 93" o:spid="_x0000_s1026" style="position:absolute;margin-left:5pt;margin-top:210pt;width:538.6pt;height:561pt;z-index:4874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" fillcolor="#dceaee" stroked="f">
                <v:textbox inset="0,0,0,0"/>
              </v:rect>
            </w:pict>
          </mc:Fallback>
        </mc:AlternateContent>
      </w:r>
      <w:r w:rsidR="00932F5A">
        <w:rPr>
          <w:noProof/>
          <w:color w:val="06889F"/>
        </w:rPr>
        <mc:AlternateContent>
          <mc:Choice Requires="wps">
            <w:drawing>
              <wp:anchor distT="0" distB="0" distL="114300" distR="114300" simplePos="0" relativeHeight="487486976" behindDoc="0" locked="0" layoutInCell="1" allowOverlap="1" wp14:anchorId="7510F0E5" wp14:editId="25F66C6A">
                <wp:simplePos x="0" y="0"/>
                <wp:positionH relativeFrom="column">
                  <wp:posOffset>63495</wp:posOffset>
                </wp:positionH>
                <wp:positionV relativeFrom="paragraph">
                  <wp:posOffset>2667003</wp:posOffset>
                </wp:positionV>
                <wp:extent cx="6840224" cy="75566"/>
                <wp:effectExtent l="0" t="0" r="0" b="634"/>
                <wp:wrapNone/>
                <wp:docPr id="22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4" cy="75566"/>
                        </a:xfrm>
                        <a:prstGeom prst="rect">
                          <a:avLst/>
                        </a:prstGeom>
                        <a:solidFill>
                          <a:srgbClr val="06889F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D6ED414" id="Rectangle 94" o:spid="_x0000_s1026" style="position:absolute;margin-left:5pt;margin-top:210pt;width:538.6pt;height:5.95pt;z-index:4874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" fillcolor="#06889f" stroked="f">
                <v:textbox inset="0,0,0,0"/>
              </v:rect>
            </w:pict>
          </mc:Fallback>
        </mc:AlternateContent>
      </w:r>
      <w:r w:rsidR="00932F5A">
        <w:rPr>
          <w:noProof/>
        </w:rPr>
        <mc:AlternateContent>
          <mc:Choice Requires="wps">
            <w:drawing>
              <wp:anchor distT="0" distB="0" distL="114300" distR="114300" simplePos="0" relativeHeight="487469056" behindDoc="1" locked="0" layoutInCell="1" allowOverlap="1" wp14:anchorId="79A9F5A5" wp14:editId="0841C4AA">
                <wp:simplePos x="0" y="0"/>
                <wp:positionH relativeFrom="page">
                  <wp:posOffset>6088376</wp:posOffset>
                </wp:positionH>
                <wp:positionV relativeFrom="page">
                  <wp:posOffset>360045</wp:posOffset>
                </wp:positionV>
                <wp:extent cx="1116967" cy="449583"/>
                <wp:effectExtent l="0" t="0" r="6983" b="7617"/>
                <wp:wrapNone/>
                <wp:docPr id="23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967" cy="44958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760"/>
                            <a:gd name="f7" fmla="val 709"/>
                            <a:gd name="f8" fmla="val 1759"/>
                            <a:gd name="f9" fmla="val 649"/>
                            <a:gd name="f10" fmla="val 1363"/>
                            <a:gd name="f11" fmla="val 1317"/>
                            <a:gd name="f12" fmla="val 646"/>
                            <a:gd name="f13" fmla="val 1270"/>
                            <a:gd name="f14" fmla="val 640"/>
                            <a:gd name="f15" fmla="val 1266"/>
                            <a:gd name="f16" fmla="val 639"/>
                            <a:gd name="f17" fmla="val 49"/>
                            <a:gd name="f18" fmla="val 172"/>
                            <a:gd name="f19" fmla="val 68"/>
                            <a:gd name="f20" fmla="val 1429"/>
                            <a:gd name="f21" fmla="val 1443"/>
                            <a:gd name="f22" fmla="val 64"/>
                            <a:gd name="f23" fmla="val 1518"/>
                            <a:gd name="f24" fmla="val 59"/>
                            <a:gd name="f25" fmla="val 1530"/>
                            <a:gd name="f26" fmla="val 171"/>
                            <a:gd name="f27" fmla="val 1487"/>
                            <a:gd name="f28" fmla="val 173"/>
                            <a:gd name="f29" fmla="val 1452"/>
                            <a:gd name="f30" fmla="val 182"/>
                            <a:gd name="f31" fmla="val 198"/>
                            <a:gd name="f32" fmla="val 1420"/>
                            <a:gd name="f33" fmla="val 226"/>
                            <a:gd name="f34" fmla="val 1437"/>
                            <a:gd name="f35" fmla="val 259"/>
                            <a:gd name="f36" fmla="val 1478"/>
                            <a:gd name="f37" fmla="val 282"/>
                            <a:gd name="f38" fmla="val 1531"/>
                            <a:gd name="f39" fmla="val 303"/>
                            <a:gd name="f40" fmla="val 1585"/>
                            <a:gd name="f41" fmla="val 333"/>
                            <a:gd name="f42" fmla="val 1626"/>
                            <a:gd name="f43" fmla="val 379"/>
                            <a:gd name="f44" fmla="val 1643"/>
                            <a:gd name="f45" fmla="val 450"/>
                            <a:gd name="f46" fmla="val 1631"/>
                            <a:gd name="f47" fmla="val 519"/>
                            <a:gd name="f48" fmla="val 1600"/>
                            <a:gd name="f49" fmla="val 572"/>
                            <a:gd name="f50" fmla="val 1552"/>
                            <a:gd name="f51" fmla="val 608"/>
                            <a:gd name="f52" fmla="val 1494"/>
                            <a:gd name="f53" fmla="val 632"/>
                            <a:gd name="f54" fmla="val 645"/>
                            <a:gd name="f55" fmla="val 197"/>
                            <a:gd name="f56" fmla="val 1657"/>
                            <a:gd name="f57" fmla="val 1632"/>
                            <a:gd name="f58" fmla="val 188"/>
                            <a:gd name="f59" fmla="val 1603"/>
                            <a:gd name="f60" fmla="val 179"/>
                            <a:gd name="f61" fmla="val 1570"/>
                            <a:gd name="f62" fmla="val 275"/>
                            <a:gd name="f63" fmla="val 244"/>
                            <a:gd name="f64" fmla="val 274"/>
                            <a:gd name="f65" fmla="val 194"/>
                            <a:gd name="f66" fmla="val 395"/>
                            <a:gd name="f67" fmla="val 764"/>
                            <a:gd name="f68" fmla="val 707"/>
                            <a:gd name="f69" fmla="val 586"/>
                            <a:gd name="f70" fmla="val 1031"/>
                            <a:gd name="f71" fmla="val 394"/>
                            <a:gd name="f72" fmla="val 849"/>
                            <a:gd name="f73" fmla="val 798"/>
                            <a:gd name="f74" fmla="val 980"/>
                            <a:gd name="f75" fmla="val 1252"/>
                            <a:gd name="f76" fmla="val 1133"/>
                            <a:gd name="f77" fmla="val 1226"/>
                            <a:gd name="f78" fmla="val 630"/>
                            <a:gd name="f79" fmla="val 1185"/>
                            <a:gd name="f80" fmla="val 619"/>
                            <a:gd name="f81" fmla="val 1221"/>
                            <a:gd name="f82" fmla="val 503"/>
                            <a:gd name="f83" fmla="val 1473"/>
                            <a:gd name="f84" fmla="val 1485"/>
                            <a:gd name="f85" fmla="val 468"/>
                            <a:gd name="f86" fmla="val 1468"/>
                            <a:gd name="f87" fmla="val 431"/>
                            <a:gd name="f88" fmla="val 1427"/>
                            <a:gd name="f89" fmla="val 406"/>
                            <a:gd name="f90" fmla="val 1374"/>
                            <a:gd name="f91" fmla="val 385"/>
                            <a:gd name="f92" fmla="val 1320"/>
                            <a:gd name="f93" fmla="val 358"/>
                            <a:gd name="f94" fmla="val 1279"/>
                            <a:gd name="f95" fmla="val 315"/>
                            <a:gd name="f96" fmla="val 1262"/>
                            <a:gd name="f97" fmla="val 250"/>
                            <a:gd name="f98" fmla="val 1277"/>
                            <a:gd name="f99" fmla="val 1316"/>
                            <a:gd name="f100" fmla="val 119"/>
                            <a:gd name="f101" fmla="val 83"/>
                            <a:gd name="f102" fmla="val 1249"/>
                            <a:gd name="f103" fmla="val 516"/>
                            <a:gd name="f104" fmla="val 1285"/>
                            <a:gd name="f105" fmla="val 527"/>
                            <a:gd name="f106" fmla="val 1324"/>
                            <a:gd name="f107" fmla="val 533"/>
                            <a:gd name="f108" fmla="val 536"/>
                            <a:gd name="f109" fmla="val 1402"/>
                            <a:gd name="f110" fmla="val 1442"/>
                            <a:gd name="f111" fmla="val 524"/>
                            <a:gd name="f112" fmla="val 1472"/>
                            <a:gd name="f113" fmla="val 563"/>
                            <a:gd name="f114" fmla="val 363"/>
                            <a:gd name="f115" fmla="val 481"/>
                            <a:gd name="f116" fmla="val 464"/>
                            <a:gd name="f117" fmla="val 482"/>
                            <a:gd name="f118" fmla="val 1099"/>
                            <a:gd name="f119" fmla="val 917"/>
                            <a:gd name="f120" fmla="val 872"/>
                            <a:gd name="f121" fmla="val 287"/>
                            <a:gd name="f122" fmla="val 1054"/>
                            <a:gd name="f123" fmla="val 60"/>
                            <a:gd name="f124" fmla="val 1618"/>
                            <a:gd name="f125" fmla="val 1660"/>
                            <a:gd name="f126" fmla="val 72"/>
                            <a:gd name="f127" fmla="val 1694"/>
                            <a:gd name="f128" fmla="val 84"/>
                            <a:gd name="f129" fmla="+- 0 0 -90"/>
                            <a:gd name="f130" fmla="*/ f3 1 1760"/>
                            <a:gd name="f131" fmla="*/ f4 1 709"/>
                            <a:gd name="f132" fmla="+- f7 0 f5"/>
                            <a:gd name="f133" fmla="+- f6 0 f5"/>
                            <a:gd name="f134" fmla="*/ f129 f0 1"/>
                            <a:gd name="f135" fmla="*/ f133 1 1760"/>
                            <a:gd name="f136" fmla="*/ f132 1 709"/>
                            <a:gd name="f137" fmla="*/ 0 f133 1"/>
                            <a:gd name="f138" fmla="*/ 228628575 f132 1"/>
                            <a:gd name="f139" fmla="*/ 709272775 f133 1"/>
                            <a:gd name="f140" fmla="*/ 514515100 f132 1"/>
                            <a:gd name="f141" fmla="*/ 549595675 f133 1"/>
                            <a:gd name="f142" fmla="*/ 490321600 f132 1"/>
                            <a:gd name="f143" fmla="*/ 512095750 f133 1"/>
                            <a:gd name="f144" fmla="*/ 486692575 f132 1"/>
                            <a:gd name="f145" fmla="*/ 19758025 f133 1"/>
                            <a:gd name="f146" fmla="*/ 486289350 f132 1"/>
                            <a:gd name="f147" fmla="*/ 576208525 f133 1"/>
                            <a:gd name="f148" fmla="*/ 256047875 f132 1"/>
                            <a:gd name="f149" fmla="*/ 612095550 f133 1"/>
                            <a:gd name="f150" fmla="*/ 252418850 f132 1"/>
                            <a:gd name="f151" fmla="*/ 599595575 f133 1"/>
                            <a:gd name="f152" fmla="*/ 298386500 f132 1"/>
                            <a:gd name="f153" fmla="*/ 308467125 f132 1"/>
                            <a:gd name="f154" fmla="*/ 579434325 f133 1"/>
                            <a:gd name="f155" fmla="*/ 333063850 f132 1"/>
                            <a:gd name="f156" fmla="*/ 617337475 f133 1"/>
                            <a:gd name="f157" fmla="*/ 350805750 f132 1"/>
                            <a:gd name="f158" fmla="*/ 655643850 f133 1"/>
                            <a:gd name="f159" fmla="*/ 381450850 f132 1"/>
                            <a:gd name="f160" fmla="*/ 657659975 f133 1"/>
                            <a:gd name="f161" fmla="*/ 437902350 f132 1"/>
                            <a:gd name="f162" fmla="*/ 625805200 f133 1"/>
                            <a:gd name="f163" fmla="*/ 473789375 f132 1"/>
                            <a:gd name="f164" fmla="*/ 488708700 f132 1"/>
                            <a:gd name="f165" fmla="*/ 668143825 f133 1"/>
                            <a:gd name="f166" fmla="*/ 308063900 f132 1"/>
                            <a:gd name="f167" fmla="*/ 646369675 f133 1"/>
                            <a:gd name="f168" fmla="*/ 300805850 f132 1"/>
                            <a:gd name="f169" fmla="*/ 616934250 f133 1"/>
                            <a:gd name="f170" fmla="*/ 297580050 f132 1"/>
                            <a:gd name="f171" fmla="*/ 110483650 f133 1"/>
                            <a:gd name="f172" fmla="*/ 327015475 f132 1"/>
                            <a:gd name="f173" fmla="*/ 159273875 f133 1"/>
                            <a:gd name="f174" fmla="*/ 308063900 f133 1"/>
                            <a:gd name="f175" fmla="*/ 236289850 f133 1"/>
                            <a:gd name="f176" fmla="*/ 342338025 f133 1"/>
                            <a:gd name="f177" fmla="*/ 387499225 f132 1"/>
                            <a:gd name="f178" fmla="*/ 395160500 f133 1"/>
                            <a:gd name="f179" fmla="*/ 456853925 f133 1"/>
                            <a:gd name="f180" fmla="*/ 494353850 f133 1"/>
                            <a:gd name="f181" fmla="*/ 482660325 f132 1"/>
                            <a:gd name="f182" fmla="*/ 492337725 f133 1"/>
                            <a:gd name="f183" fmla="*/ 431450750 f132 1"/>
                            <a:gd name="f184" fmla="*/ 598789125 f133 1"/>
                            <a:gd name="f185" fmla="*/ 417337875 f132 1"/>
                            <a:gd name="f186" fmla="*/ 575402075 f133 1"/>
                            <a:gd name="f187" fmla="*/ 392337925 f132 1"/>
                            <a:gd name="f188" fmla="*/ 532257000 f133 1"/>
                            <a:gd name="f189" fmla="*/ 372983125 f132 1"/>
                            <a:gd name="f190" fmla="*/ 508869950 f133 1"/>
                            <a:gd name="f191" fmla="*/ 329434825 f132 1"/>
                            <a:gd name="f192" fmla="*/ 530644100 f133 1"/>
                            <a:gd name="f193" fmla="*/ 276612350 f132 1"/>
                            <a:gd name="f194" fmla="*/ 518144125 f133 1"/>
                            <a:gd name="f195" fmla="*/ 441128150 f132 1"/>
                            <a:gd name="f196" fmla="*/ 444757175 f132 1"/>
                            <a:gd name="f197" fmla="*/ 581450450 f133 1"/>
                            <a:gd name="f198" fmla="*/ 439918475 f132 1"/>
                            <a:gd name="f199" fmla="*/ 593950425 f133 1"/>
                            <a:gd name="f200" fmla="*/ 146370675 f133 1"/>
                            <a:gd name="f201" fmla="*/ 194354450 f133 1"/>
                            <a:gd name="f202" fmla="*/ 415724975 f132 1"/>
                            <a:gd name="f203" fmla="*/ 443144275 f133 1"/>
                            <a:gd name="f204" fmla="*/ 351612200 f133 1"/>
                            <a:gd name="f205" fmla="*/ 344354150 f132 1"/>
                            <a:gd name="f206" fmla="*/ 652418050 f133 1"/>
                            <a:gd name="f207" fmla="*/ 254434975 f132 1"/>
                            <a:gd name="f208" fmla="*/ 683063150 f133 1"/>
                            <a:gd name="f209" fmla="*/ 262499475 f132 1"/>
                            <a:gd name="f210" fmla="*/ f134 1 f2"/>
                            <a:gd name="f211" fmla="*/ f137 1 1760"/>
                            <a:gd name="f212" fmla="*/ f138 1 709"/>
                            <a:gd name="f213" fmla="*/ f139 1 1760"/>
                            <a:gd name="f214" fmla="*/ f140 1 709"/>
                            <a:gd name="f215" fmla="*/ f141 1 1760"/>
                            <a:gd name="f216" fmla="*/ f142 1 709"/>
                            <a:gd name="f217" fmla="*/ f143 1 1760"/>
                            <a:gd name="f218" fmla="*/ f144 1 709"/>
                            <a:gd name="f219" fmla="*/ f145 1 1760"/>
                            <a:gd name="f220" fmla="*/ f146 1 709"/>
                            <a:gd name="f221" fmla="*/ f147 1 1760"/>
                            <a:gd name="f222" fmla="*/ f148 1 709"/>
                            <a:gd name="f223" fmla="*/ f149 1 1760"/>
                            <a:gd name="f224" fmla="*/ f150 1 709"/>
                            <a:gd name="f225" fmla="*/ f151 1 1760"/>
                            <a:gd name="f226" fmla="*/ f152 1 709"/>
                            <a:gd name="f227" fmla="*/ f153 1 709"/>
                            <a:gd name="f228" fmla="*/ f154 1 1760"/>
                            <a:gd name="f229" fmla="*/ f155 1 709"/>
                            <a:gd name="f230" fmla="*/ f156 1 1760"/>
                            <a:gd name="f231" fmla="*/ f157 1 709"/>
                            <a:gd name="f232" fmla="*/ f158 1 1760"/>
                            <a:gd name="f233" fmla="*/ f159 1 709"/>
                            <a:gd name="f234" fmla="*/ f160 1 1760"/>
                            <a:gd name="f235" fmla="*/ f161 1 709"/>
                            <a:gd name="f236" fmla="*/ f162 1 1760"/>
                            <a:gd name="f237" fmla="*/ f163 1 709"/>
                            <a:gd name="f238" fmla="*/ f164 1 709"/>
                            <a:gd name="f239" fmla="*/ f165 1 1760"/>
                            <a:gd name="f240" fmla="*/ f166 1 709"/>
                            <a:gd name="f241" fmla="*/ f167 1 1760"/>
                            <a:gd name="f242" fmla="*/ f168 1 709"/>
                            <a:gd name="f243" fmla="*/ f169 1 1760"/>
                            <a:gd name="f244" fmla="*/ f170 1 709"/>
                            <a:gd name="f245" fmla="*/ f171 1 1760"/>
                            <a:gd name="f246" fmla="*/ f172 1 709"/>
                            <a:gd name="f247" fmla="*/ f173 1 1760"/>
                            <a:gd name="f248" fmla="*/ f174 1 1760"/>
                            <a:gd name="f249" fmla="*/ f175 1 1760"/>
                            <a:gd name="f250" fmla="*/ f176 1 1760"/>
                            <a:gd name="f251" fmla="*/ f177 1 709"/>
                            <a:gd name="f252" fmla="*/ f178 1 1760"/>
                            <a:gd name="f253" fmla="*/ f179 1 1760"/>
                            <a:gd name="f254" fmla="*/ f180 1 1760"/>
                            <a:gd name="f255" fmla="*/ f181 1 709"/>
                            <a:gd name="f256" fmla="*/ f182 1 1760"/>
                            <a:gd name="f257" fmla="*/ f183 1 709"/>
                            <a:gd name="f258" fmla="*/ f184 1 1760"/>
                            <a:gd name="f259" fmla="*/ f185 1 709"/>
                            <a:gd name="f260" fmla="*/ f186 1 1760"/>
                            <a:gd name="f261" fmla="*/ f187 1 709"/>
                            <a:gd name="f262" fmla="*/ f188 1 1760"/>
                            <a:gd name="f263" fmla="*/ f189 1 709"/>
                            <a:gd name="f264" fmla="*/ f190 1 1760"/>
                            <a:gd name="f265" fmla="*/ f191 1 709"/>
                            <a:gd name="f266" fmla="*/ f192 1 1760"/>
                            <a:gd name="f267" fmla="*/ f193 1 709"/>
                            <a:gd name="f268" fmla="*/ f194 1 1760"/>
                            <a:gd name="f269" fmla="*/ f195 1 709"/>
                            <a:gd name="f270" fmla="*/ f196 1 709"/>
                            <a:gd name="f271" fmla="*/ f197 1 1760"/>
                            <a:gd name="f272" fmla="*/ f198 1 709"/>
                            <a:gd name="f273" fmla="*/ f199 1 1760"/>
                            <a:gd name="f274" fmla="*/ f200 1 1760"/>
                            <a:gd name="f275" fmla="*/ f201 1 1760"/>
                            <a:gd name="f276" fmla="*/ f202 1 709"/>
                            <a:gd name="f277" fmla="*/ f203 1 1760"/>
                            <a:gd name="f278" fmla="*/ f204 1 1760"/>
                            <a:gd name="f279" fmla="*/ f205 1 709"/>
                            <a:gd name="f280" fmla="*/ f206 1 1760"/>
                            <a:gd name="f281" fmla="*/ f207 1 709"/>
                            <a:gd name="f282" fmla="*/ f208 1 1760"/>
                            <a:gd name="f283" fmla="*/ f209 1 709"/>
                            <a:gd name="f284" fmla="*/ 0 1 f135"/>
                            <a:gd name="f285" fmla="*/ f6 1 f135"/>
                            <a:gd name="f286" fmla="*/ 0 1 f136"/>
                            <a:gd name="f287" fmla="*/ f7 1 f136"/>
                            <a:gd name="f288" fmla="+- f210 0 f1"/>
                            <a:gd name="f289" fmla="*/ f211 1 f135"/>
                            <a:gd name="f290" fmla="*/ f212 1 f136"/>
                            <a:gd name="f291" fmla="*/ f213 1 f135"/>
                            <a:gd name="f292" fmla="*/ f214 1 f136"/>
                            <a:gd name="f293" fmla="*/ f215 1 f135"/>
                            <a:gd name="f294" fmla="*/ f216 1 f136"/>
                            <a:gd name="f295" fmla="*/ f217 1 f135"/>
                            <a:gd name="f296" fmla="*/ f218 1 f136"/>
                            <a:gd name="f297" fmla="*/ f219 1 f135"/>
                            <a:gd name="f298" fmla="*/ f220 1 f136"/>
                            <a:gd name="f299" fmla="*/ f221 1 f135"/>
                            <a:gd name="f300" fmla="*/ f222 1 f136"/>
                            <a:gd name="f301" fmla="*/ f223 1 f135"/>
                            <a:gd name="f302" fmla="*/ f224 1 f136"/>
                            <a:gd name="f303" fmla="*/ f225 1 f135"/>
                            <a:gd name="f304" fmla="*/ f226 1 f136"/>
                            <a:gd name="f305" fmla="*/ f227 1 f136"/>
                            <a:gd name="f306" fmla="*/ f228 1 f135"/>
                            <a:gd name="f307" fmla="*/ f229 1 f136"/>
                            <a:gd name="f308" fmla="*/ f230 1 f135"/>
                            <a:gd name="f309" fmla="*/ f231 1 f136"/>
                            <a:gd name="f310" fmla="*/ f232 1 f135"/>
                            <a:gd name="f311" fmla="*/ f233 1 f136"/>
                            <a:gd name="f312" fmla="*/ f234 1 f135"/>
                            <a:gd name="f313" fmla="*/ f235 1 f136"/>
                            <a:gd name="f314" fmla="*/ f236 1 f135"/>
                            <a:gd name="f315" fmla="*/ f237 1 f136"/>
                            <a:gd name="f316" fmla="*/ f238 1 f136"/>
                            <a:gd name="f317" fmla="*/ f239 1 f135"/>
                            <a:gd name="f318" fmla="*/ f240 1 f136"/>
                            <a:gd name="f319" fmla="*/ f241 1 f135"/>
                            <a:gd name="f320" fmla="*/ f242 1 f136"/>
                            <a:gd name="f321" fmla="*/ f243 1 f135"/>
                            <a:gd name="f322" fmla="*/ f244 1 f136"/>
                            <a:gd name="f323" fmla="*/ f245 1 f135"/>
                            <a:gd name="f324" fmla="*/ f246 1 f136"/>
                            <a:gd name="f325" fmla="*/ f247 1 f135"/>
                            <a:gd name="f326" fmla="*/ f248 1 f135"/>
                            <a:gd name="f327" fmla="*/ f249 1 f135"/>
                            <a:gd name="f328" fmla="*/ f250 1 f135"/>
                            <a:gd name="f329" fmla="*/ f251 1 f136"/>
                            <a:gd name="f330" fmla="*/ f252 1 f135"/>
                            <a:gd name="f331" fmla="*/ f253 1 f135"/>
                            <a:gd name="f332" fmla="*/ f254 1 f135"/>
                            <a:gd name="f333" fmla="*/ f255 1 f136"/>
                            <a:gd name="f334" fmla="*/ f256 1 f135"/>
                            <a:gd name="f335" fmla="*/ f257 1 f136"/>
                            <a:gd name="f336" fmla="*/ f258 1 f135"/>
                            <a:gd name="f337" fmla="*/ f259 1 f136"/>
                            <a:gd name="f338" fmla="*/ f260 1 f135"/>
                            <a:gd name="f339" fmla="*/ f261 1 f136"/>
                            <a:gd name="f340" fmla="*/ f262 1 f135"/>
                            <a:gd name="f341" fmla="*/ f263 1 f136"/>
                            <a:gd name="f342" fmla="*/ f264 1 f135"/>
                            <a:gd name="f343" fmla="*/ f265 1 f136"/>
                            <a:gd name="f344" fmla="*/ f266 1 f135"/>
                            <a:gd name="f345" fmla="*/ f267 1 f136"/>
                            <a:gd name="f346" fmla="*/ f268 1 f135"/>
                            <a:gd name="f347" fmla="*/ f269 1 f136"/>
                            <a:gd name="f348" fmla="*/ f270 1 f136"/>
                            <a:gd name="f349" fmla="*/ f271 1 f135"/>
                            <a:gd name="f350" fmla="*/ f272 1 f136"/>
                            <a:gd name="f351" fmla="*/ f273 1 f135"/>
                            <a:gd name="f352" fmla="*/ f274 1 f135"/>
                            <a:gd name="f353" fmla="*/ f275 1 f135"/>
                            <a:gd name="f354" fmla="*/ f276 1 f136"/>
                            <a:gd name="f355" fmla="*/ f277 1 f135"/>
                            <a:gd name="f356" fmla="*/ f278 1 f135"/>
                            <a:gd name="f357" fmla="*/ f279 1 f136"/>
                            <a:gd name="f358" fmla="*/ f280 1 f135"/>
                            <a:gd name="f359" fmla="*/ f281 1 f136"/>
                            <a:gd name="f360" fmla="*/ f282 1 f135"/>
                            <a:gd name="f361" fmla="*/ f283 1 f136"/>
                            <a:gd name="f362" fmla="*/ f284 f130 1"/>
                            <a:gd name="f363" fmla="*/ f285 f130 1"/>
                            <a:gd name="f364" fmla="*/ f287 f131 1"/>
                            <a:gd name="f365" fmla="*/ f286 f131 1"/>
                            <a:gd name="f366" fmla="*/ f289 f130 1"/>
                            <a:gd name="f367" fmla="*/ f290 f131 1"/>
                            <a:gd name="f368" fmla="*/ f291 f130 1"/>
                            <a:gd name="f369" fmla="*/ f292 f131 1"/>
                            <a:gd name="f370" fmla="*/ f293 f130 1"/>
                            <a:gd name="f371" fmla="*/ f294 f131 1"/>
                            <a:gd name="f372" fmla="*/ f295 f130 1"/>
                            <a:gd name="f373" fmla="*/ f296 f131 1"/>
                            <a:gd name="f374" fmla="*/ f297 f130 1"/>
                            <a:gd name="f375" fmla="*/ f298 f131 1"/>
                            <a:gd name="f376" fmla="*/ f299 f130 1"/>
                            <a:gd name="f377" fmla="*/ f300 f131 1"/>
                            <a:gd name="f378" fmla="*/ f301 f130 1"/>
                            <a:gd name="f379" fmla="*/ f302 f131 1"/>
                            <a:gd name="f380" fmla="*/ f303 f130 1"/>
                            <a:gd name="f381" fmla="*/ f304 f131 1"/>
                            <a:gd name="f382" fmla="*/ f305 f131 1"/>
                            <a:gd name="f383" fmla="*/ f306 f130 1"/>
                            <a:gd name="f384" fmla="*/ f307 f131 1"/>
                            <a:gd name="f385" fmla="*/ f308 f130 1"/>
                            <a:gd name="f386" fmla="*/ f309 f131 1"/>
                            <a:gd name="f387" fmla="*/ f310 f130 1"/>
                            <a:gd name="f388" fmla="*/ f311 f131 1"/>
                            <a:gd name="f389" fmla="*/ f312 f130 1"/>
                            <a:gd name="f390" fmla="*/ f313 f131 1"/>
                            <a:gd name="f391" fmla="*/ f314 f130 1"/>
                            <a:gd name="f392" fmla="*/ f315 f131 1"/>
                            <a:gd name="f393" fmla="*/ f316 f131 1"/>
                            <a:gd name="f394" fmla="*/ f317 f130 1"/>
                            <a:gd name="f395" fmla="*/ f318 f131 1"/>
                            <a:gd name="f396" fmla="*/ f319 f130 1"/>
                            <a:gd name="f397" fmla="*/ f320 f131 1"/>
                            <a:gd name="f398" fmla="*/ f321 f130 1"/>
                            <a:gd name="f399" fmla="*/ f322 f131 1"/>
                            <a:gd name="f400" fmla="*/ f323 f130 1"/>
                            <a:gd name="f401" fmla="*/ f324 f131 1"/>
                            <a:gd name="f402" fmla="*/ f325 f130 1"/>
                            <a:gd name="f403" fmla="*/ f326 f130 1"/>
                            <a:gd name="f404" fmla="*/ f327 f130 1"/>
                            <a:gd name="f405" fmla="*/ f328 f130 1"/>
                            <a:gd name="f406" fmla="*/ f329 f131 1"/>
                            <a:gd name="f407" fmla="*/ f330 f130 1"/>
                            <a:gd name="f408" fmla="*/ f331 f130 1"/>
                            <a:gd name="f409" fmla="*/ f332 f130 1"/>
                            <a:gd name="f410" fmla="*/ f333 f131 1"/>
                            <a:gd name="f411" fmla="*/ f334 f130 1"/>
                            <a:gd name="f412" fmla="*/ f335 f131 1"/>
                            <a:gd name="f413" fmla="*/ f336 f130 1"/>
                            <a:gd name="f414" fmla="*/ f337 f131 1"/>
                            <a:gd name="f415" fmla="*/ f338 f130 1"/>
                            <a:gd name="f416" fmla="*/ f339 f131 1"/>
                            <a:gd name="f417" fmla="*/ f340 f130 1"/>
                            <a:gd name="f418" fmla="*/ f341 f131 1"/>
                            <a:gd name="f419" fmla="*/ f342 f130 1"/>
                            <a:gd name="f420" fmla="*/ f343 f131 1"/>
                            <a:gd name="f421" fmla="*/ f344 f130 1"/>
                            <a:gd name="f422" fmla="*/ f345 f131 1"/>
                            <a:gd name="f423" fmla="*/ f346 f130 1"/>
                            <a:gd name="f424" fmla="*/ f347 f131 1"/>
                            <a:gd name="f425" fmla="*/ f348 f131 1"/>
                            <a:gd name="f426" fmla="*/ f349 f130 1"/>
                            <a:gd name="f427" fmla="*/ f350 f131 1"/>
                            <a:gd name="f428" fmla="*/ f351 f130 1"/>
                            <a:gd name="f429" fmla="*/ f352 f130 1"/>
                            <a:gd name="f430" fmla="*/ f353 f130 1"/>
                            <a:gd name="f431" fmla="*/ f354 f131 1"/>
                            <a:gd name="f432" fmla="*/ f355 f130 1"/>
                            <a:gd name="f433" fmla="*/ f356 f130 1"/>
                            <a:gd name="f434" fmla="*/ f357 f131 1"/>
                            <a:gd name="f435" fmla="*/ f358 f130 1"/>
                            <a:gd name="f436" fmla="*/ f359 f131 1"/>
                            <a:gd name="f437" fmla="*/ f360 f130 1"/>
                            <a:gd name="f438" fmla="*/ f361 f1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8">
                              <a:pos x="f366" y="f367"/>
                            </a:cxn>
                            <a:cxn ang="f288">
                              <a:pos x="f368" y="f369"/>
                            </a:cxn>
                            <a:cxn ang="f288">
                              <a:pos x="f370" y="f371"/>
                            </a:cxn>
                            <a:cxn ang="f288">
                              <a:pos x="f372" y="f373"/>
                            </a:cxn>
                            <a:cxn ang="f288">
                              <a:pos x="f374" y="f375"/>
                            </a:cxn>
                            <a:cxn ang="f288">
                              <a:pos x="f376" y="f377"/>
                            </a:cxn>
                            <a:cxn ang="f288">
                              <a:pos x="f378" y="f379"/>
                            </a:cxn>
                            <a:cxn ang="f288">
                              <a:pos x="f368" y="f367"/>
                            </a:cxn>
                            <a:cxn ang="f288">
                              <a:pos x="f380" y="f381"/>
                            </a:cxn>
                            <a:cxn ang="f288">
                              <a:pos x="f376" y="f382"/>
                            </a:cxn>
                            <a:cxn ang="f288">
                              <a:pos x="f383" y="f384"/>
                            </a:cxn>
                            <a:cxn ang="f288">
                              <a:pos x="f385" y="f386"/>
                            </a:cxn>
                            <a:cxn ang="f288">
                              <a:pos x="f387" y="f388"/>
                            </a:cxn>
                            <a:cxn ang="f288">
                              <a:pos x="f389" y="f390"/>
                            </a:cxn>
                            <a:cxn ang="f288">
                              <a:pos x="f391" y="f392"/>
                            </a:cxn>
                            <a:cxn ang="f288">
                              <a:pos x="f376" y="f393"/>
                            </a:cxn>
                            <a:cxn ang="f288">
                              <a:pos x="f368" y="f371"/>
                            </a:cxn>
                            <a:cxn ang="f288">
                              <a:pos x="f394" y="f395"/>
                            </a:cxn>
                            <a:cxn ang="f288">
                              <a:pos x="f396" y="f397"/>
                            </a:cxn>
                            <a:cxn ang="f288">
                              <a:pos x="f398" y="f399"/>
                            </a:cxn>
                            <a:cxn ang="f288">
                              <a:pos x="f400" y="f401"/>
                            </a:cxn>
                            <a:cxn ang="f288">
                              <a:pos x="f402" y="f375"/>
                            </a:cxn>
                            <a:cxn ang="f288">
                              <a:pos x="f403" y="f377"/>
                            </a:cxn>
                            <a:cxn ang="f288">
                              <a:pos x="f404" y="f375"/>
                            </a:cxn>
                            <a:cxn ang="f288">
                              <a:pos x="f403" y="f377"/>
                            </a:cxn>
                            <a:cxn ang="f288">
                              <a:pos x="f405" y="f406"/>
                            </a:cxn>
                            <a:cxn ang="f288">
                              <a:pos x="f407" y="f375"/>
                            </a:cxn>
                            <a:cxn ang="f288">
                              <a:pos x="f376" y="f377"/>
                            </a:cxn>
                            <a:cxn ang="f288">
                              <a:pos x="f408" y="f375"/>
                            </a:cxn>
                            <a:cxn ang="f288">
                              <a:pos x="f409" y="f410"/>
                            </a:cxn>
                            <a:cxn ang="f288">
                              <a:pos x="f411" y="f412"/>
                            </a:cxn>
                            <a:cxn ang="f288">
                              <a:pos x="f413" y="f414"/>
                            </a:cxn>
                            <a:cxn ang="f288">
                              <a:pos x="f415" y="f416"/>
                            </a:cxn>
                            <a:cxn ang="f288">
                              <a:pos x="f417" y="f418"/>
                            </a:cxn>
                            <a:cxn ang="f288">
                              <a:pos x="f419" y="f420"/>
                            </a:cxn>
                            <a:cxn ang="f288">
                              <a:pos x="f421" y="f422"/>
                            </a:cxn>
                            <a:cxn ang="f288">
                              <a:pos x="f376" y="f377"/>
                            </a:cxn>
                            <a:cxn ang="f288">
                              <a:pos x="f411" y="f412"/>
                            </a:cxn>
                            <a:cxn ang="f288">
                              <a:pos x="f423" y="f424"/>
                            </a:cxn>
                            <a:cxn ang="f288">
                              <a:pos x="f370" y="f425"/>
                            </a:cxn>
                            <a:cxn ang="f288">
                              <a:pos x="f426" y="f427"/>
                            </a:cxn>
                            <a:cxn ang="f288">
                              <a:pos x="f428" y="f412"/>
                            </a:cxn>
                            <a:cxn ang="f288">
                              <a:pos x="f429" y="f377"/>
                            </a:cxn>
                            <a:cxn ang="f288">
                              <a:pos x="f430" y="f431"/>
                            </a:cxn>
                            <a:cxn ang="f288">
                              <a:pos x="f432" y="f377"/>
                            </a:cxn>
                            <a:cxn ang="f288">
                              <a:pos x="f433" y="f434"/>
                            </a:cxn>
                            <a:cxn ang="f288">
                              <a:pos x="f432" y="f377"/>
                            </a:cxn>
                            <a:cxn ang="f288">
                              <a:pos x="f378" y="f379"/>
                            </a:cxn>
                            <a:cxn ang="f288">
                              <a:pos x="f435" y="f436"/>
                            </a:cxn>
                            <a:cxn ang="f288">
                              <a:pos x="f437" y="f438"/>
                            </a:cxn>
                            <a:cxn ang="f288">
                              <a:pos x="f368" y="f395"/>
                            </a:cxn>
                          </a:cxnLst>
                          <a:rect l="f362" t="f365" r="f363" b="f364"/>
                          <a:pathLst>
                            <a:path w="1760" h="709">
                              <a:moveTo>
                                <a:pt x="f8" y="f5"/>
                              </a:moveTo>
                              <a:lnTo>
                                <a:pt x="f5" y="f5"/>
                              </a:lnTo>
                              <a:lnTo>
                                <a:pt x="f5" y="f7"/>
                              </a:lnTo>
                              <a:lnTo>
                                <a:pt x="f8" y="f7"/>
                              </a:lnTo>
                              <a:lnTo>
                                <a:pt x="f8" y="f9"/>
                              </a:lnTo>
                              <a:lnTo>
                                <a:pt x="f10" y="f9"/>
                              </a:lnTo>
                              <a:lnTo>
                                <a:pt x="f11" y="f12"/>
                              </a:lnTo>
                              <a:lnTo>
                                <a:pt x="f13" y="f14"/>
                              </a:lnTo>
                              <a:lnTo>
                                <a:pt x="f15" y="f16"/>
                              </a:lnTo>
                              <a:lnTo>
                                <a:pt x="f17" y="f16"/>
                              </a:lnTo>
                              <a:lnTo>
                                <a:pt x="f18" y="f19"/>
                              </a:lnTo>
                              <a:lnTo>
                                <a:pt x="f20" y="f19"/>
                              </a:lnTo>
                              <a:lnTo>
                                <a:pt x="f21" y="f22"/>
                              </a:lnTo>
                              <a:lnTo>
                                <a:pt x="f23" y="f24"/>
                              </a:lnTo>
                              <a:lnTo>
                                <a:pt x="f8" y="f24"/>
                              </a:lnTo>
                              <a:lnTo>
                                <a:pt x="f8" y="f5"/>
                              </a:lnTo>
                              <a:close/>
                              <a:moveTo>
                                <a:pt x="f25" y="f26"/>
                              </a:moveTo>
                              <a:lnTo>
                                <a:pt x="f27" y="f28"/>
                              </a:lnTo>
                              <a:lnTo>
                                <a:pt x="f29" y="f30"/>
                              </a:lnTo>
                              <a:lnTo>
                                <a:pt x="f20" y="f31"/>
                              </a:lnTo>
                              <a:lnTo>
                                <a:pt x="f32" y="f33"/>
                              </a:lnTo>
                              <a:lnTo>
                                <a:pt x="f34" y="f35"/>
                              </a:lnTo>
                              <a:lnTo>
                                <a:pt x="f36" y="f37"/>
                              </a:lnTo>
                              <a:lnTo>
                                <a:pt x="f38" y="f39"/>
                              </a:lnTo>
                              <a:lnTo>
                                <a:pt x="f40" y="f41"/>
                              </a:lnTo>
                              <a:lnTo>
                                <a:pt x="f42" y="f43"/>
                              </a:lnTo>
                              <a:lnTo>
                                <a:pt x="f44" y="f45"/>
                              </a:lnTo>
                              <a:lnTo>
                                <a:pt x="f46" y="f47"/>
                              </a:lnTo>
                              <a:lnTo>
                                <a:pt x="f48" y="f49"/>
                              </a:lnTo>
                              <a:lnTo>
                                <a:pt x="f50" y="f51"/>
                              </a:lnTo>
                              <a:lnTo>
                                <a:pt x="f52" y="f53"/>
                              </a:lnTo>
                              <a:lnTo>
                                <a:pt x="f20" y="f54"/>
                              </a:lnTo>
                              <a:lnTo>
                                <a:pt x="f10" y="f9"/>
                              </a:lnTo>
                              <a:lnTo>
                                <a:pt x="f8" y="f9"/>
                              </a:lnTo>
                              <a:lnTo>
                                <a:pt x="f8" y="f55"/>
                              </a:lnTo>
                              <a:lnTo>
                                <a:pt x="f56" y="f55"/>
                              </a:lnTo>
                              <a:lnTo>
                                <a:pt x="f57" y="f58"/>
                              </a:lnTo>
                              <a:lnTo>
                                <a:pt x="f59" y="f60"/>
                              </a:lnTo>
                              <a:lnTo>
                                <a:pt x="f61" y="f28"/>
                              </a:lnTo>
                              <a:lnTo>
                                <a:pt x="f25" y="f26"/>
                              </a:lnTo>
                              <a:close/>
                              <a:moveTo>
                                <a:pt x="f62" y="f63"/>
                              </a:moveTo>
                              <a:lnTo>
                                <a:pt x="f64" y="f63"/>
                              </a:lnTo>
                              <a:lnTo>
                                <a:pt x="f65" y="f16"/>
                              </a:lnTo>
                              <a:lnTo>
                                <a:pt x="f66" y="f16"/>
                              </a:lnTo>
                              <a:lnTo>
                                <a:pt x="f62" y="f63"/>
                              </a:lnTo>
                              <a:close/>
                              <a:moveTo>
                                <a:pt x="f67" y="f19"/>
                              </a:moveTo>
                              <a:lnTo>
                                <a:pt x="f68" y="f19"/>
                              </a:lnTo>
                              <a:lnTo>
                                <a:pt x="f69" y="f16"/>
                              </a:lnTo>
                              <a:lnTo>
                                <a:pt x="f54" y="f16"/>
                              </a:lnTo>
                              <a:lnTo>
                                <a:pt x="f67" y="f19"/>
                              </a:lnTo>
                              <a:close/>
                              <a:moveTo>
                                <a:pt x="f70" y="f71"/>
                              </a:moveTo>
                              <a:lnTo>
                                <a:pt x="f72" y="f71"/>
                              </a:lnTo>
                              <a:lnTo>
                                <a:pt x="f73" y="f16"/>
                              </a:lnTo>
                              <a:lnTo>
                                <a:pt x="f74" y="f16"/>
                              </a:lnTo>
                              <a:lnTo>
                                <a:pt x="f70" y="f71"/>
                              </a:lnTo>
                              <a:close/>
                              <a:moveTo>
                                <a:pt x="f20" y="f19"/>
                              </a:moveTo>
                              <a:lnTo>
                                <a:pt x="f75" y="f19"/>
                              </a:lnTo>
                              <a:lnTo>
                                <a:pt x="f76" y="f16"/>
                              </a:lnTo>
                              <a:lnTo>
                                <a:pt x="f15" y="f16"/>
                              </a:lnTo>
                              <a:lnTo>
                                <a:pt x="f77" y="f78"/>
                              </a:lnTo>
                              <a:lnTo>
                                <a:pt x="f79" y="f80"/>
                              </a:lnTo>
                              <a:lnTo>
                                <a:pt x="f81" y="f82"/>
                              </a:lnTo>
                              <a:lnTo>
                                <a:pt x="f83" y="f82"/>
                              </a:lnTo>
                              <a:lnTo>
                                <a:pt x="f84" y="f85"/>
                              </a:lnTo>
                              <a:lnTo>
                                <a:pt x="f86" y="f87"/>
                              </a:lnTo>
                              <a:lnTo>
                                <a:pt x="f88" y="f89"/>
                              </a:lnTo>
                              <a:lnTo>
                                <a:pt x="f90" y="f91"/>
                              </a:lnTo>
                              <a:lnTo>
                                <a:pt x="f92" y="f93"/>
                              </a:lnTo>
                              <a:lnTo>
                                <a:pt x="f94" y="f95"/>
                              </a:lnTo>
                              <a:lnTo>
                                <a:pt x="f96" y="f97"/>
                              </a:lnTo>
                              <a:lnTo>
                                <a:pt x="f98" y="f28"/>
                              </a:lnTo>
                              <a:lnTo>
                                <a:pt x="f99" y="f100"/>
                              </a:lnTo>
                              <a:lnTo>
                                <a:pt x="f90" y="f101"/>
                              </a:lnTo>
                              <a:lnTo>
                                <a:pt x="f20" y="f19"/>
                              </a:lnTo>
                              <a:close/>
                              <a:moveTo>
                                <a:pt x="f83" y="f82"/>
                              </a:moveTo>
                              <a:lnTo>
                                <a:pt x="f81" y="f82"/>
                              </a:lnTo>
                              <a:lnTo>
                                <a:pt x="f102" y="f103"/>
                              </a:lnTo>
                              <a:lnTo>
                                <a:pt x="f104" y="f105"/>
                              </a:lnTo>
                              <a:lnTo>
                                <a:pt x="f106" y="f107"/>
                              </a:lnTo>
                              <a:lnTo>
                                <a:pt x="f10" y="f108"/>
                              </a:lnTo>
                              <a:lnTo>
                                <a:pt x="f109" y="f107"/>
                              </a:lnTo>
                              <a:lnTo>
                                <a:pt x="f110" y="f111"/>
                              </a:lnTo>
                              <a:lnTo>
                                <a:pt x="f112" y="f82"/>
                              </a:lnTo>
                              <a:lnTo>
                                <a:pt x="f83" y="f82"/>
                              </a:lnTo>
                              <a:close/>
                              <a:moveTo>
                                <a:pt x="f113" y="f19"/>
                              </a:moveTo>
                              <a:lnTo>
                                <a:pt x="f114" y="f19"/>
                              </a:lnTo>
                              <a:lnTo>
                                <a:pt x="f115" y="f116"/>
                              </a:lnTo>
                              <a:lnTo>
                                <a:pt x="f117" y="f116"/>
                              </a:lnTo>
                              <a:lnTo>
                                <a:pt x="f113" y="f19"/>
                              </a:lnTo>
                              <a:close/>
                              <a:moveTo>
                                <a:pt x="f118" y="f19"/>
                              </a:moveTo>
                              <a:lnTo>
                                <a:pt x="f119" y="f19"/>
                              </a:lnTo>
                              <a:lnTo>
                                <a:pt x="f120" y="f121"/>
                              </a:lnTo>
                              <a:lnTo>
                                <a:pt x="f122" y="f121"/>
                              </a:lnTo>
                              <a:lnTo>
                                <a:pt x="f118" y="f19"/>
                              </a:lnTo>
                              <a:close/>
                              <a:moveTo>
                                <a:pt x="f8" y="f24"/>
                              </a:moveTo>
                              <a:lnTo>
                                <a:pt x="f23" y="f24"/>
                              </a:lnTo>
                              <a:lnTo>
                                <a:pt x="f61" y="f123"/>
                              </a:lnTo>
                              <a:lnTo>
                                <a:pt x="f124" y="f22"/>
                              </a:lnTo>
                              <a:lnTo>
                                <a:pt x="f125" y="f126"/>
                              </a:lnTo>
                              <a:lnTo>
                                <a:pt x="f127" y="f128"/>
                              </a:lnTo>
                              <a:lnTo>
                                <a:pt x="f56" y="f55"/>
                              </a:lnTo>
                              <a:lnTo>
                                <a:pt x="f8" y="f55"/>
                              </a:lnTo>
                              <a:lnTo>
                                <a:pt x="f8" y="f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B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598569" id="docshape7" o:spid="_x0000_s1026" style="position:absolute;margin-left:479.4pt;margin-top:28.35pt;width:87.95pt;height:35.4pt;z-index:-1584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76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" path="m1759,l,,,709r1759,l1759,649r-396,l1317,646r-47,-6l1266,639,49,639,172,68r1257,l1443,64r75,-5l1759,59r,-59xm1530,171r-43,2l1452,182r-23,16l1420,226r17,33l1478,282r53,21l1585,333r41,46l1643,450r-12,69l1600,572r-48,36l1494,632r-65,13l1363,649r396,l1759,197r-102,l1632,188r-29,-9l1570,173r-40,-2xm275,244r-1,l194,639r201,l275,244xm764,68r-57,l586,639r59,l764,68xm1031,394r-182,l798,639r182,l1031,394xm1429,68r-177,l1133,639r133,l1226,630r-41,-11l1221,503r252,l1485,468r-17,-37l1427,406r-53,-21l1320,358r-41,-43l1262,250r15,-77l1316,119r58,-36l1429,68xm1473,503r-252,l1249,516r36,11l1324,533r39,3l1402,533r40,-9l1472,503r1,xm563,68r-200,l481,464r1,l563,68xm1099,68r-182,l872,287r182,l1099,68xm1759,59r-241,l1570,60r48,4l1660,72r34,12l1657,197r102,l1759,59xe" fillcolor="#0071bb" stroked="f">
                <v:path arrowok="t" o:connecttype="custom" o:connectlocs="558484,0;1116967,224792;558484,449583;0,224792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270,0,90,180,0,0,0,0,0,0,0,0,0,0,0,0,0,0,0,0,0,0,0,0,0,0,0,0,0,0,0,0,0,0,0,0,0,0,0,0,0,0,0,0,0,0,0,0,0,0,0,0,0,0,0" textboxrect="0,0,1760,709"/>
                <w10:wrap anchorx="page" anchory="page"/>
              </v:shape>
            </w:pict>
          </mc:Fallback>
        </mc:AlternateContent>
      </w:r>
      <w:r w:rsidR="00932F5A">
        <w:rPr>
          <w:noProof/>
        </w:rPr>
        <mc:AlternateContent>
          <mc:Choice Requires="wpg">
            <w:drawing>
              <wp:anchor distT="0" distB="0" distL="114300" distR="114300" simplePos="0" relativeHeight="487470592" behindDoc="1" locked="0" layoutInCell="1" allowOverlap="1" wp14:anchorId="5E225BD6" wp14:editId="672A15C7">
                <wp:simplePos x="0" y="0"/>
                <wp:positionH relativeFrom="page">
                  <wp:posOffset>873123</wp:posOffset>
                </wp:positionH>
                <wp:positionV relativeFrom="page">
                  <wp:posOffset>772796</wp:posOffset>
                </wp:positionV>
                <wp:extent cx="648337" cy="168907"/>
                <wp:effectExtent l="0" t="0" r="0" b="2543"/>
                <wp:wrapNone/>
                <wp:docPr id="24" name="docshapegroup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37" cy="168907"/>
                          <a:chOff x="0" y="0"/>
                          <a:chExt cx="648337" cy="168907"/>
                        </a:xfrm>
                      </wpg:grpSpPr>
                      <wps:wsp>
                        <wps:cNvPr id="25" name="docshape21"/>
                        <wps:cNvSpPr/>
                        <wps:spPr>
                          <a:xfrm>
                            <a:off x="275592" y="8257"/>
                            <a:ext cx="1271" cy="127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70"/>
                              <a:gd name="f7" fmla="+- 0 0 -90"/>
                              <a:gd name="f8" fmla="*/ f3 1 1270"/>
                              <a:gd name="f9" fmla="*/ f4 1 1270"/>
                              <a:gd name="f10" fmla="+- f6 0 f5"/>
                              <a:gd name="f11" fmla="*/ f7 f0 1"/>
                              <a:gd name="f12" fmla="*/ f10 1 1270"/>
                              <a:gd name="f13" fmla="*/ f11 1 f2"/>
                              <a:gd name="f14" fmla="*/ 0 1 f12"/>
                              <a:gd name="f15" fmla="*/ 1270 1 f12"/>
                              <a:gd name="f16" fmla="+- f13 0 f1"/>
                              <a:gd name="f17" fmla="*/ f14 f8 1"/>
                              <a:gd name="f18" fmla="*/ f15 f8 1"/>
                              <a:gd name="f19" fmla="*/ f15 f9 1"/>
                              <a:gd name="f20" fmla="*/ f14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6">
                                <a:pos x="f17" y="f20"/>
                              </a:cxn>
                              <a:cxn ang="f16">
                                <a:pos x="f17" y="f20"/>
                              </a:cxn>
                            </a:cxnLst>
                            <a:rect l="f17" t="f20" r="f18" b="f19"/>
                            <a:pathLst>
                              <a:path w="1270" h="1270">
                                <a:moveTo>
                                  <a:pt x="f5" y="f5"/>
                                </a:moveTo>
                                <a:lnTo>
                                  <a:pt x="f5" y="f5"/>
                                </a:lnTo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6" name="docshape22"/>
                        <wps:cNvSpPr/>
                        <wps:spPr>
                          <a:xfrm>
                            <a:off x="0" y="0"/>
                            <a:ext cx="133987" cy="16636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11"/>
                              <a:gd name="f7" fmla="val 262"/>
                              <a:gd name="f8" fmla="+- 0 1586 0"/>
                              <a:gd name="f9" fmla="+- 0 1551 0"/>
                              <a:gd name="f10" fmla="+- 0 1411 0"/>
                              <a:gd name="f11" fmla="+- 0 1376 0"/>
                              <a:gd name="f12" fmla="val 210"/>
                              <a:gd name="f13" fmla="val 175"/>
                              <a:gd name="f14" fmla="val 112"/>
                              <a:gd name="f15" fmla="val 35"/>
                              <a:gd name="f16" fmla="val 142"/>
                              <a:gd name="f17" fmla="+- 0 0 -90"/>
                              <a:gd name="f18" fmla="*/ f3 1 211"/>
                              <a:gd name="f19" fmla="*/ f4 1 262"/>
                              <a:gd name="f20" fmla="+- f8 0 1376"/>
                              <a:gd name="f21" fmla="+- f9 0 1376"/>
                              <a:gd name="f22" fmla="+- f10 0 1376"/>
                              <a:gd name="f23" fmla="+- f11 0 1376"/>
                              <a:gd name="f24" fmla="+- f7 0 f5"/>
                              <a:gd name="f25" fmla="+- f6 0 f5"/>
                              <a:gd name="f26" fmla="*/ f17 f0 1"/>
                              <a:gd name="f27" fmla="*/ f25 1 211"/>
                              <a:gd name="f28" fmla="*/ f24 1 262"/>
                              <a:gd name="f29" fmla="*/ f20 f25 1"/>
                              <a:gd name="f30" fmla="*/ 1218 f24 1"/>
                              <a:gd name="f31" fmla="*/ f21 f25 1"/>
                              <a:gd name="f32" fmla="*/ 1330 f24 1"/>
                              <a:gd name="f33" fmla="*/ f22 f25 1"/>
                              <a:gd name="f34" fmla="*/ f23 f25 1"/>
                              <a:gd name="f35" fmla="*/ 1360 f24 1"/>
                              <a:gd name="f36" fmla="*/ 1480 f24 1"/>
                              <a:gd name="f37" fmla="*/ f26 1 f2"/>
                              <a:gd name="f38" fmla="*/ f29 1 211"/>
                              <a:gd name="f39" fmla="*/ f30 1 262"/>
                              <a:gd name="f40" fmla="*/ f31 1 211"/>
                              <a:gd name="f41" fmla="*/ f32 1 262"/>
                              <a:gd name="f42" fmla="*/ f33 1 211"/>
                              <a:gd name="f43" fmla="*/ f34 1 211"/>
                              <a:gd name="f44" fmla="*/ f35 1 262"/>
                              <a:gd name="f45" fmla="*/ f36 1 262"/>
                              <a:gd name="f46" fmla="*/ 0 1 f27"/>
                              <a:gd name="f47" fmla="*/ f6 1 f27"/>
                              <a:gd name="f48" fmla="*/ 0 1 f28"/>
                              <a:gd name="f49" fmla="*/ f7 1 f28"/>
                              <a:gd name="f50" fmla="+- f37 0 f1"/>
                              <a:gd name="f51" fmla="*/ f38 1 f27"/>
                              <a:gd name="f52" fmla="*/ f39 1 f28"/>
                              <a:gd name="f53" fmla="*/ f40 1 f27"/>
                              <a:gd name="f54" fmla="*/ f41 1 f28"/>
                              <a:gd name="f55" fmla="*/ f42 1 f27"/>
                              <a:gd name="f56" fmla="*/ f43 1 f27"/>
                              <a:gd name="f57" fmla="*/ f44 1 f28"/>
                              <a:gd name="f58" fmla="*/ f45 1 f28"/>
                              <a:gd name="f59" fmla="*/ f46 f18 1"/>
                              <a:gd name="f60" fmla="*/ f47 f18 1"/>
                              <a:gd name="f61" fmla="*/ f49 f19 1"/>
                              <a:gd name="f62" fmla="*/ f48 f19 1"/>
                              <a:gd name="f63" fmla="*/ f51 f18 1"/>
                              <a:gd name="f64" fmla="*/ f52 f19 1"/>
                              <a:gd name="f65" fmla="*/ f53 f18 1"/>
                              <a:gd name="f66" fmla="*/ f54 f19 1"/>
                              <a:gd name="f67" fmla="*/ f55 f18 1"/>
                              <a:gd name="f68" fmla="*/ f56 f18 1"/>
                              <a:gd name="f69" fmla="*/ f57 f19 1"/>
                              <a:gd name="f70" fmla="*/ f58 f1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0">
                                <a:pos x="f63" y="f64"/>
                              </a:cxn>
                              <a:cxn ang="f50">
                                <a:pos x="f65" y="f64"/>
                              </a:cxn>
                              <a:cxn ang="f50">
                                <a:pos x="f65" y="f66"/>
                              </a:cxn>
                              <a:cxn ang="f50">
                                <a:pos x="f67" y="f66"/>
                              </a:cxn>
                              <a:cxn ang="f50">
                                <a:pos x="f67" y="f64"/>
                              </a:cxn>
                              <a:cxn ang="f50">
                                <a:pos x="f68" y="f64"/>
                              </a:cxn>
                              <a:cxn ang="f50">
                                <a:pos x="f68" y="f66"/>
                              </a:cxn>
                              <a:cxn ang="f50">
                                <a:pos x="f68" y="f69"/>
                              </a:cxn>
                              <a:cxn ang="f50">
                                <a:pos x="f68" y="f70"/>
                              </a:cxn>
                              <a:cxn ang="f50">
                                <a:pos x="f67" y="f70"/>
                              </a:cxn>
                              <a:cxn ang="f50">
                                <a:pos x="f67" y="f69"/>
                              </a:cxn>
                              <a:cxn ang="f50">
                                <a:pos x="f65" y="f69"/>
                              </a:cxn>
                              <a:cxn ang="f50">
                                <a:pos x="f65" y="f70"/>
                              </a:cxn>
                              <a:cxn ang="f50">
                                <a:pos x="f63" y="f70"/>
                              </a:cxn>
                              <a:cxn ang="f50">
                                <a:pos x="f63" y="f69"/>
                              </a:cxn>
                              <a:cxn ang="f50">
                                <a:pos x="f63" y="f66"/>
                              </a:cxn>
                              <a:cxn ang="f50">
                                <a:pos x="f63" y="f64"/>
                              </a:cxn>
                            </a:cxnLst>
                            <a:rect l="f59" t="f62" r="f60" b="f61"/>
                            <a:pathLst>
                              <a:path w="211" h="262">
                                <a:moveTo>
                                  <a:pt x="f12" y="f5"/>
                                </a:moveTo>
                                <a:lnTo>
                                  <a:pt x="f13" y="f5"/>
                                </a:lnTo>
                                <a:lnTo>
                                  <a:pt x="f13" y="f14"/>
                                </a:lnTo>
                                <a:lnTo>
                                  <a:pt x="f15" y="f14"/>
                                </a:lnTo>
                                <a:lnTo>
                                  <a:pt x="f15" y="f5"/>
                                </a:lnTo>
                                <a:lnTo>
                                  <a:pt x="f5" y="f5"/>
                                </a:lnTo>
                                <a:lnTo>
                                  <a:pt x="f5" y="f14"/>
                                </a:lnTo>
                                <a:lnTo>
                                  <a:pt x="f5" y="f16"/>
                                </a:lnTo>
                                <a:lnTo>
                                  <a:pt x="f5" y="f7"/>
                                </a:lnTo>
                                <a:lnTo>
                                  <a:pt x="f15" y="f7"/>
                                </a:lnTo>
                                <a:lnTo>
                                  <a:pt x="f15" y="f16"/>
                                </a:lnTo>
                                <a:lnTo>
                                  <a:pt x="f13" y="f16"/>
                                </a:lnTo>
                                <a:lnTo>
                                  <a:pt x="f13" y="f7"/>
                                </a:lnTo>
                                <a:lnTo>
                                  <a:pt x="f12" y="f7"/>
                                </a:lnTo>
                                <a:lnTo>
                                  <a:pt x="f12" y="f16"/>
                                </a:lnTo>
                                <a:lnTo>
                                  <a:pt x="f12" y="f14"/>
                                </a:lnTo>
                                <a:lnTo>
                                  <a:pt x="f12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27" name="docshape2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60661" y="43177"/>
                            <a:ext cx="241931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28" name="docshape24"/>
                        <wps:cNvSpPr/>
                        <wps:spPr>
                          <a:xfrm>
                            <a:off x="421639" y="0"/>
                            <a:ext cx="103500" cy="16636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63"/>
                              <a:gd name="f7" fmla="val 262"/>
                              <a:gd name="f8" fmla="+- 0 2071 0"/>
                              <a:gd name="f9" fmla="+- 0 2040 0"/>
                              <a:gd name="f10" fmla="+- 0 2202 0"/>
                              <a:gd name="f11" fmla="+- 0 2164 0"/>
                              <a:gd name="f12" fmla="+- 0 2132 0"/>
                              <a:gd name="f13" fmla="+- 0 2100 0"/>
                              <a:gd name="f14" fmla="+- 0 2135 0"/>
                              <a:gd name="f15" fmla="+- 0 2143 0"/>
                              <a:gd name="f16" fmla="+- 0 2157 0"/>
                              <a:gd name="f17" fmla="+- 0 2178 0"/>
                              <a:gd name="f18" fmla="+- 0 2168 0"/>
                              <a:gd name="f19" fmla="val 31"/>
                              <a:gd name="f20" fmla="val 261"/>
                              <a:gd name="f21" fmla="val 162"/>
                              <a:gd name="f22" fmla="val 72"/>
                              <a:gd name="f23" fmla="val 124"/>
                              <a:gd name="f24" fmla="val 15"/>
                              <a:gd name="f25" fmla="val 92"/>
                              <a:gd name="f26" fmla="val 60"/>
                              <a:gd name="f27" fmla="val 99"/>
                              <a:gd name="f28" fmla="val 220"/>
                              <a:gd name="f29" fmla="val 95"/>
                              <a:gd name="f30" fmla="val 241"/>
                              <a:gd name="f31" fmla="val 103"/>
                              <a:gd name="f32" fmla="val 253"/>
                              <a:gd name="f33" fmla="val 117"/>
                              <a:gd name="f34" fmla="val 259"/>
                              <a:gd name="f35" fmla="val 138"/>
                              <a:gd name="f36" fmla="val 233"/>
                              <a:gd name="f37" fmla="val 128"/>
                              <a:gd name="f38" fmla="val 231"/>
                              <a:gd name="f39" fmla="+- 0 0 -90"/>
                              <a:gd name="f40" fmla="*/ f3 1 163"/>
                              <a:gd name="f41" fmla="*/ f4 1 262"/>
                              <a:gd name="f42" fmla="+- f8 0 2040"/>
                              <a:gd name="f43" fmla="+- f9 0 2040"/>
                              <a:gd name="f44" fmla="+- f10 0 2040"/>
                              <a:gd name="f45" fmla="+- f11 0 2040"/>
                              <a:gd name="f46" fmla="+- f12 0 2040"/>
                              <a:gd name="f47" fmla="+- f13 0 2040"/>
                              <a:gd name="f48" fmla="+- f14 0 2040"/>
                              <a:gd name="f49" fmla="+- f15 0 2040"/>
                              <a:gd name="f50" fmla="+- f16 0 2040"/>
                              <a:gd name="f51" fmla="+- f17 0 2040"/>
                              <a:gd name="f52" fmla="+- f18 0 2040"/>
                              <a:gd name="f53" fmla="+- f7 0 f5"/>
                              <a:gd name="f54" fmla="+- f6 0 f5"/>
                              <a:gd name="f55" fmla="*/ f39 f0 1"/>
                              <a:gd name="f56" fmla="*/ f54 1 163"/>
                              <a:gd name="f57" fmla="*/ f53 1 262"/>
                              <a:gd name="f58" fmla="*/ f42 f54 1"/>
                              <a:gd name="f59" fmla="*/ 1218 f53 1"/>
                              <a:gd name="f60" fmla="*/ f43 f54 1"/>
                              <a:gd name="f61" fmla="*/ 1479 f53 1"/>
                              <a:gd name="f62" fmla="*/ f44 f54 1"/>
                              <a:gd name="f63" fmla="*/ 1290 f53 1"/>
                              <a:gd name="f64" fmla="*/ f45 f54 1"/>
                              <a:gd name="f65" fmla="*/ 1233 f53 1"/>
                              <a:gd name="f66" fmla="*/ f46 f54 1"/>
                              <a:gd name="f67" fmla="*/ f47 f54 1"/>
                              <a:gd name="f68" fmla="*/ 1317 f53 1"/>
                              <a:gd name="f69" fmla="*/ 1438 f53 1"/>
                              <a:gd name="f70" fmla="*/ f48 f54 1"/>
                              <a:gd name="f71" fmla="*/ 1459 f53 1"/>
                              <a:gd name="f72" fmla="*/ f49 f54 1"/>
                              <a:gd name="f73" fmla="*/ 1471 f53 1"/>
                              <a:gd name="f74" fmla="*/ f50 f54 1"/>
                              <a:gd name="f75" fmla="*/ 1477 f53 1"/>
                              <a:gd name="f76" fmla="*/ f51 f54 1"/>
                              <a:gd name="f77" fmla="*/ 1451 f53 1"/>
                              <a:gd name="f78" fmla="*/ f52 f54 1"/>
                              <a:gd name="f79" fmla="*/ 1449 f53 1"/>
                              <a:gd name="f80" fmla="*/ f55 1 f2"/>
                              <a:gd name="f81" fmla="*/ f58 1 163"/>
                              <a:gd name="f82" fmla="*/ f59 1 262"/>
                              <a:gd name="f83" fmla="*/ f60 1 163"/>
                              <a:gd name="f84" fmla="*/ f61 1 262"/>
                              <a:gd name="f85" fmla="*/ f62 1 163"/>
                              <a:gd name="f86" fmla="*/ f63 1 262"/>
                              <a:gd name="f87" fmla="*/ f64 1 163"/>
                              <a:gd name="f88" fmla="*/ f65 1 262"/>
                              <a:gd name="f89" fmla="*/ f66 1 163"/>
                              <a:gd name="f90" fmla="*/ f67 1 163"/>
                              <a:gd name="f91" fmla="*/ f68 1 262"/>
                              <a:gd name="f92" fmla="*/ f69 1 262"/>
                              <a:gd name="f93" fmla="*/ f70 1 163"/>
                              <a:gd name="f94" fmla="*/ f71 1 262"/>
                              <a:gd name="f95" fmla="*/ f72 1 163"/>
                              <a:gd name="f96" fmla="*/ f73 1 262"/>
                              <a:gd name="f97" fmla="*/ f74 1 163"/>
                              <a:gd name="f98" fmla="*/ f75 1 262"/>
                              <a:gd name="f99" fmla="*/ f76 1 163"/>
                              <a:gd name="f100" fmla="*/ f77 1 262"/>
                              <a:gd name="f101" fmla="*/ f78 1 163"/>
                              <a:gd name="f102" fmla="*/ f79 1 262"/>
                              <a:gd name="f103" fmla="*/ 0 1 f56"/>
                              <a:gd name="f104" fmla="*/ f6 1 f56"/>
                              <a:gd name="f105" fmla="*/ 0 1 f57"/>
                              <a:gd name="f106" fmla="*/ f7 1 f57"/>
                              <a:gd name="f107" fmla="+- f80 0 f1"/>
                              <a:gd name="f108" fmla="*/ f81 1 f56"/>
                              <a:gd name="f109" fmla="*/ f82 1 f57"/>
                              <a:gd name="f110" fmla="*/ f83 1 f56"/>
                              <a:gd name="f111" fmla="*/ f84 1 f57"/>
                              <a:gd name="f112" fmla="*/ f85 1 f56"/>
                              <a:gd name="f113" fmla="*/ f86 1 f57"/>
                              <a:gd name="f114" fmla="*/ f87 1 f56"/>
                              <a:gd name="f115" fmla="*/ f88 1 f57"/>
                              <a:gd name="f116" fmla="*/ f89 1 f56"/>
                              <a:gd name="f117" fmla="*/ f90 1 f56"/>
                              <a:gd name="f118" fmla="*/ f91 1 f57"/>
                              <a:gd name="f119" fmla="*/ f92 1 f57"/>
                              <a:gd name="f120" fmla="*/ f93 1 f56"/>
                              <a:gd name="f121" fmla="*/ f94 1 f57"/>
                              <a:gd name="f122" fmla="*/ f95 1 f56"/>
                              <a:gd name="f123" fmla="*/ f96 1 f57"/>
                              <a:gd name="f124" fmla="*/ f97 1 f56"/>
                              <a:gd name="f125" fmla="*/ f98 1 f57"/>
                              <a:gd name="f126" fmla="*/ f99 1 f56"/>
                              <a:gd name="f127" fmla="*/ f100 1 f57"/>
                              <a:gd name="f128" fmla="*/ f101 1 f56"/>
                              <a:gd name="f129" fmla="*/ f102 1 f57"/>
                              <a:gd name="f130" fmla="*/ f103 f40 1"/>
                              <a:gd name="f131" fmla="*/ f104 f40 1"/>
                              <a:gd name="f132" fmla="*/ f106 f41 1"/>
                              <a:gd name="f133" fmla="*/ f105 f41 1"/>
                              <a:gd name="f134" fmla="*/ f108 f40 1"/>
                              <a:gd name="f135" fmla="*/ f109 f41 1"/>
                              <a:gd name="f136" fmla="*/ f110 f40 1"/>
                              <a:gd name="f137" fmla="*/ f111 f41 1"/>
                              <a:gd name="f138" fmla="*/ f112 f40 1"/>
                              <a:gd name="f139" fmla="*/ f113 f41 1"/>
                              <a:gd name="f140" fmla="*/ f114 f40 1"/>
                              <a:gd name="f141" fmla="*/ f115 f41 1"/>
                              <a:gd name="f142" fmla="*/ f116 f40 1"/>
                              <a:gd name="f143" fmla="*/ f117 f40 1"/>
                              <a:gd name="f144" fmla="*/ f118 f41 1"/>
                              <a:gd name="f145" fmla="*/ f119 f41 1"/>
                              <a:gd name="f146" fmla="*/ f120 f40 1"/>
                              <a:gd name="f147" fmla="*/ f121 f41 1"/>
                              <a:gd name="f148" fmla="*/ f122 f40 1"/>
                              <a:gd name="f149" fmla="*/ f123 f41 1"/>
                              <a:gd name="f150" fmla="*/ f124 f40 1"/>
                              <a:gd name="f151" fmla="*/ f125 f41 1"/>
                              <a:gd name="f152" fmla="*/ f126 f40 1"/>
                              <a:gd name="f153" fmla="*/ f127 f41 1"/>
                              <a:gd name="f154" fmla="*/ f128 f40 1"/>
                              <a:gd name="f155" fmla="*/ f129 f4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07">
                                <a:pos x="f134" y="f135"/>
                              </a:cxn>
                              <a:cxn ang="f107">
                                <a:pos x="f136" y="f135"/>
                              </a:cxn>
                              <a:cxn ang="f107">
                                <a:pos x="f136" y="f137"/>
                              </a:cxn>
                              <a:cxn ang="f107">
                                <a:pos x="f134" y="f137"/>
                              </a:cxn>
                              <a:cxn ang="f107">
                                <a:pos x="f134" y="f135"/>
                              </a:cxn>
                              <a:cxn ang="f107">
                                <a:pos x="f138" y="f139"/>
                              </a:cxn>
                              <a:cxn ang="f107">
                                <a:pos x="f140" y="f139"/>
                              </a:cxn>
                              <a:cxn ang="f107">
                                <a:pos x="f140" y="f141"/>
                              </a:cxn>
                              <a:cxn ang="f107">
                                <a:pos x="f142" y="f141"/>
                              </a:cxn>
                              <a:cxn ang="f107">
                                <a:pos x="f142" y="f139"/>
                              </a:cxn>
                              <a:cxn ang="f107">
                                <a:pos x="f143" y="f139"/>
                              </a:cxn>
                              <a:cxn ang="f107">
                                <a:pos x="f143" y="f144"/>
                              </a:cxn>
                              <a:cxn ang="f107">
                                <a:pos x="f142" y="f144"/>
                              </a:cxn>
                              <a:cxn ang="f107">
                                <a:pos x="f142" y="f145"/>
                              </a:cxn>
                              <a:cxn ang="f107">
                                <a:pos x="f146" y="f147"/>
                              </a:cxn>
                              <a:cxn ang="f107">
                                <a:pos x="f148" y="f149"/>
                              </a:cxn>
                              <a:cxn ang="f107">
                                <a:pos x="f150" y="f151"/>
                              </a:cxn>
                              <a:cxn ang="f107">
                                <a:pos x="f152" y="f137"/>
                              </a:cxn>
                              <a:cxn ang="f107">
                                <a:pos x="f138" y="f137"/>
                              </a:cxn>
                              <a:cxn ang="f107">
                                <a:pos x="f138" y="f153"/>
                              </a:cxn>
                              <a:cxn ang="f107">
                                <a:pos x="f154" y="f153"/>
                              </a:cxn>
                              <a:cxn ang="f107">
                                <a:pos x="f140" y="f155"/>
                              </a:cxn>
                              <a:cxn ang="f107">
                                <a:pos x="f140" y="f144"/>
                              </a:cxn>
                              <a:cxn ang="f107">
                                <a:pos x="f138" y="f144"/>
                              </a:cxn>
                              <a:cxn ang="f107">
                                <a:pos x="f138" y="f139"/>
                              </a:cxn>
                            </a:cxnLst>
                            <a:rect l="f130" t="f133" r="f131" b="f132"/>
                            <a:pathLst>
                              <a:path w="163" h="262">
                                <a:moveTo>
                                  <a:pt x="f19" y="f5"/>
                                </a:moveTo>
                                <a:lnTo>
                                  <a:pt x="f5" y="f5"/>
                                </a:lnTo>
                                <a:lnTo>
                                  <a:pt x="f5" y="f20"/>
                                </a:lnTo>
                                <a:lnTo>
                                  <a:pt x="f19" y="f20"/>
                                </a:lnTo>
                                <a:lnTo>
                                  <a:pt x="f19" y="f5"/>
                                </a:lnTo>
                                <a:close/>
                                <a:moveTo>
                                  <a:pt x="f21" y="f22"/>
                                </a:moveTo>
                                <a:lnTo>
                                  <a:pt x="f23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4"/>
                                </a:lnTo>
                                <a:lnTo>
                                  <a:pt x="f25" y="f22"/>
                                </a:lnTo>
                                <a:lnTo>
                                  <a:pt x="f26" y="f22"/>
                                </a:lnTo>
                                <a:lnTo>
                                  <a:pt x="f26" y="f27"/>
                                </a:lnTo>
                                <a:lnTo>
                                  <a:pt x="f25" y="f27"/>
                                </a:lnTo>
                                <a:lnTo>
                                  <a:pt x="f25" y="f28"/>
                                </a:lnTo>
                                <a:lnTo>
                                  <a:pt x="f29" y="f30"/>
                                </a:lnTo>
                                <a:lnTo>
                                  <a:pt x="f31" y="f32"/>
                                </a:lnTo>
                                <a:lnTo>
                                  <a:pt x="f33" y="f34"/>
                                </a:lnTo>
                                <a:lnTo>
                                  <a:pt x="f35" y="f20"/>
                                </a:lnTo>
                                <a:lnTo>
                                  <a:pt x="f21" y="f20"/>
                                </a:lnTo>
                                <a:lnTo>
                                  <a:pt x="f21" y="f36"/>
                                </a:lnTo>
                                <a:lnTo>
                                  <a:pt x="f37" y="f36"/>
                                </a:lnTo>
                                <a:lnTo>
                                  <a:pt x="f23" y="f38"/>
                                </a:lnTo>
                                <a:lnTo>
                                  <a:pt x="f23" y="f27"/>
                                </a:lnTo>
                                <a:lnTo>
                                  <a:pt x="f21" y="f27"/>
                                </a:lnTo>
                                <a:lnTo>
                                  <a:pt x="f21" y="f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29" name="docshape2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47369" y="0"/>
                            <a:ext cx="100968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8E7EB9" id="docshapegroup20" o:spid="_x0000_s1026" style="position:absolute;margin-left:68.75pt;margin-top:60.85pt;width:51.05pt;height:13.3pt;z-index:-15845888;mso-position-horizontal-relative:page;mso-position-vertical-relative:page" coordsize="6483,1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">
                <v:shape id="docshape21" o:spid="_x0000_s1027" style="position:absolute;left:2755;top:82;width:13;height:13;visibility:visible;mso-wrap-style:square;v-text-anchor:top" coordsize="12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" path="m,l,e" filled="f" stroked="f">
                  <v:path arrowok="t" o:connecttype="custom" o:connectlocs="636,0;1271,636;636,1271;0,636;0,0;0,0" o:connectangles="270,0,90,180,0,0" textboxrect="0,0,1270,1270"/>
                </v:shape>
                <v:shape id="docshape22" o:spid="_x0000_s1028" style="position:absolute;width:1339;height:1663;visibility:visible;mso-wrap-style:square;v-text-anchor:top" coordsize="21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" path="m210,l175,r,112l35,112,35,,,,,112r,30l,262r35,l35,142r140,l175,262r35,l210,142r,-30l210,xe" fillcolor="#221f20" stroked="f">
                  <v:path arrowok="t" o:connecttype="custom" o:connectlocs="66994,0;133987,83183;66994,166365;0,83183;133352,773407;111127,773407;111127,844525;22225,844525;22225,773407;0,773407;0,844525;0,863574;0,939772;22225,939772;22225,863574;111127,863574;111127,939772;133352,939772;133352,863574;133352,844525;133352,773407" o:connectangles="270,0,90,180,0,0,0,0,0,0,0,0,0,0,0,0,0,0,0,0,0" textboxrect="0,0,211,26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3" o:spid="_x0000_s1029" type="#_x0000_t75" style="position:absolute;left:1606;top:431;width:2419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">
                  <v:imagedata r:id="rId10" o:title=""/>
                </v:shape>
                <v:shape id="docshape24" o:spid="_x0000_s1030" style="position:absolute;left:4216;width:1035;height:1663;visibility:visible;mso-wrap-style:square;v-text-anchor:top" coordsize="16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" path="m31,l,,,261r31,l31,xm162,72r-38,l124,15r-32,l92,72r-32,l60,99r32,l92,220r3,21l103,253r14,6l138,261r24,l162,233r-34,l124,231r,-132l162,99r,-27xe" fillcolor="#221f20" stroked="f">
                  <v:path arrowok="t" o:connecttype="custom" o:connectlocs="51750,0;103500,83183;51750,166365;0,83183;19684,773407;0,773407;0,939137;19684,939137;19684,773407;102865,819125;78736,819125;78736,782931;58417,782931;58417,819125;38098,819125;38098,836270;58417,836270;58417,913103;60322,926437;65402,934057;74291,937867;87626,939137;102865,939137;102865,921357;81276,921357;78736,920087;78736,836270;102865,836270;102865,819125" o:connectangles="270,0,90,180,0,0,0,0,0,0,0,0,0,0,0,0,0,0,0,0,0,0,0,0,0,0,0,0,0" textboxrect="0,0,163,262"/>
                </v:shape>
                <v:shape id="docshape25" o:spid="_x0000_s1031" type="#_x0000_t75" style="position:absolute;left:5473;width:1010;height:1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932F5A">
        <w:rPr>
          <w:noProof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549268DB" wp14:editId="0FCD732D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19687" cy="1068705"/>
                <wp:effectExtent l="0" t="0" r="18413" b="0"/>
                <wp:wrapNone/>
                <wp:docPr id="30" name="docshap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7" cy="1068705"/>
                        </a:xfrm>
                        <a:prstGeom prst="rect">
                          <a:avLst/>
                        </a:prstGeom>
                        <a:solidFill>
                          <a:srgbClr val="00B095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ADBFBAB" id="docshape26" o:spid="_x0000_s1026" style="position:absolute;margin-left:28.35pt;margin-top:28.35pt;width:1.55pt;height:84.15pt;z-index:-1584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" fillcolor="#00b095" stroked="f">
                <v:textbox inset="0,0,0,0"/>
                <w10:wrap anchorx="page" anchory="page"/>
              </v:rect>
            </w:pict>
          </mc:Fallback>
        </mc:AlternateContent>
      </w:r>
      <w:r w:rsidR="00932F5A">
        <w:rPr>
          <w:noProof/>
        </w:rPr>
        <mc:AlternateContent>
          <mc:Choice Requires="wpg">
            <w:drawing>
              <wp:anchor distT="0" distB="0" distL="114300" distR="114300" simplePos="0" relativeHeight="487471616" behindDoc="1" locked="0" layoutInCell="1" allowOverlap="1" wp14:anchorId="57C8421D" wp14:editId="389D384A">
                <wp:simplePos x="0" y="0"/>
                <wp:positionH relativeFrom="page">
                  <wp:posOffset>461013</wp:posOffset>
                </wp:positionH>
                <wp:positionV relativeFrom="page">
                  <wp:posOffset>359414</wp:posOffset>
                </wp:positionV>
                <wp:extent cx="411480" cy="335273"/>
                <wp:effectExtent l="0" t="0" r="7620" b="7627"/>
                <wp:wrapNone/>
                <wp:docPr id="31" name="docshapegroup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335273"/>
                          <a:chOff x="0" y="0"/>
                          <a:chExt cx="411480" cy="335273"/>
                        </a:xfrm>
                      </wpg:grpSpPr>
                      <wps:wsp>
                        <wps:cNvPr id="32" name="docshape28"/>
                        <wps:cNvSpPr/>
                        <wps:spPr>
                          <a:xfrm>
                            <a:off x="142875" y="0"/>
                            <a:ext cx="115571" cy="7112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82"/>
                              <a:gd name="f7" fmla="val 112"/>
                              <a:gd name="f8" fmla="+- 0 952 0"/>
                              <a:gd name="f9" fmla="+- 0 962 0"/>
                              <a:gd name="f10" fmla="+- 0 953 0"/>
                              <a:gd name="f11" fmla="+- 0 964 0"/>
                              <a:gd name="f12" fmla="+- 0 954 0"/>
                              <a:gd name="f13" fmla="+- 0 965 0"/>
                              <a:gd name="f14" fmla="+- 0 959 0"/>
                              <a:gd name="f15" fmla="+- 0 970 0"/>
                              <a:gd name="f16" fmla="+- 0 969 0"/>
                              <a:gd name="f17" fmla="+- 0 980 0"/>
                              <a:gd name="f18" fmla="+- 0 982 0"/>
                              <a:gd name="f19" fmla="+- 0 993 0"/>
                              <a:gd name="f20" fmla="+- 0 996 0"/>
                              <a:gd name="f21" fmla="+- 0 1007 0"/>
                              <a:gd name="f22" fmla="+- 0 1000 0"/>
                              <a:gd name="f23" fmla="+- 0 1006 0"/>
                              <a:gd name="f24" fmla="+- 0 1011 0"/>
                              <a:gd name="f25" fmla="+- 0 1017 0"/>
                              <a:gd name="f26" fmla="+- 0 1024 0"/>
                              <a:gd name="f27" fmla="+- 0 1030 0"/>
                              <a:gd name="f28" fmla="+- 0 1027 0"/>
                              <a:gd name="f29" fmla="+- 0 1037 0"/>
                              <a:gd name="f30" fmla="+- 0 1039 0"/>
                              <a:gd name="f31" fmla="+- 0 1045 0"/>
                              <a:gd name="f32" fmla="+- 0 1048 0"/>
                              <a:gd name="f33" fmla="+- 0 1034 0"/>
                              <a:gd name="f34" fmla="+- 0 1031 0"/>
                              <a:gd name="f35" fmla="+- 0 1040 0"/>
                              <a:gd name="f36" fmla="+- 0 1056 0"/>
                              <a:gd name="f37" fmla="+- 0 1057 0"/>
                              <a:gd name="f38" fmla="+- 0 1063 0"/>
                              <a:gd name="f39" fmla="+- 0 1053 0"/>
                              <a:gd name="f40" fmla="+- 0 1075 0"/>
                              <a:gd name="f41" fmla="+- 0 1067 0"/>
                              <a:gd name="f42" fmla="+- 0 1087 0"/>
                              <a:gd name="f43" fmla="+- 0 1074 0"/>
                              <a:gd name="f44" fmla="+- 0 1078 0"/>
                              <a:gd name="f45" fmla="+- 0 1088 0"/>
                              <a:gd name="f46" fmla="+- 0 1092 0"/>
                              <a:gd name="f47" fmla="+- 0 1102 0"/>
                              <a:gd name="f48" fmla="+- 0 1105 0"/>
                              <a:gd name="f49" fmla="+- 0 1115 0"/>
                              <a:gd name="f50" fmla="+- 0 1126 0"/>
                              <a:gd name="f51" fmla="+- 0 1120 0"/>
                              <a:gd name="f52" fmla="+- 0 1131 0"/>
                              <a:gd name="f53" fmla="+- 0 1121 0"/>
                              <a:gd name="f54" fmla="+- 0 1123 0"/>
                              <a:gd name="f55" fmla="+- 0 1133 0"/>
                              <a:gd name="f56" fmla="val 10"/>
                              <a:gd name="f57" fmla="val 87"/>
                              <a:gd name="f58" fmla="val 8"/>
                              <a:gd name="f59" fmla="val 85"/>
                              <a:gd name="f60" fmla="val 2"/>
                              <a:gd name="f61" fmla="val 93"/>
                              <a:gd name="f62" fmla="val 95"/>
                              <a:gd name="f63" fmla="val 90"/>
                              <a:gd name="f64" fmla="val 12"/>
                              <a:gd name="f65" fmla="val 74"/>
                              <a:gd name="f66" fmla="val 9"/>
                              <a:gd name="f67" fmla="val 72"/>
                              <a:gd name="f68" fmla="val 4"/>
                              <a:gd name="f69" fmla="val 1"/>
                              <a:gd name="f70" fmla="val 80"/>
                              <a:gd name="f71" fmla="val 82"/>
                              <a:gd name="f72" fmla="val 6"/>
                              <a:gd name="f73" fmla="val 13"/>
                              <a:gd name="f74" fmla="val 99"/>
                              <a:gd name="f75" fmla="val 97"/>
                              <a:gd name="f76" fmla="val 105"/>
                              <a:gd name="f77" fmla="val 107"/>
                              <a:gd name="f78" fmla="val 102"/>
                              <a:gd name="f79" fmla="val 18"/>
                              <a:gd name="f80" fmla="val 62"/>
                              <a:gd name="f81" fmla="val 15"/>
                              <a:gd name="f82" fmla="val 60"/>
                              <a:gd name="f83" fmla="val 7"/>
                              <a:gd name="f84" fmla="val 68"/>
                              <a:gd name="f85" fmla="val 70"/>
                              <a:gd name="f86" fmla="val 28"/>
                              <a:gd name="f87" fmla="val 53"/>
                              <a:gd name="f88" fmla="val 26"/>
                              <a:gd name="f89" fmla="val 51"/>
                              <a:gd name="f90" fmla="val 20"/>
                              <a:gd name="f91" fmla="val 17"/>
                              <a:gd name="f92" fmla="val 59"/>
                              <a:gd name="f93" fmla="val 61"/>
                              <a:gd name="f94" fmla="val 23"/>
                              <a:gd name="f95" fmla="val 41"/>
                              <a:gd name="f96" fmla="val 50"/>
                              <a:gd name="f97" fmla="val 39"/>
                              <a:gd name="f98" fmla="val 47"/>
                              <a:gd name="f99" fmla="val 33"/>
                              <a:gd name="f100" fmla="val 30"/>
                              <a:gd name="f101" fmla="val 55"/>
                              <a:gd name="f102" fmla="val 58"/>
                              <a:gd name="f103" fmla="val 36"/>
                              <a:gd name="f104" fmla="val 52"/>
                              <a:gd name="f105" fmla="val 49"/>
                              <a:gd name="f106" fmla="val 44"/>
                              <a:gd name="f107" fmla="val 56"/>
                              <a:gd name="f108" fmla="val 94"/>
                              <a:gd name="f109" fmla="val 89"/>
                              <a:gd name="f110" fmla="val 86"/>
                              <a:gd name="f111" fmla="val 48"/>
                              <a:gd name="f112" fmla="val 91"/>
                              <a:gd name="f113" fmla="val 46"/>
                              <a:gd name="f114" fmla="val 103"/>
                              <a:gd name="f115" fmla="val 54"/>
                              <a:gd name="f116" fmla="val 111"/>
                              <a:gd name="f117" fmla="val 106"/>
                              <a:gd name="f118" fmla="val 65"/>
                              <a:gd name="f119" fmla="val 57"/>
                              <a:gd name="f120" fmla="val 78"/>
                              <a:gd name="f121" fmla="val 66"/>
                              <a:gd name="f122" fmla="val 75"/>
                              <a:gd name="f123" fmla="val 29"/>
                              <a:gd name="f124" fmla="val 31"/>
                              <a:gd name="f125" fmla="val 43"/>
                              <a:gd name="f126" fmla="val 69"/>
                              <a:gd name="f127" fmla="val 83"/>
                              <a:gd name="f128" fmla="val 81"/>
                              <a:gd name="f129" fmla="val 67"/>
                              <a:gd name="f130" fmla="val 96"/>
                              <a:gd name="f131" fmla="val 104"/>
                              <a:gd name="f132" fmla="val 5"/>
                              <a:gd name="f133" fmla="val 101"/>
                              <a:gd name="f134" fmla="val 92"/>
                              <a:gd name="f135" fmla="val 88"/>
                              <a:gd name="f136" fmla="val 84"/>
                              <a:gd name="f137" fmla="val 79"/>
                              <a:gd name="f138" fmla="val 76"/>
                              <a:gd name="f139" fmla="val 16"/>
                              <a:gd name="f140" fmla="val 24"/>
                              <a:gd name="f141" fmla="val 27"/>
                              <a:gd name="f142" fmla="val 98"/>
                              <a:gd name="f143" fmla="val 100"/>
                              <a:gd name="f144" fmla="val 109"/>
                              <a:gd name="f145" fmla="val 63"/>
                              <a:gd name="f146" fmla="val 123"/>
                              <a:gd name="f147" fmla="val 121"/>
                              <a:gd name="f148" fmla="val 115"/>
                              <a:gd name="f149" fmla="val 113"/>
                              <a:gd name="f150" fmla="val 118"/>
                              <a:gd name="f151" fmla="val 135"/>
                              <a:gd name="f152" fmla="val 132"/>
                              <a:gd name="f153" fmla="val 130"/>
                              <a:gd name="f154" fmla="val 128"/>
                              <a:gd name="f155" fmla="val 122"/>
                              <a:gd name="f156" fmla="val 125"/>
                              <a:gd name="f157" fmla="val 127"/>
                              <a:gd name="f158" fmla="val 134"/>
                              <a:gd name="f159" fmla="val 136"/>
                              <a:gd name="f160" fmla="val 126"/>
                              <a:gd name="f161" fmla="val 131"/>
                              <a:gd name="f162" fmla="val 150"/>
                              <a:gd name="f163" fmla="val 148"/>
                              <a:gd name="f164" fmla="val 142"/>
                              <a:gd name="f165" fmla="val 140"/>
                              <a:gd name="f166" fmla="val 145"/>
                              <a:gd name="f167" fmla="val 163"/>
                              <a:gd name="f168" fmla="val 161"/>
                              <a:gd name="f169" fmla="val 155"/>
                              <a:gd name="f170" fmla="val 153"/>
                              <a:gd name="f171" fmla="val 158"/>
                              <a:gd name="f172" fmla="val 174"/>
                              <a:gd name="f173" fmla="val 171"/>
                              <a:gd name="f174" fmla="val 165"/>
                              <a:gd name="f175" fmla="val 169"/>
                              <a:gd name="f176" fmla="val 179"/>
                              <a:gd name="f177" fmla="val 176"/>
                              <a:gd name="f178" fmla="val 173"/>
                              <a:gd name="f179" fmla="val 170"/>
                              <a:gd name="f180" fmla="val 168"/>
                              <a:gd name="f181" fmla="val 177"/>
                              <a:gd name="f182" fmla="val 77"/>
                              <a:gd name="f183" fmla="val 181"/>
                              <a:gd name="f184" fmla="+- 0 0 -90"/>
                              <a:gd name="f185" fmla="*/ f3 1 182"/>
                              <a:gd name="f186" fmla="*/ f4 1 112"/>
                              <a:gd name="f187" fmla="+- f8 0 952"/>
                              <a:gd name="f188" fmla="+- f9 0 952"/>
                              <a:gd name="f189" fmla="+- f10 0 952"/>
                              <a:gd name="f190" fmla="+- f11 0 952"/>
                              <a:gd name="f191" fmla="+- f12 0 952"/>
                              <a:gd name="f192" fmla="+- f13 0 952"/>
                              <a:gd name="f193" fmla="+- f14 0 952"/>
                              <a:gd name="f194" fmla="+- f15 0 952"/>
                              <a:gd name="f195" fmla="+- f16 0 952"/>
                              <a:gd name="f196" fmla="+- f17 0 952"/>
                              <a:gd name="f197" fmla="+- f18 0 952"/>
                              <a:gd name="f198" fmla="+- f19 0 952"/>
                              <a:gd name="f199" fmla="+- f20 0 952"/>
                              <a:gd name="f200" fmla="+- f21 0 952"/>
                              <a:gd name="f201" fmla="+- f22 0 952"/>
                              <a:gd name="f202" fmla="+- f23 0 952"/>
                              <a:gd name="f203" fmla="+- f24 0 952"/>
                              <a:gd name="f204" fmla="+- f25 0 952"/>
                              <a:gd name="f205" fmla="+- f26 0 952"/>
                              <a:gd name="f206" fmla="+- f27 0 952"/>
                              <a:gd name="f207" fmla="+- f28 0 952"/>
                              <a:gd name="f208" fmla="+- f29 0 952"/>
                              <a:gd name="f209" fmla="+- f30 0 952"/>
                              <a:gd name="f210" fmla="+- f31 0 952"/>
                              <a:gd name="f211" fmla="+- f32 0 952"/>
                              <a:gd name="f212" fmla="+- f33 0 952"/>
                              <a:gd name="f213" fmla="+- f34 0 952"/>
                              <a:gd name="f214" fmla="+- f35 0 952"/>
                              <a:gd name="f215" fmla="+- f36 0 952"/>
                              <a:gd name="f216" fmla="+- f37 0 952"/>
                              <a:gd name="f217" fmla="+- f38 0 952"/>
                              <a:gd name="f218" fmla="+- f39 0 952"/>
                              <a:gd name="f219" fmla="+- f40 0 952"/>
                              <a:gd name="f220" fmla="+- f41 0 952"/>
                              <a:gd name="f221" fmla="+- f42 0 952"/>
                              <a:gd name="f222" fmla="+- f43 0 952"/>
                              <a:gd name="f223" fmla="+- f44 0 952"/>
                              <a:gd name="f224" fmla="+- f45 0 952"/>
                              <a:gd name="f225" fmla="+- f46 0 952"/>
                              <a:gd name="f226" fmla="+- f47 0 952"/>
                              <a:gd name="f227" fmla="+- f48 0 952"/>
                              <a:gd name="f228" fmla="+- f49 0 952"/>
                              <a:gd name="f229" fmla="+- f50 0 952"/>
                              <a:gd name="f230" fmla="+- f51 0 952"/>
                              <a:gd name="f231" fmla="+- f52 0 952"/>
                              <a:gd name="f232" fmla="+- f53 0 952"/>
                              <a:gd name="f233" fmla="+- f54 0 952"/>
                              <a:gd name="f234" fmla="+- f55 0 952"/>
                              <a:gd name="f235" fmla="+- f7 0 f5"/>
                              <a:gd name="f236" fmla="+- f6 0 f5"/>
                              <a:gd name="f237" fmla="*/ f184 f0 1"/>
                              <a:gd name="f238" fmla="*/ f236 1 182"/>
                              <a:gd name="f239" fmla="*/ f235 1 112"/>
                              <a:gd name="f240" fmla="*/ f187 f236 1"/>
                              <a:gd name="f241" fmla="*/ 660 f235 1"/>
                              <a:gd name="f242" fmla="*/ f188 f236 1"/>
                              <a:gd name="f243" fmla="*/ 654 f235 1"/>
                              <a:gd name="f244" fmla="*/ f189 f236 1"/>
                              <a:gd name="f245" fmla="*/ 647 f235 1"/>
                              <a:gd name="f246" fmla="*/ f190 f236 1"/>
                              <a:gd name="f247" fmla="*/ 641 f235 1"/>
                              <a:gd name="f248" fmla="*/ f191 f236 1"/>
                              <a:gd name="f249" fmla="*/ 672 f235 1"/>
                              <a:gd name="f250" fmla="*/ f192 f236 1"/>
                              <a:gd name="f251" fmla="*/ 666 f235 1"/>
                              <a:gd name="f252" fmla="*/ f193 f236 1"/>
                              <a:gd name="f253" fmla="*/ 635 f235 1"/>
                              <a:gd name="f254" fmla="*/ f194 f236 1"/>
                              <a:gd name="f255" fmla="*/ 629 f235 1"/>
                              <a:gd name="f256" fmla="*/ f195 f236 1"/>
                              <a:gd name="f257" fmla="*/ 626 f235 1"/>
                              <a:gd name="f258" fmla="*/ f196 f236 1"/>
                              <a:gd name="f259" fmla="*/ 620 f235 1"/>
                              <a:gd name="f260" fmla="*/ f197 f236 1"/>
                              <a:gd name="f261" fmla="*/ 622 f235 1"/>
                              <a:gd name="f262" fmla="*/ f198 f236 1"/>
                              <a:gd name="f263" fmla="*/ 617 f235 1"/>
                              <a:gd name="f264" fmla="*/ f199 f236 1"/>
                              <a:gd name="f265" fmla="*/ 623 f235 1"/>
                              <a:gd name="f266" fmla="*/ f200 f236 1"/>
                              <a:gd name="f267" fmla="*/ 618 f235 1"/>
                              <a:gd name="f268" fmla="*/ f201 f236 1"/>
                              <a:gd name="f269" fmla="*/ 658 f235 1"/>
                              <a:gd name="f270" fmla="*/ f202 f236 1"/>
                              <a:gd name="f271" fmla="*/ 678 f235 1"/>
                              <a:gd name="f272" fmla="*/ f203 f236 1"/>
                              <a:gd name="f273" fmla="*/ 619 f235 1"/>
                              <a:gd name="f274" fmla="*/ f204 f236 1"/>
                              <a:gd name="f275" fmla="*/ f205 f236 1"/>
                              <a:gd name="f276" fmla="*/ 625 f235 1"/>
                              <a:gd name="f277" fmla="*/ f206 f236 1"/>
                              <a:gd name="f278" fmla="*/ f207 f236 1"/>
                              <a:gd name="f279" fmla="*/ 603 f235 1"/>
                              <a:gd name="f280" fmla="*/ f208 f236 1"/>
                              <a:gd name="f281" fmla="*/ f209 f236 1"/>
                              <a:gd name="f282" fmla="*/ 636 f235 1"/>
                              <a:gd name="f283" fmla="*/ f210 f236 1"/>
                              <a:gd name="f284" fmla="*/ f211 f236 1"/>
                              <a:gd name="f285" fmla="*/ 579 f235 1"/>
                              <a:gd name="f286" fmla="*/ f212 f236 1"/>
                              <a:gd name="f287" fmla="*/ 567 f235 1"/>
                              <a:gd name="f288" fmla="*/ f213 f236 1"/>
                              <a:gd name="f289" fmla="*/ 576 f235 1"/>
                              <a:gd name="f290" fmla="*/ f214 f236 1"/>
                              <a:gd name="f291" fmla="*/ 583 f235 1"/>
                              <a:gd name="f292" fmla="*/ 591 f235 1"/>
                              <a:gd name="f293" fmla="*/ f215 f236 1"/>
                              <a:gd name="f294" fmla="*/ 590 f235 1"/>
                              <a:gd name="f295" fmla="*/ f216 f236 1"/>
                              <a:gd name="f296" fmla="*/ f217 f236 1"/>
                              <a:gd name="f297" fmla="*/ 627 f235 1"/>
                              <a:gd name="f298" fmla="*/ f218 f236 1"/>
                              <a:gd name="f299" fmla="*/ 633 f235 1"/>
                              <a:gd name="f300" fmla="*/ f219 f236 1"/>
                              <a:gd name="f301" fmla="*/ 621 f235 1"/>
                              <a:gd name="f302" fmla="*/ f220 f236 1"/>
                              <a:gd name="f303" fmla="*/ f221 f236 1"/>
                              <a:gd name="f304" fmla="*/ 662 f235 1"/>
                              <a:gd name="f305" fmla="*/ f222 f236 1"/>
                              <a:gd name="f306" fmla="*/ 669 f235 1"/>
                              <a:gd name="f307" fmla="*/ f223 f236 1"/>
                              <a:gd name="f308" fmla="*/ f224 f236 1"/>
                              <a:gd name="f309" fmla="*/ f225 f236 1"/>
                              <a:gd name="f310" fmla="*/ f226 f236 1"/>
                              <a:gd name="f311" fmla="*/ f227 f236 1"/>
                              <a:gd name="f312" fmla="*/ f228 f236 1"/>
                              <a:gd name="f313" fmla="*/ f229 f236 1"/>
                              <a:gd name="f314" fmla="*/ f230 f236 1"/>
                              <a:gd name="f315" fmla="*/ f231 f236 1"/>
                              <a:gd name="f316" fmla="*/ f232 f236 1"/>
                              <a:gd name="f317" fmla="*/ 644 f235 1"/>
                              <a:gd name="f318" fmla="*/ f233 f236 1"/>
                              <a:gd name="f319" fmla="*/ f234 f236 1"/>
                              <a:gd name="f320" fmla="*/ f237 1 f2"/>
                              <a:gd name="f321" fmla="*/ f240 1 182"/>
                              <a:gd name="f322" fmla="*/ f241 1 112"/>
                              <a:gd name="f323" fmla="*/ f242 1 182"/>
                              <a:gd name="f324" fmla="*/ f243 1 112"/>
                              <a:gd name="f325" fmla="*/ f244 1 182"/>
                              <a:gd name="f326" fmla="*/ f245 1 112"/>
                              <a:gd name="f327" fmla="*/ f246 1 182"/>
                              <a:gd name="f328" fmla="*/ f247 1 112"/>
                              <a:gd name="f329" fmla="*/ f248 1 182"/>
                              <a:gd name="f330" fmla="*/ f249 1 112"/>
                              <a:gd name="f331" fmla="*/ f250 1 182"/>
                              <a:gd name="f332" fmla="*/ f251 1 112"/>
                              <a:gd name="f333" fmla="*/ f252 1 182"/>
                              <a:gd name="f334" fmla="*/ f253 1 112"/>
                              <a:gd name="f335" fmla="*/ f254 1 182"/>
                              <a:gd name="f336" fmla="*/ f255 1 112"/>
                              <a:gd name="f337" fmla="*/ f256 1 182"/>
                              <a:gd name="f338" fmla="*/ f257 1 112"/>
                              <a:gd name="f339" fmla="*/ f258 1 182"/>
                              <a:gd name="f340" fmla="*/ f259 1 112"/>
                              <a:gd name="f341" fmla="*/ f260 1 182"/>
                              <a:gd name="f342" fmla="*/ f261 1 112"/>
                              <a:gd name="f343" fmla="*/ f262 1 182"/>
                              <a:gd name="f344" fmla="*/ f263 1 112"/>
                              <a:gd name="f345" fmla="*/ f264 1 182"/>
                              <a:gd name="f346" fmla="*/ f265 1 112"/>
                              <a:gd name="f347" fmla="*/ f266 1 182"/>
                              <a:gd name="f348" fmla="*/ f267 1 112"/>
                              <a:gd name="f349" fmla="*/ f268 1 182"/>
                              <a:gd name="f350" fmla="*/ f269 1 112"/>
                              <a:gd name="f351" fmla="*/ f270 1 182"/>
                              <a:gd name="f352" fmla="*/ f271 1 112"/>
                              <a:gd name="f353" fmla="*/ f272 1 182"/>
                              <a:gd name="f354" fmla="*/ f273 1 112"/>
                              <a:gd name="f355" fmla="*/ f274 1 182"/>
                              <a:gd name="f356" fmla="*/ f275 1 182"/>
                              <a:gd name="f357" fmla="*/ f276 1 112"/>
                              <a:gd name="f358" fmla="*/ f277 1 182"/>
                              <a:gd name="f359" fmla="*/ f278 1 182"/>
                              <a:gd name="f360" fmla="*/ f279 1 112"/>
                              <a:gd name="f361" fmla="*/ f280 1 182"/>
                              <a:gd name="f362" fmla="*/ f281 1 182"/>
                              <a:gd name="f363" fmla="*/ f282 1 112"/>
                              <a:gd name="f364" fmla="*/ f283 1 182"/>
                              <a:gd name="f365" fmla="*/ f284 1 182"/>
                              <a:gd name="f366" fmla="*/ f285 1 112"/>
                              <a:gd name="f367" fmla="*/ f286 1 182"/>
                              <a:gd name="f368" fmla="*/ f287 1 112"/>
                              <a:gd name="f369" fmla="*/ f288 1 182"/>
                              <a:gd name="f370" fmla="*/ f289 1 112"/>
                              <a:gd name="f371" fmla="*/ f290 1 182"/>
                              <a:gd name="f372" fmla="*/ f291 1 112"/>
                              <a:gd name="f373" fmla="*/ f292 1 112"/>
                              <a:gd name="f374" fmla="*/ f293 1 182"/>
                              <a:gd name="f375" fmla="*/ f294 1 112"/>
                              <a:gd name="f376" fmla="*/ f295 1 182"/>
                              <a:gd name="f377" fmla="*/ f296 1 182"/>
                              <a:gd name="f378" fmla="*/ f297 1 112"/>
                              <a:gd name="f379" fmla="*/ f298 1 182"/>
                              <a:gd name="f380" fmla="*/ f299 1 112"/>
                              <a:gd name="f381" fmla="*/ f300 1 182"/>
                              <a:gd name="f382" fmla="*/ f301 1 112"/>
                              <a:gd name="f383" fmla="*/ f302 1 182"/>
                              <a:gd name="f384" fmla="*/ f303 1 182"/>
                              <a:gd name="f385" fmla="*/ f304 1 112"/>
                              <a:gd name="f386" fmla="*/ f305 1 182"/>
                              <a:gd name="f387" fmla="*/ f306 1 112"/>
                              <a:gd name="f388" fmla="*/ f307 1 182"/>
                              <a:gd name="f389" fmla="*/ f308 1 182"/>
                              <a:gd name="f390" fmla="*/ f309 1 182"/>
                              <a:gd name="f391" fmla="*/ f310 1 182"/>
                              <a:gd name="f392" fmla="*/ f311 1 182"/>
                              <a:gd name="f393" fmla="*/ f312 1 182"/>
                              <a:gd name="f394" fmla="*/ f313 1 182"/>
                              <a:gd name="f395" fmla="*/ f314 1 182"/>
                              <a:gd name="f396" fmla="*/ f315 1 182"/>
                              <a:gd name="f397" fmla="*/ f316 1 182"/>
                              <a:gd name="f398" fmla="*/ f317 1 112"/>
                              <a:gd name="f399" fmla="*/ f318 1 182"/>
                              <a:gd name="f400" fmla="*/ f319 1 182"/>
                              <a:gd name="f401" fmla="*/ 0 1 f238"/>
                              <a:gd name="f402" fmla="*/ f6 1 f238"/>
                              <a:gd name="f403" fmla="*/ 0 1 f239"/>
                              <a:gd name="f404" fmla="*/ f7 1 f239"/>
                              <a:gd name="f405" fmla="+- f320 0 f1"/>
                              <a:gd name="f406" fmla="*/ f321 1 f238"/>
                              <a:gd name="f407" fmla="*/ f322 1 f239"/>
                              <a:gd name="f408" fmla="*/ f323 1 f238"/>
                              <a:gd name="f409" fmla="*/ f324 1 f239"/>
                              <a:gd name="f410" fmla="*/ f325 1 f238"/>
                              <a:gd name="f411" fmla="*/ f326 1 f239"/>
                              <a:gd name="f412" fmla="*/ f327 1 f238"/>
                              <a:gd name="f413" fmla="*/ f328 1 f239"/>
                              <a:gd name="f414" fmla="*/ f329 1 f238"/>
                              <a:gd name="f415" fmla="*/ f330 1 f239"/>
                              <a:gd name="f416" fmla="*/ f331 1 f238"/>
                              <a:gd name="f417" fmla="*/ f332 1 f239"/>
                              <a:gd name="f418" fmla="*/ f333 1 f238"/>
                              <a:gd name="f419" fmla="*/ f334 1 f239"/>
                              <a:gd name="f420" fmla="*/ f335 1 f238"/>
                              <a:gd name="f421" fmla="*/ f336 1 f239"/>
                              <a:gd name="f422" fmla="*/ f337 1 f238"/>
                              <a:gd name="f423" fmla="*/ f338 1 f239"/>
                              <a:gd name="f424" fmla="*/ f339 1 f238"/>
                              <a:gd name="f425" fmla="*/ f340 1 f239"/>
                              <a:gd name="f426" fmla="*/ f341 1 f238"/>
                              <a:gd name="f427" fmla="*/ f342 1 f239"/>
                              <a:gd name="f428" fmla="*/ f343 1 f238"/>
                              <a:gd name="f429" fmla="*/ f344 1 f239"/>
                              <a:gd name="f430" fmla="*/ f345 1 f238"/>
                              <a:gd name="f431" fmla="*/ f346 1 f239"/>
                              <a:gd name="f432" fmla="*/ f347 1 f238"/>
                              <a:gd name="f433" fmla="*/ f348 1 f239"/>
                              <a:gd name="f434" fmla="*/ f349 1 f238"/>
                              <a:gd name="f435" fmla="*/ f350 1 f239"/>
                              <a:gd name="f436" fmla="*/ f351 1 f238"/>
                              <a:gd name="f437" fmla="*/ f352 1 f239"/>
                              <a:gd name="f438" fmla="*/ f353 1 f238"/>
                              <a:gd name="f439" fmla="*/ f354 1 f239"/>
                              <a:gd name="f440" fmla="*/ f355 1 f238"/>
                              <a:gd name="f441" fmla="*/ f356 1 f238"/>
                              <a:gd name="f442" fmla="*/ f357 1 f239"/>
                              <a:gd name="f443" fmla="*/ f358 1 f238"/>
                              <a:gd name="f444" fmla="*/ f359 1 f238"/>
                              <a:gd name="f445" fmla="*/ f360 1 f239"/>
                              <a:gd name="f446" fmla="*/ f361 1 f238"/>
                              <a:gd name="f447" fmla="*/ f362 1 f238"/>
                              <a:gd name="f448" fmla="*/ f363 1 f239"/>
                              <a:gd name="f449" fmla="*/ f364 1 f238"/>
                              <a:gd name="f450" fmla="*/ f365 1 f238"/>
                              <a:gd name="f451" fmla="*/ f366 1 f239"/>
                              <a:gd name="f452" fmla="*/ f367 1 f238"/>
                              <a:gd name="f453" fmla="*/ f368 1 f239"/>
                              <a:gd name="f454" fmla="*/ f369 1 f238"/>
                              <a:gd name="f455" fmla="*/ f370 1 f239"/>
                              <a:gd name="f456" fmla="*/ f371 1 f238"/>
                              <a:gd name="f457" fmla="*/ f372 1 f239"/>
                              <a:gd name="f458" fmla="*/ f373 1 f239"/>
                              <a:gd name="f459" fmla="*/ f374 1 f238"/>
                              <a:gd name="f460" fmla="*/ f375 1 f239"/>
                              <a:gd name="f461" fmla="*/ f376 1 f238"/>
                              <a:gd name="f462" fmla="*/ f377 1 f238"/>
                              <a:gd name="f463" fmla="*/ f378 1 f239"/>
                              <a:gd name="f464" fmla="*/ f379 1 f238"/>
                              <a:gd name="f465" fmla="*/ f380 1 f239"/>
                              <a:gd name="f466" fmla="*/ f381 1 f238"/>
                              <a:gd name="f467" fmla="*/ f382 1 f239"/>
                              <a:gd name="f468" fmla="*/ f383 1 f238"/>
                              <a:gd name="f469" fmla="*/ f384 1 f238"/>
                              <a:gd name="f470" fmla="*/ f385 1 f239"/>
                              <a:gd name="f471" fmla="*/ f386 1 f238"/>
                              <a:gd name="f472" fmla="*/ f387 1 f239"/>
                              <a:gd name="f473" fmla="*/ f388 1 f238"/>
                              <a:gd name="f474" fmla="*/ f389 1 f238"/>
                              <a:gd name="f475" fmla="*/ f390 1 f238"/>
                              <a:gd name="f476" fmla="*/ f391 1 f238"/>
                              <a:gd name="f477" fmla="*/ f392 1 f238"/>
                              <a:gd name="f478" fmla="*/ f393 1 f238"/>
                              <a:gd name="f479" fmla="*/ f394 1 f238"/>
                              <a:gd name="f480" fmla="*/ f395 1 f238"/>
                              <a:gd name="f481" fmla="*/ f396 1 f238"/>
                              <a:gd name="f482" fmla="*/ f397 1 f238"/>
                              <a:gd name="f483" fmla="*/ f398 1 f239"/>
                              <a:gd name="f484" fmla="*/ f399 1 f238"/>
                              <a:gd name="f485" fmla="*/ f400 1 f238"/>
                              <a:gd name="f486" fmla="*/ f401 f185 1"/>
                              <a:gd name="f487" fmla="*/ f402 f185 1"/>
                              <a:gd name="f488" fmla="*/ f404 f186 1"/>
                              <a:gd name="f489" fmla="*/ f403 f186 1"/>
                              <a:gd name="f490" fmla="*/ f406 f185 1"/>
                              <a:gd name="f491" fmla="*/ f407 f186 1"/>
                              <a:gd name="f492" fmla="*/ f408 f185 1"/>
                              <a:gd name="f493" fmla="*/ f409 f186 1"/>
                              <a:gd name="f494" fmla="*/ f410 f185 1"/>
                              <a:gd name="f495" fmla="*/ f411 f186 1"/>
                              <a:gd name="f496" fmla="*/ f412 f185 1"/>
                              <a:gd name="f497" fmla="*/ f413 f186 1"/>
                              <a:gd name="f498" fmla="*/ f414 f185 1"/>
                              <a:gd name="f499" fmla="*/ f415 f186 1"/>
                              <a:gd name="f500" fmla="*/ f416 f185 1"/>
                              <a:gd name="f501" fmla="*/ f417 f186 1"/>
                              <a:gd name="f502" fmla="*/ f418 f185 1"/>
                              <a:gd name="f503" fmla="*/ f419 f186 1"/>
                              <a:gd name="f504" fmla="*/ f420 f185 1"/>
                              <a:gd name="f505" fmla="*/ f421 f186 1"/>
                              <a:gd name="f506" fmla="*/ f422 f185 1"/>
                              <a:gd name="f507" fmla="*/ f423 f186 1"/>
                              <a:gd name="f508" fmla="*/ f424 f185 1"/>
                              <a:gd name="f509" fmla="*/ f425 f186 1"/>
                              <a:gd name="f510" fmla="*/ f426 f185 1"/>
                              <a:gd name="f511" fmla="*/ f427 f186 1"/>
                              <a:gd name="f512" fmla="*/ f428 f185 1"/>
                              <a:gd name="f513" fmla="*/ f429 f186 1"/>
                              <a:gd name="f514" fmla="*/ f430 f185 1"/>
                              <a:gd name="f515" fmla="*/ f431 f186 1"/>
                              <a:gd name="f516" fmla="*/ f432 f185 1"/>
                              <a:gd name="f517" fmla="*/ f433 f186 1"/>
                              <a:gd name="f518" fmla="*/ f434 f185 1"/>
                              <a:gd name="f519" fmla="*/ f435 f186 1"/>
                              <a:gd name="f520" fmla="*/ f436 f185 1"/>
                              <a:gd name="f521" fmla="*/ f437 f186 1"/>
                              <a:gd name="f522" fmla="*/ f438 f185 1"/>
                              <a:gd name="f523" fmla="*/ f439 f186 1"/>
                              <a:gd name="f524" fmla="*/ f440 f185 1"/>
                              <a:gd name="f525" fmla="*/ f441 f185 1"/>
                              <a:gd name="f526" fmla="*/ f442 f186 1"/>
                              <a:gd name="f527" fmla="*/ f443 f185 1"/>
                              <a:gd name="f528" fmla="*/ f444 f185 1"/>
                              <a:gd name="f529" fmla="*/ f445 f186 1"/>
                              <a:gd name="f530" fmla="*/ f446 f185 1"/>
                              <a:gd name="f531" fmla="*/ f447 f185 1"/>
                              <a:gd name="f532" fmla="*/ f448 f186 1"/>
                              <a:gd name="f533" fmla="*/ f449 f185 1"/>
                              <a:gd name="f534" fmla="*/ f450 f185 1"/>
                              <a:gd name="f535" fmla="*/ f451 f186 1"/>
                              <a:gd name="f536" fmla="*/ f452 f185 1"/>
                              <a:gd name="f537" fmla="*/ f453 f186 1"/>
                              <a:gd name="f538" fmla="*/ f454 f185 1"/>
                              <a:gd name="f539" fmla="*/ f455 f186 1"/>
                              <a:gd name="f540" fmla="*/ f456 f185 1"/>
                              <a:gd name="f541" fmla="*/ f457 f186 1"/>
                              <a:gd name="f542" fmla="*/ f458 f186 1"/>
                              <a:gd name="f543" fmla="*/ f459 f185 1"/>
                              <a:gd name="f544" fmla="*/ f460 f186 1"/>
                              <a:gd name="f545" fmla="*/ f461 f185 1"/>
                              <a:gd name="f546" fmla="*/ f462 f185 1"/>
                              <a:gd name="f547" fmla="*/ f463 f186 1"/>
                              <a:gd name="f548" fmla="*/ f464 f185 1"/>
                              <a:gd name="f549" fmla="*/ f465 f186 1"/>
                              <a:gd name="f550" fmla="*/ f466 f185 1"/>
                              <a:gd name="f551" fmla="*/ f467 f186 1"/>
                              <a:gd name="f552" fmla="*/ f468 f185 1"/>
                              <a:gd name="f553" fmla="*/ f469 f185 1"/>
                              <a:gd name="f554" fmla="*/ f470 f186 1"/>
                              <a:gd name="f555" fmla="*/ f471 f185 1"/>
                              <a:gd name="f556" fmla="*/ f472 f186 1"/>
                              <a:gd name="f557" fmla="*/ f473 f185 1"/>
                              <a:gd name="f558" fmla="*/ f474 f185 1"/>
                              <a:gd name="f559" fmla="*/ f475 f185 1"/>
                              <a:gd name="f560" fmla="*/ f476 f185 1"/>
                              <a:gd name="f561" fmla="*/ f477 f185 1"/>
                              <a:gd name="f562" fmla="*/ f478 f185 1"/>
                              <a:gd name="f563" fmla="*/ f479 f185 1"/>
                              <a:gd name="f564" fmla="*/ f480 f185 1"/>
                              <a:gd name="f565" fmla="*/ f481 f185 1"/>
                              <a:gd name="f566" fmla="*/ f482 f185 1"/>
                              <a:gd name="f567" fmla="*/ f483 f186 1"/>
                              <a:gd name="f568" fmla="*/ f484 f185 1"/>
                              <a:gd name="f569" fmla="*/ f485 f18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05">
                                <a:pos x="f490" y="f491"/>
                              </a:cxn>
                              <a:cxn ang="f405">
                                <a:pos x="f492" y="f493"/>
                              </a:cxn>
                              <a:cxn ang="f405">
                                <a:pos x="f494" y="f495"/>
                              </a:cxn>
                              <a:cxn ang="f405">
                                <a:pos x="f496" y="f497"/>
                              </a:cxn>
                              <a:cxn ang="f405">
                                <a:pos x="f498" y="f499"/>
                              </a:cxn>
                              <a:cxn ang="f405">
                                <a:pos x="f500" y="f501"/>
                              </a:cxn>
                              <a:cxn ang="f405">
                                <a:pos x="f502" y="f503"/>
                              </a:cxn>
                              <a:cxn ang="f405">
                                <a:pos x="f504" y="f505"/>
                              </a:cxn>
                              <a:cxn ang="f405">
                                <a:pos x="f506" y="f507"/>
                              </a:cxn>
                              <a:cxn ang="f405">
                                <a:pos x="f508" y="f509"/>
                              </a:cxn>
                              <a:cxn ang="f405">
                                <a:pos x="f510" y="f511"/>
                              </a:cxn>
                              <a:cxn ang="f405">
                                <a:pos x="f512" y="f513"/>
                              </a:cxn>
                              <a:cxn ang="f405">
                                <a:pos x="f514" y="f515"/>
                              </a:cxn>
                              <a:cxn ang="f405">
                                <a:pos x="f516" y="f517"/>
                              </a:cxn>
                              <a:cxn ang="f405">
                                <a:pos x="f518" y="f519"/>
                              </a:cxn>
                              <a:cxn ang="f405">
                                <a:pos x="f520" y="f521"/>
                              </a:cxn>
                              <a:cxn ang="f405">
                                <a:pos x="f522" y="f523"/>
                              </a:cxn>
                              <a:cxn ang="f405">
                                <a:pos x="f524" y="f505"/>
                              </a:cxn>
                              <a:cxn ang="f405">
                                <a:pos x="f525" y="f526"/>
                              </a:cxn>
                              <a:cxn ang="f405">
                                <a:pos x="f527" y="f503"/>
                              </a:cxn>
                              <a:cxn ang="f405">
                                <a:pos x="f528" y="f529"/>
                              </a:cxn>
                              <a:cxn ang="f405">
                                <a:pos x="f530" y="f503"/>
                              </a:cxn>
                              <a:cxn ang="f405">
                                <a:pos x="f531" y="f532"/>
                              </a:cxn>
                              <a:cxn ang="f405">
                                <a:pos x="f533" y="f519"/>
                              </a:cxn>
                              <a:cxn ang="f405">
                                <a:pos x="f534" y="f535"/>
                              </a:cxn>
                              <a:cxn ang="f405">
                                <a:pos x="f536" y="f537"/>
                              </a:cxn>
                              <a:cxn ang="f405">
                                <a:pos x="f538" y="f539"/>
                              </a:cxn>
                              <a:cxn ang="f405">
                                <a:pos x="f540" y="f541"/>
                              </a:cxn>
                              <a:cxn ang="f405">
                                <a:pos x="f534" y="f542"/>
                              </a:cxn>
                              <a:cxn ang="f405">
                                <a:pos x="f543" y="f544"/>
                              </a:cxn>
                              <a:cxn ang="f405">
                                <a:pos x="f536" y="f505"/>
                              </a:cxn>
                              <a:cxn ang="f405">
                                <a:pos x="f545" y="f529"/>
                              </a:cxn>
                              <a:cxn ang="f405">
                                <a:pos x="f546" y="f547"/>
                              </a:cxn>
                              <a:cxn ang="f405">
                                <a:pos x="f548" y="f549"/>
                              </a:cxn>
                              <a:cxn ang="f405">
                                <a:pos x="f550" y="f551"/>
                              </a:cxn>
                              <a:cxn ang="f405">
                                <a:pos x="f552" y="f505"/>
                              </a:cxn>
                              <a:cxn ang="f405">
                                <a:pos x="f553" y="f554"/>
                              </a:cxn>
                              <a:cxn ang="f405">
                                <a:pos x="f555" y="f556"/>
                              </a:cxn>
                              <a:cxn ang="f405">
                                <a:pos x="f553" y="f554"/>
                              </a:cxn>
                              <a:cxn ang="f405">
                                <a:pos x="f557" y="f515"/>
                              </a:cxn>
                              <a:cxn ang="f405">
                                <a:pos x="f558" y="f517"/>
                              </a:cxn>
                              <a:cxn ang="f405">
                                <a:pos x="f559" y="f511"/>
                              </a:cxn>
                              <a:cxn ang="f405">
                                <a:pos x="f560" y="f513"/>
                              </a:cxn>
                              <a:cxn ang="f405">
                                <a:pos x="f561" y="f507"/>
                              </a:cxn>
                              <a:cxn ang="f405">
                                <a:pos x="f562" y="f509"/>
                              </a:cxn>
                              <a:cxn ang="f405">
                                <a:pos x="f562" y="f503"/>
                              </a:cxn>
                              <a:cxn ang="f405">
                                <a:pos x="f563" y="f505"/>
                              </a:cxn>
                              <a:cxn ang="f405">
                                <a:pos x="f564" y="f501"/>
                              </a:cxn>
                              <a:cxn ang="f405">
                                <a:pos x="f565" y="f501"/>
                              </a:cxn>
                              <a:cxn ang="f405">
                                <a:pos x="f566" y="f567"/>
                              </a:cxn>
                              <a:cxn ang="f405">
                                <a:pos x="f565" y="f497"/>
                              </a:cxn>
                              <a:cxn ang="f405">
                                <a:pos x="f568" y="f493"/>
                              </a:cxn>
                              <a:cxn ang="f405">
                                <a:pos x="f569" y="f493"/>
                              </a:cxn>
                            </a:cxnLst>
                            <a:rect l="f486" t="f489" r="f487" b="f488"/>
                            <a:pathLst>
                              <a:path w="182" h="112">
                                <a:moveTo>
                                  <a:pt x="f56" y="f57"/>
                                </a:moveTo>
                                <a:lnTo>
                                  <a:pt x="f58" y="f59"/>
                                </a:lnTo>
                                <a:lnTo>
                                  <a:pt x="f60" y="f59"/>
                                </a:lnTo>
                                <a:lnTo>
                                  <a:pt x="f5" y="f57"/>
                                </a:lnTo>
                                <a:lnTo>
                                  <a:pt x="f5" y="f61"/>
                                </a:lnTo>
                                <a:lnTo>
                                  <a:pt x="f60" y="f62"/>
                                </a:lnTo>
                                <a:lnTo>
                                  <a:pt x="f58" y="f62"/>
                                </a:lnTo>
                                <a:lnTo>
                                  <a:pt x="f56" y="f61"/>
                                </a:lnTo>
                                <a:lnTo>
                                  <a:pt x="f56" y="f63"/>
                                </a:lnTo>
                                <a:lnTo>
                                  <a:pt x="f56" y="f57"/>
                                </a:lnTo>
                                <a:close/>
                                <a:moveTo>
                                  <a:pt x="f64" y="f65"/>
                                </a:moveTo>
                                <a:lnTo>
                                  <a:pt x="f66" y="f67"/>
                                </a:lnTo>
                                <a:lnTo>
                                  <a:pt x="f68" y="f67"/>
                                </a:lnTo>
                                <a:lnTo>
                                  <a:pt x="f69" y="f65"/>
                                </a:lnTo>
                                <a:lnTo>
                                  <a:pt x="f69" y="f70"/>
                                </a:lnTo>
                                <a:lnTo>
                                  <a:pt x="f68" y="f71"/>
                                </a:lnTo>
                                <a:lnTo>
                                  <a:pt x="f72" y="f71"/>
                                </a:lnTo>
                                <a:lnTo>
                                  <a:pt x="f66" y="f71"/>
                                </a:lnTo>
                                <a:lnTo>
                                  <a:pt x="f64" y="f70"/>
                                </a:lnTo>
                                <a:lnTo>
                                  <a:pt x="f64" y="f65"/>
                                </a:lnTo>
                                <a:close/>
                                <a:moveTo>
                                  <a:pt x="f73" y="f74"/>
                                </a:moveTo>
                                <a:lnTo>
                                  <a:pt x="f56" y="f75"/>
                                </a:lnTo>
                                <a:lnTo>
                                  <a:pt x="f68" y="f75"/>
                                </a:lnTo>
                                <a:lnTo>
                                  <a:pt x="f60" y="f74"/>
                                </a:lnTo>
                                <a:lnTo>
                                  <a:pt x="f60" y="f76"/>
                                </a:lnTo>
                                <a:lnTo>
                                  <a:pt x="f68" y="f77"/>
                                </a:lnTo>
                                <a:lnTo>
                                  <a:pt x="f56" y="f77"/>
                                </a:lnTo>
                                <a:lnTo>
                                  <a:pt x="f73" y="f76"/>
                                </a:lnTo>
                                <a:lnTo>
                                  <a:pt x="f73" y="f78"/>
                                </a:lnTo>
                                <a:lnTo>
                                  <a:pt x="f73" y="f74"/>
                                </a:lnTo>
                                <a:close/>
                                <a:moveTo>
                                  <a:pt x="f79" y="f80"/>
                                </a:moveTo>
                                <a:lnTo>
                                  <a:pt x="f81" y="f82"/>
                                </a:lnTo>
                                <a:lnTo>
                                  <a:pt x="f66" y="f82"/>
                                </a:lnTo>
                                <a:lnTo>
                                  <a:pt x="f83" y="f80"/>
                                </a:lnTo>
                                <a:lnTo>
                                  <a:pt x="f83" y="f84"/>
                                </a:lnTo>
                                <a:lnTo>
                                  <a:pt x="f66" y="f85"/>
                                </a:lnTo>
                                <a:lnTo>
                                  <a:pt x="f64" y="f85"/>
                                </a:lnTo>
                                <a:lnTo>
                                  <a:pt x="f81" y="f85"/>
                                </a:lnTo>
                                <a:lnTo>
                                  <a:pt x="f79" y="f84"/>
                                </a:lnTo>
                                <a:lnTo>
                                  <a:pt x="f79" y="f80"/>
                                </a:lnTo>
                                <a:close/>
                                <a:moveTo>
                                  <a:pt x="f86" y="f87"/>
                                </a:moveTo>
                                <a:lnTo>
                                  <a:pt x="f88" y="f89"/>
                                </a:lnTo>
                                <a:lnTo>
                                  <a:pt x="f90" y="f89"/>
                                </a:lnTo>
                                <a:lnTo>
                                  <a:pt x="f91" y="f87"/>
                                </a:lnTo>
                                <a:lnTo>
                                  <a:pt x="f91" y="f92"/>
                                </a:lnTo>
                                <a:lnTo>
                                  <a:pt x="f90" y="f93"/>
                                </a:lnTo>
                                <a:lnTo>
                                  <a:pt x="f94" y="f93"/>
                                </a:lnTo>
                                <a:lnTo>
                                  <a:pt x="f88" y="f93"/>
                                </a:lnTo>
                                <a:lnTo>
                                  <a:pt x="f86" y="f92"/>
                                </a:lnTo>
                                <a:lnTo>
                                  <a:pt x="f86" y="f87"/>
                                </a:lnTo>
                                <a:close/>
                                <a:moveTo>
                                  <a:pt x="f95" y="f96"/>
                                </a:moveTo>
                                <a:lnTo>
                                  <a:pt x="f97" y="f98"/>
                                </a:lnTo>
                                <a:lnTo>
                                  <a:pt x="f99" y="f98"/>
                                </a:lnTo>
                                <a:lnTo>
                                  <a:pt x="f100" y="f96"/>
                                </a:lnTo>
                                <a:lnTo>
                                  <a:pt x="f100" y="f101"/>
                                </a:lnTo>
                                <a:lnTo>
                                  <a:pt x="f99" y="f102"/>
                                </a:lnTo>
                                <a:lnTo>
                                  <a:pt x="f103" y="f102"/>
                                </a:lnTo>
                                <a:lnTo>
                                  <a:pt x="f97" y="f102"/>
                                </a:lnTo>
                                <a:lnTo>
                                  <a:pt x="f95" y="f101"/>
                                </a:lnTo>
                                <a:lnTo>
                                  <a:pt x="f95" y="f96"/>
                                </a:lnTo>
                                <a:close/>
                                <a:moveTo>
                                  <a:pt x="f101" y="f89"/>
                                </a:moveTo>
                                <a:lnTo>
                                  <a:pt x="f104" y="f105"/>
                                </a:lnTo>
                                <a:lnTo>
                                  <a:pt x="f98" y="f105"/>
                                </a:lnTo>
                                <a:lnTo>
                                  <a:pt x="f106" y="f89"/>
                                </a:lnTo>
                                <a:lnTo>
                                  <a:pt x="f106" y="f107"/>
                                </a:lnTo>
                                <a:lnTo>
                                  <a:pt x="f98" y="f92"/>
                                </a:lnTo>
                                <a:lnTo>
                                  <a:pt x="f105" y="f92"/>
                                </a:lnTo>
                                <a:lnTo>
                                  <a:pt x="f104" y="f92"/>
                                </a:lnTo>
                                <a:lnTo>
                                  <a:pt x="f101" y="f107"/>
                                </a:lnTo>
                                <a:lnTo>
                                  <a:pt x="f101" y="f89"/>
                                </a:lnTo>
                                <a:close/>
                                <a:moveTo>
                                  <a:pt x="f92" y="f78"/>
                                </a:moveTo>
                                <a:lnTo>
                                  <a:pt x="f102" y="f108"/>
                                </a:lnTo>
                                <a:lnTo>
                                  <a:pt x="f104" y="f109"/>
                                </a:lnTo>
                                <a:lnTo>
                                  <a:pt x="f89" y="f110"/>
                                </a:lnTo>
                                <a:lnTo>
                                  <a:pt x="f111" y="f112"/>
                                </a:lnTo>
                                <a:lnTo>
                                  <a:pt x="f113" y="f62"/>
                                </a:lnTo>
                                <a:lnTo>
                                  <a:pt x="f113" y="f74"/>
                                </a:lnTo>
                                <a:lnTo>
                                  <a:pt x="f98" y="f114"/>
                                </a:lnTo>
                                <a:lnTo>
                                  <a:pt x="f89" y="f77"/>
                                </a:lnTo>
                                <a:lnTo>
                                  <a:pt x="f115" y="f116"/>
                                </a:lnTo>
                                <a:lnTo>
                                  <a:pt x="f107" y="f117"/>
                                </a:lnTo>
                                <a:lnTo>
                                  <a:pt x="f92" y="f78"/>
                                </a:lnTo>
                                <a:close/>
                                <a:moveTo>
                                  <a:pt x="f84" y="f115"/>
                                </a:moveTo>
                                <a:lnTo>
                                  <a:pt x="f118" y="f104"/>
                                </a:lnTo>
                                <a:lnTo>
                                  <a:pt x="f92" y="f104"/>
                                </a:lnTo>
                                <a:lnTo>
                                  <a:pt x="f119" y="f115"/>
                                </a:lnTo>
                                <a:lnTo>
                                  <a:pt x="f119" y="f82"/>
                                </a:lnTo>
                                <a:lnTo>
                                  <a:pt x="f92" y="f80"/>
                                </a:lnTo>
                                <a:lnTo>
                                  <a:pt x="f80" y="f80"/>
                                </a:lnTo>
                                <a:lnTo>
                                  <a:pt x="f118" y="f80"/>
                                </a:lnTo>
                                <a:lnTo>
                                  <a:pt x="f84" y="f82"/>
                                </a:lnTo>
                                <a:lnTo>
                                  <a:pt x="f84" y="f115"/>
                                </a:lnTo>
                                <a:close/>
                                <a:moveTo>
                                  <a:pt x="f70" y="f82"/>
                                </a:moveTo>
                                <a:lnTo>
                                  <a:pt x="f120" y="f102"/>
                                </a:lnTo>
                                <a:lnTo>
                                  <a:pt x="f67" y="f102"/>
                                </a:lnTo>
                                <a:lnTo>
                                  <a:pt x="f85" y="f82"/>
                                </a:lnTo>
                                <a:lnTo>
                                  <a:pt x="f85" y="f121"/>
                                </a:lnTo>
                                <a:lnTo>
                                  <a:pt x="f67" y="f84"/>
                                </a:lnTo>
                                <a:lnTo>
                                  <a:pt x="f122" y="f84"/>
                                </a:lnTo>
                                <a:lnTo>
                                  <a:pt x="f120" y="f84"/>
                                </a:lnTo>
                                <a:lnTo>
                                  <a:pt x="f70" y="f121"/>
                                </a:lnTo>
                                <a:lnTo>
                                  <a:pt x="f70" y="f82"/>
                                </a:lnTo>
                                <a:close/>
                                <a:moveTo>
                                  <a:pt x="f57" y="f123"/>
                                </a:moveTo>
                                <a:lnTo>
                                  <a:pt x="f70" y="f124"/>
                                </a:lnTo>
                                <a:lnTo>
                                  <a:pt x="f122" y="f103"/>
                                </a:lnTo>
                                <a:lnTo>
                                  <a:pt x="f65" y="f125"/>
                                </a:lnTo>
                                <a:lnTo>
                                  <a:pt x="f57" y="f125"/>
                                </a:lnTo>
                                <a:lnTo>
                                  <a:pt x="f57" y="f123"/>
                                </a:lnTo>
                                <a:close/>
                                <a:moveTo>
                                  <a:pt x="f57" y="f126"/>
                                </a:moveTo>
                                <a:lnTo>
                                  <a:pt x="f59" y="f84"/>
                                </a:lnTo>
                                <a:lnTo>
                                  <a:pt x="f127" y="f84"/>
                                </a:lnTo>
                                <a:lnTo>
                                  <a:pt x="f128" y="f129"/>
                                </a:lnTo>
                                <a:lnTo>
                                  <a:pt x="f128" y="f112"/>
                                </a:lnTo>
                                <a:lnTo>
                                  <a:pt x="f57" y="f112"/>
                                </a:lnTo>
                                <a:lnTo>
                                  <a:pt x="f57" y="f126"/>
                                </a:lnTo>
                                <a:close/>
                                <a:moveTo>
                                  <a:pt x="f74" y="f129"/>
                                </a:moveTo>
                                <a:lnTo>
                                  <a:pt x="f75" y="f84"/>
                                </a:lnTo>
                                <a:lnTo>
                                  <a:pt x="f130" y="f84"/>
                                </a:lnTo>
                                <a:lnTo>
                                  <a:pt x="f61" y="f126"/>
                                </a:lnTo>
                                <a:lnTo>
                                  <a:pt x="f61" y="f112"/>
                                </a:lnTo>
                                <a:lnTo>
                                  <a:pt x="f74" y="f112"/>
                                </a:lnTo>
                                <a:lnTo>
                                  <a:pt x="f74" y="f129"/>
                                </a:lnTo>
                                <a:close/>
                                <a:moveTo>
                                  <a:pt x="f131" y="f132"/>
                                </a:moveTo>
                                <a:lnTo>
                                  <a:pt x="f133" y="f66"/>
                                </a:lnTo>
                                <a:lnTo>
                                  <a:pt x="f130" y="f64"/>
                                </a:lnTo>
                                <a:lnTo>
                                  <a:pt x="f134" y="f73"/>
                                </a:lnTo>
                                <a:lnTo>
                                  <a:pt x="f61" y="f58"/>
                                </a:lnTo>
                                <a:lnTo>
                                  <a:pt x="f62" y="f132"/>
                                </a:lnTo>
                                <a:lnTo>
                                  <a:pt x="f74" y="f5"/>
                                </a:lnTo>
                                <a:lnTo>
                                  <a:pt x="f71" y="f5"/>
                                </a:lnTo>
                                <a:lnTo>
                                  <a:pt x="f59" y="f132"/>
                                </a:lnTo>
                                <a:lnTo>
                                  <a:pt x="f135" y="f58"/>
                                </a:lnTo>
                                <a:lnTo>
                                  <a:pt x="f135" y="f73"/>
                                </a:lnTo>
                                <a:lnTo>
                                  <a:pt x="f136" y="f64"/>
                                </a:lnTo>
                                <a:lnTo>
                                  <a:pt x="f137" y="f66"/>
                                </a:lnTo>
                                <a:lnTo>
                                  <a:pt x="f138" y="f132"/>
                                </a:lnTo>
                                <a:lnTo>
                                  <a:pt x="f138" y="f94"/>
                                </a:lnTo>
                                <a:lnTo>
                                  <a:pt x="f137" y="f90"/>
                                </a:lnTo>
                                <a:lnTo>
                                  <a:pt x="f136" y="f139"/>
                                </a:lnTo>
                                <a:lnTo>
                                  <a:pt x="f135" y="f139"/>
                                </a:lnTo>
                                <a:lnTo>
                                  <a:pt x="f135" y="f90"/>
                                </a:lnTo>
                                <a:lnTo>
                                  <a:pt x="f59" y="f140"/>
                                </a:lnTo>
                                <a:lnTo>
                                  <a:pt x="f128" y="f141"/>
                                </a:lnTo>
                                <a:lnTo>
                                  <a:pt x="f74" y="f141"/>
                                </a:lnTo>
                                <a:lnTo>
                                  <a:pt x="f130" y="f140"/>
                                </a:lnTo>
                                <a:lnTo>
                                  <a:pt x="f61" y="f90"/>
                                </a:lnTo>
                                <a:lnTo>
                                  <a:pt x="f134" y="f139"/>
                                </a:lnTo>
                                <a:lnTo>
                                  <a:pt x="f75" y="f139"/>
                                </a:lnTo>
                                <a:lnTo>
                                  <a:pt x="f133" y="f90"/>
                                </a:lnTo>
                                <a:lnTo>
                                  <a:pt x="f131" y="f94"/>
                                </a:lnTo>
                                <a:lnTo>
                                  <a:pt x="f131" y="f132"/>
                                </a:lnTo>
                                <a:close/>
                                <a:moveTo>
                                  <a:pt x="f77" y="f105"/>
                                </a:moveTo>
                                <a:lnTo>
                                  <a:pt x="f65" y="f105"/>
                                </a:lnTo>
                                <a:lnTo>
                                  <a:pt x="f138" y="f107"/>
                                </a:lnTo>
                                <a:lnTo>
                                  <a:pt x="f71" y="f80"/>
                                </a:lnTo>
                                <a:lnTo>
                                  <a:pt x="f142" y="f80"/>
                                </a:lnTo>
                                <a:lnTo>
                                  <a:pt x="f76" y="f107"/>
                                </a:lnTo>
                                <a:lnTo>
                                  <a:pt x="f77" y="f105"/>
                                </a:lnTo>
                                <a:close/>
                                <a:moveTo>
                                  <a:pt x="f77" y="f125"/>
                                </a:moveTo>
                                <a:lnTo>
                                  <a:pt x="f76" y="f103"/>
                                </a:lnTo>
                                <a:lnTo>
                                  <a:pt x="f143" y="f124"/>
                                </a:lnTo>
                                <a:lnTo>
                                  <a:pt x="f108" y="f123"/>
                                </a:lnTo>
                                <a:lnTo>
                                  <a:pt x="f108" y="f125"/>
                                </a:lnTo>
                                <a:lnTo>
                                  <a:pt x="f77" y="f125"/>
                                </a:lnTo>
                                <a:close/>
                                <a:moveTo>
                                  <a:pt x="f116" y="f82"/>
                                </a:moveTo>
                                <a:lnTo>
                                  <a:pt x="f144" y="f102"/>
                                </a:lnTo>
                                <a:lnTo>
                                  <a:pt x="f114" y="f102"/>
                                </a:lnTo>
                                <a:lnTo>
                                  <a:pt x="f133" y="f82"/>
                                </a:lnTo>
                                <a:lnTo>
                                  <a:pt x="f133" y="f145"/>
                                </a:lnTo>
                                <a:lnTo>
                                  <a:pt x="f133" y="f121"/>
                                </a:lnTo>
                                <a:lnTo>
                                  <a:pt x="f114" y="f84"/>
                                </a:lnTo>
                                <a:lnTo>
                                  <a:pt x="f144" y="f84"/>
                                </a:lnTo>
                                <a:lnTo>
                                  <a:pt x="f116" y="f121"/>
                                </a:lnTo>
                                <a:lnTo>
                                  <a:pt x="f116" y="f82"/>
                                </a:lnTo>
                                <a:close/>
                                <a:moveTo>
                                  <a:pt x="f146" y="f115"/>
                                </a:moveTo>
                                <a:lnTo>
                                  <a:pt x="f147" y="f104"/>
                                </a:lnTo>
                                <a:lnTo>
                                  <a:pt x="f148" y="f104"/>
                                </a:lnTo>
                                <a:lnTo>
                                  <a:pt x="f149" y="f115"/>
                                </a:lnTo>
                                <a:lnTo>
                                  <a:pt x="f149" y="f82"/>
                                </a:lnTo>
                                <a:lnTo>
                                  <a:pt x="f148" y="f80"/>
                                </a:lnTo>
                                <a:lnTo>
                                  <a:pt x="f150" y="f80"/>
                                </a:lnTo>
                                <a:lnTo>
                                  <a:pt x="f147" y="f80"/>
                                </a:lnTo>
                                <a:lnTo>
                                  <a:pt x="f146" y="f82"/>
                                </a:lnTo>
                                <a:lnTo>
                                  <a:pt x="f146" y="f115"/>
                                </a:lnTo>
                                <a:close/>
                                <a:moveTo>
                                  <a:pt x="f151" y="f62"/>
                                </a:moveTo>
                                <a:lnTo>
                                  <a:pt x="f152" y="f112"/>
                                </a:lnTo>
                                <a:lnTo>
                                  <a:pt x="f153" y="f110"/>
                                </a:lnTo>
                                <a:lnTo>
                                  <a:pt x="f154" y="f109"/>
                                </a:lnTo>
                                <a:lnTo>
                                  <a:pt x="f146" y="f108"/>
                                </a:lnTo>
                                <a:lnTo>
                                  <a:pt x="f155" y="f78"/>
                                </a:lnTo>
                                <a:lnTo>
                                  <a:pt x="f156" y="f117"/>
                                </a:lnTo>
                                <a:lnTo>
                                  <a:pt x="f157" y="f116"/>
                                </a:lnTo>
                                <a:lnTo>
                                  <a:pt x="f153" y="f77"/>
                                </a:lnTo>
                                <a:lnTo>
                                  <a:pt x="f158" y="f114"/>
                                </a:lnTo>
                                <a:lnTo>
                                  <a:pt x="f151" y="f62"/>
                                </a:lnTo>
                                <a:close/>
                                <a:moveTo>
                                  <a:pt x="f159" y="f89"/>
                                </a:moveTo>
                                <a:lnTo>
                                  <a:pt x="f158" y="f105"/>
                                </a:lnTo>
                                <a:lnTo>
                                  <a:pt x="f154" y="f105"/>
                                </a:lnTo>
                                <a:lnTo>
                                  <a:pt x="f160" y="f89"/>
                                </a:lnTo>
                                <a:lnTo>
                                  <a:pt x="f160" y="f107"/>
                                </a:lnTo>
                                <a:lnTo>
                                  <a:pt x="f154" y="f92"/>
                                </a:lnTo>
                                <a:lnTo>
                                  <a:pt x="f161" y="f92"/>
                                </a:lnTo>
                                <a:lnTo>
                                  <a:pt x="f158" y="f92"/>
                                </a:lnTo>
                                <a:lnTo>
                                  <a:pt x="f159" y="f107"/>
                                </a:lnTo>
                                <a:lnTo>
                                  <a:pt x="f159" y="f89"/>
                                </a:lnTo>
                                <a:close/>
                                <a:moveTo>
                                  <a:pt x="f162" y="f96"/>
                                </a:moveTo>
                                <a:lnTo>
                                  <a:pt x="f163" y="f98"/>
                                </a:lnTo>
                                <a:lnTo>
                                  <a:pt x="f164" y="f98"/>
                                </a:lnTo>
                                <a:lnTo>
                                  <a:pt x="f165" y="f96"/>
                                </a:lnTo>
                                <a:lnTo>
                                  <a:pt x="f165" y="f101"/>
                                </a:lnTo>
                                <a:lnTo>
                                  <a:pt x="f164" y="f102"/>
                                </a:lnTo>
                                <a:lnTo>
                                  <a:pt x="f166" y="f102"/>
                                </a:lnTo>
                                <a:lnTo>
                                  <a:pt x="f163" y="f102"/>
                                </a:lnTo>
                                <a:lnTo>
                                  <a:pt x="f162" y="f101"/>
                                </a:lnTo>
                                <a:lnTo>
                                  <a:pt x="f162" y="f96"/>
                                </a:lnTo>
                                <a:close/>
                                <a:moveTo>
                                  <a:pt x="f167" y="f87"/>
                                </a:moveTo>
                                <a:lnTo>
                                  <a:pt x="f168" y="f89"/>
                                </a:lnTo>
                                <a:lnTo>
                                  <a:pt x="f169" y="f89"/>
                                </a:lnTo>
                                <a:lnTo>
                                  <a:pt x="f170" y="f87"/>
                                </a:lnTo>
                                <a:lnTo>
                                  <a:pt x="f170" y="f92"/>
                                </a:lnTo>
                                <a:lnTo>
                                  <a:pt x="f169" y="f93"/>
                                </a:lnTo>
                                <a:lnTo>
                                  <a:pt x="f171" y="f93"/>
                                </a:lnTo>
                                <a:lnTo>
                                  <a:pt x="f168" y="f93"/>
                                </a:lnTo>
                                <a:lnTo>
                                  <a:pt x="f167" y="f92"/>
                                </a:lnTo>
                                <a:lnTo>
                                  <a:pt x="f167" y="f87"/>
                                </a:lnTo>
                                <a:close/>
                                <a:moveTo>
                                  <a:pt x="f172" y="f80"/>
                                </a:moveTo>
                                <a:lnTo>
                                  <a:pt x="f173" y="f82"/>
                                </a:lnTo>
                                <a:lnTo>
                                  <a:pt x="f174" y="f82"/>
                                </a:lnTo>
                                <a:lnTo>
                                  <a:pt x="f167" y="f80"/>
                                </a:lnTo>
                                <a:lnTo>
                                  <a:pt x="f167" y="f84"/>
                                </a:lnTo>
                                <a:lnTo>
                                  <a:pt x="f174" y="f85"/>
                                </a:lnTo>
                                <a:lnTo>
                                  <a:pt x="f175" y="f85"/>
                                </a:lnTo>
                                <a:lnTo>
                                  <a:pt x="f173" y="f85"/>
                                </a:lnTo>
                                <a:lnTo>
                                  <a:pt x="f172" y="f84"/>
                                </a:lnTo>
                                <a:lnTo>
                                  <a:pt x="f172" y="f80"/>
                                </a:lnTo>
                                <a:close/>
                                <a:moveTo>
                                  <a:pt x="f176" y="f74"/>
                                </a:moveTo>
                                <a:lnTo>
                                  <a:pt x="f177" y="f75"/>
                                </a:lnTo>
                                <a:lnTo>
                                  <a:pt x="f178" y="f75"/>
                                </a:lnTo>
                                <a:lnTo>
                                  <a:pt x="f179" y="f75"/>
                                </a:lnTo>
                                <a:lnTo>
                                  <a:pt x="f180" y="f74"/>
                                </a:lnTo>
                                <a:lnTo>
                                  <a:pt x="f180" y="f76"/>
                                </a:lnTo>
                                <a:lnTo>
                                  <a:pt x="f179" y="f77"/>
                                </a:lnTo>
                                <a:lnTo>
                                  <a:pt x="f177" y="f77"/>
                                </a:lnTo>
                                <a:lnTo>
                                  <a:pt x="f176" y="f76"/>
                                </a:lnTo>
                                <a:lnTo>
                                  <a:pt x="f176" y="f74"/>
                                </a:lnTo>
                                <a:close/>
                                <a:moveTo>
                                  <a:pt x="f176" y="f65"/>
                                </a:moveTo>
                                <a:lnTo>
                                  <a:pt x="f181" y="f67"/>
                                </a:lnTo>
                                <a:lnTo>
                                  <a:pt x="f173" y="f67"/>
                                </a:lnTo>
                                <a:lnTo>
                                  <a:pt x="f175" y="f65"/>
                                </a:lnTo>
                                <a:lnTo>
                                  <a:pt x="f175" y="f182"/>
                                </a:lnTo>
                                <a:lnTo>
                                  <a:pt x="f175" y="f70"/>
                                </a:lnTo>
                                <a:lnTo>
                                  <a:pt x="f173" y="f71"/>
                                </a:lnTo>
                                <a:lnTo>
                                  <a:pt x="f181" y="f71"/>
                                </a:lnTo>
                                <a:lnTo>
                                  <a:pt x="f176" y="f70"/>
                                </a:lnTo>
                                <a:lnTo>
                                  <a:pt x="f176" y="f65"/>
                                </a:lnTo>
                                <a:close/>
                                <a:moveTo>
                                  <a:pt x="f183" y="f57"/>
                                </a:moveTo>
                                <a:lnTo>
                                  <a:pt x="f176" y="f59"/>
                                </a:lnTo>
                                <a:lnTo>
                                  <a:pt x="f177" y="f59"/>
                                </a:lnTo>
                                <a:lnTo>
                                  <a:pt x="f178" y="f59"/>
                                </a:lnTo>
                                <a:lnTo>
                                  <a:pt x="f173" y="f57"/>
                                </a:lnTo>
                                <a:lnTo>
                                  <a:pt x="f173" y="f61"/>
                                </a:lnTo>
                                <a:lnTo>
                                  <a:pt x="f178" y="f62"/>
                                </a:lnTo>
                                <a:lnTo>
                                  <a:pt x="f176" y="f62"/>
                                </a:lnTo>
                                <a:lnTo>
                                  <a:pt x="f183" y="f61"/>
                                </a:lnTo>
                                <a:lnTo>
                                  <a:pt x="f183" y="f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33" name="docshape2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1445" y="187324"/>
                            <a:ext cx="106683" cy="116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34" name="docshape30"/>
                        <wps:cNvSpPr/>
                        <wps:spPr>
                          <a:xfrm>
                            <a:off x="0" y="9518"/>
                            <a:ext cx="411480" cy="32575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360"/>
                              <a:gd name="f3" fmla="val 180"/>
                              <a:gd name="f4" fmla="val w"/>
                              <a:gd name="f5" fmla="val h"/>
                              <a:gd name="f6" fmla="val 0"/>
                              <a:gd name="f7" fmla="val 648"/>
                              <a:gd name="f8" fmla="val 513"/>
                              <a:gd name="f9" fmla="+- 0 862 0"/>
                              <a:gd name="f10" fmla="+- 0 850 0"/>
                              <a:gd name="f11" fmla="+- 0 947 0"/>
                              <a:gd name="f12" fmla="+- 0 891 0"/>
                              <a:gd name="f13" fmla="+- 0 814 0"/>
                              <a:gd name="f14" fmla="+- 0 788 0"/>
                              <a:gd name="f15" fmla="+- 0 944 0"/>
                              <a:gd name="f16" fmla="+- 0 939 0"/>
                              <a:gd name="f17" fmla="+- 0 1003 0"/>
                              <a:gd name="f18" fmla="+- 0 999 0"/>
                              <a:gd name="f19" fmla="+- 0 991 0"/>
                              <a:gd name="f20" fmla="+- 0 983 0"/>
                              <a:gd name="f21" fmla="+- 0 990 0"/>
                              <a:gd name="f22" fmla="+- 0 1020 0"/>
                              <a:gd name="f23" fmla="+- 0 1027 0"/>
                              <a:gd name="f24" fmla="+- 0 985 0"/>
                              <a:gd name="f25" fmla="+- 0 1016 0"/>
                              <a:gd name="f26" fmla="+- 0 1008 0"/>
                              <a:gd name="f27" fmla="+- 0 1019 0"/>
                              <a:gd name="f28" fmla="+- 0 1032 0"/>
                              <a:gd name="f29" fmla="+- 0 1005 0"/>
                              <a:gd name="f30" fmla="+- 0 992 0"/>
                              <a:gd name="f31" fmla="+- 0 987 0"/>
                              <a:gd name="f32" fmla="+- 0 1014 0"/>
                              <a:gd name="f33" fmla="+- 0 1029 0"/>
                              <a:gd name="f34" fmla="+- 0 1060 0"/>
                              <a:gd name="f35" fmla="+- 0 1064 0"/>
                              <a:gd name="f36" fmla="+- 0 1073 0"/>
                              <a:gd name="f37" fmla="+- 0 1054 0"/>
                              <a:gd name="f38" fmla="+- 0 1066 0"/>
                              <a:gd name="f39" fmla="+- 0 1077 0"/>
                              <a:gd name="f40" fmla="+- 0 1094 0"/>
                              <a:gd name="f41" fmla="+- 0 1062 0"/>
                              <a:gd name="f42" fmla="+- 0 1059 0"/>
                              <a:gd name="f43" fmla="+- 0 1068 0"/>
                              <a:gd name="f44" fmla="+- 0 1092 0"/>
                              <a:gd name="f45" fmla="+- 0 1051 0"/>
                              <a:gd name="f46" fmla="+- 0 1079 0"/>
                              <a:gd name="f47" fmla="+- 0 1096 0"/>
                              <a:gd name="f48" fmla="+- 0 1069 0"/>
                              <a:gd name="f49" fmla="+- 0 1086 0"/>
                              <a:gd name="f50" fmla="+- 0 1103 0"/>
                              <a:gd name="f51" fmla="+- 0 1061 0"/>
                              <a:gd name="f52" fmla="+- 0 1053 0"/>
                              <a:gd name="f53" fmla="+- 0 1118 0"/>
                              <a:gd name="f54" fmla="+- 0 1081 0"/>
                              <a:gd name="f55" fmla="+- 0 975 0"/>
                              <a:gd name="f56" fmla="+- 0 1186 0"/>
                              <a:gd name="f57" fmla="+- 0 1256 0"/>
                              <a:gd name="f58" fmla="+- 0 1133 0"/>
                              <a:gd name="f59" fmla="+- 0 1360 0"/>
                              <a:gd name="f60" fmla="+- 0 1298 0"/>
                              <a:gd name="f61" fmla="+- 0 1229 0"/>
                              <a:gd name="f62" fmla="+- 0 1301 0"/>
                              <a:gd name="f63" fmla="+- 0 1152 0"/>
                              <a:gd name="f64" fmla="+- 0 1243 0"/>
                              <a:gd name="f65" fmla="+- 0 1296 0"/>
                              <a:gd name="f66" fmla="val 94"/>
                              <a:gd name="f67" fmla="val 37"/>
                              <a:gd name="f68" fmla="val 93"/>
                              <a:gd name="f69" fmla="val 36"/>
                              <a:gd name="f70" fmla="val 89"/>
                              <a:gd name="f71" fmla="val 87"/>
                              <a:gd name="f72" fmla="val 41"/>
                              <a:gd name="f73" fmla="val 43"/>
                              <a:gd name="f74" fmla="val 39"/>
                              <a:gd name="f75" fmla="val 96"/>
                              <a:gd name="f76" fmla="val 47"/>
                              <a:gd name="f77" fmla="val 46"/>
                              <a:gd name="f78" fmla="val 90"/>
                              <a:gd name="f79" fmla="val 88"/>
                              <a:gd name="f80" fmla="val 51"/>
                              <a:gd name="f81" fmla="val 53"/>
                              <a:gd name="f82" fmla="val 49"/>
                              <a:gd name="f83" fmla="val 100"/>
                              <a:gd name="f84" fmla="val 29"/>
                              <a:gd name="f85" fmla="val 99"/>
                              <a:gd name="f86" fmla="val 28"/>
                              <a:gd name="f87" fmla="val 33"/>
                              <a:gd name="f88" fmla="val 35"/>
                              <a:gd name="f89" fmla="val 97"/>
                              <a:gd name="f90" fmla="val 110"/>
                              <a:gd name="f91" fmla="val 109"/>
                              <a:gd name="f92" fmla="val 27"/>
                              <a:gd name="f93" fmla="val 105"/>
                              <a:gd name="f94" fmla="val 103"/>
                              <a:gd name="f95" fmla="val 34"/>
                              <a:gd name="f96" fmla="val 107"/>
                              <a:gd name="f97" fmla="val 124"/>
                              <a:gd name="f98" fmla="val 32"/>
                              <a:gd name="f99" fmla="val 123"/>
                              <a:gd name="f100" fmla="val 26"/>
                              <a:gd name="f101" fmla="val 121"/>
                              <a:gd name="f102" fmla="val 25"/>
                              <a:gd name="f103" fmla="val 119"/>
                              <a:gd name="f104" fmla="val 24"/>
                              <a:gd name="f105" fmla="val 117"/>
                              <a:gd name="f106" fmla="val 22"/>
                              <a:gd name="f107" fmla="val 116"/>
                              <a:gd name="f108" fmla="val 21"/>
                              <a:gd name="f109" fmla="val 20"/>
                              <a:gd name="f110" fmla="val 122"/>
                              <a:gd name="f111" fmla="val 18"/>
                              <a:gd name="f112" fmla="val 120"/>
                              <a:gd name="f113" fmla="val 13"/>
                              <a:gd name="f114" fmla="val 115"/>
                              <a:gd name="f115" fmla="val 17"/>
                              <a:gd name="f116" fmla="val 114"/>
                              <a:gd name="f117" fmla="val 10"/>
                              <a:gd name="f118" fmla="val 108"/>
                              <a:gd name="f119" fmla="val 112"/>
                              <a:gd name="f120" fmla="val 19"/>
                              <a:gd name="f121" fmla="val 106"/>
                              <a:gd name="f122" fmla="val 113"/>
                              <a:gd name="f123" fmla="val 23"/>
                              <a:gd name="f124" fmla="val 132"/>
                              <a:gd name="f125" fmla="val 130"/>
                              <a:gd name="f126" fmla="val 129"/>
                              <a:gd name="f127" fmla="val 126"/>
                              <a:gd name="f128" fmla="val 125"/>
                              <a:gd name="f129" fmla="val 140"/>
                              <a:gd name="f130" fmla="val 14"/>
                              <a:gd name="f131" fmla="val 139"/>
                              <a:gd name="f132" fmla="val 137"/>
                              <a:gd name="f133" fmla="val 11"/>
                              <a:gd name="f134" fmla="val 135"/>
                              <a:gd name="f135" fmla="val 133"/>
                              <a:gd name="f136" fmla="val 16"/>
                              <a:gd name="f137" fmla="val 150"/>
                              <a:gd name="f138" fmla="val 149"/>
                              <a:gd name="f139" fmla="val 147"/>
                              <a:gd name="f140" fmla="val 145"/>
                              <a:gd name="f141" fmla="val 144"/>
                              <a:gd name="f142" fmla="val 142"/>
                              <a:gd name="f143" fmla="val 148"/>
                              <a:gd name="f144" fmla="val 156"/>
                              <a:gd name="f145" fmla="val 30"/>
                              <a:gd name="f146" fmla="val 31"/>
                              <a:gd name="f147" fmla="val 151"/>
                              <a:gd name="f148" fmla="val 152"/>
                              <a:gd name="f149" fmla="val 38"/>
                              <a:gd name="f150" fmla="val 44"/>
                              <a:gd name="f151" fmla="val 143"/>
                              <a:gd name="f152" fmla="val 45"/>
                              <a:gd name="f153" fmla="val 40"/>
                              <a:gd name="f154" fmla="val 141"/>
                              <a:gd name="f155" fmla="val 138"/>
                              <a:gd name="f156" fmla="val 136"/>
                              <a:gd name="f157" fmla="val 52"/>
                              <a:gd name="f158" fmla="val 128"/>
                              <a:gd name="f159" fmla="val 48"/>
                              <a:gd name="f160" fmla="val 127"/>
                              <a:gd name="f161" fmla="val 131"/>
                              <a:gd name="f162" fmla="val 134"/>
                              <a:gd name="f163" fmla="val 42"/>
                              <a:gd name="f164" fmla="val 56"/>
                              <a:gd name="f165" fmla="val 118"/>
                              <a:gd name="f166" fmla="val 57"/>
                              <a:gd name="f167" fmla="val 54"/>
                              <a:gd name="f168" fmla="val 50"/>
                              <a:gd name="f169" fmla="val 111"/>
                              <a:gd name="f170" fmla="val 104"/>
                              <a:gd name="f171" fmla="val 58"/>
                              <a:gd name="f172" fmla="val 60"/>
                              <a:gd name="f173" fmla="val 62"/>
                              <a:gd name="f174" fmla="val 101"/>
                              <a:gd name="f175" fmla="val 102"/>
                              <a:gd name="f176" fmla="val 98"/>
                              <a:gd name="f177" fmla="val 55"/>
                              <a:gd name="f178" fmla="val 69"/>
                              <a:gd name="f179" fmla="val 66"/>
                              <a:gd name="f180" fmla="val 61"/>
                              <a:gd name="f181" fmla="val 155"/>
                              <a:gd name="f182" fmla="val 154"/>
                              <a:gd name="f183" fmla="val 157"/>
                              <a:gd name="f184" fmla="val 210"/>
                              <a:gd name="f185" fmla="val 280"/>
                              <a:gd name="f186" fmla="val 197"/>
                              <a:gd name="f187" fmla="val 194"/>
                              <a:gd name="f188" fmla="val 282"/>
                              <a:gd name="f189" fmla="val 205"/>
                              <a:gd name="f190" fmla="val 233"/>
                              <a:gd name="f191" fmla="val 168"/>
                              <a:gd name="f192" fmla="val 230"/>
                              <a:gd name="f193" fmla="val 170"/>
                              <a:gd name="f194" fmla="val 224"/>
                              <a:gd name="f195" fmla="val 220"/>
                              <a:gd name="f196" fmla="val 172"/>
                              <a:gd name="f197" fmla="val 162"/>
                              <a:gd name="f198" fmla="val 160"/>
                              <a:gd name="f199" fmla="val 216"/>
                              <a:gd name="f200" fmla="val 214"/>
                              <a:gd name="f201" fmla="val 211"/>
                              <a:gd name="f202" fmla="val 207"/>
                              <a:gd name="f203" fmla="val 195"/>
                              <a:gd name="f204" fmla="val 206"/>
                              <a:gd name="f205" fmla="val 212"/>
                              <a:gd name="f206" fmla="val 209"/>
                              <a:gd name="f207" fmla="val 202"/>
                              <a:gd name="f208" fmla="val 201"/>
                              <a:gd name="f209" fmla="val 186"/>
                              <a:gd name="f210" fmla="val 196"/>
                              <a:gd name="f211" fmla="val 199"/>
                              <a:gd name="f212" fmla="val 84"/>
                              <a:gd name="f213" fmla="val 181"/>
                              <a:gd name="f214" fmla="val 78"/>
                              <a:gd name="f215" fmla="val 188"/>
                              <a:gd name="f216" fmla="val 80"/>
                              <a:gd name="f217" fmla="val 82"/>
                              <a:gd name="f218" fmla="val 198"/>
                              <a:gd name="f219" fmla="val 200"/>
                              <a:gd name="f220" fmla="val 76"/>
                              <a:gd name="f221" fmla="val 74"/>
                              <a:gd name="f222" fmla="val 190"/>
                              <a:gd name="f223" fmla="val 70"/>
                              <a:gd name="f224" fmla="val 183"/>
                              <a:gd name="f225" fmla="val 184"/>
                              <a:gd name="f226" fmla="val 185"/>
                              <a:gd name="f227" fmla="val 182"/>
                              <a:gd name="f228" fmla="val 177"/>
                              <a:gd name="f229" fmla="val 161"/>
                              <a:gd name="f230" fmla="val 146"/>
                              <a:gd name="f231" fmla="val 158"/>
                              <a:gd name="f232" fmla="val 92"/>
                              <a:gd name="f233" fmla="val 165"/>
                              <a:gd name="f234" fmla="val 164"/>
                              <a:gd name="f235" fmla="val 163"/>
                              <a:gd name="f236" fmla="val 153"/>
                              <a:gd name="f237" fmla="val 166"/>
                              <a:gd name="f238" fmla="val 167"/>
                              <a:gd name="f239" fmla="val 159"/>
                              <a:gd name="f240" fmla="val 72"/>
                              <a:gd name="f241" fmla="val 86"/>
                              <a:gd name="f242" fmla="val 91"/>
                              <a:gd name="f243" fmla="val 178"/>
                              <a:gd name="f244" fmla="val 226"/>
                              <a:gd name="f245" fmla="val 85"/>
                              <a:gd name="f246" fmla="val 250"/>
                              <a:gd name="f247" fmla="val 270"/>
                              <a:gd name="f248" fmla="val 59"/>
                              <a:gd name="f249" fmla="val 286"/>
                              <a:gd name="f250" fmla="val 292"/>
                              <a:gd name="f251" fmla="val 276"/>
                              <a:gd name="f252" fmla="val 252"/>
                              <a:gd name="f253" fmla="val 208"/>
                              <a:gd name="f254" fmla="val 174"/>
                              <a:gd name="f255" fmla="val 8"/>
                              <a:gd name="f256" fmla="val 204"/>
                              <a:gd name="f257" fmla="val 15"/>
                              <a:gd name="f258" fmla="val 4"/>
                              <a:gd name="f259" fmla="val 236"/>
                              <a:gd name="f260" fmla="val 222"/>
                              <a:gd name="f261" fmla="val 176"/>
                              <a:gd name="f262" fmla="val 73"/>
                              <a:gd name="f263" fmla="val 79"/>
                              <a:gd name="f264" fmla="val 290"/>
                              <a:gd name="f265" fmla="val 288"/>
                              <a:gd name="f266" fmla="val 298"/>
                              <a:gd name="f267" fmla="val 304"/>
                              <a:gd name="f268" fmla="val 300"/>
                              <a:gd name="f269" fmla="val 306"/>
                              <a:gd name="f270" fmla="val 308"/>
                              <a:gd name="f271" fmla="val 312"/>
                              <a:gd name="f272" fmla="val 310"/>
                              <a:gd name="f273" fmla="val 302"/>
                              <a:gd name="f274" fmla="val 64"/>
                              <a:gd name="f275" fmla="val 284"/>
                              <a:gd name="f276" fmla="val 266"/>
                              <a:gd name="f277" fmla="val 258"/>
                              <a:gd name="f278" fmla="val 260"/>
                              <a:gd name="f279" fmla="val 83"/>
                              <a:gd name="f280" fmla="val 71"/>
                              <a:gd name="f281" fmla="val 330"/>
                              <a:gd name="f282" fmla="val 344"/>
                              <a:gd name="f283" fmla="val 340"/>
                              <a:gd name="f284" fmla="val 342"/>
                              <a:gd name="f285" fmla="val 346"/>
                              <a:gd name="f286" fmla="val 348"/>
                              <a:gd name="f287" fmla="val 356"/>
                              <a:gd name="f288" fmla="val 362"/>
                              <a:gd name="f289" fmla="val 382"/>
                              <a:gd name="f290" fmla="val 390"/>
                              <a:gd name="f291" fmla="val 394"/>
                              <a:gd name="f292" fmla="val 392"/>
                              <a:gd name="f293" fmla="val 386"/>
                              <a:gd name="f294" fmla="val 378"/>
                              <a:gd name="f295" fmla="val 396"/>
                              <a:gd name="f296" fmla="val 404"/>
                              <a:gd name="f297" fmla="val 414"/>
                              <a:gd name="f298" fmla="val 408"/>
                              <a:gd name="f299" fmla="val 406"/>
                              <a:gd name="f300" fmla="val 410"/>
                              <a:gd name="f301" fmla="val 412"/>
                              <a:gd name="f302" fmla="val 416"/>
                              <a:gd name="f303" fmla="val 428"/>
                              <a:gd name="f304" fmla="val 426"/>
                              <a:gd name="f305" fmla="val 424"/>
                              <a:gd name="f306" fmla="val 422"/>
                              <a:gd name="f307" fmla="val 420"/>
                              <a:gd name="f308" fmla="val 75"/>
                              <a:gd name="f309" fmla="val 418"/>
                              <a:gd name="f310" fmla="val 400"/>
                              <a:gd name="f311" fmla="val 398"/>
                              <a:gd name="f312" fmla="val 68"/>
                              <a:gd name="f313" fmla="val 380"/>
                              <a:gd name="f314" fmla="val 63"/>
                              <a:gd name="f315" fmla="val 364"/>
                              <a:gd name="f316" fmla="val 352"/>
                              <a:gd name="f317" fmla="val 350"/>
                              <a:gd name="f318" fmla="val 336"/>
                              <a:gd name="f319" fmla="val 326"/>
                              <a:gd name="f320" fmla="val 316"/>
                              <a:gd name="f321" fmla="val 296"/>
                              <a:gd name="f322" fmla="val 274"/>
                              <a:gd name="f323" fmla="val 272"/>
                              <a:gd name="f324" fmla="val 314"/>
                              <a:gd name="f325" fmla="val 318"/>
                              <a:gd name="f326" fmla="val 320"/>
                              <a:gd name="f327" fmla="val 322"/>
                              <a:gd name="f328" fmla="val 324"/>
                              <a:gd name="f329" fmla="val 328"/>
                              <a:gd name="f330" fmla="val 334"/>
                              <a:gd name="f331" fmla="val 338"/>
                              <a:gd name="f332" fmla="val 169"/>
                              <a:gd name="f333" fmla="val 354"/>
                              <a:gd name="f334" fmla="val 171"/>
                              <a:gd name="f335" fmla="val 366"/>
                              <a:gd name="f336" fmla="val 368"/>
                              <a:gd name="f337" fmla="val 372"/>
                              <a:gd name="f338" fmla="val 370"/>
                              <a:gd name="f339" fmla="val 358"/>
                              <a:gd name="f340" fmla="val 217"/>
                              <a:gd name="f341" fmla="val 221"/>
                              <a:gd name="f342" fmla="val 229"/>
                              <a:gd name="f343" fmla="val 227"/>
                              <a:gd name="f344" fmla="val 192"/>
                              <a:gd name="f345" fmla="val 175"/>
                              <a:gd name="f346" fmla="val 179"/>
                              <a:gd name="f347" fmla="val 264"/>
                              <a:gd name="f348" fmla="val 256"/>
                              <a:gd name="f349" fmla="val 246"/>
                              <a:gd name="f350" fmla="val 240"/>
                              <a:gd name="f351" fmla="val 238"/>
                              <a:gd name="f352" fmla="val 244"/>
                              <a:gd name="f353" fmla="val 248"/>
                              <a:gd name="f354" fmla="val 242"/>
                              <a:gd name="f355" fmla="val 228"/>
                              <a:gd name="f356" fmla="val 191"/>
                              <a:gd name="f357" fmla="val 189"/>
                              <a:gd name="f358" fmla="val 193"/>
                              <a:gd name="f359" fmla="val 232"/>
                              <a:gd name="f360" fmla="val 231"/>
                              <a:gd name="f361" fmla="val 268"/>
                              <a:gd name="f362" fmla="val 235"/>
                              <a:gd name="f363" fmla="val 262"/>
                              <a:gd name="f364" fmla="val 225"/>
                              <a:gd name="f365" fmla="val 291"/>
                              <a:gd name="f366" fmla="val 279"/>
                              <a:gd name="f367" fmla="val 277"/>
                              <a:gd name="f368" fmla="val 273"/>
                              <a:gd name="f369" fmla="val 271"/>
                              <a:gd name="f370" fmla="val 269"/>
                              <a:gd name="f371" fmla="val 213"/>
                              <a:gd name="f372" fmla="val 275"/>
                              <a:gd name="f373" fmla="val 281"/>
                              <a:gd name="f374" fmla="val 283"/>
                              <a:gd name="f375" fmla="val 285"/>
                              <a:gd name="f376" fmla="val 287"/>
                              <a:gd name="f377" fmla="val 241"/>
                              <a:gd name="f378" fmla="val 297"/>
                              <a:gd name="f379" fmla="val 219"/>
                              <a:gd name="f380" fmla="val 299"/>
                              <a:gd name="f381" fmla="val 218"/>
                              <a:gd name="f382" fmla="val 307"/>
                              <a:gd name="f383" fmla="val 305"/>
                              <a:gd name="f384" fmla="val 303"/>
                              <a:gd name="f385" fmla="val 239"/>
                              <a:gd name="f386" fmla="val 294"/>
                              <a:gd name="f387" fmla="val 243"/>
                              <a:gd name="f388" fmla="val 289"/>
                              <a:gd name="f389" fmla="val 278"/>
                              <a:gd name="f390" fmla="val 247"/>
                              <a:gd name="f391" fmla="val 245"/>
                              <a:gd name="f392" fmla="val 267"/>
                              <a:gd name="f393" fmla="val 265"/>
                              <a:gd name="f394" fmla="val 263"/>
                              <a:gd name="f395" fmla="val 261"/>
                              <a:gd name="f396" fmla="val 259"/>
                              <a:gd name="f397" fmla="val 257"/>
                              <a:gd name="f398" fmla="val 255"/>
                              <a:gd name="f399" fmla="val 254"/>
                              <a:gd name="f400" fmla="val 251"/>
                              <a:gd name="f401" fmla="val 253"/>
                              <a:gd name="f402" fmla="val 293"/>
                              <a:gd name="f403" fmla="val 295"/>
                              <a:gd name="f404" fmla="val 301"/>
                              <a:gd name="f405" fmla="val 249"/>
                              <a:gd name="f406" fmla="val 309"/>
                              <a:gd name="f407" fmla="val 313"/>
                              <a:gd name="f408" fmla="val 319"/>
                              <a:gd name="f409" fmla="val 321"/>
                              <a:gd name="f410" fmla="val 327"/>
                              <a:gd name="f411" fmla="val 333"/>
                              <a:gd name="f412" fmla="val 331"/>
                              <a:gd name="f413" fmla="val 332"/>
                              <a:gd name="f414" fmla="val 329"/>
                              <a:gd name="f415" fmla="val 337"/>
                              <a:gd name="f416" fmla="val 325"/>
                              <a:gd name="f417" fmla="val 187"/>
                              <a:gd name="f418" fmla="val 203"/>
                              <a:gd name="f419" fmla="val 223"/>
                              <a:gd name="f420" fmla="val 234"/>
                              <a:gd name="f421" fmla="val 237"/>
                              <a:gd name="f422" fmla="val 353"/>
                              <a:gd name="f423" fmla="val 335"/>
                              <a:gd name="f424" fmla="val 339"/>
                              <a:gd name="f425" fmla="val 341"/>
                              <a:gd name="f426" fmla="val 343"/>
                              <a:gd name="f427" fmla="val 345"/>
                              <a:gd name="f428" fmla="val 355"/>
                              <a:gd name="f429" fmla="val 351"/>
                              <a:gd name="f430" fmla="val 349"/>
                              <a:gd name="f431" fmla="val 347"/>
                              <a:gd name="f432" fmla="val 359"/>
                              <a:gd name="f433" fmla="val 317"/>
                              <a:gd name="f434" fmla="val 363"/>
                              <a:gd name="f435" fmla="val 365"/>
                              <a:gd name="f436" fmla="val 367"/>
                              <a:gd name="f437" fmla="val 315"/>
                              <a:gd name="f438" fmla="val 357"/>
                              <a:gd name="f439" fmla="val 323"/>
                              <a:gd name="f440" fmla="val 361"/>
                              <a:gd name="f441" fmla="val 369"/>
                              <a:gd name="f442" fmla="val 215"/>
                              <a:gd name="f443" fmla="val 371"/>
                              <a:gd name="f444" fmla="val 311"/>
                              <a:gd name="f445" fmla="val 374"/>
                              <a:gd name="f446" fmla="val 373"/>
                              <a:gd name="f447" fmla="val 375"/>
                              <a:gd name="f448" fmla="val 376"/>
                              <a:gd name="f449" fmla="val 377"/>
                              <a:gd name="f450" fmla="val 383"/>
                              <a:gd name="f451" fmla="val 381"/>
                              <a:gd name="f452" fmla="val 379"/>
                              <a:gd name="f453" fmla="val 427"/>
                              <a:gd name="f454" fmla="val 415"/>
                              <a:gd name="f455" fmla="val 402"/>
                              <a:gd name="f456" fmla="val 403"/>
                              <a:gd name="f457" fmla="val 405"/>
                              <a:gd name="f458" fmla="val 407"/>
                              <a:gd name="f459" fmla="val 409"/>
                              <a:gd name="f460" fmla="val 395"/>
                              <a:gd name="f461" fmla="val 391"/>
                              <a:gd name="f462" fmla="val 385"/>
                              <a:gd name="f463" fmla="val 389"/>
                              <a:gd name="f464" fmla="val 388"/>
                              <a:gd name="f465" fmla="val 95"/>
                              <a:gd name="f466" fmla="val 384"/>
                              <a:gd name="f467" fmla="val 425"/>
                              <a:gd name="f468" fmla="val 463"/>
                              <a:gd name="f469" fmla="val 462"/>
                              <a:gd name="f470" fmla="val 461"/>
                              <a:gd name="f471" fmla="val 459"/>
                              <a:gd name="f472" fmla="val 458"/>
                              <a:gd name="f473" fmla="val 457"/>
                              <a:gd name="f474" fmla="val 456"/>
                              <a:gd name="f475" fmla="val 452"/>
                              <a:gd name="f476" fmla="val 450"/>
                              <a:gd name="f477" fmla="val 447"/>
                              <a:gd name="f478" fmla="val 443"/>
                              <a:gd name="f479" fmla="val 441"/>
                              <a:gd name="f480" fmla="val 442"/>
                              <a:gd name="f481" fmla="val 444"/>
                              <a:gd name="f482" fmla="val 445"/>
                              <a:gd name="f483" fmla="val 455"/>
                              <a:gd name="f484" fmla="val 454"/>
                              <a:gd name="f485" fmla="val 451"/>
                              <a:gd name="f486" fmla="val 439"/>
                              <a:gd name="f487" fmla="val 438"/>
                              <a:gd name="f488" fmla="val 436"/>
                              <a:gd name="f489" fmla="val 449"/>
                              <a:gd name="f490" fmla="val 453"/>
                              <a:gd name="f491" fmla="val 470"/>
                              <a:gd name="f492" fmla="val 469"/>
                              <a:gd name="f493" fmla="val 467"/>
                              <a:gd name="f494" fmla="val 466"/>
                              <a:gd name="f495" fmla="val 465"/>
                              <a:gd name="f496" fmla="val 464"/>
                              <a:gd name="f497" fmla="val 460"/>
                              <a:gd name="f498" fmla="val 448"/>
                              <a:gd name="f499" fmla="val 468"/>
                              <a:gd name="f500" fmla="val 541"/>
                              <a:gd name="f501" fmla="val 540"/>
                              <a:gd name="f502" fmla="val 538"/>
                              <a:gd name="f503" fmla="val 537"/>
                              <a:gd name="f504" fmla="val 536"/>
                              <a:gd name="f505" fmla="val 534"/>
                              <a:gd name="f506" fmla="val 533"/>
                              <a:gd name="f507" fmla="val 532"/>
                              <a:gd name="f508" fmla="val 529"/>
                              <a:gd name="f509" fmla="val 527"/>
                              <a:gd name="f510" fmla="val 525"/>
                              <a:gd name="f511" fmla="val 524"/>
                              <a:gd name="f512" fmla="val 528"/>
                              <a:gd name="f513" fmla="val 531"/>
                              <a:gd name="f514" fmla="val 526"/>
                              <a:gd name="f515" fmla="val 522"/>
                              <a:gd name="f516" fmla="val 520"/>
                              <a:gd name="f517" fmla="val 521"/>
                              <a:gd name="f518" fmla="val 530"/>
                              <a:gd name="f519" fmla="val 535"/>
                              <a:gd name="f520" fmla="val 539"/>
                              <a:gd name="f521" fmla="val 565"/>
                              <a:gd name="f522" fmla="val 563"/>
                              <a:gd name="f523" fmla="val 561"/>
                              <a:gd name="f524" fmla="val 560"/>
                              <a:gd name="f525" fmla="val 559"/>
                              <a:gd name="f526" fmla="val 555"/>
                              <a:gd name="f527" fmla="val 551"/>
                              <a:gd name="f528" fmla="val 546"/>
                              <a:gd name="f529" fmla="val 543"/>
                              <a:gd name="f530" fmla="val 544"/>
                              <a:gd name="f531" fmla="val 545"/>
                              <a:gd name="f532" fmla="val 548"/>
                              <a:gd name="f533" fmla="val 550"/>
                              <a:gd name="f534" fmla="val 557"/>
                              <a:gd name="f535" fmla="val 554"/>
                              <a:gd name="f536" fmla="val 387"/>
                              <a:gd name="f537" fmla="val 542"/>
                              <a:gd name="f538" fmla="val 547"/>
                              <a:gd name="f539" fmla="val 393"/>
                              <a:gd name="f540" fmla="val 553"/>
                              <a:gd name="f541" fmla="val 562"/>
                              <a:gd name="f542" fmla="val 564"/>
                              <a:gd name="f543" fmla="val 567"/>
                              <a:gd name="f544" fmla="val 566"/>
                              <a:gd name="f545" fmla="val 440"/>
                              <a:gd name="f546" fmla="val 434"/>
                              <a:gd name="f547" fmla="val 505"/>
                              <a:gd name="f548" fmla="val 423"/>
                              <a:gd name="f549" fmla="val 419"/>
                              <a:gd name="f550" fmla="val 401"/>
                              <a:gd name="f551" fmla="val 435"/>
                              <a:gd name="f552" fmla="val 399"/>
                              <a:gd name="f553" fmla="val 471"/>
                              <a:gd name="f554" fmla="val 67"/>
                              <a:gd name="f555" fmla="val 65"/>
                              <a:gd name="f556" fmla="val 417"/>
                              <a:gd name="f557" fmla="val 431"/>
                              <a:gd name="f558" fmla="val 495"/>
                              <a:gd name="f559" fmla="val 501"/>
                              <a:gd name="f560" fmla="val 506"/>
                              <a:gd name="f561" fmla="val 510"/>
                              <a:gd name="f562" fmla="val 512"/>
                              <a:gd name="f563" fmla="val 437"/>
                              <a:gd name="f564" fmla="val 484"/>
                              <a:gd name="f565" fmla="val 504"/>
                              <a:gd name="f566" fmla="val 558"/>
                              <a:gd name="f567" fmla="val 637"/>
                              <a:gd name="f568" fmla="val 634"/>
                              <a:gd name="f569" fmla="val 633"/>
                              <a:gd name="f570" fmla="val 627"/>
                              <a:gd name="f571" fmla="val 614"/>
                              <a:gd name="f572" fmla="val 609"/>
                              <a:gd name="f573" fmla="val 630"/>
                              <a:gd name="f574" fmla="val 612"/>
                              <a:gd name="f575" fmla="val 604"/>
                              <a:gd name="f576" fmla="val 647"/>
                              <a:gd name="f577" fmla="val 645"/>
                              <a:gd name="f578" fmla="val 622"/>
                              <a:gd name="f579" fmla="val 616"/>
                              <a:gd name="f580" fmla="val 621"/>
                              <a:gd name="f581" fmla="val 632"/>
                              <a:gd name="f582" fmla="val 640"/>
                              <a:gd name="f583" fmla="val 631"/>
                              <a:gd name="f584" fmla="val 629"/>
                              <a:gd name="f585" fmla="val 625"/>
                              <a:gd name="f586" fmla="val 619"/>
                              <a:gd name="f587" fmla="val 613"/>
                              <a:gd name="f588" fmla="val 610"/>
                              <a:gd name="f589" fmla="val 606"/>
                              <a:gd name="f590" fmla="val 601"/>
                              <a:gd name="f591" fmla="val 584"/>
                              <a:gd name="f592" fmla="val 568"/>
                              <a:gd name="f593" fmla="val 575"/>
                              <a:gd name="f594" fmla="val 592"/>
                              <a:gd name="f595" fmla="val 617"/>
                              <a:gd name="f596" fmla="val 608"/>
                              <a:gd name="f597" fmla="val 591"/>
                              <a:gd name="f598" fmla="val 579"/>
                              <a:gd name="f599" fmla="val 577"/>
                              <a:gd name="f600" fmla="val 574"/>
                              <a:gd name="f601" fmla="val 549"/>
                              <a:gd name="f602" fmla="val 569"/>
                              <a:gd name="f603" fmla="val 572"/>
                              <a:gd name="f604" fmla="val 576"/>
                              <a:gd name="f605" fmla="val 571"/>
                              <a:gd name="f606" fmla="val 570"/>
                              <a:gd name="f607" fmla="val 477"/>
                              <a:gd name="f608" fmla="val 491"/>
                              <a:gd name="f609" fmla="val 489"/>
                              <a:gd name="f610" fmla="val 486"/>
                              <a:gd name="f611" fmla="val 488"/>
                              <a:gd name="f612" fmla="val 487"/>
                              <a:gd name="f613" fmla="val 485"/>
                              <a:gd name="f614" fmla="val 483"/>
                              <a:gd name="f615" fmla="val 481"/>
                              <a:gd name="f616" fmla="val 493"/>
                              <a:gd name="f617" fmla="val 497"/>
                              <a:gd name="f618" fmla="val 498"/>
                              <a:gd name="f619" fmla="val 499"/>
                              <a:gd name="f620" fmla="val 500"/>
                              <a:gd name="f621" fmla="val 503"/>
                              <a:gd name="f622" fmla="val 508"/>
                              <a:gd name="f623" fmla="val 509"/>
                              <a:gd name="f624" fmla="val 507"/>
                              <a:gd name="f625" fmla="val 511"/>
                              <a:gd name="f626" fmla="val 502"/>
                              <a:gd name="f627" fmla="val 515"/>
                              <a:gd name="f628" fmla="val 517"/>
                              <a:gd name="f629" fmla="val 516"/>
                              <a:gd name="f630" fmla="val 519"/>
                              <a:gd name="f631" fmla="val 523"/>
                              <a:gd name="f632" fmla="val 518"/>
                              <a:gd name="f633" fmla="val 581"/>
                              <a:gd name="f634" fmla="val 585"/>
                              <a:gd name="f635" fmla="val 580"/>
                              <a:gd name="f636" fmla="val 582"/>
                              <a:gd name="f637" fmla="val 573"/>
                              <a:gd name="f638" fmla="val 496"/>
                              <a:gd name="f639" fmla="val 490"/>
                              <a:gd name="f640" fmla="val 2"/>
                              <a:gd name="f641" fmla="val 494"/>
                              <a:gd name="f642" fmla="val 475"/>
                              <a:gd name="f643" fmla="val 478"/>
                              <a:gd name="f644" fmla="val 474"/>
                              <a:gd name="f645" fmla="val 472"/>
                              <a:gd name="f646" fmla="val 479"/>
                              <a:gd name="f647" fmla="val 480"/>
                              <a:gd name="f648" fmla="val 482"/>
                              <a:gd name="f649" fmla="val 476"/>
                              <a:gd name="f650" fmla="val 446"/>
                              <a:gd name="f651" fmla="val 421"/>
                              <a:gd name="f652" fmla="val 413"/>
                              <a:gd name="f653" fmla="val 429"/>
                              <a:gd name="f654" fmla="val 432"/>
                              <a:gd name="f655" fmla="val 514"/>
                              <a:gd name="f656" fmla="val 411"/>
                              <a:gd name="f657" fmla="val 430"/>
                              <a:gd name="f658" fmla="val 433"/>
                              <a:gd name="f659" fmla="val 556"/>
                              <a:gd name="f660" fmla="val 583"/>
                              <a:gd name="f661" fmla="val 588"/>
                              <a:gd name="f662" fmla="val 598"/>
                              <a:gd name="f663" fmla="val 600"/>
                              <a:gd name="f664" fmla="val 603"/>
                              <a:gd name="f665" fmla="val 607"/>
                              <a:gd name="f666" fmla="val 605"/>
                              <a:gd name="f667" fmla="val 602"/>
                              <a:gd name="f668" fmla="val 594"/>
                              <a:gd name="f669" fmla="val 589"/>
                              <a:gd name="f670" fmla="val 587"/>
                              <a:gd name="f671" fmla="val 586"/>
                              <a:gd name="f672" fmla="val 593"/>
                              <a:gd name="f673" fmla="val 599"/>
                              <a:gd name="f674" fmla="val 578"/>
                              <a:gd name="f675" fmla="val 590"/>
                              <a:gd name="f676" fmla="val 611"/>
                              <a:gd name="f677" fmla="val 596"/>
                              <a:gd name="f678" fmla="val 623"/>
                              <a:gd name="f679" fmla="val 626"/>
                              <a:gd name="f680" fmla="val 624"/>
                              <a:gd name="f681" fmla="val 615"/>
                              <a:gd name="f682" fmla="val 618"/>
                              <a:gd name="f683" fmla="val 639"/>
                              <a:gd name="f684" fmla="+- 0 0 -90"/>
                              <a:gd name="f685" fmla="*/ f4 1 648"/>
                              <a:gd name="f686" fmla="*/ f5 1 513"/>
                              <a:gd name="f687" fmla="+- f9 0 727"/>
                              <a:gd name="f688" fmla="+- f10 0 727"/>
                              <a:gd name="f689" fmla="+- f11 0 727"/>
                              <a:gd name="f690" fmla="+- f12 0 727"/>
                              <a:gd name="f691" fmla="+- f13 0 727"/>
                              <a:gd name="f692" fmla="+- f14 0 727"/>
                              <a:gd name="f693" fmla="+- f15 0 727"/>
                              <a:gd name="f694" fmla="+- f16 0 727"/>
                              <a:gd name="f695" fmla="+- f17 0 727"/>
                              <a:gd name="f696" fmla="+- f18 0 727"/>
                              <a:gd name="f697" fmla="+- f19 0 727"/>
                              <a:gd name="f698" fmla="+- f20 0 727"/>
                              <a:gd name="f699" fmla="+- f21 0 727"/>
                              <a:gd name="f700" fmla="+- f22 0 727"/>
                              <a:gd name="f701" fmla="+- f23 0 727"/>
                              <a:gd name="f702" fmla="+- f24 0 727"/>
                              <a:gd name="f703" fmla="+- f25 0 727"/>
                              <a:gd name="f704" fmla="+- f26 0 727"/>
                              <a:gd name="f705" fmla="+- f27 0 727"/>
                              <a:gd name="f706" fmla="+- f28 0 727"/>
                              <a:gd name="f707" fmla="+- f29 0 727"/>
                              <a:gd name="f708" fmla="+- f30 0 727"/>
                              <a:gd name="f709" fmla="+- f31 0 727"/>
                              <a:gd name="f710" fmla="+- f32 0 727"/>
                              <a:gd name="f711" fmla="+- f33 0 727"/>
                              <a:gd name="f712" fmla="+- f34 0 727"/>
                              <a:gd name="f713" fmla="+- f35 0 727"/>
                              <a:gd name="f714" fmla="+- f36 0 727"/>
                              <a:gd name="f715" fmla="+- f37 0 727"/>
                              <a:gd name="f716" fmla="+- f38 0 727"/>
                              <a:gd name="f717" fmla="+- f39 0 727"/>
                              <a:gd name="f718" fmla="+- f40 0 727"/>
                              <a:gd name="f719" fmla="+- f41 0 727"/>
                              <a:gd name="f720" fmla="+- f42 0 727"/>
                              <a:gd name="f721" fmla="+- f43 0 727"/>
                              <a:gd name="f722" fmla="+- f44 0 727"/>
                              <a:gd name="f723" fmla="+- f45 0 727"/>
                              <a:gd name="f724" fmla="+- f46 0 727"/>
                              <a:gd name="f725" fmla="+- f47 0 727"/>
                              <a:gd name="f726" fmla="+- f48 0 727"/>
                              <a:gd name="f727" fmla="+- f49 0 727"/>
                              <a:gd name="f728" fmla="+- f50 0 727"/>
                              <a:gd name="f729" fmla="+- f51 0 727"/>
                              <a:gd name="f730" fmla="+- f52 0 727"/>
                              <a:gd name="f731" fmla="+- f53 0 727"/>
                              <a:gd name="f732" fmla="+- f54 0 727"/>
                              <a:gd name="f733" fmla="+- f55 0 727"/>
                              <a:gd name="f734" fmla="+- f56 0 727"/>
                              <a:gd name="f735" fmla="+- f57 0 727"/>
                              <a:gd name="f736" fmla="+- f58 0 727"/>
                              <a:gd name="f737" fmla="+- f59 0 727"/>
                              <a:gd name="f738" fmla="+- f60 0 727"/>
                              <a:gd name="f739" fmla="+- f61 0 727"/>
                              <a:gd name="f740" fmla="+- f62 0 727"/>
                              <a:gd name="f741" fmla="+- f63 0 727"/>
                              <a:gd name="f742" fmla="+- f64 0 727"/>
                              <a:gd name="f743" fmla="+- f65 0 727"/>
                              <a:gd name="f744" fmla="+- f8 0 f6"/>
                              <a:gd name="f745" fmla="+- f7 0 f6"/>
                              <a:gd name="f746" fmla="*/ f684 f0 1"/>
                              <a:gd name="f747" fmla="*/ f745 1 648"/>
                              <a:gd name="f748" fmla="*/ f744 1 513"/>
                              <a:gd name="f749" fmla="*/ f687 f745 1"/>
                              <a:gd name="f750" fmla="*/ 592 f744 1"/>
                              <a:gd name="f751" fmla="*/ f688 f745 1"/>
                              <a:gd name="f752" fmla="*/ 628 f744 1"/>
                              <a:gd name="f753" fmla="*/ f689 f745 1"/>
                              <a:gd name="f754" fmla="*/ 753 f744 1"/>
                              <a:gd name="f755" fmla="*/ f690 f745 1"/>
                              <a:gd name="f756" fmla="*/ 699 f744 1"/>
                              <a:gd name="f757" fmla="*/ f691 f745 1"/>
                              <a:gd name="f758" fmla="*/ 765 f744 1"/>
                              <a:gd name="f759" fmla="*/ f692 f745 1"/>
                              <a:gd name="f760" fmla="*/ 1009 f744 1"/>
                              <a:gd name="f761" fmla="*/ f693 f745 1"/>
                              <a:gd name="f762" fmla="*/ 935 f744 1"/>
                              <a:gd name="f763" fmla="*/ f694 f745 1"/>
                              <a:gd name="f764" fmla="*/ 871 f744 1"/>
                              <a:gd name="f765" fmla="*/ f695 f745 1"/>
                              <a:gd name="f766" fmla="*/ 793 f744 1"/>
                              <a:gd name="f767" fmla="*/ f696 f745 1"/>
                              <a:gd name="f768" fmla="*/ 823 f744 1"/>
                              <a:gd name="f769" fmla="*/ f697 f745 1"/>
                              <a:gd name="f770" fmla="*/ 828 f744 1"/>
                              <a:gd name="f771" fmla="*/ f698 f745 1"/>
                              <a:gd name="f772" fmla="*/ 834 f744 1"/>
                              <a:gd name="f773" fmla="*/ f699 f745 1"/>
                              <a:gd name="f774" fmla="*/ 839 f744 1"/>
                              <a:gd name="f775" fmla="*/ f700 f745 1"/>
                              <a:gd name="f776" fmla="*/ f701 f745 1"/>
                              <a:gd name="f777" fmla="*/ 829 f744 1"/>
                              <a:gd name="f778" fmla="*/ f702 f745 1"/>
                              <a:gd name="f779" fmla="*/ 864 f744 1"/>
                              <a:gd name="f780" fmla="*/ f703 f745 1"/>
                              <a:gd name="f781" fmla="*/ 779 f744 1"/>
                              <a:gd name="f782" fmla="*/ f704 f745 1"/>
                              <a:gd name="f783" fmla="*/ 780 f744 1"/>
                              <a:gd name="f784" fmla="*/ f705 f745 1"/>
                              <a:gd name="f785" fmla="*/ 792 f744 1"/>
                              <a:gd name="f786" fmla="*/ f706 f745 1"/>
                              <a:gd name="f787" fmla="*/ f707 f745 1"/>
                              <a:gd name="f788" fmla="*/ 802 f744 1"/>
                              <a:gd name="f789" fmla="*/ f708 f745 1"/>
                              <a:gd name="f790" fmla="*/ 800 f744 1"/>
                              <a:gd name="f791" fmla="*/ f709 f745 1"/>
                              <a:gd name="f792" fmla="*/ 811 f744 1"/>
                              <a:gd name="f793" fmla="*/ f710 f745 1"/>
                              <a:gd name="f794" fmla="*/ 810 f744 1"/>
                              <a:gd name="f795" fmla="*/ f711 f745 1"/>
                              <a:gd name="f796" fmla="*/ 813 f744 1"/>
                              <a:gd name="f797" fmla="*/ f712 f745 1"/>
                              <a:gd name="f798" fmla="*/ f713 f745 1"/>
                              <a:gd name="f799" fmla="*/ f714 f745 1"/>
                              <a:gd name="f800" fmla="*/ 899 f744 1"/>
                              <a:gd name="f801" fmla="*/ 901 f744 1"/>
                              <a:gd name="f802" fmla="*/ f715 f745 1"/>
                              <a:gd name="f803" fmla="*/ 910 f744 1"/>
                              <a:gd name="f804" fmla="*/ f716 f745 1"/>
                              <a:gd name="f805" fmla="*/ 911 f744 1"/>
                              <a:gd name="f806" fmla="*/ f717 f745 1"/>
                              <a:gd name="f807" fmla="*/ f718 f745 1"/>
                              <a:gd name="f808" fmla="*/ 898 f744 1"/>
                              <a:gd name="f809" fmla="*/ f719 f745 1"/>
                              <a:gd name="f810" fmla="*/ 787 f744 1"/>
                              <a:gd name="f811" fmla="*/ f720 f745 1"/>
                              <a:gd name="f812" fmla="*/ f721 f745 1"/>
                              <a:gd name="f813" fmla="*/ 825 f744 1"/>
                              <a:gd name="f814" fmla="*/ f722 f745 1"/>
                              <a:gd name="f815" fmla="*/ 879 f744 1"/>
                              <a:gd name="f816" fmla="*/ 876 f744 1"/>
                              <a:gd name="f817" fmla="*/ f723 f745 1"/>
                              <a:gd name="f818" fmla="*/ 888 f744 1"/>
                              <a:gd name="f819" fmla="*/ f724 f745 1"/>
                              <a:gd name="f820" fmla="*/ 885 f744 1"/>
                              <a:gd name="f821" fmla="*/ f725 f745 1"/>
                              <a:gd name="f822" fmla="*/ 880 f744 1"/>
                              <a:gd name="f823" fmla="*/ f726 f745 1"/>
                              <a:gd name="f824" fmla="*/ 857 f744 1"/>
                              <a:gd name="f825" fmla="*/ f727 f745 1"/>
                              <a:gd name="f826" fmla="*/ f728 f745 1"/>
                              <a:gd name="f827" fmla="*/ 865 f744 1"/>
                              <a:gd name="f828" fmla="*/ f729 f745 1"/>
                              <a:gd name="f829" fmla="*/ f730 f745 1"/>
                              <a:gd name="f830" fmla="*/ 775 f744 1"/>
                              <a:gd name="f831" fmla="*/ f731 f745 1"/>
                              <a:gd name="f832" fmla="*/ 846 f744 1"/>
                              <a:gd name="f833" fmla="*/ f732 f745 1"/>
                              <a:gd name="f834" fmla="*/ 690 f744 1"/>
                              <a:gd name="f835" fmla="*/ f733 f745 1"/>
                              <a:gd name="f836" fmla="*/ 692 f744 1"/>
                              <a:gd name="f837" fmla="*/ f734 f745 1"/>
                              <a:gd name="f838" fmla="*/ f735 f745 1"/>
                              <a:gd name="f839" fmla="*/ 948 f744 1"/>
                              <a:gd name="f840" fmla="*/ f736 f745 1"/>
                              <a:gd name="f841" fmla="*/ 962 f744 1"/>
                              <a:gd name="f842" fmla="*/ f737 f745 1"/>
                              <a:gd name="f843" fmla="*/ f738 f745 1"/>
                              <a:gd name="f844" fmla="*/ f739 f745 1"/>
                              <a:gd name="f845" fmla="*/ 745 f744 1"/>
                              <a:gd name="f846" fmla="*/ f740 f745 1"/>
                              <a:gd name="f847" fmla="*/ 689 f744 1"/>
                              <a:gd name="f848" fmla="*/ f741 f745 1"/>
                              <a:gd name="f849" fmla="*/ 827 f744 1"/>
                              <a:gd name="f850" fmla="*/ f742 f745 1"/>
                              <a:gd name="f851" fmla="*/ 889 f744 1"/>
                              <a:gd name="f852" fmla="*/ f743 f745 1"/>
                              <a:gd name="f853" fmla="*/ 925 f744 1"/>
                              <a:gd name="f854" fmla="*/ f746 1 f3"/>
                              <a:gd name="f855" fmla="*/ f749 1 648"/>
                              <a:gd name="f856" fmla="*/ f750 1 513"/>
                              <a:gd name="f857" fmla="*/ f751 1 648"/>
                              <a:gd name="f858" fmla="*/ f752 1 513"/>
                              <a:gd name="f859" fmla="*/ f753 1 648"/>
                              <a:gd name="f860" fmla="*/ f754 1 513"/>
                              <a:gd name="f861" fmla="*/ f755 1 648"/>
                              <a:gd name="f862" fmla="*/ f756 1 513"/>
                              <a:gd name="f863" fmla="*/ f757 1 648"/>
                              <a:gd name="f864" fmla="*/ f758 1 513"/>
                              <a:gd name="f865" fmla="*/ f759 1 648"/>
                              <a:gd name="f866" fmla="*/ f760 1 513"/>
                              <a:gd name="f867" fmla="*/ f761 1 648"/>
                              <a:gd name="f868" fmla="*/ f762 1 513"/>
                              <a:gd name="f869" fmla="*/ f763 1 648"/>
                              <a:gd name="f870" fmla="*/ f764 1 513"/>
                              <a:gd name="f871" fmla="*/ f765 1 648"/>
                              <a:gd name="f872" fmla="*/ f766 1 513"/>
                              <a:gd name="f873" fmla="*/ f767 1 648"/>
                              <a:gd name="f874" fmla="*/ f768 1 513"/>
                              <a:gd name="f875" fmla="*/ f769 1 648"/>
                              <a:gd name="f876" fmla="*/ f770 1 513"/>
                              <a:gd name="f877" fmla="*/ f771 1 648"/>
                              <a:gd name="f878" fmla="*/ f772 1 513"/>
                              <a:gd name="f879" fmla="*/ f773 1 648"/>
                              <a:gd name="f880" fmla="*/ f774 1 513"/>
                              <a:gd name="f881" fmla="*/ f775 1 648"/>
                              <a:gd name="f882" fmla="*/ f776 1 648"/>
                              <a:gd name="f883" fmla="*/ f777 1 513"/>
                              <a:gd name="f884" fmla="*/ f778 1 648"/>
                              <a:gd name="f885" fmla="*/ f779 1 513"/>
                              <a:gd name="f886" fmla="*/ f780 1 648"/>
                              <a:gd name="f887" fmla="*/ f781 1 513"/>
                              <a:gd name="f888" fmla="*/ f782 1 648"/>
                              <a:gd name="f889" fmla="*/ f783 1 513"/>
                              <a:gd name="f890" fmla="*/ f784 1 648"/>
                              <a:gd name="f891" fmla="*/ f785 1 513"/>
                              <a:gd name="f892" fmla="*/ f786 1 648"/>
                              <a:gd name="f893" fmla="*/ f787 1 648"/>
                              <a:gd name="f894" fmla="*/ f788 1 513"/>
                              <a:gd name="f895" fmla="*/ f789 1 648"/>
                              <a:gd name="f896" fmla="*/ f790 1 513"/>
                              <a:gd name="f897" fmla="*/ f791 1 648"/>
                              <a:gd name="f898" fmla="*/ f792 1 513"/>
                              <a:gd name="f899" fmla="*/ f793 1 648"/>
                              <a:gd name="f900" fmla="*/ f794 1 513"/>
                              <a:gd name="f901" fmla="*/ f795 1 648"/>
                              <a:gd name="f902" fmla="*/ f796 1 513"/>
                              <a:gd name="f903" fmla="*/ f797 1 648"/>
                              <a:gd name="f904" fmla="*/ f798 1 648"/>
                              <a:gd name="f905" fmla="*/ f799 1 648"/>
                              <a:gd name="f906" fmla="*/ f800 1 513"/>
                              <a:gd name="f907" fmla="*/ f801 1 513"/>
                              <a:gd name="f908" fmla="*/ f802 1 648"/>
                              <a:gd name="f909" fmla="*/ f803 1 513"/>
                              <a:gd name="f910" fmla="*/ f804 1 648"/>
                              <a:gd name="f911" fmla="*/ f805 1 513"/>
                              <a:gd name="f912" fmla="*/ f806 1 648"/>
                              <a:gd name="f913" fmla="*/ f807 1 648"/>
                              <a:gd name="f914" fmla="*/ f808 1 513"/>
                              <a:gd name="f915" fmla="*/ f809 1 648"/>
                              <a:gd name="f916" fmla="*/ f810 1 513"/>
                              <a:gd name="f917" fmla="*/ f811 1 648"/>
                              <a:gd name="f918" fmla="*/ f812 1 648"/>
                              <a:gd name="f919" fmla="*/ f813 1 513"/>
                              <a:gd name="f920" fmla="*/ f814 1 648"/>
                              <a:gd name="f921" fmla="*/ f815 1 513"/>
                              <a:gd name="f922" fmla="*/ f816 1 513"/>
                              <a:gd name="f923" fmla="*/ f817 1 648"/>
                              <a:gd name="f924" fmla="*/ f818 1 513"/>
                              <a:gd name="f925" fmla="*/ f819 1 648"/>
                              <a:gd name="f926" fmla="*/ f820 1 513"/>
                              <a:gd name="f927" fmla="*/ f821 1 648"/>
                              <a:gd name="f928" fmla="*/ f822 1 513"/>
                              <a:gd name="f929" fmla="*/ f823 1 648"/>
                              <a:gd name="f930" fmla="*/ f824 1 513"/>
                              <a:gd name="f931" fmla="*/ f825 1 648"/>
                              <a:gd name="f932" fmla="*/ f826 1 648"/>
                              <a:gd name="f933" fmla="*/ f827 1 513"/>
                              <a:gd name="f934" fmla="*/ f828 1 648"/>
                              <a:gd name="f935" fmla="*/ f829 1 648"/>
                              <a:gd name="f936" fmla="*/ f830 1 513"/>
                              <a:gd name="f937" fmla="*/ f831 1 648"/>
                              <a:gd name="f938" fmla="*/ f832 1 513"/>
                              <a:gd name="f939" fmla="*/ f833 1 648"/>
                              <a:gd name="f940" fmla="*/ f834 1 513"/>
                              <a:gd name="f941" fmla="*/ f835 1 648"/>
                              <a:gd name="f942" fmla="*/ f836 1 513"/>
                              <a:gd name="f943" fmla="*/ f837 1 648"/>
                              <a:gd name="f944" fmla="*/ f838 1 648"/>
                              <a:gd name="f945" fmla="*/ f839 1 513"/>
                              <a:gd name="f946" fmla="*/ f840 1 648"/>
                              <a:gd name="f947" fmla="*/ f841 1 513"/>
                              <a:gd name="f948" fmla="*/ f842 1 648"/>
                              <a:gd name="f949" fmla="*/ f843 1 648"/>
                              <a:gd name="f950" fmla="*/ f844 1 648"/>
                              <a:gd name="f951" fmla="*/ f845 1 513"/>
                              <a:gd name="f952" fmla="*/ f846 1 648"/>
                              <a:gd name="f953" fmla="*/ f847 1 513"/>
                              <a:gd name="f954" fmla="*/ f848 1 648"/>
                              <a:gd name="f955" fmla="*/ f849 1 513"/>
                              <a:gd name="f956" fmla="*/ f850 1 648"/>
                              <a:gd name="f957" fmla="*/ f851 1 513"/>
                              <a:gd name="f958" fmla="*/ f852 1 648"/>
                              <a:gd name="f959" fmla="*/ f853 1 513"/>
                              <a:gd name="f960" fmla="*/ 0 1 f747"/>
                              <a:gd name="f961" fmla="*/ f7 1 f747"/>
                              <a:gd name="f962" fmla="*/ 0 1 f748"/>
                              <a:gd name="f963" fmla="*/ f8 1 f748"/>
                              <a:gd name="f964" fmla="+- f854 0 f1"/>
                              <a:gd name="f965" fmla="*/ f855 1 f747"/>
                              <a:gd name="f966" fmla="*/ f856 1 f748"/>
                              <a:gd name="f967" fmla="*/ f857 1 f747"/>
                              <a:gd name="f968" fmla="*/ f858 1 f748"/>
                              <a:gd name="f969" fmla="*/ f859 1 f747"/>
                              <a:gd name="f970" fmla="*/ f860 1 f748"/>
                              <a:gd name="f971" fmla="*/ f861 1 f747"/>
                              <a:gd name="f972" fmla="*/ f862 1 f748"/>
                              <a:gd name="f973" fmla="*/ f863 1 f747"/>
                              <a:gd name="f974" fmla="*/ f864 1 f748"/>
                              <a:gd name="f975" fmla="*/ f865 1 f747"/>
                              <a:gd name="f976" fmla="*/ f866 1 f748"/>
                              <a:gd name="f977" fmla="*/ f867 1 f747"/>
                              <a:gd name="f978" fmla="*/ f868 1 f748"/>
                              <a:gd name="f979" fmla="*/ f869 1 f747"/>
                              <a:gd name="f980" fmla="*/ f870 1 f748"/>
                              <a:gd name="f981" fmla="*/ f871 1 f747"/>
                              <a:gd name="f982" fmla="*/ f872 1 f748"/>
                              <a:gd name="f983" fmla="*/ f873 1 f747"/>
                              <a:gd name="f984" fmla="*/ f874 1 f748"/>
                              <a:gd name="f985" fmla="*/ f875 1 f747"/>
                              <a:gd name="f986" fmla="*/ f876 1 f748"/>
                              <a:gd name="f987" fmla="*/ f877 1 f747"/>
                              <a:gd name="f988" fmla="*/ f878 1 f748"/>
                              <a:gd name="f989" fmla="*/ f879 1 f747"/>
                              <a:gd name="f990" fmla="*/ f880 1 f748"/>
                              <a:gd name="f991" fmla="*/ f881 1 f747"/>
                              <a:gd name="f992" fmla="*/ f882 1 f747"/>
                              <a:gd name="f993" fmla="*/ f883 1 f748"/>
                              <a:gd name="f994" fmla="*/ f884 1 f747"/>
                              <a:gd name="f995" fmla="*/ f885 1 f748"/>
                              <a:gd name="f996" fmla="*/ f886 1 f747"/>
                              <a:gd name="f997" fmla="*/ f887 1 f748"/>
                              <a:gd name="f998" fmla="*/ f888 1 f747"/>
                              <a:gd name="f999" fmla="*/ f889 1 f748"/>
                              <a:gd name="f1000" fmla="*/ f890 1 f747"/>
                              <a:gd name="f1001" fmla="*/ f891 1 f748"/>
                              <a:gd name="f1002" fmla="*/ f892 1 f747"/>
                              <a:gd name="f1003" fmla="*/ f893 1 f747"/>
                              <a:gd name="f1004" fmla="*/ f894 1 f748"/>
                              <a:gd name="f1005" fmla="*/ f895 1 f747"/>
                              <a:gd name="f1006" fmla="*/ f896 1 f748"/>
                              <a:gd name="f1007" fmla="*/ f897 1 f747"/>
                              <a:gd name="f1008" fmla="*/ f898 1 f748"/>
                              <a:gd name="f1009" fmla="*/ f899 1 f747"/>
                              <a:gd name="f1010" fmla="*/ f900 1 f748"/>
                              <a:gd name="f1011" fmla="*/ f901 1 f747"/>
                              <a:gd name="f1012" fmla="*/ f902 1 f748"/>
                              <a:gd name="f1013" fmla="*/ f903 1 f747"/>
                              <a:gd name="f1014" fmla="*/ f904 1 f747"/>
                              <a:gd name="f1015" fmla="*/ f905 1 f747"/>
                              <a:gd name="f1016" fmla="*/ f906 1 f748"/>
                              <a:gd name="f1017" fmla="*/ f907 1 f748"/>
                              <a:gd name="f1018" fmla="*/ f908 1 f747"/>
                              <a:gd name="f1019" fmla="*/ f909 1 f748"/>
                              <a:gd name="f1020" fmla="*/ f910 1 f747"/>
                              <a:gd name="f1021" fmla="*/ f911 1 f748"/>
                              <a:gd name="f1022" fmla="*/ f912 1 f747"/>
                              <a:gd name="f1023" fmla="*/ f913 1 f747"/>
                              <a:gd name="f1024" fmla="*/ f914 1 f748"/>
                              <a:gd name="f1025" fmla="*/ f915 1 f747"/>
                              <a:gd name="f1026" fmla="*/ f916 1 f748"/>
                              <a:gd name="f1027" fmla="*/ f917 1 f747"/>
                              <a:gd name="f1028" fmla="*/ f918 1 f747"/>
                              <a:gd name="f1029" fmla="*/ f919 1 f748"/>
                              <a:gd name="f1030" fmla="*/ f920 1 f747"/>
                              <a:gd name="f1031" fmla="*/ f921 1 f748"/>
                              <a:gd name="f1032" fmla="*/ f922 1 f748"/>
                              <a:gd name="f1033" fmla="*/ f923 1 f747"/>
                              <a:gd name="f1034" fmla="*/ f924 1 f748"/>
                              <a:gd name="f1035" fmla="*/ f925 1 f747"/>
                              <a:gd name="f1036" fmla="*/ f926 1 f748"/>
                              <a:gd name="f1037" fmla="*/ f927 1 f747"/>
                              <a:gd name="f1038" fmla="*/ f928 1 f748"/>
                              <a:gd name="f1039" fmla="*/ f929 1 f747"/>
                              <a:gd name="f1040" fmla="*/ f930 1 f748"/>
                              <a:gd name="f1041" fmla="*/ f931 1 f747"/>
                              <a:gd name="f1042" fmla="*/ f932 1 f747"/>
                              <a:gd name="f1043" fmla="*/ f933 1 f748"/>
                              <a:gd name="f1044" fmla="*/ f934 1 f747"/>
                              <a:gd name="f1045" fmla="*/ f935 1 f747"/>
                              <a:gd name="f1046" fmla="*/ f936 1 f748"/>
                              <a:gd name="f1047" fmla="*/ f937 1 f747"/>
                              <a:gd name="f1048" fmla="*/ f938 1 f748"/>
                              <a:gd name="f1049" fmla="*/ f939 1 f747"/>
                              <a:gd name="f1050" fmla="*/ f940 1 f748"/>
                              <a:gd name="f1051" fmla="*/ f941 1 f747"/>
                              <a:gd name="f1052" fmla="*/ f942 1 f748"/>
                              <a:gd name="f1053" fmla="*/ f943 1 f747"/>
                              <a:gd name="f1054" fmla="*/ f944 1 f747"/>
                              <a:gd name="f1055" fmla="*/ f945 1 f748"/>
                              <a:gd name="f1056" fmla="*/ f946 1 f747"/>
                              <a:gd name="f1057" fmla="*/ f947 1 f748"/>
                              <a:gd name="f1058" fmla="*/ f948 1 f747"/>
                              <a:gd name="f1059" fmla="*/ f949 1 f747"/>
                              <a:gd name="f1060" fmla="*/ f950 1 f747"/>
                              <a:gd name="f1061" fmla="*/ f951 1 f748"/>
                              <a:gd name="f1062" fmla="*/ f952 1 f747"/>
                              <a:gd name="f1063" fmla="*/ f953 1 f748"/>
                              <a:gd name="f1064" fmla="*/ f954 1 f747"/>
                              <a:gd name="f1065" fmla="*/ f955 1 f748"/>
                              <a:gd name="f1066" fmla="*/ f956 1 f747"/>
                              <a:gd name="f1067" fmla="*/ f957 1 f748"/>
                              <a:gd name="f1068" fmla="*/ f958 1 f747"/>
                              <a:gd name="f1069" fmla="*/ f959 1 f748"/>
                              <a:gd name="f1070" fmla="*/ f960 f685 1"/>
                              <a:gd name="f1071" fmla="*/ f961 f685 1"/>
                              <a:gd name="f1072" fmla="*/ f963 f686 1"/>
                              <a:gd name="f1073" fmla="*/ f962 f686 1"/>
                              <a:gd name="f1074" fmla="*/ f965 f685 1"/>
                              <a:gd name="f1075" fmla="*/ f966 f686 1"/>
                              <a:gd name="f1076" fmla="*/ f967 f685 1"/>
                              <a:gd name="f1077" fmla="*/ f968 f686 1"/>
                              <a:gd name="f1078" fmla="*/ f969 f685 1"/>
                              <a:gd name="f1079" fmla="*/ f970 f686 1"/>
                              <a:gd name="f1080" fmla="*/ f971 f685 1"/>
                              <a:gd name="f1081" fmla="*/ f972 f686 1"/>
                              <a:gd name="f1082" fmla="*/ f973 f685 1"/>
                              <a:gd name="f1083" fmla="*/ f974 f686 1"/>
                              <a:gd name="f1084" fmla="*/ f975 f685 1"/>
                              <a:gd name="f1085" fmla="*/ f976 f686 1"/>
                              <a:gd name="f1086" fmla="*/ f977 f685 1"/>
                              <a:gd name="f1087" fmla="*/ f978 f686 1"/>
                              <a:gd name="f1088" fmla="*/ f979 f685 1"/>
                              <a:gd name="f1089" fmla="*/ f980 f686 1"/>
                              <a:gd name="f1090" fmla="*/ f981 f685 1"/>
                              <a:gd name="f1091" fmla="*/ f982 f686 1"/>
                              <a:gd name="f1092" fmla="*/ f983 f685 1"/>
                              <a:gd name="f1093" fmla="*/ f984 f686 1"/>
                              <a:gd name="f1094" fmla="*/ f985 f685 1"/>
                              <a:gd name="f1095" fmla="*/ f986 f686 1"/>
                              <a:gd name="f1096" fmla="*/ f987 f685 1"/>
                              <a:gd name="f1097" fmla="*/ f988 f686 1"/>
                              <a:gd name="f1098" fmla="*/ f989 f685 1"/>
                              <a:gd name="f1099" fmla="*/ f990 f686 1"/>
                              <a:gd name="f1100" fmla="*/ f991 f685 1"/>
                              <a:gd name="f1101" fmla="*/ f992 f685 1"/>
                              <a:gd name="f1102" fmla="*/ f993 f686 1"/>
                              <a:gd name="f1103" fmla="*/ f994 f685 1"/>
                              <a:gd name="f1104" fmla="*/ f995 f686 1"/>
                              <a:gd name="f1105" fmla="*/ f996 f685 1"/>
                              <a:gd name="f1106" fmla="*/ f997 f686 1"/>
                              <a:gd name="f1107" fmla="*/ f998 f685 1"/>
                              <a:gd name="f1108" fmla="*/ f999 f686 1"/>
                              <a:gd name="f1109" fmla="*/ f1000 f685 1"/>
                              <a:gd name="f1110" fmla="*/ f1001 f686 1"/>
                              <a:gd name="f1111" fmla="*/ f1002 f685 1"/>
                              <a:gd name="f1112" fmla="*/ f1003 f685 1"/>
                              <a:gd name="f1113" fmla="*/ f1004 f686 1"/>
                              <a:gd name="f1114" fmla="*/ f1005 f685 1"/>
                              <a:gd name="f1115" fmla="*/ f1006 f686 1"/>
                              <a:gd name="f1116" fmla="*/ f1007 f685 1"/>
                              <a:gd name="f1117" fmla="*/ f1008 f686 1"/>
                              <a:gd name="f1118" fmla="*/ f1009 f685 1"/>
                              <a:gd name="f1119" fmla="*/ f1010 f686 1"/>
                              <a:gd name="f1120" fmla="*/ f1011 f685 1"/>
                              <a:gd name="f1121" fmla="*/ f1012 f686 1"/>
                              <a:gd name="f1122" fmla="*/ f1013 f685 1"/>
                              <a:gd name="f1123" fmla="*/ f1014 f685 1"/>
                              <a:gd name="f1124" fmla="*/ f1015 f685 1"/>
                              <a:gd name="f1125" fmla="*/ f1016 f686 1"/>
                              <a:gd name="f1126" fmla="*/ f1017 f686 1"/>
                              <a:gd name="f1127" fmla="*/ f1018 f685 1"/>
                              <a:gd name="f1128" fmla="*/ f1019 f686 1"/>
                              <a:gd name="f1129" fmla="*/ f1020 f685 1"/>
                              <a:gd name="f1130" fmla="*/ f1021 f686 1"/>
                              <a:gd name="f1131" fmla="*/ f1022 f685 1"/>
                              <a:gd name="f1132" fmla="*/ f1023 f685 1"/>
                              <a:gd name="f1133" fmla="*/ f1024 f686 1"/>
                              <a:gd name="f1134" fmla="*/ f1025 f685 1"/>
                              <a:gd name="f1135" fmla="*/ f1026 f686 1"/>
                              <a:gd name="f1136" fmla="*/ f1027 f685 1"/>
                              <a:gd name="f1137" fmla="*/ f1028 f685 1"/>
                              <a:gd name="f1138" fmla="*/ f1029 f686 1"/>
                              <a:gd name="f1139" fmla="*/ f1030 f685 1"/>
                              <a:gd name="f1140" fmla="*/ f1031 f686 1"/>
                              <a:gd name="f1141" fmla="*/ f1032 f686 1"/>
                              <a:gd name="f1142" fmla="*/ f1033 f685 1"/>
                              <a:gd name="f1143" fmla="*/ f1034 f686 1"/>
                              <a:gd name="f1144" fmla="*/ f1035 f685 1"/>
                              <a:gd name="f1145" fmla="*/ f1036 f686 1"/>
                              <a:gd name="f1146" fmla="*/ f1037 f685 1"/>
                              <a:gd name="f1147" fmla="*/ f1038 f686 1"/>
                              <a:gd name="f1148" fmla="*/ f1039 f685 1"/>
                              <a:gd name="f1149" fmla="*/ f1040 f686 1"/>
                              <a:gd name="f1150" fmla="*/ f1041 f685 1"/>
                              <a:gd name="f1151" fmla="*/ f1042 f685 1"/>
                              <a:gd name="f1152" fmla="*/ f1043 f686 1"/>
                              <a:gd name="f1153" fmla="*/ f1044 f685 1"/>
                              <a:gd name="f1154" fmla="*/ f1045 f685 1"/>
                              <a:gd name="f1155" fmla="*/ f1046 f686 1"/>
                              <a:gd name="f1156" fmla="*/ f1047 f685 1"/>
                              <a:gd name="f1157" fmla="*/ f1048 f686 1"/>
                              <a:gd name="f1158" fmla="*/ f1049 f685 1"/>
                              <a:gd name="f1159" fmla="*/ f1050 f686 1"/>
                              <a:gd name="f1160" fmla="*/ f1051 f685 1"/>
                              <a:gd name="f1161" fmla="*/ f1052 f686 1"/>
                              <a:gd name="f1162" fmla="*/ f1053 f685 1"/>
                              <a:gd name="f1163" fmla="*/ f1054 f685 1"/>
                              <a:gd name="f1164" fmla="*/ f1055 f686 1"/>
                              <a:gd name="f1165" fmla="*/ f1056 f685 1"/>
                              <a:gd name="f1166" fmla="*/ f1057 f686 1"/>
                              <a:gd name="f1167" fmla="*/ f1058 f685 1"/>
                              <a:gd name="f1168" fmla="*/ f1059 f685 1"/>
                              <a:gd name="f1169" fmla="*/ f1060 f685 1"/>
                              <a:gd name="f1170" fmla="*/ f1061 f686 1"/>
                              <a:gd name="f1171" fmla="*/ f1062 f685 1"/>
                              <a:gd name="f1172" fmla="*/ f1063 f686 1"/>
                              <a:gd name="f1173" fmla="*/ f1064 f685 1"/>
                              <a:gd name="f1174" fmla="*/ f1065 f686 1"/>
                              <a:gd name="f1175" fmla="*/ f1066 f685 1"/>
                              <a:gd name="f1176" fmla="*/ f1067 f686 1"/>
                              <a:gd name="f1177" fmla="*/ f1068 f685 1"/>
                              <a:gd name="f1178" fmla="*/ f1069 f68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964">
                                <a:pos x="f1074" y="f1075"/>
                              </a:cxn>
                              <a:cxn ang="f964">
                                <a:pos x="f1076" y="f1077"/>
                              </a:cxn>
                              <a:cxn ang="f964">
                                <a:pos x="f1078" y="f1079"/>
                              </a:cxn>
                              <a:cxn ang="f964">
                                <a:pos x="f1080" y="f1081"/>
                              </a:cxn>
                              <a:cxn ang="f964">
                                <a:pos x="f1082" y="f1083"/>
                              </a:cxn>
                              <a:cxn ang="f964">
                                <a:pos x="f1084" y="f1085"/>
                              </a:cxn>
                              <a:cxn ang="f964">
                                <a:pos x="f1086" y="f1087"/>
                              </a:cxn>
                              <a:cxn ang="f964">
                                <a:pos x="f1088" y="f1089"/>
                              </a:cxn>
                              <a:cxn ang="f964">
                                <a:pos x="f1090" y="f1091"/>
                              </a:cxn>
                              <a:cxn ang="f964">
                                <a:pos x="f1092" y="f1093"/>
                              </a:cxn>
                              <a:cxn ang="f964">
                                <a:pos x="f1094" y="f1095"/>
                              </a:cxn>
                              <a:cxn ang="f964">
                                <a:pos x="f1096" y="f1097"/>
                              </a:cxn>
                              <a:cxn ang="f964">
                                <a:pos x="f1098" y="f1099"/>
                              </a:cxn>
                              <a:cxn ang="f964">
                                <a:pos x="f1100" y="f1097"/>
                              </a:cxn>
                              <a:cxn ang="f964">
                                <a:pos x="f1101" y="f1102"/>
                              </a:cxn>
                              <a:cxn ang="f964">
                                <a:pos x="f1103" y="f1104"/>
                              </a:cxn>
                              <a:cxn ang="f964">
                                <a:pos x="f1105" y="f1106"/>
                              </a:cxn>
                              <a:cxn ang="f964">
                                <a:pos x="f1107" y="f1108"/>
                              </a:cxn>
                              <a:cxn ang="f964">
                                <a:pos x="f1109" y="f1110"/>
                              </a:cxn>
                              <a:cxn ang="f964">
                                <a:pos x="f1111" y="f1091"/>
                              </a:cxn>
                              <a:cxn ang="f964">
                                <a:pos x="f1112" y="f1113"/>
                              </a:cxn>
                              <a:cxn ang="f964">
                                <a:pos x="f1114" y="f1115"/>
                              </a:cxn>
                              <a:cxn ang="f964">
                                <a:pos x="f1116" y="f1117"/>
                              </a:cxn>
                              <a:cxn ang="f964">
                                <a:pos x="f1118" y="f1119"/>
                              </a:cxn>
                              <a:cxn ang="f964">
                                <a:pos x="f1120" y="f1121"/>
                              </a:cxn>
                              <a:cxn ang="f964">
                                <a:pos x="f1122" y="f1104"/>
                              </a:cxn>
                              <a:cxn ang="f964">
                                <a:pos x="f1123" y="f1089"/>
                              </a:cxn>
                              <a:cxn ang="f964">
                                <a:pos x="f1124" y="f1125"/>
                              </a:cxn>
                              <a:cxn ang="f964">
                                <a:pos x="f1122" y="f1126"/>
                              </a:cxn>
                              <a:cxn ang="f964">
                                <a:pos x="f1127" y="f1128"/>
                              </a:cxn>
                              <a:cxn ang="f964">
                                <a:pos x="f1129" y="f1130"/>
                              </a:cxn>
                              <a:cxn ang="f964">
                                <a:pos x="f1131" y="f1128"/>
                              </a:cxn>
                              <a:cxn ang="f964">
                                <a:pos x="f1132" y="f1133"/>
                              </a:cxn>
                              <a:cxn ang="f964">
                                <a:pos x="f1134" y="f1135"/>
                              </a:cxn>
                              <a:cxn ang="f964">
                                <a:pos x="f1136" y="f1117"/>
                              </a:cxn>
                              <a:cxn ang="f964">
                                <a:pos x="f1137" y="f1138"/>
                              </a:cxn>
                              <a:cxn ang="f964">
                                <a:pos x="f1139" y="f1102"/>
                              </a:cxn>
                              <a:cxn ang="f964">
                                <a:pos x="f1129" y="f1140"/>
                              </a:cxn>
                              <a:cxn ang="f964">
                                <a:pos x="f1127" y="f1141"/>
                              </a:cxn>
                              <a:cxn ang="f964">
                                <a:pos x="f1142" y="f1143"/>
                              </a:cxn>
                              <a:cxn ang="f964">
                                <a:pos x="f1144" y="f1145"/>
                              </a:cxn>
                              <a:cxn ang="f964">
                                <a:pos x="f1132" y="f1143"/>
                              </a:cxn>
                              <a:cxn ang="f964">
                                <a:pos x="f1146" y="f1147"/>
                              </a:cxn>
                              <a:cxn ang="f964">
                                <a:pos x="f1148" y="f1149"/>
                              </a:cxn>
                              <a:cxn ang="f964">
                                <a:pos x="f1127" y="f1149"/>
                              </a:cxn>
                              <a:cxn ang="f964">
                                <a:pos x="f1150" y="f1089"/>
                              </a:cxn>
                              <a:cxn ang="f964">
                                <a:pos x="f1151" y="f1152"/>
                              </a:cxn>
                              <a:cxn ang="f964">
                                <a:pos x="f1153" y="f1113"/>
                              </a:cxn>
                              <a:cxn ang="f964">
                                <a:pos x="f1154" y="f1155"/>
                              </a:cxn>
                              <a:cxn ang="f964">
                                <a:pos x="f1156" y="f1157"/>
                              </a:cxn>
                              <a:cxn ang="f964">
                                <a:pos x="f1158" y="f1159"/>
                              </a:cxn>
                              <a:cxn ang="f964">
                                <a:pos x="f1160" y="f1161"/>
                              </a:cxn>
                              <a:cxn ang="f964">
                                <a:pos x="f1162" y="f1117"/>
                              </a:cxn>
                              <a:cxn ang="f964">
                                <a:pos x="f1163" y="f1164"/>
                              </a:cxn>
                              <a:cxn ang="f964">
                                <a:pos x="f1165" y="f1166"/>
                              </a:cxn>
                              <a:cxn ang="f964">
                                <a:pos x="f1167" y="f1087"/>
                              </a:cxn>
                              <a:cxn ang="f964">
                                <a:pos x="f1168" y="f1102"/>
                              </a:cxn>
                              <a:cxn ang="f964">
                                <a:pos x="f1169" y="f1170"/>
                              </a:cxn>
                              <a:cxn ang="f964">
                                <a:pos x="f1171" y="f1172"/>
                              </a:cxn>
                              <a:cxn ang="f964">
                                <a:pos x="f1163" y="f1172"/>
                              </a:cxn>
                              <a:cxn ang="f964">
                                <a:pos x="f1173" y="f1174"/>
                              </a:cxn>
                              <a:cxn ang="f964">
                                <a:pos x="f1175" y="f1176"/>
                              </a:cxn>
                              <a:cxn ang="f964">
                                <a:pos x="f1177" y="f1178"/>
                              </a:cxn>
                            </a:cxnLst>
                            <a:rect l="f1070" t="f1073" r="f1071" b="f1072"/>
                            <a:pathLst>
                              <a:path w="648" h="513">
                                <a:moveTo>
                                  <a:pt x="f66" y="f67"/>
                                </a:moveTo>
                                <a:lnTo>
                                  <a:pt x="f68" y="f69"/>
                                </a:lnTo>
                                <a:lnTo>
                                  <a:pt x="f70" y="f69"/>
                                </a:lnTo>
                                <a:lnTo>
                                  <a:pt x="f71" y="f67"/>
                                </a:lnTo>
                                <a:lnTo>
                                  <a:pt x="f71" y="f72"/>
                                </a:lnTo>
                                <a:lnTo>
                                  <a:pt x="f70" y="f73"/>
                                </a:lnTo>
                                <a:lnTo>
                                  <a:pt x="f68" y="f73"/>
                                </a:lnTo>
                                <a:lnTo>
                                  <a:pt x="f66" y="f72"/>
                                </a:lnTo>
                                <a:lnTo>
                                  <a:pt x="f66" y="f74"/>
                                </a:lnTo>
                                <a:lnTo>
                                  <a:pt x="f66" y="f67"/>
                                </a:lnTo>
                                <a:close/>
                                <a:moveTo>
                                  <a:pt x="f75" y="f76"/>
                                </a:moveTo>
                                <a:lnTo>
                                  <a:pt x="f66" y="f77"/>
                                </a:lnTo>
                                <a:lnTo>
                                  <a:pt x="f78" y="f77"/>
                                </a:lnTo>
                                <a:lnTo>
                                  <a:pt x="f79" y="f76"/>
                                </a:lnTo>
                                <a:lnTo>
                                  <a:pt x="f79" y="f80"/>
                                </a:lnTo>
                                <a:lnTo>
                                  <a:pt x="f78" y="f81"/>
                                </a:lnTo>
                                <a:lnTo>
                                  <a:pt x="f66" y="f81"/>
                                </a:lnTo>
                                <a:lnTo>
                                  <a:pt x="f75" y="f80"/>
                                </a:lnTo>
                                <a:lnTo>
                                  <a:pt x="f75" y="f82"/>
                                </a:lnTo>
                                <a:lnTo>
                                  <a:pt x="f75" y="f76"/>
                                </a:lnTo>
                                <a:close/>
                                <a:moveTo>
                                  <a:pt x="f83" y="f84"/>
                                </a:moveTo>
                                <a:lnTo>
                                  <a:pt x="f85" y="f86"/>
                                </a:lnTo>
                                <a:lnTo>
                                  <a:pt x="f66" y="f86"/>
                                </a:lnTo>
                                <a:lnTo>
                                  <a:pt x="f68" y="f84"/>
                                </a:lnTo>
                                <a:lnTo>
                                  <a:pt x="f68" y="f87"/>
                                </a:lnTo>
                                <a:lnTo>
                                  <a:pt x="f66" y="f88"/>
                                </a:lnTo>
                                <a:lnTo>
                                  <a:pt x="f89" y="f88"/>
                                </a:lnTo>
                                <a:lnTo>
                                  <a:pt x="f85" y="f88"/>
                                </a:lnTo>
                                <a:lnTo>
                                  <a:pt x="f83" y="f87"/>
                                </a:lnTo>
                                <a:lnTo>
                                  <a:pt x="f83" y="f84"/>
                                </a:lnTo>
                                <a:close/>
                                <a:moveTo>
                                  <a:pt x="f90" y="f86"/>
                                </a:moveTo>
                                <a:lnTo>
                                  <a:pt x="f91" y="f92"/>
                                </a:lnTo>
                                <a:lnTo>
                                  <a:pt x="f93" y="f92"/>
                                </a:lnTo>
                                <a:lnTo>
                                  <a:pt x="f94" y="f86"/>
                                </a:lnTo>
                                <a:lnTo>
                                  <a:pt x="f94" y="f87"/>
                                </a:lnTo>
                                <a:lnTo>
                                  <a:pt x="f93" y="f95"/>
                                </a:lnTo>
                                <a:lnTo>
                                  <a:pt x="f96" y="f95"/>
                                </a:lnTo>
                                <a:lnTo>
                                  <a:pt x="f91" y="f95"/>
                                </a:lnTo>
                                <a:lnTo>
                                  <a:pt x="f90" y="f87"/>
                                </a:lnTo>
                                <a:lnTo>
                                  <a:pt x="f90" y="f86"/>
                                </a:lnTo>
                                <a:close/>
                                <a:moveTo>
                                  <a:pt x="f97" y="f98"/>
                                </a:moveTo>
                                <a:lnTo>
                                  <a:pt x="f99" y="f92"/>
                                </a:lnTo>
                                <a:lnTo>
                                  <a:pt x="f99" y="f100"/>
                                </a:lnTo>
                                <a:lnTo>
                                  <a:pt x="f101" y="f102"/>
                                </a:lnTo>
                                <a:lnTo>
                                  <a:pt x="f103" y="f104"/>
                                </a:lnTo>
                                <a:lnTo>
                                  <a:pt x="f105" y="f106"/>
                                </a:lnTo>
                                <a:lnTo>
                                  <a:pt x="f107" y="f108"/>
                                </a:lnTo>
                                <a:lnTo>
                                  <a:pt x="f107" y="f109"/>
                                </a:lnTo>
                                <a:lnTo>
                                  <a:pt x="f110" y="f109"/>
                                </a:lnTo>
                                <a:lnTo>
                                  <a:pt x="f101" y="f111"/>
                                </a:lnTo>
                                <a:lnTo>
                                  <a:pt x="f112" y="f113"/>
                                </a:lnTo>
                                <a:lnTo>
                                  <a:pt x="f114" y="f111"/>
                                </a:lnTo>
                                <a:lnTo>
                                  <a:pt x="f114" y="f115"/>
                                </a:lnTo>
                                <a:lnTo>
                                  <a:pt x="f116" y="f117"/>
                                </a:lnTo>
                                <a:lnTo>
                                  <a:pt x="f118" y="f113"/>
                                </a:lnTo>
                                <a:lnTo>
                                  <a:pt x="f119" y="f111"/>
                                </a:lnTo>
                                <a:lnTo>
                                  <a:pt x="f119" y="f120"/>
                                </a:lnTo>
                                <a:lnTo>
                                  <a:pt x="f121" y="f120"/>
                                </a:lnTo>
                                <a:lnTo>
                                  <a:pt x="f91" y="f100"/>
                                </a:lnTo>
                                <a:lnTo>
                                  <a:pt x="f122" y="f108"/>
                                </a:lnTo>
                                <a:lnTo>
                                  <a:pt x="f116" y="f123"/>
                                </a:lnTo>
                                <a:lnTo>
                                  <a:pt x="f116" y="f102"/>
                                </a:lnTo>
                                <a:lnTo>
                                  <a:pt x="f116" y="f98"/>
                                </a:lnTo>
                                <a:lnTo>
                                  <a:pt x="f107" y="f95"/>
                                </a:lnTo>
                                <a:lnTo>
                                  <a:pt x="f101" y="f95"/>
                                </a:lnTo>
                                <a:lnTo>
                                  <a:pt x="f97" y="f98"/>
                                </a:lnTo>
                                <a:close/>
                                <a:moveTo>
                                  <a:pt x="f124" y="f109"/>
                                </a:moveTo>
                                <a:lnTo>
                                  <a:pt x="f125" y="f120"/>
                                </a:lnTo>
                                <a:lnTo>
                                  <a:pt x="f126" y="f115"/>
                                </a:lnTo>
                                <a:lnTo>
                                  <a:pt x="f127" y="f115"/>
                                </a:lnTo>
                                <a:lnTo>
                                  <a:pt x="f128" y="f120"/>
                                </a:lnTo>
                                <a:lnTo>
                                  <a:pt x="f99" y="f109"/>
                                </a:lnTo>
                                <a:lnTo>
                                  <a:pt x="f99" y="f123"/>
                                </a:lnTo>
                                <a:lnTo>
                                  <a:pt x="f128" y="f104"/>
                                </a:lnTo>
                                <a:lnTo>
                                  <a:pt x="f127" y="f100"/>
                                </a:lnTo>
                                <a:lnTo>
                                  <a:pt x="f126" y="f100"/>
                                </a:lnTo>
                                <a:lnTo>
                                  <a:pt x="f125" y="f104"/>
                                </a:lnTo>
                                <a:lnTo>
                                  <a:pt x="f124" y="f123"/>
                                </a:lnTo>
                                <a:lnTo>
                                  <a:pt x="f124" y="f109"/>
                                </a:lnTo>
                                <a:close/>
                                <a:moveTo>
                                  <a:pt x="f129" y="f130"/>
                                </a:moveTo>
                                <a:lnTo>
                                  <a:pt x="f131" y="f113"/>
                                </a:lnTo>
                                <a:lnTo>
                                  <a:pt x="f132" y="f133"/>
                                </a:lnTo>
                                <a:lnTo>
                                  <a:pt x="f134" y="f133"/>
                                </a:lnTo>
                                <a:lnTo>
                                  <a:pt x="f135" y="f113"/>
                                </a:lnTo>
                                <a:lnTo>
                                  <a:pt x="f124" y="f130"/>
                                </a:lnTo>
                                <a:lnTo>
                                  <a:pt x="f124" y="f136"/>
                                </a:lnTo>
                                <a:lnTo>
                                  <a:pt x="f135" y="f111"/>
                                </a:lnTo>
                                <a:lnTo>
                                  <a:pt x="f134" y="f120"/>
                                </a:lnTo>
                                <a:lnTo>
                                  <a:pt x="f132" y="f120"/>
                                </a:lnTo>
                                <a:lnTo>
                                  <a:pt x="f131" y="f111"/>
                                </a:lnTo>
                                <a:lnTo>
                                  <a:pt x="f129" y="f136"/>
                                </a:lnTo>
                                <a:lnTo>
                                  <a:pt x="f129" y="f130"/>
                                </a:lnTo>
                                <a:close/>
                                <a:moveTo>
                                  <a:pt x="f137" y="f136"/>
                                </a:moveTo>
                                <a:lnTo>
                                  <a:pt x="f138" y="f130"/>
                                </a:lnTo>
                                <a:lnTo>
                                  <a:pt x="f139" y="f113"/>
                                </a:lnTo>
                                <a:lnTo>
                                  <a:pt x="f140" y="f113"/>
                                </a:lnTo>
                                <a:lnTo>
                                  <a:pt x="f141" y="f130"/>
                                </a:lnTo>
                                <a:lnTo>
                                  <a:pt x="f142" y="f136"/>
                                </a:lnTo>
                                <a:lnTo>
                                  <a:pt x="f142" y="f111"/>
                                </a:lnTo>
                                <a:lnTo>
                                  <a:pt x="f140" y="f108"/>
                                </a:lnTo>
                                <a:lnTo>
                                  <a:pt x="f143" y="f108"/>
                                </a:lnTo>
                                <a:lnTo>
                                  <a:pt x="f138" y="f120"/>
                                </a:lnTo>
                                <a:lnTo>
                                  <a:pt x="f137" y="f111"/>
                                </a:lnTo>
                                <a:lnTo>
                                  <a:pt x="f137" y="f136"/>
                                </a:lnTo>
                                <a:close/>
                                <a:moveTo>
                                  <a:pt x="f144" y="f145"/>
                                </a:moveTo>
                                <a:lnTo>
                                  <a:pt x="f137" y="f146"/>
                                </a:lnTo>
                                <a:lnTo>
                                  <a:pt x="f147" y="f87"/>
                                </a:lnTo>
                                <a:lnTo>
                                  <a:pt x="f148" y="f95"/>
                                </a:lnTo>
                                <a:lnTo>
                                  <a:pt x="f148" y="f69"/>
                                </a:lnTo>
                                <a:lnTo>
                                  <a:pt x="f147" y="f88"/>
                                </a:lnTo>
                                <a:lnTo>
                                  <a:pt x="f137" y="f95"/>
                                </a:lnTo>
                                <a:lnTo>
                                  <a:pt x="f143" y="f98"/>
                                </a:lnTo>
                                <a:lnTo>
                                  <a:pt x="f138" y="f72"/>
                                </a:lnTo>
                                <a:lnTo>
                                  <a:pt x="f137" y="f74"/>
                                </a:lnTo>
                                <a:lnTo>
                                  <a:pt x="f147" y="f149"/>
                                </a:lnTo>
                                <a:lnTo>
                                  <a:pt x="f148" y="f149"/>
                                </a:lnTo>
                                <a:lnTo>
                                  <a:pt x="f148" y="f73"/>
                                </a:lnTo>
                                <a:lnTo>
                                  <a:pt x="f148" y="f150"/>
                                </a:lnTo>
                                <a:lnTo>
                                  <a:pt x="f137" y="f77"/>
                                </a:lnTo>
                                <a:lnTo>
                                  <a:pt x="f143" y="f77"/>
                                </a:lnTo>
                                <a:lnTo>
                                  <a:pt x="f140" y="f76"/>
                                </a:lnTo>
                                <a:lnTo>
                                  <a:pt x="f151" y="f152"/>
                                </a:lnTo>
                                <a:lnTo>
                                  <a:pt x="f151" y="f72"/>
                                </a:lnTo>
                                <a:lnTo>
                                  <a:pt x="f151" y="f153"/>
                                </a:lnTo>
                                <a:lnTo>
                                  <a:pt x="f140" y="f74"/>
                                </a:lnTo>
                                <a:lnTo>
                                  <a:pt x="f139" y="f72"/>
                                </a:lnTo>
                                <a:lnTo>
                                  <a:pt x="f139" y="f74"/>
                                </a:lnTo>
                                <a:lnTo>
                                  <a:pt x="f139" y="f149"/>
                                </a:lnTo>
                                <a:lnTo>
                                  <a:pt x="f143" y="f69"/>
                                </a:lnTo>
                                <a:lnTo>
                                  <a:pt x="f151" y="f69"/>
                                </a:lnTo>
                                <a:lnTo>
                                  <a:pt x="f154" y="f149"/>
                                </a:lnTo>
                                <a:lnTo>
                                  <a:pt x="f151" y="f95"/>
                                </a:lnTo>
                                <a:lnTo>
                                  <a:pt x="f151" y="f98"/>
                                </a:lnTo>
                                <a:lnTo>
                                  <a:pt x="f151" y="f145"/>
                                </a:lnTo>
                                <a:lnTo>
                                  <a:pt x="f155" y="f86"/>
                                </a:lnTo>
                                <a:lnTo>
                                  <a:pt x="f134" y="f98"/>
                                </a:lnTo>
                                <a:lnTo>
                                  <a:pt x="f156" y="f88"/>
                                </a:lnTo>
                                <a:lnTo>
                                  <a:pt x="f129" y="f74"/>
                                </a:lnTo>
                                <a:lnTo>
                                  <a:pt x="f156" y="f67"/>
                                </a:lnTo>
                                <a:lnTo>
                                  <a:pt x="f135" y="f153"/>
                                </a:lnTo>
                                <a:lnTo>
                                  <a:pt x="f156" y="f150"/>
                                </a:lnTo>
                                <a:lnTo>
                                  <a:pt x="f132" y="f153"/>
                                </a:lnTo>
                                <a:lnTo>
                                  <a:pt x="f129" y="f72"/>
                                </a:lnTo>
                                <a:lnTo>
                                  <a:pt x="f154" y="f77"/>
                                </a:lnTo>
                                <a:lnTo>
                                  <a:pt x="f131" y="f82"/>
                                </a:lnTo>
                                <a:lnTo>
                                  <a:pt x="f125" y="f157"/>
                                </a:lnTo>
                                <a:lnTo>
                                  <a:pt x="f158" y="f159"/>
                                </a:lnTo>
                                <a:lnTo>
                                  <a:pt x="f160" y="f76"/>
                                </a:lnTo>
                                <a:lnTo>
                                  <a:pt x="f160" y="f77"/>
                                </a:lnTo>
                                <a:lnTo>
                                  <a:pt x="f160" y="f152"/>
                                </a:lnTo>
                                <a:lnTo>
                                  <a:pt x="f158" y="f152"/>
                                </a:lnTo>
                                <a:lnTo>
                                  <a:pt x="f161" y="f152"/>
                                </a:lnTo>
                                <a:lnTo>
                                  <a:pt x="f162" y="f76"/>
                                </a:lnTo>
                                <a:lnTo>
                                  <a:pt x="f135" y="f152"/>
                                </a:lnTo>
                                <a:lnTo>
                                  <a:pt x="f135" y="f150"/>
                                </a:lnTo>
                                <a:lnTo>
                                  <a:pt x="f161" y="f74"/>
                                </a:lnTo>
                                <a:lnTo>
                                  <a:pt x="f125" y="f163"/>
                                </a:lnTo>
                                <a:lnTo>
                                  <a:pt x="f158" y="f73"/>
                                </a:lnTo>
                                <a:lnTo>
                                  <a:pt x="f127" y="f150"/>
                                </a:lnTo>
                                <a:lnTo>
                                  <a:pt x="f127" y="f72"/>
                                </a:lnTo>
                                <a:lnTo>
                                  <a:pt x="f158" y="f69"/>
                                </a:lnTo>
                                <a:lnTo>
                                  <a:pt x="f105" y="f153"/>
                                </a:lnTo>
                                <a:lnTo>
                                  <a:pt x="f110" y="f73"/>
                                </a:lnTo>
                                <a:lnTo>
                                  <a:pt x="f97" y="f152"/>
                                </a:lnTo>
                                <a:lnTo>
                                  <a:pt x="f110" y="f152"/>
                                </a:lnTo>
                                <a:lnTo>
                                  <a:pt x="f112" y="f77"/>
                                </a:lnTo>
                                <a:lnTo>
                                  <a:pt x="f107" y="f152"/>
                                </a:lnTo>
                                <a:lnTo>
                                  <a:pt x="f112" y="f157"/>
                                </a:lnTo>
                                <a:lnTo>
                                  <a:pt x="f101" y="f82"/>
                                </a:lnTo>
                                <a:lnTo>
                                  <a:pt x="f99" y="f76"/>
                                </a:lnTo>
                                <a:lnTo>
                                  <a:pt x="f128" y="f76"/>
                                </a:lnTo>
                                <a:lnTo>
                                  <a:pt x="f160" y="f81"/>
                                </a:lnTo>
                                <a:lnTo>
                                  <a:pt x="f110" y="f164"/>
                                </a:lnTo>
                                <a:lnTo>
                                  <a:pt x="f165" y="f166"/>
                                </a:lnTo>
                                <a:lnTo>
                                  <a:pt x="f114" y="f166"/>
                                </a:lnTo>
                                <a:lnTo>
                                  <a:pt x="f122" y="f167"/>
                                </a:lnTo>
                                <a:lnTo>
                                  <a:pt x="f119" y="f157"/>
                                </a:lnTo>
                                <a:lnTo>
                                  <a:pt x="f122" y="f80"/>
                                </a:lnTo>
                                <a:lnTo>
                                  <a:pt x="f116" y="f168"/>
                                </a:lnTo>
                                <a:lnTo>
                                  <a:pt x="f105" y="f157"/>
                                </a:lnTo>
                                <a:lnTo>
                                  <a:pt x="f107" y="f168"/>
                                </a:lnTo>
                                <a:lnTo>
                                  <a:pt x="f107" y="f76"/>
                                </a:lnTo>
                                <a:lnTo>
                                  <a:pt x="f119" y="f76"/>
                                </a:lnTo>
                                <a:lnTo>
                                  <a:pt x="f90" y="f80"/>
                                </a:lnTo>
                                <a:lnTo>
                                  <a:pt x="f169" y="f77"/>
                                </a:lnTo>
                                <a:lnTo>
                                  <a:pt x="f169" y="f152"/>
                                </a:lnTo>
                                <a:lnTo>
                                  <a:pt x="f91" y="f73"/>
                                </a:lnTo>
                                <a:lnTo>
                                  <a:pt x="f170" y="f72"/>
                                </a:lnTo>
                                <a:lnTo>
                                  <a:pt x="f94" y="f152"/>
                                </a:lnTo>
                                <a:lnTo>
                                  <a:pt x="f94" y="f76"/>
                                </a:lnTo>
                                <a:lnTo>
                                  <a:pt x="f170" y="f82"/>
                                </a:lnTo>
                                <a:lnTo>
                                  <a:pt x="f91" y="f80"/>
                                </a:lnTo>
                                <a:lnTo>
                                  <a:pt x="f121" y="f80"/>
                                </a:lnTo>
                                <a:lnTo>
                                  <a:pt x="f94" y="f167"/>
                                </a:lnTo>
                                <a:lnTo>
                                  <a:pt x="f96" y="f166"/>
                                </a:lnTo>
                                <a:lnTo>
                                  <a:pt x="f96" y="f167"/>
                                </a:lnTo>
                                <a:lnTo>
                                  <a:pt x="f90" y="f167"/>
                                </a:lnTo>
                                <a:lnTo>
                                  <a:pt x="f119" y="f166"/>
                                </a:lnTo>
                                <a:lnTo>
                                  <a:pt x="f119" y="f171"/>
                                </a:lnTo>
                                <a:lnTo>
                                  <a:pt x="f119" y="f172"/>
                                </a:lnTo>
                                <a:lnTo>
                                  <a:pt x="f91" y="f173"/>
                                </a:lnTo>
                                <a:lnTo>
                                  <a:pt x="f93" y="f173"/>
                                </a:lnTo>
                                <a:lnTo>
                                  <a:pt x="f174" y="f171"/>
                                </a:lnTo>
                                <a:lnTo>
                                  <a:pt x="f175" y="f171"/>
                                </a:lnTo>
                                <a:lnTo>
                                  <a:pt x="f170" y="f171"/>
                                </a:lnTo>
                                <a:lnTo>
                                  <a:pt x="f121" y="f171"/>
                                </a:lnTo>
                                <a:lnTo>
                                  <a:pt x="f93" y="f171"/>
                                </a:lnTo>
                                <a:lnTo>
                                  <a:pt x="f170" y="f166"/>
                                </a:lnTo>
                                <a:lnTo>
                                  <a:pt x="f83" y="f157"/>
                                </a:lnTo>
                                <a:lnTo>
                                  <a:pt x="f83" y="f164"/>
                                </a:lnTo>
                                <a:lnTo>
                                  <a:pt x="f83" y="f166"/>
                                </a:lnTo>
                                <a:lnTo>
                                  <a:pt x="f176" y="f164"/>
                                </a:lnTo>
                                <a:lnTo>
                                  <a:pt x="f176" y="f177"/>
                                </a:lnTo>
                                <a:lnTo>
                                  <a:pt x="f89" y="f157"/>
                                </a:lnTo>
                                <a:lnTo>
                                  <a:pt x="f68" y="f177"/>
                                </a:lnTo>
                                <a:lnTo>
                                  <a:pt x="f89" y="f171"/>
                                </a:lnTo>
                                <a:lnTo>
                                  <a:pt x="f175" y="f173"/>
                                </a:lnTo>
                                <a:lnTo>
                                  <a:pt x="f118" y="f178"/>
                                </a:lnTo>
                                <a:lnTo>
                                  <a:pt x="f122" y="f179"/>
                                </a:lnTo>
                                <a:lnTo>
                                  <a:pt x="f101" y="f173"/>
                                </a:lnTo>
                                <a:lnTo>
                                  <a:pt x="f97" y="f180"/>
                                </a:lnTo>
                                <a:lnTo>
                                  <a:pt x="f161" y="f171"/>
                                </a:lnTo>
                                <a:lnTo>
                                  <a:pt x="f124" y="f166"/>
                                </a:lnTo>
                                <a:lnTo>
                                  <a:pt x="f132" y="f177"/>
                                </a:lnTo>
                                <a:lnTo>
                                  <a:pt x="f143" y="f157"/>
                                </a:lnTo>
                                <a:lnTo>
                                  <a:pt x="f181" y="f168"/>
                                </a:lnTo>
                                <a:lnTo>
                                  <a:pt x="f181" y="f76"/>
                                </a:lnTo>
                                <a:lnTo>
                                  <a:pt x="f182" y="f72"/>
                                </a:lnTo>
                                <a:lnTo>
                                  <a:pt x="f182" y="f149"/>
                                </a:lnTo>
                                <a:lnTo>
                                  <a:pt x="f182" y="f69"/>
                                </a:lnTo>
                                <a:lnTo>
                                  <a:pt x="f181" y="f88"/>
                                </a:lnTo>
                                <a:lnTo>
                                  <a:pt x="f144" y="f145"/>
                                </a:lnTo>
                                <a:close/>
                                <a:moveTo>
                                  <a:pt x="f183" y="f104"/>
                                </a:moveTo>
                                <a:lnTo>
                                  <a:pt x="f181" y="f106"/>
                                </a:lnTo>
                                <a:lnTo>
                                  <a:pt x="f182" y="f108"/>
                                </a:lnTo>
                                <a:lnTo>
                                  <a:pt x="f147" y="f108"/>
                                </a:lnTo>
                                <a:lnTo>
                                  <a:pt x="f137" y="f106"/>
                                </a:lnTo>
                                <a:lnTo>
                                  <a:pt x="f143" y="f104"/>
                                </a:lnTo>
                                <a:lnTo>
                                  <a:pt x="f143" y="f100"/>
                                </a:lnTo>
                                <a:lnTo>
                                  <a:pt x="f137" y="f86"/>
                                </a:lnTo>
                                <a:lnTo>
                                  <a:pt x="f147" y="f84"/>
                                </a:lnTo>
                                <a:lnTo>
                                  <a:pt x="f182" y="f84"/>
                                </a:lnTo>
                                <a:lnTo>
                                  <a:pt x="f181" y="f92"/>
                                </a:lnTo>
                                <a:lnTo>
                                  <a:pt x="f183" y="f100"/>
                                </a:lnTo>
                                <a:lnTo>
                                  <a:pt x="f183" y="f104"/>
                                </a:lnTo>
                                <a:close/>
                                <a:moveTo>
                                  <a:pt x="f184" y="f185"/>
                                </a:moveTo>
                                <a:lnTo>
                                  <a:pt x="f186" y="f185"/>
                                </a:lnTo>
                                <a:lnTo>
                                  <a:pt x="f187" y="f185"/>
                                </a:lnTo>
                                <a:lnTo>
                                  <a:pt x="f186" y="f188"/>
                                </a:lnTo>
                                <a:lnTo>
                                  <a:pt x="f189" y="f188"/>
                                </a:lnTo>
                                <a:lnTo>
                                  <a:pt x="f184" y="f185"/>
                                </a:lnTo>
                                <a:close/>
                                <a:moveTo>
                                  <a:pt x="f190" y="f191"/>
                                </a:moveTo>
                                <a:lnTo>
                                  <a:pt x="f192" y="f193"/>
                                </a:lnTo>
                                <a:lnTo>
                                  <a:pt x="f194" y="f193"/>
                                </a:lnTo>
                                <a:lnTo>
                                  <a:pt x="f195" y="f196"/>
                                </a:lnTo>
                                <a:lnTo>
                                  <a:pt x="f195" y="f191"/>
                                </a:lnTo>
                                <a:lnTo>
                                  <a:pt x="f195" y="f197"/>
                                </a:lnTo>
                                <a:lnTo>
                                  <a:pt x="f195" y="f198"/>
                                </a:lnTo>
                                <a:lnTo>
                                  <a:pt x="f199" y="f144"/>
                                </a:lnTo>
                                <a:lnTo>
                                  <a:pt x="f199" y="f137"/>
                                </a:lnTo>
                                <a:lnTo>
                                  <a:pt x="f200" y="f142"/>
                                </a:lnTo>
                                <a:lnTo>
                                  <a:pt x="f201" y="f155"/>
                                </a:lnTo>
                                <a:lnTo>
                                  <a:pt x="f202" y="f124"/>
                                </a:lnTo>
                                <a:lnTo>
                                  <a:pt x="f203" y="f110"/>
                                </a:lnTo>
                                <a:lnTo>
                                  <a:pt x="f204" y="f127"/>
                                </a:lnTo>
                                <a:lnTo>
                                  <a:pt x="f205" y="f162"/>
                                </a:lnTo>
                                <a:lnTo>
                                  <a:pt x="f195" y="f158"/>
                                </a:lnTo>
                                <a:lnTo>
                                  <a:pt x="f199" y="f97"/>
                                </a:lnTo>
                                <a:lnTo>
                                  <a:pt x="f200" y="f110"/>
                                </a:lnTo>
                                <a:lnTo>
                                  <a:pt x="f201" y="f165"/>
                                </a:lnTo>
                                <a:lnTo>
                                  <a:pt x="f204" y="f122"/>
                                </a:lnTo>
                                <a:lnTo>
                                  <a:pt x="f199" y="f170"/>
                                </a:lnTo>
                                <a:lnTo>
                                  <a:pt x="f206" y="f83"/>
                                </a:lnTo>
                                <a:lnTo>
                                  <a:pt x="f207" y="f66"/>
                                </a:lnTo>
                                <a:lnTo>
                                  <a:pt x="f208" y="f68"/>
                                </a:lnTo>
                                <a:lnTo>
                                  <a:pt x="f208" y="f118"/>
                                </a:lnTo>
                                <a:lnTo>
                                  <a:pt x="f209" y="f176"/>
                                </a:lnTo>
                                <a:lnTo>
                                  <a:pt x="f210" y="f176"/>
                                </a:lnTo>
                                <a:lnTo>
                                  <a:pt x="f208" y="f118"/>
                                </a:lnTo>
                                <a:lnTo>
                                  <a:pt x="f208" y="f68"/>
                                </a:lnTo>
                                <a:lnTo>
                                  <a:pt x="f211" y="f78"/>
                                </a:lnTo>
                                <a:lnTo>
                                  <a:pt x="f187" y="f212"/>
                                </a:lnTo>
                                <a:lnTo>
                                  <a:pt x="f213" y="f214"/>
                                </a:lnTo>
                                <a:lnTo>
                                  <a:pt x="f215" y="f216"/>
                                </a:lnTo>
                                <a:lnTo>
                                  <a:pt x="f203" y="f217"/>
                                </a:lnTo>
                                <a:lnTo>
                                  <a:pt x="f218" y="f214"/>
                                </a:lnTo>
                                <a:lnTo>
                                  <a:pt x="f219" y="f220"/>
                                </a:lnTo>
                                <a:lnTo>
                                  <a:pt x="f208" y="f221"/>
                                </a:lnTo>
                                <a:lnTo>
                                  <a:pt x="f203" y="f220"/>
                                </a:lnTo>
                                <a:lnTo>
                                  <a:pt x="f222" y="f223"/>
                                </a:lnTo>
                                <a:lnTo>
                                  <a:pt x="f224" y="f223"/>
                                </a:lnTo>
                                <a:lnTo>
                                  <a:pt x="f225" y="f179"/>
                                </a:lnTo>
                                <a:lnTo>
                                  <a:pt x="f209" y="f172"/>
                                </a:lnTo>
                                <a:lnTo>
                                  <a:pt x="f226" y="f164"/>
                                </a:lnTo>
                                <a:lnTo>
                                  <a:pt x="f225" y="f167"/>
                                </a:lnTo>
                                <a:lnTo>
                                  <a:pt x="f227" y="f168"/>
                                </a:lnTo>
                                <a:lnTo>
                                  <a:pt x="f228" y="f168"/>
                                </a:lnTo>
                                <a:lnTo>
                                  <a:pt x="f196" y="f157"/>
                                </a:lnTo>
                                <a:lnTo>
                                  <a:pt x="f191" y="f167"/>
                                </a:lnTo>
                                <a:lnTo>
                                  <a:pt x="f191" y="f124"/>
                                </a:lnTo>
                                <a:lnTo>
                                  <a:pt x="f229" y="f162"/>
                                </a:lnTo>
                                <a:lnTo>
                                  <a:pt x="f182" y="f155"/>
                                </a:lnTo>
                                <a:lnTo>
                                  <a:pt x="f138" y="f124"/>
                                </a:lnTo>
                                <a:lnTo>
                                  <a:pt x="f139" y="f158"/>
                                </a:lnTo>
                                <a:lnTo>
                                  <a:pt x="f230" y="f97"/>
                                </a:lnTo>
                                <a:lnTo>
                                  <a:pt x="f140" y="f112"/>
                                </a:lnTo>
                                <a:lnTo>
                                  <a:pt x="f137" y="f107"/>
                                </a:lnTo>
                                <a:lnTo>
                                  <a:pt x="f137" y="f116"/>
                                </a:lnTo>
                                <a:lnTo>
                                  <a:pt x="f138" y="f119"/>
                                </a:lnTo>
                                <a:lnTo>
                                  <a:pt x="f143" y="f90"/>
                                </a:lnTo>
                                <a:lnTo>
                                  <a:pt x="f139" y="f121"/>
                                </a:lnTo>
                                <a:lnTo>
                                  <a:pt x="f142" y="f118"/>
                                </a:lnTo>
                                <a:lnTo>
                                  <a:pt x="f132" y="f90"/>
                                </a:lnTo>
                                <a:lnTo>
                                  <a:pt x="f155" y="f118"/>
                                </a:lnTo>
                                <a:lnTo>
                                  <a:pt x="f129" y="f121"/>
                                </a:lnTo>
                                <a:lnTo>
                                  <a:pt x="f129" y="f175"/>
                                </a:lnTo>
                                <a:lnTo>
                                  <a:pt x="f132" y="f175"/>
                                </a:lnTo>
                                <a:lnTo>
                                  <a:pt x="f135" y="f170"/>
                                </a:lnTo>
                                <a:lnTo>
                                  <a:pt x="f135" y="f118"/>
                                </a:lnTo>
                                <a:lnTo>
                                  <a:pt x="f126" y="f118"/>
                                </a:lnTo>
                                <a:lnTo>
                                  <a:pt x="f125" y="f170"/>
                                </a:lnTo>
                                <a:lnTo>
                                  <a:pt x="f125" y="f83"/>
                                </a:lnTo>
                                <a:lnTo>
                                  <a:pt x="f124" y="f83"/>
                                </a:lnTo>
                                <a:lnTo>
                                  <a:pt x="f162" y="f176"/>
                                </a:lnTo>
                                <a:lnTo>
                                  <a:pt x="f131" y="f75"/>
                                </a:lnTo>
                                <a:lnTo>
                                  <a:pt x="f182" y="f78"/>
                                </a:lnTo>
                                <a:lnTo>
                                  <a:pt x="f231" y="f78"/>
                                </a:lnTo>
                                <a:lnTo>
                                  <a:pt x="f198" y="f232"/>
                                </a:lnTo>
                                <a:lnTo>
                                  <a:pt x="f229" y="f232"/>
                                </a:lnTo>
                                <a:lnTo>
                                  <a:pt x="f233" y="f66"/>
                                </a:lnTo>
                                <a:lnTo>
                                  <a:pt x="f234" y="f75"/>
                                </a:lnTo>
                                <a:lnTo>
                                  <a:pt x="f235" y="f176"/>
                                </a:lnTo>
                                <a:lnTo>
                                  <a:pt x="f231" y="f66"/>
                                </a:lnTo>
                                <a:lnTo>
                                  <a:pt x="f144" y="f75"/>
                                </a:lnTo>
                                <a:lnTo>
                                  <a:pt x="f236" y="f176"/>
                                </a:lnTo>
                                <a:lnTo>
                                  <a:pt x="f181" y="f83"/>
                                </a:lnTo>
                                <a:lnTo>
                                  <a:pt x="f198" y="f83"/>
                                </a:lnTo>
                                <a:lnTo>
                                  <a:pt x="f181" y="f170"/>
                                </a:lnTo>
                                <a:lnTo>
                                  <a:pt x="f147" y="f170"/>
                                </a:lnTo>
                                <a:lnTo>
                                  <a:pt x="f148" y="f90"/>
                                </a:lnTo>
                                <a:lnTo>
                                  <a:pt x="f182" y="f119"/>
                                </a:lnTo>
                                <a:lnTo>
                                  <a:pt x="f144" y="f116"/>
                                </a:lnTo>
                                <a:lnTo>
                                  <a:pt x="f197" y="f116"/>
                                </a:lnTo>
                                <a:lnTo>
                                  <a:pt x="f234" y="f165"/>
                                </a:lnTo>
                                <a:lnTo>
                                  <a:pt x="f237" y="f112"/>
                                </a:lnTo>
                                <a:lnTo>
                                  <a:pt x="f238" y="f97"/>
                                </a:lnTo>
                                <a:lnTo>
                                  <a:pt x="f191" y="f124"/>
                                </a:lnTo>
                                <a:lnTo>
                                  <a:pt x="f191" y="f167"/>
                                </a:lnTo>
                                <a:lnTo>
                                  <a:pt x="f191" y="f179"/>
                                </a:lnTo>
                                <a:lnTo>
                                  <a:pt x="f235" y="f221"/>
                                </a:lnTo>
                                <a:lnTo>
                                  <a:pt x="f237" y="f214"/>
                                </a:lnTo>
                                <a:lnTo>
                                  <a:pt x="f197" y="f216"/>
                                </a:lnTo>
                                <a:lnTo>
                                  <a:pt x="f183" y="f212"/>
                                </a:lnTo>
                                <a:lnTo>
                                  <a:pt x="f137" y="f216"/>
                                </a:lnTo>
                                <a:lnTo>
                                  <a:pt x="f230" y="f220"/>
                                </a:lnTo>
                                <a:lnTo>
                                  <a:pt x="f197" y="f223"/>
                                </a:lnTo>
                                <a:lnTo>
                                  <a:pt x="f191" y="f179"/>
                                </a:lnTo>
                                <a:lnTo>
                                  <a:pt x="f191" y="f167"/>
                                </a:lnTo>
                                <a:lnTo>
                                  <a:pt x="f238" y="f168"/>
                                </a:lnTo>
                                <a:lnTo>
                                  <a:pt x="f231" y="f168"/>
                                </a:lnTo>
                                <a:lnTo>
                                  <a:pt x="f231" y="f157"/>
                                </a:lnTo>
                                <a:lnTo>
                                  <a:pt x="f239" y="f167"/>
                                </a:lnTo>
                                <a:lnTo>
                                  <a:pt x="f183" y="f164"/>
                                </a:lnTo>
                                <a:lnTo>
                                  <a:pt x="f236" y="f164"/>
                                </a:lnTo>
                                <a:lnTo>
                                  <a:pt x="f154" y="f171"/>
                                </a:lnTo>
                                <a:lnTo>
                                  <a:pt x="f124" y="f173"/>
                                </a:lnTo>
                                <a:lnTo>
                                  <a:pt x="f124" y="f79"/>
                                </a:lnTo>
                                <a:lnTo>
                                  <a:pt x="f125" y="f66"/>
                                </a:lnTo>
                                <a:lnTo>
                                  <a:pt x="f99" y="f75"/>
                                </a:lnTo>
                                <a:lnTo>
                                  <a:pt x="f165" y="f75"/>
                                </a:lnTo>
                                <a:lnTo>
                                  <a:pt x="f165" y="f78"/>
                                </a:lnTo>
                                <a:lnTo>
                                  <a:pt x="f91" y="f79"/>
                                </a:lnTo>
                                <a:lnTo>
                                  <a:pt x="f114" y="f79"/>
                                </a:lnTo>
                                <a:lnTo>
                                  <a:pt x="f161" y="f217"/>
                                </a:lnTo>
                                <a:lnTo>
                                  <a:pt x="f124" y="f79"/>
                                </a:lnTo>
                                <a:lnTo>
                                  <a:pt x="f124" y="f173"/>
                                </a:lnTo>
                                <a:lnTo>
                                  <a:pt x="f99" y="f179"/>
                                </a:lnTo>
                                <a:lnTo>
                                  <a:pt x="f122" y="f240"/>
                                </a:lnTo>
                                <a:lnTo>
                                  <a:pt x="f118" y="f220"/>
                                </a:lnTo>
                                <a:lnTo>
                                  <a:pt x="f121" y="f240"/>
                                </a:lnTo>
                                <a:lnTo>
                                  <a:pt x="f121" y="f119"/>
                                </a:lnTo>
                                <a:lnTo>
                                  <a:pt x="f93" y="f127"/>
                                </a:lnTo>
                                <a:lnTo>
                                  <a:pt x="f83" y="f158"/>
                                </a:lnTo>
                                <a:lnTo>
                                  <a:pt x="f176" y="f116"/>
                                </a:lnTo>
                                <a:lnTo>
                                  <a:pt x="f121" y="f119"/>
                                </a:lnTo>
                                <a:lnTo>
                                  <a:pt x="f121" y="f240"/>
                                </a:lnTo>
                                <a:lnTo>
                                  <a:pt x="f93" y="f240"/>
                                </a:lnTo>
                                <a:lnTo>
                                  <a:pt x="f175" y="f221"/>
                                </a:lnTo>
                                <a:lnTo>
                                  <a:pt x="f85" y="f214"/>
                                </a:lnTo>
                                <a:lnTo>
                                  <a:pt x="f174" y="f217"/>
                                </a:lnTo>
                                <a:lnTo>
                                  <a:pt x="f78" y="f217"/>
                                </a:lnTo>
                                <a:lnTo>
                                  <a:pt x="f241" y="f241"/>
                                </a:lnTo>
                                <a:lnTo>
                                  <a:pt x="f241" y="f232"/>
                                </a:lnTo>
                                <a:lnTo>
                                  <a:pt x="f242" y="f176"/>
                                </a:lnTo>
                                <a:lnTo>
                                  <a:pt x="f176" y="f83"/>
                                </a:lnTo>
                                <a:lnTo>
                                  <a:pt x="f232" y="f90"/>
                                </a:lnTo>
                                <a:lnTo>
                                  <a:pt x="f242" y="f165"/>
                                </a:lnTo>
                                <a:lnTo>
                                  <a:pt x="f242" y="f127"/>
                                </a:lnTo>
                                <a:lnTo>
                                  <a:pt x="f241" y="f162"/>
                                </a:lnTo>
                                <a:lnTo>
                                  <a:pt x="f89" y="f156"/>
                                </a:lnTo>
                                <a:lnTo>
                                  <a:pt x="f89" y="f182"/>
                                </a:lnTo>
                                <a:lnTo>
                                  <a:pt x="f175" y="f197"/>
                                </a:lnTo>
                                <a:lnTo>
                                  <a:pt x="f176" y="f191"/>
                                </a:lnTo>
                                <a:lnTo>
                                  <a:pt x="f93" y="f197"/>
                                </a:lnTo>
                                <a:lnTo>
                                  <a:pt x="f118" y="f137"/>
                                </a:lnTo>
                                <a:lnTo>
                                  <a:pt x="f169" y="f155"/>
                                </a:lnTo>
                                <a:lnTo>
                                  <a:pt x="f169" y="f156"/>
                                </a:lnTo>
                                <a:lnTo>
                                  <a:pt x="f114" y="f158"/>
                                </a:lnTo>
                                <a:lnTo>
                                  <a:pt x="f107" y="f124"/>
                                </a:lnTo>
                                <a:lnTo>
                                  <a:pt x="f114" y="f155"/>
                                </a:lnTo>
                                <a:lnTo>
                                  <a:pt x="f91" y="f144"/>
                                </a:lnTo>
                                <a:lnTo>
                                  <a:pt x="f116" y="f196"/>
                                </a:lnTo>
                                <a:lnTo>
                                  <a:pt x="f96" y="f243"/>
                                </a:lnTo>
                                <a:lnTo>
                                  <a:pt x="f112" y="f243"/>
                                </a:lnTo>
                                <a:lnTo>
                                  <a:pt x="f110" y="f144"/>
                                </a:lnTo>
                                <a:lnTo>
                                  <a:pt x="f124" y="f137"/>
                                </a:lnTo>
                                <a:lnTo>
                                  <a:pt x="f127" y="f237"/>
                                </a:lnTo>
                                <a:lnTo>
                                  <a:pt x="f165" y="f215"/>
                                </a:lnTo>
                                <a:lnTo>
                                  <a:pt x="f90" y="f184"/>
                                </a:lnTo>
                                <a:lnTo>
                                  <a:pt x="f83" y="f244"/>
                                </a:lnTo>
                                <a:lnTo>
                                  <a:pt x="f245" y="f246"/>
                                </a:lnTo>
                                <a:lnTo>
                                  <a:pt x="f240" y="f247"/>
                                </a:lnTo>
                                <a:lnTo>
                                  <a:pt x="f248" y="f249"/>
                                </a:lnTo>
                                <a:lnTo>
                                  <a:pt x="f152" y="f250"/>
                                </a:lnTo>
                                <a:lnTo>
                                  <a:pt x="f69" y="f250"/>
                                </a:lnTo>
                                <a:lnTo>
                                  <a:pt x="f84" y="f249"/>
                                </a:lnTo>
                                <a:lnTo>
                                  <a:pt x="f84" y="f251"/>
                                </a:lnTo>
                                <a:lnTo>
                                  <a:pt x="f149" y="f252"/>
                                </a:lnTo>
                                <a:lnTo>
                                  <a:pt x="f214" y="f253"/>
                                </a:lnTo>
                                <a:lnTo>
                                  <a:pt x="f71" y="f225"/>
                                </a:lnTo>
                                <a:lnTo>
                                  <a:pt x="f71" y="f193"/>
                                </a:lnTo>
                                <a:lnTo>
                                  <a:pt x="f71" y="f191"/>
                                </a:lnTo>
                                <a:lnTo>
                                  <a:pt x="f221" y="f197"/>
                                </a:lnTo>
                                <a:lnTo>
                                  <a:pt x="f172" y="f197"/>
                                </a:lnTo>
                                <a:lnTo>
                                  <a:pt x="f167" y="f234"/>
                                </a:lnTo>
                                <a:lnTo>
                                  <a:pt x="f159" y="f191"/>
                                </a:lnTo>
                                <a:lnTo>
                                  <a:pt x="f72" y="f191"/>
                                </a:lnTo>
                                <a:lnTo>
                                  <a:pt x="f145" y="f254"/>
                                </a:lnTo>
                                <a:lnTo>
                                  <a:pt x="f104" y="f209"/>
                                </a:lnTo>
                                <a:lnTo>
                                  <a:pt x="f111" y="f218"/>
                                </a:lnTo>
                                <a:lnTo>
                                  <a:pt x="f255" y="f256"/>
                                </a:lnTo>
                                <a:lnTo>
                                  <a:pt x="f257" y="f253"/>
                                </a:lnTo>
                                <a:lnTo>
                                  <a:pt x="f86" y="f219"/>
                                </a:lnTo>
                                <a:lnTo>
                                  <a:pt x="f88" y="f222"/>
                                </a:lnTo>
                                <a:lnTo>
                                  <a:pt x="f86" y="f207"/>
                                </a:lnTo>
                                <a:lnTo>
                                  <a:pt x="f257" y="f184"/>
                                </a:lnTo>
                                <a:lnTo>
                                  <a:pt x="f258" y="f195"/>
                                </a:lnTo>
                                <a:lnTo>
                                  <a:pt x="f6" y="f259"/>
                                </a:lnTo>
                                <a:lnTo>
                                  <a:pt x="f133" y="f260"/>
                                </a:lnTo>
                                <a:lnTo>
                                  <a:pt x="f98" y="f200"/>
                                </a:lnTo>
                                <a:lnTo>
                                  <a:pt x="f80" y="f207"/>
                                </a:lnTo>
                                <a:lnTo>
                                  <a:pt x="f164" y="f222"/>
                                </a:lnTo>
                                <a:lnTo>
                                  <a:pt x="f172" y="f227"/>
                                </a:lnTo>
                                <a:lnTo>
                                  <a:pt x="f172" y="f243"/>
                                </a:lnTo>
                                <a:lnTo>
                                  <a:pt x="f171" y="f261"/>
                                </a:lnTo>
                                <a:lnTo>
                                  <a:pt x="f177" y="f254"/>
                                </a:lnTo>
                                <a:lnTo>
                                  <a:pt x="f248" y="f193"/>
                                </a:lnTo>
                                <a:lnTo>
                                  <a:pt x="f262" y="f193"/>
                                </a:lnTo>
                                <a:lnTo>
                                  <a:pt x="f263" y="f254"/>
                                </a:lnTo>
                                <a:lnTo>
                                  <a:pt x="f263" y="f225"/>
                                </a:lnTo>
                                <a:lnTo>
                                  <a:pt x="f223" y="f204"/>
                                </a:lnTo>
                                <a:lnTo>
                                  <a:pt x="f146" y="f246"/>
                                </a:lnTo>
                                <a:lnTo>
                                  <a:pt x="f106" y="f251"/>
                                </a:lnTo>
                                <a:lnTo>
                                  <a:pt x="f106" y="f188"/>
                                </a:lnTo>
                                <a:lnTo>
                                  <a:pt x="f123" y="f249"/>
                                </a:lnTo>
                                <a:lnTo>
                                  <a:pt x="f100" y="f264"/>
                                </a:lnTo>
                                <a:lnTo>
                                  <a:pt x="f106" y="f250"/>
                                </a:lnTo>
                                <a:lnTo>
                                  <a:pt x="f111" y="f250"/>
                                </a:lnTo>
                                <a:lnTo>
                                  <a:pt x="f130" y="f265"/>
                                </a:lnTo>
                                <a:lnTo>
                                  <a:pt x="f130" y="f266"/>
                                </a:lnTo>
                                <a:lnTo>
                                  <a:pt x="f86" y="f267"/>
                                </a:lnTo>
                                <a:lnTo>
                                  <a:pt x="f69" y="f266"/>
                                </a:lnTo>
                                <a:lnTo>
                                  <a:pt x="f149" y="f268"/>
                                </a:lnTo>
                                <a:lnTo>
                                  <a:pt x="f163" y="f268"/>
                                </a:lnTo>
                                <a:lnTo>
                                  <a:pt x="f153" y="f269"/>
                                </a:lnTo>
                                <a:lnTo>
                                  <a:pt x="f146" y="f270"/>
                                </a:lnTo>
                                <a:lnTo>
                                  <a:pt x="f100" y="f270"/>
                                </a:lnTo>
                                <a:lnTo>
                                  <a:pt x="f149" y="f271"/>
                                </a:lnTo>
                                <a:lnTo>
                                  <a:pt x="f80" y="f272"/>
                                </a:lnTo>
                                <a:lnTo>
                                  <a:pt x="f180" y="f273"/>
                                </a:lnTo>
                                <a:lnTo>
                                  <a:pt x="f173" y="f266"/>
                                </a:lnTo>
                                <a:lnTo>
                                  <a:pt x="f274" y="f250"/>
                                </a:lnTo>
                                <a:lnTo>
                                  <a:pt x="f240" y="f275"/>
                                </a:lnTo>
                                <a:lnTo>
                                  <a:pt x="f214" y="f251"/>
                                </a:lnTo>
                                <a:lnTo>
                                  <a:pt x="f212" y="f276"/>
                                </a:lnTo>
                                <a:lnTo>
                                  <a:pt x="f242" y="f277"/>
                                </a:lnTo>
                                <a:lnTo>
                                  <a:pt x="f78" y="f278"/>
                                </a:lnTo>
                                <a:lnTo>
                                  <a:pt x="f70" y="f276"/>
                                </a:lnTo>
                                <a:lnTo>
                                  <a:pt x="f279" y="f251"/>
                                </a:lnTo>
                                <a:lnTo>
                                  <a:pt x="f214" y="f265"/>
                                </a:lnTo>
                                <a:lnTo>
                                  <a:pt x="f221" y="f268"/>
                                </a:lnTo>
                                <a:lnTo>
                                  <a:pt x="f280" y="f271"/>
                                </a:lnTo>
                                <a:lnTo>
                                  <a:pt x="f178" y="f281"/>
                                </a:lnTo>
                                <a:lnTo>
                                  <a:pt x="f180" y="f282"/>
                                </a:lnTo>
                                <a:lnTo>
                                  <a:pt x="f77" y="f282"/>
                                </a:lnTo>
                                <a:lnTo>
                                  <a:pt x="f163" y="f283"/>
                                </a:lnTo>
                                <a:lnTo>
                                  <a:pt x="f153" y="f284"/>
                                </a:lnTo>
                                <a:lnTo>
                                  <a:pt x="f67" y="f285"/>
                                </a:lnTo>
                                <a:lnTo>
                                  <a:pt x="f153" y="f286"/>
                                </a:lnTo>
                                <a:lnTo>
                                  <a:pt x="f153" y="f287"/>
                                </a:lnTo>
                                <a:lnTo>
                                  <a:pt x="f146" y="f288"/>
                                </a:lnTo>
                                <a:lnTo>
                                  <a:pt x="f146" y="f289"/>
                                </a:lnTo>
                                <a:lnTo>
                                  <a:pt x="f88" y="f290"/>
                                </a:lnTo>
                                <a:lnTo>
                                  <a:pt x="f87" y="f291"/>
                                </a:lnTo>
                                <a:lnTo>
                                  <a:pt x="f67" y="f292"/>
                                </a:lnTo>
                                <a:lnTo>
                                  <a:pt x="f163" y="f293"/>
                                </a:lnTo>
                                <a:lnTo>
                                  <a:pt x="f150" y="f294"/>
                                </a:lnTo>
                                <a:lnTo>
                                  <a:pt x="f152" y="f290"/>
                                </a:lnTo>
                                <a:lnTo>
                                  <a:pt x="f163" y="f295"/>
                                </a:lnTo>
                                <a:lnTo>
                                  <a:pt x="f72" y="f296"/>
                                </a:lnTo>
                                <a:lnTo>
                                  <a:pt x="f152" y="f297"/>
                                </a:lnTo>
                                <a:lnTo>
                                  <a:pt x="f77" y="f298"/>
                                </a:lnTo>
                                <a:lnTo>
                                  <a:pt x="f80" y="f299"/>
                                </a:lnTo>
                                <a:lnTo>
                                  <a:pt x="f177" y="f298"/>
                                </a:lnTo>
                                <a:lnTo>
                                  <a:pt x="f171" y="f300"/>
                                </a:lnTo>
                                <a:lnTo>
                                  <a:pt x="f166" y="f301"/>
                                </a:lnTo>
                                <a:lnTo>
                                  <a:pt x="f157" y="f302"/>
                                </a:lnTo>
                                <a:lnTo>
                                  <a:pt x="f82" y="f303"/>
                                </a:lnTo>
                                <a:lnTo>
                                  <a:pt x="f180" y="f303"/>
                                </a:lnTo>
                                <a:lnTo>
                                  <a:pt x="f248" y="f304"/>
                                </a:lnTo>
                                <a:lnTo>
                                  <a:pt x="f171" y="f305"/>
                                </a:lnTo>
                                <a:lnTo>
                                  <a:pt x="f274" y="f306"/>
                                </a:lnTo>
                                <a:lnTo>
                                  <a:pt x="f240" y="f307"/>
                                </a:lnTo>
                                <a:lnTo>
                                  <a:pt x="f308" y="f305"/>
                                </a:lnTo>
                                <a:lnTo>
                                  <a:pt x="f70" y="f305"/>
                                </a:lnTo>
                                <a:lnTo>
                                  <a:pt x="f78" y="f307"/>
                                </a:lnTo>
                                <a:lnTo>
                                  <a:pt x="f78" y="f309"/>
                                </a:lnTo>
                                <a:lnTo>
                                  <a:pt x="f85" y="f309"/>
                                </a:lnTo>
                                <a:lnTo>
                                  <a:pt x="f85" y="f307"/>
                                </a:lnTo>
                                <a:lnTo>
                                  <a:pt x="f89" y="f305"/>
                                </a:lnTo>
                                <a:lnTo>
                                  <a:pt x="f170" y="f306"/>
                                </a:lnTo>
                                <a:lnTo>
                                  <a:pt x="f93" y="f309"/>
                                </a:lnTo>
                                <a:lnTo>
                                  <a:pt x="f93" y="f300"/>
                                </a:lnTo>
                                <a:lnTo>
                                  <a:pt x="f175" y="f298"/>
                                </a:lnTo>
                                <a:lnTo>
                                  <a:pt x="f170" y="f299"/>
                                </a:lnTo>
                                <a:lnTo>
                                  <a:pt x="f114" y="f299"/>
                                </a:lnTo>
                                <a:lnTo>
                                  <a:pt x="f169" y="f301"/>
                                </a:lnTo>
                                <a:lnTo>
                                  <a:pt x="f114" y="f301"/>
                                </a:lnTo>
                                <a:lnTo>
                                  <a:pt x="f165" y="f300"/>
                                </a:lnTo>
                                <a:lnTo>
                                  <a:pt x="f165" y="f299"/>
                                </a:lnTo>
                                <a:lnTo>
                                  <a:pt x="f165" y="f310"/>
                                </a:lnTo>
                                <a:lnTo>
                                  <a:pt x="f114" y="f311"/>
                                </a:lnTo>
                                <a:lnTo>
                                  <a:pt x="f119" y="f295"/>
                                </a:lnTo>
                                <a:lnTo>
                                  <a:pt x="f96" y="f311"/>
                                </a:lnTo>
                                <a:lnTo>
                                  <a:pt x="f121" y="f291"/>
                                </a:lnTo>
                                <a:lnTo>
                                  <a:pt x="f174" y="f292"/>
                                </a:lnTo>
                                <a:lnTo>
                                  <a:pt x="f79" y="f292"/>
                                </a:lnTo>
                                <a:lnTo>
                                  <a:pt x="f70" y="f310"/>
                                </a:lnTo>
                                <a:lnTo>
                                  <a:pt x="f217" y="f310"/>
                                </a:lnTo>
                                <a:lnTo>
                                  <a:pt x="f308" y="f311"/>
                                </a:lnTo>
                                <a:lnTo>
                                  <a:pt x="f312" y="f290"/>
                                </a:lnTo>
                                <a:lnTo>
                                  <a:pt x="f274" y="f313"/>
                                </a:lnTo>
                                <a:lnTo>
                                  <a:pt x="f314" y="f294"/>
                                </a:lnTo>
                                <a:lnTo>
                                  <a:pt x="f173" y="f315"/>
                                </a:lnTo>
                                <a:lnTo>
                                  <a:pt x="f173" y="f316"/>
                                </a:lnTo>
                                <a:lnTo>
                                  <a:pt x="f308" y="f317"/>
                                </a:lnTo>
                                <a:lnTo>
                                  <a:pt x="f212" y="f285"/>
                                </a:lnTo>
                                <a:lnTo>
                                  <a:pt x="f79" y="f282"/>
                                </a:lnTo>
                                <a:lnTo>
                                  <a:pt x="f68" y="f284"/>
                                </a:lnTo>
                                <a:lnTo>
                                  <a:pt x="f175" y="f318"/>
                                </a:lnTo>
                                <a:lnTo>
                                  <a:pt x="f169" y="f319"/>
                                </a:lnTo>
                                <a:lnTo>
                                  <a:pt x="f112" y="f320"/>
                                </a:lnTo>
                                <a:lnTo>
                                  <a:pt x="f97" y="f269"/>
                                </a:lnTo>
                                <a:lnTo>
                                  <a:pt x="f160" y="f321"/>
                                </a:lnTo>
                                <a:lnTo>
                                  <a:pt x="f160" y="f249"/>
                                </a:lnTo>
                                <a:lnTo>
                                  <a:pt x="f160" y="f322"/>
                                </a:lnTo>
                                <a:lnTo>
                                  <a:pt x="f160" y="f323"/>
                                </a:lnTo>
                                <a:lnTo>
                                  <a:pt x="f129" y="f185"/>
                                </a:lnTo>
                                <a:lnTo>
                                  <a:pt x="f154" y="f264"/>
                                </a:lnTo>
                                <a:lnTo>
                                  <a:pt x="f154" y="f270"/>
                                </a:lnTo>
                                <a:lnTo>
                                  <a:pt x="f156" y="f271"/>
                                </a:lnTo>
                                <a:lnTo>
                                  <a:pt x="f124" y="f324"/>
                                </a:lnTo>
                                <a:lnTo>
                                  <a:pt x="f158" y="f320"/>
                                </a:lnTo>
                                <a:lnTo>
                                  <a:pt x="f160" y="f320"/>
                                </a:lnTo>
                                <a:lnTo>
                                  <a:pt x="f160" y="f325"/>
                                </a:lnTo>
                                <a:lnTo>
                                  <a:pt x="f127" y="f326"/>
                                </a:lnTo>
                                <a:lnTo>
                                  <a:pt x="f158" y="f327"/>
                                </a:lnTo>
                                <a:lnTo>
                                  <a:pt x="f125" y="f327"/>
                                </a:lnTo>
                                <a:lnTo>
                                  <a:pt x="f162" y="f328"/>
                                </a:lnTo>
                                <a:lnTo>
                                  <a:pt x="f135" y="f329"/>
                                </a:lnTo>
                                <a:lnTo>
                                  <a:pt x="f134" y="f330"/>
                                </a:lnTo>
                                <a:lnTo>
                                  <a:pt x="f156" y="f331"/>
                                </a:lnTo>
                                <a:lnTo>
                                  <a:pt x="f154" y="f285"/>
                                </a:lnTo>
                                <a:lnTo>
                                  <a:pt x="f143" y="f316"/>
                                </a:lnTo>
                                <a:lnTo>
                                  <a:pt x="f138" y="f286"/>
                                </a:lnTo>
                                <a:lnTo>
                                  <a:pt x="f143" y="f282"/>
                                </a:lnTo>
                                <a:lnTo>
                                  <a:pt x="f143" y="f331"/>
                                </a:lnTo>
                                <a:lnTo>
                                  <a:pt x="f236" y="f282"/>
                                </a:lnTo>
                                <a:lnTo>
                                  <a:pt x="f181" y="f316"/>
                                </a:lnTo>
                                <a:lnTo>
                                  <a:pt x="f239" y="f2"/>
                                </a:lnTo>
                                <a:lnTo>
                                  <a:pt x="f193" y="f288"/>
                                </a:lnTo>
                                <a:lnTo>
                                  <a:pt x="f237" y="f2"/>
                                </a:lnTo>
                                <a:lnTo>
                                  <a:pt x="f238" y="f287"/>
                                </a:lnTo>
                                <a:lnTo>
                                  <a:pt x="f332" y="f333"/>
                                </a:lnTo>
                                <a:lnTo>
                                  <a:pt x="f334" y="f333"/>
                                </a:lnTo>
                                <a:lnTo>
                                  <a:pt x="f254" y="f287"/>
                                </a:lnTo>
                                <a:lnTo>
                                  <a:pt x="f243" y="f288"/>
                                </a:lnTo>
                                <a:lnTo>
                                  <a:pt x="f213" y="f335"/>
                                </a:lnTo>
                                <a:lnTo>
                                  <a:pt x="f211" y="f335"/>
                                </a:lnTo>
                                <a:lnTo>
                                  <a:pt x="f203" y="f288"/>
                                </a:lnTo>
                                <a:lnTo>
                                  <a:pt x="f256" y="f288"/>
                                </a:lnTo>
                                <a:lnTo>
                                  <a:pt x="f256" y="f336"/>
                                </a:lnTo>
                                <a:lnTo>
                                  <a:pt x="f208" y="f337"/>
                                </a:lnTo>
                                <a:lnTo>
                                  <a:pt x="f184" y="f338"/>
                                </a:lnTo>
                                <a:lnTo>
                                  <a:pt x="f205" y="f315"/>
                                </a:lnTo>
                                <a:lnTo>
                                  <a:pt x="f201" y="f288"/>
                                </a:lnTo>
                                <a:lnTo>
                                  <a:pt x="f184" y="f339"/>
                                </a:lnTo>
                                <a:lnTo>
                                  <a:pt x="f340" y="f333"/>
                                </a:lnTo>
                                <a:lnTo>
                                  <a:pt x="f341" y="f2"/>
                                </a:lnTo>
                                <a:lnTo>
                                  <a:pt x="f260" y="f315"/>
                                </a:lnTo>
                                <a:lnTo>
                                  <a:pt x="f342" y="f287"/>
                                </a:lnTo>
                                <a:lnTo>
                                  <a:pt x="f343" y="f333"/>
                                </a:lnTo>
                                <a:lnTo>
                                  <a:pt x="f260" y="f286"/>
                                </a:lnTo>
                                <a:lnTo>
                                  <a:pt x="f199" y="f285"/>
                                </a:lnTo>
                                <a:lnTo>
                                  <a:pt x="f199" y="f282"/>
                                </a:lnTo>
                                <a:lnTo>
                                  <a:pt x="f200" y="f284"/>
                                </a:lnTo>
                                <a:lnTo>
                                  <a:pt x="f253" y="f284"/>
                                </a:lnTo>
                                <a:lnTo>
                                  <a:pt x="f189" y="f283"/>
                                </a:lnTo>
                                <a:lnTo>
                                  <a:pt x="f208" y="f284"/>
                                </a:lnTo>
                                <a:lnTo>
                                  <a:pt x="f218" y="f284"/>
                                </a:lnTo>
                                <a:lnTo>
                                  <a:pt x="f210" y="f285"/>
                                </a:lnTo>
                                <a:lnTo>
                                  <a:pt x="f344" y="f285"/>
                                </a:lnTo>
                                <a:lnTo>
                                  <a:pt x="f213" y="f284"/>
                                </a:lnTo>
                                <a:lnTo>
                                  <a:pt x="f345" y="f331"/>
                                </a:lnTo>
                                <a:lnTo>
                                  <a:pt x="f332" y="f330"/>
                                </a:lnTo>
                                <a:lnTo>
                                  <a:pt x="f198" y="f328"/>
                                </a:lnTo>
                                <a:lnTo>
                                  <a:pt x="f144" y="f324"/>
                                </a:lnTo>
                                <a:lnTo>
                                  <a:pt x="f144" y="f269"/>
                                </a:lnTo>
                                <a:lnTo>
                                  <a:pt x="f346" y="f268"/>
                                </a:lnTo>
                                <a:lnTo>
                                  <a:pt x="f346" y="f275"/>
                                </a:lnTo>
                                <a:lnTo>
                                  <a:pt x="f261" y="f323"/>
                                </a:lnTo>
                                <a:lnTo>
                                  <a:pt x="f238" y="f347"/>
                                </a:lnTo>
                                <a:lnTo>
                                  <a:pt x="f239" y="f277"/>
                                </a:lnTo>
                                <a:lnTo>
                                  <a:pt x="f144" y="f348"/>
                                </a:lnTo>
                                <a:lnTo>
                                  <a:pt x="f141" y="f349"/>
                                </a:lnTo>
                                <a:lnTo>
                                  <a:pt x="f138" y="f350"/>
                                </a:lnTo>
                                <a:lnTo>
                                  <a:pt x="f237" y="f351"/>
                                </a:lnTo>
                                <a:lnTo>
                                  <a:pt x="f261" y="f352"/>
                                </a:lnTo>
                                <a:lnTo>
                                  <a:pt x="f228" y="f351"/>
                                </a:lnTo>
                                <a:lnTo>
                                  <a:pt x="f3" y="f350"/>
                                </a:lnTo>
                                <a:lnTo>
                                  <a:pt x="f3" y="f351"/>
                                </a:lnTo>
                                <a:lnTo>
                                  <a:pt x="f213" y="f192"/>
                                </a:lnTo>
                                <a:lnTo>
                                  <a:pt x="f226" y="f351"/>
                                </a:lnTo>
                                <a:lnTo>
                                  <a:pt x="f213" y="f349"/>
                                </a:lnTo>
                                <a:lnTo>
                                  <a:pt x="f226" y="f353"/>
                                </a:lnTo>
                                <a:lnTo>
                                  <a:pt x="f215" y="f352"/>
                                </a:lnTo>
                                <a:lnTo>
                                  <a:pt x="f187" y="f349"/>
                                </a:lnTo>
                                <a:lnTo>
                                  <a:pt x="f187" y="f352"/>
                                </a:lnTo>
                                <a:lnTo>
                                  <a:pt x="f187" y="f259"/>
                                </a:lnTo>
                                <a:lnTo>
                                  <a:pt x="f210" y="f354"/>
                                </a:lnTo>
                                <a:lnTo>
                                  <a:pt x="f187" y="f349"/>
                                </a:lnTo>
                                <a:lnTo>
                                  <a:pt x="f203" y="f349"/>
                                </a:lnTo>
                                <a:lnTo>
                                  <a:pt x="f244" y="f349"/>
                                </a:lnTo>
                                <a:lnTo>
                                  <a:pt x="f244" y="f352"/>
                                </a:lnTo>
                                <a:lnTo>
                                  <a:pt x="f195" y="f259"/>
                                </a:lnTo>
                                <a:lnTo>
                                  <a:pt x="f200" y="f192"/>
                                </a:lnTo>
                                <a:lnTo>
                                  <a:pt x="f205" y="f355"/>
                                </a:lnTo>
                                <a:lnTo>
                                  <a:pt x="f356" y="f256"/>
                                </a:lnTo>
                                <a:lnTo>
                                  <a:pt x="f225" y="f210"/>
                                </a:lnTo>
                                <a:lnTo>
                                  <a:pt x="f357" y="f210"/>
                                </a:lnTo>
                                <a:lnTo>
                                  <a:pt x="f358" y="f219"/>
                                </a:lnTo>
                                <a:lnTo>
                                  <a:pt x="f210" y="f207"/>
                                </a:lnTo>
                                <a:lnTo>
                                  <a:pt x="f208" y="f204"/>
                                </a:lnTo>
                                <a:lnTo>
                                  <a:pt x="f189" y="f184"/>
                                </a:lnTo>
                                <a:lnTo>
                                  <a:pt x="f184" y="f219"/>
                                </a:lnTo>
                                <a:lnTo>
                                  <a:pt x="f205" y="f210"/>
                                </a:lnTo>
                                <a:lnTo>
                                  <a:pt x="f199" y="f222"/>
                                </a:lnTo>
                                <a:lnTo>
                                  <a:pt x="f260" y="f227"/>
                                </a:lnTo>
                                <a:lnTo>
                                  <a:pt x="f342" y="f196"/>
                                </a:lnTo>
                                <a:lnTo>
                                  <a:pt x="f359" y="f193"/>
                                </a:lnTo>
                                <a:lnTo>
                                  <a:pt x="f190" y="f191"/>
                                </a:lnTo>
                                <a:close/>
                                <a:moveTo>
                                  <a:pt x="f259" y="f322"/>
                                </a:moveTo>
                                <a:lnTo>
                                  <a:pt x="f360" y="f322"/>
                                </a:lnTo>
                                <a:lnTo>
                                  <a:pt x="f190" y="f361"/>
                                </a:lnTo>
                                <a:lnTo>
                                  <a:pt x="f362" y="f347"/>
                                </a:lnTo>
                                <a:lnTo>
                                  <a:pt x="f360" y="f363"/>
                                </a:lnTo>
                                <a:lnTo>
                                  <a:pt x="f343" y="f278"/>
                                </a:lnTo>
                                <a:lnTo>
                                  <a:pt x="f244" y="f246"/>
                                </a:lnTo>
                                <a:lnTo>
                                  <a:pt x="f364" y="f353"/>
                                </a:lnTo>
                                <a:lnTo>
                                  <a:pt x="f244" y="f349"/>
                                </a:lnTo>
                                <a:lnTo>
                                  <a:pt x="f203" y="f349"/>
                                </a:lnTo>
                                <a:lnTo>
                                  <a:pt x="f187" y="f349"/>
                                </a:lnTo>
                                <a:lnTo>
                                  <a:pt x="f356" y="f252"/>
                                </a:lnTo>
                                <a:lnTo>
                                  <a:pt x="f210" y="f348"/>
                                </a:lnTo>
                                <a:lnTo>
                                  <a:pt x="f186" y="f246"/>
                                </a:lnTo>
                                <a:lnTo>
                                  <a:pt x="f204" y="f246"/>
                                </a:lnTo>
                                <a:lnTo>
                                  <a:pt x="f204" y="f363"/>
                                </a:lnTo>
                                <a:lnTo>
                                  <a:pt x="f210" y="f277"/>
                                </a:lnTo>
                                <a:lnTo>
                                  <a:pt x="f210" y="f247"/>
                                </a:lnTo>
                                <a:lnTo>
                                  <a:pt x="f208" y="f323"/>
                                </a:lnTo>
                                <a:lnTo>
                                  <a:pt x="f208" y="f251"/>
                                </a:lnTo>
                                <a:lnTo>
                                  <a:pt x="f205" y="f251"/>
                                </a:lnTo>
                                <a:lnTo>
                                  <a:pt x="f200" y="f185"/>
                                </a:lnTo>
                                <a:lnTo>
                                  <a:pt x="f205" y="f265"/>
                                </a:lnTo>
                                <a:lnTo>
                                  <a:pt x="f253" y="f265"/>
                                </a:lnTo>
                                <a:lnTo>
                                  <a:pt x="f205" y="f264"/>
                                </a:lnTo>
                                <a:lnTo>
                                  <a:pt x="f260" y="f265"/>
                                </a:lnTo>
                                <a:lnTo>
                                  <a:pt x="f341" y="f251"/>
                                </a:lnTo>
                                <a:lnTo>
                                  <a:pt x="f343" y="f251"/>
                                </a:lnTo>
                                <a:lnTo>
                                  <a:pt x="f192" y="f185"/>
                                </a:lnTo>
                                <a:lnTo>
                                  <a:pt x="f343" y="f249"/>
                                </a:lnTo>
                                <a:lnTo>
                                  <a:pt x="f360" y="f249"/>
                                </a:lnTo>
                                <a:lnTo>
                                  <a:pt x="f259" y="f275"/>
                                </a:lnTo>
                                <a:lnTo>
                                  <a:pt x="f259" y="f251"/>
                                </a:lnTo>
                                <a:lnTo>
                                  <a:pt x="f259" y="f322"/>
                                </a:lnTo>
                                <a:close/>
                                <a:moveTo>
                                  <a:pt x="f365" y="f206"/>
                                </a:moveTo>
                                <a:lnTo>
                                  <a:pt x="f264" y="f206"/>
                                </a:lnTo>
                                <a:lnTo>
                                  <a:pt x="f366" y="f206"/>
                                </a:lnTo>
                                <a:lnTo>
                                  <a:pt x="f367" y="f206"/>
                                </a:lnTo>
                                <a:lnTo>
                                  <a:pt x="f251" y="f206"/>
                                </a:lnTo>
                                <a:lnTo>
                                  <a:pt x="f322" y="f184"/>
                                </a:lnTo>
                                <a:lnTo>
                                  <a:pt x="f368" y="f206"/>
                                </a:lnTo>
                                <a:lnTo>
                                  <a:pt x="f368" y="f253"/>
                                </a:lnTo>
                                <a:lnTo>
                                  <a:pt x="f323" y="f253"/>
                                </a:lnTo>
                                <a:lnTo>
                                  <a:pt x="f323" y="f184"/>
                                </a:lnTo>
                                <a:lnTo>
                                  <a:pt x="f369" y="f184"/>
                                </a:lnTo>
                                <a:lnTo>
                                  <a:pt x="f369" y="f206"/>
                                </a:lnTo>
                                <a:lnTo>
                                  <a:pt x="f323" y="f184"/>
                                </a:lnTo>
                                <a:lnTo>
                                  <a:pt x="f323" y="f253"/>
                                </a:lnTo>
                                <a:lnTo>
                                  <a:pt x="f369" y="f253"/>
                                </a:lnTo>
                                <a:lnTo>
                                  <a:pt x="f369" y="f202"/>
                                </a:lnTo>
                                <a:lnTo>
                                  <a:pt x="f247" y="f202"/>
                                </a:lnTo>
                                <a:lnTo>
                                  <a:pt x="f369" y="f202"/>
                                </a:lnTo>
                                <a:lnTo>
                                  <a:pt x="f369" y="f253"/>
                                </a:lnTo>
                                <a:lnTo>
                                  <a:pt x="f247" y="f206"/>
                                </a:lnTo>
                                <a:lnTo>
                                  <a:pt x="f369" y="f206"/>
                                </a:lnTo>
                                <a:lnTo>
                                  <a:pt x="f247" y="f206"/>
                                </a:lnTo>
                                <a:lnTo>
                                  <a:pt x="f370" y="f206"/>
                                </a:lnTo>
                                <a:lnTo>
                                  <a:pt x="f361" y="f184"/>
                                </a:lnTo>
                                <a:lnTo>
                                  <a:pt x="f370" y="f184"/>
                                </a:lnTo>
                                <a:lnTo>
                                  <a:pt x="f370" y="f201"/>
                                </a:lnTo>
                                <a:lnTo>
                                  <a:pt x="f247" y="f201"/>
                                </a:lnTo>
                                <a:lnTo>
                                  <a:pt x="f369" y="f184"/>
                                </a:lnTo>
                                <a:lnTo>
                                  <a:pt x="f369" y="f201"/>
                                </a:lnTo>
                                <a:lnTo>
                                  <a:pt x="f247" y="f205"/>
                                </a:lnTo>
                                <a:lnTo>
                                  <a:pt x="f369" y="f205"/>
                                </a:lnTo>
                                <a:lnTo>
                                  <a:pt x="f369" y="f371"/>
                                </a:lnTo>
                                <a:lnTo>
                                  <a:pt x="f323" y="f200"/>
                                </a:lnTo>
                                <a:lnTo>
                                  <a:pt x="f323" y="f371"/>
                                </a:lnTo>
                                <a:lnTo>
                                  <a:pt x="f368" y="f205"/>
                                </a:lnTo>
                                <a:lnTo>
                                  <a:pt x="f323" y="f205"/>
                                </a:lnTo>
                                <a:lnTo>
                                  <a:pt x="f368" y="f205"/>
                                </a:lnTo>
                                <a:lnTo>
                                  <a:pt x="f368" y="f201"/>
                                </a:lnTo>
                                <a:lnTo>
                                  <a:pt x="f368" y="f371"/>
                                </a:lnTo>
                                <a:lnTo>
                                  <a:pt x="f322" y="f205"/>
                                </a:lnTo>
                                <a:lnTo>
                                  <a:pt x="f372" y="f205"/>
                                </a:lnTo>
                                <a:lnTo>
                                  <a:pt x="f372" y="f201"/>
                                </a:lnTo>
                                <a:lnTo>
                                  <a:pt x="f372" y="f205"/>
                                </a:lnTo>
                                <a:lnTo>
                                  <a:pt x="f251" y="f205"/>
                                </a:lnTo>
                                <a:lnTo>
                                  <a:pt x="f372" y="f371"/>
                                </a:lnTo>
                                <a:lnTo>
                                  <a:pt x="f251" y="f371"/>
                                </a:lnTo>
                                <a:lnTo>
                                  <a:pt x="f251" y="f205"/>
                                </a:lnTo>
                                <a:lnTo>
                                  <a:pt x="f367" y="f205"/>
                                </a:lnTo>
                                <a:lnTo>
                                  <a:pt x="f366" y="f205"/>
                                </a:lnTo>
                                <a:lnTo>
                                  <a:pt x="f366" y="f371"/>
                                </a:lnTo>
                                <a:lnTo>
                                  <a:pt x="f366" y="f205"/>
                                </a:lnTo>
                                <a:lnTo>
                                  <a:pt x="f366" y="f371"/>
                                </a:lnTo>
                                <a:lnTo>
                                  <a:pt x="f185" y="f200"/>
                                </a:lnTo>
                                <a:lnTo>
                                  <a:pt x="f185" y="f205"/>
                                </a:lnTo>
                                <a:lnTo>
                                  <a:pt x="f373" y="f205"/>
                                </a:lnTo>
                                <a:lnTo>
                                  <a:pt x="f188" y="f205"/>
                                </a:lnTo>
                                <a:lnTo>
                                  <a:pt x="f374" y="f205"/>
                                </a:lnTo>
                                <a:lnTo>
                                  <a:pt x="f374" y="f201"/>
                                </a:lnTo>
                                <a:lnTo>
                                  <a:pt x="f275" y="f201"/>
                                </a:lnTo>
                                <a:lnTo>
                                  <a:pt x="f375" y="f184"/>
                                </a:lnTo>
                                <a:lnTo>
                                  <a:pt x="f249" y="f201"/>
                                </a:lnTo>
                                <a:lnTo>
                                  <a:pt x="f375" y="f201"/>
                                </a:lnTo>
                                <a:lnTo>
                                  <a:pt x="f376" y="f201"/>
                                </a:lnTo>
                                <a:lnTo>
                                  <a:pt x="f265" y="f184"/>
                                </a:lnTo>
                                <a:lnTo>
                                  <a:pt x="f365" y="f206"/>
                                </a:lnTo>
                                <a:close/>
                                <a:moveTo>
                                  <a:pt x="f266" y="f377"/>
                                </a:moveTo>
                                <a:lnTo>
                                  <a:pt x="f378" y="f377"/>
                                </a:lnTo>
                                <a:lnTo>
                                  <a:pt x="f266" y="f354"/>
                                </a:lnTo>
                                <a:lnTo>
                                  <a:pt x="f266" y="f377"/>
                                </a:lnTo>
                                <a:close/>
                                <a:moveTo>
                                  <a:pt x="f268" y="f350"/>
                                </a:moveTo>
                                <a:lnTo>
                                  <a:pt x="f266" y="f377"/>
                                </a:lnTo>
                                <a:lnTo>
                                  <a:pt x="f268" y="f377"/>
                                </a:lnTo>
                                <a:lnTo>
                                  <a:pt x="f268" y="f350"/>
                                </a:lnTo>
                                <a:close/>
                                <a:moveTo>
                                  <a:pt x="f268" y="f340"/>
                                </a:moveTo>
                                <a:lnTo>
                                  <a:pt x="f378" y="f379"/>
                                </a:lnTo>
                                <a:lnTo>
                                  <a:pt x="f380" y="f379"/>
                                </a:lnTo>
                                <a:lnTo>
                                  <a:pt x="f380" y="f381"/>
                                </a:lnTo>
                                <a:lnTo>
                                  <a:pt x="f268" y="f340"/>
                                </a:lnTo>
                                <a:close/>
                                <a:moveTo>
                                  <a:pt x="f382" y="f354"/>
                                </a:moveTo>
                                <a:lnTo>
                                  <a:pt x="f383" y="f377"/>
                                </a:lnTo>
                                <a:lnTo>
                                  <a:pt x="f384" y="f385"/>
                                </a:lnTo>
                                <a:lnTo>
                                  <a:pt x="f380" y="f354"/>
                                </a:lnTo>
                                <a:lnTo>
                                  <a:pt x="f386" y="f354"/>
                                </a:lnTo>
                                <a:lnTo>
                                  <a:pt x="f386" y="f352"/>
                                </a:lnTo>
                                <a:lnTo>
                                  <a:pt x="f185" y="f349"/>
                                </a:lnTo>
                                <a:lnTo>
                                  <a:pt x="f366" y="f349"/>
                                </a:lnTo>
                                <a:lnTo>
                                  <a:pt x="f366" y="f354"/>
                                </a:lnTo>
                                <a:lnTo>
                                  <a:pt x="f275" y="f354"/>
                                </a:lnTo>
                                <a:lnTo>
                                  <a:pt x="f265" y="f354"/>
                                </a:lnTo>
                                <a:lnTo>
                                  <a:pt x="f265" y="f387"/>
                                </a:lnTo>
                                <a:lnTo>
                                  <a:pt x="f388" y="f387"/>
                                </a:lnTo>
                                <a:lnTo>
                                  <a:pt x="f386" y="f352"/>
                                </a:lnTo>
                                <a:lnTo>
                                  <a:pt x="f386" y="f354"/>
                                </a:lnTo>
                                <a:lnTo>
                                  <a:pt x="f378" y="f354"/>
                                </a:lnTo>
                                <a:lnTo>
                                  <a:pt x="f378" y="f377"/>
                                </a:lnTo>
                                <a:lnTo>
                                  <a:pt x="f321" y="f377"/>
                                </a:lnTo>
                                <a:lnTo>
                                  <a:pt x="f365" y="f385"/>
                                </a:lnTo>
                                <a:lnTo>
                                  <a:pt x="f388" y="f377"/>
                                </a:lnTo>
                                <a:lnTo>
                                  <a:pt x="f265" y="f377"/>
                                </a:lnTo>
                                <a:lnTo>
                                  <a:pt x="f275" y="f377"/>
                                </a:lnTo>
                                <a:lnTo>
                                  <a:pt x="f389" y="f377"/>
                                </a:lnTo>
                                <a:lnTo>
                                  <a:pt x="f389" y="f349"/>
                                </a:lnTo>
                                <a:lnTo>
                                  <a:pt x="f323" y="f353"/>
                                </a:lnTo>
                                <a:lnTo>
                                  <a:pt x="f323" y="f390"/>
                                </a:lnTo>
                                <a:lnTo>
                                  <a:pt x="f368" y="f391"/>
                                </a:lnTo>
                                <a:lnTo>
                                  <a:pt x="f368" y="f352"/>
                                </a:lnTo>
                                <a:lnTo>
                                  <a:pt x="f322" y="f352"/>
                                </a:lnTo>
                                <a:lnTo>
                                  <a:pt x="f368" y="f387"/>
                                </a:lnTo>
                                <a:lnTo>
                                  <a:pt x="f368" y="f354"/>
                                </a:lnTo>
                                <a:lnTo>
                                  <a:pt x="f323" y="f354"/>
                                </a:lnTo>
                                <a:lnTo>
                                  <a:pt x="f323" y="f377"/>
                                </a:lnTo>
                                <a:lnTo>
                                  <a:pt x="f323" y="f387"/>
                                </a:lnTo>
                                <a:lnTo>
                                  <a:pt x="f369" y="f352"/>
                                </a:lnTo>
                                <a:lnTo>
                                  <a:pt x="f247" y="f352"/>
                                </a:lnTo>
                                <a:lnTo>
                                  <a:pt x="f247" y="f391"/>
                                </a:lnTo>
                                <a:lnTo>
                                  <a:pt x="f370" y="f391"/>
                                </a:lnTo>
                                <a:lnTo>
                                  <a:pt x="f370" y="f352"/>
                                </a:lnTo>
                                <a:lnTo>
                                  <a:pt x="f370" y="f391"/>
                                </a:lnTo>
                                <a:lnTo>
                                  <a:pt x="f361" y="f349"/>
                                </a:lnTo>
                                <a:lnTo>
                                  <a:pt x="f370" y="f349"/>
                                </a:lnTo>
                                <a:lnTo>
                                  <a:pt x="f361" y="f390"/>
                                </a:lnTo>
                                <a:lnTo>
                                  <a:pt x="f361" y="f353"/>
                                </a:lnTo>
                                <a:lnTo>
                                  <a:pt x="f392" y="f390"/>
                                </a:lnTo>
                                <a:lnTo>
                                  <a:pt x="f392" y="f349"/>
                                </a:lnTo>
                                <a:lnTo>
                                  <a:pt x="f392" y="f391"/>
                                </a:lnTo>
                                <a:lnTo>
                                  <a:pt x="f361" y="f391"/>
                                </a:lnTo>
                                <a:lnTo>
                                  <a:pt x="f361" y="f352"/>
                                </a:lnTo>
                                <a:lnTo>
                                  <a:pt x="f392" y="f352"/>
                                </a:lnTo>
                                <a:lnTo>
                                  <a:pt x="f361" y="f352"/>
                                </a:lnTo>
                                <a:lnTo>
                                  <a:pt x="f392" y="f352"/>
                                </a:lnTo>
                                <a:lnTo>
                                  <a:pt x="f392" y="f387"/>
                                </a:lnTo>
                                <a:lnTo>
                                  <a:pt x="f361" y="f387"/>
                                </a:lnTo>
                                <a:lnTo>
                                  <a:pt x="f370" y="f352"/>
                                </a:lnTo>
                                <a:lnTo>
                                  <a:pt x="f247" y="f352"/>
                                </a:lnTo>
                                <a:lnTo>
                                  <a:pt x="f247" y="f391"/>
                                </a:lnTo>
                                <a:lnTo>
                                  <a:pt x="f247" y="f352"/>
                                </a:lnTo>
                                <a:lnTo>
                                  <a:pt x="f247" y="f387"/>
                                </a:lnTo>
                                <a:lnTo>
                                  <a:pt x="f369" y="f387"/>
                                </a:lnTo>
                                <a:lnTo>
                                  <a:pt x="f323" y="f387"/>
                                </a:lnTo>
                                <a:lnTo>
                                  <a:pt x="f323" y="f377"/>
                                </a:lnTo>
                                <a:lnTo>
                                  <a:pt x="f369" y="f350"/>
                                </a:lnTo>
                                <a:lnTo>
                                  <a:pt x="f247" y="f350"/>
                                </a:lnTo>
                                <a:lnTo>
                                  <a:pt x="f247" y="f385"/>
                                </a:lnTo>
                                <a:lnTo>
                                  <a:pt x="f370" y="f385"/>
                                </a:lnTo>
                                <a:lnTo>
                                  <a:pt x="f361" y="f350"/>
                                </a:lnTo>
                                <a:lnTo>
                                  <a:pt x="f361" y="f385"/>
                                </a:lnTo>
                                <a:lnTo>
                                  <a:pt x="f392" y="f385"/>
                                </a:lnTo>
                                <a:lnTo>
                                  <a:pt x="f392" y="f350"/>
                                </a:lnTo>
                                <a:lnTo>
                                  <a:pt x="f392" y="f385"/>
                                </a:lnTo>
                                <a:lnTo>
                                  <a:pt x="f276" y="f385"/>
                                </a:lnTo>
                                <a:lnTo>
                                  <a:pt x="f276" y="f350"/>
                                </a:lnTo>
                                <a:lnTo>
                                  <a:pt x="f276" y="f377"/>
                                </a:lnTo>
                                <a:lnTo>
                                  <a:pt x="f393" y="f377"/>
                                </a:lnTo>
                                <a:lnTo>
                                  <a:pt x="f393" y="f354"/>
                                </a:lnTo>
                                <a:lnTo>
                                  <a:pt x="f361" y="f354"/>
                                </a:lnTo>
                                <a:lnTo>
                                  <a:pt x="f392" y="f354"/>
                                </a:lnTo>
                                <a:lnTo>
                                  <a:pt x="f361" y="f354"/>
                                </a:lnTo>
                                <a:lnTo>
                                  <a:pt x="f392" y="f377"/>
                                </a:lnTo>
                                <a:lnTo>
                                  <a:pt x="f361" y="f354"/>
                                </a:lnTo>
                                <a:lnTo>
                                  <a:pt x="f370" y="f354"/>
                                </a:lnTo>
                                <a:lnTo>
                                  <a:pt x="f361" y="f387"/>
                                </a:lnTo>
                                <a:lnTo>
                                  <a:pt x="f393" y="f387"/>
                                </a:lnTo>
                                <a:lnTo>
                                  <a:pt x="f347" y="f387"/>
                                </a:lnTo>
                                <a:lnTo>
                                  <a:pt x="f393" y="f387"/>
                                </a:lnTo>
                                <a:lnTo>
                                  <a:pt x="f347" y="f352"/>
                                </a:lnTo>
                                <a:lnTo>
                                  <a:pt x="f347" y="f391"/>
                                </a:lnTo>
                                <a:lnTo>
                                  <a:pt x="f347" y="f349"/>
                                </a:lnTo>
                                <a:lnTo>
                                  <a:pt x="f347" y="f390"/>
                                </a:lnTo>
                                <a:lnTo>
                                  <a:pt x="f394" y="f390"/>
                                </a:lnTo>
                                <a:lnTo>
                                  <a:pt x="f363" y="f390"/>
                                </a:lnTo>
                                <a:lnTo>
                                  <a:pt x="f395" y="f390"/>
                                </a:lnTo>
                                <a:lnTo>
                                  <a:pt x="f278" y="f391"/>
                                </a:lnTo>
                                <a:lnTo>
                                  <a:pt x="f396" y="f391"/>
                                </a:lnTo>
                                <a:lnTo>
                                  <a:pt x="f277" y="f352"/>
                                </a:lnTo>
                                <a:lnTo>
                                  <a:pt x="f277" y="f387"/>
                                </a:lnTo>
                                <a:lnTo>
                                  <a:pt x="f277" y="f354"/>
                                </a:lnTo>
                                <a:lnTo>
                                  <a:pt x="f277" y="f377"/>
                                </a:lnTo>
                                <a:lnTo>
                                  <a:pt x="f277" y="f350"/>
                                </a:lnTo>
                                <a:lnTo>
                                  <a:pt x="f277" y="f385"/>
                                </a:lnTo>
                                <a:lnTo>
                                  <a:pt x="f397" y="f351"/>
                                </a:lnTo>
                                <a:lnTo>
                                  <a:pt x="f397" y="f385"/>
                                </a:lnTo>
                                <a:lnTo>
                                  <a:pt x="f277" y="f385"/>
                                </a:lnTo>
                                <a:lnTo>
                                  <a:pt x="f397" y="f350"/>
                                </a:lnTo>
                                <a:lnTo>
                                  <a:pt x="f397" y="f377"/>
                                </a:lnTo>
                                <a:lnTo>
                                  <a:pt x="f397" y="f354"/>
                                </a:lnTo>
                                <a:lnTo>
                                  <a:pt x="f397" y="f377"/>
                                </a:lnTo>
                                <a:lnTo>
                                  <a:pt x="f348" y="f350"/>
                                </a:lnTo>
                                <a:lnTo>
                                  <a:pt x="f398" y="f350"/>
                                </a:lnTo>
                                <a:lnTo>
                                  <a:pt x="f398" y="f385"/>
                                </a:lnTo>
                                <a:lnTo>
                                  <a:pt x="f399" y="f385"/>
                                </a:lnTo>
                                <a:lnTo>
                                  <a:pt x="f398" y="f350"/>
                                </a:lnTo>
                                <a:lnTo>
                                  <a:pt x="f399" y="f350"/>
                                </a:lnTo>
                                <a:lnTo>
                                  <a:pt x="f399" y="f377"/>
                                </a:lnTo>
                                <a:lnTo>
                                  <a:pt x="f348" y="f377"/>
                                </a:lnTo>
                                <a:lnTo>
                                  <a:pt x="f348" y="f354"/>
                                </a:lnTo>
                                <a:lnTo>
                                  <a:pt x="f398" y="f377"/>
                                </a:lnTo>
                                <a:lnTo>
                                  <a:pt x="f399" y="f354"/>
                                </a:lnTo>
                                <a:lnTo>
                                  <a:pt x="f399" y="f387"/>
                                </a:lnTo>
                                <a:lnTo>
                                  <a:pt x="f399" y="f352"/>
                                </a:lnTo>
                                <a:lnTo>
                                  <a:pt x="f399" y="f387"/>
                                </a:lnTo>
                                <a:lnTo>
                                  <a:pt x="f398" y="f387"/>
                                </a:lnTo>
                                <a:lnTo>
                                  <a:pt x="f348" y="f387"/>
                                </a:lnTo>
                                <a:lnTo>
                                  <a:pt x="f397" y="f387"/>
                                </a:lnTo>
                                <a:lnTo>
                                  <a:pt x="f348" y="f352"/>
                                </a:lnTo>
                                <a:lnTo>
                                  <a:pt x="f348" y="f391"/>
                                </a:lnTo>
                                <a:lnTo>
                                  <a:pt x="f397" y="f391"/>
                                </a:lnTo>
                                <a:lnTo>
                                  <a:pt x="f397" y="f390"/>
                                </a:lnTo>
                                <a:lnTo>
                                  <a:pt x="f398" y="f390"/>
                                </a:lnTo>
                                <a:lnTo>
                                  <a:pt x="f398" y="f391"/>
                                </a:lnTo>
                                <a:lnTo>
                                  <a:pt x="f399" y="f390"/>
                                </a:lnTo>
                                <a:lnTo>
                                  <a:pt x="f348" y="f353"/>
                                </a:lnTo>
                                <a:lnTo>
                                  <a:pt x="f397" y="f390"/>
                                </a:lnTo>
                                <a:lnTo>
                                  <a:pt x="f277" y="f390"/>
                                </a:lnTo>
                                <a:lnTo>
                                  <a:pt x="f277" y="f353"/>
                                </a:lnTo>
                                <a:lnTo>
                                  <a:pt x="f277" y="f390"/>
                                </a:lnTo>
                                <a:lnTo>
                                  <a:pt x="f277" y="f353"/>
                                </a:lnTo>
                                <a:lnTo>
                                  <a:pt x="f396" y="f353"/>
                                </a:lnTo>
                                <a:lnTo>
                                  <a:pt x="f278" y="f246"/>
                                </a:lnTo>
                                <a:lnTo>
                                  <a:pt x="f363" y="f400"/>
                                </a:lnTo>
                                <a:lnTo>
                                  <a:pt x="f394" y="f400"/>
                                </a:lnTo>
                                <a:lnTo>
                                  <a:pt x="f347" y="f246"/>
                                </a:lnTo>
                                <a:lnTo>
                                  <a:pt x="f347" y="f400"/>
                                </a:lnTo>
                                <a:lnTo>
                                  <a:pt x="f347" y="f252"/>
                                </a:lnTo>
                                <a:lnTo>
                                  <a:pt x="f393" y="f401"/>
                                </a:lnTo>
                                <a:lnTo>
                                  <a:pt x="f395" y="f401"/>
                                </a:lnTo>
                                <a:lnTo>
                                  <a:pt x="f278" y="f401"/>
                                </a:lnTo>
                                <a:lnTo>
                                  <a:pt x="f397" y="f399"/>
                                </a:lnTo>
                                <a:lnTo>
                                  <a:pt x="f348" y="f401"/>
                                </a:lnTo>
                                <a:lnTo>
                                  <a:pt x="f348" y="f252"/>
                                </a:lnTo>
                                <a:lnTo>
                                  <a:pt x="f398" y="f252"/>
                                </a:lnTo>
                                <a:lnTo>
                                  <a:pt x="f398" y="f399"/>
                                </a:lnTo>
                                <a:lnTo>
                                  <a:pt x="f399" y="f399"/>
                                </a:lnTo>
                                <a:lnTo>
                                  <a:pt x="f399" y="f401"/>
                                </a:lnTo>
                                <a:lnTo>
                                  <a:pt x="f398" y="f399"/>
                                </a:lnTo>
                                <a:lnTo>
                                  <a:pt x="f398" y="f252"/>
                                </a:lnTo>
                                <a:lnTo>
                                  <a:pt x="f399" y="f400"/>
                                </a:lnTo>
                                <a:lnTo>
                                  <a:pt x="f401" y="f400"/>
                                </a:lnTo>
                                <a:lnTo>
                                  <a:pt x="f399" y="f400"/>
                                </a:lnTo>
                                <a:lnTo>
                                  <a:pt x="f399" y="f252"/>
                                </a:lnTo>
                                <a:lnTo>
                                  <a:pt x="f399" y="f401"/>
                                </a:lnTo>
                                <a:lnTo>
                                  <a:pt x="f401" y="f401"/>
                                </a:lnTo>
                                <a:lnTo>
                                  <a:pt x="f252" y="f401"/>
                                </a:lnTo>
                                <a:lnTo>
                                  <a:pt x="f400" y="f399"/>
                                </a:lnTo>
                                <a:lnTo>
                                  <a:pt x="f400" y="f398"/>
                                </a:lnTo>
                                <a:lnTo>
                                  <a:pt x="f400" y="f399"/>
                                </a:lnTo>
                                <a:lnTo>
                                  <a:pt x="f252" y="f399"/>
                                </a:lnTo>
                                <a:lnTo>
                                  <a:pt x="f401" y="f348"/>
                                </a:lnTo>
                                <a:lnTo>
                                  <a:pt x="f399" y="f398"/>
                                </a:lnTo>
                                <a:lnTo>
                                  <a:pt x="f399" y="f348"/>
                                </a:lnTo>
                                <a:lnTo>
                                  <a:pt x="f401" y="f348"/>
                                </a:lnTo>
                                <a:lnTo>
                                  <a:pt x="f399" y="f397"/>
                                </a:lnTo>
                                <a:lnTo>
                                  <a:pt x="f399" y="f277"/>
                                </a:lnTo>
                                <a:lnTo>
                                  <a:pt x="f398" y="f277"/>
                                </a:lnTo>
                                <a:lnTo>
                                  <a:pt x="f398" y="f397"/>
                                </a:lnTo>
                                <a:lnTo>
                                  <a:pt x="f348" y="f397"/>
                                </a:lnTo>
                                <a:lnTo>
                                  <a:pt x="f348" y="f348"/>
                                </a:lnTo>
                                <a:lnTo>
                                  <a:pt x="f348" y="f397"/>
                                </a:lnTo>
                                <a:lnTo>
                                  <a:pt x="f397" y="f397"/>
                                </a:lnTo>
                                <a:lnTo>
                                  <a:pt x="f277" y="f397"/>
                                </a:lnTo>
                                <a:lnTo>
                                  <a:pt x="f396" y="f397"/>
                                </a:lnTo>
                                <a:lnTo>
                                  <a:pt x="f277" y="f348"/>
                                </a:lnTo>
                                <a:lnTo>
                                  <a:pt x="f396" y="f348"/>
                                </a:lnTo>
                                <a:lnTo>
                                  <a:pt x="f396" y="f397"/>
                                </a:lnTo>
                                <a:lnTo>
                                  <a:pt x="f396" y="f348"/>
                                </a:lnTo>
                                <a:lnTo>
                                  <a:pt x="f278" y="f348"/>
                                </a:lnTo>
                                <a:lnTo>
                                  <a:pt x="f278" y="f397"/>
                                </a:lnTo>
                                <a:lnTo>
                                  <a:pt x="f396" y="f397"/>
                                </a:lnTo>
                                <a:lnTo>
                                  <a:pt x="f278" y="f397"/>
                                </a:lnTo>
                                <a:lnTo>
                                  <a:pt x="f395" y="f348"/>
                                </a:lnTo>
                                <a:lnTo>
                                  <a:pt x="f395" y="f397"/>
                                </a:lnTo>
                                <a:lnTo>
                                  <a:pt x="f363" y="f397"/>
                                </a:lnTo>
                                <a:lnTo>
                                  <a:pt x="f394" y="f348"/>
                                </a:lnTo>
                                <a:lnTo>
                                  <a:pt x="f394" y="f397"/>
                                </a:lnTo>
                                <a:lnTo>
                                  <a:pt x="f347" y="f397"/>
                                </a:lnTo>
                                <a:lnTo>
                                  <a:pt x="f394" y="f277"/>
                                </a:lnTo>
                                <a:lnTo>
                                  <a:pt x="f347" y="f277"/>
                                </a:lnTo>
                                <a:lnTo>
                                  <a:pt x="f347" y="f397"/>
                                </a:lnTo>
                                <a:lnTo>
                                  <a:pt x="f347" y="f348"/>
                                </a:lnTo>
                                <a:lnTo>
                                  <a:pt x="f392" y="f397"/>
                                </a:lnTo>
                                <a:lnTo>
                                  <a:pt x="f361" y="f348"/>
                                </a:lnTo>
                                <a:lnTo>
                                  <a:pt x="f361" y="f397"/>
                                </a:lnTo>
                                <a:lnTo>
                                  <a:pt x="f392" y="f397"/>
                                </a:lnTo>
                                <a:lnTo>
                                  <a:pt x="f361" y="f397"/>
                                </a:lnTo>
                                <a:lnTo>
                                  <a:pt x="f370" y="f397"/>
                                </a:lnTo>
                                <a:lnTo>
                                  <a:pt x="f370" y="f348"/>
                                </a:lnTo>
                                <a:lnTo>
                                  <a:pt x="f370" y="f397"/>
                                </a:lnTo>
                                <a:lnTo>
                                  <a:pt x="f247" y="f348"/>
                                </a:lnTo>
                                <a:lnTo>
                                  <a:pt x="f369" y="f348"/>
                                </a:lnTo>
                                <a:lnTo>
                                  <a:pt x="f369" y="f398"/>
                                </a:lnTo>
                                <a:lnTo>
                                  <a:pt x="f368" y="f398"/>
                                </a:lnTo>
                                <a:lnTo>
                                  <a:pt x="f368" y="f399"/>
                                </a:lnTo>
                                <a:lnTo>
                                  <a:pt x="f322" y="f399"/>
                                </a:lnTo>
                                <a:lnTo>
                                  <a:pt x="f188" y="f398"/>
                                </a:lnTo>
                                <a:lnTo>
                                  <a:pt x="f373" y="f399"/>
                                </a:lnTo>
                                <a:lnTo>
                                  <a:pt x="f367" y="f246"/>
                                </a:lnTo>
                                <a:lnTo>
                                  <a:pt x="f376" y="f400"/>
                                </a:lnTo>
                                <a:lnTo>
                                  <a:pt x="f265" y="f400"/>
                                </a:lnTo>
                                <a:lnTo>
                                  <a:pt x="f376" y="f252"/>
                                </a:lnTo>
                                <a:lnTo>
                                  <a:pt x="f376" y="f401"/>
                                </a:lnTo>
                                <a:lnTo>
                                  <a:pt x="f388" y="f401"/>
                                </a:lnTo>
                                <a:lnTo>
                                  <a:pt x="f264" y="f399"/>
                                </a:lnTo>
                                <a:lnTo>
                                  <a:pt x="f388" y="f399"/>
                                </a:lnTo>
                                <a:lnTo>
                                  <a:pt x="f376" y="f348"/>
                                </a:lnTo>
                                <a:lnTo>
                                  <a:pt x="f376" y="f399"/>
                                </a:lnTo>
                                <a:lnTo>
                                  <a:pt x="f376" y="f401"/>
                                </a:lnTo>
                                <a:lnTo>
                                  <a:pt x="f249" y="f401"/>
                                </a:lnTo>
                                <a:lnTo>
                                  <a:pt x="f375" y="f401"/>
                                </a:lnTo>
                                <a:lnTo>
                                  <a:pt x="f275" y="f401"/>
                                </a:lnTo>
                                <a:lnTo>
                                  <a:pt x="f275" y="f399"/>
                                </a:lnTo>
                                <a:lnTo>
                                  <a:pt x="f275" y="f398"/>
                                </a:lnTo>
                                <a:lnTo>
                                  <a:pt x="f275" y="f399"/>
                                </a:lnTo>
                                <a:lnTo>
                                  <a:pt x="f375" y="f399"/>
                                </a:lnTo>
                                <a:lnTo>
                                  <a:pt x="f375" y="f398"/>
                                </a:lnTo>
                                <a:lnTo>
                                  <a:pt x="f249" y="f398"/>
                                </a:lnTo>
                                <a:lnTo>
                                  <a:pt x="f249" y="f348"/>
                                </a:lnTo>
                                <a:lnTo>
                                  <a:pt x="f275" y="f398"/>
                                </a:lnTo>
                                <a:lnTo>
                                  <a:pt x="f275" y="f348"/>
                                </a:lnTo>
                                <a:lnTo>
                                  <a:pt x="f375" y="f397"/>
                                </a:lnTo>
                                <a:lnTo>
                                  <a:pt x="f375" y="f277"/>
                                </a:lnTo>
                                <a:lnTo>
                                  <a:pt x="f249" y="f397"/>
                                </a:lnTo>
                                <a:lnTo>
                                  <a:pt x="f249" y="f277"/>
                                </a:lnTo>
                                <a:lnTo>
                                  <a:pt x="f376" y="f396"/>
                                </a:lnTo>
                                <a:lnTo>
                                  <a:pt x="f265" y="f277"/>
                                </a:lnTo>
                                <a:lnTo>
                                  <a:pt x="f376" y="f277"/>
                                </a:lnTo>
                                <a:lnTo>
                                  <a:pt x="f265" y="f277"/>
                                </a:lnTo>
                                <a:lnTo>
                                  <a:pt x="f265" y="f397"/>
                                </a:lnTo>
                                <a:lnTo>
                                  <a:pt x="f388" y="f397"/>
                                </a:lnTo>
                                <a:lnTo>
                                  <a:pt x="f388" y="f277"/>
                                </a:lnTo>
                                <a:lnTo>
                                  <a:pt x="f365" y="f397"/>
                                </a:lnTo>
                                <a:lnTo>
                                  <a:pt x="f264" y="f348"/>
                                </a:lnTo>
                                <a:lnTo>
                                  <a:pt x="f365" y="f348"/>
                                </a:lnTo>
                                <a:lnTo>
                                  <a:pt x="f250" y="f348"/>
                                </a:lnTo>
                                <a:lnTo>
                                  <a:pt x="f386" y="f348"/>
                                </a:lnTo>
                                <a:lnTo>
                                  <a:pt x="f386" y="f399"/>
                                </a:lnTo>
                                <a:lnTo>
                                  <a:pt x="f402" y="f401"/>
                                </a:lnTo>
                                <a:lnTo>
                                  <a:pt x="f402" y="f252"/>
                                </a:lnTo>
                                <a:lnTo>
                                  <a:pt x="f386" y="f252"/>
                                </a:lnTo>
                                <a:lnTo>
                                  <a:pt x="f403" y="f401"/>
                                </a:lnTo>
                                <a:lnTo>
                                  <a:pt x="f266" y="f401"/>
                                </a:lnTo>
                                <a:lnTo>
                                  <a:pt x="f380" y="f252"/>
                                </a:lnTo>
                                <a:lnTo>
                                  <a:pt x="f404" y="f400"/>
                                </a:lnTo>
                                <a:lnTo>
                                  <a:pt x="f273" y="f400"/>
                                </a:lnTo>
                                <a:lnTo>
                                  <a:pt x="f384" y="f400"/>
                                </a:lnTo>
                                <a:lnTo>
                                  <a:pt x="f384" y="f252"/>
                                </a:lnTo>
                                <a:lnTo>
                                  <a:pt x="f384" y="f401"/>
                                </a:lnTo>
                                <a:lnTo>
                                  <a:pt x="f384" y="f399"/>
                                </a:lnTo>
                                <a:lnTo>
                                  <a:pt x="f273" y="f399"/>
                                </a:lnTo>
                                <a:lnTo>
                                  <a:pt x="f404" y="f399"/>
                                </a:lnTo>
                                <a:lnTo>
                                  <a:pt x="f268" y="f399"/>
                                </a:lnTo>
                                <a:lnTo>
                                  <a:pt x="f380" y="f399"/>
                                </a:lnTo>
                                <a:lnTo>
                                  <a:pt x="f380" y="f398"/>
                                </a:lnTo>
                                <a:lnTo>
                                  <a:pt x="f268" y="f398"/>
                                </a:lnTo>
                                <a:lnTo>
                                  <a:pt x="f268" y="f348"/>
                                </a:lnTo>
                                <a:lnTo>
                                  <a:pt x="f404" y="f348"/>
                                </a:lnTo>
                                <a:lnTo>
                                  <a:pt x="f404" y="f398"/>
                                </a:lnTo>
                                <a:lnTo>
                                  <a:pt x="f273" y="f348"/>
                                </a:lnTo>
                                <a:lnTo>
                                  <a:pt x="f404" y="f348"/>
                                </a:lnTo>
                                <a:lnTo>
                                  <a:pt x="f268" y="f397"/>
                                </a:lnTo>
                                <a:lnTo>
                                  <a:pt x="f404" y="f397"/>
                                </a:lnTo>
                                <a:lnTo>
                                  <a:pt x="f273" y="f277"/>
                                </a:lnTo>
                                <a:lnTo>
                                  <a:pt x="f273" y="f397"/>
                                </a:lnTo>
                                <a:lnTo>
                                  <a:pt x="f384" y="f397"/>
                                </a:lnTo>
                                <a:lnTo>
                                  <a:pt x="f384" y="f348"/>
                                </a:lnTo>
                                <a:lnTo>
                                  <a:pt x="f384" y="f397"/>
                                </a:lnTo>
                                <a:lnTo>
                                  <a:pt x="f267" y="f277"/>
                                </a:lnTo>
                                <a:lnTo>
                                  <a:pt x="f383" y="f277"/>
                                </a:lnTo>
                                <a:lnTo>
                                  <a:pt x="f383" y="f397"/>
                                </a:lnTo>
                                <a:lnTo>
                                  <a:pt x="f269" y="f348"/>
                                </a:lnTo>
                                <a:lnTo>
                                  <a:pt x="f383" y="f348"/>
                                </a:lnTo>
                                <a:lnTo>
                                  <a:pt x="f383" y="f398"/>
                                </a:lnTo>
                                <a:lnTo>
                                  <a:pt x="f269" y="f398"/>
                                </a:lnTo>
                                <a:lnTo>
                                  <a:pt x="f269" y="f401"/>
                                </a:lnTo>
                                <a:lnTo>
                                  <a:pt x="f383" y="f401"/>
                                </a:lnTo>
                                <a:lnTo>
                                  <a:pt x="f269" y="f401"/>
                                </a:lnTo>
                                <a:lnTo>
                                  <a:pt x="f383" y="f401"/>
                                </a:lnTo>
                                <a:lnTo>
                                  <a:pt x="f383" y="f252"/>
                                </a:lnTo>
                                <a:lnTo>
                                  <a:pt x="f383" y="f400"/>
                                </a:lnTo>
                                <a:lnTo>
                                  <a:pt x="f269" y="f400"/>
                                </a:lnTo>
                                <a:lnTo>
                                  <a:pt x="f269" y="f246"/>
                                </a:lnTo>
                                <a:lnTo>
                                  <a:pt x="f267" y="f400"/>
                                </a:lnTo>
                                <a:lnTo>
                                  <a:pt x="f267" y="f246"/>
                                </a:lnTo>
                                <a:lnTo>
                                  <a:pt x="f384" y="f246"/>
                                </a:lnTo>
                                <a:lnTo>
                                  <a:pt x="f273" y="f246"/>
                                </a:lnTo>
                                <a:lnTo>
                                  <a:pt x="f404" y="f246"/>
                                </a:lnTo>
                                <a:lnTo>
                                  <a:pt x="f266" y="f405"/>
                                </a:lnTo>
                                <a:lnTo>
                                  <a:pt x="f269" y="f405"/>
                                </a:lnTo>
                                <a:lnTo>
                                  <a:pt x="f269" y="f353"/>
                                </a:lnTo>
                                <a:lnTo>
                                  <a:pt x="f269" y="f391"/>
                                </a:lnTo>
                                <a:lnTo>
                                  <a:pt x="f383" y="f391"/>
                                </a:lnTo>
                                <a:lnTo>
                                  <a:pt x="f267" y="f352"/>
                                </a:lnTo>
                                <a:lnTo>
                                  <a:pt x="f267" y="f349"/>
                                </a:lnTo>
                                <a:lnTo>
                                  <a:pt x="f267" y="f353"/>
                                </a:lnTo>
                                <a:lnTo>
                                  <a:pt x="f268" y="f353"/>
                                </a:lnTo>
                                <a:lnTo>
                                  <a:pt x="f386" y="f353"/>
                                </a:lnTo>
                                <a:lnTo>
                                  <a:pt x="f249" y="f390"/>
                                </a:lnTo>
                                <a:lnTo>
                                  <a:pt x="f403" y="f391"/>
                                </a:lnTo>
                                <a:lnTo>
                                  <a:pt x="f267" y="f391"/>
                                </a:lnTo>
                                <a:lnTo>
                                  <a:pt x="f267" y="f349"/>
                                </a:lnTo>
                                <a:lnTo>
                                  <a:pt x="f267" y="f352"/>
                                </a:lnTo>
                                <a:lnTo>
                                  <a:pt x="f378" y="f352"/>
                                </a:lnTo>
                                <a:lnTo>
                                  <a:pt x="f380" y="f354"/>
                                </a:lnTo>
                                <a:lnTo>
                                  <a:pt x="f273" y="f377"/>
                                </a:lnTo>
                                <a:lnTo>
                                  <a:pt x="f382" y="f354"/>
                                </a:lnTo>
                                <a:close/>
                                <a:moveTo>
                                  <a:pt x="f270" y="f374"/>
                                </a:moveTo>
                                <a:lnTo>
                                  <a:pt x="f382" y="f188"/>
                                </a:lnTo>
                                <a:lnTo>
                                  <a:pt x="f269" y="f188"/>
                                </a:lnTo>
                                <a:lnTo>
                                  <a:pt x="f267" y="f188"/>
                                </a:lnTo>
                                <a:lnTo>
                                  <a:pt x="f383" y="f367"/>
                                </a:lnTo>
                                <a:lnTo>
                                  <a:pt x="f273" y="f322"/>
                                </a:lnTo>
                                <a:lnTo>
                                  <a:pt x="f380" y="f322"/>
                                </a:lnTo>
                                <a:lnTo>
                                  <a:pt x="f380" y="f185"/>
                                </a:lnTo>
                                <a:lnTo>
                                  <a:pt x="f380" y="f188"/>
                                </a:lnTo>
                                <a:lnTo>
                                  <a:pt x="f266" y="f188"/>
                                </a:lnTo>
                                <a:lnTo>
                                  <a:pt x="f378" y="f188"/>
                                </a:lnTo>
                                <a:lnTo>
                                  <a:pt x="f321" y="f188"/>
                                </a:lnTo>
                                <a:lnTo>
                                  <a:pt x="f321" y="f375"/>
                                </a:lnTo>
                                <a:lnTo>
                                  <a:pt x="f378" y="f249"/>
                                </a:lnTo>
                                <a:lnTo>
                                  <a:pt x="f266" y="f249"/>
                                </a:lnTo>
                                <a:lnTo>
                                  <a:pt x="f380" y="f249"/>
                                </a:lnTo>
                                <a:lnTo>
                                  <a:pt x="f266" y="f388"/>
                                </a:lnTo>
                                <a:lnTo>
                                  <a:pt x="f378" y="f378"/>
                                </a:lnTo>
                                <a:lnTo>
                                  <a:pt x="f321" y="f321"/>
                                </a:lnTo>
                                <a:lnTo>
                                  <a:pt x="f321" y="f404"/>
                                </a:lnTo>
                                <a:lnTo>
                                  <a:pt x="f321" y="f267"/>
                                </a:lnTo>
                                <a:lnTo>
                                  <a:pt x="f321" y="f269"/>
                                </a:lnTo>
                                <a:lnTo>
                                  <a:pt x="f403" y="f406"/>
                                </a:lnTo>
                                <a:lnTo>
                                  <a:pt x="f403" y="f270"/>
                                </a:lnTo>
                                <a:lnTo>
                                  <a:pt x="f403" y="f407"/>
                                </a:lnTo>
                                <a:lnTo>
                                  <a:pt x="f386" y="f320"/>
                                </a:lnTo>
                                <a:lnTo>
                                  <a:pt x="f386" y="f325"/>
                                </a:lnTo>
                                <a:lnTo>
                                  <a:pt x="f402" y="f326"/>
                                </a:lnTo>
                                <a:lnTo>
                                  <a:pt x="f402" y="f408"/>
                                </a:lnTo>
                                <a:lnTo>
                                  <a:pt x="f402" y="f328"/>
                                </a:lnTo>
                                <a:lnTo>
                                  <a:pt x="f188" y="f325"/>
                                </a:lnTo>
                                <a:lnTo>
                                  <a:pt x="f368" y="f272"/>
                                </a:lnTo>
                                <a:lnTo>
                                  <a:pt x="f392" y="f380"/>
                                </a:lnTo>
                                <a:lnTo>
                                  <a:pt x="f393" y="f375"/>
                                </a:lnTo>
                                <a:lnTo>
                                  <a:pt x="f402" y="f328"/>
                                </a:lnTo>
                                <a:lnTo>
                                  <a:pt x="f402" y="f408"/>
                                </a:lnTo>
                                <a:lnTo>
                                  <a:pt x="f370" y="f375"/>
                                </a:lnTo>
                                <a:lnTo>
                                  <a:pt x="f368" y="f375"/>
                                </a:lnTo>
                                <a:lnTo>
                                  <a:pt x="f372" y="f375"/>
                                </a:lnTo>
                                <a:lnTo>
                                  <a:pt x="f403" y="f407"/>
                                </a:lnTo>
                                <a:lnTo>
                                  <a:pt x="f403" y="f270"/>
                                </a:lnTo>
                                <a:lnTo>
                                  <a:pt x="f389" y="f375"/>
                                </a:lnTo>
                                <a:lnTo>
                                  <a:pt x="f389" y="f275"/>
                                </a:lnTo>
                                <a:lnTo>
                                  <a:pt x="f185" y="f275"/>
                                </a:lnTo>
                                <a:lnTo>
                                  <a:pt x="f374" y="f374"/>
                                </a:lnTo>
                                <a:lnTo>
                                  <a:pt x="f321" y="f404"/>
                                </a:lnTo>
                                <a:lnTo>
                                  <a:pt x="f321" y="f321"/>
                                </a:lnTo>
                                <a:lnTo>
                                  <a:pt x="f376" y="f374"/>
                                </a:lnTo>
                                <a:lnTo>
                                  <a:pt x="f249" y="f188"/>
                                </a:lnTo>
                                <a:lnTo>
                                  <a:pt x="f365" y="f185"/>
                                </a:lnTo>
                                <a:lnTo>
                                  <a:pt x="f250" y="f366"/>
                                </a:lnTo>
                                <a:lnTo>
                                  <a:pt x="f403" y="f367"/>
                                </a:lnTo>
                                <a:lnTo>
                                  <a:pt x="f380" y="f367"/>
                                </a:lnTo>
                                <a:lnTo>
                                  <a:pt x="f380" y="f185"/>
                                </a:lnTo>
                                <a:lnTo>
                                  <a:pt x="f380" y="f322"/>
                                </a:lnTo>
                                <a:lnTo>
                                  <a:pt x="f402" y="f322"/>
                                </a:lnTo>
                                <a:lnTo>
                                  <a:pt x="f375" y="f366"/>
                                </a:lnTo>
                                <a:lnTo>
                                  <a:pt x="f370" y="f366"/>
                                </a:lnTo>
                                <a:lnTo>
                                  <a:pt x="f276" y="f389"/>
                                </a:lnTo>
                                <a:lnTo>
                                  <a:pt x="f347" y="f367"/>
                                </a:lnTo>
                                <a:lnTo>
                                  <a:pt x="f278" y="f372"/>
                                </a:lnTo>
                                <a:lnTo>
                                  <a:pt x="f277" y="f389"/>
                                </a:lnTo>
                                <a:lnTo>
                                  <a:pt x="f277" y="f251"/>
                                </a:lnTo>
                                <a:lnTo>
                                  <a:pt x="f397" y="f372"/>
                                </a:lnTo>
                                <a:lnTo>
                                  <a:pt x="f399" y="f372"/>
                                </a:lnTo>
                                <a:lnTo>
                                  <a:pt x="f401" y="f251"/>
                                </a:lnTo>
                                <a:lnTo>
                                  <a:pt x="f401" y="f366"/>
                                </a:lnTo>
                                <a:lnTo>
                                  <a:pt x="f399" y="f185"/>
                                </a:lnTo>
                                <a:lnTo>
                                  <a:pt x="f397" y="f185"/>
                                </a:lnTo>
                                <a:lnTo>
                                  <a:pt x="f277" y="f366"/>
                                </a:lnTo>
                                <a:lnTo>
                                  <a:pt x="f348" y="f188"/>
                                </a:lnTo>
                                <a:lnTo>
                                  <a:pt x="f397" y="f374"/>
                                </a:lnTo>
                                <a:lnTo>
                                  <a:pt x="f277" y="f374"/>
                                </a:lnTo>
                                <a:lnTo>
                                  <a:pt x="f396" y="f321"/>
                                </a:lnTo>
                                <a:lnTo>
                                  <a:pt x="f276" y="f406"/>
                                </a:lnTo>
                                <a:lnTo>
                                  <a:pt x="f251" y="f409"/>
                                </a:lnTo>
                                <a:lnTo>
                                  <a:pt x="f365" y="f329"/>
                                </a:lnTo>
                                <a:lnTo>
                                  <a:pt x="f403" y="f410"/>
                                </a:lnTo>
                                <a:lnTo>
                                  <a:pt x="f266" y="f329"/>
                                </a:lnTo>
                                <a:lnTo>
                                  <a:pt x="f266" y="f411"/>
                                </a:lnTo>
                                <a:lnTo>
                                  <a:pt x="f378" y="f330"/>
                                </a:lnTo>
                                <a:lnTo>
                                  <a:pt x="f386" y="f330"/>
                                </a:lnTo>
                                <a:lnTo>
                                  <a:pt x="f402" y="f411"/>
                                </a:lnTo>
                                <a:lnTo>
                                  <a:pt x="f402" y="f412"/>
                                </a:lnTo>
                                <a:lnTo>
                                  <a:pt x="f403" y="f413"/>
                                </a:lnTo>
                                <a:lnTo>
                                  <a:pt x="f321" y="f412"/>
                                </a:lnTo>
                                <a:lnTo>
                                  <a:pt x="f321" y="f281"/>
                                </a:lnTo>
                                <a:lnTo>
                                  <a:pt x="f403" y="f414"/>
                                </a:lnTo>
                                <a:lnTo>
                                  <a:pt x="f250" y="f414"/>
                                </a:lnTo>
                                <a:lnTo>
                                  <a:pt x="f264" y="f281"/>
                                </a:lnTo>
                                <a:lnTo>
                                  <a:pt x="f264" y="f318"/>
                                </a:lnTo>
                                <a:lnTo>
                                  <a:pt x="f250" y="f415"/>
                                </a:lnTo>
                                <a:lnTo>
                                  <a:pt x="f378" y="f415"/>
                                </a:lnTo>
                                <a:lnTo>
                                  <a:pt x="f273" y="f318"/>
                                </a:lnTo>
                                <a:lnTo>
                                  <a:pt x="f273" y="f330"/>
                                </a:lnTo>
                                <a:lnTo>
                                  <a:pt x="f404" y="f281"/>
                                </a:lnTo>
                                <a:lnTo>
                                  <a:pt x="f384" y="f281"/>
                                </a:lnTo>
                                <a:lnTo>
                                  <a:pt x="f267" y="f281"/>
                                </a:lnTo>
                                <a:lnTo>
                                  <a:pt x="f267" y="f414"/>
                                </a:lnTo>
                                <a:lnTo>
                                  <a:pt x="f383" y="f410"/>
                                </a:lnTo>
                                <a:lnTo>
                                  <a:pt x="f383" y="f416"/>
                                </a:lnTo>
                                <a:lnTo>
                                  <a:pt x="f267" y="f416"/>
                                </a:lnTo>
                                <a:lnTo>
                                  <a:pt x="f267" y="f328"/>
                                </a:lnTo>
                                <a:lnTo>
                                  <a:pt x="f267" y="f326"/>
                                </a:lnTo>
                                <a:lnTo>
                                  <a:pt x="f267" y="f406"/>
                                </a:lnTo>
                                <a:lnTo>
                                  <a:pt x="f267" y="f378"/>
                                </a:lnTo>
                                <a:lnTo>
                                  <a:pt x="f267" y="f376"/>
                                </a:lnTo>
                                <a:lnTo>
                                  <a:pt x="f382" y="f376"/>
                                </a:lnTo>
                                <a:lnTo>
                                  <a:pt x="f270" y="f249"/>
                                </a:lnTo>
                                <a:lnTo>
                                  <a:pt x="f270" y="f374"/>
                                </a:lnTo>
                                <a:close/>
                                <a:moveTo>
                                  <a:pt x="f406" y="f210"/>
                                </a:moveTo>
                                <a:lnTo>
                                  <a:pt x="f386" y="f211"/>
                                </a:lnTo>
                                <a:lnTo>
                                  <a:pt x="f386" y="f203"/>
                                </a:lnTo>
                                <a:lnTo>
                                  <a:pt x="f403" y="f203"/>
                                </a:lnTo>
                                <a:lnTo>
                                  <a:pt x="f321" y="f187"/>
                                </a:lnTo>
                                <a:lnTo>
                                  <a:pt x="f384" y="f187"/>
                                </a:lnTo>
                                <a:lnTo>
                                  <a:pt x="f384" y="f344"/>
                                </a:lnTo>
                                <a:lnTo>
                                  <a:pt x="f384" y="f357"/>
                                </a:lnTo>
                                <a:lnTo>
                                  <a:pt x="f270" y="f215"/>
                                </a:lnTo>
                                <a:lnTo>
                                  <a:pt x="f273" y="f417"/>
                                </a:lnTo>
                                <a:lnTo>
                                  <a:pt x="f404" y="f344"/>
                                </a:lnTo>
                                <a:lnTo>
                                  <a:pt x="f380" y="f344"/>
                                </a:lnTo>
                                <a:lnTo>
                                  <a:pt x="f268" y="f356"/>
                                </a:lnTo>
                                <a:lnTo>
                                  <a:pt x="f268" y="f222"/>
                                </a:lnTo>
                                <a:lnTo>
                                  <a:pt x="f268" y="f357"/>
                                </a:lnTo>
                                <a:lnTo>
                                  <a:pt x="f380" y="f356"/>
                                </a:lnTo>
                                <a:lnTo>
                                  <a:pt x="f321" y="f356"/>
                                </a:lnTo>
                                <a:lnTo>
                                  <a:pt x="f403" y="f358"/>
                                </a:lnTo>
                                <a:lnTo>
                                  <a:pt x="f386" y="f358"/>
                                </a:lnTo>
                                <a:lnTo>
                                  <a:pt x="f386" y="f187"/>
                                </a:lnTo>
                                <a:lnTo>
                                  <a:pt x="f402" y="f187"/>
                                </a:lnTo>
                                <a:lnTo>
                                  <a:pt x="f402" y="f203"/>
                                </a:lnTo>
                                <a:lnTo>
                                  <a:pt x="f402" y="f208"/>
                                </a:lnTo>
                                <a:lnTo>
                                  <a:pt x="f268" y="f211"/>
                                </a:lnTo>
                                <a:lnTo>
                                  <a:pt x="f382" y="f186"/>
                                </a:lnTo>
                                <a:lnTo>
                                  <a:pt x="f382" y="f418"/>
                                </a:lnTo>
                                <a:lnTo>
                                  <a:pt x="f383" y="f256"/>
                                </a:lnTo>
                                <a:lnTo>
                                  <a:pt x="f266" y="f256"/>
                                </a:lnTo>
                                <a:lnTo>
                                  <a:pt x="f378" y="f418"/>
                                </a:lnTo>
                                <a:lnTo>
                                  <a:pt x="f321" y="f207"/>
                                </a:lnTo>
                                <a:lnTo>
                                  <a:pt x="f264" y="f418"/>
                                </a:lnTo>
                                <a:lnTo>
                                  <a:pt x="f264" y="f207"/>
                                </a:lnTo>
                                <a:lnTo>
                                  <a:pt x="f250" y="f219"/>
                                </a:lnTo>
                                <a:lnTo>
                                  <a:pt x="f365" y="f219"/>
                                </a:lnTo>
                                <a:lnTo>
                                  <a:pt x="f250" y="f211"/>
                                </a:lnTo>
                                <a:lnTo>
                                  <a:pt x="f250" y="f218"/>
                                </a:lnTo>
                                <a:lnTo>
                                  <a:pt x="f365" y="f218"/>
                                </a:lnTo>
                                <a:lnTo>
                                  <a:pt x="f365" y="f186"/>
                                </a:lnTo>
                                <a:lnTo>
                                  <a:pt x="f365" y="f210"/>
                                </a:lnTo>
                                <a:lnTo>
                                  <a:pt x="f264" y="f210"/>
                                </a:lnTo>
                                <a:lnTo>
                                  <a:pt x="f264" y="f211"/>
                                </a:lnTo>
                                <a:lnTo>
                                  <a:pt x="f388" y="f211"/>
                                </a:lnTo>
                                <a:lnTo>
                                  <a:pt x="f388" y="f218"/>
                                </a:lnTo>
                                <a:lnTo>
                                  <a:pt x="f388" y="f219"/>
                                </a:lnTo>
                                <a:lnTo>
                                  <a:pt x="f265" y="f219"/>
                                </a:lnTo>
                                <a:lnTo>
                                  <a:pt x="f376" y="f219"/>
                                </a:lnTo>
                                <a:lnTo>
                                  <a:pt x="f376" y="f208"/>
                                </a:lnTo>
                                <a:lnTo>
                                  <a:pt x="f376" y="f207"/>
                                </a:lnTo>
                                <a:lnTo>
                                  <a:pt x="f249" y="f207"/>
                                </a:lnTo>
                                <a:lnTo>
                                  <a:pt x="f249" y="f208"/>
                                </a:lnTo>
                                <a:lnTo>
                                  <a:pt x="f376" y="f208"/>
                                </a:lnTo>
                                <a:lnTo>
                                  <a:pt x="f376" y="f219"/>
                                </a:lnTo>
                                <a:lnTo>
                                  <a:pt x="f249" y="f219"/>
                                </a:lnTo>
                                <a:lnTo>
                                  <a:pt x="f376" y="f211"/>
                                </a:lnTo>
                                <a:lnTo>
                                  <a:pt x="f249" y="f211"/>
                                </a:lnTo>
                                <a:lnTo>
                                  <a:pt x="f376" y="f211"/>
                                </a:lnTo>
                                <a:lnTo>
                                  <a:pt x="f265" y="f211"/>
                                </a:lnTo>
                                <a:lnTo>
                                  <a:pt x="f388" y="f219"/>
                                </a:lnTo>
                                <a:lnTo>
                                  <a:pt x="f388" y="f218"/>
                                </a:lnTo>
                                <a:lnTo>
                                  <a:pt x="f264" y="f211"/>
                                </a:lnTo>
                                <a:lnTo>
                                  <a:pt x="f264" y="f210"/>
                                </a:lnTo>
                                <a:lnTo>
                                  <a:pt x="f388" y="f210"/>
                                </a:lnTo>
                                <a:lnTo>
                                  <a:pt x="f388" y="f203"/>
                                </a:lnTo>
                                <a:lnTo>
                                  <a:pt x="f265" y="f203"/>
                                </a:lnTo>
                                <a:lnTo>
                                  <a:pt x="f376" y="f203"/>
                                </a:lnTo>
                                <a:lnTo>
                                  <a:pt x="f249" y="f203"/>
                                </a:lnTo>
                                <a:lnTo>
                                  <a:pt x="f249" y="f210"/>
                                </a:lnTo>
                                <a:lnTo>
                                  <a:pt x="f249" y="f203"/>
                                </a:lnTo>
                                <a:lnTo>
                                  <a:pt x="f375" y="f203"/>
                                </a:lnTo>
                                <a:lnTo>
                                  <a:pt x="f375" y="f186"/>
                                </a:lnTo>
                                <a:lnTo>
                                  <a:pt x="f275" y="f218"/>
                                </a:lnTo>
                                <a:lnTo>
                                  <a:pt x="f249" y="f218"/>
                                </a:lnTo>
                                <a:lnTo>
                                  <a:pt x="f249" y="f186"/>
                                </a:lnTo>
                                <a:lnTo>
                                  <a:pt x="f376" y="f186"/>
                                </a:lnTo>
                                <a:lnTo>
                                  <a:pt x="f249" y="f186"/>
                                </a:lnTo>
                                <a:lnTo>
                                  <a:pt x="f376" y="f186"/>
                                </a:lnTo>
                                <a:lnTo>
                                  <a:pt x="f376" y="f218"/>
                                </a:lnTo>
                                <a:lnTo>
                                  <a:pt x="f275" y="f218"/>
                                </a:lnTo>
                                <a:lnTo>
                                  <a:pt x="f275" y="f211"/>
                                </a:lnTo>
                                <a:lnTo>
                                  <a:pt x="f275" y="f219"/>
                                </a:lnTo>
                                <a:lnTo>
                                  <a:pt x="f374" y="f219"/>
                                </a:lnTo>
                                <a:lnTo>
                                  <a:pt x="f374" y="f208"/>
                                </a:lnTo>
                                <a:lnTo>
                                  <a:pt x="f374" y="f418"/>
                                </a:lnTo>
                                <a:lnTo>
                                  <a:pt x="f374" y="f256"/>
                                </a:lnTo>
                                <a:lnTo>
                                  <a:pt x="f188" y="f256"/>
                                </a:lnTo>
                                <a:lnTo>
                                  <a:pt x="f188" y="f418"/>
                                </a:lnTo>
                                <a:lnTo>
                                  <a:pt x="f373" y="f418"/>
                                </a:lnTo>
                                <a:lnTo>
                                  <a:pt x="f373" y="f207"/>
                                </a:lnTo>
                                <a:lnTo>
                                  <a:pt x="f373" y="f208"/>
                                </a:lnTo>
                                <a:lnTo>
                                  <a:pt x="f373" y="f219"/>
                                </a:lnTo>
                                <a:lnTo>
                                  <a:pt x="f373" y="f211"/>
                                </a:lnTo>
                                <a:lnTo>
                                  <a:pt x="f373" y="f218"/>
                                </a:lnTo>
                                <a:lnTo>
                                  <a:pt x="f185" y="f218"/>
                                </a:lnTo>
                                <a:lnTo>
                                  <a:pt x="f373" y="f218"/>
                                </a:lnTo>
                                <a:lnTo>
                                  <a:pt x="f373" y="f211"/>
                                </a:lnTo>
                                <a:lnTo>
                                  <a:pt x="f185" y="f211"/>
                                </a:lnTo>
                                <a:lnTo>
                                  <a:pt x="f185" y="f219"/>
                                </a:lnTo>
                                <a:lnTo>
                                  <a:pt x="f185" y="f211"/>
                                </a:lnTo>
                                <a:lnTo>
                                  <a:pt x="f366" y="f211"/>
                                </a:lnTo>
                                <a:lnTo>
                                  <a:pt x="f366" y="f218"/>
                                </a:lnTo>
                                <a:lnTo>
                                  <a:pt x="f389" y="f218"/>
                                </a:lnTo>
                                <a:lnTo>
                                  <a:pt x="f367" y="f211"/>
                                </a:lnTo>
                                <a:lnTo>
                                  <a:pt x="f389" y="f211"/>
                                </a:lnTo>
                                <a:lnTo>
                                  <a:pt x="f367" y="f219"/>
                                </a:lnTo>
                                <a:lnTo>
                                  <a:pt x="f389" y="f219"/>
                                </a:lnTo>
                                <a:lnTo>
                                  <a:pt x="f366" y="f219"/>
                                </a:lnTo>
                                <a:lnTo>
                                  <a:pt x="f366" y="f208"/>
                                </a:lnTo>
                                <a:lnTo>
                                  <a:pt x="f366" y="f219"/>
                                </a:lnTo>
                                <a:lnTo>
                                  <a:pt x="f389" y="f219"/>
                                </a:lnTo>
                                <a:lnTo>
                                  <a:pt x="f367" y="f219"/>
                                </a:lnTo>
                                <a:lnTo>
                                  <a:pt x="f367" y="f208"/>
                                </a:lnTo>
                                <a:lnTo>
                                  <a:pt x="f251" y="f207"/>
                                </a:lnTo>
                                <a:lnTo>
                                  <a:pt x="f367" y="f207"/>
                                </a:lnTo>
                                <a:lnTo>
                                  <a:pt x="f389" y="f207"/>
                                </a:lnTo>
                                <a:lnTo>
                                  <a:pt x="f366" y="f207"/>
                                </a:lnTo>
                                <a:lnTo>
                                  <a:pt x="f389" y="f418"/>
                                </a:lnTo>
                                <a:lnTo>
                                  <a:pt x="f366" y="f418"/>
                                </a:lnTo>
                                <a:lnTo>
                                  <a:pt x="f366" y="f189"/>
                                </a:lnTo>
                                <a:lnTo>
                                  <a:pt x="f367" y="f189"/>
                                </a:lnTo>
                                <a:lnTo>
                                  <a:pt x="f389" y="f418"/>
                                </a:lnTo>
                                <a:lnTo>
                                  <a:pt x="f251" y="f189"/>
                                </a:lnTo>
                                <a:lnTo>
                                  <a:pt x="f389" y="f204"/>
                                </a:lnTo>
                                <a:lnTo>
                                  <a:pt x="f366" y="f189"/>
                                </a:lnTo>
                                <a:lnTo>
                                  <a:pt x="f185" y="f204"/>
                                </a:lnTo>
                                <a:lnTo>
                                  <a:pt x="f185" y="f189"/>
                                </a:lnTo>
                                <a:lnTo>
                                  <a:pt x="f185" y="f204"/>
                                </a:lnTo>
                                <a:lnTo>
                                  <a:pt x="f373" y="f204"/>
                                </a:lnTo>
                                <a:lnTo>
                                  <a:pt x="f373" y="f202"/>
                                </a:lnTo>
                                <a:lnTo>
                                  <a:pt x="f188" y="f253"/>
                                </a:lnTo>
                                <a:lnTo>
                                  <a:pt x="f373" y="f253"/>
                                </a:lnTo>
                                <a:lnTo>
                                  <a:pt x="f185" y="f253"/>
                                </a:lnTo>
                                <a:lnTo>
                                  <a:pt x="f264" y="f253"/>
                                </a:lnTo>
                                <a:lnTo>
                                  <a:pt x="f376" y="f202"/>
                                </a:lnTo>
                                <a:lnTo>
                                  <a:pt x="f250" y="f202"/>
                                </a:lnTo>
                                <a:lnTo>
                                  <a:pt x="f402" y="f202"/>
                                </a:lnTo>
                                <a:lnTo>
                                  <a:pt x="f386" y="f202"/>
                                </a:lnTo>
                                <a:lnTo>
                                  <a:pt x="f386" y="f206"/>
                                </a:lnTo>
                                <a:lnTo>
                                  <a:pt x="f403" y="f206"/>
                                </a:lnTo>
                                <a:lnTo>
                                  <a:pt x="f321" y="f184"/>
                                </a:lnTo>
                                <a:lnTo>
                                  <a:pt x="f403" y="f184"/>
                                </a:lnTo>
                                <a:lnTo>
                                  <a:pt x="f386" y="f184"/>
                                </a:lnTo>
                                <a:lnTo>
                                  <a:pt x="f402" y="f201"/>
                                </a:lnTo>
                                <a:lnTo>
                                  <a:pt x="f402" y="f184"/>
                                </a:lnTo>
                                <a:lnTo>
                                  <a:pt x="f402" y="f253"/>
                                </a:lnTo>
                                <a:lnTo>
                                  <a:pt x="f402" y="f206"/>
                                </a:lnTo>
                                <a:lnTo>
                                  <a:pt x="f402" y="f201"/>
                                </a:lnTo>
                                <a:lnTo>
                                  <a:pt x="f250" y="f201"/>
                                </a:lnTo>
                                <a:lnTo>
                                  <a:pt x="f402" y="f201"/>
                                </a:lnTo>
                                <a:lnTo>
                                  <a:pt x="f402" y="f206"/>
                                </a:lnTo>
                                <a:lnTo>
                                  <a:pt x="f250" y="f206"/>
                                </a:lnTo>
                                <a:lnTo>
                                  <a:pt x="f365" y="f206"/>
                                </a:lnTo>
                                <a:lnTo>
                                  <a:pt x="f264" y="f184"/>
                                </a:lnTo>
                                <a:lnTo>
                                  <a:pt x="f365" y="f184"/>
                                </a:lnTo>
                                <a:lnTo>
                                  <a:pt x="f365" y="f205"/>
                                </a:lnTo>
                                <a:lnTo>
                                  <a:pt x="f365" y="f371"/>
                                </a:lnTo>
                                <a:lnTo>
                                  <a:pt x="f250" y="f371"/>
                                </a:lnTo>
                                <a:lnTo>
                                  <a:pt x="f250" y="f205"/>
                                </a:lnTo>
                                <a:lnTo>
                                  <a:pt x="f402" y="f205"/>
                                </a:lnTo>
                                <a:lnTo>
                                  <a:pt x="f402" y="f371"/>
                                </a:lnTo>
                                <a:lnTo>
                                  <a:pt x="f402" y="f200"/>
                                </a:lnTo>
                                <a:lnTo>
                                  <a:pt x="f386" y="f200"/>
                                </a:lnTo>
                                <a:lnTo>
                                  <a:pt x="f386" y="f371"/>
                                </a:lnTo>
                                <a:lnTo>
                                  <a:pt x="f386" y="f205"/>
                                </a:lnTo>
                                <a:lnTo>
                                  <a:pt x="f403" y="f205"/>
                                </a:lnTo>
                                <a:lnTo>
                                  <a:pt x="f403" y="f371"/>
                                </a:lnTo>
                                <a:lnTo>
                                  <a:pt x="f321" y="f371"/>
                                </a:lnTo>
                                <a:lnTo>
                                  <a:pt x="f378" y="f371"/>
                                </a:lnTo>
                                <a:lnTo>
                                  <a:pt x="f378" y="f205"/>
                                </a:lnTo>
                                <a:lnTo>
                                  <a:pt x="f321" y="f205"/>
                                </a:lnTo>
                                <a:lnTo>
                                  <a:pt x="f378" y="f205"/>
                                </a:lnTo>
                                <a:lnTo>
                                  <a:pt x="f266" y="f205"/>
                                </a:lnTo>
                                <a:lnTo>
                                  <a:pt x="f380" y="f205"/>
                                </a:lnTo>
                                <a:lnTo>
                                  <a:pt x="f268" y="f201"/>
                                </a:lnTo>
                                <a:lnTo>
                                  <a:pt x="f268" y="f184"/>
                                </a:lnTo>
                                <a:lnTo>
                                  <a:pt x="f380" y="f206"/>
                                </a:lnTo>
                                <a:lnTo>
                                  <a:pt x="f266" y="f206"/>
                                </a:lnTo>
                                <a:lnTo>
                                  <a:pt x="f380" y="f206"/>
                                </a:lnTo>
                                <a:lnTo>
                                  <a:pt x="f380" y="f253"/>
                                </a:lnTo>
                                <a:lnTo>
                                  <a:pt x="f266" y="f253"/>
                                </a:lnTo>
                                <a:lnTo>
                                  <a:pt x="f268" y="f253"/>
                                </a:lnTo>
                                <a:lnTo>
                                  <a:pt x="f384" y="f253"/>
                                </a:lnTo>
                                <a:lnTo>
                                  <a:pt x="f404" y="f253"/>
                                </a:lnTo>
                                <a:lnTo>
                                  <a:pt x="f273" y="f253"/>
                                </a:lnTo>
                                <a:lnTo>
                                  <a:pt x="f384" y="f202"/>
                                </a:lnTo>
                                <a:lnTo>
                                  <a:pt x="f267" y="f202"/>
                                </a:lnTo>
                                <a:lnTo>
                                  <a:pt x="f383" y="f202"/>
                                </a:lnTo>
                                <a:lnTo>
                                  <a:pt x="f383" y="f253"/>
                                </a:lnTo>
                                <a:lnTo>
                                  <a:pt x="f383" y="f206"/>
                                </a:lnTo>
                                <a:lnTo>
                                  <a:pt x="f383" y="f184"/>
                                </a:lnTo>
                                <a:lnTo>
                                  <a:pt x="f267" y="f184"/>
                                </a:lnTo>
                                <a:lnTo>
                                  <a:pt x="f384" y="f184"/>
                                </a:lnTo>
                                <a:lnTo>
                                  <a:pt x="f273" y="f184"/>
                                </a:lnTo>
                                <a:lnTo>
                                  <a:pt x="f404" y="f184"/>
                                </a:lnTo>
                                <a:lnTo>
                                  <a:pt x="f404" y="f201"/>
                                </a:lnTo>
                                <a:lnTo>
                                  <a:pt x="f273" y="f201"/>
                                </a:lnTo>
                                <a:lnTo>
                                  <a:pt x="f273" y="f184"/>
                                </a:lnTo>
                                <a:lnTo>
                                  <a:pt x="f384" y="f201"/>
                                </a:lnTo>
                                <a:lnTo>
                                  <a:pt x="f384" y="f205"/>
                                </a:lnTo>
                                <a:lnTo>
                                  <a:pt x="f267" y="f201"/>
                                </a:lnTo>
                                <a:lnTo>
                                  <a:pt x="f267" y="f205"/>
                                </a:lnTo>
                                <a:lnTo>
                                  <a:pt x="f384" y="f205"/>
                                </a:lnTo>
                                <a:lnTo>
                                  <a:pt x="f267" y="f371"/>
                                </a:lnTo>
                                <a:lnTo>
                                  <a:pt x="f267" y="f200"/>
                                </a:lnTo>
                                <a:lnTo>
                                  <a:pt x="f267" y="f371"/>
                                </a:lnTo>
                                <a:lnTo>
                                  <a:pt x="f383" y="f371"/>
                                </a:lnTo>
                                <a:lnTo>
                                  <a:pt x="f383" y="f205"/>
                                </a:lnTo>
                                <a:lnTo>
                                  <a:pt x="f269" y="f205"/>
                                </a:lnTo>
                                <a:lnTo>
                                  <a:pt x="f383" y="f371"/>
                                </a:lnTo>
                                <a:lnTo>
                                  <a:pt x="f269" y="f371"/>
                                </a:lnTo>
                                <a:lnTo>
                                  <a:pt x="f382" y="f200"/>
                                </a:lnTo>
                                <a:lnTo>
                                  <a:pt x="f382" y="f371"/>
                                </a:lnTo>
                                <a:lnTo>
                                  <a:pt x="f382" y="f205"/>
                                </a:lnTo>
                                <a:lnTo>
                                  <a:pt x="f382" y="f201"/>
                                </a:lnTo>
                                <a:lnTo>
                                  <a:pt x="f382" y="f184"/>
                                </a:lnTo>
                                <a:lnTo>
                                  <a:pt x="f270" y="f201"/>
                                </a:lnTo>
                                <a:lnTo>
                                  <a:pt x="f270" y="f184"/>
                                </a:lnTo>
                                <a:lnTo>
                                  <a:pt x="f270" y="f206"/>
                                </a:lnTo>
                                <a:lnTo>
                                  <a:pt x="f382" y="f206"/>
                                </a:lnTo>
                                <a:lnTo>
                                  <a:pt x="f270" y="f206"/>
                                </a:lnTo>
                                <a:lnTo>
                                  <a:pt x="f382" y="f206"/>
                                </a:lnTo>
                                <a:lnTo>
                                  <a:pt x="f382" y="f253"/>
                                </a:lnTo>
                                <a:lnTo>
                                  <a:pt x="f382" y="f202"/>
                                </a:lnTo>
                                <a:lnTo>
                                  <a:pt x="f270" y="f202"/>
                                </a:lnTo>
                                <a:lnTo>
                                  <a:pt x="f270" y="f204"/>
                                </a:lnTo>
                                <a:lnTo>
                                  <a:pt x="f382" y="f202"/>
                                </a:lnTo>
                                <a:lnTo>
                                  <a:pt x="f269" y="f202"/>
                                </a:lnTo>
                                <a:lnTo>
                                  <a:pt x="f269" y="f204"/>
                                </a:lnTo>
                                <a:lnTo>
                                  <a:pt x="f267" y="f204"/>
                                </a:lnTo>
                                <a:lnTo>
                                  <a:pt x="f267" y="f189"/>
                                </a:lnTo>
                                <a:lnTo>
                                  <a:pt x="f404" y="f189"/>
                                </a:lnTo>
                                <a:lnTo>
                                  <a:pt x="f269" y="f189"/>
                                </a:lnTo>
                                <a:lnTo>
                                  <a:pt x="f270" y="f256"/>
                                </a:lnTo>
                                <a:lnTo>
                                  <a:pt x="f406" y="f418"/>
                                </a:lnTo>
                                <a:lnTo>
                                  <a:pt x="f406" y="f186"/>
                                </a:lnTo>
                                <a:lnTo>
                                  <a:pt x="f406" y="f210"/>
                                </a:lnTo>
                                <a:close/>
                                <a:moveTo>
                                  <a:pt x="f406" y="f195"/>
                                </a:moveTo>
                                <a:lnTo>
                                  <a:pt x="f270" y="f379"/>
                                </a:lnTo>
                                <a:lnTo>
                                  <a:pt x="f267" y="f199"/>
                                </a:lnTo>
                                <a:lnTo>
                                  <a:pt x="f268" y="f195"/>
                                </a:lnTo>
                                <a:lnTo>
                                  <a:pt x="f378" y="f379"/>
                                </a:lnTo>
                                <a:lnTo>
                                  <a:pt x="f321" y="f379"/>
                                </a:lnTo>
                                <a:lnTo>
                                  <a:pt x="f321" y="f260"/>
                                </a:lnTo>
                                <a:lnTo>
                                  <a:pt x="f275" y="f194"/>
                                </a:lnTo>
                                <a:lnTo>
                                  <a:pt x="f275" y="f379"/>
                                </a:lnTo>
                                <a:lnTo>
                                  <a:pt x="f264" y="f195"/>
                                </a:lnTo>
                                <a:lnTo>
                                  <a:pt x="f321" y="f260"/>
                                </a:lnTo>
                                <a:lnTo>
                                  <a:pt x="f321" y="f379"/>
                                </a:lnTo>
                                <a:lnTo>
                                  <a:pt x="f378" y="f379"/>
                                </a:lnTo>
                                <a:lnTo>
                                  <a:pt x="f402" y="f340"/>
                                </a:lnTo>
                                <a:lnTo>
                                  <a:pt x="f264" y="f381"/>
                                </a:lnTo>
                                <a:lnTo>
                                  <a:pt x="f374" y="f381"/>
                                </a:lnTo>
                                <a:lnTo>
                                  <a:pt x="f374" y="f194"/>
                                </a:lnTo>
                                <a:lnTo>
                                  <a:pt x="f389" y="f364"/>
                                </a:lnTo>
                                <a:lnTo>
                                  <a:pt x="f389" y="f194"/>
                                </a:lnTo>
                                <a:lnTo>
                                  <a:pt x="f185" y="f260"/>
                                </a:lnTo>
                                <a:lnTo>
                                  <a:pt x="f366" y="f260"/>
                                </a:lnTo>
                                <a:lnTo>
                                  <a:pt x="f185" y="f341"/>
                                </a:lnTo>
                                <a:lnTo>
                                  <a:pt x="f185" y="f195"/>
                                </a:lnTo>
                                <a:lnTo>
                                  <a:pt x="f366" y="f195"/>
                                </a:lnTo>
                                <a:lnTo>
                                  <a:pt x="f366" y="f379"/>
                                </a:lnTo>
                                <a:lnTo>
                                  <a:pt x="f389" y="f379"/>
                                </a:lnTo>
                                <a:lnTo>
                                  <a:pt x="f389" y="f381"/>
                                </a:lnTo>
                                <a:lnTo>
                                  <a:pt x="f389" y="f341"/>
                                </a:lnTo>
                                <a:lnTo>
                                  <a:pt x="f367" y="f341"/>
                                </a:lnTo>
                                <a:lnTo>
                                  <a:pt x="f251" y="f341"/>
                                </a:lnTo>
                                <a:lnTo>
                                  <a:pt x="f251" y="f195"/>
                                </a:lnTo>
                                <a:lnTo>
                                  <a:pt x="f367" y="f341"/>
                                </a:lnTo>
                                <a:lnTo>
                                  <a:pt x="f389" y="f341"/>
                                </a:lnTo>
                                <a:lnTo>
                                  <a:pt x="f389" y="f381"/>
                                </a:lnTo>
                                <a:lnTo>
                                  <a:pt x="f367" y="f340"/>
                                </a:lnTo>
                                <a:lnTo>
                                  <a:pt x="f251" y="f340"/>
                                </a:lnTo>
                                <a:lnTo>
                                  <a:pt x="f251" y="f260"/>
                                </a:lnTo>
                                <a:lnTo>
                                  <a:pt x="f372" y="f260"/>
                                </a:lnTo>
                                <a:lnTo>
                                  <a:pt x="f322" y="f260"/>
                                </a:lnTo>
                                <a:lnTo>
                                  <a:pt x="f322" y="f419"/>
                                </a:lnTo>
                                <a:lnTo>
                                  <a:pt x="f322" y="f194"/>
                                </a:lnTo>
                                <a:lnTo>
                                  <a:pt x="f322" y="f364"/>
                                </a:lnTo>
                                <a:lnTo>
                                  <a:pt x="f368" y="f194"/>
                                </a:lnTo>
                                <a:lnTo>
                                  <a:pt x="f368" y="f419"/>
                                </a:lnTo>
                                <a:lnTo>
                                  <a:pt x="f322" y="f419"/>
                                </a:lnTo>
                                <a:lnTo>
                                  <a:pt x="f322" y="f260"/>
                                </a:lnTo>
                                <a:lnTo>
                                  <a:pt x="f368" y="f341"/>
                                </a:lnTo>
                                <a:lnTo>
                                  <a:pt x="f322" y="f341"/>
                                </a:lnTo>
                                <a:lnTo>
                                  <a:pt x="f368" y="f341"/>
                                </a:lnTo>
                                <a:lnTo>
                                  <a:pt x="f322" y="f341"/>
                                </a:lnTo>
                                <a:lnTo>
                                  <a:pt x="f251" y="f341"/>
                                </a:lnTo>
                                <a:lnTo>
                                  <a:pt x="f251" y="f260"/>
                                </a:lnTo>
                                <a:lnTo>
                                  <a:pt x="f251" y="f340"/>
                                </a:lnTo>
                                <a:lnTo>
                                  <a:pt x="f372" y="f340"/>
                                </a:lnTo>
                                <a:lnTo>
                                  <a:pt x="f372" y="f379"/>
                                </a:lnTo>
                                <a:lnTo>
                                  <a:pt x="f322" y="f195"/>
                                </a:lnTo>
                                <a:lnTo>
                                  <a:pt x="f368" y="f195"/>
                                </a:lnTo>
                                <a:lnTo>
                                  <a:pt x="f368" y="f379"/>
                                </a:lnTo>
                                <a:lnTo>
                                  <a:pt x="f322" y="f379"/>
                                </a:lnTo>
                                <a:lnTo>
                                  <a:pt x="f368" y="f381"/>
                                </a:lnTo>
                                <a:lnTo>
                                  <a:pt x="f368" y="f379"/>
                                </a:lnTo>
                                <a:lnTo>
                                  <a:pt x="f322" y="f379"/>
                                </a:lnTo>
                                <a:lnTo>
                                  <a:pt x="f372" y="f379"/>
                                </a:lnTo>
                                <a:lnTo>
                                  <a:pt x="f372" y="f340"/>
                                </a:lnTo>
                                <a:lnTo>
                                  <a:pt x="f322" y="f340"/>
                                </a:lnTo>
                                <a:lnTo>
                                  <a:pt x="f368" y="f340"/>
                                </a:lnTo>
                                <a:lnTo>
                                  <a:pt x="f323" y="f340"/>
                                </a:lnTo>
                                <a:lnTo>
                                  <a:pt x="f323" y="f381"/>
                                </a:lnTo>
                                <a:lnTo>
                                  <a:pt x="f369" y="f381"/>
                                </a:lnTo>
                                <a:lnTo>
                                  <a:pt x="f369" y="f195"/>
                                </a:lnTo>
                                <a:lnTo>
                                  <a:pt x="f247" y="f195"/>
                                </a:lnTo>
                                <a:lnTo>
                                  <a:pt x="f247" y="f341"/>
                                </a:lnTo>
                                <a:lnTo>
                                  <a:pt x="f369" y="f341"/>
                                </a:lnTo>
                                <a:lnTo>
                                  <a:pt x="f247" y="f341"/>
                                </a:lnTo>
                                <a:lnTo>
                                  <a:pt x="f247" y="f260"/>
                                </a:lnTo>
                                <a:lnTo>
                                  <a:pt x="f370" y="f419"/>
                                </a:lnTo>
                                <a:lnTo>
                                  <a:pt x="f247" y="f419"/>
                                </a:lnTo>
                                <a:lnTo>
                                  <a:pt x="f247" y="f364"/>
                                </a:lnTo>
                                <a:lnTo>
                                  <a:pt x="f370" y="f364"/>
                                </a:lnTo>
                                <a:lnTo>
                                  <a:pt x="f361" y="f364"/>
                                </a:lnTo>
                                <a:lnTo>
                                  <a:pt x="f392" y="f194"/>
                                </a:lnTo>
                                <a:lnTo>
                                  <a:pt x="f392" y="f419"/>
                                </a:lnTo>
                                <a:lnTo>
                                  <a:pt x="f276" y="f419"/>
                                </a:lnTo>
                                <a:lnTo>
                                  <a:pt x="f393" y="f260"/>
                                </a:lnTo>
                                <a:lnTo>
                                  <a:pt x="f393" y="f341"/>
                                </a:lnTo>
                                <a:lnTo>
                                  <a:pt x="f393" y="f379"/>
                                </a:lnTo>
                                <a:lnTo>
                                  <a:pt x="f393" y="f340"/>
                                </a:lnTo>
                                <a:lnTo>
                                  <a:pt x="f347" y="f199"/>
                                </a:lnTo>
                                <a:lnTo>
                                  <a:pt x="f347" y="f340"/>
                                </a:lnTo>
                                <a:lnTo>
                                  <a:pt x="f347" y="f381"/>
                                </a:lnTo>
                                <a:lnTo>
                                  <a:pt x="f347" y="f379"/>
                                </a:lnTo>
                                <a:lnTo>
                                  <a:pt x="f394" y="f379"/>
                                </a:lnTo>
                                <a:lnTo>
                                  <a:pt x="f394" y="f381"/>
                                </a:lnTo>
                                <a:lnTo>
                                  <a:pt x="f363" y="f340"/>
                                </a:lnTo>
                                <a:lnTo>
                                  <a:pt x="f395" y="f199"/>
                                </a:lnTo>
                                <a:lnTo>
                                  <a:pt x="f395" y="f340"/>
                                </a:lnTo>
                                <a:lnTo>
                                  <a:pt x="f395" y="f379"/>
                                </a:lnTo>
                                <a:lnTo>
                                  <a:pt x="f363" y="f379"/>
                                </a:lnTo>
                                <a:lnTo>
                                  <a:pt x="f394" y="f379"/>
                                </a:lnTo>
                                <a:lnTo>
                                  <a:pt x="f363" y="f379"/>
                                </a:lnTo>
                                <a:lnTo>
                                  <a:pt x="f395" y="f379"/>
                                </a:lnTo>
                                <a:lnTo>
                                  <a:pt x="f395" y="f341"/>
                                </a:lnTo>
                                <a:lnTo>
                                  <a:pt x="f278" y="f341"/>
                                </a:lnTo>
                                <a:lnTo>
                                  <a:pt x="f395" y="f260"/>
                                </a:lnTo>
                                <a:lnTo>
                                  <a:pt x="f395" y="f341"/>
                                </a:lnTo>
                                <a:lnTo>
                                  <a:pt x="f363" y="f341"/>
                                </a:lnTo>
                                <a:lnTo>
                                  <a:pt x="f394" y="f341"/>
                                </a:lnTo>
                                <a:lnTo>
                                  <a:pt x="f363" y="f260"/>
                                </a:lnTo>
                                <a:lnTo>
                                  <a:pt x="f363" y="f419"/>
                                </a:lnTo>
                                <a:lnTo>
                                  <a:pt x="f394" y="f419"/>
                                </a:lnTo>
                                <a:lnTo>
                                  <a:pt x="f394" y="f194"/>
                                </a:lnTo>
                                <a:lnTo>
                                  <a:pt x="f394" y="f364"/>
                                </a:lnTo>
                                <a:lnTo>
                                  <a:pt x="f395" y="f364"/>
                                </a:lnTo>
                                <a:lnTo>
                                  <a:pt x="f395" y="f419"/>
                                </a:lnTo>
                                <a:lnTo>
                                  <a:pt x="f278" y="f364"/>
                                </a:lnTo>
                                <a:lnTo>
                                  <a:pt x="f363" y="f244"/>
                                </a:lnTo>
                                <a:lnTo>
                                  <a:pt x="f347" y="f364"/>
                                </a:lnTo>
                                <a:lnTo>
                                  <a:pt x="f347" y="f244"/>
                                </a:lnTo>
                                <a:lnTo>
                                  <a:pt x="f347" y="f364"/>
                                </a:lnTo>
                                <a:lnTo>
                                  <a:pt x="f393" y="f364"/>
                                </a:lnTo>
                                <a:lnTo>
                                  <a:pt x="f393" y="f244"/>
                                </a:lnTo>
                                <a:lnTo>
                                  <a:pt x="f393" y="f343"/>
                                </a:lnTo>
                                <a:lnTo>
                                  <a:pt x="f393" y="f244"/>
                                </a:lnTo>
                                <a:lnTo>
                                  <a:pt x="f276" y="f244"/>
                                </a:lnTo>
                                <a:lnTo>
                                  <a:pt x="f276" y="f343"/>
                                </a:lnTo>
                                <a:lnTo>
                                  <a:pt x="f392" y="f355"/>
                                </a:lnTo>
                                <a:lnTo>
                                  <a:pt x="f370" y="f355"/>
                                </a:lnTo>
                                <a:lnTo>
                                  <a:pt x="f370" y="f342"/>
                                </a:lnTo>
                                <a:lnTo>
                                  <a:pt x="f247" y="f342"/>
                                </a:lnTo>
                                <a:lnTo>
                                  <a:pt x="f247" y="f192"/>
                                </a:lnTo>
                                <a:lnTo>
                                  <a:pt x="f369" y="f360"/>
                                </a:lnTo>
                                <a:lnTo>
                                  <a:pt x="f247" y="f360"/>
                                </a:lnTo>
                                <a:lnTo>
                                  <a:pt x="f392" y="f192"/>
                                </a:lnTo>
                                <a:lnTo>
                                  <a:pt x="f276" y="f360"/>
                                </a:lnTo>
                                <a:lnTo>
                                  <a:pt x="f394" y="f359"/>
                                </a:lnTo>
                                <a:lnTo>
                                  <a:pt x="f394" y="f360"/>
                                </a:lnTo>
                                <a:lnTo>
                                  <a:pt x="f363" y="f192"/>
                                </a:lnTo>
                                <a:lnTo>
                                  <a:pt x="f395" y="f192"/>
                                </a:lnTo>
                                <a:lnTo>
                                  <a:pt x="f395" y="f342"/>
                                </a:lnTo>
                                <a:lnTo>
                                  <a:pt x="f278" y="f342"/>
                                </a:lnTo>
                                <a:lnTo>
                                  <a:pt x="f396" y="f342"/>
                                </a:lnTo>
                                <a:lnTo>
                                  <a:pt x="f278" y="f342"/>
                                </a:lnTo>
                                <a:lnTo>
                                  <a:pt x="f278" y="f192"/>
                                </a:lnTo>
                                <a:lnTo>
                                  <a:pt x="f278" y="f360"/>
                                </a:lnTo>
                                <a:lnTo>
                                  <a:pt x="f395" y="f359"/>
                                </a:lnTo>
                                <a:lnTo>
                                  <a:pt x="f363" y="f359"/>
                                </a:lnTo>
                                <a:lnTo>
                                  <a:pt x="f395" y="f359"/>
                                </a:lnTo>
                                <a:lnTo>
                                  <a:pt x="f278" y="f360"/>
                                </a:lnTo>
                                <a:lnTo>
                                  <a:pt x="f396" y="f360"/>
                                </a:lnTo>
                                <a:lnTo>
                                  <a:pt x="f277" y="f360"/>
                                </a:lnTo>
                                <a:lnTo>
                                  <a:pt x="f397" y="f359"/>
                                </a:lnTo>
                                <a:lnTo>
                                  <a:pt x="f397" y="f190"/>
                                </a:lnTo>
                                <a:lnTo>
                                  <a:pt x="f277" y="f190"/>
                                </a:lnTo>
                                <a:lnTo>
                                  <a:pt x="f277" y="f359"/>
                                </a:lnTo>
                                <a:lnTo>
                                  <a:pt x="f277" y="f190"/>
                                </a:lnTo>
                                <a:lnTo>
                                  <a:pt x="f396" y="f420"/>
                                </a:lnTo>
                                <a:lnTo>
                                  <a:pt x="f278" y="f190"/>
                                </a:lnTo>
                                <a:lnTo>
                                  <a:pt x="f278" y="f420"/>
                                </a:lnTo>
                                <a:lnTo>
                                  <a:pt x="f396" y="f420"/>
                                </a:lnTo>
                                <a:lnTo>
                                  <a:pt x="f278" y="f362"/>
                                </a:lnTo>
                                <a:lnTo>
                                  <a:pt x="f278" y="f259"/>
                                </a:lnTo>
                                <a:lnTo>
                                  <a:pt x="f395" y="f421"/>
                                </a:lnTo>
                                <a:lnTo>
                                  <a:pt x="f395" y="f259"/>
                                </a:lnTo>
                                <a:lnTo>
                                  <a:pt x="f395" y="f362"/>
                                </a:lnTo>
                                <a:lnTo>
                                  <a:pt x="f395" y="f259"/>
                                </a:lnTo>
                                <a:lnTo>
                                  <a:pt x="f363" y="f362"/>
                                </a:lnTo>
                                <a:lnTo>
                                  <a:pt x="f363" y="f420"/>
                                </a:lnTo>
                                <a:lnTo>
                                  <a:pt x="f394" y="f420"/>
                                </a:lnTo>
                                <a:lnTo>
                                  <a:pt x="f394" y="f362"/>
                                </a:lnTo>
                                <a:lnTo>
                                  <a:pt x="f347" y="f362"/>
                                </a:lnTo>
                                <a:lnTo>
                                  <a:pt x="f393" y="f362"/>
                                </a:lnTo>
                                <a:lnTo>
                                  <a:pt x="f393" y="f420"/>
                                </a:lnTo>
                                <a:lnTo>
                                  <a:pt x="f393" y="f362"/>
                                </a:lnTo>
                                <a:lnTo>
                                  <a:pt x="f276" y="f420"/>
                                </a:lnTo>
                                <a:lnTo>
                                  <a:pt x="f276" y="f362"/>
                                </a:lnTo>
                                <a:lnTo>
                                  <a:pt x="f276" y="f259"/>
                                </a:lnTo>
                                <a:lnTo>
                                  <a:pt x="f392" y="f362"/>
                                </a:lnTo>
                                <a:lnTo>
                                  <a:pt x="f392" y="f420"/>
                                </a:lnTo>
                                <a:lnTo>
                                  <a:pt x="f392" y="f362"/>
                                </a:lnTo>
                                <a:lnTo>
                                  <a:pt x="f361" y="f362"/>
                                </a:lnTo>
                                <a:lnTo>
                                  <a:pt x="f370" y="f362"/>
                                </a:lnTo>
                                <a:lnTo>
                                  <a:pt x="f370" y="f259"/>
                                </a:lnTo>
                                <a:lnTo>
                                  <a:pt x="f247" y="f362"/>
                                </a:lnTo>
                                <a:lnTo>
                                  <a:pt x="f247" y="f259"/>
                                </a:lnTo>
                                <a:lnTo>
                                  <a:pt x="f247" y="f421"/>
                                </a:lnTo>
                                <a:lnTo>
                                  <a:pt x="f369" y="f362"/>
                                </a:lnTo>
                                <a:lnTo>
                                  <a:pt x="f369" y="f420"/>
                                </a:lnTo>
                                <a:lnTo>
                                  <a:pt x="f323" y="f362"/>
                                </a:lnTo>
                                <a:lnTo>
                                  <a:pt x="f368" y="f420"/>
                                </a:lnTo>
                                <a:lnTo>
                                  <a:pt x="f368" y="f362"/>
                                </a:lnTo>
                                <a:lnTo>
                                  <a:pt x="f322" y="f259"/>
                                </a:lnTo>
                                <a:lnTo>
                                  <a:pt x="f251" y="f420"/>
                                </a:lnTo>
                                <a:lnTo>
                                  <a:pt x="f367" y="f190"/>
                                </a:lnTo>
                                <a:lnTo>
                                  <a:pt x="f367" y="f359"/>
                                </a:lnTo>
                                <a:lnTo>
                                  <a:pt x="f366" y="f359"/>
                                </a:lnTo>
                                <a:lnTo>
                                  <a:pt x="f374" y="f359"/>
                                </a:lnTo>
                                <a:lnTo>
                                  <a:pt x="f188" y="f360"/>
                                </a:lnTo>
                                <a:lnTo>
                                  <a:pt x="f373" y="f342"/>
                                </a:lnTo>
                                <a:lnTo>
                                  <a:pt x="f185" y="f355"/>
                                </a:lnTo>
                                <a:lnTo>
                                  <a:pt x="f376" y="f342"/>
                                </a:lnTo>
                                <a:lnTo>
                                  <a:pt x="f265" y="f342"/>
                                </a:lnTo>
                                <a:lnTo>
                                  <a:pt x="f388" y="f342"/>
                                </a:lnTo>
                                <a:lnTo>
                                  <a:pt x="f388" y="f355"/>
                                </a:lnTo>
                                <a:lnTo>
                                  <a:pt x="f388" y="f342"/>
                                </a:lnTo>
                                <a:lnTo>
                                  <a:pt x="f388" y="f360"/>
                                </a:lnTo>
                                <a:lnTo>
                                  <a:pt x="f264" y="f360"/>
                                </a:lnTo>
                                <a:lnTo>
                                  <a:pt x="f264" y="f359"/>
                                </a:lnTo>
                                <a:lnTo>
                                  <a:pt x="f250" y="f359"/>
                                </a:lnTo>
                                <a:lnTo>
                                  <a:pt x="f264" y="f190"/>
                                </a:lnTo>
                                <a:lnTo>
                                  <a:pt x="f388" y="f420"/>
                                </a:lnTo>
                                <a:lnTo>
                                  <a:pt x="f388" y="f190"/>
                                </a:lnTo>
                                <a:lnTo>
                                  <a:pt x="f388" y="f359"/>
                                </a:lnTo>
                                <a:lnTo>
                                  <a:pt x="f388" y="f192"/>
                                </a:lnTo>
                                <a:lnTo>
                                  <a:pt x="f376" y="f360"/>
                                </a:lnTo>
                                <a:lnTo>
                                  <a:pt x="f376" y="f190"/>
                                </a:lnTo>
                                <a:lnTo>
                                  <a:pt x="f376" y="f420"/>
                                </a:lnTo>
                                <a:lnTo>
                                  <a:pt x="f249" y="f190"/>
                                </a:lnTo>
                                <a:lnTo>
                                  <a:pt x="f376" y="f190"/>
                                </a:lnTo>
                                <a:lnTo>
                                  <a:pt x="f376" y="f360"/>
                                </a:lnTo>
                                <a:lnTo>
                                  <a:pt x="f249" y="f360"/>
                                </a:lnTo>
                                <a:lnTo>
                                  <a:pt x="f375" y="f359"/>
                                </a:lnTo>
                                <a:lnTo>
                                  <a:pt x="f375" y="f190"/>
                                </a:lnTo>
                                <a:lnTo>
                                  <a:pt x="f375" y="f359"/>
                                </a:lnTo>
                                <a:lnTo>
                                  <a:pt x="f249" y="f359"/>
                                </a:lnTo>
                                <a:lnTo>
                                  <a:pt x="f249" y="f190"/>
                                </a:lnTo>
                                <a:lnTo>
                                  <a:pt x="f375" y="f190"/>
                                </a:lnTo>
                                <a:lnTo>
                                  <a:pt x="f249" y="f420"/>
                                </a:lnTo>
                                <a:lnTo>
                                  <a:pt x="f249" y="f259"/>
                                </a:lnTo>
                                <a:lnTo>
                                  <a:pt x="f376" y="f259"/>
                                </a:lnTo>
                                <a:lnTo>
                                  <a:pt x="f376" y="f362"/>
                                </a:lnTo>
                                <a:lnTo>
                                  <a:pt x="f265" y="f362"/>
                                </a:lnTo>
                                <a:lnTo>
                                  <a:pt x="f265" y="f259"/>
                                </a:lnTo>
                                <a:lnTo>
                                  <a:pt x="f388" y="f421"/>
                                </a:lnTo>
                                <a:lnTo>
                                  <a:pt x="f264" y="f421"/>
                                </a:lnTo>
                                <a:lnTo>
                                  <a:pt x="f388" y="f259"/>
                                </a:lnTo>
                                <a:lnTo>
                                  <a:pt x="f388" y="f362"/>
                                </a:lnTo>
                                <a:lnTo>
                                  <a:pt x="f264" y="f362"/>
                                </a:lnTo>
                                <a:lnTo>
                                  <a:pt x="f264" y="f259"/>
                                </a:lnTo>
                                <a:lnTo>
                                  <a:pt x="f365" y="f259"/>
                                </a:lnTo>
                                <a:lnTo>
                                  <a:pt x="f250" y="f259"/>
                                </a:lnTo>
                                <a:lnTo>
                                  <a:pt x="f402" y="f362"/>
                                </a:lnTo>
                                <a:lnTo>
                                  <a:pt x="f250" y="f362"/>
                                </a:lnTo>
                                <a:lnTo>
                                  <a:pt x="f250" y="f420"/>
                                </a:lnTo>
                                <a:lnTo>
                                  <a:pt x="f402" y="f420"/>
                                </a:lnTo>
                                <a:lnTo>
                                  <a:pt x="f403" y="f420"/>
                                </a:lnTo>
                                <a:lnTo>
                                  <a:pt x="f321" y="f420"/>
                                </a:lnTo>
                                <a:lnTo>
                                  <a:pt x="f321" y="f359"/>
                                </a:lnTo>
                                <a:lnTo>
                                  <a:pt x="f403" y="f360"/>
                                </a:lnTo>
                                <a:lnTo>
                                  <a:pt x="f386" y="f360"/>
                                </a:lnTo>
                                <a:lnTo>
                                  <a:pt x="f403" y="f192"/>
                                </a:lnTo>
                                <a:lnTo>
                                  <a:pt x="f386" y="f192"/>
                                </a:lnTo>
                                <a:lnTo>
                                  <a:pt x="f403" y="f192"/>
                                </a:lnTo>
                                <a:lnTo>
                                  <a:pt x="f321" y="f192"/>
                                </a:lnTo>
                                <a:lnTo>
                                  <a:pt x="f268" y="f192"/>
                                </a:lnTo>
                                <a:lnTo>
                                  <a:pt x="f404" y="f192"/>
                                </a:lnTo>
                                <a:lnTo>
                                  <a:pt x="f384" y="f342"/>
                                </a:lnTo>
                                <a:lnTo>
                                  <a:pt x="f267" y="f342"/>
                                </a:lnTo>
                                <a:lnTo>
                                  <a:pt x="f383" y="f342"/>
                                </a:lnTo>
                                <a:lnTo>
                                  <a:pt x="f383" y="f360"/>
                                </a:lnTo>
                                <a:lnTo>
                                  <a:pt x="f267" y="f359"/>
                                </a:lnTo>
                                <a:lnTo>
                                  <a:pt x="f384" y="f359"/>
                                </a:lnTo>
                                <a:lnTo>
                                  <a:pt x="f273" y="f359"/>
                                </a:lnTo>
                                <a:lnTo>
                                  <a:pt x="f404" y="f359"/>
                                </a:lnTo>
                                <a:lnTo>
                                  <a:pt x="f404" y="f190"/>
                                </a:lnTo>
                                <a:lnTo>
                                  <a:pt x="f273" y="f190"/>
                                </a:lnTo>
                                <a:lnTo>
                                  <a:pt x="f273" y="f420"/>
                                </a:lnTo>
                                <a:lnTo>
                                  <a:pt x="f384" y="f420"/>
                                </a:lnTo>
                                <a:lnTo>
                                  <a:pt x="f267" y="f190"/>
                                </a:lnTo>
                                <a:lnTo>
                                  <a:pt x="f267" y="f420"/>
                                </a:lnTo>
                                <a:lnTo>
                                  <a:pt x="f384" y="f420"/>
                                </a:lnTo>
                                <a:lnTo>
                                  <a:pt x="f273" y="f362"/>
                                </a:lnTo>
                                <a:lnTo>
                                  <a:pt x="f384" y="f362"/>
                                </a:lnTo>
                                <a:lnTo>
                                  <a:pt x="f384" y="f259"/>
                                </a:lnTo>
                                <a:lnTo>
                                  <a:pt x="f267" y="f259"/>
                                </a:lnTo>
                                <a:lnTo>
                                  <a:pt x="f267" y="f421"/>
                                </a:lnTo>
                                <a:lnTo>
                                  <a:pt x="f267" y="f259"/>
                                </a:lnTo>
                                <a:lnTo>
                                  <a:pt x="f383" y="f259"/>
                                </a:lnTo>
                                <a:lnTo>
                                  <a:pt x="f383" y="f420"/>
                                </a:lnTo>
                                <a:lnTo>
                                  <a:pt x="f269" y="f420"/>
                                </a:lnTo>
                                <a:lnTo>
                                  <a:pt x="f269" y="f362"/>
                                </a:lnTo>
                                <a:lnTo>
                                  <a:pt x="f383" y="f259"/>
                                </a:lnTo>
                                <a:lnTo>
                                  <a:pt x="f269" y="f259"/>
                                </a:lnTo>
                                <a:lnTo>
                                  <a:pt x="f382" y="f421"/>
                                </a:lnTo>
                                <a:lnTo>
                                  <a:pt x="f270" y="f259"/>
                                </a:lnTo>
                                <a:lnTo>
                                  <a:pt x="f382" y="f259"/>
                                </a:lnTo>
                                <a:lnTo>
                                  <a:pt x="f382" y="f362"/>
                                </a:lnTo>
                                <a:lnTo>
                                  <a:pt x="f270" y="f420"/>
                                </a:lnTo>
                                <a:lnTo>
                                  <a:pt x="f382" y="f420"/>
                                </a:lnTo>
                                <a:lnTo>
                                  <a:pt x="f382" y="f190"/>
                                </a:lnTo>
                                <a:lnTo>
                                  <a:pt x="f270" y="f190"/>
                                </a:lnTo>
                                <a:lnTo>
                                  <a:pt x="f270" y="f360"/>
                                </a:lnTo>
                                <a:lnTo>
                                  <a:pt x="f382" y="f360"/>
                                </a:lnTo>
                                <a:lnTo>
                                  <a:pt x="f270" y="f360"/>
                                </a:lnTo>
                                <a:lnTo>
                                  <a:pt x="f382" y="f360"/>
                                </a:lnTo>
                                <a:lnTo>
                                  <a:pt x="f270" y="f192"/>
                                </a:lnTo>
                                <a:lnTo>
                                  <a:pt x="f382" y="f342"/>
                                </a:lnTo>
                                <a:lnTo>
                                  <a:pt x="f270" y="f342"/>
                                </a:lnTo>
                                <a:lnTo>
                                  <a:pt x="f270" y="f355"/>
                                </a:lnTo>
                                <a:lnTo>
                                  <a:pt x="f382" y="f342"/>
                                </a:lnTo>
                                <a:lnTo>
                                  <a:pt x="f382" y="f355"/>
                                </a:lnTo>
                                <a:lnTo>
                                  <a:pt x="f269" y="f343"/>
                                </a:lnTo>
                                <a:lnTo>
                                  <a:pt x="f267" y="f355"/>
                                </a:lnTo>
                                <a:lnTo>
                                  <a:pt x="f384" y="f343"/>
                                </a:lnTo>
                                <a:lnTo>
                                  <a:pt x="f268" y="f343"/>
                                </a:lnTo>
                                <a:lnTo>
                                  <a:pt x="f384" y="f343"/>
                                </a:lnTo>
                                <a:lnTo>
                                  <a:pt x="f270" y="f244"/>
                                </a:lnTo>
                                <a:lnTo>
                                  <a:pt x="f270" y="f419"/>
                                </a:lnTo>
                                <a:lnTo>
                                  <a:pt x="f382" y="f260"/>
                                </a:lnTo>
                                <a:lnTo>
                                  <a:pt x="f382" y="f419"/>
                                </a:lnTo>
                                <a:lnTo>
                                  <a:pt x="f382" y="f364"/>
                                </a:lnTo>
                                <a:lnTo>
                                  <a:pt x="f273" y="f244"/>
                                </a:lnTo>
                                <a:lnTo>
                                  <a:pt x="f321" y="f244"/>
                                </a:lnTo>
                                <a:lnTo>
                                  <a:pt x="f388" y="f194"/>
                                </a:lnTo>
                                <a:lnTo>
                                  <a:pt x="f250" y="f194"/>
                                </a:lnTo>
                                <a:lnTo>
                                  <a:pt x="f402" y="f194"/>
                                </a:lnTo>
                                <a:lnTo>
                                  <a:pt x="f378" y="f419"/>
                                </a:lnTo>
                                <a:lnTo>
                                  <a:pt x="f269" y="f419"/>
                                </a:lnTo>
                                <a:lnTo>
                                  <a:pt x="f382" y="f419"/>
                                </a:lnTo>
                                <a:lnTo>
                                  <a:pt x="f382" y="f260"/>
                                </a:lnTo>
                                <a:lnTo>
                                  <a:pt x="f266" y="f260"/>
                                </a:lnTo>
                                <a:lnTo>
                                  <a:pt x="f273" y="f195"/>
                                </a:lnTo>
                                <a:lnTo>
                                  <a:pt x="f383" y="f379"/>
                                </a:lnTo>
                                <a:lnTo>
                                  <a:pt x="f406" y="f195"/>
                                </a:lnTo>
                                <a:close/>
                                <a:moveTo>
                                  <a:pt x="f411" y="f374"/>
                                </a:moveTo>
                                <a:lnTo>
                                  <a:pt x="f411" y="f374"/>
                                </a:lnTo>
                                <a:close/>
                                <a:moveTo>
                                  <a:pt x="f422" y="f265"/>
                                </a:moveTo>
                                <a:lnTo>
                                  <a:pt x="f316" y="f249"/>
                                </a:lnTo>
                                <a:lnTo>
                                  <a:pt x="f317" y="f375"/>
                                </a:lnTo>
                                <a:lnTo>
                                  <a:pt x="f318" y="f375"/>
                                </a:lnTo>
                                <a:lnTo>
                                  <a:pt x="f330" y="f375"/>
                                </a:lnTo>
                                <a:lnTo>
                                  <a:pt x="f413" y="f249"/>
                                </a:lnTo>
                                <a:lnTo>
                                  <a:pt x="f281" y="f376"/>
                                </a:lnTo>
                                <a:lnTo>
                                  <a:pt x="f281" y="f249"/>
                                </a:lnTo>
                                <a:lnTo>
                                  <a:pt x="f414" y="f249"/>
                                </a:lnTo>
                                <a:lnTo>
                                  <a:pt x="f414" y="f375"/>
                                </a:lnTo>
                                <a:lnTo>
                                  <a:pt x="f414" y="f275"/>
                                </a:lnTo>
                                <a:lnTo>
                                  <a:pt x="f329" y="f275"/>
                                </a:lnTo>
                                <a:lnTo>
                                  <a:pt x="f410" y="f275"/>
                                </a:lnTo>
                                <a:lnTo>
                                  <a:pt x="f319" y="f275"/>
                                </a:lnTo>
                                <a:lnTo>
                                  <a:pt x="f410" y="f275"/>
                                </a:lnTo>
                                <a:lnTo>
                                  <a:pt x="f410" y="f375"/>
                                </a:lnTo>
                                <a:lnTo>
                                  <a:pt x="f410" y="f249"/>
                                </a:lnTo>
                                <a:lnTo>
                                  <a:pt x="f329" y="f249"/>
                                </a:lnTo>
                                <a:lnTo>
                                  <a:pt x="f410" y="f249"/>
                                </a:lnTo>
                                <a:lnTo>
                                  <a:pt x="f410" y="f375"/>
                                </a:lnTo>
                                <a:lnTo>
                                  <a:pt x="f319" y="f249"/>
                                </a:lnTo>
                                <a:lnTo>
                                  <a:pt x="f416" y="f249"/>
                                </a:lnTo>
                                <a:lnTo>
                                  <a:pt x="f328" y="f249"/>
                                </a:lnTo>
                                <a:lnTo>
                                  <a:pt x="f328" y="f376"/>
                                </a:lnTo>
                                <a:lnTo>
                                  <a:pt x="f416" y="f376"/>
                                </a:lnTo>
                                <a:lnTo>
                                  <a:pt x="f416" y="f265"/>
                                </a:lnTo>
                                <a:lnTo>
                                  <a:pt x="f319" y="f265"/>
                                </a:lnTo>
                                <a:lnTo>
                                  <a:pt x="f410" y="f376"/>
                                </a:lnTo>
                                <a:lnTo>
                                  <a:pt x="f410" y="f265"/>
                                </a:lnTo>
                                <a:lnTo>
                                  <a:pt x="f319" y="f388"/>
                                </a:lnTo>
                                <a:lnTo>
                                  <a:pt x="f410" y="f388"/>
                                </a:lnTo>
                                <a:lnTo>
                                  <a:pt x="f410" y="f264"/>
                                </a:lnTo>
                                <a:lnTo>
                                  <a:pt x="f329" y="f365"/>
                                </a:lnTo>
                                <a:lnTo>
                                  <a:pt x="f329" y="f264"/>
                                </a:lnTo>
                                <a:lnTo>
                                  <a:pt x="f414" y="f264"/>
                                </a:lnTo>
                                <a:lnTo>
                                  <a:pt x="f414" y="f388"/>
                                </a:lnTo>
                                <a:lnTo>
                                  <a:pt x="f414" y="f265"/>
                                </a:lnTo>
                                <a:lnTo>
                                  <a:pt x="f414" y="f264"/>
                                </a:lnTo>
                                <a:lnTo>
                                  <a:pt x="f412" y="f264"/>
                                </a:lnTo>
                                <a:lnTo>
                                  <a:pt x="f412" y="f388"/>
                                </a:lnTo>
                                <a:lnTo>
                                  <a:pt x="f413" y="f265"/>
                                </a:lnTo>
                                <a:lnTo>
                                  <a:pt x="f413" y="f388"/>
                                </a:lnTo>
                                <a:lnTo>
                                  <a:pt x="f411" y="f388"/>
                                </a:lnTo>
                                <a:lnTo>
                                  <a:pt x="f411" y="f264"/>
                                </a:lnTo>
                                <a:lnTo>
                                  <a:pt x="f413" y="f264"/>
                                </a:lnTo>
                                <a:lnTo>
                                  <a:pt x="f411" y="f264"/>
                                </a:lnTo>
                                <a:lnTo>
                                  <a:pt x="f330" y="f388"/>
                                </a:lnTo>
                                <a:lnTo>
                                  <a:pt x="f423" y="f388"/>
                                </a:lnTo>
                                <a:lnTo>
                                  <a:pt x="f318" y="f388"/>
                                </a:lnTo>
                                <a:lnTo>
                                  <a:pt x="f318" y="f264"/>
                                </a:lnTo>
                                <a:lnTo>
                                  <a:pt x="f415" y="f365"/>
                                </a:lnTo>
                                <a:lnTo>
                                  <a:pt x="f415" y="f264"/>
                                </a:lnTo>
                                <a:lnTo>
                                  <a:pt x="f415" y="f388"/>
                                </a:lnTo>
                                <a:lnTo>
                                  <a:pt x="f331" y="f264"/>
                                </a:lnTo>
                                <a:lnTo>
                                  <a:pt x="f283" y="f388"/>
                                </a:lnTo>
                                <a:lnTo>
                                  <a:pt x="f424" y="f388"/>
                                </a:lnTo>
                                <a:lnTo>
                                  <a:pt x="f424" y="f264"/>
                                </a:lnTo>
                                <a:lnTo>
                                  <a:pt x="f283" y="f264"/>
                                </a:lnTo>
                                <a:lnTo>
                                  <a:pt x="f425" y="f388"/>
                                </a:lnTo>
                                <a:lnTo>
                                  <a:pt x="f425" y="f265"/>
                                </a:lnTo>
                                <a:lnTo>
                                  <a:pt x="f284" y="f265"/>
                                </a:lnTo>
                                <a:lnTo>
                                  <a:pt x="f426" y="f376"/>
                                </a:lnTo>
                                <a:lnTo>
                                  <a:pt x="f282" y="f265"/>
                                </a:lnTo>
                                <a:lnTo>
                                  <a:pt x="f282" y="f376"/>
                                </a:lnTo>
                                <a:lnTo>
                                  <a:pt x="f282" y="f249"/>
                                </a:lnTo>
                                <a:lnTo>
                                  <a:pt x="f427" y="f249"/>
                                </a:lnTo>
                                <a:lnTo>
                                  <a:pt x="f422" y="f265"/>
                                </a:lnTo>
                                <a:close/>
                                <a:moveTo>
                                  <a:pt x="f428" y="f199"/>
                                </a:moveTo>
                                <a:lnTo>
                                  <a:pt x="f422" y="f205"/>
                                </a:lnTo>
                                <a:lnTo>
                                  <a:pt x="f316" y="f201"/>
                                </a:lnTo>
                                <a:lnTo>
                                  <a:pt x="f429" y="f184"/>
                                </a:lnTo>
                                <a:lnTo>
                                  <a:pt x="f429" y="f206"/>
                                </a:lnTo>
                                <a:lnTo>
                                  <a:pt x="f429" y="f253"/>
                                </a:lnTo>
                                <a:lnTo>
                                  <a:pt x="f429" y="f202"/>
                                </a:lnTo>
                                <a:lnTo>
                                  <a:pt x="f317" y="f253"/>
                                </a:lnTo>
                                <a:lnTo>
                                  <a:pt x="f430" y="f253"/>
                                </a:lnTo>
                                <a:lnTo>
                                  <a:pt x="f430" y="f204"/>
                                </a:lnTo>
                                <a:lnTo>
                                  <a:pt x="f286" y="f204"/>
                                </a:lnTo>
                                <a:lnTo>
                                  <a:pt x="f431" y="f204"/>
                                </a:lnTo>
                                <a:lnTo>
                                  <a:pt x="f431" y="f189"/>
                                </a:lnTo>
                                <a:lnTo>
                                  <a:pt x="f285" y="f204"/>
                                </a:lnTo>
                                <a:lnTo>
                                  <a:pt x="f282" y="f204"/>
                                </a:lnTo>
                                <a:lnTo>
                                  <a:pt x="f426" y="f202"/>
                                </a:lnTo>
                                <a:lnTo>
                                  <a:pt x="f425" y="f202"/>
                                </a:lnTo>
                                <a:lnTo>
                                  <a:pt x="f425" y="f206"/>
                                </a:lnTo>
                                <a:lnTo>
                                  <a:pt x="f284" y="f184"/>
                                </a:lnTo>
                                <a:lnTo>
                                  <a:pt x="f426" y="f201"/>
                                </a:lnTo>
                                <a:lnTo>
                                  <a:pt x="f282" y="f206"/>
                                </a:lnTo>
                                <a:lnTo>
                                  <a:pt x="f427" y="f206"/>
                                </a:lnTo>
                                <a:lnTo>
                                  <a:pt x="f427" y="f184"/>
                                </a:lnTo>
                                <a:lnTo>
                                  <a:pt x="f285" y="f201"/>
                                </a:lnTo>
                                <a:lnTo>
                                  <a:pt x="f427" y="f201"/>
                                </a:lnTo>
                                <a:lnTo>
                                  <a:pt x="f282" y="f201"/>
                                </a:lnTo>
                                <a:lnTo>
                                  <a:pt x="f426" y="f201"/>
                                </a:lnTo>
                                <a:lnTo>
                                  <a:pt x="f284" y="f201"/>
                                </a:lnTo>
                                <a:lnTo>
                                  <a:pt x="f284" y="f371"/>
                                </a:lnTo>
                                <a:lnTo>
                                  <a:pt x="f426" y="f371"/>
                                </a:lnTo>
                                <a:lnTo>
                                  <a:pt x="f282" y="f371"/>
                                </a:lnTo>
                                <a:lnTo>
                                  <a:pt x="f427" y="f371"/>
                                </a:lnTo>
                                <a:lnTo>
                                  <a:pt x="f431" y="f205"/>
                                </a:lnTo>
                                <a:lnTo>
                                  <a:pt x="f431" y="f199"/>
                                </a:lnTo>
                                <a:lnTo>
                                  <a:pt x="f428" y="f199"/>
                                </a:lnTo>
                                <a:close/>
                                <a:moveTo>
                                  <a:pt x="f432" y="f433"/>
                                </a:moveTo>
                                <a:lnTo>
                                  <a:pt x="f339" y="f433"/>
                                </a:lnTo>
                                <a:lnTo>
                                  <a:pt x="f432" y="f433"/>
                                </a:lnTo>
                                <a:close/>
                                <a:moveTo>
                                  <a:pt x="f2" y="f320"/>
                                </a:moveTo>
                                <a:lnTo>
                                  <a:pt x="f432" y="f433"/>
                                </a:lnTo>
                                <a:lnTo>
                                  <a:pt x="f2" y="f433"/>
                                </a:lnTo>
                                <a:lnTo>
                                  <a:pt x="f2" y="f320"/>
                                </a:lnTo>
                                <a:close/>
                                <a:moveTo>
                                  <a:pt x="f315" y="f403"/>
                                </a:moveTo>
                                <a:lnTo>
                                  <a:pt x="f434" y="f403"/>
                                </a:lnTo>
                                <a:lnTo>
                                  <a:pt x="f434" y="f321"/>
                                </a:lnTo>
                                <a:lnTo>
                                  <a:pt x="f315" y="f403"/>
                                </a:lnTo>
                                <a:close/>
                                <a:moveTo>
                                  <a:pt x="f435" y="f386"/>
                                </a:moveTo>
                                <a:lnTo>
                                  <a:pt x="f315" y="f403"/>
                                </a:lnTo>
                                <a:lnTo>
                                  <a:pt x="f435" y="f403"/>
                                </a:lnTo>
                                <a:lnTo>
                                  <a:pt x="f435" y="f386"/>
                                </a:lnTo>
                                <a:close/>
                                <a:moveTo>
                                  <a:pt x="f436" y="f433"/>
                                </a:moveTo>
                                <a:lnTo>
                                  <a:pt x="f315" y="f320"/>
                                </a:lnTo>
                                <a:lnTo>
                                  <a:pt x="f288" y="f437"/>
                                </a:lnTo>
                                <a:lnTo>
                                  <a:pt x="f432" y="f325"/>
                                </a:lnTo>
                                <a:lnTo>
                                  <a:pt x="f438" y="f325"/>
                                </a:lnTo>
                                <a:lnTo>
                                  <a:pt x="f428" y="f433"/>
                                </a:lnTo>
                                <a:lnTo>
                                  <a:pt x="f438" y="f433"/>
                                </a:lnTo>
                                <a:lnTo>
                                  <a:pt x="f339" y="f433"/>
                                </a:lnTo>
                                <a:lnTo>
                                  <a:pt x="f316" y="f437"/>
                                </a:lnTo>
                                <a:lnTo>
                                  <a:pt x="f317" y="f320"/>
                                </a:lnTo>
                                <a:lnTo>
                                  <a:pt x="f317" y="f433"/>
                                </a:lnTo>
                                <a:lnTo>
                                  <a:pt x="f430" y="f433"/>
                                </a:lnTo>
                                <a:lnTo>
                                  <a:pt x="f431" y="f433"/>
                                </a:lnTo>
                                <a:lnTo>
                                  <a:pt x="f285" y="f325"/>
                                </a:lnTo>
                                <a:lnTo>
                                  <a:pt x="f285" y="f327"/>
                                </a:lnTo>
                                <a:lnTo>
                                  <a:pt x="f424" y="f439"/>
                                </a:lnTo>
                                <a:lnTo>
                                  <a:pt x="f283" y="f327"/>
                                </a:lnTo>
                                <a:lnTo>
                                  <a:pt x="f425" y="f326"/>
                                </a:lnTo>
                                <a:lnTo>
                                  <a:pt x="f425" y="f408"/>
                                </a:lnTo>
                                <a:lnTo>
                                  <a:pt x="f425" y="f325"/>
                                </a:lnTo>
                                <a:lnTo>
                                  <a:pt x="f283" y="f325"/>
                                </a:lnTo>
                                <a:lnTo>
                                  <a:pt x="f283" y="f433"/>
                                </a:lnTo>
                                <a:lnTo>
                                  <a:pt x="f283" y="f320"/>
                                </a:lnTo>
                                <a:lnTo>
                                  <a:pt x="f283" y="f408"/>
                                </a:lnTo>
                                <a:lnTo>
                                  <a:pt x="f424" y="f408"/>
                                </a:lnTo>
                                <a:lnTo>
                                  <a:pt x="f331" y="f408"/>
                                </a:lnTo>
                                <a:lnTo>
                                  <a:pt x="f331" y="f325"/>
                                </a:lnTo>
                                <a:lnTo>
                                  <a:pt x="f283" y="f408"/>
                                </a:lnTo>
                                <a:lnTo>
                                  <a:pt x="f283" y="f320"/>
                                </a:lnTo>
                                <a:lnTo>
                                  <a:pt x="f424" y="f320"/>
                                </a:lnTo>
                                <a:lnTo>
                                  <a:pt x="f331" y="f320"/>
                                </a:lnTo>
                                <a:lnTo>
                                  <a:pt x="f331" y="f326"/>
                                </a:lnTo>
                                <a:lnTo>
                                  <a:pt x="f415" y="f326"/>
                                </a:lnTo>
                                <a:lnTo>
                                  <a:pt x="f318" y="f326"/>
                                </a:lnTo>
                                <a:lnTo>
                                  <a:pt x="f318" y="f409"/>
                                </a:lnTo>
                                <a:lnTo>
                                  <a:pt x="f415" y="f409"/>
                                </a:lnTo>
                                <a:lnTo>
                                  <a:pt x="f318" y="f327"/>
                                </a:lnTo>
                                <a:lnTo>
                                  <a:pt x="f318" y="f439"/>
                                </a:lnTo>
                                <a:lnTo>
                                  <a:pt x="f423" y="f327"/>
                                </a:lnTo>
                                <a:lnTo>
                                  <a:pt x="f423" y="f409"/>
                                </a:lnTo>
                                <a:lnTo>
                                  <a:pt x="f318" y="f409"/>
                                </a:lnTo>
                                <a:lnTo>
                                  <a:pt x="f318" y="f326"/>
                                </a:lnTo>
                                <a:lnTo>
                                  <a:pt x="f318" y="f408"/>
                                </a:lnTo>
                                <a:lnTo>
                                  <a:pt x="f423" y="f408"/>
                                </a:lnTo>
                                <a:lnTo>
                                  <a:pt x="f318" y="f408"/>
                                </a:lnTo>
                                <a:lnTo>
                                  <a:pt x="f331" y="f408"/>
                                </a:lnTo>
                                <a:lnTo>
                                  <a:pt x="f331" y="f326"/>
                                </a:lnTo>
                                <a:lnTo>
                                  <a:pt x="f331" y="f320"/>
                                </a:lnTo>
                                <a:lnTo>
                                  <a:pt x="f415" y="f320"/>
                                </a:lnTo>
                                <a:lnTo>
                                  <a:pt x="f415" y="f437"/>
                                </a:lnTo>
                                <a:lnTo>
                                  <a:pt x="f415" y="f325"/>
                                </a:lnTo>
                                <a:lnTo>
                                  <a:pt x="f318" y="f325"/>
                                </a:lnTo>
                                <a:lnTo>
                                  <a:pt x="f423" y="f325"/>
                                </a:lnTo>
                                <a:lnTo>
                                  <a:pt x="f318" y="f325"/>
                                </a:lnTo>
                                <a:lnTo>
                                  <a:pt x="f423" y="f433"/>
                                </a:lnTo>
                                <a:lnTo>
                                  <a:pt x="f318" y="f325"/>
                                </a:lnTo>
                                <a:lnTo>
                                  <a:pt x="f415" y="f325"/>
                                </a:lnTo>
                                <a:lnTo>
                                  <a:pt x="f415" y="f437"/>
                                </a:lnTo>
                                <a:lnTo>
                                  <a:pt x="f318" y="f320"/>
                                </a:lnTo>
                                <a:lnTo>
                                  <a:pt x="f423" y="f320"/>
                                </a:lnTo>
                                <a:lnTo>
                                  <a:pt x="f330" y="f320"/>
                                </a:lnTo>
                                <a:lnTo>
                                  <a:pt x="f330" y="f433"/>
                                </a:lnTo>
                                <a:lnTo>
                                  <a:pt x="f411" y="f325"/>
                                </a:lnTo>
                                <a:lnTo>
                                  <a:pt x="f411" y="f408"/>
                                </a:lnTo>
                                <a:lnTo>
                                  <a:pt x="f411" y="f326"/>
                                </a:lnTo>
                                <a:lnTo>
                                  <a:pt x="f413" y="f326"/>
                                </a:lnTo>
                                <a:lnTo>
                                  <a:pt x="f413" y="f409"/>
                                </a:lnTo>
                                <a:lnTo>
                                  <a:pt x="f411" y="f409"/>
                                </a:lnTo>
                                <a:lnTo>
                                  <a:pt x="f413" y="f327"/>
                                </a:lnTo>
                                <a:lnTo>
                                  <a:pt x="f413" y="f416"/>
                                </a:lnTo>
                                <a:lnTo>
                                  <a:pt x="f413" y="f328"/>
                                </a:lnTo>
                                <a:lnTo>
                                  <a:pt x="f412" y="f439"/>
                                </a:lnTo>
                                <a:lnTo>
                                  <a:pt x="f281" y="f327"/>
                                </a:lnTo>
                                <a:lnTo>
                                  <a:pt x="f329" y="f326"/>
                                </a:lnTo>
                                <a:lnTo>
                                  <a:pt x="f329" y="f325"/>
                                </a:lnTo>
                                <a:lnTo>
                                  <a:pt x="f329" y="f320"/>
                                </a:lnTo>
                                <a:lnTo>
                                  <a:pt x="f410" y="f320"/>
                                </a:lnTo>
                                <a:lnTo>
                                  <a:pt x="f410" y="f433"/>
                                </a:lnTo>
                                <a:lnTo>
                                  <a:pt x="f410" y="f325"/>
                                </a:lnTo>
                                <a:lnTo>
                                  <a:pt x="f410" y="f433"/>
                                </a:lnTo>
                                <a:lnTo>
                                  <a:pt x="f319" y="f433"/>
                                </a:lnTo>
                                <a:lnTo>
                                  <a:pt x="f319" y="f320"/>
                                </a:lnTo>
                                <a:lnTo>
                                  <a:pt x="f416" y="f320"/>
                                </a:lnTo>
                                <a:lnTo>
                                  <a:pt x="f416" y="f325"/>
                                </a:lnTo>
                                <a:lnTo>
                                  <a:pt x="f319" y="f325"/>
                                </a:lnTo>
                                <a:lnTo>
                                  <a:pt x="f416" y="f325"/>
                                </a:lnTo>
                                <a:lnTo>
                                  <a:pt x="f416" y="f408"/>
                                </a:lnTo>
                                <a:lnTo>
                                  <a:pt x="f328" y="f408"/>
                                </a:lnTo>
                                <a:lnTo>
                                  <a:pt x="f328" y="f326"/>
                                </a:lnTo>
                                <a:lnTo>
                                  <a:pt x="f416" y="f326"/>
                                </a:lnTo>
                                <a:lnTo>
                                  <a:pt x="f319" y="f326"/>
                                </a:lnTo>
                                <a:lnTo>
                                  <a:pt x="f410" y="f326"/>
                                </a:lnTo>
                                <a:lnTo>
                                  <a:pt x="f319" y="f326"/>
                                </a:lnTo>
                                <a:lnTo>
                                  <a:pt x="f319" y="f409"/>
                                </a:lnTo>
                                <a:lnTo>
                                  <a:pt x="f410" y="f327"/>
                                </a:lnTo>
                                <a:lnTo>
                                  <a:pt x="f410" y="f439"/>
                                </a:lnTo>
                                <a:lnTo>
                                  <a:pt x="f416" y="f439"/>
                                </a:lnTo>
                                <a:lnTo>
                                  <a:pt x="f416" y="f327"/>
                                </a:lnTo>
                                <a:lnTo>
                                  <a:pt x="f416" y="f439"/>
                                </a:lnTo>
                                <a:lnTo>
                                  <a:pt x="f319" y="f328"/>
                                </a:lnTo>
                                <a:lnTo>
                                  <a:pt x="f410" y="f439"/>
                                </a:lnTo>
                                <a:lnTo>
                                  <a:pt x="f329" y="f439"/>
                                </a:lnTo>
                                <a:lnTo>
                                  <a:pt x="f329" y="f328"/>
                                </a:lnTo>
                                <a:lnTo>
                                  <a:pt x="f329" y="f439"/>
                                </a:lnTo>
                                <a:lnTo>
                                  <a:pt x="f329" y="f328"/>
                                </a:lnTo>
                                <a:lnTo>
                                  <a:pt x="f414" y="f328"/>
                                </a:lnTo>
                                <a:lnTo>
                                  <a:pt x="f414" y="f319"/>
                                </a:lnTo>
                                <a:lnTo>
                                  <a:pt x="f412" y="f410"/>
                                </a:lnTo>
                                <a:lnTo>
                                  <a:pt x="f412" y="f329"/>
                                </a:lnTo>
                                <a:lnTo>
                                  <a:pt x="f413" y="f329"/>
                                </a:lnTo>
                                <a:lnTo>
                                  <a:pt x="f411" y="f329"/>
                                </a:lnTo>
                                <a:lnTo>
                                  <a:pt x="f411" y="f414"/>
                                </a:lnTo>
                                <a:lnTo>
                                  <a:pt x="f330" y="f281"/>
                                </a:lnTo>
                                <a:lnTo>
                                  <a:pt x="f411" y="f281"/>
                                </a:lnTo>
                                <a:lnTo>
                                  <a:pt x="f412" y="f281"/>
                                </a:lnTo>
                                <a:lnTo>
                                  <a:pt x="f281" y="f281"/>
                                </a:lnTo>
                                <a:lnTo>
                                  <a:pt x="f414" y="f412"/>
                                </a:lnTo>
                                <a:lnTo>
                                  <a:pt x="f410" y="f412"/>
                                </a:lnTo>
                                <a:lnTo>
                                  <a:pt x="f410" y="f281"/>
                                </a:lnTo>
                                <a:lnTo>
                                  <a:pt x="f410" y="f414"/>
                                </a:lnTo>
                                <a:lnTo>
                                  <a:pt x="f319" y="f414"/>
                                </a:lnTo>
                                <a:lnTo>
                                  <a:pt x="f319" y="f412"/>
                                </a:lnTo>
                                <a:lnTo>
                                  <a:pt x="f416" y="f281"/>
                                </a:lnTo>
                                <a:lnTo>
                                  <a:pt x="f319" y="f412"/>
                                </a:lnTo>
                                <a:lnTo>
                                  <a:pt x="f319" y="f414"/>
                                </a:lnTo>
                                <a:lnTo>
                                  <a:pt x="f416" y="f329"/>
                                </a:lnTo>
                                <a:lnTo>
                                  <a:pt x="f416" y="f414"/>
                                </a:lnTo>
                                <a:lnTo>
                                  <a:pt x="f416" y="f281"/>
                                </a:lnTo>
                                <a:lnTo>
                                  <a:pt x="f328" y="f281"/>
                                </a:lnTo>
                                <a:lnTo>
                                  <a:pt x="f439" y="f281"/>
                                </a:lnTo>
                                <a:lnTo>
                                  <a:pt x="f327" y="f412"/>
                                </a:lnTo>
                                <a:lnTo>
                                  <a:pt x="f327" y="f413"/>
                                </a:lnTo>
                                <a:lnTo>
                                  <a:pt x="f439" y="f412"/>
                                </a:lnTo>
                                <a:lnTo>
                                  <a:pt x="f328" y="f413"/>
                                </a:lnTo>
                                <a:lnTo>
                                  <a:pt x="f328" y="f411"/>
                                </a:lnTo>
                                <a:lnTo>
                                  <a:pt x="f416" y="f413"/>
                                </a:lnTo>
                                <a:lnTo>
                                  <a:pt x="f328" y="f411"/>
                                </a:lnTo>
                                <a:lnTo>
                                  <a:pt x="f416" y="f411"/>
                                </a:lnTo>
                                <a:lnTo>
                                  <a:pt x="f416" y="f330"/>
                                </a:lnTo>
                                <a:lnTo>
                                  <a:pt x="f319" y="f423"/>
                                </a:lnTo>
                                <a:lnTo>
                                  <a:pt x="f319" y="f330"/>
                                </a:lnTo>
                                <a:lnTo>
                                  <a:pt x="f410" y="f411"/>
                                </a:lnTo>
                                <a:lnTo>
                                  <a:pt x="f319" y="f411"/>
                                </a:lnTo>
                                <a:lnTo>
                                  <a:pt x="f410" y="f411"/>
                                </a:lnTo>
                                <a:lnTo>
                                  <a:pt x="f410" y="f330"/>
                                </a:lnTo>
                                <a:lnTo>
                                  <a:pt x="f329" y="f330"/>
                                </a:lnTo>
                                <a:lnTo>
                                  <a:pt x="f414" y="f411"/>
                                </a:lnTo>
                                <a:lnTo>
                                  <a:pt x="f414" y="f413"/>
                                </a:lnTo>
                                <a:lnTo>
                                  <a:pt x="f414" y="f411"/>
                                </a:lnTo>
                                <a:lnTo>
                                  <a:pt x="f281" y="f411"/>
                                </a:lnTo>
                                <a:lnTo>
                                  <a:pt x="f281" y="f330"/>
                                </a:lnTo>
                                <a:lnTo>
                                  <a:pt x="f412" y="f411"/>
                                </a:lnTo>
                                <a:lnTo>
                                  <a:pt x="f413" y="f411"/>
                                </a:lnTo>
                                <a:lnTo>
                                  <a:pt x="f411" y="f411"/>
                                </a:lnTo>
                                <a:lnTo>
                                  <a:pt x="f411" y="f330"/>
                                </a:lnTo>
                                <a:lnTo>
                                  <a:pt x="f411" y="f411"/>
                                </a:lnTo>
                                <a:lnTo>
                                  <a:pt x="f330" y="f411"/>
                                </a:lnTo>
                                <a:lnTo>
                                  <a:pt x="f411" y="f330"/>
                                </a:lnTo>
                                <a:lnTo>
                                  <a:pt x="f330" y="f423"/>
                                </a:lnTo>
                                <a:lnTo>
                                  <a:pt x="f330" y="f411"/>
                                </a:lnTo>
                                <a:lnTo>
                                  <a:pt x="f423" y="f411"/>
                                </a:lnTo>
                                <a:lnTo>
                                  <a:pt x="f318" y="f411"/>
                                </a:lnTo>
                                <a:lnTo>
                                  <a:pt x="f331" y="f411"/>
                                </a:lnTo>
                                <a:lnTo>
                                  <a:pt x="f331" y="f413"/>
                                </a:lnTo>
                                <a:lnTo>
                                  <a:pt x="f424" y="f412"/>
                                </a:lnTo>
                                <a:lnTo>
                                  <a:pt x="f424" y="f281"/>
                                </a:lnTo>
                                <a:lnTo>
                                  <a:pt x="f424" y="f414"/>
                                </a:lnTo>
                                <a:lnTo>
                                  <a:pt x="f425" y="f414"/>
                                </a:lnTo>
                                <a:lnTo>
                                  <a:pt x="f284" y="f329"/>
                                </a:lnTo>
                                <a:lnTo>
                                  <a:pt x="f426" y="f410"/>
                                </a:lnTo>
                                <a:lnTo>
                                  <a:pt x="f426" y="f329"/>
                                </a:lnTo>
                                <a:lnTo>
                                  <a:pt x="f426" y="f412"/>
                                </a:lnTo>
                                <a:lnTo>
                                  <a:pt x="f282" y="f413"/>
                                </a:lnTo>
                                <a:lnTo>
                                  <a:pt x="f426" y="f413"/>
                                </a:lnTo>
                                <a:lnTo>
                                  <a:pt x="f284" y="f411"/>
                                </a:lnTo>
                                <a:lnTo>
                                  <a:pt x="f284" y="f413"/>
                                </a:lnTo>
                                <a:lnTo>
                                  <a:pt x="f284" y="f412"/>
                                </a:lnTo>
                                <a:lnTo>
                                  <a:pt x="f425" y="f412"/>
                                </a:lnTo>
                                <a:lnTo>
                                  <a:pt x="f425" y="f411"/>
                                </a:lnTo>
                                <a:lnTo>
                                  <a:pt x="f283" y="f411"/>
                                </a:lnTo>
                                <a:lnTo>
                                  <a:pt x="f425" y="f411"/>
                                </a:lnTo>
                                <a:lnTo>
                                  <a:pt x="f425" y="f412"/>
                                </a:lnTo>
                                <a:lnTo>
                                  <a:pt x="f283" y="f412"/>
                                </a:lnTo>
                                <a:lnTo>
                                  <a:pt x="f424" y="f412"/>
                                </a:lnTo>
                                <a:lnTo>
                                  <a:pt x="f424" y="f413"/>
                                </a:lnTo>
                                <a:lnTo>
                                  <a:pt x="f424" y="f411"/>
                                </a:lnTo>
                                <a:lnTo>
                                  <a:pt x="f424" y="f413"/>
                                </a:lnTo>
                                <a:lnTo>
                                  <a:pt x="f283" y="f413"/>
                                </a:lnTo>
                                <a:lnTo>
                                  <a:pt x="f283" y="f411"/>
                                </a:lnTo>
                                <a:lnTo>
                                  <a:pt x="f424" y="f411"/>
                                </a:lnTo>
                                <a:lnTo>
                                  <a:pt x="f424" y="f413"/>
                                </a:lnTo>
                                <a:lnTo>
                                  <a:pt x="f424" y="f411"/>
                                </a:lnTo>
                                <a:lnTo>
                                  <a:pt x="f283" y="f423"/>
                                </a:lnTo>
                                <a:lnTo>
                                  <a:pt x="f425" y="f423"/>
                                </a:lnTo>
                                <a:lnTo>
                                  <a:pt x="f425" y="f330"/>
                                </a:lnTo>
                                <a:lnTo>
                                  <a:pt x="f425" y="f318"/>
                                </a:lnTo>
                                <a:lnTo>
                                  <a:pt x="f284" y="f318"/>
                                </a:lnTo>
                                <a:lnTo>
                                  <a:pt x="f426" y="f318"/>
                                </a:lnTo>
                                <a:lnTo>
                                  <a:pt x="f284" y="f318"/>
                                </a:lnTo>
                                <a:lnTo>
                                  <a:pt x="f284" y="f423"/>
                                </a:lnTo>
                                <a:lnTo>
                                  <a:pt x="f426" y="f423"/>
                                </a:lnTo>
                                <a:lnTo>
                                  <a:pt x="f426" y="f330"/>
                                </a:lnTo>
                                <a:lnTo>
                                  <a:pt x="f426" y="f423"/>
                                </a:lnTo>
                                <a:lnTo>
                                  <a:pt x="f282" y="f423"/>
                                </a:lnTo>
                                <a:lnTo>
                                  <a:pt x="f427" y="f423"/>
                                </a:lnTo>
                                <a:lnTo>
                                  <a:pt x="f427" y="f330"/>
                                </a:lnTo>
                                <a:lnTo>
                                  <a:pt x="f285" y="f330"/>
                                </a:lnTo>
                                <a:lnTo>
                                  <a:pt x="f285" y="f411"/>
                                </a:lnTo>
                                <a:lnTo>
                                  <a:pt x="f285" y="f330"/>
                                </a:lnTo>
                                <a:lnTo>
                                  <a:pt x="f431" y="f330"/>
                                </a:lnTo>
                                <a:lnTo>
                                  <a:pt x="f431" y="f411"/>
                                </a:lnTo>
                                <a:lnTo>
                                  <a:pt x="f286" y="f411"/>
                                </a:lnTo>
                                <a:lnTo>
                                  <a:pt x="f431" y="f413"/>
                                </a:lnTo>
                                <a:lnTo>
                                  <a:pt x="f285" y="f412"/>
                                </a:lnTo>
                                <a:lnTo>
                                  <a:pt x="f431" y="f329"/>
                                </a:lnTo>
                                <a:lnTo>
                                  <a:pt x="f285" y="f410"/>
                                </a:lnTo>
                                <a:lnTo>
                                  <a:pt x="f427" y="f410"/>
                                </a:lnTo>
                                <a:lnTo>
                                  <a:pt x="f285" y="f410"/>
                                </a:lnTo>
                                <a:lnTo>
                                  <a:pt x="f317" y="f329"/>
                                </a:lnTo>
                                <a:lnTo>
                                  <a:pt x="f317" y="f410"/>
                                </a:lnTo>
                                <a:lnTo>
                                  <a:pt x="f429" y="f410"/>
                                </a:lnTo>
                                <a:lnTo>
                                  <a:pt x="f316" y="f329"/>
                                </a:lnTo>
                                <a:lnTo>
                                  <a:pt x="f422" y="f329"/>
                                </a:lnTo>
                                <a:lnTo>
                                  <a:pt x="f316" y="f414"/>
                                </a:lnTo>
                                <a:lnTo>
                                  <a:pt x="f316" y="f281"/>
                                </a:lnTo>
                                <a:lnTo>
                                  <a:pt x="f429" y="f281"/>
                                </a:lnTo>
                                <a:lnTo>
                                  <a:pt x="f429" y="f414"/>
                                </a:lnTo>
                                <a:lnTo>
                                  <a:pt x="f317" y="f414"/>
                                </a:lnTo>
                                <a:lnTo>
                                  <a:pt x="f430" y="f414"/>
                                </a:lnTo>
                                <a:lnTo>
                                  <a:pt x="f286" y="f414"/>
                                </a:lnTo>
                                <a:lnTo>
                                  <a:pt x="f430" y="f414"/>
                                </a:lnTo>
                                <a:lnTo>
                                  <a:pt x="f430" y="f281"/>
                                </a:lnTo>
                                <a:lnTo>
                                  <a:pt x="f286" y="f281"/>
                                </a:lnTo>
                                <a:lnTo>
                                  <a:pt x="f286" y="f412"/>
                                </a:lnTo>
                                <a:lnTo>
                                  <a:pt x="f286" y="f413"/>
                                </a:lnTo>
                                <a:lnTo>
                                  <a:pt x="f430" y="f413"/>
                                </a:lnTo>
                                <a:lnTo>
                                  <a:pt x="f430" y="f412"/>
                                </a:lnTo>
                                <a:lnTo>
                                  <a:pt x="f317" y="f413"/>
                                </a:lnTo>
                                <a:lnTo>
                                  <a:pt x="f430" y="f413"/>
                                </a:lnTo>
                                <a:lnTo>
                                  <a:pt x="f430" y="f411"/>
                                </a:lnTo>
                                <a:lnTo>
                                  <a:pt x="f430" y="f330"/>
                                </a:lnTo>
                                <a:lnTo>
                                  <a:pt x="f317" y="f330"/>
                                </a:lnTo>
                                <a:lnTo>
                                  <a:pt x="f317" y="f411"/>
                                </a:lnTo>
                                <a:lnTo>
                                  <a:pt x="f429" y="f411"/>
                                </a:lnTo>
                                <a:lnTo>
                                  <a:pt x="f316" y="f411"/>
                                </a:lnTo>
                                <a:lnTo>
                                  <a:pt x="f429" y="f413"/>
                                </a:lnTo>
                                <a:lnTo>
                                  <a:pt x="f316" y="f413"/>
                                </a:lnTo>
                                <a:lnTo>
                                  <a:pt x="f316" y="f411"/>
                                </a:lnTo>
                                <a:lnTo>
                                  <a:pt x="f422" y="f413"/>
                                </a:lnTo>
                                <a:lnTo>
                                  <a:pt x="f422" y="f412"/>
                                </a:lnTo>
                                <a:lnTo>
                                  <a:pt x="f333" y="f412"/>
                                </a:lnTo>
                                <a:lnTo>
                                  <a:pt x="f422" y="f412"/>
                                </a:lnTo>
                                <a:lnTo>
                                  <a:pt x="f333" y="f412"/>
                                </a:lnTo>
                                <a:lnTo>
                                  <a:pt x="f333" y="f281"/>
                                </a:lnTo>
                                <a:lnTo>
                                  <a:pt x="f428" y="f281"/>
                                </a:lnTo>
                                <a:lnTo>
                                  <a:pt x="f428" y="f414"/>
                                </a:lnTo>
                                <a:lnTo>
                                  <a:pt x="f428" y="f281"/>
                                </a:lnTo>
                                <a:lnTo>
                                  <a:pt x="f333" y="f414"/>
                                </a:lnTo>
                                <a:lnTo>
                                  <a:pt x="f428" y="f414"/>
                                </a:lnTo>
                                <a:lnTo>
                                  <a:pt x="f287" y="f329"/>
                                </a:lnTo>
                                <a:lnTo>
                                  <a:pt x="f287" y="f410"/>
                                </a:lnTo>
                                <a:lnTo>
                                  <a:pt x="f428" y="f410"/>
                                </a:lnTo>
                                <a:lnTo>
                                  <a:pt x="f428" y="f319"/>
                                </a:lnTo>
                                <a:lnTo>
                                  <a:pt x="f422" y="f319"/>
                                </a:lnTo>
                                <a:lnTo>
                                  <a:pt x="f422" y="f416"/>
                                </a:lnTo>
                                <a:lnTo>
                                  <a:pt x="f2" y="f416"/>
                                </a:lnTo>
                                <a:lnTo>
                                  <a:pt x="f288" y="f328"/>
                                </a:lnTo>
                                <a:lnTo>
                                  <a:pt x="f434" y="f439"/>
                                </a:lnTo>
                                <a:lnTo>
                                  <a:pt x="f434" y="f326"/>
                                </a:lnTo>
                                <a:lnTo>
                                  <a:pt x="f434" y="f325"/>
                                </a:lnTo>
                                <a:lnTo>
                                  <a:pt x="f440" y="f408"/>
                                </a:lnTo>
                                <a:lnTo>
                                  <a:pt x="f440" y="f326"/>
                                </a:lnTo>
                                <a:lnTo>
                                  <a:pt x="f440" y="f439"/>
                                </a:lnTo>
                                <a:lnTo>
                                  <a:pt x="f339" y="f328"/>
                                </a:lnTo>
                                <a:lnTo>
                                  <a:pt x="f429" y="f328"/>
                                </a:lnTo>
                                <a:lnTo>
                                  <a:pt x="f317" y="f439"/>
                                </a:lnTo>
                                <a:lnTo>
                                  <a:pt x="f430" y="f439"/>
                                </a:lnTo>
                                <a:lnTo>
                                  <a:pt x="f422" y="f327"/>
                                </a:lnTo>
                                <a:lnTo>
                                  <a:pt x="f440" y="f326"/>
                                </a:lnTo>
                                <a:lnTo>
                                  <a:pt x="f440" y="f408"/>
                                </a:lnTo>
                                <a:lnTo>
                                  <a:pt x="f438" y="f326"/>
                                </a:lnTo>
                                <a:lnTo>
                                  <a:pt x="f287" y="f326"/>
                                </a:lnTo>
                                <a:lnTo>
                                  <a:pt x="f431" y="f327"/>
                                </a:lnTo>
                                <a:lnTo>
                                  <a:pt x="f431" y="f408"/>
                                </a:lnTo>
                                <a:lnTo>
                                  <a:pt x="f430" y="f325"/>
                                </a:lnTo>
                                <a:lnTo>
                                  <a:pt x="f317" y="f325"/>
                                </a:lnTo>
                                <a:lnTo>
                                  <a:pt x="f287" y="f326"/>
                                </a:lnTo>
                                <a:lnTo>
                                  <a:pt x="f438" y="f326"/>
                                </a:lnTo>
                                <a:lnTo>
                                  <a:pt x="f2" y="f325"/>
                                </a:lnTo>
                                <a:lnTo>
                                  <a:pt x="f434" y="f320"/>
                                </a:lnTo>
                                <a:lnTo>
                                  <a:pt x="f436" y="f433"/>
                                </a:lnTo>
                                <a:close/>
                                <a:moveTo>
                                  <a:pt x="f441" y="f322"/>
                                </a:moveTo>
                                <a:lnTo>
                                  <a:pt x="f336" y="f322"/>
                                </a:lnTo>
                                <a:lnTo>
                                  <a:pt x="f441" y="f322"/>
                                </a:lnTo>
                                <a:close/>
                                <a:moveTo>
                                  <a:pt x="f441" y="f350"/>
                                </a:moveTo>
                                <a:lnTo>
                                  <a:pt x="f336" y="f377"/>
                                </a:lnTo>
                                <a:lnTo>
                                  <a:pt x="f336" y="f350"/>
                                </a:lnTo>
                                <a:lnTo>
                                  <a:pt x="f436" y="f350"/>
                                </a:lnTo>
                                <a:lnTo>
                                  <a:pt x="f336" y="f350"/>
                                </a:lnTo>
                                <a:lnTo>
                                  <a:pt x="f336" y="f385"/>
                                </a:lnTo>
                                <a:lnTo>
                                  <a:pt x="f436" y="f421"/>
                                </a:lnTo>
                                <a:lnTo>
                                  <a:pt x="f335" y="f421"/>
                                </a:lnTo>
                                <a:lnTo>
                                  <a:pt x="f315" y="f385"/>
                                </a:lnTo>
                                <a:lnTo>
                                  <a:pt x="f432" y="f351"/>
                                </a:lnTo>
                                <a:lnTo>
                                  <a:pt x="f432" y="f362"/>
                                </a:lnTo>
                                <a:lnTo>
                                  <a:pt x="f432" y="f420"/>
                                </a:lnTo>
                                <a:lnTo>
                                  <a:pt x="f432" y="f362"/>
                                </a:lnTo>
                                <a:lnTo>
                                  <a:pt x="f440" y="f362"/>
                                </a:lnTo>
                                <a:lnTo>
                                  <a:pt x="f440" y="f259"/>
                                </a:lnTo>
                                <a:lnTo>
                                  <a:pt x="f288" y="f259"/>
                                </a:lnTo>
                                <a:lnTo>
                                  <a:pt x="f434" y="f259"/>
                                </a:lnTo>
                                <a:lnTo>
                                  <a:pt x="f315" y="f259"/>
                                </a:lnTo>
                                <a:lnTo>
                                  <a:pt x="f435" y="f259"/>
                                </a:lnTo>
                                <a:lnTo>
                                  <a:pt x="f335" y="f362"/>
                                </a:lnTo>
                                <a:lnTo>
                                  <a:pt x="f436" y="f360"/>
                                </a:lnTo>
                                <a:lnTo>
                                  <a:pt x="f315" y="f192"/>
                                </a:lnTo>
                                <a:lnTo>
                                  <a:pt x="f288" y="f355"/>
                                </a:lnTo>
                                <a:lnTo>
                                  <a:pt x="f432" y="f244"/>
                                </a:lnTo>
                                <a:lnTo>
                                  <a:pt x="f432" y="f364"/>
                                </a:lnTo>
                                <a:lnTo>
                                  <a:pt x="f432" y="f419"/>
                                </a:lnTo>
                                <a:lnTo>
                                  <a:pt x="f438" y="f195"/>
                                </a:lnTo>
                                <a:lnTo>
                                  <a:pt x="f438" y="f379"/>
                                </a:lnTo>
                                <a:lnTo>
                                  <a:pt x="f438" y="f381"/>
                                </a:lnTo>
                                <a:lnTo>
                                  <a:pt x="f287" y="f340"/>
                                </a:lnTo>
                                <a:lnTo>
                                  <a:pt x="f428" y="f379"/>
                                </a:lnTo>
                                <a:lnTo>
                                  <a:pt x="f428" y="f260"/>
                                </a:lnTo>
                                <a:lnTo>
                                  <a:pt x="f428" y="f419"/>
                                </a:lnTo>
                                <a:lnTo>
                                  <a:pt x="f339" y="f244"/>
                                </a:lnTo>
                                <a:lnTo>
                                  <a:pt x="f2" y="f342"/>
                                </a:lnTo>
                                <a:lnTo>
                                  <a:pt x="f435" y="f360"/>
                                </a:lnTo>
                                <a:lnTo>
                                  <a:pt x="f435" y="f420"/>
                                </a:lnTo>
                                <a:lnTo>
                                  <a:pt x="f315" y="f362"/>
                                </a:lnTo>
                                <a:lnTo>
                                  <a:pt x="f434" y="f362"/>
                                </a:lnTo>
                                <a:lnTo>
                                  <a:pt x="f434" y="f420"/>
                                </a:lnTo>
                                <a:lnTo>
                                  <a:pt x="f288" y="f420"/>
                                </a:lnTo>
                                <a:lnTo>
                                  <a:pt x="f440" y="f420"/>
                                </a:lnTo>
                                <a:lnTo>
                                  <a:pt x="f2" y="f190"/>
                                </a:lnTo>
                                <a:lnTo>
                                  <a:pt x="f339" y="f360"/>
                                </a:lnTo>
                                <a:lnTo>
                                  <a:pt x="f438" y="f360"/>
                                </a:lnTo>
                                <a:lnTo>
                                  <a:pt x="f287" y="f355"/>
                                </a:lnTo>
                                <a:lnTo>
                                  <a:pt x="f333" y="f244"/>
                                </a:lnTo>
                                <a:lnTo>
                                  <a:pt x="f316" y="f419"/>
                                </a:lnTo>
                                <a:lnTo>
                                  <a:pt x="f422" y="f195"/>
                                </a:lnTo>
                                <a:lnTo>
                                  <a:pt x="f422" y="f379"/>
                                </a:lnTo>
                                <a:lnTo>
                                  <a:pt x="f422" y="f381"/>
                                </a:lnTo>
                                <a:lnTo>
                                  <a:pt x="f428" y="f199"/>
                                </a:lnTo>
                                <a:lnTo>
                                  <a:pt x="f431" y="f199"/>
                                </a:lnTo>
                                <a:lnTo>
                                  <a:pt x="f282" y="f199"/>
                                </a:lnTo>
                                <a:lnTo>
                                  <a:pt x="f282" y="f379"/>
                                </a:lnTo>
                                <a:lnTo>
                                  <a:pt x="f426" y="f381"/>
                                </a:lnTo>
                                <a:lnTo>
                                  <a:pt x="f284" y="f381"/>
                                </a:lnTo>
                                <a:lnTo>
                                  <a:pt x="f284" y="f340"/>
                                </a:lnTo>
                                <a:lnTo>
                                  <a:pt x="f425" y="f340"/>
                                </a:lnTo>
                                <a:lnTo>
                                  <a:pt x="f425" y="f199"/>
                                </a:lnTo>
                                <a:lnTo>
                                  <a:pt x="f283" y="f442"/>
                                </a:lnTo>
                                <a:lnTo>
                                  <a:pt x="f424" y="f200"/>
                                </a:lnTo>
                                <a:lnTo>
                                  <a:pt x="f331" y="f371"/>
                                </a:lnTo>
                                <a:lnTo>
                                  <a:pt x="f318" y="f205"/>
                                </a:lnTo>
                                <a:lnTo>
                                  <a:pt x="f318" y="f201"/>
                                </a:lnTo>
                                <a:lnTo>
                                  <a:pt x="f415" y="f184"/>
                                </a:lnTo>
                                <a:lnTo>
                                  <a:pt x="f415" y="f206"/>
                                </a:lnTo>
                                <a:lnTo>
                                  <a:pt x="f415" y="f253"/>
                                </a:lnTo>
                                <a:lnTo>
                                  <a:pt x="f318" y="f202"/>
                                </a:lnTo>
                                <a:lnTo>
                                  <a:pt x="f318" y="f204"/>
                                </a:lnTo>
                                <a:lnTo>
                                  <a:pt x="f423" y="f204"/>
                                </a:lnTo>
                                <a:lnTo>
                                  <a:pt x="f318" y="f202"/>
                                </a:lnTo>
                                <a:lnTo>
                                  <a:pt x="f318" y="f253"/>
                                </a:lnTo>
                                <a:lnTo>
                                  <a:pt x="f423" y="f253"/>
                                </a:lnTo>
                                <a:lnTo>
                                  <a:pt x="f423" y="f206"/>
                                </a:lnTo>
                                <a:lnTo>
                                  <a:pt x="f423" y="f253"/>
                                </a:lnTo>
                                <a:lnTo>
                                  <a:pt x="f330" y="f253"/>
                                </a:lnTo>
                                <a:lnTo>
                                  <a:pt x="f330" y="f202"/>
                                </a:lnTo>
                                <a:lnTo>
                                  <a:pt x="f411" y="f204"/>
                                </a:lnTo>
                                <a:lnTo>
                                  <a:pt x="f413" y="f202"/>
                                </a:lnTo>
                                <a:lnTo>
                                  <a:pt x="f411" y="f202"/>
                                </a:lnTo>
                                <a:lnTo>
                                  <a:pt x="f411" y="f253"/>
                                </a:lnTo>
                                <a:lnTo>
                                  <a:pt x="f411" y="f206"/>
                                </a:lnTo>
                                <a:lnTo>
                                  <a:pt x="f330" y="f206"/>
                                </a:lnTo>
                                <a:lnTo>
                                  <a:pt x="f330" y="f184"/>
                                </a:lnTo>
                                <a:lnTo>
                                  <a:pt x="f411" y="f206"/>
                                </a:lnTo>
                                <a:lnTo>
                                  <a:pt x="f413" y="f206"/>
                                </a:lnTo>
                                <a:lnTo>
                                  <a:pt x="f413" y="f201"/>
                                </a:lnTo>
                                <a:lnTo>
                                  <a:pt x="f411" y="f205"/>
                                </a:lnTo>
                                <a:lnTo>
                                  <a:pt x="f411" y="f201"/>
                                </a:lnTo>
                                <a:lnTo>
                                  <a:pt x="f330" y="f201"/>
                                </a:lnTo>
                                <a:lnTo>
                                  <a:pt x="f423" y="f201"/>
                                </a:lnTo>
                                <a:lnTo>
                                  <a:pt x="f423" y="f205"/>
                                </a:lnTo>
                                <a:lnTo>
                                  <a:pt x="f330" y="f205"/>
                                </a:lnTo>
                                <a:lnTo>
                                  <a:pt x="f330" y="f371"/>
                                </a:lnTo>
                                <a:lnTo>
                                  <a:pt x="f423" y="f371"/>
                                </a:lnTo>
                                <a:lnTo>
                                  <a:pt x="f330" y="f200"/>
                                </a:lnTo>
                                <a:lnTo>
                                  <a:pt x="f411" y="f200"/>
                                </a:lnTo>
                                <a:lnTo>
                                  <a:pt x="f411" y="f371"/>
                                </a:lnTo>
                                <a:lnTo>
                                  <a:pt x="f413" y="f200"/>
                                </a:lnTo>
                                <a:lnTo>
                                  <a:pt x="f330" y="f442"/>
                                </a:lnTo>
                                <a:lnTo>
                                  <a:pt x="f423" y="f442"/>
                                </a:lnTo>
                                <a:lnTo>
                                  <a:pt x="f423" y="f199"/>
                                </a:lnTo>
                                <a:lnTo>
                                  <a:pt x="f318" y="f199"/>
                                </a:lnTo>
                                <a:lnTo>
                                  <a:pt x="f318" y="f340"/>
                                </a:lnTo>
                                <a:lnTo>
                                  <a:pt x="f415" y="f340"/>
                                </a:lnTo>
                                <a:lnTo>
                                  <a:pt x="f318" y="f340"/>
                                </a:lnTo>
                                <a:lnTo>
                                  <a:pt x="f415" y="f340"/>
                                </a:lnTo>
                                <a:lnTo>
                                  <a:pt x="f415" y="f381"/>
                                </a:lnTo>
                                <a:lnTo>
                                  <a:pt x="f331" y="f379"/>
                                </a:lnTo>
                                <a:lnTo>
                                  <a:pt x="f283" y="f260"/>
                                </a:lnTo>
                                <a:lnTo>
                                  <a:pt x="f426" y="f419"/>
                                </a:lnTo>
                                <a:lnTo>
                                  <a:pt x="f425" y="f194"/>
                                </a:lnTo>
                                <a:lnTo>
                                  <a:pt x="f283" y="f364"/>
                                </a:lnTo>
                                <a:lnTo>
                                  <a:pt x="f424" y="f343"/>
                                </a:lnTo>
                                <a:lnTo>
                                  <a:pt x="f331" y="f355"/>
                                </a:lnTo>
                                <a:lnTo>
                                  <a:pt x="f415" y="f355"/>
                                </a:lnTo>
                                <a:lnTo>
                                  <a:pt x="f318" y="f355"/>
                                </a:lnTo>
                                <a:lnTo>
                                  <a:pt x="f318" y="f343"/>
                                </a:lnTo>
                                <a:lnTo>
                                  <a:pt x="f423" y="f343"/>
                                </a:lnTo>
                                <a:lnTo>
                                  <a:pt x="f330" y="f343"/>
                                </a:lnTo>
                                <a:lnTo>
                                  <a:pt x="f413" y="f343"/>
                                </a:lnTo>
                                <a:lnTo>
                                  <a:pt x="f411" y="f343"/>
                                </a:lnTo>
                                <a:lnTo>
                                  <a:pt x="f411" y="f355"/>
                                </a:lnTo>
                                <a:lnTo>
                                  <a:pt x="f411" y="f342"/>
                                </a:lnTo>
                                <a:lnTo>
                                  <a:pt x="f330" y="f342"/>
                                </a:lnTo>
                                <a:lnTo>
                                  <a:pt x="f423" y="f342"/>
                                </a:lnTo>
                                <a:lnTo>
                                  <a:pt x="f330" y="f342"/>
                                </a:lnTo>
                                <a:lnTo>
                                  <a:pt x="f411" y="f342"/>
                                </a:lnTo>
                                <a:lnTo>
                                  <a:pt x="f413" y="f342"/>
                                </a:lnTo>
                                <a:lnTo>
                                  <a:pt x="f413" y="f192"/>
                                </a:lnTo>
                                <a:lnTo>
                                  <a:pt x="f412" y="f360"/>
                                </a:lnTo>
                                <a:lnTo>
                                  <a:pt x="f413" y="f360"/>
                                </a:lnTo>
                                <a:lnTo>
                                  <a:pt x="f411" y="f360"/>
                                </a:lnTo>
                                <a:lnTo>
                                  <a:pt x="f411" y="f359"/>
                                </a:lnTo>
                                <a:lnTo>
                                  <a:pt x="f330" y="f359"/>
                                </a:lnTo>
                                <a:lnTo>
                                  <a:pt x="f330" y="f360"/>
                                </a:lnTo>
                                <a:lnTo>
                                  <a:pt x="f330" y="f192"/>
                                </a:lnTo>
                                <a:lnTo>
                                  <a:pt x="f423" y="f192"/>
                                </a:lnTo>
                                <a:lnTo>
                                  <a:pt x="f423" y="f360"/>
                                </a:lnTo>
                                <a:lnTo>
                                  <a:pt x="f330" y="f359"/>
                                </a:lnTo>
                                <a:lnTo>
                                  <a:pt x="f423" y="f359"/>
                                </a:lnTo>
                                <a:lnTo>
                                  <a:pt x="f423" y="f190"/>
                                </a:lnTo>
                                <a:lnTo>
                                  <a:pt x="f415" y="f420"/>
                                </a:lnTo>
                                <a:lnTo>
                                  <a:pt x="f415" y="f190"/>
                                </a:lnTo>
                                <a:lnTo>
                                  <a:pt x="f318" y="f190"/>
                                </a:lnTo>
                                <a:lnTo>
                                  <a:pt x="f318" y="f359"/>
                                </a:lnTo>
                                <a:lnTo>
                                  <a:pt x="f415" y="f359"/>
                                </a:lnTo>
                                <a:lnTo>
                                  <a:pt x="f415" y="f360"/>
                                </a:lnTo>
                                <a:lnTo>
                                  <a:pt x="f318" y="f360"/>
                                </a:lnTo>
                                <a:lnTo>
                                  <a:pt x="f415" y="f360"/>
                                </a:lnTo>
                                <a:lnTo>
                                  <a:pt x="f415" y="f192"/>
                                </a:lnTo>
                                <a:lnTo>
                                  <a:pt x="f415" y="f360"/>
                                </a:lnTo>
                                <a:lnTo>
                                  <a:pt x="f331" y="f359"/>
                                </a:lnTo>
                                <a:lnTo>
                                  <a:pt x="f424" y="f360"/>
                                </a:lnTo>
                                <a:lnTo>
                                  <a:pt x="f424" y="f192"/>
                                </a:lnTo>
                                <a:lnTo>
                                  <a:pt x="f425" y="f342"/>
                                </a:lnTo>
                                <a:lnTo>
                                  <a:pt x="f284" y="f192"/>
                                </a:lnTo>
                                <a:lnTo>
                                  <a:pt x="f284" y="f342"/>
                                </a:lnTo>
                                <a:lnTo>
                                  <a:pt x="f426" y="f355"/>
                                </a:lnTo>
                                <a:lnTo>
                                  <a:pt x="f282" y="f355"/>
                                </a:lnTo>
                                <a:lnTo>
                                  <a:pt x="f427" y="f355"/>
                                </a:lnTo>
                                <a:lnTo>
                                  <a:pt x="f285" y="f355"/>
                                </a:lnTo>
                                <a:lnTo>
                                  <a:pt x="f285" y="f343"/>
                                </a:lnTo>
                                <a:lnTo>
                                  <a:pt x="f431" y="f244"/>
                                </a:lnTo>
                                <a:lnTo>
                                  <a:pt x="f431" y="f360"/>
                                </a:lnTo>
                                <a:lnTo>
                                  <a:pt x="f422" y="f360"/>
                                </a:lnTo>
                                <a:lnTo>
                                  <a:pt x="f333" y="f420"/>
                                </a:lnTo>
                                <a:lnTo>
                                  <a:pt x="f316" y="f190"/>
                                </a:lnTo>
                                <a:lnTo>
                                  <a:pt x="f317" y="f359"/>
                                </a:lnTo>
                                <a:lnTo>
                                  <a:pt x="f286" y="f190"/>
                                </a:lnTo>
                                <a:lnTo>
                                  <a:pt x="f427" y="f420"/>
                                </a:lnTo>
                                <a:lnTo>
                                  <a:pt x="f427" y="f362"/>
                                </a:lnTo>
                                <a:lnTo>
                                  <a:pt x="f427" y="f421"/>
                                </a:lnTo>
                                <a:lnTo>
                                  <a:pt x="f285" y="f350"/>
                                </a:lnTo>
                                <a:lnTo>
                                  <a:pt x="f431" y="f377"/>
                                </a:lnTo>
                                <a:lnTo>
                                  <a:pt x="f285" y="f377"/>
                                </a:lnTo>
                                <a:lnTo>
                                  <a:pt x="f427" y="f350"/>
                                </a:lnTo>
                                <a:lnTo>
                                  <a:pt x="f426" y="f377"/>
                                </a:lnTo>
                                <a:lnTo>
                                  <a:pt x="f284" y="f377"/>
                                </a:lnTo>
                                <a:lnTo>
                                  <a:pt x="f284" y="f350"/>
                                </a:lnTo>
                                <a:lnTo>
                                  <a:pt x="f284" y="f385"/>
                                </a:lnTo>
                                <a:lnTo>
                                  <a:pt x="f283" y="f385"/>
                                </a:lnTo>
                                <a:lnTo>
                                  <a:pt x="f424" y="f385"/>
                                </a:lnTo>
                                <a:lnTo>
                                  <a:pt x="f331" y="f350"/>
                                </a:lnTo>
                                <a:lnTo>
                                  <a:pt x="f331" y="f377"/>
                                </a:lnTo>
                                <a:lnTo>
                                  <a:pt x="f424" y="f350"/>
                                </a:lnTo>
                                <a:lnTo>
                                  <a:pt x="f424" y="f377"/>
                                </a:lnTo>
                                <a:lnTo>
                                  <a:pt x="f283" y="f377"/>
                                </a:lnTo>
                                <a:lnTo>
                                  <a:pt x="f425" y="f377"/>
                                </a:lnTo>
                                <a:lnTo>
                                  <a:pt x="f425" y="f354"/>
                                </a:lnTo>
                                <a:lnTo>
                                  <a:pt x="f424" y="f377"/>
                                </a:lnTo>
                                <a:lnTo>
                                  <a:pt x="f424" y="f354"/>
                                </a:lnTo>
                                <a:lnTo>
                                  <a:pt x="f424" y="f387"/>
                                </a:lnTo>
                                <a:lnTo>
                                  <a:pt x="f424" y="f352"/>
                                </a:lnTo>
                                <a:lnTo>
                                  <a:pt x="f283" y="f352"/>
                                </a:lnTo>
                                <a:lnTo>
                                  <a:pt x="f425" y="f352"/>
                                </a:lnTo>
                                <a:lnTo>
                                  <a:pt x="f283" y="f387"/>
                                </a:lnTo>
                                <a:lnTo>
                                  <a:pt x="f425" y="f387"/>
                                </a:lnTo>
                                <a:lnTo>
                                  <a:pt x="f425" y="f391"/>
                                </a:lnTo>
                                <a:lnTo>
                                  <a:pt x="f284" y="f391"/>
                                </a:lnTo>
                                <a:lnTo>
                                  <a:pt x="f426" y="f391"/>
                                </a:lnTo>
                                <a:lnTo>
                                  <a:pt x="f284" y="f352"/>
                                </a:lnTo>
                                <a:lnTo>
                                  <a:pt x="f426" y="f352"/>
                                </a:lnTo>
                                <a:lnTo>
                                  <a:pt x="f426" y="f387"/>
                                </a:lnTo>
                                <a:lnTo>
                                  <a:pt x="f282" y="f352"/>
                                </a:lnTo>
                                <a:lnTo>
                                  <a:pt x="f427" y="f352"/>
                                </a:lnTo>
                                <a:lnTo>
                                  <a:pt x="f427" y="f387"/>
                                </a:lnTo>
                                <a:lnTo>
                                  <a:pt x="f285" y="f352"/>
                                </a:lnTo>
                                <a:lnTo>
                                  <a:pt x="f285" y="f387"/>
                                </a:lnTo>
                                <a:lnTo>
                                  <a:pt x="f286" y="f352"/>
                                </a:lnTo>
                                <a:lnTo>
                                  <a:pt x="f430" y="f387"/>
                                </a:lnTo>
                                <a:lnTo>
                                  <a:pt x="f317" y="f387"/>
                                </a:lnTo>
                                <a:lnTo>
                                  <a:pt x="f429" y="f387"/>
                                </a:lnTo>
                                <a:lnTo>
                                  <a:pt x="f316" y="f354"/>
                                </a:lnTo>
                                <a:lnTo>
                                  <a:pt x="f429" y="f354"/>
                                </a:lnTo>
                                <a:lnTo>
                                  <a:pt x="f429" y="f377"/>
                                </a:lnTo>
                                <a:lnTo>
                                  <a:pt x="f317" y="f350"/>
                                </a:lnTo>
                                <a:lnTo>
                                  <a:pt x="f317" y="f385"/>
                                </a:lnTo>
                                <a:lnTo>
                                  <a:pt x="f430" y="f421"/>
                                </a:lnTo>
                                <a:lnTo>
                                  <a:pt x="f422" y="f362"/>
                                </a:lnTo>
                                <a:lnTo>
                                  <a:pt x="f333" y="f259"/>
                                </a:lnTo>
                                <a:lnTo>
                                  <a:pt x="f428" y="f421"/>
                                </a:lnTo>
                                <a:lnTo>
                                  <a:pt x="f438" y="f377"/>
                                </a:lnTo>
                                <a:lnTo>
                                  <a:pt x="f2" y="f354"/>
                                </a:lnTo>
                                <a:lnTo>
                                  <a:pt x="f288" y="f387"/>
                                </a:lnTo>
                                <a:lnTo>
                                  <a:pt x="f434" y="f350"/>
                                </a:lnTo>
                                <a:lnTo>
                                  <a:pt x="f315" y="f377"/>
                                </a:lnTo>
                                <a:lnTo>
                                  <a:pt x="f315" y="f352"/>
                                </a:lnTo>
                                <a:lnTo>
                                  <a:pt x="f434" y="f352"/>
                                </a:lnTo>
                                <a:lnTo>
                                  <a:pt x="f288" y="f352"/>
                                </a:lnTo>
                                <a:lnTo>
                                  <a:pt x="f440" y="f352"/>
                                </a:lnTo>
                                <a:lnTo>
                                  <a:pt x="f2" y="f352"/>
                                </a:lnTo>
                                <a:lnTo>
                                  <a:pt x="f432" y="f391"/>
                                </a:lnTo>
                                <a:lnTo>
                                  <a:pt x="f2" y="f391"/>
                                </a:lnTo>
                                <a:lnTo>
                                  <a:pt x="f440" y="f391"/>
                                </a:lnTo>
                                <a:lnTo>
                                  <a:pt x="f440" y="f349"/>
                                </a:lnTo>
                                <a:lnTo>
                                  <a:pt x="f288" y="f349"/>
                                </a:lnTo>
                                <a:lnTo>
                                  <a:pt x="f434" y="f349"/>
                                </a:lnTo>
                                <a:lnTo>
                                  <a:pt x="f288" y="f349"/>
                                </a:lnTo>
                                <a:lnTo>
                                  <a:pt x="f440" y="f390"/>
                                </a:lnTo>
                                <a:lnTo>
                                  <a:pt x="f288" y="f390"/>
                                </a:lnTo>
                                <a:lnTo>
                                  <a:pt x="f288" y="f353"/>
                                </a:lnTo>
                                <a:lnTo>
                                  <a:pt x="f434" y="f405"/>
                                </a:lnTo>
                                <a:lnTo>
                                  <a:pt x="f434" y="f353"/>
                                </a:lnTo>
                                <a:lnTo>
                                  <a:pt x="f315" y="f353"/>
                                </a:lnTo>
                                <a:lnTo>
                                  <a:pt x="f315" y="f390"/>
                                </a:lnTo>
                                <a:lnTo>
                                  <a:pt x="f435" y="f349"/>
                                </a:lnTo>
                                <a:lnTo>
                                  <a:pt x="f435" y="f390"/>
                                </a:lnTo>
                                <a:lnTo>
                                  <a:pt x="f315" y="f353"/>
                                </a:lnTo>
                                <a:lnTo>
                                  <a:pt x="f435" y="f353"/>
                                </a:lnTo>
                                <a:lnTo>
                                  <a:pt x="f335" y="f353"/>
                                </a:lnTo>
                                <a:lnTo>
                                  <a:pt x="f335" y="f405"/>
                                </a:lnTo>
                                <a:lnTo>
                                  <a:pt x="f436" y="f353"/>
                                </a:lnTo>
                                <a:lnTo>
                                  <a:pt x="f335" y="f353"/>
                                </a:lnTo>
                                <a:lnTo>
                                  <a:pt x="f436" y="f353"/>
                                </a:lnTo>
                                <a:lnTo>
                                  <a:pt x="f436" y="f349"/>
                                </a:lnTo>
                                <a:lnTo>
                                  <a:pt x="f335" y="f349"/>
                                </a:lnTo>
                                <a:lnTo>
                                  <a:pt x="f335" y="f391"/>
                                </a:lnTo>
                                <a:lnTo>
                                  <a:pt x="f436" y="f391"/>
                                </a:lnTo>
                                <a:lnTo>
                                  <a:pt x="f436" y="f352"/>
                                </a:lnTo>
                                <a:lnTo>
                                  <a:pt x="f336" y="f387"/>
                                </a:lnTo>
                                <a:lnTo>
                                  <a:pt x="f441" y="f387"/>
                                </a:lnTo>
                                <a:lnTo>
                                  <a:pt x="f441" y="f354"/>
                                </a:lnTo>
                                <a:lnTo>
                                  <a:pt x="f336" y="f354"/>
                                </a:lnTo>
                                <a:lnTo>
                                  <a:pt x="f436" y="f354"/>
                                </a:lnTo>
                                <a:lnTo>
                                  <a:pt x="f336" y="f354"/>
                                </a:lnTo>
                                <a:lnTo>
                                  <a:pt x="f441" y="f377"/>
                                </a:lnTo>
                                <a:lnTo>
                                  <a:pt x="f441" y="f350"/>
                                </a:lnTo>
                                <a:close/>
                                <a:moveTo>
                                  <a:pt x="f443" y="f368"/>
                                </a:moveTo>
                                <a:lnTo>
                                  <a:pt x="f441" y="f322"/>
                                </a:lnTo>
                                <a:lnTo>
                                  <a:pt x="f338" y="f322"/>
                                </a:lnTo>
                                <a:lnTo>
                                  <a:pt x="f443" y="f368"/>
                                </a:lnTo>
                                <a:close/>
                                <a:moveTo>
                                  <a:pt x="f337" y="f403"/>
                                </a:moveTo>
                                <a:lnTo>
                                  <a:pt x="f441" y="f386"/>
                                </a:lnTo>
                                <a:lnTo>
                                  <a:pt x="f436" y="f386"/>
                                </a:lnTo>
                                <a:lnTo>
                                  <a:pt x="f315" y="f378"/>
                                </a:lnTo>
                                <a:lnTo>
                                  <a:pt x="f288" y="f321"/>
                                </a:lnTo>
                                <a:lnTo>
                                  <a:pt x="f2" y="f321"/>
                                </a:lnTo>
                                <a:lnTo>
                                  <a:pt x="f288" y="f321"/>
                                </a:lnTo>
                                <a:lnTo>
                                  <a:pt x="f434" y="f403"/>
                                </a:lnTo>
                                <a:lnTo>
                                  <a:pt x="f2" y="f386"/>
                                </a:lnTo>
                                <a:lnTo>
                                  <a:pt x="f2" y="f266"/>
                                </a:lnTo>
                                <a:lnTo>
                                  <a:pt x="f317" y="f268"/>
                                </a:lnTo>
                                <a:lnTo>
                                  <a:pt x="f317" y="f321"/>
                                </a:lnTo>
                                <a:lnTo>
                                  <a:pt x="f316" y="f321"/>
                                </a:lnTo>
                                <a:lnTo>
                                  <a:pt x="f333" y="f321"/>
                                </a:lnTo>
                                <a:lnTo>
                                  <a:pt x="f333" y="f378"/>
                                </a:lnTo>
                                <a:lnTo>
                                  <a:pt x="f428" y="f378"/>
                                </a:lnTo>
                                <a:lnTo>
                                  <a:pt x="f2" y="f266"/>
                                </a:lnTo>
                                <a:lnTo>
                                  <a:pt x="f2" y="f386"/>
                                </a:lnTo>
                                <a:lnTo>
                                  <a:pt x="f438" y="f402"/>
                                </a:lnTo>
                                <a:lnTo>
                                  <a:pt x="f428" y="f403"/>
                                </a:lnTo>
                                <a:lnTo>
                                  <a:pt x="f286" y="f403"/>
                                </a:lnTo>
                                <a:lnTo>
                                  <a:pt x="f286" y="f268"/>
                                </a:lnTo>
                                <a:lnTo>
                                  <a:pt x="f284" y="f404"/>
                                </a:lnTo>
                                <a:lnTo>
                                  <a:pt x="f284" y="f268"/>
                                </a:lnTo>
                                <a:lnTo>
                                  <a:pt x="f426" y="f380"/>
                                </a:lnTo>
                                <a:lnTo>
                                  <a:pt x="f426" y="f266"/>
                                </a:lnTo>
                                <a:lnTo>
                                  <a:pt x="f426" y="f378"/>
                                </a:lnTo>
                                <a:lnTo>
                                  <a:pt x="f426" y="f321"/>
                                </a:lnTo>
                                <a:lnTo>
                                  <a:pt x="f284" y="f321"/>
                                </a:lnTo>
                                <a:lnTo>
                                  <a:pt x="f284" y="f403"/>
                                </a:lnTo>
                                <a:lnTo>
                                  <a:pt x="f284" y="f378"/>
                                </a:lnTo>
                                <a:lnTo>
                                  <a:pt x="f425" y="f378"/>
                                </a:lnTo>
                                <a:lnTo>
                                  <a:pt x="f425" y="f266"/>
                                </a:lnTo>
                                <a:lnTo>
                                  <a:pt x="f283" y="f266"/>
                                </a:lnTo>
                                <a:lnTo>
                                  <a:pt x="f283" y="f378"/>
                                </a:lnTo>
                                <a:lnTo>
                                  <a:pt x="f425" y="f378"/>
                                </a:lnTo>
                                <a:lnTo>
                                  <a:pt x="f284" y="f378"/>
                                </a:lnTo>
                                <a:lnTo>
                                  <a:pt x="f284" y="f403"/>
                                </a:lnTo>
                                <a:lnTo>
                                  <a:pt x="f425" y="f386"/>
                                </a:lnTo>
                                <a:lnTo>
                                  <a:pt x="f283" y="f386"/>
                                </a:lnTo>
                                <a:lnTo>
                                  <a:pt x="f283" y="f266"/>
                                </a:lnTo>
                                <a:lnTo>
                                  <a:pt x="f283" y="f380"/>
                                </a:lnTo>
                                <a:lnTo>
                                  <a:pt x="f283" y="f266"/>
                                </a:lnTo>
                                <a:lnTo>
                                  <a:pt x="f424" y="f266"/>
                                </a:lnTo>
                                <a:lnTo>
                                  <a:pt x="f424" y="f380"/>
                                </a:lnTo>
                                <a:lnTo>
                                  <a:pt x="f424" y="f266"/>
                                </a:lnTo>
                                <a:lnTo>
                                  <a:pt x="f331" y="f380"/>
                                </a:lnTo>
                                <a:lnTo>
                                  <a:pt x="f424" y="f268"/>
                                </a:lnTo>
                                <a:lnTo>
                                  <a:pt x="f331" y="f268"/>
                                </a:lnTo>
                                <a:lnTo>
                                  <a:pt x="f331" y="f404"/>
                                </a:lnTo>
                                <a:lnTo>
                                  <a:pt x="f415" y="f404"/>
                                </a:lnTo>
                                <a:lnTo>
                                  <a:pt x="f415" y="f380"/>
                                </a:lnTo>
                                <a:lnTo>
                                  <a:pt x="f331" y="f380"/>
                                </a:lnTo>
                                <a:lnTo>
                                  <a:pt x="f331" y="f266"/>
                                </a:lnTo>
                                <a:lnTo>
                                  <a:pt x="f331" y="f378"/>
                                </a:lnTo>
                                <a:lnTo>
                                  <a:pt x="f415" y="f266"/>
                                </a:lnTo>
                                <a:lnTo>
                                  <a:pt x="f415" y="f378"/>
                                </a:lnTo>
                                <a:lnTo>
                                  <a:pt x="f331" y="f378"/>
                                </a:lnTo>
                                <a:lnTo>
                                  <a:pt x="f283" y="f266"/>
                                </a:lnTo>
                                <a:lnTo>
                                  <a:pt x="f283" y="f386"/>
                                </a:lnTo>
                                <a:lnTo>
                                  <a:pt x="f424" y="f386"/>
                                </a:lnTo>
                                <a:lnTo>
                                  <a:pt x="f424" y="f402"/>
                                </a:lnTo>
                                <a:lnTo>
                                  <a:pt x="f424" y="f386"/>
                                </a:lnTo>
                                <a:lnTo>
                                  <a:pt x="f424" y="f321"/>
                                </a:lnTo>
                                <a:lnTo>
                                  <a:pt x="f331" y="f378"/>
                                </a:lnTo>
                                <a:lnTo>
                                  <a:pt x="f331" y="f321"/>
                                </a:lnTo>
                                <a:lnTo>
                                  <a:pt x="f415" y="f321"/>
                                </a:lnTo>
                                <a:lnTo>
                                  <a:pt x="f331" y="f321"/>
                                </a:lnTo>
                                <a:lnTo>
                                  <a:pt x="f415" y="f403"/>
                                </a:lnTo>
                                <a:lnTo>
                                  <a:pt x="f424" y="f321"/>
                                </a:lnTo>
                                <a:lnTo>
                                  <a:pt x="f424" y="f386"/>
                                </a:lnTo>
                                <a:lnTo>
                                  <a:pt x="f331" y="f386"/>
                                </a:lnTo>
                                <a:lnTo>
                                  <a:pt x="f415" y="f386"/>
                                </a:lnTo>
                                <a:lnTo>
                                  <a:pt x="f318" y="f402"/>
                                </a:lnTo>
                                <a:lnTo>
                                  <a:pt x="f318" y="f403"/>
                                </a:lnTo>
                                <a:lnTo>
                                  <a:pt x="f423" y="f378"/>
                                </a:lnTo>
                                <a:lnTo>
                                  <a:pt x="f330" y="f378"/>
                                </a:lnTo>
                                <a:lnTo>
                                  <a:pt x="f423" y="f378"/>
                                </a:lnTo>
                                <a:lnTo>
                                  <a:pt x="f423" y="f266"/>
                                </a:lnTo>
                                <a:lnTo>
                                  <a:pt x="f330" y="f380"/>
                                </a:lnTo>
                                <a:lnTo>
                                  <a:pt x="f330" y="f268"/>
                                </a:lnTo>
                                <a:lnTo>
                                  <a:pt x="f330" y="f404"/>
                                </a:lnTo>
                                <a:lnTo>
                                  <a:pt x="f413" y="f404"/>
                                </a:lnTo>
                                <a:lnTo>
                                  <a:pt x="f412" y="f268"/>
                                </a:lnTo>
                                <a:lnTo>
                                  <a:pt x="f281" y="f268"/>
                                </a:lnTo>
                                <a:lnTo>
                                  <a:pt x="f281" y="f380"/>
                                </a:lnTo>
                                <a:lnTo>
                                  <a:pt x="f281" y="f378"/>
                                </a:lnTo>
                                <a:lnTo>
                                  <a:pt x="f281" y="f321"/>
                                </a:lnTo>
                                <a:lnTo>
                                  <a:pt x="f281" y="f403"/>
                                </a:lnTo>
                                <a:lnTo>
                                  <a:pt x="f414" y="f386"/>
                                </a:lnTo>
                                <a:lnTo>
                                  <a:pt x="f414" y="f403"/>
                                </a:lnTo>
                                <a:lnTo>
                                  <a:pt x="f414" y="f321"/>
                                </a:lnTo>
                                <a:lnTo>
                                  <a:pt x="f414" y="f378"/>
                                </a:lnTo>
                                <a:lnTo>
                                  <a:pt x="f329" y="f321"/>
                                </a:lnTo>
                                <a:lnTo>
                                  <a:pt x="f410" y="f321"/>
                                </a:lnTo>
                                <a:lnTo>
                                  <a:pt x="f410" y="f403"/>
                                </a:lnTo>
                                <a:lnTo>
                                  <a:pt x="f410" y="f386"/>
                                </a:lnTo>
                                <a:lnTo>
                                  <a:pt x="f319" y="f403"/>
                                </a:lnTo>
                                <a:lnTo>
                                  <a:pt x="f410" y="f403"/>
                                </a:lnTo>
                                <a:lnTo>
                                  <a:pt x="f410" y="f378"/>
                                </a:lnTo>
                                <a:lnTo>
                                  <a:pt x="f329" y="f378"/>
                                </a:lnTo>
                                <a:lnTo>
                                  <a:pt x="f410" y="f378"/>
                                </a:lnTo>
                                <a:lnTo>
                                  <a:pt x="f319" y="f378"/>
                                </a:lnTo>
                                <a:lnTo>
                                  <a:pt x="f319" y="f266"/>
                                </a:lnTo>
                                <a:lnTo>
                                  <a:pt x="f319" y="f380"/>
                                </a:lnTo>
                                <a:lnTo>
                                  <a:pt x="f410" y="f268"/>
                                </a:lnTo>
                                <a:lnTo>
                                  <a:pt x="f319" y="f380"/>
                                </a:lnTo>
                                <a:lnTo>
                                  <a:pt x="f410" y="f380"/>
                                </a:lnTo>
                                <a:lnTo>
                                  <a:pt x="f329" y="f380"/>
                                </a:lnTo>
                                <a:lnTo>
                                  <a:pt x="f329" y="f268"/>
                                </a:lnTo>
                                <a:lnTo>
                                  <a:pt x="f329" y="f404"/>
                                </a:lnTo>
                                <a:lnTo>
                                  <a:pt x="f414" y="f404"/>
                                </a:lnTo>
                                <a:lnTo>
                                  <a:pt x="f414" y="f273"/>
                                </a:lnTo>
                                <a:lnTo>
                                  <a:pt x="f410" y="f273"/>
                                </a:lnTo>
                                <a:lnTo>
                                  <a:pt x="f410" y="f404"/>
                                </a:lnTo>
                                <a:lnTo>
                                  <a:pt x="f319" y="f273"/>
                                </a:lnTo>
                                <a:lnTo>
                                  <a:pt x="f329" y="f384"/>
                                </a:lnTo>
                                <a:lnTo>
                                  <a:pt x="f414" y="f384"/>
                                </a:lnTo>
                                <a:lnTo>
                                  <a:pt x="f281" y="f384"/>
                                </a:lnTo>
                                <a:lnTo>
                                  <a:pt x="f281" y="f267"/>
                                </a:lnTo>
                                <a:lnTo>
                                  <a:pt x="f412" y="f267"/>
                                </a:lnTo>
                                <a:lnTo>
                                  <a:pt x="f412" y="f384"/>
                                </a:lnTo>
                                <a:lnTo>
                                  <a:pt x="f411" y="f267"/>
                                </a:lnTo>
                                <a:lnTo>
                                  <a:pt x="f330" y="f267"/>
                                </a:lnTo>
                                <a:lnTo>
                                  <a:pt x="f330" y="f269"/>
                                </a:lnTo>
                                <a:lnTo>
                                  <a:pt x="f413" y="f269"/>
                                </a:lnTo>
                                <a:lnTo>
                                  <a:pt x="f412" y="f382"/>
                                </a:lnTo>
                                <a:lnTo>
                                  <a:pt x="f414" y="f270"/>
                                </a:lnTo>
                                <a:lnTo>
                                  <a:pt x="f329" y="f269"/>
                                </a:lnTo>
                                <a:lnTo>
                                  <a:pt x="f410" y="f383"/>
                                </a:lnTo>
                                <a:lnTo>
                                  <a:pt x="f410" y="f382"/>
                                </a:lnTo>
                                <a:lnTo>
                                  <a:pt x="f410" y="f270"/>
                                </a:lnTo>
                                <a:lnTo>
                                  <a:pt x="f319" y="f270"/>
                                </a:lnTo>
                                <a:lnTo>
                                  <a:pt x="f319" y="f382"/>
                                </a:lnTo>
                                <a:lnTo>
                                  <a:pt x="f410" y="f382"/>
                                </a:lnTo>
                                <a:lnTo>
                                  <a:pt x="f410" y="f383"/>
                                </a:lnTo>
                                <a:lnTo>
                                  <a:pt x="f319" y="f383"/>
                                </a:lnTo>
                                <a:lnTo>
                                  <a:pt x="f416" y="f383"/>
                                </a:lnTo>
                                <a:lnTo>
                                  <a:pt x="f416" y="f269"/>
                                </a:lnTo>
                                <a:lnTo>
                                  <a:pt x="f416" y="f382"/>
                                </a:lnTo>
                                <a:lnTo>
                                  <a:pt x="f328" y="f382"/>
                                </a:lnTo>
                                <a:lnTo>
                                  <a:pt x="f439" y="f382"/>
                                </a:lnTo>
                                <a:lnTo>
                                  <a:pt x="f439" y="f270"/>
                                </a:lnTo>
                                <a:lnTo>
                                  <a:pt x="f328" y="f270"/>
                                </a:lnTo>
                                <a:lnTo>
                                  <a:pt x="f416" y="f406"/>
                                </a:lnTo>
                                <a:lnTo>
                                  <a:pt x="f319" y="f270"/>
                                </a:lnTo>
                                <a:lnTo>
                                  <a:pt x="f319" y="f406"/>
                                </a:lnTo>
                                <a:lnTo>
                                  <a:pt x="f416" y="f272"/>
                                </a:lnTo>
                                <a:lnTo>
                                  <a:pt x="f319" y="f272"/>
                                </a:lnTo>
                                <a:lnTo>
                                  <a:pt x="f319" y="f444"/>
                                </a:lnTo>
                                <a:lnTo>
                                  <a:pt x="f410" y="f271"/>
                                </a:lnTo>
                                <a:lnTo>
                                  <a:pt x="f319" y="f444"/>
                                </a:lnTo>
                                <a:lnTo>
                                  <a:pt x="f410" y="f444"/>
                                </a:lnTo>
                                <a:lnTo>
                                  <a:pt x="f329" y="f272"/>
                                </a:lnTo>
                                <a:lnTo>
                                  <a:pt x="f410" y="f272"/>
                                </a:lnTo>
                                <a:lnTo>
                                  <a:pt x="f410" y="f406"/>
                                </a:lnTo>
                                <a:lnTo>
                                  <a:pt x="f329" y="f406"/>
                                </a:lnTo>
                                <a:lnTo>
                                  <a:pt x="f329" y="f272"/>
                                </a:lnTo>
                                <a:lnTo>
                                  <a:pt x="f281" y="f272"/>
                                </a:lnTo>
                                <a:lnTo>
                                  <a:pt x="f281" y="f406"/>
                                </a:lnTo>
                                <a:lnTo>
                                  <a:pt x="f281" y="f272"/>
                                </a:lnTo>
                                <a:lnTo>
                                  <a:pt x="f412" y="f272"/>
                                </a:lnTo>
                                <a:lnTo>
                                  <a:pt x="f412" y="f406"/>
                                </a:lnTo>
                                <a:lnTo>
                                  <a:pt x="f412" y="f272"/>
                                </a:lnTo>
                                <a:lnTo>
                                  <a:pt x="f412" y="f444"/>
                                </a:lnTo>
                                <a:lnTo>
                                  <a:pt x="f413" y="f272"/>
                                </a:lnTo>
                                <a:lnTo>
                                  <a:pt x="f413" y="f406"/>
                                </a:lnTo>
                                <a:lnTo>
                                  <a:pt x="f413" y="f272"/>
                                </a:lnTo>
                                <a:lnTo>
                                  <a:pt x="f411" y="f272"/>
                                </a:lnTo>
                                <a:lnTo>
                                  <a:pt x="f330" y="f272"/>
                                </a:lnTo>
                                <a:lnTo>
                                  <a:pt x="f330" y="f444"/>
                                </a:lnTo>
                                <a:lnTo>
                                  <a:pt x="f330" y="f272"/>
                                </a:lnTo>
                                <a:lnTo>
                                  <a:pt x="f423" y="f272"/>
                                </a:lnTo>
                                <a:lnTo>
                                  <a:pt x="f330" y="f444"/>
                                </a:lnTo>
                                <a:lnTo>
                                  <a:pt x="f423" y="f271"/>
                                </a:lnTo>
                                <a:lnTo>
                                  <a:pt x="f423" y="f272"/>
                                </a:lnTo>
                                <a:lnTo>
                                  <a:pt x="f415" y="f272"/>
                                </a:lnTo>
                                <a:lnTo>
                                  <a:pt x="f331" y="f272"/>
                                </a:lnTo>
                                <a:lnTo>
                                  <a:pt x="f331" y="f406"/>
                                </a:lnTo>
                                <a:lnTo>
                                  <a:pt x="f331" y="f272"/>
                                </a:lnTo>
                                <a:lnTo>
                                  <a:pt x="f424" y="f444"/>
                                </a:lnTo>
                                <a:lnTo>
                                  <a:pt x="f283" y="f406"/>
                                </a:lnTo>
                                <a:lnTo>
                                  <a:pt x="f425" y="f406"/>
                                </a:lnTo>
                                <a:lnTo>
                                  <a:pt x="f425" y="f270"/>
                                </a:lnTo>
                                <a:lnTo>
                                  <a:pt x="f426" y="f270"/>
                                </a:lnTo>
                                <a:lnTo>
                                  <a:pt x="f284" y="f270"/>
                                </a:lnTo>
                                <a:lnTo>
                                  <a:pt x="f284" y="f382"/>
                                </a:lnTo>
                                <a:lnTo>
                                  <a:pt x="f426" y="f382"/>
                                </a:lnTo>
                                <a:lnTo>
                                  <a:pt x="f431" y="f270"/>
                                </a:lnTo>
                                <a:lnTo>
                                  <a:pt x="f431" y="f382"/>
                                </a:lnTo>
                                <a:lnTo>
                                  <a:pt x="f285" y="f269"/>
                                </a:lnTo>
                                <a:lnTo>
                                  <a:pt x="f282" y="f267"/>
                                </a:lnTo>
                                <a:lnTo>
                                  <a:pt x="f429" y="f383"/>
                                </a:lnTo>
                                <a:lnTo>
                                  <a:pt x="f316" y="f267"/>
                                </a:lnTo>
                                <a:lnTo>
                                  <a:pt x="f316" y="f383"/>
                                </a:lnTo>
                                <a:lnTo>
                                  <a:pt x="f316" y="f382"/>
                                </a:lnTo>
                                <a:lnTo>
                                  <a:pt x="f422" y="f382"/>
                                </a:lnTo>
                                <a:lnTo>
                                  <a:pt x="f333" y="f382"/>
                                </a:lnTo>
                                <a:lnTo>
                                  <a:pt x="f333" y="f270"/>
                                </a:lnTo>
                                <a:lnTo>
                                  <a:pt x="f422" y="f270"/>
                                </a:lnTo>
                                <a:lnTo>
                                  <a:pt x="f429" y="f406"/>
                                </a:lnTo>
                                <a:lnTo>
                                  <a:pt x="f429" y="f270"/>
                                </a:lnTo>
                                <a:lnTo>
                                  <a:pt x="f429" y="f269"/>
                                </a:lnTo>
                                <a:lnTo>
                                  <a:pt x="f317" y="f382"/>
                                </a:lnTo>
                                <a:lnTo>
                                  <a:pt x="f430" y="f382"/>
                                </a:lnTo>
                                <a:lnTo>
                                  <a:pt x="f286" y="f270"/>
                                </a:lnTo>
                                <a:lnTo>
                                  <a:pt x="f430" y="f270"/>
                                </a:lnTo>
                                <a:lnTo>
                                  <a:pt x="f317" y="f270"/>
                                </a:lnTo>
                                <a:lnTo>
                                  <a:pt x="f317" y="f406"/>
                                </a:lnTo>
                                <a:lnTo>
                                  <a:pt x="f430" y="f270"/>
                                </a:lnTo>
                                <a:lnTo>
                                  <a:pt x="f430" y="f272"/>
                                </a:lnTo>
                                <a:lnTo>
                                  <a:pt x="f430" y="f444"/>
                                </a:lnTo>
                                <a:lnTo>
                                  <a:pt x="f317" y="f444"/>
                                </a:lnTo>
                                <a:lnTo>
                                  <a:pt x="f317" y="f272"/>
                                </a:lnTo>
                                <a:lnTo>
                                  <a:pt x="f429" y="f272"/>
                                </a:lnTo>
                                <a:lnTo>
                                  <a:pt x="f429" y="f444"/>
                                </a:lnTo>
                                <a:lnTo>
                                  <a:pt x="f316" y="f271"/>
                                </a:lnTo>
                                <a:lnTo>
                                  <a:pt x="f316" y="f444"/>
                                </a:lnTo>
                                <a:lnTo>
                                  <a:pt x="f316" y="f272"/>
                                </a:lnTo>
                                <a:lnTo>
                                  <a:pt x="f422" y="f272"/>
                                </a:lnTo>
                                <a:lnTo>
                                  <a:pt x="f422" y="f444"/>
                                </a:lnTo>
                                <a:lnTo>
                                  <a:pt x="f333" y="f444"/>
                                </a:lnTo>
                                <a:lnTo>
                                  <a:pt x="f428" y="f272"/>
                                </a:lnTo>
                                <a:lnTo>
                                  <a:pt x="f333" y="f272"/>
                                </a:lnTo>
                                <a:lnTo>
                                  <a:pt x="f428" y="f406"/>
                                </a:lnTo>
                                <a:lnTo>
                                  <a:pt x="f287" y="f406"/>
                                </a:lnTo>
                                <a:lnTo>
                                  <a:pt x="f287" y="f272"/>
                                </a:lnTo>
                                <a:lnTo>
                                  <a:pt x="f339" y="f272"/>
                                </a:lnTo>
                                <a:lnTo>
                                  <a:pt x="f339" y="f406"/>
                                </a:lnTo>
                                <a:lnTo>
                                  <a:pt x="f339" y="f270"/>
                                </a:lnTo>
                                <a:lnTo>
                                  <a:pt x="f287" y="f382"/>
                                </a:lnTo>
                                <a:lnTo>
                                  <a:pt x="f438" y="f269"/>
                                </a:lnTo>
                                <a:lnTo>
                                  <a:pt x="f438" y="f383"/>
                                </a:lnTo>
                                <a:lnTo>
                                  <a:pt x="f438" y="f269"/>
                                </a:lnTo>
                                <a:lnTo>
                                  <a:pt x="f339" y="f269"/>
                                </a:lnTo>
                                <a:lnTo>
                                  <a:pt x="f288" y="f269"/>
                                </a:lnTo>
                                <a:lnTo>
                                  <a:pt x="f434" y="f269"/>
                                </a:lnTo>
                                <a:lnTo>
                                  <a:pt x="f315" y="f383"/>
                                </a:lnTo>
                                <a:lnTo>
                                  <a:pt x="f435" y="f383"/>
                                </a:lnTo>
                                <a:lnTo>
                                  <a:pt x="f335" y="f383"/>
                                </a:lnTo>
                                <a:lnTo>
                                  <a:pt x="f436" y="f383"/>
                                </a:lnTo>
                                <a:lnTo>
                                  <a:pt x="f335" y="f382"/>
                                </a:lnTo>
                                <a:lnTo>
                                  <a:pt x="f436" y="f382"/>
                                </a:lnTo>
                                <a:lnTo>
                                  <a:pt x="f335" y="f382"/>
                                </a:lnTo>
                                <a:lnTo>
                                  <a:pt x="f335" y="f270"/>
                                </a:lnTo>
                                <a:lnTo>
                                  <a:pt x="f435" y="f382"/>
                                </a:lnTo>
                                <a:lnTo>
                                  <a:pt x="f315" y="f382"/>
                                </a:lnTo>
                                <a:lnTo>
                                  <a:pt x="f315" y="f270"/>
                                </a:lnTo>
                                <a:lnTo>
                                  <a:pt x="f434" y="f270"/>
                                </a:lnTo>
                                <a:lnTo>
                                  <a:pt x="f288" y="f270"/>
                                </a:lnTo>
                                <a:lnTo>
                                  <a:pt x="f288" y="f406"/>
                                </a:lnTo>
                                <a:lnTo>
                                  <a:pt x="f288" y="f270"/>
                                </a:lnTo>
                                <a:lnTo>
                                  <a:pt x="f434" y="f270"/>
                                </a:lnTo>
                                <a:lnTo>
                                  <a:pt x="f434" y="f406"/>
                                </a:lnTo>
                                <a:lnTo>
                                  <a:pt x="f315" y="f406"/>
                                </a:lnTo>
                                <a:lnTo>
                                  <a:pt x="f435" y="f406"/>
                                </a:lnTo>
                                <a:lnTo>
                                  <a:pt x="f315" y="f272"/>
                                </a:lnTo>
                                <a:lnTo>
                                  <a:pt x="f434" y="f272"/>
                                </a:lnTo>
                                <a:lnTo>
                                  <a:pt x="f315" y="f272"/>
                                </a:lnTo>
                                <a:lnTo>
                                  <a:pt x="f315" y="f271"/>
                                </a:lnTo>
                                <a:lnTo>
                                  <a:pt x="f435" y="f444"/>
                                </a:lnTo>
                                <a:lnTo>
                                  <a:pt x="f335" y="f444"/>
                                </a:lnTo>
                                <a:lnTo>
                                  <a:pt x="f335" y="f272"/>
                                </a:lnTo>
                                <a:lnTo>
                                  <a:pt x="f335" y="f406"/>
                                </a:lnTo>
                                <a:lnTo>
                                  <a:pt x="f335" y="f272"/>
                                </a:lnTo>
                                <a:lnTo>
                                  <a:pt x="f335" y="f444"/>
                                </a:lnTo>
                                <a:lnTo>
                                  <a:pt x="f436" y="f444"/>
                                </a:lnTo>
                                <a:lnTo>
                                  <a:pt x="f436" y="f271"/>
                                </a:lnTo>
                                <a:lnTo>
                                  <a:pt x="f336" y="f444"/>
                                </a:lnTo>
                                <a:lnTo>
                                  <a:pt x="f436" y="f444"/>
                                </a:lnTo>
                                <a:lnTo>
                                  <a:pt x="f336" y="f272"/>
                                </a:lnTo>
                                <a:lnTo>
                                  <a:pt x="f336" y="f406"/>
                                </a:lnTo>
                                <a:lnTo>
                                  <a:pt x="f436" y="f406"/>
                                </a:lnTo>
                                <a:lnTo>
                                  <a:pt x="f336" y="f406"/>
                                </a:lnTo>
                                <a:lnTo>
                                  <a:pt x="f336" y="f270"/>
                                </a:lnTo>
                                <a:lnTo>
                                  <a:pt x="f441" y="f270"/>
                                </a:lnTo>
                                <a:lnTo>
                                  <a:pt x="f441" y="f382"/>
                                </a:lnTo>
                                <a:lnTo>
                                  <a:pt x="f338" y="f269"/>
                                </a:lnTo>
                                <a:lnTo>
                                  <a:pt x="f441" y="f269"/>
                                </a:lnTo>
                                <a:lnTo>
                                  <a:pt x="f441" y="f383"/>
                                </a:lnTo>
                                <a:lnTo>
                                  <a:pt x="f338" y="f267"/>
                                </a:lnTo>
                                <a:lnTo>
                                  <a:pt x="f441" y="f383"/>
                                </a:lnTo>
                                <a:lnTo>
                                  <a:pt x="f441" y="f267"/>
                                </a:lnTo>
                                <a:lnTo>
                                  <a:pt x="f441" y="f384"/>
                                </a:lnTo>
                                <a:lnTo>
                                  <a:pt x="f336" y="f384"/>
                                </a:lnTo>
                                <a:lnTo>
                                  <a:pt x="f436" y="f384"/>
                                </a:lnTo>
                                <a:lnTo>
                                  <a:pt x="f315" y="f384"/>
                                </a:lnTo>
                                <a:lnTo>
                                  <a:pt x="f288" y="f384"/>
                                </a:lnTo>
                                <a:lnTo>
                                  <a:pt x="f440" y="f384"/>
                                </a:lnTo>
                                <a:lnTo>
                                  <a:pt x="f288" y="f384"/>
                                </a:lnTo>
                                <a:lnTo>
                                  <a:pt x="f315" y="f384"/>
                                </a:lnTo>
                                <a:lnTo>
                                  <a:pt x="f335" y="f384"/>
                                </a:lnTo>
                                <a:lnTo>
                                  <a:pt x="f336" y="f273"/>
                                </a:lnTo>
                                <a:lnTo>
                                  <a:pt x="f338" y="f273"/>
                                </a:lnTo>
                                <a:lnTo>
                                  <a:pt x="f338" y="f380"/>
                                </a:lnTo>
                                <a:lnTo>
                                  <a:pt x="f338" y="f266"/>
                                </a:lnTo>
                                <a:lnTo>
                                  <a:pt x="f441" y="f266"/>
                                </a:lnTo>
                                <a:lnTo>
                                  <a:pt x="f441" y="f380"/>
                                </a:lnTo>
                                <a:lnTo>
                                  <a:pt x="f336" y="f268"/>
                                </a:lnTo>
                                <a:lnTo>
                                  <a:pt x="f336" y="f404"/>
                                </a:lnTo>
                                <a:lnTo>
                                  <a:pt x="f315" y="f273"/>
                                </a:lnTo>
                                <a:lnTo>
                                  <a:pt x="f339" y="f273"/>
                                </a:lnTo>
                                <a:lnTo>
                                  <a:pt x="f422" y="f404"/>
                                </a:lnTo>
                                <a:lnTo>
                                  <a:pt x="f339" y="f268"/>
                                </a:lnTo>
                                <a:lnTo>
                                  <a:pt x="f440" y="f380"/>
                                </a:lnTo>
                                <a:lnTo>
                                  <a:pt x="f441" y="f380"/>
                                </a:lnTo>
                                <a:lnTo>
                                  <a:pt x="f441" y="f266"/>
                                </a:lnTo>
                                <a:lnTo>
                                  <a:pt x="f288" y="f266"/>
                                </a:lnTo>
                                <a:lnTo>
                                  <a:pt x="f435" y="f378"/>
                                </a:lnTo>
                                <a:lnTo>
                                  <a:pt x="f336" y="f386"/>
                                </a:lnTo>
                                <a:lnTo>
                                  <a:pt x="f337" y="f403"/>
                                </a:lnTo>
                                <a:close/>
                                <a:moveTo>
                                  <a:pt x="f294" y="f322"/>
                                </a:moveTo>
                                <a:lnTo>
                                  <a:pt x="f445" y="f368"/>
                                </a:lnTo>
                                <a:lnTo>
                                  <a:pt x="f446" y="f323"/>
                                </a:lnTo>
                                <a:lnTo>
                                  <a:pt x="f338" y="f372"/>
                                </a:lnTo>
                                <a:lnTo>
                                  <a:pt x="f435" y="f322"/>
                                </a:lnTo>
                                <a:lnTo>
                                  <a:pt x="f436" y="f322"/>
                                </a:lnTo>
                                <a:lnTo>
                                  <a:pt x="f336" y="f322"/>
                                </a:lnTo>
                                <a:lnTo>
                                  <a:pt x="f436" y="f322"/>
                                </a:lnTo>
                                <a:lnTo>
                                  <a:pt x="f435" y="f368"/>
                                </a:lnTo>
                                <a:lnTo>
                                  <a:pt x="f435" y="f367"/>
                                </a:lnTo>
                                <a:lnTo>
                                  <a:pt x="f317" y="f389"/>
                                </a:lnTo>
                                <a:lnTo>
                                  <a:pt x="f317" y="f322"/>
                                </a:lnTo>
                                <a:lnTo>
                                  <a:pt x="f428" y="f372"/>
                                </a:lnTo>
                                <a:lnTo>
                                  <a:pt x="f432" y="f372"/>
                                </a:lnTo>
                                <a:lnTo>
                                  <a:pt x="f2" y="f372"/>
                                </a:lnTo>
                                <a:lnTo>
                                  <a:pt x="f2" y="f251"/>
                                </a:lnTo>
                                <a:lnTo>
                                  <a:pt x="f435" y="f367"/>
                                </a:lnTo>
                                <a:lnTo>
                                  <a:pt x="f435" y="f368"/>
                                </a:lnTo>
                                <a:lnTo>
                                  <a:pt x="f288" y="f323"/>
                                </a:lnTo>
                                <a:lnTo>
                                  <a:pt x="f432" y="f322"/>
                                </a:lnTo>
                                <a:lnTo>
                                  <a:pt x="f428" y="f322"/>
                                </a:lnTo>
                                <a:lnTo>
                                  <a:pt x="f430" y="f368"/>
                                </a:lnTo>
                                <a:lnTo>
                                  <a:pt x="f430" y="f389"/>
                                </a:lnTo>
                                <a:lnTo>
                                  <a:pt x="f284" y="f185"/>
                                </a:lnTo>
                                <a:lnTo>
                                  <a:pt x="f426" y="f366"/>
                                </a:lnTo>
                                <a:lnTo>
                                  <a:pt x="f282" y="f389"/>
                                </a:lnTo>
                                <a:lnTo>
                                  <a:pt x="f282" y="f367"/>
                                </a:lnTo>
                                <a:lnTo>
                                  <a:pt x="f282" y="f251"/>
                                </a:lnTo>
                                <a:lnTo>
                                  <a:pt x="f427" y="f251"/>
                                </a:lnTo>
                                <a:lnTo>
                                  <a:pt x="f427" y="f372"/>
                                </a:lnTo>
                                <a:lnTo>
                                  <a:pt x="f282" y="f372"/>
                                </a:lnTo>
                                <a:lnTo>
                                  <a:pt x="f426" y="f372"/>
                                </a:lnTo>
                                <a:lnTo>
                                  <a:pt x="f426" y="f322"/>
                                </a:lnTo>
                                <a:lnTo>
                                  <a:pt x="f426" y="f368"/>
                                </a:lnTo>
                                <a:lnTo>
                                  <a:pt x="f426" y="f251"/>
                                </a:lnTo>
                                <a:lnTo>
                                  <a:pt x="f284" y="f251"/>
                                </a:lnTo>
                                <a:lnTo>
                                  <a:pt x="f425" y="f251"/>
                                </a:lnTo>
                                <a:lnTo>
                                  <a:pt x="f425" y="f367"/>
                                </a:lnTo>
                                <a:lnTo>
                                  <a:pt x="f283" y="f367"/>
                                </a:lnTo>
                                <a:lnTo>
                                  <a:pt x="f424" y="f367"/>
                                </a:lnTo>
                                <a:lnTo>
                                  <a:pt x="f424" y="f366"/>
                                </a:lnTo>
                                <a:lnTo>
                                  <a:pt x="f424" y="f185"/>
                                </a:lnTo>
                                <a:lnTo>
                                  <a:pt x="f331" y="f366"/>
                                </a:lnTo>
                                <a:lnTo>
                                  <a:pt x="f331" y="f389"/>
                                </a:lnTo>
                                <a:lnTo>
                                  <a:pt x="f424" y="f389"/>
                                </a:lnTo>
                                <a:lnTo>
                                  <a:pt x="f424" y="f367"/>
                                </a:lnTo>
                                <a:lnTo>
                                  <a:pt x="f331" y="f367"/>
                                </a:lnTo>
                                <a:lnTo>
                                  <a:pt x="f424" y="f367"/>
                                </a:lnTo>
                                <a:lnTo>
                                  <a:pt x="f424" y="f251"/>
                                </a:lnTo>
                                <a:lnTo>
                                  <a:pt x="f331" y="f251"/>
                                </a:lnTo>
                                <a:lnTo>
                                  <a:pt x="f424" y="f251"/>
                                </a:lnTo>
                                <a:lnTo>
                                  <a:pt x="f283" y="f251"/>
                                </a:lnTo>
                                <a:lnTo>
                                  <a:pt x="f425" y="f367"/>
                                </a:lnTo>
                                <a:lnTo>
                                  <a:pt x="f425" y="f251"/>
                                </a:lnTo>
                                <a:lnTo>
                                  <a:pt x="f425" y="f372"/>
                                </a:lnTo>
                                <a:lnTo>
                                  <a:pt x="f284" y="f251"/>
                                </a:lnTo>
                                <a:lnTo>
                                  <a:pt x="f426" y="f251"/>
                                </a:lnTo>
                                <a:lnTo>
                                  <a:pt x="f426" y="f368"/>
                                </a:lnTo>
                                <a:lnTo>
                                  <a:pt x="f425" y="f323"/>
                                </a:lnTo>
                                <a:lnTo>
                                  <a:pt x="f283" y="f323"/>
                                </a:lnTo>
                                <a:lnTo>
                                  <a:pt x="f424" y="f323"/>
                                </a:lnTo>
                                <a:lnTo>
                                  <a:pt x="f424" y="f322"/>
                                </a:lnTo>
                                <a:lnTo>
                                  <a:pt x="f424" y="f372"/>
                                </a:lnTo>
                                <a:lnTo>
                                  <a:pt x="f331" y="f372"/>
                                </a:lnTo>
                                <a:lnTo>
                                  <a:pt x="f331" y="f322"/>
                                </a:lnTo>
                                <a:lnTo>
                                  <a:pt x="f424" y="f322"/>
                                </a:lnTo>
                                <a:lnTo>
                                  <a:pt x="f424" y="f323"/>
                                </a:lnTo>
                                <a:lnTo>
                                  <a:pt x="f331" y="f323"/>
                                </a:lnTo>
                                <a:lnTo>
                                  <a:pt x="f415" y="f323"/>
                                </a:lnTo>
                                <a:lnTo>
                                  <a:pt x="f415" y="f368"/>
                                </a:lnTo>
                                <a:lnTo>
                                  <a:pt x="f415" y="f322"/>
                                </a:lnTo>
                                <a:lnTo>
                                  <a:pt x="f415" y="f372"/>
                                </a:lnTo>
                                <a:lnTo>
                                  <a:pt x="f415" y="f322"/>
                                </a:lnTo>
                                <a:lnTo>
                                  <a:pt x="f318" y="f322"/>
                                </a:lnTo>
                                <a:lnTo>
                                  <a:pt x="f318" y="f372"/>
                                </a:lnTo>
                                <a:lnTo>
                                  <a:pt x="f423" y="f372"/>
                                </a:lnTo>
                                <a:lnTo>
                                  <a:pt x="f423" y="f251"/>
                                </a:lnTo>
                                <a:lnTo>
                                  <a:pt x="f318" y="f251"/>
                                </a:lnTo>
                                <a:lnTo>
                                  <a:pt x="f423" y="f251"/>
                                </a:lnTo>
                                <a:lnTo>
                                  <a:pt x="f423" y="f367"/>
                                </a:lnTo>
                                <a:lnTo>
                                  <a:pt x="f330" y="f367"/>
                                </a:lnTo>
                                <a:lnTo>
                                  <a:pt x="f423" y="f389"/>
                                </a:lnTo>
                                <a:lnTo>
                                  <a:pt x="f423" y="f185"/>
                                </a:lnTo>
                                <a:lnTo>
                                  <a:pt x="f330" y="f366"/>
                                </a:lnTo>
                                <a:lnTo>
                                  <a:pt x="f411" y="f366"/>
                                </a:lnTo>
                                <a:lnTo>
                                  <a:pt x="f413" y="f366"/>
                                </a:lnTo>
                                <a:lnTo>
                                  <a:pt x="f412" y="f389"/>
                                </a:lnTo>
                                <a:lnTo>
                                  <a:pt x="f414" y="f367"/>
                                </a:lnTo>
                                <a:lnTo>
                                  <a:pt x="f414" y="f251"/>
                                </a:lnTo>
                                <a:lnTo>
                                  <a:pt x="f414" y="f322"/>
                                </a:lnTo>
                                <a:lnTo>
                                  <a:pt x="f414" y="f368"/>
                                </a:lnTo>
                                <a:lnTo>
                                  <a:pt x="f414" y="f369"/>
                                </a:lnTo>
                                <a:lnTo>
                                  <a:pt x="f329" y="f369"/>
                                </a:lnTo>
                                <a:lnTo>
                                  <a:pt x="f329" y="f323"/>
                                </a:lnTo>
                                <a:lnTo>
                                  <a:pt x="f329" y="f368"/>
                                </a:lnTo>
                                <a:lnTo>
                                  <a:pt x="f329" y="f322"/>
                                </a:lnTo>
                                <a:lnTo>
                                  <a:pt x="f410" y="f323"/>
                                </a:lnTo>
                                <a:lnTo>
                                  <a:pt x="f319" y="f323"/>
                                </a:lnTo>
                                <a:lnTo>
                                  <a:pt x="f319" y="f369"/>
                                </a:lnTo>
                                <a:lnTo>
                                  <a:pt x="f416" y="f323"/>
                                </a:lnTo>
                                <a:lnTo>
                                  <a:pt x="f416" y="f368"/>
                                </a:lnTo>
                                <a:lnTo>
                                  <a:pt x="f319" y="f322"/>
                                </a:lnTo>
                                <a:lnTo>
                                  <a:pt x="f410" y="f322"/>
                                </a:lnTo>
                                <a:lnTo>
                                  <a:pt x="f319" y="f322"/>
                                </a:lnTo>
                                <a:lnTo>
                                  <a:pt x="f416" y="f322"/>
                                </a:lnTo>
                                <a:lnTo>
                                  <a:pt x="f416" y="f372"/>
                                </a:lnTo>
                                <a:lnTo>
                                  <a:pt x="f416" y="f251"/>
                                </a:lnTo>
                                <a:lnTo>
                                  <a:pt x="f319" y="f251"/>
                                </a:lnTo>
                                <a:lnTo>
                                  <a:pt x="f410" y="f251"/>
                                </a:lnTo>
                                <a:lnTo>
                                  <a:pt x="f410" y="f367"/>
                                </a:lnTo>
                                <a:lnTo>
                                  <a:pt x="f329" y="f389"/>
                                </a:lnTo>
                                <a:lnTo>
                                  <a:pt x="f329" y="f366"/>
                                </a:lnTo>
                                <a:lnTo>
                                  <a:pt x="f319" y="f366"/>
                                </a:lnTo>
                                <a:lnTo>
                                  <a:pt x="f319" y="f389"/>
                                </a:lnTo>
                                <a:lnTo>
                                  <a:pt x="f416" y="f366"/>
                                </a:lnTo>
                                <a:lnTo>
                                  <a:pt x="f410" y="f373"/>
                                </a:lnTo>
                                <a:lnTo>
                                  <a:pt x="f329" y="f185"/>
                                </a:lnTo>
                                <a:lnTo>
                                  <a:pt x="f414" y="f185"/>
                                </a:lnTo>
                                <a:lnTo>
                                  <a:pt x="f414" y="f373"/>
                                </a:lnTo>
                                <a:lnTo>
                                  <a:pt x="f281" y="f373"/>
                                </a:lnTo>
                                <a:lnTo>
                                  <a:pt x="f281" y="f185"/>
                                </a:lnTo>
                                <a:lnTo>
                                  <a:pt x="f412" y="f188"/>
                                </a:lnTo>
                                <a:lnTo>
                                  <a:pt x="f411" y="f374"/>
                                </a:lnTo>
                                <a:lnTo>
                                  <a:pt x="f330" y="f374"/>
                                </a:lnTo>
                                <a:lnTo>
                                  <a:pt x="f423" y="f275"/>
                                </a:lnTo>
                                <a:lnTo>
                                  <a:pt x="f423" y="f374"/>
                                </a:lnTo>
                                <a:lnTo>
                                  <a:pt x="f423" y="f275"/>
                                </a:lnTo>
                                <a:lnTo>
                                  <a:pt x="f318" y="f375"/>
                                </a:lnTo>
                                <a:lnTo>
                                  <a:pt x="f317" y="f375"/>
                                </a:lnTo>
                                <a:lnTo>
                                  <a:pt x="f430" y="f374"/>
                                </a:lnTo>
                                <a:lnTo>
                                  <a:pt x="f286" y="f374"/>
                                </a:lnTo>
                                <a:lnTo>
                                  <a:pt x="f339" y="f275"/>
                                </a:lnTo>
                                <a:lnTo>
                                  <a:pt x="f339" y="f374"/>
                                </a:lnTo>
                                <a:lnTo>
                                  <a:pt x="f432" y="f374"/>
                                </a:lnTo>
                                <a:lnTo>
                                  <a:pt x="f339" y="f275"/>
                                </a:lnTo>
                                <a:lnTo>
                                  <a:pt x="f339" y="f249"/>
                                </a:lnTo>
                                <a:lnTo>
                                  <a:pt x="f432" y="f249"/>
                                </a:lnTo>
                                <a:lnTo>
                                  <a:pt x="f2" y="f249"/>
                                </a:lnTo>
                                <a:lnTo>
                                  <a:pt x="f440" y="f249"/>
                                </a:lnTo>
                                <a:lnTo>
                                  <a:pt x="f440" y="f376"/>
                                </a:lnTo>
                                <a:lnTo>
                                  <a:pt x="f2" y="f376"/>
                                </a:lnTo>
                                <a:lnTo>
                                  <a:pt x="f432" y="f376"/>
                                </a:lnTo>
                                <a:lnTo>
                                  <a:pt x="f339" y="f265"/>
                                </a:lnTo>
                                <a:lnTo>
                                  <a:pt x="f339" y="f376"/>
                                </a:lnTo>
                                <a:lnTo>
                                  <a:pt x="f339" y="f249"/>
                                </a:lnTo>
                                <a:lnTo>
                                  <a:pt x="f339" y="f375"/>
                                </a:lnTo>
                                <a:lnTo>
                                  <a:pt x="f287" y="f249"/>
                                </a:lnTo>
                                <a:lnTo>
                                  <a:pt x="f428" y="f249"/>
                                </a:lnTo>
                                <a:lnTo>
                                  <a:pt x="f428" y="f376"/>
                                </a:lnTo>
                                <a:lnTo>
                                  <a:pt x="f287" y="f376"/>
                                </a:lnTo>
                                <a:lnTo>
                                  <a:pt x="f287" y="f265"/>
                                </a:lnTo>
                                <a:lnTo>
                                  <a:pt x="f438" y="f376"/>
                                </a:lnTo>
                                <a:lnTo>
                                  <a:pt x="f438" y="f265"/>
                                </a:lnTo>
                                <a:lnTo>
                                  <a:pt x="f287" y="f265"/>
                                </a:lnTo>
                                <a:lnTo>
                                  <a:pt x="f287" y="f376"/>
                                </a:lnTo>
                                <a:lnTo>
                                  <a:pt x="f287" y="f265"/>
                                </a:lnTo>
                                <a:lnTo>
                                  <a:pt x="f428" y="f376"/>
                                </a:lnTo>
                                <a:lnTo>
                                  <a:pt x="f428" y="f388"/>
                                </a:lnTo>
                                <a:lnTo>
                                  <a:pt x="f287" y="f388"/>
                                </a:lnTo>
                                <a:lnTo>
                                  <a:pt x="f287" y="f264"/>
                                </a:lnTo>
                                <a:lnTo>
                                  <a:pt x="f438" y="f264"/>
                                </a:lnTo>
                                <a:lnTo>
                                  <a:pt x="f287" y="f264"/>
                                </a:lnTo>
                                <a:lnTo>
                                  <a:pt x="f287" y="f388"/>
                                </a:lnTo>
                                <a:lnTo>
                                  <a:pt x="f438" y="f388"/>
                                </a:lnTo>
                                <a:lnTo>
                                  <a:pt x="f438" y="f264"/>
                                </a:lnTo>
                                <a:lnTo>
                                  <a:pt x="f438" y="f365"/>
                                </a:lnTo>
                                <a:lnTo>
                                  <a:pt x="f339" y="f365"/>
                                </a:lnTo>
                                <a:lnTo>
                                  <a:pt x="f432" y="f365"/>
                                </a:lnTo>
                                <a:lnTo>
                                  <a:pt x="f339" y="f365"/>
                                </a:lnTo>
                                <a:lnTo>
                                  <a:pt x="f339" y="f264"/>
                                </a:lnTo>
                                <a:lnTo>
                                  <a:pt x="f432" y="f264"/>
                                </a:lnTo>
                                <a:lnTo>
                                  <a:pt x="f432" y="f388"/>
                                </a:lnTo>
                                <a:lnTo>
                                  <a:pt x="f2" y="f388"/>
                                </a:lnTo>
                                <a:lnTo>
                                  <a:pt x="f2" y="f264"/>
                                </a:lnTo>
                                <a:lnTo>
                                  <a:pt x="f440" y="f264"/>
                                </a:lnTo>
                                <a:lnTo>
                                  <a:pt x="f288" y="f264"/>
                                </a:lnTo>
                                <a:lnTo>
                                  <a:pt x="f440" y="f388"/>
                                </a:lnTo>
                                <a:lnTo>
                                  <a:pt x="f288" y="f388"/>
                                </a:lnTo>
                                <a:lnTo>
                                  <a:pt x="f434" y="f388"/>
                                </a:lnTo>
                                <a:lnTo>
                                  <a:pt x="f315" y="f388"/>
                                </a:lnTo>
                                <a:lnTo>
                                  <a:pt x="f435" y="f388"/>
                                </a:lnTo>
                                <a:lnTo>
                                  <a:pt x="f435" y="f265"/>
                                </a:lnTo>
                                <a:lnTo>
                                  <a:pt x="f435" y="f249"/>
                                </a:lnTo>
                                <a:lnTo>
                                  <a:pt x="f315" y="f249"/>
                                </a:lnTo>
                                <a:lnTo>
                                  <a:pt x="f315" y="f375"/>
                                </a:lnTo>
                                <a:lnTo>
                                  <a:pt x="f434" y="f275"/>
                                </a:lnTo>
                                <a:lnTo>
                                  <a:pt x="f315" y="f375"/>
                                </a:lnTo>
                                <a:lnTo>
                                  <a:pt x="f435" y="f375"/>
                                </a:lnTo>
                                <a:lnTo>
                                  <a:pt x="f441" y="f375"/>
                                </a:lnTo>
                                <a:lnTo>
                                  <a:pt x="f338" y="f275"/>
                                </a:lnTo>
                                <a:lnTo>
                                  <a:pt x="f337" y="f374"/>
                                </a:lnTo>
                                <a:lnTo>
                                  <a:pt x="f446" y="f275"/>
                                </a:lnTo>
                                <a:lnTo>
                                  <a:pt x="f445" y="f275"/>
                                </a:lnTo>
                                <a:lnTo>
                                  <a:pt x="f446" y="f249"/>
                                </a:lnTo>
                                <a:lnTo>
                                  <a:pt x="f445" y="f249"/>
                                </a:lnTo>
                                <a:lnTo>
                                  <a:pt x="f446" y="f376"/>
                                </a:lnTo>
                                <a:lnTo>
                                  <a:pt x="f337" y="f249"/>
                                </a:lnTo>
                                <a:lnTo>
                                  <a:pt x="f443" y="f249"/>
                                </a:lnTo>
                                <a:lnTo>
                                  <a:pt x="f443" y="f376"/>
                                </a:lnTo>
                                <a:lnTo>
                                  <a:pt x="f338" y="f376"/>
                                </a:lnTo>
                                <a:lnTo>
                                  <a:pt x="f338" y="f265"/>
                                </a:lnTo>
                                <a:lnTo>
                                  <a:pt x="f338" y="f376"/>
                                </a:lnTo>
                                <a:lnTo>
                                  <a:pt x="f443" y="f376"/>
                                </a:lnTo>
                                <a:lnTo>
                                  <a:pt x="f443" y="f265"/>
                                </a:lnTo>
                                <a:lnTo>
                                  <a:pt x="f337" y="f388"/>
                                </a:lnTo>
                                <a:lnTo>
                                  <a:pt x="f337" y="f265"/>
                                </a:lnTo>
                                <a:lnTo>
                                  <a:pt x="f337" y="f388"/>
                                </a:lnTo>
                                <a:lnTo>
                                  <a:pt x="f443" y="f388"/>
                                </a:lnTo>
                                <a:lnTo>
                                  <a:pt x="f337" y="f264"/>
                                </a:lnTo>
                                <a:lnTo>
                                  <a:pt x="f337" y="f365"/>
                                </a:lnTo>
                                <a:lnTo>
                                  <a:pt x="f446" y="f365"/>
                                </a:lnTo>
                                <a:lnTo>
                                  <a:pt x="f337" y="f365"/>
                                </a:lnTo>
                                <a:lnTo>
                                  <a:pt x="f446" y="f264"/>
                                </a:lnTo>
                                <a:lnTo>
                                  <a:pt x="f445" y="f264"/>
                                </a:lnTo>
                                <a:lnTo>
                                  <a:pt x="f446" y="f388"/>
                                </a:lnTo>
                                <a:lnTo>
                                  <a:pt x="f445" y="f388"/>
                                </a:lnTo>
                                <a:lnTo>
                                  <a:pt x="f445" y="f264"/>
                                </a:lnTo>
                                <a:lnTo>
                                  <a:pt x="f447" y="f264"/>
                                </a:lnTo>
                                <a:lnTo>
                                  <a:pt x="f447" y="f365"/>
                                </a:lnTo>
                                <a:lnTo>
                                  <a:pt x="f448" y="f365"/>
                                </a:lnTo>
                                <a:lnTo>
                                  <a:pt x="f448" y="f264"/>
                                </a:lnTo>
                                <a:lnTo>
                                  <a:pt x="f447" y="f264"/>
                                </a:lnTo>
                                <a:lnTo>
                                  <a:pt x="f448" y="f264"/>
                                </a:lnTo>
                                <a:lnTo>
                                  <a:pt x="f448" y="f388"/>
                                </a:lnTo>
                                <a:lnTo>
                                  <a:pt x="f448" y="f265"/>
                                </a:lnTo>
                                <a:lnTo>
                                  <a:pt x="f447" y="f265"/>
                                </a:lnTo>
                                <a:lnTo>
                                  <a:pt x="f447" y="f376"/>
                                </a:lnTo>
                                <a:lnTo>
                                  <a:pt x="f448" y="f265"/>
                                </a:lnTo>
                                <a:lnTo>
                                  <a:pt x="f448" y="f376"/>
                                </a:lnTo>
                                <a:lnTo>
                                  <a:pt x="f449" y="f249"/>
                                </a:lnTo>
                                <a:lnTo>
                                  <a:pt x="f448" y="f249"/>
                                </a:lnTo>
                                <a:lnTo>
                                  <a:pt x="f449" y="f249"/>
                                </a:lnTo>
                                <a:lnTo>
                                  <a:pt x="f449" y="f375"/>
                                </a:lnTo>
                                <a:lnTo>
                                  <a:pt x="f448" y="f375"/>
                                </a:lnTo>
                                <a:lnTo>
                                  <a:pt x="f448" y="f275"/>
                                </a:lnTo>
                                <a:lnTo>
                                  <a:pt x="f449" y="f374"/>
                                </a:lnTo>
                                <a:lnTo>
                                  <a:pt x="f448" y="f374"/>
                                </a:lnTo>
                                <a:lnTo>
                                  <a:pt x="f448" y="f188"/>
                                </a:lnTo>
                                <a:lnTo>
                                  <a:pt x="f447" y="f188"/>
                                </a:lnTo>
                                <a:lnTo>
                                  <a:pt x="f446" y="f188"/>
                                </a:lnTo>
                                <a:lnTo>
                                  <a:pt x="f337" y="f188"/>
                                </a:lnTo>
                                <a:lnTo>
                                  <a:pt x="f441" y="f188"/>
                                </a:lnTo>
                                <a:lnTo>
                                  <a:pt x="f337" y="f373"/>
                                </a:lnTo>
                                <a:lnTo>
                                  <a:pt x="f449" y="f373"/>
                                </a:lnTo>
                                <a:lnTo>
                                  <a:pt x="f449" y="f389"/>
                                </a:lnTo>
                                <a:lnTo>
                                  <a:pt x="f448" y="f367"/>
                                </a:lnTo>
                                <a:lnTo>
                                  <a:pt x="f447" y="f367"/>
                                </a:lnTo>
                                <a:lnTo>
                                  <a:pt x="f447" y="f389"/>
                                </a:lnTo>
                                <a:lnTo>
                                  <a:pt x="f447" y="f185"/>
                                </a:lnTo>
                                <a:lnTo>
                                  <a:pt x="f443" y="f373"/>
                                </a:lnTo>
                                <a:lnTo>
                                  <a:pt x="f435" y="f373"/>
                                </a:lnTo>
                                <a:lnTo>
                                  <a:pt x="f287" y="f366"/>
                                </a:lnTo>
                                <a:lnTo>
                                  <a:pt x="f288" y="f389"/>
                                </a:lnTo>
                                <a:lnTo>
                                  <a:pt x="f335" y="f389"/>
                                </a:lnTo>
                                <a:lnTo>
                                  <a:pt x="f445" y="f389"/>
                                </a:lnTo>
                                <a:lnTo>
                                  <a:pt x="f447" y="f389"/>
                                </a:lnTo>
                                <a:lnTo>
                                  <a:pt x="f447" y="f367"/>
                                </a:lnTo>
                                <a:lnTo>
                                  <a:pt x="f436" y="f367"/>
                                </a:lnTo>
                                <a:lnTo>
                                  <a:pt x="f338" y="f372"/>
                                </a:lnTo>
                                <a:lnTo>
                                  <a:pt x="f445" y="f368"/>
                                </a:lnTo>
                                <a:lnTo>
                                  <a:pt x="f294" y="f322"/>
                                </a:lnTo>
                                <a:close/>
                                <a:moveTo>
                                  <a:pt x="f450" y="f252"/>
                                </a:moveTo>
                                <a:lnTo>
                                  <a:pt x="f289" y="f246"/>
                                </a:lnTo>
                                <a:lnTo>
                                  <a:pt x="f313" y="f246"/>
                                </a:lnTo>
                                <a:lnTo>
                                  <a:pt x="f451" y="f246"/>
                                </a:lnTo>
                                <a:lnTo>
                                  <a:pt x="f451" y="f252"/>
                                </a:lnTo>
                                <a:lnTo>
                                  <a:pt x="f451" y="f401"/>
                                </a:lnTo>
                                <a:lnTo>
                                  <a:pt x="f452" y="f252"/>
                                </a:lnTo>
                                <a:lnTo>
                                  <a:pt x="f452" y="f246"/>
                                </a:lnTo>
                                <a:lnTo>
                                  <a:pt x="f449" y="f385"/>
                                </a:lnTo>
                                <a:lnTo>
                                  <a:pt x="f448" y="f259"/>
                                </a:lnTo>
                                <a:lnTo>
                                  <a:pt x="f448" y="f246"/>
                                </a:lnTo>
                                <a:lnTo>
                                  <a:pt x="f447" y="f405"/>
                                </a:lnTo>
                                <a:lnTo>
                                  <a:pt x="f445" y="f405"/>
                                </a:lnTo>
                                <a:lnTo>
                                  <a:pt x="f446" y="f405"/>
                                </a:lnTo>
                                <a:lnTo>
                                  <a:pt x="f446" y="f400"/>
                                </a:lnTo>
                                <a:lnTo>
                                  <a:pt x="f445" y="f252"/>
                                </a:lnTo>
                                <a:lnTo>
                                  <a:pt x="f447" y="f252"/>
                                </a:lnTo>
                                <a:lnTo>
                                  <a:pt x="f287" y="f252"/>
                                </a:lnTo>
                                <a:lnTo>
                                  <a:pt x="f287" y="f400"/>
                                </a:lnTo>
                                <a:lnTo>
                                  <a:pt x="f287" y="f246"/>
                                </a:lnTo>
                                <a:lnTo>
                                  <a:pt x="f428" y="f246"/>
                                </a:lnTo>
                                <a:lnTo>
                                  <a:pt x="f333" y="f246"/>
                                </a:lnTo>
                                <a:lnTo>
                                  <a:pt x="f422" y="f400"/>
                                </a:lnTo>
                                <a:lnTo>
                                  <a:pt x="f422" y="f246"/>
                                </a:lnTo>
                                <a:lnTo>
                                  <a:pt x="f316" y="f405"/>
                                </a:lnTo>
                                <a:lnTo>
                                  <a:pt x="f429" y="f353"/>
                                </a:lnTo>
                                <a:lnTo>
                                  <a:pt x="f429" y="f405"/>
                                </a:lnTo>
                                <a:lnTo>
                                  <a:pt x="f317" y="f405"/>
                                </a:lnTo>
                                <a:lnTo>
                                  <a:pt x="f317" y="f400"/>
                                </a:lnTo>
                                <a:lnTo>
                                  <a:pt x="f430" y="f246"/>
                                </a:lnTo>
                                <a:lnTo>
                                  <a:pt x="f286" y="f246"/>
                                </a:lnTo>
                                <a:lnTo>
                                  <a:pt x="f431" y="f246"/>
                                </a:lnTo>
                                <a:lnTo>
                                  <a:pt x="f285" y="f400"/>
                                </a:lnTo>
                                <a:lnTo>
                                  <a:pt x="f285" y="f252"/>
                                </a:lnTo>
                                <a:lnTo>
                                  <a:pt x="f412" y="f252"/>
                                </a:lnTo>
                                <a:lnTo>
                                  <a:pt x="f413" y="f252"/>
                                </a:lnTo>
                                <a:lnTo>
                                  <a:pt x="f413" y="f400"/>
                                </a:lnTo>
                                <a:lnTo>
                                  <a:pt x="f413" y="f246"/>
                                </a:lnTo>
                                <a:lnTo>
                                  <a:pt x="f413" y="f405"/>
                                </a:lnTo>
                                <a:lnTo>
                                  <a:pt x="f412" y="f405"/>
                                </a:lnTo>
                                <a:lnTo>
                                  <a:pt x="f281" y="f246"/>
                                </a:lnTo>
                                <a:lnTo>
                                  <a:pt x="f414" y="f246"/>
                                </a:lnTo>
                                <a:lnTo>
                                  <a:pt x="f414" y="f244"/>
                                </a:lnTo>
                                <a:lnTo>
                                  <a:pt x="f281" y="f244"/>
                                </a:lnTo>
                                <a:lnTo>
                                  <a:pt x="f412" y="f364"/>
                                </a:lnTo>
                                <a:lnTo>
                                  <a:pt x="f413" y="f194"/>
                                </a:lnTo>
                                <a:lnTo>
                                  <a:pt x="f413" y="f419"/>
                                </a:lnTo>
                                <a:lnTo>
                                  <a:pt x="f281" y="f260"/>
                                </a:lnTo>
                                <a:lnTo>
                                  <a:pt x="f413" y="f260"/>
                                </a:lnTo>
                                <a:lnTo>
                                  <a:pt x="f411" y="f260"/>
                                </a:lnTo>
                                <a:lnTo>
                                  <a:pt x="f330" y="f341"/>
                                </a:lnTo>
                                <a:lnTo>
                                  <a:pt x="f411" y="f195"/>
                                </a:lnTo>
                                <a:lnTo>
                                  <a:pt x="f413" y="f195"/>
                                </a:lnTo>
                                <a:lnTo>
                                  <a:pt x="f413" y="f379"/>
                                </a:lnTo>
                                <a:lnTo>
                                  <a:pt x="f281" y="f379"/>
                                </a:lnTo>
                                <a:lnTo>
                                  <a:pt x="f413" y="f379"/>
                                </a:lnTo>
                                <a:lnTo>
                                  <a:pt x="f413" y="f381"/>
                                </a:lnTo>
                                <a:lnTo>
                                  <a:pt x="f412" y="f199"/>
                                </a:lnTo>
                                <a:lnTo>
                                  <a:pt x="f281" y="f199"/>
                                </a:lnTo>
                                <a:lnTo>
                                  <a:pt x="f414" y="f199"/>
                                </a:lnTo>
                                <a:lnTo>
                                  <a:pt x="f414" y="f203"/>
                                </a:lnTo>
                                <a:lnTo>
                                  <a:pt x="f281" y="f210"/>
                                </a:lnTo>
                                <a:lnTo>
                                  <a:pt x="f413" y="f210"/>
                                </a:lnTo>
                                <a:lnTo>
                                  <a:pt x="f413" y="f203"/>
                                </a:lnTo>
                                <a:lnTo>
                                  <a:pt x="f412" y="f187"/>
                                </a:lnTo>
                                <a:lnTo>
                                  <a:pt x="f412" y="f358"/>
                                </a:lnTo>
                                <a:lnTo>
                                  <a:pt x="f318" y="f203"/>
                                </a:lnTo>
                                <a:lnTo>
                                  <a:pt x="f283" y="f186"/>
                                </a:lnTo>
                                <a:lnTo>
                                  <a:pt x="f427" y="f219"/>
                                </a:lnTo>
                                <a:lnTo>
                                  <a:pt x="f317" y="f418"/>
                                </a:lnTo>
                                <a:lnTo>
                                  <a:pt x="f428" y="f253"/>
                                </a:lnTo>
                                <a:lnTo>
                                  <a:pt x="f432" y="f371"/>
                                </a:lnTo>
                                <a:lnTo>
                                  <a:pt x="f339" y="f200"/>
                                </a:lnTo>
                                <a:lnTo>
                                  <a:pt x="f339" y="f442"/>
                                </a:lnTo>
                                <a:lnTo>
                                  <a:pt x="f432" y="f442"/>
                                </a:lnTo>
                                <a:lnTo>
                                  <a:pt x="f432" y="f199"/>
                                </a:lnTo>
                                <a:lnTo>
                                  <a:pt x="f440" y="f199"/>
                                </a:lnTo>
                                <a:lnTo>
                                  <a:pt x="f2" y="f340"/>
                                </a:lnTo>
                                <a:lnTo>
                                  <a:pt x="f432" y="f381"/>
                                </a:lnTo>
                                <a:lnTo>
                                  <a:pt x="f432" y="f379"/>
                                </a:lnTo>
                                <a:lnTo>
                                  <a:pt x="f2" y="f379"/>
                                </a:lnTo>
                                <a:lnTo>
                                  <a:pt x="f440" y="f379"/>
                                </a:lnTo>
                                <a:lnTo>
                                  <a:pt x="f288" y="f381"/>
                                </a:lnTo>
                                <a:lnTo>
                                  <a:pt x="f288" y="f195"/>
                                </a:lnTo>
                                <a:lnTo>
                                  <a:pt x="f434" y="f341"/>
                                </a:lnTo>
                                <a:lnTo>
                                  <a:pt x="f315" y="f341"/>
                                </a:lnTo>
                                <a:lnTo>
                                  <a:pt x="f435" y="f341"/>
                                </a:lnTo>
                                <a:lnTo>
                                  <a:pt x="f338" y="f192"/>
                                </a:lnTo>
                                <a:lnTo>
                                  <a:pt x="f445" y="f350"/>
                                </a:lnTo>
                                <a:lnTo>
                                  <a:pt x="f448" y="f246"/>
                                </a:lnTo>
                                <a:lnTo>
                                  <a:pt x="f448" y="f259"/>
                                </a:lnTo>
                                <a:lnTo>
                                  <a:pt x="f337" y="f343"/>
                                </a:lnTo>
                                <a:lnTo>
                                  <a:pt x="f336" y="f341"/>
                                </a:lnTo>
                                <a:lnTo>
                                  <a:pt x="f436" y="f381"/>
                                </a:lnTo>
                                <a:lnTo>
                                  <a:pt x="f435" y="f199"/>
                                </a:lnTo>
                                <a:lnTo>
                                  <a:pt x="f436" y="f442"/>
                                </a:lnTo>
                                <a:lnTo>
                                  <a:pt x="f336" y="f200"/>
                                </a:lnTo>
                                <a:lnTo>
                                  <a:pt x="f336" y="f205"/>
                                </a:lnTo>
                                <a:lnTo>
                                  <a:pt x="f335" y="f205"/>
                                </a:lnTo>
                                <a:lnTo>
                                  <a:pt x="f315" y="f371"/>
                                </a:lnTo>
                                <a:lnTo>
                                  <a:pt x="f434" y="f200"/>
                                </a:lnTo>
                                <a:lnTo>
                                  <a:pt x="f434" y="f371"/>
                                </a:lnTo>
                                <a:lnTo>
                                  <a:pt x="f288" y="f205"/>
                                </a:lnTo>
                                <a:lnTo>
                                  <a:pt x="f438" y="f204"/>
                                </a:lnTo>
                                <a:lnTo>
                                  <a:pt x="f316" y="f207"/>
                                </a:lnTo>
                                <a:lnTo>
                                  <a:pt x="f285" y="f218"/>
                                </a:lnTo>
                                <a:lnTo>
                                  <a:pt x="f425" y="f187"/>
                                </a:lnTo>
                                <a:lnTo>
                                  <a:pt x="f331" y="f358"/>
                                </a:lnTo>
                                <a:lnTo>
                                  <a:pt x="f423" y="f344"/>
                                </a:lnTo>
                                <a:lnTo>
                                  <a:pt x="f423" y="f356"/>
                                </a:lnTo>
                                <a:lnTo>
                                  <a:pt x="f414" y="f222"/>
                                </a:lnTo>
                                <a:lnTo>
                                  <a:pt x="f414" y="f215"/>
                                </a:lnTo>
                                <a:lnTo>
                                  <a:pt x="f281" y="f215"/>
                                </a:lnTo>
                                <a:lnTo>
                                  <a:pt x="f412" y="f215"/>
                                </a:lnTo>
                                <a:lnTo>
                                  <a:pt x="f413" y="f357"/>
                                </a:lnTo>
                                <a:lnTo>
                                  <a:pt x="f413" y="f215"/>
                                </a:lnTo>
                                <a:lnTo>
                                  <a:pt x="f413" y="f417"/>
                                </a:lnTo>
                                <a:lnTo>
                                  <a:pt x="f281" y="f209"/>
                                </a:lnTo>
                                <a:lnTo>
                                  <a:pt x="f329" y="f209"/>
                                </a:lnTo>
                                <a:lnTo>
                                  <a:pt x="f329" y="f417"/>
                                </a:lnTo>
                                <a:lnTo>
                                  <a:pt x="f410" y="f417"/>
                                </a:lnTo>
                                <a:lnTo>
                                  <a:pt x="f410" y="f215"/>
                                </a:lnTo>
                                <a:lnTo>
                                  <a:pt x="f410" y="f417"/>
                                </a:lnTo>
                                <a:lnTo>
                                  <a:pt x="f416" y="f417"/>
                                </a:lnTo>
                                <a:lnTo>
                                  <a:pt x="f328" y="f209"/>
                                </a:lnTo>
                                <a:lnTo>
                                  <a:pt x="f328" y="f215"/>
                                </a:lnTo>
                                <a:lnTo>
                                  <a:pt x="f328" y="f357"/>
                                </a:lnTo>
                                <a:lnTo>
                                  <a:pt x="f416" y="f222"/>
                                </a:lnTo>
                                <a:lnTo>
                                  <a:pt x="f328" y="f222"/>
                                </a:lnTo>
                                <a:lnTo>
                                  <a:pt x="f439" y="f222"/>
                                </a:lnTo>
                                <a:lnTo>
                                  <a:pt x="f439" y="f356"/>
                                </a:lnTo>
                                <a:lnTo>
                                  <a:pt x="f327" y="f344"/>
                                </a:lnTo>
                                <a:lnTo>
                                  <a:pt x="f439" y="f187"/>
                                </a:lnTo>
                                <a:lnTo>
                                  <a:pt x="f319" y="f187"/>
                                </a:lnTo>
                                <a:lnTo>
                                  <a:pt x="f328" y="f358"/>
                                </a:lnTo>
                                <a:lnTo>
                                  <a:pt x="f416" y="f344"/>
                                </a:lnTo>
                                <a:lnTo>
                                  <a:pt x="f319" y="f344"/>
                                </a:lnTo>
                                <a:lnTo>
                                  <a:pt x="f319" y="f195"/>
                                </a:lnTo>
                                <a:lnTo>
                                  <a:pt x="f416" y="f379"/>
                                </a:lnTo>
                                <a:lnTo>
                                  <a:pt x="f439" y="f379"/>
                                </a:lnTo>
                                <a:lnTo>
                                  <a:pt x="f327" y="f341"/>
                                </a:lnTo>
                                <a:lnTo>
                                  <a:pt x="f439" y="f260"/>
                                </a:lnTo>
                                <a:lnTo>
                                  <a:pt x="f416" y="f260"/>
                                </a:lnTo>
                                <a:lnTo>
                                  <a:pt x="f319" y="f260"/>
                                </a:lnTo>
                                <a:lnTo>
                                  <a:pt x="f319" y="f252"/>
                                </a:lnTo>
                                <a:lnTo>
                                  <a:pt x="f416" y="f401"/>
                                </a:lnTo>
                                <a:lnTo>
                                  <a:pt x="f328" y="f400"/>
                                </a:lnTo>
                                <a:lnTo>
                                  <a:pt x="f416" y="f246"/>
                                </a:lnTo>
                                <a:lnTo>
                                  <a:pt x="f319" y="f246"/>
                                </a:lnTo>
                                <a:lnTo>
                                  <a:pt x="f439" y="f246"/>
                                </a:lnTo>
                                <a:lnTo>
                                  <a:pt x="f327" y="f252"/>
                                </a:lnTo>
                                <a:lnTo>
                                  <a:pt x="f439" y="f401"/>
                                </a:lnTo>
                                <a:lnTo>
                                  <a:pt x="f439" y="f399"/>
                                </a:lnTo>
                                <a:lnTo>
                                  <a:pt x="f328" y="f399"/>
                                </a:lnTo>
                                <a:lnTo>
                                  <a:pt x="f416" y="f399"/>
                                </a:lnTo>
                                <a:lnTo>
                                  <a:pt x="f416" y="f398"/>
                                </a:lnTo>
                                <a:lnTo>
                                  <a:pt x="f328" y="f398"/>
                                </a:lnTo>
                                <a:lnTo>
                                  <a:pt x="f328" y="f348"/>
                                </a:lnTo>
                                <a:lnTo>
                                  <a:pt x="f328" y="f397"/>
                                </a:lnTo>
                                <a:lnTo>
                                  <a:pt x="f416" y="f397"/>
                                </a:lnTo>
                                <a:lnTo>
                                  <a:pt x="f319" y="f397"/>
                                </a:lnTo>
                                <a:lnTo>
                                  <a:pt x="f410" y="f348"/>
                                </a:lnTo>
                                <a:lnTo>
                                  <a:pt x="f410" y="f397"/>
                                </a:lnTo>
                                <a:lnTo>
                                  <a:pt x="f329" y="f277"/>
                                </a:lnTo>
                                <a:lnTo>
                                  <a:pt x="f414" y="f396"/>
                                </a:lnTo>
                                <a:lnTo>
                                  <a:pt x="f413" y="f277"/>
                                </a:lnTo>
                                <a:lnTo>
                                  <a:pt x="f413" y="f397"/>
                                </a:lnTo>
                                <a:lnTo>
                                  <a:pt x="f413" y="f398"/>
                                </a:lnTo>
                                <a:lnTo>
                                  <a:pt x="f412" y="f397"/>
                                </a:lnTo>
                                <a:lnTo>
                                  <a:pt x="f414" y="f348"/>
                                </a:lnTo>
                                <a:lnTo>
                                  <a:pt x="f414" y="f398"/>
                                </a:lnTo>
                                <a:lnTo>
                                  <a:pt x="f317" y="f398"/>
                                </a:lnTo>
                                <a:lnTo>
                                  <a:pt x="f317" y="f277"/>
                                </a:lnTo>
                                <a:lnTo>
                                  <a:pt x="f429" y="f396"/>
                                </a:lnTo>
                                <a:lnTo>
                                  <a:pt x="f422" y="f277"/>
                                </a:lnTo>
                                <a:lnTo>
                                  <a:pt x="f422" y="f398"/>
                                </a:lnTo>
                                <a:lnTo>
                                  <a:pt x="f448" y="f398"/>
                                </a:lnTo>
                                <a:lnTo>
                                  <a:pt x="f449" y="f348"/>
                                </a:lnTo>
                                <a:lnTo>
                                  <a:pt x="f447" y="f397"/>
                                </a:lnTo>
                                <a:lnTo>
                                  <a:pt x="f445" y="f348"/>
                                </a:lnTo>
                                <a:lnTo>
                                  <a:pt x="f445" y="f277"/>
                                </a:lnTo>
                                <a:lnTo>
                                  <a:pt x="f448" y="f396"/>
                                </a:lnTo>
                                <a:lnTo>
                                  <a:pt x="f449" y="f277"/>
                                </a:lnTo>
                                <a:lnTo>
                                  <a:pt x="f294" y="f277"/>
                                </a:lnTo>
                                <a:lnTo>
                                  <a:pt x="f294" y="f397"/>
                                </a:lnTo>
                                <a:lnTo>
                                  <a:pt x="f294" y="f348"/>
                                </a:lnTo>
                                <a:lnTo>
                                  <a:pt x="f452" y="f397"/>
                                </a:lnTo>
                                <a:lnTo>
                                  <a:pt x="f313" y="f397"/>
                                </a:lnTo>
                                <a:lnTo>
                                  <a:pt x="f451" y="f397"/>
                                </a:lnTo>
                                <a:lnTo>
                                  <a:pt x="f451" y="f348"/>
                                </a:lnTo>
                                <a:lnTo>
                                  <a:pt x="f451" y="f398"/>
                                </a:lnTo>
                                <a:lnTo>
                                  <a:pt x="f313" y="f399"/>
                                </a:lnTo>
                                <a:lnTo>
                                  <a:pt x="f451" y="f399"/>
                                </a:lnTo>
                                <a:lnTo>
                                  <a:pt x="f289" y="f399"/>
                                </a:lnTo>
                                <a:lnTo>
                                  <a:pt x="f450" y="f401"/>
                                </a:lnTo>
                                <a:lnTo>
                                  <a:pt x="f450" y="f252"/>
                                </a:lnTo>
                                <a:close/>
                                <a:moveTo>
                                  <a:pt x="f453" y="f393"/>
                                </a:moveTo>
                                <a:lnTo>
                                  <a:pt x="f453" y="f396"/>
                                </a:lnTo>
                                <a:lnTo>
                                  <a:pt x="f305" y="f397"/>
                                </a:lnTo>
                                <a:lnTo>
                                  <a:pt x="f307" y="f401"/>
                                </a:lnTo>
                                <a:lnTo>
                                  <a:pt x="f309" y="f405"/>
                                </a:lnTo>
                                <a:lnTo>
                                  <a:pt x="f454" y="f387"/>
                                </a:lnTo>
                                <a:lnTo>
                                  <a:pt x="f296" y="f341"/>
                                </a:lnTo>
                                <a:lnTo>
                                  <a:pt x="f455" y="f379"/>
                                </a:lnTo>
                                <a:lnTo>
                                  <a:pt x="f310" y="f371"/>
                                </a:lnTo>
                                <a:lnTo>
                                  <a:pt x="f310" y="f206"/>
                                </a:lnTo>
                                <a:lnTo>
                                  <a:pt x="f455" y="f189"/>
                                </a:lnTo>
                                <a:lnTo>
                                  <a:pt x="f456" y="f189"/>
                                </a:lnTo>
                                <a:lnTo>
                                  <a:pt x="f457" y="f418"/>
                                </a:lnTo>
                                <a:lnTo>
                                  <a:pt x="f299" y="f208"/>
                                </a:lnTo>
                                <a:lnTo>
                                  <a:pt x="f458" y="f211"/>
                                </a:lnTo>
                                <a:lnTo>
                                  <a:pt x="f459" y="f211"/>
                                </a:lnTo>
                                <a:lnTo>
                                  <a:pt x="f296" y="f356"/>
                                </a:lnTo>
                                <a:lnTo>
                                  <a:pt x="f310" y="f226"/>
                                </a:lnTo>
                                <a:lnTo>
                                  <a:pt x="f460" y="f346"/>
                                </a:lnTo>
                                <a:lnTo>
                                  <a:pt x="f461" y="f345"/>
                                </a:lnTo>
                                <a:lnTo>
                                  <a:pt x="f461" y="f393"/>
                                </a:lnTo>
                                <a:lnTo>
                                  <a:pt x="f408" y="f393"/>
                                </a:lnTo>
                                <a:lnTo>
                                  <a:pt x="f408" y="f346"/>
                                </a:lnTo>
                                <a:lnTo>
                                  <a:pt x="f329" y="f346"/>
                                </a:lnTo>
                                <a:lnTo>
                                  <a:pt x="f318" y="f213"/>
                                </a:lnTo>
                                <a:lnTo>
                                  <a:pt x="f333" y="f356"/>
                                </a:lnTo>
                                <a:lnTo>
                                  <a:pt x="f288" y="f186"/>
                                </a:lnTo>
                                <a:lnTo>
                                  <a:pt x="f441" y="f189"/>
                                </a:lnTo>
                                <a:lnTo>
                                  <a:pt x="f448" y="f371"/>
                                </a:lnTo>
                                <a:lnTo>
                                  <a:pt x="f451" y="f419"/>
                                </a:lnTo>
                                <a:lnTo>
                                  <a:pt x="f462" y="f190"/>
                                </a:lnTo>
                                <a:lnTo>
                                  <a:pt x="f463" y="f387"/>
                                </a:lnTo>
                                <a:lnTo>
                                  <a:pt x="f461" y="f401"/>
                                </a:lnTo>
                                <a:lnTo>
                                  <a:pt x="f461" y="f393"/>
                                </a:lnTo>
                                <a:lnTo>
                                  <a:pt x="f461" y="f345"/>
                                </a:lnTo>
                                <a:lnTo>
                                  <a:pt x="f464" y="f334"/>
                                </a:lnTo>
                                <a:lnTo>
                                  <a:pt x="f313" y="f233"/>
                                </a:lnTo>
                                <a:lnTo>
                                  <a:pt x="f337" y="f229"/>
                                </a:lnTo>
                                <a:lnTo>
                                  <a:pt x="f448" y="f183"/>
                                </a:lnTo>
                                <a:lnTo>
                                  <a:pt x="f451" y="f236"/>
                                </a:lnTo>
                                <a:lnTo>
                                  <a:pt x="f451" y="f151"/>
                                </a:lnTo>
                                <a:lnTo>
                                  <a:pt x="f452" y="f131"/>
                                </a:lnTo>
                                <a:lnTo>
                                  <a:pt x="f448" y="f132"/>
                                </a:lnTo>
                                <a:lnTo>
                                  <a:pt x="f294" y="f161"/>
                                </a:lnTo>
                                <a:lnTo>
                                  <a:pt x="f313" y="f128"/>
                                </a:lnTo>
                                <a:lnTo>
                                  <a:pt x="f450" y="f103"/>
                                </a:lnTo>
                                <a:lnTo>
                                  <a:pt x="f462" y="f114"/>
                                </a:lnTo>
                                <a:lnTo>
                                  <a:pt x="f463" y="f91"/>
                                </a:lnTo>
                                <a:lnTo>
                                  <a:pt x="f290" y="f96"/>
                                </a:lnTo>
                                <a:lnTo>
                                  <a:pt x="f461" y="f93"/>
                                </a:lnTo>
                                <a:lnTo>
                                  <a:pt x="f295" y="f89"/>
                                </a:lnTo>
                                <a:lnTo>
                                  <a:pt x="f451" y="f242"/>
                                </a:lnTo>
                                <a:lnTo>
                                  <a:pt x="f462" y="f89"/>
                                </a:lnTo>
                                <a:lnTo>
                                  <a:pt x="f293" y="f94"/>
                                </a:lnTo>
                                <a:lnTo>
                                  <a:pt x="f462" y="f96"/>
                                </a:lnTo>
                                <a:lnTo>
                                  <a:pt x="f451" y="f93"/>
                                </a:lnTo>
                                <a:lnTo>
                                  <a:pt x="f449" y="f174"/>
                                </a:lnTo>
                                <a:lnTo>
                                  <a:pt x="f448" y="f465"/>
                                </a:lnTo>
                                <a:lnTo>
                                  <a:pt x="f448" y="f174"/>
                                </a:lnTo>
                                <a:lnTo>
                                  <a:pt x="f446" y="f96"/>
                                </a:lnTo>
                                <a:lnTo>
                                  <a:pt x="f443" y="f169"/>
                                </a:lnTo>
                                <a:lnTo>
                                  <a:pt x="f447" y="f169"/>
                                </a:lnTo>
                                <a:lnTo>
                                  <a:pt x="f452" y="f91"/>
                                </a:lnTo>
                                <a:lnTo>
                                  <a:pt x="f450" y="f169"/>
                                </a:lnTo>
                                <a:lnTo>
                                  <a:pt x="f451" y="f114"/>
                                </a:lnTo>
                                <a:lnTo>
                                  <a:pt x="f447" y="f165"/>
                                </a:lnTo>
                                <a:lnTo>
                                  <a:pt x="f447" y="f139"/>
                                </a:lnTo>
                                <a:lnTo>
                                  <a:pt x="f447" y="f147"/>
                                </a:lnTo>
                                <a:lnTo>
                                  <a:pt x="f446" y="f236"/>
                                </a:lnTo>
                                <a:lnTo>
                                  <a:pt x="f436" y="f183"/>
                                </a:lnTo>
                                <a:lnTo>
                                  <a:pt x="f339" y="f236"/>
                                </a:lnTo>
                                <a:lnTo>
                                  <a:pt x="f431" y="f139"/>
                                </a:lnTo>
                                <a:lnTo>
                                  <a:pt x="f411" y="f140"/>
                                </a:lnTo>
                                <a:lnTo>
                                  <a:pt x="f437" y="f151"/>
                                </a:lnTo>
                                <a:lnTo>
                                  <a:pt x="f324" y="f151"/>
                                </a:lnTo>
                                <a:lnTo>
                                  <a:pt x="f324" y="f346"/>
                                </a:lnTo>
                                <a:lnTo>
                                  <a:pt x="f324" y="f393"/>
                                </a:lnTo>
                                <a:lnTo>
                                  <a:pt x="f350" y="f393"/>
                                </a:lnTo>
                                <a:lnTo>
                                  <a:pt x="f350" y="f401"/>
                                </a:lnTo>
                                <a:lnTo>
                                  <a:pt x="f354" y="f387"/>
                                </a:lnTo>
                                <a:lnTo>
                                  <a:pt x="f246" y="f419"/>
                                </a:lnTo>
                                <a:lnTo>
                                  <a:pt x="f398" y="f371"/>
                                </a:lnTo>
                                <a:lnTo>
                                  <a:pt x="f363" y="f189"/>
                                </a:lnTo>
                                <a:lnTo>
                                  <a:pt x="f370" y="f186"/>
                                </a:lnTo>
                                <a:lnTo>
                                  <a:pt x="f367" y="f356"/>
                                </a:lnTo>
                                <a:lnTo>
                                  <a:pt x="f249" y="f226"/>
                                </a:lnTo>
                                <a:lnTo>
                                  <a:pt x="f403" y="f213"/>
                                </a:lnTo>
                                <a:lnTo>
                                  <a:pt x="f267" y="f346"/>
                                </a:lnTo>
                                <a:lnTo>
                                  <a:pt x="f324" y="f346"/>
                                </a:lnTo>
                                <a:lnTo>
                                  <a:pt x="f324" y="f151"/>
                                </a:lnTo>
                                <a:lnTo>
                                  <a:pt x="f266" y="f140"/>
                                </a:lnTo>
                                <a:lnTo>
                                  <a:pt x="f275" y="f139"/>
                                </a:lnTo>
                                <a:lnTo>
                                  <a:pt x="f368" y="f236"/>
                                </a:lnTo>
                                <a:lnTo>
                                  <a:pt x="f347" y="f183"/>
                                </a:lnTo>
                                <a:lnTo>
                                  <a:pt x="f277" y="f236"/>
                                </a:lnTo>
                                <a:lnTo>
                                  <a:pt x="f398" y="f147"/>
                                </a:lnTo>
                                <a:lnTo>
                                  <a:pt x="f398" y="f139"/>
                                </a:lnTo>
                                <a:lnTo>
                                  <a:pt x="f363" y="f131"/>
                                </a:lnTo>
                                <a:lnTo>
                                  <a:pt x="f389" y="f135"/>
                                </a:lnTo>
                                <a:lnTo>
                                  <a:pt x="f266" y="f161"/>
                                </a:lnTo>
                                <a:lnTo>
                                  <a:pt x="f411" y="f161"/>
                                </a:lnTo>
                                <a:lnTo>
                                  <a:pt x="f422" y="f135"/>
                                </a:lnTo>
                                <a:lnTo>
                                  <a:pt x="f441" y="f131"/>
                                </a:lnTo>
                                <a:lnTo>
                                  <a:pt x="f447" y="f139"/>
                                </a:lnTo>
                                <a:lnTo>
                                  <a:pt x="f447" y="f165"/>
                                </a:lnTo>
                                <a:lnTo>
                                  <a:pt x="f445" y="f103"/>
                                </a:lnTo>
                                <a:lnTo>
                                  <a:pt x="f315" y="f105"/>
                                </a:lnTo>
                                <a:lnTo>
                                  <a:pt x="f432" y="f114"/>
                                </a:lnTo>
                                <a:lnTo>
                                  <a:pt x="f422" y="f122"/>
                                </a:lnTo>
                                <a:lnTo>
                                  <a:pt x="f333" y="f91"/>
                                </a:lnTo>
                                <a:lnTo>
                                  <a:pt x="f333" y="f96"/>
                                </a:lnTo>
                                <a:lnTo>
                                  <a:pt x="f428" y="f93"/>
                                </a:lnTo>
                                <a:lnTo>
                                  <a:pt x="f287" y="f94"/>
                                </a:lnTo>
                                <a:lnTo>
                                  <a:pt x="f432" y="f93"/>
                                </a:lnTo>
                                <a:lnTo>
                                  <a:pt x="f288" y="f93"/>
                                </a:lnTo>
                                <a:lnTo>
                                  <a:pt x="f434" y="f91"/>
                                </a:lnTo>
                                <a:lnTo>
                                  <a:pt x="f288" y="f169"/>
                                </a:lnTo>
                                <a:lnTo>
                                  <a:pt x="f335" y="f91"/>
                                </a:lnTo>
                                <a:lnTo>
                                  <a:pt x="f336" y="f94"/>
                                </a:lnTo>
                                <a:lnTo>
                                  <a:pt x="f338" y="f89"/>
                                </a:lnTo>
                                <a:lnTo>
                                  <a:pt x="f339" y="f68"/>
                                </a:lnTo>
                                <a:lnTo>
                                  <a:pt x="f422" y="f174"/>
                                </a:lnTo>
                                <a:lnTo>
                                  <a:pt x="f316" y="f93"/>
                                </a:lnTo>
                                <a:lnTo>
                                  <a:pt x="f429" y="f94"/>
                                </a:lnTo>
                                <a:lnTo>
                                  <a:pt x="f429" y="f85"/>
                                </a:lnTo>
                                <a:lnTo>
                                  <a:pt x="f286" y="f68"/>
                                </a:lnTo>
                                <a:lnTo>
                                  <a:pt x="f318" y="f68"/>
                                </a:lnTo>
                                <a:lnTo>
                                  <a:pt x="f331" y="f96"/>
                                </a:lnTo>
                                <a:lnTo>
                                  <a:pt x="f425" y="f91"/>
                                </a:lnTo>
                                <a:lnTo>
                                  <a:pt x="f425" y="f93"/>
                                </a:lnTo>
                                <a:lnTo>
                                  <a:pt x="f426" y="f94"/>
                                </a:lnTo>
                                <a:lnTo>
                                  <a:pt x="f431" y="f94"/>
                                </a:lnTo>
                                <a:lnTo>
                                  <a:pt x="f317" y="f93"/>
                                </a:lnTo>
                                <a:lnTo>
                                  <a:pt x="f430" y="f91"/>
                                </a:lnTo>
                                <a:lnTo>
                                  <a:pt x="f430" y="f122"/>
                                </a:lnTo>
                                <a:lnTo>
                                  <a:pt x="f426" y="f114"/>
                                </a:lnTo>
                                <a:lnTo>
                                  <a:pt x="f281" y="f114"/>
                                </a:lnTo>
                                <a:lnTo>
                                  <a:pt x="f408" y="f122"/>
                                </a:lnTo>
                                <a:lnTo>
                                  <a:pt x="f325" y="f174"/>
                                </a:lnTo>
                                <a:lnTo>
                                  <a:pt x="f327" y="f174"/>
                                </a:lnTo>
                                <a:lnTo>
                                  <a:pt x="f329" y="f93"/>
                                </a:lnTo>
                                <a:lnTo>
                                  <a:pt x="f412" y="f91"/>
                                </a:lnTo>
                                <a:lnTo>
                                  <a:pt x="f281" y="f174"/>
                                </a:lnTo>
                                <a:lnTo>
                                  <a:pt x="f281" y="f89"/>
                                </a:lnTo>
                                <a:lnTo>
                                  <a:pt x="f412" y="f70"/>
                                </a:lnTo>
                                <a:lnTo>
                                  <a:pt x="f329" y="f68"/>
                                </a:lnTo>
                                <a:lnTo>
                                  <a:pt x="f327" y="f465"/>
                                </a:lnTo>
                                <a:lnTo>
                                  <a:pt x="f325" y="f89"/>
                                </a:lnTo>
                                <a:lnTo>
                                  <a:pt x="f408" y="f242"/>
                                </a:lnTo>
                                <a:lnTo>
                                  <a:pt x="f328" y="f71"/>
                                </a:lnTo>
                                <a:lnTo>
                                  <a:pt x="f414" y="f279"/>
                                </a:lnTo>
                                <a:lnTo>
                                  <a:pt x="f273" y="f279"/>
                                </a:lnTo>
                                <a:lnTo>
                                  <a:pt x="f382" y="f71"/>
                                </a:lnTo>
                                <a:lnTo>
                                  <a:pt x="f271" y="f242"/>
                                </a:lnTo>
                                <a:lnTo>
                                  <a:pt x="f407" y="f89"/>
                                </a:lnTo>
                                <a:lnTo>
                                  <a:pt x="f406" y="f465"/>
                                </a:lnTo>
                                <a:lnTo>
                                  <a:pt x="f384" y="f68"/>
                                </a:lnTo>
                                <a:lnTo>
                                  <a:pt x="f268" y="f70"/>
                                </a:lnTo>
                                <a:lnTo>
                                  <a:pt x="f404" y="f89"/>
                                </a:lnTo>
                                <a:lnTo>
                                  <a:pt x="f404" y="f174"/>
                                </a:lnTo>
                                <a:lnTo>
                                  <a:pt x="f268" y="f91"/>
                                </a:lnTo>
                                <a:lnTo>
                                  <a:pt x="f384" y="f93"/>
                                </a:lnTo>
                                <a:lnTo>
                                  <a:pt x="f406" y="f174"/>
                                </a:lnTo>
                                <a:lnTo>
                                  <a:pt x="f407" y="f174"/>
                                </a:lnTo>
                                <a:lnTo>
                                  <a:pt x="f271" y="f122"/>
                                </a:lnTo>
                                <a:lnTo>
                                  <a:pt x="f404" y="f114"/>
                                </a:lnTo>
                                <a:lnTo>
                                  <a:pt x="f265" y="f114"/>
                                </a:lnTo>
                                <a:lnTo>
                                  <a:pt x="f188" y="f122"/>
                                </a:lnTo>
                                <a:lnTo>
                                  <a:pt x="f188" y="f91"/>
                                </a:lnTo>
                                <a:lnTo>
                                  <a:pt x="f373" y="f93"/>
                                </a:lnTo>
                                <a:lnTo>
                                  <a:pt x="f275" y="f94"/>
                                </a:lnTo>
                                <a:lnTo>
                                  <a:pt x="f376" y="f94"/>
                                </a:lnTo>
                                <a:lnTo>
                                  <a:pt x="f264" y="f93"/>
                                </a:lnTo>
                                <a:lnTo>
                                  <a:pt x="f264" y="f91"/>
                                </a:lnTo>
                                <a:lnTo>
                                  <a:pt x="f402" y="f96"/>
                                </a:lnTo>
                                <a:lnTo>
                                  <a:pt x="f402" y="f94"/>
                                </a:lnTo>
                                <a:lnTo>
                                  <a:pt x="f403" y="f68"/>
                                </a:lnTo>
                                <a:lnTo>
                                  <a:pt x="f374" y="f68"/>
                                </a:lnTo>
                                <a:lnTo>
                                  <a:pt x="f185" y="f85"/>
                                </a:lnTo>
                                <a:lnTo>
                                  <a:pt x="f366" y="f93"/>
                                </a:lnTo>
                                <a:lnTo>
                                  <a:pt x="f389" y="f94"/>
                                </a:lnTo>
                                <a:lnTo>
                                  <a:pt x="f367" y="f174"/>
                                </a:lnTo>
                                <a:lnTo>
                                  <a:pt x="f368" y="f68"/>
                                </a:lnTo>
                                <a:lnTo>
                                  <a:pt x="f392" y="f465"/>
                                </a:lnTo>
                                <a:lnTo>
                                  <a:pt x="f395" y="f89"/>
                                </a:lnTo>
                                <a:lnTo>
                                  <a:pt x="f393" y="f91"/>
                                </a:lnTo>
                                <a:lnTo>
                                  <a:pt x="f370" y="f169"/>
                                </a:lnTo>
                                <a:lnTo>
                                  <a:pt x="f361" y="f91"/>
                                </a:lnTo>
                                <a:lnTo>
                                  <a:pt x="f370" y="f93"/>
                                </a:lnTo>
                                <a:lnTo>
                                  <a:pt x="f323" y="f93"/>
                                </a:lnTo>
                                <a:lnTo>
                                  <a:pt x="f372" y="f94"/>
                                </a:lnTo>
                                <a:lnTo>
                                  <a:pt x="f367" y="f96"/>
                                </a:lnTo>
                                <a:lnTo>
                                  <a:pt x="f367" y="f91"/>
                                </a:lnTo>
                                <a:lnTo>
                                  <a:pt x="f367" y="f122"/>
                                </a:lnTo>
                                <a:lnTo>
                                  <a:pt x="f323" y="f114"/>
                                </a:lnTo>
                                <a:lnTo>
                                  <a:pt x="f392" y="f105"/>
                                </a:lnTo>
                                <a:lnTo>
                                  <a:pt x="f397" y="f103"/>
                                </a:lnTo>
                                <a:lnTo>
                                  <a:pt x="f400" y="f114"/>
                                </a:lnTo>
                                <a:lnTo>
                                  <a:pt x="f353" y="f169"/>
                                </a:lnTo>
                                <a:lnTo>
                                  <a:pt x="f252" y="f91"/>
                                </a:lnTo>
                                <a:lnTo>
                                  <a:pt x="f348" y="f91"/>
                                </a:lnTo>
                                <a:lnTo>
                                  <a:pt x="f278" y="f169"/>
                                </a:lnTo>
                                <a:lnTo>
                                  <a:pt x="f396" y="f91"/>
                                </a:lnTo>
                                <a:lnTo>
                                  <a:pt x="f277" y="f96"/>
                                </a:lnTo>
                                <a:lnTo>
                                  <a:pt x="f398" y="f174"/>
                                </a:lnTo>
                                <a:lnTo>
                                  <a:pt x="f398" y="f465"/>
                                </a:lnTo>
                                <a:lnTo>
                                  <a:pt x="f399" y="f174"/>
                                </a:lnTo>
                                <a:lnTo>
                                  <a:pt x="f246" y="f93"/>
                                </a:lnTo>
                                <a:lnTo>
                                  <a:pt x="f349" y="f96"/>
                                </a:lnTo>
                                <a:lnTo>
                                  <a:pt x="f391" y="f94"/>
                                </a:lnTo>
                                <a:lnTo>
                                  <a:pt x="f349" y="f89"/>
                                </a:lnTo>
                                <a:lnTo>
                                  <a:pt x="f405" y="f242"/>
                                </a:lnTo>
                                <a:lnTo>
                                  <a:pt x="f420" y="f89"/>
                                </a:lnTo>
                                <a:lnTo>
                                  <a:pt x="f350" y="f93"/>
                                </a:lnTo>
                                <a:lnTo>
                                  <a:pt x="f391" y="f114"/>
                                </a:lnTo>
                                <a:lnTo>
                                  <a:pt x="f400" y="f128"/>
                                </a:lnTo>
                                <a:lnTo>
                                  <a:pt x="f398" y="f132"/>
                                </a:lnTo>
                                <a:lnTo>
                                  <a:pt x="f252" y="f131"/>
                                </a:lnTo>
                                <a:lnTo>
                                  <a:pt x="f246" y="f151"/>
                                </a:lnTo>
                                <a:lnTo>
                                  <a:pt x="f246" y="f236"/>
                                </a:lnTo>
                                <a:lnTo>
                                  <a:pt x="f396" y="f229"/>
                                </a:lnTo>
                                <a:lnTo>
                                  <a:pt x="f400" y="f233"/>
                                </a:lnTo>
                                <a:lnTo>
                                  <a:pt x="f352" y="f334"/>
                                </a:lnTo>
                                <a:lnTo>
                                  <a:pt x="f421" y="f346"/>
                                </a:lnTo>
                                <a:lnTo>
                                  <a:pt x="f342" y="f357"/>
                                </a:lnTo>
                                <a:lnTo>
                                  <a:pt x="f419" y="f186"/>
                                </a:lnTo>
                                <a:lnTo>
                                  <a:pt x="f340" y="f202"/>
                                </a:lnTo>
                                <a:lnTo>
                                  <a:pt x="f371" y="f379"/>
                                </a:lnTo>
                                <a:lnTo>
                                  <a:pt x="f194" y="f360"/>
                                </a:lnTo>
                                <a:lnTo>
                                  <a:pt x="f244" y="f190"/>
                                </a:lnTo>
                                <a:lnTo>
                                  <a:pt x="f192" y="f421"/>
                                </a:lnTo>
                                <a:lnTo>
                                  <a:pt x="f359" y="f387"/>
                                </a:lnTo>
                                <a:lnTo>
                                  <a:pt x="f359" y="f401"/>
                                </a:lnTo>
                                <a:lnTo>
                                  <a:pt x="f190" y="f398"/>
                                </a:lnTo>
                                <a:lnTo>
                                  <a:pt x="f351" y="f395"/>
                                </a:lnTo>
                                <a:lnTo>
                                  <a:pt x="f350" y="f392"/>
                                </a:lnTo>
                                <a:lnTo>
                                  <a:pt x="f350" y="f370"/>
                                </a:lnTo>
                                <a:lnTo>
                                  <a:pt x="f324" y="f370"/>
                                </a:lnTo>
                                <a:lnTo>
                                  <a:pt x="f324" y="f430"/>
                                </a:lnTo>
                                <a:lnTo>
                                  <a:pt x="f270" y="f430"/>
                                </a:lnTo>
                                <a:lnTo>
                                  <a:pt x="f269" y="f422"/>
                                </a:lnTo>
                                <a:lnTo>
                                  <a:pt x="f324" y="f438"/>
                                </a:lnTo>
                                <a:lnTo>
                                  <a:pt x="f412" y="f440"/>
                                </a:lnTo>
                                <a:lnTo>
                                  <a:pt x="f413" y="f438"/>
                                </a:lnTo>
                                <a:lnTo>
                                  <a:pt x="f413" y="f422"/>
                                </a:lnTo>
                                <a:lnTo>
                                  <a:pt x="f423" y="f429"/>
                                </a:lnTo>
                                <a:lnTo>
                                  <a:pt x="f328" y="f430"/>
                                </a:lnTo>
                                <a:lnTo>
                                  <a:pt x="f408" y="f430"/>
                                </a:lnTo>
                                <a:lnTo>
                                  <a:pt x="f408" y="f370"/>
                                </a:lnTo>
                                <a:lnTo>
                                  <a:pt x="f461" y="f370"/>
                                </a:lnTo>
                                <a:lnTo>
                                  <a:pt x="f461" y="f373"/>
                                </a:lnTo>
                                <a:lnTo>
                                  <a:pt x="f463" y="f365"/>
                                </a:lnTo>
                                <a:lnTo>
                                  <a:pt x="f462" y="f404"/>
                                </a:lnTo>
                                <a:lnTo>
                                  <a:pt x="f451" y="f444"/>
                                </a:lnTo>
                                <a:lnTo>
                                  <a:pt x="f448" y="f409"/>
                                </a:lnTo>
                                <a:lnTo>
                                  <a:pt x="f441" y="f414"/>
                                </a:lnTo>
                                <a:lnTo>
                                  <a:pt x="f288" y="f415"/>
                                </a:lnTo>
                                <a:lnTo>
                                  <a:pt x="f333" y="f426"/>
                                </a:lnTo>
                                <a:lnTo>
                                  <a:pt x="f427" y="f431"/>
                                </a:lnTo>
                                <a:lnTo>
                                  <a:pt x="f426" y="f430"/>
                                </a:lnTo>
                                <a:lnTo>
                                  <a:pt x="f284" y="f430"/>
                                </a:lnTo>
                                <a:lnTo>
                                  <a:pt x="f424" y="f422"/>
                                </a:lnTo>
                                <a:lnTo>
                                  <a:pt x="f331" y="f438"/>
                                </a:lnTo>
                                <a:lnTo>
                                  <a:pt x="f331" y="f432"/>
                                </a:lnTo>
                                <a:lnTo>
                                  <a:pt x="f415" y="f434"/>
                                </a:lnTo>
                                <a:lnTo>
                                  <a:pt x="f283" y="f435"/>
                                </a:lnTo>
                                <a:lnTo>
                                  <a:pt x="f427" y="f435"/>
                                </a:lnTo>
                                <a:lnTo>
                                  <a:pt x="f443" y="f443"/>
                                </a:lnTo>
                                <a:lnTo>
                                  <a:pt x="f449" y="f443"/>
                                </a:lnTo>
                                <a:lnTo>
                                  <a:pt x="f294" y="f441"/>
                                </a:lnTo>
                                <a:lnTo>
                                  <a:pt x="f452" y="f441"/>
                                </a:lnTo>
                                <a:lnTo>
                                  <a:pt x="f466" y="f435"/>
                                </a:lnTo>
                                <a:lnTo>
                                  <a:pt x="f463" y="f432"/>
                                </a:lnTo>
                                <a:lnTo>
                                  <a:pt x="f460" y="f428"/>
                                </a:lnTo>
                                <a:lnTo>
                                  <a:pt x="f455" y="f427"/>
                                </a:lnTo>
                                <a:lnTo>
                                  <a:pt x="f298" y="f423"/>
                                </a:lnTo>
                                <a:lnTo>
                                  <a:pt x="f297" y="f416"/>
                                </a:lnTo>
                                <a:lnTo>
                                  <a:pt x="f309" y="f437"/>
                                </a:lnTo>
                                <a:lnTo>
                                  <a:pt x="f306" y="f384"/>
                                </a:lnTo>
                                <a:lnTo>
                                  <a:pt x="f467" y="f365"/>
                                </a:lnTo>
                                <a:lnTo>
                                  <a:pt x="f304" y="f366"/>
                                </a:lnTo>
                                <a:lnTo>
                                  <a:pt x="f453" y="f370"/>
                                </a:lnTo>
                                <a:lnTo>
                                  <a:pt x="f453" y="f393"/>
                                </a:lnTo>
                                <a:close/>
                                <a:moveTo>
                                  <a:pt x="f468" y="f342"/>
                                </a:moveTo>
                                <a:lnTo>
                                  <a:pt x="f469" y="f343"/>
                                </a:lnTo>
                                <a:lnTo>
                                  <a:pt x="f470" y="f419"/>
                                </a:lnTo>
                                <a:lnTo>
                                  <a:pt x="f471" y="f341"/>
                                </a:lnTo>
                                <a:lnTo>
                                  <a:pt x="f471" y="f192"/>
                                </a:lnTo>
                                <a:lnTo>
                                  <a:pt x="f472" y="f359"/>
                                </a:lnTo>
                                <a:lnTo>
                                  <a:pt x="f473" y="f190"/>
                                </a:lnTo>
                                <a:lnTo>
                                  <a:pt x="f474" y="f420"/>
                                </a:lnTo>
                                <a:lnTo>
                                  <a:pt x="f475" y="f362"/>
                                </a:lnTo>
                                <a:lnTo>
                                  <a:pt x="f476" y="f362"/>
                                </a:lnTo>
                                <a:lnTo>
                                  <a:pt x="f477" y="f420"/>
                                </a:lnTo>
                                <a:lnTo>
                                  <a:pt x="f478" y="f359"/>
                                </a:lnTo>
                                <a:lnTo>
                                  <a:pt x="f479" y="f355"/>
                                </a:lnTo>
                                <a:lnTo>
                                  <a:pt x="f480" y="f364"/>
                                </a:lnTo>
                                <a:lnTo>
                                  <a:pt x="f478" y="f419"/>
                                </a:lnTo>
                                <a:lnTo>
                                  <a:pt x="f481" y="f260"/>
                                </a:lnTo>
                                <a:lnTo>
                                  <a:pt x="f482" y="f260"/>
                                </a:lnTo>
                                <a:lnTo>
                                  <a:pt x="f477" y="f341"/>
                                </a:lnTo>
                                <a:lnTo>
                                  <a:pt x="f476" y="f341"/>
                                </a:lnTo>
                                <a:lnTo>
                                  <a:pt x="f483" y="f194"/>
                                </a:lnTo>
                                <a:lnTo>
                                  <a:pt x="f473" y="f244"/>
                                </a:lnTo>
                                <a:lnTo>
                                  <a:pt x="f472" y="f355"/>
                                </a:lnTo>
                                <a:lnTo>
                                  <a:pt x="f472" y="f342"/>
                                </a:lnTo>
                                <a:lnTo>
                                  <a:pt x="f471" y="f192"/>
                                </a:lnTo>
                                <a:lnTo>
                                  <a:pt x="f471" y="f341"/>
                                </a:lnTo>
                                <a:lnTo>
                                  <a:pt x="f472" y="f341"/>
                                </a:lnTo>
                                <a:lnTo>
                                  <a:pt x="f484" y="f379"/>
                                </a:lnTo>
                                <a:lnTo>
                                  <a:pt x="f485" y="f340"/>
                                </a:lnTo>
                                <a:lnTo>
                                  <a:pt x="f477" y="f340"/>
                                </a:lnTo>
                                <a:lnTo>
                                  <a:pt x="f480" y="f379"/>
                                </a:lnTo>
                                <a:lnTo>
                                  <a:pt x="f486" y="f341"/>
                                </a:lnTo>
                                <a:lnTo>
                                  <a:pt x="f487" y="f419"/>
                                </a:lnTo>
                                <a:lnTo>
                                  <a:pt x="f488" y="f355"/>
                                </a:lnTo>
                                <a:lnTo>
                                  <a:pt x="f486" y="f362"/>
                                </a:lnTo>
                                <a:lnTo>
                                  <a:pt x="f482" y="f351"/>
                                </a:lnTo>
                                <a:lnTo>
                                  <a:pt x="f489" y="f385"/>
                                </a:lnTo>
                                <a:lnTo>
                                  <a:pt x="f490" y="f350"/>
                                </a:lnTo>
                                <a:lnTo>
                                  <a:pt x="f474" y="f351"/>
                                </a:lnTo>
                                <a:lnTo>
                                  <a:pt x="f471" y="f351"/>
                                </a:lnTo>
                                <a:lnTo>
                                  <a:pt x="f470" y="f259"/>
                                </a:lnTo>
                                <a:lnTo>
                                  <a:pt x="f470" y="f362"/>
                                </a:lnTo>
                                <a:lnTo>
                                  <a:pt x="f470" y="f420"/>
                                </a:lnTo>
                                <a:lnTo>
                                  <a:pt x="f469" y="f359"/>
                                </a:lnTo>
                                <a:lnTo>
                                  <a:pt x="f468" y="f342"/>
                                </a:lnTo>
                                <a:close/>
                                <a:moveTo>
                                  <a:pt x="f491" y="f182"/>
                                </a:moveTo>
                                <a:lnTo>
                                  <a:pt x="f491" y="f236"/>
                                </a:lnTo>
                                <a:lnTo>
                                  <a:pt x="f491" y="f147"/>
                                </a:lnTo>
                                <a:lnTo>
                                  <a:pt x="f492" y="f137"/>
                                </a:lnTo>
                                <a:lnTo>
                                  <a:pt x="f493" y="f143"/>
                                </a:lnTo>
                                <a:lnTo>
                                  <a:pt x="f494" y="f139"/>
                                </a:lnTo>
                                <a:lnTo>
                                  <a:pt x="f494" y="f236"/>
                                </a:lnTo>
                                <a:lnTo>
                                  <a:pt x="f494" y="f181"/>
                                </a:lnTo>
                                <a:lnTo>
                                  <a:pt x="f495" y="f183"/>
                                </a:lnTo>
                                <a:lnTo>
                                  <a:pt x="f496" y="f239"/>
                                </a:lnTo>
                                <a:lnTo>
                                  <a:pt x="f469" y="f229"/>
                                </a:lnTo>
                                <a:lnTo>
                                  <a:pt x="f471" y="f235"/>
                                </a:lnTo>
                                <a:lnTo>
                                  <a:pt x="f483" y="f235"/>
                                </a:lnTo>
                                <a:lnTo>
                                  <a:pt x="f490" y="f229"/>
                                </a:lnTo>
                                <a:lnTo>
                                  <a:pt x="f475" y="f198"/>
                                </a:lnTo>
                                <a:lnTo>
                                  <a:pt x="f475" y="f144"/>
                                </a:lnTo>
                                <a:lnTo>
                                  <a:pt x="f484" y="f182"/>
                                </a:lnTo>
                                <a:lnTo>
                                  <a:pt x="f472" y="f147"/>
                                </a:lnTo>
                                <a:lnTo>
                                  <a:pt x="f497" y="f137"/>
                                </a:lnTo>
                                <a:lnTo>
                                  <a:pt x="f469" y="f137"/>
                                </a:lnTo>
                                <a:lnTo>
                                  <a:pt x="f468" y="f147"/>
                                </a:lnTo>
                                <a:lnTo>
                                  <a:pt x="f496" y="f147"/>
                                </a:lnTo>
                                <a:lnTo>
                                  <a:pt x="f495" y="f148"/>
                                </a:lnTo>
                                <a:lnTo>
                                  <a:pt x="f494" y="f236"/>
                                </a:lnTo>
                                <a:lnTo>
                                  <a:pt x="f494" y="f139"/>
                                </a:lnTo>
                                <a:lnTo>
                                  <a:pt x="f495" y="f139"/>
                                </a:lnTo>
                                <a:lnTo>
                                  <a:pt x="f471" y="f230"/>
                                </a:lnTo>
                                <a:lnTo>
                                  <a:pt x="f474" y="f139"/>
                                </a:lnTo>
                                <a:lnTo>
                                  <a:pt x="f490" y="f138"/>
                                </a:lnTo>
                                <a:lnTo>
                                  <a:pt x="f498" y="f236"/>
                                </a:lnTo>
                                <a:lnTo>
                                  <a:pt x="f477" y="f198"/>
                                </a:lnTo>
                                <a:lnTo>
                                  <a:pt x="f476" y="f234"/>
                                </a:lnTo>
                                <a:lnTo>
                                  <a:pt x="f490" y="f191"/>
                                </a:lnTo>
                                <a:lnTo>
                                  <a:pt x="f497" y="f191"/>
                                </a:lnTo>
                                <a:lnTo>
                                  <a:pt x="f494" y="f235"/>
                                </a:lnTo>
                                <a:lnTo>
                                  <a:pt x="f499" y="f197"/>
                                </a:lnTo>
                                <a:lnTo>
                                  <a:pt x="f491" y="f239"/>
                                </a:lnTo>
                                <a:lnTo>
                                  <a:pt x="f491" y="f182"/>
                                </a:lnTo>
                                <a:close/>
                                <a:moveTo>
                                  <a:pt x="f500" y="f428"/>
                                </a:moveTo>
                                <a:lnTo>
                                  <a:pt x="f501" y="f316"/>
                                </a:lnTo>
                                <a:lnTo>
                                  <a:pt x="f502" y="f317"/>
                                </a:lnTo>
                                <a:lnTo>
                                  <a:pt x="f503" y="f286"/>
                                </a:lnTo>
                                <a:lnTo>
                                  <a:pt x="f503" y="f333"/>
                                </a:lnTo>
                                <a:lnTo>
                                  <a:pt x="f503" y="f440"/>
                                </a:lnTo>
                                <a:lnTo>
                                  <a:pt x="f504" y="f434"/>
                                </a:lnTo>
                                <a:lnTo>
                                  <a:pt x="f505" y="f435"/>
                                </a:lnTo>
                                <a:lnTo>
                                  <a:pt x="f506" y="f335"/>
                                </a:lnTo>
                                <a:lnTo>
                                  <a:pt x="f507" y="f436"/>
                                </a:lnTo>
                                <a:lnTo>
                                  <a:pt x="f508" y="f436"/>
                                </a:lnTo>
                                <a:lnTo>
                                  <a:pt x="f509" y="f335"/>
                                </a:lnTo>
                                <a:lnTo>
                                  <a:pt x="f509" y="f435"/>
                                </a:lnTo>
                                <a:lnTo>
                                  <a:pt x="f510" y="f434"/>
                                </a:lnTo>
                                <a:lnTo>
                                  <a:pt x="f511" y="f440"/>
                                </a:lnTo>
                                <a:lnTo>
                                  <a:pt x="f511" y="f428"/>
                                </a:lnTo>
                                <a:lnTo>
                                  <a:pt x="f510" y="f422"/>
                                </a:lnTo>
                                <a:lnTo>
                                  <a:pt x="f509" y="f429"/>
                                </a:lnTo>
                                <a:lnTo>
                                  <a:pt x="f512" y="f429"/>
                                </a:lnTo>
                                <a:lnTo>
                                  <a:pt x="f508" y="f317"/>
                                </a:lnTo>
                                <a:lnTo>
                                  <a:pt x="f513" y="f317"/>
                                </a:lnTo>
                                <a:lnTo>
                                  <a:pt x="f505" y="f317"/>
                                </a:lnTo>
                                <a:lnTo>
                                  <a:pt x="f503" y="f333"/>
                                </a:lnTo>
                                <a:lnTo>
                                  <a:pt x="f503" y="f286"/>
                                </a:lnTo>
                                <a:lnTo>
                                  <a:pt x="f504" y="f431"/>
                                </a:lnTo>
                                <a:lnTo>
                                  <a:pt x="f505" y="f285"/>
                                </a:lnTo>
                                <a:lnTo>
                                  <a:pt x="f512" y="f427"/>
                                </a:lnTo>
                                <a:lnTo>
                                  <a:pt x="f514" y="f285"/>
                                </a:lnTo>
                                <a:lnTo>
                                  <a:pt x="f511" y="f286"/>
                                </a:lnTo>
                                <a:lnTo>
                                  <a:pt x="f515" y="f429"/>
                                </a:lnTo>
                                <a:lnTo>
                                  <a:pt x="f516" y="f333"/>
                                </a:lnTo>
                                <a:lnTo>
                                  <a:pt x="f516" y="f288"/>
                                </a:lnTo>
                                <a:lnTo>
                                  <a:pt x="f517" y="f435"/>
                                </a:lnTo>
                                <a:lnTo>
                                  <a:pt x="f511" y="f336"/>
                                </a:lnTo>
                                <a:lnTo>
                                  <a:pt x="f514" y="f338"/>
                                </a:lnTo>
                                <a:lnTo>
                                  <a:pt x="f512" y="f443"/>
                                </a:lnTo>
                                <a:lnTo>
                                  <a:pt x="f518" y="f443"/>
                                </a:lnTo>
                                <a:lnTo>
                                  <a:pt x="f506" y="f443"/>
                                </a:lnTo>
                                <a:lnTo>
                                  <a:pt x="f519" y="f338"/>
                                </a:lnTo>
                                <a:lnTo>
                                  <a:pt x="f520" y="f436"/>
                                </a:lnTo>
                                <a:lnTo>
                                  <a:pt x="f501" y="f335"/>
                                </a:lnTo>
                                <a:lnTo>
                                  <a:pt x="f500" y="f288"/>
                                </a:lnTo>
                                <a:lnTo>
                                  <a:pt x="f500" y="f428"/>
                                </a:lnTo>
                                <a:close/>
                                <a:moveTo>
                                  <a:pt x="f521" y="f313"/>
                                </a:moveTo>
                                <a:lnTo>
                                  <a:pt x="f522" y="f449"/>
                                </a:lnTo>
                                <a:lnTo>
                                  <a:pt x="f523" y="f445"/>
                                </a:lnTo>
                                <a:lnTo>
                                  <a:pt x="f524" y="f445"/>
                                </a:lnTo>
                                <a:lnTo>
                                  <a:pt x="f524" y="f451"/>
                                </a:lnTo>
                                <a:lnTo>
                                  <a:pt x="f524" y="f462"/>
                                </a:lnTo>
                                <a:lnTo>
                                  <a:pt x="f525" y="f464"/>
                                </a:lnTo>
                                <a:lnTo>
                                  <a:pt x="f526" y="f290"/>
                                </a:lnTo>
                                <a:lnTo>
                                  <a:pt x="f527" y="f463"/>
                                </a:lnTo>
                                <a:lnTo>
                                  <a:pt x="f528" y="f463"/>
                                </a:lnTo>
                                <a:lnTo>
                                  <a:pt x="f529" y="f462"/>
                                </a:lnTo>
                                <a:lnTo>
                                  <a:pt x="f529" y="f289"/>
                                </a:lnTo>
                                <a:lnTo>
                                  <a:pt x="f530" y="f313"/>
                                </a:lnTo>
                                <a:lnTo>
                                  <a:pt x="f531" y="f452"/>
                                </a:lnTo>
                                <a:lnTo>
                                  <a:pt x="f528" y="f294"/>
                                </a:lnTo>
                                <a:lnTo>
                                  <a:pt x="f532" y="f449"/>
                                </a:lnTo>
                                <a:lnTo>
                                  <a:pt x="f533" y="f449"/>
                                </a:lnTo>
                                <a:lnTo>
                                  <a:pt x="f534" y="f294"/>
                                </a:lnTo>
                                <a:lnTo>
                                  <a:pt x="f524" y="f451"/>
                                </a:lnTo>
                                <a:lnTo>
                                  <a:pt x="f524" y="f445"/>
                                </a:lnTo>
                                <a:lnTo>
                                  <a:pt x="f535" y="f446"/>
                                </a:lnTo>
                                <a:lnTo>
                                  <a:pt x="f533" y="f337"/>
                                </a:lnTo>
                                <a:lnTo>
                                  <a:pt x="f528" y="f446"/>
                                </a:lnTo>
                                <a:lnTo>
                                  <a:pt x="f529" y="f447"/>
                                </a:lnTo>
                                <a:lnTo>
                                  <a:pt x="f500" y="f448"/>
                                </a:lnTo>
                                <a:lnTo>
                                  <a:pt x="f501" y="f294"/>
                                </a:lnTo>
                                <a:lnTo>
                                  <a:pt x="f501" y="f452"/>
                                </a:lnTo>
                                <a:lnTo>
                                  <a:pt x="f520" y="f289"/>
                                </a:lnTo>
                                <a:lnTo>
                                  <a:pt x="f520" y="f466"/>
                                </a:lnTo>
                                <a:lnTo>
                                  <a:pt x="f501" y="f536"/>
                                </a:lnTo>
                                <a:lnTo>
                                  <a:pt x="f537" y="f463"/>
                                </a:lnTo>
                                <a:lnTo>
                                  <a:pt x="f530" y="f461"/>
                                </a:lnTo>
                                <a:lnTo>
                                  <a:pt x="f538" y="f539"/>
                                </a:lnTo>
                                <a:lnTo>
                                  <a:pt x="f533" y="f539"/>
                                </a:lnTo>
                                <a:lnTo>
                                  <a:pt x="f540" y="f291"/>
                                </a:lnTo>
                                <a:lnTo>
                                  <a:pt x="f534" y="f291"/>
                                </a:lnTo>
                                <a:lnTo>
                                  <a:pt x="f525" y="f292"/>
                                </a:lnTo>
                                <a:lnTo>
                                  <a:pt x="f541" y="f461"/>
                                </a:lnTo>
                                <a:lnTo>
                                  <a:pt x="f541" y="f290"/>
                                </a:lnTo>
                                <a:lnTo>
                                  <a:pt x="f542" y="f463"/>
                                </a:lnTo>
                                <a:lnTo>
                                  <a:pt x="f542" y="f464"/>
                                </a:lnTo>
                                <a:lnTo>
                                  <a:pt x="f542" y="f293"/>
                                </a:lnTo>
                                <a:lnTo>
                                  <a:pt x="f521" y="f313"/>
                                </a:lnTo>
                                <a:close/>
                                <a:moveTo>
                                  <a:pt x="f543" y="f478"/>
                                </a:moveTo>
                                <a:lnTo>
                                  <a:pt x="f543" y="f479"/>
                                </a:lnTo>
                                <a:lnTo>
                                  <a:pt x="f544" y="f545"/>
                                </a:lnTo>
                                <a:lnTo>
                                  <a:pt x="f521" y="f545"/>
                                </a:lnTo>
                                <a:lnTo>
                                  <a:pt x="f542" y="f545"/>
                                </a:lnTo>
                                <a:lnTo>
                                  <a:pt x="f528" y="f479"/>
                                </a:lnTo>
                                <a:lnTo>
                                  <a:pt x="f514" y="f546"/>
                                </a:lnTo>
                                <a:lnTo>
                                  <a:pt x="f547" y="f548"/>
                                </a:lnTo>
                                <a:lnTo>
                                  <a:pt x="f493" y="f311"/>
                                </a:lnTo>
                                <a:lnTo>
                                  <a:pt x="f476" y="f463"/>
                                </a:lnTo>
                                <a:lnTo>
                                  <a:pt x="f546" y="f289"/>
                                </a:lnTo>
                                <a:lnTo>
                                  <a:pt x="f549" y="f313"/>
                                </a:lnTo>
                                <a:lnTo>
                                  <a:pt x="f301" y="f313"/>
                                </a:lnTo>
                                <a:lnTo>
                                  <a:pt x="f299" y="f451"/>
                                </a:lnTo>
                                <a:lnTo>
                                  <a:pt x="f550" y="f466"/>
                                </a:lnTo>
                                <a:lnTo>
                                  <a:pt x="f291" y="f464"/>
                                </a:lnTo>
                                <a:lnTo>
                                  <a:pt x="f463" y="f539"/>
                                </a:lnTo>
                                <a:lnTo>
                                  <a:pt x="f450" y="f459"/>
                                </a:lnTo>
                                <a:lnTo>
                                  <a:pt x="f443" y="f453"/>
                                </a:lnTo>
                                <a:lnTo>
                                  <a:pt x="f443" y="f551"/>
                                </a:lnTo>
                                <a:lnTo>
                                  <a:pt x="f446" y="f487"/>
                                </a:lnTo>
                                <a:lnTo>
                                  <a:pt x="f452" y="f481"/>
                                </a:lnTo>
                                <a:lnTo>
                                  <a:pt x="f289" y="f477"/>
                                </a:lnTo>
                                <a:lnTo>
                                  <a:pt x="f552" y="f483"/>
                                </a:lnTo>
                                <a:lnTo>
                                  <a:pt x="f310" y="f472"/>
                                </a:lnTo>
                                <a:lnTo>
                                  <a:pt x="f290" y="f469"/>
                                </a:lnTo>
                                <a:lnTo>
                                  <a:pt x="f452" y="f495"/>
                                </a:lnTo>
                                <a:lnTo>
                                  <a:pt x="f422" y="f492"/>
                                </a:lnTo>
                                <a:lnTo>
                                  <a:pt x="f425" y="f491"/>
                                </a:lnTo>
                                <a:lnTo>
                                  <a:pt x="f329" y="f553"/>
                                </a:lnTo>
                                <a:lnTo>
                                  <a:pt x="f437" y="f553"/>
                                </a:lnTo>
                                <a:lnTo>
                                  <a:pt x="f273" y="f553"/>
                                </a:lnTo>
                                <a:lnTo>
                                  <a:pt x="f264" y="f491"/>
                                </a:lnTo>
                                <a:lnTo>
                                  <a:pt x="f367" y="f492"/>
                                </a:lnTo>
                                <a:lnTo>
                                  <a:pt x="f276" y="f493"/>
                                </a:lnTo>
                                <a:lnTo>
                                  <a:pt x="f252" y="f495"/>
                                </a:lnTo>
                                <a:lnTo>
                                  <a:pt x="f350" y="f469"/>
                                </a:lnTo>
                                <a:lnTo>
                                  <a:pt x="f360" y="f472"/>
                                </a:lnTo>
                                <a:lnTo>
                                  <a:pt x="f359" y="f484"/>
                                </a:lnTo>
                                <a:lnTo>
                                  <a:pt x="f252" y="f478"/>
                                </a:lnTo>
                                <a:lnTo>
                                  <a:pt x="f277" y="f487"/>
                                </a:lnTo>
                                <a:lnTo>
                                  <a:pt x="f278" y="f551"/>
                                </a:lnTo>
                                <a:lnTo>
                                  <a:pt x="f278" y="f453"/>
                                </a:lnTo>
                                <a:lnTo>
                                  <a:pt x="f353" y="f459"/>
                                </a:lnTo>
                                <a:lnTo>
                                  <a:pt x="f354" y="f539"/>
                                </a:lnTo>
                                <a:lnTo>
                                  <a:pt x="f421" y="f464"/>
                                </a:lnTo>
                                <a:lnTo>
                                  <a:pt x="f364" y="f451"/>
                                </a:lnTo>
                                <a:lnTo>
                                  <a:pt x="f379" y="f313"/>
                                </a:lnTo>
                                <a:lnTo>
                                  <a:pt x="f205" y="f313"/>
                                </a:lnTo>
                                <a:lnTo>
                                  <a:pt x="f186" y="f289"/>
                                </a:lnTo>
                                <a:lnTo>
                                  <a:pt x="f213" y="f463"/>
                                </a:lnTo>
                                <a:lnTo>
                                  <a:pt x="f234" y="f311"/>
                                </a:lnTo>
                                <a:lnTo>
                                  <a:pt x="f127" y="f548"/>
                                </a:lnTo>
                                <a:lnTo>
                                  <a:pt x="f93" y="f546"/>
                                </a:lnTo>
                                <a:lnTo>
                                  <a:pt x="f245" y="f479"/>
                                </a:lnTo>
                                <a:lnTo>
                                  <a:pt x="f554" y="f545"/>
                                </a:lnTo>
                                <a:lnTo>
                                  <a:pt x="f179" y="f545"/>
                                </a:lnTo>
                                <a:lnTo>
                                  <a:pt x="f555" y="f545"/>
                                </a:lnTo>
                                <a:lnTo>
                                  <a:pt x="f274" y="f478"/>
                                </a:lnTo>
                                <a:lnTo>
                                  <a:pt x="f274" y="f481"/>
                                </a:lnTo>
                                <a:lnTo>
                                  <a:pt x="f240" y="f477"/>
                                </a:lnTo>
                                <a:lnTo>
                                  <a:pt x="f174" y="f492"/>
                                </a:lnTo>
                                <a:lnTo>
                                  <a:pt x="f165" y="f492"/>
                                </a:lnTo>
                                <a:lnTo>
                                  <a:pt x="f160" y="f493"/>
                                </a:lnTo>
                                <a:lnTo>
                                  <a:pt x="f139" y="f474"/>
                                </a:lnTo>
                                <a:lnTo>
                                  <a:pt x="f3" y="f546"/>
                                </a:lnTo>
                                <a:lnTo>
                                  <a:pt x="f187" y="f304"/>
                                </a:lnTo>
                                <a:lnTo>
                                  <a:pt x="f253" y="f307"/>
                                </a:lnTo>
                                <a:lnTo>
                                  <a:pt x="f341" y="f556"/>
                                </a:lnTo>
                                <a:lnTo>
                                  <a:pt x="f195" y="f549"/>
                                </a:lnTo>
                                <a:lnTo>
                                  <a:pt x="f204" y="f557"/>
                                </a:lnTo>
                                <a:lnTo>
                                  <a:pt x="f204" y="f482"/>
                                </a:lnTo>
                                <a:lnTo>
                                  <a:pt x="f340" y="f493"/>
                                </a:lnTo>
                                <a:lnTo>
                                  <a:pt x="f194" y="f558"/>
                                </a:lnTo>
                                <a:lnTo>
                                  <a:pt x="f421" y="f559"/>
                                </a:lnTo>
                                <a:lnTo>
                                  <a:pt x="f400" y="f560"/>
                                </a:lnTo>
                                <a:lnTo>
                                  <a:pt x="f361" y="f561"/>
                                </a:lnTo>
                                <a:lnTo>
                                  <a:pt x="f264" y="f562"/>
                                </a:lnTo>
                                <a:lnTo>
                                  <a:pt x="f437" y="f8"/>
                                </a:lnTo>
                                <a:lnTo>
                                  <a:pt x="f425" y="f562"/>
                                </a:lnTo>
                                <a:lnTo>
                                  <a:pt x="f434" y="f561"/>
                                </a:lnTo>
                                <a:lnTo>
                                  <a:pt x="f313" y="f560"/>
                                </a:lnTo>
                                <a:lnTo>
                                  <a:pt x="f291" y="f559"/>
                                </a:lnTo>
                                <a:lnTo>
                                  <a:pt x="f458" y="f558"/>
                                </a:lnTo>
                                <a:lnTo>
                                  <a:pt x="f297" y="f493"/>
                                </a:lnTo>
                                <a:lnTo>
                                  <a:pt x="f549" y="f473"/>
                                </a:lnTo>
                                <a:lnTo>
                                  <a:pt x="f467" y="f482"/>
                                </a:lnTo>
                                <a:lnTo>
                                  <a:pt x="f467" y="f557"/>
                                </a:lnTo>
                                <a:lnTo>
                                  <a:pt x="f459" y="f556"/>
                                </a:lnTo>
                                <a:lnTo>
                                  <a:pt x="f548" y="f307"/>
                                </a:lnTo>
                                <a:lnTo>
                                  <a:pt x="f563" y="f304"/>
                                </a:lnTo>
                                <a:lnTo>
                                  <a:pt x="f485" y="f546"/>
                                </a:lnTo>
                                <a:lnTo>
                                  <a:pt x="f564" y="f474"/>
                                </a:lnTo>
                                <a:lnTo>
                                  <a:pt x="f565" y="f493"/>
                                </a:lnTo>
                                <a:lnTo>
                                  <a:pt x="f8" y="f492"/>
                                </a:lnTo>
                                <a:lnTo>
                                  <a:pt x="f518" y="f492"/>
                                </a:lnTo>
                                <a:lnTo>
                                  <a:pt x="f566" y="f477"/>
                                </a:lnTo>
                                <a:lnTo>
                                  <a:pt x="f543" y="f481"/>
                                </a:lnTo>
                                <a:lnTo>
                                  <a:pt x="f543" y="f478"/>
                                </a:lnTo>
                                <a:close/>
                                <a:moveTo>
                                  <a:pt x="f567" y="f429"/>
                                </a:moveTo>
                                <a:lnTo>
                                  <a:pt x="f568" y="f286"/>
                                </a:lnTo>
                                <a:lnTo>
                                  <a:pt x="f569" y="f431"/>
                                </a:lnTo>
                                <a:lnTo>
                                  <a:pt x="f569" y="f333"/>
                                </a:lnTo>
                                <a:lnTo>
                                  <a:pt x="f569" y="f436"/>
                                </a:lnTo>
                                <a:lnTo>
                                  <a:pt x="f570" y="f337"/>
                                </a:lnTo>
                                <a:lnTo>
                                  <a:pt x="f571" y="f337"/>
                                </a:lnTo>
                                <a:lnTo>
                                  <a:pt x="f572" y="f436"/>
                                </a:lnTo>
                                <a:lnTo>
                                  <a:pt x="f572" y="f333"/>
                                </a:lnTo>
                                <a:lnTo>
                                  <a:pt x="f571" y="f286"/>
                                </a:lnTo>
                                <a:lnTo>
                                  <a:pt x="f570" y="f286"/>
                                </a:lnTo>
                                <a:lnTo>
                                  <a:pt x="f569" y="f333"/>
                                </a:lnTo>
                                <a:lnTo>
                                  <a:pt x="f569" y="f431"/>
                                </a:lnTo>
                                <a:lnTo>
                                  <a:pt x="f573" y="f282"/>
                                </a:lnTo>
                                <a:lnTo>
                                  <a:pt x="f574" y="f282"/>
                                </a:lnTo>
                                <a:lnTo>
                                  <a:pt x="f575" y="f429"/>
                                </a:lnTo>
                                <a:lnTo>
                                  <a:pt x="f575" y="f441"/>
                                </a:lnTo>
                                <a:lnTo>
                                  <a:pt x="f574" y="f448"/>
                                </a:lnTo>
                                <a:lnTo>
                                  <a:pt x="f573" y="f448"/>
                                </a:lnTo>
                                <a:lnTo>
                                  <a:pt x="f568" y="f337"/>
                                </a:lnTo>
                                <a:lnTo>
                                  <a:pt x="f567" y="f441"/>
                                </a:lnTo>
                                <a:lnTo>
                                  <a:pt x="f567" y="f429"/>
                                </a:lnTo>
                                <a:close/>
                                <a:moveTo>
                                  <a:pt x="f576" y="f352"/>
                                </a:moveTo>
                                <a:lnTo>
                                  <a:pt x="f577" y="f359"/>
                                </a:lnTo>
                                <a:lnTo>
                                  <a:pt x="f568" y="f244"/>
                                </a:lnTo>
                                <a:lnTo>
                                  <a:pt x="f578" y="f381"/>
                                </a:lnTo>
                                <a:lnTo>
                                  <a:pt x="f579" y="f207"/>
                                </a:lnTo>
                                <a:lnTo>
                                  <a:pt x="f580" y="f199"/>
                                </a:lnTo>
                                <a:lnTo>
                                  <a:pt x="f581" y="f260"/>
                                </a:lnTo>
                                <a:lnTo>
                                  <a:pt x="f582" y="f381"/>
                                </a:lnTo>
                                <a:lnTo>
                                  <a:pt x="f583" y="f205"/>
                                </a:lnTo>
                                <a:lnTo>
                                  <a:pt x="f584" y="f207"/>
                                </a:lnTo>
                                <a:lnTo>
                                  <a:pt x="f585" y="f222"/>
                                </a:lnTo>
                                <a:lnTo>
                                  <a:pt x="f586" y="f215"/>
                                </a:lnTo>
                                <a:lnTo>
                                  <a:pt x="f587" y="f209"/>
                                </a:lnTo>
                                <a:lnTo>
                                  <a:pt x="f588" y="f209"/>
                                </a:lnTo>
                                <a:lnTo>
                                  <a:pt x="f589" y="f227"/>
                                </a:lnTo>
                                <a:lnTo>
                                  <a:pt x="f590" y="f3"/>
                                </a:lnTo>
                                <a:lnTo>
                                  <a:pt x="f591" y="f3"/>
                                </a:lnTo>
                                <a:lnTo>
                                  <a:pt x="f592" y="f222"/>
                                </a:lnTo>
                                <a:lnTo>
                                  <a:pt x="f592" y="f253"/>
                                </a:lnTo>
                                <a:lnTo>
                                  <a:pt x="f593" y="f420"/>
                                </a:lnTo>
                                <a:lnTo>
                                  <a:pt x="f594" y="f252"/>
                                </a:lnTo>
                                <a:lnTo>
                                  <a:pt x="f572" y="f361"/>
                                </a:lnTo>
                                <a:lnTo>
                                  <a:pt x="f595" y="f264"/>
                                </a:lnTo>
                                <a:lnTo>
                                  <a:pt x="f595" y="f273"/>
                                </a:lnTo>
                                <a:lnTo>
                                  <a:pt x="f596" y="f270"/>
                                </a:lnTo>
                                <a:lnTo>
                                  <a:pt x="f597" y="f270"/>
                                </a:lnTo>
                                <a:lnTo>
                                  <a:pt x="f591" y="f268"/>
                                </a:lnTo>
                                <a:lnTo>
                                  <a:pt x="f598" y="f265"/>
                                </a:lnTo>
                                <a:lnTo>
                                  <a:pt x="f599" y="f275"/>
                                </a:lnTo>
                                <a:lnTo>
                                  <a:pt x="f593" y="f185"/>
                                </a:lnTo>
                                <a:lnTo>
                                  <a:pt x="f600" y="f389"/>
                                </a:lnTo>
                                <a:lnTo>
                                  <a:pt x="f543" y="f361"/>
                                </a:lnTo>
                                <a:lnTo>
                                  <a:pt x="f521" y="f276"/>
                                </a:lnTo>
                                <a:lnTo>
                                  <a:pt x="f521" y="f265"/>
                                </a:lnTo>
                                <a:lnTo>
                                  <a:pt x="f524" y="f321"/>
                                </a:lnTo>
                                <a:lnTo>
                                  <a:pt x="f526" y="f266"/>
                                </a:lnTo>
                                <a:lnTo>
                                  <a:pt x="f601" y="f386"/>
                                </a:lnTo>
                                <a:lnTo>
                                  <a:pt x="f601" y="f265"/>
                                </a:lnTo>
                                <a:lnTo>
                                  <a:pt x="f526" y="f188"/>
                                </a:lnTo>
                                <a:lnTo>
                                  <a:pt x="f525" y="f185"/>
                                </a:lnTo>
                                <a:lnTo>
                                  <a:pt x="f521" y="f275"/>
                                </a:lnTo>
                                <a:lnTo>
                                  <a:pt x="f521" y="f265"/>
                                </a:lnTo>
                                <a:lnTo>
                                  <a:pt x="f521" y="f276"/>
                                </a:lnTo>
                                <a:lnTo>
                                  <a:pt x="f525" y="f278"/>
                                </a:lnTo>
                                <a:lnTo>
                                  <a:pt x="f541" y="f278"/>
                                </a:lnTo>
                                <a:lnTo>
                                  <a:pt x="f542" y="f363"/>
                                </a:lnTo>
                                <a:lnTo>
                                  <a:pt x="f602" y="f363"/>
                                </a:lnTo>
                                <a:lnTo>
                                  <a:pt x="f603" y="f278"/>
                                </a:lnTo>
                                <a:lnTo>
                                  <a:pt x="f593" y="f277"/>
                                </a:lnTo>
                                <a:lnTo>
                                  <a:pt x="f604" y="f348"/>
                                </a:lnTo>
                                <a:lnTo>
                                  <a:pt x="f604" y="f353"/>
                                </a:lnTo>
                                <a:lnTo>
                                  <a:pt x="f593" y="f349"/>
                                </a:lnTo>
                                <a:lnTo>
                                  <a:pt x="f603" y="f354"/>
                                </a:lnTo>
                                <a:lnTo>
                                  <a:pt x="f603" y="f246"/>
                                </a:lnTo>
                                <a:lnTo>
                                  <a:pt x="f603" y="f399"/>
                                </a:lnTo>
                                <a:lnTo>
                                  <a:pt x="f603" y="f348"/>
                                </a:lnTo>
                                <a:lnTo>
                                  <a:pt x="f605" y="f348"/>
                                </a:lnTo>
                                <a:lnTo>
                                  <a:pt x="f602" y="f277"/>
                                </a:lnTo>
                                <a:lnTo>
                                  <a:pt x="f542" y="f277"/>
                                </a:lnTo>
                                <a:lnTo>
                                  <a:pt x="f541" y="f348"/>
                                </a:lnTo>
                                <a:lnTo>
                                  <a:pt x="f566" y="f252"/>
                                </a:lnTo>
                                <a:lnTo>
                                  <a:pt x="f534" y="f246"/>
                                </a:lnTo>
                                <a:lnTo>
                                  <a:pt x="f534" y="f349"/>
                                </a:lnTo>
                                <a:lnTo>
                                  <a:pt x="f534" y="f352"/>
                                </a:lnTo>
                                <a:lnTo>
                                  <a:pt x="f525" y="f352"/>
                                </a:lnTo>
                                <a:lnTo>
                                  <a:pt x="f524" y="f354"/>
                                </a:lnTo>
                                <a:lnTo>
                                  <a:pt x="f521" y="f354"/>
                                </a:lnTo>
                                <a:lnTo>
                                  <a:pt x="f543" y="f352"/>
                                </a:lnTo>
                                <a:lnTo>
                                  <a:pt x="f602" y="f349"/>
                                </a:lnTo>
                                <a:lnTo>
                                  <a:pt x="f605" y="f353"/>
                                </a:lnTo>
                                <a:lnTo>
                                  <a:pt x="f603" y="f246"/>
                                </a:lnTo>
                                <a:lnTo>
                                  <a:pt x="f603" y="f354"/>
                                </a:lnTo>
                                <a:lnTo>
                                  <a:pt x="f606" y="f350"/>
                                </a:lnTo>
                                <a:lnTo>
                                  <a:pt x="f544" y="f351"/>
                                </a:lnTo>
                                <a:lnTo>
                                  <a:pt x="f524" y="f351"/>
                                </a:lnTo>
                                <a:lnTo>
                                  <a:pt x="f566" y="f350"/>
                                </a:lnTo>
                                <a:lnTo>
                                  <a:pt x="f535" y="f354"/>
                                </a:lnTo>
                                <a:lnTo>
                                  <a:pt x="f540" y="f352"/>
                                </a:lnTo>
                                <a:lnTo>
                                  <a:pt x="f540" y="f246"/>
                                </a:lnTo>
                                <a:lnTo>
                                  <a:pt x="f535" y="f252"/>
                                </a:lnTo>
                                <a:lnTo>
                                  <a:pt x="f528" y="f354"/>
                                </a:lnTo>
                                <a:lnTo>
                                  <a:pt x="f528" y="f325"/>
                                </a:lnTo>
                                <a:lnTo>
                                  <a:pt x="f529" y="f327"/>
                                </a:lnTo>
                                <a:lnTo>
                                  <a:pt x="f501" y="f319"/>
                                </a:lnTo>
                                <a:lnTo>
                                  <a:pt x="f504" y="f329"/>
                                </a:lnTo>
                                <a:lnTo>
                                  <a:pt x="f518" y="f328"/>
                                </a:lnTo>
                                <a:lnTo>
                                  <a:pt x="f518" y="f325"/>
                                </a:lnTo>
                                <a:lnTo>
                                  <a:pt x="f506" y="f324"/>
                                </a:lnTo>
                                <a:lnTo>
                                  <a:pt x="f519" y="f272"/>
                                </a:lnTo>
                                <a:lnTo>
                                  <a:pt x="f501" y="f272"/>
                                </a:lnTo>
                                <a:lnTo>
                                  <a:pt x="f528" y="f324"/>
                                </a:lnTo>
                                <a:lnTo>
                                  <a:pt x="f528" y="f325"/>
                                </a:lnTo>
                                <a:lnTo>
                                  <a:pt x="f528" y="f354"/>
                                </a:lnTo>
                                <a:lnTo>
                                  <a:pt x="f529" y="f351"/>
                                </a:lnTo>
                                <a:lnTo>
                                  <a:pt x="f506" y="f244"/>
                                </a:lnTo>
                                <a:lnTo>
                                  <a:pt x="f506" y="f205"/>
                                </a:lnTo>
                                <a:lnTo>
                                  <a:pt x="f502" y="f204"/>
                                </a:lnTo>
                                <a:lnTo>
                                  <a:pt x="f537" y="f207"/>
                                </a:lnTo>
                                <a:lnTo>
                                  <a:pt x="f530" y="f219"/>
                                </a:lnTo>
                                <a:lnTo>
                                  <a:pt x="f531" y="f219"/>
                                </a:lnTo>
                                <a:lnTo>
                                  <a:pt x="f538" y="f218"/>
                                </a:lnTo>
                                <a:lnTo>
                                  <a:pt x="f601" y="f210"/>
                                </a:lnTo>
                                <a:lnTo>
                                  <a:pt x="f540" y="f344"/>
                                </a:lnTo>
                                <a:lnTo>
                                  <a:pt x="f541" y="f227"/>
                                </a:lnTo>
                                <a:lnTo>
                                  <a:pt x="f542" y="f3"/>
                                </a:lnTo>
                                <a:lnTo>
                                  <a:pt x="f524" y="f228"/>
                                </a:lnTo>
                                <a:lnTo>
                                  <a:pt x="f524" y="f3"/>
                                </a:lnTo>
                                <a:lnTo>
                                  <a:pt x="f533" y="f344"/>
                                </a:lnTo>
                                <a:lnTo>
                                  <a:pt x="f531" y="f210"/>
                                </a:lnTo>
                                <a:lnTo>
                                  <a:pt x="f502" y="f344"/>
                                </a:lnTo>
                                <a:lnTo>
                                  <a:pt x="f607" y="f231"/>
                                </a:lnTo>
                                <a:lnTo>
                                  <a:pt x="f564" y="f155"/>
                                </a:lnTo>
                                <a:lnTo>
                                  <a:pt x="f608" y="f129"/>
                                </a:lnTo>
                                <a:lnTo>
                                  <a:pt x="f609" y="f129"/>
                                </a:lnTo>
                                <a:lnTo>
                                  <a:pt x="f610" y="f142"/>
                                </a:lnTo>
                                <a:lnTo>
                                  <a:pt x="f564" y="f141"/>
                                </a:lnTo>
                                <a:lnTo>
                                  <a:pt x="f610" y="f230"/>
                                </a:lnTo>
                                <a:lnTo>
                                  <a:pt x="f609" y="f230"/>
                                </a:lnTo>
                                <a:lnTo>
                                  <a:pt x="f608" y="f141"/>
                                </a:lnTo>
                                <a:lnTo>
                                  <a:pt x="f611" y="f148"/>
                                </a:lnTo>
                                <a:lnTo>
                                  <a:pt x="f612" y="f137"/>
                                </a:lnTo>
                                <a:lnTo>
                                  <a:pt x="f613" y="f143"/>
                                </a:lnTo>
                                <a:lnTo>
                                  <a:pt x="f614" y="f143"/>
                                </a:lnTo>
                                <a:lnTo>
                                  <a:pt x="f615" y="f182"/>
                                </a:lnTo>
                                <a:lnTo>
                                  <a:pt x="f613" y="f144"/>
                                </a:lnTo>
                                <a:lnTo>
                                  <a:pt x="f611" y="f231"/>
                                </a:lnTo>
                                <a:lnTo>
                                  <a:pt x="f616" y="f198"/>
                                </a:lnTo>
                                <a:lnTo>
                                  <a:pt x="f558" y="f198"/>
                                </a:lnTo>
                                <a:lnTo>
                                  <a:pt x="f617" y="f231"/>
                                </a:lnTo>
                                <a:lnTo>
                                  <a:pt x="f618" y="f144"/>
                                </a:lnTo>
                                <a:lnTo>
                                  <a:pt x="f617" y="f182"/>
                                </a:lnTo>
                                <a:lnTo>
                                  <a:pt x="f558" y="f148"/>
                                </a:lnTo>
                                <a:lnTo>
                                  <a:pt x="f608" y="f182"/>
                                </a:lnTo>
                                <a:lnTo>
                                  <a:pt x="f608" y="f148"/>
                                </a:lnTo>
                                <a:lnTo>
                                  <a:pt x="f608" y="f137"/>
                                </a:lnTo>
                                <a:lnTo>
                                  <a:pt x="f616" y="f143"/>
                                </a:lnTo>
                                <a:lnTo>
                                  <a:pt x="f618" y="f143"/>
                                </a:lnTo>
                                <a:lnTo>
                                  <a:pt x="f619" y="f137"/>
                                </a:lnTo>
                                <a:lnTo>
                                  <a:pt x="f620" y="f148"/>
                                </a:lnTo>
                                <a:lnTo>
                                  <a:pt x="f620" y="f143"/>
                                </a:lnTo>
                                <a:lnTo>
                                  <a:pt x="f620" y="f230"/>
                                </a:lnTo>
                                <a:lnTo>
                                  <a:pt x="f559" y="f141"/>
                                </a:lnTo>
                                <a:lnTo>
                                  <a:pt x="f621" y="f129"/>
                                </a:lnTo>
                                <a:lnTo>
                                  <a:pt x="f622" y="f155"/>
                                </a:lnTo>
                                <a:lnTo>
                                  <a:pt x="f561" y="f141"/>
                                </a:lnTo>
                                <a:lnTo>
                                  <a:pt x="f623" y="f143"/>
                                </a:lnTo>
                                <a:lnTo>
                                  <a:pt x="f565" y="f182"/>
                                </a:lnTo>
                                <a:lnTo>
                                  <a:pt x="f624" y="f148"/>
                                </a:lnTo>
                                <a:lnTo>
                                  <a:pt x="f623" y="f148"/>
                                </a:lnTo>
                                <a:lnTo>
                                  <a:pt x="f561" y="f182"/>
                                </a:lnTo>
                                <a:lnTo>
                                  <a:pt x="f562" y="f144"/>
                                </a:lnTo>
                                <a:lnTo>
                                  <a:pt x="f625" y="f198"/>
                                </a:lnTo>
                                <a:lnTo>
                                  <a:pt x="f622" y="f198"/>
                                </a:lnTo>
                                <a:lnTo>
                                  <a:pt x="f624" y="f144"/>
                                </a:lnTo>
                                <a:lnTo>
                                  <a:pt x="f626" y="f144"/>
                                </a:lnTo>
                                <a:lnTo>
                                  <a:pt x="f620" y="f197"/>
                                </a:lnTo>
                                <a:lnTo>
                                  <a:pt x="f626" y="f234"/>
                                </a:lnTo>
                                <a:lnTo>
                                  <a:pt x="f560" y="f237"/>
                                </a:lnTo>
                                <a:lnTo>
                                  <a:pt x="f625" y="f193"/>
                                </a:lnTo>
                                <a:lnTo>
                                  <a:pt x="f627" y="f191"/>
                                </a:lnTo>
                                <a:lnTo>
                                  <a:pt x="f628" y="f234"/>
                                </a:lnTo>
                                <a:lnTo>
                                  <a:pt x="f629" y="f197"/>
                                </a:lnTo>
                                <a:lnTo>
                                  <a:pt x="f8" y="f234"/>
                                </a:lnTo>
                                <a:lnTo>
                                  <a:pt x="f561" y="f234"/>
                                </a:lnTo>
                                <a:lnTo>
                                  <a:pt x="f8" y="f198"/>
                                </a:lnTo>
                                <a:lnTo>
                                  <a:pt x="f627" y="f144"/>
                                </a:lnTo>
                                <a:lnTo>
                                  <a:pt x="f627" y="f231"/>
                                </a:lnTo>
                                <a:lnTo>
                                  <a:pt x="f629" y="f198"/>
                                </a:lnTo>
                                <a:lnTo>
                                  <a:pt x="f630" y="f198"/>
                                </a:lnTo>
                                <a:lnTo>
                                  <a:pt x="f516" y="f144"/>
                                </a:lnTo>
                                <a:lnTo>
                                  <a:pt x="f630" y="f148"/>
                                </a:lnTo>
                                <a:lnTo>
                                  <a:pt x="f508" y="f231"/>
                                </a:lnTo>
                                <a:lnTo>
                                  <a:pt x="f514" y="f231"/>
                                </a:lnTo>
                                <a:lnTo>
                                  <a:pt x="f515" y="f197"/>
                                </a:lnTo>
                                <a:lnTo>
                                  <a:pt x="f511" y="f234"/>
                                </a:lnTo>
                                <a:lnTo>
                                  <a:pt x="f509" y="f234"/>
                                </a:lnTo>
                                <a:lnTo>
                                  <a:pt x="f512" y="f197"/>
                                </a:lnTo>
                                <a:lnTo>
                                  <a:pt x="f631" y="f196"/>
                                </a:lnTo>
                                <a:lnTo>
                                  <a:pt x="f631" y="f191"/>
                                </a:lnTo>
                                <a:lnTo>
                                  <a:pt x="f517" y="f237"/>
                                </a:lnTo>
                                <a:lnTo>
                                  <a:pt x="f516" y="f237"/>
                                </a:lnTo>
                                <a:lnTo>
                                  <a:pt x="f632" y="f193"/>
                                </a:lnTo>
                                <a:lnTo>
                                  <a:pt x="f632" y="f254"/>
                                </a:lnTo>
                                <a:lnTo>
                                  <a:pt x="f631" y="f261"/>
                                </a:lnTo>
                                <a:lnTo>
                                  <a:pt x="f509" y="f243"/>
                                </a:lnTo>
                                <a:lnTo>
                                  <a:pt x="f518" y="f3"/>
                                </a:lnTo>
                                <a:lnTo>
                                  <a:pt x="f507" y="f261"/>
                                </a:lnTo>
                                <a:lnTo>
                                  <a:pt x="f505" y="f254"/>
                                </a:lnTo>
                                <a:lnTo>
                                  <a:pt x="f507" y="f196"/>
                                </a:lnTo>
                                <a:lnTo>
                                  <a:pt x="f513" y="f193"/>
                                </a:lnTo>
                                <a:lnTo>
                                  <a:pt x="f509" y="f196"/>
                                </a:lnTo>
                                <a:lnTo>
                                  <a:pt x="f509" y="f191"/>
                                </a:lnTo>
                                <a:lnTo>
                                  <a:pt x="f508" y="f237"/>
                                </a:lnTo>
                                <a:lnTo>
                                  <a:pt x="f505" y="f237"/>
                                </a:lnTo>
                                <a:lnTo>
                                  <a:pt x="f519" y="f191"/>
                                </a:lnTo>
                                <a:lnTo>
                                  <a:pt x="f504" y="f196"/>
                                </a:lnTo>
                                <a:lnTo>
                                  <a:pt x="f503" y="f237"/>
                                </a:lnTo>
                                <a:lnTo>
                                  <a:pt x="f501" y="f197"/>
                                </a:lnTo>
                                <a:lnTo>
                                  <a:pt x="f528" y="f198"/>
                                </a:lnTo>
                                <a:lnTo>
                                  <a:pt x="f532" y="f237"/>
                                </a:lnTo>
                                <a:lnTo>
                                  <a:pt x="f531" y="f196"/>
                                </a:lnTo>
                                <a:lnTo>
                                  <a:pt x="f520" y="f254"/>
                                </a:lnTo>
                                <a:lnTo>
                                  <a:pt x="f530" y="f254"/>
                                </a:lnTo>
                                <a:lnTo>
                                  <a:pt x="f531" y="f261"/>
                                </a:lnTo>
                                <a:lnTo>
                                  <a:pt x="f538" y="f243"/>
                                </a:lnTo>
                                <a:lnTo>
                                  <a:pt x="f528" y="f3"/>
                                </a:lnTo>
                                <a:lnTo>
                                  <a:pt x="f537" y="f227"/>
                                </a:lnTo>
                                <a:lnTo>
                                  <a:pt x="f537" y="f243"/>
                                </a:lnTo>
                                <a:lnTo>
                                  <a:pt x="f503" y="f243"/>
                                </a:lnTo>
                                <a:lnTo>
                                  <a:pt x="f505" y="f227"/>
                                </a:lnTo>
                                <a:lnTo>
                                  <a:pt x="f504" y="f225"/>
                                </a:lnTo>
                                <a:lnTo>
                                  <a:pt x="f529" y="f215"/>
                                </a:lnTo>
                                <a:lnTo>
                                  <a:pt x="f538" y="f222"/>
                                </a:lnTo>
                                <a:lnTo>
                                  <a:pt x="f527" y="f209"/>
                                </a:lnTo>
                                <a:lnTo>
                                  <a:pt x="f533" y="f225"/>
                                </a:lnTo>
                                <a:lnTo>
                                  <a:pt x="f531" y="f225"/>
                                </a:lnTo>
                                <a:lnTo>
                                  <a:pt x="f538" y="f227"/>
                                </a:lnTo>
                                <a:lnTo>
                                  <a:pt x="f533" y="f243"/>
                                </a:lnTo>
                                <a:lnTo>
                                  <a:pt x="f533" y="f3"/>
                                </a:lnTo>
                                <a:lnTo>
                                  <a:pt x="f527" y="f225"/>
                                </a:lnTo>
                                <a:lnTo>
                                  <a:pt x="f540" y="f225"/>
                                </a:lnTo>
                                <a:lnTo>
                                  <a:pt x="f535" y="f227"/>
                                </a:lnTo>
                                <a:lnTo>
                                  <a:pt x="f535" y="f243"/>
                                </a:lnTo>
                                <a:lnTo>
                                  <a:pt x="f535" y="f261"/>
                                </a:lnTo>
                                <a:lnTo>
                                  <a:pt x="f524" y="f3"/>
                                </a:lnTo>
                                <a:lnTo>
                                  <a:pt x="f524" y="f228"/>
                                </a:lnTo>
                                <a:lnTo>
                                  <a:pt x="f525" y="f261"/>
                                </a:lnTo>
                                <a:lnTo>
                                  <a:pt x="f524" y="f196"/>
                                </a:lnTo>
                                <a:lnTo>
                                  <a:pt x="f523" y="f193"/>
                                </a:lnTo>
                                <a:lnTo>
                                  <a:pt x="f541" y="f237"/>
                                </a:lnTo>
                                <a:lnTo>
                                  <a:pt x="f542" y="f196"/>
                                </a:lnTo>
                                <a:lnTo>
                                  <a:pt x="f543" y="f261"/>
                                </a:lnTo>
                                <a:lnTo>
                                  <a:pt x="f603" y="f261"/>
                                </a:lnTo>
                                <a:lnTo>
                                  <a:pt x="f602" y="f191"/>
                                </a:lnTo>
                                <a:lnTo>
                                  <a:pt x="f605" y="f237"/>
                                </a:lnTo>
                                <a:lnTo>
                                  <a:pt x="f593" y="f198"/>
                                </a:lnTo>
                                <a:lnTo>
                                  <a:pt x="f600" y="f148"/>
                                </a:lnTo>
                                <a:lnTo>
                                  <a:pt x="f605" y="f142"/>
                                </a:lnTo>
                                <a:lnTo>
                                  <a:pt x="f593" y="f143"/>
                                </a:lnTo>
                                <a:lnTo>
                                  <a:pt x="f633" y="f148"/>
                                </a:lnTo>
                                <a:lnTo>
                                  <a:pt x="f634" y="f148"/>
                                </a:lnTo>
                                <a:lnTo>
                                  <a:pt x="f633" y="f141"/>
                                </a:lnTo>
                                <a:lnTo>
                                  <a:pt x="f633" y="f142"/>
                                </a:lnTo>
                                <a:lnTo>
                                  <a:pt x="f633" y="f125"/>
                                </a:lnTo>
                                <a:lnTo>
                                  <a:pt x="f635" y="f110"/>
                                </a:lnTo>
                                <a:lnTo>
                                  <a:pt x="f600" y="f118"/>
                                </a:lnTo>
                                <a:lnTo>
                                  <a:pt x="f598" y="f90"/>
                                </a:lnTo>
                                <a:lnTo>
                                  <a:pt x="f636" y="f118"/>
                                </a:lnTo>
                                <a:lnTo>
                                  <a:pt x="f591" y="f121"/>
                                </a:lnTo>
                                <a:lnTo>
                                  <a:pt x="f599" y="f175"/>
                                </a:lnTo>
                                <a:lnTo>
                                  <a:pt x="f637" y="f75"/>
                                </a:lnTo>
                                <a:lnTo>
                                  <a:pt x="f543" y="f79"/>
                                </a:lnTo>
                                <a:lnTo>
                                  <a:pt x="f535" y="f217"/>
                                </a:lnTo>
                                <a:lnTo>
                                  <a:pt x="f524" y="f217"/>
                                </a:lnTo>
                                <a:lnTo>
                                  <a:pt x="f541" y="f216"/>
                                </a:lnTo>
                                <a:lnTo>
                                  <a:pt x="f522" y="f214"/>
                                </a:lnTo>
                                <a:lnTo>
                                  <a:pt x="f541" y="f220"/>
                                </a:lnTo>
                                <a:lnTo>
                                  <a:pt x="f534" y="f216"/>
                                </a:lnTo>
                                <a:lnTo>
                                  <a:pt x="f527" y="f312"/>
                                </a:lnTo>
                                <a:lnTo>
                                  <a:pt x="f507" y="f312"/>
                                </a:lnTo>
                                <a:lnTo>
                                  <a:pt x="f513" y="f274"/>
                                </a:lnTo>
                                <a:lnTo>
                                  <a:pt x="f518" y="f172"/>
                                </a:lnTo>
                                <a:lnTo>
                                  <a:pt x="f511" y="f167"/>
                                </a:lnTo>
                                <a:lnTo>
                                  <a:pt x="f629" y="f168"/>
                                </a:lnTo>
                                <a:lnTo>
                                  <a:pt x="f628" y="f164"/>
                                </a:lnTo>
                                <a:lnTo>
                                  <a:pt x="f629" y="f172"/>
                                </a:lnTo>
                                <a:lnTo>
                                  <a:pt x="f627" y="f274"/>
                                </a:lnTo>
                                <a:lnTo>
                                  <a:pt x="f561" y="f172"/>
                                </a:lnTo>
                                <a:lnTo>
                                  <a:pt x="f561" y="f79"/>
                                </a:lnTo>
                                <a:lnTo>
                                  <a:pt x="f621" y="f79"/>
                                </a:lnTo>
                                <a:lnTo>
                                  <a:pt x="f638" y="f78"/>
                                </a:lnTo>
                                <a:lnTo>
                                  <a:pt x="f639" y="f66"/>
                                </a:lnTo>
                                <a:lnTo>
                                  <a:pt x="f616" y="f79"/>
                                </a:lnTo>
                                <a:lnTo>
                                  <a:pt x="f639" y="f217"/>
                                </a:lnTo>
                                <a:lnTo>
                                  <a:pt x="f626" y="f217"/>
                                </a:lnTo>
                                <a:lnTo>
                                  <a:pt x="f560" y="f241"/>
                                </a:lnTo>
                                <a:lnTo>
                                  <a:pt x="f561" y="f79"/>
                                </a:lnTo>
                                <a:lnTo>
                                  <a:pt x="f561" y="f172"/>
                                </a:lnTo>
                                <a:lnTo>
                                  <a:pt x="f485" y="f640"/>
                                </a:lnTo>
                                <a:lnTo>
                                  <a:pt x="f489" y="f6"/>
                                </a:lnTo>
                                <a:lnTo>
                                  <a:pt x="f477" y="f6"/>
                                </a:lnTo>
                                <a:lnTo>
                                  <a:pt x="f477" y="f640"/>
                                </a:lnTo>
                                <a:lnTo>
                                  <a:pt x="f498" y="f258"/>
                                </a:lnTo>
                                <a:lnTo>
                                  <a:pt x="f621" y="f240"/>
                                </a:lnTo>
                                <a:lnTo>
                                  <a:pt x="f619" y="f221"/>
                                </a:lnTo>
                                <a:lnTo>
                                  <a:pt x="f641" y="f221"/>
                                </a:lnTo>
                                <a:lnTo>
                                  <a:pt x="f611" y="f214"/>
                                </a:lnTo>
                                <a:lnTo>
                                  <a:pt x="f613" y="f216"/>
                                </a:lnTo>
                                <a:lnTo>
                                  <a:pt x="f613" y="f212"/>
                                </a:lnTo>
                                <a:lnTo>
                                  <a:pt x="f642" y="f79"/>
                                </a:lnTo>
                                <a:lnTo>
                                  <a:pt x="f494" y="f66"/>
                                </a:lnTo>
                                <a:lnTo>
                                  <a:pt x="f471" y="f175"/>
                                </a:lnTo>
                                <a:lnTo>
                                  <a:pt x="f474" y="f175"/>
                                </a:lnTo>
                                <a:lnTo>
                                  <a:pt x="f471" y="f90"/>
                                </a:lnTo>
                                <a:lnTo>
                                  <a:pt x="f497" y="f119"/>
                                </a:lnTo>
                                <a:lnTo>
                                  <a:pt x="f474" y="f165"/>
                                </a:lnTo>
                                <a:lnTo>
                                  <a:pt x="f496" y="f116"/>
                                </a:lnTo>
                                <a:lnTo>
                                  <a:pt x="f491" y="f90"/>
                                </a:lnTo>
                                <a:lnTo>
                                  <a:pt x="f615" y="f170"/>
                                </a:lnTo>
                                <a:lnTo>
                                  <a:pt x="f614" y="f118"/>
                                </a:lnTo>
                                <a:lnTo>
                                  <a:pt x="f564" y="f90"/>
                                </a:lnTo>
                                <a:lnTo>
                                  <a:pt x="f643" y="f119"/>
                                </a:lnTo>
                                <a:lnTo>
                                  <a:pt x="f644" y="f116"/>
                                </a:lnTo>
                                <a:lnTo>
                                  <a:pt x="f491" y="f107"/>
                                </a:lnTo>
                                <a:lnTo>
                                  <a:pt x="f494" y="f165"/>
                                </a:lnTo>
                                <a:lnTo>
                                  <a:pt x="f493" y="f110"/>
                                </a:lnTo>
                                <a:lnTo>
                                  <a:pt x="f491" y="f112"/>
                                </a:lnTo>
                                <a:lnTo>
                                  <a:pt x="f553" y="f110"/>
                                </a:lnTo>
                                <a:lnTo>
                                  <a:pt x="f553" y="f97"/>
                                </a:lnTo>
                                <a:lnTo>
                                  <a:pt x="f645" y="f127"/>
                                </a:lnTo>
                                <a:lnTo>
                                  <a:pt x="f642" y="f127"/>
                                </a:lnTo>
                                <a:lnTo>
                                  <a:pt x="f607" y="f110"/>
                                </a:lnTo>
                                <a:lnTo>
                                  <a:pt x="f646" y="f97"/>
                                </a:lnTo>
                                <a:lnTo>
                                  <a:pt x="f647" y="f97"/>
                                </a:lnTo>
                                <a:lnTo>
                                  <a:pt x="f643" y="f124"/>
                                </a:lnTo>
                                <a:lnTo>
                                  <a:pt x="f607" y="f162"/>
                                </a:lnTo>
                                <a:lnTo>
                                  <a:pt x="f614" y="f124"/>
                                </a:lnTo>
                                <a:lnTo>
                                  <a:pt x="f612" y="f127"/>
                                </a:lnTo>
                                <a:lnTo>
                                  <a:pt x="f612" y="f110"/>
                                </a:lnTo>
                                <a:lnTo>
                                  <a:pt x="f612" y="f112"/>
                                </a:lnTo>
                                <a:lnTo>
                                  <a:pt x="f612" y="f165"/>
                                </a:lnTo>
                                <a:lnTo>
                                  <a:pt x="f611" y="f107"/>
                                </a:lnTo>
                                <a:lnTo>
                                  <a:pt x="f639" y="f107"/>
                                </a:lnTo>
                                <a:lnTo>
                                  <a:pt x="f608" y="f112"/>
                                </a:lnTo>
                                <a:lnTo>
                                  <a:pt x="f639" y="f97"/>
                                </a:lnTo>
                                <a:lnTo>
                                  <a:pt x="f641" y="f97"/>
                                </a:lnTo>
                                <a:lnTo>
                                  <a:pt x="f617" y="f112"/>
                                </a:lnTo>
                                <a:lnTo>
                                  <a:pt x="f617" y="f107"/>
                                </a:lnTo>
                                <a:lnTo>
                                  <a:pt x="f638" y="f119"/>
                                </a:lnTo>
                                <a:lnTo>
                                  <a:pt x="f618" y="f90"/>
                                </a:lnTo>
                                <a:lnTo>
                                  <a:pt x="f620" y="f118"/>
                                </a:lnTo>
                                <a:lnTo>
                                  <a:pt x="f621" y="f118"/>
                                </a:lnTo>
                                <a:lnTo>
                                  <a:pt x="f624" y="f116"/>
                                </a:lnTo>
                                <a:lnTo>
                                  <a:pt x="f511" y="f116"/>
                                </a:lnTo>
                                <a:lnTo>
                                  <a:pt x="f508" y="f118"/>
                                </a:lnTo>
                                <a:lnTo>
                                  <a:pt x="f518" y="f121"/>
                                </a:lnTo>
                                <a:lnTo>
                                  <a:pt x="f518" y="f170"/>
                                </a:lnTo>
                                <a:lnTo>
                                  <a:pt x="f513" y="f175"/>
                                </a:lnTo>
                                <a:lnTo>
                                  <a:pt x="f513" y="f176"/>
                                </a:lnTo>
                                <a:lnTo>
                                  <a:pt x="f513" y="f75"/>
                                </a:lnTo>
                                <a:lnTo>
                                  <a:pt x="f508" y="f66"/>
                                </a:lnTo>
                                <a:lnTo>
                                  <a:pt x="f506" y="f75"/>
                                </a:lnTo>
                                <a:lnTo>
                                  <a:pt x="f505" y="f83"/>
                                </a:lnTo>
                                <a:lnTo>
                                  <a:pt x="f505" y="f170"/>
                                </a:lnTo>
                                <a:lnTo>
                                  <a:pt x="f518" y="f116"/>
                                </a:lnTo>
                                <a:lnTo>
                                  <a:pt x="f630" y="f110"/>
                                </a:lnTo>
                                <a:lnTo>
                                  <a:pt x="f624" y="f125"/>
                                </a:lnTo>
                                <a:lnTo>
                                  <a:pt x="f638" y="f155"/>
                                </a:lnTo>
                                <a:lnTo>
                                  <a:pt x="f558" y="f155"/>
                                </a:lnTo>
                                <a:lnTo>
                                  <a:pt x="f648" y="f162"/>
                                </a:lnTo>
                                <a:lnTo>
                                  <a:pt x="f615" y="f156"/>
                                </a:lnTo>
                                <a:lnTo>
                                  <a:pt x="f615" y="f155"/>
                                </a:lnTo>
                                <a:lnTo>
                                  <a:pt x="f649" y="f148"/>
                                </a:lnTo>
                                <a:lnTo>
                                  <a:pt x="f644" y="f231"/>
                                </a:lnTo>
                                <a:lnTo>
                                  <a:pt x="f644" y="f198"/>
                                </a:lnTo>
                                <a:lnTo>
                                  <a:pt x="f642" y="f198"/>
                                </a:lnTo>
                                <a:lnTo>
                                  <a:pt x="f493" y="f193"/>
                                </a:lnTo>
                                <a:lnTo>
                                  <a:pt x="f470" y="f3"/>
                                </a:lnTo>
                                <a:lnTo>
                                  <a:pt x="f497" y="f344"/>
                                </a:lnTo>
                                <a:lnTo>
                                  <a:pt x="f473" y="f222"/>
                                </a:lnTo>
                                <a:lnTo>
                                  <a:pt x="f483" y="f215"/>
                                </a:lnTo>
                                <a:lnTo>
                                  <a:pt x="f485" y="f225"/>
                                </a:lnTo>
                                <a:lnTo>
                                  <a:pt x="f485" y="f227"/>
                                </a:lnTo>
                                <a:lnTo>
                                  <a:pt x="f485" y="f3"/>
                                </a:lnTo>
                                <a:lnTo>
                                  <a:pt x="f475" y="f243"/>
                                </a:lnTo>
                                <a:lnTo>
                                  <a:pt x="f476" y="f254"/>
                                </a:lnTo>
                                <a:lnTo>
                                  <a:pt x="f498" y="f196"/>
                                </a:lnTo>
                                <a:lnTo>
                                  <a:pt x="f477" y="f334"/>
                                </a:lnTo>
                                <a:lnTo>
                                  <a:pt x="f477" y="f243"/>
                                </a:lnTo>
                                <a:lnTo>
                                  <a:pt x="f477" y="f3"/>
                                </a:lnTo>
                                <a:lnTo>
                                  <a:pt x="f477" y="f227"/>
                                </a:lnTo>
                                <a:lnTo>
                                  <a:pt x="f650" y="f225"/>
                                </a:lnTo>
                                <a:lnTo>
                                  <a:pt x="f482" y="f209"/>
                                </a:lnTo>
                                <a:lnTo>
                                  <a:pt x="f481" y="f209"/>
                                </a:lnTo>
                                <a:lnTo>
                                  <a:pt x="f478" y="f215"/>
                                </a:lnTo>
                                <a:lnTo>
                                  <a:pt x="f479" y="f215"/>
                                </a:lnTo>
                                <a:lnTo>
                                  <a:pt x="f486" y="f209"/>
                                </a:lnTo>
                                <a:lnTo>
                                  <a:pt x="f563" y="f225"/>
                                </a:lnTo>
                                <a:lnTo>
                                  <a:pt x="f563" y="f243"/>
                                </a:lnTo>
                                <a:lnTo>
                                  <a:pt x="f487" y="f261"/>
                                </a:lnTo>
                                <a:lnTo>
                                  <a:pt x="f545" y="f254"/>
                                </a:lnTo>
                                <a:lnTo>
                                  <a:pt x="f479" y="f196"/>
                                </a:lnTo>
                                <a:lnTo>
                                  <a:pt x="f481" y="f196"/>
                                </a:lnTo>
                                <a:lnTo>
                                  <a:pt x="f482" y="f254"/>
                                </a:lnTo>
                                <a:lnTo>
                                  <a:pt x="f477" y="f261"/>
                                </a:lnTo>
                                <a:lnTo>
                                  <a:pt x="f477" y="f243"/>
                                </a:lnTo>
                                <a:lnTo>
                                  <a:pt x="f477" y="f334"/>
                                </a:lnTo>
                                <a:lnTo>
                                  <a:pt x="f477" y="f193"/>
                                </a:lnTo>
                                <a:lnTo>
                                  <a:pt x="f482" y="f191"/>
                                </a:lnTo>
                                <a:lnTo>
                                  <a:pt x="f545" y="f191"/>
                                </a:lnTo>
                                <a:lnTo>
                                  <a:pt x="f488" y="f196"/>
                                </a:lnTo>
                                <a:lnTo>
                                  <a:pt x="f546" y="f196"/>
                                </a:lnTo>
                                <a:lnTo>
                                  <a:pt x="f305" y="f234"/>
                                </a:lnTo>
                                <a:lnTo>
                                  <a:pt x="f651" y="f198"/>
                                </a:lnTo>
                                <a:lnTo>
                                  <a:pt x="f307" y="f198"/>
                                </a:lnTo>
                                <a:lnTo>
                                  <a:pt x="f309" y="f231"/>
                                </a:lnTo>
                                <a:lnTo>
                                  <a:pt x="f298" y="f231"/>
                                </a:lnTo>
                                <a:lnTo>
                                  <a:pt x="f458" y="f198"/>
                                </a:lnTo>
                                <a:lnTo>
                                  <a:pt x="f457" y="f197"/>
                                </a:lnTo>
                                <a:lnTo>
                                  <a:pt x="f296" y="f197"/>
                                </a:lnTo>
                                <a:lnTo>
                                  <a:pt x="f550" y="f234"/>
                                </a:lnTo>
                                <a:lnTo>
                                  <a:pt x="f311" y="f191"/>
                                </a:lnTo>
                                <a:lnTo>
                                  <a:pt x="f552" y="f191"/>
                                </a:lnTo>
                                <a:lnTo>
                                  <a:pt x="f455" y="f196"/>
                                </a:lnTo>
                                <a:lnTo>
                                  <a:pt x="f456" y="f254"/>
                                </a:lnTo>
                                <a:lnTo>
                                  <a:pt x="f457" y="f254"/>
                                </a:lnTo>
                                <a:lnTo>
                                  <a:pt x="f298" y="f196"/>
                                </a:lnTo>
                                <a:lnTo>
                                  <a:pt x="f652" y="f196"/>
                                </a:lnTo>
                                <a:lnTo>
                                  <a:pt x="f454" y="f254"/>
                                </a:lnTo>
                                <a:lnTo>
                                  <a:pt x="f309" y="f243"/>
                                </a:lnTo>
                                <a:lnTo>
                                  <a:pt x="f653" y="f222"/>
                                </a:lnTo>
                                <a:lnTo>
                                  <a:pt x="f563" y="f219"/>
                                </a:lnTo>
                                <a:lnTo>
                                  <a:pt x="f546" y="f219"/>
                                </a:lnTo>
                                <a:lnTo>
                                  <a:pt x="f557" y="f207"/>
                                </a:lnTo>
                                <a:lnTo>
                                  <a:pt x="f454" y="f207"/>
                                </a:lnTo>
                                <a:lnTo>
                                  <a:pt x="f297" y="f219"/>
                                </a:lnTo>
                                <a:lnTo>
                                  <a:pt x="f300" y="f253"/>
                                </a:lnTo>
                                <a:lnTo>
                                  <a:pt x="f459" y="f184"/>
                                </a:lnTo>
                                <a:lnTo>
                                  <a:pt x="f458" y="f184"/>
                                </a:lnTo>
                                <a:lnTo>
                                  <a:pt x="f299" y="f205"/>
                                </a:lnTo>
                                <a:lnTo>
                                  <a:pt x="f652" y="f260"/>
                                </a:lnTo>
                                <a:lnTo>
                                  <a:pt x="f467" y="f349"/>
                                </a:lnTo>
                                <a:lnTo>
                                  <a:pt x="f303" y="f399"/>
                                </a:lnTo>
                                <a:lnTo>
                                  <a:pt x="f654" y="f348"/>
                                </a:lnTo>
                                <a:lnTo>
                                  <a:pt x="f481" y="f278"/>
                                </a:lnTo>
                                <a:lnTo>
                                  <a:pt x="f484" y="f276"/>
                                </a:lnTo>
                                <a:lnTo>
                                  <a:pt x="f483" y="f361"/>
                                </a:lnTo>
                                <a:lnTo>
                                  <a:pt x="f474" y="f363"/>
                                </a:lnTo>
                                <a:lnTo>
                                  <a:pt x="f484" y="f278"/>
                                </a:lnTo>
                                <a:lnTo>
                                  <a:pt x="f498" y="f277"/>
                                </a:lnTo>
                                <a:lnTo>
                                  <a:pt x="f650" y="f277"/>
                                </a:lnTo>
                                <a:lnTo>
                                  <a:pt x="f481" y="f348"/>
                                </a:lnTo>
                                <a:lnTo>
                                  <a:pt x="f498" y="f348"/>
                                </a:lnTo>
                                <a:lnTo>
                                  <a:pt x="f474" y="f277"/>
                                </a:lnTo>
                                <a:lnTo>
                                  <a:pt x="f470" y="f278"/>
                                </a:lnTo>
                                <a:lnTo>
                                  <a:pt x="f497" y="f348"/>
                                </a:lnTo>
                                <a:lnTo>
                                  <a:pt x="f471" y="f399"/>
                                </a:lnTo>
                                <a:lnTo>
                                  <a:pt x="f484" y="f353"/>
                                </a:lnTo>
                                <a:lnTo>
                                  <a:pt x="f485" y="f352"/>
                                </a:lnTo>
                                <a:lnTo>
                                  <a:pt x="f545" y="f352"/>
                                </a:lnTo>
                                <a:lnTo>
                                  <a:pt x="f545" y="f349"/>
                                </a:lnTo>
                                <a:lnTo>
                                  <a:pt x="f486" y="f353"/>
                                </a:lnTo>
                                <a:lnTo>
                                  <a:pt x="f488" y="f353"/>
                                </a:lnTo>
                                <a:lnTo>
                                  <a:pt x="f551" y="f349"/>
                                </a:lnTo>
                                <a:lnTo>
                                  <a:pt x="f488" y="f354"/>
                                </a:lnTo>
                                <a:lnTo>
                                  <a:pt x="f487" y="f354"/>
                                </a:lnTo>
                                <a:lnTo>
                                  <a:pt x="f487" y="f350"/>
                                </a:lnTo>
                                <a:lnTo>
                                  <a:pt x="f563" y="f259"/>
                                </a:lnTo>
                                <a:lnTo>
                                  <a:pt x="f557" y="f259"/>
                                </a:lnTo>
                                <a:lnTo>
                                  <a:pt x="f453" y="f192"/>
                                </a:lnTo>
                                <a:lnTo>
                                  <a:pt x="f548" y="f260"/>
                                </a:lnTo>
                                <a:lnTo>
                                  <a:pt x="f651" y="f195"/>
                                </a:lnTo>
                                <a:lnTo>
                                  <a:pt x="f549" y="f199"/>
                                </a:lnTo>
                                <a:lnTo>
                                  <a:pt x="f307" y="f200"/>
                                </a:lnTo>
                                <a:lnTo>
                                  <a:pt x="f306" y="f200"/>
                                </a:lnTo>
                                <a:lnTo>
                                  <a:pt x="f467" y="f184"/>
                                </a:lnTo>
                                <a:lnTo>
                                  <a:pt x="f557" y="f200"/>
                                </a:lnTo>
                                <a:lnTo>
                                  <a:pt x="f481" y="f199"/>
                                </a:lnTo>
                                <a:lnTo>
                                  <a:pt x="f497" y="f199"/>
                                </a:lnTo>
                                <a:lnTo>
                                  <a:pt x="f468" y="f355"/>
                                </a:lnTo>
                                <a:lnTo>
                                  <a:pt x="f493" y="f351"/>
                                </a:lnTo>
                                <a:lnTo>
                                  <a:pt x="f649" y="f349"/>
                                </a:lnTo>
                                <a:lnTo>
                                  <a:pt x="f609" y="f246"/>
                                </a:lnTo>
                                <a:lnTo>
                                  <a:pt x="f619" y="f399"/>
                                </a:lnTo>
                                <a:lnTo>
                                  <a:pt x="f561" y="f278"/>
                                </a:lnTo>
                                <a:lnTo>
                                  <a:pt x="f655" y="f247"/>
                                </a:lnTo>
                                <a:lnTo>
                                  <a:pt x="f611" y="f323"/>
                                </a:lnTo>
                                <a:lnTo>
                                  <a:pt x="f644" y="f185"/>
                                </a:lnTo>
                                <a:lnTo>
                                  <a:pt x="f493" y="f264"/>
                                </a:lnTo>
                                <a:lnTo>
                                  <a:pt x="f495" y="f268"/>
                                </a:lnTo>
                                <a:lnTo>
                                  <a:pt x="f495" y="f325"/>
                                </a:lnTo>
                                <a:lnTo>
                                  <a:pt x="f647" y="f325"/>
                                </a:lnTo>
                                <a:lnTo>
                                  <a:pt x="f647" y="f281"/>
                                </a:lnTo>
                                <a:lnTo>
                                  <a:pt x="f644" y="f331"/>
                                </a:lnTo>
                                <a:lnTo>
                                  <a:pt x="f470" y="f284"/>
                                </a:lnTo>
                                <a:lnTo>
                                  <a:pt x="f650" y="f285"/>
                                </a:lnTo>
                                <a:lnTo>
                                  <a:pt x="f546" y="f286"/>
                                </a:lnTo>
                                <a:lnTo>
                                  <a:pt x="f467" y="f286"/>
                                </a:lnTo>
                                <a:lnTo>
                                  <a:pt x="f307" y="f317"/>
                                </a:lnTo>
                                <a:lnTo>
                                  <a:pt x="f454" y="f287"/>
                                </a:lnTo>
                                <a:lnTo>
                                  <a:pt x="f656" y="f2"/>
                                </a:lnTo>
                                <a:lnTo>
                                  <a:pt x="f552" y="f337"/>
                                </a:lnTo>
                                <a:lnTo>
                                  <a:pt x="f457" y="f337"/>
                                </a:lnTo>
                                <a:lnTo>
                                  <a:pt x="f656" y="f315"/>
                                </a:lnTo>
                                <a:lnTo>
                                  <a:pt x="f652" y="f288"/>
                                </a:lnTo>
                                <a:lnTo>
                                  <a:pt x="f297" y="f2"/>
                                </a:lnTo>
                                <a:lnTo>
                                  <a:pt x="f556" y="f2"/>
                                </a:lnTo>
                                <a:lnTo>
                                  <a:pt x="f454" y="f315"/>
                                </a:lnTo>
                                <a:lnTo>
                                  <a:pt x="f300" y="f337"/>
                                </a:lnTo>
                                <a:lnTo>
                                  <a:pt x="f657" y="f445"/>
                                </a:lnTo>
                                <a:lnTo>
                                  <a:pt x="f654" y="f335"/>
                                </a:lnTo>
                                <a:lnTo>
                                  <a:pt x="f654" y="f2"/>
                                </a:lnTo>
                                <a:lnTo>
                                  <a:pt x="f304" y="f339"/>
                                </a:lnTo>
                                <a:lnTo>
                                  <a:pt x="f658" y="f333"/>
                                </a:lnTo>
                                <a:lnTo>
                                  <a:pt x="f551" y="f287"/>
                                </a:lnTo>
                                <a:lnTo>
                                  <a:pt x="f545" y="f288"/>
                                </a:lnTo>
                                <a:lnTo>
                                  <a:pt x="f479" y="f315"/>
                                </a:lnTo>
                                <a:lnTo>
                                  <a:pt x="f650" y="f288"/>
                                </a:lnTo>
                                <a:lnTo>
                                  <a:pt x="f496" y="f333"/>
                                </a:lnTo>
                                <a:lnTo>
                                  <a:pt x="f612" y="f282"/>
                                </a:lnTo>
                                <a:lnTo>
                                  <a:pt x="f616" y="f284"/>
                                </a:lnTo>
                                <a:lnTo>
                                  <a:pt x="f617" y="f283"/>
                                </a:lnTo>
                                <a:lnTo>
                                  <a:pt x="f626" y="f331"/>
                                </a:lnTo>
                                <a:lnTo>
                                  <a:pt x="f559" y="f318"/>
                                </a:lnTo>
                                <a:lnTo>
                                  <a:pt x="f618" y="f330"/>
                                </a:lnTo>
                                <a:lnTo>
                                  <a:pt x="f641" y="f281"/>
                                </a:lnTo>
                                <a:lnTo>
                                  <a:pt x="f641" y="f319"/>
                                </a:lnTo>
                                <a:lnTo>
                                  <a:pt x="f641" y="f270"/>
                                </a:lnTo>
                                <a:lnTo>
                                  <a:pt x="f626" y="f267"/>
                                </a:lnTo>
                                <a:lnTo>
                                  <a:pt x="f628" y="f267"/>
                                </a:lnTo>
                                <a:lnTo>
                                  <a:pt x="f629" y="f270"/>
                                </a:lnTo>
                                <a:lnTo>
                                  <a:pt x="f629" y="f272"/>
                                </a:lnTo>
                                <a:lnTo>
                                  <a:pt x="f517" y="f319"/>
                                </a:lnTo>
                                <a:lnTo>
                                  <a:pt x="f506" y="f283"/>
                                </a:lnTo>
                                <a:lnTo>
                                  <a:pt x="f538" y="f286"/>
                                </a:lnTo>
                                <a:lnTo>
                                  <a:pt x="f534" y="f316"/>
                                </a:lnTo>
                                <a:lnTo>
                                  <a:pt x="f523" y="f316"/>
                                </a:lnTo>
                                <a:lnTo>
                                  <a:pt x="f544" y="f317"/>
                                </a:lnTo>
                                <a:lnTo>
                                  <a:pt x="f543" y="f288"/>
                                </a:lnTo>
                                <a:lnTo>
                                  <a:pt x="f543" y="f337"/>
                                </a:lnTo>
                                <a:lnTo>
                                  <a:pt x="f602" y="f294"/>
                                </a:lnTo>
                                <a:lnTo>
                                  <a:pt x="f521" y="f310"/>
                                </a:lnTo>
                                <a:lnTo>
                                  <a:pt x="f541" y="f310"/>
                                </a:lnTo>
                                <a:lnTo>
                                  <a:pt x="f659" y="f299"/>
                                </a:lnTo>
                                <a:lnTo>
                                  <a:pt x="f601" y="f300"/>
                                </a:lnTo>
                                <a:lnTo>
                                  <a:pt x="f529" y="f305"/>
                                </a:lnTo>
                                <a:lnTo>
                                  <a:pt x="f501" y="f303"/>
                                </a:lnTo>
                                <a:lnTo>
                                  <a:pt x="f529" y="f657"/>
                                </a:lnTo>
                                <a:lnTo>
                                  <a:pt x="f528" y="f657"/>
                                </a:lnTo>
                                <a:lnTo>
                                  <a:pt x="f601" y="f306"/>
                                </a:lnTo>
                                <a:lnTo>
                                  <a:pt x="f527" y="f302"/>
                                </a:lnTo>
                                <a:lnTo>
                                  <a:pt x="f540" y="f301"/>
                                </a:lnTo>
                                <a:lnTo>
                                  <a:pt x="f659" y="f301"/>
                                </a:lnTo>
                                <a:lnTo>
                                  <a:pt x="f540" y="f309"/>
                                </a:lnTo>
                                <a:lnTo>
                                  <a:pt x="f527" y="f304"/>
                                </a:lnTo>
                                <a:lnTo>
                                  <a:pt x="f533" y="f657"/>
                                </a:lnTo>
                                <a:lnTo>
                                  <a:pt x="f566" y="f657"/>
                                </a:lnTo>
                                <a:lnTo>
                                  <a:pt x="f603" y="f305"/>
                                </a:lnTo>
                                <a:lnTo>
                                  <a:pt x="f603" y="f301"/>
                                </a:lnTo>
                                <a:lnTo>
                                  <a:pt x="f543" y="f301"/>
                                </a:lnTo>
                                <a:lnTo>
                                  <a:pt x="f543" y="f298"/>
                                </a:lnTo>
                                <a:lnTo>
                                  <a:pt x="f602" y="f299"/>
                                </a:lnTo>
                                <a:lnTo>
                                  <a:pt x="f593" y="f299"/>
                                </a:lnTo>
                                <a:lnTo>
                                  <a:pt x="f599" y="f298"/>
                                </a:lnTo>
                                <a:lnTo>
                                  <a:pt x="f599" y="f300"/>
                                </a:lnTo>
                                <a:lnTo>
                                  <a:pt x="f633" y="f298"/>
                                </a:lnTo>
                                <a:lnTo>
                                  <a:pt x="f636" y="f299"/>
                                </a:lnTo>
                                <a:lnTo>
                                  <a:pt x="f660" y="f296"/>
                                </a:lnTo>
                                <a:lnTo>
                                  <a:pt x="f660" y="f464"/>
                                </a:lnTo>
                                <a:lnTo>
                                  <a:pt x="f660" y="f293"/>
                                </a:lnTo>
                                <a:lnTo>
                                  <a:pt x="f591" y="f293"/>
                                </a:lnTo>
                                <a:lnTo>
                                  <a:pt x="f634" y="f464"/>
                                </a:lnTo>
                                <a:lnTo>
                                  <a:pt x="f661" y="f290"/>
                                </a:lnTo>
                                <a:lnTo>
                                  <a:pt x="f662" y="f290"/>
                                </a:lnTo>
                                <a:lnTo>
                                  <a:pt x="f663" y="f464"/>
                                </a:lnTo>
                                <a:lnTo>
                                  <a:pt x="f664" y="f293"/>
                                </a:lnTo>
                                <a:lnTo>
                                  <a:pt x="f589" y="f289"/>
                                </a:lnTo>
                                <a:lnTo>
                                  <a:pt x="f665" y="f294"/>
                                </a:lnTo>
                                <a:lnTo>
                                  <a:pt x="f665" y="f448"/>
                                </a:lnTo>
                                <a:lnTo>
                                  <a:pt x="f589" y="f445"/>
                                </a:lnTo>
                                <a:lnTo>
                                  <a:pt x="f666" y="f337"/>
                                </a:lnTo>
                                <a:lnTo>
                                  <a:pt x="f575" y="f338"/>
                                </a:lnTo>
                                <a:lnTo>
                                  <a:pt x="f664" y="f338"/>
                                </a:lnTo>
                                <a:lnTo>
                                  <a:pt x="f664" y="f448"/>
                                </a:lnTo>
                                <a:lnTo>
                                  <a:pt x="f667" y="f294"/>
                                </a:lnTo>
                                <a:lnTo>
                                  <a:pt x="f667" y="f313"/>
                                </a:lnTo>
                                <a:lnTo>
                                  <a:pt x="f663" y="f466"/>
                                </a:lnTo>
                                <a:lnTo>
                                  <a:pt x="f662" y="f466"/>
                                </a:lnTo>
                                <a:lnTo>
                                  <a:pt x="f668" y="f464"/>
                                </a:lnTo>
                                <a:lnTo>
                                  <a:pt x="f669" y="f293"/>
                                </a:lnTo>
                                <a:lnTo>
                                  <a:pt x="f670" y="f466"/>
                                </a:lnTo>
                                <a:lnTo>
                                  <a:pt x="f671" y="f289"/>
                                </a:lnTo>
                                <a:lnTo>
                                  <a:pt x="f670" y="f313"/>
                                </a:lnTo>
                                <a:lnTo>
                                  <a:pt x="f670" y="f294"/>
                                </a:lnTo>
                                <a:lnTo>
                                  <a:pt x="f669" y="f448"/>
                                </a:lnTo>
                                <a:lnTo>
                                  <a:pt x="f597" y="f445"/>
                                </a:lnTo>
                                <a:lnTo>
                                  <a:pt x="f672" y="f337"/>
                                </a:lnTo>
                                <a:lnTo>
                                  <a:pt x="f662" y="f337"/>
                                </a:lnTo>
                                <a:lnTo>
                                  <a:pt x="f590" y="f445"/>
                                </a:lnTo>
                                <a:lnTo>
                                  <a:pt x="f667" y="f445"/>
                                </a:lnTo>
                                <a:lnTo>
                                  <a:pt x="f664" y="f448"/>
                                </a:lnTo>
                                <a:lnTo>
                                  <a:pt x="f664" y="f338"/>
                                </a:lnTo>
                                <a:lnTo>
                                  <a:pt x="f667" y="f338"/>
                                </a:lnTo>
                                <a:lnTo>
                                  <a:pt x="f673" y="f336"/>
                                </a:lnTo>
                                <a:lnTo>
                                  <a:pt x="f594" y="f336"/>
                                </a:lnTo>
                                <a:lnTo>
                                  <a:pt x="f671" y="f337"/>
                                </a:lnTo>
                                <a:lnTo>
                                  <a:pt x="f660" y="f448"/>
                                </a:lnTo>
                                <a:lnTo>
                                  <a:pt x="f660" y="f294"/>
                                </a:lnTo>
                                <a:lnTo>
                                  <a:pt x="f636" y="f336"/>
                                </a:lnTo>
                                <a:lnTo>
                                  <a:pt x="f633" y="f287"/>
                                </a:lnTo>
                                <a:lnTo>
                                  <a:pt x="f633" y="f316"/>
                                </a:lnTo>
                                <a:lnTo>
                                  <a:pt x="f636" y="f317"/>
                                </a:lnTo>
                                <a:lnTo>
                                  <a:pt x="f636" y="f285"/>
                                </a:lnTo>
                                <a:lnTo>
                                  <a:pt x="f636" y="f282"/>
                                </a:lnTo>
                                <a:lnTo>
                                  <a:pt x="f636" y="f284"/>
                                </a:lnTo>
                                <a:lnTo>
                                  <a:pt x="f635" y="f284"/>
                                </a:lnTo>
                                <a:lnTo>
                                  <a:pt x="f674" y="f283"/>
                                </a:lnTo>
                                <a:lnTo>
                                  <a:pt x="f593" y="f282"/>
                                </a:lnTo>
                                <a:lnTo>
                                  <a:pt x="f602" y="f282"/>
                                </a:lnTo>
                                <a:lnTo>
                                  <a:pt x="f524" y="f318"/>
                                </a:lnTo>
                                <a:lnTo>
                                  <a:pt x="f524" y="f329"/>
                                </a:lnTo>
                                <a:lnTo>
                                  <a:pt x="f524" y="f325"/>
                                </a:lnTo>
                                <a:lnTo>
                                  <a:pt x="f544" y="f272"/>
                                </a:lnTo>
                                <a:lnTo>
                                  <a:pt x="f606" y="f269"/>
                                </a:lnTo>
                                <a:lnTo>
                                  <a:pt x="f606" y="f267"/>
                                </a:lnTo>
                                <a:lnTo>
                                  <a:pt x="f602" y="f266"/>
                                </a:lnTo>
                                <a:lnTo>
                                  <a:pt x="f602" y="f386"/>
                                </a:lnTo>
                                <a:lnTo>
                                  <a:pt x="f602" y="f264"/>
                                </a:lnTo>
                                <a:lnTo>
                                  <a:pt x="f605" y="f265"/>
                                </a:lnTo>
                                <a:lnTo>
                                  <a:pt x="f593" y="f321"/>
                                </a:lnTo>
                                <a:lnTo>
                                  <a:pt x="f674" y="f273"/>
                                </a:lnTo>
                                <a:lnTo>
                                  <a:pt x="f636" y="f269"/>
                                </a:lnTo>
                                <a:lnTo>
                                  <a:pt x="f660" y="f325"/>
                                </a:lnTo>
                                <a:lnTo>
                                  <a:pt x="f675" y="f319"/>
                                </a:lnTo>
                                <a:lnTo>
                                  <a:pt x="f663" y="f281"/>
                                </a:lnTo>
                                <a:lnTo>
                                  <a:pt x="f676" y="f319"/>
                                </a:lnTo>
                                <a:lnTo>
                                  <a:pt x="f575" y="f319"/>
                                </a:lnTo>
                                <a:lnTo>
                                  <a:pt x="f673" y="f326"/>
                                </a:lnTo>
                                <a:lnTo>
                                  <a:pt x="f677" y="f324"/>
                                </a:lnTo>
                                <a:lnTo>
                                  <a:pt x="f667" y="f324"/>
                                </a:lnTo>
                                <a:lnTo>
                                  <a:pt x="f665" y="f326"/>
                                </a:lnTo>
                                <a:lnTo>
                                  <a:pt x="f678" y="f326"/>
                                </a:lnTo>
                                <a:lnTo>
                                  <a:pt x="f585" y="f324"/>
                                </a:lnTo>
                                <a:lnTo>
                                  <a:pt x="f679" y="f272"/>
                                </a:lnTo>
                                <a:lnTo>
                                  <a:pt x="f570" y="f267"/>
                                </a:lnTo>
                                <a:lnTo>
                                  <a:pt x="f680" y="f270"/>
                                </a:lnTo>
                                <a:lnTo>
                                  <a:pt x="f586" y="f272"/>
                                </a:lnTo>
                                <a:lnTo>
                                  <a:pt x="f681" y="f272"/>
                                </a:lnTo>
                                <a:lnTo>
                                  <a:pt x="f682" y="f270"/>
                                </a:lnTo>
                                <a:lnTo>
                                  <a:pt x="f580" y="f269"/>
                                </a:lnTo>
                                <a:lnTo>
                                  <a:pt x="f680" y="f266"/>
                                </a:lnTo>
                                <a:lnTo>
                                  <a:pt x="f680" y="f264"/>
                                </a:lnTo>
                                <a:lnTo>
                                  <a:pt x="f579" y="f276"/>
                                </a:lnTo>
                                <a:lnTo>
                                  <a:pt x="f673" y="f353"/>
                                </a:lnTo>
                                <a:lnTo>
                                  <a:pt x="f636" y="f359"/>
                                </a:lnTo>
                                <a:lnTo>
                                  <a:pt x="f593" y="f184"/>
                                </a:lnTo>
                                <a:lnTo>
                                  <a:pt x="f593" y="f210"/>
                                </a:lnTo>
                                <a:lnTo>
                                  <a:pt x="f670" y="f215"/>
                                </a:lnTo>
                                <a:lnTo>
                                  <a:pt x="f590" y="f215"/>
                                </a:lnTo>
                                <a:lnTo>
                                  <a:pt x="f664" y="f222"/>
                                </a:lnTo>
                                <a:lnTo>
                                  <a:pt x="f663" y="f344"/>
                                </a:lnTo>
                                <a:lnTo>
                                  <a:pt x="f662" y="f218"/>
                                </a:lnTo>
                                <a:lnTo>
                                  <a:pt x="f662" y="f256"/>
                                </a:lnTo>
                                <a:lnTo>
                                  <a:pt x="f589" y="f195"/>
                                </a:lnTo>
                                <a:lnTo>
                                  <a:pt x="f678" y="f192"/>
                                </a:lnTo>
                                <a:lnTo>
                                  <a:pt x="f683" y="f259"/>
                                </a:lnTo>
                                <a:lnTo>
                                  <a:pt x="f576" y="f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4C5B1" id="docshapegroup27" o:spid="_x0000_s1026" style="position:absolute;margin-left:36.3pt;margin-top:28.3pt;width:32.4pt;height:26.4pt;z-index:-15844864;mso-position-horizontal-relative:page;mso-position-vertical-relative:page" coordsize="411480,335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">
                <v:shape id="docshape28" o:spid="_x0000_s1027" style="position:absolute;left:142875;width:115571;height:71122;visibility:visible;mso-wrap-style:square;v-text-anchor:top" coordsize="18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" path="m10,87l8,85r-6,l,87r,6l2,95r6,l10,93r,-3l10,87xm12,74l9,72r-5,l1,74r,6l4,82r2,l9,82r3,-2l12,74xm13,99l10,97r-6,l2,99r,6l4,107r6,l13,105r,-3l13,99xm18,62l15,60r-6,l7,62r,6l9,70r3,l15,70r3,-2l18,62xm28,53l26,51r-6,l17,53r,6l20,61r3,l26,61r2,-2l28,53xm41,50l39,47r-6,l30,50r,5l33,58r3,l39,58r2,-3l41,50xm55,51l52,49r-5,l44,51r,5l47,59r2,l52,59r3,-3l55,51xm59,102l58,94,52,89,51,86r-3,5l46,95r,4l47,103r4,4l54,111r2,-5l59,102xm68,54l65,52r-6,l57,54r,6l59,62r3,l65,62r3,-2l68,54xm80,60l78,58r-6,l70,60r,6l72,68r3,l78,68r2,-2l80,60xm87,29r-7,2l75,36r-1,7l87,43r,-14xm87,69l85,68r-2,l81,67r,24l87,91r,-22xm99,67r-2,1l96,68r-3,1l93,91r6,l99,67xm104,5r-3,4l96,12r-4,1l93,8,95,5,99,,82,r3,5l88,8r,5l84,12,79,9,76,5r,18l79,20r5,-4l88,16r,4l85,24r-4,3l99,27,96,24,93,20,92,16r5,l101,20r3,3l104,5xm107,49r-33,l76,56r6,6l98,62r7,-6l107,49xm107,43r-2,-7l100,31,94,29r,14l107,43xm111,60r-2,-2l103,58r-2,2l101,63r,3l103,68r6,l111,66r,-6xm123,54r-2,-2l115,52r-2,2l113,60r2,2l118,62r3,l123,60r,-6xm135,95r-3,-4l130,86r-2,3l123,94r-1,8l125,106r2,5l130,107r4,-4l135,95xm136,51r-2,-2l128,49r-2,2l126,56r2,3l131,59r3,l136,56r,-5xm150,50r-2,-3l142,47r-2,3l140,55r2,3l145,58r3,l150,55r,-5xm163,53r-2,-2l155,51r-2,2l153,59r2,2l158,61r3,l163,59r,-6xm174,62r-3,-2l165,60r-2,2l163,68r2,2l169,70r2,l174,68r,-6xm179,99r-3,-2l173,97r-3,l168,99r,6l170,107r6,l179,105r,-6xm179,74r-2,-2l171,72r-2,2l169,77r,3l171,82r6,l179,80r,-6xm181,87r-2,-2l176,85r-3,l171,87r,6l173,95r6,l181,93r,-6xe" fillcolor="#221f20" stroked="f">
                  <v:path arrowok="t" o:connecttype="custom" o:connectlocs="57786,0;115571,35561;57786,71122;0,35561;0,419112;6350,415302;635,410857;7620,407046;1270,426732;8255,422922;4445,403236;11430,399426;10795,397521;17780,393711;19050,394981;26035,391806;27940,395616;34925,392441;30480,417842;34290,430542;37465,393076;41275,399426;45720,396886;49530,403236;47625,382916;53975,403236;55245,403871;59056,417842;60961,367675;52070,360055;50165,365770;55880,370215;60961,375296;66041,374661;52070,399426;66676,382916;70486,398156;64136,401966;78106,394346;73026,399426;85726,420382;77471,424827;85726,420382;80011,395616;86361,392441;88901,394981;95251,391806;97156,397521;103506,393711;103506,403236;110491,399426;106681,422922;113666,422922;107316,408952;113666,407046;108586,415302;114936,415302" o:connectangles="270,0,90,180,0,0,0,0,0,0,0,0,0,0,0,0,0,0,0,0,0,0,0,0,0,0,0,0,0,0,0,0,0,0,0,0,0,0,0,0,0,0,0,0,0,0,0,0,0,0,0,0,0,0,0,0,0" textboxrect="0,0,182,112"/>
                </v:shape>
                <v:shape id="docshape29" o:spid="_x0000_s1028" type="#_x0000_t75" style="position:absolute;left:131445;top:187324;width:106683;height:116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">
                  <v:imagedata r:id="rId13" o:title=""/>
                </v:shape>
                <v:shape id="docshape30" o:spid="_x0000_s1029" style="position:absolute;top:9518;width:411480;height:325755;visibility:visible;mso-wrap-style:square;v-text-anchor:top" coordsize="648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" path="m94,37l93,36r-4,l87,37r,4l89,43r4,l94,41r,-2l94,37xm96,47l94,46r-4,l88,47r,4l90,53r4,l96,51r,-2l96,47xm100,29l99,28r-5,l93,29r,4l94,35r3,l99,35r1,-2l100,29xm110,28r-1,-1l105,27r-2,1l103,33r2,1l107,34r2,l110,33r,-5xm124,32r-1,-5l123,26r-2,-1l119,24r-2,-2l116,21r,-1l122,20r-1,-2l120,13r-5,5l115,17r-1,-7l108,13r4,5l112,19r-6,l109,26r4,-5l114,23r,2l114,32r2,2l121,34r3,-2xm132,20r-2,-1l129,17r-3,l125,19r-2,1l123,23r2,1l126,26r3,l130,24r2,-1l132,20xm140,14r-1,-1l137,11r-2,l133,13r-1,1l132,16r1,2l135,19r2,l139,18r1,-2l140,14xm150,16r-1,-2l147,13r-2,l144,14r-2,2l142,18r3,3l148,21r1,-2l150,18r,-2xm156,30r-6,1l151,33r1,1l152,36r-1,-1l150,34r-2,-2l149,41r1,-2l151,38r1,l152,43r,1l150,46r-2,l145,47r-2,-2l143,41r,-1l145,39r2,2l147,39r,-1l148,36r-5,l141,38r2,-4l143,32r,-2l138,28r-3,4l136,35r4,4l136,37r-3,3l136,44r1,-4l140,41r1,5l139,49r-9,3l128,48r-1,-1l127,46r,-1l128,45r3,l134,47r-1,-2l133,44r-2,-5l130,42r-2,1l126,44r,-3l128,36r-11,4l122,43r2,2l122,45r-2,1l116,45r4,7l121,49r2,-2l125,47r2,6l122,56r-4,1l115,57r-2,-3l112,52r1,-1l114,50r3,2l116,50r,-3l112,47r-2,4l111,46r,-1l109,43r-5,-2l103,45r,2l104,49r5,2l106,51r-3,3l107,57r,-3l110,54r2,3l112,58r,2l109,62r-4,l101,58r1,l104,58r2,l105,58r-1,-1l100,52r,4l100,57,98,56r,-1l97,52r-4,3l97,58r5,4l108,69r5,-3l121,62r3,-1l131,58r1,-1l137,55r11,-3l155,50r,-3l154,41r,-3l154,36r1,-1l156,30xm157,24r-2,-2l154,21r-3,l150,22r-2,2l148,26r2,2l151,29r3,l155,27r2,-1l157,24xm210,280r-13,l194,280r3,2l205,282r5,-2xm233,168r-3,2l224,170r-4,2l220,168r,-6l220,160r-4,-4l216,150r-2,-8l211,138r-4,-6l195,122r11,4l212,134r8,-6l216,124r-2,-2l211,118r-5,-5l216,104r-7,-4l202,94r-1,-1l201,108,186,98r10,l201,108r,-15l199,90r-5,-6l181,78r7,2l195,82r3,-4l200,76r1,-2l195,76r-5,-6l183,70r1,-4l186,60r-1,-4l184,54r-2,-4l177,50r-5,2l168,54r,78l161,134r-7,4l149,132r-2,-4l146,124r-1,-4l150,116r,-2l149,112r-1,-2l147,106r-5,2l137,110r1,-2l140,106r,-4l137,102r-4,2l133,108r-4,l130,104r,-4l132,100r2,-2l139,96r15,-6l158,90r2,2l161,92r4,2l164,96r-1,2l158,94r-2,2l153,98r2,2l160,100r-5,4l151,104r1,6l154,112r2,2l162,114r2,4l166,120r1,4l168,132r,-78l168,66r-5,8l166,78r-4,2l157,84r-7,-4l146,76r16,-6l168,66r,-12l167,50r-9,l158,52r1,2l157,56r-4,l141,58r-9,4l132,88r-2,6l123,96r-5,l118,90r-9,-2l115,88r16,-6l132,88r,-26l123,66r-10,6l108,76r-2,-4l106,112r-1,14l100,128,98,114r8,-2l106,72r-1,l102,74r-3,4l101,82r-11,l86,86r,6l91,98r7,2l92,110r-1,8l91,126r-5,8l97,136r,18l102,162r-4,6l105,162r3,-12l111,138r,-2l115,128r1,4l115,138r-6,18l114,172r-7,6l120,178r2,-22l132,150r-6,16l118,188r-8,22l100,226,85,250,72,270,59,286r-14,6l36,292r-7,-6l29,276r9,-24l78,208r9,-24l87,170r,-2l74,162r-14,l54,164r-6,4l41,168r-11,6l24,186r-6,12l8,204r7,4l28,200r7,-10l28,202r-13,8l4,220,,236,11,222r21,-8l51,202r5,-12l60,182r,-4l58,176r-3,-2l59,170r14,l79,174r,10l70,206,31,250r-9,26l22,282r1,4l26,290r-4,2l18,292r-4,-4l14,298r14,6l36,298r2,2l42,300r-2,6l31,308r-5,l38,312r13,-2l61,302r1,-4l64,292r8,-8l78,276r6,-10l91,258r-1,2l89,266r-6,10l78,288r-4,12l71,312r-2,18l61,344r-15,l42,340r-2,2l37,346r3,2l40,356r-9,6l31,382r4,8l33,394r4,-2l42,386r2,-8l45,390r-3,6l41,404r4,10l46,408r5,-2l55,408r3,2l57,412r-5,4l49,428r12,l59,426r-1,-2l64,422r8,-2l75,424r14,l90,420r,-2l99,418r,2l97,424r7,-2l105,418r,-8l102,408r2,-2l115,406r-4,6l115,412r3,-2l118,406r,-6l115,398r-3,-2l107,398r-1,-4l101,392r-13,l89,400r-7,l75,398r-7,-8l64,380r-1,-2l62,364r,-12l75,350r9,-4l88,344r5,-2l102,336r9,-10l120,316r4,-10l127,296r,-10l127,274r,-2l140,280r1,10l141,308r-5,4l132,314r-4,2l127,316r,2l126,320r2,2l130,322r4,2l133,328r2,6l136,338r5,8l148,352r1,-4l148,344r,-6l153,344r2,8l159,360r11,2l166,360r1,-4l169,354r2,l174,356r4,6l181,366r18,l195,362r9,l204,368r-3,4l210,370r2,-6l211,362r-1,-4l217,354r4,6l222,364r7,-8l227,354r-5,-6l216,346r,-2l214,342r-6,l205,340r-4,2l198,342r-2,4l192,346r-11,-4l175,338r-6,-4l160,324r-4,-10l156,306r23,-6l179,284r-3,-12l167,264r-8,-6l156,256,144,246r5,-6l166,238r10,6l177,238r3,2l180,238r1,-8l185,238r-4,8l185,248r3,-4l194,246r,-2l194,236r2,6l194,246r1,l226,246r,-2l220,236r-6,-6l212,228,191,204r-7,-8l189,196r4,4l196,202r5,4l205,210r5,-10l212,196r4,-6l222,182r7,-10l232,170r1,-2xm236,274r-5,l233,268r2,-4l231,262r-4,-2l226,250r-1,-2l226,246r-31,l194,246r-3,6l196,256r1,-6l206,250r,12l196,258r,12l201,272r,4l212,276r2,4l212,288r-4,l212,290r10,-2l221,276r6,l230,280r-3,6l231,286r5,-2l236,276r,-2xm291,209r-1,l279,209r-2,l276,209r-2,1l273,209r,-1l272,208r,2l271,210r,-1l272,210r,-2l271,208r,-1l270,207r1,l271,208r-1,1l271,209r-1,l269,209r-1,1l269,210r,1l270,211r1,-1l271,211r-1,1l271,212r,1l272,214r,-1l273,212r-1,l273,212r,-1l273,213r1,-1l275,212r,-1l275,212r1,l275,213r1,l276,212r1,l279,212r,1l279,212r,1l280,214r,-2l281,212r1,l283,212r,-1l284,211r1,-1l286,211r-1,l287,211r1,-1l291,209xm298,241r-1,l298,242r,-1xm300,240r-2,1l300,241r,-1xm300,217r-3,2l299,219r,-1l300,217xm307,242r-2,-1l303,239r-4,3l294,242r,2l280,246r-1,l279,242r5,l288,242r,1l289,243r5,1l294,242r3,l297,241r-1,l291,239r-2,2l288,241r-4,l278,241r,5l272,248r,-1l273,245r,-1l274,244r-1,-1l273,242r-1,l272,241r,2l271,244r-1,l270,245r-1,l269,244r,1l268,246r1,l268,247r,1l267,247r,-1l267,245r1,l268,244r-1,l268,244r-1,l267,243r1,l269,244r1,l270,245r,-1l270,243r1,l272,243r,-2l271,240r-1,l270,239r-1,l268,240r,-1l267,239r,1l267,239r-1,l266,240r,1l265,241r,1l268,242r-1,l268,242r-1,-1l268,242r1,l268,243r-3,l264,243r1,l264,244r,1l264,246r,1l263,247r-1,l261,247r-1,-2l259,245r-1,-1l258,243r,-1l258,241r,-1l258,239r-1,-1l257,239r1,l257,240r,1l257,242r,-1l256,240r-1,l255,239r-1,l255,240r-1,l254,241r2,l256,242r-1,-1l254,242r,1l254,244r,-1l255,243r1,l257,243r-1,1l256,245r1,l257,247r-2,l255,245r-1,2l256,248r1,-1l258,247r,1l258,247r,1l259,248r1,2l262,251r1,l264,250r,1l264,252r1,1l261,253r-1,l257,254r-1,-1l256,252r-1,l255,254r-1,l254,253r1,1l255,252r-1,-1l253,251r1,l254,252r,1l253,253r-1,l251,254r,1l251,254r1,l253,256r1,-1l254,256r-1,l254,257r,1l255,258r,-1l256,257r,-1l256,257r1,l258,257r1,l258,256r1,l259,257r,-1l260,256r,1l259,257r1,l261,256r,1l262,257r1,-1l263,257r1,l263,258r1,l264,257r,-1l267,257r1,-1l268,257r-1,l268,257r1,l269,256r,1l270,256r1,l271,255r2,l273,254r1,l282,255r-1,-1l277,250r10,1l288,251r-1,1l287,253r2,l290,254r-1,l287,256r,-2l287,253r-1,l285,253r-1,l284,254r,1l284,254r1,l285,255r1,l286,256r-2,-1l284,256r1,1l285,258r1,-1l286,258r1,1l288,258r-1,l288,258r,-1l289,257r,1l291,257r-1,-1l291,256r1,l294,256r,-2l293,253r,-1l294,252r1,1l298,253r1,-1l301,251r1,l303,251r,1l303,253r,1l302,254r-1,l300,254r-1,l299,255r1,l300,256r1,l301,255r1,1l301,256r-1,1l301,257r1,1l302,257r1,l303,256r,1l304,258r1,l305,257r1,-1l305,256r,-1l306,255r,-2l305,253r1,l305,253r,-1l305,251r1,l306,250r-2,1l304,250r-1,l302,250r-1,l298,249r8,l306,248r,-3l305,245r-1,-1l304,246r,2l300,248r-6,l286,247r9,-2l304,245r,1l304,244r-7,l299,242r3,-1l307,242xm308,283r-1,-1l306,282r-2,l305,277r-3,-3l299,274r,6l299,282r-1,l297,282r-1,l296,285r1,1l298,286r1,l298,289r-1,8l296,296r,5l296,304r,2l295,309r,-1l295,313r-1,3l294,318r-1,2l293,319r,5l282,318r-9,-8l267,299r-2,-14l293,324r,-5l269,285r4,l275,285r20,28l295,308,278,285r,-1l280,284r3,-1l296,301r,-5l287,283r-1,-1l291,280r1,-1l295,277r4,l299,280r,-6l293,274r-8,5l269,279r-3,-1l264,277r-4,-2l258,278r,-2l257,275r-3,l253,276r,3l254,280r3,l258,279r-2,3l257,283r1,l259,296r7,13l276,321r15,7l295,327r3,1l298,333r-1,1l294,334r-1,-1l293,331r2,1l296,331r,-1l295,329r-3,l290,330r,6l292,337r5,l302,336r,-2l301,330r2,l304,330r,-1l305,327r,-2l304,325r,-1l304,320r,-11l304,297r,-10l307,287r1,-1l308,283xm309,196r-15,3l294,195r1,l296,194r7,l303,192r,-3l308,188r-6,-1l301,192r-2,l300,191r,-1l300,189r-1,2l296,191r-1,2l294,193r,1l293,194r,1l293,201r7,-2l307,197r,6l305,204r-7,l297,203r-1,-1l290,203r,-1l292,200r-1,l292,199r,-1l291,198r,-1l291,196r-1,l290,199r-1,l289,198r,2l288,200r-1,l287,201r,1l286,202r,-1l287,201r,-1l286,200r1,-1l286,199r1,l288,199r1,1l289,198r1,1l290,196r-1,l289,195r-1,l287,195r-1,l286,196r,-1l285,195r,2l284,198r2,l286,197r1,l286,197r1,l287,198r-3,l284,199r,1l283,200r,1l283,203r,1l282,204r,-1l281,203r,-1l281,201r,-1l281,199r,-1l280,198r1,l281,199r-1,l280,200r,-1l279,199r,-1l278,198r-1,1l278,199r-1,1l278,200r1,l279,201r,-1l278,200r-1,l277,201r-1,1l277,202r1,l279,202r-1,1l279,203r,2l277,205r1,-2l276,205r2,1l279,205r1,1l280,205r,1l281,206r,1l282,208r-1,l280,208r10,l287,207r5,l293,207r1,l294,209r1,l296,210r-1,l294,210r-1,1l293,210r,-2l293,209r,2l292,211r1,l293,209r-1,l291,209r-1,1l291,210r,2l291,213r1,l292,212r1,l293,213r,1l294,214r,-1l294,212r1,l295,213r1,l297,213r,-1l296,212r1,l298,212r1,l300,211r,-1l299,209r-1,l299,209r,-1l298,208r2,l303,208r-2,l302,208r1,-1l304,207r1,l305,208r,1l305,210r-1,l303,210r-1,l301,210r,1l302,211r,-1l303,211r,1l304,211r,1l303,212r1,1l304,214r,-1l305,213r,-1l306,212r-1,1l306,213r1,1l307,213r,-1l307,211r,-1l308,211r,-1l308,209r-1,l308,209r-1,l307,208r,-1l308,207r,-1l307,207r-1,l306,206r-2,l304,205r-3,l306,205r2,-1l309,203r,-6l309,196xm309,220r-1,-1l304,216r-4,4l297,219r-1,l296,222r-12,2l284,219r6,1l296,222r,-3l297,219r-4,-2l290,218r-7,l283,224r-5,1l278,224r2,-2l279,222r1,-1l280,220r-1,l279,219r-1,l278,218r,3l277,221r-1,l276,220r1,1l278,221r,-3l277,217r-1,l276,222r-1,l274,222r,1l274,224r,1l273,224r,-1l274,223r,-1l273,221r1,l273,221r1,l276,221r,1l276,217r-1,l275,219r-1,1l273,220r,-1l274,219r-1,-1l273,219r1,l275,219r,-2l274,217r-1,l272,217r,1l271,218r,2l270,220r,1l271,221r-1,l270,222r-1,1l270,223r,2l269,225r-1,l267,224r,-1l266,223r-1,-1l265,221r,-2l265,217r-1,-1l264,217r,1l264,219r-1,l263,218r-1,-1l261,216r,1l261,219r1,l263,219r-1,l261,219r,2l260,221r1,1l261,221r1,l263,221r-1,1l262,223r1,l263,224r,1l261,225r,-2l260,225r2,1l264,225r,1l264,225r1,l265,226r,1l265,226r1,l266,227r1,1l269,228r,1l270,229r,1l271,231r-1,l267,230r-1,1l263,232r,-1l262,230r-1,l261,229r-1,l259,229r1,l260,230r,1l261,232r1,l261,232r-1,-1l259,231r-1,l257,232r,1l258,233r,-1l258,233r1,1l260,233r,1l259,234r1,1l260,236r1,1l261,236r,-1l261,236r1,-1l262,234r1,l263,235r1,l265,235r,-1l265,235r1,-1l266,235r,1l267,235r,-1l267,235r1,l269,235r,1l270,235r,1l270,237r1,-2l271,234r1,1l273,234r,1l274,236r2,-2l277,233r,-1l279,232r4,l282,231r-1,-2l280,228r7,1l288,229r1,l289,228r,1l289,231r1,l290,232r2,l290,233r-1,1l289,233r,-1l289,230r-2,1l287,233r,1l286,233r1,l287,231r-1,l285,232r,1l285,232r1,l286,233r-1,l286,234r,2l287,236r,-1l288,235r,1l289,237r1,l289,236r,-1l290,235r,1l291,236r1,l293,235r-1,l292,234r1,l295,234r1,l296,232r-1,-1l294,231r1,-1l294,230r1,l296,230r4,l301,230r2,-1l304,229r1,l305,231r-1,1l303,232r-1,l301,232r,1l302,233r,1l303,234r1,-1l304,234r-1,l302,235r1,l303,236r1,l304,237r,-1l305,236r,-2l306,234r,1l305,236r1,l307,237r1,-1l307,236r,-1l308,234r-1,l307,233r1,l308,231r-1,l308,231r-1,l308,230r-1,-1l308,229r,-1l307,229r,-1l306,227r-2,1l303,227r-3,l303,227r5,-1l308,223r-1,-1l307,223r,2l302,226r-6,l289,224r3,l293,224r4,-1l306,223r1,l307,222r-9,l302,220r3,-1l309,220xm333,283r,xm353,288r-1,-2l350,285r-14,l334,285r-2,1l330,287r,-1l329,286r,-1l329,284r-1,l327,284r-1,l327,284r,1l327,286r1,l327,286r,-1l326,286r-1,l324,286r,1l325,287r,1l326,288r1,-1l327,288r-1,1l327,289r,1l328,291r,-1l329,290r,-1l329,288r,2l331,290r,-1l332,288r,1l333,289r,1l332,290r1,l334,289r1,l336,289r,1l337,291r,-1l337,289r1,1l340,289r-1,l339,290r1,l341,289r,-1l342,288r1,-1l344,288r,-1l344,286r1,l353,288xm355,216r-2,-4l352,211r-1,-1l351,209r,-1l351,207r-1,1l349,208r,-2l348,206r-1,l347,205r-1,1l344,206r-1,1l341,207r,2l342,210r1,1l344,209r1,l345,210r1,1l345,211r-1,l343,211r-1,l342,213r1,l344,213r1,l347,212r,4l355,216xm359,317r-1,l359,317xm360,316r-1,1l360,317r,-1xm364,295r-1,l363,296r1,-1xm365,294r-1,1l365,295r,-1xm367,317r-3,-1l362,315r-3,3l357,318r-2,-1l357,317r1,l352,315r-2,1l350,317r-1,l347,317r-1,1l346,322r-7,1l340,322r1,-2l341,319r,-1l340,318r,-1l340,316r,3l339,319r-1,l338,318r2,1l340,316r-1,l338,316r,4l337,320r-1,l336,321r1,l336,322r,1l335,322r,-1l336,321r,-1l336,319r-1,l336,319r2,l338,320r,-4l337,316r,-1l337,318r-1,l335,318r1,l335,317r1,1l337,318r,-3l336,316r-1,l334,316r,1l333,318r,1l333,320r-1,l332,321r1,l332,322r,3l332,324r-1,-1l330,322r-2,-2l328,318r,-2l327,316r,1l327,318r,-1l326,317r,-1l325,316r,2l326,318r-1,l325,319r-1,l324,320r1,l326,320r1,l326,320r,1l327,322r,1l325,323r,-1l325,323r1,1l327,323r1,l328,324r,-1l328,324r1,l329,326r2,1l331,328r1,l333,328r,1l334,330r-1,l331,330r-1,l329,331r-2,l327,330r,-1l326,329r,2l325,330r1,1l326,329r-1,-1l325,329r,1l324,330r-1,l322,331r,1l323,331r1,1l324,333r1,-1l324,333r1,l325,334r1,1l326,334r1,-1l326,333r1,l327,334r1,l329,333r,-1l329,333r1,l330,334r1,-1l332,333r1,l333,334r,-1l334,333r-1,1l334,335r,-2l335,333r1,l338,333r,-1l339,331r,-1l339,329r2,l342,328r1,-1l343,328r,3l344,332r-1,l342,333r,-1l342,331r-1,l341,333r-1,l341,333r,-2l340,331r-1,l339,332r,1l339,332r1,l340,333r-1,l339,332r,1l340,335r1,l341,334r,2l342,336r1,l342,336r,-1l343,335r,-1l343,335r1,l345,335r,-1l346,334r,-1l346,334r1,l347,333r1,l347,332r-1,-1l347,328r-1,-1l345,327r1,l350,328r,-1l351,327r1,1l353,328r-1,1l352,330r-1,l351,329r-1,l349,329r-1,l349,329r,1l348,330r,1l348,332r1,l349,331r1,1l349,332r,1l349,334r1,l350,333r1,l352,333r-1,-1l352,332r,1l353,332r,-1l354,331r-1,l354,331r,-1l355,330r,-1l355,330r-1,-1l355,329r1,-1l356,327r-1,l355,326r-2,l353,325r7,l362,324r1,-1l363,320r,-2l361,319r,1l361,323r-3,1l351,324r-1,-1l349,323r4,-1l361,320r,-1l357,320r-1,l347,322r,-3l349,318r1,l356,320r1,l360,318r3,-2l367,317xm369,274r-1,l369,274xm369,240r-1,1l368,240r-1,l368,240r,-1l367,237r-1,l364,239r-5,-1l359,235r,-1l359,235r2,l361,236r1,l363,236r1,l365,236r1,-1l367,231r-3,-1l362,228r-3,-2l359,225r,-2l357,220r,-1l357,218r-1,-1l355,219r,3l355,223r3,3l360,229r5,2l365,234r-1,1l363,235r,-1l362,234r-1,l360,233r-2,-2l357,231r-1,-3l354,226r-2,-3l353,220r,-1l353,218r2,-2l347,216r-3,l344,219r-1,-1l342,218r,-1l341,217r,-1l340,215r-1,-1l338,213r-2,-1l336,211r1,-1l337,209r,-1l336,207r,-1l335,206r1,1l336,208r-1,l335,209r,-1l334,208r,-1l333,206r-1,1l333,207r,1l333,209r1,l334,210r-1,-1l332,209r,2l333,212r,-1l334,211r1,l335,212r-1,l334,213r1,l334,214r-1,l333,213r-1,1l334,215r1,l335,216r1,l336,217r1,l336,217r1,l337,218r1,1l340,222r3,1l341,224r-1,1l339,227r-1,1l337,228r-1,l336,227r-1,l334,227r-2,l333,227r,1l333,229r1,l335,229r-1,l333,229r-1,l332,230r-1,1l332,231r1,l333,232r1,l334,231r,-1l335,230r,1l334,232r1,l335,233r2,1l337,233r-1,l336,232r1,l337,231r-1,l337,231r,-1l337,231r1,1l339,231r,-1l341,229r1,1l342,229r1,-1l344,228r1,l346,228r,-1l347,226r,5l353,231r1,3l352,233r-2,-1l348,233r-3,1l345,235r,2l346,240r1,1l346,241r-1,-1l343,241r-1,l342,240r,-1l340,239r-1,l338,240r,1l339,240r,1l340,241r1,l341,242r-2,-1l339,242r,1l339,244r1,l341,244r-1,-1l341,243r,2l342,245r1,l342,244r1,l343,243r1,1l345,244r,-1l346,244r,-1l348,244r1,-1l350,243r1,l352,242r-1,l351,241r-1,-1l350,239r-1,-2l353,235r1,1l355,237r2,4l360,242r2,1l363,240r1,1l364,244r-1,l362,244r-1,l360,244r-1,1l360,245r1,l361,246r1,l363,246r-1,l361,247r1,l362,248r1,1l363,248r1,l364,247r1,-1l365,247r-1,1l365,248r1,l366,249r1,-1l366,248r1,l367,246r-1,l366,245r1,l367,244r1,-1l369,243r,-1l368,242r-1,l368,242r1,-1l369,240xm371,273r-2,1l370,274r1,-1xm372,295r-3,-1l367,294r-3,3l362,296r-2,l362,296r1,-1l360,294r,4l350,300r,-4l352,296r2,l354,297r1,l360,298r,-4l357,293r-2,2l348,295r,5l342,301r,-1l343,299r,-1l343,297r,-1l342,296r,-1l342,297r-1,l341,298r-1,l340,297r1,l342,297r,-2l341,294r-1,l340,298r,1l340,298r-1,l339,299r,-1l338,299r1,1l338,300r,1l337,301r,-2l338,299r,-1l338,297r-1,1l337,297r1,l340,298r,-4l339,294r,-1l339,294r,2l338,297r,-1l337,296r1,l337,295r2,1l339,294r-1,l337,294r-1,-1l336,295r-1,2l334,297r1,l335,298r-1,1l334,300r,1l332,301r-1,-1l330,300r,-1l330,297r,-1l330,295r-1,-1l329,295r,1l329,297r-1,-1l327,296r,-1l327,294r-1,1l327,295r,2l328,297r-1,l326,297r,1l326,299r1,1l326,299r1,l328,299r,1l328,301r1,l329,302r-2,l327,301r-1,1l328,303r1,l330,303r,1l331,304r,-1l333,304r1,l334,306r-2,l331,307r-2,1l328,306r-1,-1l327,307r,1l326,308r,-1l327,307r,-2l326,305r-1,l325,306r,1l324,307r-1,l323,308r1,l325,309r1,-1l326,309r-1,1l326,310r,1l327,312r-1,-1l327,311r1,-1l327,310r,-1l328,309r,1l330,310r,-1l330,310r1,l331,309r,1l331,311r1,-1l332,309r,1l333,310r1,l334,311r,-1l335,310r-1,1l335,312r,-2l337,310r1,l338,309r,1l339,311r1,-2l341,309r,-1l343,308r-1,l342,307r1,l347,308r,-1l346,306r-2,-2l351,305r1,-1l352,305r,2l353,307r1,l354,308r-1,l351,309r,-1l351,306r-1,1l349,307r-1,1l349,308r1,l350,309r-1,-1l349,310r,1l350,311r,-1l351,310r,1l352,312r,-1l352,310r1,l353,311r1,l355,310r-1,l355,309r1,l356,310r2,l358,309r,-1l356,307r1,-1l357,305r,1l358,306r4,l363,306r1,-1l365,305r1,l367,305r-1,2l367,307r-1,l366,308r-1,-1l364,307r,1l363,308r-1,l362,309r,-1l363,308r,1l364,309r1,l364,310r-1,l364,310r,2l365,311r1,l366,310r,-1l366,310r,1l367,311r,1l368,311r-1,l368,310r,-1l367,309r1,l368,308r1,l369,307r1,-1l369,306r,-1l370,304r-1,1l369,304r,-1l368,303r-1,l364,303r-2,l361,303r1,l364,303r2,l368,302r2,l370,299r,-1l369,298r,1l368,300r,1l364,302r-6,l353,301r5,-1l361,299r8,l369,298r-7,l365,297r3,-3l372,295xm378,274r-4,-1l373,272r-3,3l365,274r2,l368,274r-1,l365,273r,4l350,278r,-4l355,275r4,l360,275r,1l365,277r,-4l362,272r-3,2l355,274r-6,-1l349,278r-7,2l343,279r1,-1l344,277r,-1l345,276r,-1l344,275r-1,l343,274r,-1l343,276r-1,l341,276r,1l340,277r-1,l339,279r,1l338,279r,-1l339,278r,-1l338,277r1,l339,276r-1,l339,276r1,l341,277r,-1l341,275r1,1l343,276r,-3l341,272r-1,l339,272r,2l339,275r-1,l338,274r1,l339,272r-1,l337,272r,1l337,274r,1l337,274r-1,l336,275r-1,l335,276r1,l335,276r,1l334,277r1,1l335,280r-1,-1l333,279r-1,l331,278r-2,-1l329,276r,-2l329,273r,-2l328,271r,1l328,273r,1l327,272r-1,l326,271r-1,1l325,273r1,1l327,274r-1,l325,274r,1l325,276r1,l327,276r,1l328,278r,1l326,279r,-1l325,279r2,2l328,280r1,l329,281r1,l330,280r1,2l333,283r1,l335,284r,-1l335,284r1,1l350,285r-1,-2l348,283r10,1l358,283r1,l358,284r,2l359,286r1,l361,286r,1l360,287r-1,l358,288r,-1l358,286r,-1l356,286r-1,l355,287r1,l356,288r1,-1l357,288r-1,l356,287r,1l355,287r,2l356,289r,1l357,290r-1,l356,289r1,l357,290r,1l358,291r1,l358,291r,-1l359,290r,-1l360,289r,1l361,290r1,l361,289r1,l363,289r1,l365,289r,-1l365,286r-1,l364,285r-1,-1l364,285r1,l369,285r1,-1l372,283r1,1l374,284r-1,2l374,286r-1,1l372,286r-1,l371,287r-1,l370,288r,-1l371,287r,1l372,289r,-1l372,289r-1,l372,290r,1l373,291r-1,l373,290r1,l373,289r1,l374,290r1,l375,291r1,l376,290r-1,l376,290r,-1l376,288r-1,l375,287r1,1l376,287r1,-1l376,286r1,l377,285r-1,l376,284r1,-1l376,283r,-1l375,282r-2,l372,282r-3,l372,281r5,l377,278r-1,-1l375,277r,1l375,280r-4,1l365,281r-9,-2l362,278r4,l374,278r1,l375,277r-8,l370,275r4,-2l378,274xm383,252r-1,-2l380,250r1,l381,252r,1l379,252r,-2l377,239r-1,-3l376,250r-1,-1l374,249r-1,l373,251r1,1l375,252r-19,l356,251r,-1l355,250r-1,l353,251r,-1l352,249r-1,-1l351,249r-1,l350,251r-1,-1l348,250r-1,l346,251r,1l331,252r1,l332,251r,-1l332,249r-1,l330,250r-1,l329,226r1,l331,225r1,-1l332,223r-2,-1l332,222r1,l334,221r-1,-1l332,220r,-1l330,219r2,l332,218r-1,-2l330,216r-1,l329,195r1,1l332,196r,-1l331,194r,-1l336,195r4,2l345,200r5,3l355,208r4,5l358,214r,1l359,215r,1l361,216r-1,1l359,218r,1l360,219r1,l362,218r,2l363,221r1,l365,221r5,9l374,240r2,10l376,236r-4,-9l368,221r-1,-3l365,216r2,-1l368,214r,-2l366,212r-2,1l363,214r,-1l362,212r-5,-6l352,202r-6,-4l341,194r-3,-1l335,192r,-1l329,190r,-2l330,188r1,l332,189r,-1l332,187r-2,-1l328,186r,1l327,187r,1l327,187r-2,l324,186r,2l324,189r1,1l324,190r-1,l323,191r-1,1l323,194r3,l324,193r1,-1l326,192r,28l325,219r-2,l322,221r1,1l325,222r1,l326,252r-1,1l324,251r1,-1l326,250r-3,l322,252r1,1l323,254r1,l325,254r,1l324,255r,1l324,257r1,l326,257r1,-1l327,257r1,1l329,259r3,-1l332,257r,-2l331,257r-2,-1l329,255r21,l350,258r1,1l353,258r,-3l376,255r1,1l375,257r-1,-1l374,258r2,1l377,258r1,l378,257r,-1l379,257r1,l381,257r,-1l381,255r-1,-1l381,254r1,l383,253r,-1xm427,265r,-6l424,257r-4,-4l418,249r-3,-6l404,221r-2,-2l400,213r,-4l402,205r1,l405,203r1,-2l407,199r2,l404,191r-4,-6l395,179r-4,-4l391,265r-72,l319,179r9,l336,181r18,10l362,197r7,8l376,213r5,10l385,233r4,10l391,253r,12l391,175r-3,-4l380,165r-8,-4l376,157r5,-4l381,143r-2,-4l376,137r2,-6l380,125r3,-6l385,115r4,-6l390,107r1,-2l396,97,381,91r4,6l386,103r-1,4l381,105r-4,-4l376,95r,6l373,107r-2,4l375,111r4,-2l383,111r-2,4l375,118r,29l375,151r-2,2l367,157r-9,-4l347,147r-14,-2l315,143r-1,l314,179r,86l240,265r,-12l242,243r8,-20l255,213r7,-8l269,197r8,-6l286,185r9,-4l304,179r10,l314,143r-16,2l284,147r-11,6l264,157r-6,-4l255,151r,-4l262,139r16,-6l298,131r35,l353,133r16,6l375,147r,-29l374,119r-10,-2l359,115r-6,-2l354,109r,-2l355,105r1,-2l359,105r3,l363,109r-1,2l366,109r2,-6l370,97,358,93r-5,8l352,105r-1,-2l351,99r-3,-6l336,93r2,14l341,109r,-4l343,103r4,l350,105r-1,4l349,113r-6,2l330,115r-11,-2l318,101r4,l328,105r3,4l330,101r,-4l331,89r-3,4l322,95r-4,2l319,91r5,-4l329,83r-27,l307,87r5,4l313,97r-4,-2l303,93r-3,-4l301,97r,4l300,109r3,-4l309,101r4,l312,113r-11,2l288,115r-6,-2l282,109r-1,-4l284,103r3,l290,105r,4l293,107r,-4l295,93r-12,l280,99r-1,6l278,103r-1,-2l273,93r-6,2l261,97r4,12l269,111r-1,-2l269,105r3,l275,103r2,4l277,109r,4l272,115r-5,2l257,119r-6,-4l248,111r4,-2l256,109r4,2l259,109r-1,-2l255,101r,-6l254,101r-4,4l246,107r-1,-4l246,97r3,-6l234,97r6,8l245,115r6,10l255,137r-3,2l250,143r,10l259,161r-8,4l244,171r-7,8l229,189r-6,8l217,207r-4,12l224,231r2,2l230,237r2,6l232,253r1,2l238,261r2,6l240,269r74,l314,349r-6,l306,353r8,4l331,361r1,-4l332,353r3,-2l324,349r-5,l319,269r72,l391,281r-2,10l385,301r-4,10l376,321r-7,8l362,337r-8,6l345,347r-2,2l342,349r-3,4l338,357r,2l337,363r3,2l345,365r26,6l377,371r1,-2l379,369r5,-4l389,359r6,-4l402,345r6,-10l414,325r4,-10l422,303r3,-12l426,279r1,-10l427,265xm463,229r-1,-2l461,223r-2,-2l459,230r-1,2l457,233r-1,1l452,235r-2,l447,234r-4,-2l441,228r1,-3l443,223r1,-1l445,222r2,-1l450,221r5,3l457,226r1,2l458,229r1,1l459,221r-1,l454,219r-3,-2l447,217r-5,2l439,221r-1,2l436,228r3,7l445,238r4,1l453,240r3,-2l459,238r2,-2l461,235r,-1l462,232r1,-3xm470,154r,-1l470,151r-1,-1l467,148r-1,-1l466,153r,2l465,157r-1,2l462,161r-3,2l455,163r-2,-2l452,160r,-4l454,154r4,-3l460,150r2,l463,151r1,l465,152r1,1l466,147r-1,l459,146r-3,1l453,149r-5,4l447,160r3,4l453,168r7,l466,163r2,-1l470,159r,-5xm541,355r-1,-3l538,350r-1,-2l537,354r,7l536,363r-2,2l533,366r-1,1l529,367r-2,-1l527,365r-2,-2l524,361r,-6l525,353r2,-2l528,351r1,-1l531,350r3,l537,354r,-6l536,347r-2,-1l528,345r-2,1l524,348r-2,3l520,354r,8l521,365r3,3l526,370r2,1l530,371r3,l535,370r4,-3l540,366r1,-4l541,355xm565,380r-2,-3l561,374r-1,l560,381r,4l559,388r-4,2l551,389r-5,l543,385r,-3l544,380r1,-1l546,378r2,-1l550,377r7,1l560,381r,-7l554,373r-4,-1l546,373r-3,2l541,376r-1,2l540,379r-1,3l539,384r1,3l542,389r2,2l547,393r3,l553,394r4,l559,392r3,-1l562,390r2,-1l564,388r,-2l565,380xm567,443r,-2l566,440r-1,l564,440r-18,1l526,434,505,423,467,398r-17,-9l434,382r-15,-2l412,380r-6,1l401,384r-7,4l389,393r-6,16l371,427r,8l373,438r6,6l382,447r17,8l400,458r-10,4l379,465r-26,4l341,470r-13,1l315,471r-13,l290,470r-13,-1l266,467r-14,-2l240,462r-9,-4l232,454r20,-11l258,438r2,-3l260,427,248,409r-6,-16l237,388r-12,-7l219,380r-7,l197,382r-16,7l164,398r-38,25l105,434r-20,7l67,440r-1,l65,440r-1,3l64,444r8,3l101,469r17,l127,467r20,-11l180,434r14,-8l208,420r13,-3l220,419r-14,12l206,445r11,22l224,495r13,6l251,506r17,4l290,512r25,1l341,512r22,-2l380,506r14,-5l407,495r7,-28l419,457r6,-12l425,431,409,417r14,3l437,426r14,8l484,456r20,11l513,469r17,l558,447r9,-3l567,443xm637,351r-3,-3l633,347r,7l633,367r-6,5l614,372r-5,-5l609,354r5,-6l627,348r6,6l633,347r-3,-3l612,344r-8,7l604,369r8,7l630,376r4,-4l637,369r,-18xm647,244r-2,-12l634,226r-12,-8l616,202r5,14l632,222r8,-4l631,212r-2,-10l625,190r-6,-2l613,186r-3,l606,182r-5,-2l584,180r-16,10l568,208r7,26l592,252r17,16l617,290r,12l608,308r-17,l584,300r-5,-12l577,284r-2,-4l574,278r-7,-10l565,266r,22l560,296r-5,2l549,294r,-6l555,282r4,-2l565,284r,4l565,266r-6,-6l562,260r2,2l569,262r3,-2l575,258r1,-2l576,248r-1,-2l572,242r,8l572,254r,2l571,256r-2,2l564,258r-2,-2l558,252r-1,-2l557,246r,-2l559,244r1,-2l565,242r2,2l569,246r2,2l572,250r,-8l570,240r-4,-2l560,238r-2,2l554,242r-1,2l553,250r1,2l546,242r,76l543,322r-3,4l536,328r-6,-4l530,318r3,-4l535,310r5,l546,314r,4l546,242r-3,-4l533,226r,-14l538,206r4,-4l544,200r1,l547,198r2,-2l553,192r9,-10l564,180r-4,-3l560,180r-10,12l545,196r-7,-4l477,158r7,-20l491,140r-2,l486,142r-2,2l486,146r3,l491,144r-3,8l487,150r-2,-2l483,148r-2,6l485,156r3,2l493,160r2,l497,158r1,-2l497,154r-2,-2l491,154r,-2l491,150r2,-2l498,148r1,2l500,152r,-4l500,146r1,-2l503,140r5,-2l510,144r-1,4l504,154r3,-2l509,152r1,2l512,156r-1,4l508,160r-1,-4l502,156r-2,6l502,164r4,2l511,170r4,-2l517,164r-1,-2l513,164r-3,l513,160r2,-4l515,158r1,2l519,160r1,-4l519,152r10,6l526,158r-4,4l524,164r3,l528,162r-5,10l523,168r-2,-2l520,166r-2,4l518,174r5,2l527,178r3,2l532,176r2,-2l532,172r-1,-2l527,172r,-4l529,166r5,l535,168r1,4l537,166r3,-4l546,160r2,6l545,172r-6,2l544,174r1,2l547,178r-1,2l542,182r,-4l537,178r-3,4l536,184r7,4l547,190r4,-4l550,184r-5,l547,182r3,-4l550,180r1,4l553,184r1,-2l554,178r,-2l560,180r,-3l559,176r1,-4l561,170r1,-4l564,172r3,4l572,176r-3,-8l571,166r4,-6l574,152r-3,-10l575,148r6,4l585,152r-4,-8l581,142r,-12l580,122r-6,-14l579,110r3,-2l584,106r-7,-4l573,96r-6,-8l554,82r6,l562,80r1,-2l562,76r-5,4l551,68r-19,l531,64r-1,-4l524,54r-8,-4l517,56r-1,4l515,64r-5,-4l510,88r-7,l496,90r-6,4l493,88r-3,-6l502,82r4,4l510,88r,-28l451,2,449,r-2,l447,2r1,2l503,72r-4,2l494,74r-6,4l485,80r,4l475,88r-9,6l459,102r-3,l459,110r1,2l456,118r8,-4l470,110r11,-6l483,108r1,2l478,112r-4,2l470,116r-4,2l467,122r3,-2l471,122r,2l472,126r3,l477,122r2,2l480,124r-2,8l477,134r6,-2l487,126r,-4l487,120r,-2l488,116r2,l491,120r-1,4l494,124r3,-4l497,116r-1,-4l498,110r2,-2l503,108r4,6l524,114r5,-6l530,106r,-2l531,102r,-4l531,96r-2,-2l533,96r1,4l534,104r-4,10l519,122r-12,8l496,138r-1,l482,134r-1,2l481,138r-5,14l474,158r,2l475,160r-8,10l461,180r-1,12l457,190r-2,-2l451,184r,-2l451,180r1,-2l450,174r-2,-2l447,171r,7l447,180r,2l446,184r-1,2l444,186r-1,2l441,188r-2,-2l437,184r,-6l438,176r2,-2l441,172r3,l445,174r2,2l447,178r,-7l447,170r-2,-2l440,168r-4,4l434,172r-10,-8l421,160r-1,l418,158r-10,l407,160r-2,2l404,162r-3,2l398,168r1,l402,172r1,2l405,174r3,-2l413,172r2,2l418,178r11,12l437,200r-3,l431,202r-16,l414,200r-4,8l409,210r-2,l406,212r7,10l425,246r3,8l432,256r12,4l454,266r1,2l456,262r-2,-2l448,258r-2,l444,256r4,l456,258r5,2l460,256r-1,-2l454,248r-3,-4l440,244r,2l439,248r-3,l435,246r1,-4l438,242r,-2l437,236r-6,l427,230r-4,-8l421,220r-2,-4l420,214r2,l425,210r6,4l444,216r16,l463,228r4,10l476,246r13,4l499,254r11,6l514,270r-26,2l474,280r-7,10l465,300r,18l480,318r,12l474,338r-13,4l446,346r-12,2l425,348r-5,2l415,356r-4,4l399,372r6,l411,364r2,-2l414,360r3,l415,364r-5,8l430,374r2,-8l432,360r-6,-2l433,354r2,2l440,362r1,2l446,362r18,-8l487,344r6,-2l497,340r5,-2l501,336r-3,-2l494,330r,-4l494,308r8,-4l517,304r-1,4l516,310r5,16l533,340r14,8l557,352r4,l566,350r1,12l567,372r2,6l565,400r-3,l556,406r-7,4l543,424r-3,4l543,430r3,l549,422r2,-6l553,412r3,l553,418r-2,8l550,430r8,l572,424r,-12l567,412r,-4l569,406r6,l577,408r,2l581,408r1,-2l583,404r,-16l583,386r1,l585,388r3,2l598,390r2,-2l603,386r3,-4l607,378r,-2l606,374r-1,-2l604,370r-1,l603,376r-1,2l602,380r-2,4l598,384r-4,4l589,386r-2,-2l586,382r1,-2l587,378r2,-2l591,374r2,-2l598,372r3,2l602,374r1,2l603,370r-1,l599,368r-7,l586,372r-3,4l583,378r-1,-10l581,356r,-4l582,350r,-4l582,344r,-2l580,342r-2,-2l575,344r-6,l560,336r,-8l560,318r6,-8l570,306r,-2l569,298r,-4l569,290r2,-2l575,296r3,6l582,306r1,12l590,326r10,4l611,326r-7,l599,320r-3,-6l602,314r5,6l623,320r2,-6l626,310r1,-6l624,308r-5,2l615,310r3,-2l621,306r3,-8l624,290r-8,-24l599,248,582,232r-7,-22l575,196r12,-8l601,188r2,2l600,192r-2,6l598,204r8,16l623,230r16,6l647,244xe" fillcolor="#221f20" stroked="f">
                  <v:path arrowok="t" o:connecttype="custom" o:connectlocs="205740,0;411480,162878;205740,325755;0,162878;85725,375920;78105,398780;139700,478155;104140,443865;55245,485775;38735,640715;137795,593725;134620,553085;175260,503555;172720,522605;167640,525780;162560,529590;167005,532765;186055,529590;190500,526415;163830,548640;183515,494665;178435,495300;185420,502920;193675,503555;176530,509270;168275,508000;165100,514985;182245,514350;191770,516255;211455,548640;213995,553085;219710,570865;211455,572135;207645,577850;215265,578485;222250,577850;233045,570230;212725,499745;210820,514985;216535,523875;231775,526415;215265,558165;207645,556260;205740,563880;223520,561975;233045,563880;234315,558800;217170,544195;207645,544195;227965,553085;238760,549275;212090,509270;207010,492125;248285,537210;224790,438150;157480,439420;291465,514985;335915,601980;257810,610870;401955,593725;362585,526415;318770,473075;364490,437515;335915,437515;269875,525145;327660,564515;361315,587375" o:connectangles="270,0,90,180,0,0,0,0,0,0,0,0,0,0,0,0,0,0,0,0,0,0,0,0,0,0,0,0,0,0,0,0,0,0,0,0,0,0,0,0,0,0,0,0,0,0,0,0,0,0,0,0,0,0,0,0,0,0,0,0,0,0,0,0,0,0,0" textboxrect="0,0,648,513"/>
                </v:shape>
                <w10:wrap anchorx="page" anchory="page"/>
              </v:group>
            </w:pict>
          </mc:Fallback>
        </mc:AlternateContent>
      </w:r>
      <w:r w:rsidR="00932F5A">
        <w:rPr>
          <w:noProof/>
        </w:rPr>
        <mc:AlternateContent>
          <mc:Choice Requires="wpg">
            <w:drawing>
              <wp:anchor distT="0" distB="0" distL="114300" distR="114300" simplePos="0" relativeHeight="487472128" behindDoc="1" locked="0" layoutInCell="1" allowOverlap="1" wp14:anchorId="02853BFD" wp14:editId="4C5B08DD">
                <wp:simplePos x="0" y="0"/>
                <wp:positionH relativeFrom="page">
                  <wp:posOffset>478788</wp:posOffset>
                </wp:positionH>
                <wp:positionV relativeFrom="page">
                  <wp:posOffset>772796</wp:posOffset>
                </wp:positionV>
                <wp:extent cx="311152" cy="170178"/>
                <wp:effectExtent l="0" t="0" r="0" b="1272"/>
                <wp:wrapNone/>
                <wp:docPr id="35" name="docshapegroup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2" cy="170178"/>
                          <a:chOff x="0" y="0"/>
                          <a:chExt cx="311152" cy="170178"/>
                        </a:xfrm>
                      </wpg:grpSpPr>
                      <pic:pic xmlns:pic="http://schemas.openxmlformats.org/drawingml/2006/picture">
                        <pic:nvPicPr>
                          <pic:cNvPr id="36" name="docshape32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8" cy="170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docshape3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71450" y="0"/>
                            <a:ext cx="139702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6FD1E9" id="docshapegroup31" o:spid="_x0000_s1026" style="position:absolute;margin-left:37.7pt;margin-top:60.85pt;width:24.5pt;height:13.4pt;z-index:-15844352;mso-position-horizontal-relative:page;mso-position-vertical-relative:page" coordsize="311152,170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">
                <v:shape id="docshape32" o:spid="_x0000_s1027" type="#_x0000_t75" style="position:absolute;width:135888;height:170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">
                  <v:imagedata r:id="rId16" o:title=""/>
                </v:shape>
                <v:shape id="docshape33" o:spid="_x0000_s1028" type="#_x0000_t75" style="position:absolute;left:171450;width:139702;height:165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932F5A">
        <w:rPr>
          <w:noProof/>
        </w:rPr>
        <mc:AlternateContent>
          <mc:Choice Requires="wpg">
            <w:drawing>
              <wp:anchor distT="0" distB="0" distL="114300" distR="114300" simplePos="0" relativeHeight="487472640" behindDoc="1" locked="0" layoutInCell="1" allowOverlap="1" wp14:anchorId="5B6FE9B7" wp14:editId="6F6603BE">
                <wp:simplePos x="0" y="0"/>
                <wp:positionH relativeFrom="page">
                  <wp:posOffset>459742</wp:posOffset>
                </wp:positionH>
                <wp:positionV relativeFrom="page">
                  <wp:posOffset>1013456</wp:posOffset>
                </wp:positionV>
                <wp:extent cx="861052" cy="462285"/>
                <wp:effectExtent l="0" t="0" r="0" b="0"/>
                <wp:wrapNone/>
                <wp:docPr id="38" name="docshapegroup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052" cy="462285"/>
                          <a:chOff x="0" y="0"/>
                          <a:chExt cx="861052" cy="462285"/>
                        </a:xfrm>
                      </wpg:grpSpPr>
                      <pic:pic xmlns:pic="http://schemas.openxmlformats.org/drawingml/2006/picture">
                        <pic:nvPicPr>
                          <pic:cNvPr id="39" name="docshape3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0789" y="0"/>
                            <a:ext cx="390521" cy="173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docshape3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22910" y="49534"/>
                            <a:ext cx="100968" cy="123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docshape37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53714" y="3814"/>
                            <a:ext cx="307338" cy="21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docshape38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7"/>
                            <a:ext cx="274950" cy="214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docshape39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98451" y="290835"/>
                            <a:ext cx="113028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docshape40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31798" y="290835"/>
                            <a:ext cx="100968" cy="123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5" name="docshape4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56256" y="290835"/>
                            <a:ext cx="234314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C69BB9" id="docshapegroup34" o:spid="_x0000_s1026" style="position:absolute;margin-left:36.2pt;margin-top:79.8pt;width:67.8pt;height:36.4pt;z-index:-15843840;mso-position-horizontal-relative:page;mso-position-vertical-relative:page" coordsize="8610,4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">
                <v:shape id="docshape35" o:spid="_x0000_s1027" type="#_x0000_t75" style="position:absolute;left:107;width:3906;height:1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">
                  <v:imagedata r:id="rId25" o:title=""/>
                </v:shape>
                <v:shape id="docshape36" o:spid="_x0000_s1028" type="#_x0000_t75" style="position:absolute;left:4229;top:495;width:1009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">
                  <v:imagedata r:id="rId26" o:title=""/>
                </v:shape>
                <v:shape id="docshape37" o:spid="_x0000_s1029" type="#_x0000_t75" style="position:absolute;left:5537;top:38;width:3073;height:2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">
                  <v:imagedata r:id="rId27" o:title=""/>
                </v:shape>
                <v:shape id="docshape38" o:spid="_x0000_s1030" type="#_x0000_t75" style="position:absolute;top:2476;width:2749;height:2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">
                  <v:imagedata r:id="rId28" o:title=""/>
                </v:shape>
                <v:shape id="docshape39" o:spid="_x0000_s1031" type="#_x0000_t75" style="position:absolute;left:2984;top:2908;width:1130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">
                  <v:imagedata r:id="rId29" o:title=""/>
                </v:shape>
                <v:shape id="docshape40" o:spid="_x0000_s1032" type="#_x0000_t75" style="position:absolute;left:4317;top:2908;width:1010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">
                  <v:imagedata r:id="rId30" o:title=""/>
                </v:shape>
                <v:shape id="docshape41" o:spid="_x0000_s1033" type="#_x0000_t75" style="position:absolute;left:5562;top:2908;width:2343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">
                  <v:imagedata r:id="rId31" o:title=""/>
                </v:shape>
                <w10:wrap anchorx="page" anchory="page"/>
              </v:group>
            </w:pict>
          </mc:Fallback>
        </mc:AlternateContent>
      </w:r>
      <w:r w:rsidR="00932F5A"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37AA904D" wp14:editId="256EB29D">
                <wp:simplePos x="0" y="0"/>
                <wp:positionH relativeFrom="page">
                  <wp:posOffset>805184</wp:posOffset>
                </wp:positionH>
                <wp:positionV relativeFrom="page">
                  <wp:posOffset>1688467</wp:posOffset>
                </wp:positionV>
                <wp:extent cx="5949315" cy="1189991"/>
                <wp:effectExtent l="0" t="0" r="13335" b="10159"/>
                <wp:wrapNone/>
                <wp:docPr id="46" name="docshape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315" cy="1189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A185628" w14:textId="77777777" w:rsidR="00772AEB" w:rsidRDefault="00932F5A">
                            <w:pPr>
                              <w:spacing w:line="924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89A0"/>
                                <w:spacing w:val="-10"/>
                                <w:sz w:val="80"/>
                              </w:rPr>
                              <w:t>Smallpox</w:t>
                            </w:r>
                            <w:r>
                              <w:rPr>
                                <w:rFonts w:ascii="Arial" w:hAnsi="Arial" w:cs="Arial"/>
                                <w:color w:val="0089A0"/>
                                <w:spacing w:val="-47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89A0"/>
                                <w:spacing w:val="-10"/>
                                <w:sz w:val="80"/>
                              </w:rPr>
                              <w:t>(MVA)</w:t>
                            </w:r>
                            <w:r>
                              <w:rPr>
                                <w:rFonts w:ascii="Arial" w:hAnsi="Arial" w:cs="Arial"/>
                                <w:color w:val="0089A0"/>
                                <w:spacing w:val="-44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89A0"/>
                                <w:spacing w:val="-10"/>
                                <w:sz w:val="80"/>
                              </w:rPr>
                              <w:t>vaccine</w:t>
                            </w:r>
                          </w:p>
                          <w:p w14:paraId="52AE03DD" w14:textId="77777777" w:rsidR="00772AEB" w:rsidRDefault="00932F5A">
                            <w:pPr>
                              <w:spacing w:line="930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95F"/>
                                <w:spacing w:val="-6"/>
                                <w:sz w:val="80"/>
                              </w:rPr>
                              <w:t>Vaccination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95F"/>
                                <w:spacing w:val="-47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95F"/>
                                <w:spacing w:val="-6"/>
                                <w:sz w:val="80"/>
                              </w:rPr>
                              <w:t>consent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95F"/>
                                <w:spacing w:val="-44"/>
                                <w:sz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95F"/>
                                <w:spacing w:val="-6"/>
                                <w:sz w:val="80"/>
                              </w:rPr>
                              <w:t>form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A904D" id="docshape42" o:spid="_x0000_s1046" type="#_x0000_t202" style="position:absolute;margin-left:63.4pt;margin-top:132.95pt;width:468.45pt;height:93.7pt;z-index:-1584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" filled="f" stroked="f">
                <v:textbox inset="0,0,0,0">
                  <w:txbxContent>
                    <w:p w14:paraId="3A185628" w14:textId="77777777" w:rsidR="00772AEB" w:rsidRDefault="00932F5A">
                      <w:pPr>
                        <w:spacing w:line="924" w:lineRule="exact"/>
                        <w:jc w:val="center"/>
                      </w:pPr>
                      <w:r>
                        <w:rPr>
                          <w:rFonts w:ascii="Arial" w:hAnsi="Arial" w:cs="Arial"/>
                          <w:color w:val="0089A0"/>
                          <w:spacing w:val="-10"/>
                          <w:sz w:val="80"/>
                        </w:rPr>
                        <w:t>Smallpox</w:t>
                      </w:r>
                      <w:r>
                        <w:rPr>
                          <w:rFonts w:ascii="Arial" w:hAnsi="Arial" w:cs="Arial"/>
                          <w:color w:val="0089A0"/>
                          <w:spacing w:val="-47"/>
                          <w:sz w:val="8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89A0"/>
                          <w:spacing w:val="-10"/>
                          <w:sz w:val="80"/>
                        </w:rPr>
                        <w:t>(MVA)</w:t>
                      </w:r>
                      <w:r>
                        <w:rPr>
                          <w:rFonts w:ascii="Arial" w:hAnsi="Arial" w:cs="Arial"/>
                          <w:color w:val="0089A0"/>
                          <w:spacing w:val="-44"/>
                          <w:sz w:val="8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89A0"/>
                          <w:spacing w:val="-10"/>
                          <w:sz w:val="80"/>
                        </w:rPr>
                        <w:t>vaccine</w:t>
                      </w:r>
                    </w:p>
                    <w:p w14:paraId="52AE03DD" w14:textId="77777777" w:rsidR="00772AEB" w:rsidRDefault="00932F5A">
                      <w:pPr>
                        <w:spacing w:line="930" w:lineRule="exact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395F"/>
                          <w:spacing w:val="-6"/>
                          <w:sz w:val="80"/>
                        </w:rPr>
                        <w:t>Vaccination</w:t>
                      </w:r>
                      <w:r>
                        <w:rPr>
                          <w:rFonts w:ascii="Arial" w:hAnsi="Arial" w:cs="Arial"/>
                          <w:b/>
                          <w:color w:val="00395F"/>
                          <w:spacing w:val="-47"/>
                          <w:sz w:val="8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395F"/>
                          <w:spacing w:val="-6"/>
                          <w:sz w:val="80"/>
                        </w:rPr>
                        <w:t>consent</w:t>
                      </w:r>
                      <w:r>
                        <w:rPr>
                          <w:rFonts w:ascii="Arial" w:hAnsi="Arial" w:cs="Arial"/>
                          <w:b/>
                          <w:color w:val="00395F"/>
                          <w:spacing w:val="-44"/>
                          <w:sz w:val="8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395F"/>
                          <w:spacing w:val="-6"/>
                          <w:sz w:val="80"/>
                        </w:rPr>
                        <w:t>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2F5A">
        <w:rPr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22C7064E" wp14:editId="4849ACEF">
                <wp:simplePos x="0" y="0"/>
                <wp:positionH relativeFrom="page">
                  <wp:posOffset>438153</wp:posOffset>
                </wp:positionH>
                <wp:positionV relativeFrom="page">
                  <wp:posOffset>7776213</wp:posOffset>
                </wp:positionV>
                <wp:extent cx="6666232" cy="152403"/>
                <wp:effectExtent l="0" t="0" r="1268" b="0"/>
                <wp:wrapNone/>
                <wp:docPr id="47" name="docshape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6232" cy="152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F91578" w14:textId="77777777" w:rsidR="00772AEB" w:rsidRDefault="00772AEB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7064E" id="docshape61" o:spid="_x0000_s1047" type="#_x0000_t202" style="position:absolute;margin-left:34.5pt;margin-top:612.3pt;width:524.9pt;height:12pt;z-index:-1583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" filled="f" stroked="f">
                <v:textbox inset="0,0,0,0">
                  <w:txbxContent>
                    <w:p w14:paraId="6CF91578" w14:textId="77777777" w:rsidR="00772AEB" w:rsidRDefault="00772AEB">
                      <w:pPr>
                        <w:pStyle w:val="BodyText"/>
                        <w:spacing w:before="4"/>
                        <w:ind w:left="40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72AEB">
      <w:pgSz w:w="11910" w:h="16840"/>
      <w:pgMar w:top="540" w:right="5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FB3D" w14:textId="77777777" w:rsidR="00932F5A" w:rsidRDefault="00932F5A">
      <w:r>
        <w:separator/>
      </w:r>
    </w:p>
  </w:endnote>
  <w:endnote w:type="continuationSeparator" w:id="0">
    <w:p w14:paraId="264F9188" w14:textId="77777777" w:rsidR="00932F5A" w:rsidRDefault="0093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Pro">
    <w:altName w:val="Calibri"/>
    <w:charset w:val="00"/>
    <w:family w:val="swiss"/>
    <w:pitch w:val="variable"/>
  </w:font>
  <w:font w:name="FrutigerLTPro-Bold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Pro 45 Ligh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C200" w14:textId="77777777" w:rsidR="00932F5A" w:rsidRDefault="00932F5A">
      <w:r>
        <w:rPr>
          <w:color w:val="000000"/>
        </w:rPr>
        <w:separator/>
      </w:r>
    </w:p>
  </w:footnote>
  <w:footnote w:type="continuationSeparator" w:id="0">
    <w:p w14:paraId="67005826" w14:textId="77777777" w:rsidR="00932F5A" w:rsidRDefault="00932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2AEB"/>
    <w:rsid w:val="00513902"/>
    <w:rsid w:val="00515ABF"/>
    <w:rsid w:val="00772AEB"/>
    <w:rsid w:val="00932F5A"/>
    <w:rsid w:val="00F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0BAB"/>
  <w15:docId w15:val="{D39CEED8-004C-4AA3-95F4-0FA58E8A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Frutiger LT Pro" w:eastAsia="Frutiger LT Pro" w:hAnsi="Frutiger LT Pro" w:cs="Frutiger LT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930" w:lineRule="exact"/>
      <w:jc w:val="center"/>
    </w:pPr>
    <w:rPr>
      <w:rFonts w:ascii="FrutigerLTPro-Bold" w:eastAsia="FrutigerLTPro-Bold" w:hAnsi="FrutigerLTPro-Bold" w:cs="FrutigerLTPro-Bold"/>
      <w:b/>
      <w:bCs/>
      <w:sz w:val="80"/>
      <w:szCs w:val="80"/>
    </w:rPr>
  </w:style>
  <w:style w:type="paragraph" w:styleId="ListParagraph">
    <w:name w:val="List Paragraph"/>
    <w:basedOn w:val="Normal"/>
  </w:style>
  <w:style w:type="paragraph" w:customStyle="1" w:styleId="TableParagraph">
    <w:name w:val="Table Paragraph"/>
    <w:basedOn w:val="Normal"/>
  </w:style>
  <w:style w:type="character" w:customStyle="1" w:styleId="BodyTextChar">
    <w:name w:val="Body Text Char"/>
    <w:basedOn w:val="DefaultParagraphFont"/>
    <w:rPr>
      <w:rFonts w:ascii="Frutiger LT Pro" w:eastAsia="Frutiger LT Pro" w:hAnsi="Frutiger LT Pro" w:cs="Frutiger LT Pro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https://qrco.de/mpxleaflet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hyperlink" Target="https://qrco.de/mpxleaflet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Smallpox (MVA) vaccine – Vaccination Consent Form: Post-exposure Immunisation</dc:title>
  <dc:subject>Smallpox (MVA) vaccine – Vaccination Consent Form: Post-exposure Immunisation. UK Health Security Agency gateway number: 2022140</dc:subject>
  <dc:creator>UK Health Security Agency</dc:creator>
  <cp:lastModifiedBy>Sonia Ribeiro</cp:lastModifiedBy>
  <cp:revision>2</cp:revision>
  <dcterms:created xsi:type="dcterms:W3CDTF">2022-07-01T16:31:00Z</dcterms:created>
  <dcterms:modified xsi:type="dcterms:W3CDTF">2022-07-01T16:31:00Z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2022-07-01T00:00:00Z</vt:filetime>
  </property>
  <property fmtid="{D5CDD505-2E9C-101B-9397-08002B2CF9AE}" pid="5" name="Producer">
    <vt:lpwstr>Adobe PDF Library 16.0.5</vt:lpwstr>
  </property>
</Properties>
</file>