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9FD40" w14:textId="77777777" w:rsidR="00013D73" w:rsidRDefault="00013D73" w:rsidP="0065306A">
      <w:pPr>
        <w:jc w:val="center"/>
        <w:rPr>
          <w:b/>
          <w:sz w:val="32"/>
          <w:szCs w:val="32"/>
        </w:rPr>
      </w:pPr>
    </w:p>
    <w:p w14:paraId="781E687A" w14:textId="77777777" w:rsidR="00013D73" w:rsidRPr="00013D73" w:rsidRDefault="00013D73" w:rsidP="00013D73">
      <w:pPr>
        <w:jc w:val="center"/>
        <w:rPr>
          <w:b/>
          <w:sz w:val="32"/>
          <w:szCs w:val="32"/>
        </w:rPr>
      </w:pPr>
      <w:r w:rsidRPr="00013D73">
        <w:rPr>
          <w:b/>
          <w:sz w:val="32"/>
          <w:szCs w:val="32"/>
        </w:rPr>
        <w:t xml:space="preserve">Page Limit – 30 pages </w:t>
      </w:r>
    </w:p>
    <w:p w14:paraId="5D7B064C" w14:textId="77777777" w:rsidR="00DC791A" w:rsidRDefault="00DC791A" w:rsidP="0065306A">
      <w:pPr>
        <w:jc w:val="center"/>
        <w:rPr>
          <w:b/>
          <w:sz w:val="32"/>
          <w:szCs w:val="32"/>
        </w:rPr>
      </w:pPr>
    </w:p>
    <w:p w14:paraId="495DFF69" w14:textId="66B2D364" w:rsidR="0065306A" w:rsidRDefault="00E2324C" w:rsidP="006530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Cover page</w:t>
      </w:r>
    </w:p>
    <w:p w14:paraId="75648ACD" w14:textId="7DEE28C7" w:rsidR="00013D73" w:rsidRDefault="00013D73" w:rsidP="0065306A">
      <w:pPr>
        <w:jc w:val="center"/>
        <w:rPr>
          <w:b/>
          <w:sz w:val="32"/>
          <w:szCs w:val="32"/>
        </w:rPr>
      </w:pPr>
    </w:p>
    <w:p w14:paraId="5CF7A05C" w14:textId="77777777" w:rsidR="00DC791A" w:rsidRDefault="00DC791A" w:rsidP="0065306A">
      <w:pPr>
        <w:jc w:val="center"/>
        <w:rPr>
          <w:b/>
          <w:sz w:val="32"/>
          <w:szCs w:val="32"/>
        </w:rPr>
      </w:pPr>
    </w:p>
    <w:p w14:paraId="361C2E1F" w14:textId="77777777" w:rsidR="00F578AE" w:rsidRDefault="00F578AE" w:rsidP="0065306A">
      <w:pPr>
        <w:jc w:val="center"/>
        <w:rPr>
          <w:b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10"/>
        <w:gridCol w:w="1919"/>
        <w:gridCol w:w="3631"/>
      </w:tblGrid>
      <w:tr w:rsidR="00234B2D" w14:paraId="5AB9CB1F" w14:textId="77777777" w:rsidTr="00B87D90">
        <w:trPr>
          <w:trHeight w:val="690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  <w:hideMark/>
          </w:tcPr>
          <w:p w14:paraId="72221FF8" w14:textId="77777777" w:rsidR="00234B2D" w:rsidRDefault="00234B2D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Title:  </w:t>
            </w:r>
          </w:p>
          <w:p w14:paraId="22315C97" w14:textId="37EA4933" w:rsidR="00234B2D" w:rsidRDefault="00234B2D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234B2D" w14:paraId="170C8276" w14:textId="77777777" w:rsidTr="00B87D90">
        <w:trPr>
          <w:trHeight w:val="690"/>
          <w:jc w:val="center"/>
        </w:trPr>
        <w:tc>
          <w:tcPr>
            <w:tcW w:w="9060" w:type="dxa"/>
            <w:gridSpan w:val="3"/>
            <w:tcBorders>
              <w:top w:val="single" w:sz="4" w:space="0" w:color="auto"/>
              <w:left w:val="single" w:sz="4" w:space="0" w:color="auto"/>
              <w:bottom w:val="dotted" w:sz="2" w:space="0" w:color="000000" w:themeColor="text1"/>
              <w:right w:val="single" w:sz="4" w:space="0" w:color="auto"/>
            </w:tcBorders>
            <w:hideMark/>
          </w:tcPr>
          <w:p w14:paraId="24B23BEE" w14:textId="77777777" w:rsidR="00234B2D" w:rsidRDefault="00234B2D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Programme summary (100 words maximum): </w:t>
            </w:r>
          </w:p>
          <w:p w14:paraId="64B1E0DE" w14:textId="32F4E76F" w:rsidR="00234B2D" w:rsidRDefault="00234B2D">
            <w:pPr>
              <w:spacing w:before="40" w:after="40"/>
              <w:rPr>
                <w:sz w:val="22"/>
                <w:szCs w:val="22"/>
              </w:rPr>
            </w:pPr>
          </w:p>
        </w:tc>
      </w:tr>
      <w:tr w:rsidR="00E2324C" w14:paraId="68F2A4E8" w14:textId="77777777" w:rsidTr="00BF5C7D">
        <w:trPr>
          <w:trHeight w:val="413"/>
          <w:jc w:val="center"/>
        </w:trPr>
        <w:tc>
          <w:tcPr>
            <w:tcW w:w="9060" w:type="dxa"/>
            <w:gridSpan w:val="3"/>
            <w:tcBorders>
              <w:top w:val="dotted" w:sz="2" w:space="0" w:color="000000" w:themeColor="text1"/>
              <w:left w:val="single" w:sz="4" w:space="0" w:color="000000" w:themeColor="text1"/>
              <w:bottom w:val="dotted" w:sz="2" w:space="0" w:color="000000" w:themeColor="text1"/>
              <w:right w:val="single" w:sz="4" w:space="0" w:color="000000" w:themeColor="text1"/>
            </w:tcBorders>
            <w:hideMark/>
          </w:tcPr>
          <w:p w14:paraId="67B2F52E" w14:textId="77777777" w:rsidR="00E2324C" w:rsidRDefault="00E2324C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Programme Value: </w:t>
            </w:r>
          </w:p>
          <w:p w14:paraId="1F505C53" w14:textId="77777777" w:rsidR="00E2324C" w:rsidRDefault="00E2324C" w:rsidP="00E2324C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  <w:tr w:rsidR="00E2324C" w14:paraId="75E2EAB4" w14:textId="77777777" w:rsidTr="000F15FC">
        <w:trPr>
          <w:trHeight w:val="413"/>
          <w:jc w:val="center"/>
        </w:trPr>
        <w:tc>
          <w:tcPr>
            <w:tcW w:w="9060" w:type="dxa"/>
            <w:gridSpan w:val="3"/>
            <w:tcBorders>
              <w:top w:val="dotted" w:sz="2" w:space="0" w:color="000000" w:themeColor="text1"/>
              <w:left w:val="single" w:sz="4" w:space="0" w:color="000000" w:themeColor="text1"/>
              <w:bottom w:val="dotted" w:sz="2" w:space="0" w:color="000000" w:themeColor="text1"/>
              <w:right w:val="single" w:sz="4" w:space="0" w:color="000000" w:themeColor="text1"/>
            </w:tcBorders>
            <w:hideMark/>
          </w:tcPr>
          <w:p w14:paraId="091A87C7" w14:textId="053650A7" w:rsidR="00E2324C" w:rsidRDefault="00E2324C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Contact details</w:t>
            </w:r>
          </w:p>
          <w:p w14:paraId="7945628E" w14:textId="0139B553" w:rsidR="00E2324C" w:rsidRDefault="00E2324C">
            <w:pPr>
              <w:spacing w:before="40" w:after="40"/>
              <w:rPr>
                <w:i/>
                <w:sz w:val="22"/>
                <w:szCs w:val="22"/>
              </w:rPr>
            </w:pPr>
          </w:p>
        </w:tc>
      </w:tr>
      <w:tr w:rsidR="009A446D" w14:paraId="59DA2068" w14:textId="77777777" w:rsidTr="00B87D90">
        <w:trPr>
          <w:trHeight w:val="300"/>
          <w:jc w:val="center"/>
        </w:trPr>
        <w:tc>
          <w:tcPr>
            <w:tcW w:w="3510" w:type="dxa"/>
            <w:tcBorders>
              <w:top w:val="dotted" w:sz="2" w:space="0" w:color="000000" w:themeColor="text1"/>
              <w:left w:val="single" w:sz="4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</w:tcPr>
          <w:p w14:paraId="179A6DD3" w14:textId="6ABE4F7D" w:rsidR="009A446D" w:rsidRDefault="009A446D">
            <w:pPr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Date of </w:t>
            </w:r>
            <w:r w:rsidR="00E2324C">
              <w:rPr>
                <w:b/>
                <w:sz w:val="22"/>
                <w:szCs w:val="22"/>
              </w:rPr>
              <w:t xml:space="preserve">bid submission </w:t>
            </w:r>
          </w:p>
        </w:tc>
        <w:tc>
          <w:tcPr>
            <w:tcW w:w="191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</w:tcPr>
          <w:p w14:paraId="1A73E489" w14:textId="77777777" w:rsidR="009A446D" w:rsidRPr="008E21D4" w:rsidRDefault="009A446D">
            <w:pPr>
              <w:spacing w:before="40" w:after="40"/>
              <w:rPr>
                <w:i/>
                <w:sz w:val="20"/>
                <w:szCs w:val="22"/>
              </w:rPr>
            </w:pPr>
            <w:r w:rsidRPr="008E21D4">
              <w:rPr>
                <w:i/>
                <w:color w:val="1F497D" w:themeColor="text2"/>
                <w:sz w:val="20"/>
                <w:szCs w:val="22"/>
              </w:rPr>
              <w:t>dd/mm/</w:t>
            </w:r>
            <w:proofErr w:type="spellStart"/>
            <w:r w:rsidRPr="008E21D4">
              <w:rPr>
                <w:i/>
                <w:color w:val="1F497D" w:themeColor="text2"/>
                <w:sz w:val="20"/>
                <w:szCs w:val="22"/>
              </w:rPr>
              <w:t>yyyy</w:t>
            </w:r>
            <w:proofErr w:type="spellEnd"/>
          </w:p>
        </w:tc>
        <w:tc>
          <w:tcPr>
            <w:tcW w:w="363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single" w:sz="4" w:space="0" w:color="000000" w:themeColor="text1"/>
            </w:tcBorders>
          </w:tcPr>
          <w:p w14:paraId="6B132E0A" w14:textId="21FC6207" w:rsidR="009A446D" w:rsidRDefault="009A446D">
            <w:pPr>
              <w:spacing w:before="40" w:after="40"/>
              <w:rPr>
                <w:b/>
                <w:sz w:val="22"/>
                <w:szCs w:val="22"/>
              </w:rPr>
            </w:pPr>
          </w:p>
        </w:tc>
      </w:tr>
    </w:tbl>
    <w:p w14:paraId="4599F07D" w14:textId="77777777" w:rsidR="009A446D" w:rsidRDefault="009A446D" w:rsidP="0065306A">
      <w:pPr>
        <w:jc w:val="center"/>
        <w:rPr>
          <w:b/>
          <w:sz w:val="32"/>
          <w:szCs w:val="32"/>
        </w:rPr>
      </w:pPr>
    </w:p>
    <w:p w14:paraId="3DABC83F" w14:textId="77777777" w:rsidR="008A0A1E" w:rsidRDefault="008A0A1E">
      <w:pPr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14:paraId="022DF4C1" w14:textId="51E6FFDF" w:rsidR="008A0A1E" w:rsidRPr="008A0A1E" w:rsidRDefault="00E2324C" w:rsidP="00B87D9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DBE5F1" w:themeFill="accent1" w:themeFillTint="33"/>
        <w:ind w:left="1" w:right="118" w:hanging="1"/>
        <w:jc w:val="center"/>
        <w:rPr>
          <w:rFonts w:cs="Arial"/>
          <w:b/>
          <w:sz w:val="28"/>
          <w:szCs w:val="22"/>
        </w:rPr>
      </w:pPr>
      <w:r>
        <w:rPr>
          <w:rFonts w:cs="Arial"/>
          <w:b/>
          <w:sz w:val="28"/>
          <w:szCs w:val="22"/>
        </w:rPr>
        <w:lastRenderedPageBreak/>
        <w:t>Contents</w:t>
      </w:r>
    </w:p>
    <w:p w14:paraId="306D0CF8" w14:textId="77777777" w:rsidR="00E2324C" w:rsidRDefault="00E2324C" w:rsidP="00E2324C">
      <w:pPr>
        <w:rPr>
          <w:b/>
          <w:sz w:val="32"/>
          <w:szCs w:val="32"/>
        </w:rPr>
      </w:pPr>
    </w:p>
    <w:p w14:paraId="638A6E08" w14:textId="77777777" w:rsidR="00E2324C" w:rsidRDefault="00E2324C" w:rsidP="00E2324C">
      <w:pPr>
        <w:rPr>
          <w:b/>
          <w:sz w:val="32"/>
          <w:szCs w:val="32"/>
        </w:rPr>
      </w:pPr>
    </w:p>
    <w:p w14:paraId="726525E2" w14:textId="77777777" w:rsidR="00E2324C" w:rsidRDefault="00E2324C" w:rsidP="00E2324C">
      <w:pPr>
        <w:rPr>
          <w:b/>
          <w:sz w:val="32"/>
          <w:szCs w:val="32"/>
        </w:rPr>
      </w:pPr>
    </w:p>
    <w:p w14:paraId="07080985" w14:textId="77777777" w:rsidR="00E2324C" w:rsidRDefault="00E2324C" w:rsidP="00E2324C">
      <w:pPr>
        <w:rPr>
          <w:b/>
          <w:sz w:val="32"/>
          <w:szCs w:val="32"/>
        </w:rPr>
      </w:pPr>
    </w:p>
    <w:p w14:paraId="56B463F1" w14:textId="12F945CF" w:rsidR="00D75E74" w:rsidRPr="007D3310" w:rsidRDefault="00702DF0" w:rsidP="00A72EBC">
      <w:pPr>
        <w:pStyle w:val="ListParagraph"/>
        <w:numPr>
          <w:ilvl w:val="0"/>
          <w:numId w:val="34"/>
        </w:numPr>
        <w:rPr>
          <w:sz w:val="32"/>
          <w:szCs w:val="32"/>
        </w:rPr>
      </w:pPr>
      <w:r w:rsidRPr="007D3310">
        <w:rPr>
          <w:sz w:val="32"/>
          <w:szCs w:val="32"/>
        </w:rPr>
        <w:t xml:space="preserve">Project </w:t>
      </w:r>
      <w:r w:rsidR="00E2324C" w:rsidRPr="007D3310">
        <w:rPr>
          <w:sz w:val="32"/>
          <w:szCs w:val="32"/>
        </w:rPr>
        <w:t xml:space="preserve">Summary </w:t>
      </w:r>
    </w:p>
    <w:p w14:paraId="4391ED4D" w14:textId="77777777" w:rsidR="00A72EBC" w:rsidRPr="007D3310" w:rsidRDefault="00A72EBC" w:rsidP="00A72EBC">
      <w:pPr>
        <w:pStyle w:val="ListParagraph"/>
        <w:numPr>
          <w:ilvl w:val="0"/>
          <w:numId w:val="34"/>
        </w:numPr>
        <w:rPr>
          <w:sz w:val="32"/>
          <w:szCs w:val="32"/>
        </w:rPr>
      </w:pPr>
      <w:r w:rsidRPr="007D3310">
        <w:rPr>
          <w:sz w:val="32"/>
          <w:szCs w:val="32"/>
        </w:rPr>
        <w:t>Partnership</w:t>
      </w:r>
    </w:p>
    <w:p w14:paraId="69711871" w14:textId="19865404" w:rsidR="00A72EBC" w:rsidRPr="007D3310" w:rsidRDefault="00A72EBC" w:rsidP="00A72EBC">
      <w:pPr>
        <w:pStyle w:val="ListParagraph"/>
        <w:numPr>
          <w:ilvl w:val="0"/>
          <w:numId w:val="34"/>
        </w:numPr>
        <w:rPr>
          <w:sz w:val="32"/>
          <w:szCs w:val="32"/>
        </w:rPr>
      </w:pPr>
      <w:r w:rsidRPr="007D3310">
        <w:rPr>
          <w:sz w:val="32"/>
          <w:szCs w:val="32"/>
        </w:rPr>
        <w:t xml:space="preserve">The </w:t>
      </w:r>
      <w:r w:rsidR="003A0519">
        <w:rPr>
          <w:sz w:val="32"/>
          <w:szCs w:val="32"/>
        </w:rPr>
        <w:t>P</w:t>
      </w:r>
      <w:r w:rsidRPr="007D3310">
        <w:rPr>
          <w:sz w:val="32"/>
          <w:szCs w:val="32"/>
        </w:rPr>
        <w:t>roject</w:t>
      </w:r>
    </w:p>
    <w:p w14:paraId="0155FAC1" w14:textId="77777777" w:rsidR="00A72EBC" w:rsidRPr="007D3310" w:rsidRDefault="00A72EBC" w:rsidP="00E2324C">
      <w:pPr>
        <w:pStyle w:val="ListParagraph"/>
        <w:numPr>
          <w:ilvl w:val="0"/>
          <w:numId w:val="34"/>
        </w:numPr>
        <w:rPr>
          <w:sz w:val="32"/>
          <w:szCs w:val="32"/>
        </w:rPr>
      </w:pPr>
      <w:r w:rsidRPr="007D3310">
        <w:rPr>
          <w:sz w:val="32"/>
          <w:szCs w:val="32"/>
        </w:rPr>
        <w:t>Monitoring, evaluation, value for money, sustainability</w:t>
      </w:r>
    </w:p>
    <w:p w14:paraId="5EEA943D" w14:textId="38E35AB3" w:rsidR="007D3310" w:rsidRPr="007D3310" w:rsidRDefault="00C744A3" w:rsidP="00E2324C">
      <w:pPr>
        <w:pStyle w:val="ListParagraph"/>
        <w:numPr>
          <w:ilvl w:val="0"/>
          <w:numId w:val="34"/>
        </w:numPr>
        <w:rPr>
          <w:sz w:val="32"/>
          <w:szCs w:val="32"/>
        </w:rPr>
      </w:pPr>
      <w:r w:rsidRPr="007D3310">
        <w:rPr>
          <w:sz w:val="32"/>
          <w:szCs w:val="32"/>
        </w:rPr>
        <w:t>Annexes</w:t>
      </w:r>
      <w:r w:rsidR="00E2324C" w:rsidRPr="007D3310">
        <w:rPr>
          <w:sz w:val="32"/>
          <w:szCs w:val="32"/>
        </w:rPr>
        <w:t xml:space="preserve"> </w:t>
      </w:r>
    </w:p>
    <w:p w14:paraId="4F3A5310" w14:textId="77777777" w:rsidR="007D3310" w:rsidRPr="007D3310" w:rsidRDefault="007D3310" w:rsidP="007D3310">
      <w:pPr>
        <w:pStyle w:val="ListParagraph"/>
        <w:numPr>
          <w:ilvl w:val="0"/>
          <w:numId w:val="35"/>
        </w:numPr>
        <w:rPr>
          <w:sz w:val="32"/>
          <w:szCs w:val="32"/>
        </w:rPr>
      </w:pPr>
      <w:r w:rsidRPr="007D3310">
        <w:rPr>
          <w:sz w:val="32"/>
          <w:szCs w:val="32"/>
        </w:rPr>
        <w:t>Project budget</w:t>
      </w:r>
    </w:p>
    <w:p w14:paraId="6646A460" w14:textId="2D6B4377" w:rsidR="008A0A1E" w:rsidRPr="00E2324C" w:rsidRDefault="008A0A1E" w:rsidP="00E2324C">
      <w:pPr>
        <w:rPr>
          <w:b/>
          <w:sz w:val="32"/>
          <w:szCs w:val="32"/>
        </w:rPr>
      </w:pPr>
      <w:r w:rsidRPr="00E2324C">
        <w:rPr>
          <w:b/>
          <w:sz w:val="32"/>
          <w:szCs w:val="32"/>
        </w:rPr>
        <w:br w:type="page"/>
      </w:r>
    </w:p>
    <w:p w14:paraId="3F1CD848" w14:textId="0802DD41" w:rsidR="00C67334" w:rsidRPr="00C459BF" w:rsidRDefault="00702DF0" w:rsidP="004B7264">
      <w:pPr>
        <w:pStyle w:val="Heading2"/>
        <w:numPr>
          <w:ilvl w:val="0"/>
          <w:numId w:val="28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40" w:after="40"/>
        <w:rPr>
          <w:i w:val="0"/>
        </w:rPr>
      </w:pPr>
      <w:r w:rsidRPr="00702DF0">
        <w:rPr>
          <w:i w:val="0"/>
        </w:rPr>
        <w:lastRenderedPageBreak/>
        <w:t xml:space="preserve">Project </w:t>
      </w:r>
      <w:r w:rsidR="004B7264">
        <w:rPr>
          <w:i w:val="0"/>
        </w:rPr>
        <w:t>Summary</w:t>
      </w:r>
      <w:r w:rsidR="00957B17" w:rsidRPr="00C459BF">
        <w:rPr>
          <w:i w:val="0"/>
        </w:rPr>
        <w:t xml:space="preserve"> </w:t>
      </w:r>
    </w:p>
    <w:p w14:paraId="50A22117" w14:textId="77777777" w:rsidR="008A0A1E" w:rsidRDefault="008A0A1E" w:rsidP="008A0A1E">
      <w:pPr>
        <w:ind w:left="284" w:hanging="283"/>
        <w:rPr>
          <w:rFonts w:cs="Arial"/>
          <w:bCs/>
          <w:sz w:val="20"/>
          <w:szCs w:val="20"/>
        </w:rPr>
      </w:pPr>
    </w:p>
    <w:p w14:paraId="189892F3" w14:textId="77777777" w:rsidR="00A6141C" w:rsidRDefault="00A6141C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14:paraId="304A27D4" w14:textId="4AE7605B" w:rsidR="00A449FC" w:rsidRPr="00103CB5" w:rsidRDefault="004B7264" w:rsidP="004B7264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spacing w:before="40" w:after="40"/>
        <w:ind w:left="1"/>
        <w:rPr>
          <w:b w:val="0"/>
          <w:i w:val="0"/>
          <w:sz w:val="24"/>
          <w:szCs w:val="24"/>
        </w:rPr>
      </w:pPr>
      <w:r>
        <w:rPr>
          <w:i w:val="0"/>
        </w:rPr>
        <w:lastRenderedPageBreak/>
        <w:t xml:space="preserve">2. </w:t>
      </w:r>
      <w:r w:rsidR="006C265B">
        <w:rPr>
          <w:i w:val="0"/>
        </w:rPr>
        <w:t>Partnership</w:t>
      </w:r>
      <w:r>
        <w:rPr>
          <w:i w:val="0"/>
        </w:rPr>
        <w:t xml:space="preserve"> Overview </w:t>
      </w:r>
    </w:p>
    <w:p w14:paraId="41C54439" w14:textId="128FF480" w:rsidR="00B87D90" w:rsidRDefault="00B87D90">
      <w:pPr>
        <w:rPr>
          <w:b/>
          <w:bCs/>
          <w:i/>
          <w:iCs/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br w:type="page"/>
      </w:r>
    </w:p>
    <w:p w14:paraId="6CD52263" w14:textId="139D6293" w:rsidR="00583E29" w:rsidRPr="00C459BF" w:rsidRDefault="00C744A3" w:rsidP="00C744A3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40" w:after="40"/>
        <w:ind w:left="1"/>
        <w:rPr>
          <w:i w:val="0"/>
        </w:rPr>
      </w:pPr>
      <w:r>
        <w:rPr>
          <w:i w:val="0"/>
        </w:rPr>
        <w:lastRenderedPageBreak/>
        <w:t xml:space="preserve">3. </w:t>
      </w:r>
      <w:r w:rsidR="00283EA5">
        <w:rPr>
          <w:i w:val="0"/>
        </w:rPr>
        <w:t>The Project</w:t>
      </w:r>
      <w:r w:rsidR="00103CB5" w:rsidRPr="00C459BF">
        <w:rPr>
          <w:i w:val="0"/>
        </w:rPr>
        <w:t xml:space="preserve"> </w:t>
      </w:r>
    </w:p>
    <w:p w14:paraId="019440B4" w14:textId="33061CFF" w:rsidR="00AE1799" w:rsidRDefault="00AE1799">
      <w:pPr>
        <w:rPr>
          <w:rFonts w:cs="Arial"/>
          <w:b/>
          <w:bCs/>
          <w:iCs/>
          <w:sz w:val="28"/>
          <w:szCs w:val="28"/>
        </w:rPr>
      </w:pPr>
      <w:r>
        <w:rPr>
          <w:i/>
        </w:rPr>
        <w:br w:type="page"/>
      </w:r>
    </w:p>
    <w:p w14:paraId="2F82F170" w14:textId="2FB2EA46" w:rsidR="00FF2156" w:rsidRPr="00837A2E" w:rsidRDefault="00837A2E" w:rsidP="00C744A3">
      <w:pPr>
        <w:pStyle w:val="Heading2"/>
        <w:numPr>
          <w:ilvl w:val="0"/>
          <w:numId w:val="29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spacing w:before="40" w:after="40"/>
        <w:rPr>
          <w:bCs w:val="0"/>
          <w:i w:val="0"/>
          <w:iCs w:val="0"/>
        </w:rPr>
      </w:pPr>
      <w:r w:rsidRPr="00837A2E">
        <w:rPr>
          <w:bCs w:val="0"/>
          <w:i w:val="0"/>
          <w:iCs w:val="0"/>
        </w:rPr>
        <w:lastRenderedPageBreak/>
        <w:t>Monitoring, evaluation, value for money, sustainability</w:t>
      </w:r>
    </w:p>
    <w:p w14:paraId="7C98342A" w14:textId="7CA8C17E" w:rsidR="00C744A3" w:rsidRDefault="00C744A3">
      <w:pPr>
        <w:rPr>
          <w:sz w:val="20"/>
        </w:rPr>
      </w:pPr>
      <w:r>
        <w:rPr>
          <w:sz w:val="20"/>
        </w:rPr>
        <w:br w:type="page"/>
      </w:r>
    </w:p>
    <w:p w14:paraId="7113EDAA" w14:textId="77777777" w:rsidR="003F2D4B" w:rsidRDefault="003F2D4B">
      <w:pPr>
        <w:rPr>
          <w:sz w:val="20"/>
        </w:rPr>
      </w:pPr>
    </w:p>
    <w:p w14:paraId="20E6675F" w14:textId="43EC1AC0" w:rsidR="00C744A3" w:rsidRDefault="00C744A3" w:rsidP="00C744A3">
      <w:pPr>
        <w:rPr>
          <w:sz w:val="20"/>
        </w:rPr>
      </w:pPr>
      <w:r>
        <w:rPr>
          <w:b/>
        </w:rPr>
        <w:br w:type="page"/>
      </w:r>
    </w:p>
    <w:p w14:paraId="3DE870BE" w14:textId="77777777" w:rsidR="00C744A3" w:rsidRDefault="00C744A3" w:rsidP="00C744A3">
      <w:pPr>
        <w:rPr>
          <w:b/>
        </w:rPr>
      </w:pPr>
      <w:r>
        <w:rPr>
          <w:b/>
        </w:rPr>
        <w:lastRenderedPageBreak/>
        <w:br w:type="page"/>
      </w:r>
    </w:p>
    <w:p w14:paraId="5D86716B" w14:textId="77777777" w:rsidR="00C744A3" w:rsidRDefault="00C744A3" w:rsidP="00C744A3">
      <w:pPr>
        <w:rPr>
          <w:sz w:val="20"/>
        </w:rPr>
      </w:pPr>
    </w:p>
    <w:p w14:paraId="3D396A46" w14:textId="77777777" w:rsidR="00C744A3" w:rsidRDefault="00C744A3" w:rsidP="00C744A3">
      <w:pPr>
        <w:rPr>
          <w:b/>
        </w:rPr>
      </w:pPr>
      <w:r>
        <w:rPr>
          <w:b/>
        </w:rPr>
        <w:br w:type="page"/>
      </w:r>
    </w:p>
    <w:sectPr w:rsidR="00C744A3" w:rsidSect="00A2323C">
      <w:headerReference w:type="even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720" w:right="720" w:bottom="720" w:left="720" w:header="0" w:footer="113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1ADFBD" w14:textId="77777777" w:rsidR="00627FDD" w:rsidRDefault="00627FDD">
      <w:r>
        <w:separator/>
      </w:r>
    </w:p>
  </w:endnote>
  <w:endnote w:type="continuationSeparator" w:id="0">
    <w:p w14:paraId="77E001A8" w14:textId="77777777" w:rsidR="00627FDD" w:rsidRDefault="0062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B3649" w14:textId="5CDFAF25" w:rsidR="00731696" w:rsidRDefault="00435B17" w:rsidP="00CC0651">
    <w:pPr>
      <w:pStyle w:val="Footer"/>
      <w:framePr w:wrap="around" w:vAnchor="text" w:hAnchor="margin" w:xAlign="center" w:y="1"/>
      <w:rPr>
        <w:rStyle w:val="PageNumber"/>
      </w:rPr>
    </w:pPr>
    <w:r>
      <w:rPr>
        <w:noProof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0C4EF9EF" wp14:editId="61B949FB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5" name="Text Box 5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1973978" w14:textId="71847BBE" w:rsidR="00435B17" w:rsidRPr="00435B17" w:rsidRDefault="00435B1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5B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C4EF9EF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alt="OFFICIAL" style="position:absolute;margin-left:0;margin-top:.05pt;width:34.95pt;height:34.95pt;z-index:251662336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E6zhzw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11973978" w14:textId="71847BBE" w:rsidR="00435B17" w:rsidRPr="00435B17" w:rsidRDefault="00435B1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35B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731696">
      <w:rPr>
        <w:rStyle w:val="PageNumber"/>
      </w:rPr>
      <w:fldChar w:fldCharType="begin"/>
    </w:r>
    <w:r w:rsidR="00731696">
      <w:rPr>
        <w:rStyle w:val="PageNumber"/>
      </w:rPr>
      <w:instrText xml:space="preserve">PAGE  </w:instrText>
    </w:r>
    <w:r w:rsidR="00731696">
      <w:rPr>
        <w:rStyle w:val="PageNumber"/>
      </w:rPr>
      <w:fldChar w:fldCharType="end"/>
    </w:r>
  </w:p>
  <w:p w14:paraId="63DE844E" w14:textId="77777777" w:rsidR="00731696" w:rsidRDefault="007316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08956" w14:textId="77777777" w:rsidR="00435B17" w:rsidRDefault="00435B17" w:rsidP="00103CB5">
    <w:pPr>
      <w:pStyle w:val="Footer"/>
      <w:spacing w:before="120"/>
    </w:pPr>
    <w:r>
      <w:rPr>
        <w:noProof/>
      </w:rPr>
      <mc:AlternateContent>
        <mc:Choice Requires="wps">
          <w:drawing>
            <wp:anchor distT="0" distB="0" distL="0" distR="0" simplePos="0" relativeHeight="251663360" behindDoc="0" locked="0" layoutInCell="1" allowOverlap="1" wp14:anchorId="3F85DDD2" wp14:editId="7FF6B81F">
              <wp:simplePos x="457200" y="9810750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6" name="Text Box 6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0D6EEB7" w14:textId="50909009" w:rsidR="00435B17" w:rsidRPr="00435B17" w:rsidRDefault="00435B1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5B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85DDD2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9" type="#_x0000_t202" alt="OFFICIAL" style="position:absolute;margin-left:0;margin-top:.05pt;width:34.95pt;height:34.95pt;z-index:25166336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dhbLpQ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00D6EEB7" w14:textId="50909009" w:rsidR="00435B17" w:rsidRPr="00435B17" w:rsidRDefault="00435B1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35B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sdt>
    <w:sdtPr>
      <w:id w:val="-95309266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BCB253" w14:textId="53CF289A" w:rsidR="00731696" w:rsidRPr="00103CB5" w:rsidRDefault="00731696" w:rsidP="00103CB5">
        <w:pPr>
          <w:pStyle w:val="Footer"/>
          <w:spacing w:before="120"/>
          <w:rPr>
            <w:b/>
            <w:color w:val="808080" w:themeColor="background1" w:themeShade="80"/>
            <w:sz w:val="18"/>
            <w:szCs w:val="18"/>
          </w:rPr>
        </w:pPr>
        <w:r>
          <w:rPr>
            <w:b/>
            <w:color w:val="808080" w:themeColor="background1" w:themeShade="80"/>
            <w:sz w:val="18"/>
            <w:szCs w:val="18"/>
          </w:rPr>
          <w:t xml:space="preserve"> [Title] </w:t>
        </w:r>
        <w:r w:rsidR="00F7008F">
          <w:rPr>
            <w:b/>
            <w:color w:val="808080" w:themeColor="background1" w:themeShade="80"/>
            <w:sz w:val="18"/>
            <w:szCs w:val="18"/>
          </w:rPr>
          <w:t>GESP Challenge Fund</w:t>
        </w:r>
        <w:r w:rsidR="00C744A3">
          <w:rPr>
            <w:b/>
            <w:color w:val="808080" w:themeColor="background1" w:themeShade="80"/>
            <w:sz w:val="18"/>
            <w:szCs w:val="18"/>
          </w:rPr>
          <w:t xml:space="preserve"> proposal</w:t>
        </w:r>
        <w:r>
          <w:rPr>
            <w:b/>
            <w:color w:val="808080" w:themeColor="background1" w:themeShade="80"/>
            <w:sz w:val="18"/>
            <w:szCs w:val="18"/>
          </w:rPr>
          <w:t xml:space="preserve"> [month, year]</w:t>
        </w:r>
      </w:p>
      <w:p w14:paraId="2D120108" w14:textId="332D4ED6" w:rsidR="00731696" w:rsidRDefault="00731696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13D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26BE5272" w14:textId="77777777" w:rsidR="00731696" w:rsidRPr="00103CB5" w:rsidRDefault="00731696" w:rsidP="00103C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A772F6" w14:textId="18FB02D0" w:rsidR="00C744A3" w:rsidRDefault="00435B17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1312" behindDoc="0" locked="0" layoutInCell="1" allowOverlap="1" wp14:anchorId="70A796F0" wp14:editId="12B19D5D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4" name="Text Box 4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37EE02DC" w14:textId="40F08B50" w:rsidR="00435B17" w:rsidRPr="00435B17" w:rsidRDefault="00435B1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5B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796F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1" type="#_x0000_t202" alt="OFFICIAL" style="position:absolute;margin-left:0;margin-top:.05pt;width:34.95pt;height:34.95pt;z-index:251661312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" filled="f" stroked="f">
              <v:fill o:detectmouseclick="t"/>
              <v:textbox style="mso-fit-shape-to-text:t" inset="5pt,0,0,0">
                <w:txbxContent>
                  <w:p w14:paraId="37EE02DC" w14:textId="40F08B50" w:rsidR="00435B17" w:rsidRPr="00435B17" w:rsidRDefault="00435B1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35B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68151" w14:textId="77777777" w:rsidR="00627FDD" w:rsidRDefault="00627FDD">
      <w:r>
        <w:separator/>
      </w:r>
    </w:p>
  </w:footnote>
  <w:footnote w:type="continuationSeparator" w:id="0">
    <w:p w14:paraId="123CB3DC" w14:textId="77777777" w:rsidR="00627FDD" w:rsidRDefault="00627F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37E470" w14:textId="3FECC9A5" w:rsidR="00C744A3" w:rsidRDefault="00435B1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A009422" wp14:editId="421AADE8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2" name="Text Box 2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FE90AF0" w14:textId="1A55701B" w:rsidR="00435B17" w:rsidRPr="00435B17" w:rsidRDefault="00435B1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5B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A00942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alt="OFFICIAL" style="position:absolute;margin-left:0;margin-top:.05pt;width:34.95pt;height:34.95pt;z-index:251659264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CC8BQIAABQ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" filled="f" stroked="f">
              <v:fill o:detectmouseclick="t"/>
              <v:textbox style="mso-fit-shape-to-text:t" inset="5pt,0,0,0">
                <w:txbxContent>
                  <w:p w14:paraId="2FE90AF0" w14:textId="1A55701B" w:rsidR="00435B17" w:rsidRPr="00435B17" w:rsidRDefault="00435B1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35B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4E2FE" w14:textId="346E3832" w:rsidR="00C744A3" w:rsidRDefault="00435B17">
    <w:pPr>
      <w:pStyle w:val="Head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036E94E2" wp14:editId="28A6B911">
              <wp:simplePos x="635" y="635"/>
              <wp:positionH relativeFrom="leftMargin">
                <wp:align>left</wp:align>
              </wp:positionH>
              <wp:positionV relativeFrom="paragraph">
                <wp:posOffset>635</wp:posOffset>
              </wp:positionV>
              <wp:extent cx="443865" cy="443865"/>
              <wp:effectExtent l="0" t="0" r="10160" b="16510"/>
              <wp:wrapSquare wrapText="bothSides"/>
              <wp:docPr id="1" name="Text Box 1" descr="OFFICIAL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hd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5DABE3E" w14:textId="53C10A38" w:rsidR="00435B17" w:rsidRPr="00435B17" w:rsidRDefault="00435B17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435B17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OFFICIAL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6350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36E94E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alt="OFFICIAL" style="position:absolute;margin-left:0;margin-top:.05pt;width:34.95pt;height:34.95pt;z-index:251658240;visibility:visible;mso-wrap-style:none;mso-wrap-distance-left:0;mso-wrap-distance-top:0;mso-wrap-distance-right:0;mso-wrap-distance-bottom:0;mso-position-horizontal:left;mso-position-horizontal-relative:lef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" filled="f" stroked="f">
              <v:fill o:detectmouseclick="t"/>
              <v:textbox style="mso-fit-shape-to-text:t" inset="5pt,0,0,0">
                <w:txbxContent>
                  <w:p w14:paraId="25DABE3E" w14:textId="53C10A38" w:rsidR="00435B17" w:rsidRPr="00435B17" w:rsidRDefault="00435B17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435B17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OFFICIAL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C607F"/>
    <w:multiLevelType w:val="hybridMultilevel"/>
    <w:tmpl w:val="BD3AF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B925EE"/>
    <w:multiLevelType w:val="hybridMultilevel"/>
    <w:tmpl w:val="95D0B5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EC227B"/>
    <w:multiLevelType w:val="hybridMultilevel"/>
    <w:tmpl w:val="89BA17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B364D"/>
    <w:multiLevelType w:val="hybridMultilevel"/>
    <w:tmpl w:val="B204E02C"/>
    <w:lvl w:ilvl="0" w:tplc="2F94ACCE">
      <w:start w:val="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67117"/>
    <w:multiLevelType w:val="hybridMultilevel"/>
    <w:tmpl w:val="842635B2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36932"/>
    <w:multiLevelType w:val="hybridMultilevel"/>
    <w:tmpl w:val="F2EE292E"/>
    <w:lvl w:ilvl="0" w:tplc="CC7A1608">
      <w:start w:val="21"/>
      <w:numFmt w:val="decimal"/>
      <w:lvlText w:val="D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3961BC"/>
    <w:multiLevelType w:val="hybridMultilevel"/>
    <w:tmpl w:val="4D308BC8"/>
    <w:lvl w:ilvl="0" w:tplc="4B4C18BC">
      <w:start w:val="4"/>
      <w:numFmt w:val="decimal"/>
      <w:lvlText w:val="%1."/>
      <w:lvlJc w:val="left"/>
      <w:pPr>
        <w:ind w:left="361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7" w15:restartNumberingAfterBreak="0">
    <w:nsid w:val="19FB7A0B"/>
    <w:multiLevelType w:val="hybridMultilevel"/>
    <w:tmpl w:val="2B7A5040"/>
    <w:lvl w:ilvl="0" w:tplc="FFFFFFFF">
      <w:numFmt w:val="bullet"/>
      <w:lvlText w:val="-"/>
      <w:lvlJc w:val="left"/>
      <w:pPr>
        <w:ind w:left="0" w:hanging="360"/>
      </w:pPr>
      <w:rPr>
        <w:rFonts w:ascii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EC651C0"/>
    <w:multiLevelType w:val="hybridMultilevel"/>
    <w:tmpl w:val="4D308BC8"/>
    <w:lvl w:ilvl="0" w:tplc="4B4C18BC">
      <w:start w:val="4"/>
      <w:numFmt w:val="decimal"/>
      <w:lvlText w:val="%1."/>
      <w:lvlJc w:val="left"/>
      <w:pPr>
        <w:ind w:left="361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9" w15:restartNumberingAfterBreak="0">
    <w:nsid w:val="221F3EF1"/>
    <w:multiLevelType w:val="hybridMultilevel"/>
    <w:tmpl w:val="7BC6C81C"/>
    <w:lvl w:ilvl="0" w:tplc="6CBC0452">
      <w:start w:val="1"/>
      <w:numFmt w:val="decimal"/>
      <w:lvlText w:val="B.%1."/>
      <w:lvlJc w:val="left"/>
      <w:pPr>
        <w:ind w:left="720" w:hanging="360"/>
      </w:pPr>
      <w:rPr>
        <w:rFonts w:hint="default"/>
        <w:i w:val="0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5132A1"/>
    <w:multiLevelType w:val="hybridMultilevel"/>
    <w:tmpl w:val="02CA39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6A2C51"/>
    <w:multiLevelType w:val="hybridMultilevel"/>
    <w:tmpl w:val="106428B6"/>
    <w:lvl w:ilvl="0" w:tplc="5CBC244A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2F24A9"/>
    <w:multiLevelType w:val="hybridMultilevel"/>
    <w:tmpl w:val="9ED6DE9A"/>
    <w:lvl w:ilvl="0" w:tplc="8586C5F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3" w15:restartNumberingAfterBreak="0">
    <w:nsid w:val="338418CA"/>
    <w:multiLevelType w:val="hybridMultilevel"/>
    <w:tmpl w:val="2EE44B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80514B"/>
    <w:multiLevelType w:val="hybridMultilevel"/>
    <w:tmpl w:val="0CC40186"/>
    <w:lvl w:ilvl="0" w:tplc="B6DA37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6D2E1C"/>
    <w:multiLevelType w:val="hybridMultilevel"/>
    <w:tmpl w:val="2CB8E846"/>
    <w:lvl w:ilvl="0" w:tplc="29203ADE">
      <w:start w:val="1"/>
      <w:numFmt w:val="decimal"/>
      <w:lvlText w:val="E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CE79F0"/>
    <w:multiLevelType w:val="hybridMultilevel"/>
    <w:tmpl w:val="7172928C"/>
    <w:lvl w:ilvl="0" w:tplc="95D6D07C">
      <w:start w:val="1"/>
      <w:numFmt w:val="decimal"/>
      <w:lvlText w:val="C.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83D76"/>
    <w:multiLevelType w:val="hybridMultilevel"/>
    <w:tmpl w:val="09EE5AE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451F6B"/>
    <w:multiLevelType w:val="hybridMultilevel"/>
    <w:tmpl w:val="970668E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20CEF"/>
    <w:multiLevelType w:val="hybridMultilevel"/>
    <w:tmpl w:val="E2DEDD00"/>
    <w:lvl w:ilvl="0" w:tplc="90F2F65E">
      <w:start w:val="1"/>
      <w:numFmt w:val="upperLetter"/>
      <w:lvlText w:val="%1."/>
      <w:lvlJc w:val="left"/>
      <w:pPr>
        <w:ind w:left="36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0" w15:restartNumberingAfterBreak="0">
    <w:nsid w:val="451A4B65"/>
    <w:multiLevelType w:val="hybridMultilevel"/>
    <w:tmpl w:val="AF840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317D87"/>
    <w:multiLevelType w:val="hybridMultilevel"/>
    <w:tmpl w:val="0B24AEB4"/>
    <w:lvl w:ilvl="0" w:tplc="0CC67A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E70050"/>
    <w:multiLevelType w:val="hybridMultilevel"/>
    <w:tmpl w:val="43FC6EB2"/>
    <w:lvl w:ilvl="0" w:tplc="5A6AF0E6">
      <w:start w:val="1"/>
      <w:numFmt w:val="decimal"/>
      <w:lvlText w:val="A.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2D0410C"/>
    <w:multiLevelType w:val="hybridMultilevel"/>
    <w:tmpl w:val="A440B98E"/>
    <w:lvl w:ilvl="0" w:tplc="F6721AC8">
      <w:start w:val="1"/>
      <w:numFmt w:val="decimal"/>
      <w:pStyle w:val="Para"/>
      <w:lvlText w:val="%1."/>
      <w:lvlJc w:val="left"/>
      <w:pPr>
        <w:ind w:left="644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3176713"/>
    <w:multiLevelType w:val="hybridMultilevel"/>
    <w:tmpl w:val="31A86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A7FED"/>
    <w:multiLevelType w:val="hybridMultilevel"/>
    <w:tmpl w:val="C492A64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EAE7247"/>
    <w:multiLevelType w:val="hybridMultilevel"/>
    <w:tmpl w:val="4D308BC8"/>
    <w:lvl w:ilvl="0" w:tplc="4B4C18BC">
      <w:start w:val="4"/>
      <w:numFmt w:val="decimal"/>
      <w:lvlText w:val="%1."/>
      <w:lvlJc w:val="left"/>
      <w:pPr>
        <w:ind w:left="361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7" w15:restartNumberingAfterBreak="0">
    <w:nsid w:val="62E9566F"/>
    <w:multiLevelType w:val="hybridMultilevel"/>
    <w:tmpl w:val="10084E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355F63"/>
    <w:multiLevelType w:val="hybridMultilevel"/>
    <w:tmpl w:val="4D308BC8"/>
    <w:lvl w:ilvl="0" w:tplc="4B4C18BC">
      <w:start w:val="4"/>
      <w:numFmt w:val="decimal"/>
      <w:lvlText w:val="%1."/>
      <w:lvlJc w:val="left"/>
      <w:pPr>
        <w:ind w:left="361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9" w15:restartNumberingAfterBreak="0">
    <w:nsid w:val="676315E5"/>
    <w:multiLevelType w:val="hybridMultilevel"/>
    <w:tmpl w:val="E4263E92"/>
    <w:lvl w:ilvl="0" w:tplc="BD1C58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43087"/>
    <w:multiLevelType w:val="hybridMultilevel"/>
    <w:tmpl w:val="BEDA5220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70E66BEB"/>
    <w:multiLevelType w:val="hybridMultilevel"/>
    <w:tmpl w:val="095448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092CD8"/>
    <w:multiLevelType w:val="hybridMultilevel"/>
    <w:tmpl w:val="4F62E7C8"/>
    <w:lvl w:ilvl="0" w:tplc="08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33" w15:restartNumberingAfterBreak="0">
    <w:nsid w:val="73C64617"/>
    <w:multiLevelType w:val="hybridMultilevel"/>
    <w:tmpl w:val="596036CA"/>
    <w:lvl w:ilvl="0" w:tplc="FB86E550">
      <w:start w:val="42"/>
      <w:numFmt w:val="decimal"/>
      <w:lvlText w:val="B.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EC82181"/>
    <w:multiLevelType w:val="hybridMultilevel"/>
    <w:tmpl w:val="4D308BC8"/>
    <w:lvl w:ilvl="0" w:tplc="4B4C18BC">
      <w:start w:val="4"/>
      <w:numFmt w:val="decimal"/>
      <w:lvlText w:val="%1."/>
      <w:lvlJc w:val="left"/>
      <w:pPr>
        <w:ind w:left="361" w:hanging="360"/>
      </w:pPr>
      <w:rPr>
        <w:rFonts w:hint="default"/>
        <w:b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081" w:hanging="360"/>
      </w:pPr>
    </w:lvl>
    <w:lvl w:ilvl="2" w:tplc="0809001B" w:tentative="1">
      <w:start w:val="1"/>
      <w:numFmt w:val="lowerRoman"/>
      <w:lvlText w:val="%3."/>
      <w:lvlJc w:val="right"/>
      <w:pPr>
        <w:ind w:left="1801" w:hanging="180"/>
      </w:pPr>
    </w:lvl>
    <w:lvl w:ilvl="3" w:tplc="0809000F" w:tentative="1">
      <w:start w:val="1"/>
      <w:numFmt w:val="decimal"/>
      <w:lvlText w:val="%4."/>
      <w:lvlJc w:val="left"/>
      <w:pPr>
        <w:ind w:left="2521" w:hanging="360"/>
      </w:pPr>
    </w:lvl>
    <w:lvl w:ilvl="4" w:tplc="08090019" w:tentative="1">
      <w:start w:val="1"/>
      <w:numFmt w:val="lowerLetter"/>
      <w:lvlText w:val="%5."/>
      <w:lvlJc w:val="left"/>
      <w:pPr>
        <w:ind w:left="3241" w:hanging="360"/>
      </w:pPr>
    </w:lvl>
    <w:lvl w:ilvl="5" w:tplc="0809001B" w:tentative="1">
      <w:start w:val="1"/>
      <w:numFmt w:val="lowerRoman"/>
      <w:lvlText w:val="%6."/>
      <w:lvlJc w:val="right"/>
      <w:pPr>
        <w:ind w:left="3961" w:hanging="180"/>
      </w:pPr>
    </w:lvl>
    <w:lvl w:ilvl="6" w:tplc="0809000F" w:tentative="1">
      <w:start w:val="1"/>
      <w:numFmt w:val="decimal"/>
      <w:lvlText w:val="%7."/>
      <w:lvlJc w:val="left"/>
      <w:pPr>
        <w:ind w:left="4681" w:hanging="360"/>
      </w:pPr>
    </w:lvl>
    <w:lvl w:ilvl="7" w:tplc="08090019" w:tentative="1">
      <w:start w:val="1"/>
      <w:numFmt w:val="lowerLetter"/>
      <w:lvlText w:val="%8."/>
      <w:lvlJc w:val="left"/>
      <w:pPr>
        <w:ind w:left="5401" w:hanging="360"/>
      </w:pPr>
    </w:lvl>
    <w:lvl w:ilvl="8" w:tplc="0809001B" w:tentative="1">
      <w:start w:val="1"/>
      <w:numFmt w:val="lowerRoman"/>
      <w:lvlText w:val="%9."/>
      <w:lvlJc w:val="right"/>
      <w:pPr>
        <w:ind w:left="6121" w:hanging="180"/>
      </w:pPr>
    </w:lvl>
  </w:abstractNum>
  <w:num w:numId="1" w16cid:durableId="610553330">
    <w:abstractNumId w:val="25"/>
  </w:num>
  <w:num w:numId="2" w16cid:durableId="949553550">
    <w:abstractNumId w:val="30"/>
  </w:num>
  <w:num w:numId="3" w16cid:durableId="1260526610">
    <w:abstractNumId w:val="7"/>
  </w:num>
  <w:num w:numId="4" w16cid:durableId="2045321121">
    <w:abstractNumId w:val="4"/>
  </w:num>
  <w:num w:numId="5" w16cid:durableId="860707158">
    <w:abstractNumId w:val="24"/>
  </w:num>
  <w:num w:numId="6" w16cid:durableId="1919827319">
    <w:abstractNumId w:val="18"/>
  </w:num>
  <w:num w:numId="7" w16cid:durableId="1903904956">
    <w:abstractNumId w:val="11"/>
  </w:num>
  <w:num w:numId="8" w16cid:durableId="1116018943">
    <w:abstractNumId w:val="22"/>
  </w:num>
  <w:num w:numId="9" w16cid:durableId="146676696">
    <w:abstractNumId w:val="33"/>
  </w:num>
  <w:num w:numId="10" w16cid:durableId="981886862">
    <w:abstractNumId w:val="9"/>
  </w:num>
  <w:num w:numId="11" w16cid:durableId="1697072178">
    <w:abstractNumId w:val="16"/>
  </w:num>
  <w:num w:numId="12" w16cid:durableId="582254038">
    <w:abstractNumId w:val="5"/>
  </w:num>
  <w:num w:numId="13" w16cid:durableId="1932885833">
    <w:abstractNumId w:val="3"/>
  </w:num>
  <w:num w:numId="14" w16cid:durableId="1812552669">
    <w:abstractNumId w:val="15"/>
  </w:num>
  <w:num w:numId="15" w16cid:durableId="2112191535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2040356583">
    <w:abstractNumId w:val="13"/>
  </w:num>
  <w:num w:numId="17" w16cid:durableId="869875795">
    <w:abstractNumId w:val="19"/>
  </w:num>
  <w:num w:numId="18" w16cid:durableId="984043699">
    <w:abstractNumId w:val="10"/>
  </w:num>
  <w:num w:numId="19" w16cid:durableId="1088383878">
    <w:abstractNumId w:val="14"/>
  </w:num>
  <w:num w:numId="20" w16cid:durableId="1736708792">
    <w:abstractNumId w:val="20"/>
  </w:num>
  <w:num w:numId="21" w16cid:durableId="1963459321">
    <w:abstractNumId w:val="29"/>
  </w:num>
  <w:num w:numId="22" w16cid:durableId="1453552429">
    <w:abstractNumId w:val="1"/>
  </w:num>
  <w:num w:numId="23" w16cid:durableId="56978925">
    <w:abstractNumId w:val="0"/>
  </w:num>
  <w:num w:numId="24" w16cid:durableId="1710913820">
    <w:abstractNumId w:val="27"/>
  </w:num>
  <w:num w:numId="25" w16cid:durableId="790248844">
    <w:abstractNumId w:val="2"/>
  </w:num>
  <w:num w:numId="26" w16cid:durableId="1145586208">
    <w:abstractNumId w:val="31"/>
  </w:num>
  <w:num w:numId="27" w16cid:durableId="1477726097">
    <w:abstractNumId w:val="17"/>
  </w:num>
  <w:num w:numId="28" w16cid:durableId="1705670416">
    <w:abstractNumId w:val="12"/>
  </w:num>
  <w:num w:numId="29" w16cid:durableId="153616714">
    <w:abstractNumId w:val="8"/>
  </w:num>
  <w:num w:numId="30" w16cid:durableId="1752002184">
    <w:abstractNumId w:val="6"/>
  </w:num>
  <w:num w:numId="31" w16cid:durableId="1993558941">
    <w:abstractNumId w:val="34"/>
  </w:num>
  <w:num w:numId="32" w16cid:durableId="1901943624">
    <w:abstractNumId w:val="26"/>
  </w:num>
  <w:num w:numId="33" w16cid:durableId="1209150574">
    <w:abstractNumId w:val="28"/>
  </w:num>
  <w:num w:numId="34" w16cid:durableId="1252859818">
    <w:abstractNumId w:val="21"/>
  </w:num>
  <w:num w:numId="35" w16cid:durableId="1256325659">
    <w:abstractNumId w:val="3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380"/>
    <w:rsid w:val="000012BB"/>
    <w:rsid w:val="00001BF5"/>
    <w:rsid w:val="00007B56"/>
    <w:rsid w:val="00013D73"/>
    <w:rsid w:val="00015B32"/>
    <w:rsid w:val="000160FD"/>
    <w:rsid w:val="0001644D"/>
    <w:rsid w:val="00017DBE"/>
    <w:rsid w:val="00020936"/>
    <w:rsid w:val="00022CBB"/>
    <w:rsid w:val="00025F43"/>
    <w:rsid w:val="00026B51"/>
    <w:rsid w:val="0003292C"/>
    <w:rsid w:val="00032A47"/>
    <w:rsid w:val="0003530F"/>
    <w:rsid w:val="00036951"/>
    <w:rsid w:val="00040896"/>
    <w:rsid w:val="000448F8"/>
    <w:rsid w:val="000500F1"/>
    <w:rsid w:val="00052882"/>
    <w:rsid w:val="0005426A"/>
    <w:rsid w:val="00054337"/>
    <w:rsid w:val="0005744C"/>
    <w:rsid w:val="00060351"/>
    <w:rsid w:val="0006359B"/>
    <w:rsid w:val="00064033"/>
    <w:rsid w:val="0006511D"/>
    <w:rsid w:val="000663DE"/>
    <w:rsid w:val="00066929"/>
    <w:rsid w:val="000712DE"/>
    <w:rsid w:val="00071F45"/>
    <w:rsid w:val="00074793"/>
    <w:rsid w:val="00076648"/>
    <w:rsid w:val="00082A07"/>
    <w:rsid w:val="00087108"/>
    <w:rsid w:val="00087283"/>
    <w:rsid w:val="0009310B"/>
    <w:rsid w:val="0009368C"/>
    <w:rsid w:val="00097D0A"/>
    <w:rsid w:val="00097D0E"/>
    <w:rsid w:val="000A183A"/>
    <w:rsid w:val="000A5971"/>
    <w:rsid w:val="000B55DC"/>
    <w:rsid w:val="000B68F6"/>
    <w:rsid w:val="000C0B4D"/>
    <w:rsid w:val="000C21B5"/>
    <w:rsid w:val="000D03D2"/>
    <w:rsid w:val="000D03DD"/>
    <w:rsid w:val="000D38A2"/>
    <w:rsid w:val="000D39E6"/>
    <w:rsid w:val="000D3AA5"/>
    <w:rsid w:val="000D6C85"/>
    <w:rsid w:val="000E0876"/>
    <w:rsid w:val="000E1866"/>
    <w:rsid w:val="000E1BD7"/>
    <w:rsid w:val="000F000F"/>
    <w:rsid w:val="000F05D0"/>
    <w:rsid w:val="000F1AE7"/>
    <w:rsid w:val="000F5A58"/>
    <w:rsid w:val="000F5D64"/>
    <w:rsid w:val="000F7B81"/>
    <w:rsid w:val="001017C6"/>
    <w:rsid w:val="00103116"/>
    <w:rsid w:val="0010355D"/>
    <w:rsid w:val="00103CB5"/>
    <w:rsid w:val="0010416E"/>
    <w:rsid w:val="00104997"/>
    <w:rsid w:val="00105450"/>
    <w:rsid w:val="0011381A"/>
    <w:rsid w:val="00113CA3"/>
    <w:rsid w:val="00120A59"/>
    <w:rsid w:val="00120E23"/>
    <w:rsid w:val="00123F50"/>
    <w:rsid w:val="00127CFC"/>
    <w:rsid w:val="00133377"/>
    <w:rsid w:val="001364B8"/>
    <w:rsid w:val="0013733F"/>
    <w:rsid w:val="00143A48"/>
    <w:rsid w:val="00144C58"/>
    <w:rsid w:val="00145B0C"/>
    <w:rsid w:val="00146121"/>
    <w:rsid w:val="00150FE9"/>
    <w:rsid w:val="00152313"/>
    <w:rsid w:val="00152D1D"/>
    <w:rsid w:val="0015320B"/>
    <w:rsid w:val="00155B27"/>
    <w:rsid w:val="0015604B"/>
    <w:rsid w:val="00157035"/>
    <w:rsid w:val="001602E0"/>
    <w:rsid w:val="001621BC"/>
    <w:rsid w:val="00162226"/>
    <w:rsid w:val="00164AC6"/>
    <w:rsid w:val="00165280"/>
    <w:rsid w:val="00165705"/>
    <w:rsid w:val="0016625A"/>
    <w:rsid w:val="00172EAF"/>
    <w:rsid w:val="00174232"/>
    <w:rsid w:val="00177863"/>
    <w:rsid w:val="001808D5"/>
    <w:rsid w:val="00181B82"/>
    <w:rsid w:val="00182855"/>
    <w:rsid w:val="00184DB7"/>
    <w:rsid w:val="001910FF"/>
    <w:rsid w:val="00192261"/>
    <w:rsid w:val="001944EB"/>
    <w:rsid w:val="001960B4"/>
    <w:rsid w:val="001978EC"/>
    <w:rsid w:val="001A2F0B"/>
    <w:rsid w:val="001A4F86"/>
    <w:rsid w:val="001A550F"/>
    <w:rsid w:val="001A5D5D"/>
    <w:rsid w:val="001B0335"/>
    <w:rsid w:val="001B0AE8"/>
    <w:rsid w:val="001B187C"/>
    <w:rsid w:val="001B3625"/>
    <w:rsid w:val="001B4863"/>
    <w:rsid w:val="001B7659"/>
    <w:rsid w:val="001D2B21"/>
    <w:rsid w:val="001D654E"/>
    <w:rsid w:val="001D78CE"/>
    <w:rsid w:val="001E0204"/>
    <w:rsid w:val="001E39AF"/>
    <w:rsid w:val="001E3B2F"/>
    <w:rsid w:val="001E3D9B"/>
    <w:rsid w:val="001E6997"/>
    <w:rsid w:val="001F01F1"/>
    <w:rsid w:val="001F46CC"/>
    <w:rsid w:val="001F6868"/>
    <w:rsid w:val="001F730B"/>
    <w:rsid w:val="0020237C"/>
    <w:rsid w:val="00210483"/>
    <w:rsid w:val="002144D4"/>
    <w:rsid w:val="002149CF"/>
    <w:rsid w:val="0021506D"/>
    <w:rsid w:val="0021555E"/>
    <w:rsid w:val="00220976"/>
    <w:rsid w:val="00234B2D"/>
    <w:rsid w:val="00237750"/>
    <w:rsid w:val="00237FF2"/>
    <w:rsid w:val="00240E74"/>
    <w:rsid w:val="002410D6"/>
    <w:rsid w:val="002428B6"/>
    <w:rsid w:val="00244FE3"/>
    <w:rsid w:val="00250B60"/>
    <w:rsid w:val="00251F1E"/>
    <w:rsid w:val="00252239"/>
    <w:rsid w:val="00254ABB"/>
    <w:rsid w:val="00254B3C"/>
    <w:rsid w:val="00256C02"/>
    <w:rsid w:val="00260BD4"/>
    <w:rsid w:val="00261FF4"/>
    <w:rsid w:val="00262DCB"/>
    <w:rsid w:val="00271EDA"/>
    <w:rsid w:val="00272D0D"/>
    <w:rsid w:val="002806BB"/>
    <w:rsid w:val="00283D48"/>
    <w:rsid w:val="00283EA5"/>
    <w:rsid w:val="002852D6"/>
    <w:rsid w:val="00285D4A"/>
    <w:rsid w:val="00287132"/>
    <w:rsid w:val="002877A9"/>
    <w:rsid w:val="00287BD6"/>
    <w:rsid w:val="00293933"/>
    <w:rsid w:val="00295B52"/>
    <w:rsid w:val="002965D2"/>
    <w:rsid w:val="00297433"/>
    <w:rsid w:val="002A3792"/>
    <w:rsid w:val="002B06A7"/>
    <w:rsid w:val="002B1B64"/>
    <w:rsid w:val="002B1B68"/>
    <w:rsid w:val="002B2AB8"/>
    <w:rsid w:val="002B2F32"/>
    <w:rsid w:val="002B3D01"/>
    <w:rsid w:val="002C5B9A"/>
    <w:rsid w:val="002D21B6"/>
    <w:rsid w:val="002D67ED"/>
    <w:rsid w:val="002D75A4"/>
    <w:rsid w:val="002D7DC5"/>
    <w:rsid w:val="002E17FB"/>
    <w:rsid w:val="002E4421"/>
    <w:rsid w:val="002E543D"/>
    <w:rsid w:val="002E7DEC"/>
    <w:rsid w:val="002F0383"/>
    <w:rsid w:val="002F10AB"/>
    <w:rsid w:val="002F4B26"/>
    <w:rsid w:val="002F60DA"/>
    <w:rsid w:val="002F6558"/>
    <w:rsid w:val="002F6E7E"/>
    <w:rsid w:val="002F701F"/>
    <w:rsid w:val="003001DE"/>
    <w:rsid w:val="00302878"/>
    <w:rsid w:val="0030539D"/>
    <w:rsid w:val="00310328"/>
    <w:rsid w:val="00312707"/>
    <w:rsid w:val="0031278B"/>
    <w:rsid w:val="00315A7C"/>
    <w:rsid w:val="0031773B"/>
    <w:rsid w:val="003301DC"/>
    <w:rsid w:val="00330A0B"/>
    <w:rsid w:val="00334C6E"/>
    <w:rsid w:val="00335F7B"/>
    <w:rsid w:val="00343D21"/>
    <w:rsid w:val="003457F8"/>
    <w:rsid w:val="003469B8"/>
    <w:rsid w:val="00350B70"/>
    <w:rsid w:val="00352FC4"/>
    <w:rsid w:val="00353447"/>
    <w:rsid w:val="00353475"/>
    <w:rsid w:val="00354399"/>
    <w:rsid w:val="0035698F"/>
    <w:rsid w:val="00360032"/>
    <w:rsid w:val="00362D9E"/>
    <w:rsid w:val="003645D7"/>
    <w:rsid w:val="00364AD2"/>
    <w:rsid w:val="0036773C"/>
    <w:rsid w:val="003700DC"/>
    <w:rsid w:val="0038646B"/>
    <w:rsid w:val="00387A62"/>
    <w:rsid w:val="00387E6C"/>
    <w:rsid w:val="0039040B"/>
    <w:rsid w:val="003909B6"/>
    <w:rsid w:val="003913DB"/>
    <w:rsid w:val="00395558"/>
    <w:rsid w:val="003A0519"/>
    <w:rsid w:val="003A09F2"/>
    <w:rsid w:val="003A109E"/>
    <w:rsid w:val="003A50FD"/>
    <w:rsid w:val="003A55A8"/>
    <w:rsid w:val="003A77BB"/>
    <w:rsid w:val="003B4532"/>
    <w:rsid w:val="003B4A5E"/>
    <w:rsid w:val="003B7C82"/>
    <w:rsid w:val="003C090A"/>
    <w:rsid w:val="003C1703"/>
    <w:rsid w:val="003C2C4C"/>
    <w:rsid w:val="003C320D"/>
    <w:rsid w:val="003C3830"/>
    <w:rsid w:val="003C3856"/>
    <w:rsid w:val="003C4113"/>
    <w:rsid w:val="003C4630"/>
    <w:rsid w:val="003C4BEB"/>
    <w:rsid w:val="003C524B"/>
    <w:rsid w:val="003C5C65"/>
    <w:rsid w:val="003C6438"/>
    <w:rsid w:val="003C723A"/>
    <w:rsid w:val="003D5062"/>
    <w:rsid w:val="003E0ED6"/>
    <w:rsid w:val="003E15C2"/>
    <w:rsid w:val="003E7E85"/>
    <w:rsid w:val="003F1F0B"/>
    <w:rsid w:val="003F2D4B"/>
    <w:rsid w:val="003F32D9"/>
    <w:rsid w:val="0040116C"/>
    <w:rsid w:val="00401547"/>
    <w:rsid w:val="00402B7A"/>
    <w:rsid w:val="00403086"/>
    <w:rsid w:val="00403B10"/>
    <w:rsid w:val="00403CB4"/>
    <w:rsid w:val="00404AA2"/>
    <w:rsid w:val="00406136"/>
    <w:rsid w:val="004065E5"/>
    <w:rsid w:val="00406F34"/>
    <w:rsid w:val="00410DBD"/>
    <w:rsid w:val="004110D6"/>
    <w:rsid w:val="00412D76"/>
    <w:rsid w:val="0041412D"/>
    <w:rsid w:val="00414A91"/>
    <w:rsid w:val="00422AFC"/>
    <w:rsid w:val="004268A7"/>
    <w:rsid w:val="004311C3"/>
    <w:rsid w:val="004320C2"/>
    <w:rsid w:val="00433544"/>
    <w:rsid w:val="0043492A"/>
    <w:rsid w:val="00435B17"/>
    <w:rsid w:val="00442104"/>
    <w:rsid w:val="004443CA"/>
    <w:rsid w:val="004451AA"/>
    <w:rsid w:val="00450671"/>
    <w:rsid w:val="00453BC8"/>
    <w:rsid w:val="00455FB8"/>
    <w:rsid w:val="00456214"/>
    <w:rsid w:val="00457C18"/>
    <w:rsid w:val="00460B9F"/>
    <w:rsid w:val="00463EA4"/>
    <w:rsid w:val="00467C21"/>
    <w:rsid w:val="0047030E"/>
    <w:rsid w:val="00472BE2"/>
    <w:rsid w:val="00474458"/>
    <w:rsid w:val="00476A4F"/>
    <w:rsid w:val="00484B8D"/>
    <w:rsid w:val="0048798B"/>
    <w:rsid w:val="0049027B"/>
    <w:rsid w:val="004908ED"/>
    <w:rsid w:val="004915E6"/>
    <w:rsid w:val="00491C71"/>
    <w:rsid w:val="00492925"/>
    <w:rsid w:val="00493D20"/>
    <w:rsid w:val="004962C1"/>
    <w:rsid w:val="00496FAC"/>
    <w:rsid w:val="004A0EB8"/>
    <w:rsid w:val="004A0F26"/>
    <w:rsid w:val="004A12EE"/>
    <w:rsid w:val="004A2CDA"/>
    <w:rsid w:val="004A47F7"/>
    <w:rsid w:val="004A79AF"/>
    <w:rsid w:val="004B090E"/>
    <w:rsid w:val="004B1A17"/>
    <w:rsid w:val="004B2B3B"/>
    <w:rsid w:val="004B571D"/>
    <w:rsid w:val="004B669F"/>
    <w:rsid w:val="004B7264"/>
    <w:rsid w:val="004C2908"/>
    <w:rsid w:val="004C327C"/>
    <w:rsid w:val="004C6AAD"/>
    <w:rsid w:val="004C71BA"/>
    <w:rsid w:val="004C7C87"/>
    <w:rsid w:val="004D118C"/>
    <w:rsid w:val="004D27A7"/>
    <w:rsid w:val="004D45C6"/>
    <w:rsid w:val="004D47A2"/>
    <w:rsid w:val="004D5892"/>
    <w:rsid w:val="004E0C01"/>
    <w:rsid w:val="004E0E67"/>
    <w:rsid w:val="004E7CF6"/>
    <w:rsid w:val="004F1211"/>
    <w:rsid w:val="004F6979"/>
    <w:rsid w:val="00501838"/>
    <w:rsid w:val="00501A5C"/>
    <w:rsid w:val="00502171"/>
    <w:rsid w:val="00504BBD"/>
    <w:rsid w:val="00504E18"/>
    <w:rsid w:val="00505E86"/>
    <w:rsid w:val="00505EAC"/>
    <w:rsid w:val="0050688D"/>
    <w:rsid w:val="00506959"/>
    <w:rsid w:val="00506E5C"/>
    <w:rsid w:val="0050746C"/>
    <w:rsid w:val="0050753E"/>
    <w:rsid w:val="0050795A"/>
    <w:rsid w:val="00507E4C"/>
    <w:rsid w:val="00521737"/>
    <w:rsid w:val="00521EB8"/>
    <w:rsid w:val="00522D3D"/>
    <w:rsid w:val="005233B8"/>
    <w:rsid w:val="00526D84"/>
    <w:rsid w:val="00527BA1"/>
    <w:rsid w:val="00530D8F"/>
    <w:rsid w:val="00533752"/>
    <w:rsid w:val="00534936"/>
    <w:rsid w:val="00534E41"/>
    <w:rsid w:val="00534E73"/>
    <w:rsid w:val="00536638"/>
    <w:rsid w:val="00541AC5"/>
    <w:rsid w:val="005426B0"/>
    <w:rsid w:val="00543787"/>
    <w:rsid w:val="0054411C"/>
    <w:rsid w:val="00544332"/>
    <w:rsid w:val="00546EBB"/>
    <w:rsid w:val="00552A75"/>
    <w:rsid w:val="00554A80"/>
    <w:rsid w:val="005572A0"/>
    <w:rsid w:val="0056668A"/>
    <w:rsid w:val="005670F8"/>
    <w:rsid w:val="00570151"/>
    <w:rsid w:val="0057071E"/>
    <w:rsid w:val="0057188B"/>
    <w:rsid w:val="00574527"/>
    <w:rsid w:val="005774D4"/>
    <w:rsid w:val="005805EF"/>
    <w:rsid w:val="005807F0"/>
    <w:rsid w:val="0058187C"/>
    <w:rsid w:val="00583E29"/>
    <w:rsid w:val="00585488"/>
    <w:rsid w:val="00590049"/>
    <w:rsid w:val="00591580"/>
    <w:rsid w:val="0059343C"/>
    <w:rsid w:val="00596758"/>
    <w:rsid w:val="00597163"/>
    <w:rsid w:val="005972F0"/>
    <w:rsid w:val="005A02F0"/>
    <w:rsid w:val="005A4716"/>
    <w:rsid w:val="005A50CB"/>
    <w:rsid w:val="005A6075"/>
    <w:rsid w:val="005C2CC6"/>
    <w:rsid w:val="005C2CEA"/>
    <w:rsid w:val="005C3C5A"/>
    <w:rsid w:val="005C7052"/>
    <w:rsid w:val="005D12F3"/>
    <w:rsid w:val="005D17A0"/>
    <w:rsid w:val="005D5C26"/>
    <w:rsid w:val="005D6389"/>
    <w:rsid w:val="005E201C"/>
    <w:rsid w:val="005E3613"/>
    <w:rsid w:val="005E6421"/>
    <w:rsid w:val="005E665D"/>
    <w:rsid w:val="005F3785"/>
    <w:rsid w:val="005F4917"/>
    <w:rsid w:val="005F5801"/>
    <w:rsid w:val="005F614D"/>
    <w:rsid w:val="005F7A01"/>
    <w:rsid w:val="00603696"/>
    <w:rsid w:val="0060393E"/>
    <w:rsid w:val="006115AD"/>
    <w:rsid w:val="006135C7"/>
    <w:rsid w:val="0061372E"/>
    <w:rsid w:val="0061591D"/>
    <w:rsid w:val="006209C4"/>
    <w:rsid w:val="00622D8C"/>
    <w:rsid w:val="006255BE"/>
    <w:rsid w:val="00627FDD"/>
    <w:rsid w:val="00635ECE"/>
    <w:rsid w:val="00636BD0"/>
    <w:rsid w:val="00637C20"/>
    <w:rsid w:val="0064339B"/>
    <w:rsid w:val="00644989"/>
    <w:rsid w:val="00644A7C"/>
    <w:rsid w:val="006462E9"/>
    <w:rsid w:val="00650E57"/>
    <w:rsid w:val="0065306A"/>
    <w:rsid w:val="00654B17"/>
    <w:rsid w:val="0066084C"/>
    <w:rsid w:val="00663B94"/>
    <w:rsid w:val="00664C71"/>
    <w:rsid w:val="00666A2D"/>
    <w:rsid w:val="00667199"/>
    <w:rsid w:val="00667A81"/>
    <w:rsid w:val="00670498"/>
    <w:rsid w:val="0067097D"/>
    <w:rsid w:val="0067170F"/>
    <w:rsid w:val="00671DBB"/>
    <w:rsid w:val="00672ACE"/>
    <w:rsid w:val="006764FB"/>
    <w:rsid w:val="00680F2C"/>
    <w:rsid w:val="00682DD8"/>
    <w:rsid w:val="00682F63"/>
    <w:rsid w:val="006840DB"/>
    <w:rsid w:val="006874B9"/>
    <w:rsid w:val="00687F49"/>
    <w:rsid w:val="00694AB2"/>
    <w:rsid w:val="0069530A"/>
    <w:rsid w:val="0069697C"/>
    <w:rsid w:val="006971EB"/>
    <w:rsid w:val="006A0FE3"/>
    <w:rsid w:val="006A1D0A"/>
    <w:rsid w:val="006A1D57"/>
    <w:rsid w:val="006A3BA9"/>
    <w:rsid w:val="006A71BD"/>
    <w:rsid w:val="006A74ED"/>
    <w:rsid w:val="006B1346"/>
    <w:rsid w:val="006B171F"/>
    <w:rsid w:val="006B347B"/>
    <w:rsid w:val="006C041E"/>
    <w:rsid w:val="006C265B"/>
    <w:rsid w:val="006C4E04"/>
    <w:rsid w:val="006C641C"/>
    <w:rsid w:val="006C712A"/>
    <w:rsid w:val="006C7378"/>
    <w:rsid w:val="006E0D78"/>
    <w:rsid w:val="006E1262"/>
    <w:rsid w:val="006E1965"/>
    <w:rsid w:val="006E1C74"/>
    <w:rsid w:val="006E3253"/>
    <w:rsid w:val="006F357C"/>
    <w:rsid w:val="006F3E08"/>
    <w:rsid w:val="006F4E81"/>
    <w:rsid w:val="006F7625"/>
    <w:rsid w:val="0070168C"/>
    <w:rsid w:val="00701C96"/>
    <w:rsid w:val="00702DF0"/>
    <w:rsid w:val="00702FB2"/>
    <w:rsid w:val="00703EF8"/>
    <w:rsid w:val="0070607C"/>
    <w:rsid w:val="00707C01"/>
    <w:rsid w:val="00707FCA"/>
    <w:rsid w:val="007217E5"/>
    <w:rsid w:val="00722CEA"/>
    <w:rsid w:val="0072549E"/>
    <w:rsid w:val="0072750A"/>
    <w:rsid w:val="00730515"/>
    <w:rsid w:val="00731210"/>
    <w:rsid w:val="00731696"/>
    <w:rsid w:val="00731821"/>
    <w:rsid w:val="00732D87"/>
    <w:rsid w:val="007336DF"/>
    <w:rsid w:val="00733E31"/>
    <w:rsid w:val="00734A9B"/>
    <w:rsid w:val="007363A0"/>
    <w:rsid w:val="00742263"/>
    <w:rsid w:val="007452FA"/>
    <w:rsid w:val="007459F1"/>
    <w:rsid w:val="00745E9A"/>
    <w:rsid w:val="00745EFE"/>
    <w:rsid w:val="00747A51"/>
    <w:rsid w:val="00752942"/>
    <w:rsid w:val="00754876"/>
    <w:rsid w:val="00762A7D"/>
    <w:rsid w:val="00767299"/>
    <w:rsid w:val="00767DD8"/>
    <w:rsid w:val="00767F5C"/>
    <w:rsid w:val="0077093F"/>
    <w:rsid w:val="0077110F"/>
    <w:rsid w:val="00780F4F"/>
    <w:rsid w:val="00780F9E"/>
    <w:rsid w:val="0078259E"/>
    <w:rsid w:val="00783545"/>
    <w:rsid w:val="00783AA7"/>
    <w:rsid w:val="0078574B"/>
    <w:rsid w:val="00791E8C"/>
    <w:rsid w:val="0079622D"/>
    <w:rsid w:val="007968D3"/>
    <w:rsid w:val="00797F0E"/>
    <w:rsid w:val="007A0F5C"/>
    <w:rsid w:val="007A4D1F"/>
    <w:rsid w:val="007A527F"/>
    <w:rsid w:val="007B00E4"/>
    <w:rsid w:val="007B2540"/>
    <w:rsid w:val="007B5122"/>
    <w:rsid w:val="007B6289"/>
    <w:rsid w:val="007B69D0"/>
    <w:rsid w:val="007B788C"/>
    <w:rsid w:val="007C7A11"/>
    <w:rsid w:val="007D05AD"/>
    <w:rsid w:val="007D2A59"/>
    <w:rsid w:val="007D3253"/>
    <w:rsid w:val="007D3310"/>
    <w:rsid w:val="007D74C8"/>
    <w:rsid w:val="007D7B6D"/>
    <w:rsid w:val="007D7FCC"/>
    <w:rsid w:val="007E0D18"/>
    <w:rsid w:val="007E6D2A"/>
    <w:rsid w:val="007F003B"/>
    <w:rsid w:val="007F18D4"/>
    <w:rsid w:val="007F4D06"/>
    <w:rsid w:val="00806801"/>
    <w:rsid w:val="00810976"/>
    <w:rsid w:val="00811E7A"/>
    <w:rsid w:val="008121B6"/>
    <w:rsid w:val="00815E22"/>
    <w:rsid w:val="008219AA"/>
    <w:rsid w:val="00821C6A"/>
    <w:rsid w:val="0082645E"/>
    <w:rsid w:val="00830B7F"/>
    <w:rsid w:val="008310FD"/>
    <w:rsid w:val="008345D6"/>
    <w:rsid w:val="008348F2"/>
    <w:rsid w:val="008361F3"/>
    <w:rsid w:val="0083637B"/>
    <w:rsid w:val="00837A2E"/>
    <w:rsid w:val="00842C58"/>
    <w:rsid w:val="00843126"/>
    <w:rsid w:val="0084592B"/>
    <w:rsid w:val="00845C47"/>
    <w:rsid w:val="00845EFB"/>
    <w:rsid w:val="0084669B"/>
    <w:rsid w:val="0085053B"/>
    <w:rsid w:val="0085206D"/>
    <w:rsid w:val="00855624"/>
    <w:rsid w:val="00857DC5"/>
    <w:rsid w:val="0086064B"/>
    <w:rsid w:val="00861F0B"/>
    <w:rsid w:val="00862C27"/>
    <w:rsid w:val="008645CC"/>
    <w:rsid w:val="00864EB8"/>
    <w:rsid w:val="0086635E"/>
    <w:rsid w:val="0086656D"/>
    <w:rsid w:val="00871D53"/>
    <w:rsid w:val="00872E03"/>
    <w:rsid w:val="00873897"/>
    <w:rsid w:val="00874970"/>
    <w:rsid w:val="0087653B"/>
    <w:rsid w:val="00876B49"/>
    <w:rsid w:val="008774F6"/>
    <w:rsid w:val="00880633"/>
    <w:rsid w:val="00880A26"/>
    <w:rsid w:val="008811C7"/>
    <w:rsid w:val="00885FC4"/>
    <w:rsid w:val="0088622D"/>
    <w:rsid w:val="00891282"/>
    <w:rsid w:val="008929C5"/>
    <w:rsid w:val="00893388"/>
    <w:rsid w:val="00893D6C"/>
    <w:rsid w:val="0089491B"/>
    <w:rsid w:val="008975F9"/>
    <w:rsid w:val="008A0A1E"/>
    <w:rsid w:val="008A3ED1"/>
    <w:rsid w:val="008A72A6"/>
    <w:rsid w:val="008A73EB"/>
    <w:rsid w:val="008B6FD7"/>
    <w:rsid w:val="008C1FB2"/>
    <w:rsid w:val="008D1277"/>
    <w:rsid w:val="008E21D4"/>
    <w:rsid w:val="008E3C8F"/>
    <w:rsid w:val="008E4BDB"/>
    <w:rsid w:val="008E4C02"/>
    <w:rsid w:val="008E5B4E"/>
    <w:rsid w:val="008E7C4C"/>
    <w:rsid w:val="008F003C"/>
    <w:rsid w:val="008F19B8"/>
    <w:rsid w:val="008F62AF"/>
    <w:rsid w:val="008F66E7"/>
    <w:rsid w:val="0091098A"/>
    <w:rsid w:val="00910AA2"/>
    <w:rsid w:val="00910CFF"/>
    <w:rsid w:val="00914D6E"/>
    <w:rsid w:val="00915077"/>
    <w:rsid w:val="0091655F"/>
    <w:rsid w:val="0091702B"/>
    <w:rsid w:val="0092020E"/>
    <w:rsid w:val="0092120D"/>
    <w:rsid w:val="00921593"/>
    <w:rsid w:val="00921F1B"/>
    <w:rsid w:val="00922613"/>
    <w:rsid w:val="00923176"/>
    <w:rsid w:val="009231A5"/>
    <w:rsid w:val="009275CD"/>
    <w:rsid w:val="00930069"/>
    <w:rsid w:val="00931CF6"/>
    <w:rsid w:val="0093342A"/>
    <w:rsid w:val="00933EB2"/>
    <w:rsid w:val="009366BA"/>
    <w:rsid w:val="00940793"/>
    <w:rsid w:val="00940B21"/>
    <w:rsid w:val="00940E28"/>
    <w:rsid w:val="00942923"/>
    <w:rsid w:val="0094444F"/>
    <w:rsid w:val="00944BE2"/>
    <w:rsid w:val="00946DA9"/>
    <w:rsid w:val="009553D3"/>
    <w:rsid w:val="0095553D"/>
    <w:rsid w:val="00955C04"/>
    <w:rsid w:val="009575A2"/>
    <w:rsid w:val="00957B17"/>
    <w:rsid w:val="009603E7"/>
    <w:rsid w:val="0096190A"/>
    <w:rsid w:val="009630A4"/>
    <w:rsid w:val="009657EB"/>
    <w:rsid w:val="009712DF"/>
    <w:rsid w:val="009735C0"/>
    <w:rsid w:val="00977AA7"/>
    <w:rsid w:val="00980213"/>
    <w:rsid w:val="00980F6A"/>
    <w:rsid w:val="00982070"/>
    <w:rsid w:val="009821AF"/>
    <w:rsid w:val="009828E5"/>
    <w:rsid w:val="00986B6A"/>
    <w:rsid w:val="0099392E"/>
    <w:rsid w:val="00995C0D"/>
    <w:rsid w:val="00997898"/>
    <w:rsid w:val="009A07CC"/>
    <w:rsid w:val="009A0FA6"/>
    <w:rsid w:val="009A28CF"/>
    <w:rsid w:val="009A446D"/>
    <w:rsid w:val="009A4A9E"/>
    <w:rsid w:val="009A631B"/>
    <w:rsid w:val="009B0314"/>
    <w:rsid w:val="009B4AFB"/>
    <w:rsid w:val="009C0AB8"/>
    <w:rsid w:val="009C0E2C"/>
    <w:rsid w:val="009C4691"/>
    <w:rsid w:val="009D0D90"/>
    <w:rsid w:val="009D1C32"/>
    <w:rsid w:val="009D1F49"/>
    <w:rsid w:val="009D5212"/>
    <w:rsid w:val="009D65B9"/>
    <w:rsid w:val="009E11F9"/>
    <w:rsid w:val="009E1B5E"/>
    <w:rsid w:val="009E540D"/>
    <w:rsid w:val="009F099C"/>
    <w:rsid w:val="009F126D"/>
    <w:rsid w:val="009F26CF"/>
    <w:rsid w:val="009F594A"/>
    <w:rsid w:val="00A02C85"/>
    <w:rsid w:val="00A0477D"/>
    <w:rsid w:val="00A07DB4"/>
    <w:rsid w:val="00A10ACE"/>
    <w:rsid w:val="00A14860"/>
    <w:rsid w:val="00A15055"/>
    <w:rsid w:val="00A16325"/>
    <w:rsid w:val="00A2083F"/>
    <w:rsid w:val="00A20BCE"/>
    <w:rsid w:val="00A229E2"/>
    <w:rsid w:val="00A22B9E"/>
    <w:rsid w:val="00A2323C"/>
    <w:rsid w:val="00A34041"/>
    <w:rsid w:val="00A40046"/>
    <w:rsid w:val="00A40C5F"/>
    <w:rsid w:val="00A41B30"/>
    <w:rsid w:val="00A42F59"/>
    <w:rsid w:val="00A430D1"/>
    <w:rsid w:val="00A432CB"/>
    <w:rsid w:val="00A449FC"/>
    <w:rsid w:val="00A44BD7"/>
    <w:rsid w:val="00A473AA"/>
    <w:rsid w:val="00A55FA4"/>
    <w:rsid w:val="00A578D8"/>
    <w:rsid w:val="00A6141C"/>
    <w:rsid w:val="00A615F6"/>
    <w:rsid w:val="00A62FD7"/>
    <w:rsid w:val="00A662DA"/>
    <w:rsid w:val="00A72EBC"/>
    <w:rsid w:val="00A7340E"/>
    <w:rsid w:val="00A74197"/>
    <w:rsid w:val="00A74262"/>
    <w:rsid w:val="00A7556F"/>
    <w:rsid w:val="00A83DBF"/>
    <w:rsid w:val="00A84B07"/>
    <w:rsid w:val="00A85DF7"/>
    <w:rsid w:val="00A92785"/>
    <w:rsid w:val="00A93FEB"/>
    <w:rsid w:val="00A95864"/>
    <w:rsid w:val="00A96B2D"/>
    <w:rsid w:val="00AA1335"/>
    <w:rsid w:val="00AA6EE8"/>
    <w:rsid w:val="00AB01AF"/>
    <w:rsid w:val="00AB286B"/>
    <w:rsid w:val="00AB3060"/>
    <w:rsid w:val="00AB3EFE"/>
    <w:rsid w:val="00AB5CFB"/>
    <w:rsid w:val="00AC0BCF"/>
    <w:rsid w:val="00AC1DA2"/>
    <w:rsid w:val="00AC3C9A"/>
    <w:rsid w:val="00AC5E2E"/>
    <w:rsid w:val="00AC729E"/>
    <w:rsid w:val="00AD1046"/>
    <w:rsid w:val="00AD15C0"/>
    <w:rsid w:val="00AD3DB5"/>
    <w:rsid w:val="00AE1799"/>
    <w:rsid w:val="00AF27A8"/>
    <w:rsid w:val="00AF2C77"/>
    <w:rsid w:val="00AF4103"/>
    <w:rsid w:val="00AF4884"/>
    <w:rsid w:val="00AF536D"/>
    <w:rsid w:val="00AF7B08"/>
    <w:rsid w:val="00B002C5"/>
    <w:rsid w:val="00B0418B"/>
    <w:rsid w:val="00B0541D"/>
    <w:rsid w:val="00B07E08"/>
    <w:rsid w:val="00B11F67"/>
    <w:rsid w:val="00B14F0A"/>
    <w:rsid w:val="00B172CA"/>
    <w:rsid w:val="00B21ED9"/>
    <w:rsid w:val="00B22136"/>
    <w:rsid w:val="00B224BE"/>
    <w:rsid w:val="00B23232"/>
    <w:rsid w:val="00B241FB"/>
    <w:rsid w:val="00B271E0"/>
    <w:rsid w:val="00B27773"/>
    <w:rsid w:val="00B359F6"/>
    <w:rsid w:val="00B362D8"/>
    <w:rsid w:val="00B36DE7"/>
    <w:rsid w:val="00B40EBD"/>
    <w:rsid w:val="00B41ECF"/>
    <w:rsid w:val="00B50479"/>
    <w:rsid w:val="00B56488"/>
    <w:rsid w:val="00B577D6"/>
    <w:rsid w:val="00B641B2"/>
    <w:rsid w:val="00B658D7"/>
    <w:rsid w:val="00B70EA9"/>
    <w:rsid w:val="00B72443"/>
    <w:rsid w:val="00B72D91"/>
    <w:rsid w:val="00B734D9"/>
    <w:rsid w:val="00B755F1"/>
    <w:rsid w:val="00B76A63"/>
    <w:rsid w:val="00B817F4"/>
    <w:rsid w:val="00B82756"/>
    <w:rsid w:val="00B82F08"/>
    <w:rsid w:val="00B8335B"/>
    <w:rsid w:val="00B87D90"/>
    <w:rsid w:val="00B90531"/>
    <w:rsid w:val="00B90730"/>
    <w:rsid w:val="00B91906"/>
    <w:rsid w:val="00B92666"/>
    <w:rsid w:val="00B959D7"/>
    <w:rsid w:val="00B96D9F"/>
    <w:rsid w:val="00B9744D"/>
    <w:rsid w:val="00BA058B"/>
    <w:rsid w:val="00BA0B57"/>
    <w:rsid w:val="00BA51E6"/>
    <w:rsid w:val="00BA5D3B"/>
    <w:rsid w:val="00BA77E6"/>
    <w:rsid w:val="00BA7942"/>
    <w:rsid w:val="00BB77F6"/>
    <w:rsid w:val="00BC0B41"/>
    <w:rsid w:val="00BD1899"/>
    <w:rsid w:val="00BD1D25"/>
    <w:rsid w:val="00BD384D"/>
    <w:rsid w:val="00BD48BA"/>
    <w:rsid w:val="00BD7589"/>
    <w:rsid w:val="00BD7F17"/>
    <w:rsid w:val="00BE0B6E"/>
    <w:rsid w:val="00BE46A1"/>
    <w:rsid w:val="00BE7AF0"/>
    <w:rsid w:val="00BF39EE"/>
    <w:rsid w:val="00BF59D0"/>
    <w:rsid w:val="00C034BB"/>
    <w:rsid w:val="00C07653"/>
    <w:rsid w:val="00C10095"/>
    <w:rsid w:val="00C13A98"/>
    <w:rsid w:val="00C1440C"/>
    <w:rsid w:val="00C162CA"/>
    <w:rsid w:val="00C275DA"/>
    <w:rsid w:val="00C31C21"/>
    <w:rsid w:val="00C32CB6"/>
    <w:rsid w:val="00C33C81"/>
    <w:rsid w:val="00C344AB"/>
    <w:rsid w:val="00C34934"/>
    <w:rsid w:val="00C34E54"/>
    <w:rsid w:val="00C3578F"/>
    <w:rsid w:val="00C35EC5"/>
    <w:rsid w:val="00C37B6A"/>
    <w:rsid w:val="00C413BC"/>
    <w:rsid w:val="00C425AC"/>
    <w:rsid w:val="00C4274D"/>
    <w:rsid w:val="00C43D33"/>
    <w:rsid w:val="00C459BF"/>
    <w:rsid w:val="00C45E28"/>
    <w:rsid w:val="00C4697F"/>
    <w:rsid w:val="00C539CA"/>
    <w:rsid w:val="00C54AA8"/>
    <w:rsid w:val="00C55110"/>
    <w:rsid w:val="00C574EC"/>
    <w:rsid w:val="00C61937"/>
    <w:rsid w:val="00C64246"/>
    <w:rsid w:val="00C6429A"/>
    <w:rsid w:val="00C67334"/>
    <w:rsid w:val="00C70DE2"/>
    <w:rsid w:val="00C744A3"/>
    <w:rsid w:val="00C8136A"/>
    <w:rsid w:val="00C813AE"/>
    <w:rsid w:val="00C8169C"/>
    <w:rsid w:val="00C84A5F"/>
    <w:rsid w:val="00C85C0E"/>
    <w:rsid w:val="00C86373"/>
    <w:rsid w:val="00C90E18"/>
    <w:rsid w:val="00C94C53"/>
    <w:rsid w:val="00C97018"/>
    <w:rsid w:val="00CA01F5"/>
    <w:rsid w:val="00CA4C39"/>
    <w:rsid w:val="00CA4EF7"/>
    <w:rsid w:val="00CB10DB"/>
    <w:rsid w:val="00CB4BD0"/>
    <w:rsid w:val="00CB4D3A"/>
    <w:rsid w:val="00CB6FFD"/>
    <w:rsid w:val="00CC0651"/>
    <w:rsid w:val="00CC337A"/>
    <w:rsid w:val="00CC34CA"/>
    <w:rsid w:val="00CD1921"/>
    <w:rsid w:val="00CD3E30"/>
    <w:rsid w:val="00CD54F8"/>
    <w:rsid w:val="00CE5261"/>
    <w:rsid w:val="00CE586B"/>
    <w:rsid w:val="00CE64B7"/>
    <w:rsid w:val="00CF105B"/>
    <w:rsid w:val="00CF3E47"/>
    <w:rsid w:val="00D034B4"/>
    <w:rsid w:val="00D12547"/>
    <w:rsid w:val="00D178C9"/>
    <w:rsid w:val="00D17C3A"/>
    <w:rsid w:val="00D20CC3"/>
    <w:rsid w:val="00D210FD"/>
    <w:rsid w:val="00D21AD5"/>
    <w:rsid w:val="00D2280A"/>
    <w:rsid w:val="00D25C0A"/>
    <w:rsid w:val="00D267C2"/>
    <w:rsid w:val="00D30B54"/>
    <w:rsid w:val="00D3270F"/>
    <w:rsid w:val="00D41074"/>
    <w:rsid w:val="00D420F5"/>
    <w:rsid w:val="00D42F2A"/>
    <w:rsid w:val="00D447B5"/>
    <w:rsid w:val="00D44D3D"/>
    <w:rsid w:val="00D45210"/>
    <w:rsid w:val="00D4584E"/>
    <w:rsid w:val="00D4683D"/>
    <w:rsid w:val="00D51C65"/>
    <w:rsid w:val="00D56F79"/>
    <w:rsid w:val="00D60502"/>
    <w:rsid w:val="00D67511"/>
    <w:rsid w:val="00D734FE"/>
    <w:rsid w:val="00D75E74"/>
    <w:rsid w:val="00D773F5"/>
    <w:rsid w:val="00D82D08"/>
    <w:rsid w:val="00D83380"/>
    <w:rsid w:val="00D83BDF"/>
    <w:rsid w:val="00D8458F"/>
    <w:rsid w:val="00D90216"/>
    <w:rsid w:val="00D90D53"/>
    <w:rsid w:val="00D92869"/>
    <w:rsid w:val="00DA03BD"/>
    <w:rsid w:val="00DA4BE5"/>
    <w:rsid w:val="00DA7DEF"/>
    <w:rsid w:val="00DB0B12"/>
    <w:rsid w:val="00DB2EEF"/>
    <w:rsid w:val="00DB3981"/>
    <w:rsid w:val="00DB3FF3"/>
    <w:rsid w:val="00DC2685"/>
    <w:rsid w:val="00DC60AA"/>
    <w:rsid w:val="00DC791A"/>
    <w:rsid w:val="00DC7CA3"/>
    <w:rsid w:val="00DD3153"/>
    <w:rsid w:val="00DE3453"/>
    <w:rsid w:val="00DE7986"/>
    <w:rsid w:val="00DF2F39"/>
    <w:rsid w:val="00DF6DC3"/>
    <w:rsid w:val="00E01B29"/>
    <w:rsid w:val="00E04F6D"/>
    <w:rsid w:val="00E06B14"/>
    <w:rsid w:val="00E1150E"/>
    <w:rsid w:val="00E11C87"/>
    <w:rsid w:val="00E122C9"/>
    <w:rsid w:val="00E17B0E"/>
    <w:rsid w:val="00E2324C"/>
    <w:rsid w:val="00E25A3F"/>
    <w:rsid w:val="00E26073"/>
    <w:rsid w:val="00E3057B"/>
    <w:rsid w:val="00E3333E"/>
    <w:rsid w:val="00E4069F"/>
    <w:rsid w:val="00E471F7"/>
    <w:rsid w:val="00E473D6"/>
    <w:rsid w:val="00E515CB"/>
    <w:rsid w:val="00E55BBE"/>
    <w:rsid w:val="00E5743D"/>
    <w:rsid w:val="00E62312"/>
    <w:rsid w:val="00E63024"/>
    <w:rsid w:val="00E670E8"/>
    <w:rsid w:val="00E70D0B"/>
    <w:rsid w:val="00E713E7"/>
    <w:rsid w:val="00E71CC7"/>
    <w:rsid w:val="00E74FE1"/>
    <w:rsid w:val="00E76E98"/>
    <w:rsid w:val="00E76EAF"/>
    <w:rsid w:val="00E82897"/>
    <w:rsid w:val="00E876C2"/>
    <w:rsid w:val="00E9026B"/>
    <w:rsid w:val="00E902C6"/>
    <w:rsid w:val="00E906D1"/>
    <w:rsid w:val="00E913CE"/>
    <w:rsid w:val="00E9404B"/>
    <w:rsid w:val="00E95580"/>
    <w:rsid w:val="00E9738F"/>
    <w:rsid w:val="00EA14E7"/>
    <w:rsid w:val="00EA2015"/>
    <w:rsid w:val="00EA292B"/>
    <w:rsid w:val="00EA2B93"/>
    <w:rsid w:val="00EA402D"/>
    <w:rsid w:val="00EA5322"/>
    <w:rsid w:val="00EB0A56"/>
    <w:rsid w:val="00EB558D"/>
    <w:rsid w:val="00EB684F"/>
    <w:rsid w:val="00EB7C89"/>
    <w:rsid w:val="00EC0087"/>
    <w:rsid w:val="00EC08AC"/>
    <w:rsid w:val="00EC0BD7"/>
    <w:rsid w:val="00EC1C42"/>
    <w:rsid w:val="00EC3637"/>
    <w:rsid w:val="00EC541F"/>
    <w:rsid w:val="00ED0CEE"/>
    <w:rsid w:val="00ED1FCC"/>
    <w:rsid w:val="00EE22E8"/>
    <w:rsid w:val="00EE231B"/>
    <w:rsid w:val="00EE2D9A"/>
    <w:rsid w:val="00EE7331"/>
    <w:rsid w:val="00EF1D36"/>
    <w:rsid w:val="00EF1EE8"/>
    <w:rsid w:val="00EF2B24"/>
    <w:rsid w:val="00EF3352"/>
    <w:rsid w:val="00EF4F03"/>
    <w:rsid w:val="00EF63A0"/>
    <w:rsid w:val="00F00800"/>
    <w:rsid w:val="00F018E2"/>
    <w:rsid w:val="00F0341E"/>
    <w:rsid w:val="00F0772C"/>
    <w:rsid w:val="00F10FED"/>
    <w:rsid w:val="00F15820"/>
    <w:rsid w:val="00F214FC"/>
    <w:rsid w:val="00F23873"/>
    <w:rsid w:val="00F23F15"/>
    <w:rsid w:val="00F32060"/>
    <w:rsid w:val="00F33FB9"/>
    <w:rsid w:val="00F3585B"/>
    <w:rsid w:val="00F35F17"/>
    <w:rsid w:val="00F36112"/>
    <w:rsid w:val="00F36838"/>
    <w:rsid w:val="00F403E6"/>
    <w:rsid w:val="00F44154"/>
    <w:rsid w:val="00F46A91"/>
    <w:rsid w:val="00F47119"/>
    <w:rsid w:val="00F47945"/>
    <w:rsid w:val="00F52132"/>
    <w:rsid w:val="00F522A0"/>
    <w:rsid w:val="00F532AF"/>
    <w:rsid w:val="00F5414C"/>
    <w:rsid w:val="00F55679"/>
    <w:rsid w:val="00F56762"/>
    <w:rsid w:val="00F578AE"/>
    <w:rsid w:val="00F629FA"/>
    <w:rsid w:val="00F635D3"/>
    <w:rsid w:val="00F63A7E"/>
    <w:rsid w:val="00F641BD"/>
    <w:rsid w:val="00F658B3"/>
    <w:rsid w:val="00F7008F"/>
    <w:rsid w:val="00F70EF7"/>
    <w:rsid w:val="00F75024"/>
    <w:rsid w:val="00F77763"/>
    <w:rsid w:val="00F833E8"/>
    <w:rsid w:val="00F8451E"/>
    <w:rsid w:val="00F85A00"/>
    <w:rsid w:val="00F87B60"/>
    <w:rsid w:val="00F9405B"/>
    <w:rsid w:val="00F95977"/>
    <w:rsid w:val="00F96ED2"/>
    <w:rsid w:val="00F97BC8"/>
    <w:rsid w:val="00FA049D"/>
    <w:rsid w:val="00FA3D9C"/>
    <w:rsid w:val="00FA44DE"/>
    <w:rsid w:val="00FA5685"/>
    <w:rsid w:val="00FA5BF0"/>
    <w:rsid w:val="00FA76C2"/>
    <w:rsid w:val="00FB136A"/>
    <w:rsid w:val="00FB175E"/>
    <w:rsid w:val="00FB25D3"/>
    <w:rsid w:val="00FC058D"/>
    <w:rsid w:val="00FD48B5"/>
    <w:rsid w:val="00FD6B4C"/>
    <w:rsid w:val="00FE08C1"/>
    <w:rsid w:val="00FE10BB"/>
    <w:rsid w:val="00FE2BE5"/>
    <w:rsid w:val="00FE2DD4"/>
    <w:rsid w:val="00FE5471"/>
    <w:rsid w:val="00FE772B"/>
    <w:rsid w:val="00FF00A0"/>
    <w:rsid w:val="00FF2156"/>
    <w:rsid w:val="00FF22F3"/>
    <w:rsid w:val="00FF3409"/>
    <w:rsid w:val="00FF3D8B"/>
    <w:rsid w:val="00FF502E"/>
    <w:rsid w:val="074CAAF6"/>
    <w:rsid w:val="17930C3C"/>
    <w:rsid w:val="25CA4196"/>
    <w:rsid w:val="2FDE5C23"/>
    <w:rsid w:val="31A4405A"/>
    <w:rsid w:val="45A7F427"/>
    <w:rsid w:val="676402A6"/>
    <w:rsid w:val="67C94F28"/>
    <w:rsid w:val="69D70599"/>
    <w:rsid w:val="6FB716C8"/>
    <w:rsid w:val="7DB06D6C"/>
    <w:rsid w:val="7E0E8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283FD7C"/>
  <w15:docId w15:val="{A8019F5A-CEEE-4DE6-9CFE-FE4582E30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41FB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qFormat/>
    <w:rsid w:val="00A578D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qFormat/>
    <w:rsid w:val="00A7340E"/>
    <w:pPr>
      <w:spacing w:before="240" w:after="60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cktotop">
    <w:name w:val="Back to top"/>
    <w:basedOn w:val="Normal"/>
    <w:next w:val="Normal"/>
    <w:rsid w:val="00A7340E"/>
  </w:style>
  <w:style w:type="paragraph" w:customStyle="1" w:styleId="HorizontalLine">
    <w:name w:val="Horizontal Line"/>
    <w:basedOn w:val="Normal"/>
    <w:rsid w:val="00A7340E"/>
  </w:style>
  <w:style w:type="paragraph" w:customStyle="1" w:styleId="ParagraphImageWrapLeft">
    <w:name w:val="Paragraph Image Wrap Left"/>
    <w:basedOn w:val="Normal"/>
    <w:rsid w:val="00A7340E"/>
  </w:style>
  <w:style w:type="paragraph" w:customStyle="1" w:styleId="ParagraphImageWrapRight">
    <w:name w:val="Paragraph Image Wrap Right"/>
    <w:basedOn w:val="Normal"/>
    <w:rsid w:val="00A7340E"/>
  </w:style>
  <w:style w:type="paragraph" w:customStyle="1" w:styleId="Summary">
    <w:name w:val="Summary"/>
    <w:basedOn w:val="Normal"/>
    <w:rsid w:val="00A7340E"/>
    <w:pPr>
      <w:spacing w:after="77"/>
      <w:ind w:left="129" w:right="129"/>
    </w:pPr>
    <w:rPr>
      <w:rFonts w:ascii="Verdana" w:hAnsi="Verdana"/>
      <w:color w:val="666666"/>
      <w:sz w:val="15"/>
      <w:szCs w:val="15"/>
      <w:lang w:eastAsia="en-GB"/>
    </w:rPr>
  </w:style>
  <w:style w:type="table" w:customStyle="1" w:styleId="TableDFID">
    <w:name w:val="Table DFID"/>
    <w:basedOn w:val="TableNormal"/>
    <w:rsid w:val="00A7340E"/>
    <w:rPr>
      <w:rFonts w:ascii="Arial Black" w:hAnsi="Arial Black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rFonts w:ascii="Calibri" w:hAnsi="Calibri"/>
        <w:b w:val="0"/>
        <w:bCs/>
        <w:color w:val="FFFFFF"/>
        <w:sz w:val="20"/>
      </w:rPr>
      <w:tblPr/>
      <w:tcPr>
        <w:shd w:val="clear" w:color="auto" w:fill="006699"/>
      </w:tcPr>
    </w:tblStylePr>
    <w:tblStylePr w:type="lastRow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  <w:tblStylePr w:type="firstCol">
      <w:rPr>
        <w:rFonts w:ascii="Calibri" w:hAnsi="Calibri"/>
        <w:b w:val="0"/>
        <w:color w:val="FFFFFF"/>
        <w:sz w:val="20"/>
      </w:rPr>
      <w:tblPr/>
      <w:tcPr>
        <w:shd w:val="clear" w:color="auto" w:fill="006699"/>
      </w:tcPr>
    </w:tblStylePr>
    <w:tblStylePr w:type="lastCol">
      <w:rPr>
        <w:rFonts w:ascii="Calibri" w:hAnsi="Calibri"/>
        <w:b w:val="0"/>
        <w:color w:val="auto"/>
        <w:sz w:val="20"/>
      </w:rPr>
      <w:tblPr/>
      <w:tcPr>
        <w:shd w:val="clear" w:color="auto" w:fill="FFFFFF"/>
      </w:tcPr>
    </w:tblStylePr>
  </w:style>
  <w:style w:type="paragraph" w:customStyle="1" w:styleId="TableDFIDEnd">
    <w:name w:val="Table DFID End"/>
    <w:basedOn w:val="Normal"/>
    <w:rsid w:val="00A7340E"/>
  </w:style>
  <w:style w:type="paragraph" w:customStyle="1" w:styleId="TableDFIDStart">
    <w:name w:val="Table DFID Start"/>
    <w:basedOn w:val="Normal"/>
    <w:rsid w:val="00A7340E"/>
  </w:style>
  <w:style w:type="paragraph" w:customStyle="1" w:styleId="TableHeadings">
    <w:name w:val="Table Headings"/>
    <w:basedOn w:val="Normal"/>
    <w:rsid w:val="00A7340E"/>
    <w:pPr>
      <w:spacing w:after="79"/>
    </w:pPr>
    <w:rPr>
      <w:b/>
      <w:bCs/>
      <w:color w:val="FFFFFF"/>
      <w:szCs w:val="20"/>
      <w:lang w:eastAsia="en-GB"/>
    </w:rPr>
  </w:style>
  <w:style w:type="table" w:customStyle="1" w:styleId="TableLayout">
    <w:name w:val="Table Layout"/>
    <w:basedOn w:val="TableNormal"/>
    <w:rsid w:val="00A7340E"/>
    <w:tblPr/>
  </w:style>
  <w:style w:type="character" w:styleId="CommentReference">
    <w:name w:val="annotation reference"/>
    <w:rsid w:val="0039040B"/>
    <w:rPr>
      <w:sz w:val="16"/>
      <w:szCs w:val="16"/>
    </w:rPr>
  </w:style>
  <w:style w:type="paragraph" w:styleId="CommentText">
    <w:name w:val="annotation text"/>
    <w:basedOn w:val="Normal"/>
    <w:semiHidden/>
    <w:rsid w:val="0039040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040B"/>
    <w:rPr>
      <w:b/>
      <w:bCs/>
    </w:rPr>
  </w:style>
  <w:style w:type="paragraph" w:styleId="BalloonText">
    <w:name w:val="Balloon Text"/>
    <w:basedOn w:val="Normal"/>
    <w:semiHidden/>
    <w:rsid w:val="0039040B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A578D8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table" w:styleId="TableGrid">
    <w:name w:val="Table Grid"/>
    <w:basedOn w:val="TableNormal"/>
    <w:rsid w:val="00A57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0"/>
    <w:basedOn w:val="Normal"/>
    <w:rsid w:val="00885FC4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styleId="Header">
    <w:name w:val="header"/>
    <w:basedOn w:val="Normal"/>
    <w:rsid w:val="006F76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6F7625"/>
    <w:pPr>
      <w:tabs>
        <w:tab w:val="center" w:pos="4153"/>
        <w:tab w:val="right" w:pos="8306"/>
      </w:tabs>
    </w:pPr>
  </w:style>
  <w:style w:type="character" w:styleId="Strong">
    <w:name w:val="Strong"/>
    <w:qFormat/>
    <w:rsid w:val="00622D8C"/>
    <w:rPr>
      <w:b/>
      <w:bCs/>
    </w:rPr>
  </w:style>
  <w:style w:type="character" w:styleId="PageNumber">
    <w:name w:val="page number"/>
    <w:basedOn w:val="DefaultParagraphFont"/>
    <w:rsid w:val="00872E03"/>
  </w:style>
  <w:style w:type="table" w:styleId="TableList4">
    <w:name w:val="Table List 4"/>
    <w:basedOn w:val="TableNormal"/>
    <w:rsid w:val="00C43D33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Grid3">
    <w:name w:val="Table Grid 3"/>
    <w:basedOn w:val="TableNormal"/>
    <w:rsid w:val="00982070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2E17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Dot pt,No Spacing1,List Paragraph Char Char Char,Indicator Text,Numbered Para 1,Bullet 1,List Paragraph1,F5 List Paragraph,Bullet Points,MAIN CONTENT,Colorful List - Accent 11,List Paragraph2,List Paragraph12,OBC Bullet,List Paragraph11,L"/>
    <w:basedOn w:val="Normal"/>
    <w:link w:val="ListParagraphChar"/>
    <w:uiPriority w:val="34"/>
    <w:qFormat/>
    <w:rsid w:val="00C84A5F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103CB5"/>
    <w:rPr>
      <w:rFonts w:ascii="Arial" w:hAnsi="Arial"/>
      <w:sz w:val="24"/>
      <w:szCs w:val="24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54876"/>
    <w:rPr>
      <w:color w:val="808080"/>
    </w:rPr>
  </w:style>
  <w:style w:type="character" w:customStyle="1" w:styleId="Style1">
    <w:name w:val="Style1"/>
    <w:basedOn w:val="DefaultParagraphFont"/>
    <w:uiPriority w:val="1"/>
    <w:rsid w:val="00F55679"/>
    <w:rPr>
      <w:rFonts w:ascii="Arial" w:hAnsi="Arial"/>
      <w:sz w:val="22"/>
    </w:rPr>
  </w:style>
  <w:style w:type="character" w:customStyle="1" w:styleId="ListParagraphChar">
    <w:name w:val="List Paragraph Char"/>
    <w:aliases w:val="Dot pt Char,No Spacing1 Char,List Paragraph Char Char Char Char,Indicator Text Char,Numbered Para 1 Char,Bullet 1 Char,List Paragraph1 Char,F5 List Paragraph Char,Bullet Points Char,MAIN CONTENT Char,Colorful List - Accent 11 Char"/>
    <w:basedOn w:val="DefaultParagraphFont"/>
    <w:link w:val="ListParagraph"/>
    <w:uiPriority w:val="34"/>
    <w:qFormat/>
    <w:locked/>
    <w:rsid w:val="009A446D"/>
    <w:rPr>
      <w:rFonts w:ascii="Arial" w:hAnsi="Arial"/>
      <w:sz w:val="24"/>
      <w:szCs w:val="24"/>
      <w:lang w:eastAsia="en-US"/>
    </w:rPr>
  </w:style>
  <w:style w:type="character" w:customStyle="1" w:styleId="ParaChar">
    <w:name w:val="Para Char"/>
    <w:basedOn w:val="DefaultParagraphFont"/>
    <w:link w:val="Para"/>
    <w:locked/>
    <w:rsid w:val="009A446D"/>
    <w:rPr>
      <w:rFonts w:ascii="Arial" w:hAnsi="Arial" w:cs="Arial"/>
      <w:bCs/>
      <w:sz w:val="22"/>
      <w:szCs w:val="24"/>
      <w:lang w:eastAsia="en-US"/>
    </w:rPr>
  </w:style>
  <w:style w:type="paragraph" w:customStyle="1" w:styleId="Para">
    <w:name w:val="Para"/>
    <w:basedOn w:val="ListParagraph"/>
    <w:link w:val="ParaChar"/>
    <w:qFormat/>
    <w:rsid w:val="009A446D"/>
    <w:pPr>
      <w:numPr>
        <w:numId w:val="15"/>
      </w:numPr>
      <w:ind w:left="720" w:firstLine="0"/>
    </w:pPr>
    <w:rPr>
      <w:rFonts w:cs="Arial"/>
      <w:bCs/>
      <w:sz w:val="22"/>
    </w:rPr>
  </w:style>
  <w:style w:type="character" w:styleId="Hyperlink">
    <w:name w:val="Hyperlink"/>
    <w:basedOn w:val="DefaultParagraphFont"/>
    <w:unhideWhenUsed/>
    <w:rsid w:val="00E471F7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909B6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105450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403086"/>
    <w:rPr>
      <w:rFonts w:ascii="Arial" w:hAnsi="Arial"/>
      <w:sz w:val="24"/>
      <w:szCs w:val="24"/>
      <w:lang w:eastAsia="en-US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811E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88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76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22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3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6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-rogers\Desktop\Word%20template%20-%20VBA\Business%20Case\Template_Business%20Case%20-%20Risk%20rating%20drop-dow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7CD6E3B157434EB423FA835E93A24D" ma:contentTypeVersion="13" ma:contentTypeDescription="Create a new document." ma:contentTypeScope="" ma:versionID="b9c22187c367ec4080fc748b308ff883">
  <xsd:schema xmlns:xsd="http://www.w3.org/2001/XMLSchema" xmlns:xs="http://www.w3.org/2001/XMLSchema" xmlns:p="http://schemas.microsoft.com/office/2006/metadata/properties" xmlns:ns3="b75bebba-e117-4c06-bdb2-b1c52fc7f70a" xmlns:ns4="b7671beb-e178-427e-ba2b-f72bec03d61d" targetNamespace="http://schemas.microsoft.com/office/2006/metadata/properties" ma:root="true" ma:fieldsID="56715908692845671c490b0a36f6eea8" ns3:_="" ns4:_="">
    <xsd:import namespace="b75bebba-e117-4c06-bdb2-b1c52fc7f70a"/>
    <xsd:import namespace="b7671beb-e178-427e-ba2b-f72bec03d6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5bebba-e117-4c06-bdb2-b1c52fc7f7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671beb-e178-427e-ba2b-f72bec03d61d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b7671beb-e178-427e-ba2b-f72bec03d61d">
      <UserInfo>
        <DisplayName>Rosemary Knight</DisplayName>
        <AccountId>3283</AccountId>
        <AccountType/>
      </UserInfo>
      <UserInfo>
        <DisplayName>Lyndsay Cox</DisplayName>
        <AccountId>2951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8B08BD9-6B58-4411-B25C-7C19A413CC8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8844689-72FE-41CA-92DE-EA1DE40F1D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5bebba-e117-4c06-bdb2-b1c52fc7f70a"/>
    <ds:schemaRef ds:uri="b7671beb-e178-427e-ba2b-f72bec03d6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40FBE03-1E69-4D9C-847C-B05FA08E982E}">
  <ds:schemaRefs>
    <ds:schemaRef ds:uri="http://schemas.microsoft.com/office/2006/metadata/properties"/>
    <ds:schemaRef ds:uri="http://schemas.microsoft.com/office/infopath/2007/PartnerControls"/>
    <ds:schemaRef ds:uri="b7671beb-e178-427e-ba2b-f72bec03d61d"/>
  </ds:schemaRefs>
</ds:datastoreItem>
</file>

<file path=customXml/itemProps4.xml><?xml version="1.0" encoding="utf-8"?>
<ds:datastoreItem xmlns:ds="http://schemas.openxmlformats.org/officeDocument/2006/customXml" ds:itemID="{0D564BEC-2E4D-4D71-8DE4-2B73DFE0802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Template_Business Case - Risk rating drop-down</Template>
  <TotalTime>1</TotalTime>
  <Pages>10</Pages>
  <Words>57</Words>
  <Characters>380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Case (BC) Template</vt:lpstr>
    </vt:vector>
  </TitlesOfParts>
  <Company>DFID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Case (BC) Template</dc:title>
  <dc:subject/>
  <dc:creator>FCDO</dc:creator>
  <cp:keywords/>
  <dc:description/>
  <cp:lastModifiedBy>Mostafa Al-Mossallami</cp:lastModifiedBy>
  <cp:revision>2</cp:revision>
  <cp:lastPrinted>2018-12-18T15:07:00Z</cp:lastPrinted>
  <dcterms:created xsi:type="dcterms:W3CDTF">2022-06-29T11:01:00Z</dcterms:created>
  <dcterms:modified xsi:type="dcterms:W3CDTF">2022-06-29T11:01:00Z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usiness Document Type">
    <vt:lpwstr>Business Case and Summary</vt:lpwstr>
  </property>
  <property fmtid="{D5CDD505-2E9C-101B-9397-08002B2CF9AE}" pid="3" name="ContentTypeId">
    <vt:lpwstr>0x0101000B7CD6E3B157434EB423FA835E93A24D</vt:lpwstr>
  </property>
  <property fmtid="{D5CDD505-2E9C-101B-9397-08002B2CF9AE}" pid="4" name="Risk rating">
    <vt:lpwstr/>
  </property>
  <property fmtid="{D5CDD505-2E9C-101B-9397-08002B2CF9AE}" pid="5" name="MSIP_Label_e4c996da-17fa-4fc5-8989-2758fb4cf86b_Enabled">
    <vt:lpwstr>true</vt:lpwstr>
  </property>
  <property fmtid="{D5CDD505-2E9C-101B-9397-08002B2CF9AE}" pid="6" name="MSIP_Label_e4c996da-17fa-4fc5-8989-2758fb4cf86b_SetDate">
    <vt:lpwstr>2020-05-04T11:16:35Z</vt:lpwstr>
  </property>
  <property fmtid="{D5CDD505-2E9C-101B-9397-08002B2CF9AE}" pid="7" name="MSIP_Label_e4c996da-17fa-4fc5-8989-2758fb4cf86b_Method">
    <vt:lpwstr>Privileged</vt:lpwstr>
  </property>
  <property fmtid="{D5CDD505-2E9C-101B-9397-08002B2CF9AE}" pid="8" name="MSIP_Label_e4c996da-17fa-4fc5-8989-2758fb4cf86b_Name">
    <vt:lpwstr>OFFICIAL</vt:lpwstr>
  </property>
  <property fmtid="{D5CDD505-2E9C-101B-9397-08002B2CF9AE}" pid="9" name="MSIP_Label_e4c996da-17fa-4fc5-8989-2758fb4cf86b_SiteId">
    <vt:lpwstr>cdf709af-1a18-4c74-bd93-6d14a64d73b3</vt:lpwstr>
  </property>
  <property fmtid="{D5CDD505-2E9C-101B-9397-08002B2CF9AE}" pid="10" name="MSIP_Label_e4c996da-17fa-4fc5-8989-2758fb4cf86b_ActionId">
    <vt:lpwstr>ff1e4911-d4d1-44a3-98d7-00002cba4dc5</vt:lpwstr>
  </property>
  <property fmtid="{D5CDD505-2E9C-101B-9397-08002B2CF9AE}" pid="11" name="MSIP_Label_e4c996da-17fa-4fc5-8989-2758fb4cf86b_ContentBits">
    <vt:lpwstr>1</vt:lpwstr>
  </property>
  <property fmtid="{D5CDD505-2E9C-101B-9397-08002B2CF9AE}" pid="12" name="ClassificationContentMarkingHeaderShapeIds">
    <vt:lpwstr>1,2,3</vt:lpwstr>
  </property>
  <property fmtid="{D5CDD505-2E9C-101B-9397-08002B2CF9AE}" pid="13" name="ClassificationContentMarkingHeaderFontProps">
    <vt:lpwstr>#000000,10,Calibri</vt:lpwstr>
  </property>
  <property fmtid="{D5CDD505-2E9C-101B-9397-08002B2CF9AE}" pid="14" name="ClassificationContentMarkingHeaderText">
    <vt:lpwstr>OFFICIAL</vt:lpwstr>
  </property>
  <property fmtid="{D5CDD505-2E9C-101B-9397-08002B2CF9AE}" pid="15" name="ClassificationContentMarkingFooterShapeIds">
    <vt:lpwstr>4,5,6</vt:lpwstr>
  </property>
  <property fmtid="{D5CDD505-2E9C-101B-9397-08002B2CF9AE}" pid="16" name="ClassificationContentMarkingFooterFontProps">
    <vt:lpwstr>#000000,10,Calibri</vt:lpwstr>
  </property>
  <property fmtid="{D5CDD505-2E9C-101B-9397-08002B2CF9AE}" pid="17" name="ClassificationContentMarkingFooterText">
    <vt:lpwstr>OFFICIAL</vt:lpwstr>
  </property>
  <property fmtid="{D5CDD505-2E9C-101B-9397-08002B2CF9AE}" pid="18" name="MSIP_Label_9e9cc48d-6fba-4c12-9882-137473def580_Enabled">
    <vt:lpwstr>true</vt:lpwstr>
  </property>
  <property fmtid="{D5CDD505-2E9C-101B-9397-08002B2CF9AE}" pid="19" name="MSIP_Label_9e9cc48d-6fba-4c12-9882-137473def580_SetDate">
    <vt:lpwstr>2022-06-28T14:29:07Z</vt:lpwstr>
  </property>
  <property fmtid="{D5CDD505-2E9C-101B-9397-08002B2CF9AE}" pid="20" name="MSIP_Label_9e9cc48d-6fba-4c12-9882-137473def580_Method">
    <vt:lpwstr>Privileged</vt:lpwstr>
  </property>
  <property fmtid="{D5CDD505-2E9C-101B-9397-08002B2CF9AE}" pid="21" name="MSIP_Label_9e9cc48d-6fba-4c12-9882-137473def580_Name">
    <vt:lpwstr>Official</vt:lpwstr>
  </property>
  <property fmtid="{D5CDD505-2E9C-101B-9397-08002B2CF9AE}" pid="22" name="MSIP_Label_9e9cc48d-6fba-4c12-9882-137473def580_SiteId">
    <vt:lpwstr>d3a2d0d3-7cc8-4f52-bbf9-85bd43d94279</vt:lpwstr>
  </property>
  <property fmtid="{D5CDD505-2E9C-101B-9397-08002B2CF9AE}" pid="23" name="MSIP_Label_9e9cc48d-6fba-4c12-9882-137473def580_ActionId">
    <vt:lpwstr>16f94a20-df3f-491e-82ad-082e3a630b50</vt:lpwstr>
  </property>
  <property fmtid="{D5CDD505-2E9C-101B-9397-08002B2CF9AE}" pid="24" name="MSIP_Label_9e9cc48d-6fba-4c12-9882-137473def580_ContentBits">
    <vt:lpwstr>3</vt:lpwstr>
  </property>
</Properties>
</file>