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75627CB8" w14:textId="03A1D39C" w:rsidR="00C779E8" w:rsidRDefault="004E7CEF">
      <w:r>
        <w:rPr>
          <w:noProof/>
        </w:rPr>
        <w:drawing>
          <wp:inline distT="0" distB="0" distL="0" distR="0" wp14:anchorId="2074215D" wp14:editId="1E5E66AB">
            <wp:extent cx="3346450" cy="349250"/>
            <wp:effectExtent l="0" t="0" r="0" b="0"/>
            <wp:docPr id="4" name="Picture 1" descr="LOGO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4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0" cy="3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57912F" w14:textId="77777777" w:rsidR="00C779E8" w:rsidRDefault="00C779E8"/>
    <w:tbl>
      <w:tblPr>
        <w:tblW w:w="467.80pt" w:type="dxa"/>
        <w:tblInd w:w="5.40pt" w:type="dxa"/>
        <w:tblBorders>
          <w:top w:val="single" w:sz="4" w:space="0" w:color="000000"/>
          <w:bottom w:val="single" w:sz="4" w:space="0" w:color="000000"/>
        </w:tblBorders>
        <w:tblLayout w:type="fixed"/>
        <w:tblLook w:firstRow="0" w:lastRow="0" w:firstColumn="0" w:lastColumn="0" w:noHBand="0" w:noVBand="0"/>
      </w:tblPr>
      <w:tblGrid>
        <w:gridCol w:w="9356"/>
      </w:tblGrid>
      <w:tr w:rsidR="00C779E8" w14:paraId="4E238344" w14:textId="77777777">
        <w:tblPrEx>
          <w:tblCellMar>
            <w:top w:w="0pt" w:type="dxa"/>
            <w:bottom w:w="0pt" w:type="dxa"/>
          </w:tblCellMar>
        </w:tblPrEx>
        <w:trPr>
          <w:cantSplit/>
          <w:trHeight w:val="659"/>
        </w:trPr>
        <w:tc>
          <w:tcPr>
            <w:tcW w:w="467.80pt" w:type="dxa"/>
          </w:tcPr>
          <w:p w14:paraId="6069991B" w14:textId="77777777" w:rsidR="00C779E8" w:rsidRDefault="00C779E8">
            <w:pPr>
              <w:spacing w:before="6pt"/>
              <w:ind w:start="-5.40pt" w:end="1.70pt"/>
              <w:rPr>
                <w:b/>
                <w:color w:val="000000"/>
                <w:sz w:val="40"/>
                <w:szCs w:val="40"/>
              </w:rPr>
            </w:pPr>
            <w:bookmarkStart w:id="0" w:name="bmkTable00"/>
            <w:bookmarkEnd w:id="0"/>
            <w:r>
              <w:rPr>
                <w:b/>
                <w:color w:val="000000"/>
                <w:sz w:val="40"/>
                <w:szCs w:val="40"/>
              </w:rPr>
              <w:t>Direction Decision</w:t>
            </w:r>
          </w:p>
        </w:tc>
      </w:tr>
      <w:tr w:rsidR="00C779E8" w14:paraId="2AB7F8A3" w14:textId="77777777">
        <w:tblPrEx>
          <w:tblCellMar>
            <w:top w:w="0pt" w:type="dxa"/>
            <w:bottom w:w="0pt" w:type="dxa"/>
          </w:tblCellMar>
        </w:tblPrEx>
        <w:trPr>
          <w:cantSplit/>
          <w:trHeight w:val="374"/>
        </w:trPr>
        <w:tc>
          <w:tcPr>
            <w:tcW w:w="467.80pt" w:type="dxa"/>
          </w:tcPr>
          <w:p w14:paraId="436F951B" w14:textId="77777777" w:rsidR="00C779E8" w:rsidRDefault="00C779E8" w:rsidP="00D25177">
            <w:pPr>
              <w:spacing w:before="6pt"/>
              <w:ind w:start="-5.40pt" w:end="1.70pt"/>
              <w:rPr>
                <w:b/>
                <w:color w:val="000000"/>
                <w:sz w:val="16"/>
                <w:szCs w:val="22"/>
              </w:rPr>
            </w:pPr>
            <w:r>
              <w:rPr>
                <w:b/>
                <w:color w:val="000000"/>
                <w:szCs w:val="22"/>
              </w:rPr>
              <w:t xml:space="preserve">by </w:t>
            </w:r>
            <w:r w:rsidR="005D0DCE">
              <w:rPr>
                <w:b/>
                <w:color w:val="000000"/>
                <w:szCs w:val="22"/>
              </w:rPr>
              <w:t>C Beeby BA (Hons) MIPROW</w:t>
            </w:r>
          </w:p>
        </w:tc>
      </w:tr>
      <w:tr w:rsidR="00C779E8" w14:paraId="63A4F9A7" w14:textId="77777777">
        <w:tblPrEx>
          <w:tblCellMar>
            <w:top w:w="0pt" w:type="dxa"/>
            <w:bottom w:w="0pt" w:type="dxa"/>
          </w:tblCellMar>
        </w:tblPrEx>
        <w:trPr>
          <w:cantSplit/>
          <w:trHeight w:val="357"/>
        </w:trPr>
        <w:tc>
          <w:tcPr>
            <w:tcW w:w="467.80pt" w:type="dxa"/>
          </w:tcPr>
          <w:p w14:paraId="6ECA5828" w14:textId="77777777" w:rsidR="00C779E8" w:rsidRDefault="00C779E8">
            <w:pPr>
              <w:spacing w:before="6pt"/>
              <w:ind w:start="-5.40pt" w:end="1.70p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an Inspector on direction of the Secretary of State for Environment, Food and Rural Affairs</w:t>
            </w:r>
          </w:p>
        </w:tc>
      </w:tr>
      <w:tr w:rsidR="00C779E8" w14:paraId="6B86F3F5" w14:textId="77777777" w:rsidTr="00D25177">
        <w:tblPrEx>
          <w:tblCellMar>
            <w:top w:w="0pt" w:type="dxa"/>
            <w:bottom w:w="0pt" w:type="dxa"/>
          </w:tblCellMar>
        </w:tblPrEx>
        <w:trPr>
          <w:cantSplit/>
          <w:trHeight w:val="434"/>
        </w:trPr>
        <w:tc>
          <w:tcPr>
            <w:tcW w:w="467.80pt" w:type="dxa"/>
          </w:tcPr>
          <w:p w14:paraId="4B0A7713" w14:textId="77777777" w:rsidR="00C779E8" w:rsidRDefault="00C779E8">
            <w:pPr>
              <w:spacing w:before="6pt"/>
              <w:ind w:start="-5.40pt" w:end="8.80p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Decision date: </w:t>
            </w:r>
            <w:r w:rsidR="002B2935">
              <w:rPr>
                <w:b/>
                <w:color w:val="000000"/>
                <w:sz w:val="16"/>
                <w:szCs w:val="16"/>
              </w:rPr>
              <w:t xml:space="preserve"> 06 May 2022</w:t>
            </w:r>
          </w:p>
        </w:tc>
      </w:tr>
    </w:tbl>
    <w:p w14:paraId="3349F8F6" w14:textId="77777777" w:rsidR="00C779E8" w:rsidRPr="00D25177" w:rsidRDefault="00C779E8">
      <w:pPr>
        <w:rPr>
          <w:sz w:val="18"/>
          <w:szCs w:val="18"/>
        </w:rPr>
      </w:pPr>
    </w:p>
    <w:tbl>
      <w:tblPr>
        <w:tblW w:w="0pt" w:type="auto"/>
        <w:tblLayout w:type="fixed"/>
        <w:tblLook w:firstRow="0" w:lastRow="0" w:firstColumn="0" w:lastColumn="0" w:noHBand="0" w:noVBand="0"/>
      </w:tblPr>
      <w:tblGrid>
        <w:gridCol w:w="9520"/>
      </w:tblGrid>
      <w:tr w:rsidR="00C779E8" w:rsidRPr="00D47A13" w14:paraId="273BC3FE" w14:textId="77777777">
        <w:tblPrEx>
          <w:tblCellMar>
            <w:top w:w="0pt" w:type="dxa"/>
            <w:bottom w:w="0pt" w:type="dxa"/>
          </w:tblCellMar>
        </w:tblPrEx>
        <w:tc>
          <w:tcPr>
            <w:tcW w:w="476pt" w:type="dxa"/>
          </w:tcPr>
          <w:p w14:paraId="37E0D20E" w14:textId="77777777" w:rsidR="00C779E8" w:rsidRPr="00D47A13" w:rsidRDefault="00C779E8">
            <w:pPr>
              <w:spacing w:after="3pt"/>
              <w:rPr>
                <w:b/>
              </w:rPr>
            </w:pPr>
            <w:r w:rsidRPr="00D47A13">
              <w:rPr>
                <w:b/>
              </w:rPr>
              <w:t>Ref: FPS/</w:t>
            </w:r>
            <w:r w:rsidR="00D47A13" w:rsidRPr="00D47A13">
              <w:rPr>
                <w:b/>
              </w:rPr>
              <w:t>L3245</w:t>
            </w:r>
            <w:r w:rsidR="00E70974" w:rsidRPr="00D47A13">
              <w:rPr>
                <w:b/>
              </w:rPr>
              <w:t>/14D/1</w:t>
            </w:r>
            <w:r w:rsidR="00D47A13" w:rsidRPr="00D47A13">
              <w:rPr>
                <w:b/>
              </w:rPr>
              <w:t>0</w:t>
            </w:r>
          </w:p>
          <w:p w14:paraId="46E73103" w14:textId="77777777" w:rsidR="00C779E8" w:rsidRPr="00D47A13" w:rsidRDefault="00C779E8">
            <w:pPr>
              <w:spacing w:after="3pt"/>
              <w:rPr>
                <w:b/>
              </w:rPr>
            </w:pPr>
            <w:r w:rsidRPr="00D47A13">
              <w:rPr>
                <w:b/>
              </w:rPr>
              <w:t xml:space="preserve">Representation by </w:t>
            </w:r>
            <w:proofErr w:type="spellStart"/>
            <w:r w:rsidR="00D47A13" w:rsidRPr="00D47A13">
              <w:rPr>
                <w:b/>
              </w:rPr>
              <w:t>Cound</w:t>
            </w:r>
            <w:proofErr w:type="spellEnd"/>
            <w:r w:rsidR="00D47A13" w:rsidRPr="00D47A13">
              <w:rPr>
                <w:b/>
              </w:rPr>
              <w:t xml:space="preserve"> Parish Council</w:t>
            </w:r>
          </w:p>
          <w:p w14:paraId="2E501655" w14:textId="77777777" w:rsidR="00C779E8" w:rsidRPr="008229A4" w:rsidRDefault="008229A4">
            <w:pPr>
              <w:spacing w:after="3pt"/>
              <w:rPr>
                <w:b/>
              </w:rPr>
            </w:pPr>
            <w:r w:rsidRPr="008229A4">
              <w:rPr>
                <w:b/>
              </w:rPr>
              <w:t>Shropshire</w:t>
            </w:r>
            <w:r w:rsidR="00C779E8" w:rsidRPr="008229A4">
              <w:rPr>
                <w:b/>
              </w:rPr>
              <w:t xml:space="preserve"> Council</w:t>
            </w:r>
          </w:p>
          <w:p w14:paraId="51759757" w14:textId="77777777" w:rsidR="00C779E8" w:rsidRPr="00D47A13" w:rsidRDefault="00E70974">
            <w:pPr>
              <w:spacing w:after="3pt"/>
              <w:rPr>
                <w:b/>
                <w:color w:val="FF0000"/>
              </w:rPr>
            </w:pPr>
            <w:r w:rsidRPr="00B9501E">
              <w:rPr>
                <w:b/>
              </w:rPr>
              <w:t xml:space="preserve">Application to add </w:t>
            </w:r>
            <w:r w:rsidR="00B9501E" w:rsidRPr="00B9501E">
              <w:rPr>
                <w:b/>
              </w:rPr>
              <w:t xml:space="preserve">a bridleway </w:t>
            </w:r>
            <w:r w:rsidR="00B9501E" w:rsidRPr="00E31E33">
              <w:rPr>
                <w:b/>
              </w:rPr>
              <w:t xml:space="preserve">known as Church Lane, </w:t>
            </w:r>
            <w:proofErr w:type="spellStart"/>
            <w:r w:rsidR="00B9501E" w:rsidRPr="00E31E33">
              <w:rPr>
                <w:b/>
              </w:rPr>
              <w:t>Cound</w:t>
            </w:r>
            <w:proofErr w:type="spellEnd"/>
            <w:r w:rsidR="00B9501E" w:rsidRPr="00E31E33">
              <w:rPr>
                <w:b/>
              </w:rPr>
              <w:t xml:space="preserve"> from </w:t>
            </w:r>
            <w:proofErr w:type="spellStart"/>
            <w:r w:rsidR="00B9501E" w:rsidRPr="00E31E33">
              <w:rPr>
                <w:b/>
              </w:rPr>
              <w:t>Cound</w:t>
            </w:r>
            <w:proofErr w:type="spellEnd"/>
            <w:r w:rsidR="00B9501E" w:rsidRPr="00E31E33">
              <w:rPr>
                <w:b/>
              </w:rPr>
              <w:t>/</w:t>
            </w:r>
            <w:proofErr w:type="spellStart"/>
            <w:r w:rsidR="00B9501E" w:rsidRPr="00E31E33">
              <w:rPr>
                <w:b/>
              </w:rPr>
              <w:t>Harnage</w:t>
            </w:r>
            <w:proofErr w:type="spellEnd"/>
            <w:r w:rsidR="00B9501E" w:rsidRPr="00E31E33">
              <w:rPr>
                <w:b/>
              </w:rPr>
              <w:t xml:space="preserve"> Road, </w:t>
            </w:r>
            <w:proofErr w:type="spellStart"/>
            <w:r w:rsidR="00B9501E" w:rsidRPr="00E31E33">
              <w:rPr>
                <w:b/>
              </w:rPr>
              <w:t>Cound</w:t>
            </w:r>
            <w:proofErr w:type="spellEnd"/>
            <w:r w:rsidR="00B9501E" w:rsidRPr="00E31E33">
              <w:rPr>
                <w:b/>
              </w:rPr>
              <w:t xml:space="preserve"> village to Upper </w:t>
            </w:r>
            <w:proofErr w:type="spellStart"/>
            <w:r w:rsidR="00B9501E" w:rsidRPr="00E31E33">
              <w:rPr>
                <w:b/>
              </w:rPr>
              <w:t>Cound</w:t>
            </w:r>
            <w:proofErr w:type="spellEnd"/>
            <w:r w:rsidR="00B9501E" w:rsidRPr="00E31E33">
              <w:rPr>
                <w:b/>
              </w:rPr>
              <w:t xml:space="preserve"> Village</w:t>
            </w:r>
            <w:r w:rsidRPr="00E31E33">
              <w:rPr>
                <w:b/>
              </w:rPr>
              <w:t xml:space="preserve"> </w:t>
            </w:r>
            <w:r w:rsidR="00C779E8" w:rsidRPr="00E31E33">
              <w:rPr>
                <w:b/>
              </w:rPr>
              <w:t>(O</w:t>
            </w:r>
            <w:r w:rsidR="001C3557" w:rsidRPr="00E31E33">
              <w:rPr>
                <w:b/>
              </w:rPr>
              <w:t xml:space="preserve">rder </w:t>
            </w:r>
            <w:r w:rsidR="00C779E8" w:rsidRPr="00E31E33">
              <w:rPr>
                <w:b/>
              </w:rPr>
              <w:t>M</w:t>
            </w:r>
            <w:r w:rsidR="001C3557" w:rsidRPr="00E31E33">
              <w:rPr>
                <w:b/>
              </w:rPr>
              <w:t xml:space="preserve">aking </w:t>
            </w:r>
            <w:r w:rsidR="00C779E8" w:rsidRPr="00E31E33">
              <w:rPr>
                <w:b/>
              </w:rPr>
              <w:t>A</w:t>
            </w:r>
            <w:r w:rsidR="001C3557" w:rsidRPr="00E31E33">
              <w:rPr>
                <w:b/>
              </w:rPr>
              <w:t>uthority</w:t>
            </w:r>
            <w:r w:rsidR="00C779E8" w:rsidRPr="00E31E33">
              <w:rPr>
                <w:b/>
              </w:rPr>
              <w:t xml:space="preserve"> </w:t>
            </w:r>
            <w:proofErr w:type="gramStart"/>
            <w:r w:rsidR="00C779E8" w:rsidRPr="00E31E33">
              <w:rPr>
                <w:b/>
              </w:rPr>
              <w:t>ref.</w:t>
            </w:r>
            <w:proofErr w:type="gramEnd"/>
            <w:r w:rsidR="00C779E8" w:rsidRPr="00E31E33">
              <w:rPr>
                <w:b/>
              </w:rPr>
              <w:t xml:space="preserve"> </w:t>
            </w:r>
            <w:r w:rsidR="00E31E33" w:rsidRPr="00E31E33">
              <w:rPr>
                <w:b/>
              </w:rPr>
              <w:t>No. 9</w:t>
            </w:r>
            <w:r w:rsidR="00F26A96">
              <w:rPr>
                <w:b/>
              </w:rPr>
              <w:t>4</w:t>
            </w:r>
            <w:r w:rsidR="00E31E33" w:rsidRPr="00E31E33">
              <w:rPr>
                <w:b/>
              </w:rPr>
              <w:t>)</w:t>
            </w:r>
          </w:p>
        </w:tc>
      </w:tr>
      <w:tr w:rsidR="00C779E8" w:rsidRPr="00D47A13" w14:paraId="5378E939" w14:textId="77777777">
        <w:tblPrEx>
          <w:tblCellMar>
            <w:top w:w="0pt" w:type="dxa"/>
            <w:bottom w:w="0pt" w:type="dxa"/>
          </w:tblCellMar>
        </w:tblPrEx>
        <w:tc>
          <w:tcPr>
            <w:tcW w:w="476pt" w:type="dxa"/>
          </w:tcPr>
          <w:p w14:paraId="3ADAA384" w14:textId="77777777" w:rsidR="005D0DCE" w:rsidRPr="009A4C08" w:rsidRDefault="005D0DCE">
            <w:pPr>
              <w:pStyle w:val="TBullet"/>
              <w:spacing w:after="3pt"/>
              <w:ind w:start="17.85pt" w:hanging="17.85pt"/>
              <w:rPr>
                <w:color w:val="auto"/>
              </w:rPr>
            </w:pPr>
            <w:r w:rsidRPr="00E214C3">
              <w:rPr>
                <w:color w:val="auto"/>
              </w:rPr>
              <w:t xml:space="preserve">An application was made by </w:t>
            </w:r>
            <w:proofErr w:type="spellStart"/>
            <w:r w:rsidR="00E214C3" w:rsidRPr="00E214C3">
              <w:rPr>
                <w:color w:val="auto"/>
              </w:rPr>
              <w:t>Cound</w:t>
            </w:r>
            <w:proofErr w:type="spellEnd"/>
            <w:r w:rsidR="00E214C3" w:rsidRPr="00E214C3">
              <w:rPr>
                <w:color w:val="auto"/>
              </w:rPr>
              <w:t xml:space="preserve"> Parish Council</w:t>
            </w:r>
            <w:r w:rsidRPr="00E214C3">
              <w:rPr>
                <w:color w:val="auto"/>
              </w:rPr>
              <w:t xml:space="preserve"> to </w:t>
            </w:r>
            <w:r w:rsidR="00E214C3" w:rsidRPr="00E214C3">
              <w:rPr>
                <w:color w:val="auto"/>
              </w:rPr>
              <w:t>Shropshire</w:t>
            </w:r>
            <w:r w:rsidRPr="00E214C3">
              <w:rPr>
                <w:color w:val="auto"/>
              </w:rPr>
              <w:t xml:space="preserve"> Council for an order to modify its Definitive Map and Statement of Public Rights of Way (DMS) under Section 53(5) of </w:t>
            </w:r>
            <w:r w:rsidRPr="009A4C08">
              <w:rPr>
                <w:color w:val="auto"/>
              </w:rPr>
              <w:t>the Wildlife and Countryside Act 1981 (the 1981 Act).</w:t>
            </w:r>
          </w:p>
          <w:p w14:paraId="70BFDA4A" w14:textId="77777777" w:rsidR="009876FC" w:rsidRPr="009A4C08" w:rsidRDefault="009876FC">
            <w:pPr>
              <w:pStyle w:val="TBullet"/>
              <w:spacing w:after="3pt"/>
              <w:ind w:start="17.85pt" w:hanging="17.85pt"/>
              <w:rPr>
                <w:color w:val="auto"/>
              </w:rPr>
            </w:pPr>
            <w:r w:rsidRPr="009A4C08">
              <w:rPr>
                <w:color w:val="auto"/>
              </w:rPr>
              <w:t xml:space="preserve">The certificate attached to the application, as required under Paragraph 2(3) of Schedule 14 of the 1981 Act, is dated </w:t>
            </w:r>
            <w:r w:rsidR="009A4C08" w:rsidRPr="009A4C08">
              <w:rPr>
                <w:color w:val="auto"/>
              </w:rPr>
              <w:t>22 June 2009</w:t>
            </w:r>
            <w:r w:rsidRPr="009A4C08">
              <w:rPr>
                <w:color w:val="auto"/>
              </w:rPr>
              <w:t>.</w:t>
            </w:r>
          </w:p>
          <w:p w14:paraId="0B2632D6" w14:textId="77777777" w:rsidR="00C779E8" w:rsidRPr="005B66CA" w:rsidRDefault="009876FC">
            <w:pPr>
              <w:pStyle w:val="TBullet"/>
              <w:spacing w:after="3pt"/>
              <w:ind w:start="17.85pt" w:hanging="17.85pt"/>
              <w:rPr>
                <w:color w:val="auto"/>
              </w:rPr>
            </w:pPr>
            <w:r w:rsidRPr="005B66CA">
              <w:rPr>
                <w:color w:val="auto"/>
              </w:rPr>
              <w:t>A</w:t>
            </w:r>
            <w:r w:rsidR="00C779E8" w:rsidRPr="005B66CA">
              <w:rPr>
                <w:color w:val="auto"/>
              </w:rPr>
              <w:t xml:space="preserve"> representation </w:t>
            </w:r>
            <w:r w:rsidRPr="005B66CA">
              <w:rPr>
                <w:color w:val="auto"/>
              </w:rPr>
              <w:t>has been</w:t>
            </w:r>
            <w:r w:rsidR="00C779E8" w:rsidRPr="005B66CA">
              <w:rPr>
                <w:color w:val="auto"/>
              </w:rPr>
              <w:t xml:space="preserve"> made </w:t>
            </w:r>
            <w:r w:rsidRPr="005B66CA">
              <w:rPr>
                <w:color w:val="auto"/>
              </w:rPr>
              <w:t xml:space="preserve">by the applicant </w:t>
            </w:r>
            <w:r w:rsidR="00C779E8" w:rsidRPr="005B66CA">
              <w:rPr>
                <w:color w:val="auto"/>
              </w:rPr>
              <w:t xml:space="preserve">under Paragraph 3(2) of Schedule 14 of the 1981 Act seeking a direction </w:t>
            </w:r>
            <w:r w:rsidRPr="005B66CA">
              <w:rPr>
                <w:color w:val="auto"/>
              </w:rPr>
              <w:t xml:space="preserve">from the Secretary of State to </w:t>
            </w:r>
            <w:r w:rsidR="00C779E8" w:rsidRPr="005B66CA">
              <w:rPr>
                <w:color w:val="auto"/>
              </w:rPr>
              <w:t xml:space="preserve">be given to </w:t>
            </w:r>
            <w:r w:rsidRPr="005B66CA">
              <w:rPr>
                <w:color w:val="auto"/>
              </w:rPr>
              <w:t>the C</w:t>
            </w:r>
            <w:r w:rsidR="00E70974" w:rsidRPr="005B66CA">
              <w:rPr>
                <w:color w:val="auto"/>
              </w:rPr>
              <w:t>ouncil</w:t>
            </w:r>
            <w:r w:rsidR="00C779E8" w:rsidRPr="005B66CA">
              <w:rPr>
                <w:color w:val="auto"/>
              </w:rPr>
              <w:t xml:space="preserve"> to determine </w:t>
            </w:r>
            <w:r w:rsidRPr="005B66CA">
              <w:rPr>
                <w:color w:val="auto"/>
              </w:rPr>
              <w:t>the application</w:t>
            </w:r>
            <w:r w:rsidR="00C779E8" w:rsidRPr="005B66CA">
              <w:rPr>
                <w:color w:val="auto"/>
              </w:rPr>
              <w:t>.</w:t>
            </w:r>
          </w:p>
        </w:tc>
      </w:tr>
      <w:tr w:rsidR="00C779E8" w:rsidRPr="00D47A13" w14:paraId="452BA097" w14:textId="77777777">
        <w:tblPrEx>
          <w:tblCellMar>
            <w:top w:w="0pt" w:type="dxa"/>
            <w:bottom w:w="0pt" w:type="dxa"/>
          </w:tblCellMar>
        </w:tblPrEx>
        <w:tc>
          <w:tcPr>
            <w:tcW w:w="476pt" w:type="dxa"/>
          </w:tcPr>
          <w:p w14:paraId="6098135C" w14:textId="77777777" w:rsidR="00C779E8" w:rsidRPr="00CD4249" w:rsidRDefault="00C779E8">
            <w:pPr>
              <w:pStyle w:val="TBullet"/>
              <w:spacing w:after="3pt"/>
              <w:ind w:start="17.85pt" w:hanging="17.85pt"/>
              <w:rPr>
                <w:color w:val="auto"/>
              </w:rPr>
            </w:pPr>
            <w:r w:rsidRPr="00CD4249">
              <w:rPr>
                <w:color w:val="auto"/>
              </w:rPr>
              <w:t xml:space="preserve">The representation is dated </w:t>
            </w:r>
            <w:r w:rsidR="00CD4249" w:rsidRPr="00CD4249">
              <w:rPr>
                <w:color w:val="auto"/>
              </w:rPr>
              <w:t>2 November</w:t>
            </w:r>
            <w:r w:rsidR="009876FC" w:rsidRPr="00CD4249">
              <w:rPr>
                <w:color w:val="auto"/>
              </w:rPr>
              <w:t xml:space="preserve"> 2021</w:t>
            </w:r>
            <w:r w:rsidRPr="00CD4249">
              <w:rPr>
                <w:color w:val="auto"/>
              </w:rPr>
              <w:t>.</w:t>
            </w:r>
          </w:p>
        </w:tc>
      </w:tr>
      <w:tr w:rsidR="00C779E8" w:rsidRPr="00D47A13" w14:paraId="1F0BD5E6" w14:textId="77777777">
        <w:tblPrEx>
          <w:tblCellMar>
            <w:top w:w="0pt" w:type="dxa"/>
            <w:bottom w:w="0pt" w:type="dxa"/>
          </w:tblCellMar>
        </w:tblPrEx>
        <w:tc>
          <w:tcPr>
            <w:tcW w:w="476pt" w:type="dxa"/>
          </w:tcPr>
          <w:p w14:paraId="35BC9779" w14:textId="77777777" w:rsidR="00C779E8" w:rsidRPr="00D47A13" w:rsidRDefault="009876FC">
            <w:pPr>
              <w:pStyle w:val="TBullet"/>
              <w:spacing w:after="3pt"/>
              <w:ind w:start="17.85pt" w:hanging="17.85pt"/>
              <w:rPr>
                <w:color w:val="FF0000"/>
              </w:rPr>
            </w:pPr>
            <w:r w:rsidRPr="000214FC">
              <w:rPr>
                <w:color w:val="auto"/>
              </w:rPr>
              <w:t xml:space="preserve">The Council was consulted about the representation on </w:t>
            </w:r>
            <w:r w:rsidR="000214FC" w:rsidRPr="000214FC">
              <w:rPr>
                <w:color w:val="auto"/>
              </w:rPr>
              <w:t>3 December</w:t>
            </w:r>
            <w:r w:rsidR="00AD0077" w:rsidRPr="000214FC">
              <w:rPr>
                <w:color w:val="auto"/>
              </w:rPr>
              <w:t xml:space="preserve"> 2021</w:t>
            </w:r>
            <w:r w:rsidRPr="000214FC">
              <w:rPr>
                <w:color w:val="auto"/>
              </w:rPr>
              <w:t xml:space="preserve"> and its response is dated</w:t>
            </w:r>
            <w:r w:rsidR="00AD0077" w:rsidRPr="00D47A13">
              <w:rPr>
                <w:color w:val="FF0000"/>
              </w:rPr>
              <w:t xml:space="preserve"> </w:t>
            </w:r>
            <w:r w:rsidR="00E31E33" w:rsidRPr="00E31E33">
              <w:rPr>
                <w:color w:val="auto"/>
              </w:rPr>
              <w:t>21 January 2022</w:t>
            </w:r>
            <w:r w:rsidRPr="00E31E33">
              <w:rPr>
                <w:color w:val="auto"/>
              </w:rPr>
              <w:t>.</w:t>
            </w:r>
          </w:p>
        </w:tc>
      </w:tr>
      <w:tr w:rsidR="00C779E8" w:rsidRPr="00D47A13" w14:paraId="069BD85D" w14:textId="77777777">
        <w:tblPrEx>
          <w:tblCellMar>
            <w:top w:w="0pt" w:type="dxa"/>
            <w:bottom w:w="0pt" w:type="dxa"/>
          </w:tblCellMar>
        </w:tblPrEx>
        <w:tc>
          <w:tcPr>
            <w:tcW w:w="476pt" w:type="dxa"/>
          </w:tcPr>
          <w:p w14:paraId="2419A356" w14:textId="77777777" w:rsidR="00C779E8" w:rsidRPr="00D47A13" w:rsidRDefault="00C779E8" w:rsidP="009876FC">
            <w:pPr>
              <w:pStyle w:val="TBullet"/>
              <w:numPr>
                <w:ilvl w:val="0"/>
                <w:numId w:val="0"/>
              </w:numPr>
              <w:rPr>
                <w:color w:val="FF0000"/>
              </w:rPr>
            </w:pPr>
          </w:p>
        </w:tc>
      </w:tr>
      <w:tr w:rsidR="00C779E8" w:rsidRPr="00D47A13" w14:paraId="4C60A6D1" w14:textId="77777777">
        <w:tblPrEx>
          <w:tblCellMar>
            <w:top w:w="0pt" w:type="dxa"/>
            <w:bottom w:w="0pt" w:type="dxa"/>
          </w:tblCellMar>
        </w:tblPrEx>
        <w:tc>
          <w:tcPr>
            <w:tcW w:w="476pt" w:type="dxa"/>
            <w:tcBorders>
              <w:bottom w:val="single" w:sz="6" w:space="0" w:color="000000"/>
            </w:tcBorders>
          </w:tcPr>
          <w:p w14:paraId="23C80B27" w14:textId="77777777" w:rsidR="00C779E8" w:rsidRPr="00D47A13" w:rsidRDefault="00C779E8">
            <w:pPr>
              <w:spacing w:before="3pt"/>
              <w:rPr>
                <w:b/>
                <w:color w:val="FF0000"/>
                <w:sz w:val="8"/>
              </w:rPr>
            </w:pPr>
            <w:bookmarkStart w:id="1" w:name="bmkReturn"/>
            <w:bookmarkEnd w:id="1"/>
          </w:p>
        </w:tc>
      </w:tr>
    </w:tbl>
    <w:p w14:paraId="32EC7CFD" w14:textId="77777777" w:rsidR="00C779E8" w:rsidRPr="0068156D" w:rsidRDefault="00C779E8">
      <w:pPr>
        <w:pStyle w:val="Heading6blackfont"/>
        <w:rPr>
          <w:color w:val="auto"/>
        </w:rPr>
      </w:pPr>
      <w:r w:rsidRPr="0068156D">
        <w:rPr>
          <w:color w:val="auto"/>
        </w:rPr>
        <w:t>Decision</w:t>
      </w:r>
    </w:p>
    <w:p w14:paraId="3583C051" w14:textId="77777777" w:rsidR="00803EA6" w:rsidRPr="0068156D" w:rsidRDefault="00C779E8" w:rsidP="00803EA6">
      <w:pPr>
        <w:pStyle w:val="Style1"/>
        <w:rPr>
          <w:color w:val="auto"/>
        </w:rPr>
      </w:pPr>
      <w:r w:rsidRPr="0068156D">
        <w:rPr>
          <w:color w:val="auto"/>
        </w:rPr>
        <w:t>The Council is directed to determine the above-mention</w:t>
      </w:r>
      <w:r w:rsidR="00D25177" w:rsidRPr="0068156D">
        <w:rPr>
          <w:color w:val="auto"/>
        </w:rPr>
        <w:t>ed</w:t>
      </w:r>
      <w:r w:rsidRPr="0068156D">
        <w:rPr>
          <w:color w:val="auto"/>
        </w:rPr>
        <w:t xml:space="preserve"> application</w:t>
      </w:r>
      <w:r w:rsidR="00803EA6" w:rsidRPr="0068156D">
        <w:rPr>
          <w:color w:val="auto"/>
        </w:rPr>
        <w:t xml:space="preserve"> not later than 1</w:t>
      </w:r>
      <w:r w:rsidR="00286132" w:rsidRPr="0068156D">
        <w:rPr>
          <w:color w:val="auto"/>
        </w:rPr>
        <w:t>2</w:t>
      </w:r>
      <w:r w:rsidR="00803EA6" w:rsidRPr="0068156D">
        <w:rPr>
          <w:color w:val="auto"/>
        </w:rPr>
        <w:t xml:space="preserve"> months from the date of this decision</w:t>
      </w:r>
      <w:r w:rsidRPr="0068156D">
        <w:rPr>
          <w:color w:val="auto"/>
        </w:rPr>
        <w:t>.</w:t>
      </w:r>
    </w:p>
    <w:p w14:paraId="1A75A511" w14:textId="77777777" w:rsidR="00C779E8" w:rsidRPr="000214FC" w:rsidRDefault="00C779E8" w:rsidP="00803EA6">
      <w:pPr>
        <w:pStyle w:val="Style1"/>
        <w:numPr>
          <w:ilvl w:val="0"/>
          <w:numId w:val="0"/>
        </w:numPr>
        <w:rPr>
          <w:b/>
          <w:bCs/>
          <w:color w:val="auto"/>
        </w:rPr>
      </w:pPr>
      <w:r w:rsidRPr="000214FC">
        <w:rPr>
          <w:b/>
          <w:bCs/>
          <w:color w:val="auto"/>
        </w:rPr>
        <w:t>Reasons</w:t>
      </w:r>
    </w:p>
    <w:p w14:paraId="2E4A3526" w14:textId="77777777" w:rsidR="00E0535F" w:rsidRPr="000214FC" w:rsidRDefault="00E0535F">
      <w:pPr>
        <w:pStyle w:val="Style1"/>
        <w:rPr>
          <w:color w:val="auto"/>
        </w:rPr>
      </w:pPr>
      <w:r w:rsidRPr="000214FC">
        <w:rPr>
          <w:color w:val="auto"/>
        </w:rPr>
        <w:t>Schedule 14 of the 1981 Act sets out provisions for applications made under section 53(5) for a</w:t>
      </w:r>
      <w:r w:rsidR="00102072" w:rsidRPr="000214FC">
        <w:rPr>
          <w:color w:val="auto"/>
        </w:rPr>
        <w:t xml:space="preserve"> definitive map modification</w:t>
      </w:r>
      <w:r w:rsidRPr="000214FC">
        <w:rPr>
          <w:color w:val="auto"/>
        </w:rPr>
        <w:t xml:space="preserve"> order</w:t>
      </w:r>
      <w:r w:rsidR="00102072" w:rsidRPr="000214FC">
        <w:rPr>
          <w:color w:val="auto"/>
        </w:rPr>
        <w:t xml:space="preserve"> (DMMO)</w:t>
      </w:r>
      <w:r w:rsidRPr="000214FC">
        <w:rPr>
          <w:color w:val="auto"/>
        </w:rPr>
        <w:t>.</w:t>
      </w:r>
    </w:p>
    <w:p w14:paraId="6FE5C094" w14:textId="77777777" w:rsidR="004A5FE7" w:rsidRPr="000214FC" w:rsidRDefault="00C779E8">
      <w:pPr>
        <w:pStyle w:val="Style1"/>
        <w:rPr>
          <w:color w:val="auto"/>
        </w:rPr>
      </w:pPr>
      <w:r w:rsidRPr="000214FC">
        <w:rPr>
          <w:rFonts w:cs="Arial"/>
          <w:color w:val="auto"/>
          <w:szCs w:val="22"/>
        </w:rPr>
        <w:t xml:space="preserve">Authorities are required to investigate applications as soon as reasonably practicable and, after consulting the relevant district and parish councils, </w:t>
      </w:r>
      <w:r w:rsidR="004A5FE7" w:rsidRPr="000214FC">
        <w:rPr>
          <w:rFonts w:cs="Arial"/>
          <w:color w:val="auto"/>
          <w:szCs w:val="22"/>
        </w:rPr>
        <w:t xml:space="preserve">to </w:t>
      </w:r>
      <w:r w:rsidRPr="000214FC">
        <w:rPr>
          <w:rFonts w:cs="Arial"/>
          <w:color w:val="auto"/>
          <w:szCs w:val="22"/>
        </w:rPr>
        <w:t xml:space="preserve">decide whether to make an order on the basis of the evidence discovered. Applicants have the right to ask the Secretary of State to direct a surveying authority to reach a decision on an application if no decision has been reached within twelve months of the authority’s receipt of certification that the applicant has served notice of the application </w:t>
      </w:r>
      <w:r w:rsidR="004A5FE7" w:rsidRPr="000214FC">
        <w:rPr>
          <w:rFonts w:cs="Arial"/>
          <w:color w:val="auto"/>
          <w:szCs w:val="22"/>
        </w:rPr>
        <w:t>in accordance with paragraph 2(3) of Schedule 14</w:t>
      </w:r>
      <w:r w:rsidRPr="000214FC">
        <w:rPr>
          <w:rFonts w:cs="Arial"/>
          <w:color w:val="auto"/>
          <w:szCs w:val="22"/>
        </w:rPr>
        <w:t xml:space="preserve">.  </w:t>
      </w:r>
    </w:p>
    <w:p w14:paraId="5C19DC6F" w14:textId="77777777" w:rsidR="00C779E8" w:rsidRPr="000214FC" w:rsidRDefault="007C102D">
      <w:pPr>
        <w:pStyle w:val="Style1"/>
        <w:rPr>
          <w:color w:val="auto"/>
        </w:rPr>
      </w:pPr>
      <w:r w:rsidRPr="000214FC">
        <w:rPr>
          <w:rFonts w:cs="Arial"/>
          <w:color w:val="auto"/>
          <w:szCs w:val="22"/>
        </w:rPr>
        <w:t xml:space="preserve">Current guidance is contained within Rights of Way Circular 1/09 Version 2, October 2009 published by the Department for Environment, Food and Rural Affairs. This explains </w:t>
      </w:r>
      <w:r w:rsidR="00A36791" w:rsidRPr="000214FC">
        <w:rPr>
          <w:rFonts w:cs="Arial"/>
          <w:color w:val="auto"/>
          <w:szCs w:val="22"/>
        </w:rPr>
        <w:t xml:space="preserve">the matters </w:t>
      </w:r>
      <w:r w:rsidRPr="000214FC">
        <w:rPr>
          <w:rFonts w:cs="Arial"/>
          <w:color w:val="auto"/>
          <w:szCs w:val="22"/>
        </w:rPr>
        <w:t>that t</w:t>
      </w:r>
      <w:r w:rsidR="00C779E8" w:rsidRPr="000214FC">
        <w:rPr>
          <w:rFonts w:cs="Arial"/>
          <w:color w:val="auto"/>
          <w:szCs w:val="22"/>
        </w:rPr>
        <w:t xml:space="preserve">he Secretary of State </w:t>
      </w:r>
      <w:r w:rsidR="00BB5324" w:rsidRPr="000214FC">
        <w:rPr>
          <w:rFonts w:cs="Arial"/>
          <w:color w:val="auto"/>
          <w:szCs w:val="22"/>
        </w:rPr>
        <w:t xml:space="preserve">will take into account </w:t>
      </w:r>
      <w:r w:rsidR="00C779E8" w:rsidRPr="000214FC">
        <w:rPr>
          <w:rFonts w:cs="Arial"/>
          <w:color w:val="auto"/>
          <w:szCs w:val="22"/>
        </w:rPr>
        <w:t>in considering whether, in response to such a request, to direct an authority to determine an application for an order within a specified period</w:t>
      </w:r>
      <w:r w:rsidR="00A36791" w:rsidRPr="000214FC">
        <w:rPr>
          <w:rFonts w:cs="Arial"/>
          <w:color w:val="auto"/>
          <w:szCs w:val="22"/>
        </w:rPr>
        <w:t>.  These are</w:t>
      </w:r>
      <w:r w:rsidR="00C779E8" w:rsidRPr="000214FC">
        <w:rPr>
          <w:rFonts w:cs="Arial"/>
          <w:color w:val="auto"/>
          <w:szCs w:val="22"/>
        </w:rPr>
        <w:t xml:space="preserve"> any statement made by the authority setting out its priorities for bringing and keeping the definitive map up to date, the reasonableness of such </w:t>
      </w:r>
      <w:r w:rsidR="00C779E8" w:rsidRPr="000214FC">
        <w:rPr>
          <w:rFonts w:cs="Arial"/>
          <w:color w:val="auto"/>
          <w:szCs w:val="22"/>
        </w:rPr>
        <w:lastRenderedPageBreak/>
        <w:t>priorities, any actions already taken by the authority or expressed intentions of further action on the application in question, the circumstances of the case and any views expressed by the applicant.</w:t>
      </w:r>
    </w:p>
    <w:p w14:paraId="672A731A" w14:textId="77777777" w:rsidR="00F26A96" w:rsidRPr="00F26A96" w:rsidRDefault="00633310" w:rsidP="00F26A96">
      <w:pPr>
        <w:pStyle w:val="Style1"/>
        <w:rPr>
          <w:color w:val="FF0000"/>
        </w:rPr>
      </w:pPr>
      <w:r w:rsidRPr="00E31E33">
        <w:rPr>
          <w:color w:val="auto"/>
        </w:rPr>
        <w:t>The Council determines applications in accordance with its Statement of Priorities,</w:t>
      </w:r>
      <w:r w:rsidRPr="00D47A13">
        <w:rPr>
          <w:color w:val="FF0000"/>
        </w:rPr>
        <w:t xml:space="preserve"> </w:t>
      </w:r>
      <w:r w:rsidRPr="00E31E33">
        <w:rPr>
          <w:color w:val="auto"/>
        </w:rPr>
        <w:t>which</w:t>
      </w:r>
      <w:r w:rsidRPr="00D47A13">
        <w:rPr>
          <w:color w:val="FF0000"/>
        </w:rPr>
        <w:t xml:space="preserve"> </w:t>
      </w:r>
      <w:r w:rsidR="00E31E33" w:rsidRPr="00E31E33">
        <w:rPr>
          <w:color w:val="auto"/>
        </w:rPr>
        <w:t xml:space="preserve">sets out </w:t>
      </w:r>
      <w:r w:rsidR="00E909A1">
        <w:rPr>
          <w:color w:val="auto"/>
        </w:rPr>
        <w:t>it</w:t>
      </w:r>
      <w:r w:rsidR="00E31E33" w:rsidRPr="00E31E33">
        <w:rPr>
          <w:color w:val="auto"/>
        </w:rPr>
        <w:t>s approach to dealing with such applications.</w:t>
      </w:r>
      <w:r w:rsidR="008E7956">
        <w:rPr>
          <w:color w:val="auto"/>
        </w:rPr>
        <w:t xml:space="preserve">  Applications are dealt with according to a number of criteria, including location and the type of evidence/route concerned</w:t>
      </w:r>
      <w:r w:rsidR="002601E3">
        <w:rPr>
          <w:color w:val="auto"/>
        </w:rPr>
        <w:t xml:space="preserve">, and with reference to </w:t>
      </w:r>
      <w:r w:rsidR="00F26A96">
        <w:rPr>
          <w:color w:val="auto"/>
        </w:rPr>
        <w:t xml:space="preserve">key local demands within </w:t>
      </w:r>
      <w:r w:rsidR="002601E3">
        <w:rPr>
          <w:color w:val="auto"/>
        </w:rPr>
        <w:t>the Shropshire’s Great Outdoors Strategy</w:t>
      </w:r>
      <w:r w:rsidR="008E7956" w:rsidRPr="00F26A96">
        <w:rPr>
          <w:color w:val="auto"/>
        </w:rPr>
        <w:t>.</w:t>
      </w:r>
      <w:r w:rsidR="00F26A96" w:rsidRPr="00F26A96">
        <w:rPr>
          <w:color w:val="auto"/>
        </w:rPr>
        <w:t xml:space="preserve">  </w:t>
      </w:r>
      <w:r w:rsidR="002317B6" w:rsidRPr="00F26A96">
        <w:rPr>
          <w:color w:val="auto"/>
        </w:rPr>
        <w:t>Such an approach appears reasonable.</w:t>
      </w:r>
    </w:p>
    <w:p w14:paraId="628E920C" w14:textId="77777777" w:rsidR="006467DC" w:rsidRPr="0068156D" w:rsidRDefault="00F26A96" w:rsidP="0068156D">
      <w:pPr>
        <w:pStyle w:val="Style1"/>
        <w:rPr>
          <w:color w:val="FF0000"/>
        </w:rPr>
      </w:pPr>
      <w:r>
        <w:rPr>
          <w:color w:val="auto"/>
        </w:rPr>
        <w:t>The Council’s list of DMMOs outstanding does not record any actions having been carried out on the application.</w:t>
      </w:r>
      <w:r w:rsidR="0068156D">
        <w:rPr>
          <w:color w:val="FF0000"/>
        </w:rPr>
        <w:t xml:space="preserve">  </w:t>
      </w:r>
      <w:r w:rsidR="00E97613" w:rsidRPr="0068156D">
        <w:rPr>
          <w:color w:val="auto"/>
        </w:rPr>
        <w:t xml:space="preserve">At the date of its response the Council had </w:t>
      </w:r>
      <w:r w:rsidR="00E31E33" w:rsidRPr="0068156D">
        <w:rPr>
          <w:color w:val="auto"/>
        </w:rPr>
        <w:t>171</w:t>
      </w:r>
      <w:r w:rsidR="00E97613" w:rsidRPr="0068156D">
        <w:rPr>
          <w:color w:val="auto"/>
        </w:rPr>
        <w:t xml:space="preserve"> </w:t>
      </w:r>
      <w:r w:rsidR="009B2E1D" w:rsidRPr="0068156D">
        <w:rPr>
          <w:color w:val="auto"/>
        </w:rPr>
        <w:t>DMMO applications</w:t>
      </w:r>
      <w:r w:rsidR="00E97613" w:rsidRPr="0068156D">
        <w:rPr>
          <w:color w:val="auto"/>
        </w:rPr>
        <w:t xml:space="preserve"> outstandin</w:t>
      </w:r>
      <w:r w:rsidR="003043EC" w:rsidRPr="0068156D">
        <w:rPr>
          <w:color w:val="auto"/>
        </w:rPr>
        <w:t>g.</w:t>
      </w:r>
      <w:r w:rsidR="003043EC" w:rsidRPr="0068156D">
        <w:rPr>
          <w:color w:val="FF0000"/>
        </w:rPr>
        <w:t xml:space="preserve">  </w:t>
      </w:r>
      <w:r w:rsidR="0068156D" w:rsidRPr="0068156D">
        <w:rPr>
          <w:color w:val="auto"/>
        </w:rPr>
        <w:t>Twenty of these had been determined or were in the process of being determined.</w:t>
      </w:r>
      <w:r w:rsidR="0068156D">
        <w:rPr>
          <w:color w:val="FF0000"/>
        </w:rPr>
        <w:t xml:space="preserve">  </w:t>
      </w:r>
      <w:r w:rsidR="003043EC" w:rsidRPr="0068156D">
        <w:rPr>
          <w:color w:val="auto"/>
        </w:rPr>
        <w:t>The application</w:t>
      </w:r>
      <w:r w:rsidR="003043EC" w:rsidRPr="0068156D">
        <w:rPr>
          <w:color w:val="FF0000"/>
        </w:rPr>
        <w:t xml:space="preserve"> </w:t>
      </w:r>
      <w:r w:rsidR="003043EC" w:rsidRPr="0068156D">
        <w:rPr>
          <w:color w:val="auto"/>
        </w:rPr>
        <w:t>was ranked 4</w:t>
      </w:r>
      <w:r w:rsidR="00E31E33" w:rsidRPr="0068156D">
        <w:rPr>
          <w:color w:val="auto"/>
        </w:rPr>
        <w:t>9</w:t>
      </w:r>
      <w:r w:rsidR="00E31E33" w:rsidRPr="0068156D">
        <w:rPr>
          <w:color w:val="auto"/>
          <w:vertAlign w:val="superscript"/>
        </w:rPr>
        <w:t>th</w:t>
      </w:r>
      <w:r w:rsidR="003043EC" w:rsidRPr="0068156D">
        <w:rPr>
          <w:color w:val="auto"/>
        </w:rPr>
        <w:t xml:space="preserve"> in the priority list.</w:t>
      </w:r>
      <w:r w:rsidR="00EB0C5B" w:rsidRPr="0068156D">
        <w:rPr>
          <w:color w:val="FF0000"/>
        </w:rPr>
        <w:t xml:space="preserve"> </w:t>
      </w:r>
      <w:r w:rsidR="00E31E33" w:rsidRPr="0068156D">
        <w:rPr>
          <w:color w:val="auto"/>
        </w:rPr>
        <w:t>T</w:t>
      </w:r>
      <w:r w:rsidR="00EB0C5B" w:rsidRPr="0068156D">
        <w:rPr>
          <w:color w:val="auto"/>
        </w:rPr>
        <w:t xml:space="preserve">he Council considers that </w:t>
      </w:r>
      <w:r w:rsidR="00E31E33" w:rsidRPr="0068156D">
        <w:rPr>
          <w:color w:val="auto"/>
        </w:rPr>
        <w:t xml:space="preserve">the </w:t>
      </w:r>
      <w:r w:rsidR="00C3299F">
        <w:rPr>
          <w:color w:val="auto"/>
        </w:rPr>
        <w:t>application</w:t>
      </w:r>
      <w:r w:rsidR="00E31E33" w:rsidRPr="0068156D">
        <w:rPr>
          <w:color w:val="auto"/>
        </w:rPr>
        <w:t xml:space="preserve"> has been awaiting determination for a significant period of time</w:t>
      </w:r>
      <w:r w:rsidR="009A268E" w:rsidRPr="0068156D">
        <w:rPr>
          <w:color w:val="auto"/>
        </w:rPr>
        <w:t>.</w:t>
      </w:r>
      <w:r w:rsidR="0068156D" w:rsidRPr="0068156D">
        <w:rPr>
          <w:color w:val="auto"/>
        </w:rPr>
        <w:t xml:space="preserve">  </w:t>
      </w:r>
      <w:r w:rsidR="00773733" w:rsidRPr="0068156D">
        <w:rPr>
          <w:color w:val="auto"/>
        </w:rPr>
        <w:t>The Council</w:t>
      </w:r>
      <w:r w:rsidR="0068156D" w:rsidRPr="0068156D">
        <w:rPr>
          <w:color w:val="auto"/>
        </w:rPr>
        <w:t xml:space="preserve"> refers to potential future work on the application</w:t>
      </w:r>
      <w:r w:rsidR="006932BD" w:rsidRPr="0068156D">
        <w:rPr>
          <w:color w:val="auto"/>
        </w:rPr>
        <w:t>,</w:t>
      </w:r>
      <w:r w:rsidR="00943554" w:rsidRPr="0068156D">
        <w:rPr>
          <w:color w:val="auto"/>
        </w:rPr>
        <w:t xml:space="preserve"> although the ability of this matter to expedite</w:t>
      </w:r>
      <w:r w:rsidR="001E7836">
        <w:rPr>
          <w:color w:val="auto"/>
        </w:rPr>
        <w:t xml:space="preserve"> its </w:t>
      </w:r>
      <w:r w:rsidR="00943554" w:rsidRPr="0068156D">
        <w:rPr>
          <w:color w:val="auto"/>
        </w:rPr>
        <w:t>processing is unclear</w:t>
      </w:r>
      <w:r w:rsidR="00773733" w:rsidRPr="0068156D">
        <w:rPr>
          <w:color w:val="auto"/>
        </w:rPr>
        <w:t>.</w:t>
      </w:r>
    </w:p>
    <w:p w14:paraId="1285BBE4" w14:textId="77777777" w:rsidR="00D62DDD" w:rsidRPr="0068156D" w:rsidRDefault="00D62DDD" w:rsidP="00D62DDD">
      <w:pPr>
        <w:pStyle w:val="Style1"/>
        <w:rPr>
          <w:color w:val="auto"/>
        </w:rPr>
      </w:pPr>
      <w:bookmarkStart w:id="2" w:name="_Hlk97128442"/>
      <w:r w:rsidRPr="0068156D">
        <w:rPr>
          <w:color w:val="auto"/>
        </w:rPr>
        <w:t xml:space="preserve">Whilst I sympathise with the pressures that the Definitive Map service is under, the Council still has a statutory duty to keep the DMS </w:t>
      </w:r>
      <w:proofErr w:type="gramStart"/>
      <w:r w:rsidRPr="0068156D">
        <w:rPr>
          <w:color w:val="auto"/>
        </w:rPr>
        <w:t>up-to-date</w:t>
      </w:r>
      <w:proofErr w:type="gramEnd"/>
      <w:r w:rsidRPr="0068156D">
        <w:rPr>
          <w:color w:val="auto"/>
        </w:rPr>
        <w:t>.  Circular 1/09 is clear that authorities should ensure that sufficient resources are devoted to meeting their statutory duties with regard to the protection and recording of public rights of way.</w:t>
      </w:r>
    </w:p>
    <w:bookmarkEnd w:id="2"/>
    <w:p w14:paraId="2F85D207" w14:textId="77777777" w:rsidR="00620E9D" w:rsidRPr="0068156D" w:rsidRDefault="00C779E8" w:rsidP="00620E9D">
      <w:pPr>
        <w:pStyle w:val="Style1"/>
        <w:rPr>
          <w:rFonts w:cs="Arial"/>
          <w:color w:val="auto"/>
          <w:szCs w:val="22"/>
        </w:rPr>
      </w:pPr>
      <w:r w:rsidRPr="0068156D">
        <w:rPr>
          <w:color w:val="auto"/>
        </w:rPr>
        <w:t xml:space="preserve">An applicant’s right to seek a direction from the Secretary of State gives rise to the expectation of a determination of that application within 12 months under normal circumstances.  In </w:t>
      </w:r>
      <w:r w:rsidR="005F7B97" w:rsidRPr="0068156D">
        <w:rPr>
          <w:color w:val="auto"/>
        </w:rPr>
        <w:t>this</w:t>
      </w:r>
      <w:r w:rsidRPr="0068156D">
        <w:rPr>
          <w:color w:val="auto"/>
        </w:rPr>
        <w:t xml:space="preserve"> case, </w:t>
      </w:r>
      <w:r w:rsidR="005F7B97" w:rsidRPr="0068156D">
        <w:rPr>
          <w:color w:val="auto"/>
        </w:rPr>
        <w:t xml:space="preserve">almost </w:t>
      </w:r>
      <w:r w:rsidR="0068156D" w:rsidRPr="0068156D">
        <w:rPr>
          <w:color w:val="auto"/>
        </w:rPr>
        <w:t>1</w:t>
      </w:r>
      <w:r w:rsidR="005F7B97" w:rsidRPr="0068156D">
        <w:rPr>
          <w:color w:val="auto"/>
        </w:rPr>
        <w:t>3</w:t>
      </w:r>
      <w:r w:rsidRPr="0068156D">
        <w:rPr>
          <w:color w:val="auto"/>
        </w:rPr>
        <w:t xml:space="preserve"> years have passed since </w:t>
      </w:r>
      <w:r w:rsidR="005F7B97" w:rsidRPr="0068156D">
        <w:rPr>
          <w:color w:val="auto"/>
        </w:rPr>
        <w:t xml:space="preserve">the </w:t>
      </w:r>
      <w:r w:rsidRPr="0068156D">
        <w:rPr>
          <w:color w:val="auto"/>
        </w:rPr>
        <w:t xml:space="preserve">application was submitted and no exceptional circumstances have been </w:t>
      </w:r>
      <w:r w:rsidR="005F7B97" w:rsidRPr="0068156D">
        <w:rPr>
          <w:color w:val="auto"/>
        </w:rPr>
        <w:t>demonstrated</w:t>
      </w:r>
      <w:r w:rsidR="00B42085" w:rsidRPr="0068156D">
        <w:rPr>
          <w:color w:val="auto"/>
        </w:rPr>
        <w:t xml:space="preserve"> by the Council</w:t>
      </w:r>
      <w:r w:rsidRPr="0068156D">
        <w:rPr>
          <w:color w:val="auto"/>
        </w:rPr>
        <w:t xml:space="preserve">.  </w:t>
      </w:r>
      <w:r w:rsidR="002B75E5" w:rsidRPr="0068156D">
        <w:rPr>
          <w:color w:val="auto"/>
        </w:rPr>
        <w:t>Furthermore, the number of preceding applications within the Statement of Priorities suggest</w:t>
      </w:r>
      <w:r w:rsidR="0068156D" w:rsidRPr="0068156D">
        <w:rPr>
          <w:color w:val="auto"/>
        </w:rPr>
        <w:t>s</w:t>
      </w:r>
      <w:r w:rsidR="002B75E5" w:rsidRPr="0068156D">
        <w:rPr>
          <w:color w:val="auto"/>
        </w:rPr>
        <w:t xml:space="preserve"> that </w:t>
      </w:r>
      <w:r w:rsidR="00E75A9A" w:rsidRPr="0068156D">
        <w:rPr>
          <w:color w:val="auto"/>
        </w:rPr>
        <w:t>this application is</w:t>
      </w:r>
      <w:r w:rsidR="002B75E5" w:rsidRPr="0068156D">
        <w:rPr>
          <w:color w:val="auto"/>
        </w:rPr>
        <w:t xml:space="preserve"> unlikely to be determined</w:t>
      </w:r>
      <w:r w:rsidR="0068156D" w:rsidRPr="0068156D">
        <w:rPr>
          <w:color w:val="auto"/>
        </w:rPr>
        <w:t xml:space="preserve"> soon</w:t>
      </w:r>
      <w:r w:rsidR="002B75E5" w:rsidRPr="0068156D">
        <w:rPr>
          <w:color w:val="auto"/>
        </w:rPr>
        <w:t xml:space="preserve">.  </w:t>
      </w:r>
      <w:r w:rsidR="00620E9D" w:rsidRPr="0068156D">
        <w:rPr>
          <w:rFonts w:cs="Arial"/>
          <w:color w:val="auto"/>
          <w:szCs w:val="22"/>
        </w:rPr>
        <w:t xml:space="preserve">In the circumstances I have </w:t>
      </w:r>
      <w:r w:rsidR="00911957" w:rsidRPr="0068156D">
        <w:rPr>
          <w:rFonts w:cs="Arial"/>
          <w:color w:val="auto"/>
          <w:szCs w:val="22"/>
        </w:rPr>
        <w:t xml:space="preserve">consequently </w:t>
      </w:r>
      <w:r w:rsidR="00620E9D" w:rsidRPr="0068156D">
        <w:rPr>
          <w:rFonts w:cs="Arial"/>
          <w:color w:val="auto"/>
          <w:szCs w:val="22"/>
        </w:rPr>
        <w:t>decided that there is a case for setting a date by which time the application should be determined.</w:t>
      </w:r>
    </w:p>
    <w:p w14:paraId="3BD712DC" w14:textId="77777777" w:rsidR="00C779E8" w:rsidRPr="0068156D" w:rsidRDefault="00C779E8">
      <w:pPr>
        <w:pStyle w:val="Style1"/>
        <w:rPr>
          <w:color w:val="auto"/>
        </w:rPr>
      </w:pPr>
      <w:r w:rsidRPr="0068156D">
        <w:rPr>
          <w:rFonts w:cs="Arial"/>
          <w:color w:val="auto"/>
          <w:szCs w:val="22"/>
        </w:rPr>
        <w:t xml:space="preserve">It is appreciated that the Council will require some time to carry out its investigation and </w:t>
      </w:r>
      <w:r w:rsidR="00F63A74" w:rsidRPr="0068156D">
        <w:rPr>
          <w:rFonts w:cs="Arial"/>
          <w:color w:val="auto"/>
          <w:szCs w:val="22"/>
        </w:rPr>
        <w:t xml:space="preserve">to </w:t>
      </w:r>
      <w:r w:rsidRPr="0068156D">
        <w:rPr>
          <w:rFonts w:cs="Arial"/>
          <w:color w:val="auto"/>
          <w:szCs w:val="22"/>
        </w:rPr>
        <w:t xml:space="preserve">make a decision on the application.  </w:t>
      </w:r>
      <w:r w:rsidR="006B1E89" w:rsidRPr="0068156D">
        <w:rPr>
          <w:rFonts w:cs="Arial"/>
          <w:color w:val="auto"/>
          <w:szCs w:val="22"/>
        </w:rPr>
        <w:t>Accordingly, a</w:t>
      </w:r>
      <w:r w:rsidRPr="0068156D">
        <w:rPr>
          <w:rFonts w:cs="Arial"/>
          <w:color w:val="auto"/>
          <w:szCs w:val="22"/>
        </w:rPr>
        <w:t xml:space="preserve"> further period of </w:t>
      </w:r>
      <w:r w:rsidR="00620E9D" w:rsidRPr="0068156D">
        <w:rPr>
          <w:rFonts w:cs="Arial"/>
          <w:color w:val="auto"/>
          <w:szCs w:val="22"/>
        </w:rPr>
        <w:t>1</w:t>
      </w:r>
      <w:r w:rsidR="00286132" w:rsidRPr="0068156D">
        <w:rPr>
          <w:rFonts w:cs="Arial"/>
          <w:color w:val="auto"/>
          <w:szCs w:val="22"/>
        </w:rPr>
        <w:t>2</w:t>
      </w:r>
      <w:r w:rsidR="00620E9D" w:rsidRPr="0068156D">
        <w:rPr>
          <w:rFonts w:cs="Arial"/>
          <w:color w:val="auto"/>
          <w:szCs w:val="22"/>
        </w:rPr>
        <w:t xml:space="preserve"> </w:t>
      </w:r>
      <w:r w:rsidRPr="0068156D">
        <w:rPr>
          <w:rFonts w:cs="Arial"/>
          <w:color w:val="auto"/>
          <w:szCs w:val="22"/>
        </w:rPr>
        <w:t>months has</w:t>
      </w:r>
      <w:r w:rsidR="005F7B97" w:rsidRPr="0068156D">
        <w:rPr>
          <w:rFonts w:cs="Arial"/>
          <w:color w:val="auto"/>
          <w:szCs w:val="22"/>
        </w:rPr>
        <w:t xml:space="preserve"> </w:t>
      </w:r>
      <w:r w:rsidRPr="0068156D">
        <w:rPr>
          <w:rFonts w:cs="Arial"/>
          <w:color w:val="auto"/>
          <w:szCs w:val="22"/>
        </w:rPr>
        <w:t>been allowed</w:t>
      </w:r>
      <w:r w:rsidRPr="0068156D">
        <w:rPr>
          <w:color w:val="auto"/>
        </w:rPr>
        <w:t>.</w:t>
      </w:r>
      <w:r w:rsidR="00620E9D" w:rsidRPr="0068156D">
        <w:rPr>
          <w:color w:val="auto"/>
        </w:rPr>
        <w:t xml:space="preserve">  This includes an allowance to address working constraints arising from the coronavirus pandemic.</w:t>
      </w:r>
    </w:p>
    <w:p w14:paraId="44FB643A" w14:textId="77777777" w:rsidR="00C779E8" w:rsidRPr="00D47A13" w:rsidRDefault="00C779E8">
      <w:pPr>
        <w:ind w:start="36pt" w:hanging="36pt"/>
        <w:rPr>
          <w:color w:val="FF0000"/>
          <w:szCs w:val="22"/>
        </w:rPr>
      </w:pPr>
    </w:p>
    <w:p w14:paraId="7B40EAE5" w14:textId="77777777" w:rsidR="00C779E8" w:rsidRPr="0068156D" w:rsidRDefault="00C779E8">
      <w:pPr>
        <w:rPr>
          <w:b/>
          <w:szCs w:val="22"/>
        </w:rPr>
      </w:pPr>
      <w:r w:rsidRPr="0068156D">
        <w:rPr>
          <w:b/>
          <w:szCs w:val="22"/>
        </w:rPr>
        <w:t>Direction</w:t>
      </w:r>
    </w:p>
    <w:p w14:paraId="04804DA1" w14:textId="77777777" w:rsidR="00C779E8" w:rsidRPr="00D47A13" w:rsidRDefault="00C779E8">
      <w:pPr>
        <w:ind w:start="36pt" w:hanging="36pt"/>
        <w:rPr>
          <w:color w:val="FF0000"/>
          <w:szCs w:val="22"/>
        </w:rPr>
      </w:pPr>
    </w:p>
    <w:p w14:paraId="492EC579" w14:textId="77777777" w:rsidR="00C779E8" w:rsidRPr="0068156D" w:rsidRDefault="00C779E8" w:rsidP="008538C8">
      <w:pPr>
        <w:rPr>
          <w:szCs w:val="22"/>
        </w:rPr>
      </w:pPr>
      <w:r w:rsidRPr="0068156D">
        <w:rPr>
          <w:szCs w:val="22"/>
        </w:rPr>
        <w:t xml:space="preserve">On behalf of the Secretary of State for Environment, Food and Rural Affairs and pursuant to Paragraph 3(2) of Schedule 14 of the Wildlife and Countryside Act 1981, </w:t>
      </w:r>
      <w:r w:rsidRPr="0068156D">
        <w:rPr>
          <w:b/>
          <w:szCs w:val="22"/>
        </w:rPr>
        <w:t>I HEREBY</w:t>
      </w:r>
      <w:r w:rsidRPr="0068156D">
        <w:rPr>
          <w:szCs w:val="22"/>
        </w:rPr>
        <w:t xml:space="preserve"> </w:t>
      </w:r>
      <w:r w:rsidRPr="0068156D">
        <w:rPr>
          <w:b/>
          <w:szCs w:val="22"/>
        </w:rPr>
        <w:t>DIRECT</w:t>
      </w:r>
      <w:r w:rsidRPr="0068156D">
        <w:rPr>
          <w:szCs w:val="22"/>
        </w:rPr>
        <w:t xml:space="preserve"> the </w:t>
      </w:r>
      <w:r w:rsidR="0068156D" w:rsidRPr="0068156D">
        <w:rPr>
          <w:szCs w:val="22"/>
        </w:rPr>
        <w:t>Shropshire</w:t>
      </w:r>
      <w:r w:rsidR="004F332A" w:rsidRPr="0068156D">
        <w:rPr>
          <w:szCs w:val="22"/>
        </w:rPr>
        <w:t xml:space="preserve"> </w:t>
      </w:r>
      <w:r w:rsidRPr="0068156D">
        <w:rPr>
          <w:szCs w:val="22"/>
        </w:rPr>
        <w:t>Council to determine the above-</w:t>
      </w:r>
      <w:r w:rsidR="008538C8" w:rsidRPr="0068156D">
        <w:rPr>
          <w:szCs w:val="22"/>
        </w:rPr>
        <w:t>m</w:t>
      </w:r>
      <w:r w:rsidRPr="0068156D">
        <w:rPr>
          <w:szCs w:val="22"/>
        </w:rPr>
        <w:t xml:space="preserve">entioned application </w:t>
      </w:r>
      <w:bookmarkStart w:id="3" w:name="_Hlk97109144"/>
      <w:r w:rsidRPr="0068156D">
        <w:rPr>
          <w:szCs w:val="22"/>
        </w:rPr>
        <w:t>not later tha</w:t>
      </w:r>
      <w:r w:rsidR="004F332A" w:rsidRPr="0068156D">
        <w:rPr>
          <w:szCs w:val="22"/>
        </w:rPr>
        <w:t>n 1</w:t>
      </w:r>
      <w:r w:rsidR="00286132" w:rsidRPr="0068156D">
        <w:rPr>
          <w:szCs w:val="22"/>
        </w:rPr>
        <w:t>2</w:t>
      </w:r>
      <w:r w:rsidR="004F332A" w:rsidRPr="0068156D">
        <w:rPr>
          <w:szCs w:val="22"/>
        </w:rPr>
        <w:t xml:space="preserve"> months from the date of this decision</w:t>
      </w:r>
      <w:bookmarkEnd w:id="3"/>
      <w:r w:rsidRPr="0068156D">
        <w:rPr>
          <w:szCs w:val="22"/>
        </w:rPr>
        <w:t>.</w:t>
      </w:r>
    </w:p>
    <w:p w14:paraId="225A7E56" w14:textId="77777777" w:rsidR="008538C8" w:rsidRPr="00D47A13" w:rsidRDefault="008538C8" w:rsidP="008538C8">
      <w:pPr>
        <w:rPr>
          <w:color w:val="FF0000"/>
          <w:szCs w:val="22"/>
        </w:rPr>
      </w:pPr>
    </w:p>
    <w:p w14:paraId="04AD78BF" w14:textId="77777777" w:rsidR="00C779E8" w:rsidRPr="0068156D" w:rsidRDefault="004F332A">
      <w:pPr>
        <w:pStyle w:val="Style1"/>
        <w:numPr>
          <w:ilvl w:val="0"/>
          <w:numId w:val="0"/>
        </w:numPr>
        <w:spacing w:before="3pt"/>
        <w:rPr>
          <w:rFonts w:ascii="Monotype Corsiva" w:hAnsi="Monotype Corsiva"/>
          <w:color w:val="auto"/>
          <w:sz w:val="36"/>
          <w:szCs w:val="36"/>
        </w:rPr>
      </w:pPr>
      <w:r w:rsidRPr="0068156D">
        <w:rPr>
          <w:rFonts w:ascii="Monotype Corsiva" w:hAnsi="Monotype Corsiva"/>
          <w:color w:val="auto"/>
          <w:sz w:val="36"/>
        </w:rPr>
        <w:t>C Beeby</w:t>
      </w:r>
    </w:p>
    <w:p w14:paraId="0DFDE027" w14:textId="77777777" w:rsidR="00C779E8" w:rsidRPr="0068156D" w:rsidRDefault="00C779E8">
      <w:pPr>
        <w:pStyle w:val="Style1"/>
        <w:numPr>
          <w:ilvl w:val="0"/>
          <w:numId w:val="0"/>
        </w:numPr>
        <w:spacing w:before="6pt"/>
        <w:rPr>
          <w:color w:val="auto"/>
        </w:rPr>
      </w:pPr>
      <w:bookmarkStart w:id="4" w:name="bmkPageBreak"/>
      <w:bookmarkEnd w:id="4"/>
      <w:r w:rsidRPr="0068156D">
        <w:rPr>
          <w:color w:val="auto"/>
        </w:rPr>
        <w:t>INSPECTOR</w:t>
      </w:r>
    </w:p>
    <w:p w14:paraId="5F8CE473" w14:textId="77777777" w:rsidR="00C779E8" w:rsidRPr="00D47A13" w:rsidRDefault="00C779E8">
      <w:pPr>
        <w:pStyle w:val="Style1"/>
        <w:numPr>
          <w:ilvl w:val="0"/>
          <w:numId w:val="0"/>
        </w:numPr>
        <w:spacing w:before="6pt"/>
        <w:rPr>
          <w:color w:val="FF0000"/>
        </w:rPr>
      </w:pPr>
    </w:p>
    <w:sectPr w:rsidR="00C779E8" w:rsidRPr="00D47A13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595.30pt" w:h="841.90pt" w:code="9"/>
      <w:pgMar w:top="34pt" w:right="53.85pt" w:bottom="63.80pt" w:left="76.25pt" w:header="27.80pt" w:footer="40.80pt" w:gutter="0pt"/>
      <w:cols w:space="36pt"/>
      <w:titlePg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38AC31BE" w14:textId="77777777" w:rsidR="008C1527" w:rsidRDefault="008C1527">
      <w:r>
        <w:separator/>
      </w:r>
    </w:p>
  </w:endnote>
  <w:endnote w:type="continuationSeparator" w:id="0">
    <w:p w14:paraId="46D69453" w14:textId="77777777" w:rsidR="008C1527" w:rsidRDefault="008C1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characterSet="iso-8859-1"/>
    <w:family w:val="swiss"/>
    <w:pitch w:val="variable"/>
    <w:sig w:usb0="80000AFF" w:usb1="0000396B" w:usb2="00000000" w:usb3="00000000" w:csb0="000000B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characterSet="iso-8859-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characterSet="iso-8859-1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793CB75F" w14:textId="77777777" w:rsidR="00C779E8" w:rsidRDefault="00C779E8">
    <w:pPr>
      <w:pStyle w:val="Footer"/>
      <w:framePr w:wrap="around" w:vAnchor="text" w:hAnchor="margin" w:xAlign="right" w:y="0.05p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53AE93" w14:textId="77777777" w:rsidR="00C779E8" w:rsidRDefault="00C779E8">
    <w:pPr>
      <w:pStyle w:val="Footer"/>
      <w:ind w:end="18pt"/>
    </w:pPr>
  </w:p>
</w:ftr>
</file>

<file path=word/footer2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2E2F4FC5" w14:textId="2E9ECB01" w:rsidR="00C779E8" w:rsidRDefault="004E7CEF">
    <w:pPr>
      <w:pStyle w:val="Noindent"/>
      <w:spacing w:before="6pt"/>
      <w:jc w:val="center"/>
      <w:rPr>
        <w:rStyle w:val="PageNumber"/>
      </w:rPr>
    </w:pPr>
    <w:r>
      <w:rPr>
        <w:noProof/>
        <w:sz w:val="18"/>
      </w:rPr>
      <w:drawing>
        <wp:anchor distT="0" distB="0" distL="114300" distR="114300" simplePos="0" relativeHeight="251658752" behindDoc="0" locked="0" layoutInCell="1" allowOverlap="1" wp14:anchorId="0D7D6F2E" wp14:editId="4DAE06A8">
          <wp:simplePos x="0" y="0"/>
          <wp:positionH relativeFrom="column">
            <wp:posOffset>-2540</wp:posOffset>
          </wp:positionH>
          <wp:positionV relativeFrom="paragraph">
            <wp:posOffset>159385</wp:posOffset>
          </wp:positionV>
          <wp:extent cx="5943600" cy="0"/>
          <wp:effectExtent l="0" t="0" r="0" b="0"/>
          <wp:wrapNone/>
          <wp:docPr id="2" name="Line 17">
            <a:extLst xmlns:a="http://purl.oclc.org/ooxml/drawingml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purl.oclc.org/ooxml/drawingml/main"/>
          </wp:cNvGraphicFramePr>
          <a:graphic xmlns:a="http://purl.oclc.org/ooxml/drawingml/main">
            <a:graphicData uri="http://schemas.microsoft.com/office/word/2010/wordprocessingShape">
              <wp:wsp>
                <wp:cNvCnPr>
                  <a:cxnSpLocks noChangeShapeType="1"/>
                </wp:cNvCnPr>
                <wp:spPr bwMode="auto">
                  <a:xfrm>
                    <a:off x="0" y="0"/>
                    <a:ext cx="5943600" cy="0"/>
                  </a:xfrm>
                  <a:prstGeom prst="line">
                    <a:avLst/>
                  </a:prstGeom>
                  <a:noFill/>
                  <a:ln w="9525">
                    <a:solidFill>
                      <a:srgbClr val="000000"/>
                    </a:solidFill>
                    <a:round/>
                    <a:headEnd/>
                    <a:tailEnd/>
                  </a:ln>
                  <a:extLst>
                    <a:ext uri="{909E8E84-426E-40DD-AFC4-6F175D3DCCD1}">
                      <a14:hiddenFill xmlns:a14="http://schemas.microsoft.com/office/drawing/2010/main">
                        <a:noFill/>
                      </a14:hiddenFill>
                    </a:ext>
                  </a:extLst>
                </wp:spPr>
                <wp:bodyPr/>
              </wp:wsp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  <w:p w14:paraId="6813FB53" w14:textId="77777777" w:rsidR="00C779E8" w:rsidRDefault="00C779E8">
    <w:pPr>
      <w:pStyle w:val="Noindent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67348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739C0FF3" w14:textId="2D0D068D" w:rsidR="00C779E8" w:rsidRDefault="004E7CEF">
    <w:pPr>
      <w:pStyle w:val="Footer"/>
      <w:pBdr>
        <w:bottom w:val="none" w:sz="0" w:space="0" w:color="000000"/>
      </w:pBdr>
      <w:ind w:end="-2.60pt"/>
    </w:pPr>
    <w:r>
      <w:rPr>
        <w:noProof/>
      </w:rPr>
      <w:drawing>
        <wp:anchor distT="0" distB="0" distL="114300" distR="114300" simplePos="0" relativeHeight="251656704" behindDoc="0" locked="0" layoutInCell="1" allowOverlap="1" wp14:anchorId="201EFC1F" wp14:editId="284236BF">
          <wp:simplePos x="0" y="0"/>
          <wp:positionH relativeFrom="column">
            <wp:posOffset>-2540</wp:posOffset>
          </wp:positionH>
          <wp:positionV relativeFrom="paragraph">
            <wp:posOffset>121285</wp:posOffset>
          </wp:positionV>
          <wp:extent cx="5943600" cy="0"/>
          <wp:effectExtent l="0" t="0" r="0" b="0"/>
          <wp:wrapNone/>
          <wp:docPr id="1" name="Line 11">
            <a:extLst xmlns:a="http://purl.oclc.org/ooxml/drawingml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purl.oclc.org/ooxml/drawingml/main"/>
          </wp:cNvGraphicFramePr>
          <a:graphic xmlns:a="http://purl.oclc.org/ooxml/drawingml/main">
            <a:graphicData uri="http://schemas.microsoft.com/office/word/2010/wordprocessingShape">
              <wp:wsp>
                <wp:cNvCnPr>
                  <a:cxnSpLocks noChangeShapeType="1"/>
                </wp:cNvCnPr>
                <wp:spPr bwMode="auto">
                  <a:xfrm>
                    <a:off x="0" y="0"/>
                    <a:ext cx="5943600" cy="0"/>
                  </a:xfrm>
                  <a:prstGeom prst="line">
                    <a:avLst/>
                  </a:prstGeom>
                  <a:noFill/>
                  <a:ln w="6350">
                    <a:solidFill>
                      <a:srgbClr val="000000"/>
                    </a:solidFill>
                    <a:round/>
                    <a:headEnd/>
                    <a:tailEnd/>
                  </a:ln>
                  <a:extLst>
                    <a:ext uri="{909E8E84-426E-40DD-AFC4-6F175D3DCCD1}">
                      <a14:hiddenFill xmlns:a14="http://schemas.microsoft.com/office/drawing/2010/main">
                        <a:noFill/>
                      </a14:hiddenFill>
                    </a:ext>
                  </a:extLst>
                </wp:spPr>
                <wp:bodyPr/>
              </wp:wsp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  <w:p w14:paraId="451CE01A" w14:textId="77777777" w:rsidR="00C779E8" w:rsidRDefault="00C779E8">
    <w:pPr>
      <w:pStyle w:val="Footer"/>
      <w:ind w:end="-2.60pt"/>
      <w:rPr>
        <w:sz w:val="16"/>
        <w:szCs w:val="16"/>
      </w:rPr>
    </w:pP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3B24F707" w14:textId="77777777" w:rsidR="008C1527" w:rsidRDefault="008C1527">
      <w:r>
        <w:separator/>
      </w:r>
    </w:p>
  </w:footnote>
  <w:footnote w:type="continuationSeparator" w:id="0">
    <w:p w14:paraId="0467AA5C" w14:textId="77777777" w:rsidR="008C1527" w:rsidRDefault="008C1527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tbl>
    <w:tblPr>
      <w:tblW w:w="0pt" w:type="auto"/>
      <w:tblLayout w:type="fixed"/>
      <w:tblLook w:firstRow="0" w:lastRow="0" w:firstColumn="0" w:lastColumn="0" w:noHBand="0" w:noVBand="0"/>
    </w:tblPr>
    <w:tblGrid>
      <w:gridCol w:w="9520"/>
    </w:tblGrid>
    <w:tr w:rsidR="00C779E8" w14:paraId="7AD42FEB" w14:textId="77777777">
      <w:tblPrEx>
        <w:tblCellMar>
          <w:top w:w="0pt" w:type="dxa"/>
          <w:bottom w:w="0pt" w:type="dxa"/>
        </w:tblCellMar>
      </w:tblPrEx>
      <w:tc>
        <w:tcPr>
          <w:tcW w:w="476pt" w:type="dxa"/>
        </w:tcPr>
        <w:p w14:paraId="2841AE9B" w14:textId="77777777" w:rsidR="00C779E8" w:rsidRDefault="00D25177">
          <w:pPr>
            <w:pStyle w:val="Footer"/>
          </w:pPr>
          <w:r>
            <w:t>Direction</w:t>
          </w:r>
          <w:r w:rsidR="00C779E8">
            <w:t xml:space="preserve"> Decision FPS/</w:t>
          </w:r>
          <w:r w:rsidR="0068156D">
            <w:t>L3245</w:t>
          </w:r>
          <w:r w:rsidR="00C779E8">
            <w:t>/14D/</w:t>
          </w:r>
          <w:r w:rsidR="00F44430">
            <w:t>1</w:t>
          </w:r>
          <w:r w:rsidR="0068156D">
            <w:t>0</w:t>
          </w:r>
        </w:p>
      </w:tc>
    </w:tr>
  </w:tbl>
  <w:p w14:paraId="393F52BE" w14:textId="62CFDD81" w:rsidR="00C779E8" w:rsidRDefault="004E7CEF">
    <w:pPr>
      <w:pStyle w:val="Foot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5D227207" wp14:editId="26956E1D">
          <wp:simplePos x="0" y="0"/>
          <wp:positionH relativeFrom="column">
            <wp:posOffset>0</wp:posOffset>
          </wp:positionH>
          <wp:positionV relativeFrom="paragraph">
            <wp:posOffset>88900</wp:posOffset>
          </wp:positionV>
          <wp:extent cx="5943600" cy="0"/>
          <wp:effectExtent l="0" t="0" r="0" b="0"/>
          <wp:wrapNone/>
          <wp:docPr id="3" name="Line 14">
            <a:extLst xmlns:a="http://purl.oclc.org/ooxml/drawingml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purl.oclc.org/ooxml/drawingml/main"/>
          </wp:cNvGraphicFramePr>
          <a:graphic xmlns:a="http://purl.oclc.org/ooxml/drawingml/main">
            <a:graphicData uri="http://schemas.microsoft.com/office/word/2010/wordprocessingShape">
              <wp:wsp>
                <wp:cNvCnPr>
                  <a:cxnSpLocks noChangeShapeType="1"/>
                </wp:cNvCnPr>
                <wp:spPr bwMode="auto">
                  <a:xfrm>
                    <a:off x="0" y="0"/>
                    <a:ext cx="5943600" cy="0"/>
                  </a:xfrm>
                  <a:prstGeom prst="line">
                    <a:avLst/>
                  </a:prstGeom>
                  <a:noFill/>
                  <a:ln w="6350">
                    <a:solidFill>
                      <a:srgbClr val="000000"/>
                    </a:solidFill>
                    <a:round/>
                    <a:headEnd/>
                    <a:tailEnd/>
                  </a:ln>
                  <a:extLst>
                    <a:ext uri="{909E8E84-426E-40DD-AFC4-6F175D3DCCD1}">
                      <a14:hiddenFill xmlns:a14="http://schemas.microsoft.com/office/drawing/2010/main">
                        <a:noFill/>
                      </a14:hiddenFill>
                    </a:ext>
                  </a:extLst>
                </wp:spPr>
                <wp:bodyPr/>
              </wp:wsp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760E6234" w14:textId="77777777" w:rsidR="00C779E8" w:rsidRDefault="00C779E8">
    <w:pPr>
      <w:pStyle w:val="Header"/>
      <w:rPr>
        <w:sz w:val="12"/>
      </w:rPr>
    </w:pPr>
    <w:r>
      <w:rPr>
        <w:sz w:val="12"/>
      </w:rPr>
      <w:t xml:space="preserve"> </w:t>
    </w:r>
  </w:p>
</w:hdr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FFFFFF88"/>
    <w:multiLevelType w:val="singleLevel"/>
    <w:tmpl w:val="70F293D0"/>
    <w:lvl w:ilvl="0">
      <w:start w:val="1"/>
      <w:numFmt w:val="decimal"/>
      <w:pStyle w:val="ListNumber"/>
      <w:lvlText w:val="%1."/>
      <w:lvlJc w:val="start"/>
      <w:pPr>
        <w:tabs>
          <w:tab w:val="num" w:pos="18pt"/>
        </w:tabs>
        <w:ind w:start="18pt" w:hanging="18pt"/>
      </w:pPr>
    </w:lvl>
  </w:abstractNum>
  <w:abstractNum w:abstractNumId="1" w15:restartNumberingAfterBreak="0">
    <w:nsid w:val="377E2D5E"/>
    <w:multiLevelType w:val="hybridMultilevel"/>
    <w:tmpl w:val="4202DD30"/>
    <w:lvl w:ilvl="0" w:tplc="D8A24274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</w:rPr>
    </w:lvl>
    <w:lvl w:ilvl="1" w:tplc="0809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809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809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809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809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809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809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809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2" w15:restartNumberingAfterBreak="0">
    <w:nsid w:val="41313C9E"/>
    <w:multiLevelType w:val="multilevel"/>
    <w:tmpl w:val="1C30B3AE"/>
    <w:lvl w:ilvl="0">
      <w:start w:val="1"/>
      <w:numFmt w:val="decimal"/>
      <w:pStyle w:val="Conditions3"/>
      <w:lvlText w:val="%1."/>
      <w:lvlJc w:val="start"/>
      <w:pPr>
        <w:tabs>
          <w:tab w:val="num" w:pos="36pt"/>
        </w:tabs>
        <w:ind w:start="21.60pt" w:hanging="21.60pt"/>
      </w:pPr>
    </w:lvl>
    <w:lvl w:ilvl="1">
      <w:start w:val="1"/>
      <w:numFmt w:val="decimal"/>
      <w:lvlText w:val="%1.%2"/>
      <w:lvlJc w:val="start"/>
      <w:pPr>
        <w:tabs>
          <w:tab w:val="num" w:pos="28.80pt"/>
        </w:tabs>
        <w:ind w:start="28.80pt" w:hanging="28.80pt"/>
      </w:pPr>
    </w:lvl>
    <w:lvl w:ilvl="2">
      <w:start w:val="1"/>
      <w:numFmt w:val="decimal"/>
      <w:lvlText w:val="%1.%2.%3"/>
      <w:lvlJc w:val="start"/>
      <w:pPr>
        <w:tabs>
          <w:tab w:val="num" w:pos="36pt"/>
        </w:tabs>
        <w:ind w:start="36pt" w:hanging="36pt"/>
      </w:pPr>
    </w:lvl>
    <w:lvl w:ilvl="3">
      <w:start w:val="1"/>
      <w:numFmt w:val="decimal"/>
      <w:lvlText w:val="%1.%2.%3.%4"/>
      <w:lvlJc w:val="start"/>
      <w:pPr>
        <w:tabs>
          <w:tab w:val="num" w:pos="43.20pt"/>
        </w:tabs>
        <w:ind w:start="43.20pt" w:hanging="43.20pt"/>
      </w:pPr>
    </w:lvl>
    <w:lvl w:ilvl="4">
      <w:start w:val="1"/>
      <w:numFmt w:val="decimal"/>
      <w:lvlText w:val="%1.%2.%3.%4.%5"/>
      <w:lvlJc w:val="start"/>
      <w:pPr>
        <w:tabs>
          <w:tab w:val="num" w:pos="50.40pt"/>
        </w:tabs>
        <w:ind w:start="50.40pt" w:hanging="50.40pt"/>
      </w:pPr>
    </w:lvl>
    <w:lvl w:ilvl="5">
      <w:start w:val="1"/>
      <w:numFmt w:val="decimal"/>
      <w:lvlText w:val="%1.%2.%3.%4.%5.%6"/>
      <w:lvlJc w:val="start"/>
      <w:pPr>
        <w:tabs>
          <w:tab w:val="num" w:pos="57.60pt"/>
        </w:tabs>
        <w:ind w:start="57.60pt" w:hanging="57.60pt"/>
      </w:pPr>
    </w:lvl>
    <w:lvl w:ilvl="6">
      <w:start w:val="1"/>
      <w:numFmt w:val="decimal"/>
      <w:lvlText w:val="%1.%2.%3.%4.%5.%6.%7"/>
      <w:lvlJc w:val="start"/>
      <w:pPr>
        <w:tabs>
          <w:tab w:val="num" w:pos="64.80pt"/>
        </w:tabs>
        <w:ind w:start="64.80pt" w:hanging="64.80pt"/>
      </w:pPr>
    </w:lvl>
    <w:lvl w:ilvl="7">
      <w:start w:val="1"/>
      <w:numFmt w:val="decimal"/>
      <w:lvlText w:val="%1.%2.%3.%4.%5.%6.%7.%8"/>
      <w:lvlJc w:val="start"/>
      <w:pPr>
        <w:tabs>
          <w:tab w:val="num" w:pos="72pt"/>
        </w:tabs>
        <w:ind w:start="72pt" w:hanging="72pt"/>
      </w:pPr>
    </w:lvl>
    <w:lvl w:ilvl="8">
      <w:start w:val="1"/>
      <w:numFmt w:val="decimal"/>
      <w:lvlText w:val="%1.%2.%3.%4.%5.%6.%7.%8.%9"/>
      <w:lvlJc w:val="start"/>
      <w:pPr>
        <w:tabs>
          <w:tab w:val="num" w:pos="79.20pt"/>
        </w:tabs>
        <w:ind w:start="79.20pt" w:hanging="79.20pt"/>
      </w:pPr>
    </w:lvl>
  </w:abstractNum>
  <w:abstractNum w:abstractNumId="3" w15:restartNumberingAfterBreak="0">
    <w:nsid w:val="5B0F1B4D"/>
    <w:multiLevelType w:val="singleLevel"/>
    <w:tmpl w:val="DB70108E"/>
    <w:lvl w:ilvl="0">
      <w:start w:val="1"/>
      <w:numFmt w:val="decimal"/>
      <w:pStyle w:val="Conditions1"/>
      <w:lvlText w:val="%1)"/>
      <w:lvlJc w:val="start"/>
      <w:pPr>
        <w:tabs>
          <w:tab w:val="num" w:pos="57.60pt"/>
        </w:tabs>
        <w:ind w:start="32.40pt" w:hanging="10.80pt"/>
      </w:pPr>
    </w:lvl>
  </w:abstractNum>
  <w:abstractNum w:abstractNumId="4" w15:restartNumberingAfterBreak="0">
    <w:nsid w:val="62CA1CF1"/>
    <w:multiLevelType w:val="multilevel"/>
    <w:tmpl w:val="0590AC3C"/>
    <w:lvl w:ilvl="0">
      <w:start w:val="1"/>
      <w:numFmt w:val="decimal"/>
      <w:pStyle w:val="Style1"/>
      <w:lvlText w:val="%1."/>
      <w:lvlJc w:val="start"/>
      <w:pPr>
        <w:tabs>
          <w:tab w:val="num" w:pos="36pt"/>
        </w:tabs>
        <w:ind w:start="21.60pt" w:hanging="21.60pt"/>
      </w:pPr>
      <w:rPr>
        <w:color w:val="auto"/>
      </w:rPr>
    </w:lvl>
    <w:lvl w:ilvl="1">
      <w:start w:val="1"/>
      <w:numFmt w:val="decimal"/>
      <w:pStyle w:val="Heading2"/>
      <w:lvlText w:val="%1.%2"/>
      <w:lvlJc w:val="start"/>
      <w:pPr>
        <w:tabs>
          <w:tab w:val="num" w:pos="28.80pt"/>
        </w:tabs>
        <w:ind w:start="28.80pt" w:hanging="28.80pt"/>
      </w:pPr>
    </w:lvl>
    <w:lvl w:ilvl="2">
      <w:start w:val="1"/>
      <w:numFmt w:val="decimal"/>
      <w:pStyle w:val="Heading3"/>
      <w:lvlText w:val="%1.%2.%3"/>
      <w:lvlJc w:val="start"/>
      <w:pPr>
        <w:tabs>
          <w:tab w:val="num" w:pos="36pt"/>
        </w:tabs>
        <w:ind w:start="36pt" w:hanging="36pt"/>
      </w:pPr>
    </w:lvl>
    <w:lvl w:ilvl="3">
      <w:start w:val="1"/>
      <w:numFmt w:val="decimal"/>
      <w:pStyle w:val="Heading4"/>
      <w:lvlText w:val="%1.%2.%3.%4"/>
      <w:lvlJc w:val="start"/>
      <w:pPr>
        <w:tabs>
          <w:tab w:val="num" w:pos="43.20pt"/>
        </w:tabs>
        <w:ind w:start="43.20pt" w:hanging="43.20pt"/>
      </w:pPr>
    </w:lvl>
    <w:lvl w:ilvl="4">
      <w:start w:val="1"/>
      <w:numFmt w:val="decimal"/>
      <w:pStyle w:val="Heading5"/>
      <w:lvlText w:val="%1.%2.%3.%4.%5"/>
      <w:lvlJc w:val="start"/>
      <w:pPr>
        <w:tabs>
          <w:tab w:val="num" w:pos="50.40pt"/>
        </w:tabs>
        <w:ind w:start="50.40pt" w:hanging="50.40pt"/>
      </w:pPr>
    </w:lvl>
    <w:lvl w:ilvl="5">
      <w:start w:val="1"/>
      <w:numFmt w:val="decimal"/>
      <w:lvlText w:val="%1.%2.%3.%4.%5.%6"/>
      <w:lvlJc w:val="start"/>
      <w:pPr>
        <w:tabs>
          <w:tab w:val="num" w:pos="57.60pt"/>
        </w:tabs>
        <w:ind w:start="57.60pt" w:hanging="57.60pt"/>
      </w:pPr>
    </w:lvl>
    <w:lvl w:ilvl="6">
      <w:start w:val="1"/>
      <w:numFmt w:val="decimal"/>
      <w:pStyle w:val="Heading7"/>
      <w:lvlText w:val="%1.%2.%3.%4.%5.%6.%7"/>
      <w:lvlJc w:val="start"/>
      <w:pPr>
        <w:tabs>
          <w:tab w:val="num" w:pos="64.80pt"/>
        </w:tabs>
        <w:ind w:start="64.80pt" w:hanging="64.80pt"/>
      </w:pPr>
    </w:lvl>
    <w:lvl w:ilvl="7">
      <w:start w:val="1"/>
      <w:numFmt w:val="decimal"/>
      <w:pStyle w:val="Heading8"/>
      <w:lvlText w:val="%1.%2.%3.%4.%5.%6.%7.%8"/>
      <w:lvlJc w:val="start"/>
      <w:pPr>
        <w:tabs>
          <w:tab w:val="num" w:pos="72pt"/>
        </w:tabs>
        <w:ind w:start="72pt" w:hanging="72pt"/>
      </w:pPr>
    </w:lvl>
    <w:lvl w:ilvl="8">
      <w:start w:val="1"/>
      <w:numFmt w:val="decimal"/>
      <w:pStyle w:val="Heading9"/>
      <w:lvlText w:val="%1.%2.%3.%4.%5.%6.%7.%8.%9"/>
      <w:lvlJc w:val="start"/>
      <w:pPr>
        <w:tabs>
          <w:tab w:val="num" w:pos="79.20pt"/>
        </w:tabs>
        <w:ind w:start="79.20pt" w:hanging="79.20pt"/>
      </w:pPr>
    </w:lvl>
  </w:abstractNum>
  <w:abstractNum w:abstractNumId="5" w15:restartNumberingAfterBreak="0">
    <w:nsid w:val="62CB6406"/>
    <w:multiLevelType w:val="multilevel"/>
    <w:tmpl w:val="47003186"/>
    <w:lvl w:ilvl="0">
      <w:start w:val="1"/>
      <w:numFmt w:val="decimal"/>
      <w:pStyle w:val="Table"/>
      <w:lvlText w:val="%1."/>
      <w:lvlJc w:val="start"/>
      <w:pPr>
        <w:tabs>
          <w:tab w:val="num" w:pos="36pt"/>
        </w:tabs>
        <w:ind w:start="21.25pt" w:hanging="21.25pt"/>
      </w:pPr>
    </w:lvl>
    <w:lvl w:ilvl="1">
      <w:start w:val="1"/>
      <w:numFmt w:val="lowerLetter"/>
      <w:pStyle w:val="Nlista"/>
      <w:lvlText w:val="(%2)"/>
      <w:lvlJc w:val="end"/>
      <w:pPr>
        <w:tabs>
          <w:tab w:val="num" w:pos="42.55pt"/>
        </w:tabs>
        <w:ind w:start="42.55pt" w:hanging="7.10pt"/>
      </w:pPr>
    </w:lvl>
    <w:lvl w:ilvl="2">
      <w:start w:val="1"/>
      <w:numFmt w:val="lowerRoman"/>
      <w:lvlText w:val="(%3)"/>
      <w:lvlJc w:val="end"/>
      <w:pPr>
        <w:tabs>
          <w:tab w:val="num" w:pos="56.70pt"/>
        </w:tabs>
        <w:ind w:start="56.70pt" w:hanging="5.65pt"/>
      </w:pPr>
    </w:lvl>
    <w:lvl w:ilvl="3">
      <w:start w:val="1"/>
      <w:numFmt w:val="lowerRoman"/>
      <w:lvlText w:val="%4"/>
      <w:lvlJc w:val="end"/>
      <w:pPr>
        <w:tabs>
          <w:tab w:val="num" w:pos="68.05pt"/>
        </w:tabs>
        <w:ind w:start="68.05pt" w:hanging="5.70pt"/>
      </w:pPr>
      <w:rPr>
        <w:rFonts w:ascii="Lucida Sans Unicode" w:hAnsi="Lucida Sans Unicode" w:hint="default"/>
        <w:b w:val="0"/>
        <w:i w:val="0"/>
        <w:sz w:val="16"/>
      </w:rPr>
    </w:lvl>
    <w:lvl w:ilvl="4">
      <w:start w:val="1"/>
      <w:numFmt w:val="none"/>
      <w:lvlText w:val=""/>
      <w:lvlJc w:val="start"/>
      <w:pPr>
        <w:tabs>
          <w:tab w:val="num" w:pos="90pt"/>
        </w:tabs>
        <w:ind w:start="90pt" w:hanging="18pt"/>
      </w:pPr>
    </w:lvl>
    <w:lvl w:ilvl="5">
      <w:start w:val="1"/>
      <w:numFmt w:val="none"/>
      <w:lvlText w:val=""/>
      <w:lvlJc w:val="start"/>
      <w:pPr>
        <w:tabs>
          <w:tab w:val="num" w:pos="108pt"/>
        </w:tabs>
        <w:ind w:start="108pt" w:hanging="18pt"/>
      </w:pPr>
    </w:lvl>
    <w:lvl w:ilvl="6">
      <w:start w:val="1"/>
      <w:numFmt w:val="none"/>
      <w:lvlText w:val=""/>
      <w:lvlJc w:val="start"/>
      <w:pPr>
        <w:tabs>
          <w:tab w:val="num" w:pos="126pt"/>
        </w:tabs>
        <w:ind w:start="126pt" w:hanging="18pt"/>
      </w:pPr>
    </w:lvl>
    <w:lvl w:ilvl="7">
      <w:start w:val="1"/>
      <w:numFmt w:val="none"/>
      <w:lvlText w:val=""/>
      <w:lvlJc w:val="start"/>
      <w:pPr>
        <w:tabs>
          <w:tab w:val="num" w:pos="144pt"/>
        </w:tabs>
        <w:ind w:start="144pt" w:hanging="18pt"/>
      </w:pPr>
    </w:lvl>
    <w:lvl w:ilvl="8">
      <w:start w:val="1"/>
      <w:numFmt w:val="none"/>
      <w:lvlRestart w:val="0"/>
      <w:lvlText w:val=""/>
      <w:lvlJc w:val="start"/>
      <w:pPr>
        <w:tabs>
          <w:tab w:val="num" w:pos="162pt"/>
        </w:tabs>
        <w:ind w:start="162pt" w:hanging="18pt"/>
      </w:pPr>
    </w:lvl>
  </w:abstractNum>
  <w:abstractNum w:abstractNumId="6" w15:restartNumberingAfterBreak="0">
    <w:nsid w:val="6B27798A"/>
    <w:multiLevelType w:val="singleLevel"/>
    <w:tmpl w:val="D06A0C46"/>
    <w:lvl w:ilvl="0">
      <w:start w:val="1"/>
      <w:numFmt w:val="bullet"/>
      <w:pStyle w:val="T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</w:rPr>
    </w:lvl>
  </w:abstractNum>
  <w:abstractNum w:abstractNumId="7" w15:restartNumberingAfterBreak="0">
    <w:nsid w:val="7CDC568F"/>
    <w:multiLevelType w:val="multilevel"/>
    <w:tmpl w:val="96AA9A68"/>
    <w:lvl w:ilvl="0">
      <w:start w:val="1"/>
      <w:numFmt w:val="lowerRoman"/>
      <w:pStyle w:val="Conditions2"/>
      <w:lvlText w:val="%1)"/>
      <w:lvlJc w:val="start"/>
      <w:pPr>
        <w:tabs>
          <w:tab w:val="num" w:pos="54pt"/>
        </w:tabs>
        <w:ind w:start="18pt" w:hanging="18pt"/>
      </w:pPr>
    </w:lvl>
    <w:lvl w:ilvl="1">
      <w:start w:val="1"/>
      <w:numFmt w:val="lowerLetter"/>
      <w:lvlText w:val="%2)"/>
      <w:lvlJc w:val="start"/>
      <w:pPr>
        <w:tabs>
          <w:tab w:val="num" w:pos="36pt"/>
        </w:tabs>
        <w:ind w:start="36pt" w:hanging="18pt"/>
      </w:pPr>
    </w:lvl>
    <w:lvl w:ilvl="2">
      <w:start w:val="1"/>
      <w:numFmt w:val="lowerRoman"/>
      <w:pStyle w:val="Nlisti"/>
      <w:lvlText w:val="%3)"/>
      <w:lvlJc w:val="start"/>
      <w:pPr>
        <w:tabs>
          <w:tab w:val="num" w:pos="90pt"/>
        </w:tabs>
        <w:ind w:start="54pt" w:hanging="18pt"/>
      </w:pPr>
    </w:lvl>
    <w:lvl w:ilvl="3">
      <w:start w:val="1"/>
      <w:numFmt w:val="decimal"/>
      <w:lvlText w:val="(%4)"/>
      <w:lvlJc w:val="start"/>
      <w:pPr>
        <w:tabs>
          <w:tab w:val="num" w:pos="72pt"/>
        </w:tabs>
        <w:ind w:start="72pt" w:hanging="18pt"/>
      </w:pPr>
    </w:lvl>
    <w:lvl w:ilvl="4">
      <w:start w:val="1"/>
      <w:numFmt w:val="lowerLetter"/>
      <w:lvlText w:val="(%5)"/>
      <w:lvlJc w:val="start"/>
      <w:pPr>
        <w:tabs>
          <w:tab w:val="num" w:pos="90pt"/>
        </w:tabs>
        <w:ind w:start="90pt" w:hanging="18pt"/>
      </w:pPr>
    </w:lvl>
    <w:lvl w:ilvl="5">
      <w:start w:val="1"/>
      <w:numFmt w:val="lowerRoman"/>
      <w:lvlText w:val="(%6)"/>
      <w:lvlJc w:val="start"/>
      <w:pPr>
        <w:tabs>
          <w:tab w:val="num" w:pos="108pt"/>
        </w:tabs>
        <w:ind w:start="108pt" w:hanging="18pt"/>
      </w:pPr>
    </w:lvl>
    <w:lvl w:ilvl="6">
      <w:start w:val="1"/>
      <w:numFmt w:val="decimal"/>
      <w:lvlText w:val="%7."/>
      <w:lvlJc w:val="start"/>
      <w:pPr>
        <w:tabs>
          <w:tab w:val="num" w:pos="126pt"/>
        </w:tabs>
        <w:ind w:start="126pt" w:hanging="18pt"/>
      </w:pPr>
    </w:lvl>
    <w:lvl w:ilvl="7">
      <w:start w:val="1"/>
      <w:numFmt w:val="lowerLetter"/>
      <w:lvlText w:val="%8."/>
      <w:lvlJc w:val="start"/>
      <w:pPr>
        <w:tabs>
          <w:tab w:val="num" w:pos="144pt"/>
        </w:tabs>
        <w:ind w:start="144pt" w:hanging="18pt"/>
      </w:pPr>
    </w:lvl>
    <w:lvl w:ilvl="8">
      <w:start w:val="1"/>
      <w:numFmt w:val="lowerRoman"/>
      <w:lvlText w:val="%9."/>
      <w:lvlJc w:val="start"/>
      <w:pPr>
        <w:tabs>
          <w:tab w:val="num" w:pos="162pt"/>
        </w:tabs>
        <w:ind w:start="162pt" w:hanging="18pt"/>
      </w:pPr>
    </w:lvl>
  </w:abstractNum>
  <w:num w:numId="1">
    <w:abstractNumId w:val="5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proofState w:spelling="clean" w:grammar="clean"/>
  <w:attachedTemplate r:id="rId1"/>
  <w:defaultTabStop w:val="36pt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CTIVE" w:val="Decision or Report.dot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D25177"/>
    <w:rsid w:val="000214FC"/>
    <w:rsid w:val="000354D9"/>
    <w:rsid w:val="00063F28"/>
    <w:rsid w:val="00102072"/>
    <w:rsid w:val="001073F1"/>
    <w:rsid w:val="00173520"/>
    <w:rsid w:val="001927C0"/>
    <w:rsid w:val="001C3557"/>
    <w:rsid w:val="001E7836"/>
    <w:rsid w:val="002317B6"/>
    <w:rsid w:val="00231BF1"/>
    <w:rsid w:val="002601E3"/>
    <w:rsid w:val="00286132"/>
    <w:rsid w:val="002B2935"/>
    <w:rsid w:val="002B75E5"/>
    <w:rsid w:val="002C56D5"/>
    <w:rsid w:val="002D14C2"/>
    <w:rsid w:val="003043EC"/>
    <w:rsid w:val="00343947"/>
    <w:rsid w:val="003533DD"/>
    <w:rsid w:val="00447ED0"/>
    <w:rsid w:val="004A5FE7"/>
    <w:rsid w:val="004E7CEF"/>
    <w:rsid w:val="004F332A"/>
    <w:rsid w:val="00506D92"/>
    <w:rsid w:val="00517CE8"/>
    <w:rsid w:val="005B66CA"/>
    <w:rsid w:val="005D0DCE"/>
    <w:rsid w:val="005F7B97"/>
    <w:rsid w:val="00620E9D"/>
    <w:rsid w:val="00627986"/>
    <w:rsid w:val="00633310"/>
    <w:rsid w:val="006467DC"/>
    <w:rsid w:val="0068156D"/>
    <w:rsid w:val="006932BD"/>
    <w:rsid w:val="006B1E89"/>
    <w:rsid w:val="006D0AF7"/>
    <w:rsid w:val="00702901"/>
    <w:rsid w:val="00773733"/>
    <w:rsid w:val="007978DC"/>
    <w:rsid w:val="007C102D"/>
    <w:rsid w:val="00803AB5"/>
    <w:rsid w:val="00803EA6"/>
    <w:rsid w:val="008045E1"/>
    <w:rsid w:val="008229A4"/>
    <w:rsid w:val="00834006"/>
    <w:rsid w:val="008368E6"/>
    <w:rsid w:val="008538C8"/>
    <w:rsid w:val="00875BC3"/>
    <w:rsid w:val="008963AC"/>
    <w:rsid w:val="008C1527"/>
    <w:rsid w:val="008E16B7"/>
    <w:rsid w:val="008E7956"/>
    <w:rsid w:val="00911957"/>
    <w:rsid w:val="00943554"/>
    <w:rsid w:val="009876FC"/>
    <w:rsid w:val="009A01FC"/>
    <w:rsid w:val="009A268E"/>
    <w:rsid w:val="009A4C08"/>
    <w:rsid w:val="009B2E1D"/>
    <w:rsid w:val="009E075E"/>
    <w:rsid w:val="009E42F1"/>
    <w:rsid w:val="00A36791"/>
    <w:rsid w:val="00A549D2"/>
    <w:rsid w:val="00A6745E"/>
    <w:rsid w:val="00A941CA"/>
    <w:rsid w:val="00AB2E58"/>
    <w:rsid w:val="00AD0077"/>
    <w:rsid w:val="00AD35FB"/>
    <w:rsid w:val="00AD66E4"/>
    <w:rsid w:val="00B42085"/>
    <w:rsid w:val="00B60587"/>
    <w:rsid w:val="00B9501E"/>
    <w:rsid w:val="00BB5324"/>
    <w:rsid w:val="00C3299F"/>
    <w:rsid w:val="00C32EB9"/>
    <w:rsid w:val="00C779E8"/>
    <w:rsid w:val="00C93AB2"/>
    <w:rsid w:val="00CA5C7A"/>
    <w:rsid w:val="00CD4249"/>
    <w:rsid w:val="00D035C1"/>
    <w:rsid w:val="00D22721"/>
    <w:rsid w:val="00D25177"/>
    <w:rsid w:val="00D47A13"/>
    <w:rsid w:val="00D62DDD"/>
    <w:rsid w:val="00DE72DD"/>
    <w:rsid w:val="00DF7908"/>
    <w:rsid w:val="00E0535F"/>
    <w:rsid w:val="00E214C3"/>
    <w:rsid w:val="00E31E33"/>
    <w:rsid w:val="00E65BB5"/>
    <w:rsid w:val="00E70974"/>
    <w:rsid w:val="00E75A9A"/>
    <w:rsid w:val="00E909A1"/>
    <w:rsid w:val="00E97613"/>
    <w:rsid w:val="00EB0C5B"/>
    <w:rsid w:val="00F26A96"/>
    <w:rsid w:val="00F37563"/>
    <w:rsid w:val="00F44430"/>
    <w:rsid w:val="00F63A74"/>
    <w:rsid w:val="00F67348"/>
    <w:rsid w:val="00F711E7"/>
    <w:rsid w:val="00F96B91"/>
    <w:rsid w:val="00FD5CD3"/>
    <w:rsid w:val="00FF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24B720DA"/>
  <w15:chartTrackingRefBased/>
  <w15:docId w15:val="{6ECBCC86-7A46-4D2E-B702-CF5346F60334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hAnsi="Verdana"/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spacing w:before="24pt" w:after="3pt"/>
      <w:outlineLvl w:val="0"/>
    </w:pPr>
    <w:rPr>
      <w:color w:val="808080"/>
      <w:kern w:val="28"/>
      <w:sz w:val="7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6"/>
      </w:numPr>
      <w:spacing w:before="18pt" w:after="3pt"/>
      <w:outlineLvl w:val="1"/>
    </w:pPr>
    <w:rPr>
      <w:color w:val="000000"/>
      <w:sz w:val="44"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6"/>
      </w:numPr>
      <w:spacing w:before="16pt" w:after="3pt"/>
      <w:outlineLvl w:val="2"/>
    </w:pPr>
    <w:rPr>
      <w:caps/>
      <w:color w:val="000000"/>
      <w:sz w:val="28"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6"/>
      </w:numPr>
      <w:spacing w:before="12pt" w:after="2pt"/>
      <w:outlineLvl w:val="3"/>
    </w:pPr>
    <w:rPr>
      <w:b/>
      <w:i/>
      <w:color w:val="000000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6"/>
      </w:numPr>
      <w:spacing w:before="11pt" w:after="2pt"/>
      <w:outlineLvl w:val="4"/>
    </w:pPr>
    <w:rPr>
      <w:color w:val="000000"/>
    </w:rPr>
  </w:style>
  <w:style w:type="paragraph" w:styleId="Heading6">
    <w:name w:val="heading 6"/>
    <w:basedOn w:val="Normal"/>
    <w:next w:val="Style1"/>
    <w:qFormat/>
    <w:pPr>
      <w:keepNext/>
      <w:widowControl w:val="0"/>
      <w:spacing w:before="9pt"/>
      <w:outlineLvl w:val="5"/>
    </w:pPr>
    <w:rPr>
      <w:b/>
      <w:color w:val="000000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6"/>
      </w:numPr>
      <w:tabs>
        <w:tab w:val="start" w:pos="49.65pt"/>
      </w:tabs>
      <w:spacing w:after="3pt"/>
      <w:outlineLvl w:val="6"/>
    </w:pPr>
    <w:rPr>
      <w:color w:val="000000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6"/>
      </w:numPr>
      <w:spacing w:before="7pt" w:after="1pt"/>
      <w:outlineLvl w:val="7"/>
    </w:pPr>
    <w:rPr>
      <w:i/>
      <w:color w:val="000000"/>
      <w:sz w:val="18"/>
    </w:rPr>
  </w:style>
  <w:style w:type="paragraph" w:styleId="Heading9">
    <w:name w:val="heading 9"/>
    <w:basedOn w:val="Normal"/>
    <w:next w:val="Normal"/>
    <w:qFormat/>
    <w:pPr>
      <w:keepNext/>
      <w:widowControl w:val="0"/>
      <w:numPr>
        <w:ilvl w:val="8"/>
        <w:numId w:val="6"/>
      </w:numPr>
      <w:spacing w:before="6pt"/>
      <w:outlineLvl w:val="8"/>
    </w:pPr>
    <w:rPr>
      <w:color w:val="000000"/>
      <w:sz w:val="1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block">
    <w:name w:val="N_block"/>
    <w:basedOn w:val="Normal"/>
    <w:pPr>
      <w:tabs>
        <w:tab w:val="start" w:pos="42.55pt"/>
      </w:tabs>
      <w:spacing w:before="6pt"/>
      <w:ind w:start="42.55pt" w:end="25.75pt"/>
    </w:pPr>
    <w:rPr>
      <w:sz w:val="20"/>
    </w:rPr>
  </w:style>
  <w:style w:type="paragraph" w:customStyle="1" w:styleId="Ninset">
    <w:name w:val="N_inset"/>
    <w:basedOn w:val="Normal"/>
    <w:pPr>
      <w:tabs>
        <w:tab w:val="start" w:pos="21.25pt"/>
      </w:tabs>
      <w:ind w:start="21.30pt"/>
    </w:pPr>
  </w:style>
  <w:style w:type="paragraph" w:customStyle="1" w:styleId="Nlista">
    <w:name w:val="N_list (a)"/>
    <w:basedOn w:val="Normal"/>
    <w:pPr>
      <w:numPr>
        <w:ilvl w:val="1"/>
        <w:numId w:val="1"/>
      </w:numPr>
      <w:spacing w:before="4pt"/>
      <w:ind w:end="18.45pt"/>
    </w:pPr>
  </w:style>
  <w:style w:type="paragraph" w:customStyle="1" w:styleId="Nlisti">
    <w:name w:val="N_list (i)"/>
    <w:basedOn w:val="Normal"/>
    <w:pPr>
      <w:numPr>
        <w:ilvl w:val="2"/>
        <w:numId w:val="7"/>
      </w:numPr>
      <w:spacing w:before="3pt"/>
      <w:ind w:end="25.55pt"/>
    </w:pPr>
    <w:rPr>
      <w:sz w:val="20"/>
    </w:rPr>
  </w:style>
  <w:style w:type="paragraph" w:customStyle="1" w:styleId="Singleline">
    <w:name w:val="Single line"/>
    <w:basedOn w:val="Normal"/>
  </w:style>
  <w:style w:type="paragraph" w:styleId="Header">
    <w:name w:val="header"/>
    <w:basedOn w:val="Normal"/>
    <w:semiHidden/>
    <w:pPr>
      <w:tabs>
        <w:tab w:val="center" w:pos="207.65pt"/>
        <w:tab w:val="end" w:pos="415.30pt"/>
      </w:tabs>
    </w:pPr>
  </w:style>
  <w:style w:type="paragraph" w:styleId="Footer">
    <w:name w:val="footer"/>
    <w:basedOn w:val="Normal"/>
    <w:semiHidden/>
    <w:pPr>
      <w:tabs>
        <w:tab w:val="center" w:pos="207.65pt"/>
        <w:tab w:val="end" w:pos="415.30pt"/>
      </w:tabs>
    </w:pPr>
    <w:rPr>
      <w:sz w:val="18"/>
    </w:rPr>
  </w:style>
  <w:style w:type="paragraph" w:customStyle="1" w:styleId="Nnumber">
    <w:name w:val="N_number"/>
    <w:pPr>
      <w:tabs>
        <w:tab w:val="start" w:pos="21.30pt"/>
        <w:tab w:val="num" w:pos="36pt"/>
      </w:tabs>
      <w:spacing w:before="9pt"/>
      <w:ind w:start="21.25pt" w:hanging="21.25pt"/>
    </w:pPr>
    <w:rPr>
      <w:rFonts w:ascii="Verdana" w:hAnsi="Verdana"/>
      <w:sz w:val="22"/>
    </w:rPr>
  </w:style>
  <w:style w:type="paragraph" w:customStyle="1" w:styleId="Table">
    <w:name w:val="Table"/>
    <w:basedOn w:val="Normal"/>
    <w:pPr>
      <w:tabs>
        <w:tab w:val="start" w:pos="42.55pt"/>
      </w:tabs>
      <w:spacing w:before="3pt" w:after="3pt"/>
      <w:ind w:start="1.70pt"/>
    </w:pPr>
    <w:rPr>
      <w:sz w:val="20"/>
    </w:rPr>
  </w:style>
  <w:style w:type="character" w:styleId="PageNumber">
    <w:name w:val="page number"/>
    <w:semiHidden/>
    <w:rPr>
      <w:rFonts w:ascii="Verdana" w:hAnsi="Verdana"/>
      <w:sz w:val="18"/>
    </w:rPr>
  </w:style>
  <w:style w:type="paragraph" w:customStyle="1" w:styleId="Nlisti0">
    <w:name w:val="N_list i"/>
    <w:pPr>
      <w:numPr>
        <w:ilvl w:val="3"/>
        <w:numId w:val="2"/>
      </w:numPr>
      <w:spacing w:before="2pt"/>
      <w:ind w:end="25.80pt"/>
    </w:pPr>
    <w:rPr>
      <w:rFonts w:ascii="Lucida Sans Unicode" w:hAnsi="Lucida Sans Unicode"/>
      <w:noProof/>
      <w:sz w:val="16"/>
    </w:rPr>
  </w:style>
  <w:style w:type="paragraph" w:customStyle="1" w:styleId="Noindent">
    <w:name w:val="No indent"/>
    <w:basedOn w:val="Normal"/>
    <w:pPr>
      <w:tabs>
        <w:tab w:val="start" w:pos="21.30pt"/>
      </w:tabs>
    </w:pPr>
  </w:style>
  <w:style w:type="paragraph" w:customStyle="1" w:styleId="TBullet">
    <w:name w:val="T_Bullet"/>
    <w:basedOn w:val="Normal"/>
    <w:pPr>
      <w:numPr>
        <w:numId w:val="3"/>
      </w:numPr>
      <w:tabs>
        <w:tab w:val="start" w:pos="42.55pt"/>
      </w:tabs>
    </w:pPr>
    <w:rPr>
      <w:color w:val="000000"/>
      <w:sz w:val="20"/>
    </w:rPr>
  </w:style>
  <w:style w:type="paragraph" w:customStyle="1" w:styleId="Style1">
    <w:name w:val="Style1"/>
    <w:basedOn w:val="Heading1"/>
    <w:pPr>
      <w:keepNext w:val="0"/>
      <w:widowControl/>
      <w:numPr>
        <w:numId w:val="6"/>
      </w:numPr>
      <w:tabs>
        <w:tab w:val="clear" w:pos="36pt"/>
        <w:tab w:val="start" w:pos="21.60pt"/>
      </w:tabs>
      <w:spacing w:before="9pt" w:after="0pt"/>
    </w:pPr>
    <w:rPr>
      <w:color w:val="000000"/>
      <w:sz w:val="22"/>
    </w:rPr>
  </w:style>
  <w:style w:type="paragraph" w:customStyle="1" w:styleId="Style5">
    <w:name w:val="Style5"/>
    <w:basedOn w:val="Normal"/>
    <w:pPr>
      <w:spacing w:after="3pt"/>
    </w:pPr>
    <w:rPr>
      <w:b/>
      <w:color w:val="000000"/>
    </w:rPr>
  </w:style>
  <w:style w:type="paragraph" w:customStyle="1" w:styleId="Style2">
    <w:name w:val="Style2"/>
    <w:basedOn w:val="Heading2"/>
    <w:pPr>
      <w:keepNext w:val="0"/>
      <w:spacing w:before="9pt" w:after="0pt"/>
    </w:pPr>
    <w:rPr>
      <w:sz w:val="22"/>
    </w:rPr>
  </w:style>
  <w:style w:type="paragraph" w:customStyle="1" w:styleId="Style3">
    <w:name w:val="Style3"/>
    <w:basedOn w:val="Heading3"/>
    <w:pPr>
      <w:keepNext w:val="0"/>
      <w:widowControl/>
      <w:spacing w:before="9pt" w:after="0pt"/>
      <w:ind w:start="21.60pt" w:hanging="21.60pt"/>
    </w:pPr>
    <w:rPr>
      <w:caps w:val="0"/>
      <w:sz w:val="22"/>
    </w:rPr>
  </w:style>
  <w:style w:type="paragraph" w:customStyle="1" w:styleId="Style4">
    <w:name w:val="Style4"/>
    <w:basedOn w:val="Heading4"/>
    <w:pPr>
      <w:keepNext w:val="0"/>
      <w:widowControl/>
      <w:spacing w:before="9pt" w:after="0pt"/>
      <w:ind w:start="14.40pt" w:hanging="14.40pt"/>
    </w:pPr>
    <w:rPr>
      <w:b w:val="0"/>
      <w:i w:val="0"/>
      <w:sz w:val="20"/>
    </w:rPr>
  </w:style>
  <w:style w:type="paragraph" w:customStyle="1" w:styleId="Conditions1">
    <w:name w:val="Conditions1"/>
    <w:pPr>
      <w:numPr>
        <w:numId w:val="8"/>
      </w:numPr>
      <w:tabs>
        <w:tab w:val="clear" w:pos="57.60pt"/>
        <w:tab w:val="num" w:pos="54pt"/>
      </w:tabs>
      <w:spacing w:before="6pt"/>
      <w:ind w:start="54pt" w:hanging="32.40pt"/>
    </w:pPr>
    <w:rPr>
      <w:rFonts w:ascii="Verdana" w:hAnsi="Verdana"/>
      <w:sz w:val="22"/>
    </w:rPr>
  </w:style>
  <w:style w:type="paragraph" w:customStyle="1" w:styleId="Conditions2">
    <w:name w:val="Conditions2"/>
    <w:pPr>
      <w:numPr>
        <w:numId w:val="7"/>
      </w:numPr>
      <w:tabs>
        <w:tab w:val="clear" w:pos="54pt"/>
        <w:tab w:val="start" w:pos="81pt"/>
      </w:tabs>
      <w:spacing w:before="3pt"/>
      <w:ind w:start="81pt" w:hanging="27pt"/>
    </w:pPr>
    <w:rPr>
      <w:rFonts w:ascii="Verdana" w:hAnsi="Verdana"/>
      <w:sz w:val="22"/>
    </w:rPr>
  </w:style>
  <w:style w:type="paragraph" w:customStyle="1" w:styleId="Conditions3">
    <w:name w:val="Conditions3"/>
    <w:pPr>
      <w:numPr>
        <w:numId w:val="5"/>
      </w:numPr>
      <w:tabs>
        <w:tab w:val="clear" w:pos="36pt"/>
      </w:tabs>
      <w:spacing w:before="3pt"/>
      <w:ind w:start="108.70pt" w:hanging="27.35pt"/>
    </w:pPr>
    <w:rPr>
      <w:rFonts w:ascii="Verdana" w:hAnsi="Verdana"/>
    </w:rPr>
  </w:style>
  <w:style w:type="paragraph" w:styleId="ListNumber">
    <w:name w:val="List Number"/>
    <w:basedOn w:val="Normal"/>
    <w:semiHidden/>
    <w:pPr>
      <w:numPr>
        <w:numId w:val="4"/>
      </w:numPr>
    </w:pPr>
  </w:style>
  <w:style w:type="paragraph" w:customStyle="1" w:styleId="Long1">
    <w:name w:val="Long1"/>
    <w:basedOn w:val="Normal"/>
    <w:next w:val="Style1"/>
    <w:pPr>
      <w:keepNext/>
      <w:spacing w:before="9pt"/>
    </w:pPr>
    <w:rPr>
      <w:b/>
      <w:caps/>
      <w:color w:val="000000"/>
    </w:rPr>
  </w:style>
  <w:style w:type="paragraph" w:customStyle="1" w:styleId="Long2">
    <w:name w:val="Long2"/>
    <w:basedOn w:val="Normal"/>
    <w:next w:val="Style2"/>
    <w:pPr>
      <w:keepNext/>
      <w:spacing w:before="9pt"/>
    </w:pPr>
    <w:rPr>
      <w:b/>
      <w:color w:val="000000"/>
    </w:rPr>
  </w:style>
  <w:style w:type="paragraph" w:customStyle="1" w:styleId="Long3">
    <w:name w:val="Long3"/>
    <w:basedOn w:val="Normal"/>
    <w:next w:val="Style3"/>
    <w:pPr>
      <w:keepNext/>
      <w:spacing w:before="9pt"/>
    </w:pPr>
    <w:rPr>
      <w:b/>
      <w:i/>
      <w:color w:val="000000"/>
    </w:rPr>
  </w:style>
  <w:style w:type="paragraph" w:customStyle="1" w:styleId="Long4">
    <w:name w:val="Long4"/>
    <w:basedOn w:val="Normal"/>
    <w:next w:val="Style4"/>
    <w:pPr>
      <w:keepNext/>
      <w:spacing w:before="9pt"/>
    </w:pPr>
    <w:rPr>
      <w:i/>
      <w:color w:val="000000"/>
    </w:rPr>
  </w:style>
  <w:style w:type="paragraph" w:customStyle="1" w:styleId="Heading6blackfont">
    <w:name w:val="Heading 6 + black font"/>
    <w:basedOn w:val="Heading6"/>
    <w:next w:val="Style1"/>
  </w:style>
  <w:style w:type="character" w:customStyle="1" w:styleId="StyleVerdana7ptBlack">
    <w:name w:val="Style Verdana 7 pt Black"/>
    <w:rPr>
      <w:rFonts w:ascii="Verdana" w:hAnsi="Verdana"/>
      <w:color w:val="000000"/>
      <w:sz w:val="14"/>
      <w:szCs w:val="14"/>
    </w:rPr>
  </w:style>
  <w:style w:type="paragraph" w:customStyle="1" w:styleId="StyleSinglelineTimesNewRoman">
    <w:name w:val="Style Single line + Times New Roman"/>
    <w:basedOn w:val="Singleline"/>
    <w:rPr>
      <w:sz w:val="20"/>
    </w:rPr>
  </w:style>
  <w:style w:type="paragraph" w:customStyle="1" w:styleId="Style20ptBoldGreenRight031cmBefore12pt">
    <w:name w:val="Style 20 pt Bold Green Right:  0.31 cm Before:  12 pt"/>
    <w:basedOn w:val="Normal"/>
    <w:pPr>
      <w:spacing w:before="12pt"/>
      <w:ind w:end="8.80pt"/>
    </w:pPr>
    <w:rPr>
      <w:b/>
      <w:bCs/>
      <w:color w:val="000000"/>
      <w:sz w:val="40"/>
      <w:szCs w:val="40"/>
    </w:rPr>
  </w:style>
  <w:style w:type="paragraph" w:customStyle="1" w:styleId="Style20ptBoldGreenRight031cmBefore12pt1">
    <w:name w:val="Style 20 pt Bold Green Right:  0.31 cm Before:  12 pt1"/>
    <w:basedOn w:val="Normal"/>
    <w:pPr>
      <w:spacing w:before="12pt"/>
      <w:ind w:end="8.80pt"/>
    </w:pPr>
    <w:rPr>
      <w:b/>
      <w:bCs/>
      <w:color w:val="000000"/>
      <w:sz w:val="40"/>
      <w:szCs w:val="40"/>
    </w:rPr>
  </w:style>
  <w:style w:type="paragraph" w:styleId="FootnoteText">
    <w:name w:val="footnote text"/>
    <w:basedOn w:val="Normal"/>
    <w:semiHidden/>
    <w:rPr>
      <w:sz w:val="16"/>
    </w:rPr>
  </w:style>
  <w:style w:type="character" w:styleId="Hyperlink">
    <w:name w:val="Hyperlink"/>
    <w:semiHidden/>
    <w:rPr>
      <w:color w:val="0000FF"/>
      <w:u w:val="single"/>
    </w:rPr>
  </w:style>
  <w:style w:type="character" w:styleId="FootnoteReference">
    <w:name w:val="footnote reference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settings" Target="settings.xml"/><Relationship Id="rId13" Type="http://purl.oclc.org/ooxml/officeDocument/relationships/header" Target="header1.xml"/><Relationship Id="rId18" Type="http://purl.oclc.org/ooxml/officeDocument/relationships/fontTable" Target="fontTable.xml"/><Relationship Id="rId3" Type="http://purl.oclc.org/ooxml/officeDocument/relationships/customXml" Target="../customXml/item3.xml"/><Relationship Id="rId7" Type="http://purl.oclc.org/ooxml/officeDocument/relationships/styles" Target="styles.xml"/><Relationship Id="rId12" Type="http://purl.oclc.org/ooxml/officeDocument/relationships/image" Target="media/image1.png"/><Relationship Id="rId17" Type="http://purl.oclc.org/ooxml/officeDocument/relationships/footer" Target="footer3.xml"/><Relationship Id="rId2" Type="http://purl.oclc.org/ooxml/officeDocument/relationships/customXml" Target="../customXml/item2.xml"/><Relationship Id="rId16" Type="http://purl.oclc.org/ooxml/officeDocument/relationships/header" Target="header2.xml"/><Relationship Id="rId1" Type="http://purl.oclc.org/ooxml/officeDocument/relationships/customXml" Target="../customXml/item1.xml"/><Relationship Id="rId6" Type="http://purl.oclc.org/ooxml/officeDocument/relationships/numbering" Target="numbering.xml"/><Relationship Id="rId11" Type="http://purl.oclc.org/ooxml/officeDocument/relationships/endnotes" Target="endnotes.xml"/><Relationship Id="rId5" Type="http://purl.oclc.org/ooxml/officeDocument/relationships/customXml" Target="../customXml/item5.xml"/><Relationship Id="rId15" Type="http://purl.oclc.org/ooxml/officeDocument/relationships/footer" Target="footer2.xml"/><Relationship Id="rId10" Type="http://purl.oclc.org/ooxml/officeDocument/relationships/footnotes" Target="footnotes.xml"/><Relationship Id="rId19" Type="http://purl.oclc.org/ooxml/officeDocument/relationships/theme" Target="theme/theme1.xml"/><Relationship Id="rId4" Type="http://purl.oclc.org/ooxml/officeDocument/relationships/customXml" Target="../customXml/item4.xml"/><Relationship Id="rId9" Type="http://purl.oclc.org/ooxml/officeDocument/relationships/webSettings" Target="webSettings.xml"/><Relationship Id="rId14" Type="http://purl.oclc.org/ooxml/officeDocument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file:///C:\Program%20Files\Microsoft%20Office\Templates\decision%20templates\casework\Decisions.dot" TargetMode="Externa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purl.oclc.org/ooxml/officeDocument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purl.oclc.org/ooxml/officeDocument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purl.oclc.org/ooxml/officeDocument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purl.oclc.org/ooxml/officeDocument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54CDEF871A647AC44520C841F1B03" ma:contentTypeVersion="16" ma:contentTypeDescription="Create a new document." ma:contentTypeScope="" ma:versionID="84e3e4e9fcd7e038a596654be2c1cd2f">
  <xsd:schema xmlns:xsd="http://www.w3.org/2001/XMLSchema" xmlns:xs="http://www.w3.org/2001/XMLSchema" xmlns:p="http://schemas.microsoft.com/office/2006/metadata/properties" xmlns:ns2="171a6d4e-846b-4045-8024-24f3590889ec" xmlns:ns3="9a4cad7d-cde0-4c4b-9900-a6ca365b2969" targetNamespace="http://schemas.microsoft.com/office/2006/metadata/properties" ma:root="true" ma:fieldsID="3210a89163a3141dea21a81ef6608b8c" ns2:_="" ns3:_="">
    <xsd:import namespace="171a6d4e-846b-4045-8024-24f3590889ec"/>
    <xsd:import namespace="9a4cad7d-cde0-4c4b-9900-a6ca365b29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1a6d4e-846b-4045-8024-24f3590889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af8cfed-64c2-475b-a96a-20ffe17e85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cad7d-cde0-4c4b-9900-a6ca365b296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180e5bd-9034-4779-a205-51963e987fe9}" ma:internalName="TaxCatchAll" ma:showField="CatchAllData" ma:web="9a4cad7d-cde0-4c4b-9900-a6ca365b29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sisl xmlns:xsi="http://www.w3.org/2001/XMLSchema-instance" xmlns:xsd="http://www.w3.org/2001/XMLSchema" xmlns="http://www.boldonjames.com/2008/01/sie/internal/label" sislVersion="0" policy="8270c081-d9f3-48ae-83c7-c2320a8ca25c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4cad7d-cde0-4c4b-9900-a6ca365b2969" xsi:nil="true"/>
    <lcf76f155ced4ddcb4097134ff3c332f xmlns="171a6d4e-846b-4045-8024-24f3590889e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BDCB861-BD68-47B1-8E1D-B5F1105C9391}"/>
</file>

<file path=customXml/itemProps2.xml><?xml version="1.0" encoding="utf-8"?>
<ds:datastoreItem xmlns:ds="http://purl.oclc.org/ooxml/officeDocument/customXml" ds:itemID="{ECD6A55B-EC61-43F3-9EA7-FC70B4147948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purl.oclc.org/ooxml/officeDocument/customXml" ds:itemID="{77759DD5-3A53-4222-8833-412BB0A8AA83}">
  <ds:schemaRefs>
    <ds:schemaRef ds:uri="http://schemas.microsoft.com/sharepoint/v3/contenttype/forms"/>
  </ds:schemaRefs>
</ds:datastoreItem>
</file>

<file path=customXml/itemProps4.xml><?xml version="1.0" encoding="utf-8"?>
<ds:datastoreItem xmlns:ds="http://purl.oclc.org/ooxml/officeDocument/customXml" ds:itemID="{7606FEF0-51F9-4EE1-BBFC-ABD5C78F779D}">
  <ds:schemaRefs>
    <ds:schemaRef ds:uri="http://schemas.microsoft.com/office/2006/metadata/longProperties"/>
  </ds:schemaRefs>
</ds:datastoreItem>
</file>

<file path=customXml/itemProps5.xml><?xml version="1.0" encoding="utf-8"?>
<ds:datastoreItem xmlns:ds="http://purl.oclc.org/ooxml/officeDocument/customXml" ds:itemID="{23D93B73-FACB-4166-A1D0-07D06976769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Decisions.dot</Template>
  <TotalTime>1</TotalTime>
  <Pages>2</Pages>
  <Words>847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Heading 9</vt:lpstr>
    </vt:vector>
  </TitlesOfParts>
  <Company>Department for Communities and Local Government</Company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 9</dc:title>
  <dc:subject/>
  <dc:creator>Mr Lowe</dc:creator>
  <cp:keywords/>
  <cp:lastModifiedBy>Richards, Clive</cp:lastModifiedBy>
  <cp:revision>3</cp:revision>
  <cp:lastPrinted>2022-05-06T10:34:00Z</cp:lastPrinted>
  <dcterms:created xsi:type="dcterms:W3CDTF">2022-05-06T10:41:00Z</dcterms:created>
  <dcterms:modified xsi:type="dcterms:W3CDTF">2022-05-06T10:42:00Z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UserName">
    <vt:lpwstr>wwww</vt:lpwstr>
  </property>
  <property fmtid="{D5CDD505-2E9C-101B-9397-08002B2CF9AE}" pid="3" name="UserQuals">
    <vt:lpwstr>wwww</vt:lpwstr>
  </property>
  <property fmtid="{D5CDD505-2E9C-101B-9397-08002B2CF9AE}" pid="4" name="UserStatus">
    <vt:lpwstr/>
  </property>
  <property fmtid="{D5CDD505-2E9C-101B-9397-08002B2CF9AE}" pid="5" name="docIndexRef">
    <vt:lpwstr>6f30510e-314f-4b02-95e6-798a849547d8</vt:lpwstr>
  </property>
  <property fmtid="{D5CDD505-2E9C-101B-9397-08002B2CF9AE}" pid="6" name="bjSaver">
    <vt:lpwstr>S0QoAclV4Z3yAPt0vytvpDrxVhEmHtnK</vt:lpwstr>
  </property>
  <property fmtid="{D5CDD505-2E9C-101B-9397-08002B2CF9AE}" pid="7" name="bjDocumentSecurityLabel">
    <vt:lpwstr>No Marking</vt:lpwstr>
  </property>
  <property fmtid="{D5CDD505-2E9C-101B-9397-08002B2CF9AE}" pid="8" name="display_urn:schemas-microsoft-com:office:office#Editor">
    <vt:lpwstr>Sharegate Service Account 007</vt:lpwstr>
  </property>
  <property fmtid="{D5CDD505-2E9C-101B-9397-08002B2CF9AE}" pid="9" name="Order">
    <vt:lpwstr>100.000000000000</vt:lpwstr>
  </property>
  <property fmtid="{D5CDD505-2E9C-101B-9397-08002B2CF9AE}" pid="10" name="display_urn:schemas-microsoft-com:office:office#Author">
    <vt:lpwstr>Sharegate Service Account 007</vt:lpwstr>
  </property>
  <property fmtid="{D5CDD505-2E9C-101B-9397-08002B2CF9AE}" pid="11" name="ContentTypeId">
    <vt:lpwstr>0x0101002AA54CDEF871A647AC44520C841F1B03</vt:lpwstr>
  </property>
</Properties>
</file>