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CA16" w14:textId="68EA9380" w:rsidR="00C779E8" w:rsidRDefault="0006254A">
      <w:r>
        <w:rPr>
          <w:noProof/>
        </w:rPr>
        <w:drawing>
          <wp:inline distT="0" distB="0" distL="0" distR="0" wp14:anchorId="001F54DD" wp14:editId="087418DD">
            <wp:extent cx="3348355" cy="347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49778F0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F49299E" w14:textId="77777777">
        <w:tblPrEx>
          <w:tblCellMar>
            <w:top w:w="0" w:type="dxa"/>
            <w:bottom w:w="0" w:type="dxa"/>
          </w:tblCellMar>
        </w:tblPrEx>
        <w:trPr>
          <w:cantSplit/>
          <w:trHeight w:val="659"/>
        </w:trPr>
        <w:tc>
          <w:tcPr>
            <w:tcW w:w="9356" w:type="dxa"/>
          </w:tcPr>
          <w:p w14:paraId="0AB6BBA4"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C01AA05" w14:textId="77777777">
        <w:tblPrEx>
          <w:tblCellMar>
            <w:top w:w="0" w:type="dxa"/>
            <w:bottom w:w="0" w:type="dxa"/>
          </w:tblCellMar>
        </w:tblPrEx>
        <w:trPr>
          <w:cantSplit/>
          <w:trHeight w:val="374"/>
        </w:trPr>
        <w:tc>
          <w:tcPr>
            <w:tcW w:w="9356" w:type="dxa"/>
          </w:tcPr>
          <w:p w14:paraId="54CE5E3A" w14:textId="77777777" w:rsidR="00C779E8" w:rsidRDefault="00EB5094" w:rsidP="00D25177">
            <w:pPr>
              <w:spacing w:before="120"/>
              <w:ind w:left="-108" w:right="34"/>
              <w:rPr>
                <w:b/>
                <w:color w:val="000000"/>
                <w:sz w:val="16"/>
                <w:szCs w:val="22"/>
              </w:rPr>
            </w:pPr>
            <w:r>
              <w:rPr>
                <w:b/>
                <w:color w:val="000000"/>
                <w:szCs w:val="22"/>
              </w:rPr>
              <w:t>B</w:t>
            </w:r>
            <w:r w:rsidR="00C779E8">
              <w:rPr>
                <w:b/>
                <w:color w:val="000000"/>
                <w:szCs w:val="22"/>
              </w:rPr>
              <w:t>y</w:t>
            </w:r>
            <w:r>
              <w:rPr>
                <w:b/>
                <w:color w:val="000000"/>
                <w:szCs w:val="22"/>
              </w:rPr>
              <w:t xml:space="preserve"> C Beeby BA (Hons) MIPROW</w:t>
            </w:r>
          </w:p>
        </w:tc>
      </w:tr>
      <w:tr w:rsidR="00C779E8" w14:paraId="6C4D6ADF" w14:textId="77777777">
        <w:tblPrEx>
          <w:tblCellMar>
            <w:top w:w="0" w:type="dxa"/>
            <w:bottom w:w="0" w:type="dxa"/>
          </w:tblCellMar>
        </w:tblPrEx>
        <w:trPr>
          <w:cantSplit/>
          <w:trHeight w:val="357"/>
        </w:trPr>
        <w:tc>
          <w:tcPr>
            <w:tcW w:w="9356" w:type="dxa"/>
          </w:tcPr>
          <w:p w14:paraId="36E4383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23B615FA" w14:textId="77777777" w:rsidTr="00D25177">
        <w:tblPrEx>
          <w:tblCellMar>
            <w:top w:w="0" w:type="dxa"/>
            <w:bottom w:w="0" w:type="dxa"/>
          </w:tblCellMar>
        </w:tblPrEx>
        <w:trPr>
          <w:cantSplit/>
          <w:trHeight w:val="434"/>
        </w:trPr>
        <w:tc>
          <w:tcPr>
            <w:tcW w:w="9356" w:type="dxa"/>
          </w:tcPr>
          <w:p w14:paraId="7109E57E" w14:textId="77777777" w:rsidR="00C779E8" w:rsidRDefault="00C779E8">
            <w:pPr>
              <w:spacing w:before="120"/>
              <w:ind w:left="-108" w:right="176"/>
              <w:rPr>
                <w:b/>
                <w:color w:val="000000"/>
                <w:sz w:val="16"/>
                <w:szCs w:val="16"/>
              </w:rPr>
            </w:pPr>
            <w:r>
              <w:rPr>
                <w:b/>
                <w:color w:val="000000"/>
                <w:sz w:val="16"/>
                <w:szCs w:val="16"/>
              </w:rPr>
              <w:t xml:space="preserve">Decision date: </w:t>
            </w:r>
            <w:r w:rsidR="002F61A5">
              <w:rPr>
                <w:b/>
                <w:color w:val="000000"/>
                <w:sz w:val="16"/>
                <w:szCs w:val="16"/>
              </w:rPr>
              <w:t>1 April 2022</w:t>
            </w:r>
          </w:p>
        </w:tc>
      </w:tr>
    </w:tbl>
    <w:p w14:paraId="1B75CD66"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F8C4BBF" w14:textId="77777777">
        <w:tblPrEx>
          <w:tblCellMar>
            <w:top w:w="0" w:type="dxa"/>
            <w:bottom w:w="0" w:type="dxa"/>
          </w:tblCellMar>
        </w:tblPrEx>
        <w:tc>
          <w:tcPr>
            <w:tcW w:w="9520" w:type="dxa"/>
          </w:tcPr>
          <w:p w14:paraId="115570AA" w14:textId="77777777" w:rsidR="00C779E8" w:rsidRDefault="00C779E8">
            <w:pPr>
              <w:spacing w:after="60"/>
              <w:rPr>
                <w:b/>
                <w:color w:val="000000"/>
              </w:rPr>
            </w:pPr>
            <w:r>
              <w:rPr>
                <w:b/>
                <w:color w:val="000000"/>
              </w:rPr>
              <w:t>Ref: FPS/</w:t>
            </w:r>
            <w:r w:rsidR="006438E9">
              <w:rPr>
                <w:b/>
                <w:color w:val="000000"/>
              </w:rPr>
              <w:t>B0230/14D/1</w:t>
            </w:r>
          </w:p>
          <w:p w14:paraId="15CFDC7D" w14:textId="77777777" w:rsidR="00C779E8" w:rsidRDefault="00C779E8">
            <w:pPr>
              <w:spacing w:after="60"/>
              <w:rPr>
                <w:b/>
                <w:color w:val="000000"/>
              </w:rPr>
            </w:pPr>
            <w:r>
              <w:rPr>
                <w:b/>
                <w:color w:val="000000"/>
              </w:rPr>
              <w:t xml:space="preserve">Representation by </w:t>
            </w:r>
            <w:r w:rsidR="006438E9">
              <w:rPr>
                <w:b/>
                <w:color w:val="000000"/>
              </w:rPr>
              <w:t>Dr P D Wadey</w:t>
            </w:r>
          </w:p>
          <w:p w14:paraId="624A59C3" w14:textId="77777777" w:rsidR="00C779E8" w:rsidRDefault="006438E9">
            <w:pPr>
              <w:spacing w:after="60"/>
              <w:rPr>
                <w:b/>
                <w:color w:val="000000"/>
              </w:rPr>
            </w:pPr>
            <w:r>
              <w:rPr>
                <w:b/>
                <w:color w:val="000000"/>
              </w:rPr>
              <w:t xml:space="preserve">Luton Borough </w:t>
            </w:r>
            <w:r w:rsidR="00C779E8">
              <w:rPr>
                <w:b/>
                <w:color w:val="000000"/>
              </w:rPr>
              <w:t>Council</w:t>
            </w:r>
          </w:p>
          <w:p w14:paraId="59626A13" w14:textId="77777777" w:rsidR="00C779E8" w:rsidRDefault="0025632F">
            <w:pPr>
              <w:spacing w:after="60"/>
              <w:rPr>
                <w:b/>
                <w:color w:val="000000"/>
              </w:rPr>
            </w:pPr>
            <w:r w:rsidRPr="0025632F">
              <w:rPr>
                <w:b/>
                <w:color w:val="000000"/>
              </w:rPr>
              <w:t xml:space="preserve">Application for the addition of a Restricted Byway from Selby Drive (Point A) to the </w:t>
            </w:r>
            <w:r w:rsidR="001F4D14">
              <w:rPr>
                <w:b/>
                <w:color w:val="000000"/>
              </w:rPr>
              <w:t>b</w:t>
            </w:r>
            <w:r w:rsidRPr="0025632F">
              <w:rPr>
                <w:b/>
                <w:color w:val="000000"/>
              </w:rPr>
              <w:t>orough/</w:t>
            </w:r>
            <w:r w:rsidR="001F4D14">
              <w:rPr>
                <w:b/>
                <w:color w:val="000000"/>
              </w:rPr>
              <w:t>c</w:t>
            </w:r>
            <w:r w:rsidRPr="0025632F">
              <w:rPr>
                <w:b/>
                <w:color w:val="000000"/>
              </w:rPr>
              <w:t xml:space="preserve">ounty </w:t>
            </w:r>
            <w:r w:rsidR="001F4D14">
              <w:rPr>
                <w:b/>
                <w:color w:val="000000"/>
              </w:rPr>
              <w:t>b</w:t>
            </w:r>
            <w:r w:rsidRPr="0025632F">
              <w:rPr>
                <w:b/>
                <w:color w:val="000000"/>
              </w:rPr>
              <w:t xml:space="preserve">oundary (Point C) in as much as the route falls within Luton </w:t>
            </w:r>
            <w:r w:rsidR="001F4D14">
              <w:rPr>
                <w:b/>
                <w:color w:val="000000"/>
              </w:rPr>
              <w:t>and to add to the particulars for the path</w:t>
            </w:r>
          </w:p>
        </w:tc>
      </w:tr>
      <w:tr w:rsidR="00C779E8" w14:paraId="7C0D387C" w14:textId="77777777">
        <w:tblPrEx>
          <w:tblCellMar>
            <w:top w:w="0" w:type="dxa"/>
            <w:bottom w:w="0" w:type="dxa"/>
          </w:tblCellMar>
        </w:tblPrEx>
        <w:tc>
          <w:tcPr>
            <w:tcW w:w="9520" w:type="dxa"/>
          </w:tcPr>
          <w:p w14:paraId="3442A6FE"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6438E9">
              <w:t>Luton Borough Council</w:t>
            </w:r>
            <w:r>
              <w:t xml:space="preserve"> to determine an application for an Order, under Section 53(5) of that Act.</w:t>
            </w:r>
          </w:p>
        </w:tc>
      </w:tr>
      <w:tr w:rsidR="00C779E8" w14:paraId="14A6162D" w14:textId="77777777">
        <w:tblPrEx>
          <w:tblCellMar>
            <w:top w:w="0" w:type="dxa"/>
            <w:bottom w:w="0" w:type="dxa"/>
          </w:tblCellMar>
        </w:tblPrEx>
        <w:tc>
          <w:tcPr>
            <w:tcW w:w="9520" w:type="dxa"/>
          </w:tcPr>
          <w:p w14:paraId="223CE190" w14:textId="77777777" w:rsidR="00C779E8" w:rsidRDefault="00C779E8">
            <w:pPr>
              <w:pStyle w:val="TBullet"/>
              <w:spacing w:after="60"/>
              <w:ind w:left="357" w:hanging="357"/>
            </w:pPr>
            <w:r>
              <w:t xml:space="preserve">The representation is made by </w:t>
            </w:r>
            <w:r w:rsidR="00EB5094">
              <w:t>Dr P D Wadey</w:t>
            </w:r>
            <w:r>
              <w:t xml:space="preserve">, dated </w:t>
            </w:r>
            <w:r w:rsidR="00EB5094">
              <w:t xml:space="preserve">30 April </w:t>
            </w:r>
            <w:r w:rsidR="00F24A82">
              <w:t>20</w:t>
            </w:r>
            <w:r w:rsidR="00EB5094">
              <w:t>21</w:t>
            </w:r>
            <w:r>
              <w:t>.</w:t>
            </w:r>
          </w:p>
        </w:tc>
      </w:tr>
      <w:tr w:rsidR="00C779E8" w14:paraId="123D681D" w14:textId="77777777">
        <w:tblPrEx>
          <w:tblCellMar>
            <w:top w:w="0" w:type="dxa"/>
            <w:bottom w:w="0" w:type="dxa"/>
          </w:tblCellMar>
        </w:tblPrEx>
        <w:tc>
          <w:tcPr>
            <w:tcW w:w="9520" w:type="dxa"/>
          </w:tcPr>
          <w:p w14:paraId="42AD6D0D" w14:textId="77777777" w:rsidR="00C779E8" w:rsidRDefault="00C779E8">
            <w:pPr>
              <w:pStyle w:val="TBullet"/>
              <w:spacing w:after="60"/>
              <w:ind w:left="357" w:hanging="357"/>
            </w:pPr>
            <w:r>
              <w:t xml:space="preserve">The certificate under Paragraph 2(3) of Schedule 14 is dated </w:t>
            </w:r>
            <w:r w:rsidR="00ED0DB0">
              <w:t>28 April 2020</w:t>
            </w:r>
            <w:r>
              <w:t>.</w:t>
            </w:r>
          </w:p>
        </w:tc>
      </w:tr>
      <w:tr w:rsidR="00C779E8" w14:paraId="37CEAB38" w14:textId="77777777">
        <w:tblPrEx>
          <w:tblCellMar>
            <w:top w:w="0" w:type="dxa"/>
            <w:bottom w:w="0" w:type="dxa"/>
          </w:tblCellMar>
        </w:tblPrEx>
        <w:tc>
          <w:tcPr>
            <w:tcW w:w="9520" w:type="dxa"/>
          </w:tcPr>
          <w:p w14:paraId="58CFD296" w14:textId="77777777" w:rsidR="00C779E8" w:rsidRDefault="00C779E8">
            <w:pPr>
              <w:pStyle w:val="TBullet"/>
            </w:pPr>
            <w:r>
              <w:t xml:space="preserve">The Council was consulted about </w:t>
            </w:r>
            <w:r w:rsidR="00ED0DB0">
              <w:t>the</w:t>
            </w:r>
            <w:r>
              <w:t xml:space="preserve"> representation on </w:t>
            </w:r>
            <w:r w:rsidR="00ED0DB0">
              <w:t>16 July 2021</w:t>
            </w:r>
            <w:r>
              <w:t xml:space="preserve"> and </w:t>
            </w:r>
            <w:r w:rsidR="00ED0DB0">
              <w:t>made no response</w:t>
            </w:r>
            <w:r>
              <w:t>.</w:t>
            </w:r>
          </w:p>
        </w:tc>
      </w:tr>
      <w:tr w:rsidR="00C779E8" w14:paraId="13ADC3CF" w14:textId="77777777">
        <w:tblPrEx>
          <w:tblCellMar>
            <w:top w:w="0" w:type="dxa"/>
            <w:bottom w:w="0" w:type="dxa"/>
          </w:tblCellMar>
        </w:tblPrEx>
        <w:tc>
          <w:tcPr>
            <w:tcW w:w="9520" w:type="dxa"/>
            <w:tcBorders>
              <w:bottom w:val="single" w:sz="6" w:space="0" w:color="000000"/>
            </w:tcBorders>
          </w:tcPr>
          <w:p w14:paraId="0E8B5E4F" w14:textId="77777777" w:rsidR="00C779E8" w:rsidRDefault="00C779E8">
            <w:pPr>
              <w:spacing w:before="60"/>
              <w:rPr>
                <w:b/>
                <w:color w:val="000000"/>
                <w:sz w:val="8"/>
              </w:rPr>
            </w:pPr>
            <w:bookmarkStart w:id="1" w:name="bmkReturn"/>
            <w:bookmarkEnd w:id="1"/>
          </w:p>
        </w:tc>
      </w:tr>
    </w:tbl>
    <w:p w14:paraId="0C3D9E24" w14:textId="77777777" w:rsidR="00C779E8" w:rsidRDefault="00C779E8">
      <w:pPr>
        <w:pStyle w:val="Heading6blackfont"/>
      </w:pPr>
      <w:r>
        <w:t>Decision</w:t>
      </w:r>
    </w:p>
    <w:p w14:paraId="32E87890" w14:textId="77777777" w:rsidR="00C779E8" w:rsidRDefault="00C779E8">
      <w:pPr>
        <w:pStyle w:val="Style1"/>
      </w:pPr>
      <w:r>
        <w:t>The Council is directed to determine the above-mention</w:t>
      </w:r>
      <w:r w:rsidR="00D25177">
        <w:t>ed</w:t>
      </w:r>
      <w:r>
        <w:t xml:space="preserve"> application</w:t>
      </w:r>
      <w:r w:rsidR="008944BA">
        <w:t xml:space="preserve"> not later than 12 months from the date of this decision</w:t>
      </w:r>
      <w:r>
        <w:t>.</w:t>
      </w:r>
    </w:p>
    <w:p w14:paraId="1B65E99B" w14:textId="77777777" w:rsidR="00E912AC" w:rsidRDefault="00E912AC" w:rsidP="00E912AC">
      <w:pPr>
        <w:pStyle w:val="Style1"/>
        <w:numPr>
          <w:ilvl w:val="0"/>
          <w:numId w:val="0"/>
        </w:numPr>
        <w:rPr>
          <w:b/>
          <w:bCs/>
        </w:rPr>
      </w:pPr>
      <w:r w:rsidRPr="00E912AC">
        <w:rPr>
          <w:b/>
          <w:bCs/>
        </w:rPr>
        <w:t xml:space="preserve">Preliminary Matter </w:t>
      </w:r>
    </w:p>
    <w:p w14:paraId="2FBFA91D" w14:textId="77777777" w:rsidR="00E912AC" w:rsidRPr="00E912AC" w:rsidRDefault="00E912AC" w:rsidP="00E912AC">
      <w:pPr>
        <w:pStyle w:val="Style1"/>
      </w:pPr>
      <w:r w:rsidRPr="00E912AC">
        <w:t xml:space="preserve">An accompanying application was made in respect of part of the same route which lies within </w:t>
      </w:r>
      <w:r>
        <w:t>Hertfordshire County</w:t>
      </w:r>
      <w:r w:rsidRPr="00E912AC">
        <w:t xml:space="preserve"> Council’s area.  The applicant has additionally made a representation seeking a direction to determine in respect of that application, which is the subject of a separate decision</w:t>
      </w:r>
      <w:r w:rsidR="0069050A">
        <w:t xml:space="preserve"> (FPS/M1900/14D/29)</w:t>
      </w:r>
      <w:r w:rsidRPr="00E912AC">
        <w:t>.</w:t>
      </w:r>
    </w:p>
    <w:p w14:paraId="66C79426" w14:textId="77777777" w:rsidR="00C779E8" w:rsidRDefault="00C779E8">
      <w:pPr>
        <w:pStyle w:val="Heading6blackfont"/>
      </w:pPr>
      <w:r>
        <w:t>Reasons</w:t>
      </w:r>
    </w:p>
    <w:p w14:paraId="118B751C" w14:textId="77777777" w:rsidR="00042CA0" w:rsidRPr="00042CA0" w:rsidRDefault="00042CA0" w:rsidP="00042CA0">
      <w:pPr>
        <w:pStyle w:val="Style1"/>
      </w:pPr>
      <w:r>
        <w:t>Schedule 14 of the 1981 Act sets out provisions for applications made under section 53(5) for a definitive map modification order (DMMO).</w:t>
      </w:r>
    </w:p>
    <w:p w14:paraId="2E187DF4" w14:textId="77777777" w:rsidR="00042CA0" w:rsidRPr="00042CA0" w:rsidRDefault="00C779E8">
      <w:pPr>
        <w:pStyle w:val="Style1"/>
      </w:pPr>
      <w:r>
        <w:rPr>
          <w:rFonts w:cs="Arial"/>
          <w:szCs w:val="22"/>
        </w:rPr>
        <w:t xml:space="preserve">Authorities are required to investigate applications as soon as reasonably practicable and, after consulting the relevant district and parish councils, </w:t>
      </w:r>
      <w:r w:rsidR="001375B2">
        <w:rPr>
          <w:rFonts w:cs="Arial"/>
          <w:szCs w:val="22"/>
        </w:rPr>
        <w:t xml:space="preserve">to </w:t>
      </w:r>
      <w:r>
        <w:rPr>
          <w:rFonts w:cs="Arial"/>
          <w:szCs w:val="22"/>
        </w:rPr>
        <w:t xml:space="preserve">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042CA0">
        <w:rPr>
          <w:rFonts w:cs="Arial"/>
          <w:szCs w:val="22"/>
        </w:rPr>
        <w:t>in accordance with paragraph 2(3) of Schedule 14</w:t>
      </w:r>
      <w:r>
        <w:rPr>
          <w:rFonts w:cs="Arial"/>
          <w:szCs w:val="22"/>
        </w:rPr>
        <w:t xml:space="preserve">.  </w:t>
      </w:r>
    </w:p>
    <w:p w14:paraId="7CA4B7C1" w14:textId="77777777" w:rsidR="00D409B6" w:rsidRPr="00D409B6" w:rsidRDefault="00D409B6" w:rsidP="00D409B6">
      <w:pPr>
        <w:pStyle w:val="Style1"/>
      </w:pPr>
      <w:r w:rsidRPr="00D409B6">
        <w:t xml:space="preserve">Current guidance is contained within Rights of Way Circular 1/09 Version 2, October 2009 published by the Department for Environment, Food and Rural Affairs. This explains the matters that the Secretary of State </w:t>
      </w:r>
      <w:r w:rsidR="00EB6083">
        <w:t xml:space="preserve">will take into account </w:t>
      </w:r>
      <w:r w:rsidRPr="00D409B6">
        <w:t xml:space="preserve">in considering whether, in response to such a request, to direct an </w:t>
      </w:r>
      <w:r w:rsidRPr="00D409B6">
        <w:lastRenderedPageBreak/>
        <w:t>authority to determine an application for an order within a specified period.  These are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562A5734" w14:textId="77777777" w:rsidR="00D409B6" w:rsidRDefault="00D409B6" w:rsidP="00D409B6">
      <w:pPr>
        <w:pStyle w:val="Style1"/>
      </w:pPr>
      <w:r>
        <w:t xml:space="preserve">The Council has not commented on the direction request and therefore </w:t>
      </w:r>
      <w:r w:rsidR="00F126A2">
        <w:t xml:space="preserve">details of any priority system and actions </w:t>
      </w:r>
      <w:r w:rsidR="001439C7">
        <w:t xml:space="preserve">already </w:t>
      </w:r>
      <w:r w:rsidR="00F126A2">
        <w:t>taken by the authority are not before me.</w:t>
      </w:r>
    </w:p>
    <w:p w14:paraId="31605BE7" w14:textId="77777777" w:rsidR="00F75CA5" w:rsidRDefault="003D40A2">
      <w:pPr>
        <w:pStyle w:val="Style1"/>
      </w:pPr>
      <w:r>
        <w:t>The applicant submits that a</w:t>
      </w:r>
      <w:r w:rsidR="00F75CA5">
        <w:t xml:space="preserve"> </w:t>
      </w:r>
      <w:r>
        <w:t xml:space="preserve">planning </w:t>
      </w:r>
      <w:r w:rsidR="00F75CA5">
        <w:t>application</w:t>
      </w:r>
      <w:r>
        <w:t xml:space="preserve"> affects part of the path.</w:t>
      </w:r>
      <w:r w:rsidR="00836BC9">
        <w:t xml:space="preserve">  He raises concerns that the application may be determined without reference to the alleged restricted byway, </w:t>
      </w:r>
      <w:r w:rsidR="00722E6C">
        <w:t xml:space="preserve">a scenario </w:t>
      </w:r>
      <w:r w:rsidR="00836BC9">
        <w:t xml:space="preserve">which he considers may be problematic should the route ultimately be recorded in the </w:t>
      </w:r>
      <w:r w:rsidR="00D07F05">
        <w:t>definitive map and statement (</w:t>
      </w:r>
      <w:r w:rsidR="00836BC9">
        <w:t>DMS</w:t>
      </w:r>
      <w:r w:rsidR="00D07F05">
        <w:t>)</w:t>
      </w:r>
      <w:r w:rsidR="00836BC9">
        <w:t>.</w:t>
      </w:r>
      <w:r w:rsidR="00F75CA5">
        <w:t xml:space="preserve">  </w:t>
      </w:r>
    </w:p>
    <w:p w14:paraId="58B289FA" w14:textId="77777777" w:rsidR="00C779E8" w:rsidRDefault="00F75CA5">
      <w:pPr>
        <w:pStyle w:val="Style1"/>
      </w:pPr>
      <w:r>
        <w:t xml:space="preserve">He submits that the Council had no DMMO applications awaiting a determination at the time </w:t>
      </w:r>
      <w:r w:rsidR="00491E62">
        <w:t xml:space="preserve">when </w:t>
      </w:r>
      <w:r>
        <w:t>the application was submitted, and that he has not received a requested acknowledgement that the application has been duly made and certified.</w:t>
      </w:r>
    </w:p>
    <w:p w14:paraId="54642C96" w14:textId="77777777" w:rsidR="00C779E8" w:rsidRDefault="008E72C5" w:rsidP="008E72C5">
      <w:pPr>
        <w:pStyle w:val="Style1"/>
      </w:pPr>
      <w:r>
        <w:t>T</w:t>
      </w:r>
      <w:r w:rsidRPr="008E72C5">
        <w:t>he Council has a statutory duty to keep the DMS up-to-date.  Circular 1/09 is clear that authorities should ensure that sufficient resources are devoted to meeting their statutory duties with regard to the protection and recording of public rights of way.</w:t>
      </w:r>
    </w:p>
    <w:p w14:paraId="220F5E7F" w14:textId="77777777" w:rsidR="008E72C5" w:rsidRDefault="00C779E8" w:rsidP="008E72C5">
      <w:pPr>
        <w:pStyle w:val="Style1"/>
        <w:rPr>
          <w:rFonts w:cs="Arial"/>
          <w:szCs w:val="22"/>
        </w:rPr>
      </w:pPr>
      <w:r>
        <w:t xml:space="preserve">An applicant’s right to seek a direction from the Secretary of State gives rise to the expectation of a determination of that application within 12 months under normal circumstances.  In </w:t>
      </w:r>
      <w:r w:rsidR="008E72C5">
        <w:t>this</w:t>
      </w:r>
      <w:r>
        <w:t xml:space="preserve"> case, </w:t>
      </w:r>
      <w:r w:rsidR="009F5951">
        <w:t>almost 2</w:t>
      </w:r>
      <w:r>
        <w:t xml:space="preserve"> years have passed since </w:t>
      </w:r>
      <w:r w:rsidR="008E72C5">
        <w:t>the</w:t>
      </w:r>
      <w:r>
        <w:t xml:space="preserve"> application was submitted and no exceptional circumstances have been </w:t>
      </w:r>
      <w:r w:rsidR="008E72C5">
        <w:t>demonstrated by the Council</w:t>
      </w:r>
      <w:r>
        <w:t xml:space="preserve">.  </w:t>
      </w:r>
      <w:r w:rsidR="008E72C5" w:rsidRPr="008E72C5">
        <w:rPr>
          <w:rFonts w:cs="Arial"/>
          <w:szCs w:val="22"/>
        </w:rPr>
        <w:t>In the circumstances I</w:t>
      </w:r>
      <w:r w:rsidR="001C4136">
        <w:rPr>
          <w:rFonts w:cs="Arial"/>
          <w:szCs w:val="22"/>
        </w:rPr>
        <w:t xml:space="preserve"> </w:t>
      </w:r>
      <w:r w:rsidR="008E72C5" w:rsidRPr="008E72C5">
        <w:rPr>
          <w:rFonts w:cs="Arial"/>
          <w:szCs w:val="22"/>
        </w:rPr>
        <w:t>have</w:t>
      </w:r>
      <w:r w:rsidR="001C4136">
        <w:rPr>
          <w:rFonts w:cs="Arial"/>
          <w:szCs w:val="22"/>
        </w:rPr>
        <w:t xml:space="preserve"> consequently</w:t>
      </w:r>
      <w:r w:rsidR="008E72C5" w:rsidRPr="008E72C5">
        <w:rPr>
          <w:rFonts w:cs="Arial"/>
          <w:szCs w:val="22"/>
        </w:rPr>
        <w:t xml:space="preserve"> decided that there</w:t>
      </w:r>
      <w:r w:rsidR="008E72C5">
        <w:rPr>
          <w:rFonts w:cs="Arial"/>
          <w:szCs w:val="22"/>
        </w:rPr>
        <w:t xml:space="preserve"> </w:t>
      </w:r>
      <w:r w:rsidR="008E72C5" w:rsidRPr="008E72C5">
        <w:rPr>
          <w:rFonts w:cs="Arial"/>
          <w:szCs w:val="22"/>
        </w:rPr>
        <w:t>is a case for setting a date by which time the application should be determined.</w:t>
      </w:r>
    </w:p>
    <w:p w14:paraId="42A8E61C" w14:textId="77777777" w:rsidR="008E72C5" w:rsidRDefault="00C779E8" w:rsidP="008E72C5">
      <w:pPr>
        <w:pStyle w:val="Style1"/>
        <w:rPr>
          <w:rFonts w:cs="Arial"/>
          <w:szCs w:val="22"/>
        </w:rPr>
      </w:pPr>
      <w:r w:rsidRPr="008E72C5">
        <w:rPr>
          <w:rFonts w:cs="Arial"/>
          <w:szCs w:val="22"/>
        </w:rPr>
        <w:t xml:space="preserve">It is appreciated that the Council will require some time to carry out its investigation and </w:t>
      </w:r>
      <w:r w:rsidR="00AF3560">
        <w:rPr>
          <w:rFonts w:cs="Arial"/>
          <w:szCs w:val="22"/>
        </w:rPr>
        <w:t xml:space="preserve">to </w:t>
      </w:r>
      <w:r w:rsidRPr="008E72C5">
        <w:rPr>
          <w:rFonts w:cs="Arial"/>
          <w:szCs w:val="22"/>
        </w:rPr>
        <w:t>make a decision on the application.  A</w:t>
      </w:r>
      <w:r w:rsidR="008E72C5" w:rsidRPr="008E72C5">
        <w:rPr>
          <w:rFonts w:cs="Arial"/>
          <w:szCs w:val="22"/>
        </w:rPr>
        <w:t>ccordingly, a</w:t>
      </w:r>
      <w:r w:rsidRPr="008E72C5">
        <w:rPr>
          <w:rFonts w:cs="Arial"/>
          <w:szCs w:val="22"/>
        </w:rPr>
        <w:t xml:space="preserve"> further period of </w:t>
      </w:r>
      <w:r w:rsidR="008E72C5" w:rsidRPr="008E72C5">
        <w:rPr>
          <w:rFonts w:cs="Arial"/>
          <w:szCs w:val="22"/>
        </w:rPr>
        <w:t>12</w:t>
      </w:r>
      <w:r w:rsidRPr="008E72C5">
        <w:rPr>
          <w:rFonts w:cs="Arial"/>
          <w:szCs w:val="22"/>
        </w:rPr>
        <w:t xml:space="preserve"> months has been allowed</w:t>
      </w:r>
      <w:r>
        <w:t>.</w:t>
      </w:r>
      <w:r w:rsidR="008E72C5">
        <w:t xml:space="preserve">  This includes an allowance to address working constraints arising from the ongoing coronavirus pandemic.</w:t>
      </w:r>
    </w:p>
    <w:p w14:paraId="64908DF2" w14:textId="77777777" w:rsidR="008E72C5" w:rsidRPr="008E72C5" w:rsidRDefault="008E72C5" w:rsidP="008E72C5">
      <w:pPr>
        <w:pStyle w:val="Style1"/>
        <w:numPr>
          <w:ilvl w:val="0"/>
          <w:numId w:val="0"/>
        </w:numPr>
        <w:rPr>
          <w:rFonts w:cs="Arial"/>
          <w:szCs w:val="22"/>
        </w:rPr>
      </w:pPr>
    </w:p>
    <w:p w14:paraId="18A26B96" w14:textId="77777777" w:rsidR="00C779E8" w:rsidRDefault="00C779E8">
      <w:pPr>
        <w:rPr>
          <w:b/>
          <w:szCs w:val="22"/>
        </w:rPr>
      </w:pPr>
      <w:r>
        <w:rPr>
          <w:b/>
          <w:szCs w:val="22"/>
        </w:rPr>
        <w:t>Direction</w:t>
      </w:r>
    </w:p>
    <w:p w14:paraId="2A0617D6" w14:textId="77777777" w:rsidR="00C779E8" w:rsidRDefault="00C779E8">
      <w:pPr>
        <w:ind w:left="720" w:hanging="720"/>
        <w:rPr>
          <w:szCs w:val="22"/>
        </w:rPr>
      </w:pPr>
    </w:p>
    <w:p w14:paraId="46CD2503"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8E72C5">
        <w:rPr>
          <w:szCs w:val="22"/>
        </w:rPr>
        <w:t>Luton Borough</w:t>
      </w:r>
      <w:r>
        <w:rPr>
          <w:szCs w:val="22"/>
        </w:rPr>
        <w:t xml:space="preserve"> Council to determine the above-mentioned application not later tha</w:t>
      </w:r>
      <w:r w:rsidR="008E72C5">
        <w:rPr>
          <w:szCs w:val="22"/>
        </w:rPr>
        <w:t>n 12 months from the date of this decision</w:t>
      </w:r>
      <w:r>
        <w:rPr>
          <w:szCs w:val="22"/>
        </w:rPr>
        <w:t>.</w:t>
      </w:r>
    </w:p>
    <w:p w14:paraId="4711CDBD" w14:textId="77777777" w:rsidR="00C779E8" w:rsidRDefault="00C779E8">
      <w:pPr>
        <w:pStyle w:val="Style1"/>
        <w:numPr>
          <w:ilvl w:val="0"/>
          <w:numId w:val="0"/>
        </w:numPr>
        <w:spacing w:before="120"/>
        <w:rPr>
          <w:sz w:val="20"/>
        </w:rPr>
      </w:pPr>
    </w:p>
    <w:p w14:paraId="110EA9D9" w14:textId="77777777" w:rsidR="00C779E8" w:rsidRDefault="008E72C5">
      <w:pPr>
        <w:pStyle w:val="Style1"/>
        <w:numPr>
          <w:ilvl w:val="0"/>
          <w:numId w:val="0"/>
        </w:numPr>
        <w:spacing w:before="60"/>
        <w:rPr>
          <w:rFonts w:ascii="Monotype Corsiva" w:hAnsi="Monotype Corsiva"/>
          <w:sz w:val="36"/>
          <w:szCs w:val="36"/>
        </w:rPr>
      </w:pPr>
      <w:r>
        <w:rPr>
          <w:rFonts w:ascii="Monotype Corsiva" w:hAnsi="Monotype Corsiva"/>
          <w:sz w:val="36"/>
        </w:rPr>
        <w:t>C Beeby</w:t>
      </w:r>
    </w:p>
    <w:p w14:paraId="7A96A9AB" w14:textId="77777777" w:rsidR="00C779E8" w:rsidRDefault="00C779E8">
      <w:pPr>
        <w:pStyle w:val="Style1"/>
        <w:numPr>
          <w:ilvl w:val="0"/>
          <w:numId w:val="0"/>
        </w:numPr>
        <w:spacing w:before="120"/>
      </w:pPr>
      <w:bookmarkStart w:id="2" w:name="bmkPageBreak"/>
      <w:bookmarkEnd w:id="2"/>
      <w:r>
        <w:t>INSPECTOR</w:t>
      </w:r>
    </w:p>
    <w:p w14:paraId="00F7FC09"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8F15" w14:textId="77777777" w:rsidR="00F83D5F" w:rsidRDefault="00F83D5F">
      <w:r>
        <w:separator/>
      </w:r>
    </w:p>
  </w:endnote>
  <w:endnote w:type="continuationSeparator" w:id="0">
    <w:p w14:paraId="020AEF70" w14:textId="77777777" w:rsidR="00F83D5F" w:rsidRDefault="00F8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8E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78CB0"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315D" w14:textId="00DBB1C0" w:rsidR="00C779E8" w:rsidRDefault="0006254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DE60212" wp14:editId="6EDBC9D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F4A4"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B969B9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2DAE" w14:textId="09450B5A" w:rsidR="00C779E8" w:rsidRDefault="0006254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EA3526" wp14:editId="12B6C8E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0EC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98026F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2F0" w14:textId="77777777" w:rsidR="00F83D5F" w:rsidRDefault="00F83D5F">
      <w:r>
        <w:separator/>
      </w:r>
    </w:p>
  </w:footnote>
  <w:footnote w:type="continuationSeparator" w:id="0">
    <w:p w14:paraId="3BE6CA6F" w14:textId="77777777" w:rsidR="00F83D5F" w:rsidRDefault="00F8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45AB309" w14:textId="77777777">
      <w:tblPrEx>
        <w:tblCellMar>
          <w:top w:w="0" w:type="dxa"/>
          <w:bottom w:w="0" w:type="dxa"/>
        </w:tblCellMar>
      </w:tblPrEx>
      <w:tc>
        <w:tcPr>
          <w:tcW w:w="9520" w:type="dxa"/>
        </w:tcPr>
        <w:p w14:paraId="55C65293" w14:textId="77777777" w:rsidR="00C779E8" w:rsidRDefault="00D25177">
          <w:pPr>
            <w:pStyle w:val="Footer"/>
          </w:pPr>
          <w:r>
            <w:t>Direction</w:t>
          </w:r>
          <w:r w:rsidR="00C779E8">
            <w:t xml:space="preserve"> Decision FPS/</w:t>
          </w:r>
          <w:r w:rsidR="00DE67CD">
            <w:t>B0230</w:t>
          </w:r>
          <w:r w:rsidR="00C779E8">
            <w:t>/14D/</w:t>
          </w:r>
          <w:r w:rsidR="00DE67CD">
            <w:t>1</w:t>
          </w:r>
        </w:p>
      </w:tc>
    </w:tr>
  </w:tbl>
  <w:p w14:paraId="16932DC0" w14:textId="06A7354D" w:rsidR="00C779E8" w:rsidRDefault="0006254A">
    <w:pPr>
      <w:pStyle w:val="Footer"/>
    </w:pPr>
    <w:r>
      <w:rPr>
        <w:noProof/>
      </w:rPr>
      <mc:AlternateContent>
        <mc:Choice Requires="wps">
          <w:drawing>
            <wp:anchor distT="0" distB="0" distL="114300" distR="114300" simplePos="0" relativeHeight="251657728" behindDoc="0" locked="0" layoutInCell="1" allowOverlap="1" wp14:anchorId="6C6C9D93" wp14:editId="03BD0CF8">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131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D4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42CA0"/>
    <w:rsid w:val="0006254A"/>
    <w:rsid w:val="001375B2"/>
    <w:rsid w:val="001439C7"/>
    <w:rsid w:val="001631E6"/>
    <w:rsid w:val="001C4136"/>
    <w:rsid w:val="001F4D14"/>
    <w:rsid w:val="00247026"/>
    <w:rsid w:val="0025632F"/>
    <w:rsid w:val="002F61A5"/>
    <w:rsid w:val="003D40A2"/>
    <w:rsid w:val="003E52CF"/>
    <w:rsid w:val="00491E62"/>
    <w:rsid w:val="00610FB2"/>
    <w:rsid w:val="006438E9"/>
    <w:rsid w:val="006523A5"/>
    <w:rsid w:val="0069050A"/>
    <w:rsid w:val="006D0AF7"/>
    <w:rsid w:val="00703C2D"/>
    <w:rsid w:val="00722E6C"/>
    <w:rsid w:val="00754866"/>
    <w:rsid w:val="00795B39"/>
    <w:rsid w:val="00836BC9"/>
    <w:rsid w:val="008944BA"/>
    <w:rsid w:val="008E72C5"/>
    <w:rsid w:val="009968AC"/>
    <w:rsid w:val="009F5951"/>
    <w:rsid w:val="00A93BE1"/>
    <w:rsid w:val="00AF3560"/>
    <w:rsid w:val="00B11E75"/>
    <w:rsid w:val="00BB582C"/>
    <w:rsid w:val="00BF7693"/>
    <w:rsid w:val="00C779E8"/>
    <w:rsid w:val="00D07F05"/>
    <w:rsid w:val="00D25177"/>
    <w:rsid w:val="00D409B6"/>
    <w:rsid w:val="00D9464E"/>
    <w:rsid w:val="00DE67CD"/>
    <w:rsid w:val="00E51447"/>
    <w:rsid w:val="00E912AC"/>
    <w:rsid w:val="00EB5094"/>
    <w:rsid w:val="00EB6083"/>
    <w:rsid w:val="00ED0DB0"/>
    <w:rsid w:val="00F126A2"/>
    <w:rsid w:val="00F24A82"/>
    <w:rsid w:val="00F67348"/>
    <w:rsid w:val="00F75CA5"/>
    <w:rsid w:val="00F8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D7492F"/>
  <w15:chartTrackingRefBased/>
  <w15:docId w15:val="{C76F2CA8-DD03-4D1C-B7E9-17E5675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9E2AA-A14E-4D59-B30C-71F7E51A26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89FDAE-811F-4EAC-B78F-3932BC4F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B5175-AA0B-42DE-AF95-EFE3AA76D364}">
  <ds:schemaRefs>
    <ds:schemaRef ds:uri="http://schemas.microsoft.com/sharepoint/v3/contenttype/forms"/>
  </ds:schemaRefs>
</ds:datastoreItem>
</file>

<file path=customXml/itemProps4.xml><?xml version="1.0" encoding="utf-8"?>
<ds:datastoreItem xmlns:ds="http://schemas.openxmlformats.org/officeDocument/2006/customXml" ds:itemID="{1882F35C-EE19-409A-901A-012BFFA1234E}">
  <ds:schemaRefs>
    <ds:schemaRef ds:uri="http://schemas.microsoft.com/office/2006/metadata/longProperties"/>
  </ds:schemaRefs>
</ds:datastoreItem>
</file>

<file path=customXml/itemProps5.xml><?xml version="1.0" encoding="utf-8"?>
<ds:datastoreItem xmlns:ds="http://schemas.openxmlformats.org/officeDocument/2006/customXml" ds:itemID="{A1666434-8D2F-4A06-AC4A-BF61355C7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2022-04-01T14:08:00Z</cp:lastPrinted>
  <dcterms:created xsi:type="dcterms:W3CDTF">2022-04-01T15:17:00Z</dcterms:created>
  <dcterms:modified xsi:type="dcterms:W3CDTF">2022-04-01T15:17:00Z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