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9D8F" w14:textId="77777777" w:rsidR="00564E5E" w:rsidRDefault="00564E5E"/>
    <w:tbl>
      <w:tblPr>
        <w:tblW w:w="11057" w:type="dxa"/>
        <w:tblInd w:w="-743" w:type="dxa"/>
        <w:tblLayout w:type="fixed"/>
        <w:tblLook w:val="0000" w:firstRow="0" w:lastRow="0" w:firstColumn="0" w:lastColumn="0" w:noHBand="0" w:noVBand="0"/>
      </w:tblPr>
      <w:tblGrid>
        <w:gridCol w:w="1844"/>
        <w:gridCol w:w="3260"/>
        <w:gridCol w:w="1984"/>
        <w:gridCol w:w="284"/>
        <w:gridCol w:w="1417"/>
        <w:gridCol w:w="284"/>
        <w:gridCol w:w="1984"/>
      </w:tblGrid>
      <w:tr w:rsidR="00A40A40" w14:paraId="07A50DC8" w14:textId="77777777">
        <w:trPr>
          <w:cantSplit/>
          <w:trHeight w:val="1424"/>
        </w:trPr>
        <w:tc>
          <w:tcPr>
            <w:tcW w:w="8789" w:type="dxa"/>
            <w:gridSpan w:val="5"/>
          </w:tcPr>
          <w:p w14:paraId="3A2E2661" w14:textId="77777777" w:rsidR="00FF3D9A" w:rsidRPr="00A972C0" w:rsidRDefault="00D76EA8">
            <w:pPr>
              <w:tabs>
                <w:tab w:val="left" w:pos="2700"/>
                <w:tab w:val="left" w:pos="3060"/>
                <w:tab w:val="left" w:pos="7200"/>
              </w:tabs>
              <w:rPr>
                <w:b/>
                <w:sz w:val="44"/>
                <w:szCs w:val="44"/>
              </w:rPr>
            </w:pPr>
            <w:r w:rsidRPr="00A972C0">
              <w:rPr>
                <w:b/>
                <w:sz w:val="44"/>
                <w:szCs w:val="44"/>
              </w:rPr>
              <w:t xml:space="preserve">Report of action taken under </w:t>
            </w:r>
            <w:r w:rsidR="00CC3DA4" w:rsidRPr="00A972C0">
              <w:rPr>
                <w:b/>
                <w:sz w:val="44"/>
                <w:szCs w:val="44"/>
              </w:rPr>
              <w:t>Class</w:t>
            </w:r>
            <w:r w:rsidR="00FF3D9A" w:rsidRPr="00A972C0">
              <w:rPr>
                <w:b/>
                <w:sz w:val="44"/>
                <w:szCs w:val="44"/>
              </w:rPr>
              <w:t xml:space="preserve"> L</w:t>
            </w:r>
            <w:r w:rsidRPr="00A972C0">
              <w:rPr>
                <w:b/>
                <w:sz w:val="44"/>
                <w:szCs w:val="44"/>
              </w:rPr>
              <w:t>icence</w:t>
            </w:r>
            <w:r w:rsidR="00F6209A" w:rsidRPr="00A972C0">
              <w:rPr>
                <w:b/>
                <w:sz w:val="44"/>
                <w:szCs w:val="44"/>
              </w:rPr>
              <w:t xml:space="preserve"> WML-CL25, diversionary feeding of hen harrier.</w:t>
            </w:r>
          </w:p>
          <w:p w14:paraId="17833042" w14:textId="77777777" w:rsidR="00D76EA8" w:rsidRPr="00F6209A" w:rsidRDefault="00D76EA8" w:rsidP="00F6209A">
            <w:pPr>
              <w:autoSpaceDE w:val="0"/>
              <w:autoSpaceDN w:val="0"/>
              <w:adjustRightInd w:val="0"/>
              <w:rPr>
                <w:rFonts w:cs="Arial"/>
                <w:b/>
                <w:bCs/>
                <w:sz w:val="32"/>
                <w:szCs w:val="32"/>
                <w:lang w:eastAsia="en-GB"/>
              </w:rPr>
            </w:pPr>
          </w:p>
          <w:p w14:paraId="1EDF165E" w14:textId="77777777" w:rsidR="00EB3112" w:rsidRPr="00534154" w:rsidRDefault="00703903" w:rsidP="00534154">
            <w:pPr>
              <w:pStyle w:val="Heading9"/>
              <w:spacing w:before="0"/>
              <w:rPr>
                <w:i w:val="0"/>
                <w:sz w:val="18"/>
                <w:szCs w:val="18"/>
              </w:rPr>
            </w:pPr>
            <w:r>
              <w:rPr>
                <w:i w:val="0"/>
                <w:sz w:val="18"/>
                <w:szCs w:val="18"/>
              </w:rPr>
              <w:t xml:space="preserve">Wildlife Licensing, </w:t>
            </w:r>
            <w:r w:rsidR="00D76EA8" w:rsidRPr="00EC4741">
              <w:rPr>
                <w:i w:val="0"/>
                <w:sz w:val="18"/>
                <w:szCs w:val="18"/>
              </w:rPr>
              <w:t xml:space="preserve">Natural England, </w:t>
            </w:r>
            <w:r w:rsidR="00406921" w:rsidRPr="00534154">
              <w:rPr>
                <w:rFonts w:cs="Arial"/>
                <w:i w:val="0"/>
                <w:sz w:val="18"/>
                <w:szCs w:val="18"/>
              </w:rPr>
              <w:t>Horizon</w:t>
            </w:r>
            <w:r w:rsidR="00EB3112" w:rsidRPr="00534154">
              <w:rPr>
                <w:rFonts w:cs="Arial"/>
                <w:i w:val="0"/>
                <w:sz w:val="18"/>
                <w:szCs w:val="18"/>
              </w:rPr>
              <w:t xml:space="preserve"> House, </w:t>
            </w:r>
            <w:r w:rsidR="00406921" w:rsidRPr="00534154">
              <w:rPr>
                <w:rFonts w:cs="Arial"/>
                <w:i w:val="0"/>
                <w:sz w:val="18"/>
                <w:szCs w:val="18"/>
              </w:rPr>
              <w:t>Deanery Road</w:t>
            </w:r>
            <w:r w:rsidR="00EB3112" w:rsidRPr="00534154">
              <w:rPr>
                <w:rFonts w:cs="Arial"/>
                <w:i w:val="0"/>
                <w:sz w:val="18"/>
                <w:szCs w:val="18"/>
              </w:rPr>
              <w:t xml:space="preserve">, Bristol, BS1 </w:t>
            </w:r>
            <w:r w:rsidR="00406921" w:rsidRPr="00534154">
              <w:rPr>
                <w:rFonts w:cs="Arial"/>
                <w:i w:val="0"/>
                <w:sz w:val="18"/>
                <w:szCs w:val="18"/>
              </w:rPr>
              <w:t>5AH</w:t>
            </w:r>
            <w:r w:rsidR="00EB3112" w:rsidRPr="00534154">
              <w:rPr>
                <w:rFonts w:cs="Arial"/>
                <w:i w:val="0"/>
                <w:sz w:val="18"/>
                <w:szCs w:val="18"/>
              </w:rPr>
              <w:t>.</w:t>
            </w:r>
          </w:p>
          <w:p w14:paraId="6F69C513" w14:textId="77777777" w:rsidR="00D76EA8" w:rsidRDefault="00D76EA8" w:rsidP="00D76EA8">
            <w:pPr>
              <w:numPr>
                <w:ilvl w:val="12"/>
                <w:numId w:val="0"/>
              </w:numPr>
              <w:rPr>
                <w:sz w:val="18"/>
                <w:szCs w:val="18"/>
              </w:rPr>
            </w:pPr>
            <w:r w:rsidRPr="00BA6BF0">
              <w:rPr>
                <w:sz w:val="18"/>
                <w:szCs w:val="18"/>
              </w:rPr>
              <w:t>Tel</w:t>
            </w:r>
            <w:r w:rsidR="00564E5E">
              <w:rPr>
                <w:sz w:val="18"/>
                <w:szCs w:val="18"/>
              </w:rPr>
              <w:t>:</w:t>
            </w:r>
            <w:r w:rsidRPr="00BA6BF0">
              <w:rPr>
                <w:sz w:val="18"/>
                <w:szCs w:val="18"/>
              </w:rPr>
              <w:t xml:space="preserve"> </w:t>
            </w:r>
            <w:r w:rsidR="00406921">
              <w:rPr>
                <w:sz w:val="18"/>
                <w:szCs w:val="18"/>
              </w:rPr>
              <w:t>020 802 61089</w:t>
            </w:r>
            <w:r>
              <w:rPr>
                <w:sz w:val="18"/>
                <w:szCs w:val="18"/>
              </w:rPr>
              <w:t xml:space="preserve">  </w:t>
            </w:r>
          </w:p>
          <w:p w14:paraId="47BA5B32" w14:textId="77777777" w:rsidR="00D76EA8" w:rsidRDefault="00D76EA8" w:rsidP="00D76EA8">
            <w:pPr>
              <w:tabs>
                <w:tab w:val="left" w:pos="2700"/>
                <w:tab w:val="left" w:pos="3060"/>
                <w:tab w:val="left" w:pos="7200"/>
              </w:tabs>
              <w:rPr>
                <w:sz w:val="18"/>
                <w:szCs w:val="18"/>
              </w:rPr>
            </w:pPr>
            <w:r>
              <w:rPr>
                <w:sz w:val="18"/>
                <w:szCs w:val="18"/>
              </w:rPr>
              <w:t xml:space="preserve">Email: </w:t>
            </w:r>
            <w:hyperlink r:id="rId11" w:history="1">
              <w:r w:rsidR="00703903" w:rsidRPr="00713E23">
                <w:rPr>
                  <w:rStyle w:val="Hyperlink"/>
                  <w:sz w:val="18"/>
                  <w:szCs w:val="18"/>
                </w:rPr>
                <w:t>wildlife.scicons@naturalengland.org.uk</w:t>
              </w:r>
            </w:hyperlink>
          </w:p>
          <w:p w14:paraId="53495937" w14:textId="77777777" w:rsidR="00937547" w:rsidRPr="00E13E4C" w:rsidRDefault="00D76EA8" w:rsidP="00D76EA8">
            <w:pPr>
              <w:tabs>
                <w:tab w:val="left" w:pos="2700"/>
                <w:tab w:val="left" w:pos="3060"/>
                <w:tab w:val="left" w:pos="7200"/>
              </w:tabs>
              <w:rPr>
                <w:sz w:val="18"/>
                <w:szCs w:val="18"/>
              </w:rPr>
            </w:pPr>
            <w:r>
              <w:rPr>
                <w:sz w:val="18"/>
                <w:szCs w:val="18"/>
              </w:rPr>
              <w:t xml:space="preserve">Online: </w:t>
            </w:r>
            <w:hyperlink r:id="rId12" w:history="1">
              <w:r w:rsidR="00703903">
                <w:rPr>
                  <w:rStyle w:val="Hyperlink"/>
                  <w:sz w:val="18"/>
                  <w:szCs w:val="18"/>
                </w:rPr>
                <w:t>https://www.gov.uk/guidance/wildlife-licences</w:t>
              </w:r>
            </w:hyperlink>
          </w:p>
        </w:tc>
        <w:tc>
          <w:tcPr>
            <w:tcW w:w="2268" w:type="dxa"/>
            <w:gridSpan w:val="2"/>
            <w:vMerge w:val="restart"/>
          </w:tcPr>
          <w:p w14:paraId="3FF07AD5" w14:textId="77777777" w:rsidR="00A40A40" w:rsidRDefault="00296765">
            <w:pPr>
              <w:pStyle w:val="Heading4"/>
              <w:rPr>
                <w:sz w:val="18"/>
              </w:rPr>
            </w:pPr>
            <w:r>
              <w:rPr>
                <w:noProof/>
                <w:lang w:eastAsia="en-GB"/>
              </w:rPr>
              <w:drawing>
                <wp:inline distT="0" distB="0" distL="0" distR="0" wp14:anchorId="49A00DF1" wp14:editId="1C43B8DC">
                  <wp:extent cx="1143000" cy="1143000"/>
                  <wp:effectExtent l="0" t="0" r="0" b="0"/>
                  <wp:docPr id="1" name="Picture 1" descr="NatEng_logo_New-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Eng_logo_New-Gr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D76EA8" w14:paraId="5CB8019E" w14:textId="77777777">
        <w:trPr>
          <w:gridBefore w:val="5"/>
          <w:wBefore w:w="8789" w:type="dxa"/>
          <w:cantSplit/>
          <w:trHeight w:val="390"/>
        </w:trPr>
        <w:tc>
          <w:tcPr>
            <w:tcW w:w="2268" w:type="dxa"/>
            <w:gridSpan w:val="2"/>
            <w:vMerge/>
          </w:tcPr>
          <w:p w14:paraId="620E614F" w14:textId="77777777" w:rsidR="00D76EA8" w:rsidRDefault="00D76EA8">
            <w:pPr>
              <w:spacing w:before="120"/>
              <w:ind w:right="-108"/>
              <w:rPr>
                <w:rFonts w:ascii="Arial Rounded MT Bold" w:hAnsi="Arial Rounded MT Bold"/>
                <w:b/>
                <w:sz w:val="22"/>
              </w:rPr>
            </w:pPr>
          </w:p>
        </w:tc>
      </w:tr>
      <w:tr w:rsidR="00D76EA8" w14:paraId="29B13941" w14:textId="77777777">
        <w:tc>
          <w:tcPr>
            <w:tcW w:w="11057" w:type="dxa"/>
            <w:gridSpan w:val="7"/>
            <w:tcBorders>
              <w:top w:val="nil"/>
            </w:tcBorders>
          </w:tcPr>
          <w:p w14:paraId="1A22F626" w14:textId="77777777" w:rsidR="00D76EA8" w:rsidRPr="000D3E9D" w:rsidRDefault="00D76EA8" w:rsidP="000D3E9D">
            <w:pPr>
              <w:rPr>
                <w:rFonts w:cs="Arial"/>
                <w:sz w:val="18"/>
                <w:szCs w:val="18"/>
              </w:rPr>
            </w:pPr>
            <w:r w:rsidRPr="000D3E9D">
              <w:rPr>
                <w:b/>
                <w:sz w:val="18"/>
                <w:szCs w:val="18"/>
              </w:rPr>
              <w:t>Guidance Notes:</w:t>
            </w:r>
            <w:r w:rsidRPr="000D3E9D">
              <w:rPr>
                <w:sz w:val="18"/>
                <w:szCs w:val="18"/>
              </w:rPr>
              <w:t xml:space="preserve"> </w:t>
            </w:r>
          </w:p>
          <w:p w14:paraId="4A49CAEC" w14:textId="4F513F5D" w:rsidR="000D3E9D" w:rsidRPr="00B95663" w:rsidRDefault="00951D97" w:rsidP="000D3E9D">
            <w:pPr>
              <w:pStyle w:val="CommentText"/>
              <w:numPr>
                <w:ilvl w:val="0"/>
                <w:numId w:val="23"/>
              </w:numPr>
              <w:tabs>
                <w:tab w:val="clear" w:pos="360"/>
                <w:tab w:val="num" w:pos="317"/>
              </w:tabs>
              <w:ind w:left="357" w:hanging="357"/>
              <w:rPr>
                <w:sz w:val="18"/>
                <w:szCs w:val="18"/>
              </w:rPr>
            </w:pPr>
            <w:r w:rsidRPr="000D3E9D">
              <w:rPr>
                <w:rFonts w:cs="Arial"/>
                <w:sz w:val="18"/>
                <w:szCs w:val="18"/>
              </w:rPr>
              <w:t>Please s</w:t>
            </w:r>
            <w:r w:rsidR="00D76EA8" w:rsidRPr="000D3E9D">
              <w:rPr>
                <w:rFonts w:cs="Arial"/>
                <w:sz w:val="18"/>
                <w:szCs w:val="18"/>
              </w:rPr>
              <w:t xml:space="preserve">end the completed form to Natural England (address above) to arrive </w:t>
            </w:r>
            <w:r w:rsidR="00D76EA8" w:rsidRPr="000D3E9D">
              <w:rPr>
                <w:rFonts w:cs="Arial"/>
                <w:b/>
                <w:sz w:val="18"/>
                <w:szCs w:val="18"/>
              </w:rPr>
              <w:t>no later than</w:t>
            </w:r>
            <w:r w:rsidR="004D2F00" w:rsidRPr="000D3E9D">
              <w:rPr>
                <w:rFonts w:cs="Arial"/>
                <w:b/>
                <w:sz w:val="18"/>
                <w:szCs w:val="18"/>
              </w:rPr>
              <w:t xml:space="preserve"> </w:t>
            </w:r>
            <w:r w:rsidR="00EB3112" w:rsidRPr="000D3E9D">
              <w:rPr>
                <w:rFonts w:cs="Arial"/>
                <w:b/>
                <w:sz w:val="18"/>
                <w:szCs w:val="18"/>
              </w:rPr>
              <w:t>3</w:t>
            </w:r>
            <w:r w:rsidR="00F6209A" w:rsidRPr="000D3E9D">
              <w:rPr>
                <w:rFonts w:cs="Arial"/>
                <w:b/>
                <w:sz w:val="18"/>
                <w:szCs w:val="18"/>
              </w:rPr>
              <w:t>0th September of each year</w:t>
            </w:r>
            <w:r w:rsidR="0050028D" w:rsidRPr="000D3E9D">
              <w:rPr>
                <w:rFonts w:cs="Arial"/>
                <w:b/>
                <w:sz w:val="18"/>
                <w:szCs w:val="18"/>
              </w:rPr>
              <w:t>.</w:t>
            </w:r>
          </w:p>
          <w:p w14:paraId="7AF8BB02" w14:textId="1FEFF5E0" w:rsidR="00B95663" w:rsidRPr="00101032" w:rsidRDefault="00B95663" w:rsidP="000D3E9D">
            <w:pPr>
              <w:pStyle w:val="CommentText"/>
              <w:numPr>
                <w:ilvl w:val="0"/>
                <w:numId w:val="23"/>
              </w:numPr>
              <w:tabs>
                <w:tab w:val="clear" w:pos="360"/>
                <w:tab w:val="num" w:pos="317"/>
              </w:tabs>
              <w:ind w:left="357" w:hanging="357"/>
              <w:rPr>
                <w:bCs/>
                <w:sz w:val="18"/>
                <w:szCs w:val="18"/>
              </w:rPr>
            </w:pPr>
            <w:r w:rsidRPr="00B95663">
              <w:rPr>
                <w:rFonts w:cs="Arial"/>
                <w:bCs/>
                <w:sz w:val="18"/>
                <w:szCs w:val="18"/>
              </w:rPr>
              <w:t xml:space="preserve">Please </w:t>
            </w:r>
            <w:r>
              <w:rPr>
                <w:rFonts w:cs="Arial"/>
                <w:bCs/>
                <w:sz w:val="18"/>
                <w:szCs w:val="18"/>
              </w:rPr>
              <w:t>complete a separate form for each nest where diversionary feeding is carried out.</w:t>
            </w:r>
          </w:p>
          <w:p w14:paraId="53B85369" w14:textId="093A9161" w:rsidR="00101032" w:rsidRPr="00B95663" w:rsidRDefault="00101032" w:rsidP="000D3E9D">
            <w:pPr>
              <w:pStyle w:val="CommentText"/>
              <w:numPr>
                <w:ilvl w:val="0"/>
                <w:numId w:val="23"/>
              </w:numPr>
              <w:tabs>
                <w:tab w:val="clear" w:pos="360"/>
                <w:tab w:val="num" w:pos="317"/>
              </w:tabs>
              <w:ind w:left="357" w:hanging="357"/>
              <w:rPr>
                <w:bCs/>
                <w:sz w:val="18"/>
                <w:szCs w:val="18"/>
              </w:rPr>
            </w:pPr>
            <w:r>
              <w:rPr>
                <w:rFonts w:cs="Arial"/>
                <w:bCs/>
                <w:sz w:val="18"/>
                <w:szCs w:val="18"/>
              </w:rPr>
              <w:t xml:space="preserve">See </w:t>
            </w:r>
            <w:hyperlink r:id="rId14" w:anchor="annex-a--registration-recording-and-reporting-requirements" w:history="1">
              <w:r w:rsidRPr="00101032">
                <w:rPr>
                  <w:rStyle w:val="Hyperlink"/>
                  <w:rFonts w:cs="Arial"/>
                  <w:bCs/>
                  <w:sz w:val="18"/>
                  <w:szCs w:val="18"/>
                </w:rPr>
                <w:t>Annex A of Class Licence WML-CL25</w:t>
              </w:r>
            </w:hyperlink>
            <w:r>
              <w:rPr>
                <w:rFonts w:cs="Arial"/>
                <w:bCs/>
                <w:sz w:val="18"/>
                <w:szCs w:val="18"/>
              </w:rPr>
              <w:t xml:space="preserve"> for further information on keeping records and reporting.</w:t>
            </w:r>
          </w:p>
          <w:p w14:paraId="0BFAA5A4" w14:textId="77777777" w:rsidR="000D3E9D" w:rsidRPr="000D3E9D" w:rsidRDefault="000D3E9D" w:rsidP="000D3E9D">
            <w:pPr>
              <w:pStyle w:val="CommentText"/>
              <w:numPr>
                <w:ilvl w:val="0"/>
                <w:numId w:val="23"/>
              </w:numPr>
              <w:tabs>
                <w:tab w:val="clear" w:pos="360"/>
                <w:tab w:val="num" w:pos="317"/>
              </w:tabs>
              <w:ind w:left="357" w:hanging="357"/>
              <w:rPr>
                <w:sz w:val="18"/>
                <w:szCs w:val="18"/>
              </w:rPr>
            </w:pPr>
            <w:r w:rsidRPr="000D3E9D">
              <w:rPr>
                <w:rFonts w:cs="Arial"/>
                <w:b/>
                <w:sz w:val="18"/>
                <w:szCs w:val="18"/>
              </w:rPr>
              <w:t>Using and Sharing Your Informat</w:t>
            </w:r>
            <w:r>
              <w:rPr>
                <w:rFonts w:cs="Arial"/>
                <w:b/>
                <w:sz w:val="18"/>
                <w:szCs w:val="18"/>
              </w:rPr>
              <w:t xml:space="preserve">ion: </w:t>
            </w:r>
            <w:r w:rsidRPr="000D3E9D">
              <w:rPr>
                <w:rFonts w:cs="Arial"/>
                <w:sz w:val="18"/>
                <w:szCs w:val="18"/>
              </w:rPr>
              <w:t xml:space="preserve">There is significant public interest in wildlife licensing and in those who benefit from receiving a wildlife licence. We may make information publicly available, for more information, please see our </w:t>
            </w:r>
            <w:hyperlink r:id="rId15" w:history="1">
              <w:r w:rsidRPr="000D3E9D">
                <w:rPr>
                  <w:rStyle w:val="Hyperlink"/>
                  <w:rFonts w:cs="Arial"/>
                  <w:sz w:val="18"/>
                  <w:szCs w:val="18"/>
                </w:rPr>
                <w:t>Privacy Notice</w:t>
              </w:r>
            </w:hyperlink>
            <w:r w:rsidRPr="000D3E9D">
              <w:rPr>
                <w:rFonts w:cs="Arial"/>
                <w:sz w:val="18"/>
                <w:szCs w:val="18"/>
              </w:rPr>
              <w:t>.</w:t>
            </w:r>
          </w:p>
        </w:tc>
      </w:tr>
      <w:tr w:rsidR="00A40A40" w14:paraId="3A5E2A08" w14:textId="77777777">
        <w:trPr>
          <w:trHeight w:hRule="exact" w:val="170"/>
        </w:trPr>
        <w:tc>
          <w:tcPr>
            <w:tcW w:w="7088" w:type="dxa"/>
            <w:gridSpan w:val="3"/>
            <w:tcBorders>
              <w:bottom w:val="single" w:sz="12" w:space="0" w:color="auto"/>
            </w:tcBorders>
          </w:tcPr>
          <w:p w14:paraId="0EEE40B1" w14:textId="77777777" w:rsidR="00A40A40" w:rsidRDefault="00A40A40">
            <w:pPr>
              <w:spacing w:before="100" w:beforeAutospacing="1" w:after="100" w:afterAutospacing="1"/>
              <w:rPr>
                <w:sz w:val="16"/>
              </w:rPr>
            </w:pPr>
          </w:p>
        </w:tc>
        <w:tc>
          <w:tcPr>
            <w:tcW w:w="1985" w:type="dxa"/>
            <w:gridSpan w:val="3"/>
            <w:tcBorders>
              <w:bottom w:val="single" w:sz="12" w:space="0" w:color="auto"/>
            </w:tcBorders>
          </w:tcPr>
          <w:p w14:paraId="6534841D" w14:textId="77777777" w:rsidR="00A40A40" w:rsidRDefault="00A40A40">
            <w:pPr>
              <w:numPr>
                <w:ilvl w:val="12"/>
                <w:numId w:val="0"/>
              </w:numPr>
              <w:spacing w:before="100" w:beforeAutospacing="1" w:after="100" w:afterAutospacing="1"/>
              <w:ind w:right="-108"/>
              <w:rPr>
                <w:sz w:val="16"/>
              </w:rPr>
            </w:pPr>
          </w:p>
        </w:tc>
        <w:tc>
          <w:tcPr>
            <w:tcW w:w="1984" w:type="dxa"/>
            <w:tcBorders>
              <w:bottom w:val="single" w:sz="12" w:space="0" w:color="auto"/>
            </w:tcBorders>
          </w:tcPr>
          <w:p w14:paraId="2ABD471F" w14:textId="77777777" w:rsidR="00A40A40" w:rsidRDefault="00A40A40">
            <w:pPr>
              <w:numPr>
                <w:ilvl w:val="12"/>
                <w:numId w:val="0"/>
              </w:numPr>
              <w:spacing w:before="100" w:beforeAutospacing="1" w:after="100" w:afterAutospacing="1"/>
              <w:rPr>
                <w:bCs/>
                <w:sz w:val="16"/>
              </w:rPr>
            </w:pPr>
          </w:p>
        </w:tc>
      </w:tr>
      <w:tr w:rsidR="00A40A40" w14:paraId="343EE416" w14:textId="77777777">
        <w:trPr>
          <w:cantSplit/>
          <w:trHeight w:hRule="exact" w:val="120"/>
        </w:trPr>
        <w:tc>
          <w:tcPr>
            <w:tcW w:w="11057" w:type="dxa"/>
            <w:gridSpan w:val="7"/>
          </w:tcPr>
          <w:p w14:paraId="497F5078" w14:textId="77777777" w:rsidR="00A40A40" w:rsidRDefault="00A40A40">
            <w:pPr>
              <w:jc w:val="both"/>
            </w:pPr>
          </w:p>
        </w:tc>
      </w:tr>
      <w:tr w:rsidR="00D76EA8" w:rsidRPr="00DD0D7A" w14:paraId="639B9657" w14:textId="77777777" w:rsidTr="00983D76">
        <w:tc>
          <w:tcPr>
            <w:tcW w:w="1844" w:type="dxa"/>
          </w:tcPr>
          <w:p w14:paraId="6BC0E752" w14:textId="28155537" w:rsidR="00D76EA8" w:rsidRDefault="0090132B" w:rsidP="00C06D15">
            <w:pPr>
              <w:spacing w:before="80" w:after="80"/>
              <w:jc w:val="center"/>
            </w:pPr>
            <w:r>
              <w:t xml:space="preserve"> Registered Person’s </w:t>
            </w:r>
            <w:r w:rsidR="00D76EA8">
              <w:t>Name</w:t>
            </w:r>
          </w:p>
        </w:tc>
        <w:tc>
          <w:tcPr>
            <w:tcW w:w="3260" w:type="dxa"/>
            <w:tcBorders>
              <w:top w:val="single" w:sz="6" w:space="0" w:color="auto"/>
              <w:left w:val="single" w:sz="6" w:space="0" w:color="auto"/>
              <w:bottom w:val="single" w:sz="6" w:space="0" w:color="auto"/>
              <w:right w:val="single" w:sz="4" w:space="0" w:color="auto"/>
            </w:tcBorders>
          </w:tcPr>
          <w:p w14:paraId="627731FE" w14:textId="77777777" w:rsidR="00D76EA8" w:rsidRDefault="00BD3156" w:rsidP="00564E5E">
            <w:pPr>
              <w:spacing w:before="80" w:after="80"/>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2268" w:type="dxa"/>
            <w:gridSpan w:val="2"/>
            <w:tcBorders>
              <w:left w:val="single" w:sz="4" w:space="0" w:color="auto"/>
              <w:bottom w:val="nil"/>
              <w:right w:val="single" w:sz="4" w:space="0" w:color="auto"/>
            </w:tcBorders>
          </w:tcPr>
          <w:p w14:paraId="11C5CB32" w14:textId="77777777" w:rsidR="00D76EA8" w:rsidRPr="00D76EA8" w:rsidRDefault="00FF3D9A" w:rsidP="00983D76">
            <w:pPr>
              <w:spacing w:before="80" w:after="80"/>
            </w:pPr>
            <w:r>
              <w:t xml:space="preserve"> </w:t>
            </w:r>
            <w:r w:rsidR="00983D76">
              <w:t>Registration number</w:t>
            </w:r>
          </w:p>
        </w:tc>
        <w:tc>
          <w:tcPr>
            <w:tcW w:w="3685" w:type="dxa"/>
            <w:gridSpan w:val="3"/>
            <w:tcBorders>
              <w:top w:val="single" w:sz="6" w:space="0" w:color="auto"/>
              <w:left w:val="single" w:sz="4" w:space="0" w:color="auto"/>
              <w:bottom w:val="single" w:sz="6" w:space="0" w:color="auto"/>
              <w:right w:val="single" w:sz="6" w:space="0" w:color="auto"/>
            </w:tcBorders>
          </w:tcPr>
          <w:p w14:paraId="6C11028C" w14:textId="77777777" w:rsidR="00D76EA8" w:rsidRPr="00DD0D7A" w:rsidRDefault="00BD3156" w:rsidP="00BD3156">
            <w:pPr>
              <w:spacing w:before="80" w:after="8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bl>
    <w:p w14:paraId="62E36D95" w14:textId="77777777" w:rsidR="00DD0D7A" w:rsidRDefault="00DD0D7A" w:rsidP="00DD0D7A">
      <w:pPr>
        <w:rPr>
          <w:sz w:val="12"/>
        </w:rPr>
      </w:pPr>
    </w:p>
    <w:tbl>
      <w:tblPr>
        <w:tblW w:w="11057" w:type="dxa"/>
        <w:tblInd w:w="-743" w:type="dxa"/>
        <w:tblLayout w:type="fixed"/>
        <w:tblLook w:val="0000" w:firstRow="0" w:lastRow="0" w:firstColumn="0" w:lastColumn="0" w:noHBand="0" w:noVBand="0"/>
      </w:tblPr>
      <w:tblGrid>
        <w:gridCol w:w="1844"/>
        <w:gridCol w:w="9213"/>
      </w:tblGrid>
      <w:tr w:rsidR="00730096" w:rsidRPr="00DD0D7A" w14:paraId="27FFF3AD" w14:textId="77777777">
        <w:tc>
          <w:tcPr>
            <w:tcW w:w="1844" w:type="dxa"/>
          </w:tcPr>
          <w:p w14:paraId="316AFF64" w14:textId="77777777" w:rsidR="00730096" w:rsidRDefault="005467AF" w:rsidP="00C06D15">
            <w:pPr>
              <w:spacing w:before="80" w:after="80"/>
              <w:jc w:val="center"/>
            </w:pPr>
            <w:bookmarkStart w:id="1" w:name="_Hlk100061672"/>
            <w:r>
              <w:t>Site</w:t>
            </w:r>
            <w:r w:rsidR="00730096">
              <w:t xml:space="preserve"> A</w:t>
            </w:r>
            <w:r>
              <w:t>ddress</w:t>
            </w:r>
          </w:p>
          <w:p w14:paraId="49EFCF23" w14:textId="4854CC44" w:rsidR="0090132B" w:rsidRPr="0090132B" w:rsidRDefault="0090132B" w:rsidP="00C06D15">
            <w:pPr>
              <w:spacing w:before="80" w:after="80"/>
              <w:jc w:val="center"/>
              <w:rPr>
                <w:i/>
                <w:iCs/>
                <w:sz w:val="16"/>
                <w:szCs w:val="16"/>
              </w:rPr>
            </w:pPr>
            <w:r>
              <w:rPr>
                <w:i/>
                <w:iCs/>
                <w:sz w:val="16"/>
                <w:szCs w:val="16"/>
              </w:rPr>
              <w:t>Including farm or estate name</w:t>
            </w:r>
          </w:p>
        </w:tc>
        <w:tc>
          <w:tcPr>
            <w:tcW w:w="9213" w:type="dxa"/>
            <w:tcBorders>
              <w:top w:val="single" w:sz="6" w:space="0" w:color="auto"/>
              <w:left w:val="single" w:sz="6" w:space="0" w:color="auto"/>
              <w:bottom w:val="single" w:sz="6" w:space="0" w:color="auto"/>
              <w:right w:val="single" w:sz="6" w:space="0" w:color="auto"/>
            </w:tcBorders>
          </w:tcPr>
          <w:p w14:paraId="0FEA3BAC" w14:textId="77777777" w:rsidR="005467AF" w:rsidRPr="00DD0D7A" w:rsidRDefault="001C79C7" w:rsidP="00564E5E">
            <w:pPr>
              <w:spacing w:before="80" w:after="80"/>
            </w:pPr>
            <w:r>
              <w:fldChar w:fldCharType="begin">
                <w:ffData>
                  <w:name w:val="Text2"/>
                  <w:enabled/>
                  <w:calcOnExit w:val="0"/>
                  <w:textInput/>
                </w:ffData>
              </w:fldChar>
            </w:r>
            <w:bookmarkStart w:id="2" w:name="Text2"/>
            <w:r w:rsidR="00190F17">
              <w:instrText xml:space="preserve"> FORMTEXT </w:instrText>
            </w:r>
            <w:r>
              <w:fldChar w:fldCharType="separate"/>
            </w:r>
            <w:r w:rsidR="00564E5E">
              <w:t> </w:t>
            </w:r>
            <w:r w:rsidR="00564E5E">
              <w:t> </w:t>
            </w:r>
            <w:r w:rsidR="00564E5E">
              <w:t> </w:t>
            </w:r>
            <w:r w:rsidR="00564E5E">
              <w:t> </w:t>
            </w:r>
            <w:r w:rsidR="00564E5E">
              <w:t> </w:t>
            </w:r>
            <w:r>
              <w:fldChar w:fldCharType="end"/>
            </w:r>
            <w:bookmarkEnd w:id="2"/>
          </w:p>
        </w:tc>
      </w:tr>
      <w:bookmarkEnd w:id="1"/>
    </w:tbl>
    <w:p w14:paraId="587168FC" w14:textId="0CDC0AF8" w:rsidR="00242914" w:rsidRDefault="00242914" w:rsidP="00242914">
      <w:pPr>
        <w:ind w:left="-454"/>
        <w:rPr>
          <w:sz w:val="16"/>
          <w:szCs w:val="16"/>
        </w:rPr>
      </w:pPr>
    </w:p>
    <w:p w14:paraId="709D8410" w14:textId="39D28C8C" w:rsidR="00242914" w:rsidRDefault="00242914" w:rsidP="00242914">
      <w:pPr>
        <w:ind w:left="-454"/>
        <w:rPr>
          <w:sz w:val="18"/>
          <w:szCs w:val="18"/>
        </w:rPr>
      </w:pPr>
      <w:r w:rsidRPr="00086E0D">
        <w:rPr>
          <w:sz w:val="18"/>
          <w:szCs w:val="18"/>
        </w:rPr>
        <w:t xml:space="preserve">If </w:t>
      </w:r>
      <w:r>
        <w:rPr>
          <w:sz w:val="18"/>
          <w:szCs w:val="18"/>
        </w:rPr>
        <w:t xml:space="preserve">this is a nil return, </w:t>
      </w:r>
      <w:proofErr w:type="gramStart"/>
      <w:r>
        <w:rPr>
          <w:sz w:val="18"/>
          <w:szCs w:val="18"/>
        </w:rPr>
        <w:t>i.e.</w:t>
      </w:r>
      <w:proofErr w:type="gramEnd"/>
      <w:r>
        <w:rPr>
          <w:sz w:val="18"/>
          <w:szCs w:val="18"/>
        </w:rPr>
        <w:t xml:space="preserve"> you have not carried out any licensable activities, please</w:t>
      </w:r>
      <w:r w:rsidRPr="00086E0D">
        <w:rPr>
          <w:sz w:val="18"/>
          <w:szCs w:val="18"/>
        </w:rPr>
        <w:t xml:space="preserve"> tick this box  </w:t>
      </w:r>
      <w:r w:rsidRPr="00086E0D">
        <w:rPr>
          <w:sz w:val="18"/>
          <w:szCs w:val="18"/>
        </w:rPr>
        <w:fldChar w:fldCharType="begin">
          <w:ffData>
            <w:name w:val="Check11"/>
            <w:enabled/>
            <w:calcOnExit w:val="0"/>
            <w:checkBox>
              <w:sizeAuto/>
              <w:default w:val="0"/>
              <w:checked w:val="0"/>
            </w:checkBox>
          </w:ffData>
        </w:fldChar>
      </w:r>
      <w:r w:rsidRPr="00086E0D">
        <w:rPr>
          <w:sz w:val="18"/>
          <w:szCs w:val="18"/>
        </w:rPr>
        <w:instrText xml:space="preserve"> FORMCHECKBOX </w:instrText>
      </w:r>
      <w:r w:rsidR="00450F00">
        <w:rPr>
          <w:sz w:val="18"/>
          <w:szCs w:val="18"/>
        </w:rPr>
      </w:r>
      <w:r w:rsidR="00450F00">
        <w:rPr>
          <w:sz w:val="18"/>
          <w:szCs w:val="18"/>
        </w:rPr>
        <w:fldChar w:fldCharType="separate"/>
      </w:r>
      <w:r w:rsidRPr="00086E0D">
        <w:rPr>
          <w:sz w:val="18"/>
          <w:szCs w:val="18"/>
        </w:rPr>
        <w:fldChar w:fldCharType="end"/>
      </w:r>
    </w:p>
    <w:p w14:paraId="443D4604" w14:textId="1C74EAC7" w:rsidR="00242914" w:rsidRDefault="00242914" w:rsidP="00242914">
      <w:pPr>
        <w:ind w:left="-454"/>
        <w:rPr>
          <w:sz w:val="16"/>
          <w:szCs w:val="16"/>
        </w:rPr>
      </w:pPr>
      <w:r>
        <w:rPr>
          <w:sz w:val="18"/>
          <w:szCs w:val="18"/>
        </w:rPr>
        <w:t>and explain why the licence was not used:</w:t>
      </w:r>
    </w:p>
    <w:p w14:paraId="61FF2BAB" w14:textId="77777777" w:rsidR="00242914" w:rsidRPr="00242914" w:rsidRDefault="00242914" w:rsidP="00242914">
      <w:pPr>
        <w:ind w:left="-454"/>
        <w:rPr>
          <w:sz w:val="16"/>
          <w:szCs w:val="16"/>
        </w:rPr>
      </w:pPr>
    </w:p>
    <w:tbl>
      <w:tblPr>
        <w:tblW w:w="11057" w:type="dxa"/>
        <w:tblInd w:w="-743" w:type="dxa"/>
        <w:tblLayout w:type="fixed"/>
        <w:tblLook w:val="0000" w:firstRow="0" w:lastRow="0" w:firstColumn="0" w:lastColumn="0" w:noHBand="0" w:noVBand="0"/>
      </w:tblPr>
      <w:tblGrid>
        <w:gridCol w:w="239"/>
        <w:gridCol w:w="10818"/>
      </w:tblGrid>
      <w:tr w:rsidR="00242914" w:rsidRPr="00DD0D7A" w14:paraId="47480D26" w14:textId="77777777" w:rsidTr="00242914">
        <w:tc>
          <w:tcPr>
            <w:tcW w:w="239" w:type="dxa"/>
          </w:tcPr>
          <w:p w14:paraId="321DDB1D" w14:textId="322D5188" w:rsidR="00242914" w:rsidRPr="0090132B" w:rsidRDefault="00242914" w:rsidP="0012009E">
            <w:pPr>
              <w:spacing w:before="80" w:after="80"/>
              <w:jc w:val="center"/>
              <w:rPr>
                <w:i/>
                <w:iCs/>
                <w:sz w:val="16"/>
                <w:szCs w:val="16"/>
              </w:rPr>
            </w:pPr>
          </w:p>
        </w:tc>
        <w:tc>
          <w:tcPr>
            <w:tcW w:w="10818" w:type="dxa"/>
            <w:tcBorders>
              <w:top w:val="single" w:sz="6" w:space="0" w:color="auto"/>
              <w:left w:val="single" w:sz="6" w:space="0" w:color="auto"/>
              <w:bottom w:val="single" w:sz="6" w:space="0" w:color="auto"/>
              <w:right w:val="single" w:sz="6" w:space="0" w:color="auto"/>
            </w:tcBorders>
          </w:tcPr>
          <w:p w14:paraId="3E6BC3EC" w14:textId="77777777" w:rsidR="00242914" w:rsidRPr="00DD0D7A" w:rsidRDefault="00242914" w:rsidP="0012009E">
            <w:pPr>
              <w:spacing w:before="80" w:after="8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bl>
    <w:p w14:paraId="7613ABBB" w14:textId="18BE74FC" w:rsidR="00242914" w:rsidRDefault="00242914" w:rsidP="00242914">
      <w:pPr>
        <w:ind w:left="-454"/>
        <w:rPr>
          <w:sz w:val="16"/>
          <w:szCs w:val="16"/>
        </w:rPr>
      </w:pPr>
    </w:p>
    <w:tbl>
      <w:tblPr>
        <w:tblW w:w="11057" w:type="dxa"/>
        <w:tblInd w:w="-743" w:type="dxa"/>
        <w:tblLayout w:type="fixed"/>
        <w:tblLook w:val="0000" w:firstRow="0" w:lastRow="0" w:firstColumn="0" w:lastColumn="0" w:noHBand="0" w:noVBand="0"/>
      </w:tblPr>
      <w:tblGrid>
        <w:gridCol w:w="1844"/>
        <w:gridCol w:w="9213"/>
      </w:tblGrid>
      <w:tr w:rsidR="005D284F" w:rsidRPr="00DD0D7A" w14:paraId="1D3AAC8D" w14:textId="77777777" w:rsidTr="0012009E">
        <w:tc>
          <w:tcPr>
            <w:tcW w:w="1844" w:type="dxa"/>
          </w:tcPr>
          <w:p w14:paraId="666DF48B" w14:textId="29283FF8" w:rsidR="005D284F" w:rsidRPr="005D284F" w:rsidRDefault="005D284F" w:rsidP="005D284F">
            <w:pPr>
              <w:spacing w:before="80" w:after="80"/>
              <w:jc w:val="center"/>
            </w:pPr>
            <w:r>
              <w:t>Nest grid ref</w:t>
            </w:r>
          </w:p>
        </w:tc>
        <w:tc>
          <w:tcPr>
            <w:tcW w:w="9213" w:type="dxa"/>
            <w:tcBorders>
              <w:top w:val="single" w:sz="6" w:space="0" w:color="auto"/>
              <w:left w:val="single" w:sz="6" w:space="0" w:color="auto"/>
              <w:bottom w:val="single" w:sz="6" w:space="0" w:color="auto"/>
              <w:right w:val="single" w:sz="6" w:space="0" w:color="auto"/>
            </w:tcBorders>
          </w:tcPr>
          <w:p w14:paraId="234B5CFA" w14:textId="77777777" w:rsidR="005D284F" w:rsidRPr="00DD0D7A" w:rsidRDefault="005D284F" w:rsidP="0012009E">
            <w:pPr>
              <w:spacing w:before="80" w:after="8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bl>
    <w:p w14:paraId="2134048C" w14:textId="22D08BCF" w:rsidR="00D76EA8" w:rsidRPr="00B95663" w:rsidRDefault="00B95663" w:rsidP="00242914">
      <w:pPr>
        <w:ind w:left="-454"/>
        <w:rPr>
          <w:i/>
          <w:iCs/>
          <w:sz w:val="16"/>
          <w:szCs w:val="16"/>
        </w:rPr>
      </w:pPr>
      <w:r>
        <w:rPr>
          <w:i/>
          <w:iCs/>
          <w:sz w:val="16"/>
          <w:szCs w:val="16"/>
        </w:rPr>
        <w:t xml:space="preserve">       </w:t>
      </w:r>
      <w:r w:rsidR="005D284F">
        <w:rPr>
          <w:i/>
          <w:iCs/>
          <w:sz w:val="16"/>
          <w:szCs w:val="16"/>
        </w:rPr>
        <w:tab/>
      </w:r>
      <w:r w:rsidR="005D284F">
        <w:rPr>
          <w:i/>
          <w:iCs/>
          <w:sz w:val="16"/>
          <w:szCs w:val="16"/>
        </w:rPr>
        <w:tab/>
        <w:t xml:space="preserve">       </w:t>
      </w:r>
      <w:r>
        <w:rPr>
          <w:i/>
          <w:iCs/>
          <w:sz w:val="16"/>
          <w:szCs w:val="16"/>
        </w:rPr>
        <w:t xml:space="preserve"> </w:t>
      </w:r>
      <w:r w:rsidR="00F37106">
        <w:rPr>
          <w:i/>
          <w:iCs/>
          <w:sz w:val="16"/>
          <w:szCs w:val="16"/>
        </w:rPr>
        <w:t>Minimum of s</w:t>
      </w:r>
      <w:r>
        <w:rPr>
          <w:i/>
          <w:iCs/>
          <w:sz w:val="16"/>
          <w:szCs w:val="16"/>
        </w:rPr>
        <w:t xml:space="preserve">ix figures, </w:t>
      </w:r>
      <w:proofErr w:type="gramStart"/>
      <w:r>
        <w:rPr>
          <w:i/>
          <w:iCs/>
          <w:sz w:val="16"/>
          <w:szCs w:val="16"/>
        </w:rPr>
        <w:t>e.g.</w:t>
      </w:r>
      <w:proofErr w:type="gramEnd"/>
      <w:r>
        <w:rPr>
          <w:i/>
          <w:iCs/>
          <w:sz w:val="16"/>
          <w:szCs w:val="16"/>
        </w:rPr>
        <w:t xml:space="preserve"> ST 582 727</w:t>
      </w:r>
    </w:p>
    <w:p w14:paraId="5BDFC203" w14:textId="77777777" w:rsidR="00B95663" w:rsidRDefault="00B95663">
      <w:pPr>
        <w:rPr>
          <w:sz w:val="8"/>
        </w:rPr>
      </w:pPr>
    </w:p>
    <w:tbl>
      <w:tblPr>
        <w:tblW w:w="11057" w:type="dxa"/>
        <w:tblInd w:w="-743" w:type="dxa"/>
        <w:tblLayout w:type="fixed"/>
        <w:tblLook w:val="0000" w:firstRow="0" w:lastRow="0" w:firstColumn="0" w:lastColumn="0" w:noHBand="0" w:noVBand="0"/>
      </w:tblPr>
      <w:tblGrid>
        <w:gridCol w:w="3403"/>
        <w:gridCol w:w="2693"/>
        <w:gridCol w:w="851"/>
        <w:gridCol w:w="2693"/>
        <w:gridCol w:w="1417"/>
      </w:tblGrid>
      <w:tr w:rsidR="00BF399A" w14:paraId="5027FD45" w14:textId="77777777" w:rsidTr="004E1EBE">
        <w:tc>
          <w:tcPr>
            <w:tcW w:w="3403" w:type="dxa"/>
            <w:tcBorders>
              <w:right w:val="single" w:sz="4" w:space="0" w:color="auto"/>
            </w:tcBorders>
            <w:vAlign w:val="center"/>
          </w:tcPr>
          <w:p w14:paraId="37F4007B" w14:textId="3F7C40D7" w:rsidR="00BF399A" w:rsidRDefault="00BF399A" w:rsidP="00BF399A">
            <w:pPr>
              <w:spacing w:before="60" w:after="60"/>
              <w:rPr>
                <w:b/>
              </w:rPr>
            </w:pPr>
            <w:r>
              <w:rPr>
                <w:b/>
              </w:rPr>
              <w:t>Identification of adult hen harriers, if known</w:t>
            </w:r>
          </w:p>
          <w:p w14:paraId="31541E1F" w14:textId="2F0937B7" w:rsidR="00BF399A" w:rsidRPr="00094ADF" w:rsidRDefault="00BF399A" w:rsidP="00BF399A">
            <w:pPr>
              <w:rPr>
                <w:bCs/>
              </w:rPr>
            </w:pPr>
            <w:r>
              <w:rPr>
                <w:bCs/>
              </w:rPr>
              <w:t>(</w:t>
            </w:r>
            <w:proofErr w:type="gramStart"/>
            <w:r>
              <w:rPr>
                <w:bCs/>
              </w:rPr>
              <w:t>e.g.</w:t>
            </w:r>
            <w:proofErr w:type="gramEnd"/>
            <w:r>
              <w:rPr>
                <w:bCs/>
              </w:rPr>
              <w:t xml:space="preserve"> </w:t>
            </w:r>
            <w:r w:rsidR="008963DB">
              <w:rPr>
                <w:bCs/>
              </w:rPr>
              <w:t>name</w:t>
            </w:r>
            <w:r w:rsidR="00707F11">
              <w:rPr>
                <w:bCs/>
              </w:rPr>
              <w:t xml:space="preserve"> / ID</w:t>
            </w:r>
            <w:r w:rsidR="008963DB">
              <w:rPr>
                <w:bCs/>
              </w:rPr>
              <w:t xml:space="preserve"> of tagged bird</w:t>
            </w:r>
            <w:r>
              <w:rPr>
                <w:bCs/>
              </w:rPr>
              <w:t>)</w:t>
            </w:r>
          </w:p>
        </w:tc>
        <w:tc>
          <w:tcPr>
            <w:tcW w:w="2693" w:type="dxa"/>
            <w:tcBorders>
              <w:top w:val="single" w:sz="4" w:space="0" w:color="auto"/>
              <w:left w:val="single" w:sz="4" w:space="0" w:color="auto"/>
              <w:bottom w:val="single" w:sz="4" w:space="0" w:color="auto"/>
            </w:tcBorders>
            <w:vAlign w:val="center"/>
          </w:tcPr>
          <w:p w14:paraId="01E216EF" w14:textId="45080289" w:rsidR="00BF399A" w:rsidRDefault="00BF399A" w:rsidP="004E1EBE">
            <w:pPr>
              <w:rPr>
                <w:b/>
              </w:rPr>
            </w:pPr>
            <w:r>
              <w:rPr>
                <w:b/>
              </w:rPr>
              <w:t>Male bird:</w:t>
            </w:r>
          </w:p>
          <w:p w14:paraId="03144988" w14:textId="67BFB3BA" w:rsidR="00BF399A" w:rsidRDefault="00BF399A" w:rsidP="004E1EBE">
            <w:r>
              <w:rPr>
                <w:b/>
              </w:rPr>
              <w:fldChar w:fldCharType="begin">
                <w:ffData>
                  <w:name w:val=""/>
                  <w:enabled/>
                  <w:calcOnExit w:val="0"/>
                  <w:textInput/>
                </w:ffData>
              </w:fldChar>
            </w:r>
            <w:r>
              <w:rPr>
                <w:b/>
              </w:rPr>
              <w:instrText xml:space="preserve"> FORMTEXT </w:instrText>
            </w:r>
            <w:r w:rsidR="00707F11">
              <w:rPr>
                <w:b/>
              </w:rPr>
            </w:r>
            <w:r>
              <w:rPr>
                <w:b/>
              </w:rPr>
              <w:fldChar w:fldCharType="separate"/>
            </w:r>
            <w:r>
              <w:rPr>
                <w:b/>
              </w:rPr>
              <w:t> </w:t>
            </w:r>
            <w:r>
              <w:rPr>
                <w:b/>
              </w:rPr>
              <w:t> </w:t>
            </w:r>
            <w:r>
              <w:rPr>
                <w:b/>
              </w:rPr>
              <w:t> </w:t>
            </w:r>
            <w:r>
              <w:rPr>
                <w:b/>
              </w:rPr>
              <w:t> </w:t>
            </w:r>
            <w:r>
              <w:rPr>
                <w:b/>
              </w:rPr>
              <w:t> </w:t>
            </w:r>
            <w:r>
              <w:rPr>
                <w:b/>
              </w:rPr>
              <w:fldChar w:fldCharType="end"/>
            </w:r>
          </w:p>
        </w:tc>
        <w:tc>
          <w:tcPr>
            <w:tcW w:w="851" w:type="dxa"/>
            <w:tcBorders>
              <w:left w:val="single" w:sz="4" w:space="0" w:color="auto"/>
            </w:tcBorders>
            <w:vAlign w:val="center"/>
          </w:tcPr>
          <w:p w14:paraId="3C5597B6" w14:textId="74318DEA" w:rsidR="00BF399A" w:rsidRDefault="00BF399A" w:rsidP="004E1EBE">
            <w:pPr>
              <w:jc w:val="center"/>
            </w:pPr>
          </w:p>
        </w:tc>
        <w:tc>
          <w:tcPr>
            <w:tcW w:w="2693" w:type="dxa"/>
            <w:tcBorders>
              <w:top w:val="single" w:sz="4" w:space="0" w:color="auto"/>
              <w:left w:val="single" w:sz="4" w:space="0" w:color="auto"/>
              <w:bottom w:val="single" w:sz="4" w:space="0" w:color="auto"/>
            </w:tcBorders>
            <w:vAlign w:val="center"/>
          </w:tcPr>
          <w:p w14:paraId="33CEA14E" w14:textId="09FDBE12" w:rsidR="00BF399A" w:rsidRDefault="00BF399A" w:rsidP="004E1EBE">
            <w:pPr>
              <w:rPr>
                <w:b/>
              </w:rPr>
            </w:pPr>
            <w:r>
              <w:rPr>
                <w:b/>
              </w:rPr>
              <w:t>Female bird:</w:t>
            </w:r>
          </w:p>
          <w:p w14:paraId="3AA9E887" w14:textId="64A89E52" w:rsidR="00BF399A" w:rsidRDefault="00BF399A" w:rsidP="004E1EBE">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7" w:type="dxa"/>
            <w:tcBorders>
              <w:left w:val="single" w:sz="4" w:space="0" w:color="auto"/>
            </w:tcBorders>
            <w:vAlign w:val="center"/>
          </w:tcPr>
          <w:p w14:paraId="234A517F" w14:textId="77777777" w:rsidR="00BF399A" w:rsidRDefault="00BF399A" w:rsidP="004E1EBE"/>
          <w:p w14:paraId="75252F6E" w14:textId="77777777" w:rsidR="00BF399A" w:rsidRDefault="00BF399A" w:rsidP="004E1EBE"/>
          <w:p w14:paraId="2E9974F1" w14:textId="6C7809AC" w:rsidR="00BF399A" w:rsidRDefault="00BF399A" w:rsidP="004E1EBE"/>
        </w:tc>
      </w:tr>
    </w:tbl>
    <w:p w14:paraId="3E800B84" w14:textId="77777777" w:rsidR="00D76C4C" w:rsidRDefault="00D76C4C">
      <w:pPr>
        <w:rPr>
          <w:sz w:val="8"/>
        </w:rPr>
      </w:pPr>
    </w:p>
    <w:p w14:paraId="1291096A" w14:textId="77777777" w:rsidR="00340D9B" w:rsidRDefault="00340D9B">
      <w:pPr>
        <w:spacing w:before="60" w:after="60"/>
        <w:jc w:val="center"/>
      </w:pPr>
    </w:p>
    <w:p w14:paraId="3D457C8A" w14:textId="3E8BEE8C" w:rsidR="00BF399A" w:rsidRDefault="00BF399A">
      <w:pPr>
        <w:spacing w:before="60" w:after="60"/>
        <w:jc w:val="center"/>
        <w:sectPr w:rsidR="00BF399A" w:rsidSect="00765F50">
          <w:footerReference w:type="default" r:id="rId16"/>
          <w:type w:val="continuous"/>
          <w:pgSz w:w="11907" w:h="16840" w:code="9"/>
          <w:pgMar w:top="709" w:right="860" w:bottom="664" w:left="1280" w:header="567" w:footer="851" w:gutter="0"/>
          <w:cols w:space="720"/>
        </w:sectPr>
      </w:pPr>
    </w:p>
    <w:tbl>
      <w:tblPr>
        <w:tblW w:w="11083" w:type="dxa"/>
        <w:tblInd w:w="-743" w:type="dxa"/>
        <w:tblBorders>
          <w:top w:val="single" w:sz="30" w:space="0" w:color="auto"/>
        </w:tblBorders>
        <w:tblLayout w:type="fixed"/>
        <w:tblLook w:val="0000" w:firstRow="0" w:lastRow="0" w:firstColumn="0" w:lastColumn="0" w:noHBand="0" w:noVBand="0"/>
      </w:tblPr>
      <w:tblGrid>
        <w:gridCol w:w="3145"/>
        <w:gridCol w:w="7938"/>
      </w:tblGrid>
      <w:tr w:rsidR="00340D9B" w14:paraId="4B629BFA" w14:textId="77777777" w:rsidTr="00210376">
        <w:trPr>
          <w:cantSplit/>
          <w:trHeight w:val="172"/>
        </w:trPr>
        <w:tc>
          <w:tcPr>
            <w:tcW w:w="3145" w:type="dxa"/>
            <w:tcBorders>
              <w:top w:val="single" w:sz="6" w:space="0" w:color="auto"/>
              <w:left w:val="single" w:sz="6" w:space="0" w:color="auto"/>
              <w:bottom w:val="single" w:sz="6" w:space="0" w:color="auto"/>
              <w:right w:val="single" w:sz="6" w:space="0" w:color="auto"/>
            </w:tcBorders>
          </w:tcPr>
          <w:p w14:paraId="7E0C0405" w14:textId="4AD24949" w:rsidR="00340D9B" w:rsidRPr="00F44BA5" w:rsidRDefault="00F44BA5" w:rsidP="00086E0D">
            <w:pPr>
              <w:spacing w:before="60" w:after="60"/>
              <w:rPr>
                <w:bCs/>
              </w:rPr>
            </w:pPr>
            <w:r>
              <w:rPr>
                <w:b/>
                <w:bCs/>
              </w:rPr>
              <w:t>Names</w:t>
            </w:r>
            <w:r>
              <w:rPr>
                <w:b/>
                <w:bCs/>
              </w:rPr>
              <w:br/>
            </w:r>
            <w:r>
              <w:rPr>
                <w:bCs/>
              </w:rPr>
              <w:t>Names of people who carried out activities under this licence</w:t>
            </w:r>
          </w:p>
        </w:tc>
        <w:tc>
          <w:tcPr>
            <w:tcW w:w="7938" w:type="dxa"/>
            <w:tcBorders>
              <w:top w:val="single" w:sz="6" w:space="0" w:color="auto"/>
              <w:left w:val="single" w:sz="6" w:space="0" w:color="auto"/>
              <w:bottom w:val="single" w:sz="6" w:space="0" w:color="auto"/>
              <w:right w:val="single" w:sz="6" w:space="0" w:color="auto"/>
            </w:tcBorders>
          </w:tcPr>
          <w:p w14:paraId="2E033059" w14:textId="5EC87AB3" w:rsidR="00340D9B" w:rsidRDefault="00340D9B" w:rsidP="00086E0D">
            <w:pPr>
              <w:spacing w:before="60" w:after="6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3F09E9" w14:paraId="55E4D256" w14:textId="77777777" w:rsidTr="00210376">
        <w:trPr>
          <w:cantSplit/>
          <w:trHeight w:val="172"/>
        </w:trPr>
        <w:tc>
          <w:tcPr>
            <w:tcW w:w="3145" w:type="dxa"/>
            <w:tcBorders>
              <w:top w:val="single" w:sz="6" w:space="0" w:color="auto"/>
              <w:left w:val="single" w:sz="6" w:space="0" w:color="auto"/>
              <w:bottom w:val="single" w:sz="6" w:space="0" w:color="auto"/>
              <w:right w:val="single" w:sz="6" w:space="0" w:color="auto"/>
            </w:tcBorders>
          </w:tcPr>
          <w:p w14:paraId="67F808A5" w14:textId="47A951ED" w:rsidR="00F44BA5" w:rsidRPr="00210376" w:rsidRDefault="00210376" w:rsidP="00F44BA5">
            <w:pPr>
              <w:spacing w:before="60" w:after="60"/>
              <w:rPr>
                <w:i/>
                <w:iCs/>
              </w:rPr>
            </w:pPr>
            <w:r>
              <w:rPr>
                <w:b/>
                <w:bCs/>
              </w:rPr>
              <w:t>F</w:t>
            </w:r>
            <w:r w:rsidR="00F44BA5">
              <w:rPr>
                <w:b/>
                <w:bCs/>
              </w:rPr>
              <w:t>eeding perch</w:t>
            </w:r>
            <w:r>
              <w:rPr>
                <w:b/>
                <w:bCs/>
              </w:rPr>
              <w:t xml:space="preserve"> </w:t>
            </w:r>
            <w:r w:rsidR="00F44BA5" w:rsidRPr="00210376">
              <w:rPr>
                <w:i/>
                <w:iCs/>
              </w:rPr>
              <w:t>[</w:t>
            </w:r>
            <w:r>
              <w:rPr>
                <w:i/>
                <w:iCs/>
              </w:rPr>
              <w:t>i</w:t>
            </w:r>
            <w:r w:rsidR="00F44BA5" w:rsidRPr="00210376">
              <w:rPr>
                <w:i/>
                <w:iCs/>
              </w:rPr>
              <w:t>f applicable]</w:t>
            </w:r>
          </w:p>
          <w:p w14:paraId="2DC798EB" w14:textId="16FFB69F" w:rsidR="003F09E9" w:rsidRDefault="00164B52" w:rsidP="00F44BA5">
            <w:pPr>
              <w:spacing w:before="60" w:after="60"/>
            </w:pPr>
            <w:r>
              <w:t>Date</w:t>
            </w:r>
            <w:r w:rsidR="00BF7F11">
              <w:t xml:space="preserve"> installed and </w:t>
            </w:r>
            <w:r w:rsidR="00F44BA5">
              <w:t xml:space="preserve">distance from the nest. If the perch is moved, </w:t>
            </w:r>
            <w:r w:rsidR="00210376">
              <w:t xml:space="preserve">please also </w:t>
            </w:r>
            <w:r w:rsidR="00F44BA5">
              <w:t>enter the date and new distance.</w:t>
            </w:r>
            <w:r w:rsidR="00210376">
              <w:t xml:space="preserve"> If a pre-existing perch is used, </w:t>
            </w:r>
            <w:r w:rsidR="008963DB">
              <w:t>note this here</w:t>
            </w:r>
            <w:r w:rsidR="00210376">
              <w:t>.</w:t>
            </w:r>
          </w:p>
        </w:tc>
        <w:tc>
          <w:tcPr>
            <w:tcW w:w="7938" w:type="dxa"/>
            <w:tcBorders>
              <w:top w:val="single" w:sz="6" w:space="0" w:color="auto"/>
              <w:left w:val="single" w:sz="6" w:space="0" w:color="auto"/>
              <w:bottom w:val="single" w:sz="6" w:space="0" w:color="auto"/>
              <w:right w:val="single" w:sz="6" w:space="0" w:color="auto"/>
            </w:tcBorders>
          </w:tcPr>
          <w:p w14:paraId="229554D9" w14:textId="177682E3" w:rsidR="003F09E9" w:rsidRDefault="00BF399A" w:rsidP="00086E0D">
            <w:pPr>
              <w:spacing w:before="60" w:after="6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BF399A" w14:paraId="3ADB386A" w14:textId="77777777" w:rsidTr="00E16DA7">
        <w:trPr>
          <w:cantSplit/>
          <w:trHeight w:val="2177"/>
        </w:trPr>
        <w:tc>
          <w:tcPr>
            <w:tcW w:w="3145" w:type="dxa"/>
            <w:tcBorders>
              <w:top w:val="single" w:sz="6" w:space="0" w:color="auto"/>
              <w:left w:val="single" w:sz="6" w:space="0" w:color="auto"/>
              <w:bottom w:val="single" w:sz="6" w:space="0" w:color="auto"/>
              <w:right w:val="single" w:sz="6" w:space="0" w:color="auto"/>
            </w:tcBorders>
          </w:tcPr>
          <w:p w14:paraId="05792B5C" w14:textId="759BFD1B" w:rsidR="005D284F" w:rsidRPr="00BF399A" w:rsidRDefault="00210376" w:rsidP="00086E0D">
            <w:pPr>
              <w:spacing w:before="60" w:after="60"/>
            </w:pPr>
            <w:r w:rsidRPr="00210376">
              <w:rPr>
                <w:b/>
                <w:bCs/>
              </w:rPr>
              <w:t>Hatching</w:t>
            </w:r>
            <w:r w:rsidR="00F44BA5" w:rsidRPr="00210376">
              <w:rPr>
                <w:b/>
                <w:bCs/>
              </w:rPr>
              <w:t xml:space="preserve"> date</w:t>
            </w:r>
            <w:r w:rsidR="00F44BA5">
              <w:br/>
            </w:r>
            <w:r w:rsidR="00164B52">
              <w:t>Y</w:t>
            </w:r>
            <w:r>
              <w:t>our best estimate of the date the first egg hatched, and how you know this (</w:t>
            </w:r>
            <w:proofErr w:type="gramStart"/>
            <w:r w:rsidR="00164B52">
              <w:t>e.g.</w:t>
            </w:r>
            <w:proofErr w:type="gramEnd"/>
            <w:r w:rsidR="00164B52">
              <w:t xml:space="preserve"> </w:t>
            </w:r>
            <w:r>
              <w:t>female observed bringing food to nest on X date, nest contents observed under licence on X date)</w:t>
            </w:r>
            <w:r w:rsidR="00E16DA7">
              <w:t>.</w:t>
            </w:r>
          </w:p>
        </w:tc>
        <w:tc>
          <w:tcPr>
            <w:tcW w:w="7938" w:type="dxa"/>
            <w:tcBorders>
              <w:top w:val="single" w:sz="6" w:space="0" w:color="auto"/>
              <w:left w:val="single" w:sz="6" w:space="0" w:color="auto"/>
              <w:bottom w:val="single" w:sz="6" w:space="0" w:color="auto"/>
              <w:right w:val="single" w:sz="6" w:space="0" w:color="auto"/>
            </w:tcBorders>
          </w:tcPr>
          <w:p w14:paraId="14812E55" w14:textId="33C74226" w:rsidR="00BF399A" w:rsidRDefault="00BF399A" w:rsidP="00086E0D">
            <w:pPr>
              <w:spacing w:before="60" w:after="6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bl>
    <w:p w14:paraId="677FB331" w14:textId="290A5DA8" w:rsidR="00210376" w:rsidRDefault="00210376">
      <w:r>
        <w:br w:type="page"/>
      </w:r>
    </w:p>
    <w:p w14:paraId="0DB7BD5E" w14:textId="5CE86FA0" w:rsidR="00210376" w:rsidRDefault="00210376"/>
    <w:p w14:paraId="5C0F3AF8" w14:textId="4F5620DF" w:rsidR="00210376" w:rsidRDefault="00210376"/>
    <w:p w14:paraId="31758940" w14:textId="5766E601" w:rsidR="00CB24C0" w:rsidRDefault="00164B52" w:rsidP="00CB24C0">
      <w:pPr>
        <w:spacing w:before="120"/>
        <w:ind w:hanging="709"/>
      </w:pPr>
      <w:r>
        <w:rPr>
          <w:b/>
          <w:bCs/>
        </w:rPr>
        <w:t xml:space="preserve">Dates </w:t>
      </w:r>
      <w:r w:rsidR="0089105A">
        <w:rPr>
          <w:b/>
          <w:bCs/>
        </w:rPr>
        <w:t>of</w:t>
      </w:r>
      <w:r>
        <w:rPr>
          <w:b/>
          <w:bCs/>
        </w:rPr>
        <w:t xml:space="preserve"> action taken under this licence.</w:t>
      </w:r>
      <w:r w:rsidR="00B17B38">
        <w:rPr>
          <w:b/>
          <w:bCs/>
        </w:rPr>
        <w:t xml:space="preserve"> </w:t>
      </w:r>
      <w:r w:rsidR="00CB24C0">
        <w:rPr>
          <w:b/>
          <w:bCs/>
        </w:rPr>
        <w:br/>
      </w:r>
    </w:p>
    <w:tbl>
      <w:tblPr>
        <w:tblStyle w:val="TableGrid"/>
        <w:tblW w:w="0" w:type="auto"/>
        <w:tblLook w:val="04A0" w:firstRow="1" w:lastRow="0" w:firstColumn="1" w:lastColumn="0" w:noHBand="0" w:noVBand="1"/>
      </w:tblPr>
      <w:tblGrid>
        <w:gridCol w:w="988"/>
        <w:gridCol w:w="2551"/>
        <w:gridCol w:w="4536"/>
        <w:gridCol w:w="1682"/>
      </w:tblGrid>
      <w:tr w:rsidR="00B17B38" w14:paraId="16F27E7B" w14:textId="77777777" w:rsidTr="00E16DA7">
        <w:trPr>
          <w:trHeight w:val="652"/>
        </w:trPr>
        <w:tc>
          <w:tcPr>
            <w:tcW w:w="9757" w:type="dxa"/>
            <w:gridSpan w:val="4"/>
          </w:tcPr>
          <w:p w14:paraId="6155D7E7" w14:textId="5DB3E3A3" w:rsidR="00164B52" w:rsidRPr="008963DB" w:rsidRDefault="00E16DA7" w:rsidP="00164B52">
            <w:pPr>
              <w:pStyle w:val="ListParagraph"/>
              <w:numPr>
                <w:ilvl w:val="0"/>
                <w:numId w:val="40"/>
              </w:numPr>
              <w:spacing w:before="120"/>
              <w:ind w:left="313" w:hanging="313"/>
              <w:rPr>
                <w:i/>
                <w:iCs/>
                <w:sz w:val="18"/>
                <w:szCs w:val="18"/>
              </w:rPr>
            </w:pPr>
            <w:r>
              <w:rPr>
                <w:i/>
                <w:iCs/>
                <w:sz w:val="18"/>
                <w:szCs w:val="18"/>
              </w:rPr>
              <w:t>Please provide brief information on the dates that action was taken.</w:t>
            </w:r>
          </w:p>
          <w:p w14:paraId="050D111A" w14:textId="2C325AC2" w:rsidR="00164B52" w:rsidRPr="00E16DA7" w:rsidRDefault="00164B52" w:rsidP="00E16DA7">
            <w:pPr>
              <w:pStyle w:val="ListParagraph"/>
              <w:numPr>
                <w:ilvl w:val="0"/>
                <w:numId w:val="40"/>
              </w:numPr>
              <w:spacing w:before="120"/>
              <w:ind w:left="313" w:hanging="313"/>
              <w:rPr>
                <w:i/>
                <w:iCs/>
                <w:sz w:val="18"/>
                <w:szCs w:val="18"/>
              </w:rPr>
            </w:pPr>
            <w:r w:rsidRPr="008963DB">
              <w:rPr>
                <w:i/>
                <w:iCs/>
                <w:sz w:val="18"/>
                <w:szCs w:val="18"/>
              </w:rPr>
              <w:t xml:space="preserve">You may </w:t>
            </w:r>
            <w:r w:rsidR="00B17C55">
              <w:rPr>
                <w:i/>
                <w:iCs/>
                <w:sz w:val="18"/>
                <w:szCs w:val="18"/>
              </w:rPr>
              <w:t xml:space="preserve">summarise </w:t>
            </w:r>
            <w:r w:rsidRPr="00E16DA7">
              <w:rPr>
                <w:i/>
                <w:iCs/>
                <w:sz w:val="18"/>
                <w:szCs w:val="18"/>
              </w:rPr>
              <w:t>information for a range of dates</w:t>
            </w:r>
            <w:r w:rsidR="00E16DA7">
              <w:rPr>
                <w:i/>
                <w:iCs/>
                <w:sz w:val="18"/>
                <w:szCs w:val="18"/>
              </w:rPr>
              <w:t xml:space="preserve"> in one entry</w:t>
            </w:r>
            <w:r w:rsidRPr="00E16DA7">
              <w:rPr>
                <w:i/>
                <w:iCs/>
                <w:sz w:val="18"/>
                <w:szCs w:val="18"/>
              </w:rPr>
              <w:t xml:space="preserve"> if all details are the same.</w:t>
            </w:r>
          </w:p>
          <w:p w14:paraId="051F259C" w14:textId="1689E07C" w:rsidR="00B17B38" w:rsidRPr="00164B52" w:rsidRDefault="00B17B38" w:rsidP="00164B52">
            <w:pPr>
              <w:pStyle w:val="ListParagraph"/>
              <w:numPr>
                <w:ilvl w:val="0"/>
                <w:numId w:val="40"/>
              </w:numPr>
              <w:spacing w:before="120"/>
              <w:ind w:left="313" w:hanging="313"/>
              <w:rPr>
                <w:i/>
                <w:iCs/>
                <w:sz w:val="18"/>
                <w:szCs w:val="18"/>
              </w:rPr>
            </w:pPr>
            <w:r w:rsidRPr="008963DB">
              <w:rPr>
                <w:i/>
                <w:iCs/>
                <w:sz w:val="18"/>
                <w:szCs w:val="18"/>
              </w:rPr>
              <w:t xml:space="preserve">You may </w:t>
            </w:r>
            <w:r w:rsidR="008E4257">
              <w:rPr>
                <w:i/>
                <w:iCs/>
                <w:sz w:val="18"/>
                <w:szCs w:val="18"/>
              </w:rPr>
              <w:t>duplicate this page, or provide this information separately</w:t>
            </w:r>
            <w:r w:rsidRPr="008963DB">
              <w:rPr>
                <w:i/>
                <w:iCs/>
                <w:sz w:val="18"/>
                <w:szCs w:val="18"/>
              </w:rPr>
              <w:t xml:space="preserve"> or in a different format, if </w:t>
            </w:r>
            <w:r w:rsidR="008E4257">
              <w:rPr>
                <w:i/>
                <w:iCs/>
                <w:sz w:val="18"/>
                <w:szCs w:val="18"/>
              </w:rPr>
              <w:t>needed.</w:t>
            </w:r>
          </w:p>
        </w:tc>
      </w:tr>
      <w:tr w:rsidR="006423D2" w14:paraId="2FEFDE83" w14:textId="77777777" w:rsidTr="00E16DA7">
        <w:trPr>
          <w:trHeight w:val="568"/>
        </w:trPr>
        <w:tc>
          <w:tcPr>
            <w:tcW w:w="988" w:type="dxa"/>
          </w:tcPr>
          <w:p w14:paraId="6FEAFFFC" w14:textId="45ED9CBB" w:rsidR="006423D2" w:rsidRPr="00BF7F11" w:rsidRDefault="006423D2" w:rsidP="00910585">
            <w:pPr>
              <w:spacing w:before="120"/>
              <w:rPr>
                <w:b/>
                <w:bCs/>
              </w:rPr>
            </w:pPr>
            <w:r w:rsidRPr="00BF7F11">
              <w:rPr>
                <w:b/>
                <w:bCs/>
              </w:rPr>
              <w:t>Date</w:t>
            </w:r>
            <w:r w:rsidR="00B17C55">
              <w:rPr>
                <w:b/>
                <w:bCs/>
              </w:rPr>
              <w:t xml:space="preserve"> or range of dates</w:t>
            </w:r>
          </w:p>
        </w:tc>
        <w:tc>
          <w:tcPr>
            <w:tcW w:w="2551" w:type="dxa"/>
          </w:tcPr>
          <w:p w14:paraId="3500BCED" w14:textId="2CF44B48" w:rsidR="006423D2" w:rsidRPr="00BF7F11" w:rsidRDefault="006423D2" w:rsidP="00910585">
            <w:pPr>
              <w:spacing w:before="120"/>
              <w:rPr>
                <w:b/>
                <w:bCs/>
              </w:rPr>
            </w:pPr>
            <w:r>
              <w:rPr>
                <w:b/>
                <w:bCs/>
              </w:rPr>
              <w:t xml:space="preserve">Closest distance </w:t>
            </w:r>
            <w:r w:rsidR="008E4257">
              <w:rPr>
                <w:b/>
                <w:bCs/>
              </w:rPr>
              <w:t xml:space="preserve">you approached </w:t>
            </w:r>
            <w:r>
              <w:rPr>
                <w:b/>
                <w:bCs/>
              </w:rPr>
              <w:t xml:space="preserve">to nest </w:t>
            </w:r>
            <w:r w:rsidRPr="004C14A3">
              <w:t>(approximate)</w:t>
            </w:r>
          </w:p>
        </w:tc>
        <w:tc>
          <w:tcPr>
            <w:tcW w:w="4536" w:type="dxa"/>
          </w:tcPr>
          <w:p w14:paraId="21B9A34C" w14:textId="1113F033" w:rsidR="006423D2" w:rsidRPr="00BF7F11" w:rsidRDefault="006423D2" w:rsidP="00910585">
            <w:pPr>
              <w:spacing w:before="120"/>
              <w:rPr>
                <w:b/>
                <w:bCs/>
              </w:rPr>
            </w:pPr>
            <w:r w:rsidRPr="00BF7F11">
              <w:rPr>
                <w:b/>
                <w:bCs/>
              </w:rPr>
              <w:t xml:space="preserve">Food </w:t>
            </w:r>
            <w:r>
              <w:rPr>
                <w:b/>
                <w:bCs/>
              </w:rPr>
              <w:t>provided</w:t>
            </w:r>
            <w:r>
              <w:rPr>
                <w:b/>
                <w:bCs/>
              </w:rPr>
              <w:br/>
            </w:r>
            <w:r w:rsidRPr="00BF7F11">
              <w:t>(type</w:t>
            </w:r>
            <w:r w:rsidR="00E16DA7">
              <w:t>,</w:t>
            </w:r>
            <w:r w:rsidRPr="00BF7F11">
              <w:t xml:space="preserve"> amount</w:t>
            </w:r>
            <w:r>
              <w:t>, and whether on perch or in nest</w:t>
            </w:r>
            <w:r w:rsidRPr="00BF7F11">
              <w:t>)</w:t>
            </w:r>
          </w:p>
        </w:tc>
        <w:tc>
          <w:tcPr>
            <w:tcW w:w="1682" w:type="dxa"/>
          </w:tcPr>
          <w:p w14:paraId="69BA6CE1" w14:textId="7565A18C" w:rsidR="006423D2" w:rsidRPr="00BF7F11" w:rsidRDefault="006423D2" w:rsidP="00910585">
            <w:pPr>
              <w:spacing w:before="120"/>
              <w:rPr>
                <w:b/>
                <w:bCs/>
              </w:rPr>
            </w:pPr>
            <w:r>
              <w:rPr>
                <w:b/>
                <w:bCs/>
              </w:rPr>
              <w:t>Food t</w:t>
            </w:r>
            <w:r w:rsidRPr="00BF7F11">
              <w:rPr>
                <w:b/>
                <w:bCs/>
              </w:rPr>
              <w:t>aken by hen harrier?</w:t>
            </w:r>
          </w:p>
        </w:tc>
      </w:tr>
      <w:tr w:rsidR="006423D2" w14:paraId="177BFE9C" w14:textId="77777777" w:rsidTr="00E16DA7">
        <w:trPr>
          <w:trHeight w:val="11945"/>
        </w:trPr>
        <w:tc>
          <w:tcPr>
            <w:tcW w:w="988" w:type="dxa"/>
          </w:tcPr>
          <w:p w14:paraId="2378B55E" w14:textId="189EE0B2" w:rsidR="006423D2" w:rsidRDefault="006423D2" w:rsidP="008963DB">
            <w:pPr>
              <w:spacing w:before="12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551" w:type="dxa"/>
          </w:tcPr>
          <w:p w14:paraId="200FABCB" w14:textId="77777777" w:rsidR="006423D2" w:rsidRDefault="006423D2" w:rsidP="006423D2">
            <w:pPr>
              <w:spacing w:before="12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1374EA72" w14:textId="77777777" w:rsidR="006423D2" w:rsidRDefault="006423D2" w:rsidP="00910585">
            <w:pPr>
              <w:spacing w:before="120"/>
              <w:rPr>
                <w:b/>
              </w:rPr>
            </w:pPr>
          </w:p>
        </w:tc>
        <w:tc>
          <w:tcPr>
            <w:tcW w:w="4536" w:type="dxa"/>
          </w:tcPr>
          <w:p w14:paraId="695DBC7D" w14:textId="77777777" w:rsidR="006423D2" w:rsidRDefault="006423D2" w:rsidP="00910585">
            <w:pPr>
              <w:spacing w:before="12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754FD1EB" w14:textId="4C14EAFD" w:rsidR="006423D2" w:rsidRDefault="006423D2" w:rsidP="00910585">
            <w:pPr>
              <w:spacing w:before="120"/>
            </w:pPr>
          </w:p>
        </w:tc>
        <w:tc>
          <w:tcPr>
            <w:tcW w:w="1682" w:type="dxa"/>
          </w:tcPr>
          <w:p w14:paraId="123507E1" w14:textId="11844DD4" w:rsidR="006423D2" w:rsidRDefault="006423D2" w:rsidP="00910585">
            <w:pPr>
              <w:spacing w:before="12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6423D2" w14:paraId="36C41C83" w14:textId="77777777" w:rsidTr="00096EFA">
        <w:trPr>
          <w:trHeight w:val="60"/>
        </w:trPr>
        <w:tc>
          <w:tcPr>
            <w:tcW w:w="3539" w:type="dxa"/>
            <w:gridSpan w:val="2"/>
          </w:tcPr>
          <w:p w14:paraId="17875422" w14:textId="1A4130E7" w:rsidR="006423D2" w:rsidRDefault="006423D2" w:rsidP="006423D2">
            <w:pPr>
              <w:spacing w:before="120"/>
              <w:rPr>
                <w:b/>
              </w:rPr>
            </w:pPr>
            <w:r>
              <w:rPr>
                <w:b/>
              </w:rPr>
              <w:t>Date of final action under licence:</w:t>
            </w:r>
          </w:p>
        </w:tc>
        <w:tc>
          <w:tcPr>
            <w:tcW w:w="6218" w:type="dxa"/>
            <w:gridSpan w:val="2"/>
          </w:tcPr>
          <w:p w14:paraId="264EC40E" w14:textId="7619A910" w:rsidR="006423D2" w:rsidRDefault="008E4257" w:rsidP="00910585">
            <w:pPr>
              <w:spacing w:before="12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bl>
    <w:p w14:paraId="3AADADB5" w14:textId="69B01A34" w:rsidR="00485009" w:rsidRDefault="00485009" w:rsidP="006423D2">
      <w:r>
        <w:br w:type="page"/>
      </w:r>
    </w:p>
    <w:p w14:paraId="3B2275C0" w14:textId="77777777" w:rsidR="00210376" w:rsidRDefault="00210376"/>
    <w:tbl>
      <w:tblPr>
        <w:tblW w:w="11083" w:type="dxa"/>
        <w:tblInd w:w="-743" w:type="dxa"/>
        <w:tblBorders>
          <w:top w:val="single" w:sz="30" w:space="0" w:color="auto"/>
        </w:tblBorders>
        <w:tblLayout w:type="fixed"/>
        <w:tblLook w:val="0000" w:firstRow="0" w:lastRow="0" w:firstColumn="0" w:lastColumn="0" w:noHBand="0" w:noVBand="0"/>
      </w:tblPr>
      <w:tblGrid>
        <w:gridCol w:w="3159"/>
        <w:gridCol w:w="411"/>
        <w:gridCol w:w="7513"/>
      </w:tblGrid>
      <w:tr w:rsidR="003F09E9" w14:paraId="0E8B24A3" w14:textId="77777777" w:rsidTr="00E11035">
        <w:trPr>
          <w:cantSplit/>
          <w:trHeight w:val="172"/>
        </w:trPr>
        <w:tc>
          <w:tcPr>
            <w:tcW w:w="3570" w:type="dxa"/>
            <w:gridSpan w:val="2"/>
            <w:tcBorders>
              <w:top w:val="single" w:sz="6" w:space="0" w:color="auto"/>
              <w:left w:val="single" w:sz="6" w:space="0" w:color="auto"/>
              <w:bottom w:val="single" w:sz="6" w:space="0" w:color="auto"/>
              <w:right w:val="single" w:sz="6" w:space="0" w:color="auto"/>
            </w:tcBorders>
          </w:tcPr>
          <w:p w14:paraId="54BC0A60" w14:textId="0B7A0DE4" w:rsidR="003F09E9" w:rsidRPr="003F09E9" w:rsidRDefault="00E11035" w:rsidP="00086E0D">
            <w:pPr>
              <w:spacing w:before="60" w:after="60"/>
              <w:rPr>
                <w:b/>
                <w:bCs/>
              </w:rPr>
            </w:pPr>
            <w:r>
              <w:rPr>
                <w:b/>
                <w:bCs/>
              </w:rPr>
              <w:t>E</w:t>
            </w:r>
            <w:r w:rsidR="00CB24C0">
              <w:rPr>
                <w:b/>
                <w:bCs/>
              </w:rPr>
              <w:t>ffectiveness</w:t>
            </w:r>
            <w:r>
              <w:rPr>
                <w:b/>
                <w:bCs/>
              </w:rPr>
              <w:t xml:space="preserve"> of </w:t>
            </w:r>
            <w:r w:rsidR="008E4257">
              <w:rPr>
                <w:b/>
                <w:bCs/>
              </w:rPr>
              <w:t>feeding</w:t>
            </w:r>
          </w:p>
          <w:p w14:paraId="46660E59" w14:textId="58FF1C99" w:rsidR="003F09E9" w:rsidRDefault="00E11035" w:rsidP="00086E0D">
            <w:pPr>
              <w:spacing w:before="60" w:after="60"/>
            </w:pPr>
            <w:r>
              <w:t xml:space="preserve">Your </w:t>
            </w:r>
            <w:r w:rsidR="0089105A">
              <w:t>views</w:t>
            </w:r>
            <w:r>
              <w:t xml:space="preserve"> on</w:t>
            </w:r>
            <w:r w:rsidR="003F09E9">
              <w:t xml:space="preserve"> how quickly the hen harriers took the food, what proportion </w:t>
            </w:r>
            <w:r w:rsidR="00BF7F11">
              <w:t>they took</w:t>
            </w:r>
            <w:r w:rsidR="003F09E9">
              <w:t xml:space="preserve">, </w:t>
            </w:r>
            <w:r w:rsidR="000F642F">
              <w:t xml:space="preserve">your </w:t>
            </w:r>
            <w:r w:rsidR="003F09E9">
              <w:t>impression of impact on number of grouse taken</w:t>
            </w:r>
            <w:r w:rsidR="00CB24C0">
              <w:t>.</w:t>
            </w:r>
          </w:p>
        </w:tc>
        <w:tc>
          <w:tcPr>
            <w:tcW w:w="7513" w:type="dxa"/>
            <w:tcBorders>
              <w:top w:val="single" w:sz="6" w:space="0" w:color="auto"/>
              <w:left w:val="single" w:sz="6" w:space="0" w:color="auto"/>
              <w:bottom w:val="single" w:sz="6" w:space="0" w:color="auto"/>
              <w:right w:val="single" w:sz="6" w:space="0" w:color="auto"/>
            </w:tcBorders>
          </w:tcPr>
          <w:p w14:paraId="7DED2AAD" w14:textId="54417271" w:rsidR="003F09E9" w:rsidRDefault="00BF399A" w:rsidP="00086E0D">
            <w:pPr>
              <w:spacing w:before="60" w:after="6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E11035" w14:paraId="57BD2459" w14:textId="77777777" w:rsidTr="00E11035">
        <w:trPr>
          <w:cantSplit/>
          <w:trHeight w:val="172"/>
        </w:trPr>
        <w:tc>
          <w:tcPr>
            <w:tcW w:w="3570" w:type="dxa"/>
            <w:gridSpan w:val="2"/>
            <w:tcBorders>
              <w:top w:val="single" w:sz="6" w:space="0" w:color="auto"/>
              <w:left w:val="single" w:sz="6" w:space="0" w:color="auto"/>
              <w:bottom w:val="single" w:sz="6" w:space="0" w:color="auto"/>
              <w:right w:val="single" w:sz="6" w:space="0" w:color="auto"/>
            </w:tcBorders>
          </w:tcPr>
          <w:p w14:paraId="1742648E" w14:textId="77777777" w:rsidR="00E11035" w:rsidRPr="00094ADF" w:rsidRDefault="00E11035" w:rsidP="00E11035">
            <w:pPr>
              <w:spacing w:before="60" w:after="60"/>
              <w:rPr>
                <w:b/>
                <w:bCs/>
              </w:rPr>
            </w:pPr>
            <w:r>
              <w:rPr>
                <w:b/>
                <w:bCs/>
              </w:rPr>
              <w:t>Problems</w:t>
            </w:r>
          </w:p>
          <w:p w14:paraId="585C500C" w14:textId="69185534" w:rsidR="00E11035" w:rsidRDefault="00E11035" w:rsidP="00E11035">
            <w:pPr>
              <w:spacing w:before="60" w:after="60"/>
              <w:rPr>
                <w:b/>
                <w:bCs/>
              </w:rPr>
            </w:pPr>
            <w:r>
              <w:t>Note any practical problems encountered, poor weather, or other factors impacting on the birds or level of grouse predation, such as presence of scavengers or predators. Note here if the food provided was taken by other animals rather than by hen harriers.</w:t>
            </w:r>
          </w:p>
        </w:tc>
        <w:tc>
          <w:tcPr>
            <w:tcW w:w="7513" w:type="dxa"/>
            <w:tcBorders>
              <w:top w:val="single" w:sz="6" w:space="0" w:color="auto"/>
              <w:left w:val="single" w:sz="6" w:space="0" w:color="auto"/>
              <w:bottom w:val="single" w:sz="6" w:space="0" w:color="auto"/>
              <w:right w:val="single" w:sz="6" w:space="0" w:color="auto"/>
            </w:tcBorders>
          </w:tcPr>
          <w:p w14:paraId="6877D1EB" w14:textId="6D742C01" w:rsidR="00E11035" w:rsidRDefault="00E11035" w:rsidP="00E11035">
            <w:pPr>
              <w:tabs>
                <w:tab w:val="left" w:pos="5760"/>
              </w:tabs>
              <w:spacing w:before="60" w:after="6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E11035" w14:paraId="03169BFF" w14:textId="77777777" w:rsidTr="00E11035">
        <w:trPr>
          <w:cantSplit/>
          <w:trHeight w:val="172"/>
        </w:trPr>
        <w:tc>
          <w:tcPr>
            <w:tcW w:w="3570" w:type="dxa"/>
            <w:gridSpan w:val="2"/>
            <w:tcBorders>
              <w:top w:val="single" w:sz="6" w:space="0" w:color="auto"/>
              <w:left w:val="single" w:sz="6" w:space="0" w:color="auto"/>
              <w:bottom w:val="single" w:sz="6" w:space="0" w:color="auto"/>
              <w:right w:val="single" w:sz="6" w:space="0" w:color="auto"/>
            </w:tcBorders>
          </w:tcPr>
          <w:p w14:paraId="377D222B" w14:textId="3444FEB0" w:rsidR="00E11035" w:rsidRDefault="00E11035" w:rsidP="00E11035">
            <w:pPr>
              <w:spacing w:before="60" w:after="60"/>
              <w:rPr>
                <w:b/>
                <w:bCs/>
              </w:rPr>
            </w:pPr>
            <w:r>
              <w:rPr>
                <w:b/>
                <w:bCs/>
              </w:rPr>
              <w:t xml:space="preserve">Nest </w:t>
            </w:r>
            <w:r w:rsidR="008E4257">
              <w:rPr>
                <w:b/>
                <w:bCs/>
              </w:rPr>
              <w:t>information</w:t>
            </w:r>
          </w:p>
          <w:p w14:paraId="0B094960" w14:textId="723FD09C" w:rsidR="00E11035" w:rsidRPr="00164B52" w:rsidRDefault="00E11035" w:rsidP="00E11035">
            <w:pPr>
              <w:spacing w:before="60" w:after="60"/>
              <w:rPr>
                <w:b/>
                <w:bCs/>
              </w:rPr>
            </w:pPr>
            <w:r>
              <w:t>Provide all available information on</w:t>
            </w:r>
            <w:r w:rsidRPr="00164B52">
              <w:t xml:space="preserve"> laying, hatching and fledging dates, the number of eggs </w:t>
            </w:r>
            <w:proofErr w:type="gramStart"/>
            <w:r w:rsidRPr="00164B52">
              <w:t>laid</w:t>
            </w:r>
            <w:proofErr w:type="gramEnd"/>
            <w:r>
              <w:t xml:space="preserve"> </w:t>
            </w:r>
            <w:r w:rsidRPr="00164B52">
              <w:t>and the number of chicks hatched and fledged.</w:t>
            </w:r>
            <w:r>
              <w:br/>
              <w:t xml:space="preserve">Provide the name of the person who will submit the </w:t>
            </w:r>
            <w:r w:rsidR="0089105A">
              <w:t xml:space="preserve">full </w:t>
            </w:r>
            <w:r>
              <w:t>Nest Record information to BTO.</w:t>
            </w:r>
            <w:r>
              <w:br/>
            </w:r>
            <w:r w:rsidRPr="00164B52">
              <w:rPr>
                <w:i/>
                <w:iCs/>
                <w:sz w:val="18"/>
                <w:szCs w:val="18"/>
              </w:rPr>
              <w:t xml:space="preserve">You can use information gathered </w:t>
            </w:r>
            <w:r>
              <w:rPr>
                <w:i/>
                <w:iCs/>
                <w:sz w:val="18"/>
                <w:szCs w:val="18"/>
              </w:rPr>
              <w:t xml:space="preserve">yourself </w:t>
            </w:r>
            <w:r w:rsidRPr="00164B52">
              <w:rPr>
                <w:i/>
                <w:iCs/>
                <w:sz w:val="18"/>
                <w:szCs w:val="18"/>
              </w:rPr>
              <w:t>during licenced feeding visits, from cameras</w:t>
            </w:r>
            <w:r>
              <w:rPr>
                <w:i/>
                <w:iCs/>
                <w:sz w:val="18"/>
                <w:szCs w:val="18"/>
              </w:rPr>
              <w:t>,</w:t>
            </w:r>
            <w:r w:rsidRPr="00164B52">
              <w:rPr>
                <w:i/>
                <w:iCs/>
                <w:sz w:val="18"/>
                <w:szCs w:val="18"/>
              </w:rPr>
              <w:t xml:space="preserve"> or from holders of relevant licences during nest monitoring visits.</w:t>
            </w:r>
            <w:r w:rsidRPr="008963DB">
              <w:rPr>
                <w:sz w:val="18"/>
                <w:szCs w:val="18"/>
              </w:rPr>
              <w:t xml:space="preserve"> </w:t>
            </w:r>
          </w:p>
        </w:tc>
        <w:tc>
          <w:tcPr>
            <w:tcW w:w="7513" w:type="dxa"/>
            <w:tcBorders>
              <w:top w:val="single" w:sz="6" w:space="0" w:color="auto"/>
              <w:left w:val="single" w:sz="6" w:space="0" w:color="auto"/>
              <w:bottom w:val="single" w:sz="6" w:space="0" w:color="auto"/>
              <w:right w:val="single" w:sz="6" w:space="0" w:color="auto"/>
            </w:tcBorders>
          </w:tcPr>
          <w:p w14:paraId="06AF0319" w14:textId="3E786AD9" w:rsidR="00E11035" w:rsidRDefault="00E11035" w:rsidP="00E11035">
            <w:pPr>
              <w:tabs>
                <w:tab w:val="left" w:pos="5760"/>
              </w:tabs>
              <w:spacing w:before="60" w:after="6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tab/>
            </w:r>
          </w:p>
        </w:tc>
      </w:tr>
      <w:tr w:rsidR="00E11035" w14:paraId="7CBD689B" w14:textId="77777777" w:rsidTr="00E11035">
        <w:trPr>
          <w:cantSplit/>
          <w:trHeight w:val="172"/>
        </w:trPr>
        <w:tc>
          <w:tcPr>
            <w:tcW w:w="3570" w:type="dxa"/>
            <w:gridSpan w:val="2"/>
            <w:tcBorders>
              <w:top w:val="single" w:sz="6" w:space="0" w:color="auto"/>
              <w:left w:val="single" w:sz="6" w:space="0" w:color="auto"/>
              <w:bottom w:val="single" w:sz="6" w:space="0" w:color="auto"/>
              <w:right w:val="single" w:sz="6" w:space="0" w:color="auto"/>
            </w:tcBorders>
          </w:tcPr>
          <w:p w14:paraId="0D5E4FFA" w14:textId="637D263F" w:rsidR="00E11035" w:rsidRDefault="008E4257" w:rsidP="00E11035">
            <w:pPr>
              <w:spacing w:before="60" w:after="60"/>
              <w:rPr>
                <w:b/>
                <w:bCs/>
              </w:rPr>
            </w:pPr>
            <w:r>
              <w:rPr>
                <w:b/>
                <w:bCs/>
              </w:rPr>
              <w:t>Notes on</w:t>
            </w:r>
            <w:r w:rsidR="00E11035">
              <w:rPr>
                <w:b/>
                <w:bCs/>
              </w:rPr>
              <w:t xml:space="preserve"> any activities (under separate licences) coordinated with diversionary feeding</w:t>
            </w:r>
          </w:p>
          <w:p w14:paraId="0D86D0D5" w14:textId="1532E4D0" w:rsidR="00E11035" w:rsidRDefault="00E11035" w:rsidP="00E11035">
            <w:pPr>
              <w:spacing w:before="60" w:after="60"/>
            </w:pPr>
            <w:r>
              <w:t xml:space="preserve">Include camera installation, nest monitoring, </w:t>
            </w:r>
            <w:proofErr w:type="gramStart"/>
            <w:r>
              <w:t>ringing</w:t>
            </w:r>
            <w:proofErr w:type="gramEnd"/>
            <w:r>
              <w:t xml:space="preserve"> or tagging of chicks, with dates.</w:t>
            </w:r>
          </w:p>
          <w:p w14:paraId="73631B79" w14:textId="50D244E9" w:rsidR="00E11035" w:rsidRPr="00BF399A" w:rsidRDefault="00E11035" w:rsidP="00E11035">
            <w:pPr>
              <w:spacing w:before="60" w:after="60"/>
            </w:pPr>
            <w:r>
              <w:t>Indicate w</w:t>
            </w:r>
            <w:r w:rsidRPr="00E11035">
              <w:t xml:space="preserve">hether </w:t>
            </w:r>
            <w:r>
              <w:t xml:space="preserve">any </w:t>
            </w:r>
            <w:r w:rsidRPr="00E11035">
              <w:t>camera</w:t>
            </w:r>
            <w:r>
              <w:t xml:space="preserve"> </w:t>
            </w:r>
            <w:r w:rsidRPr="00E11035">
              <w:t>footage is saved and available to Natural England</w:t>
            </w:r>
            <w:r>
              <w:t>.</w:t>
            </w:r>
          </w:p>
        </w:tc>
        <w:tc>
          <w:tcPr>
            <w:tcW w:w="7513" w:type="dxa"/>
            <w:tcBorders>
              <w:top w:val="single" w:sz="6" w:space="0" w:color="auto"/>
              <w:left w:val="single" w:sz="6" w:space="0" w:color="auto"/>
              <w:bottom w:val="single" w:sz="6" w:space="0" w:color="auto"/>
              <w:right w:val="single" w:sz="6" w:space="0" w:color="auto"/>
            </w:tcBorders>
          </w:tcPr>
          <w:p w14:paraId="3C21EE3D" w14:textId="4C759290" w:rsidR="00E11035" w:rsidRDefault="00E11035" w:rsidP="00E11035">
            <w:pPr>
              <w:spacing w:before="60" w:after="6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E11035" w14:paraId="652599CF" w14:textId="77777777" w:rsidTr="00E11035">
        <w:trPr>
          <w:cantSplit/>
          <w:trHeight w:val="172"/>
        </w:trPr>
        <w:tc>
          <w:tcPr>
            <w:tcW w:w="3570" w:type="dxa"/>
            <w:gridSpan w:val="2"/>
            <w:tcBorders>
              <w:top w:val="single" w:sz="6" w:space="0" w:color="auto"/>
              <w:left w:val="single" w:sz="6" w:space="0" w:color="auto"/>
              <w:bottom w:val="single" w:sz="6" w:space="0" w:color="auto"/>
              <w:right w:val="single" w:sz="6" w:space="0" w:color="auto"/>
            </w:tcBorders>
          </w:tcPr>
          <w:p w14:paraId="797B0961" w14:textId="40CE7E4C" w:rsidR="00E11035" w:rsidRDefault="00E11035" w:rsidP="00E11035">
            <w:pPr>
              <w:spacing w:before="60" w:after="60"/>
              <w:rPr>
                <w:b/>
                <w:bCs/>
              </w:rPr>
            </w:pPr>
            <w:r>
              <w:rPr>
                <w:b/>
                <w:bCs/>
              </w:rPr>
              <w:t>Prey evidence</w:t>
            </w:r>
          </w:p>
          <w:p w14:paraId="156B24CF" w14:textId="44EE19D9" w:rsidR="00E11035" w:rsidRPr="00094ADF" w:rsidRDefault="00E11035" w:rsidP="00E11035">
            <w:pPr>
              <w:spacing w:before="60" w:after="60"/>
            </w:pPr>
            <w:r>
              <w:t>Notes o</w:t>
            </w:r>
            <w:r w:rsidR="008E4257">
              <w:t>n</w:t>
            </w:r>
            <w:r>
              <w:t xml:space="preserve"> any prey observed to be brought back to the nest either through direct observation or by camera footage. </w:t>
            </w:r>
          </w:p>
        </w:tc>
        <w:tc>
          <w:tcPr>
            <w:tcW w:w="7513" w:type="dxa"/>
            <w:tcBorders>
              <w:top w:val="single" w:sz="6" w:space="0" w:color="auto"/>
              <w:left w:val="single" w:sz="6" w:space="0" w:color="auto"/>
              <w:bottom w:val="single" w:sz="6" w:space="0" w:color="auto"/>
              <w:right w:val="single" w:sz="6" w:space="0" w:color="auto"/>
            </w:tcBorders>
          </w:tcPr>
          <w:p w14:paraId="7A749283" w14:textId="643827B5" w:rsidR="00E11035" w:rsidRDefault="00E11035" w:rsidP="00E11035">
            <w:pPr>
              <w:spacing w:before="60" w:after="6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E11035" w14:paraId="44136225" w14:textId="77777777" w:rsidTr="00E11035">
        <w:trPr>
          <w:cantSplit/>
          <w:trHeight w:val="172"/>
        </w:trPr>
        <w:tc>
          <w:tcPr>
            <w:tcW w:w="3570" w:type="dxa"/>
            <w:gridSpan w:val="2"/>
            <w:tcBorders>
              <w:top w:val="single" w:sz="6" w:space="0" w:color="auto"/>
              <w:left w:val="single" w:sz="6" w:space="0" w:color="auto"/>
              <w:bottom w:val="single" w:sz="6" w:space="0" w:color="auto"/>
              <w:right w:val="single" w:sz="6" w:space="0" w:color="auto"/>
            </w:tcBorders>
          </w:tcPr>
          <w:p w14:paraId="47F24C9A" w14:textId="77777777" w:rsidR="00E11035" w:rsidRDefault="00E11035" w:rsidP="00E11035">
            <w:pPr>
              <w:spacing w:before="60" w:after="60"/>
              <w:rPr>
                <w:b/>
                <w:bCs/>
              </w:rPr>
            </w:pPr>
            <w:r>
              <w:rPr>
                <w:b/>
                <w:bCs/>
              </w:rPr>
              <w:t>Any other comments</w:t>
            </w:r>
          </w:p>
          <w:p w14:paraId="37DDDFDA" w14:textId="15A8EA2E" w:rsidR="00C90E05" w:rsidRPr="00C90E05" w:rsidRDefault="00C90E05" w:rsidP="00E11035">
            <w:pPr>
              <w:spacing w:before="60" w:after="60"/>
            </w:pPr>
            <w:r w:rsidRPr="00C90E05">
              <w:t xml:space="preserve">Include </w:t>
            </w:r>
            <w:r>
              <w:t>a note of any licence amendments issued</w:t>
            </w:r>
            <w:r w:rsidR="00707F11">
              <w:t xml:space="preserve"> for this site</w:t>
            </w:r>
            <w:r>
              <w:t>.</w:t>
            </w:r>
          </w:p>
        </w:tc>
        <w:tc>
          <w:tcPr>
            <w:tcW w:w="7513" w:type="dxa"/>
            <w:tcBorders>
              <w:top w:val="single" w:sz="6" w:space="0" w:color="auto"/>
              <w:left w:val="single" w:sz="6" w:space="0" w:color="auto"/>
              <w:bottom w:val="single" w:sz="6" w:space="0" w:color="auto"/>
              <w:right w:val="single" w:sz="6" w:space="0" w:color="auto"/>
            </w:tcBorders>
          </w:tcPr>
          <w:p w14:paraId="015B3780" w14:textId="154AEAAD" w:rsidR="00E11035" w:rsidRDefault="008E4257" w:rsidP="00E11035">
            <w:pPr>
              <w:spacing w:before="60" w:after="6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55E16CAF" w14:textId="5CD8B9C2" w:rsidR="00E11035" w:rsidRDefault="00E11035" w:rsidP="00E11035">
            <w:pPr>
              <w:spacing w:before="60" w:after="60"/>
              <w:rPr>
                <w:b/>
              </w:rPr>
            </w:pPr>
          </w:p>
        </w:tc>
      </w:tr>
      <w:tr w:rsidR="00E11035" w14:paraId="7ECAC3F1" w14:textId="77777777" w:rsidTr="003F09E9">
        <w:trPr>
          <w:gridAfter w:val="2"/>
          <w:wAfter w:w="7924" w:type="dxa"/>
          <w:cantSplit/>
          <w:trHeight w:hRule="exact" w:val="80"/>
        </w:trPr>
        <w:tc>
          <w:tcPr>
            <w:tcW w:w="3159" w:type="dxa"/>
            <w:tcBorders>
              <w:top w:val="nil"/>
              <w:left w:val="nil"/>
              <w:bottom w:val="nil"/>
              <w:right w:val="nil"/>
            </w:tcBorders>
          </w:tcPr>
          <w:p w14:paraId="52121379" w14:textId="77777777" w:rsidR="00E11035" w:rsidRDefault="00E11035" w:rsidP="00E11035">
            <w:pPr>
              <w:spacing w:before="40" w:after="40"/>
            </w:pPr>
          </w:p>
          <w:p w14:paraId="1A81EC8A" w14:textId="77777777" w:rsidR="00E11035" w:rsidRDefault="00E11035" w:rsidP="00E11035">
            <w:pPr>
              <w:spacing w:before="40" w:after="40"/>
            </w:pPr>
          </w:p>
          <w:p w14:paraId="055C2CF9" w14:textId="77777777" w:rsidR="00E11035" w:rsidRDefault="00E11035" w:rsidP="00E11035">
            <w:pPr>
              <w:spacing w:before="40" w:after="40"/>
            </w:pPr>
          </w:p>
          <w:p w14:paraId="3C3600D5" w14:textId="77777777" w:rsidR="00E11035" w:rsidRDefault="00E11035" w:rsidP="00E11035">
            <w:pPr>
              <w:spacing w:before="40" w:after="40"/>
            </w:pPr>
          </w:p>
        </w:tc>
      </w:tr>
      <w:tr w:rsidR="00E11035" w14:paraId="2F50621E" w14:textId="77777777" w:rsidTr="003F09E9">
        <w:trPr>
          <w:gridAfter w:val="2"/>
          <w:wAfter w:w="7924" w:type="dxa"/>
          <w:cantSplit/>
          <w:trHeight w:hRule="exact" w:val="80"/>
        </w:trPr>
        <w:tc>
          <w:tcPr>
            <w:tcW w:w="3159" w:type="dxa"/>
            <w:tcBorders>
              <w:top w:val="nil"/>
              <w:left w:val="nil"/>
              <w:bottom w:val="nil"/>
              <w:right w:val="nil"/>
            </w:tcBorders>
          </w:tcPr>
          <w:p w14:paraId="00BEB5C8" w14:textId="77777777" w:rsidR="00E11035" w:rsidRDefault="00E11035" w:rsidP="00E11035">
            <w:pPr>
              <w:spacing w:before="40" w:after="40"/>
            </w:pPr>
          </w:p>
        </w:tc>
      </w:tr>
    </w:tbl>
    <w:p w14:paraId="39D0F609" w14:textId="77777777" w:rsidR="0050028D" w:rsidRDefault="0050028D">
      <w:pPr>
        <w:spacing w:before="60" w:after="60"/>
        <w:sectPr w:rsidR="0050028D" w:rsidSect="00256963">
          <w:type w:val="continuous"/>
          <w:pgSz w:w="11907" w:h="16840" w:code="9"/>
          <w:pgMar w:top="200" w:right="860" w:bottom="664" w:left="1280" w:header="567" w:footer="851" w:gutter="0"/>
          <w:cols w:space="720"/>
          <w:formProt w:val="0"/>
        </w:sectPr>
      </w:pPr>
    </w:p>
    <w:tbl>
      <w:tblPr>
        <w:tblW w:w="11057" w:type="dxa"/>
        <w:tblInd w:w="-743" w:type="dxa"/>
        <w:tblBorders>
          <w:top w:val="single" w:sz="30" w:space="0" w:color="auto"/>
        </w:tblBorders>
        <w:tblLayout w:type="fixed"/>
        <w:tblLook w:val="0000" w:firstRow="0" w:lastRow="0" w:firstColumn="0" w:lastColumn="0" w:noHBand="0" w:noVBand="0"/>
      </w:tblPr>
      <w:tblGrid>
        <w:gridCol w:w="11057"/>
      </w:tblGrid>
      <w:tr w:rsidR="00916ED6" w14:paraId="3FEF1B92" w14:textId="77777777" w:rsidTr="00207D5C">
        <w:trPr>
          <w:trHeight w:val="419"/>
        </w:trPr>
        <w:tc>
          <w:tcPr>
            <w:tcW w:w="11057" w:type="dxa"/>
            <w:tcBorders>
              <w:top w:val="nil"/>
              <w:right w:val="nil"/>
            </w:tcBorders>
          </w:tcPr>
          <w:p w14:paraId="207B9425" w14:textId="08B18EEC" w:rsidR="00916ED6" w:rsidRPr="00086E0D" w:rsidRDefault="00916ED6" w:rsidP="00086E0D">
            <w:pPr>
              <w:spacing w:before="60" w:after="60"/>
              <w:rPr>
                <w:sz w:val="18"/>
                <w:szCs w:val="18"/>
              </w:rPr>
            </w:pPr>
            <w:bookmarkStart w:id="3" w:name="_Hlk100741318"/>
            <w:r w:rsidRPr="00086E0D">
              <w:rPr>
                <w:sz w:val="18"/>
                <w:szCs w:val="18"/>
              </w:rPr>
              <w:t xml:space="preserve">If necessary, </w:t>
            </w:r>
            <w:r w:rsidR="00344607" w:rsidRPr="00086E0D">
              <w:rPr>
                <w:sz w:val="18"/>
                <w:szCs w:val="18"/>
              </w:rPr>
              <w:t xml:space="preserve">you may </w:t>
            </w:r>
            <w:proofErr w:type="gramStart"/>
            <w:r w:rsidRPr="00086E0D">
              <w:rPr>
                <w:sz w:val="18"/>
                <w:szCs w:val="18"/>
              </w:rPr>
              <w:t>continue on</w:t>
            </w:r>
            <w:proofErr w:type="gramEnd"/>
            <w:r w:rsidRPr="00086E0D">
              <w:rPr>
                <w:sz w:val="18"/>
                <w:szCs w:val="18"/>
              </w:rPr>
              <w:t xml:space="preserve"> a separate sheet and tick this box to indicate that you have done so </w:t>
            </w:r>
            <w:r w:rsidR="001C79C7" w:rsidRPr="00086E0D">
              <w:rPr>
                <w:sz w:val="18"/>
                <w:szCs w:val="18"/>
              </w:rPr>
              <w:fldChar w:fldCharType="begin">
                <w:ffData>
                  <w:name w:val="Check11"/>
                  <w:enabled/>
                  <w:calcOnExit w:val="0"/>
                  <w:checkBox>
                    <w:sizeAuto/>
                    <w:default w:val="0"/>
                    <w:checked w:val="0"/>
                  </w:checkBox>
                </w:ffData>
              </w:fldChar>
            </w:r>
            <w:bookmarkStart w:id="4" w:name="Check11"/>
            <w:r w:rsidRPr="00086E0D">
              <w:rPr>
                <w:sz w:val="18"/>
                <w:szCs w:val="18"/>
              </w:rPr>
              <w:instrText xml:space="preserve"> FORMCHECKBOX </w:instrText>
            </w:r>
            <w:r w:rsidR="00450F00">
              <w:rPr>
                <w:sz w:val="18"/>
                <w:szCs w:val="18"/>
              </w:rPr>
            </w:r>
            <w:r w:rsidR="00450F00">
              <w:rPr>
                <w:sz w:val="18"/>
                <w:szCs w:val="18"/>
              </w:rPr>
              <w:fldChar w:fldCharType="separate"/>
            </w:r>
            <w:r w:rsidR="001C79C7" w:rsidRPr="00086E0D">
              <w:rPr>
                <w:sz w:val="18"/>
                <w:szCs w:val="18"/>
              </w:rPr>
              <w:fldChar w:fldCharType="end"/>
            </w:r>
            <w:bookmarkEnd w:id="4"/>
            <w:r w:rsidR="00086E0D" w:rsidRPr="00086E0D">
              <w:rPr>
                <w:sz w:val="18"/>
                <w:szCs w:val="18"/>
              </w:rPr>
              <w:t xml:space="preserve"> </w:t>
            </w:r>
            <w:bookmarkEnd w:id="3"/>
          </w:p>
        </w:tc>
      </w:tr>
      <w:tr w:rsidR="00927147" w14:paraId="5C370607" w14:textId="77777777" w:rsidTr="00681CD5">
        <w:tblPrEx>
          <w:tblBorders>
            <w:top w:val="none" w:sz="0" w:space="0" w:color="auto"/>
          </w:tblBorders>
        </w:tblPrEx>
        <w:tc>
          <w:tcPr>
            <w:tcW w:w="11057" w:type="dxa"/>
          </w:tcPr>
          <w:p w14:paraId="5301787E" w14:textId="77777777" w:rsidR="00927147" w:rsidRDefault="00927147" w:rsidP="00681CD5">
            <w:pPr>
              <w:rPr>
                <w:b/>
              </w:rPr>
            </w:pPr>
          </w:p>
          <w:p w14:paraId="78E3F4E6" w14:textId="326A6580" w:rsidR="00927147" w:rsidRDefault="00927147" w:rsidP="005D284F">
            <w:r>
              <w:rPr>
                <w:b/>
              </w:rPr>
              <w:t xml:space="preserve">Declaration - </w:t>
            </w:r>
            <w:r>
              <w:t xml:space="preserve">I declare that all details given in this report are correct to the best of my knowledge and belief.  </w:t>
            </w:r>
          </w:p>
        </w:tc>
      </w:tr>
    </w:tbl>
    <w:p w14:paraId="45EF18BA" w14:textId="77777777" w:rsidR="00F15F44" w:rsidRDefault="00F15F44" w:rsidP="00C06D15">
      <w:pPr>
        <w:spacing w:before="120" w:after="120"/>
        <w:jc w:val="right"/>
        <w:sectPr w:rsidR="00F15F44" w:rsidSect="00256963">
          <w:headerReference w:type="default" r:id="rId17"/>
          <w:type w:val="continuous"/>
          <w:pgSz w:w="11907" w:h="16840" w:code="9"/>
          <w:pgMar w:top="200" w:right="860" w:bottom="664" w:left="1280" w:header="567" w:footer="851" w:gutter="0"/>
          <w:cols w:space="720"/>
        </w:sectPr>
      </w:pPr>
    </w:p>
    <w:tbl>
      <w:tblPr>
        <w:tblW w:w="11057" w:type="dxa"/>
        <w:tblInd w:w="-743" w:type="dxa"/>
        <w:tblBorders>
          <w:top w:val="single" w:sz="30" w:space="0" w:color="auto"/>
        </w:tblBorders>
        <w:tblLayout w:type="fixed"/>
        <w:tblLook w:val="0000" w:firstRow="0" w:lastRow="0" w:firstColumn="0" w:lastColumn="0" w:noHBand="0" w:noVBand="0"/>
      </w:tblPr>
      <w:tblGrid>
        <w:gridCol w:w="2694"/>
        <w:gridCol w:w="3686"/>
        <w:gridCol w:w="1134"/>
        <w:gridCol w:w="3543"/>
      </w:tblGrid>
      <w:tr w:rsidR="00927147" w14:paraId="5428C084" w14:textId="77777777" w:rsidTr="00406921">
        <w:tc>
          <w:tcPr>
            <w:tcW w:w="2694" w:type="dxa"/>
            <w:tcBorders>
              <w:top w:val="nil"/>
            </w:tcBorders>
          </w:tcPr>
          <w:p w14:paraId="00947DC7" w14:textId="77777777" w:rsidR="00927147" w:rsidRDefault="00927147" w:rsidP="00C06D15">
            <w:pPr>
              <w:spacing w:before="120" w:after="120"/>
              <w:jc w:val="right"/>
            </w:pPr>
            <w:r>
              <w:t xml:space="preserve">Signature </w:t>
            </w:r>
          </w:p>
        </w:tc>
        <w:tc>
          <w:tcPr>
            <w:tcW w:w="3686" w:type="dxa"/>
            <w:tcBorders>
              <w:top w:val="single" w:sz="6" w:space="0" w:color="auto"/>
              <w:left w:val="single" w:sz="6" w:space="0" w:color="auto"/>
              <w:bottom w:val="single" w:sz="6" w:space="0" w:color="auto"/>
              <w:right w:val="single" w:sz="6" w:space="0" w:color="auto"/>
            </w:tcBorders>
          </w:tcPr>
          <w:p w14:paraId="5BA9E57A" w14:textId="77777777" w:rsidR="00927147" w:rsidRDefault="00927147" w:rsidP="00681CD5">
            <w:pPr>
              <w:spacing w:before="120" w:after="120"/>
              <w:rPr>
                <w:b/>
              </w:rPr>
            </w:pPr>
          </w:p>
        </w:tc>
        <w:tc>
          <w:tcPr>
            <w:tcW w:w="1134" w:type="dxa"/>
            <w:tcBorders>
              <w:top w:val="nil"/>
            </w:tcBorders>
          </w:tcPr>
          <w:p w14:paraId="1FD55D47" w14:textId="77777777" w:rsidR="00927147" w:rsidRDefault="00927147" w:rsidP="00681CD5">
            <w:pPr>
              <w:spacing w:before="120" w:after="120"/>
              <w:jc w:val="right"/>
              <w:rPr>
                <w:b/>
              </w:rPr>
            </w:pPr>
            <w:r>
              <w:t>Date</w:t>
            </w:r>
          </w:p>
        </w:tc>
        <w:tc>
          <w:tcPr>
            <w:tcW w:w="3543" w:type="dxa"/>
            <w:tcBorders>
              <w:top w:val="single" w:sz="6" w:space="0" w:color="auto"/>
              <w:left w:val="single" w:sz="6" w:space="0" w:color="auto"/>
              <w:bottom w:val="single" w:sz="6" w:space="0" w:color="auto"/>
              <w:right w:val="single" w:sz="6" w:space="0" w:color="auto"/>
            </w:tcBorders>
          </w:tcPr>
          <w:p w14:paraId="57683792" w14:textId="77777777" w:rsidR="00927147" w:rsidRDefault="00927147" w:rsidP="00681CD5">
            <w:pPr>
              <w:spacing w:before="120" w:after="120"/>
              <w:rPr>
                <w:b/>
              </w:rPr>
            </w:pPr>
          </w:p>
        </w:tc>
      </w:tr>
    </w:tbl>
    <w:p w14:paraId="3A6E780C" w14:textId="77777777" w:rsidR="00D962A8" w:rsidRDefault="00D962A8" w:rsidP="00D962A8">
      <w:pPr>
        <w:ind w:hanging="709"/>
        <w:rPr>
          <w:sz w:val="18"/>
          <w:szCs w:val="18"/>
        </w:rPr>
        <w:sectPr w:rsidR="00D962A8" w:rsidSect="00256963">
          <w:type w:val="continuous"/>
          <w:pgSz w:w="11907" w:h="16840" w:code="9"/>
          <w:pgMar w:top="200" w:right="860" w:bottom="664" w:left="1280" w:header="567" w:footer="851" w:gutter="0"/>
          <w:cols w:space="720"/>
          <w:formProt w:val="0"/>
        </w:sectPr>
      </w:pPr>
    </w:p>
    <w:p w14:paraId="3B003402" w14:textId="7E8DF2D8" w:rsidR="00927147" w:rsidRDefault="00AC6529" w:rsidP="00564E5E">
      <w:pPr>
        <w:ind w:hanging="567"/>
      </w:pPr>
      <w:r w:rsidRPr="00AC6529">
        <w:rPr>
          <w:sz w:val="18"/>
          <w:szCs w:val="18"/>
        </w:rPr>
        <w:t xml:space="preserve">If submitting this form </w:t>
      </w:r>
      <w:r w:rsidR="006C3CAE" w:rsidRPr="00AC6529">
        <w:rPr>
          <w:sz w:val="18"/>
          <w:szCs w:val="18"/>
        </w:rPr>
        <w:t>electronically,</w:t>
      </w:r>
      <w:r w:rsidRPr="00AC6529">
        <w:rPr>
          <w:sz w:val="18"/>
          <w:szCs w:val="18"/>
        </w:rPr>
        <w:t xml:space="preserve"> please insert an electronic signature or</w:t>
      </w:r>
      <w:r>
        <w:rPr>
          <w:sz w:val="18"/>
          <w:szCs w:val="18"/>
        </w:rPr>
        <w:t xml:space="preserve"> tick </w:t>
      </w:r>
      <w:r w:rsidR="00D962A8">
        <w:rPr>
          <w:sz w:val="18"/>
          <w:szCs w:val="18"/>
        </w:rPr>
        <w:t>here</w:t>
      </w:r>
      <w:r>
        <w:rPr>
          <w:sz w:val="18"/>
          <w:szCs w:val="18"/>
        </w:rPr>
        <w:t xml:space="preserve"> to </w:t>
      </w:r>
      <w:r w:rsidR="00D962A8">
        <w:rPr>
          <w:sz w:val="18"/>
          <w:szCs w:val="18"/>
        </w:rPr>
        <w:t xml:space="preserve">confirm acceptance of the </w:t>
      </w:r>
      <w:r>
        <w:rPr>
          <w:sz w:val="18"/>
          <w:szCs w:val="18"/>
        </w:rPr>
        <w:t>declaration</w:t>
      </w:r>
      <w:r w:rsidRPr="00AC6529">
        <w:rPr>
          <w:sz w:val="18"/>
          <w:szCs w:val="18"/>
        </w:rPr>
        <w:t>.</w:t>
      </w:r>
      <w:r>
        <w:t xml:space="preserve"> </w:t>
      </w:r>
      <w:r w:rsidR="001C79C7">
        <w:fldChar w:fldCharType="begin">
          <w:ffData>
            <w:name w:val="Check11"/>
            <w:enabled/>
            <w:calcOnExit w:val="0"/>
            <w:checkBox>
              <w:sizeAuto/>
              <w:default w:val="0"/>
              <w:checked w:val="0"/>
            </w:checkBox>
          </w:ffData>
        </w:fldChar>
      </w:r>
      <w:r>
        <w:instrText xml:space="preserve"> FORMCHECKBOX </w:instrText>
      </w:r>
      <w:r w:rsidR="00450F00">
        <w:fldChar w:fldCharType="separate"/>
      </w:r>
      <w:r w:rsidR="001C79C7">
        <w:fldChar w:fldCharType="end"/>
      </w:r>
    </w:p>
    <w:p w14:paraId="11D80DCA" w14:textId="77777777" w:rsidR="00AC6529" w:rsidRDefault="00AC6529" w:rsidP="00927147">
      <w:pPr>
        <w:rPr>
          <w:sz w:val="16"/>
        </w:rPr>
      </w:pPr>
    </w:p>
    <w:tbl>
      <w:tblPr>
        <w:tblW w:w="11057" w:type="dxa"/>
        <w:tblInd w:w="-743" w:type="dxa"/>
        <w:tblBorders>
          <w:top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694"/>
        <w:gridCol w:w="3686"/>
        <w:gridCol w:w="1134"/>
        <w:gridCol w:w="3543"/>
      </w:tblGrid>
      <w:tr w:rsidR="00927147" w14:paraId="32DB7639" w14:textId="77777777" w:rsidTr="00D962A8">
        <w:tc>
          <w:tcPr>
            <w:tcW w:w="2694" w:type="dxa"/>
            <w:tcBorders>
              <w:top w:val="nil"/>
              <w:bottom w:val="nil"/>
              <w:right w:val="single" w:sz="4" w:space="0" w:color="auto"/>
            </w:tcBorders>
          </w:tcPr>
          <w:p w14:paraId="2895C8CA" w14:textId="77777777" w:rsidR="00927147" w:rsidRDefault="00927147" w:rsidP="00681CD5">
            <w:pPr>
              <w:spacing w:before="60" w:after="60"/>
              <w:jc w:val="right"/>
            </w:pPr>
            <w:r>
              <w:t>Name in BLOCK LETTERS</w:t>
            </w:r>
          </w:p>
        </w:tc>
        <w:tc>
          <w:tcPr>
            <w:tcW w:w="3686" w:type="dxa"/>
            <w:tcBorders>
              <w:top w:val="single" w:sz="4" w:space="0" w:color="auto"/>
              <w:left w:val="single" w:sz="4" w:space="0" w:color="auto"/>
              <w:bottom w:val="single" w:sz="4" w:space="0" w:color="auto"/>
              <w:right w:val="single" w:sz="4" w:space="0" w:color="auto"/>
            </w:tcBorders>
            <w:vAlign w:val="center"/>
          </w:tcPr>
          <w:p w14:paraId="1544AF06" w14:textId="77777777" w:rsidR="00927147" w:rsidRPr="00275B4F" w:rsidRDefault="001C79C7" w:rsidP="00564E5E">
            <w:pPr>
              <w:spacing w:before="60" w:after="60"/>
              <w:rPr>
                <w:b/>
              </w:rPr>
            </w:pPr>
            <w:r>
              <w:rPr>
                <w:b/>
              </w:rPr>
              <w:fldChar w:fldCharType="begin">
                <w:ffData>
                  <w:name w:val="Text3"/>
                  <w:enabled/>
                  <w:calcOnExit w:val="0"/>
                  <w:textInput/>
                </w:ffData>
              </w:fldChar>
            </w:r>
            <w:bookmarkStart w:id="5" w:name="Text3"/>
            <w:r w:rsidR="00D962A8">
              <w:rPr>
                <w:b/>
              </w:rPr>
              <w:instrText xml:space="preserve"> FORMTEXT </w:instrText>
            </w:r>
            <w:r>
              <w:rPr>
                <w:b/>
              </w:rPr>
            </w:r>
            <w:r>
              <w:rPr>
                <w:b/>
              </w:rPr>
              <w:fldChar w:fldCharType="separate"/>
            </w:r>
            <w:r w:rsidR="00564E5E">
              <w:rPr>
                <w:b/>
              </w:rPr>
              <w:t> </w:t>
            </w:r>
            <w:r w:rsidR="00564E5E">
              <w:rPr>
                <w:b/>
              </w:rPr>
              <w:t> </w:t>
            </w:r>
            <w:r w:rsidR="00564E5E">
              <w:rPr>
                <w:b/>
              </w:rPr>
              <w:t> </w:t>
            </w:r>
            <w:r w:rsidR="00564E5E">
              <w:rPr>
                <w:b/>
              </w:rPr>
              <w:t> </w:t>
            </w:r>
            <w:r w:rsidR="00564E5E">
              <w:rPr>
                <w:b/>
              </w:rPr>
              <w:t> </w:t>
            </w:r>
            <w:r>
              <w:rPr>
                <w:b/>
              </w:rPr>
              <w:fldChar w:fldCharType="end"/>
            </w:r>
            <w:bookmarkEnd w:id="5"/>
          </w:p>
        </w:tc>
        <w:tc>
          <w:tcPr>
            <w:tcW w:w="1134" w:type="dxa"/>
            <w:tcBorders>
              <w:top w:val="nil"/>
              <w:left w:val="single" w:sz="4" w:space="0" w:color="auto"/>
              <w:bottom w:val="nil"/>
              <w:right w:val="single" w:sz="4" w:space="0" w:color="auto"/>
            </w:tcBorders>
            <w:shd w:val="clear" w:color="auto" w:fill="auto"/>
            <w:vAlign w:val="center"/>
          </w:tcPr>
          <w:p w14:paraId="06FB3128" w14:textId="77777777" w:rsidR="00927147" w:rsidRDefault="00927147" w:rsidP="00D962A8">
            <w:r>
              <w:t>Tel</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D9972F1" w14:textId="77777777" w:rsidR="00927147" w:rsidRDefault="001C79C7" w:rsidP="00564E5E">
            <w:r>
              <w:fldChar w:fldCharType="begin">
                <w:ffData>
                  <w:name w:val="Text4"/>
                  <w:enabled/>
                  <w:calcOnExit w:val="0"/>
                  <w:textInput/>
                </w:ffData>
              </w:fldChar>
            </w:r>
            <w:bookmarkStart w:id="6" w:name="Text4"/>
            <w:r w:rsidR="00D962A8">
              <w:instrText xml:space="preserve"> FORMTEXT </w:instrText>
            </w:r>
            <w:r>
              <w:fldChar w:fldCharType="separate"/>
            </w:r>
            <w:r w:rsidR="00564E5E">
              <w:t> </w:t>
            </w:r>
            <w:r w:rsidR="00564E5E">
              <w:t> </w:t>
            </w:r>
            <w:r w:rsidR="00564E5E">
              <w:t> </w:t>
            </w:r>
            <w:r w:rsidR="00564E5E">
              <w:t> </w:t>
            </w:r>
            <w:r w:rsidR="00564E5E">
              <w:t> </w:t>
            </w:r>
            <w:r>
              <w:fldChar w:fldCharType="end"/>
            </w:r>
            <w:bookmarkEnd w:id="6"/>
          </w:p>
        </w:tc>
      </w:tr>
      <w:tr w:rsidR="00927147" w14:paraId="311DC4D0" w14:textId="77777777" w:rsidTr="00D962A8">
        <w:tc>
          <w:tcPr>
            <w:tcW w:w="2694" w:type="dxa"/>
            <w:tcBorders>
              <w:top w:val="nil"/>
              <w:bottom w:val="nil"/>
            </w:tcBorders>
          </w:tcPr>
          <w:p w14:paraId="28532720" w14:textId="77777777" w:rsidR="00927147" w:rsidRDefault="00927147" w:rsidP="00C06D15">
            <w:pPr>
              <w:spacing w:before="60" w:after="60"/>
              <w:jc w:val="right"/>
            </w:pPr>
            <w:r>
              <w:t>Email Address</w:t>
            </w:r>
          </w:p>
        </w:tc>
        <w:tc>
          <w:tcPr>
            <w:tcW w:w="8363" w:type="dxa"/>
            <w:gridSpan w:val="3"/>
            <w:tcBorders>
              <w:top w:val="single" w:sz="4" w:space="0" w:color="auto"/>
              <w:bottom w:val="single" w:sz="6" w:space="0" w:color="auto"/>
              <w:right w:val="single" w:sz="4" w:space="0" w:color="auto"/>
            </w:tcBorders>
            <w:vAlign w:val="center"/>
          </w:tcPr>
          <w:p w14:paraId="1910B5DE" w14:textId="77777777" w:rsidR="00927147" w:rsidRDefault="001C79C7" w:rsidP="00D962A8">
            <w:r>
              <w:fldChar w:fldCharType="begin">
                <w:ffData>
                  <w:name w:val="Text5"/>
                  <w:enabled/>
                  <w:calcOnExit w:val="0"/>
                  <w:textInput/>
                </w:ffData>
              </w:fldChar>
            </w:r>
            <w:bookmarkStart w:id="7" w:name="Text5"/>
            <w:r w:rsidR="00D962A8">
              <w:instrText xml:space="preserve"> FORMTEXT </w:instrText>
            </w:r>
            <w:r>
              <w:fldChar w:fldCharType="separate"/>
            </w:r>
            <w:r w:rsidR="00D962A8">
              <w:rPr>
                <w:noProof/>
              </w:rPr>
              <w:t> </w:t>
            </w:r>
            <w:r w:rsidR="00D962A8">
              <w:rPr>
                <w:noProof/>
              </w:rPr>
              <w:t> </w:t>
            </w:r>
            <w:r w:rsidR="00D962A8">
              <w:rPr>
                <w:noProof/>
              </w:rPr>
              <w:t> </w:t>
            </w:r>
            <w:r w:rsidR="00D962A8">
              <w:rPr>
                <w:noProof/>
              </w:rPr>
              <w:t> </w:t>
            </w:r>
            <w:r w:rsidR="00D962A8">
              <w:rPr>
                <w:noProof/>
              </w:rPr>
              <w:t> </w:t>
            </w:r>
            <w:r>
              <w:fldChar w:fldCharType="end"/>
            </w:r>
            <w:bookmarkEnd w:id="7"/>
          </w:p>
        </w:tc>
      </w:tr>
    </w:tbl>
    <w:p w14:paraId="2F7DBD19" w14:textId="08780538" w:rsidR="00FD5ECA" w:rsidRDefault="00FD5ECA">
      <w:pPr>
        <w:rPr>
          <w:b/>
          <w:sz w:val="18"/>
          <w:szCs w:val="18"/>
        </w:rPr>
      </w:pPr>
    </w:p>
    <w:tbl>
      <w:tblPr>
        <w:tblW w:w="11233" w:type="dxa"/>
        <w:tblInd w:w="-743" w:type="dxa"/>
        <w:tblLayout w:type="fixed"/>
        <w:tblLook w:val="0000" w:firstRow="0" w:lastRow="0" w:firstColumn="0" w:lastColumn="0" w:noHBand="0" w:noVBand="0"/>
      </w:tblPr>
      <w:tblGrid>
        <w:gridCol w:w="8965"/>
        <w:gridCol w:w="2268"/>
      </w:tblGrid>
      <w:tr w:rsidR="00FD5ECA" w14:paraId="02AC6B96" w14:textId="77777777" w:rsidTr="00F84520">
        <w:trPr>
          <w:cantSplit/>
          <w:trHeight w:val="1424"/>
        </w:trPr>
        <w:tc>
          <w:tcPr>
            <w:tcW w:w="8965" w:type="dxa"/>
          </w:tcPr>
          <w:p w14:paraId="2F4B84C6" w14:textId="5321E672" w:rsidR="00FD5ECA" w:rsidRPr="00A972C0" w:rsidRDefault="00C90E05" w:rsidP="00910585">
            <w:pPr>
              <w:tabs>
                <w:tab w:val="left" w:pos="2700"/>
                <w:tab w:val="left" w:pos="3060"/>
                <w:tab w:val="left" w:pos="7200"/>
              </w:tabs>
              <w:rPr>
                <w:b/>
                <w:sz w:val="44"/>
                <w:szCs w:val="44"/>
              </w:rPr>
            </w:pPr>
            <w:r>
              <w:rPr>
                <w:b/>
                <w:sz w:val="44"/>
                <w:szCs w:val="44"/>
              </w:rPr>
              <w:t>F</w:t>
            </w:r>
            <w:r w:rsidR="006423D2">
              <w:rPr>
                <w:b/>
                <w:sz w:val="44"/>
                <w:szCs w:val="44"/>
              </w:rPr>
              <w:t xml:space="preserve">ield </w:t>
            </w:r>
            <w:r w:rsidR="0089105A">
              <w:rPr>
                <w:b/>
                <w:sz w:val="44"/>
                <w:szCs w:val="44"/>
              </w:rPr>
              <w:t>recording sheet</w:t>
            </w:r>
            <w:r>
              <w:rPr>
                <w:b/>
                <w:sz w:val="44"/>
                <w:szCs w:val="44"/>
              </w:rPr>
              <w:t xml:space="preserve"> (optional)</w:t>
            </w:r>
          </w:p>
          <w:p w14:paraId="0A8DF592" w14:textId="77777777" w:rsidR="00FD5ECA" w:rsidRDefault="00FD5ECA" w:rsidP="00FD5ECA">
            <w:pPr>
              <w:tabs>
                <w:tab w:val="left" w:pos="2700"/>
                <w:tab w:val="left" w:pos="3060"/>
                <w:tab w:val="left" w:pos="7200"/>
              </w:tabs>
              <w:rPr>
                <w:bCs/>
                <w:iCs/>
                <w:sz w:val="18"/>
                <w:szCs w:val="18"/>
              </w:rPr>
            </w:pPr>
          </w:p>
          <w:p w14:paraId="5E89531C" w14:textId="6EA23B10" w:rsidR="0089105A" w:rsidRDefault="00FD5ECA" w:rsidP="00FD5ECA">
            <w:pPr>
              <w:tabs>
                <w:tab w:val="left" w:pos="2700"/>
                <w:tab w:val="left" w:pos="3060"/>
                <w:tab w:val="left" w:pos="7200"/>
              </w:tabs>
              <w:rPr>
                <w:sz w:val="18"/>
                <w:szCs w:val="18"/>
              </w:rPr>
            </w:pPr>
            <w:r w:rsidRPr="00C90E05">
              <w:rPr>
                <w:bCs/>
                <w:iCs/>
                <w:sz w:val="22"/>
                <w:szCs w:val="22"/>
              </w:rPr>
              <w:t>For diversionary feeding of hen harriers under Class Licence WML-CL25.</w:t>
            </w:r>
            <w:r w:rsidRPr="00C90E05">
              <w:rPr>
                <w:sz w:val="22"/>
                <w:szCs w:val="22"/>
              </w:rPr>
              <w:t xml:space="preserve"> </w:t>
            </w:r>
          </w:p>
          <w:p w14:paraId="60C0CF78" w14:textId="77777777" w:rsidR="0089105A" w:rsidRPr="00E13E4C" w:rsidRDefault="0089105A" w:rsidP="00FD5ECA">
            <w:pPr>
              <w:tabs>
                <w:tab w:val="left" w:pos="2700"/>
                <w:tab w:val="left" w:pos="3060"/>
                <w:tab w:val="left" w:pos="7200"/>
              </w:tabs>
              <w:rPr>
                <w:sz w:val="18"/>
                <w:szCs w:val="18"/>
              </w:rPr>
            </w:pPr>
          </w:p>
          <w:p w14:paraId="7D294857" w14:textId="6E895028" w:rsidR="0089105A" w:rsidRPr="00C90E05" w:rsidRDefault="0089105A" w:rsidP="00F84520">
            <w:pPr>
              <w:pStyle w:val="ListParagraph"/>
              <w:numPr>
                <w:ilvl w:val="0"/>
                <w:numId w:val="41"/>
              </w:numPr>
              <w:tabs>
                <w:tab w:val="left" w:pos="2700"/>
                <w:tab w:val="left" w:pos="3060"/>
                <w:tab w:val="left" w:pos="7200"/>
              </w:tabs>
              <w:ind w:left="355" w:right="-426" w:hanging="283"/>
            </w:pPr>
            <w:r w:rsidRPr="00C90E05">
              <w:t xml:space="preserve">If helpful, you may </w:t>
            </w:r>
            <w:r w:rsidR="00C90E05" w:rsidRPr="00F84520">
              <w:rPr>
                <w:b/>
                <w:bCs/>
              </w:rPr>
              <w:t>optionally</w:t>
            </w:r>
            <w:r w:rsidR="00C90E05" w:rsidRPr="00C90E05">
              <w:t xml:space="preserve"> </w:t>
            </w:r>
            <w:r w:rsidRPr="00C90E05">
              <w:t xml:space="preserve">print this page to take into the field when carrying out activities </w:t>
            </w:r>
            <w:r w:rsidR="00F84520">
              <w:br/>
            </w:r>
            <w:r w:rsidRPr="00C90E05">
              <w:t>under</w:t>
            </w:r>
            <w:r w:rsidR="00707F11">
              <w:t xml:space="preserve"> this</w:t>
            </w:r>
            <w:r w:rsidRPr="00C90E05">
              <w:t xml:space="preserve"> licence</w:t>
            </w:r>
            <w:r w:rsidR="00C90E05" w:rsidRPr="00C90E05">
              <w:t xml:space="preserve"> (</w:t>
            </w:r>
            <w:proofErr w:type="gramStart"/>
            <w:r w:rsidR="00C90E05" w:rsidRPr="00C90E05">
              <w:t>i.e.</w:t>
            </w:r>
            <w:proofErr w:type="gramEnd"/>
            <w:r w:rsidR="00C90E05" w:rsidRPr="00C90E05">
              <w:t xml:space="preserve"> </w:t>
            </w:r>
            <w:r w:rsidR="00707F11">
              <w:t xml:space="preserve">activities associated with diversionary feeding which </w:t>
            </w:r>
            <w:r w:rsidR="00C90E05" w:rsidRPr="00C90E05">
              <w:t>caus</w:t>
            </w:r>
            <w:r w:rsidR="00707F11">
              <w:t>e</w:t>
            </w:r>
            <w:r w:rsidR="00C90E05" w:rsidRPr="00C90E05">
              <w:t xml:space="preserve"> disturbance to nesting hen harriers that would otherwise be unlawful)</w:t>
            </w:r>
            <w:r w:rsidR="001F2AE8">
              <w:t>.</w:t>
            </w:r>
          </w:p>
          <w:p w14:paraId="763918A3" w14:textId="7824F476" w:rsidR="0089105A" w:rsidRPr="00C90E05" w:rsidRDefault="0089105A" w:rsidP="00F84520">
            <w:pPr>
              <w:pStyle w:val="ListParagraph"/>
              <w:numPr>
                <w:ilvl w:val="0"/>
                <w:numId w:val="41"/>
              </w:numPr>
              <w:tabs>
                <w:tab w:val="left" w:pos="2700"/>
                <w:tab w:val="left" w:pos="3060"/>
                <w:tab w:val="left" w:pos="7200"/>
              </w:tabs>
              <w:ind w:left="355" w:right="-426" w:hanging="283"/>
            </w:pPr>
            <w:r w:rsidRPr="00C90E05">
              <w:t>The aim is to help you record the information you will need to complete the return form</w:t>
            </w:r>
            <w:r w:rsidR="00C90E05" w:rsidRPr="00C90E05">
              <w:t>.</w:t>
            </w:r>
          </w:p>
          <w:p w14:paraId="0738300A" w14:textId="073F19C6" w:rsidR="00B731AB" w:rsidRPr="00F84520" w:rsidRDefault="0089105A" w:rsidP="00F84520">
            <w:pPr>
              <w:pStyle w:val="ListParagraph"/>
              <w:numPr>
                <w:ilvl w:val="0"/>
                <w:numId w:val="41"/>
              </w:numPr>
              <w:tabs>
                <w:tab w:val="left" w:pos="2700"/>
                <w:tab w:val="left" w:pos="3060"/>
                <w:tab w:val="left" w:pos="7200"/>
              </w:tabs>
              <w:ind w:left="355" w:right="-426" w:hanging="283"/>
              <w:rPr>
                <w:b/>
                <w:bCs/>
              </w:rPr>
            </w:pPr>
            <w:r w:rsidRPr="00F84520">
              <w:rPr>
                <w:b/>
                <w:bCs/>
              </w:rPr>
              <w:t>You do not need to return this page to Natural England.</w:t>
            </w:r>
          </w:p>
        </w:tc>
        <w:tc>
          <w:tcPr>
            <w:tcW w:w="2268" w:type="dxa"/>
          </w:tcPr>
          <w:p w14:paraId="1197ABF4" w14:textId="77777777" w:rsidR="00FD5ECA" w:rsidRDefault="00FD5ECA" w:rsidP="00F84520">
            <w:pPr>
              <w:pStyle w:val="Heading4"/>
              <w:ind w:left="-672"/>
              <w:jc w:val="center"/>
              <w:rPr>
                <w:sz w:val="18"/>
              </w:rPr>
            </w:pPr>
            <w:r>
              <w:rPr>
                <w:noProof/>
                <w:lang w:eastAsia="en-GB"/>
              </w:rPr>
              <w:drawing>
                <wp:inline distT="0" distB="0" distL="0" distR="0" wp14:anchorId="2BA818F5" wp14:editId="7243139B">
                  <wp:extent cx="754574" cy="754574"/>
                  <wp:effectExtent l="0" t="0" r="7620" b="7620"/>
                  <wp:docPr id="4" name="Picture 4" descr="NatEng_logo_New-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Eng_logo_New-Gr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73" cy="756973"/>
                          </a:xfrm>
                          <a:prstGeom prst="rect">
                            <a:avLst/>
                          </a:prstGeom>
                          <a:noFill/>
                          <a:ln>
                            <a:noFill/>
                          </a:ln>
                        </pic:spPr>
                      </pic:pic>
                    </a:graphicData>
                  </a:graphic>
                </wp:inline>
              </w:drawing>
            </w:r>
          </w:p>
        </w:tc>
      </w:tr>
    </w:tbl>
    <w:p w14:paraId="5D51221A" w14:textId="1F5D5555" w:rsidR="000102D2" w:rsidRDefault="000102D2" w:rsidP="00256963">
      <w:pPr>
        <w:spacing w:before="120"/>
        <w:ind w:hanging="709"/>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3"/>
        <w:gridCol w:w="1623"/>
        <w:gridCol w:w="3245"/>
        <w:gridCol w:w="3246"/>
      </w:tblGrid>
      <w:tr w:rsidR="001F2AE8" w14:paraId="092598BA" w14:textId="77777777" w:rsidTr="00B17C55">
        <w:tc>
          <w:tcPr>
            <w:tcW w:w="1626" w:type="dxa"/>
            <w:tcBorders>
              <w:top w:val="single" w:sz="24" w:space="0" w:color="auto"/>
              <w:bottom w:val="single" w:sz="4" w:space="0" w:color="auto"/>
            </w:tcBorders>
            <w:shd w:val="clear" w:color="auto" w:fill="000000" w:themeFill="text1"/>
          </w:tcPr>
          <w:p w14:paraId="6A6D4698" w14:textId="03BA81CB" w:rsidR="001F2AE8" w:rsidRDefault="00B17C55" w:rsidP="001F2AE8">
            <w:pPr>
              <w:spacing w:before="120"/>
              <w:rPr>
                <w:b/>
                <w:bCs/>
              </w:rPr>
            </w:pPr>
            <w:r>
              <w:rPr>
                <w:b/>
                <w:bCs/>
              </w:rPr>
              <w:t>DATE</w:t>
            </w:r>
          </w:p>
        </w:tc>
        <w:tc>
          <w:tcPr>
            <w:tcW w:w="1626" w:type="dxa"/>
            <w:tcBorders>
              <w:top w:val="single" w:sz="24" w:space="0" w:color="auto"/>
              <w:bottom w:val="single" w:sz="4" w:space="0" w:color="auto"/>
            </w:tcBorders>
            <w:shd w:val="clear" w:color="auto" w:fill="F2F2F2" w:themeFill="background1" w:themeFillShade="F2"/>
          </w:tcPr>
          <w:p w14:paraId="77B3C0A7" w14:textId="18DEC668" w:rsidR="001F2AE8" w:rsidRPr="00F84520" w:rsidRDefault="001F2AE8" w:rsidP="001F2AE8">
            <w:pPr>
              <w:spacing w:before="120"/>
              <w:rPr>
                <w:b/>
                <w:bCs/>
              </w:rPr>
            </w:pPr>
            <w:r>
              <w:rPr>
                <w:b/>
                <w:bCs/>
              </w:rPr>
              <w:t>Site</w:t>
            </w:r>
          </w:p>
        </w:tc>
        <w:tc>
          <w:tcPr>
            <w:tcW w:w="3252" w:type="dxa"/>
            <w:tcBorders>
              <w:top w:val="single" w:sz="24" w:space="0" w:color="auto"/>
              <w:bottom w:val="single" w:sz="4" w:space="0" w:color="auto"/>
            </w:tcBorders>
            <w:shd w:val="clear" w:color="auto" w:fill="F2F2F2" w:themeFill="background1" w:themeFillShade="F2"/>
          </w:tcPr>
          <w:p w14:paraId="45F2C67F" w14:textId="744ABA9C" w:rsidR="001F2AE8" w:rsidRPr="00F84520" w:rsidRDefault="001F2AE8" w:rsidP="001F2AE8">
            <w:pPr>
              <w:spacing w:before="120"/>
              <w:rPr>
                <w:b/>
                <w:bCs/>
              </w:rPr>
            </w:pPr>
            <w:r w:rsidRPr="00F84520">
              <w:rPr>
                <w:b/>
                <w:bCs/>
              </w:rPr>
              <w:t>Name</w:t>
            </w:r>
            <w:r>
              <w:rPr>
                <w:b/>
                <w:bCs/>
              </w:rPr>
              <w:t>/</w:t>
            </w:r>
            <w:r w:rsidRPr="00F84520">
              <w:rPr>
                <w:b/>
                <w:bCs/>
              </w:rPr>
              <w:t>s of people present</w:t>
            </w:r>
          </w:p>
        </w:tc>
        <w:tc>
          <w:tcPr>
            <w:tcW w:w="3253" w:type="dxa"/>
            <w:tcBorders>
              <w:top w:val="single" w:sz="24" w:space="0" w:color="auto"/>
              <w:bottom w:val="single" w:sz="4" w:space="0" w:color="auto"/>
            </w:tcBorders>
            <w:shd w:val="clear" w:color="auto" w:fill="F2F2F2" w:themeFill="background1" w:themeFillShade="F2"/>
          </w:tcPr>
          <w:p w14:paraId="0DB5CB7C" w14:textId="24D50DD6" w:rsidR="001F2AE8" w:rsidRPr="00F84520" w:rsidRDefault="001F2AE8" w:rsidP="001F2AE8">
            <w:pPr>
              <w:spacing w:before="120"/>
              <w:rPr>
                <w:b/>
                <w:bCs/>
              </w:rPr>
            </w:pPr>
            <w:r w:rsidRPr="00F84520">
              <w:rPr>
                <w:b/>
                <w:bCs/>
              </w:rPr>
              <w:t xml:space="preserve">How near </w:t>
            </w:r>
            <w:r>
              <w:rPr>
                <w:b/>
                <w:bCs/>
              </w:rPr>
              <w:t xml:space="preserve">the </w:t>
            </w:r>
            <w:r w:rsidRPr="00F84520">
              <w:rPr>
                <w:b/>
                <w:bCs/>
              </w:rPr>
              <w:t>nest</w:t>
            </w:r>
            <w:r>
              <w:rPr>
                <w:b/>
                <w:bCs/>
              </w:rPr>
              <w:t xml:space="preserve"> did you go</w:t>
            </w:r>
            <w:r w:rsidR="00707F11">
              <w:rPr>
                <w:b/>
                <w:bCs/>
              </w:rPr>
              <w:t>?</w:t>
            </w:r>
          </w:p>
        </w:tc>
      </w:tr>
      <w:tr w:rsidR="001F2AE8" w14:paraId="07CE53D4" w14:textId="77777777" w:rsidTr="00B17C55">
        <w:tc>
          <w:tcPr>
            <w:tcW w:w="1626" w:type="dxa"/>
            <w:tcBorders>
              <w:top w:val="single" w:sz="4" w:space="0" w:color="auto"/>
            </w:tcBorders>
          </w:tcPr>
          <w:p w14:paraId="3D038333" w14:textId="77777777" w:rsidR="001F2AE8" w:rsidRDefault="001F2AE8" w:rsidP="001F2AE8">
            <w:pPr>
              <w:spacing w:before="120"/>
            </w:pPr>
          </w:p>
        </w:tc>
        <w:tc>
          <w:tcPr>
            <w:tcW w:w="1626" w:type="dxa"/>
            <w:tcBorders>
              <w:top w:val="single" w:sz="4" w:space="0" w:color="auto"/>
            </w:tcBorders>
          </w:tcPr>
          <w:p w14:paraId="0260CF52" w14:textId="7D3A34AB" w:rsidR="001F2AE8" w:rsidRDefault="001F2AE8" w:rsidP="001F2AE8">
            <w:pPr>
              <w:spacing w:before="120"/>
            </w:pPr>
          </w:p>
        </w:tc>
        <w:tc>
          <w:tcPr>
            <w:tcW w:w="3252" w:type="dxa"/>
            <w:tcBorders>
              <w:top w:val="single" w:sz="4" w:space="0" w:color="auto"/>
            </w:tcBorders>
          </w:tcPr>
          <w:p w14:paraId="56FE35A9" w14:textId="77777777" w:rsidR="001F2AE8" w:rsidRDefault="001F2AE8" w:rsidP="001F2AE8">
            <w:pPr>
              <w:spacing w:before="120"/>
            </w:pPr>
          </w:p>
        </w:tc>
        <w:tc>
          <w:tcPr>
            <w:tcW w:w="3253" w:type="dxa"/>
            <w:tcBorders>
              <w:top w:val="single" w:sz="4" w:space="0" w:color="auto"/>
            </w:tcBorders>
          </w:tcPr>
          <w:p w14:paraId="715D6910" w14:textId="77777777" w:rsidR="001F2AE8" w:rsidRDefault="001F2AE8" w:rsidP="001F2AE8">
            <w:pPr>
              <w:spacing w:before="120"/>
            </w:pPr>
          </w:p>
        </w:tc>
      </w:tr>
      <w:tr w:rsidR="001F2AE8" w14:paraId="1447900E" w14:textId="77777777" w:rsidTr="001F2AE8">
        <w:tc>
          <w:tcPr>
            <w:tcW w:w="3252" w:type="dxa"/>
            <w:gridSpan w:val="2"/>
            <w:shd w:val="clear" w:color="auto" w:fill="F2F2F2" w:themeFill="background1" w:themeFillShade="F2"/>
          </w:tcPr>
          <w:p w14:paraId="1172A138" w14:textId="098FF62F" w:rsidR="001F2AE8" w:rsidRPr="00F84520" w:rsidRDefault="001F2AE8" w:rsidP="001F2AE8">
            <w:pPr>
              <w:spacing w:before="120"/>
              <w:rPr>
                <w:b/>
                <w:bCs/>
              </w:rPr>
            </w:pPr>
            <w:r w:rsidRPr="00F84520">
              <w:rPr>
                <w:b/>
                <w:bCs/>
              </w:rPr>
              <w:t>Notes on food provided</w:t>
            </w:r>
            <w:r>
              <w:rPr>
                <w:b/>
                <w:bCs/>
              </w:rPr>
              <w:br/>
            </w:r>
            <w:r w:rsidRPr="00F84520">
              <w:t>Where, how much</w:t>
            </w:r>
          </w:p>
        </w:tc>
        <w:tc>
          <w:tcPr>
            <w:tcW w:w="3252" w:type="dxa"/>
            <w:shd w:val="clear" w:color="auto" w:fill="F2F2F2" w:themeFill="background1" w:themeFillShade="F2"/>
          </w:tcPr>
          <w:p w14:paraId="759F9378" w14:textId="45616FAB" w:rsidR="001F2AE8" w:rsidRPr="00F84520" w:rsidRDefault="001F2AE8" w:rsidP="001F2AE8">
            <w:pPr>
              <w:spacing w:before="120"/>
              <w:rPr>
                <w:b/>
                <w:bCs/>
              </w:rPr>
            </w:pPr>
            <w:r>
              <w:rPr>
                <w:b/>
                <w:bCs/>
              </w:rPr>
              <w:t>Notes on food retrieved</w:t>
            </w:r>
          </w:p>
        </w:tc>
        <w:tc>
          <w:tcPr>
            <w:tcW w:w="3253" w:type="dxa"/>
            <w:shd w:val="clear" w:color="auto" w:fill="F2F2F2" w:themeFill="background1" w:themeFillShade="F2"/>
          </w:tcPr>
          <w:p w14:paraId="05E9504B" w14:textId="1261DFC8" w:rsidR="001F2AE8" w:rsidRPr="00F84520" w:rsidRDefault="001F2AE8" w:rsidP="001F2AE8">
            <w:pPr>
              <w:spacing w:before="120"/>
              <w:rPr>
                <w:b/>
                <w:bCs/>
              </w:rPr>
            </w:pPr>
            <w:r>
              <w:rPr>
                <w:b/>
                <w:bCs/>
              </w:rPr>
              <w:t>N</w:t>
            </w:r>
            <w:r w:rsidRPr="00F84520">
              <w:rPr>
                <w:b/>
                <w:bCs/>
              </w:rPr>
              <w:t>est contents</w:t>
            </w:r>
            <w:r>
              <w:rPr>
                <w:b/>
                <w:bCs/>
              </w:rPr>
              <w:t>,</w:t>
            </w:r>
            <w:r w:rsidRPr="00F84520">
              <w:rPr>
                <w:b/>
                <w:bCs/>
              </w:rPr>
              <w:t xml:space="preserve"> if observed </w:t>
            </w:r>
            <w:r>
              <w:rPr>
                <w:b/>
                <w:bCs/>
              </w:rPr>
              <w:br/>
            </w:r>
            <w:r w:rsidRPr="00F84520">
              <w:t>(</w:t>
            </w:r>
            <w:proofErr w:type="gramStart"/>
            <w:r w:rsidRPr="00F84520">
              <w:t>e.g.</w:t>
            </w:r>
            <w:proofErr w:type="gramEnd"/>
            <w:r w:rsidRPr="00F84520">
              <w:t xml:space="preserve"> chicks, prey items)</w:t>
            </w:r>
          </w:p>
        </w:tc>
      </w:tr>
      <w:tr w:rsidR="001F2AE8" w14:paraId="01726423" w14:textId="77777777" w:rsidTr="001F2AE8">
        <w:trPr>
          <w:trHeight w:val="1701"/>
        </w:trPr>
        <w:tc>
          <w:tcPr>
            <w:tcW w:w="3252" w:type="dxa"/>
            <w:gridSpan w:val="2"/>
          </w:tcPr>
          <w:p w14:paraId="51C9C3C4" w14:textId="34367E40" w:rsidR="001F2AE8" w:rsidRDefault="001F2AE8" w:rsidP="001F2AE8">
            <w:pPr>
              <w:spacing w:before="120"/>
            </w:pPr>
          </w:p>
          <w:p w14:paraId="65A9D9C6" w14:textId="77777777" w:rsidR="001F2AE8" w:rsidRDefault="001F2AE8" w:rsidP="001F2AE8">
            <w:pPr>
              <w:spacing w:before="120"/>
            </w:pPr>
          </w:p>
          <w:p w14:paraId="6813476D" w14:textId="77777777" w:rsidR="001F2AE8" w:rsidRDefault="001F2AE8" w:rsidP="001F2AE8">
            <w:pPr>
              <w:spacing w:before="120"/>
            </w:pPr>
          </w:p>
          <w:p w14:paraId="186E2781" w14:textId="40145BD1" w:rsidR="001F2AE8" w:rsidRDefault="001F2AE8" w:rsidP="001F2AE8">
            <w:pPr>
              <w:spacing w:before="120"/>
            </w:pPr>
          </w:p>
        </w:tc>
        <w:tc>
          <w:tcPr>
            <w:tcW w:w="3252" w:type="dxa"/>
          </w:tcPr>
          <w:p w14:paraId="54EE3F1A" w14:textId="77777777" w:rsidR="001F2AE8" w:rsidRDefault="001F2AE8" w:rsidP="001F2AE8">
            <w:pPr>
              <w:spacing w:before="120"/>
            </w:pPr>
          </w:p>
        </w:tc>
        <w:tc>
          <w:tcPr>
            <w:tcW w:w="3253" w:type="dxa"/>
          </w:tcPr>
          <w:p w14:paraId="52F7ADF9" w14:textId="77777777" w:rsidR="001F2AE8" w:rsidRDefault="001F2AE8" w:rsidP="001F2AE8">
            <w:pPr>
              <w:spacing w:before="120"/>
            </w:pPr>
          </w:p>
        </w:tc>
      </w:tr>
      <w:tr w:rsidR="001F2AE8" w14:paraId="7ECAABA0" w14:textId="77777777" w:rsidTr="001F2AE8">
        <w:tc>
          <w:tcPr>
            <w:tcW w:w="3252" w:type="dxa"/>
            <w:gridSpan w:val="2"/>
            <w:shd w:val="clear" w:color="auto" w:fill="F2F2F2" w:themeFill="background1" w:themeFillShade="F2"/>
          </w:tcPr>
          <w:p w14:paraId="1C784EAA" w14:textId="7FA7633C" w:rsidR="001F2AE8" w:rsidRDefault="001F2AE8" w:rsidP="001F2AE8">
            <w:pPr>
              <w:spacing w:before="120"/>
            </w:pPr>
            <w:r w:rsidRPr="00F84520">
              <w:rPr>
                <w:b/>
                <w:bCs/>
              </w:rPr>
              <w:t>Bird observations</w:t>
            </w:r>
            <w:r>
              <w:t xml:space="preserve"> (</w:t>
            </w:r>
            <w:proofErr w:type="gramStart"/>
            <w:r>
              <w:t>e.g.</w:t>
            </w:r>
            <w:proofErr w:type="gramEnd"/>
            <w:r>
              <w:t xml:space="preserve"> adults seen, or seen with prey)</w:t>
            </w:r>
          </w:p>
        </w:tc>
        <w:tc>
          <w:tcPr>
            <w:tcW w:w="3252" w:type="dxa"/>
            <w:shd w:val="clear" w:color="auto" w:fill="F2F2F2" w:themeFill="background1" w:themeFillShade="F2"/>
          </w:tcPr>
          <w:p w14:paraId="4E6E7FDB" w14:textId="34568A64" w:rsidR="001F2AE8" w:rsidRDefault="001F2AE8" w:rsidP="001F2AE8">
            <w:pPr>
              <w:spacing w:before="120"/>
            </w:pPr>
            <w:r w:rsidRPr="00F84520">
              <w:rPr>
                <w:b/>
                <w:bCs/>
              </w:rPr>
              <w:t>A</w:t>
            </w:r>
            <w:r>
              <w:rPr>
                <w:b/>
                <w:bCs/>
              </w:rPr>
              <w:t>ny a</w:t>
            </w:r>
            <w:r w:rsidRPr="00F84520">
              <w:rPr>
                <w:b/>
                <w:bCs/>
              </w:rPr>
              <w:t>ctivities carried out</w:t>
            </w:r>
            <w:r>
              <w:t xml:space="preserve"> </w:t>
            </w:r>
            <w:r>
              <w:br/>
              <w:t xml:space="preserve">(other than feeding) </w:t>
            </w:r>
          </w:p>
        </w:tc>
        <w:tc>
          <w:tcPr>
            <w:tcW w:w="3253" w:type="dxa"/>
            <w:shd w:val="clear" w:color="auto" w:fill="F2F2F2" w:themeFill="background1" w:themeFillShade="F2"/>
          </w:tcPr>
          <w:p w14:paraId="002BD2C9" w14:textId="3236E102" w:rsidR="001F2AE8" w:rsidRDefault="001F2AE8" w:rsidP="001F2AE8">
            <w:pPr>
              <w:spacing w:before="120"/>
            </w:pPr>
            <w:r w:rsidRPr="00F84520">
              <w:rPr>
                <w:b/>
                <w:bCs/>
              </w:rPr>
              <w:t>Any other comments</w:t>
            </w:r>
            <w:r>
              <w:t xml:space="preserve"> </w:t>
            </w:r>
            <w:r>
              <w:br/>
              <w:t>or problems.</w:t>
            </w:r>
          </w:p>
        </w:tc>
      </w:tr>
      <w:tr w:rsidR="001F2AE8" w14:paraId="0D65C08C" w14:textId="77777777" w:rsidTr="001F2AE8">
        <w:trPr>
          <w:trHeight w:val="1701"/>
        </w:trPr>
        <w:tc>
          <w:tcPr>
            <w:tcW w:w="3252" w:type="dxa"/>
            <w:gridSpan w:val="2"/>
          </w:tcPr>
          <w:p w14:paraId="402720E5" w14:textId="61A38E59" w:rsidR="001F2AE8" w:rsidRDefault="001F2AE8" w:rsidP="001F2AE8">
            <w:pPr>
              <w:spacing w:before="120"/>
            </w:pPr>
          </w:p>
        </w:tc>
        <w:tc>
          <w:tcPr>
            <w:tcW w:w="3252" w:type="dxa"/>
          </w:tcPr>
          <w:p w14:paraId="3825D020" w14:textId="77777777" w:rsidR="001F2AE8" w:rsidRDefault="001F2AE8" w:rsidP="001F2AE8">
            <w:pPr>
              <w:spacing w:before="120"/>
            </w:pPr>
          </w:p>
        </w:tc>
        <w:tc>
          <w:tcPr>
            <w:tcW w:w="3253" w:type="dxa"/>
          </w:tcPr>
          <w:p w14:paraId="1DAE3AC9" w14:textId="77777777" w:rsidR="001F2AE8" w:rsidRDefault="001F2AE8" w:rsidP="001F2AE8">
            <w:pPr>
              <w:spacing w:before="120"/>
            </w:pPr>
          </w:p>
        </w:tc>
      </w:tr>
    </w:tbl>
    <w:p w14:paraId="3EB17A85" w14:textId="64C0A96A" w:rsidR="001F2AE8" w:rsidRDefault="00B17C55" w:rsidP="00256963">
      <w:pPr>
        <w:spacing w:before="120"/>
        <w:ind w:hanging="709"/>
      </w:pPr>
      <w:r>
        <w:br/>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3"/>
        <w:gridCol w:w="1623"/>
        <w:gridCol w:w="3245"/>
        <w:gridCol w:w="3246"/>
      </w:tblGrid>
      <w:tr w:rsidR="00B17C55" w14:paraId="5D914950" w14:textId="77777777" w:rsidTr="00B17C55">
        <w:tc>
          <w:tcPr>
            <w:tcW w:w="1626" w:type="dxa"/>
            <w:tcBorders>
              <w:top w:val="single" w:sz="24" w:space="0" w:color="auto"/>
              <w:bottom w:val="single" w:sz="4" w:space="0" w:color="auto"/>
            </w:tcBorders>
            <w:shd w:val="clear" w:color="auto" w:fill="000000" w:themeFill="text1"/>
          </w:tcPr>
          <w:p w14:paraId="3937FE09" w14:textId="0DEDCD98" w:rsidR="001F2AE8" w:rsidRDefault="00B17C55" w:rsidP="00910585">
            <w:pPr>
              <w:spacing w:before="120"/>
              <w:rPr>
                <w:b/>
                <w:bCs/>
              </w:rPr>
            </w:pPr>
            <w:r>
              <w:rPr>
                <w:b/>
                <w:bCs/>
              </w:rPr>
              <w:t>DATE</w:t>
            </w:r>
          </w:p>
        </w:tc>
        <w:tc>
          <w:tcPr>
            <w:tcW w:w="1626" w:type="dxa"/>
            <w:tcBorders>
              <w:top w:val="single" w:sz="24" w:space="0" w:color="auto"/>
              <w:bottom w:val="single" w:sz="4" w:space="0" w:color="auto"/>
            </w:tcBorders>
            <w:shd w:val="clear" w:color="auto" w:fill="F2F2F2" w:themeFill="background1" w:themeFillShade="F2"/>
          </w:tcPr>
          <w:p w14:paraId="34196D59" w14:textId="77777777" w:rsidR="001F2AE8" w:rsidRPr="00F84520" w:rsidRDefault="001F2AE8" w:rsidP="00910585">
            <w:pPr>
              <w:spacing w:before="120"/>
              <w:rPr>
                <w:b/>
                <w:bCs/>
              </w:rPr>
            </w:pPr>
            <w:r>
              <w:rPr>
                <w:b/>
                <w:bCs/>
              </w:rPr>
              <w:t>Site</w:t>
            </w:r>
          </w:p>
        </w:tc>
        <w:tc>
          <w:tcPr>
            <w:tcW w:w="3252" w:type="dxa"/>
            <w:tcBorders>
              <w:top w:val="single" w:sz="24" w:space="0" w:color="auto"/>
              <w:bottom w:val="single" w:sz="4" w:space="0" w:color="auto"/>
            </w:tcBorders>
            <w:shd w:val="clear" w:color="auto" w:fill="F2F2F2" w:themeFill="background1" w:themeFillShade="F2"/>
          </w:tcPr>
          <w:p w14:paraId="4E84AD26" w14:textId="77777777" w:rsidR="001F2AE8" w:rsidRPr="00F84520" w:rsidRDefault="001F2AE8" w:rsidP="00910585">
            <w:pPr>
              <w:spacing w:before="120"/>
              <w:rPr>
                <w:b/>
                <w:bCs/>
              </w:rPr>
            </w:pPr>
            <w:r w:rsidRPr="00F84520">
              <w:rPr>
                <w:b/>
                <w:bCs/>
              </w:rPr>
              <w:t>Name</w:t>
            </w:r>
            <w:r>
              <w:rPr>
                <w:b/>
                <w:bCs/>
              </w:rPr>
              <w:t>/</w:t>
            </w:r>
            <w:r w:rsidRPr="00F84520">
              <w:rPr>
                <w:b/>
                <w:bCs/>
              </w:rPr>
              <w:t>s of people present</w:t>
            </w:r>
          </w:p>
        </w:tc>
        <w:tc>
          <w:tcPr>
            <w:tcW w:w="3253" w:type="dxa"/>
            <w:tcBorders>
              <w:top w:val="single" w:sz="24" w:space="0" w:color="auto"/>
              <w:bottom w:val="single" w:sz="4" w:space="0" w:color="auto"/>
            </w:tcBorders>
            <w:shd w:val="clear" w:color="auto" w:fill="F2F2F2" w:themeFill="background1" w:themeFillShade="F2"/>
          </w:tcPr>
          <w:p w14:paraId="52F35F06" w14:textId="1C809599" w:rsidR="001F2AE8" w:rsidRPr="00F84520" w:rsidRDefault="001F2AE8" w:rsidP="00910585">
            <w:pPr>
              <w:spacing w:before="120"/>
              <w:rPr>
                <w:b/>
                <w:bCs/>
              </w:rPr>
            </w:pPr>
            <w:r w:rsidRPr="00F84520">
              <w:rPr>
                <w:b/>
                <w:bCs/>
              </w:rPr>
              <w:t xml:space="preserve">How near </w:t>
            </w:r>
            <w:r>
              <w:rPr>
                <w:b/>
                <w:bCs/>
              </w:rPr>
              <w:t xml:space="preserve">the </w:t>
            </w:r>
            <w:r w:rsidRPr="00F84520">
              <w:rPr>
                <w:b/>
                <w:bCs/>
              </w:rPr>
              <w:t>nest</w:t>
            </w:r>
            <w:r>
              <w:rPr>
                <w:b/>
                <w:bCs/>
              </w:rPr>
              <w:t xml:space="preserve"> did you go</w:t>
            </w:r>
            <w:r w:rsidR="00707F11">
              <w:rPr>
                <w:b/>
                <w:bCs/>
              </w:rPr>
              <w:t>?</w:t>
            </w:r>
          </w:p>
        </w:tc>
      </w:tr>
      <w:tr w:rsidR="001F2AE8" w14:paraId="3E02A0C6" w14:textId="77777777" w:rsidTr="00B17C55">
        <w:tc>
          <w:tcPr>
            <w:tcW w:w="1626" w:type="dxa"/>
            <w:tcBorders>
              <w:top w:val="single" w:sz="4" w:space="0" w:color="auto"/>
            </w:tcBorders>
          </w:tcPr>
          <w:p w14:paraId="29B65DA0" w14:textId="77777777" w:rsidR="001F2AE8" w:rsidRDefault="001F2AE8" w:rsidP="00910585">
            <w:pPr>
              <w:spacing w:before="120"/>
            </w:pPr>
          </w:p>
        </w:tc>
        <w:tc>
          <w:tcPr>
            <w:tcW w:w="1626" w:type="dxa"/>
            <w:tcBorders>
              <w:top w:val="single" w:sz="4" w:space="0" w:color="auto"/>
            </w:tcBorders>
          </w:tcPr>
          <w:p w14:paraId="54329B9D" w14:textId="77777777" w:rsidR="001F2AE8" w:rsidRDefault="001F2AE8" w:rsidP="00910585">
            <w:pPr>
              <w:spacing w:before="120"/>
            </w:pPr>
          </w:p>
        </w:tc>
        <w:tc>
          <w:tcPr>
            <w:tcW w:w="3252" w:type="dxa"/>
            <w:tcBorders>
              <w:top w:val="single" w:sz="4" w:space="0" w:color="auto"/>
            </w:tcBorders>
          </w:tcPr>
          <w:p w14:paraId="3488C3BB" w14:textId="77777777" w:rsidR="001F2AE8" w:rsidRDefault="001F2AE8" w:rsidP="00910585">
            <w:pPr>
              <w:spacing w:before="120"/>
            </w:pPr>
          </w:p>
        </w:tc>
        <w:tc>
          <w:tcPr>
            <w:tcW w:w="3253" w:type="dxa"/>
            <w:tcBorders>
              <w:top w:val="single" w:sz="4" w:space="0" w:color="auto"/>
            </w:tcBorders>
          </w:tcPr>
          <w:p w14:paraId="7DC9B3C6" w14:textId="77777777" w:rsidR="001F2AE8" w:rsidRDefault="001F2AE8" w:rsidP="00910585">
            <w:pPr>
              <w:spacing w:before="120"/>
            </w:pPr>
          </w:p>
        </w:tc>
      </w:tr>
      <w:tr w:rsidR="001F2AE8" w14:paraId="2A85BE75" w14:textId="77777777" w:rsidTr="00910585">
        <w:tc>
          <w:tcPr>
            <w:tcW w:w="3252" w:type="dxa"/>
            <w:gridSpan w:val="2"/>
            <w:shd w:val="clear" w:color="auto" w:fill="F2F2F2" w:themeFill="background1" w:themeFillShade="F2"/>
          </w:tcPr>
          <w:p w14:paraId="05DEB0DD" w14:textId="77777777" w:rsidR="001F2AE8" w:rsidRPr="00F84520" w:rsidRDefault="001F2AE8" w:rsidP="00910585">
            <w:pPr>
              <w:spacing w:before="120"/>
              <w:rPr>
                <w:b/>
                <w:bCs/>
              </w:rPr>
            </w:pPr>
            <w:r w:rsidRPr="00F84520">
              <w:rPr>
                <w:b/>
                <w:bCs/>
              </w:rPr>
              <w:t>Notes on food provided</w:t>
            </w:r>
            <w:r>
              <w:rPr>
                <w:b/>
                <w:bCs/>
              </w:rPr>
              <w:br/>
            </w:r>
            <w:r w:rsidRPr="00F84520">
              <w:t>Where, how much</w:t>
            </w:r>
          </w:p>
        </w:tc>
        <w:tc>
          <w:tcPr>
            <w:tcW w:w="3252" w:type="dxa"/>
            <w:shd w:val="clear" w:color="auto" w:fill="F2F2F2" w:themeFill="background1" w:themeFillShade="F2"/>
          </w:tcPr>
          <w:p w14:paraId="4B33B519" w14:textId="77777777" w:rsidR="001F2AE8" w:rsidRPr="00F84520" w:rsidRDefault="001F2AE8" w:rsidP="00910585">
            <w:pPr>
              <w:spacing w:before="120"/>
              <w:rPr>
                <w:b/>
                <w:bCs/>
              </w:rPr>
            </w:pPr>
            <w:r>
              <w:rPr>
                <w:b/>
                <w:bCs/>
              </w:rPr>
              <w:t>Notes on food retrieved</w:t>
            </w:r>
          </w:p>
        </w:tc>
        <w:tc>
          <w:tcPr>
            <w:tcW w:w="3253" w:type="dxa"/>
            <w:shd w:val="clear" w:color="auto" w:fill="F2F2F2" w:themeFill="background1" w:themeFillShade="F2"/>
          </w:tcPr>
          <w:p w14:paraId="19B75D5F" w14:textId="77777777" w:rsidR="001F2AE8" w:rsidRPr="00F84520" w:rsidRDefault="001F2AE8" w:rsidP="00910585">
            <w:pPr>
              <w:spacing w:before="120"/>
              <w:rPr>
                <w:b/>
                <w:bCs/>
              </w:rPr>
            </w:pPr>
            <w:r>
              <w:rPr>
                <w:b/>
                <w:bCs/>
              </w:rPr>
              <w:t>N</w:t>
            </w:r>
            <w:r w:rsidRPr="00F84520">
              <w:rPr>
                <w:b/>
                <w:bCs/>
              </w:rPr>
              <w:t>est contents</w:t>
            </w:r>
            <w:r>
              <w:rPr>
                <w:b/>
                <w:bCs/>
              </w:rPr>
              <w:t>,</w:t>
            </w:r>
            <w:r w:rsidRPr="00F84520">
              <w:rPr>
                <w:b/>
                <w:bCs/>
              </w:rPr>
              <w:t xml:space="preserve"> if observed </w:t>
            </w:r>
            <w:r>
              <w:rPr>
                <w:b/>
                <w:bCs/>
              </w:rPr>
              <w:br/>
            </w:r>
            <w:r w:rsidRPr="00F84520">
              <w:t>(</w:t>
            </w:r>
            <w:proofErr w:type="gramStart"/>
            <w:r w:rsidRPr="00F84520">
              <w:t>e.g.</w:t>
            </w:r>
            <w:proofErr w:type="gramEnd"/>
            <w:r w:rsidRPr="00F84520">
              <w:t xml:space="preserve"> chicks, prey items)</w:t>
            </w:r>
          </w:p>
        </w:tc>
      </w:tr>
      <w:tr w:rsidR="001F2AE8" w14:paraId="05F6BC8D" w14:textId="77777777" w:rsidTr="00910585">
        <w:trPr>
          <w:trHeight w:val="1701"/>
        </w:trPr>
        <w:tc>
          <w:tcPr>
            <w:tcW w:w="3252" w:type="dxa"/>
            <w:gridSpan w:val="2"/>
          </w:tcPr>
          <w:p w14:paraId="67E86A24" w14:textId="77777777" w:rsidR="001F2AE8" w:rsidRDefault="001F2AE8" w:rsidP="00910585">
            <w:pPr>
              <w:spacing w:before="120"/>
            </w:pPr>
          </w:p>
          <w:p w14:paraId="5A3CC689" w14:textId="77777777" w:rsidR="001F2AE8" w:rsidRDefault="001F2AE8" w:rsidP="00910585">
            <w:pPr>
              <w:spacing w:before="120"/>
            </w:pPr>
          </w:p>
          <w:p w14:paraId="68995F57" w14:textId="77777777" w:rsidR="001F2AE8" w:rsidRDefault="001F2AE8" w:rsidP="00910585">
            <w:pPr>
              <w:spacing w:before="120"/>
            </w:pPr>
          </w:p>
          <w:p w14:paraId="5EEB8A2F" w14:textId="77777777" w:rsidR="001F2AE8" w:rsidRDefault="001F2AE8" w:rsidP="00910585">
            <w:pPr>
              <w:spacing w:before="120"/>
            </w:pPr>
          </w:p>
        </w:tc>
        <w:tc>
          <w:tcPr>
            <w:tcW w:w="3252" w:type="dxa"/>
          </w:tcPr>
          <w:p w14:paraId="0D211767" w14:textId="77777777" w:rsidR="001F2AE8" w:rsidRDefault="001F2AE8" w:rsidP="00910585">
            <w:pPr>
              <w:spacing w:before="120"/>
            </w:pPr>
          </w:p>
        </w:tc>
        <w:tc>
          <w:tcPr>
            <w:tcW w:w="3253" w:type="dxa"/>
          </w:tcPr>
          <w:p w14:paraId="498B743A" w14:textId="77777777" w:rsidR="001F2AE8" w:rsidRDefault="001F2AE8" w:rsidP="00910585">
            <w:pPr>
              <w:spacing w:before="120"/>
            </w:pPr>
          </w:p>
        </w:tc>
      </w:tr>
      <w:tr w:rsidR="001F2AE8" w14:paraId="1F11F714" w14:textId="77777777" w:rsidTr="00910585">
        <w:tc>
          <w:tcPr>
            <w:tcW w:w="3252" w:type="dxa"/>
            <w:gridSpan w:val="2"/>
            <w:shd w:val="clear" w:color="auto" w:fill="F2F2F2" w:themeFill="background1" w:themeFillShade="F2"/>
          </w:tcPr>
          <w:p w14:paraId="65AC1AC7" w14:textId="77777777" w:rsidR="001F2AE8" w:rsidRDefault="001F2AE8" w:rsidP="00910585">
            <w:pPr>
              <w:spacing w:before="120"/>
            </w:pPr>
            <w:r w:rsidRPr="00F84520">
              <w:rPr>
                <w:b/>
                <w:bCs/>
              </w:rPr>
              <w:t>Bird observations</w:t>
            </w:r>
            <w:r>
              <w:t xml:space="preserve"> (</w:t>
            </w:r>
            <w:proofErr w:type="gramStart"/>
            <w:r>
              <w:t>e.g.</w:t>
            </w:r>
            <w:proofErr w:type="gramEnd"/>
            <w:r>
              <w:t xml:space="preserve"> adults seen, or seen with prey)</w:t>
            </w:r>
          </w:p>
        </w:tc>
        <w:tc>
          <w:tcPr>
            <w:tcW w:w="3252" w:type="dxa"/>
            <w:shd w:val="clear" w:color="auto" w:fill="F2F2F2" w:themeFill="background1" w:themeFillShade="F2"/>
          </w:tcPr>
          <w:p w14:paraId="168C2EEB" w14:textId="77777777" w:rsidR="001F2AE8" w:rsidRDefault="001F2AE8" w:rsidP="00910585">
            <w:pPr>
              <w:spacing w:before="120"/>
            </w:pPr>
            <w:r w:rsidRPr="00F84520">
              <w:rPr>
                <w:b/>
                <w:bCs/>
              </w:rPr>
              <w:t>Activities carried out</w:t>
            </w:r>
            <w:r>
              <w:t xml:space="preserve"> </w:t>
            </w:r>
            <w:r>
              <w:br/>
              <w:t xml:space="preserve">(other than feeding) </w:t>
            </w:r>
          </w:p>
        </w:tc>
        <w:tc>
          <w:tcPr>
            <w:tcW w:w="3253" w:type="dxa"/>
            <w:shd w:val="clear" w:color="auto" w:fill="F2F2F2" w:themeFill="background1" w:themeFillShade="F2"/>
          </w:tcPr>
          <w:p w14:paraId="1AF0B30F" w14:textId="77777777" w:rsidR="001F2AE8" w:rsidRDefault="001F2AE8" w:rsidP="00910585">
            <w:pPr>
              <w:spacing w:before="120"/>
            </w:pPr>
            <w:r w:rsidRPr="00F84520">
              <w:rPr>
                <w:b/>
                <w:bCs/>
              </w:rPr>
              <w:t>Any other comments</w:t>
            </w:r>
            <w:r>
              <w:t xml:space="preserve"> </w:t>
            </w:r>
            <w:r>
              <w:br/>
              <w:t>or problems.</w:t>
            </w:r>
          </w:p>
        </w:tc>
      </w:tr>
      <w:tr w:rsidR="001F2AE8" w14:paraId="29CFBC2A" w14:textId="77777777" w:rsidTr="00910585">
        <w:trPr>
          <w:trHeight w:val="1701"/>
        </w:trPr>
        <w:tc>
          <w:tcPr>
            <w:tcW w:w="3252" w:type="dxa"/>
            <w:gridSpan w:val="2"/>
          </w:tcPr>
          <w:p w14:paraId="0F408FB0" w14:textId="77777777" w:rsidR="001F2AE8" w:rsidRDefault="001F2AE8" w:rsidP="00910585">
            <w:pPr>
              <w:spacing w:before="120"/>
            </w:pPr>
          </w:p>
        </w:tc>
        <w:tc>
          <w:tcPr>
            <w:tcW w:w="3252" w:type="dxa"/>
          </w:tcPr>
          <w:p w14:paraId="3AD5091C" w14:textId="77777777" w:rsidR="001F2AE8" w:rsidRDefault="001F2AE8" w:rsidP="00910585">
            <w:pPr>
              <w:spacing w:before="120"/>
            </w:pPr>
          </w:p>
        </w:tc>
        <w:tc>
          <w:tcPr>
            <w:tcW w:w="3253" w:type="dxa"/>
          </w:tcPr>
          <w:p w14:paraId="19CB5D87" w14:textId="77777777" w:rsidR="001F2AE8" w:rsidRDefault="001F2AE8" w:rsidP="00910585">
            <w:pPr>
              <w:spacing w:before="120"/>
            </w:pPr>
          </w:p>
        </w:tc>
      </w:tr>
    </w:tbl>
    <w:p w14:paraId="3A6D4B91" w14:textId="77777777" w:rsidR="00E16DA7" w:rsidRDefault="00E16DA7" w:rsidP="00707F11">
      <w:pPr>
        <w:spacing w:before="120"/>
      </w:pPr>
    </w:p>
    <w:sectPr w:rsidR="00E16DA7" w:rsidSect="00256963">
      <w:type w:val="continuous"/>
      <w:pgSz w:w="11907" w:h="16840" w:code="9"/>
      <w:pgMar w:top="200" w:right="860" w:bottom="664" w:left="1280"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53F1" w14:textId="77777777" w:rsidR="00BF1E62" w:rsidRDefault="00BF1E62">
      <w:r>
        <w:separator/>
      </w:r>
    </w:p>
  </w:endnote>
  <w:endnote w:type="continuationSeparator" w:id="0">
    <w:p w14:paraId="1C93A5B9" w14:textId="77777777" w:rsidR="00BF1E62" w:rsidRDefault="00BF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um">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26700"/>
      <w:docPartObj>
        <w:docPartGallery w:val="Page Numbers (Bottom of Page)"/>
        <w:docPartUnique/>
      </w:docPartObj>
    </w:sdtPr>
    <w:sdtEndPr/>
    <w:sdtContent>
      <w:sdt>
        <w:sdtPr>
          <w:id w:val="-1769616900"/>
          <w:docPartObj>
            <w:docPartGallery w:val="Page Numbers (Top of Page)"/>
            <w:docPartUnique/>
          </w:docPartObj>
        </w:sdtPr>
        <w:sdtEndPr/>
        <w:sdtContent>
          <w:p w14:paraId="1CADE7D0" w14:textId="77777777" w:rsidR="000D3E9D" w:rsidRDefault="000D3E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3C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3C31">
              <w:rPr>
                <w:b/>
                <w:bCs/>
                <w:noProof/>
              </w:rPr>
              <w:t>1</w:t>
            </w:r>
            <w:r>
              <w:rPr>
                <w:b/>
                <w:bCs/>
                <w:sz w:val="24"/>
                <w:szCs w:val="24"/>
              </w:rPr>
              <w:fldChar w:fldCharType="end"/>
            </w:r>
          </w:p>
        </w:sdtContent>
      </w:sdt>
    </w:sdtContent>
  </w:sdt>
  <w:p w14:paraId="56A2EAA2" w14:textId="77777777" w:rsidR="00EB695F" w:rsidRDefault="00EB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2522" w14:textId="77777777" w:rsidR="00BF1E62" w:rsidRDefault="00BF1E62">
      <w:r>
        <w:separator/>
      </w:r>
    </w:p>
  </w:footnote>
  <w:footnote w:type="continuationSeparator" w:id="0">
    <w:p w14:paraId="1804CA6F" w14:textId="77777777" w:rsidR="00BF1E62" w:rsidRDefault="00BF1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6655" w14:textId="77777777" w:rsidR="00D53919" w:rsidRPr="00D8437D" w:rsidRDefault="00D53919" w:rsidP="00D84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139B4"/>
    <w:multiLevelType w:val="hybridMultilevel"/>
    <w:tmpl w:val="A9665E20"/>
    <w:lvl w:ilvl="0" w:tplc="E4FEA7D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617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71BCF"/>
    <w:multiLevelType w:val="hybridMultilevel"/>
    <w:tmpl w:val="A9665E20"/>
    <w:lvl w:ilvl="0" w:tplc="34CCD9D8">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85012A"/>
    <w:multiLevelType w:val="hybridMultilevel"/>
    <w:tmpl w:val="CCF45D52"/>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5" w15:restartNumberingAfterBreak="0">
    <w:nsid w:val="101829FB"/>
    <w:multiLevelType w:val="hybridMultilevel"/>
    <w:tmpl w:val="9E884486"/>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12D23C70"/>
    <w:multiLevelType w:val="hybridMultilevel"/>
    <w:tmpl w:val="A9665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0717E0"/>
    <w:multiLevelType w:val="singleLevel"/>
    <w:tmpl w:val="E756760E"/>
    <w:lvl w:ilvl="0">
      <w:start w:val="5"/>
      <w:numFmt w:val="decimal"/>
      <w:lvlText w:val="%1."/>
      <w:lvlJc w:val="left"/>
      <w:pPr>
        <w:tabs>
          <w:tab w:val="num" w:pos="360"/>
        </w:tabs>
        <w:ind w:left="360" w:hanging="360"/>
      </w:pPr>
    </w:lvl>
  </w:abstractNum>
  <w:abstractNum w:abstractNumId="8" w15:restartNumberingAfterBreak="0">
    <w:nsid w:val="198F32B7"/>
    <w:multiLevelType w:val="hybridMultilevel"/>
    <w:tmpl w:val="CCF45D5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DC734E"/>
    <w:multiLevelType w:val="hybridMultilevel"/>
    <w:tmpl w:val="77B2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A7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3F4F98"/>
    <w:multiLevelType w:val="hybridMultilevel"/>
    <w:tmpl w:val="75BC1F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FC337A"/>
    <w:multiLevelType w:val="hybridMultilevel"/>
    <w:tmpl w:val="397E0336"/>
    <w:lvl w:ilvl="0" w:tplc="CD4C9CDC">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41615"/>
    <w:multiLevelType w:val="singleLevel"/>
    <w:tmpl w:val="91BA3290"/>
    <w:lvl w:ilvl="0">
      <w:start w:val="5"/>
      <w:numFmt w:val="decimal"/>
      <w:lvlText w:val="%1."/>
      <w:lvlJc w:val="left"/>
      <w:pPr>
        <w:tabs>
          <w:tab w:val="num" w:pos="360"/>
        </w:tabs>
        <w:ind w:left="360" w:hanging="360"/>
      </w:pPr>
    </w:lvl>
  </w:abstractNum>
  <w:abstractNum w:abstractNumId="14" w15:restartNumberingAfterBreak="0">
    <w:nsid w:val="2AF83A09"/>
    <w:multiLevelType w:val="hybridMultilevel"/>
    <w:tmpl w:val="5AF86EEE"/>
    <w:lvl w:ilvl="0" w:tplc="A72CD0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1E669E2C">
      <w:start w:val="1"/>
      <w:numFmt w:val="lowerLetter"/>
      <w:lvlText w:val="%4)"/>
      <w:lvlJc w:val="left"/>
      <w:pPr>
        <w:tabs>
          <w:tab w:val="num" w:pos="360"/>
        </w:tabs>
        <w:ind w:left="360" w:hanging="360"/>
      </w:pPr>
      <w:rPr>
        <w:rFonts w:ascii="Arial" w:hAnsi="Arial" w:hint="default"/>
        <w:sz w:val="2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970D03"/>
    <w:multiLevelType w:val="hybridMultilevel"/>
    <w:tmpl w:val="B7A2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F6C97"/>
    <w:multiLevelType w:val="hybridMultilevel"/>
    <w:tmpl w:val="D0084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A314A3"/>
    <w:multiLevelType w:val="hybridMultilevel"/>
    <w:tmpl w:val="D528F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70389"/>
    <w:multiLevelType w:val="multilevel"/>
    <w:tmpl w:val="397E0336"/>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433A2"/>
    <w:multiLevelType w:val="singleLevel"/>
    <w:tmpl w:val="23303F08"/>
    <w:lvl w:ilvl="0">
      <w:start w:val="4"/>
      <w:numFmt w:val="decimal"/>
      <w:lvlText w:val="%1."/>
      <w:lvlJc w:val="left"/>
      <w:pPr>
        <w:tabs>
          <w:tab w:val="num" w:pos="360"/>
        </w:tabs>
        <w:ind w:left="360" w:hanging="360"/>
      </w:pPr>
    </w:lvl>
  </w:abstractNum>
  <w:abstractNum w:abstractNumId="20" w15:restartNumberingAfterBreak="0">
    <w:nsid w:val="3CD61D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AC79E0"/>
    <w:multiLevelType w:val="hybridMultilevel"/>
    <w:tmpl w:val="F4562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61570C"/>
    <w:multiLevelType w:val="hybridMultilevel"/>
    <w:tmpl w:val="419A09B2"/>
    <w:lvl w:ilvl="0" w:tplc="784A0A9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243547C"/>
    <w:multiLevelType w:val="singleLevel"/>
    <w:tmpl w:val="34CCD9D8"/>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43845F6B"/>
    <w:multiLevelType w:val="hybridMultilevel"/>
    <w:tmpl w:val="D00843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7C47F9"/>
    <w:multiLevelType w:val="singleLevel"/>
    <w:tmpl w:val="FE34DB88"/>
    <w:lvl w:ilvl="0">
      <w:start w:val="4"/>
      <w:numFmt w:val="decimal"/>
      <w:lvlText w:val="%1."/>
      <w:lvlJc w:val="left"/>
      <w:pPr>
        <w:tabs>
          <w:tab w:val="num" w:pos="360"/>
        </w:tabs>
        <w:ind w:left="360" w:hanging="360"/>
      </w:pPr>
    </w:lvl>
  </w:abstractNum>
  <w:abstractNum w:abstractNumId="26" w15:restartNumberingAfterBreak="0">
    <w:nsid w:val="4AAB3EC4"/>
    <w:multiLevelType w:val="hybridMultilevel"/>
    <w:tmpl w:val="4AC277E4"/>
    <w:lvl w:ilvl="0" w:tplc="E190FBA8">
      <w:start w:val="1"/>
      <w:numFmt w:val="bullet"/>
      <w:lvlText w:val=""/>
      <w:lvlJc w:val="left"/>
      <w:pPr>
        <w:tabs>
          <w:tab w:val="num" w:pos="360"/>
        </w:tabs>
        <w:ind w:left="360" w:hanging="360"/>
      </w:pPr>
      <w:rPr>
        <w:rFonts w:ascii="Symbol" w:hAnsi="Symbol" w:hint="default"/>
      </w:rPr>
    </w:lvl>
    <w:lvl w:ilvl="1" w:tplc="F1CA854A" w:tentative="1">
      <w:start w:val="1"/>
      <w:numFmt w:val="bullet"/>
      <w:lvlText w:val="o"/>
      <w:lvlJc w:val="left"/>
      <w:pPr>
        <w:tabs>
          <w:tab w:val="num" w:pos="1080"/>
        </w:tabs>
        <w:ind w:left="1080" w:hanging="360"/>
      </w:pPr>
      <w:rPr>
        <w:rFonts w:ascii="Courier New" w:hAnsi="Courier New" w:hint="default"/>
      </w:rPr>
    </w:lvl>
    <w:lvl w:ilvl="2" w:tplc="0EAC3D02" w:tentative="1">
      <w:start w:val="1"/>
      <w:numFmt w:val="bullet"/>
      <w:lvlText w:val=""/>
      <w:lvlJc w:val="left"/>
      <w:pPr>
        <w:tabs>
          <w:tab w:val="num" w:pos="1800"/>
        </w:tabs>
        <w:ind w:left="1800" w:hanging="360"/>
      </w:pPr>
      <w:rPr>
        <w:rFonts w:ascii="Wingdings" w:hAnsi="Wingdings" w:hint="default"/>
      </w:rPr>
    </w:lvl>
    <w:lvl w:ilvl="3" w:tplc="DDD8609A" w:tentative="1">
      <w:start w:val="1"/>
      <w:numFmt w:val="bullet"/>
      <w:lvlText w:val=""/>
      <w:lvlJc w:val="left"/>
      <w:pPr>
        <w:tabs>
          <w:tab w:val="num" w:pos="2520"/>
        </w:tabs>
        <w:ind w:left="2520" w:hanging="360"/>
      </w:pPr>
      <w:rPr>
        <w:rFonts w:ascii="Symbol" w:hAnsi="Symbol" w:hint="default"/>
      </w:rPr>
    </w:lvl>
    <w:lvl w:ilvl="4" w:tplc="91167DE2" w:tentative="1">
      <w:start w:val="1"/>
      <w:numFmt w:val="bullet"/>
      <w:lvlText w:val="o"/>
      <w:lvlJc w:val="left"/>
      <w:pPr>
        <w:tabs>
          <w:tab w:val="num" w:pos="3240"/>
        </w:tabs>
        <w:ind w:left="3240" w:hanging="360"/>
      </w:pPr>
      <w:rPr>
        <w:rFonts w:ascii="Courier New" w:hAnsi="Courier New" w:hint="default"/>
      </w:rPr>
    </w:lvl>
    <w:lvl w:ilvl="5" w:tplc="B1FEFDD0" w:tentative="1">
      <w:start w:val="1"/>
      <w:numFmt w:val="bullet"/>
      <w:lvlText w:val=""/>
      <w:lvlJc w:val="left"/>
      <w:pPr>
        <w:tabs>
          <w:tab w:val="num" w:pos="3960"/>
        </w:tabs>
        <w:ind w:left="3960" w:hanging="360"/>
      </w:pPr>
      <w:rPr>
        <w:rFonts w:ascii="Wingdings" w:hAnsi="Wingdings" w:hint="default"/>
      </w:rPr>
    </w:lvl>
    <w:lvl w:ilvl="6" w:tplc="B7723FC4" w:tentative="1">
      <w:start w:val="1"/>
      <w:numFmt w:val="bullet"/>
      <w:lvlText w:val=""/>
      <w:lvlJc w:val="left"/>
      <w:pPr>
        <w:tabs>
          <w:tab w:val="num" w:pos="4680"/>
        </w:tabs>
        <w:ind w:left="4680" w:hanging="360"/>
      </w:pPr>
      <w:rPr>
        <w:rFonts w:ascii="Symbol" w:hAnsi="Symbol" w:hint="default"/>
      </w:rPr>
    </w:lvl>
    <w:lvl w:ilvl="7" w:tplc="A86240DC" w:tentative="1">
      <w:start w:val="1"/>
      <w:numFmt w:val="bullet"/>
      <w:lvlText w:val="o"/>
      <w:lvlJc w:val="left"/>
      <w:pPr>
        <w:tabs>
          <w:tab w:val="num" w:pos="5400"/>
        </w:tabs>
        <w:ind w:left="5400" w:hanging="360"/>
      </w:pPr>
      <w:rPr>
        <w:rFonts w:ascii="Courier New" w:hAnsi="Courier New" w:hint="default"/>
      </w:rPr>
    </w:lvl>
    <w:lvl w:ilvl="8" w:tplc="9B708EC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1D6E24"/>
    <w:multiLevelType w:val="hybridMultilevel"/>
    <w:tmpl w:val="3EB62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DD2C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5E5C6E"/>
    <w:multiLevelType w:val="hybridMultilevel"/>
    <w:tmpl w:val="03E6D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B1589C"/>
    <w:multiLevelType w:val="hybridMultilevel"/>
    <w:tmpl w:val="50E61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0633C9"/>
    <w:multiLevelType w:val="hybridMultilevel"/>
    <w:tmpl w:val="A9665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4752A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9C343F9"/>
    <w:multiLevelType w:val="hybridMultilevel"/>
    <w:tmpl w:val="F0F2FF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B455AC"/>
    <w:multiLevelType w:val="hybridMultilevel"/>
    <w:tmpl w:val="C712B3E2"/>
    <w:lvl w:ilvl="0" w:tplc="08090003">
      <w:start w:val="1"/>
      <w:numFmt w:val="bullet"/>
      <w:lvlText w:val="o"/>
      <w:lvlJc w:val="left"/>
      <w:pPr>
        <w:tabs>
          <w:tab w:val="num" w:pos="720"/>
        </w:tabs>
        <w:ind w:left="720" w:hanging="360"/>
      </w:pPr>
      <w:rPr>
        <w:rFonts w:ascii="Courier New" w:hAnsi="Courier New" w:cs="Courier New"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243D3F"/>
    <w:multiLevelType w:val="hybridMultilevel"/>
    <w:tmpl w:val="967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0F096D"/>
    <w:multiLevelType w:val="hybridMultilevel"/>
    <w:tmpl w:val="A9665E20"/>
    <w:lvl w:ilvl="0" w:tplc="E09C75C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064A5D"/>
    <w:multiLevelType w:val="hybridMultilevel"/>
    <w:tmpl w:val="A9665E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9332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20418F"/>
    <w:multiLevelType w:val="hybridMultilevel"/>
    <w:tmpl w:val="874E2FFC"/>
    <w:lvl w:ilvl="0" w:tplc="892620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38"/>
  </w:num>
  <w:num w:numId="5">
    <w:abstractNumId w:val="32"/>
  </w:num>
  <w:num w:numId="6">
    <w:abstractNumId w:val="7"/>
  </w:num>
  <w:num w:numId="7">
    <w:abstractNumId w:val="19"/>
  </w:num>
  <w:num w:numId="8">
    <w:abstractNumId w:val="25"/>
  </w:num>
  <w:num w:numId="9">
    <w:abstractNumId w:val="28"/>
  </w:num>
  <w:num w:numId="10">
    <w:abstractNumId w:val="20"/>
  </w:num>
  <w:num w:numId="11">
    <w:abstractNumId w:val="13"/>
  </w:num>
  <w:num w:numId="12">
    <w:abstractNumId w:val="23"/>
  </w:num>
  <w:num w:numId="13">
    <w:abstractNumId w:val="26"/>
  </w:num>
  <w:num w:numId="14">
    <w:abstractNumId w:val="5"/>
  </w:num>
  <w:num w:numId="15">
    <w:abstractNumId w:val="4"/>
  </w:num>
  <w:num w:numId="16">
    <w:abstractNumId w:val="22"/>
  </w:num>
  <w:num w:numId="17">
    <w:abstractNumId w:val="8"/>
  </w:num>
  <w:num w:numId="18">
    <w:abstractNumId w:val="24"/>
  </w:num>
  <w:num w:numId="19">
    <w:abstractNumId w:val="14"/>
  </w:num>
  <w:num w:numId="20">
    <w:abstractNumId w:val="33"/>
  </w:num>
  <w:num w:numId="21">
    <w:abstractNumId w:val="29"/>
  </w:num>
  <w:num w:numId="22">
    <w:abstractNumId w:val="30"/>
  </w:num>
  <w:num w:numId="23">
    <w:abstractNumId w:val="21"/>
  </w:num>
  <w:num w:numId="24">
    <w:abstractNumId w:val="16"/>
  </w:num>
  <w:num w:numId="25">
    <w:abstractNumId w:val="11"/>
  </w:num>
  <w:num w:numId="26">
    <w:abstractNumId w:val="17"/>
  </w:num>
  <w:num w:numId="27">
    <w:abstractNumId w:val="2"/>
  </w:num>
  <w:num w:numId="28">
    <w:abstractNumId w:val="27"/>
  </w:num>
  <w:num w:numId="29">
    <w:abstractNumId w:val="9"/>
  </w:num>
  <w:num w:numId="30">
    <w:abstractNumId w:val="39"/>
  </w:num>
  <w:num w:numId="31">
    <w:abstractNumId w:val="37"/>
  </w:num>
  <w:num w:numId="32">
    <w:abstractNumId w:val="3"/>
  </w:num>
  <w:num w:numId="33">
    <w:abstractNumId w:val="6"/>
  </w:num>
  <w:num w:numId="34">
    <w:abstractNumId w:val="31"/>
  </w:num>
  <w:num w:numId="35">
    <w:abstractNumId w:val="1"/>
  </w:num>
  <w:num w:numId="36">
    <w:abstractNumId w:val="36"/>
  </w:num>
  <w:num w:numId="37">
    <w:abstractNumId w:val="12"/>
  </w:num>
  <w:num w:numId="38">
    <w:abstractNumId w:val="18"/>
  </w:num>
  <w:num w:numId="39">
    <w:abstractNumId w:val="34"/>
  </w:num>
  <w:num w:numId="40">
    <w:abstractNumId w:val="1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40"/>
    <w:rsid w:val="00001273"/>
    <w:rsid w:val="0000150D"/>
    <w:rsid w:val="00001AAA"/>
    <w:rsid w:val="00003CF6"/>
    <w:rsid w:val="000102D2"/>
    <w:rsid w:val="0005181F"/>
    <w:rsid w:val="00086E0D"/>
    <w:rsid w:val="00094ADF"/>
    <w:rsid w:val="000A571F"/>
    <w:rsid w:val="000B7290"/>
    <w:rsid w:val="000C3386"/>
    <w:rsid w:val="000D3E9D"/>
    <w:rsid w:val="000D66BD"/>
    <w:rsid w:val="000E19A7"/>
    <w:rsid w:val="000E6966"/>
    <w:rsid w:val="000F642F"/>
    <w:rsid w:val="00101032"/>
    <w:rsid w:val="00106480"/>
    <w:rsid w:val="00107FE6"/>
    <w:rsid w:val="00121DD6"/>
    <w:rsid w:val="0012208A"/>
    <w:rsid w:val="0014009D"/>
    <w:rsid w:val="00164B52"/>
    <w:rsid w:val="00165165"/>
    <w:rsid w:val="00167AE9"/>
    <w:rsid w:val="00172AE8"/>
    <w:rsid w:val="00185C4E"/>
    <w:rsid w:val="00190F17"/>
    <w:rsid w:val="001B1571"/>
    <w:rsid w:val="001B3DBE"/>
    <w:rsid w:val="001C79C7"/>
    <w:rsid w:val="001D022E"/>
    <w:rsid w:val="001F07CD"/>
    <w:rsid w:val="001F2AE8"/>
    <w:rsid w:val="001F7BAB"/>
    <w:rsid w:val="002022CD"/>
    <w:rsid w:val="00207D5C"/>
    <w:rsid w:val="00210376"/>
    <w:rsid w:val="002112F0"/>
    <w:rsid w:val="00232403"/>
    <w:rsid w:val="00242914"/>
    <w:rsid w:val="002460B8"/>
    <w:rsid w:val="00256963"/>
    <w:rsid w:val="00257C3B"/>
    <w:rsid w:val="002606C9"/>
    <w:rsid w:val="002620E7"/>
    <w:rsid w:val="0027075E"/>
    <w:rsid w:val="00275B4F"/>
    <w:rsid w:val="00296765"/>
    <w:rsid w:val="0029783F"/>
    <w:rsid w:val="002A4441"/>
    <w:rsid w:val="002A6FE7"/>
    <w:rsid w:val="002B159B"/>
    <w:rsid w:val="002B6C4A"/>
    <w:rsid w:val="002C3CC9"/>
    <w:rsid w:val="002D2240"/>
    <w:rsid w:val="002F3F75"/>
    <w:rsid w:val="003111C1"/>
    <w:rsid w:val="00314218"/>
    <w:rsid w:val="003179FC"/>
    <w:rsid w:val="00330C78"/>
    <w:rsid w:val="00336CEC"/>
    <w:rsid w:val="0034068B"/>
    <w:rsid w:val="00340D9B"/>
    <w:rsid w:val="00344607"/>
    <w:rsid w:val="00355078"/>
    <w:rsid w:val="00355095"/>
    <w:rsid w:val="003727B8"/>
    <w:rsid w:val="003B2187"/>
    <w:rsid w:val="003D322B"/>
    <w:rsid w:val="003D7956"/>
    <w:rsid w:val="003E688B"/>
    <w:rsid w:val="003F0208"/>
    <w:rsid w:val="003F09E9"/>
    <w:rsid w:val="003F123B"/>
    <w:rsid w:val="003F7290"/>
    <w:rsid w:val="00404D2C"/>
    <w:rsid w:val="00406921"/>
    <w:rsid w:val="0040720E"/>
    <w:rsid w:val="00412710"/>
    <w:rsid w:val="0042127F"/>
    <w:rsid w:val="00436EEE"/>
    <w:rsid w:val="004449E9"/>
    <w:rsid w:val="00450509"/>
    <w:rsid w:val="00450F00"/>
    <w:rsid w:val="00477F20"/>
    <w:rsid w:val="00485009"/>
    <w:rsid w:val="004C14A3"/>
    <w:rsid w:val="004C2081"/>
    <w:rsid w:val="004C26D3"/>
    <w:rsid w:val="004C2DF0"/>
    <w:rsid w:val="004C7684"/>
    <w:rsid w:val="004D2F00"/>
    <w:rsid w:val="0050028D"/>
    <w:rsid w:val="0052402C"/>
    <w:rsid w:val="005261C3"/>
    <w:rsid w:val="0053096D"/>
    <w:rsid w:val="00534154"/>
    <w:rsid w:val="00536717"/>
    <w:rsid w:val="005467AF"/>
    <w:rsid w:val="00564E5E"/>
    <w:rsid w:val="005932BB"/>
    <w:rsid w:val="005C5CF1"/>
    <w:rsid w:val="005D284F"/>
    <w:rsid w:val="005E424B"/>
    <w:rsid w:val="005F7D13"/>
    <w:rsid w:val="00602BD7"/>
    <w:rsid w:val="00603471"/>
    <w:rsid w:val="0063530F"/>
    <w:rsid w:val="00635B8B"/>
    <w:rsid w:val="006423D2"/>
    <w:rsid w:val="0067389B"/>
    <w:rsid w:val="00675AF1"/>
    <w:rsid w:val="00680A0F"/>
    <w:rsid w:val="00680BD3"/>
    <w:rsid w:val="00681CD5"/>
    <w:rsid w:val="006907BE"/>
    <w:rsid w:val="00693C71"/>
    <w:rsid w:val="006A3A8C"/>
    <w:rsid w:val="006C3CAE"/>
    <w:rsid w:val="006F643F"/>
    <w:rsid w:val="006F6EC5"/>
    <w:rsid w:val="006F7CDE"/>
    <w:rsid w:val="00703903"/>
    <w:rsid w:val="00707F11"/>
    <w:rsid w:val="007131EB"/>
    <w:rsid w:val="007208B2"/>
    <w:rsid w:val="00723663"/>
    <w:rsid w:val="007260A1"/>
    <w:rsid w:val="00730096"/>
    <w:rsid w:val="00733B9D"/>
    <w:rsid w:val="00745DA3"/>
    <w:rsid w:val="00750C66"/>
    <w:rsid w:val="0075487C"/>
    <w:rsid w:val="00765F50"/>
    <w:rsid w:val="00774480"/>
    <w:rsid w:val="00776C24"/>
    <w:rsid w:val="0078391C"/>
    <w:rsid w:val="00790296"/>
    <w:rsid w:val="00794091"/>
    <w:rsid w:val="007965CD"/>
    <w:rsid w:val="0079773D"/>
    <w:rsid w:val="007B399D"/>
    <w:rsid w:val="007D4A88"/>
    <w:rsid w:val="007E108F"/>
    <w:rsid w:val="007E7E2E"/>
    <w:rsid w:val="007F242C"/>
    <w:rsid w:val="0081461D"/>
    <w:rsid w:val="00831339"/>
    <w:rsid w:val="008344C3"/>
    <w:rsid w:val="00856510"/>
    <w:rsid w:val="00886426"/>
    <w:rsid w:val="0089105A"/>
    <w:rsid w:val="008952D9"/>
    <w:rsid w:val="008963DB"/>
    <w:rsid w:val="008B4870"/>
    <w:rsid w:val="008B5BA1"/>
    <w:rsid w:val="008C140F"/>
    <w:rsid w:val="008C2360"/>
    <w:rsid w:val="008E16E7"/>
    <w:rsid w:val="008E4257"/>
    <w:rsid w:val="008E6F83"/>
    <w:rsid w:val="008F14BA"/>
    <w:rsid w:val="0090132B"/>
    <w:rsid w:val="00912712"/>
    <w:rsid w:val="00916ED6"/>
    <w:rsid w:val="00927147"/>
    <w:rsid w:val="00936C13"/>
    <w:rsid w:val="00937547"/>
    <w:rsid w:val="009454E5"/>
    <w:rsid w:val="00951D97"/>
    <w:rsid w:val="00966C9E"/>
    <w:rsid w:val="00983C31"/>
    <w:rsid w:val="00983D76"/>
    <w:rsid w:val="009A5AF3"/>
    <w:rsid w:val="009B2BEF"/>
    <w:rsid w:val="009B5C98"/>
    <w:rsid w:val="009B612F"/>
    <w:rsid w:val="009C48BD"/>
    <w:rsid w:val="009C61A2"/>
    <w:rsid w:val="009E7DCC"/>
    <w:rsid w:val="00A12B94"/>
    <w:rsid w:val="00A15F3A"/>
    <w:rsid w:val="00A22372"/>
    <w:rsid w:val="00A40A40"/>
    <w:rsid w:val="00A55BDE"/>
    <w:rsid w:val="00A56750"/>
    <w:rsid w:val="00A61C24"/>
    <w:rsid w:val="00A64A39"/>
    <w:rsid w:val="00A972C0"/>
    <w:rsid w:val="00AB527D"/>
    <w:rsid w:val="00AC6529"/>
    <w:rsid w:val="00AE3AA7"/>
    <w:rsid w:val="00B17B38"/>
    <w:rsid w:val="00B17C55"/>
    <w:rsid w:val="00B22E11"/>
    <w:rsid w:val="00B4373B"/>
    <w:rsid w:val="00B57457"/>
    <w:rsid w:val="00B731AB"/>
    <w:rsid w:val="00B90BF4"/>
    <w:rsid w:val="00B92D5B"/>
    <w:rsid w:val="00B95663"/>
    <w:rsid w:val="00BA244B"/>
    <w:rsid w:val="00BA4AFC"/>
    <w:rsid w:val="00BB7BF1"/>
    <w:rsid w:val="00BD3156"/>
    <w:rsid w:val="00BD56BC"/>
    <w:rsid w:val="00BF1E62"/>
    <w:rsid w:val="00BF30E8"/>
    <w:rsid w:val="00BF399A"/>
    <w:rsid w:val="00BF74C4"/>
    <w:rsid w:val="00BF7F11"/>
    <w:rsid w:val="00C06D15"/>
    <w:rsid w:val="00C35313"/>
    <w:rsid w:val="00C37A10"/>
    <w:rsid w:val="00C90E05"/>
    <w:rsid w:val="00C9236C"/>
    <w:rsid w:val="00CB24C0"/>
    <w:rsid w:val="00CB5D9E"/>
    <w:rsid w:val="00CC2505"/>
    <w:rsid w:val="00CC3DA4"/>
    <w:rsid w:val="00CD4403"/>
    <w:rsid w:val="00CE04A8"/>
    <w:rsid w:val="00CF0A7D"/>
    <w:rsid w:val="00CF5783"/>
    <w:rsid w:val="00D03225"/>
    <w:rsid w:val="00D10D39"/>
    <w:rsid w:val="00D424A9"/>
    <w:rsid w:val="00D53919"/>
    <w:rsid w:val="00D60649"/>
    <w:rsid w:val="00D671A9"/>
    <w:rsid w:val="00D76C4C"/>
    <w:rsid w:val="00D76EA8"/>
    <w:rsid w:val="00D8437D"/>
    <w:rsid w:val="00D86412"/>
    <w:rsid w:val="00D962A8"/>
    <w:rsid w:val="00DA2B27"/>
    <w:rsid w:val="00DB1CE1"/>
    <w:rsid w:val="00DC3E57"/>
    <w:rsid w:val="00DC4B58"/>
    <w:rsid w:val="00DD01D6"/>
    <w:rsid w:val="00DD0D7A"/>
    <w:rsid w:val="00DE0C23"/>
    <w:rsid w:val="00E030D6"/>
    <w:rsid w:val="00E105FD"/>
    <w:rsid w:val="00E11035"/>
    <w:rsid w:val="00E13E4C"/>
    <w:rsid w:val="00E16D7F"/>
    <w:rsid w:val="00E16DA7"/>
    <w:rsid w:val="00E32CF5"/>
    <w:rsid w:val="00E344B6"/>
    <w:rsid w:val="00E41FF9"/>
    <w:rsid w:val="00E428D9"/>
    <w:rsid w:val="00E4772F"/>
    <w:rsid w:val="00E52096"/>
    <w:rsid w:val="00E53BBE"/>
    <w:rsid w:val="00E95681"/>
    <w:rsid w:val="00E96C24"/>
    <w:rsid w:val="00EB280D"/>
    <w:rsid w:val="00EB3112"/>
    <w:rsid w:val="00EB695F"/>
    <w:rsid w:val="00EC535A"/>
    <w:rsid w:val="00EC7917"/>
    <w:rsid w:val="00EF4E12"/>
    <w:rsid w:val="00F113AA"/>
    <w:rsid w:val="00F15F44"/>
    <w:rsid w:val="00F229A6"/>
    <w:rsid w:val="00F37106"/>
    <w:rsid w:val="00F44BA5"/>
    <w:rsid w:val="00F50760"/>
    <w:rsid w:val="00F528E4"/>
    <w:rsid w:val="00F55894"/>
    <w:rsid w:val="00F61DA8"/>
    <w:rsid w:val="00F6209A"/>
    <w:rsid w:val="00F62D39"/>
    <w:rsid w:val="00F84520"/>
    <w:rsid w:val="00F84D5D"/>
    <w:rsid w:val="00F87EA9"/>
    <w:rsid w:val="00FA677B"/>
    <w:rsid w:val="00FB28A6"/>
    <w:rsid w:val="00FB2BB3"/>
    <w:rsid w:val="00FC2B08"/>
    <w:rsid w:val="00FC394C"/>
    <w:rsid w:val="00FC4134"/>
    <w:rsid w:val="00FC6092"/>
    <w:rsid w:val="00FD5ECA"/>
    <w:rsid w:val="00FF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7AB73"/>
  <w15:chartTrackingRefBased/>
  <w15:docId w15:val="{E081E4A1-9BD2-4E37-A6E1-652AE990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99A"/>
    <w:rPr>
      <w:rFonts w:ascii="Arial" w:hAnsi="Arial"/>
      <w:lang w:eastAsia="en-US"/>
    </w:rPr>
  </w:style>
  <w:style w:type="paragraph" w:styleId="Heading1">
    <w:name w:val="heading 1"/>
    <w:basedOn w:val="Normal"/>
    <w:next w:val="Normal"/>
    <w:qFormat/>
    <w:rsid w:val="006F7CDE"/>
    <w:pPr>
      <w:keepNext/>
      <w:tabs>
        <w:tab w:val="left" w:pos="-142"/>
        <w:tab w:val="left" w:pos="6804"/>
      </w:tabs>
      <w:ind w:right="283" w:firstLine="34"/>
      <w:outlineLvl w:val="0"/>
    </w:pPr>
    <w:rPr>
      <w:bCs/>
      <w:sz w:val="24"/>
    </w:rPr>
  </w:style>
  <w:style w:type="paragraph" w:styleId="Heading2">
    <w:name w:val="heading 2"/>
    <w:basedOn w:val="Normal"/>
    <w:next w:val="Normal"/>
    <w:qFormat/>
    <w:rsid w:val="006F7CDE"/>
    <w:pPr>
      <w:keepNext/>
      <w:tabs>
        <w:tab w:val="left" w:pos="-142"/>
        <w:tab w:val="left" w:pos="6804"/>
      </w:tabs>
      <w:spacing w:before="240" w:after="120"/>
      <w:ind w:right="284" w:firstLine="34"/>
      <w:outlineLvl w:val="1"/>
    </w:pPr>
    <w:rPr>
      <w:sz w:val="18"/>
    </w:rPr>
  </w:style>
  <w:style w:type="paragraph" w:styleId="Heading3">
    <w:name w:val="heading 3"/>
    <w:basedOn w:val="Normal"/>
    <w:next w:val="Normal"/>
    <w:qFormat/>
    <w:rsid w:val="006F7CDE"/>
    <w:pPr>
      <w:keepNext/>
      <w:tabs>
        <w:tab w:val="left" w:pos="1027"/>
        <w:tab w:val="left" w:pos="2870"/>
        <w:tab w:val="left" w:pos="3862"/>
      </w:tabs>
      <w:spacing w:before="60" w:after="120"/>
      <w:ind w:left="-840"/>
      <w:outlineLvl w:val="2"/>
    </w:pPr>
    <w:rPr>
      <w:b/>
      <w:bCs/>
      <w:sz w:val="18"/>
    </w:rPr>
  </w:style>
  <w:style w:type="paragraph" w:styleId="Heading4">
    <w:name w:val="heading 4"/>
    <w:basedOn w:val="Normal"/>
    <w:next w:val="Normal"/>
    <w:qFormat/>
    <w:rsid w:val="006F7CDE"/>
    <w:pPr>
      <w:keepNext/>
      <w:spacing w:after="120"/>
      <w:ind w:right="-108"/>
      <w:outlineLvl w:val="3"/>
    </w:pPr>
    <w:rPr>
      <w:rFonts w:ascii="Arial Rounded MT Bold" w:hAnsi="Arial Rounded MT Bold"/>
      <w:b/>
      <w:sz w:val="34"/>
    </w:rPr>
  </w:style>
  <w:style w:type="paragraph" w:styleId="Heading5">
    <w:name w:val="heading 5"/>
    <w:basedOn w:val="Normal"/>
    <w:next w:val="Normal"/>
    <w:qFormat/>
    <w:rsid w:val="006F7CDE"/>
    <w:pPr>
      <w:keepNext/>
      <w:spacing w:before="120" w:after="120"/>
      <w:outlineLvl w:val="4"/>
    </w:pPr>
    <w:rPr>
      <w:rFonts w:ascii="Arial Rounded MT Bold" w:hAnsi="Arial Rounded MT Bold"/>
      <w:b/>
      <w:sz w:val="22"/>
    </w:rPr>
  </w:style>
  <w:style w:type="paragraph" w:styleId="Heading6">
    <w:name w:val="heading 6"/>
    <w:basedOn w:val="Normal"/>
    <w:next w:val="Normal"/>
    <w:qFormat/>
    <w:rsid w:val="006F7CDE"/>
    <w:pPr>
      <w:keepNext/>
      <w:spacing w:before="60"/>
      <w:outlineLvl w:val="5"/>
    </w:pPr>
    <w:rPr>
      <w:b/>
      <w:sz w:val="24"/>
    </w:rPr>
  </w:style>
  <w:style w:type="paragraph" w:styleId="Heading7">
    <w:name w:val="heading 7"/>
    <w:basedOn w:val="Normal"/>
    <w:next w:val="Normal"/>
    <w:qFormat/>
    <w:rsid w:val="006F7CDE"/>
    <w:pPr>
      <w:keepNext/>
      <w:outlineLvl w:val="6"/>
    </w:pPr>
  </w:style>
  <w:style w:type="paragraph" w:styleId="Heading8">
    <w:name w:val="heading 8"/>
    <w:basedOn w:val="Normal"/>
    <w:next w:val="Normal"/>
    <w:qFormat/>
    <w:rsid w:val="006F7CDE"/>
    <w:pPr>
      <w:keepNext/>
      <w:spacing w:before="240"/>
      <w:ind w:right="-108"/>
      <w:outlineLvl w:val="7"/>
    </w:pPr>
    <w:rPr>
      <w:rFonts w:cs="Arial"/>
      <w:b/>
      <w:sz w:val="24"/>
    </w:rPr>
  </w:style>
  <w:style w:type="paragraph" w:styleId="Heading9">
    <w:name w:val="heading 9"/>
    <w:basedOn w:val="Normal"/>
    <w:next w:val="Normal"/>
    <w:qFormat/>
    <w:rsid w:val="006F7CDE"/>
    <w:pPr>
      <w:keepNext/>
      <w:numPr>
        <w:ilvl w:val="12"/>
      </w:numPr>
      <w:spacing w:before="40"/>
      <w:outlineLvl w:val="8"/>
    </w:pPr>
    <w:rPr>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7CDE"/>
    <w:pPr>
      <w:tabs>
        <w:tab w:val="center" w:pos="4153"/>
        <w:tab w:val="right" w:pos="8306"/>
      </w:tabs>
    </w:pPr>
  </w:style>
  <w:style w:type="paragraph" w:styleId="Footer">
    <w:name w:val="footer"/>
    <w:basedOn w:val="Normal"/>
    <w:link w:val="FooterChar"/>
    <w:uiPriority w:val="99"/>
    <w:rsid w:val="006F7CDE"/>
    <w:pPr>
      <w:tabs>
        <w:tab w:val="center" w:pos="4153"/>
        <w:tab w:val="right" w:pos="8306"/>
      </w:tabs>
    </w:pPr>
  </w:style>
  <w:style w:type="character" w:styleId="PageNumber">
    <w:name w:val="page number"/>
    <w:basedOn w:val="DefaultParagraphFont"/>
    <w:rsid w:val="006F7CDE"/>
  </w:style>
  <w:style w:type="paragraph" w:styleId="ListBullet">
    <w:name w:val="List Bullet"/>
    <w:basedOn w:val="Normal"/>
    <w:rsid w:val="006F7CDE"/>
    <w:pPr>
      <w:ind w:left="283" w:hanging="283"/>
    </w:pPr>
  </w:style>
  <w:style w:type="paragraph" w:styleId="BodyText">
    <w:name w:val="Body Text"/>
    <w:basedOn w:val="Normal"/>
    <w:rsid w:val="006F7CDE"/>
    <w:pPr>
      <w:jc w:val="both"/>
    </w:pPr>
    <w:rPr>
      <w:rFonts w:ascii="Times New Roman" w:hAnsi="Times New Roman"/>
      <w:sz w:val="26"/>
    </w:rPr>
  </w:style>
  <w:style w:type="character" w:styleId="Hyperlink">
    <w:name w:val="Hyperlink"/>
    <w:rsid w:val="006F7CDE"/>
    <w:rPr>
      <w:color w:val="0000FF"/>
      <w:u w:val="single"/>
    </w:rPr>
  </w:style>
  <w:style w:type="character" w:styleId="FollowedHyperlink">
    <w:name w:val="FollowedHyperlink"/>
    <w:rsid w:val="006F7CDE"/>
    <w:rPr>
      <w:color w:val="800080"/>
      <w:u w:val="single"/>
    </w:rPr>
  </w:style>
  <w:style w:type="paragraph" w:styleId="BodyText2">
    <w:name w:val="Body Text 2"/>
    <w:basedOn w:val="Normal"/>
    <w:rsid w:val="006F7CDE"/>
    <w:pPr>
      <w:tabs>
        <w:tab w:val="left" w:pos="-142"/>
        <w:tab w:val="left" w:pos="6804"/>
      </w:tabs>
      <w:ind w:right="284"/>
    </w:pPr>
    <w:rPr>
      <w:sz w:val="24"/>
    </w:rPr>
  </w:style>
  <w:style w:type="paragraph" w:styleId="DocumentMap">
    <w:name w:val="Document Map"/>
    <w:basedOn w:val="Normal"/>
    <w:semiHidden/>
    <w:rsid w:val="006F7CDE"/>
    <w:pPr>
      <w:shd w:val="clear" w:color="auto" w:fill="000080"/>
    </w:pPr>
    <w:rPr>
      <w:rFonts w:ascii="Tahoma" w:hAnsi="Tahoma"/>
    </w:rPr>
  </w:style>
  <w:style w:type="paragraph" w:styleId="BodyTextIndent">
    <w:name w:val="Body Text Indent"/>
    <w:basedOn w:val="Normal"/>
    <w:rsid w:val="006F7CDE"/>
    <w:pPr>
      <w:numPr>
        <w:ilvl w:val="12"/>
      </w:numPr>
      <w:spacing w:before="120" w:after="120"/>
      <w:ind w:left="425" w:hanging="425"/>
      <w:jc w:val="both"/>
    </w:pPr>
  </w:style>
  <w:style w:type="paragraph" w:styleId="BlockText">
    <w:name w:val="Block Text"/>
    <w:basedOn w:val="Normal"/>
    <w:rsid w:val="006F7CDE"/>
    <w:pPr>
      <w:spacing w:after="240"/>
      <w:ind w:left="-709" w:right="-459"/>
    </w:pPr>
  </w:style>
  <w:style w:type="paragraph" w:styleId="BodyText3">
    <w:name w:val="Body Text 3"/>
    <w:basedOn w:val="Normal"/>
    <w:rsid w:val="006F7CDE"/>
    <w:pPr>
      <w:spacing w:before="120" w:after="40"/>
      <w:jc w:val="both"/>
    </w:pPr>
  </w:style>
  <w:style w:type="paragraph" w:styleId="Caption">
    <w:name w:val="caption"/>
    <w:basedOn w:val="Normal"/>
    <w:next w:val="Normal"/>
    <w:qFormat/>
    <w:rsid w:val="006F7CDE"/>
    <w:pPr>
      <w:ind w:hanging="709"/>
    </w:pPr>
    <w:rPr>
      <w:b/>
      <w:bCs/>
      <w:sz w:val="18"/>
    </w:rPr>
  </w:style>
  <w:style w:type="paragraph" w:customStyle="1" w:styleId="Ref">
    <w:name w:val="Ref"/>
    <w:basedOn w:val="Normal"/>
    <w:rsid w:val="006F7CDE"/>
    <w:pPr>
      <w:tabs>
        <w:tab w:val="left" w:pos="1191"/>
      </w:tabs>
      <w:spacing w:line="280" w:lineRule="atLeast"/>
    </w:pPr>
    <w:rPr>
      <w:rFonts w:ascii="Verdana" w:eastAsia="MS Mincho" w:hAnsi="Verdana"/>
      <w:sz w:val="24"/>
      <w:szCs w:val="24"/>
      <w:lang w:eastAsia="ja-JP"/>
    </w:rPr>
  </w:style>
  <w:style w:type="paragraph" w:customStyle="1" w:styleId="BodyTextBold">
    <w:name w:val="Body Text Bold"/>
    <w:basedOn w:val="BodyText"/>
    <w:rsid w:val="006F7CDE"/>
    <w:pPr>
      <w:tabs>
        <w:tab w:val="left" w:pos="454"/>
      </w:tabs>
      <w:spacing w:after="120"/>
      <w:jc w:val="left"/>
    </w:pPr>
    <w:rPr>
      <w:rFonts w:ascii="Verdana" w:eastAsia="MS Mincho" w:hAnsi="Verdana"/>
      <w:b/>
      <w:sz w:val="24"/>
      <w:szCs w:val="24"/>
      <w:lang w:eastAsia="ja-JP"/>
    </w:rPr>
  </w:style>
  <w:style w:type="paragraph" w:customStyle="1" w:styleId="Address">
    <w:name w:val="Address"/>
    <w:basedOn w:val="Normal"/>
    <w:rsid w:val="006F7CDE"/>
    <w:pPr>
      <w:spacing w:line="220" w:lineRule="atLeast"/>
    </w:pPr>
    <w:rPr>
      <w:rFonts w:ascii="Verdana" w:eastAsia="MS Mincho" w:hAnsi="Verdana"/>
      <w:sz w:val="18"/>
      <w:szCs w:val="24"/>
      <w:lang w:eastAsia="ja-JP"/>
    </w:rPr>
  </w:style>
  <w:style w:type="paragraph" w:styleId="BodyTextIndent2">
    <w:name w:val="Body Text Indent 2"/>
    <w:basedOn w:val="Normal"/>
    <w:rsid w:val="006F7CDE"/>
    <w:pPr>
      <w:spacing w:before="60"/>
      <w:ind w:left="176" w:hanging="176"/>
    </w:pPr>
  </w:style>
  <w:style w:type="paragraph" w:styleId="BodyTextIndent3">
    <w:name w:val="Body Text Indent 3"/>
    <w:basedOn w:val="Normal"/>
    <w:rsid w:val="006F7CDE"/>
    <w:pPr>
      <w:numPr>
        <w:ilvl w:val="12"/>
      </w:numPr>
      <w:spacing w:before="40"/>
      <w:ind w:left="886"/>
    </w:pPr>
    <w:rPr>
      <w:bCs/>
      <w:i/>
      <w:iCs/>
      <w:sz w:val="18"/>
    </w:rPr>
  </w:style>
  <w:style w:type="paragraph" w:styleId="BalloonText">
    <w:name w:val="Balloon Text"/>
    <w:basedOn w:val="Normal"/>
    <w:semiHidden/>
    <w:rsid w:val="006F7CDE"/>
    <w:rPr>
      <w:rFonts w:ascii="Tahoma" w:hAnsi="Tahoma" w:cs="Tahoma"/>
      <w:sz w:val="16"/>
      <w:szCs w:val="16"/>
    </w:rPr>
  </w:style>
  <w:style w:type="paragraph" w:styleId="CommentText">
    <w:name w:val="annotation text"/>
    <w:basedOn w:val="Normal"/>
    <w:link w:val="CommentTextChar"/>
    <w:semiHidden/>
    <w:rsid w:val="006F7CDE"/>
    <w:rPr>
      <w:noProof/>
    </w:rPr>
  </w:style>
  <w:style w:type="paragraph" w:styleId="Title">
    <w:name w:val="Title"/>
    <w:basedOn w:val="Normal"/>
    <w:qFormat/>
    <w:rsid w:val="006F7CDE"/>
    <w:pPr>
      <w:jc w:val="center"/>
    </w:pPr>
    <w:rPr>
      <w:b/>
      <w:bCs/>
      <w:color w:val="000080"/>
      <w:sz w:val="24"/>
    </w:rPr>
  </w:style>
  <w:style w:type="paragraph" w:styleId="Subtitle">
    <w:name w:val="Subtitle"/>
    <w:basedOn w:val="Normal"/>
    <w:qFormat/>
    <w:rsid w:val="006F7CDE"/>
    <w:pPr>
      <w:jc w:val="center"/>
    </w:pPr>
    <w:rPr>
      <w:b/>
      <w:bCs/>
      <w:color w:val="000080"/>
      <w:sz w:val="28"/>
    </w:rPr>
  </w:style>
  <w:style w:type="table" w:styleId="TableGrid">
    <w:name w:val="Table Grid"/>
    <w:basedOn w:val="TableNormal"/>
    <w:rsid w:val="00E1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B695F"/>
    <w:rPr>
      <w:rFonts w:ascii="Arial" w:hAnsi="Arial"/>
      <w:lang w:eastAsia="en-US"/>
    </w:rPr>
  </w:style>
  <w:style w:type="paragraph" w:customStyle="1" w:styleId="Body">
    <w:name w:val="Body"/>
    <w:basedOn w:val="Normal"/>
    <w:rsid w:val="00EB3112"/>
    <w:pPr>
      <w:widowControl w:val="0"/>
      <w:tabs>
        <w:tab w:val="left" w:pos="397"/>
        <w:tab w:val="left" w:pos="794"/>
        <w:tab w:val="left" w:pos="1191"/>
      </w:tabs>
      <w:suppressAutoHyphens/>
      <w:autoSpaceDE w:val="0"/>
      <w:autoSpaceDN w:val="0"/>
      <w:adjustRightInd w:val="0"/>
      <w:spacing w:after="113" w:line="288" w:lineRule="auto"/>
      <w:jc w:val="both"/>
      <w:textAlignment w:val="center"/>
    </w:pPr>
    <w:rPr>
      <w:rFonts w:ascii="Optimum" w:hAnsi="Optimum"/>
      <w:color w:val="000000"/>
      <w:sz w:val="22"/>
      <w:szCs w:val="22"/>
    </w:rPr>
  </w:style>
  <w:style w:type="character" w:styleId="UnresolvedMention">
    <w:name w:val="Unresolved Mention"/>
    <w:basedOn w:val="DefaultParagraphFont"/>
    <w:uiPriority w:val="99"/>
    <w:semiHidden/>
    <w:unhideWhenUsed/>
    <w:rsid w:val="00101032"/>
    <w:rPr>
      <w:color w:val="605E5C"/>
      <w:shd w:val="clear" w:color="auto" w:fill="E1DFDD"/>
    </w:rPr>
  </w:style>
  <w:style w:type="character" w:styleId="CommentReference">
    <w:name w:val="annotation reference"/>
    <w:basedOn w:val="DefaultParagraphFont"/>
    <w:rsid w:val="00F37106"/>
    <w:rPr>
      <w:sz w:val="16"/>
      <w:szCs w:val="16"/>
    </w:rPr>
  </w:style>
  <w:style w:type="paragraph" w:styleId="CommentSubject">
    <w:name w:val="annotation subject"/>
    <w:basedOn w:val="CommentText"/>
    <w:next w:val="CommentText"/>
    <w:link w:val="CommentSubjectChar"/>
    <w:semiHidden/>
    <w:unhideWhenUsed/>
    <w:rsid w:val="00F37106"/>
    <w:rPr>
      <w:b/>
      <w:bCs/>
      <w:noProof w:val="0"/>
    </w:rPr>
  </w:style>
  <w:style w:type="character" w:customStyle="1" w:styleId="CommentTextChar">
    <w:name w:val="Comment Text Char"/>
    <w:basedOn w:val="DefaultParagraphFont"/>
    <w:link w:val="CommentText"/>
    <w:semiHidden/>
    <w:rsid w:val="00F37106"/>
    <w:rPr>
      <w:rFonts w:ascii="Arial" w:hAnsi="Arial"/>
      <w:noProof/>
      <w:lang w:eastAsia="en-US"/>
    </w:rPr>
  </w:style>
  <w:style w:type="character" w:customStyle="1" w:styleId="CommentSubjectChar">
    <w:name w:val="Comment Subject Char"/>
    <w:basedOn w:val="CommentTextChar"/>
    <w:link w:val="CommentSubject"/>
    <w:semiHidden/>
    <w:rsid w:val="00F37106"/>
    <w:rPr>
      <w:rFonts w:ascii="Arial" w:hAnsi="Arial"/>
      <w:b/>
      <w:bCs/>
      <w:noProof/>
      <w:lang w:eastAsia="en-US"/>
    </w:rPr>
  </w:style>
  <w:style w:type="paragraph" w:styleId="ListParagraph">
    <w:name w:val="List Paragraph"/>
    <w:basedOn w:val="Normal"/>
    <w:uiPriority w:val="34"/>
    <w:qFormat/>
    <w:rsid w:val="00896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wildlife-licen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dlife.scicons@naturalengland.org.uk" TargetMode="External"/><Relationship Id="rId5" Type="http://schemas.openxmlformats.org/officeDocument/2006/relationships/numbering" Target="numbering.xml"/><Relationship Id="rId15" Type="http://schemas.openxmlformats.org/officeDocument/2006/relationships/hyperlink" Target="https://www.gov.uk/government/publications/natural-england-privacy-noti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en-harriers-licence-for-diversionary-feeding-cl25/hen-harriers-licence-for-diversionary-feeding-cl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BA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4FA005DC7190449E32A96DB558F525" ma:contentTypeVersion="0" ma:contentTypeDescription="Create a new document." ma:contentTypeScope="" ma:versionID="4aef23fd9711d07430b7f646500bc3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C58812-911B-421D-9C4F-CEBBA0D5208A}">
  <ds:schemaRefs>
    <ds:schemaRef ds:uri="http://schemas.openxmlformats.org/officeDocument/2006/bibliography"/>
  </ds:schemaRefs>
</ds:datastoreItem>
</file>

<file path=customXml/itemProps2.xml><?xml version="1.0" encoding="utf-8"?>
<ds:datastoreItem xmlns:ds="http://schemas.openxmlformats.org/officeDocument/2006/customXml" ds:itemID="{057DFBAF-F1BD-472A-8D22-EC33B8EEA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FB2C0-2A08-41F6-ABE5-A8C2D17FD12C}">
  <ds:schemaRefs>
    <ds:schemaRef ds:uri="http://schemas.microsoft.com/sharepoint/v3/contenttype/forms"/>
  </ds:schemaRefs>
</ds:datastoreItem>
</file>

<file path=customXml/itemProps4.xml><?xml version="1.0" encoding="utf-8"?>
<ds:datastoreItem xmlns:ds="http://schemas.openxmlformats.org/officeDocument/2006/customXml" ds:itemID="{BB1EB857-E330-4631-AC7D-373733D6C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PBA3</Template>
  <TotalTime>1</TotalTime>
  <Pages>4</Pages>
  <Words>839</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Defra Rural Development Service</Company>
  <LinksUpToDate>false</LinksUpToDate>
  <CharactersWithSpaces>6185</CharactersWithSpaces>
  <SharedDoc>false</SharedDoc>
  <HLinks>
    <vt:vector size="12" baseType="variant">
      <vt:variant>
        <vt:i4>4456514</vt:i4>
      </vt:variant>
      <vt:variant>
        <vt:i4>3</vt:i4>
      </vt:variant>
      <vt:variant>
        <vt:i4>0</vt:i4>
      </vt:variant>
      <vt:variant>
        <vt:i4>5</vt:i4>
      </vt:variant>
      <vt:variant>
        <vt:lpwstr>https://www.gov.uk/guidance/wildlife-licences</vt:lpwstr>
      </vt:variant>
      <vt:variant>
        <vt:lpwstr/>
      </vt:variant>
      <vt:variant>
        <vt:i4>8126551</vt:i4>
      </vt:variant>
      <vt:variant>
        <vt:i4>0</vt:i4>
      </vt:variant>
      <vt:variant>
        <vt:i4>0</vt:i4>
      </vt:variant>
      <vt:variant>
        <vt:i4>5</vt:i4>
      </vt:variant>
      <vt:variant>
        <vt:lpwstr>mailto:wildlife.scicons@naturalengland.org.uk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Heydon</dc:creator>
  <cp:keywords/>
  <cp:lastModifiedBy>Bellini, Lucy</cp:lastModifiedBy>
  <cp:revision>2</cp:revision>
  <cp:lastPrinted>2008-07-03T14:29:00Z</cp:lastPrinted>
  <dcterms:created xsi:type="dcterms:W3CDTF">2022-04-21T16:25:00Z</dcterms:created>
  <dcterms:modified xsi:type="dcterms:W3CDTF">2022-04-21T16:25:00Z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