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8B482" w14:textId="6AA1484E" w:rsidR="001F413B" w:rsidRDefault="009728E3" w:rsidP="001F413B">
      <w:pPr>
        <w:ind w:hanging="142"/>
        <w:rPr>
          <w:rFonts w:cs="Verdana"/>
          <w:szCs w:val="22"/>
        </w:rPr>
      </w:pPr>
      <w:r>
        <w:rPr>
          <w:rFonts w:cs="Verdana"/>
          <w:noProof/>
          <w:szCs w:val="22"/>
        </w:rPr>
        <w:drawing>
          <wp:inline distT="0" distB="0" distL="0" distR="0" wp14:anchorId="7962524B" wp14:editId="1F0CC8EA">
            <wp:extent cx="3964305" cy="408940"/>
            <wp:effectExtent l="0" t="0" r="0" b="0"/>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4305" cy="408940"/>
                    </a:xfrm>
                    <a:prstGeom prst="rect">
                      <a:avLst/>
                    </a:prstGeom>
                    <a:noFill/>
                    <a:ln>
                      <a:noFill/>
                    </a:ln>
                  </pic:spPr>
                </pic:pic>
              </a:graphicData>
            </a:graphic>
          </wp:inline>
        </w:drawing>
      </w:r>
    </w:p>
    <w:p w14:paraId="2B71AFED" w14:textId="77777777" w:rsidR="0004625F" w:rsidRDefault="0004625F"/>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0C3F13" w14:paraId="42E0F190" w14:textId="77777777" w:rsidTr="00DD37E9">
        <w:trPr>
          <w:cantSplit/>
          <w:trHeight w:val="659"/>
        </w:trPr>
        <w:tc>
          <w:tcPr>
            <w:tcW w:w="9356" w:type="dxa"/>
            <w:shd w:val="clear" w:color="auto" w:fill="auto"/>
          </w:tcPr>
          <w:p w14:paraId="4376E2A0" w14:textId="77777777" w:rsidR="0004625F" w:rsidRPr="00DD37E9" w:rsidRDefault="00DD37E9" w:rsidP="00B74C3E">
            <w:pPr>
              <w:spacing w:before="120"/>
              <w:ind w:left="-108" w:right="34"/>
              <w:rPr>
                <w:b/>
                <w:color w:val="000000"/>
                <w:sz w:val="40"/>
                <w:szCs w:val="40"/>
              </w:rPr>
            </w:pPr>
            <w:bookmarkStart w:id="0" w:name="bmkTable00"/>
            <w:bookmarkEnd w:id="0"/>
            <w:r>
              <w:rPr>
                <w:b/>
                <w:color w:val="000000"/>
                <w:sz w:val="40"/>
                <w:szCs w:val="40"/>
              </w:rPr>
              <w:t>Appeal Decision</w:t>
            </w:r>
          </w:p>
        </w:tc>
      </w:tr>
      <w:tr w:rsidR="0004625F" w:rsidRPr="000C3F13" w14:paraId="739B998E" w14:textId="77777777" w:rsidTr="00DD37E9">
        <w:trPr>
          <w:cantSplit/>
          <w:trHeight w:val="425"/>
        </w:trPr>
        <w:tc>
          <w:tcPr>
            <w:tcW w:w="9356" w:type="dxa"/>
            <w:shd w:val="clear" w:color="auto" w:fill="auto"/>
            <w:vAlign w:val="center"/>
          </w:tcPr>
          <w:p w14:paraId="4A9FE832" w14:textId="77777777" w:rsidR="0004625F" w:rsidRPr="00DD37E9" w:rsidRDefault="0004625F" w:rsidP="00DD37E9">
            <w:pPr>
              <w:spacing w:before="60"/>
              <w:ind w:left="-108" w:right="34"/>
              <w:rPr>
                <w:color w:val="000000"/>
                <w:szCs w:val="22"/>
              </w:rPr>
            </w:pPr>
          </w:p>
        </w:tc>
      </w:tr>
      <w:tr w:rsidR="0004625F" w:rsidRPr="00361890" w14:paraId="5A3D5810" w14:textId="77777777" w:rsidTr="00DD37E9">
        <w:trPr>
          <w:cantSplit/>
          <w:trHeight w:val="374"/>
        </w:trPr>
        <w:tc>
          <w:tcPr>
            <w:tcW w:w="9356" w:type="dxa"/>
            <w:shd w:val="clear" w:color="auto" w:fill="auto"/>
          </w:tcPr>
          <w:p w14:paraId="335EE329" w14:textId="77777777" w:rsidR="0004625F" w:rsidRPr="00DD37E9" w:rsidRDefault="00DD37E9" w:rsidP="00DD37E9">
            <w:pPr>
              <w:spacing w:before="180"/>
              <w:ind w:left="-108" w:right="34"/>
              <w:rPr>
                <w:b/>
                <w:color w:val="000000"/>
                <w:sz w:val="16"/>
                <w:szCs w:val="22"/>
              </w:rPr>
            </w:pPr>
            <w:r>
              <w:rPr>
                <w:b/>
                <w:color w:val="000000"/>
                <w:szCs w:val="22"/>
              </w:rPr>
              <w:t xml:space="preserve">by </w:t>
            </w:r>
            <w:r w:rsidR="009A6659" w:rsidRPr="001B3F2D">
              <w:rPr>
                <w:b/>
                <w:color w:val="000000"/>
                <w:szCs w:val="22"/>
              </w:rPr>
              <w:t>S</w:t>
            </w:r>
            <w:r w:rsidR="001F413B">
              <w:rPr>
                <w:b/>
                <w:color w:val="000000"/>
                <w:szCs w:val="22"/>
              </w:rPr>
              <w:t>ue</w:t>
            </w:r>
            <w:r w:rsidR="009A6659" w:rsidRPr="001B3F2D">
              <w:rPr>
                <w:b/>
                <w:color w:val="000000"/>
                <w:szCs w:val="22"/>
              </w:rPr>
              <w:t xml:space="preserve"> M Arnott</w:t>
            </w:r>
            <w:r w:rsidR="009A6659">
              <w:rPr>
                <w:b/>
                <w:color w:val="000000"/>
                <w:szCs w:val="22"/>
              </w:rPr>
              <w:t xml:space="preserve"> FIPROW</w:t>
            </w:r>
            <w:r w:rsidR="00A17333">
              <w:rPr>
                <w:b/>
                <w:color w:val="000000"/>
                <w:szCs w:val="22"/>
              </w:rPr>
              <w:t xml:space="preserve"> </w:t>
            </w:r>
          </w:p>
        </w:tc>
      </w:tr>
      <w:tr w:rsidR="0004625F" w:rsidRPr="00361890" w14:paraId="7E59FCC7" w14:textId="77777777" w:rsidTr="00DD37E9">
        <w:trPr>
          <w:cantSplit/>
          <w:trHeight w:val="357"/>
        </w:trPr>
        <w:tc>
          <w:tcPr>
            <w:tcW w:w="9356" w:type="dxa"/>
            <w:shd w:val="clear" w:color="auto" w:fill="auto"/>
          </w:tcPr>
          <w:p w14:paraId="7E68322E" w14:textId="77777777" w:rsidR="0004625F" w:rsidRPr="00DD37E9" w:rsidRDefault="00DD37E9" w:rsidP="0069559D">
            <w:pPr>
              <w:spacing w:before="120"/>
              <w:ind w:left="-108" w:right="34"/>
              <w:rPr>
                <w:b/>
                <w:color w:val="000000"/>
                <w:sz w:val="16"/>
                <w:szCs w:val="16"/>
              </w:rPr>
            </w:pPr>
            <w:r>
              <w:rPr>
                <w:b/>
                <w:color w:val="000000"/>
                <w:sz w:val="16"/>
                <w:szCs w:val="16"/>
              </w:rPr>
              <w:t xml:space="preserve">an Inspector </w:t>
            </w:r>
            <w:r w:rsidR="007277A3">
              <w:rPr>
                <w:b/>
                <w:color w:val="000000"/>
                <w:sz w:val="16"/>
                <w:szCs w:val="16"/>
              </w:rPr>
              <w:t>on direction of</w:t>
            </w:r>
            <w:r>
              <w:rPr>
                <w:b/>
                <w:color w:val="000000"/>
                <w:sz w:val="16"/>
                <w:szCs w:val="16"/>
              </w:rPr>
              <w:t xml:space="preserve"> the Secretary of State for Environment, Food and Rural Affairs</w:t>
            </w:r>
          </w:p>
        </w:tc>
      </w:tr>
      <w:tr w:rsidR="0004625F" w:rsidRPr="00A101CD" w14:paraId="7B95CB01" w14:textId="77777777" w:rsidTr="00DD37E9">
        <w:trPr>
          <w:cantSplit/>
          <w:trHeight w:val="335"/>
        </w:trPr>
        <w:tc>
          <w:tcPr>
            <w:tcW w:w="9356" w:type="dxa"/>
            <w:shd w:val="clear" w:color="auto" w:fill="auto"/>
          </w:tcPr>
          <w:p w14:paraId="5D43580D" w14:textId="77777777" w:rsidR="0004625F" w:rsidRPr="00A101CD" w:rsidRDefault="0004625F" w:rsidP="001E5F71">
            <w:pPr>
              <w:spacing w:before="120"/>
              <w:ind w:left="-108" w:right="176"/>
              <w:rPr>
                <w:b/>
                <w:color w:val="000000"/>
                <w:sz w:val="16"/>
                <w:szCs w:val="16"/>
              </w:rPr>
            </w:pPr>
            <w:r w:rsidRPr="00A101CD">
              <w:rPr>
                <w:b/>
                <w:color w:val="000000"/>
                <w:sz w:val="16"/>
                <w:szCs w:val="16"/>
              </w:rPr>
              <w:t>Decision date:</w:t>
            </w:r>
            <w:r w:rsidR="00F80762">
              <w:rPr>
                <w:b/>
                <w:color w:val="000000"/>
                <w:sz w:val="16"/>
                <w:szCs w:val="16"/>
              </w:rPr>
              <w:t xml:space="preserve"> </w:t>
            </w:r>
            <w:r w:rsidR="00C93A9F">
              <w:rPr>
                <w:b/>
                <w:color w:val="000000"/>
                <w:sz w:val="16"/>
                <w:szCs w:val="16"/>
              </w:rPr>
              <w:t xml:space="preserve"> 6 October 2021</w:t>
            </w:r>
          </w:p>
        </w:tc>
      </w:tr>
    </w:tbl>
    <w:p w14:paraId="3C99CEDD" w14:textId="77777777" w:rsidR="00DD37E9" w:rsidRPr="00BA64F6" w:rsidRDefault="00DD37E9">
      <w:pPr>
        <w:rPr>
          <w:sz w:val="16"/>
          <w:szCs w:val="16"/>
        </w:rPr>
      </w:pPr>
    </w:p>
    <w:tbl>
      <w:tblPr>
        <w:tblW w:w="0" w:type="auto"/>
        <w:tblLayout w:type="fixed"/>
        <w:tblLook w:val="0000" w:firstRow="0" w:lastRow="0" w:firstColumn="0" w:lastColumn="0" w:noHBand="0" w:noVBand="0"/>
      </w:tblPr>
      <w:tblGrid>
        <w:gridCol w:w="9520"/>
      </w:tblGrid>
      <w:tr w:rsidR="00DD37E9" w14:paraId="1FFD83DA" w14:textId="77777777" w:rsidTr="00DD37E9">
        <w:tc>
          <w:tcPr>
            <w:tcW w:w="9520" w:type="dxa"/>
            <w:shd w:val="clear" w:color="auto" w:fill="auto"/>
          </w:tcPr>
          <w:p w14:paraId="73A1C488" w14:textId="77777777" w:rsidR="00DD37E9" w:rsidRPr="00DD37E9" w:rsidRDefault="00C5189E" w:rsidP="00C16168">
            <w:pPr>
              <w:spacing w:after="60"/>
              <w:rPr>
                <w:b/>
                <w:color w:val="000000"/>
              </w:rPr>
            </w:pPr>
            <w:r>
              <w:rPr>
                <w:b/>
                <w:color w:val="000000"/>
              </w:rPr>
              <w:t>Appeal</w:t>
            </w:r>
            <w:r w:rsidR="00DD37E9">
              <w:rPr>
                <w:b/>
                <w:color w:val="000000"/>
              </w:rPr>
              <w:t xml:space="preserve"> Ref: </w:t>
            </w:r>
            <w:r w:rsidR="0076374D">
              <w:rPr>
                <w:b/>
                <w:color w:val="000000"/>
              </w:rPr>
              <w:t>ROW</w:t>
            </w:r>
            <w:r w:rsidR="00DD37E9">
              <w:rPr>
                <w:b/>
                <w:color w:val="000000"/>
              </w:rPr>
              <w:t>/</w:t>
            </w:r>
            <w:r w:rsidR="0076374D">
              <w:rPr>
                <w:b/>
                <w:color w:val="000000"/>
              </w:rPr>
              <w:t>Z1585</w:t>
            </w:r>
            <w:r w:rsidR="004902DB">
              <w:rPr>
                <w:b/>
                <w:color w:val="000000"/>
              </w:rPr>
              <w:t>/14A/</w:t>
            </w:r>
            <w:r w:rsidR="00C16168">
              <w:rPr>
                <w:b/>
                <w:color w:val="000000"/>
              </w:rPr>
              <w:t>2</w:t>
            </w:r>
            <w:r w:rsidR="00982EE8">
              <w:rPr>
                <w:b/>
                <w:color w:val="000000"/>
              </w:rPr>
              <w:t>1</w:t>
            </w:r>
          </w:p>
        </w:tc>
      </w:tr>
      <w:tr w:rsidR="00DD37E9" w14:paraId="3F9CE803" w14:textId="77777777" w:rsidTr="00DD37E9">
        <w:tc>
          <w:tcPr>
            <w:tcW w:w="9520" w:type="dxa"/>
            <w:shd w:val="clear" w:color="auto" w:fill="auto"/>
          </w:tcPr>
          <w:p w14:paraId="5BB81224" w14:textId="77777777" w:rsidR="00DD37E9" w:rsidRPr="00152A90" w:rsidRDefault="00DD37E9" w:rsidP="00C16168">
            <w:pPr>
              <w:pStyle w:val="TBullet"/>
            </w:pPr>
            <w:r w:rsidRPr="00152A90">
              <w:t>Th</w:t>
            </w:r>
            <w:r w:rsidR="00B74C3E">
              <w:t>i</w:t>
            </w:r>
            <w:r w:rsidRPr="00152A90">
              <w:t xml:space="preserve">s </w:t>
            </w:r>
            <w:r w:rsidR="00CF154B" w:rsidRPr="00152A90">
              <w:t>a</w:t>
            </w:r>
            <w:r w:rsidRPr="00152A90">
              <w:t>ppeal</w:t>
            </w:r>
            <w:r w:rsidR="00B74C3E">
              <w:t xml:space="preserve"> i</w:t>
            </w:r>
            <w:r w:rsidR="00E11792">
              <w:t>s</w:t>
            </w:r>
            <w:r w:rsidRPr="00152A90">
              <w:t xml:space="preserve"> made under Section 53(5) and Paragraph 4(1) of </w:t>
            </w:r>
            <w:r w:rsidR="00B925A5" w:rsidRPr="00152A90">
              <w:t>Schedule</w:t>
            </w:r>
            <w:r w:rsidRPr="00152A90">
              <w:t xml:space="preserve"> 14 o</w:t>
            </w:r>
            <w:r w:rsidR="00DE33EB">
              <w:t>f</w:t>
            </w:r>
            <w:r w:rsidRPr="00152A90">
              <w:t xml:space="preserve"> the Wildlife and Countryside Act 1981 </w:t>
            </w:r>
            <w:r w:rsidR="0041539C" w:rsidRPr="00152A90">
              <w:t>against the d</w:t>
            </w:r>
            <w:r w:rsidR="002C6E5C" w:rsidRPr="00152A90">
              <w:t xml:space="preserve">ecision of </w:t>
            </w:r>
            <w:r w:rsidR="0076374D">
              <w:t>Essex</w:t>
            </w:r>
            <w:r w:rsidR="00C16168">
              <w:t xml:space="preserve"> County</w:t>
            </w:r>
            <w:r w:rsidR="00B74C3E">
              <w:t xml:space="preserve"> </w:t>
            </w:r>
            <w:r w:rsidR="00B925A5" w:rsidRPr="00152A90">
              <w:t>Council</w:t>
            </w:r>
            <w:r w:rsidR="003861E4">
              <w:t xml:space="preserve"> not to make </w:t>
            </w:r>
            <w:r w:rsidR="00B74C3E">
              <w:t xml:space="preserve">an </w:t>
            </w:r>
            <w:r w:rsidR="003861E4">
              <w:t>o</w:t>
            </w:r>
            <w:r w:rsidR="0041539C" w:rsidRPr="00152A90">
              <w:t xml:space="preserve">rder under </w:t>
            </w:r>
            <w:r w:rsidR="00AA7D22">
              <w:t>S</w:t>
            </w:r>
            <w:r w:rsidR="0041539C" w:rsidRPr="00152A90">
              <w:t>ection 53(2) of that Act.</w:t>
            </w:r>
          </w:p>
        </w:tc>
      </w:tr>
      <w:tr w:rsidR="00DD37E9" w14:paraId="4ABE7503" w14:textId="77777777" w:rsidTr="00DD37E9">
        <w:tc>
          <w:tcPr>
            <w:tcW w:w="9520" w:type="dxa"/>
            <w:shd w:val="clear" w:color="auto" w:fill="auto"/>
          </w:tcPr>
          <w:p w14:paraId="017D9B60" w14:textId="77777777" w:rsidR="00917447" w:rsidRPr="00152A90" w:rsidRDefault="0066025C" w:rsidP="00BE3467">
            <w:pPr>
              <w:pStyle w:val="TBullet"/>
              <w:spacing w:before="60"/>
              <w:ind w:left="357" w:hanging="357"/>
            </w:pPr>
            <w:r w:rsidRPr="00152A90">
              <w:t>By</w:t>
            </w:r>
            <w:r w:rsidR="00DD37E9" w:rsidRPr="00152A90">
              <w:t xml:space="preserve"> </w:t>
            </w:r>
            <w:r w:rsidRPr="00050761">
              <w:t>a</w:t>
            </w:r>
            <w:r w:rsidR="0041539C" w:rsidRPr="00050761">
              <w:t xml:space="preserve">pplication </w:t>
            </w:r>
            <w:r w:rsidR="00917447" w:rsidRPr="00815D47">
              <w:t>dated</w:t>
            </w:r>
            <w:r w:rsidRPr="00815D47">
              <w:t xml:space="preserve"> </w:t>
            </w:r>
            <w:r w:rsidR="00557A33" w:rsidRPr="00815D47">
              <w:t>2</w:t>
            </w:r>
            <w:r w:rsidR="002A6C62" w:rsidRPr="00815D47">
              <w:t>2</w:t>
            </w:r>
            <w:r w:rsidR="00557A33" w:rsidRPr="00815D47">
              <w:t xml:space="preserve"> </w:t>
            </w:r>
            <w:r w:rsidR="002A6C62" w:rsidRPr="00815D47">
              <w:t>January</w:t>
            </w:r>
            <w:r w:rsidR="00557A33">
              <w:t xml:space="preserve"> 20</w:t>
            </w:r>
            <w:r w:rsidR="002A6C62">
              <w:t>19</w:t>
            </w:r>
            <w:r w:rsidR="007963C2">
              <w:t>,</w:t>
            </w:r>
            <w:r w:rsidR="00557A33">
              <w:t xml:space="preserve"> </w:t>
            </w:r>
            <w:r w:rsidR="002A6C62">
              <w:t>Mr A Eardley</w:t>
            </w:r>
            <w:r w:rsidR="00E37272">
              <w:t xml:space="preserve"> </w:t>
            </w:r>
            <w:r w:rsidRPr="00050761">
              <w:t>claimed that</w:t>
            </w:r>
            <w:r w:rsidR="007D498B">
              <w:t xml:space="preserve"> </w:t>
            </w:r>
            <w:r w:rsidR="00E37272">
              <w:t>a route</w:t>
            </w:r>
            <w:r w:rsidR="00583CEF">
              <w:t xml:space="preserve"> connecting the </w:t>
            </w:r>
            <w:r w:rsidR="001C2F8B">
              <w:t xml:space="preserve">play area near </w:t>
            </w:r>
            <w:proofErr w:type="spellStart"/>
            <w:r w:rsidR="00583CEF">
              <w:t>Vernons</w:t>
            </w:r>
            <w:proofErr w:type="spellEnd"/>
            <w:r w:rsidR="00583CEF">
              <w:t xml:space="preserve"> Close</w:t>
            </w:r>
            <w:r w:rsidR="001C2F8B">
              <w:t>,</w:t>
            </w:r>
            <w:r w:rsidR="00583CEF">
              <w:t xml:space="preserve"> </w:t>
            </w:r>
            <w:proofErr w:type="spellStart"/>
            <w:r w:rsidR="001C2F8B">
              <w:t>Henham</w:t>
            </w:r>
            <w:proofErr w:type="spellEnd"/>
            <w:r w:rsidR="001C2F8B">
              <w:t xml:space="preserve">, </w:t>
            </w:r>
            <w:r w:rsidR="00583CEF">
              <w:t xml:space="preserve">with two public footpaths </w:t>
            </w:r>
            <w:r w:rsidRPr="00DE5AF8">
              <w:t>should</w:t>
            </w:r>
            <w:r w:rsidRPr="00050761">
              <w:t xml:space="preserve"> be added</w:t>
            </w:r>
            <w:r w:rsidRPr="00152A90">
              <w:t xml:space="preserve"> to the definitive map </w:t>
            </w:r>
            <w:r w:rsidR="00E11792">
              <w:t>and</w:t>
            </w:r>
            <w:r w:rsidRPr="00152A90">
              <w:t xml:space="preserve"> statement for the area as </w:t>
            </w:r>
            <w:r w:rsidR="00E73A3C">
              <w:t>a</w:t>
            </w:r>
            <w:r w:rsidR="00583CEF">
              <w:t xml:space="preserve"> public footpath</w:t>
            </w:r>
            <w:r w:rsidRPr="00152A90">
              <w:t xml:space="preserve">. </w:t>
            </w:r>
          </w:p>
        </w:tc>
      </w:tr>
      <w:tr w:rsidR="00CB6561" w:rsidRPr="0076374D" w14:paraId="7DC81126" w14:textId="77777777" w:rsidTr="00DD37E9">
        <w:tc>
          <w:tcPr>
            <w:tcW w:w="9520" w:type="dxa"/>
            <w:shd w:val="clear" w:color="auto" w:fill="auto"/>
          </w:tcPr>
          <w:p w14:paraId="079BC458" w14:textId="77777777" w:rsidR="00CB6561" w:rsidRPr="0076374D" w:rsidRDefault="00CB6561" w:rsidP="00E73A3C">
            <w:pPr>
              <w:pStyle w:val="TBullet"/>
              <w:spacing w:before="60"/>
              <w:ind w:left="357" w:hanging="357"/>
            </w:pPr>
            <w:r w:rsidRPr="0076374D">
              <w:t>The application</w:t>
            </w:r>
            <w:r w:rsidR="00B74C3E" w:rsidRPr="0076374D">
              <w:t xml:space="preserve"> wa</w:t>
            </w:r>
            <w:r w:rsidR="00D21C3A" w:rsidRPr="0076374D">
              <w:t>s</w:t>
            </w:r>
            <w:r w:rsidRPr="0076374D">
              <w:t xml:space="preserve"> refused by </w:t>
            </w:r>
            <w:r w:rsidR="0076374D" w:rsidRPr="0076374D">
              <w:t>Essex</w:t>
            </w:r>
            <w:r w:rsidR="00E37272" w:rsidRPr="0076374D">
              <w:t xml:space="preserve"> County</w:t>
            </w:r>
            <w:r w:rsidRPr="0076374D">
              <w:t xml:space="preserve"> </w:t>
            </w:r>
            <w:r w:rsidR="00E37272" w:rsidRPr="0076374D">
              <w:t xml:space="preserve">Council </w:t>
            </w:r>
            <w:r w:rsidR="00E73A3C" w:rsidRPr="0076374D">
              <w:t xml:space="preserve">under its delegated procedures </w:t>
            </w:r>
            <w:r w:rsidRPr="0076374D">
              <w:t>and the appellant was form</w:t>
            </w:r>
            <w:r w:rsidR="007A6396" w:rsidRPr="0076374D">
              <w:t xml:space="preserve">ally notified </w:t>
            </w:r>
            <w:r w:rsidRPr="0076374D">
              <w:t>of the decision by</w:t>
            </w:r>
            <w:r w:rsidR="00A77BA2" w:rsidRPr="0076374D">
              <w:t xml:space="preserve"> letter </w:t>
            </w:r>
            <w:r w:rsidR="00E37272" w:rsidRPr="0076374D">
              <w:t xml:space="preserve">dated </w:t>
            </w:r>
            <w:r w:rsidR="002A6C62">
              <w:t>28</w:t>
            </w:r>
            <w:r w:rsidR="00E37272" w:rsidRPr="0076374D">
              <w:t xml:space="preserve"> </w:t>
            </w:r>
            <w:r w:rsidR="002A6C62">
              <w:t>October</w:t>
            </w:r>
            <w:r w:rsidR="00E37272" w:rsidRPr="0076374D">
              <w:t xml:space="preserve"> 20</w:t>
            </w:r>
            <w:r w:rsidR="0076374D" w:rsidRPr="0076374D">
              <w:t>20</w:t>
            </w:r>
            <w:r w:rsidRPr="0076374D">
              <w:t>.</w:t>
            </w:r>
            <w:r w:rsidR="001E5F71" w:rsidRPr="0076374D">
              <w:t xml:space="preserve"> </w:t>
            </w:r>
          </w:p>
        </w:tc>
      </w:tr>
      <w:tr w:rsidR="00DD37E9" w:rsidRPr="0076374D" w14:paraId="5A3160B7" w14:textId="77777777" w:rsidTr="00DD37E9">
        <w:tc>
          <w:tcPr>
            <w:tcW w:w="9520" w:type="dxa"/>
            <w:shd w:val="clear" w:color="auto" w:fill="auto"/>
          </w:tcPr>
          <w:p w14:paraId="7F46CCF2" w14:textId="77777777" w:rsidR="00DD37E9" w:rsidRPr="0076374D" w:rsidRDefault="00DD37E9" w:rsidP="00EE488F">
            <w:pPr>
              <w:spacing w:before="120"/>
              <w:rPr>
                <w:b/>
                <w:color w:val="000000"/>
              </w:rPr>
            </w:pPr>
            <w:r w:rsidRPr="0076374D">
              <w:rPr>
                <w:b/>
                <w:color w:val="000000"/>
              </w:rPr>
              <w:t>Summary of Decision:</w:t>
            </w:r>
            <w:r w:rsidR="00B925A5" w:rsidRPr="0076374D">
              <w:rPr>
                <w:b/>
                <w:color w:val="000000"/>
              </w:rPr>
              <w:t xml:space="preserve"> </w:t>
            </w:r>
            <w:r w:rsidR="00B74497" w:rsidRPr="0076374D">
              <w:rPr>
                <w:b/>
                <w:color w:val="000000"/>
              </w:rPr>
              <w:t xml:space="preserve"> </w:t>
            </w:r>
            <w:r w:rsidR="00512561" w:rsidRPr="0076374D">
              <w:rPr>
                <w:b/>
                <w:color w:val="000000"/>
              </w:rPr>
              <w:t>The appeal</w:t>
            </w:r>
            <w:r w:rsidR="00B74C3E" w:rsidRPr="0076374D">
              <w:rPr>
                <w:b/>
                <w:color w:val="000000"/>
              </w:rPr>
              <w:t xml:space="preserve"> </w:t>
            </w:r>
            <w:r w:rsidR="00B74C3E" w:rsidRPr="00622325">
              <w:rPr>
                <w:b/>
                <w:color w:val="000000"/>
              </w:rPr>
              <w:t>i</w:t>
            </w:r>
            <w:r w:rsidR="001B124E" w:rsidRPr="00622325">
              <w:rPr>
                <w:b/>
                <w:color w:val="000000"/>
              </w:rPr>
              <w:t>s</w:t>
            </w:r>
            <w:r w:rsidR="00512561" w:rsidRPr="00622325">
              <w:rPr>
                <w:b/>
                <w:color w:val="000000"/>
              </w:rPr>
              <w:t xml:space="preserve"> </w:t>
            </w:r>
            <w:r w:rsidR="007942CE" w:rsidRPr="00622325">
              <w:rPr>
                <w:b/>
                <w:color w:val="000000"/>
              </w:rPr>
              <w:t>allowed</w:t>
            </w:r>
            <w:r w:rsidR="00500BDB" w:rsidRPr="00622325">
              <w:rPr>
                <w:b/>
                <w:color w:val="000000"/>
              </w:rPr>
              <w:t>.</w:t>
            </w:r>
          </w:p>
        </w:tc>
      </w:tr>
      <w:tr w:rsidR="00DD37E9" w14:paraId="5927596C" w14:textId="77777777" w:rsidTr="00DD37E9">
        <w:tc>
          <w:tcPr>
            <w:tcW w:w="9520" w:type="dxa"/>
            <w:tcBorders>
              <w:bottom w:val="single" w:sz="6" w:space="0" w:color="000000"/>
            </w:tcBorders>
            <w:shd w:val="clear" w:color="auto" w:fill="auto"/>
          </w:tcPr>
          <w:p w14:paraId="33582F9D" w14:textId="77777777" w:rsidR="00DD37E9" w:rsidRPr="00E93AC0" w:rsidRDefault="00DD37E9" w:rsidP="001B7C59">
            <w:pPr>
              <w:spacing w:before="60" w:after="60"/>
              <w:rPr>
                <w:b/>
                <w:color w:val="000000"/>
                <w:sz w:val="2"/>
              </w:rPr>
            </w:pPr>
            <w:bookmarkStart w:id="1" w:name="bmkReturn"/>
            <w:bookmarkEnd w:id="1"/>
          </w:p>
        </w:tc>
      </w:tr>
    </w:tbl>
    <w:p w14:paraId="559E77B3" w14:textId="77777777" w:rsidR="002C6E5C" w:rsidRDefault="002C6E5C" w:rsidP="002C6E5C">
      <w:pPr>
        <w:pStyle w:val="Heading6blackfont"/>
      </w:pPr>
      <w:r>
        <w:t>Preliminary Matters</w:t>
      </w:r>
    </w:p>
    <w:p w14:paraId="3B62E458" w14:textId="77777777" w:rsidR="00C5189E" w:rsidRDefault="00C5189E" w:rsidP="00C93009">
      <w:pPr>
        <w:pStyle w:val="Style1"/>
        <w:tabs>
          <w:tab w:val="clear" w:pos="432"/>
          <w:tab w:val="clear" w:pos="862"/>
          <w:tab w:val="num" w:pos="426"/>
          <w:tab w:val="left" w:pos="1134"/>
        </w:tabs>
        <w:ind w:left="426" w:hanging="426"/>
      </w:pPr>
      <w:r>
        <w:t xml:space="preserve">I </w:t>
      </w:r>
      <w:r w:rsidR="007277A3">
        <w:t>have been directed</w:t>
      </w:r>
      <w:r>
        <w:t xml:space="preserve"> by the Secretary of State </w:t>
      </w:r>
      <w:r w:rsidR="00F64A71">
        <w:t xml:space="preserve">for Environment, Food and Rural Affairs </w:t>
      </w:r>
      <w:r>
        <w:t xml:space="preserve">to determine </w:t>
      </w:r>
      <w:r w:rsidR="007F566E">
        <w:t>th</w:t>
      </w:r>
      <w:r w:rsidR="00C31890">
        <w:t>i</w:t>
      </w:r>
      <w:r w:rsidR="007F566E">
        <w:t>s</w:t>
      </w:r>
      <w:r>
        <w:t xml:space="preserve"> appeal under Section 53(5) and Paragraph 4(1)</w:t>
      </w:r>
      <w:r w:rsidR="00F64A71">
        <w:t xml:space="preserve"> of Schedule 14 of the Wildlife and Countryside Act 1981</w:t>
      </w:r>
      <w:r w:rsidR="0066025C">
        <w:t xml:space="preserve"> (the 1981 Act)</w:t>
      </w:r>
      <w:r w:rsidR="004902DB">
        <w:t xml:space="preserve"> </w:t>
      </w:r>
      <w:proofErr w:type="gramStart"/>
      <w:r w:rsidR="00DE1587">
        <w:t>on</w:t>
      </w:r>
      <w:r w:rsidR="004902DB">
        <w:t xml:space="preserve"> </w:t>
      </w:r>
      <w:r w:rsidR="00DE1587">
        <w:t>the basis of</w:t>
      </w:r>
      <w:proofErr w:type="gramEnd"/>
      <w:r w:rsidR="00DE1587">
        <w:t xml:space="preserve"> the papers submitted.</w:t>
      </w:r>
      <w:r w:rsidR="00A606EF">
        <w:t xml:space="preserve"> </w:t>
      </w:r>
      <w:r w:rsidR="00862392">
        <w:t>In this case, I am satisfied I can reach a reliable decision without visiting the site.</w:t>
      </w:r>
    </w:p>
    <w:p w14:paraId="5BDEE766" w14:textId="77777777" w:rsidR="00D94097" w:rsidRPr="00D94097" w:rsidRDefault="008453CB" w:rsidP="00C93009">
      <w:pPr>
        <w:pStyle w:val="Style1"/>
        <w:tabs>
          <w:tab w:val="clear" w:pos="432"/>
          <w:tab w:val="clear" w:pos="862"/>
          <w:tab w:val="num" w:pos="426"/>
          <w:tab w:val="left" w:pos="1134"/>
        </w:tabs>
        <w:ind w:left="426" w:hanging="426"/>
      </w:pPr>
      <w:r w:rsidRPr="002666C9">
        <w:t>The appellant</w:t>
      </w:r>
      <w:r w:rsidR="002C6661">
        <w:t xml:space="preserve">, </w:t>
      </w:r>
      <w:r w:rsidR="00862392">
        <w:t>Mr Eardley</w:t>
      </w:r>
      <w:r w:rsidR="002C6661">
        <w:t>,</w:t>
      </w:r>
      <w:r w:rsidR="00A606EF" w:rsidRPr="002666C9">
        <w:t xml:space="preserve"> </w:t>
      </w:r>
      <w:r w:rsidRPr="002666C9">
        <w:t xml:space="preserve">requests </w:t>
      </w:r>
      <w:r w:rsidR="007F566E" w:rsidRPr="002666C9">
        <w:t xml:space="preserve">that </w:t>
      </w:r>
      <w:r w:rsidRPr="002666C9">
        <w:t>the Secretary of State directs</w:t>
      </w:r>
      <w:r w:rsidR="00AC0C59" w:rsidRPr="002666C9">
        <w:t xml:space="preserve"> </w:t>
      </w:r>
      <w:r w:rsidR="007942CE">
        <w:t>Essex</w:t>
      </w:r>
      <w:r w:rsidR="00E37272">
        <w:t xml:space="preserve"> County</w:t>
      </w:r>
      <w:r w:rsidR="005D4A25">
        <w:t xml:space="preserve"> </w:t>
      </w:r>
      <w:r w:rsidRPr="002666C9">
        <w:t xml:space="preserve">Council </w:t>
      </w:r>
      <w:r w:rsidR="001A120D" w:rsidRPr="002666C9">
        <w:t>(</w:t>
      </w:r>
      <w:r w:rsidR="007942CE">
        <w:t>E</w:t>
      </w:r>
      <w:r w:rsidR="00E37272">
        <w:t>CC</w:t>
      </w:r>
      <w:r w:rsidR="001A120D" w:rsidRPr="002666C9">
        <w:t xml:space="preserve">) </w:t>
      </w:r>
      <w:r w:rsidRPr="002666C9">
        <w:t xml:space="preserve">to make </w:t>
      </w:r>
      <w:r w:rsidR="00D75175">
        <w:t xml:space="preserve">a </w:t>
      </w:r>
      <w:r w:rsidRPr="002666C9">
        <w:t xml:space="preserve">definitive map modification order under Schedule 15 </w:t>
      </w:r>
      <w:r w:rsidRPr="0000236A">
        <w:t xml:space="preserve">of the 1981 Act </w:t>
      </w:r>
      <w:r w:rsidR="007F566E" w:rsidRPr="0000236A">
        <w:t xml:space="preserve">to </w:t>
      </w:r>
      <w:r w:rsidR="0097669C" w:rsidRPr="0000236A">
        <w:t>re</w:t>
      </w:r>
      <w:r w:rsidR="007F566E" w:rsidRPr="0000236A">
        <w:t xml:space="preserve">cord </w:t>
      </w:r>
      <w:r w:rsidRPr="0000236A">
        <w:rPr>
          <w:color w:val="auto"/>
        </w:rPr>
        <w:t xml:space="preserve">the </w:t>
      </w:r>
      <w:r w:rsidR="00127B8D" w:rsidRPr="0000236A">
        <w:rPr>
          <w:color w:val="auto"/>
        </w:rPr>
        <w:t xml:space="preserve">route which </w:t>
      </w:r>
      <w:r w:rsidR="005D4A25" w:rsidRPr="0000236A">
        <w:rPr>
          <w:color w:val="auto"/>
        </w:rPr>
        <w:t>is</w:t>
      </w:r>
      <w:r w:rsidR="001B124E" w:rsidRPr="0000236A">
        <w:rPr>
          <w:color w:val="auto"/>
        </w:rPr>
        <w:t xml:space="preserve"> the subject of th</w:t>
      </w:r>
      <w:r w:rsidR="005D4A25" w:rsidRPr="0000236A">
        <w:rPr>
          <w:color w:val="auto"/>
        </w:rPr>
        <w:t>i</w:t>
      </w:r>
      <w:r w:rsidR="00127B8D" w:rsidRPr="0000236A">
        <w:rPr>
          <w:color w:val="auto"/>
        </w:rPr>
        <w:t>s appeal</w:t>
      </w:r>
      <w:r w:rsidR="00D94097">
        <w:rPr>
          <w:color w:val="auto"/>
        </w:rPr>
        <w:t xml:space="preserve"> as a</w:t>
      </w:r>
      <w:r w:rsidR="00862392">
        <w:rPr>
          <w:color w:val="auto"/>
        </w:rPr>
        <w:t xml:space="preserve"> public footpath</w:t>
      </w:r>
      <w:r w:rsidR="005D4A25" w:rsidRPr="0000236A">
        <w:rPr>
          <w:color w:val="auto"/>
        </w:rPr>
        <w:t>.</w:t>
      </w:r>
    </w:p>
    <w:p w14:paraId="11600F52" w14:textId="77777777" w:rsidR="00193B16" w:rsidRPr="004738F4" w:rsidRDefault="00414C02" w:rsidP="00E37272">
      <w:pPr>
        <w:pStyle w:val="Style1"/>
        <w:ind w:left="426" w:hanging="426"/>
        <w:rPr>
          <w:color w:val="auto"/>
        </w:rPr>
      </w:pPr>
      <w:r>
        <w:t xml:space="preserve">In addition to the submissions from </w:t>
      </w:r>
      <w:r w:rsidRPr="004738F4">
        <w:t>the app</w:t>
      </w:r>
      <w:r w:rsidR="007D29DD" w:rsidRPr="004738F4">
        <w:t>ell</w:t>
      </w:r>
      <w:r w:rsidRPr="004738F4">
        <w:t xml:space="preserve">ant and </w:t>
      </w:r>
      <w:r w:rsidR="005A3932" w:rsidRPr="004738F4">
        <w:t>E</w:t>
      </w:r>
      <w:r w:rsidRPr="004738F4">
        <w:t>CC, I have before me representations made on behalf of</w:t>
      </w:r>
      <w:r w:rsidR="005A3932" w:rsidRPr="004738F4">
        <w:t xml:space="preserve"> </w:t>
      </w:r>
      <w:proofErr w:type="spellStart"/>
      <w:r w:rsidR="001E2B9E" w:rsidRPr="004738F4">
        <w:t>Henham</w:t>
      </w:r>
      <w:proofErr w:type="spellEnd"/>
      <w:r w:rsidR="001E2B9E" w:rsidRPr="004738F4">
        <w:t xml:space="preserve"> Parish Council and from Mr J Edwards who, in December 2018, had made an application to record the southern part of Mr Eardley’s </w:t>
      </w:r>
      <w:r w:rsidRPr="004738F4">
        <w:t>claimed route</w:t>
      </w:r>
      <w:r w:rsidR="001E2B9E" w:rsidRPr="004738F4">
        <w:rPr>
          <w:rStyle w:val="FootnoteReference"/>
        </w:rPr>
        <w:footnoteReference w:id="1"/>
      </w:r>
      <w:r w:rsidRPr="004738F4">
        <w:t xml:space="preserve">. I have considered all these documents in </w:t>
      </w:r>
      <w:r w:rsidR="000826FE" w:rsidRPr="004738F4">
        <w:t xml:space="preserve">forming my conclusions.  </w:t>
      </w:r>
    </w:p>
    <w:p w14:paraId="2D387968" w14:textId="77777777" w:rsidR="009A50E6" w:rsidRDefault="007963C2" w:rsidP="00E37272">
      <w:pPr>
        <w:pStyle w:val="Style1"/>
        <w:ind w:left="426" w:hanging="426"/>
        <w:rPr>
          <w:color w:val="auto"/>
        </w:rPr>
      </w:pPr>
      <w:r>
        <w:t>A</w:t>
      </w:r>
      <w:r w:rsidR="00C559FF">
        <w:t xml:space="preserve"> report</w:t>
      </w:r>
      <w:r w:rsidR="00C559FF">
        <w:rPr>
          <w:rStyle w:val="FootnoteReference"/>
        </w:rPr>
        <w:footnoteReference w:id="2"/>
      </w:r>
      <w:r w:rsidR="00AA7679">
        <w:t xml:space="preserve"> prepared by ECC</w:t>
      </w:r>
      <w:r w:rsidR="00C559FF">
        <w:t xml:space="preserve"> explained that </w:t>
      </w:r>
      <w:r w:rsidR="00AA7679">
        <w:t xml:space="preserve">the </w:t>
      </w:r>
      <w:r w:rsidR="00C559FF">
        <w:t>plan submitted by the appellant showed his claimed route leading northwards from definitive Footpath 2 (</w:t>
      </w:r>
      <w:proofErr w:type="spellStart"/>
      <w:r w:rsidR="00C559FF">
        <w:t>Henham</w:t>
      </w:r>
      <w:proofErr w:type="spellEnd"/>
      <w:r w:rsidR="00C559FF">
        <w:t xml:space="preserve">), skirting the </w:t>
      </w:r>
      <w:proofErr w:type="spellStart"/>
      <w:r w:rsidR="00C559FF">
        <w:t>Vernons</w:t>
      </w:r>
      <w:proofErr w:type="spellEnd"/>
      <w:r w:rsidR="00C559FF">
        <w:t xml:space="preserve"> Close play area, then heading broadly eastwards to join Footpath 4. This was referred to as Route A. Through its investigatio</w:t>
      </w:r>
      <w:r w:rsidR="00770ADD">
        <w:t>n</w:t>
      </w:r>
      <w:r w:rsidR="00C559FF">
        <w:t>, it concluded that</w:t>
      </w:r>
      <w:r w:rsidR="00770ADD">
        <w:t xml:space="preserve"> the evidence tended to support variation</w:t>
      </w:r>
      <w:r w:rsidR="00AA7679">
        <w:t>s</w:t>
      </w:r>
      <w:r w:rsidR="00770ADD">
        <w:t xml:space="preserve"> of this route, identifying these as Route B (from Footpath 2 to the play area), Route C (from Footpath 4 to the play area) and Route D (a link between </w:t>
      </w:r>
      <w:r>
        <w:t xml:space="preserve">Route </w:t>
      </w:r>
      <w:r w:rsidR="00770ADD">
        <w:t xml:space="preserve">B and C that does not </w:t>
      </w:r>
      <w:r w:rsidR="00AA7679">
        <w:t xml:space="preserve">directly </w:t>
      </w:r>
      <w:r w:rsidR="00770ADD">
        <w:t xml:space="preserve">connect with the play area). Routes A, B, C and D are shown on ECC’s plan listed in its </w:t>
      </w:r>
      <w:r w:rsidR="00AA7679">
        <w:t>r</w:t>
      </w:r>
      <w:r w:rsidR="00770ADD">
        <w:t>eport as Appendix 1b. For reference here, I will refer to these routes</w:t>
      </w:r>
      <w:r w:rsidR="00AA7679">
        <w:t xml:space="preserve"> as indicated</w:t>
      </w:r>
      <w:r w:rsidR="00770ADD">
        <w:t>.</w:t>
      </w:r>
    </w:p>
    <w:p w14:paraId="6A966298" w14:textId="77777777" w:rsidR="002C6E5C" w:rsidRPr="009E1152" w:rsidRDefault="002C6E5C" w:rsidP="002C6E5C">
      <w:pPr>
        <w:pStyle w:val="Heading6blackfont"/>
      </w:pPr>
      <w:r w:rsidRPr="009E1152">
        <w:lastRenderedPageBreak/>
        <w:t>Main issue</w:t>
      </w:r>
      <w:r w:rsidR="00622325">
        <w:t>s</w:t>
      </w:r>
    </w:p>
    <w:p w14:paraId="26515CED" w14:textId="77777777" w:rsidR="00622325" w:rsidRPr="008D4EF1" w:rsidRDefault="00F12F31" w:rsidP="007D3BE4">
      <w:pPr>
        <w:pStyle w:val="Style1"/>
        <w:tabs>
          <w:tab w:val="num" w:pos="1430"/>
        </w:tabs>
        <w:ind w:left="426" w:hanging="426"/>
        <w:rPr>
          <w:color w:val="auto"/>
        </w:rPr>
      </w:pPr>
      <w:r>
        <w:t>T</w:t>
      </w:r>
      <w:r w:rsidRPr="00775192">
        <w:t>he</w:t>
      </w:r>
      <w:r>
        <w:t xml:space="preserve"> </w:t>
      </w:r>
      <w:r w:rsidRPr="00775192">
        <w:t xml:space="preserve">main issue </w:t>
      </w:r>
      <w:r>
        <w:t xml:space="preserve">in this case is </w:t>
      </w:r>
      <w:r w:rsidRPr="00775192">
        <w:t xml:space="preserve">whether the evidence </w:t>
      </w:r>
      <w:r>
        <w:t xml:space="preserve">is sufficient to </w:t>
      </w:r>
      <w:r w:rsidRPr="00775192">
        <w:t>show that</w:t>
      </w:r>
      <w:r>
        <w:t>,</w:t>
      </w:r>
      <w:r w:rsidRPr="00775192">
        <w:t xml:space="preserve"> in the past</w:t>
      </w:r>
      <w:r>
        <w:t>,</w:t>
      </w:r>
      <w:r w:rsidRPr="00775192">
        <w:t xml:space="preserve"> the </w:t>
      </w:r>
      <w:r>
        <w:t>appeal</w:t>
      </w:r>
      <w:r w:rsidRPr="00775192">
        <w:t xml:space="preserve"> route</w:t>
      </w:r>
      <w:r>
        <w:t xml:space="preserve"> (and/or variations thereof)</w:t>
      </w:r>
      <w:r w:rsidRPr="00775192">
        <w:t xml:space="preserve"> ha</w:t>
      </w:r>
      <w:r>
        <w:t>ve</w:t>
      </w:r>
      <w:r w:rsidRPr="00775192">
        <w:t xml:space="preserve"> been used in such a way </w:t>
      </w:r>
      <w:r>
        <w:t xml:space="preserve">and on such terms </w:t>
      </w:r>
      <w:r w:rsidRPr="00775192">
        <w:t xml:space="preserve">that public </w:t>
      </w:r>
      <w:r>
        <w:t xml:space="preserve">rights of way on </w:t>
      </w:r>
      <w:r w:rsidRPr="00775192">
        <w:t>foot can be presumed to have been established</w:t>
      </w:r>
      <w:r>
        <w:t xml:space="preserve"> over them</w:t>
      </w:r>
      <w:r w:rsidR="00A5213F" w:rsidRPr="008D4EF1">
        <w:t>.</w:t>
      </w:r>
    </w:p>
    <w:p w14:paraId="1A66C5AB" w14:textId="77777777" w:rsidR="00A5213F" w:rsidRPr="00A5213F" w:rsidRDefault="00A5213F" w:rsidP="00A5213F">
      <w:pPr>
        <w:pStyle w:val="Style1"/>
        <w:numPr>
          <w:ilvl w:val="0"/>
          <w:numId w:val="0"/>
        </w:numPr>
        <w:tabs>
          <w:tab w:val="num" w:pos="1430"/>
        </w:tabs>
        <w:rPr>
          <w:b/>
          <w:bCs/>
          <w:color w:val="auto"/>
        </w:rPr>
      </w:pPr>
      <w:r w:rsidRPr="008D4EF1">
        <w:rPr>
          <w:b/>
          <w:bCs/>
        </w:rPr>
        <w:t>Legal framework</w:t>
      </w:r>
    </w:p>
    <w:p w14:paraId="73B9F53A" w14:textId="77777777" w:rsidR="00A5213F" w:rsidRPr="00D67757" w:rsidRDefault="00A5213F" w:rsidP="00A5213F">
      <w:pPr>
        <w:pStyle w:val="Style1"/>
        <w:tabs>
          <w:tab w:val="num" w:pos="1430"/>
        </w:tabs>
        <w:ind w:left="426" w:hanging="426"/>
        <w:rPr>
          <w:color w:val="auto"/>
        </w:rPr>
      </w:pPr>
      <w:bookmarkStart w:id="2" w:name="_Ref497994642"/>
      <w:r w:rsidRPr="00D67757">
        <w:rPr>
          <w:color w:val="auto"/>
        </w:rPr>
        <w:t xml:space="preserve">Section 53(2) of the 1981 Act </w:t>
      </w:r>
      <w:r>
        <w:rPr>
          <w:color w:val="auto"/>
        </w:rPr>
        <w:t xml:space="preserve">requires </w:t>
      </w:r>
      <w:r w:rsidR="003833BB">
        <w:rPr>
          <w:color w:val="auto"/>
        </w:rPr>
        <w:t>the</w:t>
      </w:r>
      <w:r>
        <w:rPr>
          <w:color w:val="auto"/>
        </w:rPr>
        <w:t xml:space="preserve"> </w:t>
      </w:r>
      <w:r w:rsidRPr="00D67757">
        <w:rPr>
          <w:color w:val="auto"/>
        </w:rPr>
        <w:t>surveying authority</w:t>
      </w:r>
      <w:r>
        <w:rPr>
          <w:color w:val="auto"/>
        </w:rPr>
        <w:t xml:space="preserve"> (in this case ECC)</w:t>
      </w:r>
      <w:r w:rsidRPr="00D67757">
        <w:rPr>
          <w:color w:val="auto"/>
        </w:rPr>
        <w:t xml:space="preserve"> </w:t>
      </w:r>
      <w:r>
        <w:rPr>
          <w:color w:val="auto"/>
        </w:rPr>
        <w:t>to</w:t>
      </w:r>
      <w:r w:rsidRPr="00D67757">
        <w:rPr>
          <w:color w:val="auto"/>
        </w:rPr>
        <w:t xml:space="preserve"> make order</w:t>
      </w:r>
      <w:r>
        <w:rPr>
          <w:color w:val="auto"/>
        </w:rPr>
        <w:t>s</w:t>
      </w:r>
      <w:r w:rsidRPr="00D67757">
        <w:rPr>
          <w:color w:val="auto"/>
        </w:rPr>
        <w:t xml:space="preserve"> </w:t>
      </w:r>
      <w:r>
        <w:rPr>
          <w:color w:val="auto"/>
        </w:rPr>
        <w:t xml:space="preserve">to modify its definitive map and statement </w:t>
      </w:r>
      <w:r w:rsidRPr="00D67757">
        <w:rPr>
          <w:color w:val="auto"/>
        </w:rPr>
        <w:t xml:space="preserve">in consequence of certain specified events </w:t>
      </w:r>
      <w:r w:rsidR="003833BB">
        <w:rPr>
          <w:color w:val="auto"/>
        </w:rPr>
        <w:t xml:space="preserve">as </w:t>
      </w:r>
      <w:r w:rsidRPr="00D67757">
        <w:rPr>
          <w:color w:val="auto"/>
        </w:rPr>
        <w:t>set out in Section 53(3).</w:t>
      </w:r>
    </w:p>
    <w:p w14:paraId="4001B68B" w14:textId="77777777" w:rsidR="00862392" w:rsidRPr="00000DBA" w:rsidRDefault="00862392" w:rsidP="00862392">
      <w:pPr>
        <w:pStyle w:val="Style1"/>
        <w:tabs>
          <w:tab w:val="num" w:pos="1430"/>
        </w:tabs>
        <w:ind w:left="426" w:hanging="426"/>
        <w:rPr>
          <w:color w:val="auto"/>
        </w:rPr>
      </w:pPr>
      <w:r>
        <w:rPr>
          <w:color w:val="auto"/>
        </w:rPr>
        <w:t>Sub-s</w:t>
      </w:r>
      <w:r w:rsidRPr="00000DBA">
        <w:rPr>
          <w:color w:val="auto"/>
        </w:rPr>
        <w:t>ection 53(3)(b) describes one such event as “</w:t>
      </w:r>
      <w:r w:rsidRPr="00000DBA">
        <w:rPr>
          <w:i/>
          <w:color w:val="auto"/>
        </w:rPr>
        <w:t>the expiration … of any period such that enjoyment by the public of the way during that period raises a presumption that the way has been dedicated as a public path</w:t>
      </w:r>
      <w:r w:rsidRPr="00000DBA">
        <w:rPr>
          <w:color w:val="auto"/>
        </w:rPr>
        <w:t>”.</w:t>
      </w:r>
    </w:p>
    <w:p w14:paraId="1CC4D1BC" w14:textId="77777777" w:rsidR="00862392" w:rsidRPr="00000DBA" w:rsidRDefault="00862392" w:rsidP="00862392">
      <w:pPr>
        <w:pStyle w:val="Style1"/>
        <w:tabs>
          <w:tab w:val="num" w:pos="1430"/>
        </w:tabs>
        <w:ind w:left="426" w:hanging="426"/>
        <w:rPr>
          <w:color w:val="auto"/>
        </w:rPr>
      </w:pPr>
      <w:r w:rsidRPr="00000DBA">
        <w:rPr>
          <w:color w:val="auto"/>
        </w:rPr>
        <w:t xml:space="preserve">Another event is set out in </w:t>
      </w:r>
      <w:r>
        <w:rPr>
          <w:color w:val="auto"/>
        </w:rPr>
        <w:t>sub-s</w:t>
      </w:r>
      <w:r w:rsidRPr="00000DBA">
        <w:rPr>
          <w:color w:val="auto"/>
        </w:rPr>
        <w:t>ection 53(3)(c)(</w:t>
      </w:r>
      <w:proofErr w:type="spellStart"/>
      <w:r w:rsidRPr="00000DBA">
        <w:rPr>
          <w:color w:val="auto"/>
        </w:rPr>
        <w:t>i</w:t>
      </w:r>
      <w:proofErr w:type="spellEnd"/>
      <w:r w:rsidRPr="00000DBA">
        <w:rPr>
          <w:color w:val="auto"/>
        </w:rPr>
        <w:t>): “</w:t>
      </w:r>
      <w:r w:rsidRPr="00000DBA">
        <w:rPr>
          <w:i/>
          <w:color w:val="auto"/>
        </w:rPr>
        <w:t xml:space="preserve">the discovery by the authority </w:t>
      </w:r>
      <w:r w:rsidRPr="00000DBA">
        <w:rPr>
          <w:i/>
          <w:iCs/>
          <w:color w:val="auto"/>
        </w:rPr>
        <w:t>of evidence which (when considered with all other relevant evidence available to them) shows … that a right of way which is not shown in the map and statement subsists or is reasonably alleged to subsist over land in the area to which the map relates …"</w:t>
      </w:r>
      <w:r w:rsidRPr="00000DBA">
        <w:rPr>
          <w:color w:val="auto"/>
        </w:rPr>
        <w:t>.</w:t>
      </w:r>
    </w:p>
    <w:bookmarkEnd w:id="2"/>
    <w:p w14:paraId="45AEC79A" w14:textId="77777777" w:rsidR="00862392" w:rsidRDefault="00862392" w:rsidP="00862392">
      <w:pPr>
        <w:pStyle w:val="Style1"/>
        <w:tabs>
          <w:tab w:val="num" w:pos="1430"/>
        </w:tabs>
        <w:ind w:left="426" w:hanging="426"/>
        <w:rPr>
          <w:color w:val="auto"/>
        </w:rPr>
      </w:pPr>
      <w:r>
        <w:rPr>
          <w:color w:val="auto"/>
        </w:rPr>
        <w:t>T</w:t>
      </w:r>
      <w:r w:rsidRPr="00F952C9">
        <w:rPr>
          <w:color w:val="auto"/>
        </w:rPr>
        <w:t>he statutory</w:t>
      </w:r>
      <w:r w:rsidRPr="00000DBA">
        <w:rPr>
          <w:color w:val="auto"/>
        </w:rPr>
        <w:t xml:space="preserve"> test to be applied to evidence under </w:t>
      </w:r>
      <w:r>
        <w:rPr>
          <w:color w:val="auto"/>
        </w:rPr>
        <w:t>sub-s</w:t>
      </w:r>
      <w:r w:rsidRPr="00000DBA">
        <w:rPr>
          <w:color w:val="auto"/>
        </w:rPr>
        <w:t>ection 53(3)(c)(</w:t>
      </w:r>
      <w:proofErr w:type="spellStart"/>
      <w:r w:rsidRPr="00000DBA">
        <w:rPr>
          <w:color w:val="auto"/>
        </w:rPr>
        <w:t>i</w:t>
      </w:r>
      <w:proofErr w:type="spellEnd"/>
      <w:r w:rsidRPr="00000DBA">
        <w:rPr>
          <w:color w:val="auto"/>
        </w:rPr>
        <w:t xml:space="preserve">) </w:t>
      </w:r>
      <w:r>
        <w:rPr>
          <w:color w:val="auto"/>
        </w:rPr>
        <w:t xml:space="preserve">therefore </w:t>
      </w:r>
      <w:r w:rsidRPr="00000DBA">
        <w:rPr>
          <w:color w:val="auto"/>
        </w:rPr>
        <w:t xml:space="preserve">comprises two separate questions, one of which must be answered in the affirmative before an order is made: has a right of way been shown to subsist </w:t>
      </w:r>
      <w:r w:rsidRPr="001676B2">
        <w:rPr>
          <w:color w:val="auto"/>
        </w:rPr>
        <w:t xml:space="preserve">on the balance of probability </w:t>
      </w:r>
      <w:r w:rsidRPr="001676B2">
        <w:rPr>
          <w:color w:val="auto"/>
          <w:u w:val="single"/>
        </w:rPr>
        <w:t>or</w:t>
      </w:r>
      <w:r w:rsidRPr="00000DBA">
        <w:rPr>
          <w:color w:val="auto"/>
        </w:rPr>
        <w:t xml:space="preserve"> has a right of way been reasonably alleged to subsist? </w:t>
      </w:r>
      <w:r>
        <w:rPr>
          <w:color w:val="auto"/>
        </w:rPr>
        <w:t>B</w:t>
      </w:r>
      <w:r w:rsidRPr="00000DBA">
        <w:rPr>
          <w:color w:val="auto"/>
        </w:rPr>
        <w:t xml:space="preserve">oth these tests are applicable when deciding </w:t>
      </w:r>
      <w:proofErr w:type="gramStart"/>
      <w:r w:rsidRPr="00000DBA">
        <w:rPr>
          <w:color w:val="auto"/>
        </w:rPr>
        <w:t>whether or not</w:t>
      </w:r>
      <w:proofErr w:type="gramEnd"/>
      <w:r w:rsidRPr="00000DBA">
        <w:rPr>
          <w:color w:val="auto"/>
        </w:rPr>
        <w:t xml:space="preserve"> an order should be made</w:t>
      </w:r>
      <w:r>
        <w:rPr>
          <w:color w:val="auto"/>
        </w:rPr>
        <w:t>, but even if the evidence shows</w:t>
      </w:r>
      <w:r w:rsidRPr="00000DBA">
        <w:rPr>
          <w:color w:val="auto"/>
        </w:rPr>
        <w:t xml:space="preserve"> </w:t>
      </w:r>
      <w:r>
        <w:rPr>
          <w:color w:val="auto"/>
        </w:rPr>
        <w:t xml:space="preserve">only </w:t>
      </w:r>
      <w:r w:rsidRPr="00000DBA">
        <w:rPr>
          <w:color w:val="auto"/>
        </w:rPr>
        <w:t xml:space="preserve">the lesser test is satisfied, that is </w:t>
      </w:r>
      <w:r>
        <w:rPr>
          <w:color w:val="auto"/>
        </w:rPr>
        <w:t xml:space="preserve">still </w:t>
      </w:r>
      <w:r w:rsidRPr="00000DBA">
        <w:rPr>
          <w:color w:val="auto"/>
        </w:rPr>
        <w:t xml:space="preserve">sufficient to justify the making of </w:t>
      </w:r>
      <w:r>
        <w:rPr>
          <w:color w:val="auto"/>
        </w:rPr>
        <w:t>the</w:t>
      </w:r>
      <w:r w:rsidRPr="00000DBA">
        <w:rPr>
          <w:color w:val="auto"/>
        </w:rPr>
        <w:t xml:space="preserve"> modification order</w:t>
      </w:r>
      <w:r>
        <w:rPr>
          <w:rStyle w:val="FootnoteReference"/>
          <w:color w:val="auto"/>
        </w:rPr>
        <w:footnoteReference w:id="3"/>
      </w:r>
      <w:r w:rsidRPr="00000DBA">
        <w:rPr>
          <w:color w:val="auto"/>
        </w:rPr>
        <w:t xml:space="preserve"> requested by </w:t>
      </w:r>
      <w:r>
        <w:rPr>
          <w:color w:val="auto"/>
        </w:rPr>
        <w:t>the</w:t>
      </w:r>
      <w:r w:rsidRPr="00000DBA">
        <w:rPr>
          <w:color w:val="auto"/>
        </w:rPr>
        <w:t xml:space="preserve"> appellant.</w:t>
      </w:r>
      <w:r>
        <w:rPr>
          <w:color w:val="auto"/>
        </w:rPr>
        <w:t xml:space="preserve">  </w:t>
      </w:r>
    </w:p>
    <w:p w14:paraId="5D2C4286" w14:textId="77777777" w:rsidR="00862392" w:rsidRPr="00F956B2" w:rsidRDefault="00862392" w:rsidP="00862392">
      <w:pPr>
        <w:pStyle w:val="Style1"/>
        <w:tabs>
          <w:tab w:val="num" w:pos="1430"/>
        </w:tabs>
        <w:ind w:left="426" w:hanging="426"/>
        <w:rPr>
          <w:rFonts w:cs="Verdana"/>
          <w:szCs w:val="22"/>
        </w:rPr>
      </w:pPr>
      <w:bookmarkStart w:id="3" w:name="_Ref298245778"/>
      <w:bookmarkStart w:id="4" w:name="_Ref487012049"/>
      <w:r w:rsidRPr="00F956B2">
        <w:t xml:space="preserve">The issue was addressed in the High Court case of </w:t>
      </w:r>
      <w:r w:rsidRPr="009F0EF1">
        <w:rPr>
          <w:i/>
        </w:rPr>
        <w:t xml:space="preserve">R v Secretary of State for the Environment ex </w:t>
      </w:r>
      <w:proofErr w:type="spellStart"/>
      <w:r w:rsidRPr="009F0EF1">
        <w:rPr>
          <w:i/>
        </w:rPr>
        <w:t>parte</w:t>
      </w:r>
      <w:proofErr w:type="spellEnd"/>
      <w:r w:rsidRPr="009F0EF1">
        <w:rPr>
          <w:i/>
        </w:rPr>
        <w:t xml:space="preserve"> Mrs J Norton and Mr R Bagshaw [1995]</w:t>
      </w:r>
      <w:r>
        <w:rPr>
          <w:rStyle w:val="FootnoteReference"/>
          <w:i/>
        </w:rPr>
        <w:footnoteReference w:id="4"/>
      </w:r>
      <w:r w:rsidRPr="009F0EF1">
        <w:rPr>
          <w:i/>
        </w:rPr>
        <w:t xml:space="preserve"> </w:t>
      </w:r>
      <w:r w:rsidRPr="00F956B2">
        <w:t xml:space="preserve">and later clarified in </w:t>
      </w:r>
      <w:r w:rsidRPr="009F0EF1">
        <w:rPr>
          <w:i/>
        </w:rPr>
        <w:t xml:space="preserve">R v Secretary of State for Wales ex </w:t>
      </w:r>
      <w:proofErr w:type="spellStart"/>
      <w:r w:rsidRPr="009F0EF1">
        <w:rPr>
          <w:i/>
        </w:rPr>
        <w:t>parte</w:t>
      </w:r>
      <w:proofErr w:type="spellEnd"/>
      <w:r w:rsidRPr="009F0EF1">
        <w:rPr>
          <w:i/>
        </w:rPr>
        <w:t xml:space="preserve"> Emery [1998]</w:t>
      </w:r>
      <w:r>
        <w:rPr>
          <w:rStyle w:val="FootnoteReference"/>
          <w:i/>
        </w:rPr>
        <w:footnoteReference w:id="5"/>
      </w:r>
      <w:r w:rsidRPr="00F956B2">
        <w:t>:</w:t>
      </w:r>
      <w:bookmarkEnd w:id="3"/>
      <w:r w:rsidRPr="00F956B2">
        <w:t xml:space="preserve"> </w:t>
      </w:r>
      <w:r>
        <w:t>w</w:t>
      </w:r>
      <w:r w:rsidRPr="00F956B2">
        <w:t xml:space="preserve">hen considering whether a right of way subsists </w:t>
      </w:r>
      <w:r>
        <w:t>(</w:t>
      </w:r>
      <w:r w:rsidRPr="00E65BA9">
        <w:rPr>
          <w:bCs/>
        </w:rPr>
        <w:t>Test A</w:t>
      </w:r>
      <w:r w:rsidRPr="00E65BA9">
        <w:t xml:space="preserve">) </w:t>
      </w:r>
      <w:r w:rsidRPr="00E65BA9">
        <w:rPr>
          <w:rFonts w:cs="Verdana"/>
          <w:szCs w:val="22"/>
        </w:rPr>
        <w:t>clear</w:t>
      </w:r>
      <w:r w:rsidRPr="00F956B2">
        <w:rPr>
          <w:rFonts w:cs="Verdana"/>
          <w:szCs w:val="22"/>
        </w:rPr>
        <w:t xml:space="preserve"> evidence in favour of the appellant is required and no credible evidence to the contrary.</w:t>
      </w:r>
      <w:r>
        <w:rPr>
          <w:rFonts w:cs="Verdana"/>
          <w:szCs w:val="22"/>
        </w:rPr>
        <w:t xml:space="preserve">  </w:t>
      </w:r>
      <w:r w:rsidRPr="00F956B2">
        <w:rPr>
          <w:rFonts w:cs="Verdana"/>
          <w:szCs w:val="22"/>
        </w:rPr>
        <w:t>However</w:t>
      </w:r>
      <w:r w:rsidR="00353C22">
        <w:rPr>
          <w:rFonts w:cs="Verdana"/>
          <w:szCs w:val="22"/>
        </w:rPr>
        <w:t>,</w:t>
      </w:r>
      <w:r w:rsidRPr="00F956B2">
        <w:rPr>
          <w:rFonts w:cs="Verdana"/>
          <w:szCs w:val="22"/>
        </w:rPr>
        <w:t xml:space="preserve"> when considering whether a right of way has been reasonably alleged to subsist </w:t>
      </w:r>
      <w:r w:rsidRPr="00E65BA9">
        <w:rPr>
          <w:rFonts w:cs="Verdana"/>
          <w:szCs w:val="22"/>
        </w:rPr>
        <w:t>(</w:t>
      </w:r>
      <w:r w:rsidRPr="00E65BA9">
        <w:rPr>
          <w:rFonts w:cs="Verdana"/>
          <w:bCs/>
          <w:szCs w:val="22"/>
        </w:rPr>
        <w:t>Test B</w:t>
      </w:r>
      <w:r w:rsidRPr="00E65BA9">
        <w:rPr>
          <w:rFonts w:cs="Verdana"/>
          <w:szCs w:val="22"/>
        </w:rPr>
        <w:t>),</w:t>
      </w:r>
      <w:r w:rsidRPr="00F956B2">
        <w:rPr>
          <w:rFonts w:cs="Verdana"/>
          <w:szCs w:val="22"/>
        </w:rPr>
        <w:t xml:space="preserve"> if there is a conflict of credible evidence but no incontrovertible evidence that a way cannot be reasonably alleged to subsist, then the answer must be a public right of way has been reasonably alleged.</w:t>
      </w:r>
      <w:bookmarkEnd w:id="4"/>
      <w:r w:rsidRPr="00F956B2">
        <w:rPr>
          <w:rFonts w:cs="Verdana"/>
          <w:szCs w:val="22"/>
        </w:rPr>
        <w:t xml:space="preserve"> </w:t>
      </w:r>
      <w:r w:rsidRPr="00F956B2">
        <w:rPr>
          <w:color w:val="auto"/>
        </w:rPr>
        <w:t xml:space="preserve"> </w:t>
      </w:r>
    </w:p>
    <w:p w14:paraId="0600F7E2" w14:textId="77777777" w:rsidR="00862392" w:rsidRPr="001A120D" w:rsidRDefault="00862392" w:rsidP="00862392">
      <w:pPr>
        <w:pStyle w:val="Style1"/>
        <w:tabs>
          <w:tab w:val="num" w:pos="1430"/>
        </w:tabs>
        <w:ind w:left="426" w:hanging="426"/>
        <w:rPr>
          <w:color w:val="auto"/>
        </w:rPr>
      </w:pPr>
      <w:r w:rsidRPr="001A120D">
        <w:t xml:space="preserve">For the purposes of this appeal, I need only be satisfied that the evidence meets the lesser test </w:t>
      </w:r>
      <w:r>
        <w:t>(B)</w:t>
      </w:r>
      <w:r w:rsidR="00241E6D">
        <w:t>,</w:t>
      </w:r>
      <w:r>
        <w:t xml:space="preserve"> </w:t>
      </w:r>
      <w:r w:rsidRPr="001A120D">
        <w:t xml:space="preserve">although </w:t>
      </w:r>
      <w:r>
        <w:t>the higher test</w:t>
      </w:r>
      <w:r w:rsidRPr="001A120D">
        <w:t xml:space="preserve"> </w:t>
      </w:r>
      <w:r>
        <w:t xml:space="preserve">(A) </w:t>
      </w:r>
      <w:r w:rsidRPr="001A120D">
        <w:t xml:space="preserve">would </w:t>
      </w:r>
      <w:r w:rsidRPr="001A120D">
        <w:rPr>
          <w:color w:val="auto"/>
        </w:rPr>
        <w:t xml:space="preserve">be applicable if the matter fell exclusively under </w:t>
      </w:r>
      <w:r>
        <w:rPr>
          <w:color w:val="auto"/>
        </w:rPr>
        <w:t>sub-s</w:t>
      </w:r>
      <w:r w:rsidRPr="001A120D">
        <w:rPr>
          <w:color w:val="auto"/>
        </w:rPr>
        <w:t xml:space="preserve">ection 53(3)(b). </w:t>
      </w:r>
    </w:p>
    <w:p w14:paraId="6E324D79" w14:textId="77777777" w:rsidR="00862392" w:rsidRDefault="00862392" w:rsidP="00862392">
      <w:pPr>
        <w:pStyle w:val="Style1"/>
        <w:tabs>
          <w:tab w:val="num" w:pos="1430"/>
        </w:tabs>
        <w:ind w:left="426" w:hanging="426"/>
      </w:pPr>
      <w:bookmarkStart w:id="5" w:name="_Ref487009864"/>
      <w:r>
        <w:t>As regards the evidence of use by the public, Section 31 of the Highways Act 1980 (the 1980 Act) sets out the requirements for presumed dedication under statute.  Firstly</w:t>
      </w:r>
      <w:r w:rsidR="002953DD">
        <w:t>,</w:t>
      </w:r>
      <w:r>
        <w:t xml:space="preserve"> there must be sufficient evidence of use of the claimed route by the public, as of right and without interruption, over the twenty-year period immediately prior to its status being brought into question </w:t>
      </w:r>
      <w:proofErr w:type="gramStart"/>
      <w:r>
        <w:t>in order to</w:t>
      </w:r>
      <w:proofErr w:type="gramEnd"/>
      <w:r>
        <w:t xml:space="preserve"> raise a presumption of dedication. This presumption may be rebutted if there is </w:t>
      </w:r>
      <w:r>
        <w:lastRenderedPageBreak/>
        <w:t xml:space="preserve">sufficient evidence that there was no intention on the part of </w:t>
      </w:r>
      <w:r w:rsidRPr="00EA0759">
        <w:t>the landowner during this period to dedicate the route as a public right of way.</w:t>
      </w:r>
      <w:bookmarkEnd w:id="5"/>
      <w:r w:rsidRPr="00EA0759">
        <w:t xml:space="preserve">  </w:t>
      </w:r>
    </w:p>
    <w:p w14:paraId="1AD319E3" w14:textId="77777777" w:rsidR="00862392" w:rsidRDefault="00862392" w:rsidP="00862392">
      <w:pPr>
        <w:pStyle w:val="Style1"/>
        <w:tabs>
          <w:tab w:val="num" w:pos="1430"/>
        </w:tabs>
        <w:ind w:left="426" w:hanging="426"/>
      </w:pPr>
      <w:r>
        <w:rPr>
          <w:szCs w:val="22"/>
        </w:rPr>
        <w:t xml:space="preserve">Alternatively, if the case is not made out under statute, the evidence may be considered under the common law.  In this case the issues to be addressed would be </w:t>
      </w:r>
      <w:r>
        <w:t>whether, during any relevant period, the owners of the land in question had the capacity to dedicate a public right of way; whether there was express or implied dedication by the owners, and whether there is evidence of acceptance of the claimed right by the public.</w:t>
      </w:r>
    </w:p>
    <w:p w14:paraId="2F94E7EB" w14:textId="77777777" w:rsidR="00A32874" w:rsidRDefault="002C6E5C" w:rsidP="00A32874">
      <w:pPr>
        <w:pStyle w:val="Heading6blackfont"/>
      </w:pPr>
      <w:r>
        <w:t>Reasons</w:t>
      </w:r>
    </w:p>
    <w:p w14:paraId="7E91DCA9" w14:textId="77777777" w:rsidR="00CF7DFF" w:rsidRPr="00CF7DFF" w:rsidRDefault="00D860E9" w:rsidP="002953DD">
      <w:pPr>
        <w:pStyle w:val="Style1"/>
        <w:tabs>
          <w:tab w:val="clear" w:pos="862"/>
        </w:tabs>
        <w:ind w:left="432"/>
      </w:pPr>
      <w:r>
        <w:rPr>
          <w:color w:val="auto"/>
        </w:rPr>
        <w:t xml:space="preserve">In its </w:t>
      </w:r>
      <w:r w:rsidR="00172A0A">
        <w:rPr>
          <w:color w:val="auto"/>
        </w:rPr>
        <w:t>r</w:t>
      </w:r>
      <w:r>
        <w:rPr>
          <w:color w:val="auto"/>
        </w:rPr>
        <w:t xml:space="preserve">eport </w:t>
      </w:r>
      <w:r w:rsidR="00172A0A">
        <w:rPr>
          <w:color w:val="auto"/>
        </w:rPr>
        <w:t>dated 2</w:t>
      </w:r>
      <w:r w:rsidR="00CF7DFF">
        <w:rPr>
          <w:color w:val="auto"/>
        </w:rPr>
        <w:t>8</w:t>
      </w:r>
      <w:r w:rsidR="00172A0A">
        <w:rPr>
          <w:color w:val="auto"/>
        </w:rPr>
        <w:t xml:space="preserve"> </w:t>
      </w:r>
      <w:r w:rsidR="00CF7DFF">
        <w:rPr>
          <w:color w:val="auto"/>
        </w:rPr>
        <w:t>October</w:t>
      </w:r>
      <w:r w:rsidR="00172A0A">
        <w:rPr>
          <w:color w:val="auto"/>
        </w:rPr>
        <w:t xml:space="preserve"> 2020, </w:t>
      </w:r>
      <w:r>
        <w:rPr>
          <w:color w:val="auto"/>
        </w:rPr>
        <w:t xml:space="preserve">and after assessing the evidence in this case, ECC concluded that there is insufficient evidence to </w:t>
      </w:r>
      <w:r w:rsidR="00172A0A">
        <w:rPr>
          <w:color w:val="auto"/>
        </w:rPr>
        <w:t>show</w:t>
      </w:r>
      <w:r>
        <w:rPr>
          <w:color w:val="auto"/>
        </w:rPr>
        <w:t xml:space="preserve"> that t</w:t>
      </w:r>
      <w:r w:rsidR="00172A0A">
        <w:rPr>
          <w:color w:val="auto"/>
        </w:rPr>
        <w:t>he claimed route</w:t>
      </w:r>
      <w:r w:rsidR="00CF7DFF">
        <w:rPr>
          <w:color w:val="auto"/>
        </w:rPr>
        <w:t>(s)</w:t>
      </w:r>
      <w:r>
        <w:rPr>
          <w:color w:val="auto"/>
        </w:rPr>
        <w:t xml:space="preserve"> ha</w:t>
      </w:r>
      <w:r w:rsidR="00353C22">
        <w:rPr>
          <w:color w:val="auto"/>
        </w:rPr>
        <w:t>ve</w:t>
      </w:r>
      <w:r>
        <w:rPr>
          <w:color w:val="auto"/>
        </w:rPr>
        <w:t xml:space="preserve"> been dedicated and accepted as public</w:t>
      </w:r>
      <w:r w:rsidR="00CF7DFF">
        <w:rPr>
          <w:color w:val="auto"/>
        </w:rPr>
        <w:t xml:space="preserve"> rights of way</w:t>
      </w:r>
      <w:r>
        <w:rPr>
          <w:color w:val="auto"/>
        </w:rPr>
        <w:t>.</w:t>
      </w:r>
    </w:p>
    <w:p w14:paraId="3CCB4BBC" w14:textId="77777777" w:rsidR="006954A6" w:rsidRDefault="00CE45DB" w:rsidP="00D02171">
      <w:pPr>
        <w:pStyle w:val="Style1"/>
        <w:tabs>
          <w:tab w:val="clear" w:pos="862"/>
        </w:tabs>
        <w:ind w:left="432"/>
      </w:pPr>
      <w:r>
        <w:rPr>
          <w:color w:val="auto"/>
        </w:rPr>
        <w:t xml:space="preserve">The report addressed </w:t>
      </w:r>
      <w:proofErr w:type="gramStart"/>
      <w:r>
        <w:rPr>
          <w:color w:val="auto"/>
        </w:rPr>
        <w:t>a number of</w:t>
      </w:r>
      <w:proofErr w:type="gramEnd"/>
      <w:r>
        <w:rPr>
          <w:color w:val="auto"/>
        </w:rPr>
        <w:t xml:space="preserve"> sources of historical and documentary evidence, but this did not reveal any support for a public way of any antiquity. The case rests entirely on satisfying the test set out in Section 31 of the 1980 Act </w:t>
      </w:r>
      <w:proofErr w:type="gramStart"/>
      <w:r>
        <w:rPr>
          <w:color w:val="auto"/>
        </w:rPr>
        <w:t>on the basis of</w:t>
      </w:r>
      <w:proofErr w:type="gramEnd"/>
      <w:r>
        <w:rPr>
          <w:color w:val="auto"/>
        </w:rPr>
        <w:t xml:space="preserve"> use by the public in the very late twentieth and early twenty first centuries.</w:t>
      </w:r>
    </w:p>
    <w:p w14:paraId="5E254D60" w14:textId="77777777" w:rsidR="00D02171" w:rsidRDefault="00D02171" w:rsidP="00D02171">
      <w:pPr>
        <w:pStyle w:val="Style1"/>
        <w:tabs>
          <w:tab w:val="clear" w:pos="862"/>
        </w:tabs>
        <w:ind w:left="432"/>
      </w:pPr>
      <w:r>
        <w:t xml:space="preserve">The appellant provided evidence from nineteen people with the earliest claimed usage dating back to 1974. Some of these people are current or former residents of </w:t>
      </w:r>
      <w:proofErr w:type="spellStart"/>
      <w:r>
        <w:t>Vernons</w:t>
      </w:r>
      <w:proofErr w:type="spellEnd"/>
      <w:r>
        <w:t xml:space="preserve"> Close </w:t>
      </w:r>
      <w:r w:rsidR="001865C7">
        <w:t>but ECC accepted that this d</w:t>
      </w:r>
      <w:r w:rsidR="00353C22">
        <w:t>oes</w:t>
      </w:r>
      <w:r w:rsidR="001865C7">
        <w:t xml:space="preserve"> not prevent them from representing ‘the public’ in this context. There is no suggestion that the use claimed was by force or carried out in secret, nor did it take place </w:t>
      </w:r>
      <w:proofErr w:type="gramStart"/>
      <w:r w:rsidR="001865C7">
        <w:t>on the basis of</w:t>
      </w:r>
      <w:proofErr w:type="gramEnd"/>
      <w:r w:rsidR="001865C7">
        <w:t xml:space="preserve"> permission. It therefore seems clear that the use that took place was ‘as of right’.</w:t>
      </w:r>
    </w:p>
    <w:p w14:paraId="58165329" w14:textId="77777777" w:rsidR="009A2C93" w:rsidRDefault="001865C7" w:rsidP="009A2C93">
      <w:pPr>
        <w:pStyle w:val="Style1"/>
        <w:tabs>
          <w:tab w:val="clear" w:pos="862"/>
        </w:tabs>
        <w:ind w:left="432"/>
      </w:pPr>
      <w:r>
        <w:t xml:space="preserve">There is a question over the </w:t>
      </w:r>
      <w:r w:rsidR="00353C22">
        <w:t xml:space="preserve">exact </w:t>
      </w:r>
      <w:r>
        <w:t>route(s) used by the claimants. From ECC’s careful analysis, it appears that use of routes B, C and D are supported by evidence from the 2010 aerial photograph whereas the appellant</w:t>
      </w:r>
      <w:r w:rsidR="00902E71">
        <w:t>’</w:t>
      </w:r>
      <w:r>
        <w:t xml:space="preserve">s route (A) differs in the vicinity of the play area. </w:t>
      </w:r>
    </w:p>
    <w:p w14:paraId="6B812C53" w14:textId="77777777" w:rsidR="00CB3AA7" w:rsidRDefault="001865C7" w:rsidP="00D71CA8">
      <w:pPr>
        <w:pStyle w:val="Style1"/>
        <w:tabs>
          <w:tab w:val="clear" w:pos="862"/>
        </w:tabs>
        <w:ind w:left="432"/>
      </w:pPr>
      <w:r>
        <w:t xml:space="preserve">This </w:t>
      </w:r>
      <w:r w:rsidR="009A2C93">
        <w:t xml:space="preserve">playing field </w:t>
      </w:r>
      <w:r>
        <w:t xml:space="preserve">is owned and maintained by the </w:t>
      </w:r>
      <w:proofErr w:type="spellStart"/>
      <w:r>
        <w:t>Vernons</w:t>
      </w:r>
      <w:proofErr w:type="spellEnd"/>
      <w:r>
        <w:t xml:space="preserve"> Close Residents’ Association and has been bounded by a chain link fence since t</w:t>
      </w:r>
      <w:r w:rsidR="00CB3AA7">
        <w:t>he facility</w:t>
      </w:r>
      <w:r>
        <w:t xml:space="preserve"> was first provided. </w:t>
      </w:r>
      <w:r w:rsidR="007B6FE8">
        <w:t xml:space="preserve">A gap </w:t>
      </w:r>
      <w:r w:rsidR="00CB3AA7">
        <w:t xml:space="preserve">has </w:t>
      </w:r>
      <w:r w:rsidR="007B6FE8">
        <w:t xml:space="preserve">existed in this fence at the point route B joins </w:t>
      </w:r>
      <w:r w:rsidR="00353C22">
        <w:t>since</w:t>
      </w:r>
      <w:r w:rsidR="007B6FE8">
        <w:t xml:space="preserve"> the late 1980s (at least)</w:t>
      </w:r>
      <w:r w:rsidR="00CB3AA7">
        <w:t xml:space="preserve"> to enable balls to be retrieved from the adjacent field.  When the chain link fence was replaced in the 1990s, a second gap was left, this time at the point </w:t>
      </w:r>
      <w:r w:rsidR="00F206C2">
        <w:t>where</w:t>
      </w:r>
      <w:r w:rsidR="00CB3AA7">
        <w:t xml:space="preserve"> route C joins. </w:t>
      </w:r>
    </w:p>
    <w:p w14:paraId="558E6396" w14:textId="77777777" w:rsidR="009A2C93" w:rsidRDefault="00353C22" w:rsidP="00D71CA8">
      <w:pPr>
        <w:pStyle w:val="Style1"/>
        <w:tabs>
          <w:tab w:val="clear" w:pos="862"/>
        </w:tabs>
        <w:ind w:left="432"/>
      </w:pPr>
      <w:r>
        <w:t>S</w:t>
      </w:r>
      <w:r w:rsidR="009A2C93">
        <w:t xml:space="preserve">ome </w:t>
      </w:r>
      <w:r w:rsidR="0089625D">
        <w:t>people</w:t>
      </w:r>
      <w:r w:rsidR="009A2C93">
        <w:t xml:space="preserve"> </w:t>
      </w:r>
      <w:r>
        <w:t xml:space="preserve">claim to have </w:t>
      </w:r>
      <w:r w:rsidR="009A2C93">
        <w:t>walked from the play area, through these gaps, to or from Footpaths 2 and 4</w:t>
      </w:r>
      <w:r w:rsidR="0089625D">
        <w:t>,</w:t>
      </w:r>
      <w:r w:rsidR="009A2C93">
        <w:t xml:space="preserve"> whilst others connected the two definitive paths using routes B, D and C without entering the play area. None of the</w:t>
      </w:r>
      <w:r>
        <w:t xml:space="preserve"> claimants </w:t>
      </w:r>
      <w:r w:rsidR="009A2C93">
        <w:t xml:space="preserve">were ever challenged whilst doing so. </w:t>
      </w:r>
    </w:p>
    <w:p w14:paraId="528F6003" w14:textId="77777777" w:rsidR="00523F55" w:rsidRDefault="00F206C2" w:rsidP="00523F55">
      <w:pPr>
        <w:pStyle w:val="Style1"/>
        <w:tabs>
          <w:tab w:val="clear" w:pos="862"/>
        </w:tabs>
        <w:ind w:left="432"/>
      </w:pPr>
      <w:r>
        <w:t xml:space="preserve">The land affected by the claimed paths </w:t>
      </w:r>
      <w:r w:rsidR="009A2C93">
        <w:t>was</w:t>
      </w:r>
      <w:r>
        <w:t xml:space="preserve"> </w:t>
      </w:r>
      <w:r w:rsidR="00662317">
        <w:t xml:space="preserve">in </w:t>
      </w:r>
      <w:r>
        <w:t xml:space="preserve">agricultural </w:t>
      </w:r>
      <w:r w:rsidR="00662317">
        <w:t xml:space="preserve">use </w:t>
      </w:r>
      <w:r w:rsidR="009A2C93">
        <w:t xml:space="preserve">but has not been </w:t>
      </w:r>
      <w:r>
        <w:t xml:space="preserve">cultivated </w:t>
      </w:r>
      <w:r w:rsidR="009A2C93">
        <w:t>since 2003</w:t>
      </w:r>
      <w:r w:rsidR="00662317">
        <w:t xml:space="preserve"> when the tenancy came to an end</w:t>
      </w:r>
      <w:r w:rsidR="009A2C93">
        <w:t>.</w:t>
      </w:r>
      <w:r w:rsidR="00523F55">
        <w:t xml:space="preserve"> </w:t>
      </w:r>
      <w:r w:rsidR="00662317">
        <w:t xml:space="preserve">Evidence provided by the owners of the land </w:t>
      </w:r>
      <w:proofErr w:type="gramStart"/>
      <w:r w:rsidR="00523F55">
        <w:t>makes reference</w:t>
      </w:r>
      <w:proofErr w:type="gramEnd"/>
      <w:r w:rsidR="00523F55">
        <w:t xml:space="preserve"> to a lease,</w:t>
      </w:r>
      <w:r w:rsidR="00523F55" w:rsidRPr="00523F55">
        <w:t xml:space="preserve"> </w:t>
      </w:r>
      <w:r w:rsidR="00523F55">
        <w:t xml:space="preserve">an option agreement with Persimmons Homes relating to the area between the play area and the school, and </w:t>
      </w:r>
      <w:r w:rsidR="00353C22">
        <w:t xml:space="preserve">to </w:t>
      </w:r>
      <w:r w:rsidR="00523F55">
        <w:t xml:space="preserve">three </w:t>
      </w:r>
      <w:r w:rsidR="00353C22">
        <w:t>(unsuccessful)</w:t>
      </w:r>
      <w:r w:rsidR="00523F55">
        <w:t xml:space="preserve"> planning applications for development. </w:t>
      </w:r>
    </w:p>
    <w:p w14:paraId="616329DB" w14:textId="77777777" w:rsidR="00523F55" w:rsidRDefault="00523F55" w:rsidP="001F37C4">
      <w:pPr>
        <w:pStyle w:val="Style1"/>
        <w:tabs>
          <w:tab w:val="clear" w:pos="862"/>
        </w:tabs>
        <w:ind w:left="432"/>
      </w:pPr>
      <w:r>
        <w:t>It also includes a statement by a Mr Cooper who was appointed to make regular visits to ensure the land was secure. He challenged a dog-walker during his first on 16 September 2010 and three others when visiting again on 11 October 2010 to fix notices on trees at several points around the site</w:t>
      </w:r>
      <w:r w:rsidR="00353C22">
        <w:t xml:space="preserve">. These </w:t>
      </w:r>
      <w:r w:rsidR="00353C22">
        <w:lastRenderedPageBreak/>
        <w:t>stated</w:t>
      </w:r>
      <w:r>
        <w:t xml:space="preserve"> that the land was private and there was no public right of way or access. On his final visit on 4 January 2011, he challenged two dog-walkers and found all the signs had disappeared.</w:t>
      </w:r>
    </w:p>
    <w:p w14:paraId="34499D70" w14:textId="77777777" w:rsidR="00523F55" w:rsidRDefault="00523F55" w:rsidP="001F37C4">
      <w:pPr>
        <w:pStyle w:val="Style1"/>
        <w:tabs>
          <w:tab w:val="clear" w:pos="862"/>
        </w:tabs>
        <w:ind w:left="432"/>
      </w:pPr>
      <w:r>
        <w:t xml:space="preserve">ECC noted that Mr Cooper’s evidence is not supported by the 2010 aerial photograph or by any of the </w:t>
      </w:r>
      <w:proofErr w:type="gramStart"/>
      <w:r>
        <w:t>claimants</w:t>
      </w:r>
      <w:proofErr w:type="gramEnd"/>
      <w:r w:rsidR="000A669C">
        <w:t xml:space="preserve"> but it is nonetheless </w:t>
      </w:r>
      <w:r w:rsidR="000A669C" w:rsidRPr="000A669C">
        <w:rPr>
          <w:i/>
          <w:iCs/>
        </w:rPr>
        <w:t>some</w:t>
      </w:r>
      <w:r w:rsidR="000A669C">
        <w:t xml:space="preserve"> evidence of a lack of intention to dedicate public rights of way over the land.</w:t>
      </w:r>
    </w:p>
    <w:p w14:paraId="0729943A" w14:textId="77777777" w:rsidR="000A669C" w:rsidRDefault="000A669C" w:rsidP="001F37C4">
      <w:pPr>
        <w:pStyle w:val="Style1"/>
        <w:tabs>
          <w:tab w:val="clear" w:pos="862"/>
        </w:tabs>
        <w:ind w:left="432"/>
      </w:pPr>
      <w:r>
        <w:t xml:space="preserve">Although </w:t>
      </w:r>
      <w:r w:rsidR="00353C22">
        <w:t>some</w:t>
      </w:r>
      <w:r>
        <w:t xml:space="preserve"> details of the various planning applications lack clarity, it appears these were mostly focussed on land to the north of the claimed routes, effectively between the play area and the school. It was only the </w:t>
      </w:r>
      <w:r w:rsidR="00353C22">
        <w:t>applications</w:t>
      </w:r>
      <w:r>
        <w:t xml:space="preserve"> submitted in 2015</w:t>
      </w:r>
      <w:r w:rsidR="00353C22">
        <w:t>,</w:t>
      </w:r>
      <w:r>
        <w:t xml:space="preserve"> and eventually determined following a public inquiry in 2017, that included proposals outside of that site</w:t>
      </w:r>
      <w:r w:rsidR="00353C22">
        <w:t>:</w:t>
      </w:r>
      <w:r>
        <w:t xml:space="preserve"> a </w:t>
      </w:r>
      <w:r w:rsidR="00353C22">
        <w:t xml:space="preserve">new </w:t>
      </w:r>
      <w:r>
        <w:t xml:space="preserve">school playing field and </w:t>
      </w:r>
      <w:r w:rsidR="00DA0397">
        <w:t xml:space="preserve">site </w:t>
      </w:r>
      <w:r>
        <w:t xml:space="preserve">drainage </w:t>
      </w:r>
      <w:r w:rsidR="00DA0397">
        <w:t>provisions which would have affected the claimed rights of way. This is said to indicate the landowners’ lack of intention to dedicate the paths in question as highways for the use of the public.</w:t>
      </w:r>
      <w:r>
        <w:t xml:space="preserve">  </w:t>
      </w:r>
    </w:p>
    <w:p w14:paraId="612833EF" w14:textId="77777777" w:rsidR="002A0A00" w:rsidRDefault="002A0A00" w:rsidP="001F37C4">
      <w:pPr>
        <w:pStyle w:val="Style1"/>
        <w:tabs>
          <w:tab w:val="clear" w:pos="862"/>
        </w:tabs>
        <w:ind w:left="432"/>
      </w:pPr>
      <w:r>
        <w:t>In its analysis of the evidence</w:t>
      </w:r>
      <w:r w:rsidR="00DA0397">
        <w:t>,</w:t>
      </w:r>
      <w:r>
        <w:t xml:space="preserve"> ECC concluded that the extent of the public’s rights was brought into question in December 2018 when Heras-style fencing was erected around the site, </w:t>
      </w:r>
      <w:r w:rsidR="00DA0397">
        <w:t xml:space="preserve">physically </w:t>
      </w:r>
      <w:r>
        <w:t>preventing use of the claimed paths.</w:t>
      </w:r>
    </w:p>
    <w:p w14:paraId="5E5D40DF" w14:textId="77777777" w:rsidR="00F55F09" w:rsidRDefault="002A0A00" w:rsidP="001F37C4">
      <w:pPr>
        <w:pStyle w:val="Style1"/>
        <w:tabs>
          <w:tab w:val="clear" w:pos="862"/>
        </w:tabs>
        <w:ind w:left="432"/>
      </w:pPr>
      <w:r>
        <w:t xml:space="preserve">Although other potential incidents were considered, </w:t>
      </w:r>
      <w:proofErr w:type="gramStart"/>
      <w:r>
        <w:t>in particular Mr</w:t>
      </w:r>
      <w:proofErr w:type="gramEnd"/>
      <w:r>
        <w:t xml:space="preserve"> Cooper’s notices</w:t>
      </w:r>
      <w:r w:rsidR="00DA0397">
        <w:t>,</w:t>
      </w:r>
      <w:r>
        <w:t xml:space="preserve"> the personal challenges made</w:t>
      </w:r>
      <w:r w:rsidR="00DA0397">
        <w:t xml:space="preserve"> by him in 2010/2011</w:t>
      </w:r>
      <w:r>
        <w:t>, and the various planning applications</w:t>
      </w:r>
      <w:r w:rsidR="00F55F09">
        <w:t xml:space="preserve">, </w:t>
      </w:r>
      <w:r w:rsidR="000A669C">
        <w:t xml:space="preserve">these were not </w:t>
      </w:r>
      <w:r w:rsidR="00F55F09">
        <w:t>regarded as sufficient to ‘bring into question’ the legal status of the paths.</w:t>
      </w:r>
    </w:p>
    <w:p w14:paraId="3A8E9E2D" w14:textId="77777777" w:rsidR="00F55F09" w:rsidRDefault="00F55F09" w:rsidP="001F37C4">
      <w:pPr>
        <w:pStyle w:val="Style1"/>
        <w:tabs>
          <w:tab w:val="clear" w:pos="862"/>
        </w:tabs>
        <w:ind w:left="432"/>
      </w:pPr>
      <w:r>
        <w:t xml:space="preserve">The relevant period </w:t>
      </w:r>
      <w:r w:rsidR="00DA0397">
        <w:t xml:space="preserve">for the purposes of examining use by the public </w:t>
      </w:r>
      <w:r>
        <w:t xml:space="preserve">is therefore </w:t>
      </w:r>
      <w:r w:rsidR="00DA0397">
        <w:t xml:space="preserve">December </w:t>
      </w:r>
      <w:r>
        <w:t>1998</w:t>
      </w:r>
      <w:r w:rsidR="00DA0397">
        <w:t xml:space="preserve"> to December </w:t>
      </w:r>
      <w:r>
        <w:t xml:space="preserve">2018. ECC concluded that routes B, C </w:t>
      </w:r>
      <w:r w:rsidR="00DA0397">
        <w:t>and</w:t>
      </w:r>
      <w:r>
        <w:t xml:space="preserve"> D had been used by the public</w:t>
      </w:r>
      <w:r w:rsidR="00DA0397">
        <w:t xml:space="preserve">, that this use was unquestionably ‘as of right’ and continuous, and that </w:t>
      </w:r>
      <w:r>
        <w:t xml:space="preserve">routes C and D </w:t>
      </w:r>
      <w:r w:rsidR="00DA0397">
        <w:t xml:space="preserve">could </w:t>
      </w:r>
      <w:r w:rsidR="00353C22">
        <w:t xml:space="preserve">technically qualify </w:t>
      </w:r>
      <w:r w:rsidR="00DA0397">
        <w:t xml:space="preserve">as highways since they terminate </w:t>
      </w:r>
      <w:r>
        <w:t xml:space="preserve">at </w:t>
      </w:r>
      <w:r w:rsidR="00DA0397">
        <w:t xml:space="preserve">the </w:t>
      </w:r>
      <w:r>
        <w:t>play area</w:t>
      </w:r>
      <w:r w:rsidR="00DA0397">
        <w:t xml:space="preserve">, this being accepted as </w:t>
      </w:r>
      <w:r>
        <w:t>a place of public resort</w:t>
      </w:r>
      <w:r w:rsidR="00DA0397">
        <w:t xml:space="preserve">. </w:t>
      </w:r>
      <w:r>
        <w:t xml:space="preserve"> </w:t>
      </w:r>
    </w:p>
    <w:p w14:paraId="0C570529" w14:textId="77777777" w:rsidR="00662317" w:rsidRDefault="00DA0397" w:rsidP="00D3436A">
      <w:pPr>
        <w:pStyle w:val="Style1"/>
        <w:tabs>
          <w:tab w:val="clear" w:pos="862"/>
        </w:tabs>
        <w:ind w:left="432"/>
      </w:pPr>
      <w:r>
        <w:t>ECC n</w:t>
      </w:r>
      <w:r w:rsidR="00F55F09">
        <w:t xml:space="preserve">oted </w:t>
      </w:r>
      <w:r>
        <w:t xml:space="preserve">that there was a degree of </w:t>
      </w:r>
      <w:r w:rsidR="00F55F09">
        <w:t xml:space="preserve">conflict between </w:t>
      </w:r>
      <w:r w:rsidR="00D3436A">
        <w:t xml:space="preserve">the </w:t>
      </w:r>
      <w:r w:rsidR="00F55F09">
        <w:t xml:space="preserve">usage </w:t>
      </w:r>
      <w:r w:rsidR="00D3436A">
        <w:t xml:space="preserve">claimed </w:t>
      </w:r>
      <w:r w:rsidR="00F55F09">
        <w:t xml:space="preserve">in </w:t>
      </w:r>
      <w:r w:rsidR="00353C22">
        <w:t xml:space="preserve">the </w:t>
      </w:r>
      <w:r w:rsidR="00F55F09">
        <w:t xml:space="preserve">early years of </w:t>
      </w:r>
      <w:r w:rsidR="00353C22">
        <w:t xml:space="preserve">the </w:t>
      </w:r>
      <w:r w:rsidR="00F55F09">
        <w:t xml:space="preserve">relevant period and the 2000 aerial photo which </w:t>
      </w:r>
      <w:r w:rsidR="00D3436A">
        <w:t xml:space="preserve">does not clearly </w:t>
      </w:r>
      <w:r w:rsidR="00F55F09">
        <w:t>show</w:t>
      </w:r>
      <w:r w:rsidR="00D3436A">
        <w:t xml:space="preserve"> an</w:t>
      </w:r>
      <w:r w:rsidR="00353C22">
        <w:t>y</w:t>
      </w:r>
      <w:r w:rsidR="00D3436A">
        <w:t xml:space="preserve"> </w:t>
      </w:r>
      <w:r w:rsidR="006A3235">
        <w:t>discernible</w:t>
      </w:r>
      <w:r w:rsidR="00D3436A">
        <w:t xml:space="preserve"> tracks through the</w:t>
      </w:r>
      <w:r w:rsidR="00F55F09">
        <w:t xml:space="preserve"> cultivated</w:t>
      </w:r>
      <w:r w:rsidR="00D3436A">
        <w:t xml:space="preserve"> land. </w:t>
      </w:r>
      <w:proofErr w:type="gramStart"/>
      <w:r w:rsidR="00D3436A">
        <w:t>Nevertheless</w:t>
      </w:r>
      <w:proofErr w:type="gramEnd"/>
      <w:r w:rsidR="00D3436A">
        <w:t xml:space="preserve"> it </w:t>
      </w:r>
      <w:r w:rsidR="00353C22">
        <w:t>accepted</w:t>
      </w:r>
      <w:r w:rsidR="00D3436A">
        <w:t xml:space="preserve"> that t</w:t>
      </w:r>
      <w:r w:rsidR="00353C22">
        <w:t>he evidence</w:t>
      </w:r>
      <w:r w:rsidR="00D3436A">
        <w:t xml:space="preserve"> was sufficient to </w:t>
      </w:r>
      <w:r w:rsidR="00F55F09">
        <w:t>raise a presumption of dedication</w:t>
      </w:r>
      <w:r w:rsidR="00D3436A">
        <w:t>.</w:t>
      </w:r>
    </w:p>
    <w:p w14:paraId="016D9D16" w14:textId="77777777" w:rsidR="00D3436A" w:rsidRDefault="00D3436A" w:rsidP="001F37C4">
      <w:pPr>
        <w:pStyle w:val="Style1"/>
        <w:tabs>
          <w:tab w:val="clear" w:pos="862"/>
        </w:tabs>
        <w:ind w:left="432"/>
      </w:pPr>
      <w:r>
        <w:t>However</w:t>
      </w:r>
      <w:r w:rsidR="00353C22">
        <w:t>,</w:t>
      </w:r>
      <w:r>
        <w:t xml:space="preserve"> </w:t>
      </w:r>
      <w:r w:rsidR="00F55F09">
        <w:t xml:space="preserve">Mr Cooper’s evidence </w:t>
      </w:r>
      <w:r>
        <w:t xml:space="preserve">was considered </w:t>
      </w:r>
      <w:r w:rsidR="00F55F09">
        <w:t xml:space="preserve">insufficient to clearly demonstrate </w:t>
      </w:r>
      <w:r w:rsidR="00353C22">
        <w:t>the landowners’</w:t>
      </w:r>
      <w:r w:rsidR="00F55F09">
        <w:t xml:space="preserve"> lack of intention to dedicate</w:t>
      </w:r>
      <w:r>
        <w:t xml:space="preserve"> </w:t>
      </w:r>
      <w:r w:rsidR="00353C22">
        <w:t xml:space="preserve">public paths </w:t>
      </w:r>
      <w:r>
        <w:t xml:space="preserve">but judged the planning applications sufficient to do so and </w:t>
      </w:r>
      <w:r w:rsidR="00353C22">
        <w:t xml:space="preserve">thereby </w:t>
      </w:r>
      <w:r>
        <w:t>rebut the presumption. ECC therefore declined to make the order requested by the appellant.</w:t>
      </w:r>
    </w:p>
    <w:p w14:paraId="65300864" w14:textId="77777777" w:rsidR="00FE0ADB" w:rsidRPr="006A3235" w:rsidRDefault="00FE0ADB" w:rsidP="00FE0ADB">
      <w:pPr>
        <w:pStyle w:val="Style1"/>
        <w:numPr>
          <w:ilvl w:val="0"/>
          <w:numId w:val="0"/>
        </w:numPr>
        <w:tabs>
          <w:tab w:val="clear" w:pos="432"/>
          <w:tab w:val="num" w:pos="426"/>
        </w:tabs>
        <w:rPr>
          <w:i/>
          <w:iCs/>
          <w:szCs w:val="22"/>
        </w:rPr>
      </w:pPr>
      <w:r w:rsidRPr="006A3235">
        <w:rPr>
          <w:i/>
          <w:iCs/>
          <w:szCs w:val="22"/>
        </w:rPr>
        <w:t>Summary and conclusions</w:t>
      </w:r>
    </w:p>
    <w:p w14:paraId="7EBED565" w14:textId="77777777" w:rsidR="00DB7FBA" w:rsidRDefault="00DB7FBA" w:rsidP="007A38D7">
      <w:pPr>
        <w:pStyle w:val="Style1"/>
        <w:tabs>
          <w:tab w:val="clear" w:pos="862"/>
        </w:tabs>
        <w:ind w:left="432"/>
        <w:rPr>
          <w:color w:val="auto"/>
        </w:rPr>
      </w:pPr>
      <w:r>
        <w:rPr>
          <w:color w:val="auto"/>
        </w:rPr>
        <w:t xml:space="preserve">As I have noted above, </w:t>
      </w:r>
      <w:proofErr w:type="gramStart"/>
      <w:r>
        <w:rPr>
          <w:color w:val="auto"/>
        </w:rPr>
        <w:t>in order to</w:t>
      </w:r>
      <w:proofErr w:type="gramEnd"/>
      <w:r>
        <w:rPr>
          <w:color w:val="auto"/>
        </w:rPr>
        <w:t xml:space="preserve"> justify the making of a definitive map modification order to add a public right of way under sub</w:t>
      </w:r>
      <w:r w:rsidR="00AB1F9A">
        <w:rPr>
          <w:color w:val="auto"/>
        </w:rPr>
        <w:t>-</w:t>
      </w:r>
      <w:r>
        <w:rPr>
          <w:color w:val="auto"/>
        </w:rPr>
        <w:t>section 53(3)(c)(</w:t>
      </w:r>
      <w:proofErr w:type="spellStart"/>
      <w:r>
        <w:rPr>
          <w:color w:val="auto"/>
        </w:rPr>
        <w:t>i</w:t>
      </w:r>
      <w:proofErr w:type="spellEnd"/>
      <w:r>
        <w:rPr>
          <w:color w:val="auto"/>
        </w:rPr>
        <w:t xml:space="preserve">) of the 1981 Act it is necessary only to provide sufficient evidence to ‘reasonably allege’ </w:t>
      </w:r>
      <w:r w:rsidR="00AB1F9A">
        <w:rPr>
          <w:color w:val="auto"/>
        </w:rPr>
        <w:t>the existence of a public path.</w:t>
      </w:r>
    </w:p>
    <w:p w14:paraId="7A0D6CAA" w14:textId="77777777" w:rsidR="00815D47" w:rsidRDefault="00AB1F9A" w:rsidP="007A38D7">
      <w:pPr>
        <w:pStyle w:val="Style1"/>
        <w:tabs>
          <w:tab w:val="clear" w:pos="862"/>
        </w:tabs>
        <w:ind w:left="432"/>
        <w:rPr>
          <w:color w:val="auto"/>
        </w:rPr>
      </w:pPr>
      <w:r>
        <w:rPr>
          <w:color w:val="auto"/>
        </w:rPr>
        <w:t xml:space="preserve">There are clearly conflicts between the </w:t>
      </w:r>
      <w:r w:rsidR="00B41BA8">
        <w:rPr>
          <w:color w:val="auto"/>
        </w:rPr>
        <w:t xml:space="preserve">claimants’ </w:t>
      </w:r>
      <w:r>
        <w:rPr>
          <w:color w:val="auto"/>
        </w:rPr>
        <w:t>evidence of use provided by the appellant and the 2000 aerial photograph. Similarly</w:t>
      </w:r>
      <w:r w:rsidR="00815D47">
        <w:rPr>
          <w:color w:val="auto"/>
        </w:rPr>
        <w:t>,</w:t>
      </w:r>
      <w:r>
        <w:rPr>
          <w:color w:val="auto"/>
        </w:rPr>
        <w:t xml:space="preserve"> there is a conflict between Mr Cooper’s evidence, supplied by the landowners</w:t>
      </w:r>
      <w:r w:rsidR="00353C22">
        <w:rPr>
          <w:color w:val="auto"/>
        </w:rPr>
        <w:t>,</w:t>
      </w:r>
      <w:r>
        <w:rPr>
          <w:color w:val="auto"/>
        </w:rPr>
        <w:t xml:space="preserve"> and the supporting evidence</w:t>
      </w:r>
      <w:r w:rsidR="00B41BA8">
        <w:rPr>
          <w:color w:val="auto"/>
        </w:rPr>
        <w:t xml:space="preserve"> from the claimants</w:t>
      </w:r>
      <w:r>
        <w:rPr>
          <w:color w:val="auto"/>
        </w:rPr>
        <w:t xml:space="preserve">. </w:t>
      </w:r>
      <w:r w:rsidR="00815D47">
        <w:rPr>
          <w:color w:val="auto"/>
        </w:rPr>
        <w:t>There is also a question over the degree to which the planning applications offer evidence of a lack of intention to dedicate the claimed footpaths on the part of the landowners.</w:t>
      </w:r>
    </w:p>
    <w:p w14:paraId="700EA207" w14:textId="77777777" w:rsidR="00741D70" w:rsidRDefault="00B41BA8" w:rsidP="00741D70">
      <w:pPr>
        <w:pStyle w:val="Style1"/>
        <w:tabs>
          <w:tab w:val="clear" w:pos="862"/>
        </w:tabs>
        <w:ind w:left="432"/>
        <w:rPr>
          <w:color w:val="auto"/>
        </w:rPr>
      </w:pPr>
      <w:r>
        <w:rPr>
          <w:color w:val="auto"/>
        </w:rPr>
        <w:lastRenderedPageBreak/>
        <w:t xml:space="preserve">I find </w:t>
      </w:r>
      <w:r w:rsidR="00815D47">
        <w:rPr>
          <w:color w:val="auto"/>
        </w:rPr>
        <w:t>no incontrovertible evidence here</w:t>
      </w:r>
      <w:r>
        <w:rPr>
          <w:color w:val="auto"/>
        </w:rPr>
        <w:t xml:space="preserve"> that would inevitably defeat the claim that rights of way have been established. The evidence provided in support and against that claim </w:t>
      </w:r>
      <w:r w:rsidR="00815D47">
        <w:rPr>
          <w:color w:val="auto"/>
        </w:rPr>
        <w:t>is all credible</w:t>
      </w:r>
      <w:r>
        <w:rPr>
          <w:color w:val="auto"/>
        </w:rPr>
        <w:t>,</w:t>
      </w:r>
      <w:r w:rsidR="00815D47">
        <w:rPr>
          <w:color w:val="auto"/>
        </w:rPr>
        <w:t xml:space="preserve"> although </w:t>
      </w:r>
      <w:r>
        <w:rPr>
          <w:color w:val="auto"/>
        </w:rPr>
        <w:t xml:space="preserve">in some areas </w:t>
      </w:r>
      <w:r w:rsidR="00815D47">
        <w:rPr>
          <w:color w:val="auto"/>
        </w:rPr>
        <w:t xml:space="preserve">further </w:t>
      </w:r>
      <w:r>
        <w:rPr>
          <w:color w:val="auto"/>
        </w:rPr>
        <w:t xml:space="preserve">information is required to fully </w:t>
      </w:r>
      <w:r w:rsidR="00FF56A9">
        <w:rPr>
          <w:color w:val="auto"/>
        </w:rPr>
        <w:t>illuminate important details that would assist in resolving the conflicts that are apparent.</w:t>
      </w:r>
    </w:p>
    <w:p w14:paraId="7C6AD283" w14:textId="77777777" w:rsidR="00B41BA8" w:rsidRPr="00741D70" w:rsidRDefault="00741D70" w:rsidP="001F37C4">
      <w:pPr>
        <w:pStyle w:val="Style1"/>
        <w:tabs>
          <w:tab w:val="clear" w:pos="862"/>
        </w:tabs>
        <w:ind w:left="432"/>
        <w:rPr>
          <w:color w:val="auto"/>
        </w:rPr>
      </w:pPr>
      <w:r w:rsidRPr="00741D70">
        <w:rPr>
          <w:color w:val="auto"/>
        </w:rPr>
        <w:t xml:space="preserve">I have noted at paragraph </w:t>
      </w:r>
      <w:r w:rsidRPr="00741D70">
        <w:rPr>
          <w:color w:val="auto"/>
        </w:rPr>
        <w:fldChar w:fldCharType="begin"/>
      </w:r>
      <w:r w:rsidRPr="00741D70">
        <w:rPr>
          <w:color w:val="auto"/>
        </w:rPr>
        <w:instrText xml:space="preserve"> REF _Ref487012049 \r \h </w:instrText>
      </w:r>
      <w:r w:rsidRPr="00741D70">
        <w:rPr>
          <w:color w:val="auto"/>
        </w:rPr>
      </w:r>
      <w:r w:rsidRPr="00741D70">
        <w:rPr>
          <w:color w:val="auto"/>
        </w:rPr>
        <w:fldChar w:fldCharType="separate"/>
      </w:r>
      <w:r w:rsidR="00BC3ECE">
        <w:rPr>
          <w:color w:val="auto"/>
        </w:rPr>
        <w:t>10</w:t>
      </w:r>
      <w:r w:rsidRPr="00741D70">
        <w:rPr>
          <w:color w:val="auto"/>
        </w:rPr>
        <w:fldChar w:fldCharType="end"/>
      </w:r>
      <w:r w:rsidRPr="00741D70">
        <w:rPr>
          <w:color w:val="auto"/>
        </w:rPr>
        <w:t xml:space="preserve"> above the guidance from the Courts applicable when deciding whether an order should be made.  </w:t>
      </w:r>
      <w:r>
        <w:rPr>
          <w:color w:val="auto"/>
        </w:rPr>
        <w:t xml:space="preserve">Where, as here, </w:t>
      </w:r>
      <w:r w:rsidRPr="00741D70">
        <w:rPr>
          <w:rFonts w:cs="Verdana"/>
          <w:szCs w:val="22"/>
        </w:rPr>
        <w:t xml:space="preserve">there is a conflict of credible evidence but no incontrovertible evidence that a way cannot </w:t>
      </w:r>
      <w:r>
        <w:rPr>
          <w:rFonts w:cs="Verdana"/>
          <w:szCs w:val="22"/>
        </w:rPr>
        <w:t>exist</w:t>
      </w:r>
      <w:r w:rsidRPr="00741D70">
        <w:rPr>
          <w:rFonts w:cs="Verdana"/>
          <w:szCs w:val="22"/>
        </w:rPr>
        <w:t xml:space="preserve">, then the answer </w:t>
      </w:r>
      <w:r>
        <w:rPr>
          <w:rFonts w:cs="Verdana"/>
          <w:szCs w:val="22"/>
        </w:rPr>
        <w:t xml:space="preserve">is that </w:t>
      </w:r>
      <w:r w:rsidRPr="00741D70">
        <w:rPr>
          <w:rFonts w:cs="Verdana"/>
          <w:szCs w:val="22"/>
        </w:rPr>
        <w:t>a public right of way has been reasonably alleged</w:t>
      </w:r>
      <w:r w:rsidR="00FF56A9" w:rsidRPr="00741D70">
        <w:rPr>
          <w:color w:val="auto"/>
        </w:rPr>
        <w:t xml:space="preserve"> </w:t>
      </w:r>
      <w:r w:rsidRPr="00741D70">
        <w:rPr>
          <w:rFonts w:cs="Verdana"/>
          <w:szCs w:val="22"/>
        </w:rPr>
        <w:t>to subsist</w:t>
      </w:r>
      <w:r>
        <w:rPr>
          <w:rFonts w:cs="Verdana"/>
          <w:szCs w:val="22"/>
        </w:rPr>
        <w:t xml:space="preserve">. Since that is the threshold that must be reached </w:t>
      </w:r>
      <w:proofErr w:type="gramStart"/>
      <w:r>
        <w:rPr>
          <w:rFonts w:cs="Verdana"/>
          <w:szCs w:val="22"/>
        </w:rPr>
        <w:t>in order to</w:t>
      </w:r>
      <w:proofErr w:type="gramEnd"/>
      <w:r>
        <w:rPr>
          <w:rFonts w:cs="Verdana"/>
          <w:szCs w:val="22"/>
        </w:rPr>
        <w:t xml:space="preserve"> make (though not confirm) an order, I conclude that in this case the evidence is sufficient to justify an order being made.  </w:t>
      </w:r>
    </w:p>
    <w:p w14:paraId="291AE20E" w14:textId="77777777" w:rsidR="00B22702" w:rsidRPr="00A96F00" w:rsidRDefault="00B22702" w:rsidP="00E43446">
      <w:pPr>
        <w:pStyle w:val="Heading6blackfont"/>
        <w:tabs>
          <w:tab w:val="num" w:pos="426"/>
          <w:tab w:val="left" w:pos="1418"/>
        </w:tabs>
        <w:ind w:left="426" w:hanging="426"/>
        <w:rPr>
          <w:color w:val="auto"/>
        </w:rPr>
      </w:pPr>
      <w:bookmarkStart w:id="6" w:name="bmkPageBreak"/>
      <w:bookmarkEnd w:id="6"/>
      <w:r w:rsidRPr="00A96F00">
        <w:rPr>
          <w:color w:val="auto"/>
        </w:rPr>
        <w:t>Conclusion</w:t>
      </w:r>
    </w:p>
    <w:p w14:paraId="075EED4F" w14:textId="77777777" w:rsidR="00F92553" w:rsidRDefault="00F92553" w:rsidP="00F92553">
      <w:pPr>
        <w:pStyle w:val="Style1"/>
        <w:tabs>
          <w:tab w:val="clear" w:pos="432"/>
          <w:tab w:val="clear" w:pos="862"/>
          <w:tab w:val="num" w:pos="426"/>
          <w:tab w:val="left" w:pos="1418"/>
        </w:tabs>
        <w:ind w:left="426" w:right="-194" w:hanging="426"/>
      </w:pPr>
      <w:r w:rsidRPr="00A96F00">
        <w:rPr>
          <w:color w:val="auto"/>
        </w:rPr>
        <w:t>Having regard to these and all other matters raised in the written representations I conclude that the appeal should be allowed in respect of the route</w:t>
      </w:r>
      <w:r w:rsidR="00815D47">
        <w:rPr>
          <w:color w:val="auto"/>
        </w:rPr>
        <w:t>s identified on ECC’s plan as B, C and D</w:t>
      </w:r>
      <w:r>
        <w:t xml:space="preserve">. </w:t>
      </w:r>
    </w:p>
    <w:p w14:paraId="5FC2A858" w14:textId="77777777" w:rsidR="00F92553" w:rsidRDefault="00F92553" w:rsidP="00F92553">
      <w:pPr>
        <w:pStyle w:val="Heading6blackfont"/>
        <w:tabs>
          <w:tab w:val="num" w:pos="426"/>
          <w:tab w:val="left" w:pos="1418"/>
        </w:tabs>
        <w:ind w:left="426" w:hanging="426"/>
      </w:pPr>
      <w:r>
        <w:t>Formal Decision</w:t>
      </w:r>
    </w:p>
    <w:p w14:paraId="49C11E19" w14:textId="77777777" w:rsidR="00F92553" w:rsidRPr="00557A33" w:rsidRDefault="00F92553" w:rsidP="00F92553">
      <w:pPr>
        <w:pStyle w:val="Style1"/>
        <w:tabs>
          <w:tab w:val="clear" w:pos="432"/>
          <w:tab w:val="clear" w:pos="862"/>
          <w:tab w:val="num" w:pos="426"/>
          <w:tab w:val="num" w:pos="720"/>
          <w:tab w:val="left" w:pos="1418"/>
        </w:tabs>
        <w:ind w:left="426" w:hanging="426"/>
      </w:pPr>
      <w:r>
        <w:t xml:space="preserve">In accordance with Paragraph 4(2) of Schedule 14 to the 1981 Act, Essex County Council is </w:t>
      </w:r>
      <w:r w:rsidRPr="008B7E77">
        <w:t>directed to make an order under Section 53(2) and Schedule 15 of the Act to modify the definitive map and statement for the area by adding</w:t>
      </w:r>
      <w:r w:rsidR="00815D47">
        <w:t xml:space="preserve"> public footpaths</w:t>
      </w:r>
      <w:r w:rsidRPr="008B7E77">
        <w:t xml:space="preserve"> as requested by the </w:t>
      </w:r>
      <w:r w:rsidRPr="00557A33">
        <w:t xml:space="preserve">application </w:t>
      </w:r>
      <w:r w:rsidRPr="00815D47">
        <w:t>dated 2</w:t>
      </w:r>
      <w:r w:rsidR="00815D47" w:rsidRPr="00815D47">
        <w:t>2</w:t>
      </w:r>
      <w:r w:rsidRPr="00815D47">
        <w:t xml:space="preserve"> </w:t>
      </w:r>
      <w:r w:rsidR="00815D47" w:rsidRPr="00815D47">
        <w:t xml:space="preserve">January </w:t>
      </w:r>
      <w:r w:rsidR="00557A33" w:rsidRPr="00815D47">
        <w:t>201</w:t>
      </w:r>
      <w:r w:rsidR="00815D47" w:rsidRPr="00815D47">
        <w:t>9</w:t>
      </w:r>
      <w:r w:rsidR="00815D47">
        <w:t xml:space="preserve"> but later modified</w:t>
      </w:r>
      <w:r w:rsidR="00815D47">
        <w:rPr>
          <w:rStyle w:val="FootnoteReference"/>
        </w:rPr>
        <w:footnoteReference w:id="6"/>
      </w:r>
      <w:r w:rsidRPr="00815D47">
        <w:t>.</w:t>
      </w:r>
      <w:r w:rsidRPr="00557A33">
        <w:t xml:space="preserve"> </w:t>
      </w:r>
    </w:p>
    <w:p w14:paraId="10AC6EAA" w14:textId="77777777" w:rsidR="00F92553" w:rsidRPr="008B7E77" w:rsidRDefault="00F92553" w:rsidP="00F92553">
      <w:pPr>
        <w:pStyle w:val="Style1"/>
        <w:tabs>
          <w:tab w:val="clear" w:pos="432"/>
          <w:tab w:val="clear" w:pos="862"/>
          <w:tab w:val="num" w:pos="426"/>
          <w:tab w:val="num" w:pos="720"/>
          <w:tab w:val="left" w:pos="1418"/>
        </w:tabs>
        <w:ind w:left="426" w:hanging="426"/>
      </w:pPr>
      <w:r w:rsidRPr="008B7E77">
        <w:t xml:space="preserve">This decision is made without prejudice to any decision that may be issued by the Secretary of State in accordance with his powers under Schedule 15 of the 1981 Act. </w:t>
      </w:r>
    </w:p>
    <w:p w14:paraId="421E3178" w14:textId="77777777" w:rsidR="00B22702" w:rsidRDefault="00B22702" w:rsidP="00B22702">
      <w:pPr>
        <w:pStyle w:val="Style1"/>
        <w:numPr>
          <w:ilvl w:val="0"/>
          <w:numId w:val="0"/>
        </w:numPr>
      </w:pPr>
    </w:p>
    <w:p w14:paraId="1B5CADE6" w14:textId="77777777" w:rsidR="00B22702" w:rsidRDefault="00353C22" w:rsidP="00B22702">
      <w:pPr>
        <w:pStyle w:val="Style1"/>
        <w:numPr>
          <w:ilvl w:val="0"/>
          <w:numId w:val="0"/>
        </w:numPr>
        <w:rPr>
          <w:rFonts w:ascii="Monotype Corsiva" w:hAnsi="Monotype Corsiva"/>
          <w:sz w:val="36"/>
          <w:szCs w:val="36"/>
        </w:rPr>
      </w:pPr>
      <w:r>
        <w:rPr>
          <w:rFonts w:ascii="Monotype Corsiva" w:hAnsi="Monotype Corsiva"/>
          <w:sz w:val="36"/>
          <w:szCs w:val="36"/>
        </w:rPr>
        <w:tab/>
      </w:r>
      <w:r w:rsidR="00B22702">
        <w:rPr>
          <w:rFonts w:ascii="Monotype Corsiva" w:hAnsi="Monotype Corsiva"/>
          <w:sz w:val="36"/>
          <w:szCs w:val="36"/>
        </w:rPr>
        <w:t>Sue Arnott</w:t>
      </w:r>
    </w:p>
    <w:p w14:paraId="4D881A35" w14:textId="3E0E8D57" w:rsidR="005A453D" w:rsidRDefault="00353C22" w:rsidP="00765650">
      <w:pPr>
        <w:pStyle w:val="Style1"/>
        <w:numPr>
          <w:ilvl w:val="0"/>
          <w:numId w:val="0"/>
        </w:numPr>
        <w:rPr>
          <w:b/>
        </w:rPr>
      </w:pPr>
      <w:r>
        <w:rPr>
          <w:b/>
        </w:rPr>
        <w:tab/>
      </w:r>
      <w:r w:rsidR="00B22702" w:rsidRPr="001630FF">
        <w:rPr>
          <w:b/>
        </w:rPr>
        <w:t>Inspector</w:t>
      </w:r>
    </w:p>
    <w:p w14:paraId="4F512450" w14:textId="77777777" w:rsidR="005A453D" w:rsidRDefault="005A453D">
      <w:pPr>
        <w:rPr>
          <w:b/>
          <w:color w:val="000000"/>
          <w:kern w:val="28"/>
        </w:rPr>
      </w:pPr>
      <w:r>
        <w:rPr>
          <w:b/>
        </w:rPr>
        <w:br w:type="page"/>
      </w:r>
    </w:p>
    <w:p w14:paraId="2125B146" w14:textId="00B22DC5" w:rsidR="002C6E5C" w:rsidRDefault="00D06C9E" w:rsidP="00765650">
      <w:pPr>
        <w:pStyle w:val="Style1"/>
        <w:numPr>
          <w:ilvl w:val="0"/>
          <w:numId w:val="0"/>
        </w:numPr>
        <w:rPr>
          <w:b/>
        </w:rPr>
      </w:pPr>
      <w:r w:rsidRPr="00803222">
        <w:rPr>
          <w:noProof/>
        </w:rPr>
        <w:lastRenderedPageBreak/>
        <w:drawing>
          <wp:inline distT="0" distB="0" distL="0" distR="0" wp14:anchorId="4E92829B" wp14:editId="0B74FE1C">
            <wp:extent cx="5908040" cy="7812405"/>
            <wp:effectExtent l="0" t="0" r="0" b="0"/>
            <wp:docPr id="5" name="Picture 5" descr="Decisi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ecision Map"/>
                    <pic:cNvPicPr/>
                  </pic:nvPicPr>
                  <pic:blipFill>
                    <a:blip r:embed="rId13"/>
                    <a:stretch>
                      <a:fillRect/>
                    </a:stretch>
                  </pic:blipFill>
                  <pic:spPr>
                    <a:xfrm>
                      <a:off x="0" y="0"/>
                      <a:ext cx="5908040" cy="7812405"/>
                    </a:xfrm>
                    <a:prstGeom prst="rect">
                      <a:avLst/>
                    </a:prstGeom>
                  </pic:spPr>
                </pic:pic>
              </a:graphicData>
            </a:graphic>
          </wp:inline>
        </w:drawing>
      </w:r>
    </w:p>
    <w:sectPr w:rsidR="002C6E5C" w:rsidSect="0004625F">
      <w:headerReference w:type="default" r:id="rId14"/>
      <w:footerReference w:type="even" r:id="rId15"/>
      <w:footerReference w:type="default" r:id="rId16"/>
      <w:headerReference w:type="first" r:id="rId17"/>
      <w:footerReference w:type="first" r:id="rId18"/>
      <w:pgSz w:w="11906" w:h="16838" w:code="9"/>
      <w:pgMar w:top="682" w:right="1077" w:bottom="1276" w:left="1525"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46AF4" w14:textId="77777777" w:rsidR="00452393" w:rsidRDefault="00452393" w:rsidP="00F62916">
      <w:r>
        <w:separator/>
      </w:r>
    </w:p>
  </w:endnote>
  <w:endnote w:type="continuationSeparator" w:id="0">
    <w:p w14:paraId="4699C443" w14:textId="77777777" w:rsidR="00452393" w:rsidRDefault="00452393"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F740" w14:textId="77777777" w:rsidR="00C57B84" w:rsidRDefault="00C57B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0284">
      <w:rPr>
        <w:rStyle w:val="PageNumber"/>
        <w:noProof/>
      </w:rPr>
      <w:t>10</w:t>
    </w:r>
    <w:r>
      <w:rPr>
        <w:rStyle w:val="PageNumber"/>
      </w:rPr>
      <w:fldChar w:fldCharType="end"/>
    </w:r>
  </w:p>
  <w:p w14:paraId="2A9E2E30" w14:textId="77777777" w:rsidR="00C57B84" w:rsidRDefault="00C57B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BADE" w14:textId="17736478" w:rsidR="00C57B84" w:rsidRDefault="009728E3" w:rsidP="001D1C79">
    <w:pPr>
      <w:pStyle w:val="Noindent"/>
      <w:spacing w:before="60"/>
      <w:jc w:val="center"/>
      <w:rPr>
        <w:rStyle w:val="PageNumber"/>
      </w:rPr>
    </w:pPr>
    <w:r>
      <w:rPr>
        <w:noProof/>
        <w:sz w:val="18"/>
      </w:rPr>
      <mc:AlternateContent>
        <mc:Choice Requires="wps">
          <w:drawing>
            <wp:anchor distT="0" distB="0" distL="114300" distR="114300" simplePos="0" relativeHeight="251658752" behindDoc="0" locked="0" layoutInCell="1" allowOverlap="1" wp14:anchorId="0DE1E273" wp14:editId="4D1AA381">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7090B"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0503D5BB" w14:textId="77777777" w:rsidR="00C57B84" w:rsidRDefault="00C57B84" w:rsidP="00E11735">
    <w:pPr>
      <w:pStyle w:val="Footer"/>
      <w:ind w:right="-52"/>
      <w:jc w:val="center"/>
    </w:pPr>
    <w:r>
      <w:rPr>
        <w:rStyle w:val="PageNumber"/>
      </w:rPr>
      <w:fldChar w:fldCharType="begin"/>
    </w:r>
    <w:r>
      <w:rPr>
        <w:rStyle w:val="PageNumber"/>
      </w:rPr>
      <w:instrText xml:space="preserve"> PAGE </w:instrText>
    </w:r>
    <w:r>
      <w:rPr>
        <w:rStyle w:val="PageNumber"/>
      </w:rPr>
      <w:fldChar w:fldCharType="separate"/>
    </w:r>
    <w:r w:rsidR="0074254B">
      <w:rPr>
        <w:rStyle w:val="PageNumber"/>
        <w:noProof/>
      </w:rPr>
      <w:t>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8DE2" w14:textId="00A6B3D0" w:rsidR="00C57B84" w:rsidRDefault="009728E3" w:rsidP="00DD37E9">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2DB9123F" wp14:editId="11FF6F4C">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39100"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C0ECA" w14:textId="77777777" w:rsidR="00452393" w:rsidRDefault="00452393" w:rsidP="00F62916">
      <w:r>
        <w:separator/>
      </w:r>
    </w:p>
  </w:footnote>
  <w:footnote w:type="continuationSeparator" w:id="0">
    <w:p w14:paraId="14FAB653" w14:textId="77777777" w:rsidR="00452393" w:rsidRDefault="00452393" w:rsidP="00F62916">
      <w:r>
        <w:continuationSeparator/>
      </w:r>
    </w:p>
  </w:footnote>
  <w:footnote w:id="1">
    <w:p w14:paraId="2FFDC4C4" w14:textId="77777777" w:rsidR="001E2B9E" w:rsidRDefault="001E2B9E">
      <w:pPr>
        <w:pStyle w:val="FootnoteText"/>
      </w:pPr>
      <w:r>
        <w:rPr>
          <w:rStyle w:val="FootnoteReference"/>
        </w:rPr>
        <w:footnoteRef/>
      </w:r>
      <w:r>
        <w:t xml:space="preserve"> This was supported by a statement from Mr Edwards himself and two maps.</w:t>
      </w:r>
    </w:p>
  </w:footnote>
  <w:footnote w:id="2">
    <w:p w14:paraId="357270CA" w14:textId="77777777" w:rsidR="00C559FF" w:rsidRDefault="00C559FF">
      <w:pPr>
        <w:pStyle w:val="FootnoteText"/>
      </w:pPr>
      <w:r>
        <w:rPr>
          <w:rStyle w:val="FootnoteReference"/>
        </w:rPr>
        <w:footnoteRef/>
      </w:r>
      <w:r>
        <w:t xml:space="preserve"> A report dated 28 October 2020</w:t>
      </w:r>
    </w:p>
  </w:footnote>
  <w:footnote w:id="3">
    <w:p w14:paraId="025DCA35" w14:textId="77777777" w:rsidR="00862392" w:rsidRPr="00D10B67" w:rsidRDefault="00862392" w:rsidP="00862392">
      <w:pPr>
        <w:pStyle w:val="FootnoteText"/>
        <w:rPr>
          <w:szCs w:val="16"/>
        </w:rPr>
      </w:pPr>
      <w:r>
        <w:rPr>
          <w:rStyle w:val="FootnoteReference"/>
        </w:rPr>
        <w:footnoteRef/>
      </w:r>
      <w:r>
        <w:t xml:space="preserve"> </w:t>
      </w:r>
      <w:r w:rsidRPr="00D10B67">
        <w:rPr>
          <w:szCs w:val="16"/>
        </w:rPr>
        <w:t>The higher test would need to be satisfied to justify confirmation of an order.</w:t>
      </w:r>
    </w:p>
  </w:footnote>
  <w:footnote w:id="4">
    <w:p w14:paraId="6322F80B" w14:textId="77777777" w:rsidR="00862392" w:rsidRDefault="00862392" w:rsidP="00862392">
      <w:pPr>
        <w:pStyle w:val="FootnoteText"/>
      </w:pPr>
      <w:r>
        <w:rPr>
          <w:rStyle w:val="FootnoteReference"/>
        </w:rPr>
        <w:footnoteRef/>
      </w:r>
      <w:r>
        <w:t xml:space="preserve"> </w:t>
      </w:r>
      <w:r w:rsidRPr="00C779B2">
        <w:t xml:space="preserve">R v SSE ex </w:t>
      </w:r>
      <w:proofErr w:type="spellStart"/>
      <w:r w:rsidRPr="00476E73">
        <w:t>parte</w:t>
      </w:r>
      <w:proofErr w:type="spellEnd"/>
      <w:r w:rsidRPr="00476E73">
        <w:t xml:space="preserve"> Bagshaw and Norton</w:t>
      </w:r>
      <w:r>
        <w:t xml:space="preserve"> (</w:t>
      </w:r>
      <w:r w:rsidRPr="00C779B2">
        <w:t>QBD</w:t>
      </w:r>
      <w:proofErr w:type="gramStart"/>
      <w:r w:rsidRPr="00C779B2">
        <w:t>)[</w:t>
      </w:r>
      <w:proofErr w:type="gramEnd"/>
      <w:r w:rsidRPr="00C779B2">
        <w:t>1994] 68 P &amp; CR 402, [1995] JPL 1019</w:t>
      </w:r>
    </w:p>
  </w:footnote>
  <w:footnote w:id="5">
    <w:p w14:paraId="4F929EF4" w14:textId="77777777" w:rsidR="00862392" w:rsidRDefault="00862392" w:rsidP="00862392">
      <w:pPr>
        <w:pStyle w:val="FootnoteText"/>
      </w:pPr>
      <w:r>
        <w:rPr>
          <w:rStyle w:val="FootnoteReference"/>
        </w:rPr>
        <w:footnoteRef/>
      </w:r>
      <w:r>
        <w:t xml:space="preserve"> </w:t>
      </w:r>
      <w:r w:rsidRPr="00654A9B">
        <w:rPr>
          <w:szCs w:val="22"/>
        </w:rPr>
        <w:t xml:space="preserve">R v SSW ex </w:t>
      </w:r>
      <w:proofErr w:type="spellStart"/>
      <w:r w:rsidRPr="00654A9B">
        <w:rPr>
          <w:szCs w:val="22"/>
        </w:rPr>
        <w:t>parte</w:t>
      </w:r>
      <w:proofErr w:type="spellEnd"/>
      <w:r w:rsidRPr="00654A9B">
        <w:rPr>
          <w:szCs w:val="22"/>
        </w:rPr>
        <w:t xml:space="preserve"> Emery </w:t>
      </w:r>
      <w:r w:rsidRPr="00654A9B">
        <w:t>(QBD) [1996] 4 All ER 1, (CA</w:t>
      </w:r>
      <w:proofErr w:type="gramStart"/>
      <w:r w:rsidRPr="00654A9B">
        <w:t>)[</w:t>
      </w:r>
      <w:proofErr w:type="gramEnd"/>
      <w:r w:rsidRPr="00654A9B">
        <w:t>1998] 4 All ER 367, [1998] 96 LGR 83</w:t>
      </w:r>
    </w:p>
  </w:footnote>
  <w:footnote w:id="6">
    <w:p w14:paraId="46E8E922" w14:textId="77777777" w:rsidR="00815D47" w:rsidRDefault="00815D47">
      <w:pPr>
        <w:pStyle w:val="FootnoteText"/>
      </w:pPr>
      <w:r>
        <w:rPr>
          <w:rStyle w:val="FootnoteReference"/>
        </w:rPr>
        <w:footnoteRef/>
      </w:r>
      <w:r>
        <w:t xml:space="preserve"> Shown as Routes B, C and D on Appendix 1b of the Report dated 28 October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57B84" w14:paraId="4F8E1AF4" w14:textId="77777777">
      <w:tc>
        <w:tcPr>
          <w:tcW w:w="9520" w:type="dxa"/>
        </w:tcPr>
        <w:p w14:paraId="0707C145" w14:textId="77777777" w:rsidR="00C57B84" w:rsidRDefault="007277A3" w:rsidP="00C16168">
          <w:pPr>
            <w:pStyle w:val="Footer"/>
          </w:pPr>
          <w:r>
            <w:t>Appeal</w:t>
          </w:r>
          <w:r w:rsidR="00DD37E9">
            <w:t xml:space="preserve"> </w:t>
          </w:r>
          <w:r w:rsidR="00DD37E9" w:rsidRPr="00B74C3E">
            <w:t>Decisi</w:t>
          </w:r>
          <w:r w:rsidR="002C6E5C" w:rsidRPr="00B74C3E">
            <w:t xml:space="preserve">on </w:t>
          </w:r>
          <w:r w:rsidR="0076374D">
            <w:t>ROW</w:t>
          </w:r>
          <w:r w:rsidR="00B74C3E" w:rsidRPr="00B74C3E">
            <w:rPr>
              <w:color w:val="000000"/>
            </w:rPr>
            <w:t>/</w:t>
          </w:r>
          <w:r w:rsidR="0076374D">
            <w:rPr>
              <w:color w:val="000000"/>
            </w:rPr>
            <w:t>Z1585</w:t>
          </w:r>
          <w:r w:rsidR="00B74C3E" w:rsidRPr="00B74C3E">
            <w:rPr>
              <w:color w:val="000000"/>
            </w:rPr>
            <w:t>/14A/</w:t>
          </w:r>
          <w:r w:rsidR="00C16168">
            <w:rPr>
              <w:color w:val="000000"/>
            </w:rPr>
            <w:t>2</w:t>
          </w:r>
          <w:r w:rsidR="00982EE8">
            <w:rPr>
              <w:color w:val="000000"/>
            </w:rPr>
            <w:t>1</w:t>
          </w:r>
        </w:p>
      </w:tc>
    </w:tr>
  </w:tbl>
  <w:p w14:paraId="19ACE6E6" w14:textId="6E4E5370" w:rsidR="00C57B84" w:rsidRDefault="009728E3" w:rsidP="00DA1FE1">
    <w:pPr>
      <w:pStyle w:val="Footer"/>
      <w:spacing w:after="120"/>
    </w:pPr>
    <w:r>
      <w:rPr>
        <w:noProof/>
      </w:rPr>
      <mc:AlternateContent>
        <mc:Choice Requires="wps">
          <w:drawing>
            <wp:anchor distT="0" distB="0" distL="114300" distR="114300" simplePos="0" relativeHeight="251657728" behindDoc="0" locked="0" layoutInCell="1" allowOverlap="1" wp14:anchorId="70E4A02D" wp14:editId="3887CEF0">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3F1B6"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FBAE" w14:textId="77777777" w:rsidR="00C57B84" w:rsidRDefault="00C57B84">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13711888"/>
    <w:multiLevelType w:val="multilevel"/>
    <w:tmpl w:val="61D0CB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24E3119"/>
    <w:multiLevelType w:val="hybridMultilevel"/>
    <w:tmpl w:val="AF7818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5" w15:restartNumberingAfterBreak="0">
    <w:nsid w:val="62CA1CF1"/>
    <w:multiLevelType w:val="multilevel"/>
    <w:tmpl w:val="0D5CC23A"/>
    <w:lvl w:ilvl="0">
      <w:start w:val="1"/>
      <w:numFmt w:val="decimal"/>
      <w:pStyle w:val="Style1"/>
      <w:lvlText w:val="%1."/>
      <w:lvlJc w:val="left"/>
      <w:pPr>
        <w:tabs>
          <w:tab w:val="num" w:pos="862"/>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6"/>
  </w:num>
  <w:num w:numId="3">
    <w:abstractNumId w:val="7"/>
  </w:num>
  <w:num w:numId="4">
    <w:abstractNumId w:val="0"/>
  </w:num>
  <w:num w:numId="5">
    <w:abstractNumId w:val="2"/>
  </w:num>
  <w:num w:numId="6">
    <w:abstractNumId w:val="5"/>
  </w:num>
  <w:num w:numId="7">
    <w:abstractNumId w:val="8"/>
  </w:num>
  <w:num w:numId="8">
    <w:abstractNumId w:val="4"/>
  </w:num>
  <w:num w:numId="9">
    <w:abstractNumId w:val="1"/>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D37E9"/>
    <w:rsid w:val="0000236A"/>
    <w:rsid w:val="0000335F"/>
    <w:rsid w:val="000055E8"/>
    <w:rsid w:val="000070C2"/>
    <w:rsid w:val="00007272"/>
    <w:rsid w:val="00007357"/>
    <w:rsid w:val="00011435"/>
    <w:rsid w:val="0001196D"/>
    <w:rsid w:val="00013C61"/>
    <w:rsid w:val="000151AE"/>
    <w:rsid w:val="000162BC"/>
    <w:rsid w:val="00017289"/>
    <w:rsid w:val="00017E74"/>
    <w:rsid w:val="00020719"/>
    <w:rsid w:val="00020CB8"/>
    <w:rsid w:val="000239E5"/>
    <w:rsid w:val="00024749"/>
    <w:rsid w:val="00024A84"/>
    <w:rsid w:val="00024B6E"/>
    <w:rsid w:val="00030778"/>
    <w:rsid w:val="00031D70"/>
    <w:rsid w:val="000324BB"/>
    <w:rsid w:val="00033B79"/>
    <w:rsid w:val="0003407C"/>
    <w:rsid w:val="00041A8D"/>
    <w:rsid w:val="00046145"/>
    <w:rsid w:val="0004625F"/>
    <w:rsid w:val="000463BA"/>
    <w:rsid w:val="00047A01"/>
    <w:rsid w:val="00050761"/>
    <w:rsid w:val="00051EC3"/>
    <w:rsid w:val="00053135"/>
    <w:rsid w:val="00054706"/>
    <w:rsid w:val="00060782"/>
    <w:rsid w:val="00060B9E"/>
    <w:rsid w:val="000624BF"/>
    <w:rsid w:val="0006329A"/>
    <w:rsid w:val="00065C30"/>
    <w:rsid w:val="00066C96"/>
    <w:rsid w:val="000678D2"/>
    <w:rsid w:val="000701C2"/>
    <w:rsid w:val="000737DE"/>
    <w:rsid w:val="000740C2"/>
    <w:rsid w:val="000741E5"/>
    <w:rsid w:val="00074CA4"/>
    <w:rsid w:val="00077358"/>
    <w:rsid w:val="0007788F"/>
    <w:rsid w:val="000826FE"/>
    <w:rsid w:val="000875A3"/>
    <w:rsid w:val="00087DEC"/>
    <w:rsid w:val="00093DBF"/>
    <w:rsid w:val="00095014"/>
    <w:rsid w:val="00097F9B"/>
    <w:rsid w:val="000A0111"/>
    <w:rsid w:val="000A21CE"/>
    <w:rsid w:val="000A313D"/>
    <w:rsid w:val="000A3E4C"/>
    <w:rsid w:val="000A427E"/>
    <w:rsid w:val="000A4AEB"/>
    <w:rsid w:val="000A64AE"/>
    <w:rsid w:val="000A669C"/>
    <w:rsid w:val="000A75E2"/>
    <w:rsid w:val="000B05F5"/>
    <w:rsid w:val="000B0686"/>
    <w:rsid w:val="000B0FEA"/>
    <w:rsid w:val="000B3AC4"/>
    <w:rsid w:val="000B4D75"/>
    <w:rsid w:val="000C3F13"/>
    <w:rsid w:val="000C698E"/>
    <w:rsid w:val="000C6EC9"/>
    <w:rsid w:val="000D0673"/>
    <w:rsid w:val="000D0B90"/>
    <w:rsid w:val="000D2BC2"/>
    <w:rsid w:val="000D64AE"/>
    <w:rsid w:val="000D7592"/>
    <w:rsid w:val="000E0B56"/>
    <w:rsid w:val="000E3DF7"/>
    <w:rsid w:val="000E65FF"/>
    <w:rsid w:val="000F55A8"/>
    <w:rsid w:val="000F5912"/>
    <w:rsid w:val="001000CB"/>
    <w:rsid w:val="00101AD8"/>
    <w:rsid w:val="00103897"/>
    <w:rsid w:val="001047CE"/>
    <w:rsid w:val="00104FC9"/>
    <w:rsid w:val="00107168"/>
    <w:rsid w:val="00110F9D"/>
    <w:rsid w:val="001120DA"/>
    <w:rsid w:val="0011219D"/>
    <w:rsid w:val="00112533"/>
    <w:rsid w:val="00115F3E"/>
    <w:rsid w:val="00121615"/>
    <w:rsid w:val="00121B21"/>
    <w:rsid w:val="00122CE1"/>
    <w:rsid w:val="00123243"/>
    <w:rsid w:val="00123E18"/>
    <w:rsid w:val="001243A2"/>
    <w:rsid w:val="00125E7F"/>
    <w:rsid w:val="00127B8D"/>
    <w:rsid w:val="00127B8F"/>
    <w:rsid w:val="001312AC"/>
    <w:rsid w:val="00131829"/>
    <w:rsid w:val="001339A7"/>
    <w:rsid w:val="00134C79"/>
    <w:rsid w:val="00141723"/>
    <w:rsid w:val="00142CA3"/>
    <w:rsid w:val="00144841"/>
    <w:rsid w:val="00144EC3"/>
    <w:rsid w:val="0014693B"/>
    <w:rsid w:val="0014716E"/>
    <w:rsid w:val="00150BB9"/>
    <w:rsid w:val="00152A90"/>
    <w:rsid w:val="00152C92"/>
    <w:rsid w:val="00154971"/>
    <w:rsid w:val="001551FF"/>
    <w:rsid w:val="0015767F"/>
    <w:rsid w:val="00157EF4"/>
    <w:rsid w:val="001630FF"/>
    <w:rsid w:val="00163279"/>
    <w:rsid w:val="00165A92"/>
    <w:rsid w:val="00166980"/>
    <w:rsid w:val="001676B2"/>
    <w:rsid w:val="00167B80"/>
    <w:rsid w:val="001729B8"/>
    <w:rsid w:val="00172A0A"/>
    <w:rsid w:val="00172F98"/>
    <w:rsid w:val="001742F2"/>
    <w:rsid w:val="001758B7"/>
    <w:rsid w:val="00176A2B"/>
    <w:rsid w:val="001801C6"/>
    <w:rsid w:val="00181AC5"/>
    <w:rsid w:val="00181D5C"/>
    <w:rsid w:val="00182386"/>
    <w:rsid w:val="001830E8"/>
    <w:rsid w:val="00184D37"/>
    <w:rsid w:val="001861D7"/>
    <w:rsid w:val="001865C7"/>
    <w:rsid w:val="00187B23"/>
    <w:rsid w:val="00190941"/>
    <w:rsid w:val="00191027"/>
    <w:rsid w:val="001911D4"/>
    <w:rsid w:val="00191238"/>
    <w:rsid w:val="001913D5"/>
    <w:rsid w:val="0019157D"/>
    <w:rsid w:val="001932BA"/>
    <w:rsid w:val="00193B16"/>
    <w:rsid w:val="0019512B"/>
    <w:rsid w:val="001971B8"/>
    <w:rsid w:val="00197B5B"/>
    <w:rsid w:val="001A01CC"/>
    <w:rsid w:val="001A120D"/>
    <w:rsid w:val="001A1B87"/>
    <w:rsid w:val="001A28A9"/>
    <w:rsid w:val="001A4F71"/>
    <w:rsid w:val="001B124E"/>
    <w:rsid w:val="001B1705"/>
    <w:rsid w:val="001B394B"/>
    <w:rsid w:val="001B3C24"/>
    <w:rsid w:val="001B431C"/>
    <w:rsid w:val="001B7B2D"/>
    <w:rsid w:val="001B7C59"/>
    <w:rsid w:val="001C0E2E"/>
    <w:rsid w:val="001C2DC8"/>
    <w:rsid w:val="001C2F8B"/>
    <w:rsid w:val="001C36C8"/>
    <w:rsid w:val="001C7A9A"/>
    <w:rsid w:val="001D0A96"/>
    <w:rsid w:val="001D1C79"/>
    <w:rsid w:val="001D2191"/>
    <w:rsid w:val="001D2C66"/>
    <w:rsid w:val="001D4AC8"/>
    <w:rsid w:val="001D520A"/>
    <w:rsid w:val="001D6CB8"/>
    <w:rsid w:val="001E28E1"/>
    <w:rsid w:val="001E2B9E"/>
    <w:rsid w:val="001E2FE7"/>
    <w:rsid w:val="001E4DC4"/>
    <w:rsid w:val="001E5F71"/>
    <w:rsid w:val="001E6810"/>
    <w:rsid w:val="001F2E1D"/>
    <w:rsid w:val="001F3497"/>
    <w:rsid w:val="001F37C4"/>
    <w:rsid w:val="001F39A5"/>
    <w:rsid w:val="001F3E40"/>
    <w:rsid w:val="001F413B"/>
    <w:rsid w:val="001F598F"/>
    <w:rsid w:val="001F6B1E"/>
    <w:rsid w:val="00201A75"/>
    <w:rsid w:val="00202C81"/>
    <w:rsid w:val="002039F7"/>
    <w:rsid w:val="00204FD8"/>
    <w:rsid w:val="00207816"/>
    <w:rsid w:val="00212C8F"/>
    <w:rsid w:val="002162A2"/>
    <w:rsid w:val="00216F63"/>
    <w:rsid w:val="00216F73"/>
    <w:rsid w:val="002174D4"/>
    <w:rsid w:val="00221F46"/>
    <w:rsid w:val="00225F29"/>
    <w:rsid w:val="00232C48"/>
    <w:rsid w:val="00234AF5"/>
    <w:rsid w:val="0023765D"/>
    <w:rsid w:val="0023789E"/>
    <w:rsid w:val="0024150E"/>
    <w:rsid w:val="00241E6D"/>
    <w:rsid w:val="00242A5E"/>
    <w:rsid w:val="00242B70"/>
    <w:rsid w:val="002458D7"/>
    <w:rsid w:val="00250093"/>
    <w:rsid w:val="00250EF8"/>
    <w:rsid w:val="002536AE"/>
    <w:rsid w:val="002554FB"/>
    <w:rsid w:val="00260F8E"/>
    <w:rsid w:val="002615F9"/>
    <w:rsid w:val="002666C9"/>
    <w:rsid w:val="002678B4"/>
    <w:rsid w:val="0026792B"/>
    <w:rsid w:val="00271B38"/>
    <w:rsid w:val="002746CD"/>
    <w:rsid w:val="00274D05"/>
    <w:rsid w:val="00276769"/>
    <w:rsid w:val="00276C12"/>
    <w:rsid w:val="00280580"/>
    <w:rsid w:val="00281087"/>
    <w:rsid w:val="00285603"/>
    <w:rsid w:val="00287CE5"/>
    <w:rsid w:val="00290EC1"/>
    <w:rsid w:val="00291DA2"/>
    <w:rsid w:val="00292365"/>
    <w:rsid w:val="00294485"/>
    <w:rsid w:val="002953DD"/>
    <w:rsid w:val="00296CB6"/>
    <w:rsid w:val="002A0A00"/>
    <w:rsid w:val="002A4176"/>
    <w:rsid w:val="002A50BB"/>
    <w:rsid w:val="002A6C62"/>
    <w:rsid w:val="002B239E"/>
    <w:rsid w:val="002B316A"/>
    <w:rsid w:val="002B52BB"/>
    <w:rsid w:val="002C068A"/>
    <w:rsid w:val="002C6375"/>
    <w:rsid w:val="002C6661"/>
    <w:rsid w:val="002C6E5C"/>
    <w:rsid w:val="002C73A5"/>
    <w:rsid w:val="002C7731"/>
    <w:rsid w:val="002C79DB"/>
    <w:rsid w:val="002D4C36"/>
    <w:rsid w:val="002E0CA5"/>
    <w:rsid w:val="002E5B14"/>
    <w:rsid w:val="002E5D7E"/>
    <w:rsid w:val="002E6B7A"/>
    <w:rsid w:val="00301D90"/>
    <w:rsid w:val="00301F28"/>
    <w:rsid w:val="0030500E"/>
    <w:rsid w:val="003077B2"/>
    <w:rsid w:val="00316B71"/>
    <w:rsid w:val="00316BDF"/>
    <w:rsid w:val="003206FD"/>
    <w:rsid w:val="0032100A"/>
    <w:rsid w:val="003217E9"/>
    <w:rsid w:val="00321BE2"/>
    <w:rsid w:val="00325123"/>
    <w:rsid w:val="00325951"/>
    <w:rsid w:val="00325C69"/>
    <w:rsid w:val="00326762"/>
    <w:rsid w:val="00331F8C"/>
    <w:rsid w:val="00333E26"/>
    <w:rsid w:val="00334366"/>
    <w:rsid w:val="00334430"/>
    <w:rsid w:val="00343331"/>
    <w:rsid w:val="00343A1F"/>
    <w:rsid w:val="00344294"/>
    <w:rsid w:val="00344375"/>
    <w:rsid w:val="00344CD1"/>
    <w:rsid w:val="00345422"/>
    <w:rsid w:val="00345827"/>
    <w:rsid w:val="0034650B"/>
    <w:rsid w:val="00347923"/>
    <w:rsid w:val="003510CE"/>
    <w:rsid w:val="003512B9"/>
    <w:rsid w:val="00353A93"/>
    <w:rsid w:val="00353C22"/>
    <w:rsid w:val="00353E70"/>
    <w:rsid w:val="00354280"/>
    <w:rsid w:val="00355A19"/>
    <w:rsid w:val="00356A63"/>
    <w:rsid w:val="00360664"/>
    <w:rsid w:val="00361193"/>
    <w:rsid w:val="00361890"/>
    <w:rsid w:val="0036492B"/>
    <w:rsid w:val="00364E17"/>
    <w:rsid w:val="00370052"/>
    <w:rsid w:val="003729D6"/>
    <w:rsid w:val="00376374"/>
    <w:rsid w:val="00376E54"/>
    <w:rsid w:val="00377BFC"/>
    <w:rsid w:val="00382703"/>
    <w:rsid w:val="00382B9E"/>
    <w:rsid w:val="003833BB"/>
    <w:rsid w:val="00385BEB"/>
    <w:rsid w:val="003861E4"/>
    <w:rsid w:val="00390284"/>
    <w:rsid w:val="00390AEE"/>
    <w:rsid w:val="003928D5"/>
    <w:rsid w:val="00393B30"/>
    <w:rsid w:val="00393D0D"/>
    <w:rsid w:val="003941CF"/>
    <w:rsid w:val="003946FB"/>
    <w:rsid w:val="00396080"/>
    <w:rsid w:val="003A0DF6"/>
    <w:rsid w:val="003A34FC"/>
    <w:rsid w:val="003A58A7"/>
    <w:rsid w:val="003A629F"/>
    <w:rsid w:val="003B2FE6"/>
    <w:rsid w:val="003B65D4"/>
    <w:rsid w:val="003B6CAC"/>
    <w:rsid w:val="003C6299"/>
    <w:rsid w:val="003C64A1"/>
    <w:rsid w:val="003D0DDA"/>
    <w:rsid w:val="003D1F07"/>
    <w:rsid w:val="003D3D82"/>
    <w:rsid w:val="003D577F"/>
    <w:rsid w:val="003E08D0"/>
    <w:rsid w:val="003E2156"/>
    <w:rsid w:val="003E4463"/>
    <w:rsid w:val="003E4471"/>
    <w:rsid w:val="003E71CC"/>
    <w:rsid w:val="003F07A6"/>
    <w:rsid w:val="003F0B6E"/>
    <w:rsid w:val="003F0BA3"/>
    <w:rsid w:val="003F1D94"/>
    <w:rsid w:val="003F1FAF"/>
    <w:rsid w:val="003F3572"/>
    <w:rsid w:val="003F6663"/>
    <w:rsid w:val="003F75DB"/>
    <w:rsid w:val="003F762F"/>
    <w:rsid w:val="00400F05"/>
    <w:rsid w:val="0040201A"/>
    <w:rsid w:val="00402B9D"/>
    <w:rsid w:val="004133F6"/>
    <w:rsid w:val="00414C02"/>
    <w:rsid w:val="0041539C"/>
    <w:rsid w:val="004156F0"/>
    <w:rsid w:val="0041618C"/>
    <w:rsid w:val="004167F8"/>
    <w:rsid w:val="004177B7"/>
    <w:rsid w:val="00417CEC"/>
    <w:rsid w:val="00420637"/>
    <w:rsid w:val="00420F3E"/>
    <w:rsid w:val="004214C1"/>
    <w:rsid w:val="0042391D"/>
    <w:rsid w:val="004279F3"/>
    <w:rsid w:val="00434FB1"/>
    <w:rsid w:val="00435D9C"/>
    <w:rsid w:val="004375C2"/>
    <w:rsid w:val="00441728"/>
    <w:rsid w:val="0044233A"/>
    <w:rsid w:val="00445B7D"/>
    <w:rsid w:val="00446B0B"/>
    <w:rsid w:val="004474DE"/>
    <w:rsid w:val="00452393"/>
    <w:rsid w:val="00453E15"/>
    <w:rsid w:val="00455AD0"/>
    <w:rsid w:val="00457595"/>
    <w:rsid w:val="004579D5"/>
    <w:rsid w:val="0046030F"/>
    <w:rsid w:val="0046202A"/>
    <w:rsid w:val="00466C73"/>
    <w:rsid w:val="00471B16"/>
    <w:rsid w:val="004738F4"/>
    <w:rsid w:val="00476E73"/>
    <w:rsid w:val="0048041A"/>
    <w:rsid w:val="00482BDD"/>
    <w:rsid w:val="00487478"/>
    <w:rsid w:val="004902DB"/>
    <w:rsid w:val="00492038"/>
    <w:rsid w:val="00496BC8"/>
    <w:rsid w:val="004976CF"/>
    <w:rsid w:val="004A19B2"/>
    <w:rsid w:val="004A24CE"/>
    <w:rsid w:val="004A2EB8"/>
    <w:rsid w:val="004A46C4"/>
    <w:rsid w:val="004A602B"/>
    <w:rsid w:val="004A75EA"/>
    <w:rsid w:val="004B17C8"/>
    <w:rsid w:val="004B17C9"/>
    <w:rsid w:val="004B46CA"/>
    <w:rsid w:val="004B4F8A"/>
    <w:rsid w:val="004C07CB"/>
    <w:rsid w:val="004C22DF"/>
    <w:rsid w:val="004C2A4A"/>
    <w:rsid w:val="004C531B"/>
    <w:rsid w:val="004C64DB"/>
    <w:rsid w:val="004C7587"/>
    <w:rsid w:val="004D181D"/>
    <w:rsid w:val="004D5098"/>
    <w:rsid w:val="004D6442"/>
    <w:rsid w:val="004D7AD3"/>
    <w:rsid w:val="004E102E"/>
    <w:rsid w:val="004E1EE5"/>
    <w:rsid w:val="004E2126"/>
    <w:rsid w:val="004E6091"/>
    <w:rsid w:val="004E749D"/>
    <w:rsid w:val="004F33E3"/>
    <w:rsid w:val="004F665F"/>
    <w:rsid w:val="004F6D0D"/>
    <w:rsid w:val="004F7665"/>
    <w:rsid w:val="00500BDB"/>
    <w:rsid w:val="005027B1"/>
    <w:rsid w:val="0050338F"/>
    <w:rsid w:val="00504818"/>
    <w:rsid w:val="00504C0B"/>
    <w:rsid w:val="00505D63"/>
    <w:rsid w:val="005060F5"/>
    <w:rsid w:val="00506DB3"/>
    <w:rsid w:val="00507527"/>
    <w:rsid w:val="00507FBA"/>
    <w:rsid w:val="005113B4"/>
    <w:rsid w:val="00512561"/>
    <w:rsid w:val="0052347F"/>
    <w:rsid w:val="00523821"/>
    <w:rsid w:val="00523F55"/>
    <w:rsid w:val="00524BD6"/>
    <w:rsid w:val="00526F33"/>
    <w:rsid w:val="00534767"/>
    <w:rsid w:val="005353BC"/>
    <w:rsid w:val="005359D4"/>
    <w:rsid w:val="00535F71"/>
    <w:rsid w:val="0053725B"/>
    <w:rsid w:val="0053728D"/>
    <w:rsid w:val="005401D6"/>
    <w:rsid w:val="00540431"/>
    <w:rsid w:val="00542B4C"/>
    <w:rsid w:val="0054433A"/>
    <w:rsid w:val="0054446F"/>
    <w:rsid w:val="00544A04"/>
    <w:rsid w:val="005473B1"/>
    <w:rsid w:val="00550987"/>
    <w:rsid w:val="00551A2E"/>
    <w:rsid w:val="00551C15"/>
    <w:rsid w:val="005539CC"/>
    <w:rsid w:val="005542E6"/>
    <w:rsid w:val="0055668D"/>
    <w:rsid w:val="0055745C"/>
    <w:rsid w:val="00557A33"/>
    <w:rsid w:val="00561E69"/>
    <w:rsid w:val="00563F1F"/>
    <w:rsid w:val="00564C43"/>
    <w:rsid w:val="0056634F"/>
    <w:rsid w:val="005670E5"/>
    <w:rsid w:val="005701BF"/>
    <w:rsid w:val="00570E35"/>
    <w:rsid w:val="005718AF"/>
    <w:rsid w:val="00571FD4"/>
    <w:rsid w:val="00572879"/>
    <w:rsid w:val="005751CC"/>
    <w:rsid w:val="00580710"/>
    <w:rsid w:val="00583C0D"/>
    <w:rsid w:val="00583CEF"/>
    <w:rsid w:val="00584D81"/>
    <w:rsid w:val="00585C74"/>
    <w:rsid w:val="00587FB8"/>
    <w:rsid w:val="00590655"/>
    <w:rsid w:val="00591E03"/>
    <w:rsid w:val="00594400"/>
    <w:rsid w:val="005946C9"/>
    <w:rsid w:val="00594BB8"/>
    <w:rsid w:val="005A3932"/>
    <w:rsid w:val="005A3A64"/>
    <w:rsid w:val="005A3DDE"/>
    <w:rsid w:val="005A453D"/>
    <w:rsid w:val="005A4ABA"/>
    <w:rsid w:val="005A4BF8"/>
    <w:rsid w:val="005A74D4"/>
    <w:rsid w:val="005A7613"/>
    <w:rsid w:val="005B0FD3"/>
    <w:rsid w:val="005B195A"/>
    <w:rsid w:val="005B2B04"/>
    <w:rsid w:val="005B484D"/>
    <w:rsid w:val="005B6008"/>
    <w:rsid w:val="005B625D"/>
    <w:rsid w:val="005B6963"/>
    <w:rsid w:val="005B72FD"/>
    <w:rsid w:val="005B73DD"/>
    <w:rsid w:val="005C1DEE"/>
    <w:rsid w:val="005C2616"/>
    <w:rsid w:val="005C27E3"/>
    <w:rsid w:val="005C4360"/>
    <w:rsid w:val="005C689A"/>
    <w:rsid w:val="005C6A26"/>
    <w:rsid w:val="005D06EA"/>
    <w:rsid w:val="005D4092"/>
    <w:rsid w:val="005D4A25"/>
    <w:rsid w:val="005D4CA9"/>
    <w:rsid w:val="005D6A62"/>
    <w:rsid w:val="005D739E"/>
    <w:rsid w:val="005E34FF"/>
    <w:rsid w:val="005E4D18"/>
    <w:rsid w:val="005E52F9"/>
    <w:rsid w:val="005E563E"/>
    <w:rsid w:val="005E725A"/>
    <w:rsid w:val="005F1261"/>
    <w:rsid w:val="005F3775"/>
    <w:rsid w:val="0060135A"/>
    <w:rsid w:val="00602315"/>
    <w:rsid w:val="006029DB"/>
    <w:rsid w:val="00607996"/>
    <w:rsid w:val="006101A3"/>
    <w:rsid w:val="006106A9"/>
    <w:rsid w:val="006134F3"/>
    <w:rsid w:val="00614E46"/>
    <w:rsid w:val="0061767B"/>
    <w:rsid w:val="00620F18"/>
    <w:rsid w:val="00622325"/>
    <w:rsid w:val="00623942"/>
    <w:rsid w:val="0062764F"/>
    <w:rsid w:val="006319E6"/>
    <w:rsid w:val="00634222"/>
    <w:rsid w:val="00635CF1"/>
    <w:rsid w:val="00636947"/>
    <w:rsid w:val="006370CD"/>
    <w:rsid w:val="00640931"/>
    <w:rsid w:val="00644A83"/>
    <w:rsid w:val="0064644B"/>
    <w:rsid w:val="00653558"/>
    <w:rsid w:val="00653D76"/>
    <w:rsid w:val="00654013"/>
    <w:rsid w:val="00654A9B"/>
    <w:rsid w:val="00655ABF"/>
    <w:rsid w:val="00655CEB"/>
    <w:rsid w:val="006570E5"/>
    <w:rsid w:val="0065719B"/>
    <w:rsid w:val="006572A0"/>
    <w:rsid w:val="0066025C"/>
    <w:rsid w:val="00661671"/>
    <w:rsid w:val="00662317"/>
    <w:rsid w:val="0066244D"/>
    <w:rsid w:val="00662A71"/>
    <w:rsid w:val="0066322F"/>
    <w:rsid w:val="0066431D"/>
    <w:rsid w:val="00665957"/>
    <w:rsid w:val="006662B3"/>
    <w:rsid w:val="0067795E"/>
    <w:rsid w:val="00683468"/>
    <w:rsid w:val="00684669"/>
    <w:rsid w:val="0068484F"/>
    <w:rsid w:val="006857CB"/>
    <w:rsid w:val="00690340"/>
    <w:rsid w:val="00693B9C"/>
    <w:rsid w:val="006947B0"/>
    <w:rsid w:val="00695033"/>
    <w:rsid w:val="00695420"/>
    <w:rsid w:val="006954A6"/>
    <w:rsid w:val="0069559D"/>
    <w:rsid w:val="006A134E"/>
    <w:rsid w:val="006A3235"/>
    <w:rsid w:val="006B2119"/>
    <w:rsid w:val="006B258D"/>
    <w:rsid w:val="006C018C"/>
    <w:rsid w:val="006C0FEF"/>
    <w:rsid w:val="006C485B"/>
    <w:rsid w:val="006C79DF"/>
    <w:rsid w:val="006D044F"/>
    <w:rsid w:val="006D04BC"/>
    <w:rsid w:val="006D2842"/>
    <w:rsid w:val="006D3138"/>
    <w:rsid w:val="006D6526"/>
    <w:rsid w:val="006E12C7"/>
    <w:rsid w:val="006E15E6"/>
    <w:rsid w:val="006E2401"/>
    <w:rsid w:val="006E2823"/>
    <w:rsid w:val="006E2A0D"/>
    <w:rsid w:val="006E2FD8"/>
    <w:rsid w:val="006E3A85"/>
    <w:rsid w:val="006E3B1D"/>
    <w:rsid w:val="006E6DB4"/>
    <w:rsid w:val="006F0CD7"/>
    <w:rsid w:val="006F0D77"/>
    <w:rsid w:val="006F19A2"/>
    <w:rsid w:val="006F529C"/>
    <w:rsid w:val="006F5878"/>
    <w:rsid w:val="006F6496"/>
    <w:rsid w:val="006F6D2B"/>
    <w:rsid w:val="007019A7"/>
    <w:rsid w:val="007024A0"/>
    <w:rsid w:val="00707909"/>
    <w:rsid w:val="00707C32"/>
    <w:rsid w:val="007100BE"/>
    <w:rsid w:val="00713BB9"/>
    <w:rsid w:val="00713DC0"/>
    <w:rsid w:val="00715000"/>
    <w:rsid w:val="00715DA1"/>
    <w:rsid w:val="00720DEF"/>
    <w:rsid w:val="00722520"/>
    <w:rsid w:val="00722CFD"/>
    <w:rsid w:val="00724258"/>
    <w:rsid w:val="0072491D"/>
    <w:rsid w:val="0072575F"/>
    <w:rsid w:val="00725932"/>
    <w:rsid w:val="007277A3"/>
    <w:rsid w:val="00727A84"/>
    <w:rsid w:val="00727E10"/>
    <w:rsid w:val="00730A9C"/>
    <w:rsid w:val="00731052"/>
    <w:rsid w:val="00731DBC"/>
    <w:rsid w:val="00733DE8"/>
    <w:rsid w:val="00735B14"/>
    <w:rsid w:val="00736C51"/>
    <w:rsid w:val="007376F3"/>
    <w:rsid w:val="00740CE2"/>
    <w:rsid w:val="0074175D"/>
    <w:rsid w:val="00741CBA"/>
    <w:rsid w:val="00741D70"/>
    <w:rsid w:val="007423DB"/>
    <w:rsid w:val="0074254B"/>
    <w:rsid w:val="00742CAB"/>
    <w:rsid w:val="007443F7"/>
    <w:rsid w:val="00755A06"/>
    <w:rsid w:val="0075688C"/>
    <w:rsid w:val="007573EA"/>
    <w:rsid w:val="007611A1"/>
    <w:rsid w:val="00761CED"/>
    <w:rsid w:val="00762085"/>
    <w:rsid w:val="0076374D"/>
    <w:rsid w:val="007644F0"/>
    <w:rsid w:val="00765650"/>
    <w:rsid w:val="00770ADD"/>
    <w:rsid w:val="0077131A"/>
    <w:rsid w:val="0077457D"/>
    <w:rsid w:val="00774C3B"/>
    <w:rsid w:val="00775C43"/>
    <w:rsid w:val="00776E1A"/>
    <w:rsid w:val="007808C9"/>
    <w:rsid w:val="00783892"/>
    <w:rsid w:val="007841F2"/>
    <w:rsid w:val="00784DD4"/>
    <w:rsid w:val="00785862"/>
    <w:rsid w:val="0079197F"/>
    <w:rsid w:val="007937EC"/>
    <w:rsid w:val="007942CE"/>
    <w:rsid w:val="00796151"/>
    <w:rsid w:val="007963C2"/>
    <w:rsid w:val="00797723"/>
    <w:rsid w:val="00797EE6"/>
    <w:rsid w:val="007A0537"/>
    <w:rsid w:val="007A2A01"/>
    <w:rsid w:val="007A38D7"/>
    <w:rsid w:val="007A491B"/>
    <w:rsid w:val="007A6396"/>
    <w:rsid w:val="007B085A"/>
    <w:rsid w:val="007B0CEE"/>
    <w:rsid w:val="007B4109"/>
    <w:rsid w:val="007B44E9"/>
    <w:rsid w:val="007B57D3"/>
    <w:rsid w:val="007B6FE8"/>
    <w:rsid w:val="007C0C81"/>
    <w:rsid w:val="007C1DBC"/>
    <w:rsid w:val="007C2DAA"/>
    <w:rsid w:val="007C643E"/>
    <w:rsid w:val="007D0816"/>
    <w:rsid w:val="007D2308"/>
    <w:rsid w:val="007D29DD"/>
    <w:rsid w:val="007D3BE4"/>
    <w:rsid w:val="007D4673"/>
    <w:rsid w:val="007D498B"/>
    <w:rsid w:val="007D4BB8"/>
    <w:rsid w:val="007D618D"/>
    <w:rsid w:val="007D65B4"/>
    <w:rsid w:val="007E0AA6"/>
    <w:rsid w:val="007E1C46"/>
    <w:rsid w:val="007E3C60"/>
    <w:rsid w:val="007E5912"/>
    <w:rsid w:val="007F0052"/>
    <w:rsid w:val="007F0DD6"/>
    <w:rsid w:val="007F1352"/>
    <w:rsid w:val="007F2556"/>
    <w:rsid w:val="007F566E"/>
    <w:rsid w:val="007F6501"/>
    <w:rsid w:val="0080063F"/>
    <w:rsid w:val="0080353D"/>
    <w:rsid w:val="00803D09"/>
    <w:rsid w:val="00803D8E"/>
    <w:rsid w:val="00804004"/>
    <w:rsid w:val="00806BFA"/>
    <w:rsid w:val="00813F68"/>
    <w:rsid w:val="00814369"/>
    <w:rsid w:val="00815D47"/>
    <w:rsid w:val="008168C5"/>
    <w:rsid w:val="00825436"/>
    <w:rsid w:val="0082573F"/>
    <w:rsid w:val="00826072"/>
    <w:rsid w:val="008264E7"/>
    <w:rsid w:val="00827100"/>
    <w:rsid w:val="0082746E"/>
    <w:rsid w:val="008276F7"/>
    <w:rsid w:val="00827B35"/>
    <w:rsid w:val="00827B63"/>
    <w:rsid w:val="00833231"/>
    <w:rsid w:val="008339FC"/>
    <w:rsid w:val="00834368"/>
    <w:rsid w:val="00837ACB"/>
    <w:rsid w:val="0084064A"/>
    <w:rsid w:val="0084078B"/>
    <w:rsid w:val="008407C9"/>
    <w:rsid w:val="00840A6B"/>
    <w:rsid w:val="00840DB2"/>
    <w:rsid w:val="008433B5"/>
    <w:rsid w:val="008453CB"/>
    <w:rsid w:val="008478D1"/>
    <w:rsid w:val="00851A1B"/>
    <w:rsid w:val="00861EE5"/>
    <w:rsid w:val="00862392"/>
    <w:rsid w:val="00862AB4"/>
    <w:rsid w:val="008646E4"/>
    <w:rsid w:val="00865392"/>
    <w:rsid w:val="00866DC6"/>
    <w:rsid w:val="00866DD9"/>
    <w:rsid w:val="008674B0"/>
    <w:rsid w:val="00875A28"/>
    <w:rsid w:val="00884E1B"/>
    <w:rsid w:val="00885A31"/>
    <w:rsid w:val="008862F8"/>
    <w:rsid w:val="00887915"/>
    <w:rsid w:val="00887AC6"/>
    <w:rsid w:val="00891457"/>
    <w:rsid w:val="00891782"/>
    <w:rsid w:val="008941A6"/>
    <w:rsid w:val="00895662"/>
    <w:rsid w:val="008959E4"/>
    <w:rsid w:val="00895C6A"/>
    <w:rsid w:val="0089625D"/>
    <w:rsid w:val="008A03E3"/>
    <w:rsid w:val="008A1924"/>
    <w:rsid w:val="008A2029"/>
    <w:rsid w:val="008A22B9"/>
    <w:rsid w:val="008A333A"/>
    <w:rsid w:val="008B0A49"/>
    <w:rsid w:val="008B3F3A"/>
    <w:rsid w:val="008B7E77"/>
    <w:rsid w:val="008C07FE"/>
    <w:rsid w:val="008C0BB7"/>
    <w:rsid w:val="008C1CD2"/>
    <w:rsid w:val="008C3038"/>
    <w:rsid w:val="008C3EDC"/>
    <w:rsid w:val="008C4EAD"/>
    <w:rsid w:val="008C51F5"/>
    <w:rsid w:val="008C6FA3"/>
    <w:rsid w:val="008C7085"/>
    <w:rsid w:val="008D0068"/>
    <w:rsid w:val="008D0A63"/>
    <w:rsid w:val="008D1F57"/>
    <w:rsid w:val="008D2356"/>
    <w:rsid w:val="008D451B"/>
    <w:rsid w:val="008D4EF1"/>
    <w:rsid w:val="008D58A0"/>
    <w:rsid w:val="008D7C7E"/>
    <w:rsid w:val="008D7FD6"/>
    <w:rsid w:val="008E21FD"/>
    <w:rsid w:val="008E2327"/>
    <w:rsid w:val="008E30EB"/>
    <w:rsid w:val="008E359C"/>
    <w:rsid w:val="008E61F2"/>
    <w:rsid w:val="008E7C05"/>
    <w:rsid w:val="008F2DD2"/>
    <w:rsid w:val="008F3CA0"/>
    <w:rsid w:val="008F3E47"/>
    <w:rsid w:val="00902E71"/>
    <w:rsid w:val="00902ED4"/>
    <w:rsid w:val="00910A88"/>
    <w:rsid w:val="00911B07"/>
    <w:rsid w:val="00911BBC"/>
    <w:rsid w:val="00911D1C"/>
    <w:rsid w:val="00913CC2"/>
    <w:rsid w:val="0091493A"/>
    <w:rsid w:val="00917447"/>
    <w:rsid w:val="00920874"/>
    <w:rsid w:val="0092089A"/>
    <w:rsid w:val="009225DD"/>
    <w:rsid w:val="00923B03"/>
    <w:rsid w:val="00923F06"/>
    <w:rsid w:val="00924AB3"/>
    <w:rsid w:val="0092687E"/>
    <w:rsid w:val="0093245B"/>
    <w:rsid w:val="00934DAE"/>
    <w:rsid w:val="00937F5A"/>
    <w:rsid w:val="00942BBC"/>
    <w:rsid w:val="00944825"/>
    <w:rsid w:val="00944A32"/>
    <w:rsid w:val="00944F05"/>
    <w:rsid w:val="00945606"/>
    <w:rsid w:val="00945771"/>
    <w:rsid w:val="00953255"/>
    <w:rsid w:val="00956538"/>
    <w:rsid w:val="009602E3"/>
    <w:rsid w:val="00960B10"/>
    <w:rsid w:val="00970338"/>
    <w:rsid w:val="00972654"/>
    <w:rsid w:val="009728E3"/>
    <w:rsid w:val="00973075"/>
    <w:rsid w:val="00976118"/>
    <w:rsid w:val="0097669C"/>
    <w:rsid w:val="00977259"/>
    <w:rsid w:val="00982ECE"/>
    <w:rsid w:val="00982EE8"/>
    <w:rsid w:val="009841DA"/>
    <w:rsid w:val="00986453"/>
    <w:rsid w:val="00991007"/>
    <w:rsid w:val="0099103C"/>
    <w:rsid w:val="00992143"/>
    <w:rsid w:val="00993A25"/>
    <w:rsid w:val="009940C3"/>
    <w:rsid w:val="00994B5B"/>
    <w:rsid w:val="00997571"/>
    <w:rsid w:val="00997C8E"/>
    <w:rsid w:val="009A0D64"/>
    <w:rsid w:val="009A2C93"/>
    <w:rsid w:val="009A463E"/>
    <w:rsid w:val="009A4CF3"/>
    <w:rsid w:val="009A50E6"/>
    <w:rsid w:val="009A6659"/>
    <w:rsid w:val="009B0106"/>
    <w:rsid w:val="009B0379"/>
    <w:rsid w:val="009B3075"/>
    <w:rsid w:val="009B3DF8"/>
    <w:rsid w:val="009B3FA8"/>
    <w:rsid w:val="009B72ED"/>
    <w:rsid w:val="009B7BD4"/>
    <w:rsid w:val="009C2C8A"/>
    <w:rsid w:val="009C5473"/>
    <w:rsid w:val="009C6A4D"/>
    <w:rsid w:val="009D0C4D"/>
    <w:rsid w:val="009E09BA"/>
    <w:rsid w:val="009E1152"/>
    <w:rsid w:val="009E140C"/>
    <w:rsid w:val="009E1447"/>
    <w:rsid w:val="009F0EF1"/>
    <w:rsid w:val="00A00FCD"/>
    <w:rsid w:val="00A01369"/>
    <w:rsid w:val="00A04267"/>
    <w:rsid w:val="00A04776"/>
    <w:rsid w:val="00A063E8"/>
    <w:rsid w:val="00A0690C"/>
    <w:rsid w:val="00A0730D"/>
    <w:rsid w:val="00A07DDB"/>
    <w:rsid w:val="00A101CD"/>
    <w:rsid w:val="00A10FF0"/>
    <w:rsid w:val="00A11867"/>
    <w:rsid w:val="00A13821"/>
    <w:rsid w:val="00A151BC"/>
    <w:rsid w:val="00A1567B"/>
    <w:rsid w:val="00A1684E"/>
    <w:rsid w:val="00A16DCC"/>
    <w:rsid w:val="00A17333"/>
    <w:rsid w:val="00A17ACC"/>
    <w:rsid w:val="00A21E5B"/>
    <w:rsid w:val="00A24AB4"/>
    <w:rsid w:val="00A30913"/>
    <w:rsid w:val="00A3183B"/>
    <w:rsid w:val="00A3191E"/>
    <w:rsid w:val="00A32874"/>
    <w:rsid w:val="00A339EC"/>
    <w:rsid w:val="00A3537A"/>
    <w:rsid w:val="00A3653D"/>
    <w:rsid w:val="00A42463"/>
    <w:rsid w:val="00A42DDD"/>
    <w:rsid w:val="00A5213F"/>
    <w:rsid w:val="00A5608B"/>
    <w:rsid w:val="00A56E9F"/>
    <w:rsid w:val="00A606EF"/>
    <w:rsid w:val="00A60DB3"/>
    <w:rsid w:val="00A627B1"/>
    <w:rsid w:val="00A6289F"/>
    <w:rsid w:val="00A660C1"/>
    <w:rsid w:val="00A70EC0"/>
    <w:rsid w:val="00A729E8"/>
    <w:rsid w:val="00A72A23"/>
    <w:rsid w:val="00A738FF"/>
    <w:rsid w:val="00A764F2"/>
    <w:rsid w:val="00A770CF"/>
    <w:rsid w:val="00A77928"/>
    <w:rsid w:val="00A77951"/>
    <w:rsid w:val="00A77AB4"/>
    <w:rsid w:val="00A77BA2"/>
    <w:rsid w:val="00A77DDC"/>
    <w:rsid w:val="00A80E9D"/>
    <w:rsid w:val="00A87DA0"/>
    <w:rsid w:val="00A90697"/>
    <w:rsid w:val="00A92DBC"/>
    <w:rsid w:val="00A96AF3"/>
    <w:rsid w:val="00A96F00"/>
    <w:rsid w:val="00A97F76"/>
    <w:rsid w:val="00AA09AC"/>
    <w:rsid w:val="00AA253E"/>
    <w:rsid w:val="00AA7679"/>
    <w:rsid w:val="00AA7D22"/>
    <w:rsid w:val="00AB0BE9"/>
    <w:rsid w:val="00AB0EDC"/>
    <w:rsid w:val="00AB1F9A"/>
    <w:rsid w:val="00AB32E7"/>
    <w:rsid w:val="00AB44C8"/>
    <w:rsid w:val="00AB68AE"/>
    <w:rsid w:val="00AB6A9E"/>
    <w:rsid w:val="00AB74A5"/>
    <w:rsid w:val="00AC0C59"/>
    <w:rsid w:val="00AC0CFE"/>
    <w:rsid w:val="00AC1823"/>
    <w:rsid w:val="00AC2A46"/>
    <w:rsid w:val="00AC49E3"/>
    <w:rsid w:val="00AC512D"/>
    <w:rsid w:val="00AC6FFF"/>
    <w:rsid w:val="00AD02FD"/>
    <w:rsid w:val="00AD0E39"/>
    <w:rsid w:val="00AD2257"/>
    <w:rsid w:val="00AD2F56"/>
    <w:rsid w:val="00AD41B6"/>
    <w:rsid w:val="00AD7023"/>
    <w:rsid w:val="00AE2E60"/>
    <w:rsid w:val="00AE2E84"/>
    <w:rsid w:val="00AF0FA4"/>
    <w:rsid w:val="00AF1FFD"/>
    <w:rsid w:val="00AF6EB2"/>
    <w:rsid w:val="00B0080D"/>
    <w:rsid w:val="00B01215"/>
    <w:rsid w:val="00B04701"/>
    <w:rsid w:val="00B049F2"/>
    <w:rsid w:val="00B0719E"/>
    <w:rsid w:val="00B1073C"/>
    <w:rsid w:val="00B113A1"/>
    <w:rsid w:val="00B119C1"/>
    <w:rsid w:val="00B16527"/>
    <w:rsid w:val="00B22702"/>
    <w:rsid w:val="00B26F12"/>
    <w:rsid w:val="00B32F7C"/>
    <w:rsid w:val="00B330AB"/>
    <w:rsid w:val="00B40127"/>
    <w:rsid w:val="00B41BA8"/>
    <w:rsid w:val="00B42554"/>
    <w:rsid w:val="00B45A65"/>
    <w:rsid w:val="00B4787F"/>
    <w:rsid w:val="00B52E66"/>
    <w:rsid w:val="00B53AB6"/>
    <w:rsid w:val="00B5404C"/>
    <w:rsid w:val="00B55CDD"/>
    <w:rsid w:val="00B56990"/>
    <w:rsid w:val="00B5754E"/>
    <w:rsid w:val="00B61A59"/>
    <w:rsid w:val="00B62B80"/>
    <w:rsid w:val="00B62F5B"/>
    <w:rsid w:val="00B71A68"/>
    <w:rsid w:val="00B730CD"/>
    <w:rsid w:val="00B74497"/>
    <w:rsid w:val="00B74C3E"/>
    <w:rsid w:val="00B7688C"/>
    <w:rsid w:val="00B80746"/>
    <w:rsid w:val="00B81A17"/>
    <w:rsid w:val="00B81D82"/>
    <w:rsid w:val="00B84FE5"/>
    <w:rsid w:val="00B87CC7"/>
    <w:rsid w:val="00B91429"/>
    <w:rsid w:val="00B925A5"/>
    <w:rsid w:val="00B953E8"/>
    <w:rsid w:val="00B963FA"/>
    <w:rsid w:val="00B9760F"/>
    <w:rsid w:val="00BA3064"/>
    <w:rsid w:val="00BA5750"/>
    <w:rsid w:val="00BA64F6"/>
    <w:rsid w:val="00BA6A17"/>
    <w:rsid w:val="00BB113D"/>
    <w:rsid w:val="00BB11B5"/>
    <w:rsid w:val="00BB17BF"/>
    <w:rsid w:val="00BC3ECE"/>
    <w:rsid w:val="00BC4B16"/>
    <w:rsid w:val="00BC4F66"/>
    <w:rsid w:val="00BC70EF"/>
    <w:rsid w:val="00BC7AA5"/>
    <w:rsid w:val="00BD09CD"/>
    <w:rsid w:val="00BD4449"/>
    <w:rsid w:val="00BD54FB"/>
    <w:rsid w:val="00BE3467"/>
    <w:rsid w:val="00BE61B6"/>
    <w:rsid w:val="00BE735D"/>
    <w:rsid w:val="00BF06CE"/>
    <w:rsid w:val="00BF4716"/>
    <w:rsid w:val="00BF5F8A"/>
    <w:rsid w:val="00BF7054"/>
    <w:rsid w:val="00BF7CA8"/>
    <w:rsid w:val="00C00E8A"/>
    <w:rsid w:val="00C00EF3"/>
    <w:rsid w:val="00C01750"/>
    <w:rsid w:val="00C036D5"/>
    <w:rsid w:val="00C03E0B"/>
    <w:rsid w:val="00C0588F"/>
    <w:rsid w:val="00C06B15"/>
    <w:rsid w:val="00C07DE2"/>
    <w:rsid w:val="00C1030A"/>
    <w:rsid w:val="00C11BD0"/>
    <w:rsid w:val="00C14ABE"/>
    <w:rsid w:val="00C15271"/>
    <w:rsid w:val="00C15838"/>
    <w:rsid w:val="00C16168"/>
    <w:rsid w:val="00C17388"/>
    <w:rsid w:val="00C2149E"/>
    <w:rsid w:val="00C21DB7"/>
    <w:rsid w:val="00C260D5"/>
    <w:rsid w:val="00C274BD"/>
    <w:rsid w:val="00C27509"/>
    <w:rsid w:val="00C279FC"/>
    <w:rsid w:val="00C27BF7"/>
    <w:rsid w:val="00C31325"/>
    <w:rsid w:val="00C31890"/>
    <w:rsid w:val="00C322C0"/>
    <w:rsid w:val="00C33746"/>
    <w:rsid w:val="00C37526"/>
    <w:rsid w:val="00C40226"/>
    <w:rsid w:val="00C40EA6"/>
    <w:rsid w:val="00C41ADD"/>
    <w:rsid w:val="00C43A9C"/>
    <w:rsid w:val="00C44672"/>
    <w:rsid w:val="00C46D46"/>
    <w:rsid w:val="00C5148B"/>
    <w:rsid w:val="00C5189E"/>
    <w:rsid w:val="00C51C93"/>
    <w:rsid w:val="00C520A7"/>
    <w:rsid w:val="00C54557"/>
    <w:rsid w:val="00C54C5F"/>
    <w:rsid w:val="00C559FF"/>
    <w:rsid w:val="00C57B84"/>
    <w:rsid w:val="00C611FB"/>
    <w:rsid w:val="00C6361B"/>
    <w:rsid w:val="00C6551F"/>
    <w:rsid w:val="00C67671"/>
    <w:rsid w:val="00C67DD1"/>
    <w:rsid w:val="00C70B03"/>
    <w:rsid w:val="00C712BD"/>
    <w:rsid w:val="00C713D4"/>
    <w:rsid w:val="00C72335"/>
    <w:rsid w:val="00C72638"/>
    <w:rsid w:val="00C75DF9"/>
    <w:rsid w:val="00C775BF"/>
    <w:rsid w:val="00C81007"/>
    <w:rsid w:val="00C82FAA"/>
    <w:rsid w:val="00C8343C"/>
    <w:rsid w:val="00C857CB"/>
    <w:rsid w:val="00C85C97"/>
    <w:rsid w:val="00C8740F"/>
    <w:rsid w:val="00C907F3"/>
    <w:rsid w:val="00C91925"/>
    <w:rsid w:val="00C93009"/>
    <w:rsid w:val="00C93A9F"/>
    <w:rsid w:val="00CA03A8"/>
    <w:rsid w:val="00CA08BD"/>
    <w:rsid w:val="00CA240C"/>
    <w:rsid w:val="00CA5304"/>
    <w:rsid w:val="00CA56A2"/>
    <w:rsid w:val="00CA5C4C"/>
    <w:rsid w:val="00CB21D1"/>
    <w:rsid w:val="00CB3AA7"/>
    <w:rsid w:val="00CB6561"/>
    <w:rsid w:val="00CC0A22"/>
    <w:rsid w:val="00CC14ED"/>
    <w:rsid w:val="00CC1D0D"/>
    <w:rsid w:val="00CC34B8"/>
    <w:rsid w:val="00CC3B75"/>
    <w:rsid w:val="00CC3BEB"/>
    <w:rsid w:val="00CC749F"/>
    <w:rsid w:val="00CC79AD"/>
    <w:rsid w:val="00CD0716"/>
    <w:rsid w:val="00CD26CC"/>
    <w:rsid w:val="00CD4367"/>
    <w:rsid w:val="00CD74E4"/>
    <w:rsid w:val="00CE06CF"/>
    <w:rsid w:val="00CE21C0"/>
    <w:rsid w:val="00CE45DB"/>
    <w:rsid w:val="00CE5D1E"/>
    <w:rsid w:val="00CE7BDA"/>
    <w:rsid w:val="00CF0D1D"/>
    <w:rsid w:val="00CF154B"/>
    <w:rsid w:val="00CF18FB"/>
    <w:rsid w:val="00CF1C1A"/>
    <w:rsid w:val="00CF73E0"/>
    <w:rsid w:val="00CF7DFF"/>
    <w:rsid w:val="00D02171"/>
    <w:rsid w:val="00D06C9E"/>
    <w:rsid w:val="00D10B67"/>
    <w:rsid w:val="00D125BE"/>
    <w:rsid w:val="00D129B1"/>
    <w:rsid w:val="00D133AE"/>
    <w:rsid w:val="00D151C6"/>
    <w:rsid w:val="00D16DA0"/>
    <w:rsid w:val="00D17A44"/>
    <w:rsid w:val="00D20B2A"/>
    <w:rsid w:val="00D21C3A"/>
    <w:rsid w:val="00D25AA9"/>
    <w:rsid w:val="00D27099"/>
    <w:rsid w:val="00D30D59"/>
    <w:rsid w:val="00D315A7"/>
    <w:rsid w:val="00D323D4"/>
    <w:rsid w:val="00D3375E"/>
    <w:rsid w:val="00D3436A"/>
    <w:rsid w:val="00D354A3"/>
    <w:rsid w:val="00D36380"/>
    <w:rsid w:val="00D45264"/>
    <w:rsid w:val="00D5453A"/>
    <w:rsid w:val="00D555DA"/>
    <w:rsid w:val="00D56F98"/>
    <w:rsid w:val="00D57381"/>
    <w:rsid w:val="00D618A3"/>
    <w:rsid w:val="00D623EE"/>
    <w:rsid w:val="00D630E2"/>
    <w:rsid w:val="00D634A6"/>
    <w:rsid w:val="00D63795"/>
    <w:rsid w:val="00D63ABE"/>
    <w:rsid w:val="00D678A5"/>
    <w:rsid w:val="00D712B3"/>
    <w:rsid w:val="00D71CA8"/>
    <w:rsid w:val="00D74F26"/>
    <w:rsid w:val="00D75175"/>
    <w:rsid w:val="00D77755"/>
    <w:rsid w:val="00D84B81"/>
    <w:rsid w:val="00D85B98"/>
    <w:rsid w:val="00D860E9"/>
    <w:rsid w:val="00D91721"/>
    <w:rsid w:val="00D93403"/>
    <w:rsid w:val="00D94097"/>
    <w:rsid w:val="00D94483"/>
    <w:rsid w:val="00D94856"/>
    <w:rsid w:val="00D94EC1"/>
    <w:rsid w:val="00D97461"/>
    <w:rsid w:val="00DA0397"/>
    <w:rsid w:val="00DA1217"/>
    <w:rsid w:val="00DA1BF0"/>
    <w:rsid w:val="00DA1FE1"/>
    <w:rsid w:val="00DA2512"/>
    <w:rsid w:val="00DA5291"/>
    <w:rsid w:val="00DA7A7D"/>
    <w:rsid w:val="00DB17CC"/>
    <w:rsid w:val="00DB39C3"/>
    <w:rsid w:val="00DB6DC3"/>
    <w:rsid w:val="00DB7937"/>
    <w:rsid w:val="00DB7FBA"/>
    <w:rsid w:val="00DC0ED6"/>
    <w:rsid w:val="00DC10F9"/>
    <w:rsid w:val="00DC3769"/>
    <w:rsid w:val="00DC4848"/>
    <w:rsid w:val="00DC539A"/>
    <w:rsid w:val="00DD0D89"/>
    <w:rsid w:val="00DD37C2"/>
    <w:rsid w:val="00DD37E9"/>
    <w:rsid w:val="00DD5296"/>
    <w:rsid w:val="00DD5A0B"/>
    <w:rsid w:val="00DD63D1"/>
    <w:rsid w:val="00DE1587"/>
    <w:rsid w:val="00DE33EB"/>
    <w:rsid w:val="00DE4275"/>
    <w:rsid w:val="00DE4375"/>
    <w:rsid w:val="00DE4BC0"/>
    <w:rsid w:val="00DE5AF8"/>
    <w:rsid w:val="00DE6E5C"/>
    <w:rsid w:val="00DE7616"/>
    <w:rsid w:val="00DF5370"/>
    <w:rsid w:val="00E03921"/>
    <w:rsid w:val="00E079EF"/>
    <w:rsid w:val="00E11244"/>
    <w:rsid w:val="00E11735"/>
    <w:rsid w:val="00E11792"/>
    <w:rsid w:val="00E12FA9"/>
    <w:rsid w:val="00E13649"/>
    <w:rsid w:val="00E141ED"/>
    <w:rsid w:val="00E168CF"/>
    <w:rsid w:val="00E16CAE"/>
    <w:rsid w:val="00E1782C"/>
    <w:rsid w:val="00E17C84"/>
    <w:rsid w:val="00E2678B"/>
    <w:rsid w:val="00E2729E"/>
    <w:rsid w:val="00E337CD"/>
    <w:rsid w:val="00E33F88"/>
    <w:rsid w:val="00E37272"/>
    <w:rsid w:val="00E41FEF"/>
    <w:rsid w:val="00E43446"/>
    <w:rsid w:val="00E451E0"/>
    <w:rsid w:val="00E4606F"/>
    <w:rsid w:val="00E46209"/>
    <w:rsid w:val="00E50C92"/>
    <w:rsid w:val="00E515DB"/>
    <w:rsid w:val="00E51A2B"/>
    <w:rsid w:val="00E528D8"/>
    <w:rsid w:val="00E539D2"/>
    <w:rsid w:val="00E53A1B"/>
    <w:rsid w:val="00E54F7C"/>
    <w:rsid w:val="00E555DB"/>
    <w:rsid w:val="00E65BA9"/>
    <w:rsid w:val="00E72298"/>
    <w:rsid w:val="00E738CC"/>
    <w:rsid w:val="00E73A3C"/>
    <w:rsid w:val="00E75F97"/>
    <w:rsid w:val="00E75F9E"/>
    <w:rsid w:val="00E766F6"/>
    <w:rsid w:val="00E8413C"/>
    <w:rsid w:val="00E85371"/>
    <w:rsid w:val="00E85F38"/>
    <w:rsid w:val="00E8675A"/>
    <w:rsid w:val="00E8788F"/>
    <w:rsid w:val="00E90588"/>
    <w:rsid w:val="00E90DF1"/>
    <w:rsid w:val="00E9288E"/>
    <w:rsid w:val="00E93AC0"/>
    <w:rsid w:val="00E94082"/>
    <w:rsid w:val="00EA342A"/>
    <w:rsid w:val="00EA34A2"/>
    <w:rsid w:val="00EA3876"/>
    <w:rsid w:val="00EA406E"/>
    <w:rsid w:val="00EA52D3"/>
    <w:rsid w:val="00EA589F"/>
    <w:rsid w:val="00EA5F49"/>
    <w:rsid w:val="00EA6447"/>
    <w:rsid w:val="00EA6FC2"/>
    <w:rsid w:val="00EB0B3E"/>
    <w:rsid w:val="00EB193C"/>
    <w:rsid w:val="00EB2329"/>
    <w:rsid w:val="00EB2FEB"/>
    <w:rsid w:val="00EB3E52"/>
    <w:rsid w:val="00EB41D8"/>
    <w:rsid w:val="00EB4E03"/>
    <w:rsid w:val="00EB5B18"/>
    <w:rsid w:val="00EB739F"/>
    <w:rsid w:val="00EC00A1"/>
    <w:rsid w:val="00EC4CC5"/>
    <w:rsid w:val="00EC6C11"/>
    <w:rsid w:val="00EC7C52"/>
    <w:rsid w:val="00ED11D7"/>
    <w:rsid w:val="00ED32F9"/>
    <w:rsid w:val="00ED3727"/>
    <w:rsid w:val="00ED39B9"/>
    <w:rsid w:val="00ED3FF4"/>
    <w:rsid w:val="00ED43FE"/>
    <w:rsid w:val="00ED5989"/>
    <w:rsid w:val="00EE488F"/>
    <w:rsid w:val="00EE550A"/>
    <w:rsid w:val="00EE5AC4"/>
    <w:rsid w:val="00EE7EC4"/>
    <w:rsid w:val="00EF0694"/>
    <w:rsid w:val="00EF2E2C"/>
    <w:rsid w:val="00EF3B0F"/>
    <w:rsid w:val="00EF5820"/>
    <w:rsid w:val="00EF6FDE"/>
    <w:rsid w:val="00EF740D"/>
    <w:rsid w:val="00F07B60"/>
    <w:rsid w:val="00F11C4B"/>
    <w:rsid w:val="00F11E4A"/>
    <w:rsid w:val="00F12F31"/>
    <w:rsid w:val="00F1307A"/>
    <w:rsid w:val="00F13C9C"/>
    <w:rsid w:val="00F14239"/>
    <w:rsid w:val="00F15A93"/>
    <w:rsid w:val="00F1646C"/>
    <w:rsid w:val="00F206C2"/>
    <w:rsid w:val="00F211B3"/>
    <w:rsid w:val="00F219FE"/>
    <w:rsid w:val="00F22375"/>
    <w:rsid w:val="00F2508D"/>
    <w:rsid w:val="00F25F7C"/>
    <w:rsid w:val="00F26E1E"/>
    <w:rsid w:val="00F30582"/>
    <w:rsid w:val="00F33A2B"/>
    <w:rsid w:val="00F36571"/>
    <w:rsid w:val="00F36A49"/>
    <w:rsid w:val="00F40189"/>
    <w:rsid w:val="00F43FF0"/>
    <w:rsid w:val="00F44351"/>
    <w:rsid w:val="00F45F59"/>
    <w:rsid w:val="00F4755B"/>
    <w:rsid w:val="00F548D7"/>
    <w:rsid w:val="00F55264"/>
    <w:rsid w:val="00F55F09"/>
    <w:rsid w:val="00F57902"/>
    <w:rsid w:val="00F605CE"/>
    <w:rsid w:val="00F60DBA"/>
    <w:rsid w:val="00F61551"/>
    <w:rsid w:val="00F62916"/>
    <w:rsid w:val="00F63376"/>
    <w:rsid w:val="00F63D9A"/>
    <w:rsid w:val="00F64A71"/>
    <w:rsid w:val="00F706F3"/>
    <w:rsid w:val="00F71BE2"/>
    <w:rsid w:val="00F72229"/>
    <w:rsid w:val="00F7363F"/>
    <w:rsid w:val="00F75527"/>
    <w:rsid w:val="00F80762"/>
    <w:rsid w:val="00F80F2E"/>
    <w:rsid w:val="00F82B8C"/>
    <w:rsid w:val="00F91142"/>
    <w:rsid w:val="00F92553"/>
    <w:rsid w:val="00F92622"/>
    <w:rsid w:val="00F93C34"/>
    <w:rsid w:val="00F94B70"/>
    <w:rsid w:val="00F956B2"/>
    <w:rsid w:val="00FA02D2"/>
    <w:rsid w:val="00FA05EF"/>
    <w:rsid w:val="00FA18D2"/>
    <w:rsid w:val="00FA6185"/>
    <w:rsid w:val="00FB0BE2"/>
    <w:rsid w:val="00FB21DD"/>
    <w:rsid w:val="00FB6CC7"/>
    <w:rsid w:val="00FB743C"/>
    <w:rsid w:val="00FC1F16"/>
    <w:rsid w:val="00FC3653"/>
    <w:rsid w:val="00FC3B89"/>
    <w:rsid w:val="00FD26AE"/>
    <w:rsid w:val="00FD3045"/>
    <w:rsid w:val="00FD307B"/>
    <w:rsid w:val="00FD3A5B"/>
    <w:rsid w:val="00FD4F2C"/>
    <w:rsid w:val="00FD6469"/>
    <w:rsid w:val="00FE0646"/>
    <w:rsid w:val="00FE0ADB"/>
    <w:rsid w:val="00FE3E82"/>
    <w:rsid w:val="00FE53CE"/>
    <w:rsid w:val="00FE6402"/>
    <w:rsid w:val="00FE653F"/>
    <w:rsid w:val="00FE68E4"/>
    <w:rsid w:val="00FE6B66"/>
    <w:rsid w:val="00FE7BAB"/>
    <w:rsid w:val="00FF0ECF"/>
    <w:rsid w:val="00FF34A3"/>
    <w:rsid w:val="00FF56A9"/>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0D78DC"/>
  <w15:chartTrackingRefBased/>
  <w15:docId w15:val="{C5D21D17-87AA-4ADA-998B-5C2AE55F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character" w:styleId="FootnoteReference">
    <w:name w:val="footnote reference"/>
    <w:semiHidden/>
    <w:rsid w:val="008453CB"/>
    <w:rPr>
      <w:vertAlign w:val="superscript"/>
    </w:rPr>
  </w:style>
  <w:style w:type="paragraph" w:styleId="BalloonText">
    <w:name w:val="Balloon Text"/>
    <w:basedOn w:val="Normal"/>
    <w:semiHidden/>
    <w:rsid w:val="00292365"/>
    <w:rPr>
      <w:rFonts w:ascii="Tahoma" w:hAnsi="Tahoma" w:cs="Tahoma"/>
      <w:sz w:val="16"/>
      <w:szCs w:val="16"/>
    </w:rPr>
  </w:style>
  <w:style w:type="paragraph" w:customStyle="1" w:styleId="Default">
    <w:name w:val="Default"/>
    <w:rsid w:val="00550987"/>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255941735">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81BF1C-338D-47D3-BA1C-CCC80A6FFBEF}">
  <ds:schemaRefs>
    <ds:schemaRef ds:uri="http://schemas.openxmlformats.org/officeDocument/2006/bibliography"/>
  </ds:schemaRefs>
</ds:datastoreItem>
</file>

<file path=customXml/itemProps2.xml><?xml version="1.0" encoding="utf-8"?>
<ds:datastoreItem xmlns:ds="http://schemas.openxmlformats.org/officeDocument/2006/customXml" ds:itemID="{6A395B2E-E5D4-4450-A79F-832820BFB83A}">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76E3565-1CDB-462A-AACD-3EDAE5067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2DF7F4-FB80-46E1-A60B-226C36243021}">
  <ds:schemaRefs>
    <ds:schemaRef ds:uri="http://schemas.microsoft.com/sharepoint/v3/contenttype/forms"/>
  </ds:schemaRefs>
</ds:datastoreItem>
</file>

<file path=customXml/itemProps5.xml><?xml version="1.0" encoding="utf-8"?>
<ds:datastoreItem xmlns:ds="http://schemas.openxmlformats.org/officeDocument/2006/customXml" ds:itemID="{D5CF18E6-7821-472C-84C9-92DE895FB7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Template>
  <TotalTime>2</TotalTime>
  <Pages>6</Pages>
  <Words>2381</Words>
  <Characters>11353</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Sch 14 Sidmouth</vt:lpstr>
    </vt:vector>
  </TitlesOfParts>
  <Company>Department for Communities and Local Government</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 14 Sidmouth</dc:title>
  <dc:subject/>
  <dc:creator>Sue Arnott</dc:creator>
  <cp:keywords/>
  <cp:lastModifiedBy>Cook, Robert</cp:lastModifiedBy>
  <cp:revision>7</cp:revision>
  <cp:lastPrinted>2021-09-20T07:52:00Z</cp:lastPrinted>
  <dcterms:created xsi:type="dcterms:W3CDTF">2021-10-06T10:43:00Z</dcterms:created>
  <dcterms:modified xsi:type="dcterms:W3CDTF">2021-10-06T10:49:00Z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69e6cf60-825f-4e2b-a40f-dc38ef791c1a</vt:lpwstr>
  </property>
  <property fmtid="{D5CDD505-2E9C-101B-9397-08002B2CF9AE}" pid="6" name="bjSaver">
    <vt:lpwstr>0/D4LLz8KFefsUvlL+kY9eX383ag8/Wh</vt:lpwstr>
  </property>
  <property fmtid="{D5CDD505-2E9C-101B-9397-08002B2CF9AE}" pid="7" name="bjDocumentSecurityLabel">
    <vt:lpwstr>No Marking</vt:lpwstr>
  </property>
</Properties>
</file>