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73FB" w14:textId="0BDF8416" w:rsidR="00C779E8" w:rsidRDefault="00092684">
      <w:r>
        <w:rPr>
          <w:noProof/>
        </w:rPr>
        <w:drawing>
          <wp:inline distT="0" distB="0" distL="0" distR="0" wp14:anchorId="45E19A8F" wp14:editId="2906FB32">
            <wp:extent cx="3350895" cy="34861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0895" cy="348615"/>
                    </a:xfrm>
                    <a:prstGeom prst="rect">
                      <a:avLst/>
                    </a:prstGeom>
                    <a:noFill/>
                    <a:ln>
                      <a:noFill/>
                    </a:ln>
                  </pic:spPr>
                </pic:pic>
              </a:graphicData>
            </a:graphic>
          </wp:inline>
        </w:drawing>
      </w:r>
    </w:p>
    <w:p w14:paraId="0C105F1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2826175E" w14:textId="77777777">
        <w:tblPrEx>
          <w:tblCellMar>
            <w:top w:w="0" w:type="dxa"/>
            <w:bottom w:w="0" w:type="dxa"/>
          </w:tblCellMar>
        </w:tblPrEx>
        <w:trPr>
          <w:cantSplit/>
          <w:trHeight w:val="659"/>
        </w:trPr>
        <w:tc>
          <w:tcPr>
            <w:tcW w:w="9356" w:type="dxa"/>
          </w:tcPr>
          <w:p w14:paraId="6B1BE4D1"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41641D11" w14:textId="77777777">
        <w:tblPrEx>
          <w:tblCellMar>
            <w:top w:w="0" w:type="dxa"/>
            <w:bottom w:w="0" w:type="dxa"/>
          </w:tblCellMar>
        </w:tblPrEx>
        <w:trPr>
          <w:cantSplit/>
          <w:trHeight w:val="374"/>
        </w:trPr>
        <w:tc>
          <w:tcPr>
            <w:tcW w:w="9356" w:type="dxa"/>
          </w:tcPr>
          <w:p w14:paraId="585B4B49" w14:textId="77777777" w:rsidR="00C779E8" w:rsidRDefault="00C779E8" w:rsidP="00D25177">
            <w:pPr>
              <w:spacing w:before="120"/>
              <w:ind w:left="-108" w:right="34"/>
              <w:rPr>
                <w:b/>
                <w:color w:val="000000"/>
                <w:sz w:val="16"/>
                <w:szCs w:val="22"/>
              </w:rPr>
            </w:pPr>
            <w:r>
              <w:rPr>
                <w:b/>
                <w:color w:val="000000"/>
                <w:szCs w:val="22"/>
              </w:rPr>
              <w:t xml:space="preserve">by </w:t>
            </w:r>
            <w:r w:rsidR="00BD0221">
              <w:rPr>
                <w:b/>
                <w:color w:val="000000"/>
                <w:szCs w:val="22"/>
              </w:rPr>
              <w:t>Sue Arnott</w:t>
            </w:r>
            <w:r>
              <w:rPr>
                <w:b/>
                <w:color w:val="000000"/>
                <w:szCs w:val="22"/>
              </w:rPr>
              <w:t xml:space="preserve"> </w:t>
            </w:r>
            <w:r w:rsidR="00FE7D94">
              <w:rPr>
                <w:b/>
                <w:color w:val="000000"/>
                <w:sz w:val="16"/>
                <w:szCs w:val="22"/>
              </w:rPr>
              <w:t>F</w:t>
            </w:r>
            <w:r w:rsidR="00BD0221">
              <w:rPr>
                <w:b/>
                <w:color w:val="000000"/>
                <w:sz w:val="16"/>
                <w:szCs w:val="22"/>
              </w:rPr>
              <w:t>IPROW</w:t>
            </w:r>
          </w:p>
        </w:tc>
      </w:tr>
      <w:tr w:rsidR="00C779E8" w14:paraId="1A439B5B" w14:textId="77777777">
        <w:tblPrEx>
          <w:tblCellMar>
            <w:top w:w="0" w:type="dxa"/>
            <w:bottom w:w="0" w:type="dxa"/>
          </w:tblCellMar>
        </w:tblPrEx>
        <w:trPr>
          <w:cantSplit/>
          <w:trHeight w:val="357"/>
        </w:trPr>
        <w:tc>
          <w:tcPr>
            <w:tcW w:w="9356" w:type="dxa"/>
          </w:tcPr>
          <w:p w14:paraId="38BBDE15"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0B8138DB" w14:textId="77777777" w:rsidTr="00D25177">
        <w:tblPrEx>
          <w:tblCellMar>
            <w:top w:w="0" w:type="dxa"/>
            <w:bottom w:w="0" w:type="dxa"/>
          </w:tblCellMar>
        </w:tblPrEx>
        <w:trPr>
          <w:cantSplit/>
          <w:trHeight w:val="434"/>
        </w:trPr>
        <w:tc>
          <w:tcPr>
            <w:tcW w:w="9356" w:type="dxa"/>
          </w:tcPr>
          <w:p w14:paraId="2EABAFBA" w14:textId="77777777" w:rsidR="00C779E8" w:rsidRDefault="00C779E8">
            <w:pPr>
              <w:spacing w:before="120"/>
              <w:ind w:left="-108" w:right="176"/>
              <w:rPr>
                <w:b/>
                <w:color w:val="000000"/>
                <w:sz w:val="16"/>
                <w:szCs w:val="16"/>
              </w:rPr>
            </w:pPr>
            <w:r>
              <w:rPr>
                <w:b/>
                <w:color w:val="000000"/>
                <w:sz w:val="16"/>
                <w:szCs w:val="16"/>
              </w:rPr>
              <w:t xml:space="preserve">Decision date: </w:t>
            </w:r>
            <w:r w:rsidR="00AD5FDD">
              <w:rPr>
                <w:b/>
                <w:color w:val="000000"/>
                <w:sz w:val="16"/>
                <w:szCs w:val="16"/>
              </w:rPr>
              <w:t xml:space="preserve"> 2 August 2021</w:t>
            </w:r>
          </w:p>
        </w:tc>
      </w:tr>
    </w:tbl>
    <w:p w14:paraId="776EEB91"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2A345014" w14:textId="77777777">
        <w:tblPrEx>
          <w:tblCellMar>
            <w:top w:w="0" w:type="dxa"/>
            <w:bottom w:w="0" w:type="dxa"/>
          </w:tblCellMar>
        </w:tblPrEx>
        <w:tc>
          <w:tcPr>
            <w:tcW w:w="9520" w:type="dxa"/>
          </w:tcPr>
          <w:p w14:paraId="75501AD9" w14:textId="77777777" w:rsidR="00C779E8" w:rsidRDefault="00C779E8">
            <w:pPr>
              <w:spacing w:after="60"/>
              <w:rPr>
                <w:b/>
                <w:color w:val="000000"/>
              </w:rPr>
            </w:pPr>
            <w:r>
              <w:rPr>
                <w:b/>
                <w:color w:val="000000"/>
              </w:rPr>
              <w:t>Ref: FPS/</w:t>
            </w:r>
            <w:r w:rsidR="002364E8">
              <w:rPr>
                <w:b/>
                <w:color w:val="000000"/>
              </w:rPr>
              <w:t>L</w:t>
            </w:r>
            <w:r w:rsidR="00CD6ABF">
              <w:rPr>
                <w:b/>
                <w:color w:val="000000"/>
              </w:rPr>
              <w:t>30</w:t>
            </w:r>
            <w:r w:rsidR="002364E8">
              <w:rPr>
                <w:b/>
                <w:color w:val="000000"/>
              </w:rPr>
              <w:t>55/</w:t>
            </w:r>
            <w:r w:rsidR="00CD6ABF">
              <w:rPr>
                <w:b/>
                <w:color w:val="000000"/>
              </w:rPr>
              <w:t>14D/</w:t>
            </w:r>
            <w:r w:rsidR="002364E8">
              <w:rPr>
                <w:b/>
                <w:color w:val="000000"/>
              </w:rPr>
              <w:t>21</w:t>
            </w:r>
          </w:p>
          <w:p w14:paraId="1D22FCBB" w14:textId="77777777" w:rsidR="00C779E8" w:rsidRDefault="00C779E8">
            <w:pPr>
              <w:spacing w:after="60"/>
              <w:rPr>
                <w:b/>
                <w:color w:val="000000"/>
              </w:rPr>
            </w:pPr>
            <w:r>
              <w:rPr>
                <w:b/>
                <w:color w:val="000000"/>
              </w:rPr>
              <w:t xml:space="preserve">Representation by </w:t>
            </w:r>
            <w:r w:rsidR="00705EA0">
              <w:rPr>
                <w:b/>
                <w:color w:val="000000"/>
              </w:rPr>
              <w:t>Nottinghamshire Area Ramblers</w:t>
            </w:r>
          </w:p>
          <w:p w14:paraId="62465C30" w14:textId="77777777" w:rsidR="00C779E8" w:rsidRDefault="00705EA0">
            <w:pPr>
              <w:spacing w:after="60"/>
              <w:rPr>
                <w:b/>
                <w:color w:val="000000"/>
              </w:rPr>
            </w:pPr>
            <w:r>
              <w:rPr>
                <w:b/>
                <w:color w:val="000000"/>
              </w:rPr>
              <w:t xml:space="preserve">NOTTINGHAMSHIRE </w:t>
            </w:r>
            <w:r w:rsidR="00CD6ABF">
              <w:rPr>
                <w:b/>
                <w:color w:val="000000"/>
              </w:rPr>
              <w:t>C</w:t>
            </w:r>
            <w:r w:rsidR="00BD0221">
              <w:rPr>
                <w:b/>
                <w:color w:val="000000"/>
              </w:rPr>
              <w:t>OUNTY</w:t>
            </w:r>
            <w:r w:rsidR="00C779E8">
              <w:rPr>
                <w:b/>
                <w:color w:val="000000"/>
              </w:rPr>
              <w:t xml:space="preserve"> C</w:t>
            </w:r>
            <w:r w:rsidR="00BD0221">
              <w:rPr>
                <w:b/>
                <w:color w:val="000000"/>
              </w:rPr>
              <w:t>OUNCIL</w:t>
            </w:r>
          </w:p>
          <w:p w14:paraId="404B7780" w14:textId="77777777" w:rsidR="00C779E8" w:rsidRDefault="00CD6ABF" w:rsidP="00BF6E8E">
            <w:pPr>
              <w:spacing w:after="120"/>
              <w:rPr>
                <w:b/>
                <w:color w:val="000000"/>
              </w:rPr>
            </w:pPr>
            <w:r w:rsidRPr="00CD6ABF">
              <w:rPr>
                <w:b/>
                <w:color w:val="000000"/>
              </w:rPr>
              <w:t xml:space="preserve">Application to modify the definitive map and statement for the area by </w:t>
            </w:r>
            <w:r w:rsidR="00705EA0">
              <w:rPr>
                <w:b/>
                <w:color w:val="000000"/>
              </w:rPr>
              <w:t>adding a</w:t>
            </w:r>
            <w:r w:rsidRPr="00CD6ABF">
              <w:rPr>
                <w:b/>
                <w:color w:val="000000"/>
              </w:rPr>
              <w:t xml:space="preserve"> </w:t>
            </w:r>
            <w:r w:rsidR="00BD0221">
              <w:rPr>
                <w:b/>
                <w:color w:val="000000"/>
              </w:rPr>
              <w:t>f</w:t>
            </w:r>
            <w:r w:rsidRPr="00CD6ABF">
              <w:rPr>
                <w:b/>
                <w:color w:val="000000"/>
              </w:rPr>
              <w:t>ootpath</w:t>
            </w:r>
            <w:r w:rsidR="00240F6E">
              <w:rPr>
                <w:b/>
                <w:color w:val="000000"/>
              </w:rPr>
              <w:t xml:space="preserve"> between High Cross and Bleasby Road, Goverton</w:t>
            </w:r>
            <w:r w:rsidR="008B3555">
              <w:rPr>
                <w:b/>
                <w:color w:val="000000"/>
              </w:rPr>
              <w:t xml:space="preserve"> </w:t>
            </w:r>
          </w:p>
        </w:tc>
      </w:tr>
      <w:tr w:rsidR="00C779E8" w14:paraId="3A3FF899" w14:textId="77777777">
        <w:tblPrEx>
          <w:tblCellMar>
            <w:top w:w="0" w:type="dxa"/>
            <w:bottom w:w="0" w:type="dxa"/>
          </w:tblCellMar>
        </w:tblPrEx>
        <w:tc>
          <w:tcPr>
            <w:tcW w:w="9520" w:type="dxa"/>
          </w:tcPr>
          <w:p w14:paraId="33F0DC4B" w14:textId="77777777" w:rsidR="00C779E8" w:rsidRDefault="00C779E8">
            <w:pPr>
              <w:pStyle w:val="TBullet"/>
              <w:spacing w:after="60"/>
              <w:ind w:left="357" w:hanging="357"/>
            </w:pPr>
            <w:r>
              <w:t xml:space="preserve">The representation is made under Paragraph 3(2) of Schedule 14 of the Wildlife and Countryside Act 1981 seeking a direction to be given to </w:t>
            </w:r>
            <w:r w:rsidR="00FE7D94">
              <w:t>Nottinghamshire</w:t>
            </w:r>
            <w:r w:rsidR="00CD6ABF">
              <w:t xml:space="preserve"> County Council</w:t>
            </w:r>
            <w:r>
              <w:t xml:space="preserve"> to determine an application for an </w:t>
            </w:r>
            <w:r w:rsidR="00FE7D94">
              <w:t>o</w:t>
            </w:r>
            <w:r>
              <w:t>rder</w:t>
            </w:r>
            <w:r w:rsidR="00BF6E8E">
              <w:t xml:space="preserve"> (ref </w:t>
            </w:r>
            <w:r w:rsidR="00FE7D94">
              <w:t>936</w:t>
            </w:r>
            <w:r w:rsidR="00BF6E8E">
              <w:t>)</w:t>
            </w:r>
            <w:r>
              <w:t xml:space="preserve"> under Section 53(5) of that Act.</w:t>
            </w:r>
          </w:p>
        </w:tc>
      </w:tr>
      <w:tr w:rsidR="00C779E8" w14:paraId="41464E74" w14:textId="77777777">
        <w:tblPrEx>
          <w:tblCellMar>
            <w:top w:w="0" w:type="dxa"/>
            <w:bottom w:w="0" w:type="dxa"/>
          </w:tblCellMar>
        </w:tblPrEx>
        <w:tc>
          <w:tcPr>
            <w:tcW w:w="9520" w:type="dxa"/>
          </w:tcPr>
          <w:p w14:paraId="4330C6C5" w14:textId="77777777" w:rsidR="00C779E8" w:rsidRDefault="00C779E8">
            <w:pPr>
              <w:pStyle w:val="TBullet"/>
              <w:spacing w:after="60"/>
              <w:ind w:left="357" w:hanging="357"/>
            </w:pPr>
            <w:r>
              <w:t>The representation</w:t>
            </w:r>
            <w:r w:rsidR="0009354F">
              <w:t xml:space="preserve">, dated </w:t>
            </w:r>
            <w:r w:rsidR="00240F6E">
              <w:t xml:space="preserve">4 February </w:t>
            </w:r>
            <w:r w:rsidR="0009354F">
              <w:t xml:space="preserve">2021, </w:t>
            </w:r>
            <w:r>
              <w:t xml:space="preserve">is made by </w:t>
            </w:r>
            <w:r w:rsidR="00240F6E">
              <w:t>Mr Parkhouse on behalf of Nottinghamshire Area Ramblers</w:t>
            </w:r>
            <w:r>
              <w:t>.</w:t>
            </w:r>
          </w:p>
        </w:tc>
      </w:tr>
      <w:tr w:rsidR="00C779E8" w14:paraId="4D9EE600" w14:textId="77777777">
        <w:tblPrEx>
          <w:tblCellMar>
            <w:top w:w="0" w:type="dxa"/>
            <w:bottom w:w="0" w:type="dxa"/>
          </w:tblCellMar>
        </w:tblPrEx>
        <w:tc>
          <w:tcPr>
            <w:tcW w:w="9520" w:type="dxa"/>
          </w:tcPr>
          <w:p w14:paraId="413C9EA5" w14:textId="77777777" w:rsidR="00C779E8" w:rsidRDefault="00C779E8" w:rsidP="0023057F">
            <w:pPr>
              <w:pStyle w:val="TBullet"/>
              <w:spacing w:after="60"/>
              <w:ind w:left="357" w:hanging="357"/>
            </w:pPr>
            <w:r>
              <w:t xml:space="preserve">The certificate under Paragraph 2(3) of Schedule 14 </w:t>
            </w:r>
            <w:r w:rsidR="008E19E5">
              <w:t xml:space="preserve">was </w:t>
            </w:r>
            <w:r w:rsidR="0023057F">
              <w:t>dated 1</w:t>
            </w:r>
            <w:r w:rsidR="00705EA0">
              <w:t xml:space="preserve"> October </w:t>
            </w:r>
            <w:r w:rsidR="0023057F">
              <w:t>201</w:t>
            </w:r>
            <w:r w:rsidR="00705EA0">
              <w:t>0</w:t>
            </w:r>
            <w:r w:rsidR="0023057F">
              <w:t xml:space="preserve">. </w:t>
            </w:r>
          </w:p>
        </w:tc>
      </w:tr>
      <w:tr w:rsidR="00C779E8" w14:paraId="31AA1FC5" w14:textId="77777777">
        <w:tblPrEx>
          <w:tblCellMar>
            <w:top w:w="0" w:type="dxa"/>
            <w:bottom w:w="0" w:type="dxa"/>
          </w:tblCellMar>
        </w:tblPrEx>
        <w:tc>
          <w:tcPr>
            <w:tcW w:w="9520" w:type="dxa"/>
          </w:tcPr>
          <w:p w14:paraId="63EA6178" w14:textId="77777777" w:rsidR="00C779E8" w:rsidRDefault="00C779E8">
            <w:pPr>
              <w:pStyle w:val="TBullet"/>
            </w:pPr>
            <w:r>
              <w:t xml:space="preserve">The Council was consulted about </w:t>
            </w:r>
            <w:r w:rsidR="003D35E7">
              <w:t>the</w:t>
            </w:r>
            <w:r>
              <w:t xml:space="preserve"> representation on </w:t>
            </w:r>
            <w:r w:rsidR="00AA02ED">
              <w:t>11 February</w:t>
            </w:r>
            <w:r w:rsidR="00BF6E8E">
              <w:t xml:space="preserve"> 2021 </w:t>
            </w:r>
            <w:r>
              <w:t>and the Council’s response was made on</w:t>
            </w:r>
            <w:r w:rsidR="00AA02ED">
              <w:t xml:space="preserve"> 3 March</w:t>
            </w:r>
            <w:r w:rsidR="00BF6E8E">
              <w:t xml:space="preserve"> 2021</w:t>
            </w:r>
            <w:r>
              <w:t>.</w:t>
            </w:r>
          </w:p>
        </w:tc>
      </w:tr>
      <w:tr w:rsidR="00C779E8" w14:paraId="7CBF9990" w14:textId="77777777">
        <w:tblPrEx>
          <w:tblCellMar>
            <w:top w:w="0" w:type="dxa"/>
            <w:bottom w:w="0" w:type="dxa"/>
          </w:tblCellMar>
        </w:tblPrEx>
        <w:tc>
          <w:tcPr>
            <w:tcW w:w="9520" w:type="dxa"/>
            <w:tcBorders>
              <w:bottom w:val="single" w:sz="6" w:space="0" w:color="000000"/>
            </w:tcBorders>
          </w:tcPr>
          <w:p w14:paraId="6691A6F9" w14:textId="77777777" w:rsidR="00C779E8" w:rsidRDefault="00C779E8">
            <w:pPr>
              <w:spacing w:before="60"/>
              <w:rPr>
                <w:b/>
                <w:color w:val="000000"/>
                <w:sz w:val="8"/>
              </w:rPr>
            </w:pPr>
            <w:bookmarkStart w:id="1" w:name="bmkReturn"/>
            <w:bookmarkEnd w:id="1"/>
          </w:p>
        </w:tc>
      </w:tr>
    </w:tbl>
    <w:p w14:paraId="5D7313DC" w14:textId="77777777" w:rsidR="00C779E8" w:rsidRDefault="00C779E8">
      <w:pPr>
        <w:pStyle w:val="Heading6blackfont"/>
      </w:pPr>
      <w:r>
        <w:t>Decision</w:t>
      </w:r>
    </w:p>
    <w:p w14:paraId="22CDC427" w14:textId="77777777" w:rsidR="00C779E8" w:rsidRDefault="00C779E8">
      <w:pPr>
        <w:pStyle w:val="Style1"/>
      </w:pPr>
      <w:r>
        <w:t>The Council is directed to determine the above-mention</w:t>
      </w:r>
      <w:r w:rsidR="00D25177">
        <w:t>ed</w:t>
      </w:r>
      <w:r>
        <w:t xml:space="preserve"> application.</w:t>
      </w:r>
    </w:p>
    <w:p w14:paraId="4AEACEDB" w14:textId="77777777" w:rsidR="00C779E8" w:rsidRDefault="00C779E8">
      <w:pPr>
        <w:pStyle w:val="Heading6blackfont"/>
      </w:pPr>
      <w:r>
        <w:t>Reasons</w:t>
      </w:r>
    </w:p>
    <w:p w14:paraId="2D0E745D" w14:textId="77777777" w:rsidR="00D52B38" w:rsidRPr="000D2AD0" w:rsidRDefault="000D2AD0">
      <w:pPr>
        <w:pStyle w:val="Style1"/>
      </w:pPr>
      <w:r w:rsidRPr="000D2AD0">
        <w:t xml:space="preserve">Nottinghamshire Area Ramblers’ </w:t>
      </w:r>
      <w:r w:rsidR="00C46522">
        <w:t>(</w:t>
      </w:r>
      <w:r w:rsidRPr="000D2AD0">
        <w:t>Association</w:t>
      </w:r>
      <w:r w:rsidR="00C46522">
        <w:t>)</w:t>
      </w:r>
      <w:r w:rsidR="00D52B38" w:rsidRPr="000D2AD0">
        <w:t xml:space="preserve"> submitted an application to </w:t>
      </w:r>
      <w:r w:rsidRPr="000D2AD0">
        <w:t xml:space="preserve">Nottinghamshire </w:t>
      </w:r>
      <w:r w:rsidR="00D52B38" w:rsidRPr="000D2AD0">
        <w:t>County Council (</w:t>
      </w:r>
      <w:r w:rsidRPr="000D2AD0">
        <w:t>N</w:t>
      </w:r>
      <w:r w:rsidR="00D52B38" w:rsidRPr="000D2AD0">
        <w:t xml:space="preserve">CC) in </w:t>
      </w:r>
      <w:r w:rsidR="008E19E5" w:rsidRPr="000D2AD0">
        <w:t>October 20</w:t>
      </w:r>
      <w:r w:rsidRPr="000D2AD0">
        <w:t>1</w:t>
      </w:r>
      <w:r w:rsidR="008E19E5" w:rsidRPr="000D2AD0">
        <w:t>0</w:t>
      </w:r>
      <w:r w:rsidR="00D52B38" w:rsidRPr="000D2AD0">
        <w:t xml:space="preserve">. This sought to record </w:t>
      </w:r>
      <w:r w:rsidRPr="000D2AD0">
        <w:t xml:space="preserve">on the definitive map </w:t>
      </w:r>
      <w:r w:rsidR="00D52B38" w:rsidRPr="000D2AD0">
        <w:t xml:space="preserve">a </w:t>
      </w:r>
      <w:r w:rsidR="00FE7D94" w:rsidRPr="000D2AD0">
        <w:t xml:space="preserve">public footpath </w:t>
      </w:r>
      <w:r w:rsidR="00D52B38" w:rsidRPr="000D2AD0">
        <w:t>link</w:t>
      </w:r>
      <w:r w:rsidR="00FE7D94">
        <w:t>ing</w:t>
      </w:r>
      <w:r w:rsidR="00D52B38" w:rsidRPr="000D2AD0">
        <w:t xml:space="preserve"> </w:t>
      </w:r>
      <w:r w:rsidRPr="000D2AD0">
        <w:t xml:space="preserve">the public road at High Cross </w:t>
      </w:r>
      <w:r w:rsidR="00C46522">
        <w:t xml:space="preserve">(grid reference SK 701 507) </w:t>
      </w:r>
      <w:r w:rsidR="00D52B38" w:rsidRPr="000D2AD0">
        <w:t xml:space="preserve">with </w:t>
      </w:r>
      <w:r w:rsidRPr="000D2AD0">
        <w:t>Bleasby Road in Goverton</w:t>
      </w:r>
      <w:r w:rsidR="00D52B38" w:rsidRPr="000D2AD0">
        <w:t xml:space="preserve"> </w:t>
      </w:r>
      <w:r w:rsidR="00C46522">
        <w:t>(grid reference SK 705 501</w:t>
      </w:r>
      <w:r w:rsidR="00FE7D94">
        <w:t>)</w:t>
      </w:r>
      <w:r w:rsidR="00D52B38" w:rsidRPr="000D2AD0">
        <w:t>.</w:t>
      </w:r>
    </w:p>
    <w:p w14:paraId="1E92CE3B" w14:textId="77777777" w:rsidR="00A2435C" w:rsidRDefault="00E843BF">
      <w:pPr>
        <w:pStyle w:val="Style1"/>
      </w:pPr>
      <w:r w:rsidRPr="000D2AD0">
        <w:t xml:space="preserve">The evidence adduced in support of the claimed </w:t>
      </w:r>
      <w:r w:rsidR="000D2AD0">
        <w:t xml:space="preserve">footpath </w:t>
      </w:r>
      <w:r w:rsidR="00A2435C">
        <w:t xml:space="preserve">relies </w:t>
      </w:r>
      <w:r w:rsidR="00FE7D94">
        <w:t>primarily</w:t>
      </w:r>
      <w:r w:rsidR="00A2435C">
        <w:t xml:space="preserve"> on the Bleasby Inclosure Award.</w:t>
      </w:r>
    </w:p>
    <w:p w14:paraId="00FE7AFD" w14:textId="77777777" w:rsidR="006F639B" w:rsidRDefault="00A2435C">
      <w:pPr>
        <w:pStyle w:val="Style1"/>
      </w:pPr>
      <w:r>
        <w:t>Mr Parkhouse</w:t>
      </w:r>
      <w:r w:rsidR="00E843BF">
        <w:t xml:space="preserve"> </w:t>
      </w:r>
      <w:r>
        <w:t>points out that this application was submitted over 10 years ago. Article 6(1) of the European Convention on Human Rights (enshrined in UK law by the Human Rights Act 1998) sets out that “</w:t>
      </w:r>
      <w:r w:rsidRPr="008422FB">
        <w:rPr>
          <w:i/>
          <w:iCs/>
        </w:rPr>
        <w:t xml:space="preserve">In the determination of his civil rights and obligations … everyone is entitled to a fair and public hearing </w:t>
      </w:r>
      <w:r w:rsidR="00BF3441" w:rsidRPr="008422FB">
        <w:rPr>
          <w:i/>
          <w:iCs/>
        </w:rPr>
        <w:t>within a reasonable time by an independent and impartial tribunal established by law …</w:t>
      </w:r>
      <w:r w:rsidR="00BF3441">
        <w:t>”</w:t>
      </w:r>
      <w:r w:rsidR="006F639B">
        <w:t>. He submits that it is important for both users and affected landowners</w:t>
      </w:r>
      <w:r w:rsidR="00BF3441">
        <w:t xml:space="preserve"> </w:t>
      </w:r>
      <w:r w:rsidR="006F639B">
        <w:t>to have the opportunity to be heard and hear evidence from the other party</w:t>
      </w:r>
      <w:r w:rsidR="008422FB">
        <w:t xml:space="preserve"> without further delay</w:t>
      </w:r>
      <w:r w:rsidR="006F639B">
        <w:t>.</w:t>
      </w:r>
    </w:p>
    <w:p w14:paraId="3DC0EF50" w14:textId="77777777" w:rsidR="00A2435C" w:rsidRDefault="006F639B">
      <w:pPr>
        <w:pStyle w:val="Style1"/>
      </w:pPr>
      <w:r>
        <w:t>Although Mr Parkhouse sympathises with NCC’s staffing situation, he draws attention to DEFRA Circular 1/09</w:t>
      </w:r>
      <w:r w:rsidR="008422FB">
        <w:t xml:space="preserve"> </w:t>
      </w:r>
      <w:r>
        <w:t>which states that “</w:t>
      </w:r>
      <w:r w:rsidRPr="008422FB">
        <w:rPr>
          <w:i/>
          <w:iCs/>
        </w:rPr>
        <w:t>Authorities should ensure that sufficient staff resources are devoted to meeting their statutory duties with regard to the protection and recording of public rights of way</w:t>
      </w:r>
      <w:r>
        <w:t xml:space="preserve">.” With the current rate of progress, </w:t>
      </w:r>
      <w:r w:rsidR="008422FB">
        <w:t xml:space="preserve">and </w:t>
      </w:r>
      <w:r>
        <w:t>given the reduction in staff available, he estimates that it may take over 100 years to deal with the backlog of applications from Nottinghamshire Are</w:t>
      </w:r>
      <w:r w:rsidR="0058441D">
        <w:t>a R</w:t>
      </w:r>
      <w:r>
        <w:t>amblers.</w:t>
      </w:r>
    </w:p>
    <w:p w14:paraId="2DA99AC5" w14:textId="77777777" w:rsidR="00E843BF" w:rsidRPr="009C092D" w:rsidRDefault="00E843BF" w:rsidP="00E843BF">
      <w:pPr>
        <w:pStyle w:val="Style1"/>
        <w:ind w:left="431" w:hanging="431"/>
        <w:rPr>
          <w:color w:val="auto"/>
        </w:rPr>
      </w:pPr>
      <w:r>
        <w:lastRenderedPageBreak/>
        <w:t>A</w:t>
      </w:r>
      <w:r w:rsidRPr="0090056D">
        <w:rPr>
          <w:rFonts w:cs="Arial"/>
          <w:szCs w:val="22"/>
        </w:rPr>
        <w:t xml:space="preserve">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w:t>
      </w:r>
      <w:r w:rsidRPr="009C092D">
        <w:rPr>
          <w:rFonts w:cs="Arial"/>
          <w:color w:val="auto"/>
          <w:szCs w:val="22"/>
        </w:rPr>
        <w:t>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9C092D">
        <w:rPr>
          <w:rStyle w:val="FootnoteReference"/>
          <w:rFonts w:cs="Arial"/>
          <w:color w:val="auto"/>
          <w:szCs w:val="22"/>
        </w:rPr>
        <w:footnoteReference w:id="1"/>
      </w:r>
      <w:r w:rsidRPr="009C092D">
        <w:rPr>
          <w:rFonts w:cs="Arial"/>
          <w:color w:val="auto"/>
          <w:szCs w:val="22"/>
        </w:rPr>
        <w:t>.</w:t>
      </w:r>
    </w:p>
    <w:p w14:paraId="5EA33A2D" w14:textId="77777777" w:rsidR="008422FB" w:rsidRPr="009C092D" w:rsidRDefault="00E843BF" w:rsidP="00E843BF">
      <w:pPr>
        <w:pStyle w:val="Style1"/>
        <w:rPr>
          <w:color w:val="auto"/>
        </w:rPr>
      </w:pPr>
      <w:r w:rsidRPr="009C092D">
        <w:rPr>
          <w:color w:val="auto"/>
        </w:rPr>
        <w:t xml:space="preserve">In response </w:t>
      </w:r>
      <w:r w:rsidR="00AA02ED" w:rsidRPr="009C092D">
        <w:rPr>
          <w:color w:val="auto"/>
        </w:rPr>
        <w:t>Nottinghamshire</w:t>
      </w:r>
      <w:r w:rsidRPr="009C092D">
        <w:rPr>
          <w:color w:val="auto"/>
        </w:rPr>
        <w:t xml:space="preserve"> County Council </w:t>
      </w:r>
      <w:r w:rsidR="005E23D8" w:rsidRPr="009C092D">
        <w:rPr>
          <w:color w:val="auto"/>
        </w:rPr>
        <w:t xml:space="preserve">confirmed that </w:t>
      </w:r>
      <w:r w:rsidR="008422FB" w:rsidRPr="009C092D">
        <w:rPr>
          <w:color w:val="auto"/>
        </w:rPr>
        <w:t xml:space="preserve">this case is listed as number 8 on its list of 165 </w:t>
      </w:r>
      <w:r w:rsidR="005E23D8" w:rsidRPr="009C092D">
        <w:rPr>
          <w:color w:val="auto"/>
        </w:rPr>
        <w:t>applications</w:t>
      </w:r>
      <w:r w:rsidR="008422FB" w:rsidRPr="009C092D">
        <w:rPr>
          <w:color w:val="auto"/>
        </w:rPr>
        <w:t xml:space="preserve"> awaiting determination. Given the available staff resources, NCC estimates that it will be another 4 years before a decision is made on this application. </w:t>
      </w:r>
    </w:p>
    <w:p w14:paraId="36FBBC8C" w14:textId="77777777" w:rsidR="009C092D" w:rsidRPr="009C092D" w:rsidRDefault="008422FB" w:rsidP="00E843BF">
      <w:pPr>
        <w:pStyle w:val="Style1"/>
        <w:rPr>
          <w:color w:val="auto"/>
        </w:rPr>
      </w:pPr>
      <w:r w:rsidRPr="009C092D">
        <w:rPr>
          <w:color w:val="auto"/>
        </w:rPr>
        <w:t xml:space="preserve">The effect of government restrictions due to the Covid-19 pandemic have seen NCC premises close other than for essential services; the Nottinghamshire Records Office has been closed and its Planning and Licensing Committee which determines </w:t>
      </w:r>
      <w:r w:rsidR="009C092D" w:rsidRPr="009C092D">
        <w:rPr>
          <w:color w:val="auto"/>
        </w:rPr>
        <w:t>these applications has been under restricted working. It submits that it would be difficult for NCC to determine any application within the next 6-12 months in these circumstances.</w:t>
      </w:r>
    </w:p>
    <w:p w14:paraId="727D056C" w14:textId="77777777" w:rsidR="0085346B" w:rsidRDefault="009C092D" w:rsidP="00E843BF">
      <w:pPr>
        <w:pStyle w:val="Style1"/>
        <w:rPr>
          <w:color w:val="auto"/>
        </w:rPr>
      </w:pPr>
      <w:r w:rsidRPr="009C092D">
        <w:rPr>
          <w:color w:val="auto"/>
        </w:rPr>
        <w:t>NCC’s Rights of Way Management Plan (2018-2026) states that it will process applications for definitive map modification orders in chronological order by the date of receipt subject to a number of exceptions.</w:t>
      </w:r>
      <w:r w:rsidR="00B75AE3">
        <w:rPr>
          <w:color w:val="auto"/>
        </w:rPr>
        <w:t xml:space="preserve"> Application 936 meets the criteria in only one of the exceptions insofar as it would extend an off-road circuit when used together with other definitive rights of way. However there are other cases which also fall into this category</w:t>
      </w:r>
      <w:r w:rsidR="0085346B">
        <w:rPr>
          <w:color w:val="auto"/>
        </w:rPr>
        <w:t>, including ones much older than 936.</w:t>
      </w:r>
    </w:p>
    <w:p w14:paraId="4145F3C6" w14:textId="77777777" w:rsidR="008422FB" w:rsidRDefault="00A54AF7" w:rsidP="00E843BF">
      <w:pPr>
        <w:pStyle w:val="Style1"/>
        <w:rPr>
          <w:color w:val="auto"/>
        </w:rPr>
      </w:pPr>
      <w:r>
        <w:rPr>
          <w:color w:val="auto"/>
        </w:rPr>
        <w:t>At present, the only cases being expedited by NCC are those where a direction to determine has been issued by the Secretary of State.</w:t>
      </w:r>
      <w:r w:rsidR="00367C74">
        <w:rPr>
          <w:color w:val="auto"/>
        </w:rPr>
        <w:t xml:space="preserve"> Taking more cases out of turn will have an impact on others that are pending.</w:t>
      </w:r>
      <w:r>
        <w:rPr>
          <w:color w:val="auto"/>
        </w:rPr>
        <w:t xml:space="preserve">   </w:t>
      </w:r>
      <w:r w:rsidR="00B75AE3">
        <w:rPr>
          <w:color w:val="auto"/>
        </w:rPr>
        <w:t xml:space="preserve"> </w:t>
      </w:r>
      <w:r w:rsidR="009C092D" w:rsidRPr="009C092D">
        <w:rPr>
          <w:color w:val="auto"/>
        </w:rPr>
        <w:t xml:space="preserve">  </w:t>
      </w:r>
      <w:r w:rsidR="008422FB" w:rsidRPr="009C092D">
        <w:rPr>
          <w:color w:val="auto"/>
        </w:rPr>
        <w:t xml:space="preserve">  </w:t>
      </w:r>
    </w:p>
    <w:p w14:paraId="33A5D05E" w14:textId="77777777" w:rsidR="00794068" w:rsidRDefault="00794068" w:rsidP="00794068">
      <w:pPr>
        <w:pStyle w:val="Style1"/>
        <w:ind w:left="431" w:hanging="431"/>
      </w:pPr>
      <w:bookmarkStart w:id="2" w:name="_Hlk14681917"/>
      <w:r>
        <w:t xml:space="preserve">An applicant’s right to seek a direction from the Secretary of State gives rise to the expectation that the application will be determined within 12 months under normal circumstances.  In this </w:t>
      </w:r>
      <w:r w:rsidRPr="00D92F17">
        <w:t xml:space="preserve">case </w:t>
      </w:r>
      <w:r>
        <w:t xml:space="preserve">more </w:t>
      </w:r>
      <w:r w:rsidRPr="008D2CFF">
        <w:t>than 1</w:t>
      </w:r>
      <w:r w:rsidR="00140CA3">
        <w:t>0</w:t>
      </w:r>
      <w:r w:rsidRPr="008D2CFF">
        <w:t xml:space="preserve"> years have</w:t>
      </w:r>
      <w:r>
        <w:t xml:space="preserve"> </w:t>
      </w:r>
      <w:r w:rsidR="008D2CFF">
        <w:t xml:space="preserve">already </w:t>
      </w:r>
      <w:r>
        <w:t>passed since the Council received the certificate under paragraph 2(3) of Schedule 14 to the Wildlife and Countryside Act 1981.</w:t>
      </w:r>
      <w:bookmarkEnd w:id="2"/>
      <w:r w:rsidR="00367C74">
        <w:t xml:space="preserve"> </w:t>
      </w:r>
    </w:p>
    <w:p w14:paraId="7B376D07" w14:textId="77777777" w:rsidR="008D2CFF" w:rsidRDefault="008D2CFF" w:rsidP="008D2CFF">
      <w:pPr>
        <w:pStyle w:val="Style1"/>
        <w:ind w:left="431" w:hanging="431"/>
      </w:pPr>
      <w:r>
        <w:t xml:space="preserve">I recognise that the resources allocated </w:t>
      </w:r>
      <w:r w:rsidR="00367C74">
        <w:t xml:space="preserve">by NCC </w:t>
      </w:r>
      <w:r>
        <w:t xml:space="preserve">to this area of work </w:t>
      </w:r>
      <w:r w:rsidR="00367C74">
        <w:t>has limited its progress in determining outstanding applications</w:t>
      </w:r>
      <w:r w:rsidR="006328A4">
        <w:t>. This</w:t>
      </w:r>
      <w:r>
        <w:t xml:space="preserve"> has pushed </w:t>
      </w:r>
      <w:r w:rsidR="00A54AF7">
        <w:t>N</w:t>
      </w:r>
      <w:r>
        <w:t xml:space="preserve">CC into an invidious position, gradually accumulating an increasing number of cases to be taken out of turn as a result of being directed to determine them, leaving other cases to </w:t>
      </w:r>
      <w:r w:rsidR="00367C74">
        <w:t>wait even longer</w:t>
      </w:r>
      <w:r>
        <w:t xml:space="preserve">.  </w:t>
      </w:r>
    </w:p>
    <w:p w14:paraId="185E9F4E" w14:textId="77777777" w:rsidR="008D2CFF" w:rsidRPr="00D734A7" w:rsidRDefault="008D2CFF" w:rsidP="008D2CFF">
      <w:pPr>
        <w:pStyle w:val="Style1"/>
        <w:ind w:left="431" w:hanging="431"/>
      </w:pPr>
      <w:r>
        <w:t>Nevertheless, the</w:t>
      </w:r>
      <w:r w:rsidR="000D0DA4">
        <w:t xml:space="preserve"> applicant is </w:t>
      </w:r>
      <w:r>
        <w:t xml:space="preserve">entitled to expect that the application is processed within a reasonable length of time. </w:t>
      </w:r>
      <w:r w:rsidR="00367C74">
        <w:t>A delay of 1</w:t>
      </w:r>
      <w:r w:rsidR="00140CA3">
        <w:t>0</w:t>
      </w:r>
      <w:r w:rsidR="00367C74">
        <w:t xml:space="preserve"> years with the prospect of a further 4 years is well beyond the timetable anticipated by the </w:t>
      </w:r>
      <w:r w:rsidR="00367C74">
        <w:lastRenderedPageBreak/>
        <w:t xml:space="preserve">legislation. </w:t>
      </w:r>
      <w:r w:rsidRPr="007F58D8">
        <w:rPr>
          <w:rFonts w:cs="Arial"/>
          <w:szCs w:val="22"/>
        </w:rPr>
        <w:t xml:space="preserve">I therefore consider that there is a case for setting a date by which time the application should be determined.  </w:t>
      </w:r>
    </w:p>
    <w:p w14:paraId="01122D42" w14:textId="77777777" w:rsidR="0039068D" w:rsidRPr="00E9539B" w:rsidRDefault="0039068D" w:rsidP="0039068D">
      <w:pPr>
        <w:pStyle w:val="Style1"/>
        <w:ind w:left="431" w:hanging="431"/>
      </w:pPr>
      <w:r w:rsidRPr="008F3B18">
        <w:rPr>
          <w:rFonts w:cs="Arial"/>
          <w:szCs w:val="22"/>
        </w:rPr>
        <w:t xml:space="preserve">However, </w:t>
      </w:r>
      <w:r>
        <w:rPr>
          <w:rFonts w:cs="Arial"/>
          <w:szCs w:val="22"/>
        </w:rPr>
        <w:t xml:space="preserve">I accept that </w:t>
      </w:r>
      <w:r w:rsidR="007F58D8">
        <w:rPr>
          <w:rFonts w:cs="Arial"/>
          <w:szCs w:val="22"/>
        </w:rPr>
        <w:t>N</w:t>
      </w:r>
      <w:r>
        <w:rPr>
          <w:rFonts w:cs="Arial"/>
          <w:szCs w:val="22"/>
        </w:rPr>
        <w:t xml:space="preserve">CC will require time to carry out its investigation and make an informed decision on this application.  </w:t>
      </w:r>
      <w:r>
        <w:t xml:space="preserve">I also recognise that current restrictions brought about by the Covid-19 pandemic are hindering research work and I must make a special allowance for that. In these circumstances I conclude </w:t>
      </w:r>
      <w:r w:rsidRPr="008F3B18">
        <w:rPr>
          <w:rFonts w:cs="Arial"/>
          <w:szCs w:val="22"/>
        </w:rPr>
        <w:t xml:space="preserve">it would be </w:t>
      </w:r>
      <w:r>
        <w:rPr>
          <w:rFonts w:cs="Arial"/>
          <w:szCs w:val="22"/>
        </w:rPr>
        <w:t>reasonable</w:t>
      </w:r>
      <w:r w:rsidRPr="008F3B18">
        <w:rPr>
          <w:rFonts w:cs="Arial"/>
          <w:szCs w:val="22"/>
        </w:rPr>
        <w:t xml:space="preserve"> to allow a further 18 months for a decision to be reached in this case</w:t>
      </w:r>
      <w:r>
        <w:t>.</w:t>
      </w:r>
    </w:p>
    <w:p w14:paraId="315F001D" w14:textId="77777777" w:rsidR="00C779E8" w:rsidRDefault="00C779E8">
      <w:pPr>
        <w:ind w:left="720" w:hanging="720"/>
        <w:rPr>
          <w:szCs w:val="22"/>
        </w:rPr>
      </w:pPr>
    </w:p>
    <w:p w14:paraId="249428C9" w14:textId="77777777" w:rsidR="00C779E8" w:rsidRDefault="00C779E8">
      <w:pPr>
        <w:rPr>
          <w:b/>
          <w:szCs w:val="22"/>
        </w:rPr>
      </w:pPr>
      <w:r>
        <w:rPr>
          <w:b/>
          <w:szCs w:val="22"/>
        </w:rPr>
        <w:t>Direction</w:t>
      </w:r>
    </w:p>
    <w:p w14:paraId="62ED7A9A" w14:textId="77777777" w:rsidR="00C779E8" w:rsidRDefault="00C779E8">
      <w:pPr>
        <w:ind w:left="720" w:hanging="720"/>
        <w:rPr>
          <w:szCs w:val="22"/>
        </w:rPr>
      </w:pPr>
    </w:p>
    <w:p w14:paraId="4B854464" w14:textId="77777777" w:rsidR="003D35E7" w:rsidRDefault="00C779E8" w:rsidP="003D35E7">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7F58D8">
        <w:rPr>
          <w:szCs w:val="22"/>
        </w:rPr>
        <w:t>Nottinghamshire</w:t>
      </w:r>
      <w:r w:rsidR="003D35E7">
        <w:rPr>
          <w:szCs w:val="22"/>
        </w:rPr>
        <w:t xml:space="preserve"> County</w:t>
      </w:r>
      <w:r>
        <w:rPr>
          <w:szCs w:val="22"/>
        </w:rPr>
        <w:t xml:space="preserve"> Council to determine the above-mentioned application not later </w:t>
      </w:r>
      <w:r w:rsidR="003D35E7">
        <w:rPr>
          <w:szCs w:val="22"/>
        </w:rPr>
        <w:t>than 18 months from the date of this decision.</w:t>
      </w:r>
    </w:p>
    <w:p w14:paraId="529D9BC6" w14:textId="77777777" w:rsidR="003D35E7" w:rsidRDefault="003D35E7" w:rsidP="003D35E7">
      <w:pPr>
        <w:rPr>
          <w:sz w:val="16"/>
          <w:szCs w:val="16"/>
        </w:rPr>
      </w:pPr>
    </w:p>
    <w:p w14:paraId="036DE6E8" w14:textId="77777777" w:rsidR="003D35E7" w:rsidRPr="00E9539B" w:rsidRDefault="003D35E7" w:rsidP="003D35E7">
      <w:pPr>
        <w:rPr>
          <w:sz w:val="16"/>
          <w:szCs w:val="16"/>
        </w:rPr>
      </w:pPr>
    </w:p>
    <w:p w14:paraId="2A3FFBF1" w14:textId="77777777" w:rsidR="003D35E7" w:rsidRPr="00FA3F9F" w:rsidRDefault="003D35E7" w:rsidP="003D35E7">
      <w:pPr>
        <w:pStyle w:val="Style1"/>
        <w:numPr>
          <w:ilvl w:val="0"/>
          <w:numId w:val="0"/>
        </w:numPr>
        <w:spacing w:before="120"/>
        <w:jc w:val="both"/>
        <w:rPr>
          <w:rFonts w:ascii="Monotype Corsiva" w:hAnsi="Monotype Corsiva"/>
          <w:color w:val="auto"/>
          <w:sz w:val="36"/>
          <w:szCs w:val="36"/>
        </w:rPr>
      </w:pPr>
      <w:r w:rsidRPr="00FA3F9F">
        <w:rPr>
          <w:rFonts w:ascii="Monotype Corsiva" w:hAnsi="Monotype Corsiva"/>
          <w:color w:val="auto"/>
          <w:sz w:val="36"/>
          <w:szCs w:val="36"/>
        </w:rPr>
        <w:t xml:space="preserve">Sue Arnott </w:t>
      </w:r>
    </w:p>
    <w:p w14:paraId="73B12616" w14:textId="77777777" w:rsidR="003D35E7" w:rsidRPr="00E9539B" w:rsidRDefault="003D35E7" w:rsidP="003D35E7">
      <w:pPr>
        <w:pStyle w:val="Style1"/>
        <w:numPr>
          <w:ilvl w:val="0"/>
          <w:numId w:val="0"/>
        </w:numPr>
        <w:spacing w:before="60"/>
        <w:jc w:val="both"/>
        <w:rPr>
          <w:b/>
          <w:color w:val="auto"/>
        </w:rPr>
      </w:pPr>
      <w:r w:rsidRPr="00FA3F9F">
        <w:rPr>
          <w:b/>
          <w:color w:val="auto"/>
        </w:rPr>
        <w:t>Inspector</w:t>
      </w:r>
    </w:p>
    <w:p w14:paraId="6E0F1C84" w14:textId="77777777" w:rsidR="00C779E8" w:rsidRDefault="00C779E8">
      <w:pPr>
        <w:pStyle w:val="Style1"/>
        <w:numPr>
          <w:ilvl w:val="0"/>
          <w:numId w:val="0"/>
        </w:numPr>
        <w:spacing w:before="120"/>
      </w:pPr>
    </w:p>
    <w:p w14:paraId="54C5DDFA" w14:textId="77777777" w:rsidR="003D35E7" w:rsidRDefault="003D35E7">
      <w:pPr>
        <w:pStyle w:val="Style1"/>
        <w:numPr>
          <w:ilvl w:val="0"/>
          <w:numId w:val="0"/>
        </w:numPr>
        <w:spacing w:before="120"/>
      </w:pPr>
    </w:p>
    <w:sectPr w:rsidR="003D35E7">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0E4DD" w14:textId="77777777" w:rsidR="008921B3" w:rsidRDefault="008921B3">
      <w:r>
        <w:separator/>
      </w:r>
    </w:p>
  </w:endnote>
  <w:endnote w:type="continuationSeparator" w:id="0">
    <w:p w14:paraId="17731570" w14:textId="77777777" w:rsidR="008921B3" w:rsidRDefault="0089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33CD7"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1C54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763DA" w14:textId="00E60FD5" w:rsidR="00C779E8" w:rsidRDefault="0009268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628E710" wp14:editId="1FB514A7">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8F9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32E8E9F"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2B46D" w14:textId="345600C6" w:rsidR="00C779E8" w:rsidRDefault="0009268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A34FC1F" wp14:editId="30D9F34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5BE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AF0A006"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C37A4" w14:textId="77777777" w:rsidR="008921B3" w:rsidRDefault="008921B3">
      <w:r>
        <w:separator/>
      </w:r>
    </w:p>
  </w:footnote>
  <w:footnote w:type="continuationSeparator" w:id="0">
    <w:p w14:paraId="5F478567" w14:textId="77777777" w:rsidR="008921B3" w:rsidRDefault="008921B3">
      <w:r>
        <w:continuationSeparator/>
      </w:r>
    </w:p>
  </w:footnote>
  <w:footnote w:id="1">
    <w:p w14:paraId="1DB90AA7" w14:textId="77777777" w:rsidR="00E843BF" w:rsidRDefault="00E843BF" w:rsidP="00E843BF">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57D69526" w14:textId="77777777">
      <w:tblPrEx>
        <w:tblCellMar>
          <w:top w:w="0" w:type="dxa"/>
          <w:bottom w:w="0" w:type="dxa"/>
        </w:tblCellMar>
      </w:tblPrEx>
      <w:tc>
        <w:tcPr>
          <w:tcW w:w="9520" w:type="dxa"/>
        </w:tcPr>
        <w:p w14:paraId="63E80A0E" w14:textId="77777777" w:rsidR="00C779E8" w:rsidRDefault="00D25177">
          <w:pPr>
            <w:pStyle w:val="Footer"/>
          </w:pPr>
          <w:r>
            <w:t>Direction</w:t>
          </w:r>
          <w:r w:rsidR="00C779E8">
            <w:t xml:space="preserve"> Decision FPS/</w:t>
          </w:r>
          <w:r w:rsidR="00240F6E">
            <w:t>L</w:t>
          </w:r>
          <w:r w:rsidR="00BD0221">
            <w:t>30</w:t>
          </w:r>
          <w:r w:rsidR="00240F6E">
            <w:t>55</w:t>
          </w:r>
          <w:r w:rsidR="00BD0221">
            <w:t>/</w:t>
          </w:r>
          <w:r w:rsidR="00C779E8">
            <w:t>14D/</w:t>
          </w:r>
          <w:r w:rsidR="000D2AD0">
            <w:t>21</w:t>
          </w:r>
        </w:p>
      </w:tc>
    </w:tr>
  </w:tbl>
  <w:p w14:paraId="5E24B961" w14:textId="188E2576" w:rsidR="00C779E8" w:rsidRDefault="00092684">
    <w:pPr>
      <w:pStyle w:val="Footer"/>
    </w:pPr>
    <w:r>
      <w:rPr>
        <w:noProof/>
      </w:rPr>
      <mc:AlternateContent>
        <mc:Choice Requires="wps">
          <w:drawing>
            <wp:anchor distT="0" distB="0" distL="114300" distR="114300" simplePos="0" relativeHeight="251657728" behindDoc="0" locked="0" layoutInCell="1" allowOverlap="1" wp14:anchorId="4F79FE98" wp14:editId="52797519">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EC3D5"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29D3"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220B"/>
    <w:rsid w:val="00082747"/>
    <w:rsid w:val="00092684"/>
    <w:rsid w:val="0009354F"/>
    <w:rsid w:val="000D0DA4"/>
    <w:rsid w:val="000D2AD0"/>
    <w:rsid w:val="000F2C12"/>
    <w:rsid w:val="00140CA3"/>
    <w:rsid w:val="001B7FF4"/>
    <w:rsid w:val="00216CD8"/>
    <w:rsid w:val="0023057F"/>
    <w:rsid w:val="002364E8"/>
    <w:rsid w:val="00240F6E"/>
    <w:rsid w:val="00246BED"/>
    <w:rsid w:val="00250BD5"/>
    <w:rsid w:val="0027614A"/>
    <w:rsid w:val="002801AB"/>
    <w:rsid w:val="00367C74"/>
    <w:rsid w:val="0039068D"/>
    <w:rsid w:val="003B1F86"/>
    <w:rsid w:val="003C0B9F"/>
    <w:rsid w:val="003D35E7"/>
    <w:rsid w:val="004207DF"/>
    <w:rsid w:val="0058441D"/>
    <w:rsid w:val="005E23D8"/>
    <w:rsid w:val="006328A4"/>
    <w:rsid w:val="006D0AF7"/>
    <w:rsid w:val="006F639B"/>
    <w:rsid w:val="00705EA0"/>
    <w:rsid w:val="0076625A"/>
    <w:rsid w:val="00794068"/>
    <w:rsid w:val="007F58D8"/>
    <w:rsid w:val="0081062F"/>
    <w:rsid w:val="008422FB"/>
    <w:rsid w:val="0085346B"/>
    <w:rsid w:val="008760F6"/>
    <w:rsid w:val="008921B3"/>
    <w:rsid w:val="008B3555"/>
    <w:rsid w:val="008D2CFF"/>
    <w:rsid w:val="008E19E5"/>
    <w:rsid w:val="009C092D"/>
    <w:rsid w:val="009F7E52"/>
    <w:rsid w:val="00A2435C"/>
    <w:rsid w:val="00A54AF7"/>
    <w:rsid w:val="00AA02ED"/>
    <w:rsid w:val="00AD5FDD"/>
    <w:rsid w:val="00B61BE6"/>
    <w:rsid w:val="00B75AE3"/>
    <w:rsid w:val="00BA0BCE"/>
    <w:rsid w:val="00BD0221"/>
    <w:rsid w:val="00BF3441"/>
    <w:rsid w:val="00BF6E8E"/>
    <w:rsid w:val="00C46522"/>
    <w:rsid w:val="00C61E2B"/>
    <w:rsid w:val="00C779E8"/>
    <w:rsid w:val="00CD6ABF"/>
    <w:rsid w:val="00D25177"/>
    <w:rsid w:val="00D52B38"/>
    <w:rsid w:val="00E1086C"/>
    <w:rsid w:val="00E843BF"/>
    <w:rsid w:val="00ED0D1F"/>
    <w:rsid w:val="00ED47FD"/>
    <w:rsid w:val="00F26764"/>
    <w:rsid w:val="00F67348"/>
    <w:rsid w:val="00FE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E1E4"/>
  <w15:chartTrackingRefBased/>
  <w15:docId w15:val="{8B254AEB-D642-4014-BC94-B272F9D7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3B1F86"/>
    <w:rPr>
      <w:rFonts w:ascii="Segoe UI" w:hAnsi="Segoe UI" w:cs="Segoe UI"/>
      <w:sz w:val="18"/>
      <w:szCs w:val="18"/>
    </w:rPr>
  </w:style>
  <w:style w:type="character" w:customStyle="1" w:styleId="BalloonTextChar">
    <w:name w:val="Balloon Text Char"/>
    <w:link w:val="BalloonText"/>
    <w:uiPriority w:val="99"/>
    <w:semiHidden/>
    <w:rsid w:val="003B1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4.xml><?xml version="1.0" encoding="utf-8"?>
<ds:datastoreItem xmlns:ds="http://schemas.openxmlformats.org/officeDocument/2006/customXml" ds:itemID="{15D831E5-AAEA-4189-AB83-1C0A74B2EB47}">
  <ds:schemaRefs>
    <ds:schemaRef ds:uri="http://schemas.openxmlformats.org/officeDocument/2006/bibliography"/>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6.xml><?xml version="1.0" encoding="utf-8"?>
<ds:datastoreItem xmlns:ds="http://schemas.openxmlformats.org/officeDocument/2006/customXml" ds:itemID="{F390A90B-5757-4D41-9B2C-E08CB51461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2</cp:revision>
  <cp:lastPrinted>2021-06-21T08:13:00Z</cp:lastPrinted>
  <dcterms:created xsi:type="dcterms:W3CDTF">2021-08-03T13:31:00Z</dcterms:created>
  <dcterms:modified xsi:type="dcterms:W3CDTF">2021-08-03T13:31:00Z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