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BAB1" w14:textId="77777777" w:rsidR="00E46D04" w:rsidRDefault="0098322B" w:rsidP="00E46D04">
      <w:r w:rsidRPr="0098322B">
        <w:rPr>
          <w:b/>
        </w:rPr>
        <w:t>Appendix 5. Return to Practice logbook</w:t>
      </w:r>
    </w:p>
    <w:p w14:paraId="452C22FE" w14:textId="77777777" w:rsidR="0098322B" w:rsidRPr="0098322B" w:rsidRDefault="0098322B" w:rsidP="0098322B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10"/>
      </w:tblGrid>
      <w:tr w:rsidR="0098322B" w:rsidRPr="0098322B" w14:paraId="1D83C466" w14:textId="77777777" w:rsidTr="00D00DB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74C81" w14:textId="77777777" w:rsidR="0098322B" w:rsidRPr="0098322B" w:rsidRDefault="0098322B" w:rsidP="0098322B">
            <w:pPr>
              <w:rPr>
                <w:b/>
              </w:rPr>
            </w:pPr>
            <w:r w:rsidRPr="0098322B">
              <w:rPr>
                <w:b/>
              </w:rPr>
              <w:t>Practitioner ID number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ECFB9" w14:textId="77777777" w:rsidR="0098322B" w:rsidRPr="0098322B" w:rsidRDefault="0098322B" w:rsidP="0098322B">
            <w:pPr>
              <w:rPr>
                <w:b/>
              </w:rPr>
            </w:pPr>
          </w:p>
        </w:tc>
      </w:tr>
      <w:tr w:rsidR="0098322B" w:rsidRPr="0098322B" w14:paraId="5FCE955F" w14:textId="77777777" w:rsidTr="00D00DB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24EE0" w14:textId="77777777" w:rsidR="0098322B" w:rsidRPr="0098322B" w:rsidRDefault="0098322B" w:rsidP="0098322B">
            <w:pPr>
              <w:rPr>
                <w:b/>
              </w:rPr>
            </w:pPr>
            <w:r w:rsidRPr="0098322B">
              <w:rPr>
                <w:b/>
              </w:rPr>
              <w:t>Name of SSS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8CEB3" w14:textId="77777777" w:rsidR="0098322B" w:rsidRPr="0098322B" w:rsidRDefault="0098322B" w:rsidP="0098322B">
            <w:pPr>
              <w:rPr>
                <w:b/>
              </w:rPr>
            </w:pPr>
          </w:p>
        </w:tc>
      </w:tr>
      <w:tr w:rsidR="0098322B" w:rsidRPr="0098322B" w14:paraId="7F0E9C04" w14:textId="77777777" w:rsidTr="00D00DB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55061" w14:textId="77777777" w:rsidR="0098322B" w:rsidRPr="0098322B" w:rsidRDefault="0098322B" w:rsidP="0098322B">
            <w:pPr>
              <w:rPr>
                <w:b/>
              </w:rPr>
            </w:pPr>
            <w:r w:rsidRPr="0098322B">
              <w:rPr>
                <w:b/>
              </w:rPr>
              <w:t>Name of local organisation/NHS trust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95E2C" w14:textId="77777777" w:rsidR="0098322B" w:rsidRPr="0098322B" w:rsidRDefault="0098322B" w:rsidP="0098322B">
            <w:pPr>
              <w:rPr>
                <w:b/>
              </w:rPr>
            </w:pPr>
          </w:p>
        </w:tc>
      </w:tr>
      <w:tr w:rsidR="0098322B" w:rsidRPr="0098322B" w14:paraId="77B355E4" w14:textId="77777777" w:rsidTr="00D00DB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44414" w14:textId="77777777" w:rsidR="0098322B" w:rsidRPr="0098322B" w:rsidRDefault="0098322B" w:rsidP="0098322B">
            <w:pPr>
              <w:rPr>
                <w:b/>
              </w:rPr>
            </w:pPr>
            <w:r w:rsidRPr="0098322B">
              <w:rPr>
                <w:b/>
              </w:rPr>
              <w:t>Date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4B291" w14:textId="77777777" w:rsidR="0098322B" w:rsidRPr="0098322B" w:rsidRDefault="0098322B" w:rsidP="0098322B">
            <w:pPr>
              <w:rPr>
                <w:b/>
              </w:rPr>
            </w:pPr>
          </w:p>
        </w:tc>
      </w:tr>
    </w:tbl>
    <w:p w14:paraId="35F2F747" w14:textId="77777777" w:rsidR="0098322B" w:rsidRPr="0098322B" w:rsidRDefault="0098322B" w:rsidP="0098322B"/>
    <w:p w14:paraId="4505248D" w14:textId="77777777" w:rsidR="0098322B" w:rsidRDefault="0098322B" w:rsidP="0098322B">
      <w:r w:rsidRPr="0098322B">
        <w:t>FASP recommends that an individual training plan be negotiated between SSS and practitioner</w:t>
      </w:r>
      <w:r>
        <w:t>.</w:t>
      </w:r>
    </w:p>
    <w:p w14:paraId="7158132E" w14:textId="77777777" w:rsidR="0098322B" w:rsidRPr="0098322B" w:rsidRDefault="0098322B" w:rsidP="0098322B"/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5209"/>
        <w:gridCol w:w="1559"/>
        <w:gridCol w:w="3117"/>
      </w:tblGrid>
      <w:tr w:rsidR="0098322B" w:rsidRPr="0098322B" w14:paraId="5C1CB9F2" w14:textId="77777777" w:rsidTr="00D00DB5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14:paraId="5AE4C35F" w14:textId="77777777" w:rsidR="0098322B" w:rsidRPr="0098322B" w:rsidRDefault="0098322B" w:rsidP="0098322B">
            <w:pPr>
              <w:rPr>
                <w:b/>
              </w:rPr>
            </w:pPr>
            <w:r w:rsidRPr="0098322B">
              <w:rPr>
                <w:b/>
              </w:rPr>
              <w:t>Action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14:paraId="1527F080" w14:textId="77777777" w:rsidR="0098322B" w:rsidRPr="0098322B" w:rsidRDefault="0098322B" w:rsidP="0098322B">
            <w:pPr>
              <w:rPr>
                <w:b/>
              </w:rPr>
            </w:pPr>
            <w:r w:rsidRPr="0098322B">
              <w:rPr>
                <w:b/>
              </w:rPr>
              <w:t>Date Completed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14:paraId="384221F0" w14:textId="77777777" w:rsidR="0098322B" w:rsidRPr="0098322B" w:rsidRDefault="0098322B" w:rsidP="0098322B">
            <w:pPr>
              <w:rPr>
                <w:b/>
              </w:rPr>
            </w:pPr>
            <w:r w:rsidRPr="0098322B">
              <w:rPr>
                <w:b/>
              </w:rPr>
              <w:t>Comments</w:t>
            </w:r>
          </w:p>
        </w:tc>
      </w:tr>
      <w:tr w:rsidR="0098322B" w:rsidRPr="0098322B" w14:paraId="66BBDC85" w14:textId="77777777" w:rsidTr="00D00DB5">
        <w:trPr>
          <w:trHeight w:val="567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1656E0" w14:textId="77777777" w:rsidR="0098322B" w:rsidRPr="0098322B" w:rsidRDefault="0098322B" w:rsidP="0098322B">
            <w:r w:rsidRPr="0098322B">
              <w:t>Condensed educational module for T13/T18 &amp;T21 (CEMT21) ESSENTIAL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FA0AC" w14:textId="77777777" w:rsidR="0098322B" w:rsidRPr="0098322B" w:rsidRDefault="0098322B" w:rsidP="0098322B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3C365" w14:textId="77777777" w:rsidR="0098322B" w:rsidRPr="0098322B" w:rsidRDefault="0098322B" w:rsidP="0098322B"/>
        </w:tc>
      </w:tr>
      <w:tr w:rsidR="0098322B" w:rsidRPr="0098322B" w14:paraId="222CAD03" w14:textId="77777777" w:rsidTr="00D00DB5">
        <w:trPr>
          <w:trHeight w:val="567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07CA8F" w14:textId="77777777" w:rsidR="0098322B" w:rsidRPr="0098322B" w:rsidRDefault="0098322B" w:rsidP="0098322B">
            <w:r w:rsidRPr="0098322B">
              <w:t xml:space="preserve">NT training resource </w:t>
            </w:r>
            <w:r w:rsidRPr="0098322B">
              <w:rPr>
                <w:b/>
              </w:rPr>
              <w:t>ESSENTIAL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2AD89" w14:textId="77777777" w:rsidR="0098322B" w:rsidRPr="0098322B" w:rsidRDefault="0098322B" w:rsidP="0098322B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83596" w14:textId="77777777" w:rsidR="0098322B" w:rsidRPr="0098322B" w:rsidRDefault="0098322B" w:rsidP="0098322B"/>
        </w:tc>
      </w:tr>
      <w:tr w:rsidR="0098322B" w:rsidRPr="0098322B" w14:paraId="727944B1" w14:textId="77777777" w:rsidTr="00D00DB5">
        <w:trPr>
          <w:trHeight w:val="567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F606B0" w14:textId="77777777" w:rsidR="0098322B" w:rsidRPr="0098322B" w:rsidRDefault="0098322B" w:rsidP="0098322B">
            <w:r w:rsidRPr="0098322B">
              <w:t>Support practice if required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B4310" w14:textId="77777777" w:rsidR="0098322B" w:rsidRPr="0098322B" w:rsidRDefault="0098322B" w:rsidP="0098322B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88E55" w14:textId="77777777" w:rsidR="0098322B" w:rsidRPr="0098322B" w:rsidRDefault="0098322B" w:rsidP="0098322B"/>
        </w:tc>
      </w:tr>
      <w:tr w:rsidR="0098322B" w:rsidRPr="0098322B" w14:paraId="43DFC93D" w14:textId="77777777" w:rsidTr="00D00DB5">
        <w:trPr>
          <w:trHeight w:val="567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4D3735" w14:textId="77777777" w:rsidR="0098322B" w:rsidRPr="0098322B" w:rsidRDefault="0098322B" w:rsidP="0098322B">
            <w:r w:rsidRPr="0098322B">
              <w:t>Satisfactory image review with SSS completed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BBE4C" w14:textId="77777777" w:rsidR="0098322B" w:rsidRPr="0098322B" w:rsidRDefault="0098322B" w:rsidP="0098322B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065D7" w14:textId="77777777" w:rsidR="0098322B" w:rsidRPr="0098322B" w:rsidRDefault="0098322B" w:rsidP="0098322B"/>
        </w:tc>
      </w:tr>
      <w:tr w:rsidR="0098322B" w:rsidRPr="0098322B" w14:paraId="457B5F22" w14:textId="77777777" w:rsidTr="00D00DB5">
        <w:trPr>
          <w:trHeight w:val="567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3804B8" w14:textId="77777777" w:rsidR="0098322B" w:rsidRPr="0098322B" w:rsidRDefault="0098322B" w:rsidP="0098322B">
            <w:r w:rsidRPr="0098322B">
              <w:t>25 paired measurements submitted to DQASS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A05B3" w14:textId="77777777" w:rsidR="0098322B" w:rsidRPr="0098322B" w:rsidRDefault="0098322B" w:rsidP="0098322B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96B70" w14:textId="77777777" w:rsidR="0098322B" w:rsidRPr="0098322B" w:rsidRDefault="0098322B" w:rsidP="0098322B"/>
        </w:tc>
      </w:tr>
      <w:tr w:rsidR="0098322B" w:rsidRPr="0098322B" w14:paraId="4544388B" w14:textId="77777777" w:rsidTr="00D00DB5">
        <w:trPr>
          <w:trHeight w:val="567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FD8514" w14:textId="77777777" w:rsidR="0098322B" w:rsidRPr="0098322B" w:rsidRDefault="0098322B" w:rsidP="0098322B">
            <w:r w:rsidRPr="0098322B">
              <w:t>SSS confirms may continue screening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70F0F" w14:textId="77777777" w:rsidR="0098322B" w:rsidRPr="0098322B" w:rsidRDefault="0098322B" w:rsidP="0098322B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96E2A" w14:textId="77777777" w:rsidR="0098322B" w:rsidRPr="0098322B" w:rsidRDefault="0098322B" w:rsidP="0098322B"/>
        </w:tc>
      </w:tr>
    </w:tbl>
    <w:p w14:paraId="653A0CED" w14:textId="77777777" w:rsidR="0098322B" w:rsidRPr="0098322B" w:rsidRDefault="0098322B" w:rsidP="0098322B"/>
    <w:p w14:paraId="7F0ED788" w14:textId="77777777" w:rsidR="00410CDB" w:rsidRPr="00E46D04" w:rsidRDefault="00410CDB" w:rsidP="00E46D04">
      <w:bookmarkStart w:id="0" w:name="_GoBack"/>
      <w:bookmarkEnd w:id="0"/>
    </w:p>
    <w:sectPr w:rsidR="00410CDB" w:rsidRPr="00E46D04" w:rsidSect="009366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92" w:right="1021" w:bottom="1134" w:left="1021" w:header="1135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FD72D" w14:textId="77777777" w:rsidR="00CC19E8" w:rsidRDefault="00CC19E8" w:rsidP="00AD2F73">
      <w:r>
        <w:separator/>
      </w:r>
    </w:p>
  </w:endnote>
  <w:endnote w:type="continuationSeparator" w:id="0">
    <w:p w14:paraId="6C8A91CF" w14:textId="77777777" w:rsidR="00CC19E8" w:rsidRDefault="00CC19E8" w:rsidP="00A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F42E9" w14:textId="77777777" w:rsidR="00140072" w:rsidRDefault="001400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E8BBA" w14:textId="77777777" w:rsidR="00315AB3" w:rsidRPr="006A115E" w:rsidRDefault="00315AB3" w:rsidP="006A115E">
    <w:pPr>
      <w:pStyle w:val="Footer"/>
      <w:jc w:val="center"/>
      <w:rPr>
        <w:sz w:val="20"/>
        <w:szCs w:val="20"/>
      </w:rPr>
    </w:pPr>
    <w:r w:rsidRPr="005E4A5D">
      <w:rPr>
        <w:sz w:val="20"/>
        <w:szCs w:val="20"/>
      </w:rPr>
      <w:fldChar w:fldCharType="begin"/>
    </w:r>
    <w:r w:rsidRPr="005E4A5D">
      <w:rPr>
        <w:sz w:val="20"/>
        <w:szCs w:val="20"/>
      </w:rPr>
      <w:instrText xml:space="preserve"> PAGE   \* MERGEFORMAT </w:instrText>
    </w:r>
    <w:r w:rsidRPr="005E4A5D">
      <w:rPr>
        <w:sz w:val="20"/>
        <w:szCs w:val="20"/>
      </w:rPr>
      <w:fldChar w:fldCharType="separate"/>
    </w:r>
    <w:r w:rsidR="0098322B">
      <w:rPr>
        <w:noProof/>
        <w:sz w:val="20"/>
        <w:szCs w:val="20"/>
      </w:rPr>
      <w:t>2</w:t>
    </w:r>
    <w:r w:rsidRPr="005E4A5D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5C77F" w14:textId="77777777" w:rsidR="00410CDB" w:rsidRDefault="00410CDB" w:rsidP="00410CDB">
    <w:pPr>
      <w:pStyle w:val="Footer"/>
      <w:tabs>
        <w:tab w:val="clear" w:pos="4513"/>
        <w:tab w:val="clear" w:pos="9026"/>
        <w:tab w:val="center" w:pos="4932"/>
        <w:tab w:val="right" w:pos="9864"/>
      </w:tabs>
      <w:jc w:val="center"/>
      <w:rPr>
        <w:sz w:val="20"/>
        <w:szCs w:val="20"/>
      </w:rPr>
    </w:pPr>
  </w:p>
  <w:p w14:paraId="41B34D92" w14:textId="77777777" w:rsidR="00315AB3" w:rsidRPr="005E4A5D" w:rsidRDefault="00410CDB" w:rsidP="00410CDB">
    <w:pPr>
      <w:pStyle w:val="Footer"/>
      <w:tabs>
        <w:tab w:val="clear" w:pos="4513"/>
        <w:tab w:val="clear" w:pos="9026"/>
        <w:tab w:val="center" w:pos="4932"/>
        <w:tab w:val="right" w:pos="9864"/>
      </w:tabs>
      <w:jc w:val="center"/>
      <w:rPr>
        <w:sz w:val="20"/>
        <w:szCs w:val="20"/>
      </w:rPr>
    </w:pPr>
    <w:r>
      <w:rPr>
        <w:sz w:val="20"/>
        <w:szCs w:val="20"/>
      </w:rPr>
      <w:t>Public Health England leads the NHS Screening Programmes</w:t>
    </w:r>
    <w:r w:rsidRPr="00410CDB">
      <w:rPr>
        <w:sz w:val="20"/>
        <w:szCs w:val="20"/>
      </w:rPr>
      <w:tab/>
    </w:r>
    <w:r w:rsidRPr="00410CDB">
      <w:rPr>
        <w:sz w:val="20"/>
        <w:szCs w:val="20"/>
      </w:rPr>
      <w:fldChar w:fldCharType="begin"/>
    </w:r>
    <w:r w:rsidRPr="00410CDB">
      <w:rPr>
        <w:sz w:val="20"/>
        <w:szCs w:val="20"/>
      </w:rPr>
      <w:instrText xml:space="preserve"> PAGE   \* MERGEFORMAT </w:instrText>
    </w:r>
    <w:r w:rsidRPr="00410CDB">
      <w:rPr>
        <w:sz w:val="20"/>
        <w:szCs w:val="20"/>
      </w:rPr>
      <w:fldChar w:fldCharType="separate"/>
    </w:r>
    <w:r w:rsidR="0098322B">
      <w:rPr>
        <w:noProof/>
        <w:sz w:val="20"/>
        <w:szCs w:val="20"/>
      </w:rPr>
      <w:t>1</w:t>
    </w:r>
    <w:r w:rsidRPr="00410CDB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3EF02" w14:textId="77777777" w:rsidR="00CC19E8" w:rsidRDefault="00CC19E8" w:rsidP="00AD2F73">
      <w:r>
        <w:separator/>
      </w:r>
    </w:p>
  </w:footnote>
  <w:footnote w:type="continuationSeparator" w:id="0">
    <w:p w14:paraId="5C4B1C31" w14:textId="77777777" w:rsidR="00CC19E8" w:rsidRDefault="00CC19E8" w:rsidP="00AD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BFC25" w14:textId="4E0B2BAC" w:rsidR="00140072" w:rsidRDefault="00140072">
    <w:pPr>
      <w:pStyle w:val="Header"/>
    </w:pPr>
    <w:r>
      <w:rPr>
        <w:noProof/>
      </w:rPr>
      <w:pict w14:anchorId="5AD8E6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165172" o:spid="_x0000_s2050" type="#_x0000_t136" style="position:absolute;margin-left:0;margin-top:0;width:641.85pt;height:53.4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ithdrawn 17 August 202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5057B" w14:textId="660F37E7" w:rsidR="00140072" w:rsidRDefault="00140072">
    <w:pPr>
      <w:pStyle w:val="Header"/>
    </w:pPr>
    <w:r>
      <w:rPr>
        <w:noProof/>
      </w:rPr>
      <w:pict w14:anchorId="291D59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165173" o:spid="_x0000_s2051" type="#_x0000_t136" style="position:absolute;margin-left:0;margin-top:0;width:641.85pt;height:53.4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ithdrawn 17 August 202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16DC7" w14:textId="325BEB50" w:rsidR="00315AB3" w:rsidRDefault="00140072" w:rsidP="00AD2F73">
    <w:pPr>
      <w:pStyle w:val="Header"/>
    </w:pPr>
    <w:r>
      <w:rPr>
        <w:noProof/>
      </w:rPr>
      <w:pict w14:anchorId="4E83D3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165171" o:spid="_x0000_s2049" type="#_x0000_t136" style="position:absolute;margin-left:0;margin-top:0;width:641.85pt;height:53.4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ithdrawn 17 August 2021"/>
        </v:shape>
      </w:pict>
    </w:r>
    <w:r w:rsidR="003E00CA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5B178877" wp14:editId="30DB32B8">
          <wp:simplePos x="0" y="0"/>
          <wp:positionH relativeFrom="column">
            <wp:posOffset>-648335</wp:posOffset>
          </wp:positionH>
          <wp:positionV relativeFrom="paragraph">
            <wp:posOffset>-720725</wp:posOffset>
          </wp:positionV>
          <wp:extent cx="4064635" cy="1520190"/>
          <wp:effectExtent l="0" t="0" r="0" b="3810"/>
          <wp:wrapTopAndBottom/>
          <wp:docPr id="1" name="Picture 2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E small logo for A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257"/>
                  <a:stretch/>
                </pic:blipFill>
                <pic:spPr bwMode="auto">
                  <a:xfrm>
                    <a:off x="0" y="0"/>
                    <a:ext cx="4064635" cy="1520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0CDB"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64358F7D" wp14:editId="75CE95A9">
          <wp:simplePos x="0" y="0"/>
          <wp:positionH relativeFrom="margin">
            <wp:posOffset>5518150</wp:posOffset>
          </wp:positionH>
          <wp:positionV relativeFrom="margin">
            <wp:posOffset>-448310</wp:posOffset>
          </wp:positionV>
          <wp:extent cx="745490" cy="3079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3079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77DD3"/>
    <w:multiLevelType w:val="hybridMultilevel"/>
    <w:tmpl w:val="CDC6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597"/>
    <w:rsid w:val="0001276E"/>
    <w:rsid w:val="00056DC5"/>
    <w:rsid w:val="000742C2"/>
    <w:rsid w:val="00096FFC"/>
    <w:rsid w:val="000C50FB"/>
    <w:rsid w:val="000D5B3F"/>
    <w:rsid w:val="000E193A"/>
    <w:rsid w:val="000E4865"/>
    <w:rsid w:val="00140072"/>
    <w:rsid w:val="00151D61"/>
    <w:rsid w:val="00154084"/>
    <w:rsid w:val="0019479C"/>
    <w:rsid w:val="001F6988"/>
    <w:rsid w:val="002111C8"/>
    <w:rsid w:val="00226E30"/>
    <w:rsid w:val="00237976"/>
    <w:rsid w:val="00270D62"/>
    <w:rsid w:val="002C2E25"/>
    <w:rsid w:val="00303D9F"/>
    <w:rsid w:val="00315AB3"/>
    <w:rsid w:val="00364873"/>
    <w:rsid w:val="00394631"/>
    <w:rsid w:val="003A000A"/>
    <w:rsid w:val="003B3383"/>
    <w:rsid w:val="003E00CA"/>
    <w:rsid w:val="003F071F"/>
    <w:rsid w:val="003F66F5"/>
    <w:rsid w:val="00410CDB"/>
    <w:rsid w:val="00411FD9"/>
    <w:rsid w:val="00415F3E"/>
    <w:rsid w:val="00425B35"/>
    <w:rsid w:val="004B70A8"/>
    <w:rsid w:val="00517170"/>
    <w:rsid w:val="005342B6"/>
    <w:rsid w:val="005629A6"/>
    <w:rsid w:val="0057662F"/>
    <w:rsid w:val="00576873"/>
    <w:rsid w:val="005B0D4C"/>
    <w:rsid w:val="005B2384"/>
    <w:rsid w:val="005C6114"/>
    <w:rsid w:val="005E4A5D"/>
    <w:rsid w:val="00636A73"/>
    <w:rsid w:val="0066498D"/>
    <w:rsid w:val="00677382"/>
    <w:rsid w:val="006778CF"/>
    <w:rsid w:val="00696F5B"/>
    <w:rsid w:val="006A115E"/>
    <w:rsid w:val="006B1EEC"/>
    <w:rsid w:val="006B42FE"/>
    <w:rsid w:val="006D3FD0"/>
    <w:rsid w:val="00713811"/>
    <w:rsid w:val="007403F6"/>
    <w:rsid w:val="0075105C"/>
    <w:rsid w:val="00757153"/>
    <w:rsid w:val="00780F04"/>
    <w:rsid w:val="007C460C"/>
    <w:rsid w:val="007D6212"/>
    <w:rsid w:val="007E1EE0"/>
    <w:rsid w:val="007E5FEC"/>
    <w:rsid w:val="007E6EB2"/>
    <w:rsid w:val="00844C9D"/>
    <w:rsid w:val="00850E60"/>
    <w:rsid w:val="00864BA5"/>
    <w:rsid w:val="00871597"/>
    <w:rsid w:val="00871D53"/>
    <w:rsid w:val="00891799"/>
    <w:rsid w:val="00893C64"/>
    <w:rsid w:val="008A34C2"/>
    <w:rsid w:val="008D6BA4"/>
    <w:rsid w:val="008F3AC3"/>
    <w:rsid w:val="00900854"/>
    <w:rsid w:val="00925D4B"/>
    <w:rsid w:val="0093425F"/>
    <w:rsid w:val="00936684"/>
    <w:rsid w:val="0098322B"/>
    <w:rsid w:val="009F0B27"/>
    <w:rsid w:val="00A053AE"/>
    <w:rsid w:val="00A13920"/>
    <w:rsid w:val="00AB7020"/>
    <w:rsid w:val="00AD2F73"/>
    <w:rsid w:val="00B359C6"/>
    <w:rsid w:val="00BE3227"/>
    <w:rsid w:val="00BF13D8"/>
    <w:rsid w:val="00BF28E3"/>
    <w:rsid w:val="00C04FC0"/>
    <w:rsid w:val="00C20E27"/>
    <w:rsid w:val="00C62D09"/>
    <w:rsid w:val="00C6305C"/>
    <w:rsid w:val="00CB5ABF"/>
    <w:rsid w:val="00CC19E8"/>
    <w:rsid w:val="00CD17CE"/>
    <w:rsid w:val="00CD1E9C"/>
    <w:rsid w:val="00CD39A5"/>
    <w:rsid w:val="00D24ECB"/>
    <w:rsid w:val="00E13E23"/>
    <w:rsid w:val="00E14D00"/>
    <w:rsid w:val="00E46D04"/>
    <w:rsid w:val="00E70004"/>
    <w:rsid w:val="00E7584C"/>
    <w:rsid w:val="00E7633A"/>
    <w:rsid w:val="00EB260A"/>
    <w:rsid w:val="00EB3E86"/>
    <w:rsid w:val="00F65D29"/>
    <w:rsid w:val="00FD0D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290D1A0"/>
  <w15:docId w15:val="{7DB8C8FE-51EF-4A1A-A518-5B7CD6FB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uiPriority="32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F73"/>
    <w:pPr>
      <w:spacing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1D53"/>
    <w:pPr>
      <w:keepNext/>
      <w:spacing w:before="240" w:after="60" w:line="240" w:lineRule="auto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1D53"/>
    <w:pPr>
      <w:keepNext/>
      <w:keepLines/>
      <w:spacing w:before="200" w:line="240" w:lineRule="auto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1D53"/>
    <w:pPr>
      <w:keepNext/>
      <w:keepLines/>
      <w:spacing w:before="200" w:line="240" w:lineRule="auto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871D53"/>
    <w:rPr>
      <w:rFonts w:ascii="Arial" w:eastAsia="Times New Roman" w:hAnsi="Arial"/>
      <w:bCs/>
      <w:kern w:val="32"/>
      <w:sz w:val="40"/>
      <w:szCs w:val="32"/>
      <w:lang w:eastAsia="en-US"/>
    </w:rPr>
  </w:style>
  <w:style w:type="character" w:customStyle="1" w:styleId="Heading2Char">
    <w:name w:val="Heading 2 Char"/>
    <w:link w:val="Heading2"/>
    <w:uiPriority w:val="99"/>
    <w:rsid w:val="00871D53"/>
    <w:rPr>
      <w:rFonts w:ascii="Arial" w:eastAsia="Times New Roman" w:hAnsi="Arial"/>
      <w:b/>
      <w:bCs/>
      <w:color w:val="000000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9"/>
    <w:rsid w:val="00871D53"/>
    <w:rPr>
      <w:rFonts w:ascii="Arial" w:eastAsia="Times New Roman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.Waldheim\Downloads\PHE_Screening_Plain_document_March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PHE_Screening_Plain_document_March_2016</Template>
  <TotalTime>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document</vt:lpstr>
    </vt:vector>
  </TitlesOfParts>
  <Company/>
  <LinksUpToDate>false</LinksUpToDate>
  <CharactersWithSpaces>519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 document</dc:title>
  <dc:creator>Jonathan Waldheim</dc:creator>
  <cp:lastModifiedBy>Thomas Metcalf</cp:lastModifiedBy>
  <cp:revision>2</cp:revision>
  <dcterms:created xsi:type="dcterms:W3CDTF">2017-09-29T11:13:00Z</dcterms:created>
  <dcterms:modified xsi:type="dcterms:W3CDTF">2021-08-18T10:09:00Z</dcterms:modified>
</cp:coreProperties>
</file>