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4730FF" w14:textId="4A5B5855" w:rsidR="008A1EA3" w:rsidRDefault="06EFB666" w:rsidP="006D7832">
      <w:pPr>
        <w:rPr>
          <w:noProof/>
          <w:lang w:eastAsia="en-GB"/>
        </w:rPr>
      </w:pPr>
      <w:r>
        <w:rPr>
          <w:noProof/>
        </w:rPr>
        <w:drawing>
          <wp:inline distT="0" distB="0" distL="0" distR="0" wp14:anchorId="44C3D69F" wp14:editId="05338BA3">
            <wp:extent cx="2181225" cy="1114425"/>
            <wp:effectExtent l="0" t="0" r="9525" b="9525"/>
            <wp:docPr id="1" name="Picture 1" descr="Defra_582_SML_AW-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2181225" cy="1114425"/>
                    </a:xfrm>
                    <a:prstGeom prst="rect">
                      <a:avLst/>
                    </a:prstGeom>
                  </pic:spPr>
                </pic:pic>
              </a:graphicData>
            </a:graphic>
          </wp:inline>
        </w:drawing>
      </w:r>
    </w:p>
    <w:p w14:paraId="5A2F7E4D" w14:textId="77777777" w:rsidR="00706BBA" w:rsidRDefault="00706BBA" w:rsidP="006D7832"/>
    <w:p w14:paraId="6B0D3DBE" w14:textId="77777777" w:rsidR="00706BBA" w:rsidRDefault="00706BBA" w:rsidP="006D7832"/>
    <w:p w14:paraId="76067FD5" w14:textId="77777777" w:rsidR="00706BBA" w:rsidRDefault="00706BBA" w:rsidP="006D7832"/>
    <w:p w14:paraId="7262F81A" w14:textId="77777777" w:rsidR="00706BBA" w:rsidRDefault="00706BBA" w:rsidP="006D7832"/>
    <w:p w14:paraId="003A875A" w14:textId="298350C5" w:rsidR="00CB2BFF" w:rsidRDefault="00CB2BFF" w:rsidP="00EE32ED">
      <w:pPr>
        <w:pStyle w:val="Reportsubtitle"/>
        <w:rPr>
          <w:sz w:val="56"/>
          <w:szCs w:val="22"/>
        </w:rPr>
      </w:pPr>
      <w:r w:rsidRPr="00426D0B">
        <w:rPr>
          <w:sz w:val="56"/>
          <w:szCs w:val="22"/>
        </w:rPr>
        <w:t>Three</w:t>
      </w:r>
      <w:r w:rsidR="00684779">
        <w:rPr>
          <w:sz w:val="56"/>
          <w:szCs w:val="22"/>
        </w:rPr>
        <w:t xml:space="preserve"> </w:t>
      </w:r>
      <w:r w:rsidRPr="00426D0B">
        <w:rPr>
          <w:sz w:val="56"/>
          <w:szCs w:val="22"/>
        </w:rPr>
        <w:t xml:space="preserve">year </w:t>
      </w:r>
      <w:r w:rsidR="00684779">
        <w:rPr>
          <w:sz w:val="56"/>
          <w:szCs w:val="22"/>
        </w:rPr>
        <w:t>r</w:t>
      </w:r>
      <w:r w:rsidRPr="00426D0B">
        <w:rPr>
          <w:sz w:val="56"/>
          <w:szCs w:val="22"/>
        </w:rPr>
        <w:t>eport on the South Inshore and South Offshore Marine Plan</w:t>
      </w:r>
    </w:p>
    <w:p w14:paraId="12277E47" w14:textId="58039020" w:rsidR="00CB2BFF" w:rsidRDefault="00CB2BFF" w:rsidP="00646B20">
      <w:pPr>
        <w:pStyle w:val="Dateandversion"/>
      </w:pPr>
      <w:r w:rsidRPr="00CB2BFF">
        <w:rPr>
          <w:color w:val="008938"/>
          <w:sz w:val="40"/>
          <w:szCs w:val="28"/>
        </w:rPr>
        <w:t xml:space="preserve">For the period </w:t>
      </w:r>
      <w:r>
        <w:rPr>
          <w:color w:val="008938"/>
          <w:sz w:val="40"/>
          <w:szCs w:val="28"/>
        </w:rPr>
        <w:t>17</w:t>
      </w:r>
      <w:r w:rsidRPr="00CB2BFF">
        <w:rPr>
          <w:color w:val="008938"/>
          <w:sz w:val="40"/>
          <w:szCs w:val="28"/>
        </w:rPr>
        <w:t xml:space="preserve"> </w:t>
      </w:r>
      <w:r>
        <w:rPr>
          <w:color w:val="008938"/>
          <w:sz w:val="40"/>
          <w:szCs w:val="28"/>
        </w:rPr>
        <w:t xml:space="preserve">July </w:t>
      </w:r>
      <w:r w:rsidRPr="00CB2BFF">
        <w:rPr>
          <w:color w:val="008938"/>
          <w:sz w:val="40"/>
          <w:szCs w:val="28"/>
        </w:rPr>
        <w:t>201</w:t>
      </w:r>
      <w:r>
        <w:rPr>
          <w:color w:val="008938"/>
          <w:sz w:val="40"/>
          <w:szCs w:val="28"/>
        </w:rPr>
        <w:t>8</w:t>
      </w:r>
      <w:r w:rsidRPr="00CB2BFF">
        <w:rPr>
          <w:color w:val="008938"/>
          <w:sz w:val="40"/>
          <w:szCs w:val="28"/>
        </w:rPr>
        <w:t xml:space="preserve"> </w:t>
      </w:r>
      <w:r w:rsidR="00684779">
        <w:rPr>
          <w:color w:val="008938"/>
          <w:sz w:val="40"/>
          <w:szCs w:val="28"/>
        </w:rPr>
        <w:t>to</w:t>
      </w:r>
      <w:r w:rsidRPr="00CB2BFF">
        <w:rPr>
          <w:color w:val="008938"/>
          <w:sz w:val="40"/>
          <w:szCs w:val="28"/>
        </w:rPr>
        <w:t xml:space="preserve"> 1</w:t>
      </w:r>
      <w:r w:rsidR="00A97742">
        <w:rPr>
          <w:color w:val="008938"/>
          <w:sz w:val="40"/>
          <w:szCs w:val="28"/>
        </w:rPr>
        <w:t>6</w:t>
      </w:r>
      <w:r w:rsidRPr="00CB2BFF">
        <w:rPr>
          <w:color w:val="008938"/>
          <w:sz w:val="40"/>
          <w:szCs w:val="28"/>
        </w:rPr>
        <w:t xml:space="preserve"> </w:t>
      </w:r>
      <w:r>
        <w:rPr>
          <w:color w:val="008938"/>
          <w:sz w:val="40"/>
          <w:szCs w:val="28"/>
        </w:rPr>
        <w:t xml:space="preserve">July </w:t>
      </w:r>
      <w:r w:rsidRPr="00CB2BFF">
        <w:rPr>
          <w:color w:val="008938"/>
          <w:sz w:val="40"/>
          <w:szCs w:val="28"/>
        </w:rPr>
        <w:t>202</w:t>
      </w:r>
      <w:r>
        <w:rPr>
          <w:color w:val="008938"/>
          <w:sz w:val="40"/>
          <w:szCs w:val="28"/>
        </w:rPr>
        <w:t>1</w:t>
      </w:r>
      <w:r w:rsidRPr="00CB2BFF">
        <w:t xml:space="preserve"> </w:t>
      </w:r>
    </w:p>
    <w:p w14:paraId="1BBD0B92" w14:textId="2857280E" w:rsidR="00B33E78" w:rsidRPr="00B33E78" w:rsidRDefault="00B33E78" w:rsidP="00646B20">
      <w:pPr>
        <w:pStyle w:val="Dateandversion"/>
        <w:rPr>
          <w:color w:val="A6A6A6" w:themeColor="background1" w:themeShade="A6"/>
          <w:sz w:val="40"/>
          <w:szCs w:val="28"/>
        </w:rPr>
      </w:pPr>
      <w:r w:rsidRPr="00CB2BFF">
        <w:rPr>
          <w:color w:val="A6A6A6" w:themeColor="background1" w:themeShade="A6"/>
          <w:sz w:val="40"/>
          <w:szCs w:val="28"/>
        </w:rPr>
        <w:t xml:space="preserve">Presented to Parliament pursuant to </w:t>
      </w:r>
      <w:r>
        <w:rPr>
          <w:color w:val="A6A6A6" w:themeColor="background1" w:themeShade="A6"/>
          <w:sz w:val="40"/>
          <w:szCs w:val="28"/>
        </w:rPr>
        <w:t>s</w:t>
      </w:r>
      <w:r w:rsidRPr="00CB2BFF">
        <w:rPr>
          <w:color w:val="A6A6A6" w:themeColor="background1" w:themeShade="A6"/>
          <w:sz w:val="40"/>
          <w:szCs w:val="28"/>
        </w:rPr>
        <w:t>ections 54 and 61 of the Marine and Coastal Access Act 2</w:t>
      </w:r>
      <w:r>
        <w:rPr>
          <w:color w:val="A6A6A6" w:themeColor="background1" w:themeShade="A6"/>
          <w:sz w:val="40"/>
          <w:szCs w:val="28"/>
        </w:rPr>
        <w:t>009</w:t>
      </w:r>
    </w:p>
    <w:p w14:paraId="072B3972" w14:textId="7A71E0BB" w:rsidR="00261CCA" w:rsidRDefault="00261CCA" w:rsidP="00646B20">
      <w:pPr>
        <w:pStyle w:val="Dateandversion"/>
      </w:pPr>
      <w:r>
        <w:t xml:space="preserve">Date: </w:t>
      </w:r>
      <w:r w:rsidR="00DA1CD5">
        <w:t>J</w:t>
      </w:r>
      <w:r w:rsidR="00765C11">
        <w:t>uly</w:t>
      </w:r>
      <w:r w:rsidR="00426D0B">
        <w:t xml:space="preserve"> </w:t>
      </w:r>
      <w:r>
        <w:t>202</w:t>
      </w:r>
      <w:r w:rsidR="00CB2BFF">
        <w:t>1</w:t>
      </w:r>
    </w:p>
    <w:p w14:paraId="7222A095" w14:textId="080B1E04" w:rsidR="00845AB8" w:rsidRPr="00F6274F" w:rsidRDefault="00845AB8" w:rsidP="00D121EF">
      <w:pPr>
        <w:pStyle w:val="Reportsubtitle"/>
      </w:pPr>
      <w:r>
        <w:br w:type="page"/>
      </w:r>
    </w:p>
    <w:p w14:paraId="357770BC" w14:textId="77777777" w:rsidR="006E4FDF" w:rsidRDefault="006E4FDF" w:rsidP="006E4FDF">
      <w:pPr>
        <w:spacing w:after="0"/>
      </w:pPr>
      <w:bookmarkStart w:id="0" w:name="_Toc473641177"/>
      <w:r>
        <w:lastRenderedPageBreak/>
        <w:t xml:space="preserve">We are the Department for Environment, Food and Rural Affairs. We’re responsible for improving and protecting the environment, growing the green economy and supporting our world-class food, farming and fishing industries. </w:t>
      </w:r>
    </w:p>
    <w:p w14:paraId="422CB8D5" w14:textId="77777777" w:rsidR="006E4FDF" w:rsidRDefault="006E4FDF" w:rsidP="00706BBA">
      <w:pPr>
        <w:spacing w:after="0"/>
      </w:pPr>
      <w:r>
        <w:t>We work closely with our 33 agencies and arm’s length bodies on our ambition to make our air purer, our water cleaner, our land greener and our food more sustainable. Our mission is to restore and enhance the environment for the next generation, and to leave the environment in a better state than we found it.</w:t>
      </w:r>
    </w:p>
    <w:p w14:paraId="48BBA9BB" w14:textId="77777777" w:rsidR="006E4FDF" w:rsidRDefault="006E4FDF" w:rsidP="00706BBA">
      <w:pPr>
        <w:spacing w:after="0"/>
      </w:pPr>
    </w:p>
    <w:p w14:paraId="626B496B" w14:textId="77777777" w:rsidR="00706BBA" w:rsidRPr="001276F9" w:rsidRDefault="06EFB666" w:rsidP="00706BBA">
      <w:pPr>
        <w:spacing w:after="0"/>
      </w:pPr>
      <w:r>
        <w:rPr>
          <w:noProof/>
        </w:rPr>
        <w:drawing>
          <wp:inline distT="0" distB="0" distL="0" distR="0" wp14:anchorId="236A8133" wp14:editId="3E2D5A93">
            <wp:extent cx="762000" cy="314325"/>
            <wp:effectExtent l="0" t="0" r="0" b="9525"/>
            <wp:docPr id="2" name="Picture 2" descr="Open Government Lic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762000" cy="314325"/>
                    </a:xfrm>
                    <a:prstGeom prst="rect">
                      <a:avLst/>
                    </a:prstGeom>
                  </pic:spPr>
                </pic:pic>
              </a:graphicData>
            </a:graphic>
          </wp:inline>
        </w:drawing>
      </w:r>
    </w:p>
    <w:p w14:paraId="48EC6995" w14:textId="68FDA618" w:rsidR="00706BBA" w:rsidRPr="00927D4B" w:rsidRDefault="00706BBA" w:rsidP="00706BBA">
      <w:r w:rsidRPr="001276F9">
        <w:t xml:space="preserve">© Crown copyright </w:t>
      </w:r>
      <w:r>
        <w:t>202</w:t>
      </w:r>
      <w:r w:rsidR="00426D0B">
        <w:t>1</w:t>
      </w:r>
    </w:p>
    <w:p w14:paraId="309B5F8F" w14:textId="77777777" w:rsidR="00706BBA" w:rsidRDefault="00706BBA" w:rsidP="00706BBA">
      <w:pPr>
        <w:pStyle w:val="NormalWeb"/>
        <w:rPr>
          <w:rFonts w:ascii="Arial" w:hAnsi="Arial" w:cs="Arial"/>
          <w:color w:val="333333"/>
        </w:rPr>
      </w:pPr>
      <w:r>
        <w:rPr>
          <w:rFonts w:ascii="Arial" w:hAnsi="Arial" w:cs="Arial"/>
          <w:color w:val="333333"/>
        </w:rPr>
        <w:t>This information is licensed under the Open Government Licence v3.0. To view this licence, visit </w:t>
      </w:r>
      <w:hyperlink r:id="rId14" w:history="1">
        <w:r w:rsidRPr="009C068B">
          <w:rPr>
            <w:rStyle w:val="Hyperlink"/>
            <w:rFonts w:ascii="Arial" w:hAnsi="Arial" w:cs="Arial"/>
          </w:rPr>
          <w:t>www.nationalarchives.gov.uk/doc/open-government-licence/</w:t>
        </w:r>
      </w:hyperlink>
      <w:r>
        <w:rPr>
          <w:rFonts w:ascii="Arial" w:hAnsi="Arial" w:cs="Arial"/>
          <w:color w:val="333333"/>
        </w:rPr>
        <w:t> </w:t>
      </w:r>
    </w:p>
    <w:p w14:paraId="53ADB00A" w14:textId="77777777" w:rsidR="00706BBA" w:rsidRPr="001276F9" w:rsidRDefault="00706BBA" w:rsidP="00706BBA">
      <w:r w:rsidRPr="001276F9">
        <w:t xml:space="preserve">This publication is available at </w:t>
      </w:r>
      <w:hyperlink r:id="rId15" w:history="1">
        <w:r w:rsidRPr="001276F9">
          <w:rPr>
            <w:rStyle w:val="Hyperlink"/>
          </w:rPr>
          <w:t>www.gov.uk/government/publications</w:t>
        </w:r>
      </w:hyperlink>
      <w:r w:rsidRPr="001276F9">
        <w:t xml:space="preserve">  </w:t>
      </w:r>
    </w:p>
    <w:p w14:paraId="49474739" w14:textId="726B5B4D" w:rsidR="00706BBA" w:rsidRPr="00676633" w:rsidRDefault="00706BBA" w:rsidP="00706BBA">
      <w:pPr>
        <w:rPr>
          <w:szCs w:val="24"/>
        </w:rPr>
      </w:pPr>
      <w:r w:rsidRPr="001276F9">
        <w:t>Any enquiries regarding this publ</w:t>
      </w:r>
      <w:r>
        <w:t xml:space="preserve">ication </w:t>
      </w:r>
      <w:r w:rsidRPr="00676633">
        <w:rPr>
          <w:szCs w:val="24"/>
        </w:rPr>
        <w:t xml:space="preserve">should be sent to </w:t>
      </w:r>
      <w:r w:rsidR="00676633" w:rsidRPr="00676633">
        <w:rPr>
          <w:szCs w:val="24"/>
        </w:rPr>
        <w:t xml:space="preserve">the Defra at: </w:t>
      </w:r>
      <w:hyperlink r:id="rId16" w:history="1">
        <w:r w:rsidR="00A2230B" w:rsidRPr="002705F3">
          <w:rPr>
            <w:rStyle w:val="Hyperlink"/>
            <w:szCs w:val="24"/>
          </w:rPr>
          <w:t>marine.planning@defra.gov.uk</w:t>
        </w:r>
      </w:hyperlink>
      <w:r w:rsidR="00A2230B">
        <w:rPr>
          <w:szCs w:val="24"/>
        </w:rPr>
        <w:t xml:space="preserve"> </w:t>
      </w:r>
    </w:p>
    <w:p w14:paraId="43E9D1F5" w14:textId="4EA9F554" w:rsidR="00765C11" w:rsidRDefault="00706BBA" w:rsidP="00706BBA">
      <w:r w:rsidRPr="001E028C">
        <w:t xml:space="preserve">PB </w:t>
      </w:r>
      <w:r w:rsidR="00765C11">
        <w:t>14685</w:t>
      </w:r>
      <w:r w:rsidR="00765C11" w:rsidRPr="001E028C" w:rsidDel="00765C11">
        <w:t xml:space="preserve"> </w:t>
      </w:r>
    </w:p>
    <w:p w14:paraId="4DC1CCE1" w14:textId="77777777" w:rsidR="00706BBA" w:rsidRDefault="00374078" w:rsidP="00706BBA">
      <w:hyperlink r:id="rId17" w:history="1">
        <w:r w:rsidR="00706BBA" w:rsidRPr="00846DDA">
          <w:rPr>
            <w:rStyle w:val="Hyperlink"/>
          </w:rPr>
          <w:t>www.gov.uk/defra</w:t>
        </w:r>
      </w:hyperlink>
      <w:r w:rsidR="00706BBA">
        <w:t xml:space="preserve"> </w:t>
      </w:r>
    </w:p>
    <w:p w14:paraId="001E9BBA" w14:textId="0C052A2E" w:rsidR="00566F6F" w:rsidRPr="00AC0AAD" w:rsidRDefault="00A52EAA" w:rsidP="00654C24">
      <w:pPr>
        <w:rPr>
          <w:color w:val="008631"/>
          <w:sz w:val="48"/>
        </w:rPr>
      </w:pPr>
      <w:r>
        <w:br w:type="page"/>
      </w:r>
      <w:bookmarkStart w:id="1" w:name="_Toc473641179"/>
      <w:bookmarkEnd w:id="0"/>
    </w:p>
    <w:p w14:paraId="26AA7749" w14:textId="47E065EA" w:rsidR="00F66FA5" w:rsidRDefault="00F66FA5" w:rsidP="00F66FA5">
      <w:pPr>
        <w:pStyle w:val="Contents"/>
      </w:pPr>
      <w:bookmarkStart w:id="2" w:name="_Toc522629670"/>
      <w:bookmarkStart w:id="3" w:name="_Toc522629668"/>
      <w:bookmarkStart w:id="4" w:name="_Toc522629671"/>
      <w:bookmarkStart w:id="5" w:name="_Toc522629664"/>
      <w:bookmarkStart w:id="6" w:name="_Toc51079263"/>
      <w:bookmarkEnd w:id="1"/>
      <w:r>
        <w:lastRenderedPageBreak/>
        <w:t>Contents</w:t>
      </w:r>
      <w:bookmarkEnd w:id="2"/>
    </w:p>
    <w:p w14:paraId="5E4F1932" w14:textId="0362A137" w:rsidR="00A25C66" w:rsidRDefault="00F66FA5">
      <w:pPr>
        <w:pStyle w:val="TOC1"/>
        <w:rPr>
          <w:rFonts w:asciiTheme="minorHAnsi" w:eastAsiaTheme="minorEastAsia" w:hAnsiTheme="minorHAnsi" w:cstheme="minorBidi"/>
          <w:noProof/>
          <w:sz w:val="22"/>
          <w:lang w:eastAsia="en-GB"/>
        </w:rPr>
      </w:pPr>
      <w:r>
        <w:rPr>
          <w:b/>
        </w:rPr>
        <w:fldChar w:fldCharType="begin"/>
      </w:r>
      <w:r>
        <w:rPr>
          <w:b/>
        </w:rPr>
        <w:instrText xml:space="preserve"> TOC \o "1-2" \h \z \u </w:instrText>
      </w:r>
      <w:r>
        <w:rPr>
          <w:b/>
        </w:rPr>
        <w:fldChar w:fldCharType="separate"/>
      </w:r>
      <w:hyperlink w:anchor="_Toc77069548" w:history="1">
        <w:r w:rsidR="00A25C66" w:rsidRPr="0013100F">
          <w:rPr>
            <w:rStyle w:val="Hyperlink"/>
            <w:noProof/>
          </w:rPr>
          <w:t>1. Background and Purpose</w:t>
        </w:r>
        <w:r w:rsidR="00A25C66">
          <w:rPr>
            <w:noProof/>
            <w:webHidden/>
          </w:rPr>
          <w:tab/>
        </w:r>
        <w:r w:rsidR="00A25C66">
          <w:rPr>
            <w:noProof/>
            <w:webHidden/>
          </w:rPr>
          <w:fldChar w:fldCharType="begin"/>
        </w:r>
        <w:r w:rsidR="00A25C66">
          <w:rPr>
            <w:noProof/>
            <w:webHidden/>
          </w:rPr>
          <w:instrText xml:space="preserve"> PAGEREF _Toc77069548 \h </w:instrText>
        </w:r>
        <w:r w:rsidR="00A25C66">
          <w:rPr>
            <w:noProof/>
            <w:webHidden/>
          </w:rPr>
        </w:r>
        <w:r w:rsidR="00A25C66">
          <w:rPr>
            <w:noProof/>
            <w:webHidden/>
          </w:rPr>
          <w:fldChar w:fldCharType="separate"/>
        </w:r>
        <w:r w:rsidR="00A25C66">
          <w:rPr>
            <w:noProof/>
            <w:webHidden/>
          </w:rPr>
          <w:t>4</w:t>
        </w:r>
        <w:r w:rsidR="00A25C66">
          <w:rPr>
            <w:noProof/>
            <w:webHidden/>
          </w:rPr>
          <w:fldChar w:fldCharType="end"/>
        </w:r>
      </w:hyperlink>
    </w:p>
    <w:p w14:paraId="1B866C7B" w14:textId="71F9A2EA" w:rsidR="00A25C66" w:rsidRDefault="00374078">
      <w:pPr>
        <w:pStyle w:val="TOC1"/>
        <w:rPr>
          <w:rFonts w:asciiTheme="minorHAnsi" w:eastAsiaTheme="minorEastAsia" w:hAnsiTheme="minorHAnsi" w:cstheme="minorBidi"/>
          <w:noProof/>
          <w:sz w:val="22"/>
          <w:lang w:eastAsia="en-GB"/>
        </w:rPr>
      </w:pPr>
      <w:hyperlink w:anchor="_Toc77069549" w:history="1">
        <w:r w:rsidR="00A25C66" w:rsidRPr="0013100F">
          <w:rPr>
            <w:rStyle w:val="Hyperlink"/>
            <w:noProof/>
          </w:rPr>
          <w:t>2. Method</w:t>
        </w:r>
        <w:r w:rsidR="00A25C66">
          <w:rPr>
            <w:noProof/>
            <w:webHidden/>
          </w:rPr>
          <w:tab/>
        </w:r>
        <w:r w:rsidR="00A25C66">
          <w:rPr>
            <w:noProof/>
            <w:webHidden/>
          </w:rPr>
          <w:fldChar w:fldCharType="begin"/>
        </w:r>
        <w:r w:rsidR="00A25C66">
          <w:rPr>
            <w:noProof/>
            <w:webHidden/>
          </w:rPr>
          <w:instrText xml:space="preserve"> PAGEREF _Toc77069549 \h </w:instrText>
        </w:r>
        <w:r w:rsidR="00A25C66">
          <w:rPr>
            <w:noProof/>
            <w:webHidden/>
          </w:rPr>
        </w:r>
        <w:r w:rsidR="00A25C66">
          <w:rPr>
            <w:noProof/>
            <w:webHidden/>
          </w:rPr>
          <w:fldChar w:fldCharType="separate"/>
        </w:r>
        <w:r w:rsidR="00A25C66">
          <w:rPr>
            <w:noProof/>
            <w:webHidden/>
          </w:rPr>
          <w:t>4</w:t>
        </w:r>
        <w:r w:rsidR="00A25C66">
          <w:rPr>
            <w:noProof/>
            <w:webHidden/>
          </w:rPr>
          <w:fldChar w:fldCharType="end"/>
        </w:r>
      </w:hyperlink>
    </w:p>
    <w:p w14:paraId="0EFC71F2" w14:textId="541B88C4" w:rsidR="00A25C66" w:rsidRDefault="00374078">
      <w:pPr>
        <w:pStyle w:val="TOC1"/>
        <w:rPr>
          <w:rFonts w:asciiTheme="minorHAnsi" w:eastAsiaTheme="minorEastAsia" w:hAnsiTheme="minorHAnsi" w:cstheme="minorBidi"/>
          <w:noProof/>
          <w:sz w:val="22"/>
          <w:lang w:eastAsia="en-GB"/>
        </w:rPr>
      </w:pPr>
      <w:hyperlink w:anchor="_Toc77069550" w:history="1">
        <w:r w:rsidR="00A25C66" w:rsidRPr="0013100F">
          <w:rPr>
            <w:rStyle w:val="Hyperlink"/>
            <w:noProof/>
          </w:rPr>
          <w:t>3. Main Findings</w:t>
        </w:r>
        <w:r w:rsidR="00A25C66">
          <w:rPr>
            <w:noProof/>
            <w:webHidden/>
          </w:rPr>
          <w:tab/>
        </w:r>
        <w:r w:rsidR="00A25C66">
          <w:rPr>
            <w:noProof/>
            <w:webHidden/>
          </w:rPr>
          <w:fldChar w:fldCharType="begin"/>
        </w:r>
        <w:r w:rsidR="00A25C66">
          <w:rPr>
            <w:noProof/>
            <w:webHidden/>
          </w:rPr>
          <w:instrText xml:space="preserve"> PAGEREF _Toc77069550 \h </w:instrText>
        </w:r>
        <w:r w:rsidR="00A25C66">
          <w:rPr>
            <w:noProof/>
            <w:webHidden/>
          </w:rPr>
        </w:r>
        <w:r w:rsidR="00A25C66">
          <w:rPr>
            <w:noProof/>
            <w:webHidden/>
          </w:rPr>
          <w:fldChar w:fldCharType="separate"/>
        </w:r>
        <w:r w:rsidR="00A25C66">
          <w:rPr>
            <w:noProof/>
            <w:webHidden/>
          </w:rPr>
          <w:t>5</w:t>
        </w:r>
        <w:r w:rsidR="00A25C66">
          <w:rPr>
            <w:noProof/>
            <w:webHidden/>
          </w:rPr>
          <w:fldChar w:fldCharType="end"/>
        </w:r>
      </w:hyperlink>
    </w:p>
    <w:p w14:paraId="05ABFA6E" w14:textId="466CCE8B" w:rsidR="00A25C66" w:rsidRDefault="00374078">
      <w:pPr>
        <w:pStyle w:val="TOC1"/>
        <w:rPr>
          <w:rFonts w:asciiTheme="minorHAnsi" w:eastAsiaTheme="minorEastAsia" w:hAnsiTheme="minorHAnsi" w:cstheme="minorBidi"/>
          <w:noProof/>
          <w:sz w:val="22"/>
          <w:lang w:eastAsia="en-GB"/>
        </w:rPr>
      </w:pPr>
      <w:hyperlink w:anchor="_Toc77069551" w:history="1">
        <w:r w:rsidR="000C6CF7">
          <w:rPr>
            <w:rStyle w:val="Hyperlink"/>
            <w:noProof/>
          </w:rPr>
          <w:t>4</w:t>
        </w:r>
        <w:r w:rsidR="00A25C66" w:rsidRPr="0013100F">
          <w:rPr>
            <w:rStyle w:val="Hyperlink"/>
            <w:noProof/>
          </w:rPr>
          <w:t>. Conclusion and next steps</w:t>
        </w:r>
        <w:r w:rsidR="00A25C66">
          <w:rPr>
            <w:noProof/>
            <w:webHidden/>
          </w:rPr>
          <w:tab/>
        </w:r>
        <w:r w:rsidR="00A25C66">
          <w:rPr>
            <w:noProof/>
            <w:webHidden/>
          </w:rPr>
          <w:fldChar w:fldCharType="begin"/>
        </w:r>
        <w:r w:rsidR="00A25C66">
          <w:rPr>
            <w:noProof/>
            <w:webHidden/>
          </w:rPr>
          <w:instrText xml:space="preserve"> PAGEREF _Toc77069551 \h </w:instrText>
        </w:r>
        <w:r w:rsidR="00A25C66">
          <w:rPr>
            <w:noProof/>
            <w:webHidden/>
          </w:rPr>
        </w:r>
        <w:r w:rsidR="00A25C66">
          <w:rPr>
            <w:noProof/>
            <w:webHidden/>
          </w:rPr>
          <w:fldChar w:fldCharType="separate"/>
        </w:r>
        <w:r w:rsidR="00A25C66">
          <w:rPr>
            <w:noProof/>
            <w:webHidden/>
          </w:rPr>
          <w:t>7</w:t>
        </w:r>
        <w:r w:rsidR="00A25C66">
          <w:rPr>
            <w:noProof/>
            <w:webHidden/>
          </w:rPr>
          <w:fldChar w:fldCharType="end"/>
        </w:r>
      </w:hyperlink>
    </w:p>
    <w:p w14:paraId="2BEC634E" w14:textId="7B3A957C" w:rsidR="00F66FA5" w:rsidRDefault="00F66FA5" w:rsidP="00F66FA5">
      <w:pPr>
        <w:spacing w:before="0" w:after="0" w:line="240" w:lineRule="auto"/>
        <w:rPr>
          <w:rFonts w:eastAsia="Times New Roman"/>
          <w:b/>
          <w:bCs/>
          <w:iCs/>
          <w:color w:val="008938"/>
          <w:sz w:val="36"/>
          <w:szCs w:val="28"/>
        </w:rPr>
      </w:pPr>
      <w:r>
        <w:rPr>
          <w:b/>
        </w:rPr>
        <w:fldChar w:fldCharType="end"/>
      </w:r>
      <w:r>
        <w:br w:type="page"/>
      </w:r>
    </w:p>
    <w:p w14:paraId="2B96D413" w14:textId="012A78F3" w:rsidR="00E70C8F" w:rsidRPr="00E35A29" w:rsidRDefault="00A2230B" w:rsidP="00765C11">
      <w:pPr>
        <w:pStyle w:val="Heading2"/>
      </w:pPr>
      <w:bookmarkStart w:id="7" w:name="_Toc72414410"/>
      <w:bookmarkStart w:id="8" w:name="_Toc77069548"/>
      <w:r>
        <w:lastRenderedPageBreak/>
        <w:t xml:space="preserve">1. </w:t>
      </w:r>
      <w:r w:rsidR="00E70C8F" w:rsidRPr="00E35A29">
        <w:t xml:space="preserve">Background </w:t>
      </w:r>
      <w:r w:rsidR="00B72ABC">
        <w:t xml:space="preserve">and </w:t>
      </w:r>
      <w:r w:rsidR="00765C11">
        <w:t>p</w:t>
      </w:r>
      <w:r w:rsidR="00B72ABC">
        <w:t>urpose</w:t>
      </w:r>
      <w:bookmarkEnd w:id="7"/>
      <w:bookmarkEnd w:id="8"/>
    </w:p>
    <w:p w14:paraId="6370EE68" w14:textId="630F10DF" w:rsidR="001D63CE" w:rsidRPr="00690CA0" w:rsidRDefault="001D63CE" w:rsidP="001D63CE">
      <w:pPr>
        <w:pStyle w:val="ListParagraph"/>
        <w:numPr>
          <w:ilvl w:val="0"/>
          <w:numId w:val="100"/>
        </w:numPr>
        <w:spacing w:before="0" w:after="160" w:line="257" w:lineRule="auto"/>
        <w:ind w:left="425" w:hanging="357"/>
        <w:contextualSpacing w:val="0"/>
        <w:rPr>
          <w:rFonts w:cs="Arial"/>
          <w:szCs w:val="24"/>
        </w:rPr>
      </w:pPr>
      <w:r w:rsidRPr="00690CA0">
        <w:rPr>
          <w:rFonts w:cs="Arial"/>
          <w:szCs w:val="24"/>
        </w:rPr>
        <w:t xml:space="preserve">Marine planning guides </w:t>
      </w:r>
      <w:r>
        <w:rPr>
          <w:rFonts w:cs="Arial"/>
          <w:szCs w:val="24"/>
        </w:rPr>
        <w:t>decision making</w:t>
      </w:r>
      <w:r w:rsidRPr="00690CA0">
        <w:rPr>
          <w:rFonts w:cs="Arial"/>
          <w:szCs w:val="24"/>
        </w:rPr>
        <w:t xml:space="preserve"> in the marine area, making sure the right activities are carried out in the right place</w:t>
      </w:r>
      <w:r w:rsidR="002F7CFE">
        <w:rPr>
          <w:rFonts w:cs="Arial"/>
          <w:szCs w:val="24"/>
        </w:rPr>
        <w:t xml:space="preserve"> and at the right time</w:t>
      </w:r>
      <w:r w:rsidRPr="00690CA0">
        <w:rPr>
          <w:rFonts w:cs="Arial"/>
          <w:szCs w:val="24"/>
        </w:rPr>
        <w:t>. It enables sustainable economic growth whil</w:t>
      </w:r>
      <w:r w:rsidR="00684779">
        <w:rPr>
          <w:rFonts w:cs="Arial"/>
          <w:szCs w:val="24"/>
        </w:rPr>
        <w:t>e</w:t>
      </w:r>
      <w:r w:rsidRPr="00690CA0">
        <w:rPr>
          <w:rFonts w:cs="Arial"/>
          <w:szCs w:val="24"/>
        </w:rPr>
        <w:t xml:space="preserve"> protecting the </w:t>
      </w:r>
      <w:r>
        <w:rPr>
          <w:rFonts w:cs="Arial"/>
          <w:szCs w:val="24"/>
        </w:rPr>
        <w:t xml:space="preserve">natural and historic </w:t>
      </w:r>
      <w:r w:rsidRPr="00690CA0">
        <w:rPr>
          <w:rFonts w:cs="Arial"/>
          <w:szCs w:val="24"/>
        </w:rPr>
        <w:t xml:space="preserve">environment, recognising the needs of all. </w:t>
      </w:r>
    </w:p>
    <w:p w14:paraId="7E76EBB0" w14:textId="5407179F" w:rsidR="001D63CE" w:rsidRPr="006A6A23" w:rsidRDefault="001D63CE" w:rsidP="001D63CE">
      <w:pPr>
        <w:pStyle w:val="ListParagraph"/>
        <w:numPr>
          <w:ilvl w:val="0"/>
          <w:numId w:val="100"/>
        </w:numPr>
        <w:spacing w:before="0" w:after="160" w:line="257" w:lineRule="auto"/>
        <w:ind w:left="425" w:hanging="357"/>
        <w:contextualSpacing w:val="0"/>
        <w:rPr>
          <w:rFonts w:cs="Arial"/>
          <w:szCs w:val="24"/>
        </w:rPr>
      </w:pPr>
      <w:r w:rsidRPr="00E86F68">
        <w:rPr>
          <w:rFonts w:cs="Arial"/>
          <w:szCs w:val="24"/>
        </w:rPr>
        <w:t>Marine plans form a part of the government’s long-term vision for the environment</w:t>
      </w:r>
      <w:r w:rsidR="004F19DE">
        <w:rPr>
          <w:rFonts w:cs="Arial"/>
          <w:szCs w:val="24"/>
        </w:rPr>
        <w:t>,</w:t>
      </w:r>
      <w:r w:rsidRPr="00E86F68">
        <w:rPr>
          <w:rFonts w:cs="Arial"/>
          <w:szCs w:val="24"/>
        </w:rPr>
        <w:t xml:space="preserve"> providi</w:t>
      </w:r>
      <w:r w:rsidRPr="0052195D">
        <w:rPr>
          <w:rFonts w:cs="Arial"/>
          <w:szCs w:val="24"/>
        </w:rPr>
        <w:t>ng</w:t>
      </w:r>
      <w:r w:rsidRPr="006A6A23">
        <w:rPr>
          <w:rFonts w:cs="Arial"/>
          <w:szCs w:val="24"/>
        </w:rPr>
        <w:t xml:space="preserve"> confidence for </w:t>
      </w:r>
      <w:r w:rsidRPr="004004DB">
        <w:rPr>
          <w:rFonts w:cs="Arial"/>
          <w:szCs w:val="24"/>
        </w:rPr>
        <w:t>decisions</w:t>
      </w:r>
      <w:r w:rsidRPr="00A75477">
        <w:rPr>
          <w:rFonts w:cs="Arial"/>
          <w:szCs w:val="24"/>
        </w:rPr>
        <w:t xml:space="preserve"> in the marine are</w:t>
      </w:r>
      <w:r w:rsidRPr="009A5CEF">
        <w:rPr>
          <w:rFonts w:cs="Arial"/>
          <w:szCs w:val="24"/>
        </w:rPr>
        <w:t>a</w:t>
      </w:r>
      <w:r w:rsidRPr="00134213">
        <w:rPr>
          <w:rFonts w:cs="Arial"/>
          <w:szCs w:val="24"/>
        </w:rPr>
        <w:t xml:space="preserve">. They </w:t>
      </w:r>
      <w:r w:rsidR="001A0B99">
        <w:rPr>
          <w:rFonts w:cs="Arial"/>
          <w:szCs w:val="24"/>
        </w:rPr>
        <w:t>support</w:t>
      </w:r>
      <w:r w:rsidRPr="00134213">
        <w:rPr>
          <w:rFonts w:cs="Arial"/>
          <w:szCs w:val="24"/>
        </w:rPr>
        <w:t xml:space="preserve"> transparent and streamlined decision</w:t>
      </w:r>
      <w:r w:rsidR="00A13DA1">
        <w:rPr>
          <w:rFonts w:cs="Arial"/>
          <w:szCs w:val="24"/>
        </w:rPr>
        <w:t xml:space="preserve"> </w:t>
      </w:r>
      <w:r w:rsidRPr="00134213">
        <w:rPr>
          <w:rFonts w:cs="Arial"/>
          <w:szCs w:val="24"/>
        </w:rPr>
        <w:t xml:space="preserve">making, </w:t>
      </w:r>
      <w:r w:rsidRPr="007A5D6F">
        <w:rPr>
          <w:rFonts w:cs="Arial"/>
          <w:szCs w:val="24"/>
        </w:rPr>
        <w:t>providing certainty for developers, while safeguarding the environment. For marine developments, marine plans will reduce the time from concept to consent, helping to operationalise investments sooner so they can make an earlier contribution to the economy.</w:t>
      </w:r>
    </w:p>
    <w:p w14:paraId="333CABF6" w14:textId="64F97148" w:rsidR="001D63CE" w:rsidRPr="0035038B" w:rsidRDefault="001D63CE" w:rsidP="001D63CE">
      <w:pPr>
        <w:pStyle w:val="ListParagraph"/>
        <w:numPr>
          <w:ilvl w:val="0"/>
          <w:numId w:val="100"/>
        </w:numPr>
        <w:spacing w:before="0" w:after="160" w:line="257" w:lineRule="auto"/>
        <w:ind w:left="425" w:hanging="357"/>
        <w:contextualSpacing w:val="0"/>
        <w:rPr>
          <w:rFonts w:cs="Arial"/>
          <w:szCs w:val="24"/>
        </w:rPr>
      </w:pPr>
      <w:r w:rsidRPr="0035038B">
        <w:rPr>
          <w:rFonts w:cs="Arial"/>
          <w:szCs w:val="24"/>
        </w:rPr>
        <w:t xml:space="preserve">There are </w:t>
      </w:r>
      <w:r>
        <w:rPr>
          <w:rFonts w:cs="Arial"/>
          <w:szCs w:val="24"/>
        </w:rPr>
        <w:t>6</w:t>
      </w:r>
      <w:r w:rsidRPr="0035038B">
        <w:rPr>
          <w:rFonts w:cs="Arial"/>
          <w:szCs w:val="24"/>
        </w:rPr>
        <w:t xml:space="preserve"> marine plans </w:t>
      </w:r>
      <w:r>
        <w:rPr>
          <w:rFonts w:cs="Arial"/>
          <w:szCs w:val="24"/>
        </w:rPr>
        <w:t xml:space="preserve">covering 11 marine plan areas </w:t>
      </w:r>
      <w:r w:rsidRPr="0035038B">
        <w:rPr>
          <w:rFonts w:cs="Arial"/>
          <w:szCs w:val="24"/>
        </w:rPr>
        <w:t>for England and national plans for Scotland</w:t>
      </w:r>
      <w:r w:rsidR="004F19DE">
        <w:rPr>
          <w:rFonts w:cs="Arial"/>
          <w:szCs w:val="24"/>
        </w:rPr>
        <w:t xml:space="preserve"> and</w:t>
      </w:r>
      <w:r w:rsidRPr="0035038B">
        <w:rPr>
          <w:rFonts w:cs="Arial"/>
          <w:szCs w:val="24"/>
        </w:rPr>
        <w:t xml:space="preserve"> Wales. The plan for Northern Ireland will be published in </w:t>
      </w:r>
      <w:r>
        <w:rPr>
          <w:rFonts w:cs="Arial"/>
          <w:szCs w:val="24"/>
        </w:rPr>
        <w:t>due course</w:t>
      </w:r>
      <w:r w:rsidRPr="0035038B">
        <w:rPr>
          <w:rFonts w:cs="Arial"/>
          <w:szCs w:val="24"/>
        </w:rPr>
        <w:t xml:space="preserve">. </w:t>
      </w:r>
    </w:p>
    <w:p w14:paraId="399DBAEF" w14:textId="2F221C15" w:rsidR="001D63CE" w:rsidRPr="0035038B" w:rsidRDefault="001D63CE" w:rsidP="001D63CE">
      <w:pPr>
        <w:pStyle w:val="ListParagraph"/>
        <w:numPr>
          <w:ilvl w:val="0"/>
          <w:numId w:val="100"/>
        </w:numPr>
        <w:spacing w:before="0" w:after="160" w:line="257" w:lineRule="auto"/>
        <w:ind w:left="425" w:hanging="357"/>
        <w:contextualSpacing w:val="0"/>
        <w:rPr>
          <w:rFonts w:cs="Arial"/>
          <w:szCs w:val="24"/>
        </w:rPr>
      </w:pPr>
      <w:r w:rsidRPr="0035038B">
        <w:rPr>
          <w:rFonts w:cs="Arial"/>
          <w:szCs w:val="24"/>
        </w:rPr>
        <w:t xml:space="preserve">The South Marine Plan (the </w:t>
      </w:r>
      <w:r w:rsidR="00A13DA1">
        <w:rPr>
          <w:rFonts w:cs="Arial"/>
          <w:szCs w:val="24"/>
        </w:rPr>
        <w:t>p</w:t>
      </w:r>
      <w:r w:rsidRPr="0035038B">
        <w:rPr>
          <w:rFonts w:cs="Arial"/>
          <w:szCs w:val="24"/>
        </w:rPr>
        <w:t xml:space="preserve">lan) was adopted in July 2018. It covers </w:t>
      </w:r>
      <w:r>
        <w:rPr>
          <w:rFonts w:cs="Arial"/>
          <w:szCs w:val="24"/>
        </w:rPr>
        <w:t xml:space="preserve">the </w:t>
      </w:r>
      <w:r w:rsidRPr="0035038B">
        <w:rPr>
          <w:rFonts w:cs="Arial"/>
          <w:szCs w:val="24"/>
        </w:rPr>
        <w:t xml:space="preserve">inshore and offshore </w:t>
      </w:r>
      <w:r>
        <w:rPr>
          <w:rFonts w:cs="Arial"/>
          <w:szCs w:val="24"/>
        </w:rPr>
        <w:t>marine plan areas</w:t>
      </w:r>
      <w:r w:rsidRPr="0035038B">
        <w:rPr>
          <w:rFonts w:cs="Arial"/>
          <w:szCs w:val="24"/>
        </w:rPr>
        <w:t xml:space="preserve"> from Folkestone </w:t>
      </w:r>
      <w:r>
        <w:rPr>
          <w:rFonts w:cs="Arial"/>
          <w:szCs w:val="24"/>
        </w:rPr>
        <w:t xml:space="preserve">in Kent </w:t>
      </w:r>
      <w:r w:rsidRPr="0035038B">
        <w:rPr>
          <w:rFonts w:cs="Arial"/>
          <w:szCs w:val="24"/>
        </w:rPr>
        <w:t>to the river Dart</w:t>
      </w:r>
      <w:r>
        <w:rPr>
          <w:rFonts w:cs="Arial"/>
          <w:szCs w:val="24"/>
        </w:rPr>
        <w:t xml:space="preserve"> in Devon </w:t>
      </w:r>
      <w:r w:rsidRPr="00206E27">
        <w:rPr>
          <w:rFonts w:cs="Arial"/>
          <w:szCs w:val="24"/>
        </w:rPr>
        <w:t>and to the international boundary with France and the Channel Islands</w:t>
      </w:r>
      <w:r w:rsidRPr="0035038B">
        <w:rPr>
          <w:rFonts w:cs="Arial"/>
          <w:szCs w:val="24"/>
        </w:rPr>
        <w:t xml:space="preserve">. It is one of the busiest shipping channels in the world, as well as </w:t>
      </w:r>
      <w:r>
        <w:rPr>
          <w:rFonts w:cs="Arial"/>
          <w:szCs w:val="24"/>
        </w:rPr>
        <w:t>hosting</w:t>
      </w:r>
      <w:r w:rsidRPr="0035038B">
        <w:rPr>
          <w:rFonts w:cs="Arial"/>
          <w:szCs w:val="24"/>
        </w:rPr>
        <w:t xml:space="preserve"> almost two thirds of Royal Navy ships at Portsmouth. This activity takes place alongside </w:t>
      </w:r>
      <w:r>
        <w:rPr>
          <w:rFonts w:cs="Arial"/>
          <w:szCs w:val="24"/>
        </w:rPr>
        <w:t>more than 50</w:t>
      </w:r>
      <w:r w:rsidRPr="0035038B">
        <w:rPr>
          <w:rFonts w:cs="Arial"/>
          <w:szCs w:val="24"/>
        </w:rPr>
        <w:t xml:space="preserve"> marine protected areas, including </w:t>
      </w:r>
      <w:r>
        <w:rPr>
          <w:rFonts w:cs="Arial"/>
          <w:szCs w:val="24"/>
        </w:rPr>
        <w:t>31</w:t>
      </w:r>
      <w:r w:rsidRPr="0035038B">
        <w:rPr>
          <w:rFonts w:cs="Arial"/>
          <w:szCs w:val="24"/>
        </w:rPr>
        <w:t xml:space="preserve"> marine conservation zones and a </w:t>
      </w:r>
      <w:r w:rsidR="00A13DA1" w:rsidRPr="00765C11">
        <w:rPr>
          <w:rFonts w:cs="Arial"/>
          <w:szCs w:val="24"/>
          <w:shd w:val="clear" w:color="auto" w:fill="FFFFFF"/>
        </w:rPr>
        <w:t>United Nations Educational, Scientific and Cultural Organization</w:t>
      </w:r>
      <w:r w:rsidR="00A13DA1" w:rsidRPr="00765C11">
        <w:rPr>
          <w:rFonts w:cs="Arial"/>
          <w:sz w:val="32"/>
          <w:szCs w:val="32"/>
        </w:rPr>
        <w:t xml:space="preserve"> </w:t>
      </w:r>
      <w:r w:rsidR="00A13DA1">
        <w:rPr>
          <w:rFonts w:cs="Arial"/>
          <w:szCs w:val="24"/>
        </w:rPr>
        <w:t>(</w:t>
      </w:r>
      <w:r w:rsidRPr="0035038B">
        <w:rPr>
          <w:rFonts w:cs="Arial"/>
          <w:szCs w:val="24"/>
        </w:rPr>
        <w:t>UNESCO</w:t>
      </w:r>
      <w:r w:rsidR="00A13DA1">
        <w:rPr>
          <w:rFonts w:cs="Arial"/>
          <w:szCs w:val="24"/>
        </w:rPr>
        <w:t>)</w:t>
      </w:r>
      <w:r w:rsidRPr="0035038B">
        <w:rPr>
          <w:rFonts w:cs="Arial"/>
          <w:szCs w:val="24"/>
        </w:rPr>
        <w:t xml:space="preserve"> world heritage site. It is one of the most complex and used areas of the English coastline.</w:t>
      </w:r>
    </w:p>
    <w:p w14:paraId="73192FFF" w14:textId="56DA7AD7" w:rsidR="001D63CE" w:rsidRPr="00561E2E" w:rsidRDefault="001D63CE" w:rsidP="001D63CE">
      <w:pPr>
        <w:pStyle w:val="ListParagraph"/>
        <w:numPr>
          <w:ilvl w:val="0"/>
          <w:numId w:val="100"/>
        </w:numPr>
        <w:spacing w:before="0" w:after="160" w:line="257" w:lineRule="auto"/>
        <w:ind w:left="425" w:hanging="357"/>
        <w:contextualSpacing w:val="0"/>
        <w:rPr>
          <w:rFonts w:cs="Arial"/>
          <w:szCs w:val="24"/>
        </w:rPr>
      </w:pPr>
      <w:r w:rsidRPr="0035038B">
        <w:rPr>
          <w:rFonts w:cs="Arial"/>
          <w:szCs w:val="24"/>
        </w:rPr>
        <w:t>The</w:t>
      </w:r>
      <w:r>
        <w:rPr>
          <w:rFonts w:cs="Arial"/>
          <w:szCs w:val="24"/>
        </w:rPr>
        <w:t xml:space="preserve"> </w:t>
      </w:r>
      <w:r w:rsidR="007B5408">
        <w:rPr>
          <w:rFonts w:cs="Arial"/>
          <w:szCs w:val="24"/>
        </w:rPr>
        <w:t>p</w:t>
      </w:r>
      <w:r w:rsidRPr="0035038B">
        <w:rPr>
          <w:rFonts w:cs="Arial"/>
          <w:szCs w:val="24"/>
        </w:rPr>
        <w:t>lan</w:t>
      </w:r>
      <w:r w:rsidRPr="0070662D">
        <w:rPr>
          <w:lang w:eastAsia="en-GB"/>
        </w:rPr>
        <w:t xml:space="preserve"> </w:t>
      </w:r>
      <w:r w:rsidRPr="00820BF7">
        <w:rPr>
          <w:rFonts w:cs="Arial"/>
          <w:szCs w:val="24"/>
        </w:rPr>
        <w:t>includes 12 plan objectives supported by 53 plan policies</w:t>
      </w:r>
      <w:r>
        <w:rPr>
          <w:rFonts w:cs="Arial"/>
          <w:szCs w:val="24"/>
        </w:rPr>
        <w:t xml:space="preserve"> which</w:t>
      </w:r>
      <w:r w:rsidRPr="00820BF7">
        <w:rPr>
          <w:rFonts w:cs="Arial"/>
          <w:szCs w:val="24"/>
        </w:rPr>
        <w:t xml:space="preserve"> helps to deliver the government’s vision and </w:t>
      </w:r>
      <w:r w:rsidR="007B5408">
        <w:rPr>
          <w:rFonts w:cs="Arial"/>
          <w:szCs w:val="24"/>
        </w:rPr>
        <w:t>h</w:t>
      </w:r>
      <w:r w:rsidRPr="00820BF7">
        <w:rPr>
          <w:rFonts w:cs="Arial"/>
          <w:szCs w:val="24"/>
        </w:rPr>
        <w:t xml:space="preserve">igh </w:t>
      </w:r>
      <w:r w:rsidR="007B5408">
        <w:rPr>
          <w:rFonts w:cs="Arial"/>
          <w:szCs w:val="24"/>
        </w:rPr>
        <w:t>l</w:t>
      </w:r>
      <w:r w:rsidRPr="00820BF7">
        <w:rPr>
          <w:rFonts w:cs="Arial"/>
          <w:szCs w:val="24"/>
        </w:rPr>
        <w:t xml:space="preserve">evel </w:t>
      </w:r>
      <w:r w:rsidR="007B5408">
        <w:rPr>
          <w:rFonts w:cs="Arial"/>
          <w:szCs w:val="24"/>
        </w:rPr>
        <w:t>m</w:t>
      </w:r>
      <w:r w:rsidRPr="00820BF7">
        <w:rPr>
          <w:rFonts w:cs="Arial"/>
          <w:szCs w:val="24"/>
        </w:rPr>
        <w:t xml:space="preserve">arine </w:t>
      </w:r>
      <w:r w:rsidR="007B5408">
        <w:rPr>
          <w:rFonts w:cs="Arial"/>
          <w:szCs w:val="24"/>
        </w:rPr>
        <w:t>o</w:t>
      </w:r>
      <w:r w:rsidRPr="00820BF7">
        <w:rPr>
          <w:rFonts w:cs="Arial"/>
          <w:szCs w:val="24"/>
        </w:rPr>
        <w:t>bjectives (HLMOs)</w:t>
      </w:r>
      <w:r>
        <w:rPr>
          <w:rFonts w:cs="Arial"/>
          <w:szCs w:val="24"/>
        </w:rPr>
        <w:t>. A</w:t>
      </w:r>
      <w:r w:rsidRPr="0035038B">
        <w:rPr>
          <w:rFonts w:cs="Arial"/>
          <w:szCs w:val="24"/>
        </w:rPr>
        <w:t xml:space="preserve">s with all marine plans, </w:t>
      </w:r>
      <w:r>
        <w:rPr>
          <w:rFonts w:cs="Arial"/>
          <w:szCs w:val="24"/>
        </w:rPr>
        <w:t xml:space="preserve">the </w:t>
      </w:r>
      <w:r w:rsidR="007B5408">
        <w:rPr>
          <w:rFonts w:cs="Arial"/>
          <w:szCs w:val="24"/>
        </w:rPr>
        <w:t>p</w:t>
      </w:r>
      <w:r>
        <w:rPr>
          <w:rFonts w:cs="Arial"/>
          <w:szCs w:val="24"/>
        </w:rPr>
        <w:t xml:space="preserve">lan </w:t>
      </w:r>
      <w:r w:rsidRPr="0035038B">
        <w:rPr>
          <w:rFonts w:cs="Arial"/>
          <w:szCs w:val="24"/>
        </w:rPr>
        <w:t xml:space="preserve">will be </w:t>
      </w:r>
      <w:r w:rsidR="00F81247">
        <w:rPr>
          <w:rFonts w:cs="Arial"/>
          <w:szCs w:val="24"/>
        </w:rPr>
        <w:t xml:space="preserve">kept under </w:t>
      </w:r>
      <w:r w:rsidRPr="0035038B">
        <w:rPr>
          <w:rFonts w:cs="Arial"/>
          <w:szCs w:val="24"/>
        </w:rPr>
        <w:t xml:space="preserve">review </w:t>
      </w:r>
      <w:r w:rsidR="00F81247">
        <w:rPr>
          <w:rFonts w:cs="Arial"/>
          <w:szCs w:val="24"/>
        </w:rPr>
        <w:t xml:space="preserve">and reports will be published </w:t>
      </w:r>
      <w:r w:rsidR="007B5408">
        <w:rPr>
          <w:rFonts w:cs="Arial"/>
          <w:szCs w:val="24"/>
        </w:rPr>
        <w:t>every 3</w:t>
      </w:r>
      <w:r w:rsidR="007B5408" w:rsidRPr="0035038B">
        <w:rPr>
          <w:rFonts w:cs="Arial"/>
          <w:szCs w:val="24"/>
        </w:rPr>
        <w:t xml:space="preserve"> </w:t>
      </w:r>
      <w:r w:rsidRPr="0035038B">
        <w:rPr>
          <w:rFonts w:cs="Arial"/>
          <w:szCs w:val="24"/>
        </w:rPr>
        <w:t>years</w:t>
      </w:r>
      <w:r>
        <w:rPr>
          <w:rFonts w:cs="Arial"/>
          <w:szCs w:val="24"/>
        </w:rPr>
        <w:t xml:space="preserve"> following adoption. The review assesses </w:t>
      </w:r>
      <w:r w:rsidRPr="00682BBA">
        <w:rPr>
          <w:rFonts w:cs="Arial"/>
          <w:szCs w:val="24"/>
        </w:rPr>
        <w:t xml:space="preserve">the effectiveness and effects of the </w:t>
      </w:r>
      <w:r>
        <w:rPr>
          <w:rFonts w:cs="Arial"/>
          <w:szCs w:val="24"/>
        </w:rPr>
        <w:t>p</w:t>
      </w:r>
      <w:r w:rsidRPr="00682BBA">
        <w:rPr>
          <w:rFonts w:cs="Arial"/>
          <w:szCs w:val="24"/>
        </w:rPr>
        <w:t>lan policies and the wider changes in context</w:t>
      </w:r>
      <w:r>
        <w:rPr>
          <w:rFonts w:cs="Arial"/>
          <w:szCs w:val="24"/>
        </w:rPr>
        <w:t xml:space="preserve"> </w:t>
      </w:r>
      <w:r w:rsidRPr="0035038B">
        <w:rPr>
          <w:rFonts w:cs="Arial"/>
          <w:szCs w:val="24"/>
        </w:rPr>
        <w:t xml:space="preserve">since adopted. </w:t>
      </w:r>
    </w:p>
    <w:p w14:paraId="02138CCE" w14:textId="75E89E72" w:rsidR="00197FB7" w:rsidRDefault="00765C11" w:rsidP="00197FB7">
      <w:pPr>
        <w:pStyle w:val="ListParagraph"/>
        <w:numPr>
          <w:ilvl w:val="0"/>
          <w:numId w:val="100"/>
        </w:numPr>
        <w:spacing w:before="0" w:after="160" w:line="257" w:lineRule="auto"/>
        <w:ind w:left="425" w:hanging="357"/>
        <w:contextualSpacing w:val="0"/>
        <w:rPr>
          <w:rFonts w:cs="Arial"/>
          <w:szCs w:val="24"/>
        </w:rPr>
      </w:pPr>
      <w:r>
        <w:t xml:space="preserve">This is the first report on the plan but there is a </w:t>
      </w:r>
      <w:hyperlink r:id="rId18" w:history="1">
        <w:r w:rsidRPr="0075137F">
          <w:rPr>
            <w:rStyle w:val="Hyperlink"/>
          </w:rPr>
          <w:t>full technical report</w:t>
        </w:r>
      </w:hyperlink>
      <w:r>
        <w:t xml:space="preserve"> on </w:t>
      </w:r>
      <w:r w:rsidR="0075137F">
        <w:t xml:space="preserve">GOV.UK </w:t>
      </w:r>
      <w:r>
        <w:t>for more information</w:t>
      </w:r>
      <w:r w:rsidR="001D63CE" w:rsidRPr="0035038B">
        <w:rPr>
          <w:rFonts w:cs="Arial"/>
          <w:szCs w:val="24"/>
        </w:rPr>
        <w:t>.</w:t>
      </w:r>
    </w:p>
    <w:p w14:paraId="4A18612D" w14:textId="77777777" w:rsidR="00197FB7" w:rsidRPr="00E70C8F" w:rsidRDefault="00197FB7" w:rsidP="00765C11">
      <w:pPr>
        <w:pStyle w:val="Heading2"/>
      </w:pPr>
      <w:bookmarkStart w:id="9" w:name="_Toc77069549"/>
      <w:bookmarkStart w:id="10" w:name="_Toc72414411"/>
      <w:r>
        <w:t>2. Method</w:t>
      </w:r>
      <w:bookmarkEnd w:id="9"/>
      <w:r w:rsidRPr="00E35A29">
        <w:t xml:space="preserve"> </w:t>
      </w:r>
      <w:bookmarkEnd w:id="10"/>
    </w:p>
    <w:p w14:paraId="44E64854" w14:textId="31F9E203" w:rsidR="00197FB7" w:rsidRDefault="00197FB7" w:rsidP="00197FB7">
      <w:pPr>
        <w:pStyle w:val="ListParagraph"/>
        <w:numPr>
          <w:ilvl w:val="0"/>
          <w:numId w:val="100"/>
        </w:numPr>
        <w:spacing w:before="0" w:after="160" w:line="257" w:lineRule="auto"/>
        <w:ind w:left="425" w:hanging="357"/>
        <w:contextualSpacing w:val="0"/>
        <w:rPr>
          <w:rFonts w:cs="Arial"/>
          <w:szCs w:val="24"/>
        </w:rPr>
      </w:pPr>
      <w:r w:rsidRPr="00197FB7">
        <w:rPr>
          <w:rFonts w:cs="Arial"/>
          <w:szCs w:val="24"/>
        </w:rPr>
        <w:t xml:space="preserve">The review was carried out looking at </w:t>
      </w:r>
      <w:r w:rsidR="007B5408">
        <w:rPr>
          <w:rFonts w:cs="Arial"/>
          <w:szCs w:val="24"/>
        </w:rPr>
        <w:t>3</w:t>
      </w:r>
      <w:r w:rsidR="007B5408" w:rsidRPr="00197FB7">
        <w:rPr>
          <w:rFonts w:cs="Arial"/>
          <w:szCs w:val="24"/>
        </w:rPr>
        <w:t xml:space="preserve"> </w:t>
      </w:r>
      <w:r w:rsidRPr="00197FB7">
        <w:rPr>
          <w:rFonts w:cs="Arial"/>
          <w:szCs w:val="24"/>
        </w:rPr>
        <w:t>aspects</w:t>
      </w:r>
      <w:r w:rsidR="006669A7">
        <w:rPr>
          <w:rFonts w:cs="Arial"/>
          <w:szCs w:val="24"/>
        </w:rPr>
        <w:t>. These were</w:t>
      </w:r>
      <w:r w:rsidRPr="00197FB7">
        <w:rPr>
          <w:rFonts w:cs="Arial"/>
          <w:szCs w:val="24"/>
        </w:rPr>
        <w:t>:</w:t>
      </w:r>
    </w:p>
    <w:p w14:paraId="2DECB990" w14:textId="56102B1A" w:rsidR="00197FB7" w:rsidRPr="008644EE" w:rsidRDefault="00197FB7" w:rsidP="00765C11">
      <w:pPr>
        <w:pStyle w:val="ListParagraph"/>
        <w:numPr>
          <w:ilvl w:val="0"/>
          <w:numId w:val="106"/>
        </w:numPr>
        <w:spacing w:before="0" w:after="160" w:line="259" w:lineRule="auto"/>
        <w:contextualSpacing w:val="0"/>
        <w:rPr>
          <w:rFonts w:cs="Arial"/>
          <w:szCs w:val="24"/>
        </w:rPr>
      </w:pPr>
      <w:r w:rsidRPr="00765C11">
        <w:rPr>
          <w:rFonts w:cs="Arial"/>
          <w:szCs w:val="24"/>
        </w:rPr>
        <w:t>Context monitoring</w:t>
      </w:r>
      <w:r w:rsidR="007B5408">
        <w:rPr>
          <w:rFonts w:cs="Arial"/>
          <w:b/>
          <w:bCs/>
          <w:szCs w:val="24"/>
        </w:rPr>
        <w:t xml:space="preserve"> </w:t>
      </w:r>
      <w:r w:rsidR="006669A7">
        <w:rPr>
          <w:rFonts w:cs="Arial"/>
          <w:szCs w:val="24"/>
        </w:rPr>
        <w:t>-</w:t>
      </w:r>
      <w:r w:rsidRPr="008644EE">
        <w:rPr>
          <w:rFonts w:cs="Arial"/>
          <w:szCs w:val="24"/>
        </w:rPr>
        <w:t xml:space="preserve"> </w:t>
      </w:r>
      <w:r w:rsidR="007B5408">
        <w:rPr>
          <w:rFonts w:cs="Arial"/>
          <w:szCs w:val="24"/>
        </w:rPr>
        <w:t>a</w:t>
      </w:r>
      <w:r w:rsidRPr="008644EE">
        <w:rPr>
          <w:rFonts w:cs="Arial"/>
          <w:szCs w:val="24"/>
        </w:rPr>
        <w:t xml:space="preserve">n assessment of </w:t>
      </w:r>
      <w:r>
        <w:rPr>
          <w:rFonts w:cs="Arial"/>
          <w:szCs w:val="24"/>
        </w:rPr>
        <w:t>the legislative</w:t>
      </w:r>
      <w:r w:rsidRPr="008644EE">
        <w:rPr>
          <w:rFonts w:cs="Arial"/>
          <w:szCs w:val="24"/>
        </w:rPr>
        <w:t xml:space="preserve"> or regulatory changes that may affect the relevance of the </w:t>
      </w:r>
      <w:r w:rsidR="007B5408">
        <w:rPr>
          <w:rFonts w:cs="Arial"/>
          <w:szCs w:val="24"/>
        </w:rPr>
        <w:t>p</w:t>
      </w:r>
      <w:r w:rsidRPr="008644EE">
        <w:rPr>
          <w:rFonts w:cs="Arial"/>
          <w:szCs w:val="24"/>
        </w:rPr>
        <w:t xml:space="preserve">lan </w:t>
      </w:r>
    </w:p>
    <w:p w14:paraId="6D978BC5" w14:textId="0A90E49E" w:rsidR="00197FB7" w:rsidRPr="008E3250" w:rsidRDefault="00197FB7" w:rsidP="00765C11">
      <w:pPr>
        <w:pStyle w:val="ListParagraph"/>
        <w:numPr>
          <w:ilvl w:val="0"/>
          <w:numId w:val="106"/>
        </w:numPr>
        <w:spacing w:before="0" w:after="160" w:line="259" w:lineRule="auto"/>
        <w:contextualSpacing w:val="0"/>
        <w:rPr>
          <w:rFonts w:cs="Arial"/>
        </w:rPr>
      </w:pPr>
      <w:r w:rsidRPr="00765C11">
        <w:rPr>
          <w:rFonts w:cs="Arial"/>
          <w:szCs w:val="24"/>
        </w:rPr>
        <w:t>Process monitoring</w:t>
      </w:r>
      <w:r w:rsidR="007B5408" w:rsidRPr="00765C11">
        <w:rPr>
          <w:rFonts w:cs="Arial"/>
          <w:szCs w:val="24"/>
        </w:rPr>
        <w:t xml:space="preserve"> </w:t>
      </w:r>
      <w:r w:rsidR="006669A7">
        <w:rPr>
          <w:rFonts w:cs="Arial"/>
          <w:szCs w:val="24"/>
        </w:rPr>
        <w:t>-</w:t>
      </w:r>
      <w:r w:rsidR="007B5408">
        <w:rPr>
          <w:rFonts w:cs="Arial"/>
          <w:szCs w:val="24"/>
        </w:rPr>
        <w:t xml:space="preserve"> an</w:t>
      </w:r>
      <w:r w:rsidRPr="008E3250">
        <w:rPr>
          <w:rFonts w:cs="Arial"/>
          <w:szCs w:val="24"/>
        </w:rPr>
        <w:t xml:space="preserve"> assessment of how </w:t>
      </w:r>
      <w:r>
        <w:rPr>
          <w:rFonts w:cs="Arial"/>
          <w:szCs w:val="24"/>
        </w:rPr>
        <w:t>and if</w:t>
      </w:r>
      <w:r w:rsidRPr="008E3250">
        <w:rPr>
          <w:rFonts w:cs="Arial"/>
          <w:szCs w:val="24"/>
        </w:rPr>
        <w:t xml:space="preserve"> the </w:t>
      </w:r>
      <w:r w:rsidR="007B5408">
        <w:rPr>
          <w:rFonts w:cs="Arial"/>
          <w:szCs w:val="24"/>
        </w:rPr>
        <w:t>p</w:t>
      </w:r>
      <w:r w:rsidRPr="008E3250">
        <w:rPr>
          <w:rFonts w:cs="Arial"/>
          <w:szCs w:val="24"/>
        </w:rPr>
        <w:t xml:space="preserve">lan and its policies </w:t>
      </w:r>
      <w:r>
        <w:rPr>
          <w:rFonts w:cs="Arial"/>
          <w:szCs w:val="24"/>
        </w:rPr>
        <w:t>are being</w:t>
      </w:r>
      <w:r w:rsidRPr="008E3250">
        <w:rPr>
          <w:rFonts w:cs="Arial"/>
          <w:szCs w:val="24"/>
        </w:rPr>
        <w:t xml:space="preserve"> </w:t>
      </w:r>
      <w:r>
        <w:rPr>
          <w:rFonts w:cs="Arial"/>
          <w:szCs w:val="24"/>
        </w:rPr>
        <w:t>used appropriately by</w:t>
      </w:r>
      <w:r w:rsidRPr="008E3250">
        <w:rPr>
          <w:rFonts w:cs="Arial"/>
          <w:szCs w:val="24"/>
        </w:rPr>
        <w:t xml:space="preserve"> marine </w:t>
      </w:r>
      <w:r>
        <w:rPr>
          <w:rFonts w:cs="Arial"/>
          <w:szCs w:val="24"/>
        </w:rPr>
        <w:t>licensing</w:t>
      </w:r>
      <w:r w:rsidRPr="008E3250">
        <w:rPr>
          <w:rFonts w:cs="Arial"/>
          <w:szCs w:val="24"/>
        </w:rPr>
        <w:t xml:space="preserve"> applicants, the </w:t>
      </w:r>
      <w:r w:rsidR="00C43D73">
        <w:rPr>
          <w:rFonts w:cs="Arial"/>
          <w:szCs w:val="24"/>
        </w:rPr>
        <w:t>Marine Management Organisation (</w:t>
      </w:r>
      <w:r w:rsidRPr="008E3250">
        <w:rPr>
          <w:rFonts w:cs="Arial"/>
          <w:szCs w:val="24"/>
        </w:rPr>
        <w:t>MMO</w:t>
      </w:r>
      <w:r w:rsidR="00C43D73">
        <w:rPr>
          <w:rFonts w:cs="Arial"/>
          <w:szCs w:val="24"/>
        </w:rPr>
        <w:t>)</w:t>
      </w:r>
      <w:r w:rsidRPr="008E3250">
        <w:rPr>
          <w:rFonts w:cs="Arial"/>
          <w:szCs w:val="24"/>
        </w:rPr>
        <w:t xml:space="preserve"> marine licensing </w:t>
      </w:r>
      <w:r>
        <w:rPr>
          <w:rFonts w:cs="Arial"/>
          <w:szCs w:val="24"/>
        </w:rPr>
        <w:t>function</w:t>
      </w:r>
      <w:r w:rsidRPr="008E3250">
        <w:rPr>
          <w:rFonts w:cs="Arial"/>
          <w:szCs w:val="24"/>
        </w:rPr>
        <w:t xml:space="preserve"> and other decision-makers </w:t>
      </w:r>
    </w:p>
    <w:p w14:paraId="69DA0930" w14:textId="7E8BE345" w:rsidR="00197FB7" w:rsidRPr="00341AAA" w:rsidRDefault="00197FB7" w:rsidP="00765C11">
      <w:pPr>
        <w:pStyle w:val="ListParagraph"/>
        <w:numPr>
          <w:ilvl w:val="0"/>
          <w:numId w:val="106"/>
        </w:numPr>
        <w:spacing w:before="0" w:after="160" w:line="259" w:lineRule="auto"/>
        <w:contextualSpacing w:val="0"/>
        <w:rPr>
          <w:rFonts w:cs="Arial"/>
        </w:rPr>
      </w:pPr>
      <w:r w:rsidRPr="00765C11">
        <w:rPr>
          <w:rFonts w:cs="Arial"/>
          <w:szCs w:val="24"/>
        </w:rPr>
        <w:t>Outcome monitoring</w:t>
      </w:r>
      <w:r w:rsidR="006669A7" w:rsidRPr="00D459EB">
        <w:rPr>
          <w:rFonts w:cs="Arial"/>
          <w:szCs w:val="24"/>
        </w:rPr>
        <w:t xml:space="preserve"> </w:t>
      </w:r>
      <w:r w:rsidR="006669A7">
        <w:rPr>
          <w:rFonts w:cs="Arial"/>
          <w:szCs w:val="24"/>
        </w:rPr>
        <w:t>-</w:t>
      </w:r>
      <w:r w:rsidR="006669A7" w:rsidRPr="00765C11">
        <w:rPr>
          <w:rFonts w:cs="Arial"/>
          <w:szCs w:val="24"/>
        </w:rPr>
        <w:t xml:space="preserve"> a</w:t>
      </w:r>
      <w:r w:rsidRPr="008E3250">
        <w:rPr>
          <w:rFonts w:cs="Arial"/>
          <w:szCs w:val="24"/>
        </w:rPr>
        <w:t xml:space="preserve">n assessment of the </w:t>
      </w:r>
      <w:r w:rsidR="006669A7">
        <w:rPr>
          <w:rFonts w:cs="Arial"/>
          <w:szCs w:val="24"/>
        </w:rPr>
        <w:t>p</w:t>
      </w:r>
      <w:r w:rsidRPr="008E3250">
        <w:rPr>
          <w:rFonts w:cs="Arial"/>
          <w:szCs w:val="24"/>
        </w:rPr>
        <w:t xml:space="preserve">lan’s </w:t>
      </w:r>
      <w:r>
        <w:rPr>
          <w:rFonts w:cs="Arial"/>
          <w:szCs w:val="24"/>
        </w:rPr>
        <w:t>effects</w:t>
      </w:r>
      <w:r w:rsidRPr="008E3250">
        <w:rPr>
          <w:rFonts w:cs="Arial"/>
          <w:szCs w:val="24"/>
        </w:rPr>
        <w:t xml:space="preserve"> and </w:t>
      </w:r>
      <w:r>
        <w:rPr>
          <w:rFonts w:cs="Arial"/>
          <w:szCs w:val="24"/>
        </w:rPr>
        <w:t>its effectiveness</w:t>
      </w:r>
      <w:r w:rsidRPr="008E3250">
        <w:rPr>
          <w:rFonts w:cs="Arial"/>
          <w:szCs w:val="24"/>
        </w:rPr>
        <w:t xml:space="preserve"> </w:t>
      </w:r>
      <w:r>
        <w:rPr>
          <w:rFonts w:cs="Arial"/>
          <w:szCs w:val="24"/>
        </w:rPr>
        <w:t xml:space="preserve">in </w:t>
      </w:r>
      <w:r w:rsidRPr="008E3250">
        <w:rPr>
          <w:rFonts w:cs="Arial"/>
          <w:szCs w:val="24"/>
        </w:rPr>
        <w:t>progress</w:t>
      </w:r>
      <w:r>
        <w:rPr>
          <w:rFonts w:cs="Arial"/>
          <w:szCs w:val="24"/>
        </w:rPr>
        <w:t>ing</w:t>
      </w:r>
      <w:r w:rsidRPr="008E3250">
        <w:rPr>
          <w:rFonts w:cs="Arial"/>
          <w:szCs w:val="24"/>
        </w:rPr>
        <w:t xml:space="preserve"> towards</w:t>
      </w:r>
      <w:r>
        <w:rPr>
          <w:rFonts w:cs="Arial"/>
          <w:szCs w:val="24"/>
        </w:rPr>
        <w:t xml:space="preserve"> achieving </w:t>
      </w:r>
      <w:r w:rsidRPr="008E3250">
        <w:rPr>
          <w:rFonts w:cs="Arial"/>
          <w:szCs w:val="24"/>
        </w:rPr>
        <w:t xml:space="preserve">its objectives, </w:t>
      </w:r>
      <w:r>
        <w:rPr>
          <w:rFonts w:cs="Arial"/>
          <w:szCs w:val="24"/>
        </w:rPr>
        <w:t>as well as</w:t>
      </w:r>
      <w:r w:rsidRPr="008E3250">
        <w:rPr>
          <w:rFonts w:cs="Arial"/>
          <w:szCs w:val="24"/>
        </w:rPr>
        <w:t xml:space="preserve"> </w:t>
      </w:r>
      <w:r>
        <w:rPr>
          <w:rFonts w:cs="Arial"/>
          <w:szCs w:val="24"/>
        </w:rPr>
        <w:t>contributing</w:t>
      </w:r>
      <w:r w:rsidRPr="008E3250">
        <w:rPr>
          <w:rFonts w:cs="Arial"/>
          <w:szCs w:val="24"/>
        </w:rPr>
        <w:t xml:space="preserve"> towards relevant </w:t>
      </w:r>
      <w:r>
        <w:rPr>
          <w:rFonts w:cs="Arial"/>
          <w:szCs w:val="24"/>
        </w:rPr>
        <w:t>HLMOs</w:t>
      </w:r>
      <w:r w:rsidRPr="008E3250">
        <w:rPr>
          <w:rFonts w:cs="Arial"/>
          <w:szCs w:val="24"/>
        </w:rPr>
        <w:t xml:space="preserve"> </w:t>
      </w:r>
    </w:p>
    <w:p w14:paraId="0EBAC38D" w14:textId="77777777" w:rsidR="00197FB7" w:rsidRDefault="00197FB7" w:rsidP="00197FB7">
      <w:pPr>
        <w:pStyle w:val="ListParagraph"/>
        <w:spacing w:before="0" w:after="160" w:line="257" w:lineRule="auto"/>
        <w:ind w:left="425"/>
        <w:contextualSpacing w:val="0"/>
        <w:rPr>
          <w:rFonts w:cs="Arial"/>
          <w:szCs w:val="24"/>
        </w:rPr>
      </w:pPr>
    </w:p>
    <w:p w14:paraId="4BF4908A" w14:textId="579AD250" w:rsidR="00197FB7" w:rsidRDefault="00197FB7" w:rsidP="00197FB7">
      <w:pPr>
        <w:pStyle w:val="ListParagraph"/>
        <w:numPr>
          <w:ilvl w:val="0"/>
          <w:numId w:val="100"/>
        </w:numPr>
        <w:spacing w:before="0" w:after="160" w:line="257" w:lineRule="auto"/>
        <w:ind w:left="425" w:hanging="357"/>
        <w:contextualSpacing w:val="0"/>
        <w:rPr>
          <w:rFonts w:cs="Arial"/>
          <w:szCs w:val="24"/>
        </w:rPr>
      </w:pPr>
      <w:r w:rsidRPr="00197FB7">
        <w:rPr>
          <w:rFonts w:cs="Arial"/>
          <w:szCs w:val="24"/>
        </w:rPr>
        <w:lastRenderedPageBreak/>
        <w:t xml:space="preserve">Indicators were used to inform the evaluation of the </w:t>
      </w:r>
      <w:r w:rsidR="006669A7">
        <w:rPr>
          <w:rFonts w:cs="Arial"/>
          <w:szCs w:val="24"/>
        </w:rPr>
        <w:t>p</w:t>
      </w:r>
      <w:r w:rsidRPr="00197FB7">
        <w:rPr>
          <w:rFonts w:cs="Arial"/>
          <w:szCs w:val="24"/>
        </w:rPr>
        <w:t>lan. These indicators were underpinned by qualitative and quantitative data derived from a range of sources, including other ongoing environmental, social and economic monitoring programmes as well as primary data generated by the MMO.</w:t>
      </w:r>
    </w:p>
    <w:p w14:paraId="656ADAB3" w14:textId="6B8B7558" w:rsidR="00197FB7" w:rsidRDefault="00197FB7" w:rsidP="00197FB7">
      <w:pPr>
        <w:pStyle w:val="ListParagraph"/>
        <w:numPr>
          <w:ilvl w:val="0"/>
          <w:numId w:val="100"/>
        </w:numPr>
        <w:spacing w:before="0" w:after="160" w:line="257" w:lineRule="auto"/>
        <w:ind w:left="425" w:hanging="357"/>
        <w:contextualSpacing w:val="0"/>
        <w:rPr>
          <w:rFonts w:cs="Arial"/>
          <w:szCs w:val="24"/>
        </w:rPr>
      </w:pPr>
      <w:r w:rsidRPr="00197FB7">
        <w:rPr>
          <w:rFonts w:cs="Arial"/>
          <w:szCs w:val="24"/>
        </w:rPr>
        <w:t>Examples of data sourced from other ongoing monitoring programmes include</w:t>
      </w:r>
      <w:r w:rsidR="001301A4">
        <w:rPr>
          <w:rFonts w:cs="Arial"/>
          <w:szCs w:val="24"/>
        </w:rPr>
        <w:t>d</w:t>
      </w:r>
      <w:r w:rsidRPr="00197FB7">
        <w:rPr>
          <w:rFonts w:cs="Arial"/>
          <w:szCs w:val="24"/>
        </w:rPr>
        <w:t xml:space="preserve"> designated site condition assessments undertaken and collated by Statutory Nature Conservation Bodies, heritage assets registers held by Historic England, and business data produced by the Office for National Statistics.</w:t>
      </w:r>
    </w:p>
    <w:p w14:paraId="573ABFFB" w14:textId="698337D4" w:rsidR="00197FB7" w:rsidRDefault="00197FB7" w:rsidP="00197FB7">
      <w:pPr>
        <w:pStyle w:val="ListParagraph"/>
        <w:numPr>
          <w:ilvl w:val="0"/>
          <w:numId w:val="100"/>
        </w:numPr>
        <w:spacing w:before="0" w:after="160" w:line="257" w:lineRule="auto"/>
        <w:ind w:left="425" w:hanging="357"/>
        <w:contextualSpacing w:val="0"/>
        <w:rPr>
          <w:rFonts w:cs="Arial"/>
          <w:szCs w:val="24"/>
        </w:rPr>
      </w:pPr>
      <w:r w:rsidRPr="00197FB7">
        <w:rPr>
          <w:rFonts w:cs="Arial"/>
          <w:szCs w:val="24"/>
        </w:rPr>
        <w:t xml:space="preserve">MMO generated data included locations and types of consented activity as well as decision-making audit trails, detailed in MMO systems. Alongside this, stakeholder views and feedback were gathered via annual surveys. The MMO received 92 complete surveys between 2018 and 2021 from applicants, decision-makers and other interested parties, offering insight into the use of the </w:t>
      </w:r>
      <w:r w:rsidR="006669A7">
        <w:rPr>
          <w:rFonts w:cs="Arial"/>
          <w:szCs w:val="24"/>
        </w:rPr>
        <w:t>p</w:t>
      </w:r>
      <w:r w:rsidRPr="00197FB7">
        <w:rPr>
          <w:rFonts w:cs="Arial"/>
          <w:szCs w:val="24"/>
        </w:rPr>
        <w:t xml:space="preserve">lan and its policies. </w:t>
      </w:r>
    </w:p>
    <w:p w14:paraId="5EFA5D95" w14:textId="45E50F52" w:rsidR="00197FB7" w:rsidRDefault="00197FB7" w:rsidP="00197FB7">
      <w:pPr>
        <w:pStyle w:val="ListParagraph"/>
        <w:numPr>
          <w:ilvl w:val="0"/>
          <w:numId w:val="100"/>
        </w:numPr>
        <w:spacing w:before="0" w:after="160" w:line="257" w:lineRule="auto"/>
        <w:ind w:left="425" w:hanging="357"/>
        <w:contextualSpacing w:val="0"/>
        <w:rPr>
          <w:rFonts w:cs="Arial"/>
          <w:szCs w:val="24"/>
        </w:rPr>
      </w:pPr>
      <w:r w:rsidRPr="00197FB7">
        <w:rPr>
          <w:rFonts w:cs="Arial"/>
          <w:szCs w:val="24"/>
        </w:rPr>
        <w:t xml:space="preserve">The impact of the plan and its policies was assessed using indicators to evidence where policy use was clear and policy intent was achieved. </w:t>
      </w:r>
    </w:p>
    <w:p w14:paraId="54D6E1D5" w14:textId="11D7D9F1" w:rsidR="00197FB7" w:rsidRPr="00271A2F" w:rsidRDefault="00197FB7" w:rsidP="00765C11">
      <w:pPr>
        <w:pStyle w:val="Heading2"/>
      </w:pPr>
      <w:bookmarkStart w:id="11" w:name="_Toc72414412"/>
      <w:bookmarkStart w:id="12" w:name="_Toc77069550"/>
      <w:r>
        <w:t xml:space="preserve">3. </w:t>
      </w:r>
      <w:bookmarkEnd w:id="11"/>
      <w:r w:rsidR="006669A7">
        <w:t>Main</w:t>
      </w:r>
      <w:r>
        <w:t xml:space="preserve"> </w:t>
      </w:r>
      <w:r w:rsidR="00765C11">
        <w:t>f</w:t>
      </w:r>
      <w:r>
        <w:t>indings</w:t>
      </w:r>
      <w:bookmarkEnd w:id="12"/>
      <w:r w:rsidRPr="00E35A29">
        <w:t xml:space="preserve"> </w:t>
      </w:r>
    </w:p>
    <w:p w14:paraId="5CD9AA36" w14:textId="4F2D9E11" w:rsidR="00305918" w:rsidRDefault="00305918" w:rsidP="001301A4">
      <w:pPr>
        <w:pStyle w:val="ListParagraph"/>
        <w:numPr>
          <w:ilvl w:val="0"/>
          <w:numId w:val="100"/>
        </w:numPr>
        <w:spacing w:before="0" w:after="240" w:line="259" w:lineRule="auto"/>
        <w:ind w:left="425" w:hanging="425"/>
        <w:contextualSpacing w:val="0"/>
        <w:rPr>
          <w:rFonts w:cs="Arial"/>
          <w:szCs w:val="24"/>
        </w:rPr>
      </w:pPr>
      <w:r w:rsidRPr="00765C11">
        <w:rPr>
          <w:rFonts w:cs="Arial"/>
          <w:szCs w:val="24"/>
        </w:rPr>
        <w:t xml:space="preserve">Context monitoring </w:t>
      </w:r>
      <w:r w:rsidRPr="00D459EB">
        <w:rPr>
          <w:rFonts w:cs="Arial"/>
          <w:szCs w:val="24"/>
        </w:rPr>
        <w:t>identified</w:t>
      </w:r>
      <w:r w:rsidRPr="008E3250">
        <w:rPr>
          <w:rFonts w:cs="Arial"/>
          <w:szCs w:val="24"/>
        </w:rPr>
        <w:t xml:space="preserve"> </w:t>
      </w:r>
      <w:r>
        <w:rPr>
          <w:rFonts w:cs="Arial"/>
          <w:szCs w:val="24"/>
        </w:rPr>
        <w:t>matters</w:t>
      </w:r>
      <w:r w:rsidRPr="008E3250">
        <w:rPr>
          <w:rFonts w:cs="Arial"/>
          <w:szCs w:val="24"/>
        </w:rPr>
        <w:t xml:space="preserve"> </w:t>
      </w:r>
      <w:r w:rsidR="006669A7">
        <w:rPr>
          <w:rFonts w:cs="Arial"/>
          <w:szCs w:val="24"/>
        </w:rPr>
        <w:t>that</w:t>
      </w:r>
      <w:r>
        <w:rPr>
          <w:rFonts w:cs="Arial"/>
          <w:szCs w:val="24"/>
        </w:rPr>
        <w:t xml:space="preserve"> had</w:t>
      </w:r>
      <w:r w:rsidRPr="008E3250">
        <w:rPr>
          <w:rFonts w:cs="Arial"/>
          <w:szCs w:val="24"/>
        </w:rPr>
        <w:t xml:space="preserve"> either decreas</w:t>
      </w:r>
      <w:r>
        <w:rPr>
          <w:rFonts w:cs="Arial"/>
          <w:szCs w:val="24"/>
        </w:rPr>
        <w:t>ed</w:t>
      </w:r>
      <w:r w:rsidRPr="008E3250">
        <w:rPr>
          <w:rFonts w:cs="Arial"/>
          <w:szCs w:val="24"/>
        </w:rPr>
        <w:t xml:space="preserve"> </w:t>
      </w:r>
      <w:r>
        <w:rPr>
          <w:rFonts w:cs="Arial"/>
          <w:szCs w:val="24"/>
        </w:rPr>
        <w:t xml:space="preserve">the relevance of the </w:t>
      </w:r>
      <w:r w:rsidR="006669A7">
        <w:rPr>
          <w:rFonts w:cs="Arial"/>
          <w:szCs w:val="24"/>
        </w:rPr>
        <w:t>p</w:t>
      </w:r>
      <w:r>
        <w:rPr>
          <w:rFonts w:cs="Arial"/>
          <w:szCs w:val="24"/>
        </w:rPr>
        <w:t xml:space="preserve">lan </w:t>
      </w:r>
      <w:r w:rsidRPr="008E3250">
        <w:rPr>
          <w:rFonts w:cs="Arial"/>
          <w:szCs w:val="24"/>
        </w:rPr>
        <w:t xml:space="preserve">or </w:t>
      </w:r>
      <w:r>
        <w:rPr>
          <w:rFonts w:cs="Arial"/>
          <w:szCs w:val="24"/>
        </w:rPr>
        <w:t xml:space="preserve">highlighted areas where parts of the </w:t>
      </w:r>
      <w:r w:rsidR="006669A7">
        <w:rPr>
          <w:rFonts w:cs="Arial"/>
          <w:szCs w:val="24"/>
        </w:rPr>
        <w:t>p</w:t>
      </w:r>
      <w:r>
        <w:rPr>
          <w:rFonts w:cs="Arial"/>
          <w:szCs w:val="24"/>
        </w:rPr>
        <w:t xml:space="preserve">lan might better align with evolving national priorities. Following the UK’s exit from the European Union </w:t>
      </w:r>
      <w:r w:rsidR="004802F4">
        <w:rPr>
          <w:rFonts w:cs="Arial"/>
          <w:szCs w:val="24"/>
        </w:rPr>
        <w:t>(EU),</w:t>
      </w:r>
      <w:r>
        <w:rPr>
          <w:rFonts w:cs="Arial"/>
          <w:szCs w:val="24"/>
        </w:rPr>
        <w:t xml:space="preserve"> </w:t>
      </w:r>
      <w:r w:rsidRPr="00BC0AAF">
        <w:rPr>
          <w:rFonts w:cs="Arial"/>
          <w:szCs w:val="24"/>
        </w:rPr>
        <w:t xml:space="preserve">parts of the </w:t>
      </w:r>
      <w:r w:rsidR="006669A7">
        <w:rPr>
          <w:rFonts w:cs="Arial"/>
          <w:szCs w:val="24"/>
        </w:rPr>
        <w:t>p</w:t>
      </w:r>
      <w:r w:rsidRPr="00BC0AAF">
        <w:rPr>
          <w:rFonts w:cs="Arial"/>
          <w:szCs w:val="24"/>
        </w:rPr>
        <w:t xml:space="preserve">lan that reference EU legislation have declining relevance but do not currently undermine implementation. </w:t>
      </w:r>
      <w:r>
        <w:rPr>
          <w:rFonts w:cs="Arial"/>
          <w:szCs w:val="24"/>
        </w:rPr>
        <w:t xml:space="preserve">National policies relevant to the </w:t>
      </w:r>
      <w:r w:rsidR="006669A7">
        <w:rPr>
          <w:rFonts w:cs="Arial"/>
          <w:szCs w:val="24"/>
        </w:rPr>
        <w:t>p</w:t>
      </w:r>
      <w:r>
        <w:rPr>
          <w:rFonts w:cs="Arial"/>
          <w:szCs w:val="24"/>
        </w:rPr>
        <w:t xml:space="preserve">lan, that were found to be </w:t>
      </w:r>
      <w:r w:rsidRPr="004246F7">
        <w:rPr>
          <w:rFonts w:cs="Arial"/>
          <w:szCs w:val="24"/>
        </w:rPr>
        <w:t>of increas</w:t>
      </w:r>
      <w:r>
        <w:rPr>
          <w:rFonts w:cs="Arial"/>
          <w:szCs w:val="24"/>
        </w:rPr>
        <w:t>ing</w:t>
      </w:r>
      <w:r w:rsidRPr="004246F7">
        <w:rPr>
          <w:rFonts w:cs="Arial"/>
          <w:szCs w:val="24"/>
        </w:rPr>
        <w:t xml:space="preserve"> importance</w:t>
      </w:r>
      <w:r>
        <w:rPr>
          <w:rFonts w:cs="Arial"/>
          <w:szCs w:val="24"/>
        </w:rPr>
        <w:t xml:space="preserve">, </w:t>
      </w:r>
      <w:r w:rsidRPr="004246F7">
        <w:rPr>
          <w:rFonts w:cs="Arial"/>
          <w:szCs w:val="24"/>
        </w:rPr>
        <w:t>include</w:t>
      </w:r>
      <w:r>
        <w:rPr>
          <w:rFonts w:cs="Arial"/>
          <w:szCs w:val="24"/>
        </w:rPr>
        <w:t>d</w:t>
      </w:r>
      <w:r w:rsidRPr="008E3250">
        <w:rPr>
          <w:rFonts w:cs="Arial"/>
          <w:szCs w:val="24"/>
        </w:rPr>
        <w:t xml:space="preserve"> climate change, renewable energy, air quality and the </w:t>
      </w:r>
      <w:r>
        <w:rPr>
          <w:rFonts w:cs="Arial"/>
          <w:szCs w:val="24"/>
        </w:rPr>
        <w:t xml:space="preserve">forthcoming </w:t>
      </w:r>
      <w:r w:rsidRPr="008E3250">
        <w:rPr>
          <w:rFonts w:cs="Arial"/>
          <w:szCs w:val="24"/>
        </w:rPr>
        <w:t>Environment</w:t>
      </w:r>
      <w:r>
        <w:rPr>
          <w:rFonts w:cs="Arial"/>
          <w:szCs w:val="24"/>
        </w:rPr>
        <w:t xml:space="preserve"> Act</w:t>
      </w:r>
      <w:r w:rsidRPr="008E3250">
        <w:rPr>
          <w:rFonts w:cs="Arial"/>
          <w:szCs w:val="24"/>
        </w:rPr>
        <w:t>.</w:t>
      </w:r>
    </w:p>
    <w:p w14:paraId="7EF0A9C4" w14:textId="759F0BD6" w:rsidR="00305918" w:rsidRDefault="00305918" w:rsidP="001301A4">
      <w:pPr>
        <w:pStyle w:val="ListParagraph"/>
        <w:numPr>
          <w:ilvl w:val="0"/>
          <w:numId w:val="104"/>
        </w:numPr>
        <w:spacing w:after="240"/>
        <w:ind w:left="425" w:hanging="425"/>
        <w:contextualSpacing w:val="0"/>
        <w:rPr>
          <w:rFonts w:cs="Arial"/>
          <w:szCs w:val="24"/>
        </w:rPr>
      </w:pPr>
      <w:r w:rsidRPr="0035038B">
        <w:rPr>
          <w:rFonts w:cs="Arial"/>
          <w:szCs w:val="24"/>
        </w:rPr>
        <w:t>Despite the</w:t>
      </w:r>
      <w:r>
        <w:rPr>
          <w:rFonts w:cs="Arial"/>
          <w:szCs w:val="24"/>
        </w:rPr>
        <w:t>se contextual developments</w:t>
      </w:r>
      <w:r w:rsidRPr="0035038B">
        <w:rPr>
          <w:rFonts w:cs="Arial"/>
          <w:szCs w:val="24"/>
        </w:rPr>
        <w:t xml:space="preserve">, the </w:t>
      </w:r>
      <w:r w:rsidR="006669A7">
        <w:rPr>
          <w:rFonts w:cs="Arial"/>
          <w:szCs w:val="24"/>
        </w:rPr>
        <w:t>main</w:t>
      </w:r>
      <w:r w:rsidR="006669A7" w:rsidRPr="0035038B">
        <w:rPr>
          <w:rFonts w:cs="Arial"/>
          <w:szCs w:val="24"/>
        </w:rPr>
        <w:t xml:space="preserve"> </w:t>
      </w:r>
      <w:r w:rsidRPr="0035038B">
        <w:rPr>
          <w:rFonts w:cs="Arial"/>
          <w:szCs w:val="24"/>
        </w:rPr>
        <w:t xml:space="preserve">uses of the </w:t>
      </w:r>
      <w:r>
        <w:rPr>
          <w:rFonts w:cs="Arial"/>
          <w:szCs w:val="24"/>
        </w:rPr>
        <w:t>m</w:t>
      </w:r>
      <w:r w:rsidRPr="0035038B">
        <w:rPr>
          <w:rFonts w:cs="Arial"/>
          <w:szCs w:val="24"/>
        </w:rPr>
        <w:t>arine area</w:t>
      </w:r>
      <w:r>
        <w:rPr>
          <w:rFonts w:cs="Arial"/>
          <w:szCs w:val="24"/>
        </w:rPr>
        <w:t xml:space="preserve"> have</w:t>
      </w:r>
      <w:r w:rsidRPr="0035038B">
        <w:rPr>
          <w:rFonts w:cs="Arial"/>
          <w:szCs w:val="24"/>
        </w:rPr>
        <w:t xml:space="preserve"> not significantly changed since </w:t>
      </w:r>
      <w:r>
        <w:rPr>
          <w:rFonts w:cs="Arial"/>
          <w:szCs w:val="24"/>
        </w:rPr>
        <w:t>its</w:t>
      </w:r>
      <w:r w:rsidRPr="0035038B">
        <w:rPr>
          <w:rFonts w:cs="Arial"/>
          <w:szCs w:val="24"/>
        </w:rPr>
        <w:t xml:space="preserve"> adoption</w:t>
      </w:r>
      <w:r>
        <w:rPr>
          <w:rFonts w:cs="Arial"/>
          <w:szCs w:val="24"/>
        </w:rPr>
        <w:t>. T</w:t>
      </w:r>
      <w:r w:rsidRPr="0035038B">
        <w:rPr>
          <w:rFonts w:cs="Arial"/>
          <w:szCs w:val="24"/>
        </w:rPr>
        <w:t xml:space="preserve">he </w:t>
      </w:r>
      <w:r w:rsidR="001E25D3">
        <w:rPr>
          <w:rFonts w:cs="Arial"/>
          <w:szCs w:val="24"/>
        </w:rPr>
        <w:t>p</w:t>
      </w:r>
      <w:r w:rsidRPr="0035038B">
        <w:rPr>
          <w:rFonts w:cs="Arial"/>
          <w:szCs w:val="24"/>
        </w:rPr>
        <w:t xml:space="preserve">lan </w:t>
      </w:r>
      <w:r>
        <w:rPr>
          <w:rFonts w:cs="Arial"/>
          <w:szCs w:val="24"/>
        </w:rPr>
        <w:t xml:space="preserve">also </w:t>
      </w:r>
      <w:r w:rsidRPr="0035038B">
        <w:rPr>
          <w:rFonts w:cs="Arial"/>
          <w:szCs w:val="24"/>
        </w:rPr>
        <w:t xml:space="preserve">remains </w:t>
      </w:r>
      <w:r>
        <w:rPr>
          <w:rFonts w:cs="Arial"/>
          <w:szCs w:val="24"/>
        </w:rPr>
        <w:t xml:space="preserve">broadly </w:t>
      </w:r>
      <w:r w:rsidRPr="0035038B">
        <w:rPr>
          <w:rFonts w:cs="Arial"/>
          <w:szCs w:val="24"/>
        </w:rPr>
        <w:t>aligned with local authorities</w:t>
      </w:r>
      <w:r>
        <w:rPr>
          <w:rFonts w:cs="Arial"/>
          <w:szCs w:val="24"/>
        </w:rPr>
        <w:t>’</w:t>
      </w:r>
      <w:r w:rsidRPr="0035038B">
        <w:rPr>
          <w:rFonts w:cs="Arial"/>
          <w:szCs w:val="24"/>
        </w:rPr>
        <w:t xml:space="preserve"> priorities</w:t>
      </w:r>
      <w:r>
        <w:rPr>
          <w:rFonts w:cs="Arial"/>
          <w:szCs w:val="24"/>
        </w:rPr>
        <w:t xml:space="preserve"> and with </w:t>
      </w:r>
      <w:r w:rsidRPr="0035038B">
        <w:rPr>
          <w:rFonts w:cs="Arial"/>
          <w:szCs w:val="24"/>
        </w:rPr>
        <w:t>bordering international marine plans</w:t>
      </w:r>
      <w:r>
        <w:rPr>
          <w:rFonts w:cs="Arial"/>
          <w:szCs w:val="24"/>
        </w:rPr>
        <w:t xml:space="preserve"> for France and the Channel Islands. </w:t>
      </w:r>
    </w:p>
    <w:p w14:paraId="71ADB2F2" w14:textId="762BFF1D" w:rsidR="00305918" w:rsidRDefault="00305918" w:rsidP="004C447D">
      <w:pPr>
        <w:pStyle w:val="NormalWeb"/>
        <w:numPr>
          <w:ilvl w:val="0"/>
          <w:numId w:val="104"/>
        </w:numPr>
        <w:spacing w:after="160" w:line="22" w:lineRule="atLeast"/>
        <w:ind w:left="425" w:hanging="425"/>
        <w:rPr>
          <w:rFonts w:ascii="Arial" w:hAnsi="Arial" w:cs="Arial"/>
        </w:rPr>
      </w:pPr>
      <w:r w:rsidRPr="00765C11">
        <w:rPr>
          <w:rFonts w:ascii="Arial" w:hAnsi="Arial" w:cs="Arial"/>
        </w:rPr>
        <w:t>Process monitoring</w:t>
      </w:r>
      <w:r w:rsidRPr="000A692C">
        <w:rPr>
          <w:rFonts w:ascii="Arial" w:hAnsi="Arial" w:cs="Arial"/>
        </w:rPr>
        <w:t xml:space="preserve"> </w:t>
      </w:r>
      <w:r>
        <w:rPr>
          <w:rFonts w:ascii="Arial" w:hAnsi="Arial" w:cs="Arial"/>
        </w:rPr>
        <w:t xml:space="preserve">found the </w:t>
      </w:r>
      <w:r w:rsidR="001E25D3">
        <w:rPr>
          <w:rFonts w:ascii="Arial" w:hAnsi="Arial" w:cs="Arial"/>
        </w:rPr>
        <w:t>p</w:t>
      </w:r>
      <w:r>
        <w:rPr>
          <w:rFonts w:ascii="Arial" w:hAnsi="Arial" w:cs="Arial"/>
        </w:rPr>
        <w:t>lan to have been</w:t>
      </w:r>
      <w:r w:rsidRPr="000A692C">
        <w:rPr>
          <w:rFonts w:ascii="Arial" w:hAnsi="Arial" w:cs="Arial"/>
        </w:rPr>
        <w:t xml:space="preserve"> used by both decision-makers and marine licence applicants in </w:t>
      </w:r>
      <w:r>
        <w:rPr>
          <w:rFonts w:ascii="Arial" w:hAnsi="Arial" w:cs="Arial"/>
        </w:rPr>
        <w:t>the</w:t>
      </w:r>
      <w:r w:rsidR="001E25D3">
        <w:rPr>
          <w:rFonts w:ascii="Arial" w:hAnsi="Arial" w:cs="Arial"/>
        </w:rPr>
        <w:t xml:space="preserve"> 3 </w:t>
      </w:r>
      <w:r w:rsidRPr="000A692C">
        <w:rPr>
          <w:rFonts w:ascii="Arial" w:hAnsi="Arial" w:cs="Arial"/>
        </w:rPr>
        <w:t>years</w:t>
      </w:r>
      <w:r>
        <w:rPr>
          <w:rFonts w:ascii="Arial" w:hAnsi="Arial" w:cs="Arial"/>
        </w:rPr>
        <w:t xml:space="preserve"> since its adoption. </w:t>
      </w:r>
    </w:p>
    <w:p w14:paraId="2FB6D9BD" w14:textId="10E6FCB7" w:rsidR="00305918" w:rsidRDefault="00305918" w:rsidP="004C447D">
      <w:pPr>
        <w:pStyle w:val="NormalWeb"/>
        <w:numPr>
          <w:ilvl w:val="0"/>
          <w:numId w:val="104"/>
        </w:numPr>
        <w:spacing w:after="160" w:line="22" w:lineRule="atLeast"/>
        <w:ind w:left="425" w:hanging="425"/>
        <w:rPr>
          <w:rFonts w:ascii="Arial" w:hAnsi="Arial" w:cs="Arial"/>
        </w:rPr>
      </w:pPr>
      <w:r w:rsidRPr="00C619F2">
        <w:rPr>
          <w:rFonts w:ascii="Arial" w:hAnsi="Arial" w:cs="Arial"/>
        </w:rPr>
        <w:t xml:space="preserve">Use of the </w:t>
      </w:r>
      <w:r w:rsidR="001E25D3">
        <w:rPr>
          <w:rFonts w:ascii="Arial" w:hAnsi="Arial" w:cs="Arial"/>
        </w:rPr>
        <w:t>p</w:t>
      </w:r>
      <w:r w:rsidRPr="00C619F2">
        <w:rPr>
          <w:rFonts w:ascii="Arial" w:hAnsi="Arial" w:cs="Arial"/>
        </w:rPr>
        <w:t>lan by marine licence applicants during the first reporting period increased to 94%.</w:t>
      </w:r>
      <w:r w:rsidRPr="008875E3">
        <w:rPr>
          <w:rStyle w:val="Hyperlink"/>
          <w:rFonts w:ascii="Arial" w:hAnsi="Arial" w:cs="Arial"/>
          <w:u w:val="none"/>
        </w:rPr>
        <w:t xml:space="preserve"> </w:t>
      </w:r>
      <w:r w:rsidRPr="008875E3">
        <w:rPr>
          <w:rStyle w:val="Hyperlink"/>
          <w:rFonts w:ascii="Arial" w:hAnsi="Arial" w:cs="Arial"/>
          <w:color w:val="auto"/>
          <w:u w:val="none"/>
        </w:rPr>
        <w:t xml:space="preserve">However, marine licence applications often did not provide </w:t>
      </w:r>
      <w:r w:rsidRPr="00C619F2">
        <w:rPr>
          <w:rFonts w:ascii="Arial" w:hAnsi="Arial" w:cs="Arial"/>
        </w:rPr>
        <w:t>full consideration of all relevant policies</w:t>
      </w:r>
      <w:r w:rsidR="00F8711E">
        <w:rPr>
          <w:rFonts w:ascii="Arial" w:hAnsi="Arial" w:cs="Arial"/>
        </w:rPr>
        <w:t>, resulting in marine licence decisions requiring additional information from applicants and consultees. Such requirements may increase administration costs and application processing times.</w:t>
      </w:r>
      <w:r w:rsidRPr="00C619F2">
        <w:rPr>
          <w:rFonts w:ascii="Arial" w:hAnsi="Arial" w:cs="Arial"/>
        </w:rPr>
        <w:t xml:space="preserve"> </w:t>
      </w:r>
    </w:p>
    <w:p w14:paraId="14CBE9D3" w14:textId="68B934C2" w:rsidR="00305918" w:rsidRPr="006E7B2E" w:rsidRDefault="00305918" w:rsidP="00305918">
      <w:pPr>
        <w:pStyle w:val="NormalWeb"/>
        <w:numPr>
          <w:ilvl w:val="0"/>
          <w:numId w:val="104"/>
        </w:numPr>
        <w:spacing w:before="240" w:after="240" w:line="23" w:lineRule="atLeast"/>
        <w:ind w:left="425" w:hanging="425"/>
        <w:rPr>
          <w:rFonts w:ascii="Arial" w:hAnsi="Arial" w:cs="Arial"/>
        </w:rPr>
      </w:pPr>
      <w:r w:rsidRPr="00810E8D">
        <w:rPr>
          <w:rFonts w:ascii="Arial" w:hAnsi="Arial" w:cs="Arial"/>
        </w:rPr>
        <w:t xml:space="preserve">Marine licence decisions </w:t>
      </w:r>
      <w:r w:rsidRPr="006E7B2E">
        <w:rPr>
          <w:rFonts w:ascii="Arial" w:hAnsi="Arial" w:cs="Arial"/>
        </w:rPr>
        <w:t xml:space="preserve">consistently evidenced detailed consideration of the </w:t>
      </w:r>
      <w:r w:rsidR="001E25D3">
        <w:rPr>
          <w:rFonts w:ascii="Arial" w:hAnsi="Arial" w:cs="Arial"/>
        </w:rPr>
        <w:t>p</w:t>
      </w:r>
      <w:r w:rsidRPr="006E7B2E">
        <w:rPr>
          <w:rFonts w:ascii="Arial" w:hAnsi="Arial" w:cs="Arial"/>
        </w:rPr>
        <w:t xml:space="preserve">lan. </w:t>
      </w:r>
      <w:r w:rsidRPr="00754F8D">
        <w:rPr>
          <w:rFonts w:ascii="Arial" w:hAnsi="Arial" w:cs="Arial"/>
        </w:rPr>
        <w:t>E</w:t>
      </w:r>
      <w:r w:rsidRPr="00754F8D">
        <w:rPr>
          <w:rStyle w:val="eop"/>
          <w:rFonts w:ascii="Arial" w:hAnsi="Arial" w:cs="Arial"/>
        </w:rPr>
        <w:t xml:space="preserve">vidence of policy use highlighted the need for continued training to </w:t>
      </w:r>
      <w:r w:rsidRPr="008875E3">
        <w:rPr>
          <w:rStyle w:val="Hyperlink"/>
          <w:rFonts w:ascii="Arial" w:hAnsi="Arial" w:cs="Arial"/>
          <w:color w:val="000000" w:themeColor="text1"/>
          <w:u w:val="none"/>
        </w:rPr>
        <w:t xml:space="preserve">support </w:t>
      </w:r>
      <w:r w:rsidR="001E25D3">
        <w:rPr>
          <w:rStyle w:val="Hyperlink"/>
          <w:rFonts w:ascii="Arial" w:hAnsi="Arial" w:cs="Arial"/>
          <w:color w:val="000000" w:themeColor="text1"/>
          <w:u w:val="none"/>
        </w:rPr>
        <w:t>p</w:t>
      </w:r>
      <w:r w:rsidRPr="008875E3">
        <w:rPr>
          <w:rStyle w:val="Hyperlink"/>
          <w:rFonts w:ascii="Arial" w:hAnsi="Arial" w:cs="Arial"/>
          <w:color w:val="000000" w:themeColor="text1"/>
          <w:u w:val="none"/>
        </w:rPr>
        <w:t>lan use.</w:t>
      </w:r>
      <w:r w:rsidRPr="006E7B2E">
        <w:rPr>
          <w:rFonts w:ascii="Arial" w:hAnsi="Arial" w:cs="Arial"/>
        </w:rPr>
        <w:t xml:space="preserve"> </w:t>
      </w:r>
      <w:r w:rsidRPr="00754F8D">
        <w:rPr>
          <w:rFonts w:ascii="Arial" w:hAnsi="Arial" w:cs="Arial"/>
        </w:rPr>
        <w:t xml:space="preserve">For example, findings suggested that the </w:t>
      </w:r>
      <w:r w:rsidR="001E25D3">
        <w:rPr>
          <w:rFonts w:ascii="Arial" w:hAnsi="Arial" w:cs="Arial"/>
        </w:rPr>
        <w:t>m</w:t>
      </w:r>
      <w:r w:rsidR="00960C10">
        <w:rPr>
          <w:rFonts w:ascii="Arial" w:hAnsi="Arial" w:cs="Arial"/>
        </w:rPr>
        <w:t xml:space="preserve">arine </w:t>
      </w:r>
      <w:r w:rsidR="001E25D3">
        <w:rPr>
          <w:rFonts w:ascii="Arial" w:hAnsi="Arial" w:cs="Arial"/>
        </w:rPr>
        <w:t>p</w:t>
      </w:r>
      <w:r w:rsidR="00960C10">
        <w:rPr>
          <w:rFonts w:ascii="Arial" w:hAnsi="Arial" w:cs="Arial"/>
        </w:rPr>
        <w:t xml:space="preserve">rotected </w:t>
      </w:r>
      <w:r w:rsidR="001E25D3">
        <w:rPr>
          <w:rFonts w:ascii="Arial" w:hAnsi="Arial" w:cs="Arial"/>
        </w:rPr>
        <w:t>a</w:t>
      </w:r>
      <w:r w:rsidR="00960C10">
        <w:rPr>
          <w:rFonts w:ascii="Arial" w:hAnsi="Arial" w:cs="Arial"/>
        </w:rPr>
        <w:t>rea</w:t>
      </w:r>
      <w:r w:rsidR="003639EC">
        <w:rPr>
          <w:rFonts w:ascii="Arial" w:hAnsi="Arial" w:cs="Arial"/>
        </w:rPr>
        <w:t xml:space="preserve"> (MPA)</w:t>
      </w:r>
      <w:r w:rsidRPr="00754F8D">
        <w:rPr>
          <w:rFonts w:ascii="Arial" w:hAnsi="Arial" w:cs="Arial"/>
        </w:rPr>
        <w:t xml:space="preserve"> boundary change policy (</w:t>
      </w:r>
      <w:r w:rsidRPr="00754F8D">
        <w:rPr>
          <w:rStyle w:val="eop"/>
          <w:rFonts w:ascii="Arial" w:hAnsi="Arial" w:cs="Arial"/>
        </w:rPr>
        <w:t>S</w:t>
      </w:r>
      <w:r w:rsidRPr="008875E3">
        <w:rPr>
          <w:rStyle w:val="Hyperlink"/>
          <w:rFonts w:ascii="Arial" w:hAnsi="Arial" w:cs="Arial"/>
          <w:color w:val="auto"/>
          <w:u w:val="none"/>
        </w:rPr>
        <w:t>-MPA-3)</w:t>
      </w:r>
      <w:r w:rsidRPr="00754F8D">
        <w:rPr>
          <w:rFonts w:ascii="Arial" w:hAnsi="Arial" w:cs="Arial"/>
        </w:rPr>
        <w:t xml:space="preserve"> is often misinterpreted</w:t>
      </w:r>
      <w:r>
        <w:rPr>
          <w:rFonts w:ascii="Arial" w:hAnsi="Arial" w:cs="Arial"/>
        </w:rPr>
        <w:t xml:space="preserve">, resulting in the policy being considered unnecessarily in </w:t>
      </w:r>
      <w:r w:rsidRPr="00810E8D">
        <w:rPr>
          <w:rFonts w:ascii="Arial" w:hAnsi="Arial" w:cs="Arial"/>
        </w:rPr>
        <w:t>marine licence decisions</w:t>
      </w:r>
      <w:r>
        <w:rPr>
          <w:rFonts w:ascii="Arial" w:hAnsi="Arial" w:cs="Arial"/>
        </w:rPr>
        <w:t>.</w:t>
      </w:r>
    </w:p>
    <w:p w14:paraId="6DD60609" w14:textId="2429EFB6" w:rsidR="00305918" w:rsidRDefault="00305918" w:rsidP="00305918">
      <w:pPr>
        <w:pStyle w:val="ListParagraph"/>
        <w:numPr>
          <w:ilvl w:val="0"/>
          <w:numId w:val="104"/>
        </w:numPr>
        <w:spacing w:after="240" w:line="23" w:lineRule="atLeast"/>
        <w:ind w:left="425" w:hanging="425"/>
        <w:contextualSpacing w:val="0"/>
        <w:rPr>
          <w:rFonts w:cs="Arial"/>
          <w:szCs w:val="24"/>
        </w:rPr>
      </w:pPr>
      <w:r w:rsidRPr="00F80E1C">
        <w:rPr>
          <w:rFonts w:cs="Arial"/>
          <w:szCs w:val="24"/>
        </w:rPr>
        <w:t>Decision-makers external to the MMO</w:t>
      </w:r>
      <w:r w:rsidR="00CA2F77">
        <w:rPr>
          <w:rFonts w:cs="Arial"/>
          <w:szCs w:val="24"/>
        </w:rPr>
        <w:t xml:space="preserve">, including </w:t>
      </w:r>
      <w:r w:rsidR="005A7AED">
        <w:rPr>
          <w:rFonts w:cs="Arial"/>
          <w:szCs w:val="24"/>
        </w:rPr>
        <w:t>local authorities and delivery bodies,</w:t>
      </w:r>
      <w:r w:rsidRPr="00F80E1C">
        <w:rPr>
          <w:rFonts w:cs="Arial"/>
          <w:szCs w:val="24"/>
        </w:rPr>
        <w:t xml:space="preserve"> used the </w:t>
      </w:r>
      <w:r w:rsidR="001E25D3">
        <w:rPr>
          <w:rFonts w:cs="Arial"/>
          <w:szCs w:val="24"/>
        </w:rPr>
        <w:t>p</w:t>
      </w:r>
      <w:r w:rsidRPr="00F80E1C">
        <w:rPr>
          <w:rFonts w:cs="Arial"/>
          <w:szCs w:val="24"/>
        </w:rPr>
        <w:t xml:space="preserve">lan to inform a range of consenting and planning decisions, including </w:t>
      </w:r>
      <w:r w:rsidRPr="00F80E1C">
        <w:rPr>
          <w:rFonts w:cs="Arial"/>
          <w:szCs w:val="24"/>
        </w:rPr>
        <w:lastRenderedPageBreak/>
        <w:t>granting planning applications, drafting byelaws and</w:t>
      </w:r>
      <w:r w:rsidRPr="00F80E1C" w:rsidDel="006E7B2E">
        <w:rPr>
          <w:rFonts w:cs="Arial"/>
          <w:szCs w:val="24"/>
        </w:rPr>
        <w:t xml:space="preserve"> sub-national policy documents, and </w:t>
      </w:r>
      <w:r w:rsidRPr="00F80E1C">
        <w:rPr>
          <w:rFonts w:cs="Arial"/>
          <w:szCs w:val="24"/>
        </w:rPr>
        <w:t>providing consultation advice.</w:t>
      </w:r>
      <w:r w:rsidRPr="00AB0670">
        <w:rPr>
          <w:rFonts w:cs="Arial"/>
          <w:szCs w:val="24"/>
        </w:rPr>
        <w:t xml:space="preserve"> </w:t>
      </w:r>
    </w:p>
    <w:p w14:paraId="46B284ED" w14:textId="1433CF6D" w:rsidR="00305918" w:rsidRPr="00F30F31" w:rsidRDefault="0041495A" w:rsidP="00305918">
      <w:pPr>
        <w:pStyle w:val="ListParagraph"/>
        <w:numPr>
          <w:ilvl w:val="0"/>
          <w:numId w:val="104"/>
        </w:numPr>
        <w:spacing w:after="240" w:line="23" w:lineRule="atLeast"/>
        <w:ind w:left="425" w:hanging="425"/>
        <w:contextualSpacing w:val="0"/>
        <w:rPr>
          <w:rStyle w:val="Hyperlink"/>
          <w:rFonts w:cs="Arial"/>
          <w:color w:val="auto"/>
          <w:szCs w:val="24"/>
        </w:rPr>
      </w:pPr>
      <w:r>
        <w:rPr>
          <w:rFonts w:cs="Arial"/>
          <w:szCs w:val="24"/>
        </w:rPr>
        <w:t>P</w:t>
      </w:r>
      <w:r w:rsidR="00305918" w:rsidRPr="00F80E1C">
        <w:rPr>
          <w:rFonts w:cs="Arial"/>
          <w:szCs w:val="24"/>
        </w:rPr>
        <w:t>rocess</w:t>
      </w:r>
      <w:r w:rsidR="00305918" w:rsidRPr="00F30F31">
        <w:rPr>
          <w:rFonts w:cs="Arial"/>
          <w:szCs w:val="24"/>
        </w:rPr>
        <w:t xml:space="preserve"> monitoring evidence shows that the </w:t>
      </w:r>
      <w:r w:rsidR="001E25D3">
        <w:rPr>
          <w:rFonts w:cs="Arial"/>
          <w:szCs w:val="24"/>
        </w:rPr>
        <w:t>p</w:t>
      </w:r>
      <w:r w:rsidR="00305918" w:rsidRPr="00F30F31">
        <w:rPr>
          <w:rFonts w:cs="Arial"/>
          <w:szCs w:val="24"/>
        </w:rPr>
        <w:t xml:space="preserve">lan </w:t>
      </w:r>
      <w:r w:rsidR="00305918" w:rsidRPr="00F80E1C">
        <w:rPr>
          <w:rFonts w:cs="Arial"/>
          <w:szCs w:val="24"/>
        </w:rPr>
        <w:t>is</w:t>
      </w:r>
      <w:r w:rsidR="00305918">
        <w:rPr>
          <w:rFonts w:cs="Arial"/>
          <w:szCs w:val="24"/>
        </w:rPr>
        <w:t xml:space="preserve"> becoming</w:t>
      </w:r>
      <w:r w:rsidR="00305918" w:rsidRPr="00F30F31">
        <w:rPr>
          <w:rFonts w:cs="Arial"/>
          <w:szCs w:val="24"/>
        </w:rPr>
        <w:t xml:space="preserve"> an influential part of planning and consenting processes</w:t>
      </w:r>
      <w:r w:rsidR="00305918">
        <w:rPr>
          <w:rFonts w:cs="Arial"/>
          <w:szCs w:val="24"/>
        </w:rPr>
        <w:t>. However</w:t>
      </w:r>
      <w:r w:rsidR="00305918" w:rsidRPr="00F30F31">
        <w:rPr>
          <w:rFonts w:cs="Arial"/>
          <w:szCs w:val="24"/>
        </w:rPr>
        <w:t xml:space="preserve">, some limitations in the use of the </w:t>
      </w:r>
      <w:r w:rsidR="001E25D3">
        <w:rPr>
          <w:rFonts w:cs="Arial"/>
          <w:szCs w:val="24"/>
        </w:rPr>
        <w:t>p</w:t>
      </w:r>
      <w:r w:rsidR="00305918" w:rsidRPr="00F30F31">
        <w:rPr>
          <w:rFonts w:cs="Arial"/>
          <w:szCs w:val="24"/>
        </w:rPr>
        <w:t xml:space="preserve">lan by decision-makers and </w:t>
      </w:r>
      <w:r w:rsidR="00305918">
        <w:rPr>
          <w:rFonts w:cs="Arial"/>
          <w:szCs w:val="24"/>
        </w:rPr>
        <w:t>marine licence applicants</w:t>
      </w:r>
      <w:r w:rsidR="00305918" w:rsidRPr="00F30F31">
        <w:rPr>
          <w:rFonts w:cs="Arial"/>
          <w:szCs w:val="24"/>
        </w:rPr>
        <w:t xml:space="preserve"> were identified. Further engagement</w:t>
      </w:r>
      <w:r w:rsidR="00305918">
        <w:rPr>
          <w:rFonts w:cs="Arial"/>
          <w:szCs w:val="24"/>
        </w:rPr>
        <w:t xml:space="preserve"> and promotion of available marine planning products, such as </w:t>
      </w:r>
      <w:hyperlink r:id="rId19" w:history="1">
        <w:r w:rsidR="00D459EB">
          <w:rPr>
            <w:rStyle w:val="Hyperlink"/>
            <w:rFonts w:cs="Arial"/>
            <w:szCs w:val="24"/>
          </w:rPr>
          <w:t>e</w:t>
        </w:r>
        <w:r w:rsidR="00305918" w:rsidRPr="000B68F9">
          <w:rPr>
            <w:rStyle w:val="Hyperlink"/>
            <w:rFonts w:cs="Arial"/>
            <w:szCs w:val="24"/>
          </w:rPr>
          <w:t xml:space="preserve">xplore </w:t>
        </w:r>
        <w:r w:rsidR="00D459EB">
          <w:rPr>
            <w:rStyle w:val="Hyperlink"/>
            <w:rFonts w:cs="Arial"/>
            <w:szCs w:val="24"/>
          </w:rPr>
          <w:t>m</w:t>
        </w:r>
        <w:r w:rsidR="00305918" w:rsidRPr="000B68F9">
          <w:rPr>
            <w:rStyle w:val="Hyperlink"/>
            <w:rFonts w:cs="Arial"/>
            <w:szCs w:val="24"/>
          </w:rPr>
          <w:t xml:space="preserve">arine </w:t>
        </w:r>
        <w:r w:rsidR="00D459EB">
          <w:rPr>
            <w:rStyle w:val="Hyperlink"/>
            <w:rFonts w:cs="Arial"/>
            <w:szCs w:val="24"/>
          </w:rPr>
          <w:t>p</w:t>
        </w:r>
        <w:r w:rsidR="00305918" w:rsidRPr="000B68F9">
          <w:rPr>
            <w:rStyle w:val="Hyperlink"/>
            <w:rFonts w:cs="Arial"/>
            <w:szCs w:val="24"/>
          </w:rPr>
          <w:t>lans</w:t>
        </w:r>
      </w:hyperlink>
      <w:r w:rsidR="00305918">
        <w:rPr>
          <w:rFonts w:cs="Arial"/>
          <w:szCs w:val="24"/>
        </w:rPr>
        <w:t xml:space="preserve"> (EMP) a</w:t>
      </w:r>
      <w:r w:rsidR="00305918" w:rsidRPr="00666A50">
        <w:rPr>
          <w:rFonts w:cs="Arial"/>
          <w:szCs w:val="24"/>
        </w:rPr>
        <w:t xml:space="preserve">nd the </w:t>
      </w:r>
      <w:bookmarkStart w:id="13" w:name="_Hlk71799432"/>
      <w:r w:rsidR="00305918" w:rsidRPr="001C06D9">
        <w:fldChar w:fldCharType="begin"/>
      </w:r>
      <w:r w:rsidR="00305918" w:rsidRPr="00754F8D">
        <w:rPr>
          <w:rFonts w:cs="Arial"/>
          <w:szCs w:val="24"/>
        </w:rPr>
        <w:instrText xml:space="preserve"> HYPERLINK "https://www.gov.uk/topic/planning-development/marine-planning" </w:instrText>
      </w:r>
      <w:r w:rsidR="00305918" w:rsidRPr="001C06D9">
        <w:fldChar w:fldCharType="separate"/>
      </w:r>
      <w:r w:rsidR="00D459EB">
        <w:rPr>
          <w:rStyle w:val="Hyperlink"/>
          <w:rFonts w:cs="Arial"/>
          <w:szCs w:val="24"/>
        </w:rPr>
        <w:t>u</w:t>
      </w:r>
      <w:r w:rsidR="00305918" w:rsidRPr="00754F8D">
        <w:rPr>
          <w:rStyle w:val="Hyperlink"/>
          <w:rFonts w:cs="Arial"/>
          <w:szCs w:val="24"/>
        </w:rPr>
        <w:t xml:space="preserve">sing </w:t>
      </w:r>
      <w:r w:rsidR="00D459EB">
        <w:rPr>
          <w:rStyle w:val="Hyperlink"/>
          <w:rFonts w:cs="Arial"/>
          <w:szCs w:val="24"/>
        </w:rPr>
        <w:t>m</w:t>
      </w:r>
      <w:r w:rsidR="00305918" w:rsidRPr="00754F8D">
        <w:rPr>
          <w:rStyle w:val="Hyperlink"/>
          <w:rFonts w:cs="Arial"/>
          <w:szCs w:val="24"/>
        </w:rPr>
        <w:t xml:space="preserve">arine </w:t>
      </w:r>
      <w:r w:rsidR="00D459EB">
        <w:rPr>
          <w:rStyle w:val="Hyperlink"/>
          <w:rFonts w:cs="Arial"/>
          <w:szCs w:val="24"/>
        </w:rPr>
        <w:t>p</w:t>
      </w:r>
      <w:r w:rsidR="00305918" w:rsidRPr="00754F8D">
        <w:rPr>
          <w:rStyle w:val="Hyperlink"/>
          <w:rFonts w:cs="Arial"/>
          <w:szCs w:val="24"/>
        </w:rPr>
        <w:t>lans</w:t>
      </w:r>
      <w:r w:rsidR="00305918" w:rsidRPr="001C06D9">
        <w:rPr>
          <w:rStyle w:val="Hyperlink"/>
          <w:rFonts w:cs="Arial"/>
          <w:szCs w:val="24"/>
        </w:rPr>
        <w:fldChar w:fldCharType="end"/>
      </w:r>
      <w:bookmarkEnd w:id="13"/>
      <w:r w:rsidR="00305918" w:rsidRPr="00754F8D">
        <w:rPr>
          <w:rFonts w:cs="Arial"/>
          <w:szCs w:val="24"/>
        </w:rPr>
        <w:t xml:space="preserve"> </w:t>
      </w:r>
      <w:r w:rsidR="00305918">
        <w:rPr>
          <w:rFonts w:cs="Arial"/>
          <w:szCs w:val="24"/>
        </w:rPr>
        <w:t xml:space="preserve">guidance, </w:t>
      </w:r>
      <w:r w:rsidR="00305918" w:rsidRPr="00F80E1C">
        <w:rPr>
          <w:rFonts w:cs="Arial"/>
          <w:szCs w:val="24"/>
        </w:rPr>
        <w:t>will help</w:t>
      </w:r>
      <w:r w:rsidR="00305918">
        <w:rPr>
          <w:rFonts w:cs="Arial"/>
          <w:szCs w:val="24"/>
        </w:rPr>
        <w:t xml:space="preserve"> to</w:t>
      </w:r>
      <w:r w:rsidR="00305918" w:rsidRPr="00C619F2">
        <w:rPr>
          <w:rFonts w:cs="Arial"/>
          <w:szCs w:val="24"/>
        </w:rPr>
        <w:t xml:space="preserve"> </w:t>
      </w:r>
      <w:r w:rsidR="00305918" w:rsidRPr="008875E3">
        <w:rPr>
          <w:rStyle w:val="Hyperlink"/>
          <w:rFonts w:cs="Arial"/>
          <w:color w:val="auto"/>
          <w:szCs w:val="24"/>
          <w:u w:val="none"/>
        </w:rPr>
        <w:t xml:space="preserve">fully embed the </w:t>
      </w:r>
      <w:r w:rsidR="00D459EB">
        <w:rPr>
          <w:rStyle w:val="Hyperlink"/>
          <w:rFonts w:cs="Arial"/>
          <w:color w:val="auto"/>
          <w:szCs w:val="24"/>
          <w:u w:val="none"/>
        </w:rPr>
        <w:t>p</w:t>
      </w:r>
      <w:r w:rsidR="00305918" w:rsidRPr="008875E3">
        <w:rPr>
          <w:rStyle w:val="Hyperlink"/>
          <w:rFonts w:cs="Arial"/>
          <w:color w:val="auto"/>
          <w:szCs w:val="24"/>
          <w:u w:val="none"/>
        </w:rPr>
        <w:t>lan within decision-making and proposal development processes.</w:t>
      </w:r>
    </w:p>
    <w:p w14:paraId="49A2431A" w14:textId="53EDB9FE" w:rsidR="00305918" w:rsidRPr="00043EA6" w:rsidRDefault="00305918" w:rsidP="00305918">
      <w:pPr>
        <w:pStyle w:val="NormalWeb"/>
        <w:numPr>
          <w:ilvl w:val="0"/>
          <w:numId w:val="100"/>
        </w:numPr>
        <w:spacing w:before="240" w:after="100" w:afterAutospacing="1"/>
        <w:ind w:left="426" w:hanging="426"/>
        <w:rPr>
          <w:rFonts w:ascii="Arial" w:hAnsi="Arial" w:cs="Arial"/>
        </w:rPr>
      </w:pPr>
      <w:r w:rsidRPr="00765C11">
        <w:rPr>
          <w:rFonts w:ascii="Arial" w:hAnsi="Arial" w:cs="Arial"/>
        </w:rPr>
        <w:t>Outcome monitoring</w:t>
      </w:r>
      <w:r w:rsidRPr="00043EA6">
        <w:rPr>
          <w:rFonts w:ascii="Arial" w:hAnsi="Arial" w:cs="Arial"/>
        </w:rPr>
        <w:t xml:space="preserve"> found that the </w:t>
      </w:r>
      <w:r w:rsidR="00D459EB">
        <w:rPr>
          <w:rFonts w:ascii="Arial" w:hAnsi="Arial" w:cs="Arial"/>
        </w:rPr>
        <w:t>p</w:t>
      </w:r>
      <w:r w:rsidRPr="00043EA6">
        <w:rPr>
          <w:rFonts w:ascii="Arial" w:hAnsi="Arial" w:cs="Arial"/>
        </w:rPr>
        <w:t xml:space="preserve">lan has had a positive </w:t>
      </w:r>
      <w:r w:rsidR="00D459EB">
        <w:rPr>
          <w:rFonts w:ascii="Arial" w:hAnsi="Arial" w:cs="Arial"/>
        </w:rPr>
        <w:t>effect</w:t>
      </w:r>
      <w:r w:rsidRPr="00043EA6">
        <w:rPr>
          <w:rFonts w:ascii="Arial" w:hAnsi="Arial" w:cs="Arial"/>
        </w:rPr>
        <w:t xml:space="preserve"> on:</w:t>
      </w:r>
    </w:p>
    <w:p w14:paraId="70F50F77" w14:textId="7AF47CC8" w:rsidR="00305918" w:rsidRDefault="00D459EB" w:rsidP="00F36322">
      <w:pPr>
        <w:numPr>
          <w:ilvl w:val="0"/>
          <w:numId w:val="105"/>
        </w:numPr>
        <w:spacing w:after="0"/>
        <w:ind w:left="782" w:hanging="357"/>
        <w:contextualSpacing/>
        <w:rPr>
          <w:rFonts w:cs="Arial"/>
          <w:szCs w:val="24"/>
        </w:rPr>
      </w:pPr>
      <w:r>
        <w:rPr>
          <w:rFonts w:cs="Arial"/>
          <w:szCs w:val="24"/>
        </w:rPr>
        <w:t>p</w:t>
      </w:r>
      <w:r w:rsidR="00305918">
        <w:rPr>
          <w:rFonts w:cs="Arial"/>
          <w:szCs w:val="24"/>
        </w:rPr>
        <w:t>romoting coexistence by facilitating</w:t>
      </w:r>
      <w:r w:rsidR="00305918" w:rsidRPr="0086472C">
        <w:rPr>
          <w:rFonts w:cs="Arial"/>
          <w:szCs w:val="24"/>
        </w:rPr>
        <w:t xml:space="preserve"> effective use of marine space and minimising conflict</w:t>
      </w:r>
      <w:r w:rsidR="00305918">
        <w:rPr>
          <w:rFonts w:cs="Arial"/>
          <w:szCs w:val="24"/>
        </w:rPr>
        <w:t xml:space="preserve">, ensuring proposals avoid or reduce any negative impacts on other activities </w:t>
      </w:r>
    </w:p>
    <w:p w14:paraId="045F2BF7" w14:textId="1063EBC3" w:rsidR="00305918" w:rsidRDefault="00D459EB" w:rsidP="00305918">
      <w:pPr>
        <w:numPr>
          <w:ilvl w:val="0"/>
          <w:numId w:val="105"/>
        </w:numPr>
        <w:ind w:left="782" w:hanging="357"/>
        <w:contextualSpacing/>
        <w:rPr>
          <w:rFonts w:cs="Arial"/>
          <w:szCs w:val="24"/>
        </w:rPr>
      </w:pPr>
      <w:r>
        <w:rPr>
          <w:rFonts w:cs="Arial"/>
          <w:szCs w:val="24"/>
        </w:rPr>
        <w:t>s</w:t>
      </w:r>
      <w:r w:rsidR="00305918">
        <w:rPr>
          <w:rFonts w:cs="Arial"/>
          <w:szCs w:val="24"/>
        </w:rPr>
        <w:t>upporting provision of new infrastructure through the decision-making process</w:t>
      </w:r>
    </w:p>
    <w:p w14:paraId="52264D37" w14:textId="645848EA" w:rsidR="00305918" w:rsidRDefault="00D459EB" w:rsidP="00305918">
      <w:pPr>
        <w:numPr>
          <w:ilvl w:val="0"/>
          <w:numId w:val="105"/>
        </w:numPr>
        <w:ind w:left="782" w:hanging="357"/>
        <w:contextualSpacing/>
        <w:rPr>
          <w:rFonts w:cs="Arial"/>
          <w:szCs w:val="24"/>
        </w:rPr>
      </w:pPr>
      <w:r>
        <w:rPr>
          <w:rFonts w:cs="Arial"/>
          <w:szCs w:val="24"/>
        </w:rPr>
        <w:t>e</w:t>
      </w:r>
      <w:r w:rsidR="00305918">
        <w:rPr>
          <w:rFonts w:cs="Arial"/>
          <w:szCs w:val="24"/>
        </w:rPr>
        <w:t>nabling</w:t>
      </w:r>
      <w:r w:rsidR="00305918" w:rsidRPr="00DF08D2">
        <w:rPr>
          <w:rFonts w:cs="Arial"/>
          <w:szCs w:val="24"/>
        </w:rPr>
        <w:t xml:space="preserve"> protection of marine biodiversity</w:t>
      </w:r>
      <w:r w:rsidR="00305918">
        <w:rPr>
          <w:rFonts w:cs="Arial"/>
          <w:szCs w:val="24"/>
        </w:rPr>
        <w:t xml:space="preserve"> and ecosystem services</w:t>
      </w:r>
      <w:r w:rsidR="00305918" w:rsidRPr="00DF08D2">
        <w:rPr>
          <w:rFonts w:cs="Arial"/>
          <w:szCs w:val="24"/>
        </w:rPr>
        <w:t>,</w:t>
      </w:r>
      <w:r w:rsidR="00305918">
        <w:rPr>
          <w:rFonts w:cs="Arial"/>
          <w:szCs w:val="24"/>
        </w:rPr>
        <w:t xml:space="preserve"> through </w:t>
      </w:r>
      <w:r w:rsidR="00305918" w:rsidRPr="00DF08D2">
        <w:rPr>
          <w:rFonts w:cs="Arial"/>
          <w:szCs w:val="24"/>
        </w:rPr>
        <w:t>appropriate consideration and mitigat</w:t>
      </w:r>
      <w:r w:rsidR="00305918">
        <w:rPr>
          <w:rFonts w:cs="Arial"/>
          <w:szCs w:val="24"/>
        </w:rPr>
        <w:t>ion</w:t>
      </w:r>
      <w:r w:rsidR="00305918" w:rsidRPr="00DF08D2">
        <w:rPr>
          <w:rFonts w:cs="Arial"/>
          <w:szCs w:val="24"/>
        </w:rPr>
        <w:t xml:space="preserve"> of impacts</w:t>
      </w:r>
      <w:r w:rsidR="00305918">
        <w:rPr>
          <w:rFonts w:cs="Arial"/>
          <w:szCs w:val="24"/>
        </w:rPr>
        <w:t xml:space="preserve">, such as for </w:t>
      </w:r>
      <w:r w:rsidR="00305918" w:rsidRPr="00DF08D2">
        <w:rPr>
          <w:rFonts w:cs="Arial"/>
          <w:szCs w:val="24"/>
        </w:rPr>
        <w:t>herring spawning.</w:t>
      </w:r>
    </w:p>
    <w:p w14:paraId="226D1072" w14:textId="29F2383D" w:rsidR="00305918" w:rsidRDefault="00D459EB" w:rsidP="00305918">
      <w:pPr>
        <w:numPr>
          <w:ilvl w:val="0"/>
          <w:numId w:val="105"/>
        </w:numPr>
        <w:ind w:left="782" w:hanging="357"/>
        <w:contextualSpacing/>
        <w:rPr>
          <w:rFonts w:cs="Arial"/>
          <w:szCs w:val="24"/>
        </w:rPr>
      </w:pPr>
      <w:r>
        <w:rPr>
          <w:rFonts w:cs="Arial"/>
          <w:szCs w:val="24"/>
        </w:rPr>
        <w:t>r</w:t>
      </w:r>
      <w:r w:rsidR="00305918">
        <w:rPr>
          <w:rFonts w:cs="Arial"/>
          <w:szCs w:val="24"/>
        </w:rPr>
        <w:t>educing impacts on seascape through the provision of</w:t>
      </w:r>
      <w:r w:rsidR="00305918" w:rsidRPr="0086472C">
        <w:rPr>
          <w:rFonts w:cs="Arial"/>
          <w:szCs w:val="24"/>
        </w:rPr>
        <w:t xml:space="preserve"> </w:t>
      </w:r>
      <w:r w:rsidR="00305918">
        <w:rPr>
          <w:rFonts w:cs="Arial"/>
          <w:szCs w:val="24"/>
        </w:rPr>
        <w:t xml:space="preserve">an </w:t>
      </w:r>
      <w:r w:rsidR="00305918" w:rsidRPr="0086472C">
        <w:rPr>
          <w:rFonts w:cs="Arial"/>
          <w:szCs w:val="24"/>
        </w:rPr>
        <w:t>evidence base to support proposals siting themselves appropriately</w:t>
      </w:r>
    </w:p>
    <w:p w14:paraId="4D1CBA9B" w14:textId="4C643FF8" w:rsidR="00305918" w:rsidRDefault="00D459EB" w:rsidP="00305918">
      <w:pPr>
        <w:numPr>
          <w:ilvl w:val="0"/>
          <w:numId w:val="105"/>
        </w:numPr>
        <w:ind w:left="782" w:hanging="357"/>
        <w:contextualSpacing/>
        <w:rPr>
          <w:rFonts w:cs="Arial"/>
          <w:szCs w:val="24"/>
        </w:rPr>
      </w:pPr>
      <w:r>
        <w:rPr>
          <w:rFonts w:cs="Arial"/>
          <w:szCs w:val="24"/>
        </w:rPr>
        <w:t>s</w:t>
      </w:r>
      <w:r w:rsidR="00305918">
        <w:rPr>
          <w:rFonts w:cs="Arial"/>
          <w:szCs w:val="24"/>
        </w:rPr>
        <w:t xml:space="preserve">upporting our assessment of Good Environmental Status by increasing applicant submissions to the Marine Noise Registry </w:t>
      </w:r>
    </w:p>
    <w:p w14:paraId="622FBA4D" w14:textId="3CF6F5B2" w:rsidR="00305918" w:rsidRDefault="00305918" w:rsidP="00F36322">
      <w:pPr>
        <w:pStyle w:val="NormalWeb"/>
        <w:numPr>
          <w:ilvl w:val="0"/>
          <w:numId w:val="100"/>
        </w:numPr>
        <w:spacing w:before="240" w:after="100" w:afterAutospacing="1"/>
        <w:ind w:left="426" w:hanging="426"/>
        <w:rPr>
          <w:rFonts w:ascii="Arial" w:hAnsi="Arial" w:cs="Arial"/>
        </w:rPr>
      </w:pPr>
      <w:r>
        <w:rPr>
          <w:rFonts w:ascii="Arial" w:hAnsi="Arial" w:cs="Arial"/>
        </w:rPr>
        <w:t>While</w:t>
      </w:r>
      <w:r w:rsidRPr="00C37C8C">
        <w:rPr>
          <w:rFonts w:ascii="Arial" w:hAnsi="Arial" w:cs="Arial"/>
        </w:rPr>
        <w:t xml:space="preserve"> </w:t>
      </w:r>
      <w:r>
        <w:rPr>
          <w:rFonts w:ascii="Arial" w:hAnsi="Arial" w:cs="Arial"/>
        </w:rPr>
        <w:t xml:space="preserve">progress is being made towards 10 of the 11 </w:t>
      </w:r>
      <w:r w:rsidRPr="00D12976">
        <w:rPr>
          <w:rFonts w:ascii="Arial" w:hAnsi="Arial" w:cs="Arial"/>
        </w:rPr>
        <w:t>plan</w:t>
      </w:r>
      <w:r>
        <w:rPr>
          <w:rFonts w:ascii="Arial" w:hAnsi="Arial" w:cs="Arial"/>
        </w:rPr>
        <w:t xml:space="preserve"> objectives, there remains some gaps in data</w:t>
      </w:r>
      <w:r w:rsidRPr="00D12976">
        <w:rPr>
          <w:rFonts w:ascii="Arial" w:hAnsi="Arial" w:cs="Arial"/>
        </w:rPr>
        <w:t>,</w:t>
      </w:r>
      <w:r>
        <w:rPr>
          <w:rFonts w:ascii="Arial" w:hAnsi="Arial" w:cs="Arial"/>
        </w:rPr>
        <w:t xml:space="preserve"> and many of the policies which underpin the objectives had inconclusive results, mostly due to the short time that has passed since the </w:t>
      </w:r>
      <w:r w:rsidR="00D459EB">
        <w:rPr>
          <w:rFonts w:ascii="Arial" w:hAnsi="Arial" w:cs="Arial"/>
        </w:rPr>
        <w:t>p</w:t>
      </w:r>
      <w:r>
        <w:rPr>
          <w:rFonts w:ascii="Arial" w:hAnsi="Arial" w:cs="Arial"/>
        </w:rPr>
        <w:t>lan was adopted</w:t>
      </w:r>
      <w:r w:rsidRPr="00D12976">
        <w:rPr>
          <w:rFonts w:ascii="Arial" w:hAnsi="Arial" w:cs="Arial"/>
        </w:rPr>
        <w:t xml:space="preserve">. </w:t>
      </w:r>
    </w:p>
    <w:p w14:paraId="5C0B0EB0" w14:textId="7BAAC0D5" w:rsidR="00305918" w:rsidRPr="00C6012A" w:rsidRDefault="00305918" w:rsidP="00F36322">
      <w:pPr>
        <w:pStyle w:val="NormalWeb"/>
        <w:numPr>
          <w:ilvl w:val="0"/>
          <w:numId w:val="100"/>
        </w:numPr>
        <w:spacing w:before="240" w:after="100" w:afterAutospacing="1"/>
        <w:ind w:left="426" w:hanging="426"/>
        <w:rPr>
          <w:rFonts w:ascii="Arial" w:hAnsi="Arial" w:cs="Arial"/>
        </w:rPr>
      </w:pPr>
      <w:r>
        <w:rPr>
          <w:rFonts w:ascii="Arial" w:hAnsi="Arial" w:cs="Arial"/>
        </w:rPr>
        <w:t xml:space="preserve">Evidence of </w:t>
      </w:r>
      <w:r w:rsidR="00D459EB">
        <w:rPr>
          <w:rFonts w:ascii="Arial" w:hAnsi="Arial" w:cs="Arial"/>
        </w:rPr>
        <w:t>p</w:t>
      </w:r>
      <w:r>
        <w:rPr>
          <w:rFonts w:ascii="Arial" w:hAnsi="Arial" w:cs="Arial"/>
        </w:rPr>
        <w:t xml:space="preserve">lan use has been </w:t>
      </w:r>
      <w:r w:rsidR="00D459EB">
        <w:rPr>
          <w:rFonts w:ascii="Arial" w:hAnsi="Arial" w:cs="Arial"/>
        </w:rPr>
        <w:t>important in</w:t>
      </w:r>
      <w:r>
        <w:rPr>
          <w:rFonts w:ascii="Arial" w:hAnsi="Arial" w:cs="Arial"/>
        </w:rPr>
        <w:t xml:space="preserve"> underpinning the assessment of progress being made towards objectives.</w:t>
      </w:r>
      <w:r w:rsidRPr="00272486">
        <w:rPr>
          <w:rFonts w:ascii="Arial" w:hAnsi="Arial" w:cs="Arial"/>
        </w:rPr>
        <w:t xml:space="preserve"> </w:t>
      </w:r>
      <w:r w:rsidRPr="001104EE">
        <w:rPr>
          <w:rFonts w:ascii="Arial" w:hAnsi="Arial" w:cs="Arial"/>
        </w:rPr>
        <w:t xml:space="preserve">Higher confidence can be placed in the findings which can be observed and influenced by the </w:t>
      </w:r>
      <w:r w:rsidR="00D459EB">
        <w:rPr>
          <w:rFonts w:ascii="Arial" w:hAnsi="Arial" w:cs="Arial"/>
        </w:rPr>
        <w:t>p</w:t>
      </w:r>
      <w:r w:rsidRPr="001104EE">
        <w:rPr>
          <w:rFonts w:ascii="Arial" w:hAnsi="Arial" w:cs="Arial"/>
        </w:rPr>
        <w:t>lan over a shorter time period, such as those for spatially specific policies. Some objectives with longer-term aims may take longer for monitoring data to be available and attributable to effects of the policies</w:t>
      </w:r>
      <w:r>
        <w:rPr>
          <w:rFonts w:ascii="Arial" w:hAnsi="Arial" w:cs="Arial"/>
        </w:rPr>
        <w:t xml:space="preserve">. </w:t>
      </w:r>
    </w:p>
    <w:p w14:paraId="32681AA5" w14:textId="42944BE2" w:rsidR="00E27139" w:rsidRDefault="00305918" w:rsidP="00F36322">
      <w:pPr>
        <w:pStyle w:val="NormalWeb"/>
        <w:numPr>
          <w:ilvl w:val="0"/>
          <w:numId w:val="100"/>
        </w:numPr>
        <w:spacing w:before="240" w:after="100" w:afterAutospacing="1"/>
        <w:ind w:left="426" w:hanging="426"/>
        <w:rPr>
          <w:rFonts w:ascii="Arial" w:hAnsi="Arial" w:cs="Arial"/>
        </w:rPr>
      </w:pPr>
      <w:r>
        <w:rPr>
          <w:rFonts w:ascii="Arial" w:hAnsi="Arial" w:cs="Arial"/>
        </w:rPr>
        <w:t xml:space="preserve">The only objective where progress was inconclusive overall was in the identification </w:t>
      </w:r>
      <w:r w:rsidRPr="00056B81">
        <w:rPr>
          <w:rFonts w:asciiTheme="minorHAnsi" w:hAnsiTheme="minorHAnsi" w:cstheme="minorHAnsi"/>
        </w:rPr>
        <w:t>and conservation of heritage assets. </w:t>
      </w:r>
      <w:r w:rsidR="00E27139" w:rsidRPr="00056B81">
        <w:rPr>
          <w:rFonts w:asciiTheme="minorHAnsi" w:hAnsiTheme="minorHAnsi" w:cstheme="minorHAnsi"/>
        </w:rPr>
        <w:t>There is not yet sufficient evidence to show whether the policies supporting the objective are effective in delivering the objective, and further monitoring is required</w:t>
      </w:r>
    </w:p>
    <w:p w14:paraId="2B6B70E3" w14:textId="37A11355" w:rsidR="00305918" w:rsidRPr="00C6012A" w:rsidRDefault="00305918" w:rsidP="00F36322">
      <w:pPr>
        <w:pStyle w:val="NormalWeb"/>
        <w:numPr>
          <w:ilvl w:val="0"/>
          <w:numId w:val="100"/>
        </w:numPr>
        <w:spacing w:before="240" w:after="100" w:afterAutospacing="1"/>
        <w:ind w:left="426" w:hanging="426"/>
        <w:rPr>
          <w:rFonts w:ascii="Arial" w:hAnsi="Arial" w:cs="Arial"/>
        </w:rPr>
      </w:pPr>
      <w:r>
        <w:rPr>
          <w:rFonts w:ascii="Arial" w:hAnsi="Arial" w:cs="Arial"/>
        </w:rPr>
        <w:t>T</w:t>
      </w:r>
      <w:r w:rsidRPr="00C37C8C">
        <w:rPr>
          <w:rFonts w:ascii="Arial" w:hAnsi="Arial" w:cs="Arial"/>
        </w:rPr>
        <w:t>he</w:t>
      </w:r>
      <w:r w:rsidRPr="00C6012A">
        <w:rPr>
          <w:rFonts w:ascii="Arial" w:hAnsi="Arial" w:cs="Arial"/>
        </w:rPr>
        <w:t xml:space="preserve"> </w:t>
      </w:r>
      <w:r w:rsidR="00F83354">
        <w:rPr>
          <w:rFonts w:ascii="Arial" w:hAnsi="Arial" w:cs="Arial"/>
        </w:rPr>
        <w:t>p</w:t>
      </w:r>
      <w:r w:rsidRPr="00C6012A">
        <w:rPr>
          <w:rFonts w:ascii="Arial" w:hAnsi="Arial" w:cs="Arial"/>
        </w:rPr>
        <w:t>lan represents a successful step towards</w:t>
      </w:r>
      <w:r w:rsidRPr="00C37C8C">
        <w:rPr>
          <w:rFonts w:ascii="Arial" w:hAnsi="Arial" w:cs="Arial"/>
        </w:rPr>
        <w:t xml:space="preserve"> </w:t>
      </w:r>
      <w:r>
        <w:rPr>
          <w:rFonts w:ascii="Arial" w:hAnsi="Arial" w:cs="Arial"/>
        </w:rPr>
        <w:t>progressing</w:t>
      </w:r>
      <w:r w:rsidRPr="00C6012A">
        <w:rPr>
          <w:rFonts w:ascii="Arial" w:hAnsi="Arial" w:cs="Arial"/>
        </w:rPr>
        <w:t xml:space="preserve"> </w:t>
      </w:r>
      <w:r>
        <w:rPr>
          <w:rFonts w:ascii="Arial" w:hAnsi="Arial" w:cs="Arial"/>
        </w:rPr>
        <w:t>all HLMOs, including</w:t>
      </w:r>
      <w:r w:rsidRPr="00C6012A">
        <w:rPr>
          <w:rFonts w:ascii="Arial" w:hAnsi="Arial" w:cs="Arial"/>
        </w:rPr>
        <w:t xml:space="preserve"> promoting good governance and using sound science responsibly.</w:t>
      </w:r>
    </w:p>
    <w:p w14:paraId="046A9531" w14:textId="5EAB51CF" w:rsidR="00271A2F" w:rsidRPr="007C7411" w:rsidRDefault="00305918" w:rsidP="00F36322">
      <w:pPr>
        <w:pStyle w:val="NormalWeb"/>
        <w:numPr>
          <w:ilvl w:val="0"/>
          <w:numId w:val="100"/>
        </w:numPr>
        <w:spacing w:before="240" w:after="100" w:afterAutospacing="1"/>
        <w:ind w:left="426" w:hanging="426"/>
        <w:rPr>
          <w:rFonts w:ascii="Arial" w:hAnsi="Arial" w:cs="Arial"/>
        </w:rPr>
      </w:pPr>
      <w:r w:rsidRPr="00C6012A">
        <w:rPr>
          <w:rFonts w:ascii="Arial" w:hAnsi="Arial" w:cs="Arial"/>
        </w:rPr>
        <w:t xml:space="preserve">In summary, </w:t>
      </w:r>
      <w:r>
        <w:rPr>
          <w:rFonts w:ascii="Arial" w:hAnsi="Arial" w:cs="Arial"/>
        </w:rPr>
        <w:t xml:space="preserve">although </w:t>
      </w:r>
      <w:r w:rsidR="006528BD" w:rsidRPr="006528BD">
        <w:rPr>
          <w:rFonts w:asciiTheme="majorHAnsi" w:hAnsiTheme="majorHAnsi" w:cstheme="majorHAnsi"/>
        </w:rPr>
        <w:t xml:space="preserve">positive progress </w:t>
      </w:r>
      <w:r w:rsidR="00F81247">
        <w:rPr>
          <w:rFonts w:asciiTheme="majorHAnsi" w:hAnsiTheme="majorHAnsi" w:cstheme="majorHAnsi"/>
        </w:rPr>
        <w:t xml:space="preserve">is being made </w:t>
      </w:r>
      <w:r w:rsidR="006528BD" w:rsidRPr="006528BD">
        <w:rPr>
          <w:rFonts w:asciiTheme="majorHAnsi" w:hAnsiTheme="majorHAnsi" w:cstheme="majorHAnsi"/>
        </w:rPr>
        <w:t>towards achieving almost all its objectives</w:t>
      </w:r>
      <w:r w:rsidRPr="006528BD">
        <w:rPr>
          <w:rFonts w:asciiTheme="majorHAnsi" w:hAnsiTheme="majorHAnsi" w:cstheme="majorHAnsi"/>
        </w:rPr>
        <w:t>, it is too soon to determine the effective</w:t>
      </w:r>
      <w:r w:rsidRPr="00C6012A">
        <w:rPr>
          <w:rFonts w:ascii="Arial" w:hAnsi="Arial" w:cs="Arial"/>
        </w:rPr>
        <w:t xml:space="preserve">ness of many of the policies in securing plan objectives. </w:t>
      </w:r>
      <w:r w:rsidR="002B414E" w:rsidRPr="007C7411">
        <w:t xml:space="preserve"> </w:t>
      </w:r>
    </w:p>
    <w:p w14:paraId="3FD48207" w14:textId="1C33680C" w:rsidR="00271A2F" w:rsidRPr="00271A2F" w:rsidRDefault="000C6CF7" w:rsidP="00765C11">
      <w:pPr>
        <w:pStyle w:val="Heading2"/>
      </w:pPr>
      <w:bookmarkStart w:id="14" w:name="_Toc72414414"/>
      <w:bookmarkStart w:id="15" w:name="_Toc77069551"/>
      <w:bookmarkStart w:id="16" w:name="_Hlk72415543"/>
      <w:r>
        <w:lastRenderedPageBreak/>
        <w:t>4</w:t>
      </w:r>
      <w:r w:rsidR="00A2230B">
        <w:t xml:space="preserve">. </w:t>
      </w:r>
      <w:r w:rsidR="00271A2F" w:rsidRPr="00E35A29">
        <w:t xml:space="preserve">Conclusion and </w:t>
      </w:r>
      <w:r w:rsidR="00A46669">
        <w:t>n</w:t>
      </w:r>
      <w:r w:rsidR="00271A2F" w:rsidRPr="00E35A29">
        <w:t xml:space="preserve">ext </w:t>
      </w:r>
      <w:r w:rsidR="00A46669">
        <w:t>s</w:t>
      </w:r>
      <w:r w:rsidR="00271A2F" w:rsidRPr="00E35A29">
        <w:t>teps</w:t>
      </w:r>
      <w:bookmarkEnd w:id="14"/>
      <w:bookmarkEnd w:id="15"/>
    </w:p>
    <w:bookmarkEnd w:id="3"/>
    <w:bookmarkEnd w:id="4"/>
    <w:bookmarkEnd w:id="5"/>
    <w:bookmarkEnd w:id="6"/>
    <w:bookmarkEnd w:id="16"/>
    <w:p w14:paraId="3EC82779" w14:textId="1CFC6FD3" w:rsidR="00927AE1" w:rsidRPr="0035038B" w:rsidRDefault="00927AE1" w:rsidP="00F36322">
      <w:pPr>
        <w:pStyle w:val="ListParagraph"/>
        <w:numPr>
          <w:ilvl w:val="0"/>
          <w:numId w:val="100"/>
        </w:numPr>
        <w:ind w:left="426" w:hanging="426"/>
        <w:rPr>
          <w:rFonts w:cs="Arial"/>
          <w:szCs w:val="24"/>
        </w:rPr>
      </w:pPr>
      <w:r>
        <w:rPr>
          <w:rFonts w:cs="Arial"/>
          <w:szCs w:val="24"/>
        </w:rPr>
        <w:t>Although there has been significant change to the</w:t>
      </w:r>
      <w:r w:rsidRPr="0035038B">
        <w:rPr>
          <w:rFonts w:cs="Arial"/>
          <w:szCs w:val="24"/>
        </w:rPr>
        <w:t xml:space="preserve"> policy </w:t>
      </w:r>
      <w:r>
        <w:rPr>
          <w:rFonts w:cs="Arial"/>
          <w:szCs w:val="24"/>
        </w:rPr>
        <w:t>landscape</w:t>
      </w:r>
      <w:r w:rsidRPr="0035038B">
        <w:rPr>
          <w:rFonts w:cs="Arial"/>
          <w:szCs w:val="24"/>
        </w:rPr>
        <w:t xml:space="preserve"> since 2018, the </w:t>
      </w:r>
      <w:r w:rsidR="00F83354">
        <w:rPr>
          <w:rFonts w:cs="Arial"/>
          <w:szCs w:val="24"/>
        </w:rPr>
        <w:t>p</w:t>
      </w:r>
      <w:r w:rsidRPr="0035038B">
        <w:rPr>
          <w:rFonts w:cs="Arial"/>
          <w:szCs w:val="24"/>
        </w:rPr>
        <w:t xml:space="preserve">lan remains relevant and broadly aligned with national and local priorities. Of the changes identified, improved engagement and amendments to supporting tools, such as </w:t>
      </w:r>
      <w:r>
        <w:rPr>
          <w:rFonts w:cs="Arial"/>
          <w:szCs w:val="24"/>
        </w:rPr>
        <w:t>EMP</w:t>
      </w:r>
      <w:r w:rsidRPr="0035038B">
        <w:rPr>
          <w:rFonts w:cs="Arial"/>
          <w:szCs w:val="24"/>
        </w:rPr>
        <w:t xml:space="preserve">, </w:t>
      </w:r>
      <w:r>
        <w:rPr>
          <w:rFonts w:cs="Arial"/>
          <w:szCs w:val="24"/>
        </w:rPr>
        <w:t xml:space="preserve">could be addressed </w:t>
      </w:r>
      <w:r w:rsidRPr="0035038B">
        <w:rPr>
          <w:rFonts w:cs="Arial"/>
          <w:szCs w:val="24"/>
        </w:rPr>
        <w:t>rather than amend</w:t>
      </w:r>
      <w:r>
        <w:rPr>
          <w:rFonts w:cs="Arial"/>
          <w:szCs w:val="24"/>
        </w:rPr>
        <w:t>ing</w:t>
      </w:r>
      <w:r w:rsidRPr="0035038B">
        <w:rPr>
          <w:rFonts w:cs="Arial"/>
          <w:szCs w:val="24"/>
        </w:rPr>
        <w:t xml:space="preserve"> the Plan itself.</w:t>
      </w:r>
    </w:p>
    <w:p w14:paraId="7DC56262" w14:textId="50014521" w:rsidR="00F36322" w:rsidRDefault="00927AE1" w:rsidP="00F36322">
      <w:pPr>
        <w:pStyle w:val="ListParagraph"/>
        <w:numPr>
          <w:ilvl w:val="0"/>
          <w:numId w:val="100"/>
        </w:numPr>
        <w:ind w:left="426" w:hanging="426"/>
        <w:contextualSpacing w:val="0"/>
        <w:rPr>
          <w:rFonts w:cs="Arial"/>
          <w:szCs w:val="24"/>
        </w:rPr>
      </w:pPr>
      <w:r>
        <w:rPr>
          <w:rFonts w:cs="Arial"/>
          <w:szCs w:val="24"/>
        </w:rPr>
        <w:t>P</w:t>
      </w:r>
      <w:r w:rsidRPr="0035038B">
        <w:rPr>
          <w:rFonts w:cs="Arial"/>
          <w:szCs w:val="24"/>
        </w:rPr>
        <w:t>ositive progress</w:t>
      </w:r>
      <w:r>
        <w:rPr>
          <w:rFonts w:cs="Arial"/>
          <w:szCs w:val="24"/>
        </w:rPr>
        <w:t xml:space="preserve"> has been made</w:t>
      </w:r>
      <w:r w:rsidRPr="0035038B">
        <w:rPr>
          <w:rFonts w:cs="Arial"/>
          <w:szCs w:val="24"/>
        </w:rPr>
        <w:t xml:space="preserve"> towards embedding the </w:t>
      </w:r>
      <w:r w:rsidR="00F83354">
        <w:rPr>
          <w:rFonts w:cs="Arial"/>
          <w:szCs w:val="24"/>
        </w:rPr>
        <w:t>p</w:t>
      </w:r>
      <w:r w:rsidRPr="0035038B">
        <w:rPr>
          <w:rFonts w:cs="Arial"/>
          <w:szCs w:val="24"/>
        </w:rPr>
        <w:t xml:space="preserve">lan within the decision-making process. </w:t>
      </w:r>
      <w:r w:rsidRPr="6E9B31F3">
        <w:rPr>
          <w:rFonts w:cs="Arial"/>
          <w:szCs w:val="24"/>
        </w:rPr>
        <w:t>S</w:t>
      </w:r>
      <w:r>
        <w:rPr>
          <w:rFonts w:cs="Arial"/>
          <w:szCs w:val="24"/>
        </w:rPr>
        <w:t xml:space="preserve">imilarly, the </w:t>
      </w:r>
      <w:r w:rsidR="00F83354">
        <w:rPr>
          <w:rFonts w:cs="Arial"/>
          <w:szCs w:val="24"/>
        </w:rPr>
        <w:t>p</w:t>
      </w:r>
      <w:r>
        <w:rPr>
          <w:rFonts w:cs="Arial"/>
          <w:szCs w:val="24"/>
        </w:rPr>
        <w:t xml:space="preserve">lan is demonstrating positive </w:t>
      </w:r>
      <w:r w:rsidRPr="0035038B">
        <w:rPr>
          <w:rFonts w:cs="Arial"/>
          <w:szCs w:val="24"/>
        </w:rPr>
        <w:t>progress towards</w:t>
      </w:r>
      <w:r>
        <w:rPr>
          <w:rFonts w:cs="Arial"/>
          <w:szCs w:val="24"/>
        </w:rPr>
        <w:t xml:space="preserve"> achieving</w:t>
      </w:r>
      <w:r w:rsidRPr="0035038B">
        <w:rPr>
          <w:rFonts w:cs="Arial"/>
          <w:szCs w:val="24"/>
        </w:rPr>
        <w:t xml:space="preserve"> almost all </w:t>
      </w:r>
      <w:r>
        <w:rPr>
          <w:rFonts w:cs="Arial"/>
          <w:szCs w:val="24"/>
        </w:rPr>
        <w:t xml:space="preserve">its </w:t>
      </w:r>
      <w:r w:rsidRPr="0035038B">
        <w:rPr>
          <w:rFonts w:cs="Arial"/>
          <w:szCs w:val="24"/>
        </w:rPr>
        <w:t>objectives</w:t>
      </w:r>
      <w:r>
        <w:rPr>
          <w:rFonts w:cs="Arial"/>
          <w:szCs w:val="24"/>
        </w:rPr>
        <w:t xml:space="preserve">. </w:t>
      </w:r>
      <w:r w:rsidR="00586686">
        <w:rPr>
          <w:rFonts w:cs="Arial"/>
          <w:szCs w:val="24"/>
        </w:rPr>
        <w:br/>
      </w:r>
      <w:r w:rsidR="00586686">
        <w:rPr>
          <w:rFonts w:cs="Arial"/>
          <w:szCs w:val="24"/>
        </w:rPr>
        <w:br/>
      </w:r>
      <w:r>
        <w:rPr>
          <w:rFonts w:cs="Arial"/>
          <w:szCs w:val="24"/>
        </w:rPr>
        <w:t>However, further i</w:t>
      </w:r>
      <w:r w:rsidRPr="0035038B">
        <w:rPr>
          <w:rFonts w:cs="Arial"/>
          <w:szCs w:val="24"/>
        </w:rPr>
        <w:t xml:space="preserve">mprovements </w:t>
      </w:r>
      <w:r>
        <w:rPr>
          <w:rFonts w:cs="Arial"/>
          <w:szCs w:val="24"/>
        </w:rPr>
        <w:t>can be made</w:t>
      </w:r>
      <w:r w:rsidRPr="0035038B">
        <w:rPr>
          <w:rFonts w:cs="Arial"/>
          <w:szCs w:val="24"/>
        </w:rPr>
        <w:t xml:space="preserve"> to reduce data gaps and improve the accuracy of reporting</w:t>
      </w:r>
      <w:r>
        <w:rPr>
          <w:rFonts w:cs="Arial"/>
          <w:szCs w:val="24"/>
        </w:rPr>
        <w:t xml:space="preserve"> and further</w:t>
      </w:r>
      <w:r w:rsidRPr="0035038B">
        <w:rPr>
          <w:rFonts w:cs="Arial"/>
          <w:szCs w:val="24"/>
        </w:rPr>
        <w:t xml:space="preserve"> embed</w:t>
      </w:r>
      <w:r>
        <w:rPr>
          <w:rFonts w:cs="Arial"/>
          <w:szCs w:val="24"/>
        </w:rPr>
        <w:t xml:space="preserve"> the </w:t>
      </w:r>
      <w:r w:rsidR="00F83354">
        <w:rPr>
          <w:rFonts w:cs="Arial"/>
          <w:szCs w:val="24"/>
        </w:rPr>
        <w:t>p</w:t>
      </w:r>
      <w:r>
        <w:rPr>
          <w:rFonts w:cs="Arial"/>
          <w:szCs w:val="24"/>
        </w:rPr>
        <w:t>lan</w:t>
      </w:r>
      <w:r w:rsidRPr="0035038B">
        <w:rPr>
          <w:rFonts w:cs="Arial"/>
          <w:szCs w:val="24"/>
        </w:rPr>
        <w:t xml:space="preserve"> in decision-making.</w:t>
      </w:r>
    </w:p>
    <w:p w14:paraId="385269C4" w14:textId="65BBA28E" w:rsidR="00927AE1" w:rsidRPr="00F36322" w:rsidRDefault="00927AE1" w:rsidP="00F36322">
      <w:pPr>
        <w:pStyle w:val="ListParagraph"/>
        <w:numPr>
          <w:ilvl w:val="0"/>
          <w:numId w:val="100"/>
        </w:numPr>
        <w:ind w:left="426" w:hanging="426"/>
        <w:contextualSpacing w:val="0"/>
        <w:rPr>
          <w:rFonts w:cs="Arial"/>
          <w:szCs w:val="24"/>
        </w:rPr>
      </w:pPr>
      <w:r w:rsidRPr="00F36322">
        <w:rPr>
          <w:rFonts w:cs="Arial"/>
          <w:szCs w:val="24"/>
        </w:rPr>
        <w:t xml:space="preserve">The MMO and the Department for Environment, Food &amp; Rural Affairs </w:t>
      </w:r>
      <w:r w:rsidR="00F83354">
        <w:rPr>
          <w:rFonts w:cs="Arial"/>
          <w:szCs w:val="24"/>
        </w:rPr>
        <w:t xml:space="preserve">(Defra) </w:t>
      </w:r>
      <w:r w:rsidRPr="00F36322">
        <w:rPr>
          <w:rFonts w:cs="Arial"/>
          <w:szCs w:val="24"/>
        </w:rPr>
        <w:t>are currently considering the needs of future marine plans.</w:t>
      </w:r>
      <w:r w:rsidR="00E669BF">
        <w:rPr>
          <w:rFonts w:cs="Arial"/>
          <w:szCs w:val="24"/>
        </w:rPr>
        <w:t xml:space="preserve"> T</w:t>
      </w:r>
      <w:r w:rsidRPr="00F36322">
        <w:rPr>
          <w:rFonts w:cs="Arial"/>
          <w:szCs w:val="24"/>
        </w:rPr>
        <w:t>he outcome does not have a bearing on the conclusion of this report. In the future, it may be relevant to consider the conclusions of this report again in line with a future scope of marine plan preparation.</w:t>
      </w:r>
    </w:p>
    <w:p w14:paraId="1BB55DA3" w14:textId="4151D1F6" w:rsidR="00917169" w:rsidRPr="00927AE1" w:rsidRDefault="0022651D" w:rsidP="008B27AB">
      <w:pPr>
        <w:pStyle w:val="ListParagraph"/>
        <w:numPr>
          <w:ilvl w:val="0"/>
          <w:numId w:val="100"/>
        </w:numPr>
        <w:ind w:left="426" w:hanging="432"/>
        <w:contextualSpacing w:val="0"/>
        <w:rPr>
          <w:rFonts w:cs="Arial"/>
          <w:szCs w:val="24"/>
        </w:rPr>
      </w:pPr>
      <w:r w:rsidRPr="0022651D">
        <w:rPr>
          <w:rFonts w:cs="Arial"/>
          <w:szCs w:val="24"/>
        </w:rPr>
        <w:t>Based on the conclusions of this re</w:t>
      </w:r>
      <w:r w:rsidR="00EE2194">
        <w:rPr>
          <w:rFonts w:cs="Arial"/>
          <w:szCs w:val="24"/>
        </w:rPr>
        <w:t>port</w:t>
      </w:r>
      <w:r w:rsidRPr="0022651D">
        <w:rPr>
          <w:rFonts w:cs="Arial"/>
          <w:szCs w:val="24"/>
        </w:rPr>
        <w:t xml:space="preserve"> the MMO has recommended that the </w:t>
      </w:r>
      <w:r w:rsidR="00F83354">
        <w:rPr>
          <w:rFonts w:cs="Arial"/>
          <w:szCs w:val="24"/>
        </w:rPr>
        <w:t>p</w:t>
      </w:r>
      <w:r w:rsidRPr="0022651D">
        <w:rPr>
          <w:rFonts w:cs="Arial"/>
          <w:szCs w:val="24"/>
        </w:rPr>
        <w:t>lan is retained and not amended at this time</w:t>
      </w:r>
      <w:r>
        <w:rPr>
          <w:rFonts w:cs="Arial"/>
          <w:szCs w:val="24"/>
        </w:rPr>
        <w:t>.</w:t>
      </w:r>
    </w:p>
    <w:sectPr w:rsidR="00917169" w:rsidRPr="00927AE1" w:rsidSect="00784C9B">
      <w:footerReference w:type="default" r:id="rId20"/>
      <w:footerReference w:type="first" r:id="rId21"/>
      <w:pgSz w:w="11899" w:h="16838" w:code="9"/>
      <w:pgMar w:top="1134" w:right="1134" w:bottom="1134" w:left="1134" w:header="340" w:footer="34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C27B2A" w14:textId="77777777" w:rsidR="00374078" w:rsidRDefault="00374078" w:rsidP="002F321C">
      <w:r>
        <w:separator/>
      </w:r>
    </w:p>
    <w:p w14:paraId="2FFBB6F3" w14:textId="77777777" w:rsidR="00374078" w:rsidRDefault="00374078"/>
  </w:endnote>
  <w:endnote w:type="continuationSeparator" w:id="0">
    <w:p w14:paraId="18CCA20A" w14:textId="77777777" w:rsidR="00374078" w:rsidRDefault="00374078" w:rsidP="002F321C">
      <w:r>
        <w:continuationSeparator/>
      </w:r>
    </w:p>
    <w:p w14:paraId="7D710935" w14:textId="77777777" w:rsidR="00374078" w:rsidRDefault="00374078"/>
  </w:endnote>
  <w:endnote w:type="continuationNotice" w:id="1">
    <w:p w14:paraId="37DC01B2" w14:textId="77777777" w:rsidR="00374078" w:rsidRDefault="0037407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3DF74" w14:textId="43AB7F27" w:rsidR="00186476" w:rsidRPr="00D36FA7" w:rsidRDefault="00186476" w:rsidP="00D36FA7">
    <w:pPr>
      <w:jc w:val="right"/>
    </w:pPr>
    <w:r w:rsidRPr="00D36FA7">
      <w:fldChar w:fldCharType="begin"/>
    </w:r>
    <w:r w:rsidRPr="00D36FA7">
      <w:instrText xml:space="preserve"> PAGE </w:instrText>
    </w:r>
    <w:r w:rsidRPr="00D36FA7">
      <w:fldChar w:fldCharType="separate"/>
    </w:r>
    <w:r>
      <w:rPr>
        <w:noProof/>
      </w:rPr>
      <w:t>9</w:t>
    </w:r>
    <w:r w:rsidRPr="00D36FA7">
      <w:fldChar w:fldCharType="end"/>
    </w:r>
    <w:r w:rsidRPr="00D36FA7">
      <w:t xml:space="preserve"> of </w:t>
    </w:r>
    <w:r w:rsidRPr="00D36FA7">
      <w:rPr>
        <w:noProof/>
      </w:rPr>
      <w:fldChar w:fldCharType="begin"/>
    </w:r>
    <w:r w:rsidRPr="00D36FA7">
      <w:rPr>
        <w:noProof/>
      </w:rPr>
      <w:instrText xml:space="preserve"> NUMPAGES  </w:instrText>
    </w:r>
    <w:r w:rsidRPr="00D36FA7">
      <w:rPr>
        <w:noProof/>
      </w:rPr>
      <w:fldChar w:fldCharType="separate"/>
    </w:r>
    <w:r>
      <w:rPr>
        <w:noProof/>
      </w:rPr>
      <w:t>9</w:t>
    </w:r>
    <w:r w:rsidRPr="00D36FA7">
      <w:rPr>
        <w:noProof/>
      </w:rPr>
      <w:fldChar w:fldCharType="end"/>
    </w:r>
  </w:p>
  <w:p w14:paraId="3B02D463" w14:textId="77777777" w:rsidR="00186476" w:rsidRDefault="001864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8483484"/>
      <w:docPartObj>
        <w:docPartGallery w:val="Page Numbers (Bottom of Page)"/>
        <w:docPartUnique/>
      </w:docPartObj>
    </w:sdtPr>
    <w:sdtEndPr>
      <w:rPr>
        <w:noProof/>
      </w:rPr>
    </w:sdtEndPr>
    <w:sdtContent>
      <w:p w14:paraId="22D0184A" w14:textId="365FE2E4" w:rsidR="00186476" w:rsidRDefault="00186476" w:rsidP="000E13C2">
        <w:pPr>
          <w:pStyle w:val="Footer"/>
          <w:jc w:val="right"/>
        </w:pPr>
        <w:r>
          <w:fldChar w:fldCharType="begin"/>
        </w:r>
        <w:r>
          <w:instrText xml:space="preserve"> PAGE   \* MERGEFORMAT </w:instrText>
        </w:r>
        <w:r>
          <w:fldChar w:fldCharType="separate"/>
        </w:r>
        <w:r>
          <w:rPr>
            <w:noProof/>
          </w:rPr>
          <w:t>1</w:t>
        </w:r>
        <w:r>
          <w:rPr>
            <w:noProof/>
          </w:rPr>
          <w:fldChar w:fldCharType="end"/>
        </w:r>
        <w:r>
          <w:rPr>
            <w:noProof/>
          </w:rPr>
          <w:t xml:space="preserve"> </w:t>
        </w:r>
        <w:r w:rsidRPr="00F6274F">
          <w:t xml:space="preserve">of </w:t>
        </w:r>
        <w:r>
          <w:rPr>
            <w:noProof/>
          </w:rPr>
          <w:fldChar w:fldCharType="begin"/>
        </w:r>
        <w:r>
          <w:rPr>
            <w:noProof/>
          </w:rPr>
          <w:instrText xml:space="preserve"> NUMPAGES  </w:instrText>
        </w:r>
        <w:r>
          <w:rPr>
            <w:noProof/>
          </w:rPr>
          <w:fldChar w:fldCharType="separate"/>
        </w:r>
        <w:r>
          <w:rPr>
            <w:noProof/>
          </w:rPr>
          <w:t>9</w:t>
        </w:r>
        <w:r>
          <w:rPr>
            <w:noProof/>
          </w:rPr>
          <w:fldChar w:fldCharType="end"/>
        </w:r>
      </w:p>
    </w:sdtContent>
  </w:sdt>
  <w:p w14:paraId="1B57D7D4" w14:textId="0B003A7A" w:rsidR="00186476" w:rsidRDefault="001864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B16249" w14:textId="77777777" w:rsidR="00374078" w:rsidRDefault="00374078">
      <w:r>
        <w:separator/>
      </w:r>
    </w:p>
  </w:footnote>
  <w:footnote w:type="continuationSeparator" w:id="0">
    <w:p w14:paraId="0DA4D256" w14:textId="77777777" w:rsidR="00374078" w:rsidRDefault="00374078" w:rsidP="002F321C">
      <w:r>
        <w:continuationSeparator/>
      </w:r>
    </w:p>
    <w:p w14:paraId="0725D76E" w14:textId="77777777" w:rsidR="00374078" w:rsidRDefault="00374078"/>
  </w:footnote>
  <w:footnote w:type="continuationNotice" w:id="1">
    <w:p w14:paraId="40A68AE7" w14:textId="77777777" w:rsidR="00374078" w:rsidRDefault="00374078">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56E76"/>
    <w:multiLevelType w:val="hybridMultilevel"/>
    <w:tmpl w:val="D8E0A0B2"/>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 w15:restartNumberingAfterBreak="0">
    <w:nsid w:val="005A1F46"/>
    <w:multiLevelType w:val="hybridMultilevel"/>
    <w:tmpl w:val="0C0ED280"/>
    <w:lvl w:ilvl="0" w:tplc="0CEC2D4C">
      <w:numFmt w:val="bullet"/>
      <w:lvlText w:val="•"/>
      <w:lvlJc w:val="left"/>
      <w:pPr>
        <w:ind w:left="1080" w:hanging="72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1CB79F0"/>
    <w:multiLevelType w:val="hybridMultilevel"/>
    <w:tmpl w:val="7734A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693841"/>
    <w:multiLevelType w:val="hybridMultilevel"/>
    <w:tmpl w:val="ACA8441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AF50CC"/>
    <w:multiLevelType w:val="hybridMultilevel"/>
    <w:tmpl w:val="B3E2876C"/>
    <w:lvl w:ilvl="0" w:tplc="08090001">
      <w:start w:val="1"/>
      <w:numFmt w:val="bullet"/>
      <w:lvlText w:val=""/>
      <w:lvlJc w:val="left"/>
      <w:pPr>
        <w:ind w:left="853" w:hanging="360"/>
      </w:pPr>
      <w:rPr>
        <w:rFonts w:ascii="Symbol" w:hAnsi="Symbol" w:hint="default"/>
      </w:rPr>
    </w:lvl>
    <w:lvl w:ilvl="1" w:tplc="08090003" w:tentative="1">
      <w:start w:val="1"/>
      <w:numFmt w:val="bullet"/>
      <w:lvlText w:val="o"/>
      <w:lvlJc w:val="left"/>
      <w:pPr>
        <w:ind w:left="1573" w:hanging="360"/>
      </w:pPr>
      <w:rPr>
        <w:rFonts w:ascii="Courier New" w:hAnsi="Courier New" w:cs="Courier New" w:hint="default"/>
      </w:rPr>
    </w:lvl>
    <w:lvl w:ilvl="2" w:tplc="08090005" w:tentative="1">
      <w:start w:val="1"/>
      <w:numFmt w:val="bullet"/>
      <w:lvlText w:val=""/>
      <w:lvlJc w:val="left"/>
      <w:pPr>
        <w:ind w:left="2293" w:hanging="360"/>
      </w:pPr>
      <w:rPr>
        <w:rFonts w:ascii="Wingdings" w:hAnsi="Wingdings" w:hint="default"/>
      </w:rPr>
    </w:lvl>
    <w:lvl w:ilvl="3" w:tplc="08090001" w:tentative="1">
      <w:start w:val="1"/>
      <w:numFmt w:val="bullet"/>
      <w:lvlText w:val=""/>
      <w:lvlJc w:val="left"/>
      <w:pPr>
        <w:ind w:left="3013" w:hanging="360"/>
      </w:pPr>
      <w:rPr>
        <w:rFonts w:ascii="Symbol" w:hAnsi="Symbol" w:hint="default"/>
      </w:rPr>
    </w:lvl>
    <w:lvl w:ilvl="4" w:tplc="08090003" w:tentative="1">
      <w:start w:val="1"/>
      <w:numFmt w:val="bullet"/>
      <w:lvlText w:val="o"/>
      <w:lvlJc w:val="left"/>
      <w:pPr>
        <w:ind w:left="3733" w:hanging="360"/>
      </w:pPr>
      <w:rPr>
        <w:rFonts w:ascii="Courier New" w:hAnsi="Courier New" w:cs="Courier New" w:hint="default"/>
      </w:rPr>
    </w:lvl>
    <w:lvl w:ilvl="5" w:tplc="08090005" w:tentative="1">
      <w:start w:val="1"/>
      <w:numFmt w:val="bullet"/>
      <w:lvlText w:val=""/>
      <w:lvlJc w:val="left"/>
      <w:pPr>
        <w:ind w:left="4453" w:hanging="360"/>
      </w:pPr>
      <w:rPr>
        <w:rFonts w:ascii="Wingdings" w:hAnsi="Wingdings" w:hint="default"/>
      </w:rPr>
    </w:lvl>
    <w:lvl w:ilvl="6" w:tplc="08090001" w:tentative="1">
      <w:start w:val="1"/>
      <w:numFmt w:val="bullet"/>
      <w:lvlText w:val=""/>
      <w:lvlJc w:val="left"/>
      <w:pPr>
        <w:ind w:left="5173" w:hanging="360"/>
      </w:pPr>
      <w:rPr>
        <w:rFonts w:ascii="Symbol" w:hAnsi="Symbol" w:hint="default"/>
      </w:rPr>
    </w:lvl>
    <w:lvl w:ilvl="7" w:tplc="08090003" w:tentative="1">
      <w:start w:val="1"/>
      <w:numFmt w:val="bullet"/>
      <w:lvlText w:val="o"/>
      <w:lvlJc w:val="left"/>
      <w:pPr>
        <w:ind w:left="5893" w:hanging="360"/>
      </w:pPr>
      <w:rPr>
        <w:rFonts w:ascii="Courier New" w:hAnsi="Courier New" w:cs="Courier New" w:hint="default"/>
      </w:rPr>
    </w:lvl>
    <w:lvl w:ilvl="8" w:tplc="08090005" w:tentative="1">
      <w:start w:val="1"/>
      <w:numFmt w:val="bullet"/>
      <w:lvlText w:val=""/>
      <w:lvlJc w:val="left"/>
      <w:pPr>
        <w:ind w:left="6613" w:hanging="360"/>
      </w:pPr>
      <w:rPr>
        <w:rFonts w:ascii="Wingdings" w:hAnsi="Wingdings" w:hint="default"/>
      </w:rPr>
    </w:lvl>
  </w:abstractNum>
  <w:abstractNum w:abstractNumId="5" w15:restartNumberingAfterBreak="0">
    <w:nsid w:val="070463AC"/>
    <w:multiLevelType w:val="hybridMultilevel"/>
    <w:tmpl w:val="21F62066"/>
    <w:lvl w:ilvl="0" w:tplc="EDE6322A">
      <w:start w:val="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B32362"/>
    <w:multiLevelType w:val="hybridMultilevel"/>
    <w:tmpl w:val="37926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5A1BCF"/>
    <w:multiLevelType w:val="hybridMultilevel"/>
    <w:tmpl w:val="0DEEBC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EB30D7"/>
    <w:multiLevelType w:val="multilevel"/>
    <w:tmpl w:val="34A619BA"/>
    <w:lvl w:ilvl="0">
      <w:start w:val="26"/>
      <w:numFmt w:val="decimal"/>
      <w:lvlText w:val="%1"/>
      <w:lvlJc w:val="left"/>
      <w:pPr>
        <w:ind w:left="495" w:hanging="495"/>
      </w:pPr>
      <w:rPr>
        <w:rFonts w:hint="default"/>
        <w:b w:val="0"/>
        <w:bCs w:val="0"/>
        <w:color w:val="auto"/>
        <w:sz w:val="24"/>
        <w:szCs w:val="24"/>
      </w:rPr>
    </w:lvl>
    <w:lvl w:ilvl="1">
      <w:start w:val="1"/>
      <w:numFmt w:val="bullet"/>
      <w:lvlText w:val=""/>
      <w:lvlJc w:val="left"/>
      <w:pPr>
        <w:ind w:left="495" w:hanging="495"/>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06A5583"/>
    <w:multiLevelType w:val="hybridMultilevel"/>
    <w:tmpl w:val="8BD0279C"/>
    <w:lvl w:ilvl="0" w:tplc="DB40BE40">
      <w:start w:val="134"/>
      <w:numFmt w:val="decimal"/>
      <w:lvlText w:val="%1."/>
      <w:lvlJc w:val="left"/>
      <w:pPr>
        <w:ind w:left="720" w:hanging="360"/>
      </w:pPr>
    </w:lvl>
    <w:lvl w:ilvl="1" w:tplc="4B64CEAC">
      <w:start w:val="1"/>
      <w:numFmt w:val="lowerLetter"/>
      <w:lvlText w:val="%2."/>
      <w:lvlJc w:val="left"/>
      <w:pPr>
        <w:ind w:left="1440" w:hanging="360"/>
      </w:pPr>
    </w:lvl>
    <w:lvl w:ilvl="2" w:tplc="1396AC6C">
      <w:start w:val="1"/>
      <w:numFmt w:val="lowerRoman"/>
      <w:lvlText w:val="%3."/>
      <w:lvlJc w:val="right"/>
      <w:pPr>
        <w:ind w:left="2160" w:hanging="180"/>
      </w:pPr>
    </w:lvl>
    <w:lvl w:ilvl="3" w:tplc="2390942C">
      <w:start w:val="1"/>
      <w:numFmt w:val="decimal"/>
      <w:lvlText w:val="%4."/>
      <w:lvlJc w:val="left"/>
      <w:pPr>
        <w:ind w:left="2880" w:hanging="360"/>
      </w:pPr>
    </w:lvl>
    <w:lvl w:ilvl="4" w:tplc="C622BF08">
      <w:start w:val="1"/>
      <w:numFmt w:val="lowerLetter"/>
      <w:lvlText w:val="%5."/>
      <w:lvlJc w:val="left"/>
      <w:pPr>
        <w:ind w:left="3600" w:hanging="360"/>
      </w:pPr>
    </w:lvl>
    <w:lvl w:ilvl="5" w:tplc="4656BD10">
      <w:start w:val="1"/>
      <w:numFmt w:val="lowerRoman"/>
      <w:lvlText w:val="%6."/>
      <w:lvlJc w:val="right"/>
      <w:pPr>
        <w:ind w:left="4320" w:hanging="180"/>
      </w:pPr>
    </w:lvl>
    <w:lvl w:ilvl="6" w:tplc="93243E58">
      <w:start w:val="1"/>
      <w:numFmt w:val="decimal"/>
      <w:lvlText w:val="%7."/>
      <w:lvlJc w:val="left"/>
      <w:pPr>
        <w:ind w:left="5040" w:hanging="360"/>
      </w:pPr>
    </w:lvl>
    <w:lvl w:ilvl="7" w:tplc="2EAE407A">
      <w:start w:val="1"/>
      <w:numFmt w:val="lowerLetter"/>
      <w:lvlText w:val="%8."/>
      <w:lvlJc w:val="left"/>
      <w:pPr>
        <w:ind w:left="5760" w:hanging="360"/>
      </w:pPr>
    </w:lvl>
    <w:lvl w:ilvl="8" w:tplc="0FCEB846">
      <w:start w:val="1"/>
      <w:numFmt w:val="lowerRoman"/>
      <w:lvlText w:val="%9."/>
      <w:lvlJc w:val="right"/>
      <w:pPr>
        <w:ind w:left="6480" w:hanging="180"/>
      </w:pPr>
    </w:lvl>
  </w:abstractNum>
  <w:abstractNum w:abstractNumId="10" w15:restartNumberingAfterBreak="0">
    <w:nsid w:val="107D4DEC"/>
    <w:multiLevelType w:val="hybridMultilevel"/>
    <w:tmpl w:val="2E305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DC0A3D"/>
    <w:multiLevelType w:val="hybridMultilevel"/>
    <w:tmpl w:val="CFD0090C"/>
    <w:lvl w:ilvl="0" w:tplc="6EE0E980">
      <w:start w:val="134"/>
      <w:numFmt w:val="decimal"/>
      <w:lvlText w:val="%1."/>
      <w:lvlJc w:val="left"/>
      <w:pPr>
        <w:ind w:left="720" w:hanging="360"/>
      </w:pPr>
    </w:lvl>
    <w:lvl w:ilvl="1" w:tplc="846ED552">
      <w:start w:val="1"/>
      <w:numFmt w:val="lowerLetter"/>
      <w:lvlText w:val="%2."/>
      <w:lvlJc w:val="left"/>
      <w:pPr>
        <w:ind w:left="1440" w:hanging="360"/>
      </w:pPr>
    </w:lvl>
    <w:lvl w:ilvl="2" w:tplc="6CFEEEF6">
      <w:start w:val="1"/>
      <w:numFmt w:val="lowerRoman"/>
      <w:lvlText w:val="%3."/>
      <w:lvlJc w:val="right"/>
      <w:pPr>
        <w:ind w:left="2160" w:hanging="180"/>
      </w:pPr>
    </w:lvl>
    <w:lvl w:ilvl="3" w:tplc="D7CC55A8">
      <w:start w:val="1"/>
      <w:numFmt w:val="decimal"/>
      <w:lvlText w:val="%4."/>
      <w:lvlJc w:val="left"/>
      <w:pPr>
        <w:ind w:left="2880" w:hanging="360"/>
      </w:pPr>
    </w:lvl>
    <w:lvl w:ilvl="4" w:tplc="97503F00">
      <w:start w:val="1"/>
      <w:numFmt w:val="lowerLetter"/>
      <w:lvlText w:val="%5."/>
      <w:lvlJc w:val="left"/>
      <w:pPr>
        <w:ind w:left="3600" w:hanging="360"/>
      </w:pPr>
    </w:lvl>
    <w:lvl w:ilvl="5" w:tplc="33583602">
      <w:start w:val="1"/>
      <w:numFmt w:val="lowerRoman"/>
      <w:lvlText w:val="%6."/>
      <w:lvlJc w:val="right"/>
      <w:pPr>
        <w:ind w:left="4320" w:hanging="180"/>
      </w:pPr>
    </w:lvl>
    <w:lvl w:ilvl="6" w:tplc="4F26C55E">
      <w:start w:val="1"/>
      <w:numFmt w:val="decimal"/>
      <w:lvlText w:val="%7."/>
      <w:lvlJc w:val="left"/>
      <w:pPr>
        <w:ind w:left="5040" w:hanging="360"/>
      </w:pPr>
    </w:lvl>
    <w:lvl w:ilvl="7" w:tplc="3BB8511E">
      <w:start w:val="1"/>
      <w:numFmt w:val="lowerLetter"/>
      <w:lvlText w:val="%8."/>
      <w:lvlJc w:val="left"/>
      <w:pPr>
        <w:ind w:left="5760" w:hanging="360"/>
      </w:pPr>
    </w:lvl>
    <w:lvl w:ilvl="8" w:tplc="7368DF90">
      <w:start w:val="1"/>
      <w:numFmt w:val="lowerRoman"/>
      <w:lvlText w:val="%9."/>
      <w:lvlJc w:val="right"/>
      <w:pPr>
        <w:ind w:left="6480" w:hanging="180"/>
      </w:pPr>
    </w:lvl>
  </w:abstractNum>
  <w:abstractNum w:abstractNumId="12" w15:restartNumberingAfterBreak="0">
    <w:nsid w:val="145A0506"/>
    <w:multiLevelType w:val="hybridMultilevel"/>
    <w:tmpl w:val="5E789A3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77388D"/>
    <w:multiLevelType w:val="hybridMultilevel"/>
    <w:tmpl w:val="808E59E8"/>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4" w15:restartNumberingAfterBreak="0">
    <w:nsid w:val="15CD1ACA"/>
    <w:multiLevelType w:val="hybridMultilevel"/>
    <w:tmpl w:val="F276302E"/>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5" w15:restartNumberingAfterBreak="0">
    <w:nsid w:val="16310EB0"/>
    <w:multiLevelType w:val="multilevel"/>
    <w:tmpl w:val="88B405EE"/>
    <w:lvl w:ilvl="0">
      <w:start w:val="1"/>
      <w:numFmt w:val="bullet"/>
      <w:lvlText w:val=""/>
      <w:lvlJc w:val="left"/>
      <w:pPr>
        <w:ind w:left="720" w:hanging="360"/>
      </w:pPr>
      <w:rPr>
        <w:rFonts w:ascii="Symbol" w:hAnsi="Symbol" w:hint="default"/>
      </w:r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1AFA2CE7"/>
    <w:multiLevelType w:val="multilevel"/>
    <w:tmpl w:val="DD58358C"/>
    <w:lvl w:ilvl="0">
      <w:start w:val="1"/>
      <w:numFmt w:val="decimal"/>
      <w:pStyle w:val="Numberedheading"/>
      <w:suff w:val="space"/>
      <w:lvlText w:val="%1."/>
      <w:lvlJc w:val="left"/>
      <w:pPr>
        <w:ind w:left="0" w:firstLine="0"/>
      </w:pPr>
      <w:rPr>
        <w:rFonts w:hint="default"/>
      </w:rPr>
    </w:lvl>
    <w:lvl w:ilvl="1">
      <w:start w:val="1"/>
      <w:numFmt w:val="decimal"/>
      <w:pStyle w:val="Numberedsecondheading"/>
      <w:suff w:val="space"/>
      <w:lvlText w:val="%1.%2."/>
      <w:lvlJc w:val="left"/>
      <w:pPr>
        <w:ind w:left="0" w:firstLine="0"/>
      </w:pPr>
      <w:rPr>
        <w:rFonts w:hint="default"/>
      </w:rPr>
    </w:lvl>
    <w:lvl w:ilvl="2">
      <w:start w:val="1"/>
      <w:numFmt w:val="decimal"/>
      <w:pStyle w:val="Numberedthirdheading"/>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7" w15:restartNumberingAfterBreak="0">
    <w:nsid w:val="1BB11ABB"/>
    <w:multiLevelType w:val="hybridMultilevel"/>
    <w:tmpl w:val="4E824A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DBF5677"/>
    <w:multiLevelType w:val="hybridMultilevel"/>
    <w:tmpl w:val="A26CB9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1E1B3413"/>
    <w:multiLevelType w:val="multilevel"/>
    <w:tmpl w:val="487ADCC6"/>
    <w:lvl w:ilvl="0">
      <w:start w:val="134"/>
      <w:numFmt w:val="decimal"/>
      <w:lvlText w:val="%1"/>
      <w:lvlJc w:val="left"/>
      <w:pPr>
        <w:ind w:left="360" w:hanging="360"/>
      </w:pPr>
      <w:rPr>
        <w:rFonts w:hint="default"/>
      </w:rPr>
    </w:lvl>
    <w:lvl w:ilvl="1">
      <w:start w:val="1"/>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215E3F70"/>
    <w:multiLevelType w:val="hybridMultilevel"/>
    <w:tmpl w:val="146E3CBE"/>
    <w:lvl w:ilvl="0" w:tplc="F7645240">
      <w:start w:val="1"/>
      <w:numFmt w:val="decimal"/>
      <w:pStyle w:val="AnnexH1"/>
      <w:lvlText w:val="Annex %1"/>
      <w:lvlJc w:val="left"/>
      <w:pPr>
        <w:ind w:left="1843" w:firstLine="0"/>
      </w:pPr>
      <w:rPr>
        <w:rFonts w:ascii="Arial" w:hAnsi="Arial" w:hint="default"/>
        <w:b/>
        <w:color w:val="211973"/>
        <w:sz w:val="48"/>
      </w:rPr>
    </w:lvl>
    <w:lvl w:ilvl="1" w:tplc="CEF8B430">
      <w:start w:val="1"/>
      <w:numFmt w:val="lowerLetter"/>
      <w:lvlText w:val="%2)"/>
      <w:lvlJc w:val="left"/>
      <w:pPr>
        <w:ind w:left="2563" w:hanging="360"/>
      </w:pPr>
      <w:rPr>
        <w:rFonts w:hint="default"/>
      </w:rPr>
    </w:lvl>
    <w:lvl w:ilvl="2" w:tplc="25220058">
      <w:start w:val="1"/>
      <w:numFmt w:val="lowerRoman"/>
      <w:lvlText w:val="%3)"/>
      <w:lvlJc w:val="left"/>
      <w:pPr>
        <w:ind w:left="2923" w:hanging="360"/>
      </w:pPr>
      <w:rPr>
        <w:rFonts w:hint="default"/>
      </w:rPr>
    </w:lvl>
    <w:lvl w:ilvl="3" w:tplc="AE1604DC">
      <w:start w:val="1"/>
      <w:numFmt w:val="decimal"/>
      <w:lvlText w:val="(%4)"/>
      <w:lvlJc w:val="left"/>
      <w:pPr>
        <w:ind w:left="3283" w:hanging="360"/>
      </w:pPr>
      <w:rPr>
        <w:rFonts w:hint="default"/>
      </w:rPr>
    </w:lvl>
    <w:lvl w:ilvl="4" w:tplc="E7EA990A">
      <w:start w:val="1"/>
      <w:numFmt w:val="lowerLetter"/>
      <w:lvlText w:val="(%5)"/>
      <w:lvlJc w:val="left"/>
      <w:pPr>
        <w:ind w:left="3643" w:hanging="360"/>
      </w:pPr>
      <w:rPr>
        <w:rFonts w:hint="default"/>
      </w:rPr>
    </w:lvl>
    <w:lvl w:ilvl="5" w:tplc="C11E529E">
      <w:start w:val="1"/>
      <w:numFmt w:val="lowerRoman"/>
      <w:lvlText w:val="(%6)"/>
      <w:lvlJc w:val="left"/>
      <w:pPr>
        <w:ind w:left="4003" w:hanging="360"/>
      </w:pPr>
      <w:rPr>
        <w:rFonts w:hint="default"/>
      </w:rPr>
    </w:lvl>
    <w:lvl w:ilvl="6" w:tplc="F7540F1A">
      <w:start w:val="1"/>
      <w:numFmt w:val="decimal"/>
      <w:lvlText w:val="%7."/>
      <w:lvlJc w:val="left"/>
      <w:pPr>
        <w:ind w:left="4363" w:hanging="360"/>
      </w:pPr>
      <w:rPr>
        <w:rFonts w:hint="default"/>
      </w:rPr>
    </w:lvl>
    <w:lvl w:ilvl="7" w:tplc="D44C0D9A">
      <w:start w:val="1"/>
      <w:numFmt w:val="lowerLetter"/>
      <w:lvlText w:val="%8."/>
      <w:lvlJc w:val="left"/>
      <w:pPr>
        <w:ind w:left="4723" w:hanging="360"/>
      </w:pPr>
      <w:rPr>
        <w:rFonts w:hint="default"/>
      </w:rPr>
    </w:lvl>
    <w:lvl w:ilvl="8" w:tplc="48D446A6">
      <w:start w:val="1"/>
      <w:numFmt w:val="lowerRoman"/>
      <w:lvlText w:val="%9."/>
      <w:lvlJc w:val="left"/>
      <w:pPr>
        <w:ind w:left="5083" w:hanging="360"/>
      </w:pPr>
      <w:rPr>
        <w:rFonts w:hint="default"/>
      </w:rPr>
    </w:lvl>
  </w:abstractNum>
  <w:abstractNum w:abstractNumId="21" w15:restartNumberingAfterBreak="0">
    <w:nsid w:val="23A403C0"/>
    <w:multiLevelType w:val="hybridMultilevel"/>
    <w:tmpl w:val="290C37AE"/>
    <w:lvl w:ilvl="0" w:tplc="08090001">
      <w:start w:val="1"/>
      <w:numFmt w:val="bullet"/>
      <w:lvlText w:val=""/>
      <w:lvlJc w:val="left"/>
      <w:pPr>
        <w:ind w:left="853" w:hanging="360"/>
      </w:pPr>
      <w:rPr>
        <w:rFonts w:ascii="Symbol" w:hAnsi="Symbol" w:hint="default"/>
      </w:rPr>
    </w:lvl>
    <w:lvl w:ilvl="1" w:tplc="08090003" w:tentative="1">
      <w:start w:val="1"/>
      <w:numFmt w:val="bullet"/>
      <w:lvlText w:val="o"/>
      <w:lvlJc w:val="left"/>
      <w:pPr>
        <w:ind w:left="1573" w:hanging="360"/>
      </w:pPr>
      <w:rPr>
        <w:rFonts w:ascii="Courier New" w:hAnsi="Courier New" w:cs="Courier New" w:hint="default"/>
      </w:rPr>
    </w:lvl>
    <w:lvl w:ilvl="2" w:tplc="08090005" w:tentative="1">
      <w:start w:val="1"/>
      <w:numFmt w:val="bullet"/>
      <w:lvlText w:val=""/>
      <w:lvlJc w:val="left"/>
      <w:pPr>
        <w:ind w:left="2293" w:hanging="360"/>
      </w:pPr>
      <w:rPr>
        <w:rFonts w:ascii="Wingdings" w:hAnsi="Wingdings" w:hint="default"/>
      </w:rPr>
    </w:lvl>
    <w:lvl w:ilvl="3" w:tplc="08090001" w:tentative="1">
      <w:start w:val="1"/>
      <w:numFmt w:val="bullet"/>
      <w:lvlText w:val=""/>
      <w:lvlJc w:val="left"/>
      <w:pPr>
        <w:ind w:left="3013" w:hanging="360"/>
      </w:pPr>
      <w:rPr>
        <w:rFonts w:ascii="Symbol" w:hAnsi="Symbol" w:hint="default"/>
      </w:rPr>
    </w:lvl>
    <w:lvl w:ilvl="4" w:tplc="08090003" w:tentative="1">
      <w:start w:val="1"/>
      <w:numFmt w:val="bullet"/>
      <w:lvlText w:val="o"/>
      <w:lvlJc w:val="left"/>
      <w:pPr>
        <w:ind w:left="3733" w:hanging="360"/>
      </w:pPr>
      <w:rPr>
        <w:rFonts w:ascii="Courier New" w:hAnsi="Courier New" w:cs="Courier New" w:hint="default"/>
      </w:rPr>
    </w:lvl>
    <w:lvl w:ilvl="5" w:tplc="08090005" w:tentative="1">
      <w:start w:val="1"/>
      <w:numFmt w:val="bullet"/>
      <w:lvlText w:val=""/>
      <w:lvlJc w:val="left"/>
      <w:pPr>
        <w:ind w:left="4453" w:hanging="360"/>
      </w:pPr>
      <w:rPr>
        <w:rFonts w:ascii="Wingdings" w:hAnsi="Wingdings" w:hint="default"/>
      </w:rPr>
    </w:lvl>
    <w:lvl w:ilvl="6" w:tplc="08090001" w:tentative="1">
      <w:start w:val="1"/>
      <w:numFmt w:val="bullet"/>
      <w:lvlText w:val=""/>
      <w:lvlJc w:val="left"/>
      <w:pPr>
        <w:ind w:left="5173" w:hanging="360"/>
      </w:pPr>
      <w:rPr>
        <w:rFonts w:ascii="Symbol" w:hAnsi="Symbol" w:hint="default"/>
      </w:rPr>
    </w:lvl>
    <w:lvl w:ilvl="7" w:tplc="08090003" w:tentative="1">
      <w:start w:val="1"/>
      <w:numFmt w:val="bullet"/>
      <w:lvlText w:val="o"/>
      <w:lvlJc w:val="left"/>
      <w:pPr>
        <w:ind w:left="5893" w:hanging="360"/>
      </w:pPr>
      <w:rPr>
        <w:rFonts w:ascii="Courier New" w:hAnsi="Courier New" w:cs="Courier New" w:hint="default"/>
      </w:rPr>
    </w:lvl>
    <w:lvl w:ilvl="8" w:tplc="08090005" w:tentative="1">
      <w:start w:val="1"/>
      <w:numFmt w:val="bullet"/>
      <w:lvlText w:val=""/>
      <w:lvlJc w:val="left"/>
      <w:pPr>
        <w:ind w:left="6613" w:hanging="360"/>
      </w:pPr>
      <w:rPr>
        <w:rFonts w:ascii="Wingdings" w:hAnsi="Wingdings" w:hint="default"/>
      </w:rPr>
    </w:lvl>
  </w:abstractNum>
  <w:abstractNum w:abstractNumId="22" w15:restartNumberingAfterBreak="0">
    <w:nsid w:val="25195CB2"/>
    <w:multiLevelType w:val="multilevel"/>
    <w:tmpl w:val="BBF6500C"/>
    <w:lvl w:ilvl="0">
      <w:start w:val="1"/>
      <w:numFmt w:val="bullet"/>
      <w:lvlText w:val=""/>
      <w:lvlJc w:val="left"/>
      <w:pPr>
        <w:ind w:left="988" w:hanging="495"/>
      </w:pPr>
      <w:rPr>
        <w:rFonts w:ascii="Symbol" w:hAnsi="Symbol" w:hint="default"/>
        <w:b w:val="0"/>
        <w:bCs w:val="0"/>
        <w:color w:val="auto"/>
      </w:rPr>
    </w:lvl>
    <w:lvl w:ilvl="1">
      <w:start w:val="1"/>
      <w:numFmt w:val="bullet"/>
      <w:lvlText w:val=""/>
      <w:lvlJc w:val="left"/>
      <w:pPr>
        <w:ind w:left="988" w:hanging="495"/>
      </w:pPr>
      <w:rPr>
        <w:rFonts w:ascii="Symbol" w:hAnsi="Symbol" w:hint="default"/>
      </w:rPr>
    </w:lvl>
    <w:lvl w:ilvl="2">
      <w:start w:val="1"/>
      <w:numFmt w:val="decimal"/>
      <w:lvlText w:val="%1.%2.%3"/>
      <w:lvlJc w:val="left"/>
      <w:pPr>
        <w:ind w:left="1213" w:hanging="720"/>
      </w:pPr>
      <w:rPr>
        <w:rFonts w:hint="default"/>
      </w:rPr>
    </w:lvl>
    <w:lvl w:ilvl="3">
      <w:start w:val="1"/>
      <w:numFmt w:val="decimal"/>
      <w:lvlText w:val="%1.%2.%3.%4"/>
      <w:lvlJc w:val="left"/>
      <w:pPr>
        <w:ind w:left="1573" w:hanging="1080"/>
      </w:pPr>
      <w:rPr>
        <w:rFonts w:hint="default"/>
      </w:rPr>
    </w:lvl>
    <w:lvl w:ilvl="4">
      <w:start w:val="1"/>
      <w:numFmt w:val="decimal"/>
      <w:lvlText w:val="%1.%2.%3.%4.%5"/>
      <w:lvlJc w:val="left"/>
      <w:pPr>
        <w:ind w:left="1573" w:hanging="1080"/>
      </w:pPr>
      <w:rPr>
        <w:rFonts w:hint="default"/>
      </w:rPr>
    </w:lvl>
    <w:lvl w:ilvl="5">
      <w:start w:val="1"/>
      <w:numFmt w:val="decimal"/>
      <w:lvlText w:val="%1.%2.%3.%4.%5.%6"/>
      <w:lvlJc w:val="left"/>
      <w:pPr>
        <w:ind w:left="1933" w:hanging="1440"/>
      </w:pPr>
      <w:rPr>
        <w:rFonts w:hint="default"/>
      </w:rPr>
    </w:lvl>
    <w:lvl w:ilvl="6">
      <w:start w:val="1"/>
      <w:numFmt w:val="decimal"/>
      <w:lvlText w:val="%1.%2.%3.%4.%5.%6.%7"/>
      <w:lvlJc w:val="left"/>
      <w:pPr>
        <w:ind w:left="1933" w:hanging="1440"/>
      </w:pPr>
      <w:rPr>
        <w:rFonts w:hint="default"/>
      </w:rPr>
    </w:lvl>
    <w:lvl w:ilvl="7">
      <w:start w:val="1"/>
      <w:numFmt w:val="decimal"/>
      <w:lvlText w:val="%1.%2.%3.%4.%5.%6.%7.%8"/>
      <w:lvlJc w:val="left"/>
      <w:pPr>
        <w:ind w:left="2293" w:hanging="1800"/>
      </w:pPr>
      <w:rPr>
        <w:rFonts w:hint="default"/>
      </w:rPr>
    </w:lvl>
    <w:lvl w:ilvl="8">
      <w:start w:val="1"/>
      <w:numFmt w:val="decimal"/>
      <w:lvlText w:val="%1.%2.%3.%4.%5.%6.%7.%8.%9"/>
      <w:lvlJc w:val="left"/>
      <w:pPr>
        <w:ind w:left="2293" w:hanging="1800"/>
      </w:pPr>
      <w:rPr>
        <w:rFonts w:hint="default"/>
      </w:rPr>
    </w:lvl>
  </w:abstractNum>
  <w:abstractNum w:abstractNumId="23" w15:restartNumberingAfterBreak="0">
    <w:nsid w:val="27582428"/>
    <w:multiLevelType w:val="hybridMultilevel"/>
    <w:tmpl w:val="BB6EE19E"/>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24" w15:restartNumberingAfterBreak="0">
    <w:nsid w:val="27E400BC"/>
    <w:multiLevelType w:val="multilevel"/>
    <w:tmpl w:val="059A1F28"/>
    <w:lvl w:ilvl="0">
      <w:start w:val="134"/>
      <w:numFmt w:val="decimal"/>
      <w:lvlText w:val="%1"/>
      <w:lvlJc w:val="left"/>
      <w:pPr>
        <w:ind w:left="360" w:hanging="360"/>
      </w:pPr>
      <w:rPr>
        <w:rFonts w:hint="default"/>
      </w:rPr>
    </w:lvl>
    <w:lvl w:ilvl="1">
      <w:start w:val="1"/>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2815679F"/>
    <w:multiLevelType w:val="hybridMultilevel"/>
    <w:tmpl w:val="2E50FB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8DC3BC8"/>
    <w:multiLevelType w:val="hybridMultilevel"/>
    <w:tmpl w:val="6B868DFA"/>
    <w:lvl w:ilvl="0" w:tplc="4D7E4BCA">
      <w:start w:val="134"/>
      <w:numFmt w:val="decimal"/>
      <w:lvlText w:val="%1"/>
      <w:lvlJc w:val="left"/>
      <w:pPr>
        <w:ind w:left="720" w:hanging="360"/>
      </w:pPr>
    </w:lvl>
    <w:lvl w:ilvl="1" w:tplc="1BBA238C">
      <w:start w:val="1"/>
      <w:numFmt w:val="lowerLetter"/>
      <w:lvlText w:val="%2."/>
      <w:lvlJc w:val="left"/>
      <w:pPr>
        <w:ind w:left="1440" w:hanging="360"/>
      </w:pPr>
    </w:lvl>
    <w:lvl w:ilvl="2" w:tplc="338036A6">
      <w:start w:val="1"/>
      <w:numFmt w:val="lowerRoman"/>
      <w:lvlText w:val="%3."/>
      <w:lvlJc w:val="right"/>
      <w:pPr>
        <w:ind w:left="2160" w:hanging="180"/>
      </w:pPr>
    </w:lvl>
    <w:lvl w:ilvl="3" w:tplc="C9925D66">
      <w:start w:val="1"/>
      <w:numFmt w:val="decimal"/>
      <w:lvlText w:val="%4."/>
      <w:lvlJc w:val="left"/>
      <w:pPr>
        <w:ind w:left="2880" w:hanging="360"/>
      </w:pPr>
    </w:lvl>
    <w:lvl w:ilvl="4" w:tplc="A22E2C58">
      <w:start w:val="1"/>
      <w:numFmt w:val="lowerLetter"/>
      <w:lvlText w:val="%5."/>
      <w:lvlJc w:val="left"/>
      <w:pPr>
        <w:ind w:left="3600" w:hanging="360"/>
      </w:pPr>
    </w:lvl>
    <w:lvl w:ilvl="5" w:tplc="72EAFC9A">
      <w:start w:val="1"/>
      <w:numFmt w:val="lowerRoman"/>
      <w:lvlText w:val="%6."/>
      <w:lvlJc w:val="right"/>
      <w:pPr>
        <w:ind w:left="4320" w:hanging="180"/>
      </w:pPr>
    </w:lvl>
    <w:lvl w:ilvl="6" w:tplc="693C9CB6">
      <w:start w:val="1"/>
      <w:numFmt w:val="decimal"/>
      <w:lvlText w:val="%7."/>
      <w:lvlJc w:val="left"/>
      <w:pPr>
        <w:ind w:left="5040" w:hanging="360"/>
      </w:pPr>
    </w:lvl>
    <w:lvl w:ilvl="7" w:tplc="8EB2D262">
      <w:start w:val="1"/>
      <w:numFmt w:val="lowerLetter"/>
      <w:lvlText w:val="%8."/>
      <w:lvlJc w:val="left"/>
      <w:pPr>
        <w:ind w:left="5760" w:hanging="360"/>
      </w:pPr>
    </w:lvl>
    <w:lvl w:ilvl="8" w:tplc="703E586A">
      <w:start w:val="1"/>
      <w:numFmt w:val="lowerRoman"/>
      <w:lvlText w:val="%9."/>
      <w:lvlJc w:val="right"/>
      <w:pPr>
        <w:ind w:left="6480" w:hanging="180"/>
      </w:pPr>
    </w:lvl>
  </w:abstractNum>
  <w:abstractNum w:abstractNumId="27" w15:restartNumberingAfterBreak="0">
    <w:nsid w:val="29FF63C7"/>
    <w:multiLevelType w:val="hybridMultilevel"/>
    <w:tmpl w:val="0706B472"/>
    <w:lvl w:ilvl="0" w:tplc="08090001">
      <w:start w:val="1"/>
      <w:numFmt w:val="bullet"/>
      <w:lvlText w:val=""/>
      <w:lvlJc w:val="left"/>
      <w:pPr>
        <w:ind w:left="853" w:hanging="360"/>
      </w:pPr>
      <w:rPr>
        <w:rFonts w:ascii="Symbol" w:hAnsi="Symbol" w:hint="default"/>
      </w:rPr>
    </w:lvl>
    <w:lvl w:ilvl="1" w:tplc="08090003" w:tentative="1">
      <w:start w:val="1"/>
      <w:numFmt w:val="bullet"/>
      <w:lvlText w:val="o"/>
      <w:lvlJc w:val="left"/>
      <w:pPr>
        <w:ind w:left="1573" w:hanging="360"/>
      </w:pPr>
      <w:rPr>
        <w:rFonts w:ascii="Courier New" w:hAnsi="Courier New" w:cs="Courier New" w:hint="default"/>
      </w:rPr>
    </w:lvl>
    <w:lvl w:ilvl="2" w:tplc="08090005" w:tentative="1">
      <w:start w:val="1"/>
      <w:numFmt w:val="bullet"/>
      <w:lvlText w:val=""/>
      <w:lvlJc w:val="left"/>
      <w:pPr>
        <w:ind w:left="2293" w:hanging="360"/>
      </w:pPr>
      <w:rPr>
        <w:rFonts w:ascii="Wingdings" w:hAnsi="Wingdings" w:hint="default"/>
      </w:rPr>
    </w:lvl>
    <w:lvl w:ilvl="3" w:tplc="08090001" w:tentative="1">
      <w:start w:val="1"/>
      <w:numFmt w:val="bullet"/>
      <w:lvlText w:val=""/>
      <w:lvlJc w:val="left"/>
      <w:pPr>
        <w:ind w:left="3013" w:hanging="360"/>
      </w:pPr>
      <w:rPr>
        <w:rFonts w:ascii="Symbol" w:hAnsi="Symbol" w:hint="default"/>
      </w:rPr>
    </w:lvl>
    <w:lvl w:ilvl="4" w:tplc="08090003" w:tentative="1">
      <w:start w:val="1"/>
      <w:numFmt w:val="bullet"/>
      <w:lvlText w:val="o"/>
      <w:lvlJc w:val="left"/>
      <w:pPr>
        <w:ind w:left="3733" w:hanging="360"/>
      </w:pPr>
      <w:rPr>
        <w:rFonts w:ascii="Courier New" w:hAnsi="Courier New" w:cs="Courier New" w:hint="default"/>
      </w:rPr>
    </w:lvl>
    <w:lvl w:ilvl="5" w:tplc="08090005" w:tentative="1">
      <w:start w:val="1"/>
      <w:numFmt w:val="bullet"/>
      <w:lvlText w:val=""/>
      <w:lvlJc w:val="left"/>
      <w:pPr>
        <w:ind w:left="4453" w:hanging="360"/>
      </w:pPr>
      <w:rPr>
        <w:rFonts w:ascii="Wingdings" w:hAnsi="Wingdings" w:hint="default"/>
      </w:rPr>
    </w:lvl>
    <w:lvl w:ilvl="6" w:tplc="08090001" w:tentative="1">
      <w:start w:val="1"/>
      <w:numFmt w:val="bullet"/>
      <w:lvlText w:val=""/>
      <w:lvlJc w:val="left"/>
      <w:pPr>
        <w:ind w:left="5173" w:hanging="360"/>
      </w:pPr>
      <w:rPr>
        <w:rFonts w:ascii="Symbol" w:hAnsi="Symbol" w:hint="default"/>
      </w:rPr>
    </w:lvl>
    <w:lvl w:ilvl="7" w:tplc="08090003" w:tentative="1">
      <w:start w:val="1"/>
      <w:numFmt w:val="bullet"/>
      <w:lvlText w:val="o"/>
      <w:lvlJc w:val="left"/>
      <w:pPr>
        <w:ind w:left="5893" w:hanging="360"/>
      </w:pPr>
      <w:rPr>
        <w:rFonts w:ascii="Courier New" w:hAnsi="Courier New" w:cs="Courier New" w:hint="default"/>
      </w:rPr>
    </w:lvl>
    <w:lvl w:ilvl="8" w:tplc="08090005" w:tentative="1">
      <w:start w:val="1"/>
      <w:numFmt w:val="bullet"/>
      <w:lvlText w:val=""/>
      <w:lvlJc w:val="left"/>
      <w:pPr>
        <w:ind w:left="6613" w:hanging="360"/>
      </w:pPr>
      <w:rPr>
        <w:rFonts w:ascii="Wingdings" w:hAnsi="Wingdings" w:hint="default"/>
      </w:rPr>
    </w:lvl>
  </w:abstractNum>
  <w:abstractNum w:abstractNumId="28" w15:restartNumberingAfterBreak="0">
    <w:nsid w:val="2A262A06"/>
    <w:multiLevelType w:val="hybridMultilevel"/>
    <w:tmpl w:val="C7E066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CE33911"/>
    <w:multiLevelType w:val="hybridMultilevel"/>
    <w:tmpl w:val="ED32570E"/>
    <w:lvl w:ilvl="0" w:tplc="10DC404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D3D2E01"/>
    <w:multiLevelType w:val="multilevel"/>
    <w:tmpl w:val="8FEE0FE0"/>
    <w:lvl w:ilvl="0">
      <w:start w:val="1"/>
      <w:numFmt w:val="decimal"/>
      <w:lvlText w:val="%1."/>
      <w:lvlJc w:val="left"/>
      <w:pPr>
        <w:ind w:left="360" w:hanging="360"/>
      </w:pPr>
      <w:rPr>
        <w:rFonts w:hint="default"/>
      </w:rPr>
    </w:lvl>
    <w:lvl w:ilvl="1">
      <w:start w:val="1"/>
      <w:numFmt w:val="bullet"/>
      <w:lvlText w:val=""/>
      <w:lvlJc w:val="left"/>
      <w:pPr>
        <w:ind w:left="600" w:hanging="60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2EB75FB5"/>
    <w:multiLevelType w:val="hybridMultilevel"/>
    <w:tmpl w:val="B5364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FBB64DC"/>
    <w:multiLevelType w:val="hybridMultilevel"/>
    <w:tmpl w:val="3572D0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32479"/>
    <w:multiLevelType w:val="hybridMultilevel"/>
    <w:tmpl w:val="000663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3152414B"/>
    <w:multiLevelType w:val="hybridMultilevel"/>
    <w:tmpl w:val="9E3CEF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1624771"/>
    <w:multiLevelType w:val="hybridMultilevel"/>
    <w:tmpl w:val="D938CD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33BF6924"/>
    <w:multiLevelType w:val="hybridMultilevel"/>
    <w:tmpl w:val="C2C48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3DE0419"/>
    <w:multiLevelType w:val="hybridMultilevel"/>
    <w:tmpl w:val="F1061364"/>
    <w:lvl w:ilvl="0" w:tplc="B1E08A3E">
      <w:start w:val="1"/>
      <w:numFmt w:val="decimal"/>
      <w:pStyle w:val="Numberedbulletgreen"/>
      <w:lvlText w:val="%1."/>
      <w:lvlJc w:val="left"/>
      <w:pPr>
        <w:ind w:left="360" w:hanging="360"/>
      </w:pPr>
      <w:rPr>
        <w:rFonts w:ascii="Arial" w:hAnsi="Arial" w:hint="default"/>
        <w:b w:val="0"/>
        <w:i w:val="0"/>
        <w:color w:val="455A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341E31FD"/>
    <w:multiLevelType w:val="multilevel"/>
    <w:tmpl w:val="074408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4EA2931"/>
    <w:multiLevelType w:val="hybridMultilevel"/>
    <w:tmpl w:val="FFFFFFFF"/>
    <w:lvl w:ilvl="0" w:tplc="0F86E650">
      <w:start w:val="134"/>
      <w:numFmt w:val="decimal"/>
      <w:lvlText w:val="%1."/>
      <w:lvlJc w:val="left"/>
      <w:pPr>
        <w:ind w:left="720" w:hanging="360"/>
      </w:pPr>
    </w:lvl>
    <w:lvl w:ilvl="1" w:tplc="3D520756">
      <w:start w:val="1"/>
      <w:numFmt w:val="lowerLetter"/>
      <w:lvlText w:val="%2."/>
      <w:lvlJc w:val="left"/>
      <w:pPr>
        <w:ind w:left="1440" w:hanging="360"/>
      </w:pPr>
    </w:lvl>
    <w:lvl w:ilvl="2" w:tplc="EED2B49C">
      <w:start w:val="1"/>
      <w:numFmt w:val="lowerRoman"/>
      <w:lvlText w:val="%3."/>
      <w:lvlJc w:val="right"/>
      <w:pPr>
        <w:ind w:left="2160" w:hanging="180"/>
      </w:pPr>
    </w:lvl>
    <w:lvl w:ilvl="3" w:tplc="73FE6E3E">
      <w:start w:val="1"/>
      <w:numFmt w:val="decimal"/>
      <w:lvlText w:val="%4."/>
      <w:lvlJc w:val="left"/>
      <w:pPr>
        <w:ind w:left="2880" w:hanging="360"/>
      </w:pPr>
    </w:lvl>
    <w:lvl w:ilvl="4" w:tplc="A7C00808">
      <w:start w:val="1"/>
      <w:numFmt w:val="lowerLetter"/>
      <w:lvlText w:val="%5."/>
      <w:lvlJc w:val="left"/>
      <w:pPr>
        <w:ind w:left="3600" w:hanging="360"/>
      </w:pPr>
    </w:lvl>
    <w:lvl w:ilvl="5" w:tplc="939C2A90">
      <w:start w:val="1"/>
      <w:numFmt w:val="lowerRoman"/>
      <w:lvlText w:val="%6."/>
      <w:lvlJc w:val="right"/>
      <w:pPr>
        <w:ind w:left="4320" w:hanging="180"/>
      </w:pPr>
    </w:lvl>
    <w:lvl w:ilvl="6" w:tplc="4594C700">
      <w:start w:val="1"/>
      <w:numFmt w:val="decimal"/>
      <w:lvlText w:val="%7."/>
      <w:lvlJc w:val="left"/>
      <w:pPr>
        <w:ind w:left="5040" w:hanging="360"/>
      </w:pPr>
    </w:lvl>
    <w:lvl w:ilvl="7" w:tplc="00401934">
      <w:start w:val="1"/>
      <w:numFmt w:val="lowerLetter"/>
      <w:lvlText w:val="%8."/>
      <w:lvlJc w:val="left"/>
      <w:pPr>
        <w:ind w:left="5760" w:hanging="360"/>
      </w:pPr>
    </w:lvl>
    <w:lvl w:ilvl="8" w:tplc="690E953C">
      <w:start w:val="1"/>
      <w:numFmt w:val="lowerRoman"/>
      <w:lvlText w:val="%9."/>
      <w:lvlJc w:val="right"/>
      <w:pPr>
        <w:ind w:left="6480" w:hanging="180"/>
      </w:pPr>
    </w:lvl>
  </w:abstractNum>
  <w:abstractNum w:abstractNumId="40" w15:restartNumberingAfterBreak="0">
    <w:nsid w:val="39B87612"/>
    <w:multiLevelType w:val="hybridMultilevel"/>
    <w:tmpl w:val="55C021A0"/>
    <w:lvl w:ilvl="0" w:tplc="19BCA39E">
      <w:start w:val="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C7A5343"/>
    <w:multiLevelType w:val="multilevel"/>
    <w:tmpl w:val="714035AA"/>
    <w:lvl w:ilvl="0">
      <w:start w:val="1"/>
      <w:numFmt w:val="bullet"/>
      <w:lvlText w:val=""/>
      <w:lvlJc w:val="left"/>
      <w:pPr>
        <w:ind w:left="855" w:hanging="360"/>
      </w:pPr>
      <w:rPr>
        <w:rFonts w:ascii="Symbol" w:hAnsi="Symbol" w:hint="default"/>
        <w:color w:val="auto"/>
      </w:rPr>
    </w:lvl>
    <w:lvl w:ilvl="1">
      <w:start w:val="1"/>
      <w:numFmt w:val="decimal"/>
      <w:isLgl/>
      <w:lvlText w:val="%1.%2"/>
      <w:lvlJc w:val="left"/>
      <w:pPr>
        <w:ind w:left="1095" w:hanging="600"/>
      </w:pPr>
      <w:rPr>
        <w:rFonts w:hint="default"/>
      </w:rPr>
    </w:lvl>
    <w:lvl w:ilvl="2">
      <w:start w:val="1"/>
      <w:numFmt w:val="decimal"/>
      <w:isLgl/>
      <w:lvlText w:val="%1.%2.%3"/>
      <w:lvlJc w:val="left"/>
      <w:pPr>
        <w:ind w:left="1215" w:hanging="720"/>
      </w:pPr>
      <w:rPr>
        <w:rFonts w:hint="default"/>
      </w:rPr>
    </w:lvl>
    <w:lvl w:ilvl="3">
      <w:start w:val="1"/>
      <w:numFmt w:val="decimal"/>
      <w:isLgl/>
      <w:lvlText w:val="%1.%2.%3.%4"/>
      <w:lvlJc w:val="left"/>
      <w:pPr>
        <w:ind w:left="1575" w:hanging="1080"/>
      </w:pPr>
      <w:rPr>
        <w:rFonts w:hint="default"/>
      </w:rPr>
    </w:lvl>
    <w:lvl w:ilvl="4">
      <w:start w:val="1"/>
      <w:numFmt w:val="decimal"/>
      <w:isLgl/>
      <w:lvlText w:val="%1.%2.%3.%4.%5"/>
      <w:lvlJc w:val="left"/>
      <w:pPr>
        <w:ind w:left="1575" w:hanging="1080"/>
      </w:pPr>
      <w:rPr>
        <w:rFonts w:hint="default"/>
      </w:rPr>
    </w:lvl>
    <w:lvl w:ilvl="5">
      <w:start w:val="1"/>
      <w:numFmt w:val="decimal"/>
      <w:isLgl/>
      <w:lvlText w:val="%1.%2.%3.%4.%5.%6"/>
      <w:lvlJc w:val="left"/>
      <w:pPr>
        <w:ind w:left="1935" w:hanging="1440"/>
      </w:pPr>
      <w:rPr>
        <w:rFonts w:hint="default"/>
      </w:rPr>
    </w:lvl>
    <w:lvl w:ilvl="6">
      <w:start w:val="1"/>
      <w:numFmt w:val="decimal"/>
      <w:isLgl/>
      <w:lvlText w:val="%1.%2.%3.%4.%5.%6.%7"/>
      <w:lvlJc w:val="left"/>
      <w:pPr>
        <w:ind w:left="1935" w:hanging="1440"/>
      </w:pPr>
      <w:rPr>
        <w:rFonts w:hint="default"/>
      </w:rPr>
    </w:lvl>
    <w:lvl w:ilvl="7">
      <w:start w:val="1"/>
      <w:numFmt w:val="decimal"/>
      <w:isLgl/>
      <w:lvlText w:val="%1.%2.%3.%4.%5.%6.%7.%8"/>
      <w:lvlJc w:val="left"/>
      <w:pPr>
        <w:ind w:left="2295" w:hanging="1800"/>
      </w:pPr>
      <w:rPr>
        <w:rFonts w:hint="default"/>
      </w:rPr>
    </w:lvl>
    <w:lvl w:ilvl="8">
      <w:start w:val="1"/>
      <w:numFmt w:val="decimal"/>
      <w:isLgl/>
      <w:lvlText w:val="%1.%2.%3.%4.%5.%6.%7.%8.%9"/>
      <w:lvlJc w:val="left"/>
      <w:pPr>
        <w:ind w:left="2295" w:hanging="1800"/>
      </w:pPr>
      <w:rPr>
        <w:rFonts w:hint="default"/>
      </w:rPr>
    </w:lvl>
  </w:abstractNum>
  <w:abstractNum w:abstractNumId="42" w15:restartNumberingAfterBreak="0">
    <w:nsid w:val="3E6D2EBC"/>
    <w:multiLevelType w:val="multilevel"/>
    <w:tmpl w:val="EFECBEE6"/>
    <w:lvl w:ilvl="0">
      <w:start w:val="134"/>
      <w:numFmt w:val="decimal"/>
      <w:lvlText w:val="%1"/>
      <w:lvlJc w:val="left"/>
      <w:pPr>
        <w:ind w:left="360" w:hanging="360"/>
      </w:pPr>
      <w:rPr>
        <w:rFonts w:hint="default"/>
        <w:color w:val="auto"/>
      </w:rPr>
    </w:lvl>
    <w:lvl w:ilvl="1">
      <w:start w:val="1"/>
      <w:numFmt w:val="bullet"/>
      <w:lvlText w:val=""/>
      <w:lvlJc w:val="left"/>
      <w:pPr>
        <w:ind w:left="600" w:hanging="60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3" w15:restartNumberingAfterBreak="0">
    <w:nsid w:val="3F7C3761"/>
    <w:multiLevelType w:val="hybridMultilevel"/>
    <w:tmpl w:val="F23A5636"/>
    <w:lvl w:ilvl="0" w:tplc="D3EA6250">
      <w:start w:val="1"/>
      <w:numFmt w:val="bullet"/>
      <w:lvlText w:val=""/>
      <w:lvlJc w:val="left"/>
      <w:pPr>
        <w:ind w:left="853" w:hanging="360"/>
      </w:pPr>
      <w:rPr>
        <w:rFonts w:ascii="Symbol" w:hAnsi="Symbol" w:hint="default"/>
        <w:color w:val="auto"/>
      </w:rPr>
    </w:lvl>
    <w:lvl w:ilvl="1" w:tplc="08090003" w:tentative="1">
      <w:start w:val="1"/>
      <w:numFmt w:val="bullet"/>
      <w:lvlText w:val="o"/>
      <w:lvlJc w:val="left"/>
      <w:pPr>
        <w:ind w:left="1573" w:hanging="360"/>
      </w:pPr>
      <w:rPr>
        <w:rFonts w:ascii="Courier New" w:hAnsi="Courier New" w:cs="Courier New" w:hint="default"/>
      </w:rPr>
    </w:lvl>
    <w:lvl w:ilvl="2" w:tplc="08090005" w:tentative="1">
      <w:start w:val="1"/>
      <w:numFmt w:val="bullet"/>
      <w:lvlText w:val=""/>
      <w:lvlJc w:val="left"/>
      <w:pPr>
        <w:ind w:left="2293" w:hanging="360"/>
      </w:pPr>
      <w:rPr>
        <w:rFonts w:ascii="Wingdings" w:hAnsi="Wingdings" w:hint="default"/>
      </w:rPr>
    </w:lvl>
    <w:lvl w:ilvl="3" w:tplc="08090001" w:tentative="1">
      <w:start w:val="1"/>
      <w:numFmt w:val="bullet"/>
      <w:lvlText w:val=""/>
      <w:lvlJc w:val="left"/>
      <w:pPr>
        <w:ind w:left="3013" w:hanging="360"/>
      </w:pPr>
      <w:rPr>
        <w:rFonts w:ascii="Symbol" w:hAnsi="Symbol" w:hint="default"/>
      </w:rPr>
    </w:lvl>
    <w:lvl w:ilvl="4" w:tplc="08090003" w:tentative="1">
      <w:start w:val="1"/>
      <w:numFmt w:val="bullet"/>
      <w:lvlText w:val="o"/>
      <w:lvlJc w:val="left"/>
      <w:pPr>
        <w:ind w:left="3733" w:hanging="360"/>
      </w:pPr>
      <w:rPr>
        <w:rFonts w:ascii="Courier New" w:hAnsi="Courier New" w:cs="Courier New" w:hint="default"/>
      </w:rPr>
    </w:lvl>
    <w:lvl w:ilvl="5" w:tplc="08090005" w:tentative="1">
      <w:start w:val="1"/>
      <w:numFmt w:val="bullet"/>
      <w:lvlText w:val=""/>
      <w:lvlJc w:val="left"/>
      <w:pPr>
        <w:ind w:left="4453" w:hanging="360"/>
      </w:pPr>
      <w:rPr>
        <w:rFonts w:ascii="Wingdings" w:hAnsi="Wingdings" w:hint="default"/>
      </w:rPr>
    </w:lvl>
    <w:lvl w:ilvl="6" w:tplc="08090001" w:tentative="1">
      <w:start w:val="1"/>
      <w:numFmt w:val="bullet"/>
      <w:lvlText w:val=""/>
      <w:lvlJc w:val="left"/>
      <w:pPr>
        <w:ind w:left="5173" w:hanging="360"/>
      </w:pPr>
      <w:rPr>
        <w:rFonts w:ascii="Symbol" w:hAnsi="Symbol" w:hint="default"/>
      </w:rPr>
    </w:lvl>
    <w:lvl w:ilvl="7" w:tplc="08090003" w:tentative="1">
      <w:start w:val="1"/>
      <w:numFmt w:val="bullet"/>
      <w:lvlText w:val="o"/>
      <w:lvlJc w:val="left"/>
      <w:pPr>
        <w:ind w:left="5893" w:hanging="360"/>
      </w:pPr>
      <w:rPr>
        <w:rFonts w:ascii="Courier New" w:hAnsi="Courier New" w:cs="Courier New" w:hint="default"/>
      </w:rPr>
    </w:lvl>
    <w:lvl w:ilvl="8" w:tplc="08090005" w:tentative="1">
      <w:start w:val="1"/>
      <w:numFmt w:val="bullet"/>
      <w:lvlText w:val=""/>
      <w:lvlJc w:val="left"/>
      <w:pPr>
        <w:ind w:left="6613" w:hanging="360"/>
      </w:pPr>
      <w:rPr>
        <w:rFonts w:ascii="Wingdings" w:hAnsi="Wingdings" w:hint="default"/>
      </w:rPr>
    </w:lvl>
  </w:abstractNum>
  <w:abstractNum w:abstractNumId="44" w15:restartNumberingAfterBreak="0">
    <w:nsid w:val="3FB011B7"/>
    <w:multiLevelType w:val="hybridMultilevel"/>
    <w:tmpl w:val="9482AF48"/>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45" w15:restartNumberingAfterBreak="0">
    <w:nsid w:val="404968D6"/>
    <w:multiLevelType w:val="hybridMultilevel"/>
    <w:tmpl w:val="724C2A7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6" w15:restartNumberingAfterBreak="0">
    <w:nsid w:val="41DA78DA"/>
    <w:multiLevelType w:val="hybridMultilevel"/>
    <w:tmpl w:val="1174E4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36C3A7D"/>
    <w:multiLevelType w:val="hybridMultilevel"/>
    <w:tmpl w:val="1018CA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438D43ED"/>
    <w:multiLevelType w:val="hybridMultilevel"/>
    <w:tmpl w:val="50E263C0"/>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49" w15:restartNumberingAfterBreak="0">
    <w:nsid w:val="47053B50"/>
    <w:multiLevelType w:val="hybridMultilevel"/>
    <w:tmpl w:val="034A9492"/>
    <w:lvl w:ilvl="0" w:tplc="51A2387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4712445B"/>
    <w:multiLevelType w:val="hybridMultilevel"/>
    <w:tmpl w:val="D4BCE3BA"/>
    <w:lvl w:ilvl="0" w:tplc="22626AFC">
      <w:start w:val="1"/>
      <w:numFmt w:val="decimal"/>
      <w:lvlText w:val="%1."/>
      <w:lvlJc w:val="left"/>
      <w:pPr>
        <w:ind w:left="360" w:hanging="360"/>
      </w:pPr>
      <w:rPr>
        <w:rFonts w:hint="default"/>
        <w:b w:val="0"/>
        <w:sz w:val="24"/>
        <w:szCs w:val="24"/>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15:restartNumberingAfterBreak="0">
    <w:nsid w:val="47AF506D"/>
    <w:multiLevelType w:val="multilevel"/>
    <w:tmpl w:val="3E9C5FD4"/>
    <w:lvl w:ilvl="0">
      <w:start w:val="4"/>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47B06D71"/>
    <w:multiLevelType w:val="hybridMultilevel"/>
    <w:tmpl w:val="B5B67A9A"/>
    <w:lvl w:ilvl="0" w:tplc="67161DA6">
      <w:start w:val="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9D70F64"/>
    <w:multiLevelType w:val="hybridMultilevel"/>
    <w:tmpl w:val="3D9872AE"/>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54" w15:restartNumberingAfterBreak="0">
    <w:nsid w:val="49D82FE5"/>
    <w:multiLevelType w:val="multilevel"/>
    <w:tmpl w:val="54A239C4"/>
    <w:lvl w:ilvl="0">
      <w:start w:val="134"/>
      <w:numFmt w:val="decimal"/>
      <w:lvlText w:val="%1"/>
      <w:lvlJc w:val="left"/>
      <w:pPr>
        <w:ind w:left="360" w:hanging="360"/>
      </w:pPr>
      <w:rPr>
        <w:rFonts w:hint="default"/>
        <w:color w:val="auto"/>
      </w:rPr>
    </w:lvl>
    <w:lvl w:ilvl="1">
      <w:start w:val="1"/>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5" w15:restartNumberingAfterBreak="0">
    <w:nsid w:val="49F04338"/>
    <w:multiLevelType w:val="hybridMultilevel"/>
    <w:tmpl w:val="10305F78"/>
    <w:lvl w:ilvl="0" w:tplc="08090001">
      <w:start w:val="1"/>
      <w:numFmt w:val="bullet"/>
      <w:lvlText w:val=""/>
      <w:lvlJc w:val="left"/>
      <w:pPr>
        <w:ind w:left="853" w:hanging="360"/>
      </w:pPr>
      <w:rPr>
        <w:rFonts w:ascii="Symbol" w:hAnsi="Symbol" w:hint="default"/>
      </w:rPr>
    </w:lvl>
    <w:lvl w:ilvl="1" w:tplc="08090003" w:tentative="1">
      <w:start w:val="1"/>
      <w:numFmt w:val="bullet"/>
      <w:lvlText w:val="o"/>
      <w:lvlJc w:val="left"/>
      <w:pPr>
        <w:ind w:left="1573" w:hanging="360"/>
      </w:pPr>
      <w:rPr>
        <w:rFonts w:ascii="Courier New" w:hAnsi="Courier New" w:cs="Courier New" w:hint="default"/>
      </w:rPr>
    </w:lvl>
    <w:lvl w:ilvl="2" w:tplc="08090005" w:tentative="1">
      <w:start w:val="1"/>
      <w:numFmt w:val="bullet"/>
      <w:lvlText w:val=""/>
      <w:lvlJc w:val="left"/>
      <w:pPr>
        <w:ind w:left="2293" w:hanging="360"/>
      </w:pPr>
      <w:rPr>
        <w:rFonts w:ascii="Wingdings" w:hAnsi="Wingdings" w:hint="default"/>
      </w:rPr>
    </w:lvl>
    <w:lvl w:ilvl="3" w:tplc="08090001" w:tentative="1">
      <w:start w:val="1"/>
      <w:numFmt w:val="bullet"/>
      <w:lvlText w:val=""/>
      <w:lvlJc w:val="left"/>
      <w:pPr>
        <w:ind w:left="3013" w:hanging="360"/>
      </w:pPr>
      <w:rPr>
        <w:rFonts w:ascii="Symbol" w:hAnsi="Symbol" w:hint="default"/>
      </w:rPr>
    </w:lvl>
    <w:lvl w:ilvl="4" w:tplc="08090003" w:tentative="1">
      <w:start w:val="1"/>
      <w:numFmt w:val="bullet"/>
      <w:lvlText w:val="o"/>
      <w:lvlJc w:val="left"/>
      <w:pPr>
        <w:ind w:left="3733" w:hanging="360"/>
      </w:pPr>
      <w:rPr>
        <w:rFonts w:ascii="Courier New" w:hAnsi="Courier New" w:cs="Courier New" w:hint="default"/>
      </w:rPr>
    </w:lvl>
    <w:lvl w:ilvl="5" w:tplc="08090005" w:tentative="1">
      <w:start w:val="1"/>
      <w:numFmt w:val="bullet"/>
      <w:lvlText w:val=""/>
      <w:lvlJc w:val="left"/>
      <w:pPr>
        <w:ind w:left="4453" w:hanging="360"/>
      </w:pPr>
      <w:rPr>
        <w:rFonts w:ascii="Wingdings" w:hAnsi="Wingdings" w:hint="default"/>
      </w:rPr>
    </w:lvl>
    <w:lvl w:ilvl="6" w:tplc="08090001" w:tentative="1">
      <w:start w:val="1"/>
      <w:numFmt w:val="bullet"/>
      <w:lvlText w:val=""/>
      <w:lvlJc w:val="left"/>
      <w:pPr>
        <w:ind w:left="5173" w:hanging="360"/>
      </w:pPr>
      <w:rPr>
        <w:rFonts w:ascii="Symbol" w:hAnsi="Symbol" w:hint="default"/>
      </w:rPr>
    </w:lvl>
    <w:lvl w:ilvl="7" w:tplc="08090003" w:tentative="1">
      <w:start w:val="1"/>
      <w:numFmt w:val="bullet"/>
      <w:lvlText w:val="o"/>
      <w:lvlJc w:val="left"/>
      <w:pPr>
        <w:ind w:left="5893" w:hanging="360"/>
      </w:pPr>
      <w:rPr>
        <w:rFonts w:ascii="Courier New" w:hAnsi="Courier New" w:cs="Courier New" w:hint="default"/>
      </w:rPr>
    </w:lvl>
    <w:lvl w:ilvl="8" w:tplc="08090005" w:tentative="1">
      <w:start w:val="1"/>
      <w:numFmt w:val="bullet"/>
      <w:lvlText w:val=""/>
      <w:lvlJc w:val="left"/>
      <w:pPr>
        <w:ind w:left="6613" w:hanging="360"/>
      </w:pPr>
      <w:rPr>
        <w:rFonts w:ascii="Wingdings" w:hAnsi="Wingdings" w:hint="default"/>
      </w:rPr>
    </w:lvl>
  </w:abstractNum>
  <w:abstractNum w:abstractNumId="56" w15:restartNumberingAfterBreak="0">
    <w:nsid w:val="4B0536C5"/>
    <w:multiLevelType w:val="hybridMultilevel"/>
    <w:tmpl w:val="A26EE342"/>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57" w15:restartNumberingAfterBreak="0">
    <w:nsid w:val="4CF643AE"/>
    <w:multiLevelType w:val="multilevel"/>
    <w:tmpl w:val="3F6440A6"/>
    <w:lvl w:ilvl="0">
      <w:start w:val="1"/>
      <w:numFmt w:val="bullet"/>
      <w:lvlText w:val=""/>
      <w:lvlJc w:val="left"/>
      <w:pPr>
        <w:ind w:left="921" w:hanging="495"/>
      </w:pPr>
      <w:rPr>
        <w:rFonts w:ascii="Symbol" w:hAnsi="Symbol" w:hint="default"/>
      </w:rPr>
    </w:lvl>
    <w:lvl w:ilvl="1">
      <w:start w:val="3"/>
      <w:numFmt w:val="decimal"/>
      <w:lvlText w:val="%1.%2"/>
      <w:lvlJc w:val="left"/>
      <w:pPr>
        <w:ind w:left="921" w:hanging="49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506" w:hanging="1080"/>
      </w:pPr>
      <w:rPr>
        <w:rFonts w:hint="default"/>
      </w:rPr>
    </w:lvl>
    <w:lvl w:ilvl="5">
      <w:start w:val="1"/>
      <w:numFmt w:val="decimal"/>
      <w:lvlText w:val="%1.%2.%3.%4.%5.%6"/>
      <w:lvlJc w:val="left"/>
      <w:pPr>
        <w:ind w:left="1866" w:hanging="144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26" w:hanging="1800"/>
      </w:pPr>
      <w:rPr>
        <w:rFonts w:hint="default"/>
      </w:rPr>
    </w:lvl>
    <w:lvl w:ilvl="8">
      <w:start w:val="1"/>
      <w:numFmt w:val="decimal"/>
      <w:lvlText w:val="%1.%2.%3.%4.%5.%6.%7.%8.%9"/>
      <w:lvlJc w:val="left"/>
      <w:pPr>
        <w:ind w:left="2226" w:hanging="1800"/>
      </w:pPr>
      <w:rPr>
        <w:rFonts w:hint="default"/>
      </w:rPr>
    </w:lvl>
  </w:abstractNum>
  <w:abstractNum w:abstractNumId="58" w15:restartNumberingAfterBreak="0">
    <w:nsid w:val="4E2D55E7"/>
    <w:multiLevelType w:val="multilevel"/>
    <w:tmpl w:val="487ADCC6"/>
    <w:lvl w:ilvl="0">
      <w:start w:val="134"/>
      <w:numFmt w:val="decimal"/>
      <w:lvlText w:val="%1"/>
      <w:lvlJc w:val="left"/>
      <w:pPr>
        <w:ind w:left="360" w:hanging="360"/>
      </w:pPr>
      <w:rPr>
        <w:rFonts w:hint="default"/>
      </w:rPr>
    </w:lvl>
    <w:lvl w:ilvl="1">
      <w:start w:val="1"/>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9" w15:restartNumberingAfterBreak="0">
    <w:nsid w:val="4F4E3496"/>
    <w:multiLevelType w:val="hybridMultilevel"/>
    <w:tmpl w:val="58ECA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FE00898"/>
    <w:multiLevelType w:val="hybridMultilevel"/>
    <w:tmpl w:val="60840F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51F572E9"/>
    <w:multiLevelType w:val="multilevel"/>
    <w:tmpl w:val="87960238"/>
    <w:lvl w:ilvl="0">
      <w:start w:val="26"/>
      <w:numFmt w:val="decimal"/>
      <w:lvlText w:val="%1"/>
      <w:lvlJc w:val="left"/>
      <w:pPr>
        <w:ind w:left="495" w:hanging="495"/>
      </w:pPr>
      <w:rPr>
        <w:rFonts w:hint="default"/>
        <w:b w:val="0"/>
        <w:bCs w:val="0"/>
        <w:color w:val="auto"/>
      </w:rPr>
    </w:lvl>
    <w:lvl w:ilvl="1">
      <w:start w:val="1"/>
      <w:numFmt w:val="bullet"/>
      <w:lvlText w:val=""/>
      <w:lvlJc w:val="left"/>
      <w:pPr>
        <w:ind w:left="495" w:hanging="495"/>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2F41739"/>
    <w:multiLevelType w:val="hybridMultilevel"/>
    <w:tmpl w:val="EA1A7624"/>
    <w:lvl w:ilvl="0" w:tplc="EDE6322A">
      <w:start w:val="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3802930"/>
    <w:multiLevelType w:val="hybridMultilevel"/>
    <w:tmpl w:val="94003C7C"/>
    <w:lvl w:ilvl="0" w:tplc="B23C3200">
      <w:start w:val="1"/>
      <w:numFmt w:val="decimal"/>
      <w:pStyle w:val="Numberedbullet"/>
      <w:lvlText w:val="%1."/>
      <w:lvlJc w:val="left"/>
      <w:pPr>
        <w:ind w:left="360" w:hanging="360"/>
      </w:pPr>
      <w:rPr>
        <w:rFonts w:ascii="Arial" w:hAnsi="Arial"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53BE578B"/>
    <w:multiLevelType w:val="hybridMultilevel"/>
    <w:tmpl w:val="A2C613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543662EB"/>
    <w:multiLevelType w:val="hybridMultilevel"/>
    <w:tmpl w:val="3CDC3678"/>
    <w:lvl w:ilvl="0" w:tplc="04AC7686">
      <w:start w:val="2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6" w15:restartNumberingAfterBreak="0">
    <w:nsid w:val="54F50010"/>
    <w:multiLevelType w:val="hybridMultilevel"/>
    <w:tmpl w:val="37621D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558525CE"/>
    <w:multiLevelType w:val="hybridMultilevel"/>
    <w:tmpl w:val="37621D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56776DCB"/>
    <w:multiLevelType w:val="hybridMultilevel"/>
    <w:tmpl w:val="98321F0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58784F6C"/>
    <w:multiLevelType w:val="multilevel"/>
    <w:tmpl w:val="487ADCC6"/>
    <w:lvl w:ilvl="0">
      <w:start w:val="134"/>
      <w:numFmt w:val="decimal"/>
      <w:lvlText w:val="%1"/>
      <w:lvlJc w:val="left"/>
      <w:pPr>
        <w:ind w:left="360" w:hanging="360"/>
      </w:pPr>
      <w:rPr>
        <w:rFonts w:hint="default"/>
      </w:rPr>
    </w:lvl>
    <w:lvl w:ilvl="1">
      <w:start w:val="1"/>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0" w15:restartNumberingAfterBreak="0">
    <w:nsid w:val="593C2064"/>
    <w:multiLevelType w:val="hybridMultilevel"/>
    <w:tmpl w:val="D97C2C0E"/>
    <w:lvl w:ilvl="0" w:tplc="C6F89BC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59B536B9"/>
    <w:multiLevelType w:val="hybridMultilevel"/>
    <w:tmpl w:val="E6C81D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5B052B53"/>
    <w:multiLevelType w:val="multilevel"/>
    <w:tmpl w:val="A262147C"/>
    <w:lvl w:ilvl="0">
      <w:start w:val="1"/>
      <w:numFmt w:val="bullet"/>
      <w:lvlText w:val=""/>
      <w:lvlJc w:val="left"/>
      <w:pPr>
        <w:ind w:left="990" w:hanging="495"/>
      </w:pPr>
      <w:rPr>
        <w:rFonts w:ascii="Symbol" w:hAnsi="Symbol" w:hint="default"/>
        <w:b w:val="0"/>
        <w:bCs w:val="0"/>
        <w:color w:val="auto"/>
      </w:rPr>
    </w:lvl>
    <w:lvl w:ilvl="1">
      <w:start w:val="1"/>
      <w:numFmt w:val="bullet"/>
      <w:lvlText w:val=""/>
      <w:lvlJc w:val="left"/>
      <w:pPr>
        <w:ind w:left="990" w:hanging="495"/>
      </w:pPr>
      <w:rPr>
        <w:rFonts w:ascii="Symbol" w:hAnsi="Symbol" w:hint="default"/>
      </w:rPr>
    </w:lvl>
    <w:lvl w:ilvl="2">
      <w:start w:val="1"/>
      <w:numFmt w:val="decimal"/>
      <w:lvlText w:val="%1.%2.%3"/>
      <w:lvlJc w:val="left"/>
      <w:pPr>
        <w:ind w:left="1215" w:hanging="720"/>
      </w:pPr>
      <w:rPr>
        <w:rFonts w:hint="default"/>
      </w:rPr>
    </w:lvl>
    <w:lvl w:ilvl="3">
      <w:start w:val="1"/>
      <w:numFmt w:val="decimal"/>
      <w:lvlText w:val="%1.%2.%3.%4"/>
      <w:lvlJc w:val="left"/>
      <w:pPr>
        <w:ind w:left="1575" w:hanging="1080"/>
      </w:pPr>
      <w:rPr>
        <w:rFonts w:hint="default"/>
      </w:rPr>
    </w:lvl>
    <w:lvl w:ilvl="4">
      <w:start w:val="1"/>
      <w:numFmt w:val="decimal"/>
      <w:lvlText w:val="%1.%2.%3.%4.%5"/>
      <w:lvlJc w:val="left"/>
      <w:pPr>
        <w:ind w:left="1575" w:hanging="1080"/>
      </w:pPr>
      <w:rPr>
        <w:rFonts w:hint="default"/>
      </w:rPr>
    </w:lvl>
    <w:lvl w:ilvl="5">
      <w:start w:val="1"/>
      <w:numFmt w:val="decimal"/>
      <w:lvlText w:val="%1.%2.%3.%4.%5.%6"/>
      <w:lvlJc w:val="left"/>
      <w:pPr>
        <w:ind w:left="1935" w:hanging="1440"/>
      </w:pPr>
      <w:rPr>
        <w:rFonts w:hint="default"/>
      </w:rPr>
    </w:lvl>
    <w:lvl w:ilvl="6">
      <w:start w:val="1"/>
      <w:numFmt w:val="decimal"/>
      <w:lvlText w:val="%1.%2.%3.%4.%5.%6.%7"/>
      <w:lvlJc w:val="left"/>
      <w:pPr>
        <w:ind w:left="1935" w:hanging="1440"/>
      </w:pPr>
      <w:rPr>
        <w:rFonts w:hint="default"/>
      </w:rPr>
    </w:lvl>
    <w:lvl w:ilvl="7">
      <w:start w:val="1"/>
      <w:numFmt w:val="decimal"/>
      <w:lvlText w:val="%1.%2.%3.%4.%5.%6.%7.%8"/>
      <w:lvlJc w:val="left"/>
      <w:pPr>
        <w:ind w:left="2295" w:hanging="1800"/>
      </w:pPr>
      <w:rPr>
        <w:rFonts w:hint="default"/>
      </w:rPr>
    </w:lvl>
    <w:lvl w:ilvl="8">
      <w:start w:val="1"/>
      <w:numFmt w:val="decimal"/>
      <w:lvlText w:val="%1.%2.%3.%4.%5.%6.%7.%8.%9"/>
      <w:lvlJc w:val="left"/>
      <w:pPr>
        <w:ind w:left="2295" w:hanging="1800"/>
      </w:pPr>
      <w:rPr>
        <w:rFonts w:hint="default"/>
      </w:rPr>
    </w:lvl>
  </w:abstractNum>
  <w:abstractNum w:abstractNumId="73" w15:restartNumberingAfterBreak="0">
    <w:nsid w:val="5C381C20"/>
    <w:multiLevelType w:val="multilevel"/>
    <w:tmpl w:val="C6203780"/>
    <w:lvl w:ilvl="0">
      <w:start w:val="171"/>
      <w:numFmt w:val="decimal"/>
      <w:lvlText w:val="%1"/>
      <w:lvlJc w:val="left"/>
      <w:pPr>
        <w:ind w:left="360" w:hanging="360"/>
      </w:pPr>
      <w:rPr>
        <w:rFonts w:hint="default"/>
        <w:b w:val="0"/>
        <w:bCs/>
        <w:color w:val="auto"/>
      </w:rPr>
    </w:lvl>
    <w:lvl w:ilvl="1">
      <w:start w:val="1"/>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4" w15:restartNumberingAfterBreak="0">
    <w:nsid w:val="5C7B1675"/>
    <w:multiLevelType w:val="hybridMultilevel"/>
    <w:tmpl w:val="718220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5" w15:restartNumberingAfterBreak="0">
    <w:nsid w:val="5D721AD5"/>
    <w:multiLevelType w:val="hybridMultilevel"/>
    <w:tmpl w:val="FFFFFFFF"/>
    <w:lvl w:ilvl="0" w:tplc="1E30585E">
      <w:start w:val="134"/>
      <w:numFmt w:val="decimal"/>
      <w:lvlText w:val="%1"/>
      <w:lvlJc w:val="left"/>
      <w:pPr>
        <w:ind w:left="720" w:hanging="360"/>
      </w:pPr>
    </w:lvl>
    <w:lvl w:ilvl="1" w:tplc="7F461454">
      <w:start w:val="1"/>
      <w:numFmt w:val="lowerLetter"/>
      <w:lvlText w:val="%2."/>
      <w:lvlJc w:val="left"/>
      <w:pPr>
        <w:ind w:left="1440" w:hanging="360"/>
      </w:pPr>
    </w:lvl>
    <w:lvl w:ilvl="2" w:tplc="468E00E6">
      <w:start w:val="1"/>
      <w:numFmt w:val="lowerRoman"/>
      <w:lvlText w:val="%3."/>
      <w:lvlJc w:val="right"/>
      <w:pPr>
        <w:ind w:left="2160" w:hanging="180"/>
      </w:pPr>
    </w:lvl>
    <w:lvl w:ilvl="3" w:tplc="F986128C">
      <w:start w:val="1"/>
      <w:numFmt w:val="decimal"/>
      <w:lvlText w:val="%4."/>
      <w:lvlJc w:val="left"/>
      <w:pPr>
        <w:ind w:left="2880" w:hanging="360"/>
      </w:pPr>
    </w:lvl>
    <w:lvl w:ilvl="4" w:tplc="E0329104">
      <w:start w:val="1"/>
      <w:numFmt w:val="lowerLetter"/>
      <w:lvlText w:val="%5."/>
      <w:lvlJc w:val="left"/>
      <w:pPr>
        <w:ind w:left="3600" w:hanging="360"/>
      </w:pPr>
    </w:lvl>
    <w:lvl w:ilvl="5" w:tplc="C66A5D88">
      <w:start w:val="1"/>
      <w:numFmt w:val="lowerRoman"/>
      <w:lvlText w:val="%6."/>
      <w:lvlJc w:val="right"/>
      <w:pPr>
        <w:ind w:left="4320" w:hanging="180"/>
      </w:pPr>
    </w:lvl>
    <w:lvl w:ilvl="6" w:tplc="B4B8737C">
      <w:start w:val="1"/>
      <w:numFmt w:val="decimal"/>
      <w:lvlText w:val="%7."/>
      <w:lvlJc w:val="left"/>
      <w:pPr>
        <w:ind w:left="5040" w:hanging="360"/>
      </w:pPr>
    </w:lvl>
    <w:lvl w:ilvl="7" w:tplc="F3C21828">
      <w:start w:val="1"/>
      <w:numFmt w:val="lowerLetter"/>
      <w:lvlText w:val="%8."/>
      <w:lvlJc w:val="left"/>
      <w:pPr>
        <w:ind w:left="5760" w:hanging="360"/>
      </w:pPr>
    </w:lvl>
    <w:lvl w:ilvl="8" w:tplc="0F8A5F24">
      <w:start w:val="1"/>
      <w:numFmt w:val="lowerRoman"/>
      <w:lvlText w:val="%9."/>
      <w:lvlJc w:val="right"/>
      <w:pPr>
        <w:ind w:left="6480" w:hanging="180"/>
      </w:pPr>
    </w:lvl>
  </w:abstractNum>
  <w:abstractNum w:abstractNumId="76" w15:restartNumberingAfterBreak="0">
    <w:nsid w:val="5E9A7F69"/>
    <w:multiLevelType w:val="hybridMultilevel"/>
    <w:tmpl w:val="4912B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5EC32936"/>
    <w:multiLevelType w:val="multilevel"/>
    <w:tmpl w:val="6F3A7B40"/>
    <w:lvl w:ilvl="0">
      <w:start w:val="19"/>
      <w:numFmt w:val="upperLetter"/>
      <w:lvlText w:val="%1"/>
      <w:lvlJc w:val="left"/>
      <w:pPr>
        <w:ind w:left="89" w:hanging="405"/>
      </w:pPr>
      <w:rPr>
        <w:rFonts w:hint="default"/>
      </w:rPr>
    </w:lvl>
    <w:lvl w:ilvl="1">
      <w:start w:val="19"/>
      <w:numFmt w:val="upperLetter"/>
      <w:lvlText w:val="%1-%2"/>
      <w:lvlJc w:val="left"/>
      <w:pPr>
        <w:ind w:left="89" w:hanging="405"/>
      </w:pPr>
      <w:rPr>
        <w:rFonts w:ascii="Arial" w:eastAsia="Arial" w:hAnsi="Arial" w:hint="default"/>
        <w:spacing w:val="4"/>
        <w:sz w:val="24"/>
        <w:szCs w:val="24"/>
      </w:rPr>
    </w:lvl>
    <w:lvl w:ilvl="2">
      <w:start w:val="1"/>
      <w:numFmt w:val="bullet"/>
      <w:lvlText w:val="•"/>
      <w:lvlJc w:val="left"/>
      <w:pPr>
        <w:ind w:left="734" w:hanging="405"/>
      </w:pPr>
      <w:rPr>
        <w:rFonts w:hint="default"/>
      </w:rPr>
    </w:lvl>
    <w:lvl w:ilvl="3">
      <w:start w:val="1"/>
      <w:numFmt w:val="bullet"/>
      <w:lvlText w:val="•"/>
      <w:lvlJc w:val="left"/>
      <w:pPr>
        <w:ind w:left="1057" w:hanging="405"/>
      </w:pPr>
      <w:rPr>
        <w:rFonts w:hint="default"/>
      </w:rPr>
    </w:lvl>
    <w:lvl w:ilvl="4">
      <w:start w:val="1"/>
      <w:numFmt w:val="bullet"/>
      <w:lvlText w:val="•"/>
      <w:lvlJc w:val="left"/>
      <w:pPr>
        <w:ind w:left="1380" w:hanging="405"/>
      </w:pPr>
      <w:rPr>
        <w:rFonts w:hint="default"/>
      </w:rPr>
    </w:lvl>
    <w:lvl w:ilvl="5">
      <w:start w:val="1"/>
      <w:numFmt w:val="bullet"/>
      <w:lvlText w:val="•"/>
      <w:lvlJc w:val="left"/>
      <w:pPr>
        <w:ind w:left="1703" w:hanging="405"/>
      </w:pPr>
      <w:rPr>
        <w:rFonts w:hint="default"/>
      </w:rPr>
    </w:lvl>
    <w:lvl w:ilvl="6">
      <w:start w:val="1"/>
      <w:numFmt w:val="bullet"/>
      <w:lvlText w:val="•"/>
      <w:lvlJc w:val="left"/>
      <w:pPr>
        <w:ind w:left="2026" w:hanging="405"/>
      </w:pPr>
      <w:rPr>
        <w:rFonts w:hint="default"/>
      </w:rPr>
    </w:lvl>
    <w:lvl w:ilvl="7">
      <w:start w:val="1"/>
      <w:numFmt w:val="bullet"/>
      <w:lvlText w:val="•"/>
      <w:lvlJc w:val="left"/>
      <w:pPr>
        <w:ind w:left="2349" w:hanging="405"/>
      </w:pPr>
      <w:rPr>
        <w:rFonts w:hint="default"/>
      </w:rPr>
    </w:lvl>
    <w:lvl w:ilvl="8">
      <w:start w:val="1"/>
      <w:numFmt w:val="bullet"/>
      <w:lvlText w:val="•"/>
      <w:lvlJc w:val="left"/>
      <w:pPr>
        <w:ind w:left="2672" w:hanging="405"/>
      </w:pPr>
      <w:rPr>
        <w:rFonts w:hint="default"/>
      </w:rPr>
    </w:lvl>
  </w:abstractNum>
  <w:abstractNum w:abstractNumId="78" w15:restartNumberingAfterBreak="0">
    <w:nsid w:val="5F93548F"/>
    <w:multiLevelType w:val="hybridMultilevel"/>
    <w:tmpl w:val="77B6D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03A49BA"/>
    <w:multiLevelType w:val="hybridMultilevel"/>
    <w:tmpl w:val="3C98FD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606D752F"/>
    <w:multiLevelType w:val="multilevel"/>
    <w:tmpl w:val="C9AE9942"/>
    <w:lvl w:ilvl="0">
      <w:start w:val="1"/>
      <w:numFmt w:val="bullet"/>
      <w:lvlText w:val=""/>
      <w:lvlJc w:val="left"/>
      <w:pPr>
        <w:ind w:left="1074" w:hanging="360"/>
      </w:pPr>
      <w:rPr>
        <w:rFonts w:ascii="Symbol" w:hAnsi="Symbol" w:hint="default"/>
      </w:rPr>
    </w:lvl>
    <w:lvl w:ilvl="1">
      <w:start w:val="1"/>
      <w:numFmt w:val="decimal"/>
      <w:isLgl/>
      <w:lvlText w:val="%1.%2"/>
      <w:lvlJc w:val="left"/>
      <w:pPr>
        <w:ind w:left="1314" w:hanging="60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81" w15:restartNumberingAfterBreak="0">
    <w:nsid w:val="614C6DA5"/>
    <w:multiLevelType w:val="hybridMultilevel"/>
    <w:tmpl w:val="628ADA08"/>
    <w:lvl w:ilvl="0" w:tplc="113A6188">
      <w:start w:val="1"/>
      <w:numFmt w:val="bullet"/>
      <w:pStyle w:val="Roundbullet"/>
      <w:lvlText w:val="•"/>
      <w:lvlJc w:val="left"/>
      <w:pPr>
        <w:ind w:left="36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623B355E"/>
    <w:multiLevelType w:val="hybridMultilevel"/>
    <w:tmpl w:val="FFFFFFFF"/>
    <w:lvl w:ilvl="0" w:tplc="2280CDDA">
      <w:start w:val="134"/>
      <w:numFmt w:val="decimal"/>
      <w:lvlText w:val="%1."/>
      <w:lvlJc w:val="left"/>
      <w:pPr>
        <w:ind w:left="720" w:hanging="360"/>
      </w:pPr>
    </w:lvl>
    <w:lvl w:ilvl="1" w:tplc="B6F69BC0">
      <w:start w:val="1"/>
      <w:numFmt w:val="lowerLetter"/>
      <w:lvlText w:val="%2."/>
      <w:lvlJc w:val="left"/>
      <w:pPr>
        <w:ind w:left="1440" w:hanging="360"/>
      </w:pPr>
    </w:lvl>
    <w:lvl w:ilvl="2" w:tplc="897C0444">
      <w:start w:val="1"/>
      <w:numFmt w:val="lowerRoman"/>
      <w:lvlText w:val="%3."/>
      <w:lvlJc w:val="right"/>
      <w:pPr>
        <w:ind w:left="2160" w:hanging="180"/>
      </w:pPr>
    </w:lvl>
    <w:lvl w:ilvl="3" w:tplc="E0443B88">
      <w:start w:val="1"/>
      <w:numFmt w:val="decimal"/>
      <w:lvlText w:val="%4."/>
      <w:lvlJc w:val="left"/>
      <w:pPr>
        <w:ind w:left="2880" w:hanging="360"/>
      </w:pPr>
    </w:lvl>
    <w:lvl w:ilvl="4" w:tplc="37B46406">
      <w:start w:val="1"/>
      <w:numFmt w:val="lowerLetter"/>
      <w:lvlText w:val="%5."/>
      <w:lvlJc w:val="left"/>
      <w:pPr>
        <w:ind w:left="3600" w:hanging="360"/>
      </w:pPr>
    </w:lvl>
    <w:lvl w:ilvl="5" w:tplc="CE565A2A">
      <w:start w:val="1"/>
      <w:numFmt w:val="lowerRoman"/>
      <w:lvlText w:val="%6."/>
      <w:lvlJc w:val="right"/>
      <w:pPr>
        <w:ind w:left="4320" w:hanging="180"/>
      </w:pPr>
    </w:lvl>
    <w:lvl w:ilvl="6" w:tplc="8F96E708">
      <w:start w:val="1"/>
      <w:numFmt w:val="decimal"/>
      <w:lvlText w:val="%7."/>
      <w:lvlJc w:val="left"/>
      <w:pPr>
        <w:ind w:left="5040" w:hanging="360"/>
      </w:pPr>
    </w:lvl>
    <w:lvl w:ilvl="7" w:tplc="D8085242">
      <w:start w:val="1"/>
      <w:numFmt w:val="lowerLetter"/>
      <w:lvlText w:val="%8."/>
      <w:lvlJc w:val="left"/>
      <w:pPr>
        <w:ind w:left="5760" w:hanging="360"/>
      </w:pPr>
    </w:lvl>
    <w:lvl w:ilvl="8" w:tplc="41B89DD4">
      <w:start w:val="1"/>
      <w:numFmt w:val="lowerRoman"/>
      <w:lvlText w:val="%9."/>
      <w:lvlJc w:val="right"/>
      <w:pPr>
        <w:ind w:left="6480" w:hanging="180"/>
      </w:pPr>
    </w:lvl>
  </w:abstractNum>
  <w:abstractNum w:abstractNumId="83" w15:restartNumberingAfterBreak="0">
    <w:nsid w:val="65C636F1"/>
    <w:multiLevelType w:val="hybridMultilevel"/>
    <w:tmpl w:val="D042EBC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4" w15:restartNumberingAfterBreak="0">
    <w:nsid w:val="69EA72E1"/>
    <w:multiLevelType w:val="hybridMultilevel"/>
    <w:tmpl w:val="96B05574"/>
    <w:lvl w:ilvl="0" w:tplc="910CEFAC">
      <w:start w:val="1"/>
      <w:numFmt w:val="bullet"/>
      <w:lvlText w:val=""/>
      <w:lvlJc w:val="left"/>
      <w:pPr>
        <w:ind w:left="445" w:hanging="361"/>
      </w:pPr>
      <w:rPr>
        <w:rFonts w:ascii="Symbol" w:eastAsia="Symbol" w:hAnsi="Symbol" w:hint="default"/>
        <w:color w:val="211973"/>
        <w:sz w:val="24"/>
        <w:szCs w:val="24"/>
      </w:rPr>
    </w:lvl>
    <w:lvl w:ilvl="1" w:tplc="19845F54">
      <w:start w:val="1"/>
      <w:numFmt w:val="bullet"/>
      <w:lvlText w:val="•"/>
      <w:lvlJc w:val="left"/>
      <w:pPr>
        <w:ind w:left="1142" w:hanging="361"/>
      </w:pPr>
      <w:rPr>
        <w:rFonts w:hint="default"/>
      </w:rPr>
    </w:lvl>
    <w:lvl w:ilvl="2" w:tplc="70861FA0">
      <w:start w:val="1"/>
      <w:numFmt w:val="bullet"/>
      <w:lvlText w:val="•"/>
      <w:lvlJc w:val="left"/>
      <w:pPr>
        <w:ind w:left="1839" w:hanging="361"/>
      </w:pPr>
      <w:rPr>
        <w:rFonts w:hint="default"/>
      </w:rPr>
    </w:lvl>
    <w:lvl w:ilvl="3" w:tplc="C1381C48">
      <w:start w:val="1"/>
      <w:numFmt w:val="bullet"/>
      <w:lvlText w:val="•"/>
      <w:lvlJc w:val="left"/>
      <w:pPr>
        <w:ind w:left="2535" w:hanging="361"/>
      </w:pPr>
      <w:rPr>
        <w:rFonts w:hint="default"/>
      </w:rPr>
    </w:lvl>
    <w:lvl w:ilvl="4" w:tplc="5AEA50B2">
      <w:start w:val="1"/>
      <w:numFmt w:val="bullet"/>
      <w:lvlText w:val="•"/>
      <w:lvlJc w:val="left"/>
      <w:pPr>
        <w:ind w:left="3232" w:hanging="361"/>
      </w:pPr>
      <w:rPr>
        <w:rFonts w:hint="default"/>
      </w:rPr>
    </w:lvl>
    <w:lvl w:ilvl="5" w:tplc="229AAFCC">
      <w:start w:val="1"/>
      <w:numFmt w:val="bullet"/>
      <w:lvlText w:val="•"/>
      <w:lvlJc w:val="left"/>
      <w:pPr>
        <w:ind w:left="3929" w:hanging="361"/>
      </w:pPr>
      <w:rPr>
        <w:rFonts w:hint="default"/>
      </w:rPr>
    </w:lvl>
    <w:lvl w:ilvl="6" w:tplc="CAC22D7E">
      <w:start w:val="1"/>
      <w:numFmt w:val="bullet"/>
      <w:lvlText w:val="•"/>
      <w:lvlJc w:val="left"/>
      <w:pPr>
        <w:ind w:left="4626" w:hanging="361"/>
      </w:pPr>
      <w:rPr>
        <w:rFonts w:hint="default"/>
      </w:rPr>
    </w:lvl>
    <w:lvl w:ilvl="7" w:tplc="C00408B0">
      <w:start w:val="1"/>
      <w:numFmt w:val="bullet"/>
      <w:lvlText w:val="•"/>
      <w:lvlJc w:val="left"/>
      <w:pPr>
        <w:ind w:left="5322" w:hanging="361"/>
      </w:pPr>
      <w:rPr>
        <w:rFonts w:hint="default"/>
      </w:rPr>
    </w:lvl>
    <w:lvl w:ilvl="8" w:tplc="9F0C2A2E">
      <w:start w:val="1"/>
      <w:numFmt w:val="bullet"/>
      <w:lvlText w:val="•"/>
      <w:lvlJc w:val="left"/>
      <w:pPr>
        <w:ind w:left="6019" w:hanging="361"/>
      </w:pPr>
      <w:rPr>
        <w:rFonts w:hint="default"/>
      </w:rPr>
    </w:lvl>
  </w:abstractNum>
  <w:abstractNum w:abstractNumId="85" w15:restartNumberingAfterBreak="0">
    <w:nsid w:val="6C8A29B5"/>
    <w:multiLevelType w:val="hybridMultilevel"/>
    <w:tmpl w:val="9ED4B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6CC3391A"/>
    <w:multiLevelType w:val="hybridMultilevel"/>
    <w:tmpl w:val="99501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6DF6337A"/>
    <w:multiLevelType w:val="hybridMultilevel"/>
    <w:tmpl w:val="EB1C2F6E"/>
    <w:lvl w:ilvl="0" w:tplc="35D8F984">
      <w:start w:val="1"/>
      <w:numFmt w:val="bullet"/>
      <w:pStyle w:val="Roundbulletgreen"/>
      <w:lvlText w:val="•"/>
      <w:lvlJc w:val="left"/>
      <w:pPr>
        <w:ind w:left="360" w:hanging="360"/>
      </w:pPr>
      <w:rPr>
        <w:rFonts w:ascii="Arial" w:hAnsi="Arial" w:hint="default"/>
        <w:color w:val="455A2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6E9E0501"/>
    <w:multiLevelType w:val="multilevel"/>
    <w:tmpl w:val="713A2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6F6C4ED0"/>
    <w:multiLevelType w:val="hybridMultilevel"/>
    <w:tmpl w:val="9B269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0" w15:restartNumberingAfterBreak="0">
    <w:nsid w:val="743D0FF5"/>
    <w:multiLevelType w:val="hybridMultilevel"/>
    <w:tmpl w:val="13D42EF2"/>
    <w:lvl w:ilvl="0" w:tplc="583A1A44">
      <w:start w:val="1"/>
      <w:numFmt w:val="bullet"/>
      <w:lvlText w:val=""/>
      <w:lvlJc w:val="left"/>
      <w:pPr>
        <w:ind w:left="855" w:hanging="360"/>
      </w:pPr>
      <w:rPr>
        <w:rFonts w:ascii="Symbol" w:hAnsi="Symbol" w:hint="default"/>
        <w:color w:val="auto"/>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91" w15:restartNumberingAfterBreak="0">
    <w:nsid w:val="758966C9"/>
    <w:multiLevelType w:val="hybridMultilevel"/>
    <w:tmpl w:val="2604E1F6"/>
    <w:lvl w:ilvl="0" w:tplc="291A34A2">
      <w:start w:val="1"/>
      <w:numFmt w:val="bullet"/>
      <w:pStyle w:val="Dashedbullet"/>
      <w:lvlText w:val="–"/>
      <w:lvlJc w:val="left"/>
      <w:pPr>
        <w:ind w:left="720" w:hanging="360"/>
      </w:pPr>
      <w:rPr>
        <w:rFonts w:ascii="Arial" w:hAnsi="Arial" w:hint="default"/>
        <w:b w:val="0"/>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7674216C"/>
    <w:multiLevelType w:val="multilevel"/>
    <w:tmpl w:val="7BDAEBF4"/>
    <w:lvl w:ilvl="0">
      <w:start w:val="1"/>
      <w:numFmt w:val="bullet"/>
      <w:lvlText w:val=""/>
      <w:lvlJc w:val="left"/>
      <w:pPr>
        <w:ind w:left="988" w:hanging="495"/>
      </w:pPr>
      <w:rPr>
        <w:rFonts w:ascii="Symbol" w:hAnsi="Symbol" w:hint="default"/>
        <w:color w:val="auto"/>
      </w:rPr>
    </w:lvl>
    <w:lvl w:ilvl="1">
      <w:start w:val="3"/>
      <w:numFmt w:val="decimal"/>
      <w:lvlText w:val="%1.%2"/>
      <w:lvlJc w:val="left"/>
      <w:pPr>
        <w:ind w:left="988" w:hanging="495"/>
      </w:pPr>
      <w:rPr>
        <w:rFonts w:hint="default"/>
      </w:rPr>
    </w:lvl>
    <w:lvl w:ilvl="2">
      <w:start w:val="1"/>
      <w:numFmt w:val="decimal"/>
      <w:lvlText w:val="%1.%2.%3"/>
      <w:lvlJc w:val="left"/>
      <w:pPr>
        <w:ind w:left="1213" w:hanging="720"/>
      </w:pPr>
      <w:rPr>
        <w:rFonts w:hint="default"/>
      </w:rPr>
    </w:lvl>
    <w:lvl w:ilvl="3">
      <w:start w:val="1"/>
      <w:numFmt w:val="decimal"/>
      <w:lvlText w:val="%1.%2.%3.%4"/>
      <w:lvlJc w:val="left"/>
      <w:pPr>
        <w:ind w:left="1573" w:hanging="1080"/>
      </w:pPr>
      <w:rPr>
        <w:rFonts w:hint="default"/>
      </w:rPr>
    </w:lvl>
    <w:lvl w:ilvl="4">
      <w:start w:val="1"/>
      <w:numFmt w:val="decimal"/>
      <w:lvlText w:val="%1.%2.%3.%4.%5"/>
      <w:lvlJc w:val="left"/>
      <w:pPr>
        <w:ind w:left="1573" w:hanging="1080"/>
      </w:pPr>
      <w:rPr>
        <w:rFonts w:hint="default"/>
      </w:rPr>
    </w:lvl>
    <w:lvl w:ilvl="5">
      <w:start w:val="1"/>
      <w:numFmt w:val="decimal"/>
      <w:lvlText w:val="%1.%2.%3.%4.%5.%6"/>
      <w:lvlJc w:val="left"/>
      <w:pPr>
        <w:ind w:left="1933" w:hanging="1440"/>
      </w:pPr>
      <w:rPr>
        <w:rFonts w:hint="default"/>
      </w:rPr>
    </w:lvl>
    <w:lvl w:ilvl="6">
      <w:start w:val="1"/>
      <w:numFmt w:val="decimal"/>
      <w:lvlText w:val="%1.%2.%3.%4.%5.%6.%7"/>
      <w:lvlJc w:val="left"/>
      <w:pPr>
        <w:ind w:left="1933" w:hanging="1440"/>
      </w:pPr>
      <w:rPr>
        <w:rFonts w:hint="default"/>
      </w:rPr>
    </w:lvl>
    <w:lvl w:ilvl="7">
      <w:start w:val="1"/>
      <w:numFmt w:val="decimal"/>
      <w:lvlText w:val="%1.%2.%3.%4.%5.%6.%7.%8"/>
      <w:lvlJc w:val="left"/>
      <w:pPr>
        <w:ind w:left="2293" w:hanging="1800"/>
      </w:pPr>
      <w:rPr>
        <w:rFonts w:hint="default"/>
      </w:rPr>
    </w:lvl>
    <w:lvl w:ilvl="8">
      <w:start w:val="1"/>
      <w:numFmt w:val="decimal"/>
      <w:lvlText w:val="%1.%2.%3.%4.%5.%6.%7.%8.%9"/>
      <w:lvlJc w:val="left"/>
      <w:pPr>
        <w:ind w:left="2293" w:hanging="1800"/>
      </w:pPr>
      <w:rPr>
        <w:rFonts w:hint="default"/>
      </w:rPr>
    </w:lvl>
  </w:abstractNum>
  <w:abstractNum w:abstractNumId="93" w15:restartNumberingAfterBreak="0">
    <w:nsid w:val="7715405C"/>
    <w:multiLevelType w:val="hybridMultilevel"/>
    <w:tmpl w:val="6574A722"/>
    <w:lvl w:ilvl="0" w:tplc="B6FC7AB2">
      <w:start w:val="1"/>
      <w:numFmt w:val="bullet"/>
      <w:pStyle w:val="Dashedbulletgreen"/>
      <w:lvlText w:val="–"/>
      <w:lvlJc w:val="left"/>
      <w:pPr>
        <w:ind w:left="360" w:hanging="360"/>
      </w:pPr>
      <w:rPr>
        <w:rFonts w:ascii="Arial" w:hAnsi="Arial" w:hint="default"/>
        <w:b w:val="0"/>
        <w:i w:val="0"/>
        <w:color w:val="455A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779E2CFC"/>
    <w:multiLevelType w:val="hybridMultilevel"/>
    <w:tmpl w:val="EEC21EFA"/>
    <w:lvl w:ilvl="0" w:tplc="017645D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78DD12C5"/>
    <w:multiLevelType w:val="hybridMultilevel"/>
    <w:tmpl w:val="6298E714"/>
    <w:lvl w:ilvl="0" w:tplc="8934218A">
      <w:start w:val="134"/>
      <w:numFmt w:val="decimal"/>
      <w:lvlText w:val="%1."/>
      <w:lvlJc w:val="left"/>
      <w:pPr>
        <w:ind w:left="720" w:hanging="360"/>
      </w:pPr>
    </w:lvl>
    <w:lvl w:ilvl="1" w:tplc="EE780F6A">
      <w:start w:val="1"/>
      <w:numFmt w:val="lowerLetter"/>
      <w:lvlText w:val="%2."/>
      <w:lvlJc w:val="left"/>
      <w:pPr>
        <w:ind w:left="1440" w:hanging="360"/>
      </w:pPr>
    </w:lvl>
    <w:lvl w:ilvl="2" w:tplc="A40CCFF6">
      <w:start w:val="1"/>
      <w:numFmt w:val="lowerRoman"/>
      <w:lvlText w:val="%3."/>
      <w:lvlJc w:val="right"/>
      <w:pPr>
        <w:ind w:left="2160" w:hanging="180"/>
      </w:pPr>
    </w:lvl>
    <w:lvl w:ilvl="3" w:tplc="8BF82050">
      <w:start w:val="1"/>
      <w:numFmt w:val="decimal"/>
      <w:lvlText w:val="%4."/>
      <w:lvlJc w:val="left"/>
      <w:pPr>
        <w:ind w:left="2880" w:hanging="360"/>
      </w:pPr>
    </w:lvl>
    <w:lvl w:ilvl="4" w:tplc="1B8E817E">
      <w:start w:val="1"/>
      <w:numFmt w:val="lowerLetter"/>
      <w:lvlText w:val="%5."/>
      <w:lvlJc w:val="left"/>
      <w:pPr>
        <w:ind w:left="3600" w:hanging="360"/>
      </w:pPr>
    </w:lvl>
    <w:lvl w:ilvl="5" w:tplc="5C9E94AC">
      <w:start w:val="1"/>
      <w:numFmt w:val="lowerRoman"/>
      <w:lvlText w:val="%6."/>
      <w:lvlJc w:val="right"/>
      <w:pPr>
        <w:ind w:left="4320" w:hanging="180"/>
      </w:pPr>
    </w:lvl>
    <w:lvl w:ilvl="6" w:tplc="25768FF8">
      <w:start w:val="1"/>
      <w:numFmt w:val="decimal"/>
      <w:lvlText w:val="%7."/>
      <w:lvlJc w:val="left"/>
      <w:pPr>
        <w:ind w:left="5040" w:hanging="360"/>
      </w:pPr>
    </w:lvl>
    <w:lvl w:ilvl="7" w:tplc="8D3C9E38">
      <w:start w:val="1"/>
      <w:numFmt w:val="lowerLetter"/>
      <w:lvlText w:val="%8."/>
      <w:lvlJc w:val="left"/>
      <w:pPr>
        <w:ind w:left="5760" w:hanging="360"/>
      </w:pPr>
    </w:lvl>
    <w:lvl w:ilvl="8" w:tplc="66CAD470">
      <w:start w:val="1"/>
      <w:numFmt w:val="lowerRoman"/>
      <w:lvlText w:val="%9."/>
      <w:lvlJc w:val="right"/>
      <w:pPr>
        <w:ind w:left="6480" w:hanging="180"/>
      </w:pPr>
    </w:lvl>
  </w:abstractNum>
  <w:abstractNum w:abstractNumId="96" w15:restartNumberingAfterBreak="0">
    <w:nsid w:val="7AFD0331"/>
    <w:multiLevelType w:val="hybridMultilevel"/>
    <w:tmpl w:val="3436833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7B63533A"/>
    <w:multiLevelType w:val="multilevel"/>
    <w:tmpl w:val="28A6AD64"/>
    <w:lvl w:ilvl="0">
      <w:start w:val="134"/>
      <w:numFmt w:val="decimal"/>
      <w:lvlText w:val="%1"/>
      <w:lvlJc w:val="left"/>
      <w:pPr>
        <w:ind w:left="360" w:hanging="360"/>
      </w:pPr>
      <w:rPr>
        <w:rFonts w:hint="default"/>
      </w:rPr>
    </w:lvl>
    <w:lvl w:ilvl="1">
      <w:start w:val="1"/>
      <w:numFmt w:val="bullet"/>
      <w:lvlText w:val=""/>
      <w:lvlJc w:val="left"/>
      <w:pPr>
        <w:ind w:left="600" w:hanging="60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8" w15:restartNumberingAfterBreak="0">
    <w:nsid w:val="7C312C3D"/>
    <w:multiLevelType w:val="multilevel"/>
    <w:tmpl w:val="045CBFB8"/>
    <w:lvl w:ilvl="0">
      <w:start w:val="1"/>
      <w:numFmt w:val="decimal"/>
      <w:lvlText w:val="%1."/>
      <w:lvlJc w:val="left"/>
      <w:pPr>
        <w:ind w:left="1778" w:hanging="360"/>
      </w:pPr>
    </w:lvl>
    <w:lvl w:ilvl="1">
      <w:start w:val="1"/>
      <w:numFmt w:val="decimal"/>
      <w:lvlText w:val="%1.%2"/>
      <w:lvlJc w:val="left"/>
      <w:pPr>
        <w:ind w:left="2018" w:hanging="600"/>
      </w:pPr>
    </w:lvl>
    <w:lvl w:ilvl="2">
      <w:start w:val="1"/>
      <w:numFmt w:val="decimal"/>
      <w:lvlText w:val="%1.%2.%3"/>
      <w:lvlJc w:val="left"/>
      <w:pPr>
        <w:ind w:left="2138" w:hanging="720"/>
      </w:pPr>
    </w:lvl>
    <w:lvl w:ilvl="3">
      <w:start w:val="1"/>
      <w:numFmt w:val="decimal"/>
      <w:lvlText w:val="%1.%2.%3.%4"/>
      <w:lvlJc w:val="left"/>
      <w:pPr>
        <w:ind w:left="2498" w:hanging="1080"/>
      </w:pPr>
    </w:lvl>
    <w:lvl w:ilvl="4">
      <w:start w:val="1"/>
      <w:numFmt w:val="decimal"/>
      <w:lvlText w:val="%1.%2.%3.%4.%5"/>
      <w:lvlJc w:val="left"/>
      <w:pPr>
        <w:ind w:left="2498" w:hanging="1080"/>
      </w:pPr>
    </w:lvl>
    <w:lvl w:ilvl="5">
      <w:start w:val="1"/>
      <w:numFmt w:val="decimal"/>
      <w:lvlText w:val="%1.%2.%3.%4.%5.%6"/>
      <w:lvlJc w:val="left"/>
      <w:pPr>
        <w:ind w:left="2858" w:hanging="1440"/>
      </w:pPr>
    </w:lvl>
    <w:lvl w:ilvl="6">
      <w:start w:val="1"/>
      <w:numFmt w:val="decimal"/>
      <w:lvlText w:val="%1.%2.%3.%4.%5.%6.%7"/>
      <w:lvlJc w:val="left"/>
      <w:pPr>
        <w:ind w:left="2858" w:hanging="1440"/>
      </w:pPr>
    </w:lvl>
    <w:lvl w:ilvl="7">
      <w:start w:val="1"/>
      <w:numFmt w:val="decimal"/>
      <w:lvlText w:val="%1.%2.%3.%4.%5.%6.%7.%8"/>
      <w:lvlJc w:val="left"/>
      <w:pPr>
        <w:ind w:left="3218" w:hanging="1800"/>
      </w:pPr>
    </w:lvl>
    <w:lvl w:ilvl="8">
      <w:start w:val="1"/>
      <w:numFmt w:val="decimal"/>
      <w:lvlText w:val="%1.%2.%3.%4.%5.%6.%7.%8.%9"/>
      <w:lvlJc w:val="left"/>
      <w:pPr>
        <w:ind w:left="3218" w:hanging="1800"/>
      </w:pPr>
    </w:lvl>
  </w:abstractNum>
  <w:abstractNum w:abstractNumId="99" w15:restartNumberingAfterBreak="0">
    <w:nsid w:val="7D864214"/>
    <w:multiLevelType w:val="hybridMultilevel"/>
    <w:tmpl w:val="839EE6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0" w15:restartNumberingAfterBreak="0">
    <w:nsid w:val="7F1D59E2"/>
    <w:multiLevelType w:val="hybridMultilevel"/>
    <w:tmpl w:val="DACA17C6"/>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01" w15:restartNumberingAfterBreak="0">
    <w:nsid w:val="7F610D42"/>
    <w:multiLevelType w:val="hybridMultilevel"/>
    <w:tmpl w:val="793C92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1"/>
  </w:num>
  <w:num w:numId="2">
    <w:abstractNumId w:val="87"/>
  </w:num>
  <w:num w:numId="3">
    <w:abstractNumId w:val="63"/>
  </w:num>
  <w:num w:numId="4">
    <w:abstractNumId w:val="37"/>
  </w:num>
  <w:num w:numId="5">
    <w:abstractNumId w:val="91"/>
  </w:num>
  <w:num w:numId="6">
    <w:abstractNumId w:val="93"/>
  </w:num>
  <w:num w:numId="7">
    <w:abstractNumId w:val="16"/>
  </w:num>
  <w:num w:numId="8">
    <w:abstractNumId w:val="98"/>
  </w:num>
  <w:num w:numId="9">
    <w:abstractNumId w:val="20"/>
  </w:num>
  <w:num w:numId="10">
    <w:abstractNumId w:val="12"/>
  </w:num>
  <w:num w:numId="11">
    <w:abstractNumId w:val="29"/>
  </w:num>
  <w:num w:numId="12">
    <w:abstractNumId w:val="41"/>
  </w:num>
  <w:num w:numId="13">
    <w:abstractNumId w:val="84"/>
  </w:num>
  <w:num w:numId="14">
    <w:abstractNumId w:val="8"/>
  </w:num>
  <w:num w:numId="15">
    <w:abstractNumId w:val="77"/>
  </w:num>
  <w:num w:numId="16">
    <w:abstractNumId w:val="15"/>
  </w:num>
  <w:num w:numId="17">
    <w:abstractNumId w:val="42"/>
  </w:num>
  <w:num w:numId="18">
    <w:abstractNumId w:val="92"/>
  </w:num>
  <w:num w:numId="19">
    <w:abstractNumId w:val="57"/>
  </w:num>
  <w:num w:numId="20">
    <w:abstractNumId w:val="30"/>
  </w:num>
  <w:num w:numId="21">
    <w:abstractNumId w:val="6"/>
  </w:num>
  <w:num w:numId="22">
    <w:abstractNumId w:val="27"/>
  </w:num>
  <w:num w:numId="23">
    <w:abstractNumId w:val="55"/>
  </w:num>
  <w:num w:numId="24">
    <w:abstractNumId w:val="0"/>
  </w:num>
  <w:num w:numId="25">
    <w:abstractNumId w:val="100"/>
  </w:num>
  <w:num w:numId="26">
    <w:abstractNumId w:val="23"/>
  </w:num>
  <w:num w:numId="27">
    <w:abstractNumId w:val="14"/>
  </w:num>
  <w:num w:numId="28">
    <w:abstractNumId w:val="44"/>
  </w:num>
  <w:num w:numId="29">
    <w:abstractNumId w:val="89"/>
  </w:num>
  <w:num w:numId="30">
    <w:abstractNumId w:val="34"/>
  </w:num>
  <w:num w:numId="31">
    <w:abstractNumId w:val="1"/>
  </w:num>
  <w:num w:numId="32">
    <w:abstractNumId w:val="101"/>
  </w:num>
  <w:num w:numId="33">
    <w:abstractNumId w:val="22"/>
  </w:num>
  <w:num w:numId="34">
    <w:abstractNumId w:val="24"/>
  </w:num>
  <w:num w:numId="35">
    <w:abstractNumId w:val="80"/>
  </w:num>
  <w:num w:numId="36">
    <w:abstractNumId w:val="58"/>
  </w:num>
  <w:num w:numId="37">
    <w:abstractNumId w:val="85"/>
  </w:num>
  <w:num w:numId="38">
    <w:abstractNumId w:val="46"/>
  </w:num>
  <w:num w:numId="39">
    <w:abstractNumId w:val="40"/>
  </w:num>
  <w:num w:numId="40">
    <w:abstractNumId w:val="60"/>
  </w:num>
  <w:num w:numId="41">
    <w:abstractNumId w:val="49"/>
  </w:num>
  <w:num w:numId="42">
    <w:abstractNumId w:val="38"/>
  </w:num>
  <w:num w:numId="43">
    <w:abstractNumId w:val="90"/>
  </w:num>
  <w:num w:numId="44">
    <w:abstractNumId w:val="54"/>
  </w:num>
  <w:num w:numId="45">
    <w:abstractNumId w:val="61"/>
  </w:num>
  <w:num w:numId="46">
    <w:abstractNumId w:val="13"/>
  </w:num>
  <w:num w:numId="47">
    <w:abstractNumId w:val="72"/>
  </w:num>
  <w:num w:numId="48">
    <w:abstractNumId w:val="74"/>
  </w:num>
  <w:num w:numId="49">
    <w:abstractNumId w:val="71"/>
  </w:num>
  <w:num w:numId="50">
    <w:abstractNumId w:val="89"/>
  </w:num>
  <w:num w:numId="51">
    <w:abstractNumId w:val="101"/>
  </w:num>
  <w:num w:numId="5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7"/>
  </w:num>
  <w:num w:numId="54">
    <w:abstractNumId w:val="79"/>
  </w:num>
  <w:num w:numId="55">
    <w:abstractNumId w:val="35"/>
  </w:num>
  <w:num w:numId="56">
    <w:abstractNumId w:val="25"/>
  </w:num>
  <w:num w:numId="57">
    <w:abstractNumId w:val="56"/>
  </w:num>
  <w:num w:numId="58">
    <w:abstractNumId w:val="33"/>
  </w:num>
  <w:num w:numId="59">
    <w:abstractNumId w:val="99"/>
  </w:num>
  <w:num w:numId="60">
    <w:abstractNumId w:val="83"/>
  </w:num>
  <w:num w:numId="61">
    <w:abstractNumId w:val="26"/>
  </w:num>
  <w:num w:numId="62">
    <w:abstractNumId w:val="75"/>
  </w:num>
  <w:num w:numId="63">
    <w:abstractNumId w:val="53"/>
  </w:num>
  <w:num w:numId="64">
    <w:abstractNumId w:val="69"/>
  </w:num>
  <w:num w:numId="65">
    <w:abstractNumId w:val="17"/>
  </w:num>
  <w:num w:numId="66">
    <w:abstractNumId w:val="50"/>
  </w:num>
  <w:num w:numId="67">
    <w:abstractNumId w:val="18"/>
  </w:num>
  <w:num w:numId="68">
    <w:abstractNumId w:val="78"/>
  </w:num>
  <w:num w:numId="69">
    <w:abstractNumId w:val="76"/>
  </w:num>
  <w:num w:numId="70">
    <w:abstractNumId w:val="2"/>
  </w:num>
  <w:num w:numId="71">
    <w:abstractNumId w:val="59"/>
  </w:num>
  <w:num w:numId="72">
    <w:abstractNumId w:val="10"/>
  </w:num>
  <w:num w:numId="73">
    <w:abstractNumId w:val="86"/>
  </w:num>
  <w:num w:numId="74">
    <w:abstractNumId w:val="21"/>
  </w:num>
  <w:num w:numId="75">
    <w:abstractNumId w:val="28"/>
  </w:num>
  <w:num w:numId="76">
    <w:abstractNumId w:val="4"/>
  </w:num>
  <w:num w:numId="77">
    <w:abstractNumId w:val="32"/>
  </w:num>
  <w:num w:numId="78">
    <w:abstractNumId w:val="19"/>
  </w:num>
  <w:num w:numId="79">
    <w:abstractNumId w:val="11"/>
  </w:num>
  <w:num w:numId="80">
    <w:abstractNumId w:val="82"/>
  </w:num>
  <w:num w:numId="81">
    <w:abstractNumId w:val="39"/>
  </w:num>
  <w:num w:numId="82">
    <w:abstractNumId w:val="9"/>
  </w:num>
  <w:num w:numId="83">
    <w:abstractNumId w:val="95"/>
  </w:num>
  <w:num w:numId="84">
    <w:abstractNumId w:val="65"/>
  </w:num>
  <w:num w:numId="85">
    <w:abstractNumId w:val="31"/>
  </w:num>
  <w:num w:numId="86">
    <w:abstractNumId w:val="64"/>
  </w:num>
  <w:num w:numId="87">
    <w:abstractNumId w:val="52"/>
  </w:num>
  <w:num w:numId="88">
    <w:abstractNumId w:val="62"/>
  </w:num>
  <w:num w:numId="89">
    <w:abstractNumId w:val="5"/>
  </w:num>
  <w:num w:numId="90">
    <w:abstractNumId w:val="7"/>
  </w:num>
  <w:num w:numId="91">
    <w:abstractNumId w:val="88"/>
  </w:num>
  <w:num w:numId="92">
    <w:abstractNumId w:val="97"/>
  </w:num>
  <w:num w:numId="93">
    <w:abstractNumId w:val="48"/>
  </w:num>
  <w:num w:numId="94">
    <w:abstractNumId w:val="51"/>
  </w:num>
  <w:num w:numId="95">
    <w:abstractNumId w:val="43"/>
  </w:num>
  <w:num w:numId="96">
    <w:abstractNumId w:val="73"/>
  </w:num>
  <w:num w:numId="97">
    <w:abstractNumId w:val="94"/>
  </w:num>
  <w:num w:numId="98">
    <w:abstractNumId w:val="70"/>
  </w:num>
  <w:num w:numId="99">
    <w:abstractNumId w:val="36"/>
  </w:num>
  <w:num w:numId="10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66"/>
  </w:num>
  <w:num w:numId="102">
    <w:abstractNumId w:val="3"/>
  </w:num>
  <w:num w:numId="103">
    <w:abstractNumId w:val="96"/>
  </w:num>
  <w:num w:numId="104">
    <w:abstractNumId w:val="67"/>
  </w:num>
  <w:num w:numId="105">
    <w:abstractNumId w:val="45"/>
  </w:num>
  <w:num w:numId="106">
    <w:abstractNumId w:val="68"/>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LockTheme/>
  <w:styleLockQFSet/>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59F"/>
    <w:rsid w:val="000000B9"/>
    <w:rsid w:val="00000228"/>
    <w:rsid w:val="00000865"/>
    <w:rsid w:val="00000B9D"/>
    <w:rsid w:val="00000FAF"/>
    <w:rsid w:val="00001937"/>
    <w:rsid w:val="00001A2A"/>
    <w:rsid w:val="00001AB3"/>
    <w:rsid w:val="00001D75"/>
    <w:rsid w:val="000020A8"/>
    <w:rsid w:val="00002128"/>
    <w:rsid w:val="0000216A"/>
    <w:rsid w:val="000021B3"/>
    <w:rsid w:val="0000226E"/>
    <w:rsid w:val="00002277"/>
    <w:rsid w:val="00002443"/>
    <w:rsid w:val="0000273F"/>
    <w:rsid w:val="00002977"/>
    <w:rsid w:val="00002CD3"/>
    <w:rsid w:val="00003504"/>
    <w:rsid w:val="0000352F"/>
    <w:rsid w:val="00003782"/>
    <w:rsid w:val="0000378C"/>
    <w:rsid w:val="000038EF"/>
    <w:rsid w:val="000039DD"/>
    <w:rsid w:val="00003A7D"/>
    <w:rsid w:val="00003AED"/>
    <w:rsid w:val="0000456A"/>
    <w:rsid w:val="000048C3"/>
    <w:rsid w:val="00004A5E"/>
    <w:rsid w:val="00004AFE"/>
    <w:rsid w:val="00005014"/>
    <w:rsid w:val="00005478"/>
    <w:rsid w:val="000054CF"/>
    <w:rsid w:val="0000580B"/>
    <w:rsid w:val="00005BCA"/>
    <w:rsid w:val="00005C05"/>
    <w:rsid w:val="000062ED"/>
    <w:rsid w:val="0000631A"/>
    <w:rsid w:val="00006855"/>
    <w:rsid w:val="00006965"/>
    <w:rsid w:val="000069B9"/>
    <w:rsid w:val="00007284"/>
    <w:rsid w:val="00007376"/>
    <w:rsid w:val="00007DD9"/>
    <w:rsid w:val="00007F81"/>
    <w:rsid w:val="000102AC"/>
    <w:rsid w:val="00010417"/>
    <w:rsid w:val="000104D6"/>
    <w:rsid w:val="00010812"/>
    <w:rsid w:val="0001098F"/>
    <w:rsid w:val="00010E21"/>
    <w:rsid w:val="00010F26"/>
    <w:rsid w:val="000111B2"/>
    <w:rsid w:val="000113FA"/>
    <w:rsid w:val="00011414"/>
    <w:rsid w:val="00011592"/>
    <w:rsid w:val="00011A03"/>
    <w:rsid w:val="00011AC7"/>
    <w:rsid w:val="00011B45"/>
    <w:rsid w:val="00011D9D"/>
    <w:rsid w:val="0001203B"/>
    <w:rsid w:val="0001266F"/>
    <w:rsid w:val="00012B5C"/>
    <w:rsid w:val="00012D0B"/>
    <w:rsid w:val="00012EB6"/>
    <w:rsid w:val="00013333"/>
    <w:rsid w:val="00013937"/>
    <w:rsid w:val="00013C79"/>
    <w:rsid w:val="00013E57"/>
    <w:rsid w:val="0001431B"/>
    <w:rsid w:val="000156CD"/>
    <w:rsid w:val="000156E0"/>
    <w:rsid w:val="000163DC"/>
    <w:rsid w:val="00016DA2"/>
    <w:rsid w:val="00017076"/>
    <w:rsid w:val="0001725A"/>
    <w:rsid w:val="00017687"/>
    <w:rsid w:val="00017A20"/>
    <w:rsid w:val="00017B31"/>
    <w:rsid w:val="00017C87"/>
    <w:rsid w:val="00017E33"/>
    <w:rsid w:val="0002009C"/>
    <w:rsid w:val="00020178"/>
    <w:rsid w:val="000202DB"/>
    <w:rsid w:val="000205DC"/>
    <w:rsid w:val="000207B1"/>
    <w:rsid w:val="00020925"/>
    <w:rsid w:val="00020AEC"/>
    <w:rsid w:val="00020AFD"/>
    <w:rsid w:val="00020C6A"/>
    <w:rsid w:val="00020DC7"/>
    <w:rsid w:val="00020DD0"/>
    <w:rsid w:val="00020DDD"/>
    <w:rsid w:val="0002194C"/>
    <w:rsid w:val="00021ABD"/>
    <w:rsid w:val="000223D6"/>
    <w:rsid w:val="00022442"/>
    <w:rsid w:val="000224C2"/>
    <w:rsid w:val="00022D5E"/>
    <w:rsid w:val="00023358"/>
    <w:rsid w:val="00023883"/>
    <w:rsid w:val="0002393A"/>
    <w:rsid w:val="000239B6"/>
    <w:rsid w:val="00023BFE"/>
    <w:rsid w:val="00023E4C"/>
    <w:rsid w:val="000241E1"/>
    <w:rsid w:val="000249B6"/>
    <w:rsid w:val="00024A93"/>
    <w:rsid w:val="000253D2"/>
    <w:rsid w:val="0002548F"/>
    <w:rsid w:val="000254A4"/>
    <w:rsid w:val="000254BE"/>
    <w:rsid w:val="00025A64"/>
    <w:rsid w:val="0002613B"/>
    <w:rsid w:val="0002616B"/>
    <w:rsid w:val="0002625D"/>
    <w:rsid w:val="0002629A"/>
    <w:rsid w:val="00026353"/>
    <w:rsid w:val="0002665C"/>
    <w:rsid w:val="00026E75"/>
    <w:rsid w:val="000270A7"/>
    <w:rsid w:val="000274DC"/>
    <w:rsid w:val="00027789"/>
    <w:rsid w:val="000278C7"/>
    <w:rsid w:val="00027C29"/>
    <w:rsid w:val="00027CCA"/>
    <w:rsid w:val="00030024"/>
    <w:rsid w:val="000309D0"/>
    <w:rsid w:val="00030C74"/>
    <w:rsid w:val="000311BD"/>
    <w:rsid w:val="00031348"/>
    <w:rsid w:val="0003147C"/>
    <w:rsid w:val="00031608"/>
    <w:rsid w:val="000316AE"/>
    <w:rsid w:val="00031742"/>
    <w:rsid w:val="00031861"/>
    <w:rsid w:val="00031891"/>
    <w:rsid w:val="00031A96"/>
    <w:rsid w:val="000328C9"/>
    <w:rsid w:val="00032A9E"/>
    <w:rsid w:val="00032C16"/>
    <w:rsid w:val="00033408"/>
    <w:rsid w:val="00033438"/>
    <w:rsid w:val="00033478"/>
    <w:rsid w:val="000335FE"/>
    <w:rsid w:val="000336B9"/>
    <w:rsid w:val="00033B64"/>
    <w:rsid w:val="00033E28"/>
    <w:rsid w:val="000341B4"/>
    <w:rsid w:val="00034618"/>
    <w:rsid w:val="00034787"/>
    <w:rsid w:val="00034BD9"/>
    <w:rsid w:val="00034F60"/>
    <w:rsid w:val="00035045"/>
    <w:rsid w:val="0003556F"/>
    <w:rsid w:val="000356E5"/>
    <w:rsid w:val="00035B90"/>
    <w:rsid w:val="00035BA7"/>
    <w:rsid w:val="000362C7"/>
    <w:rsid w:val="000367C0"/>
    <w:rsid w:val="00036993"/>
    <w:rsid w:val="000369EF"/>
    <w:rsid w:val="00036BAE"/>
    <w:rsid w:val="00036CCA"/>
    <w:rsid w:val="00036FB8"/>
    <w:rsid w:val="00036FD5"/>
    <w:rsid w:val="00037056"/>
    <w:rsid w:val="00037157"/>
    <w:rsid w:val="000379F5"/>
    <w:rsid w:val="00037CF6"/>
    <w:rsid w:val="00037E1D"/>
    <w:rsid w:val="000406EC"/>
    <w:rsid w:val="000416EA"/>
    <w:rsid w:val="0004218D"/>
    <w:rsid w:val="00042473"/>
    <w:rsid w:val="0004253A"/>
    <w:rsid w:val="00042549"/>
    <w:rsid w:val="000425AD"/>
    <w:rsid w:val="00042712"/>
    <w:rsid w:val="00042D65"/>
    <w:rsid w:val="000431DB"/>
    <w:rsid w:val="000435B2"/>
    <w:rsid w:val="000438F1"/>
    <w:rsid w:val="00043AEE"/>
    <w:rsid w:val="00043D66"/>
    <w:rsid w:val="00043FB8"/>
    <w:rsid w:val="0004401B"/>
    <w:rsid w:val="0004413B"/>
    <w:rsid w:val="00044739"/>
    <w:rsid w:val="000449DD"/>
    <w:rsid w:val="00045222"/>
    <w:rsid w:val="0004539F"/>
    <w:rsid w:val="000453EB"/>
    <w:rsid w:val="00045540"/>
    <w:rsid w:val="0004566E"/>
    <w:rsid w:val="000456D2"/>
    <w:rsid w:val="0004593A"/>
    <w:rsid w:val="00045B3A"/>
    <w:rsid w:val="00046081"/>
    <w:rsid w:val="0004638E"/>
    <w:rsid w:val="000466CD"/>
    <w:rsid w:val="00046D97"/>
    <w:rsid w:val="000470FA"/>
    <w:rsid w:val="00047334"/>
    <w:rsid w:val="00047833"/>
    <w:rsid w:val="00047AB1"/>
    <w:rsid w:val="00047B10"/>
    <w:rsid w:val="00050894"/>
    <w:rsid w:val="00050D20"/>
    <w:rsid w:val="0005128A"/>
    <w:rsid w:val="00051364"/>
    <w:rsid w:val="000517D3"/>
    <w:rsid w:val="0005192C"/>
    <w:rsid w:val="00051F86"/>
    <w:rsid w:val="000527E0"/>
    <w:rsid w:val="000535F5"/>
    <w:rsid w:val="0005395A"/>
    <w:rsid w:val="00053969"/>
    <w:rsid w:val="00053C0B"/>
    <w:rsid w:val="00053E13"/>
    <w:rsid w:val="00053EF7"/>
    <w:rsid w:val="00053F94"/>
    <w:rsid w:val="0005490A"/>
    <w:rsid w:val="00054D41"/>
    <w:rsid w:val="00054DC3"/>
    <w:rsid w:val="00054F8F"/>
    <w:rsid w:val="0005506A"/>
    <w:rsid w:val="000553F6"/>
    <w:rsid w:val="000556EA"/>
    <w:rsid w:val="0005573A"/>
    <w:rsid w:val="000560E8"/>
    <w:rsid w:val="000561A8"/>
    <w:rsid w:val="00056B81"/>
    <w:rsid w:val="00056EB2"/>
    <w:rsid w:val="00056F9E"/>
    <w:rsid w:val="00057683"/>
    <w:rsid w:val="00057772"/>
    <w:rsid w:val="0005792F"/>
    <w:rsid w:val="00057ACA"/>
    <w:rsid w:val="00057CE7"/>
    <w:rsid w:val="00057ECA"/>
    <w:rsid w:val="0006017E"/>
    <w:rsid w:val="00060299"/>
    <w:rsid w:val="000607FD"/>
    <w:rsid w:val="00060A09"/>
    <w:rsid w:val="00060BFA"/>
    <w:rsid w:val="00060D83"/>
    <w:rsid w:val="0006104C"/>
    <w:rsid w:val="0006107C"/>
    <w:rsid w:val="000611AB"/>
    <w:rsid w:val="00061813"/>
    <w:rsid w:val="00061DC8"/>
    <w:rsid w:val="00062000"/>
    <w:rsid w:val="00062302"/>
    <w:rsid w:val="00062A24"/>
    <w:rsid w:val="00062B1F"/>
    <w:rsid w:val="00062FAA"/>
    <w:rsid w:val="00063001"/>
    <w:rsid w:val="00063784"/>
    <w:rsid w:val="00063804"/>
    <w:rsid w:val="00063950"/>
    <w:rsid w:val="000642FA"/>
    <w:rsid w:val="00064429"/>
    <w:rsid w:val="000645AC"/>
    <w:rsid w:val="0006464C"/>
    <w:rsid w:val="000646CC"/>
    <w:rsid w:val="000649AE"/>
    <w:rsid w:val="000649C4"/>
    <w:rsid w:val="0006504D"/>
    <w:rsid w:val="000654DE"/>
    <w:rsid w:val="00066737"/>
    <w:rsid w:val="00066949"/>
    <w:rsid w:val="00066C0C"/>
    <w:rsid w:val="000674B3"/>
    <w:rsid w:val="000676D1"/>
    <w:rsid w:val="00067A62"/>
    <w:rsid w:val="00067B63"/>
    <w:rsid w:val="00070193"/>
    <w:rsid w:val="00070392"/>
    <w:rsid w:val="00070735"/>
    <w:rsid w:val="000708D5"/>
    <w:rsid w:val="000708FE"/>
    <w:rsid w:val="00070B50"/>
    <w:rsid w:val="00070E44"/>
    <w:rsid w:val="00070E5E"/>
    <w:rsid w:val="00071093"/>
    <w:rsid w:val="000716A3"/>
    <w:rsid w:val="00071A26"/>
    <w:rsid w:val="00071D55"/>
    <w:rsid w:val="00072320"/>
    <w:rsid w:val="00073441"/>
    <w:rsid w:val="000738AC"/>
    <w:rsid w:val="00073A8D"/>
    <w:rsid w:val="00073B1F"/>
    <w:rsid w:val="00073FA5"/>
    <w:rsid w:val="0007419C"/>
    <w:rsid w:val="00074B35"/>
    <w:rsid w:val="00074BBC"/>
    <w:rsid w:val="00074D24"/>
    <w:rsid w:val="00074DA7"/>
    <w:rsid w:val="00075185"/>
    <w:rsid w:val="000753A3"/>
    <w:rsid w:val="000755C4"/>
    <w:rsid w:val="00075630"/>
    <w:rsid w:val="000757C5"/>
    <w:rsid w:val="00076540"/>
    <w:rsid w:val="00076B0C"/>
    <w:rsid w:val="0007721B"/>
    <w:rsid w:val="0007741C"/>
    <w:rsid w:val="0007750A"/>
    <w:rsid w:val="0007765E"/>
    <w:rsid w:val="00077A3E"/>
    <w:rsid w:val="00077A7C"/>
    <w:rsid w:val="00077F6F"/>
    <w:rsid w:val="000801EA"/>
    <w:rsid w:val="000803C2"/>
    <w:rsid w:val="00080FA4"/>
    <w:rsid w:val="00081689"/>
    <w:rsid w:val="00081843"/>
    <w:rsid w:val="000818A6"/>
    <w:rsid w:val="00081C70"/>
    <w:rsid w:val="00082512"/>
    <w:rsid w:val="0008270E"/>
    <w:rsid w:val="00082744"/>
    <w:rsid w:val="0008284E"/>
    <w:rsid w:val="00082A8A"/>
    <w:rsid w:val="00082DFD"/>
    <w:rsid w:val="00083529"/>
    <w:rsid w:val="0008393F"/>
    <w:rsid w:val="00083C0D"/>
    <w:rsid w:val="00083FC6"/>
    <w:rsid w:val="00083FE5"/>
    <w:rsid w:val="00084367"/>
    <w:rsid w:val="0008452F"/>
    <w:rsid w:val="000848B7"/>
    <w:rsid w:val="00084970"/>
    <w:rsid w:val="00084B29"/>
    <w:rsid w:val="00084C66"/>
    <w:rsid w:val="00084F8D"/>
    <w:rsid w:val="00085312"/>
    <w:rsid w:val="000853F0"/>
    <w:rsid w:val="00085474"/>
    <w:rsid w:val="000856FF"/>
    <w:rsid w:val="000862FA"/>
    <w:rsid w:val="00086D01"/>
    <w:rsid w:val="0008796D"/>
    <w:rsid w:val="00087A7A"/>
    <w:rsid w:val="00087B9C"/>
    <w:rsid w:val="00087DD3"/>
    <w:rsid w:val="000900CE"/>
    <w:rsid w:val="00090500"/>
    <w:rsid w:val="0009092C"/>
    <w:rsid w:val="0009098B"/>
    <w:rsid w:val="00090A8D"/>
    <w:rsid w:val="00090BB3"/>
    <w:rsid w:val="00090EBD"/>
    <w:rsid w:val="000910A2"/>
    <w:rsid w:val="00091369"/>
    <w:rsid w:val="00091740"/>
    <w:rsid w:val="00091BB5"/>
    <w:rsid w:val="00091E57"/>
    <w:rsid w:val="0009217A"/>
    <w:rsid w:val="000925D6"/>
    <w:rsid w:val="0009343E"/>
    <w:rsid w:val="00093889"/>
    <w:rsid w:val="000938D6"/>
    <w:rsid w:val="00093F5B"/>
    <w:rsid w:val="00093FE5"/>
    <w:rsid w:val="0009437A"/>
    <w:rsid w:val="000944E7"/>
    <w:rsid w:val="00094BAA"/>
    <w:rsid w:val="00094C55"/>
    <w:rsid w:val="00095074"/>
    <w:rsid w:val="0009539F"/>
    <w:rsid w:val="000953CE"/>
    <w:rsid w:val="0009541A"/>
    <w:rsid w:val="00095525"/>
    <w:rsid w:val="00095AB0"/>
    <w:rsid w:val="0009651F"/>
    <w:rsid w:val="00096688"/>
    <w:rsid w:val="00096735"/>
    <w:rsid w:val="00096772"/>
    <w:rsid w:val="00096DAA"/>
    <w:rsid w:val="00096E6A"/>
    <w:rsid w:val="00096FCE"/>
    <w:rsid w:val="00097102"/>
    <w:rsid w:val="0009722C"/>
    <w:rsid w:val="00097240"/>
    <w:rsid w:val="00097BB3"/>
    <w:rsid w:val="000A00BE"/>
    <w:rsid w:val="000A00F1"/>
    <w:rsid w:val="000A02F0"/>
    <w:rsid w:val="000A03BF"/>
    <w:rsid w:val="000A0585"/>
    <w:rsid w:val="000A0980"/>
    <w:rsid w:val="000A0EB4"/>
    <w:rsid w:val="000A138A"/>
    <w:rsid w:val="000A16BC"/>
    <w:rsid w:val="000A1862"/>
    <w:rsid w:val="000A19A1"/>
    <w:rsid w:val="000A1B2A"/>
    <w:rsid w:val="000A223F"/>
    <w:rsid w:val="000A2378"/>
    <w:rsid w:val="000A25A1"/>
    <w:rsid w:val="000A25A7"/>
    <w:rsid w:val="000A2ABA"/>
    <w:rsid w:val="000A2EDD"/>
    <w:rsid w:val="000A31BD"/>
    <w:rsid w:val="000A3608"/>
    <w:rsid w:val="000A3C2B"/>
    <w:rsid w:val="000A43FE"/>
    <w:rsid w:val="000A46CB"/>
    <w:rsid w:val="000A4877"/>
    <w:rsid w:val="000A48BE"/>
    <w:rsid w:val="000A48F7"/>
    <w:rsid w:val="000A4D50"/>
    <w:rsid w:val="000A51CA"/>
    <w:rsid w:val="000A528A"/>
    <w:rsid w:val="000A531F"/>
    <w:rsid w:val="000A561F"/>
    <w:rsid w:val="000A57E8"/>
    <w:rsid w:val="000A59DE"/>
    <w:rsid w:val="000A5F39"/>
    <w:rsid w:val="000A6475"/>
    <w:rsid w:val="000A6589"/>
    <w:rsid w:val="000A680A"/>
    <w:rsid w:val="000A68E5"/>
    <w:rsid w:val="000A6DA5"/>
    <w:rsid w:val="000A73B4"/>
    <w:rsid w:val="000A7D0D"/>
    <w:rsid w:val="000A7DF2"/>
    <w:rsid w:val="000B031E"/>
    <w:rsid w:val="000B0E34"/>
    <w:rsid w:val="000B1124"/>
    <w:rsid w:val="000B13C0"/>
    <w:rsid w:val="000B18C3"/>
    <w:rsid w:val="000B1B7A"/>
    <w:rsid w:val="000B1C9F"/>
    <w:rsid w:val="000B1FCC"/>
    <w:rsid w:val="000B2DE0"/>
    <w:rsid w:val="000B2EAF"/>
    <w:rsid w:val="000B32EC"/>
    <w:rsid w:val="000B360F"/>
    <w:rsid w:val="000B3724"/>
    <w:rsid w:val="000B3BB4"/>
    <w:rsid w:val="000B45A9"/>
    <w:rsid w:val="000B4745"/>
    <w:rsid w:val="000B47AB"/>
    <w:rsid w:val="000B4D7E"/>
    <w:rsid w:val="000B4E5D"/>
    <w:rsid w:val="000B52D1"/>
    <w:rsid w:val="000B5448"/>
    <w:rsid w:val="000B5AF9"/>
    <w:rsid w:val="000B5C95"/>
    <w:rsid w:val="000B5FBD"/>
    <w:rsid w:val="000B6423"/>
    <w:rsid w:val="000B64A0"/>
    <w:rsid w:val="000B6929"/>
    <w:rsid w:val="000B69C7"/>
    <w:rsid w:val="000B6D89"/>
    <w:rsid w:val="000B6E3B"/>
    <w:rsid w:val="000B763B"/>
    <w:rsid w:val="000B79C5"/>
    <w:rsid w:val="000B7D74"/>
    <w:rsid w:val="000C0116"/>
    <w:rsid w:val="000C017E"/>
    <w:rsid w:val="000C0675"/>
    <w:rsid w:val="000C09C9"/>
    <w:rsid w:val="000C183C"/>
    <w:rsid w:val="000C18FD"/>
    <w:rsid w:val="000C1A69"/>
    <w:rsid w:val="000C1B31"/>
    <w:rsid w:val="000C22E5"/>
    <w:rsid w:val="000C3326"/>
    <w:rsid w:val="000C3664"/>
    <w:rsid w:val="000C3869"/>
    <w:rsid w:val="000C430D"/>
    <w:rsid w:val="000C4481"/>
    <w:rsid w:val="000C46CD"/>
    <w:rsid w:val="000C4A04"/>
    <w:rsid w:val="000C4DE5"/>
    <w:rsid w:val="000C5631"/>
    <w:rsid w:val="000C581F"/>
    <w:rsid w:val="000C6600"/>
    <w:rsid w:val="000C6CF7"/>
    <w:rsid w:val="000C6D7B"/>
    <w:rsid w:val="000C6E54"/>
    <w:rsid w:val="000C7193"/>
    <w:rsid w:val="000C747A"/>
    <w:rsid w:val="000C7C36"/>
    <w:rsid w:val="000C7E26"/>
    <w:rsid w:val="000D0298"/>
    <w:rsid w:val="000D0457"/>
    <w:rsid w:val="000D0521"/>
    <w:rsid w:val="000D05C6"/>
    <w:rsid w:val="000D1076"/>
    <w:rsid w:val="000D11C7"/>
    <w:rsid w:val="000D19F6"/>
    <w:rsid w:val="000D1A90"/>
    <w:rsid w:val="000D1C40"/>
    <w:rsid w:val="000D2B36"/>
    <w:rsid w:val="000D3164"/>
    <w:rsid w:val="000D323C"/>
    <w:rsid w:val="000D3323"/>
    <w:rsid w:val="000D387C"/>
    <w:rsid w:val="000D38C3"/>
    <w:rsid w:val="000D456A"/>
    <w:rsid w:val="000D4C47"/>
    <w:rsid w:val="000D4CC3"/>
    <w:rsid w:val="000D4D86"/>
    <w:rsid w:val="000D4E91"/>
    <w:rsid w:val="000D4EE9"/>
    <w:rsid w:val="000D508E"/>
    <w:rsid w:val="000D574D"/>
    <w:rsid w:val="000D5ADB"/>
    <w:rsid w:val="000D604B"/>
    <w:rsid w:val="000D6227"/>
    <w:rsid w:val="000D6257"/>
    <w:rsid w:val="000D62AC"/>
    <w:rsid w:val="000D62D3"/>
    <w:rsid w:val="000D639D"/>
    <w:rsid w:val="000D65D0"/>
    <w:rsid w:val="000D7062"/>
    <w:rsid w:val="000D73BD"/>
    <w:rsid w:val="000D78E9"/>
    <w:rsid w:val="000D79C0"/>
    <w:rsid w:val="000D7BDE"/>
    <w:rsid w:val="000E029F"/>
    <w:rsid w:val="000E0357"/>
    <w:rsid w:val="000E06CD"/>
    <w:rsid w:val="000E0863"/>
    <w:rsid w:val="000E0E0E"/>
    <w:rsid w:val="000E0E11"/>
    <w:rsid w:val="000E12CE"/>
    <w:rsid w:val="000E1308"/>
    <w:rsid w:val="000E13C2"/>
    <w:rsid w:val="000E23AA"/>
    <w:rsid w:val="000E2479"/>
    <w:rsid w:val="000E2487"/>
    <w:rsid w:val="000E25E0"/>
    <w:rsid w:val="000E25FA"/>
    <w:rsid w:val="000E267A"/>
    <w:rsid w:val="000E282C"/>
    <w:rsid w:val="000E283E"/>
    <w:rsid w:val="000E2B2E"/>
    <w:rsid w:val="000E2CD6"/>
    <w:rsid w:val="000E2E98"/>
    <w:rsid w:val="000E33FA"/>
    <w:rsid w:val="000E3C63"/>
    <w:rsid w:val="000E41E2"/>
    <w:rsid w:val="000E44E4"/>
    <w:rsid w:val="000E4E87"/>
    <w:rsid w:val="000E577D"/>
    <w:rsid w:val="000E5807"/>
    <w:rsid w:val="000E5B64"/>
    <w:rsid w:val="000E685F"/>
    <w:rsid w:val="000E6D8A"/>
    <w:rsid w:val="000E7242"/>
    <w:rsid w:val="000E7295"/>
    <w:rsid w:val="000E75E5"/>
    <w:rsid w:val="000E7619"/>
    <w:rsid w:val="000E7891"/>
    <w:rsid w:val="000E78B2"/>
    <w:rsid w:val="000E7A7B"/>
    <w:rsid w:val="000E7B71"/>
    <w:rsid w:val="000E7CEC"/>
    <w:rsid w:val="000E7EB2"/>
    <w:rsid w:val="000F0730"/>
    <w:rsid w:val="000F0B91"/>
    <w:rsid w:val="000F0FCF"/>
    <w:rsid w:val="000F1244"/>
    <w:rsid w:val="000F1C28"/>
    <w:rsid w:val="000F1F6E"/>
    <w:rsid w:val="000F2B32"/>
    <w:rsid w:val="000F2C6A"/>
    <w:rsid w:val="000F2DB9"/>
    <w:rsid w:val="000F3113"/>
    <w:rsid w:val="000F31D7"/>
    <w:rsid w:val="000F3484"/>
    <w:rsid w:val="000F3BC3"/>
    <w:rsid w:val="000F4159"/>
    <w:rsid w:val="000F41A7"/>
    <w:rsid w:val="000F42CC"/>
    <w:rsid w:val="000F4A90"/>
    <w:rsid w:val="000F4CFA"/>
    <w:rsid w:val="000F4D79"/>
    <w:rsid w:val="000F4E22"/>
    <w:rsid w:val="000F533C"/>
    <w:rsid w:val="000F55C0"/>
    <w:rsid w:val="000F5782"/>
    <w:rsid w:val="000F5D46"/>
    <w:rsid w:val="000F5E94"/>
    <w:rsid w:val="000F5F45"/>
    <w:rsid w:val="000F6327"/>
    <w:rsid w:val="000F63BF"/>
    <w:rsid w:val="000F693C"/>
    <w:rsid w:val="000F6A30"/>
    <w:rsid w:val="000F6E46"/>
    <w:rsid w:val="000F6E50"/>
    <w:rsid w:val="000F6F81"/>
    <w:rsid w:val="000F749A"/>
    <w:rsid w:val="000F7793"/>
    <w:rsid w:val="000F7D4A"/>
    <w:rsid w:val="001000FD"/>
    <w:rsid w:val="00100121"/>
    <w:rsid w:val="0010026E"/>
    <w:rsid w:val="0010058A"/>
    <w:rsid w:val="00101110"/>
    <w:rsid w:val="00101256"/>
    <w:rsid w:val="00101335"/>
    <w:rsid w:val="00101BA2"/>
    <w:rsid w:val="001024A8"/>
    <w:rsid w:val="001029A5"/>
    <w:rsid w:val="00102BE7"/>
    <w:rsid w:val="00102DC1"/>
    <w:rsid w:val="0010310A"/>
    <w:rsid w:val="00103179"/>
    <w:rsid w:val="00103744"/>
    <w:rsid w:val="00103781"/>
    <w:rsid w:val="001039A1"/>
    <w:rsid w:val="00103E44"/>
    <w:rsid w:val="001045C3"/>
    <w:rsid w:val="001045F1"/>
    <w:rsid w:val="001052B1"/>
    <w:rsid w:val="00105C0B"/>
    <w:rsid w:val="00105DCE"/>
    <w:rsid w:val="00105FB3"/>
    <w:rsid w:val="001064A4"/>
    <w:rsid w:val="001064D4"/>
    <w:rsid w:val="001064EE"/>
    <w:rsid w:val="00106C22"/>
    <w:rsid w:val="00107017"/>
    <w:rsid w:val="00107173"/>
    <w:rsid w:val="00107335"/>
    <w:rsid w:val="00107619"/>
    <w:rsid w:val="001101B0"/>
    <w:rsid w:val="001103AE"/>
    <w:rsid w:val="001109DF"/>
    <w:rsid w:val="00110C2B"/>
    <w:rsid w:val="001114C6"/>
    <w:rsid w:val="0011162B"/>
    <w:rsid w:val="001118E5"/>
    <w:rsid w:val="00111CA3"/>
    <w:rsid w:val="001121C9"/>
    <w:rsid w:val="00112458"/>
    <w:rsid w:val="0011248A"/>
    <w:rsid w:val="00112668"/>
    <w:rsid w:val="00112996"/>
    <w:rsid w:val="00112AA4"/>
    <w:rsid w:val="00112B4F"/>
    <w:rsid w:val="001133BB"/>
    <w:rsid w:val="00113634"/>
    <w:rsid w:val="00113C34"/>
    <w:rsid w:val="00113CCE"/>
    <w:rsid w:val="00113E6C"/>
    <w:rsid w:val="00114911"/>
    <w:rsid w:val="00114AA4"/>
    <w:rsid w:val="00114C3A"/>
    <w:rsid w:val="00114D87"/>
    <w:rsid w:val="00115699"/>
    <w:rsid w:val="001156AF"/>
    <w:rsid w:val="00116230"/>
    <w:rsid w:val="001164BF"/>
    <w:rsid w:val="00116571"/>
    <w:rsid w:val="00117117"/>
    <w:rsid w:val="00117429"/>
    <w:rsid w:val="00117627"/>
    <w:rsid w:val="001176FA"/>
    <w:rsid w:val="00117852"/>
    <w:rsid w:val="00117C06"/>
    <w:rsid w:val="00117C5C"/>
    <w:rsid w:val="00120070"/>
    <w:rsid w:val="001200F9"/>
    <w:rsid w:val="0012054F"/>
    <w:rsid w:val="001206D0"/>
    <w:rsid w:val="001208A8"/>
    <w:rsid w:val="00121143"/>
    <w:rsid w:val="00121659"/>
    <w:rsid w:val="001217CA"/>
    <w:rsid w:val="00121A8F"/>
    <w:rsid w:val="00121C16"/>
    <w:rsid w:val="0012210F"/>
    <w:rsid w:val="00122128"/>
    <w:rsid w:val="0012241B"/>
    <w:rsid w:val="0012284D"/>
    <w:rsid w:val="00122DE0"/>
    <w:rsid w:val="00122F0C"/>
    <w:rsid w:val="00123C0E"/>
    <w:rsid w:val="001240AA"/>
    <w:rsid w:val="00124371"/>
    <w:rsid w:val="001243E0"/>
    <w:rsid w:val="001244CC"/>
    <w:rsid w:val="00124A1A"/>
    <w:rsid w:val="0012502F"/>
    <w:rsid w:val="001252F7"/>
    <w:rsid w:val="0012545B"/>
    <w:rsid w:val="00125963"/>
    <w:rsid w:val="00125E77"/>
    <w:rsid w:val="00125FB7"/>
    <w:rsid w:val="001262AB"/>
    <w:rsid w:val="0012660B"/>
    <w:rsid w:val="00126848"/>
    <w:rsid w:val="00126B09"/>
    <w:rsid w:val="00126D18"/>
    <w:rsid w:val="00126D4E"/>
    <w:rsid w:val="00126F06"/>
    <w:rsid w:val="00126FB9"/>
    <w:rsid w:val="00126FD4"/>
    <w:rsid w:val="00126FDF"/>
    <w:rsid w:val="0012752A"/>
    <w:rsid w:val="001275EF"/>
    <w:rsid w:val="001278EE"/>
    <w:rsid w:val="00127926"/>
    <w:rsid w:val="00127962"/>
    <w:rsid w:val="0013002D"/>
    <w:rsid w:val="001300B1"/>
    <w:rsid w:val="001301A4"/>
    <w:rsid w:val="001307F6"/>
    <w:rsid w:val="0013085C"/>
    <w:rsid w:val="00130B0D"/>
    <w:rsid w:val="00130CCE"/>
    <w:rsid w:val="00131615"/>
    <w:rsid w:val="001320D8"/>
    <w:rsid w:val="0013216D"/>
    <w:rsid w:val="00132280"/>
    <w:rsid w:val="001331C0"/>
    <w:rsid w:val="00133B8A"/>
    <w:rsid w:val="00133EED"/>
    <w:rsid w:val="00133F46"/>
    <w:rsid w:val="001340D2"/>
    <w:rsid w:val="00134C90"/>
    <w:rsid w:val="00134E44"/>
    <w:rsid w:val="0013528C"/>
    <w:rsid w:val="00135367"/>
    <w:rsid w:val="001353D6"/>
    <w:rsid w:val="00135597"/>
    <w:rsid w:val="001355D8"/>
    <w:rsid w:val="00135925"/>
    <w:rsid w:val="00135E2E"/>
    <w:rsid w:val="00135E96"/>
    <w:rsid w:val="00135FB7"/>
    <w:rsid w:val="00136057"/>
    <w:rsid w:val="00136107"/>
    <w:rsid w:val="001363CE"/>
    <w:rsid w:val="001369F0"/>
    <w:rsid w:val="00136B8F"/>
    <w:rsid w:val="00136CBD"/>
    <w:rsid w:val="00136F09"/>
    <w:rsid w:val="00136F1D"/>
    <w:rsid w:val="001370F7"/>
    <w:rsid w:val="00137265"/>
    <w:rsid w:val="00137381"/>
    <w:rsid w:val="00137ABA"/>
    <w:rsid w:val="00137D3B"/>
    <w:rsid w:val="00137E49"/>
    <w:rsid w:val="00137EA9"/>
    <w:rsid w:val="001403BB"/>
    <w:rsid w:val="00140BBF"/>
    <w:rsid w:val="00141011"/>
    <w:rsid w:val="00141076"/>
    <w:rsid w:val="001412BE"/>
    <w:rsid w:val="001418D4"/>
    <w:rsid w:val="00141B3E"/>
    <w:rsid w:val="00141DC5"/>
    <w:rsid w:val="0014286F"/>
    <w:rsid w:val="00142C85"/>
    <w:rsid w:val="00142CDC"/>
    <w:rsid w:val="00142D4C"/>
    <w:rsid w:val="00142F52"/>
    <w:rsid w:val="00142F7B"/>
    <w:rsid w:val="0014340B"/>
    <w:rsid w:val="00143F08"/>
    <w:rsid w:val="001442B2"/>
    <w:rsid w:val="00144B7E"/>
    <w:rsid w:val="00144C70"/>
    <w:rsid w:val="00144D29"/>
    <w:rsid w:val="00144E2A"/>
    <w:rsid w:val="00144E43"/>
    <w:rsid w:val="00145185"/>
    <w:rsid w:val="001451EC"/>
    <w:rsid w:val="00145328"/>
    <w:rsid w:val="00145577"/>
    <w:rsid w:val="00145A01"/>
    <w:rsid w:val="00145EAC"/>
    <w:rsid w:val="00145EEC"/>
    <w:rsid w:val="00146121"/>
    <w:rsid w:val="001461F8"/>
    <w:rsid w:val="001464D3"/>
    <w:rsid w:val="001464F7"/>
    <w:rsid w:val="00146784"/>
    <w:rsid w:val="00146886"/>
    <w:rsid w:val="00146B8F"/>
    <w:rsid w:val="0014735F"/>
    <w:rsid w:val="0014768D"/>
    <w:rsid w:val="001476C1"/>
    <w:rsid w:val="00147733"/>
    <w:rsid w:val="00147DDB"/>
    <w:rsid w:val="00147ED4"/>
    <w:rsid w:val="0015006E"/>
    <w:rsid w:val="00150179"/>
    <w:rsid w:val="00150180"/>
    <w:rsid w:val="001507BD"/>
    <w:rsid w:val="00150A69"/>
    <w:rsid w:val="00150A8D"/>
    <w:rsid w:val="00150D89"/>
    <w:rsid w:val="00150DAF"/>
    <w:rsid w:val="001512F1"/>
    <w:rsid w:val="0015168B"/>
    <w:rsid w:val="00151D29"/>
    <w:rsid w:val="00151E15"/>
    <w:rsid w:val="001520F0"/>
    <w:rsid w:val="001525F3"/>
    <w:rsid w:val="0015291C"/>
    <w:rsid w:val="00152B2E"/>
    <w:rsid w:val="00152F4C"/>
    <w:rsid w:val="00153264"/>
    <w:rsid w:val="00153331"/>
    <w:rsid w:val="001537B0"/>
    <w:rsid w:val="00153B06"/>
    <w:rsid w:val="00153CDE"/>
    <w:rsid w:val="00153ED4"/>
    <w:rsid w:val="001543EE"/>
    <w:rsid w:val="00154782"/>
    <w:rsid w:val="001549CF"/>
    <w:rsid w:val="00154CEA"/>
    <w:rsid w:val="00155466"/>
    <w:rsid w:val="001555EC"/>
    <w:rsid w:val="001559C2"/>
    <w:rsid w:val="00155C74"/>
    <w:rsid w:val="001560C9"/>
    <w:rsid w:val="0015630B"/>
    <w:rsid w:val="001564B7"/>
    <w:rsid w:val="00156619"/>
    <w:rsid w:val="00156DDA"/>
    <w:rsid w:val="00156E0F"/>
    <w:rsid w:val="00156FEC"/>
    <w:rsid w:val="00157EE0"/>
    <w:rsid w:val="00157F8B"/>
    <w:rsid w:val="001600B0"/>
    <w:rsid w:val="001603C9"/>
    <w:rsid w:val="00160BDD"/>
    <w:rsid w:val="00160BE4"/>
    <w:rsid w:val="00160DE1"/>
    <w:rsid w:val="00160FF9"/>
    <w:rsid w:val="001612F8"/>
    <w:rsid w:val="001614BA"/>
    <w:rsid w:val="00161A83"/>
    <w:rsid w:val="00161F88"/>
    <w:rsid w:val="00162361"/>
    <w:rsid w:val="00162608"/>
    <w:rsid w:val="001628D5"/>
    <w:rsid w:val="00162F0D"/>
    <w:rsid w:val="00163B9E"/>
    <w:rsid w:val="00163E4D"/>
    <w:rsid w:val="00163EBB"/>
    <w:rsid w:val="001643C9"/>
    <w:rsid w:val="0016444E"/>
    <w:rsid w:val="00164558"/>
    <w:rsid w:val="0016470A"/>
    <w:rsid w:val="00165100"/>
    <w:rsid w:val="00165197"/>
    <w:rsid w:val="00165890"/>
    <w:rsid w:val="00165DD6"/>
    <w:rsid w:val="0016602D"/>
    <w:rsid w:val="001660D6"/>
    <w:rsid w:val="00166679"/>
    <w:rsid w:val="00166822"/>
    <w:rsid w:val="0016698B"/>
    <w:rsid w:val="00166B12"/>
    <w:rsid w:val="00166CDD"/>
    <w:rsid w:val="00166F62"/>
    <w:rsid w:val="00166FC3"/>
    <w:rsid w:val="0016755A"/>
    <w:rsid w:val="001679AE"/>
    <w:rsid w:val="0017023A"/>
    <w:rsid w:val="0017027C"/>
    <w:rsid w:val="0017060E"/>
    <w:rsid w:val="00170C45"/>
    <w:rsid w:val="00170E60"/>
    <w:rsid w:val="0017119C"/>
    <w:rsid w:val="001716A6"/>
    <w:rsid w:val="00171774"/>
    <w:rsid w:val="001719AA"/>
    <w:rsid w:val="00171F17"/>
    <w:rsid w:val="0017222A"/>
    <w:rsid w:val="001722AC"/>
    <w:rsid w:val="001723C9"/>
    <w:rsid w:val="001724EC"/>
    <w:rsid w:val="0017286E"/>
    <w:rsid w:val="001728CC"/>
    <w:rsid w:val="00172B19"/>
    <w:rsid w:val="00172D89"/>
    <w:rsid w:val="00173153"/>
    <w:rsid w:val="001732E3"/>
    <w:rsid w:val="00173302"/>
    <w:rsid w:val="001733A0"/>
    <w:rsid w:val="0017357A"/>
    <w:rsid w:val="00174200"/>
    <w:rsid w:val="0017470C"/>
    <w:rsid w:val="00174D46"/>
    <w:rsid w:val="00174DA4"/>
    <w:rsid w:val="0017532D"/>
    <w:rsid w:val="00175A47"/>
    <w:rsid w:val="00175CF2"/>
    <w:rsid w:val="00175D8C"/>
    <w:rsid w:val="00175F43"/>
    <w:rsid w:val="00176018"/>
    <w:rsid w:val="001762F8"/>
    <w:rsid w:val="0017689E"/>
    <w:rsid w:val="00176F57"/>
    <w:rsid w:val="00177103"/>
    <w:rsid w:val="00177493"/>
    <w:rsid w:val="0017764C"/>
    <w:rsid w:val="001777FF"/>
    <w:rsid w:val="00177954"/>
    <w:rsid w:val="00177A06"/>
    <w:rsid w:val="00177B18"/>
    <w:rsid w:val="00177D36"/>
    <w:rsid w:val="00177F0C"/>
    <w:rsid w:val="0018003F"/>
    <w:rsid w:val="001802FC"/>
    <w:rsid w:val="0018068B"/>
    <w:rsid w:val="00181127"/>
    <w:rsid w:val="001818D5"/>
    <w:rsid w:val="001831DB"/>
    <w:rsid w:val="00183C96"/>
    <w:rsid w:val="001840CD"/>
    <w:rsid w:val="0018431B"/>
    <w:rsid w:val="00184519"/>
    <w:rsid w:val="001846F2"/>
    <w:rsid w:val="00184E26"/>
    <w:rsid w:val="00184F06"/>
    <w:rsid w:val="00184FA6"/>
    <w:rsid w:val="00185401"/>
    <w:rsid w:val="001858A8"/>
    <w:rsid w:val="001858AE"/>
    <w:rsid w:val="001858DD"/>
    <w:rsid w:val="00185921"/>
    <w:rsid w:val="00185A6F"/>
    <w:rsid w:val="00185C2C"/>
    <w:rsid w:val="00185DB4"/>
    <w:rsid w:val="001862B0"/>
    <w:rsid w:val="001862F0"/>
    <w:rsid w:val="00186476"/>
    <w:rsid w:val="00186981"/>
    <w:rsid w:val="00186D1B"/>
    <w:rsid w:val="00186E81"/>
    <w:rsid w:val="00187674"/>
    <w:rsid w:val="00187A14"/>
    <w:rsid w:val="00187D88"/>
    <w:rsid w:val="00187FD7"/>
    <w:rsid w:val="00190312"/>
    <w:rsid w:val="00190679"/>
    <w:rsid w:val="00190B5F"/>
    <w:rsid w:val="00190E87"/>
    <w:rsid w:val="001918BE"/>
    <w:rsid w:val="00191DE7"/>
    <w:rsid w:val="00191DF9"/>
    <w:rsid w:val="001921A2"/>
    <w:rsid w:val="001927DE"/>
    <w:rsid w:val="00192AFE"/>
    <w:rsid w:val="00192B7C"/>
    <w:rsid w:val="00192C26"/>
    <w:rsid w:val="00192D43"/>
    <w:rsid w:val="00192EBA"/>
    <w:rsid w:val="001938EB"/>
    <w:rsid w:val="0019393B"/>
    <w:rsid w:val="00193B0A"/>
    <w:rsid w:val="00193BC9"/>
    <w:rsid w:val="00193F5D"/>
    <w:rsid w:val="0019442D"/>
    <w:rsid w:val="00194992"/>
    <w:rsid w:val="00194DAF"/>
    <w:rsid w:val="001954E0"/>
    <w:rsid w:val="00195712"/>
    <w:rsid w:val="001957AF"/>
    <w:rsid w:val="00195C2F"/>
    <w:rsid w:val="00195D72"/>
    <w:rsid w:val="00196633"/>
    <w:rsid w:val="00196B84"/>
    <w:rsid w:val="00196E42"/>
    <w:rsid w:val="00196FFC"/>
    <w:rsid w:val="0019729F"/>
    <w:rsid w:val="0019750D"/>
    <w:rsid w:val="00197A97"/>
    <w:rsid w:val="00197AD0"/>
    <w:rsid w:val="00197E6B"/>
    <w:rsid w:val="00197F06"/>
    <w:rsid w:val="00197FB7"/>
    <w:rsid w:val="001A05E4"/>
    <w:rsid w:val="001A07CB"/>
    <w:rsid w:val="001A0B99"/>
    <w:rsid w:val="001A1704"/>
    <w:rsid w:val="001A170A"/>
    <w:rsid w:val="001A17FF"/>
    <w:rsid w:val="001A1C69"/>
    <w:rsid w:val="001A1CF3"/>
    <w:rsid w:val="001A203F"/>
    <w:rsid w:val="001A2228"/>
    <w:rsid w:val="001A26B7"/>
    <w:rsid w:val="001A29ED"/>
    <w:rsid w:val="001A2A03"/>
    <w:rsid w:val="001A2A85"/>
    <w:rsid w:val="001A3188"/>
    <w:rsid w:val="001A38EE"/>
    <w:rsid w:val="001A38FB"/>
    <w:rsid w:val="001A3A3E"/>
    <w:rsid w:val="001A3B95"/>
    <w:rsid w:val="001A3CC6"/>
    <w:rsid w:val="001A3E04"/>
    <w:rsid w:val="001A3FBE"/>
    <w:rsid w:val="001A4210"/>
    <w:rsid w:val="001A4A66"/>
    <w:rsid w:val="001A4BE1"/>
    <w:rsid w:val="001A4E9B"/>
    <w:rsid w:val="001A4FA5"/>
    <w:rsid w:val="001A56F5"/>
    <w:rsid w:val="001A5E96"/>
    <w:rsid w:val="001A6450"/>
    <w:rsid w:val="001A6631"/>
    <w:rsid w:val="001A6D54"/>
    <w:rsid w:val="001A7388"/>
    <w:rsid w:val="001A7789"/>
    <w:rsid w:val="001A7A0B"/>
    <w:rsid w:val="001A7B8D"/>
    <w:rsid w:val="001A7F9D"/>
    <w:rsid w:val="001B0FB4"/>
    <w:rsid w:val="001B13CE"/>
    <w:rsid w:val="001B15DD"/>
    <w:rsid w:val="001B1FE3"/>
    <w:rsid w:val="001B218D"/>
    <w:rsid w:val="001B2194"/>
    <w:rsid w:val="001B21B7"/>
    <w:rsid w:val="001B227E"/>
    <w:rsid w:val="001B23D3"/>
    <w:rsid w:val="001B25AC"/>
    <w:rsid w:val="001B26C1"/>
    <w:rsid w:val="001B26EB"/>
    <w:rsid w:val="001B2C57"/>
    <w:rsid w:val="001B2CD9"/>
    <w:rsid w:val="001B3DFD"/>
    <w:rsid w:val="001B3FB2"/>
    <w:rsid w:val="001B41DD"/>
    <w:rsid w:val="001B45F2"/>
    <w:rsid w:val="001B481F"/>
    <w:rsid w:val="001B4A92"/>
    <w:rsid w:val="001B52B7"/>
    <w:rsid w:val="001B5621"/>
    <w:rsid w:val="001B565C"/>
    <w:rsid w:val="001B58AF"/>
    <w:rsid w:val="001B606D"/>
    <w:rsid w:val="001B654D"/>
    <w:rsid w:val="001B66A3"/>
    <w:rsid w:val="001B6741"/>
    <w:rsid w:val="001B6866"/>
    <w:rsid w:val="001B6BBE"/>
    <w:rsid w:val="001B6D3A"/>
    <w:rsid w:val="001B6F5C"/>
    <w:rsid w:val="001B711E"/>
    <w:rsid w:val="001B73A5"/>
    <w:rsid w:val="001B7491"/>
    <w:rsid w:val="001B7899"/>
    <w:rsid w:val="001B7B5C"/>
    <w:rsid w:val="001B7FE3"/>
    <w:rsid w:val="001C00C2"/>
    <w:rsid w:val="001C0829"/>
    <w:rsid w:val="001C09C0"/>
    <w:rsid w:val="001C0AA8"/>
    <w:rsid w:val="001C0BD5"/>
    <w:rsid w:val="001C1068"/>
    <w:rsid w:val="001C156F"/>
    <w:rsid w:val="001C167E"/>
    <w:rsid w:val="001C19DA"/>
    <w:rsid w:val="001C1ED9"/>
    <w:rsid w:val="001C1FF7"/>
    <w:rsid w:val="001C240E"/>
    <w:rsid w:val="001C2565"/>
    <w:rsid w:val="001C27B2"/>
    <w:rsid w:val="001C2C96"/>
    <w:rsid w:val="001C2E32"/>
    <w:rsid w:val="001C36D0"/>
    <w:rsid w:val="001C3D11"/>
    <w:rsid w:val="001C3D53"/>
    <w:rsid w:val="001C4380"/>
    <w:rsid w:val="001C4430"/>
    <w:rsid w:val="001C468C"/>
    <w:rsid w:val="001C49B6"/>
    <w:rsid w:val="001C4F7D"/>
    <w:rsid w:val="001C518B"/>
    <w:rsid w:val="001C5502"/>
    <w:rsid w:val="001C55E5"/>
    <w:rsid w:val="001C5CF6"/>
    <w:rsid w:val="001C5D1D"/>
    <w:rsid w:val="001C6486"/>
    <w:rsid w:val="001C69FC"/>
    <w:rsid w:val="001C6C0B"/>
    <w:rsid w:val="001C6E1E"/>
    <w:rsid w:val="001C74DA"/>
    <w:rsid w:val="001C774B"/>
    <w:rsid w:val="001C77B0"/>
    <w:rsid w:val="001C7A1B"/>
    <w:rsid w:val="001C7B19"/>
    <w:rsid w:val="001C7CC2"/>
    <w:rsid w:val="001D028D"/>
    <w:rsid w:val="001D02C3"/>
    <w:rsid w:val="001D03ED"/>
    <w:rsid w:val="001D0416"/>
    <w:rsid w:val="001D07DA"/>
    <w:rsid w:val="001D0AE4"/>
    <w:rsid w:val="001D0F91"/>
    <w:rsid w:val="001D14DC"/>
    <w:rsid w:val="001D1559"/>
    <w:rsid w:val="001D1872"/>
    <w:rsid w:val="001D18CE"/>
    <w:rsid w:val="001D1B0E"/>
    <w:rsid w:val="001D1B32"/>
    <w:rsid w:val="001D1C5D"/>
    <w:rsid w:val="001D1DEF"/>
    <w:rsid w:val="001D1F67"/>
    <w:rsid w:val="001D24A6"/>
    <w:rsid w:val="001D2972"/>
    <w:rsid w:val="001D29D3"/>
    <w:rsid w:val="001D2D27"/>
    <w:rsid w:val="001D2E19"/>
    <w:rsid w:val="001D3746"/>
    <w:rsid w:val="001D38E6"/>
    <w:rsid w:val="001D4273"/>
    <w:rsid w:val="001D435F"/>
    <w:rsid w:val="001D4713"/>
    <w:rsid w:val="001D471F"/>
    <w:rsid w:val="001D4AE2"/>
    <w:rsid w:val="001D4EC2"/>
    <w:rsid w:val="001D5243"/>
    <w:rsid w:val="001D55E2"/>
    <w:rsid w:val="001D5E79"/>
    <w:rsid w:val="001D60E4"/>
    <w:rsid w:val="001D6211"/>
    <w:rsid w:val="001D63CE"/>
    <w:rsid w:val="001D6638"/>
    <w:rsid w:val="001D771A"/>
    <w:rsid w:val="001D775C"/>
    <w:rsid w:val="001D7BBB"/>
    <w:rsid w:val="001E02EB"/>
    <w:rsid w:val="001E0547"/>
    <w:rsid w:val="001E05A2"/>
    <w:rsid w:val="001E0833"/>
    <w:rsid w:val="001E083E"/>
    <w:rsid w:val="001E088E"/>
    <w:rsid w:val="001E09A6"/>
    <w:rsid w:val="001E0B16"/>
    <w:rsid w:val="001E0F09"/>
    <w:rsid w:val="001E13B8"/>
    <w:rsid w:val="001E1990"/>
    <w:rsid w:val="001E2056"/>
    <w:rsid w:val="001E25D3"/>
    <w:rsid w:val="001E27F4"/>
    <w:rsid w:val="001E299F"/>
    <w:rsid w:val="001E2F63"/>
    <w:rsid w:val="001E2FC4"/>
    <w:rsid w:val="001E32E2"/>
    <w:rsid w:val="001E3FEC"/>
    <w:rsid w:val="001E408C"/>
    <w:rsid w:val="001E409A"/>
    <w:rsid w:val="001E4100"/>
    <w:rsid w:val="001E41D6"/>
    <w:rsid w:val="001E4611"/>
    <w:rsid w:val="001E4FBB"/>
    <w:rsid w:val="001E50C1"/>
    <w:rsid w:val="001E5163"/>
    <w:rsid w:val="001E5552"/>
    <w:rsid w:val="001E5693"/>
    <w:rsid w:val="001E5A1A"/>
    <w:rsid w:val="001E5DDB"/>
    <w:rsid w:val="001E5FF9"/>
    <w:rsid w:val="001E623F"/>
    <w:rsid w:val="001E6535"/>
    <w:rsid w:val="001E66B6"/>
    <w:rsid w:val="001E66BC"/>
    <w:rsid w:val="001E6E61"/>
    <w:rsid w:val="001E7D4B"/>
    <w:rsid w:val="001F006E"/>
    <w:rsid w:val="001F0646"/>
    <w:rsid w:val="001F0BA1"/>
    <w:rsid w:val="001F0BE0"/>
    <w:rsid w:val="001F0C85"/>
    <w:rsid w:val="001F0DB7"/>
    <w:rsid w:val="001F0F90"/>
    <w:rsid w:val="001F103A"/>
    <w:rsid w:val="001F1761"/>
    <w:rsid w:val="001F1CD2"/>
    <w:rsid w:val="001F282A"/>
    <w:rsid w:val="001F29CD"/>
    <w:rsid w:val="001F2DEE"/>
    <w:rsid w:val="001F2E19"/>
    <w:rsid w:val="001F2ED9"/>
    <w:rsid w:val="001F3215"/>
    <w:rsid w:val="001F326B"/>
    <w:rsid w:val="001F36C2"/>
    <w:rsid w:val="001F36C8"/>
    <w:rsid w:val="001F38C5"/>
    <w:rsid w:val="001F3905"/>
    <w:rsid w:val="001F3B1F"/>
    <w:rsid w:val="001F4807"/>
    <w:rsid w:val="001F4A69"/>
    <w:rsid w:val="001F503B"/>
    <w:rsid w:val="001F536C"/>
    <w:rsid w:val="001F58C1"/>
    <w:rsid w:val="001F592F"/>
    <w:rsid w:val="001F5E02"/>
    <w:rsid w:val="001F6232"/>
    <w:rsid w:val="001F6731"/>
    <w:rsid w:val="001F6909"/>
    <w:rsid w:val="001F6C81"/>
    <w:rsid w:val="001F75E6"/>
    <w:rsid w:val="001F7A03"/>
    <w:rsid w:val="001F7B8A"/>
    <w:rsid w:val="001F7EDA"/>
    <w:rsid w:val="0020009F"/>
    <w:rsid w:val="002001EC"/>
    <w:rsid w:val="002002BF"/>
    <w:rsid w:val="00200340"/>
    <w:rsid w:val="002007C3"/>
    <w:rsid w:val="00200A84"/>
    <w:rsid w:val="00200D1E"/>
    <w:rsid w:val="00201161"/>
    <w:rsid w:val="00201C19"/>
    <w:rsid w:val="00201D84"/>
    <w:rsid w:val="00202232"/>
    <w:rsid w:val="00202694"/>
    <w:rsid w:val="002026C6"/>
    <w:rsid w:val="002027F2"/>
    <w:rsid w:val="00202869"/>
    <w:rsid w:val="00203056"/>
    <w:rsid w:val="002033F6"/>
    <w:rsid w:val="0020358C"/>
    <w:rsid w:val="0020360B"/>
    <w:rsid w:val="00203978"/>
    <w:rsid w:val="00203F18"/>
    <w:rsid w:val="00204074"/>
    <w:rsid w:val="00204505"/>
    <w:rsid w:val="00204918"/>
    <w:rsid w:val="002049CC"/>
    <w:rsid w:val="00204B63"/>
    <w:rsid w:val="00204BE3"/>
    <w:rsid w:val="00204FF5"/>
    <w:rsid w:val="00205781"/>
    <w:rsid w:val="00205CD9"/>
    <w:rsid w:val="00205CF1"/>
    <w:rsid w:val="002061AE"/>
    <w:rsid w:val="00206238"/>
    <w:rsid w:val="0020635C"/>
    <w:rsid w:val="00206536"/>
    <w:rsid w:val="00206A5E"/>
    <w:rsid w:val="00206FD4"/>
    <w:rsid w:val="0020719E"/>
    <w:rsid w:val="00207686"/>
    <w:rsid w:val="00207797"/>
    <w:rsid w:val="0020794C"/>
    <w:rsid w:val="00207C49"/>
    <w:rsid w:val="00207E14"/>
    <w:rsid w:val="00210E49"/>
    <w:rsid w:val="00210EE6"/>
    <w:rsid w:val="00210F5F"/>
    <w:rsid w:val="00211317"/>
    <w:rsid w:val="002116CC"/>
    <w:rsid w:val="00211856"/>
    <w:rsid w:val="002118F2"/>
    <w:rsid w:val="00211C70"/>
    <w:rsid w:val="00211F98"/>
    <w:rsid w:val="00212165"/>
    <w:rsid w:val="002122AD"/>
    <w:rsid w:val="00212665"/>
    <w:rsid w:val="00212866"/>
    <w:rsid w:val="00212A86"/>
    <w:rsid w:val="00213732"/>
    <w:rsid w:val="00213771"/>
    <w:rsid w:val="002139EB"/>
    <w:rsid w:val="00213EC4"/>
    <w:rsid w:val="00213F82"/>
    <w:rsid w:val="00214025"/>
    <w:rsid w:val="00214C66"/>
    <w:rsid w:val="00214C8F"/>
    <w:rsid w:val="002157E3"/>
    <w:rsid w:val="00215807"/>
    <w:rsid w:val="00215AF0"/>
    <w:rsid w:val="00215D86"/>
    <w:rsid w:val="00216220"/>
    <w:rsid w:val="002164F6"/>
    <w:rsid w:val="0021698A"/>
    <w:rsid w:val="002169D5"/>
    <w:rsid w:val="00216AB2"/>
    <w:rsid w:val="00216B45"/>
    <w:rsid w:val="00217226"/>
    <w:rsid w:val="0021742B"/>
    <w:rsid w:val="0021793F"/>
    <w:rsid w:val="00217BE1"/>
    <w:rsid w:val="00217C9A"/>
    <w:rsid w:val="002204DC"/>
    <w:rsid w:val="00220810"/>
    <w:rsid w:val="00220B85"/>
    <w:rsid w:val="00220C18"/>
    <w:rsid w:val="00220C44"/>
    <w:rsid w:val="00220EB6"/>
    <w:rsid w:val="00221082"/>
    <w:rsid w:val="002215D5"/>
    <w:rsid w:val="0022172C"/>
    <w:rsid w:val="00221A2B"/>
    <w:rsid w:val="00221F13"/>
    <w:rsid w:val="00221F71"/>
    <w:rsid w:val="00221FB9"/>
    <w:rsid w:val="0022227E"/>
    <w:rsid w:val="002223D3"/>
    <w:rsid w:val="002223FA"/>
    <w:rsid w:val="0022241B"/>
    <w:rsid w:val="00222DF9"/>
    <w:rsid w:val="00223C1E"/>
    <w:rsid w:val="00223E65"/>
    <w:rsid w:val="00224054"/>
    <w:rsid w:val="0022447D"/>
    <w:rsid w:val="0022491E"/>
    <w:rsid w:val="00224A26"/>
    <w:rsid w:val="00224C32"/>
    <w:rsid w:val="00224EEB"/>
    <w:rsid w:val="002250B1"/>
    <w:rsid w:val="00225833"/>
    <w:rsid w:val="002259F8"/>
    <w:rsid w:val="00225A6F"/>
    <w:rsid w:val="00225B16"/>
    <w:rsid w:val="002263A8"/>
    <w:rsid w:val="0022651D"/>
    <w:rsid w:val="002266D0"/>
    <w:rsid w:val="0022746D"/>
    <w:rsid w:val="002275B2"/>
    <w:rsid w:val="00227618"/>
    <w:rsid w:val="0022776A"/>
    <w:rsid w:val="00227882"/>
    <w:rsid w:val="00227944"/>
    <w:rsid w:val="00227951"/>
    <w:rsid w:val="00227A18"/>
    <w:rsid w:val="00227B1E"/>
    <w:rsid w:val="00227F3F"/>
    <w:rsid w:val="00227F8C"/>
    <w:rsid w:val="00230145"/>
    <w:rsid w:val="00230F75"/>
    <w:rsid w:val="002312B3"/>
    <w:rsid w:val="00232C22"/>
    <w:rsid w:val="002331E8"/>
    <w:rsid w:val="00233E33"/>
    <w:rsid w:val="00233E47"/>
    <w:rsid w:val="00234080"/>
    <w:rsid w:val="00234108"/>
    <w:rsid w:val="00234187"/>
    <w:rsid w:val="002342D3"/>
    <w:rsid w:val="00234566"/>
    <w:rsid w:val="00234D58"/>
    <w:rsid w:val="00234F01"/>
    <w:rsid w:val="0023535A"/>
    <w:rsid w:val="0023553B"/>
    <w:rsid w:val="00235654"/>
    <w:rsid w:val="00235812"/>
    <w:rsid w:val="00235D0A"/>
    <w:rsid w:val="00235D42"/>
    <w:rsid w:val="00235EB6"/>
    <w:rsid w:val="0023601B"/>
    <w:rsid w:val="00236283"/>
    <w:rsid w:val="00236DE2"/>
    <w:rsid w:val="00237038"/>
    <w:rsid w:val="002371BC"/>
    <w:rsid w:val="00237325"/>
    <w:rsid w:val="0023744B"/>
    <w:rsid w:val="0023745C"/>
    <w:rsid w:val="0023788D"/>
    <w:rsid w:val="00237C47"/>
    <w:rsid w:val="00237CCA"/>
    <w:rsid w:val="00237EE3"/>
    <w:rsid w:val="002400EB"/>
    <w:rsid w:val="002403DC"/>
    <w:rsid w:val="00240788"/>
    <w:rsid w:val="002407F5"/>
    <w:rsid w:val="00241122"/>
    <w:rsid w:val="00242031"/>
    <w:rsid w:val="002421BC"/>
    <w:rsid w:val="0024245A"/>
    <w:rsid w:val="00242721"/>
    <w:rsid w:val="00243151"/>
    <w:rsid w:val="00243342"/>
    <w:rsid w:val="00243EBA"/>
    <w:rsid w:val="002448D9"/>
    <w:rsid w:val="00244D44"/>
    <w:rsid w:val="00244E78"/>
    <w:rsid w:val="00244ECD"/>
    <w:rsid w:val="002459D8"/>
    <w:rsid w:val="00245A01"/>
    <w:rsid w:val="00245AD6"/>
    <w:rsid w:val="00245C24"/>
    <w:rsid w:val="00245E4C"/>
    <w:rsid w:val="002466B8"/>
    <w:rsid w:val="002471F7"/>
    <w:rsid w:val="0024759A"/>
    <w:rsid w:val="00247669"/>
    <w:rsid w:val="00247981"/>
    <w:rsid w:val="00247E03"/>
    <w:rsid w:val="00247F7E"/>
    <w:rsid w:val="00250051"/>
    <w:rsid w:val="002508A8"/>
    <w:rsid w:val="002508FA"/>
    <w:rsid w:val="00250C7C"/>
    <w:rsid w:val="00251647"/>
    <w:rsid w:val="00251670"/>
    <w:rsid w:val="00251AEF"/>
    <w:rsid w:val="00251C64"/>
    <w:rsid w:val="00251D60"/>
    <w:rsid w:val="00251DEA"/>
    <w:rsid w:val="002528F3"/>
    <w:rsid w:val="002529CB"/>
    <w:rsid w:val="00252BF8"/>
    <w:rsid w:val="0025322E"/>
    <w:rsid w:val="002537F6"/>
    <w:rsid w:val="00253B6D"/>
    <w:rsid w:val="0025421A"/>
    <w:rsid w:val="002542B0"/>
    <w:rsid w:val="00254902"/>
    <w:rsid w:val="00254AC6"/>
    <w:rsid w:val="00254D0D"/>
    <w:rsid w:val="00254DA7"/>
    <w:rsid w:val="00254E5E"/>
    <w:rsid w:val="002556BF"/>
    <w:rsid w:val="00255C38"/>
    <w:rsid w:val="002569F8"/>
    <w:rsid w:val="00256A6B"/>
    <w:rsid w:val="00256E11"/>
    <w:rsid w:val="00257719"/>
    <w:rsid w:val="00257981"/>
    <w:rsid w:val="00257BBC"/>
    <w:rsid w:val="00257F64"/>
    <w:rsid w:val="00260AB0"/>
    <w:rsid w:val="00260AED"/>
    <w:rsid w:val="00260DF1"/>
    <w:rsid w:val="00260E3A"/>
    <w:rsid w:val="00260E47"/>
    <w:rsid w:val="002610ED"/>
    <w:rsid w:val="00261464"/>
    <w:rsid w:val="00261B21"/>
    <w:rsid w:val="00261CCA"/>
    <w:rsid w:val="00261E37"/>
    <w:rsid w:val="0026211B"/>
    <w:rsid w:val="00262175"/>
    <w:rsid w:val="002625FD"/>
    <w:rsid w:val="00262A74"/>
    <w:rsid w:val="00263938"/>
    <w:rsid w:val="00263A86"/>
    <w:rsid w:val="00263CDE"/>
    <w:rsid w:val="00263D38"/>
    <w:rsid w:val="00264079"/>
    <w:rsid w:val="002641D7"/>
    <w:rsid w:val="00265372"/>
    <w:rsid w:val="002655DA"/>
    <w:rsid w:val="002656E9"/>
    <w:rsid w:val="00265EAD"/>
    <w:rsid w:val="00266334"/>
    <w:rsid w:val="002667BB"/>
    <w:rsid w:val="0026683C"/>
    <w:rsid w:val="00266ACF"/>
    <w:rsid w:val="00266EA4"/>
    <w:rsid w:val="00266FB6"/>
    <w:rsid w:val="0026732A"/>
    <w:rsid w:val="00267A5B"/>
    <w:rsid w:val="00267CB2"/>
    <w:rsid w:val="00267F39"/>
    <w:rsid w:val="00270051"/>
    <w:rsid w:val="002705DB"/>
    <w:rsid w:val="00271A2F"/>
    <w:rsid w:val="00271CAD"/>
    <w:rsid w:val="00271CD6"/>
    <w:rsid w:val="00271D62"/>
    <w:rsid w:val="00271FE2"/>
    <w:rsid w:val="002725D9"/>
    <w:rsid w:val="00272977"/>
    <w:rsid w:val="00272AD1"/>
    <w:rsid w:val="00272DF4"/>
    <w:rsid w:val="002733A8"/>
    <w:rsid w:val="002743BF"/>
    <w:rsid w:val="00274593"/>
    <w:rsid w:val="002749BC"/>
    <w:rsid w:val="002752C2"/>
    <w:rsid w:val="002752E2"/>
    <w:rsid w:val="002758B1"/>
    <w:rsid w:val="00275D20"/>
    <w:rsid w:val="002760BA"/>
    <w:rsid w:val="0027615C"/>
    <w:rsid w:val="0027623B"/>
    <w:rsid w:val="00276437"/>
    <w:rsid w:val="00276855"/>
    <w:rsid w:val="002768E0"/>
    <w:rsid w:val="0027724A"/>
    <w:rsid w:val="00277252"/>
    <w:rsid w:val="0027728B"/>
    <w:rsid w:val="00277A66"/>
    <w:rsid w:val="002803A6"/>
    <w:rsid w:val="00280439"/>
    <w:rsid w:val="002806EE"/>
    <w:rsid w:val="002808B9"/>
    <w:rsid w:val="00280957"/>
    <w:rsid w:val="00280E81"/>
    <w:rsid w:val="0028127A"/>
    <w:rsid w:val="0028141A"/>
    <w:rsid w:val="0028147F"/>
    <w:rsid w:val="00281886"/>
    <w:rsid w:val="00281CCB"/>
    <w:rsid w:val="0028203C"/>
    <w:rsid w:val="00283095"/>
    <w:rsid w:val="002836F6"/>
    <w:rsid w:val="00283844"/>
    <w:rsid w:val="00284539"/>
    <w:rsid w:val="00284A72"/>
    <w:rsid w:val="00284AF8"/>
    <w:rsid w:val="00285942"/>
    <w:rsid w:val="00285BA5"/>
    <w:rsid w:val="00285EC4"/>
    <w:rsid w:val="0028622E"/>
    <w:rsid w:val="00286277"/>
    <w:rsid w:val="00286336"/>
    <w:rsid w:val="002864B5"/>
    <w:rsid w:val="0028699A"/>
    <w:rsid w:val="0028722B"/>
    <w:rsid w:val="00287420"/>
    <w:rsid w:val="00287E4B"/>
    <w:rsid w:val="00290004"/>
    <w:rsid w:val="00290066"/>
    <w:rsid w:val="002900AC"/>
    <w:rsid w:val="00290677"/>
    <w:rsid w:val="00290A6A"/>
    <w:rsid w:val="00290CD7"/>
    <w:rsid w:val="00290E48"/>
    <w:rsid w:val="002914FA"/>
    <w:rsid w:val="002917F3"/>
    <w:rsid w:val="00291B95"/>
    <w:rsid w:val="00292376"/>
    <w:rsid w:val="0029248A"/>
    <w:rsid w:val="00292751"/>
    <w:rsid w:val="00292817"/>
    <w:rsid w:val="00292AF1"/>
    <w:rsid w:val="00292F42"/>
    <w:rsid w:val="00293152"/>
    <w:rsid w:val="002938F7"/>
    <w:rsid w:val="00293B38"/>
    <w:rsid w:val="00293D6C"/>
    <w:rsid w:val="00293E06"/>
    <w:rsid w:val="00293E84"/>
    <w:rsid w:val="002943F7"/>
    <w:rsid w:val="0029472C"/>
    <w:rsid w:val="002947BA"/>
    <w:rsid w:val="00294955"/>
    <w:rsid w:val="00294C4A"/>
    <w:rsid w:val="00294DFA"/>
    <w:rsid w:val="00295727"/>
    <w:rsid w:val="00296432"/>
    <w:rsid w:val="0029792F"/>
    <w:rsid w:val="00297B55"/>
    <w:rsid w:val="00297E9A"/>
    <w:rsid w:val="00297F61"/>
    <w:rsid w:val="002A0025"/>
    <w:rsid w:val="002A00DC"/>
    <w:rsid w:val="002A0767"/>
    <w:rsid w:val="002A0AE2"/>
    <w:rsid w:val="002A0D5D"/>
    <w:rsid w:val="002A0EA9"/>
    <w:rsid w:val="002A0F3B"/>
    <w:rsid w:val="002A10B1"/>
    <w:rsid w:val="002A12B5"/>
    <w:rsid w:val="002A15B2"/>
    <w:rsid w:val="002A1724"/>
    <w:rsid w:val="002A1C19"/>
    <w:rsid w:val="002A1DDA"/>
    <w:rsid w:val="002A1F13"/>
    <w:rsid w:val="002A1F72"/>
    <w:rsid w:val="002A22DB"/>
    <w:rsid w:val="002A2A56"/>
    <w:rsid w:val="002A2C9B"/>
    <w:rsid w:val="002A377F"/>
    <w:rsid w:val="002A3BC7"/>
    <w:rsid w:val="002A40B8"/>
    <w:rsid w:val="002A4201"/>
    <w:rsid w:val="002A474A"/>
    <w:rsid w:val="002A4A27"/>
    <w:rsid w:val="002A532E"/>
    <w:rsid w:val="002A5762"/>
    <w:rsid w:val="002A5A12"/>
    <w:rsid w:val="002A5F5A"/>
    <w:rsid w:val="002A6084"/>
    <w:rsid w:val="002A62DB"/>
    <w:rsid w:val="002A62DE"/>
    <w:rsid w:val="002A67C9"/>
    <w:rsid w:val="002A67F9"/>
    <w:rsid w:val="002A6931"/>
    <w:rsid w:val="002A70C1"/>
    <w:rsid w:val="002A7411"/>
    <w:rsid w:val="002A7626"/>
    <w:rsid w:val="002B0155"/>
    <w:rsid w:val="002B0526"/>
    <w:rsid w:val="002B07F5"/>
    <w:rsid w:val="002B0813"/>
    <w:rsid w:val="002B10BA"/>
    <w:rsid w:val="002B15DB"/>
    <w:rsid w:val="002B177F"/>
    <w:rsid w:val="002B1BA0"/>
    <w:rsid w:val="002B1E3E"/>
    <w:rsid w:val="002B2045"/>
    <w:rsid w:val="002B251C"/>
    <w:rsid w:val="002B2F47"/>
    <w:rsid w:val="002B360A"/>
    <w:rsid w:val="002B3954"/>
    <w:rsid w:val="002B39B4"/>
    <w:rsid w:val="002B3AB8"/>
    <w:rsid w:val="002B414E"/>
    <w:rsid w:val="002B46F4"/>
    <w:rsid w:val="002B4917"/>
    <w:rsid w:val="002B4B75"/>
    <w:rsid w:val="002B5931"/>
    <w:rsid w:val="002B5B16"/>
    <w:rsid w:val="002B5D8E"/>
    <w:rsid w:val="002B5E40"/>
    <w:rsid w:val="002B6B83"/>
    <w:rsid w:val="002B6E6B"/>
    <w:rsid w:val="002B6F20"/>
    <w:rsid w:val="002B70DB"/>
    <w:rsid w:val="002B725C"/>
    <w:rsid w:val="002B736C"/>
    <w:rsid w:val="002B7427"/>
    <w:rsid w:val="002B7666"/>
    <w:rsid w:val="002B7CCC"/>
    <w:rsid w:val="002C0BB7"/>
    <w:rsid w:val="002C0E21"/>
    <w:rsid w:val="002C13F7"/>
    <w:rsid w:val="002C15A1"/>
    <w:rsid w:val="002C15A3"/>
    <w:rsid w:val="002C16A0"/>
    <w:rsid w:val="002C1CAA"/>
    <w:rsid w:val="002C1FFC"/>
    <w:rsid w:val="002C2461"/>
    <w:rsid w:val="002C27AA"/>
    <w:rsid w:val="002C2DF8"/>
    <w:rsid w:val="002C2F77"/>
    <w:rsid w:val="002C33B5"/>
    <w:rsid w:val="002C3447"/>
    <w:rsid w:val="002C39DE"/>
    <w:rsid w:val="002C4237"/>
    <w:rsid w:val="002C43F4"/>
    <w:rsid w:val="002C47D1"/>
    <w:rsid w:val="002C4CD6"/>
    <w:rsid w:val="002C4F32"/>
    <w:rsid w:val="002C5501"/>
    <w:rsid w:val="002C5601"/>
    <w:rsid w:val="002C5637"/>
    <w:rsid w:val="002C5CE3"/>
    <w:rsid w:val="002C677A"/>
    <w:rsid w:val="002C6895"/>
    <w:rsid w:val="002C6956"/>
    <w:rsid w:val="002C70E8"/>
    <w:rsid w:val="002C7102"/>
    <w:rsid w:val="002C719E"/>
    <w:rsid w:val="002C7B93"/>
    <w:rsid w:val="002C7FBF"/>
    <w:rsid w:val="002D0436"/>
    <w:rsid w:val="002D067F"/>
    <w:rsid w:val="002D07F8"/>
    <w:rsid w:val="002D0DD4"/>
    <w:rsid w:val="002D0FB8"/>
    <w:rsid w:val="002D11AC"/>
    <w:rsid w:val="002D1700"/>
    <w:rsid w:val="002D1A8C"/>
    <w:rsid w:val="002D2206"/>
    <w:rsid w:val="002D2325"/>
    <w:rsid w:val="002D2BEA"/>
    <w:rsid w:val="002D2EDC"/>
    <w:rsid w:val="002D31CF"/>
    <w:rsid w:val="002D335D"/>
    <w:rsid w:val="002D39BC"/>
    <w:rsid w:val="002D3E87"/>
    <w:rsid w:val="002D404F"/>
    <w:rsid w:val="002D420A"/>
    <w:rsid w:val="002D453C"/>
    <w:rsid w:val="002D4700"/>
    <w:rsid w:val="002D498C"/>
    <w:rsid w:val="002D4DC0"/>
    <w:rsid w:val="002D5483"/>
    <w:rsid w:val="002D54CE"/>
    <w:rsid w:val="002D54D4"/>
    <w:rsid w:val="002D56AE"/>
    <w:rsid w:val="002D5929"/>
    <w:rsid w:val="002D6675"/>
    <w:rsid w:val="002D678B"/>
    <w:rsid w:val="002D6FA1"/>
    <w:rsid w:val="002D712A"/>
    <w:rsid w:val="002D72DB"/>
    <w:rsid w:val="002D7CE5"/>
    <w:rsid w:val="002D7D30"/>
    <w:rsid w:val="002E01A6"/>
    <w:rsid w:val="002E040D"/>
    <w:rsid w:val="002E0BC2"/>
    <w:rsid w:val="002E0D01"/>
    <w:rsid w:val="002E173D"/>
    <w:rsid w:val="002E2172"/>
    <w:rsid w:val="002E25A6"/>
    <w:rsid w:val="002E266A"/>
    <w:rsid w:val="002E2C1B"/>
    <w:rsid w:val="002E30B8"/>
    <w:rsid w:val="002E4579"/>
    <w:rsid w:val="002E4745"/>
    <w:rsid w:val="002E4B07"/>
    <w:rsid w:val="002E50F5"/>
    <w:rsid w:val="002E52A4"/>
    <w:rsid w:val="002E5569"/>
    <w:rsid w:val="002E5636"/>
    <w:rsid w:val="002E5EED"/>
    <w:rsid w:val="002E61CA"/>
    <w:rsid w:val="002E6684"/>
    <w:rsid w:val="002E6835"/>
    <w:rsid w:val="002E69C4"/>
    <w:rsid w:val="002E7077"/>
    <w:rsid w:val="002E7731"/>
    <w:rsid w:val="002E7860"/>
    <w:rsid w:val="002E7875"/>
    <w:rsid w:val="002E78DF"/>
    <w:rsid w:val="002E7CED"/>
    <w:rsid w:val="002F064D"/>
    <w:rsid w:val="002F0886"/>
    <w:rsid w:val="002F136A"/>
    <w:rsid w:val="002F147E"/>
    <w:rsid w:val="002F1798"/>
    <w:rsid w:val="002F1D2B"/>
    <w:rsid w:val="002F1D85"/>
    <w:rsid w:val="002F1DAA"/>
    <w:rsid w:val="002F2069"/>
    <w:rsid w:val="002F31F6"/>
    <w:rsid w:val="002F321C"/>
    <w:rsid w:val="002F323D"/>
    <w:rsid w:val="002F350D"/>
    <w:rsid w:val="002F3529"/>
    <w:rsid w:val="002F35FF"/>
    <w:rsid w:val="002F37D9"/>
    <w:rsid w:val="002F3A54"/>
    <w:rsid w:val="002F3D01"/>
    <w:rsid w:val="002F3FF0"/>
    <w:rsid w:val="002F4255"/>
    <w:rsid w:val="002F4505"/>
    <w:rsid w:val="002F4637"/>
    <w:rsid w:val="002F4E98"/>
    <w:rsid w:val="002F51C6"/>
    <w:rsid w:val="002F546A"/>
    <w:rsid w:val="002F5819"/>
    <w:rsid w:val="002F5AA1"/>
    <w:rsid w:val="002F5AE3"/>
    <w:rsid w:val="002F66B0"/>
    <w:rsid w:val="002F67B1"/>
    <w:rsid w:val="002F7064"/>
    <w:rsid w:val="002F70E4"/>
    <w:rsid w:val="002F711E"/>
    <w:rsid w:val="002F73D9"/>
    <w:rsid w:val="002F75DD"/>
    <w:rsid w:val="002F7CAD"/>
    <w:rsid w:val="002F7CFE"/>
    <w:rsid w:val="00300AED"/>
    <w:rsid w:val="00300B27"/>
    <w:rsid w:val="00300BB4"/>
    <w:rsid w:val="00301089"/>
    <w:rsid w:val="0030131F"/>
    <w:rsid w:val="0030139F"/>
    <w:rsid w:val="0030147F"/>
    <w:rsid w:val="00301AD5"/>
    <w:rsid w:val="003021AF"/>
    <w:rsid w:val="00302574"/>
    <w:rsid w:val="003028B8"/>
    <w:rsid w:val="00302D24"/>
    <w:rsid w:val="003033C3"/>
    <w:rsid w:val="00304490"/>
    <w:rsid w:val="003045F5"/>
    <w:rsid w:val="00304705"/>
    <w:rsid w:val="003052D0"/>
    <w:rsid w:val="00305918"/>
    <w:rsid w:val="00306037"/>
    <w:rsid w:val="0030648D"/>
    <w:rsid w:val="003066C3"/>
    <w:rsid w:val="00306A7D"/>
    <w:rsid w:val="00306BDB"/>
    <w:rsid w:val="00306F5D"/>
    <w:rsid w:val="0030724C"/>
    <w:rsid w:val="00307288"/>
    <w:rsid w:val="003074A8"/>
    <w:rsid w:val="003076D4"/>
    <w:rsid w:val="0030774F"/>
    <w:rsid w:val="00307823"/>
    <w:rsid w:val="00307AF7"/>
    <w:rsid w:val="00310070"/>
    <w:rsid w:val="00310EE3"/>
    <w:rsid w:val="00311011"/>
    <w:rsid w:val="00311639"/>
    <w:rsid w:val="00311B07"/>
    <w:rsid w:val="00311E2C"/>
    <w:rsid w:val="00312159"/>
    <w:rsid w:val="003123EE"/>
    <w:rsid w:val="00312461"/>
    <w:rsid w:val="00312819"/>
    <w:rsid w:val="00312B1D"/>
    <w:rsid w:val="00312F0B"/>
    <w:rsid w:val="003131EA"/>
    <w:rsid w:val="0031348C"/>
    <w:rsid w:val="003135B2"/>
    <w:rsid w:val="003140D5"/>
    <w:rsid w:val="00314156"/>
    <w:rsid w:val="0031415C"/>
    <w:rsid w:val="0031466C"/>
    <w:rsid w:val="003147AF"/>
    <w:rsid w:val="003148CF"/>
    <w:rsid w:val="003149F3"/>
    <w:rsid w:val="00314A6F"/>
    <w:rsid w:val="00314A72"/>
    <w:rsid w:val="00314D44"/>
    <w:rsid w:val="00314F0F"/>
    <w:rsid w:val="00315123"/>
    <w:rsid w:val="003151DC"/>
    <w:rsid w:val="0031547D"/>
    <w:rsid w:val="003156A2"/>
    <w:rsid w:val="003157C7"/>
    <w:rsid w:val="00315AE5"/>
    <w:rsid w:val="00315F62"/>
    <w:rsid w:val="00315FA9"/>
    <w:rsid w:val="003163D3"/>
    <w:rsid w:val="003164DE"/>
    <w:rsid w:val="00316765"/>
    <w:rsid w:val="00316C9D"/>
    <w:rsid w:val="00316F21"/>
    <w:rsid w:val="00317327"/>
    <w:rsid w:val="00317CAA"/>
    <w:rsid w:val="0032002A"/>
    <w:rsid w:val="00320132"/>
    <w:rsid w:val="003204F5"/>
    <w:rsid w:val="00320CC0"/>
    <w:rsid w:val="00321225"/>
    <w:rsid w:val="00321244"/>
    <w:rsid w:val="0032125D"/>
    <w:rsid w:val="003218B2"/>
    <w:rsid w:val="00321C2A"/>
    <w:rsid w:val="00321EE8"/>
    <w:rsid w:val="00321FA2"/>
    <w:rsid w:val="00322314"/>
    <w:rsid w:val="0032263A"/>
    <w:rsid w:val="00323130"/>
    <w:rsid w:val="00323173"/>
    <w:rsid w:val="003238EC"/>
    <w:rsid w:val="00323ACF"/>
    <w:rsid w:val="00323CD7"/>
    <w:rsid w:val="003241C1"/>
    <w:rsid w:val="00324242"/>
    <w:rsid w:val="00324581"/>
    <w:rsid w:val="00324743"/>
    <w:rsid w:val="003248C5"/>
    <w:rsid w:val="003250F0"/>
    <w:rsid w:val="00325687"/>
    <w:rsid w:val="00325B3E"/>
    <w:rsid w:val="0032601C"/>
    <w:rsid w:val="003262DA"/>
    <w:rsid w:val="00326ADB"/>
    <w:rsid w:val="00326DAA"/>
    <w:rsid w:val="00327697"/>
    <w:rsid w:val="003276AF"/>
    <w:rsid w:val="00327B94"/>
    <w:rsid w:val="003301B3"/>
    <w:rsid w:val="00330774"/>
    <w:rsid w:val="00330853"/>
    <w:rsid w:val="00330876"/>
    <w:rsid w:val="00330B8A"/>
    <w:rsid w:val="00330C70"/>
    <w:rsid w:val="00331084"/>
    <w:rsid w:val="003312E0"/>
    <w:rsid w:val="00331E5B"/>
    <w:rsid w:val="00332362"/>
    <w:rsid w:val="00332753"/>
    <w:rsid w:val="0033293F"/>
    <w:rsid w:val="00332989"/>
    <w:rsid w:val="00332A87"/>
    <w:rsid w:val="0033301B"/>
    <w:rsid w:val="00333226"/>
    <w:rsid w:val="0033383A"/>
    <w:rsid w:val="003339E7"/>
    <w:rsid w:val="00333DF0"/>
    <w:rsid w:val="00333F26"/>
    <w:rsid w:val="00333F7E"/>
    <w:rsid w:val="003340D3"/>
    <w:rsid w:val="00334748"/>
    <w:rsid w:val="00334A73"/>
    <w:rsid w:val="00334D07"/>
    <w:rsid w:val="00334F43"/>
    <w:rsid w:val="00335315"/>
    <w:rsid w:val="00335A92"/>
    <w:rsid w:val="00335C1A"/>
    <w:rsid w:val="003362DD"/>
    <w:rsid w:val="00336584"/>
    <w:rsid w:val="003369F2"/>
    <w:rsid w:val="00336D3F"/>
    <w:rsid w:val="00336E01"/>
    <w:rsid w:val="00337425"/>
    <w:rsid w:val="00337508"/>
    <w:rsid w:val="00337526"/>
    <w:rsid w:val="00337561"/>
    <w:rsid w:val="00337607"/>
    <w:rsid w:val="00337627"/>
    <w:rsid w:val="00340522"/>
    <w:rsid w:val="00340AA3"/>
    <w:rsid w:val="00340BB5"/>
    <w:rsid w:val="00340E64"/>
    <w:rsid w:val="00341053"/>
    <w:rsid w:val="00341178"/>
    <w:rsid w:val="003414EB"/>
    <w:rsid w:val="003415E4"/>
    <w:rsid w:val="00341968"/>
    <w:rsid w:val="003419DB"/>
    <w:rsid w:val="00341A0E"/>
    <w:rsid w:val="00341A21"/>
    <w:rsid w:val="00342363"/>
    <w:rsid w:val="003423CF"/>
    <w:rsid w:val="003424A8"/>
    <w:rsid w:val="00342DA8"/>
    <w:rsid w:val="00342E5C"/>
    <w:rsid w:val="00342E6F"/>
    <w:rsid w:val="00343987"/>
    <w:rsid w:val="00343B08"/>
    <w:rsid w:val="00343D6F"/>
    <w:rsid w:val="00343E17"/>
    <w:rsid w:val="00343E3C"/>
    <w:rsid w:val="00343FC4"/>
    <w:rsid w:val="00344026"/>
    <w:rsid w:val="003446F3"/>
    <w:rsid w:val="00344E54"/>
    <w:rsid w:val="00344E9E"/>
    <w:rsid w:val="0034504F"/>
    <w:rsid w:val="0034570A"/>
    <w:rsid w:val="003458DD"/>
    <w:rsid w:val="00345B8C"/>
    <w:rsid w:val="003461B1"/>
    <w:rsid w:val="0034627C"/>
    <w:rsid w:val="003466C0"/>
    <w:rsid w:val="00346874"/>
    <w:rsid w:val="0034693C"/>
    <w:rsid w:val="003469F6"/>
    <w:rsid w:val="00346AA6"/>
    <w:rsid w:val="00346AF9"/>
    <w:rsid w:val="00346C46"/>
    <w:rsid w:val="00346FB2"/>
    <w:rsid w:val="0034721E"/>
    <w:rsid w:val="0034752A"/>
    <w:rsid w:val="00347A46"/>
    <w:rsid w:val="00347AD3"/>
    <w:rsid w:val="00347C64"/>
    <w:rsid w:val="00350727"/>
    <w:rsid w:val="00350B21"/>
    <w:rsid w:val="00351282"/>
    <w:rsid w:val="00351C18"/>
    <w:rsid w:val="00352308"/>
    <w:rsid w:val="003528A9"/>
    <w:rsid w:val="00352C09"/>
    <w:rsid w:val="00352C26"/>
    <w:rsid w:val="00353155"/>
    <w:rsid w:val="003532E6"/>
    <w:rsid w:val="00353494"/>
    <w:rsid w:val="00353819"/>
    <w:rsid w:val="00353C4E"/>
    <w:rsid w:val="00353F0B"/>
    <w:rsid w:val="0035408C"/>
    <w:rsid w:val="003541C6"/>
    <w:rsid w:val="003542FF"/>
    <w:rsid w:val="0035450A"/>
    <w:rsid w:val="00355015"/>
    <w:rsid w:val="003553A1"/>
    <w:rsid w:val="0035560A"/>
    <w:rsid w:val="00355E06"/>
    <w:rsid w:val="00355E3B"/>
    <w:rsid w:val="00356161"/>
    <w:rsid w:val="003574DC"/>
    <w:rsid w:val="0035777D"/>
    <w:rsid w:val="003578B9"/>
    <w:rsid w:val="00360041"/>
    <w:rsid w:val="00360345"/>
    <w:rsid w:val="003603DB"/>
    <w:rsid w:val="0036096C"/>
    <w:rsid w:val="00360E73"/>
    <w:rsid w:val="00361663"/>
    <w:rsid w:val="00361E17"/>
    <w:rsid w:val="00361F41"/>
    <w:rsid w:val="00361F57"/>
    <w:rsid w:val="00361F69"/>
    <w:rsid w:val="003625C0"/>
    <w:rsid w:val="003625D8"/>
    <w:rsid w:val="0036271C"/>
    <w:rsid w:val="00362A92"/>
    <w:rsid w:val="00362E8A"/>
    <w:rsid w:val="0036316A"/>
    <w:rsid w:val="00363313"/>
    <w:rsid w:val="003635BC"/>
    <w:rsid w:val="0036385E"/>
    <w:rsid w:val="003638C8"/>
    <w:rsid w:val="003639EC"/>
    <w:rsid w:val="00363B7C"/>
    <w:rsid w:val="00363D99"/>
    <w:rsid w:val="00363DF4"/>
    <w:rsid w:val="00364505"/>
    <w:rsid w:val="00364CA0"/>
    <w:rsid w:val="00364E18"/>
    <w:rsid w:val="00364EB5"/>
    <w:rsid w:val="003659B8"/>
    <w:rsid w:val="00365BFA"/>
    <w:rsid w:val="00365FFB"/>
    <w:rsid w:val="00366410"/>
    <w:rsid w:val="00366411"/>
    <w:rsid w:val="00366526"/>
    <w:rsid w:val="0036683F"/>
    <w:rsid w:val="00366C41"/>
    <w:rsid w:val="00367B61"/>
    <w:rsid w:val="00367CF3"/>
    <w:rsid w:val="00367E78"/>
    <w:rsid w:val="003708C2"/>
    <w:rsid w:val="00370B75"/>
    <w:rsid w:val="00370D7D"/>
    <w:rsid w:val="00370F57"/>
    <w:rsid w:val="00370FDB"/>
    <w:rsid w:val="00371037"/>
    <w:rsid w:val="003713F2"/>
    <w:rsid w:val="003718DC"/>
    <w:rsid w:val="00371ECB"/>
    <w:rsid w:val="003728BA"/>
    <w:rsid w:val="00372BFD"/>
    <w:rsid w:val="00372EEE"/>
    <w:rsid w:val="00372F3F"/>
    <w:rsid w:val="0037333B"/>
    <w:rsid w:val="00373427"/>
    <w:rsid w:val="00373628"/>
    <w:rsid w:val="0037389C"/>
    <w:rsid w:val="00373FF2"/>
    <w:rsid w:val="00374038"/>
    <w:rsid w:val="00374078"/>
    <w:rsid w:val="00374661"/>
    <w:rsid w:val="00374706"/>
    <w:rsid w:val="00374970"/>
    <w:rsid w:val="00374D3B"/>
    <w:rsid w:val="00375508"/>
    <w:rsid w:val="00375C84"/>
    <w:rsid w:val="003760CC"/>
    <w:rsid w:val="0037644B"/>
    <w:rsid w:val="00376667"/>
    <w:rsid w:val="00376804"/>
    <w:rsid w:val="00376958"/>
    <w:rsid w:val="00377108"/>
    <w:rsid w:val="00377456"/>
    <w:rsid w:val="003776A8"/>
    <w:rsid w:val="00380165"/>
    <w:rsid w:val="003802D1"/>
    <w:rsid w:val="00380BF3"/>
    <w:rsid w:val="003812EE"/>
    <w:rsid w:val="0038145A"/>
    <w:rsid w:val="003816D1"/>
    <w:rsid w:val="0038191D"/>
    <w:rsid w:val="00381E67"/>
    <w:rsid w:val="0038227A"/>
    <w:rsid w:val="003825FA"/>
    <w:rsid w:val="00383117"/>
    <w:rsid w:val="00383323"/>
    <w:rsid w:val="00383DC0"/>
    <w:rsid w:val="0038413F"/>
    <w:rsid w:val="00384396"/>
    <w:rsid w:val="0038439F"/>
    <w:rsid w:val="003843EF"/>
    <w:rsid w:val="00384800"/>
    <w:rsid w:val="00384D55"/>
    <w:rsid w:val="00384D68"/>
    <w:rsid w:val="00384E54"/>
    <w:rsid w:val="00385299"/>
    <w:rsid w:val="003859A1"/>
    <w:rsid w:val="00385B53"/>
    <w:rsid w:val="00385C84"/>
    <w:rsid w:val="003861D5"/>
    <w:rsid w:val="00386525"/>
    <w:rsid w:val="003866AB"/>
    <w:rsid w:val="00386B2A"/>
    <w:rsid w:val="00386EB9"/>
    <w:rsid w:val="00386F02"/>
    <w:rsid w:val="00387025"/>
    <w:rsid w:val="0038783F"/>
    <w:rsid w:val="00387900"/>
    <w:rsid w:val="00387A66"/>
    <w:rsid w:val="00387A83"/>
    <w:rsid w:val="00387E00"/>
    <w:rsid w:val="003908D1"/>
    <w:rsid w:val="00390D1C"/>
    <w:rsid w:val="003913E0"/>
    <w:rsid w:val="00391802"/>
    <w:rsid w:val="00391ECF"/>
    <w:rsid w:val="003924B2"/>
    <w:rsid w:val="00392AD9"/>
    <w:rsid w:val="00392CCC"/>
    <w:rsid w:val="00392D08"/>
    <w:rsid w:val="00393252"/>
    <w:rsid w:val="003937E5"/>
    <w:rsid w:val="00393810"/>
    <w:rsid w:val="00393F2C"/>
    <w:rsid w:val="00394367"/>
    <w:rsid w:val="003943D9"/>
    <w:rsid w:val="003948AD"/>
    <w:rsid w:val="00394A3A"/>
    <w:rsid w:val="00395070"/>
    <w:rsid w:val="00395164"/>
    <w:rsid w:val="0039517A"/>
    <w:rsid w:val="003952CF"/>
    <w:rsid w:val="003953F2"/>
    <w:rsid w:val="003957F4"/>
    <w:rsid w:val="0039621D"/>
    <w:rsid w:val="00396592"/>
    <w:rsid w:val="0039687B"/>
    <w:rsid w:val="0039714B"/>
    <w:rsid w:val="00397221"/>
    <w:rsid w:val="0039723F"/>
    <w:rsid w:val="003975BC"/>
    <w:rsid w:val="003976F5"/>
    <w:rsid w:val="0039793B"/>
    <w:rsid w:val="00397B2B"/>
    <w:rsid w:val="00397DA1"/>
    <w:rsid w:val="00397F15"/>
    <w:rsid w:val="003A01DF"/>
    <w:rsid w:val="003A0801"/>
    <w:rsid w:val="003A0CCC"/>
    <w:rsid w:val="003A0D2E"/>
    <w:rsid w:val="003A12EB"/>
    <w:rsid w:val="003A1400"/>
    <w:rsid w:val="003A1487"/>
    <w:rsid w:val="003A15BB"/>
    <w:rsid w:val="003A16E4"/>
    <w:rsid w:val="003A2A3C"/>
    <w:rsid w:val="003A2B11"/>
    <w:rsid w:val="003A2E40"/>
    <w:rsid w:val="003A3242"/>
    <w:rsid w:val="003A38A1"/>
    <w:rsid w:val="003A399F"/>
    <w:rsid w:val="003A3BAA"/>
    <w:rsid w:val="003A3DD7"/>
    <w:rsid w:val="003A4244"/>
    <w:rsid w:val="003A436E"/>
    <w:rsid w:val="003A437D"/>
    <w:rsid w:val="003A43D9"/>
    <w:rsid w:val="003A4887"/>
    <w:rsid w:val="003A4A13"/>
    <w:rsid w:val="003A4F31"/>
    <w:rsid w:val="003A50F6"/>
    <w:rsid w:val="003A51AB"/>
    <w:rsid w:val="003A584E"/>
    <w:rsid w:val="003A5D43"/>
    <w:rsid w:val="003A5F09"/>
    <w:rsid w:val="003A6259"/>
    <w:rsid w:val="003A626E"/>
    <w:rsid w:val="003A6969"/>
    <w:rsid w:val="003A699A"/>
    <w:rsid w:val="003A69FF"/>
    <w:rsid w:val="003A7082"/>
    <w:rsid w:val="003A7172"/>
    <w:rsid w:val="003A77C9"/>
    <w:rsid w:val="003A7804"/>
    <w:rsid w:val="003ADD96"/>
    <w:rsid w:val="003B08F1"/>
    <w:rsid w:val="003B10FF"/>
    <w:rsid w:val="003B1147"/>
    <w:rsid w:val="003B124F"/>
    <w:rsid w:val="003B18B2"/>
    <w:rsid w:val="003B1D12"/>
    <w:rsid w:val="003B2243"/>
    <w:rsid w:val="003B2C62"/>
    <w:rsid w:val="003B2FBA"/>
    <w:rsid w:val="003B352A"/>
    <w:rsid w:val="003B389B"/>
    <w:rsid w:val="003B3BCE"/>
    <w:rsid w:val="003B3C54"/>
    <w:rsid w:val="003B4427"/>
    <w:rsid w:val="003B448E"/>
    <w:rsid w:val="003B4526"/>
    <w:rsid w:val="003B467C"/>
    <w:rsid w:val="003B4793"/>
    <w:rsid w:val="003B49DE"/>
    <w:rsid w:val="003B4BCE"/>
    <w:rsid w:val="003B5131"/>
    <w:rsid w:val="003B5170"/>
    <w:rsid w:val="003B5804"/>
    <w:rsid w:val="003B5A8B"/>
    <w:rsid w:val="003B5AB9"/>
    <w:rsid w:val="003B5B00"/>
    <w:rsid w:val="003B5D0A"/>
    <w:rsid w:val="003B5D81"/>
    <w:rsid w:val="003B5F1A"/>
    <w:rsid w:val="003B6226"/>
    <w:rsid w:val="003B6358"/>
    <w:rsid w:val="003B67CA"/>
    <w:rsid w:val="003B67DE"/>
    <w:rsid w:val="003B6952"/>
    <w:rsid w:val="003B717B"/>
    <w:rsid w:val="003B729A"/>
    <w:rsid w:val="003B7316"/>
    <w:rsid w:val="003B7E05"/>
    <w:rsid w:val="003C06B2"/>
    <w:rsid w:val="003C14F9"/>
    <w:rsid w:val="003C1559"/>
    <w:rsid w:val="003C1564"/>
    <w:rsid w:val="003C1ACB"/>
    <w:rsid w:val="003C1DEE"/>
    <w:rsid w:val="003C1E69"/>
    <w:rsid w:val="003C23E5"/>
    <w:rsid w:val="003C2400"/>
    <w:rsid w:val="003C2A5A"/>
    <w:rsid w:val="003C30B9"/>
    <w:rsid w:val="003C32D1"/>
    <w:rsid w:val="003C3EAF"/>
    <w:rsid w:val="003C45D6"/>
    <w:rsid w:val="003C4616"/>
    <w:rsid w:val="003C4AC8"/>
    <w:rsid w:val="003C4C19"/>
    <w:rsid w:val="003C4E49"/>
    <w:rsid w:val="003C5078"/>
    <w:rsid w:val="003C5084"/>
    <w:rsid w:val="003C516B"/>
    <w:rsid w:val="003C5A20"/>
    <w:rsid w:val="003C60E6"/>
    <w:rsid w:val="003C69E7"/>
    <w:rsid w:val="003C6B78"/>
    <w:rsid w:val="003C6D2A"/>
    <w:rsid w:val="003C6E0C"/>
    <w:rsid w:val="003C7224"/>
    <w:rsid w:val="003D0087"/>
    <w:rsid w:val="003D0552"/>
    <w:rsid w:val="003D088A"/>
    <w:rsid w:val="003D11F3"/>
    <w:rsid w:val="003D1276"/>
    <w:rsid w:val="003D153D"/>
    <w:rsid w:val="003D1B7C"/>
    <w:rsid w:val="003D1F67"/>
    <w:rsid w:val="003D2942"/>
    <w:rsid w:val="003D29CB"/>
    <w:rsid w:val="003D2CE3"/>
    <w:rsid w:val="003D303F"/>
    <w:rsid w:val="003D31A0"/>
    <w:rsid w:val="003D31DF"/>
    <w:rsid w:val="003D3768"/>
    <w:rsid w:val="003D3B92"/>
    <w:rsid w:val="003D3F23"/>
    <w:rsid w:val="003D3F4C"/>
    <w:rsid w:val="003D3F8A"/>
    <w:rsid w:val="003D4159"/>
    <w:rsid w:val="003D4AF6"/>
    <w:rsid w:val="003D4C82"/>
    <w:rsid w:val="003D4E44"/>
    <w:rsid w:val="003D53F6"/>
    <w:rsid w:val="003D59B0"/>
    <w:rsid w:val="003D5DBC"/>
    <w:rsid w:val="003D5EB8"/>
    <w:rsid w:val="003D5EC0"/>
    <w:rsid w:val="003D6053"/>
    <w:rsid w:val="003D6304"/>
    <w:rsid w:val="003D6C02"/>
    <w:rsid w:val="003D6EFC"/>
    <w:rsid w:val="003D70D7"/>
    <w:rsid w:val="003D71A6"/>
    <w:rsid w:val="003D71BC"/>
    <w:rsid w:val="003D74E4"/>
    <w:rsid w:val="003E00A3"/>
    <w:rsid w:val="003E04F9"/>
    <w:rsid w:val="003E0686"/>
    <w:rsid w:val="003E0709"/>
    <w:rsid w:val="003E0B0E"/>
    <w:rsid w:val="003E0C97"/>
    <w:rsid w:val="003E14DA"/>
    <w:rsid w:val="003E183B"/>
    <w:rsid w:val="003E196C"/>
    <w:rsid w:val="003E19A3"/>
    <w:rsid w:val="003E1C05"/>
    <w:rsid w:val="003E1D89"/>
    <w:rsid w:val="003E255D"/>
    <w:rsid w:val="003E27CF"/>
    <w:rsid w:val="003E2840"/>
    <w:rsid w:val="003E2BC6"/>
    <w:rsid w:val="003E2CFE"/>
    <w:rsid w:val="003E2FF6"/>
    <w:rsid w:val="003E364F"/>
    <w:rsid w:val="003E3661"/>
    <w:rsid w:val="003E36D6"/>
    <w:rsid w:val="003E3824"/>
    <w:rsid w:val="003E3A25"/>
    <w:rsid w:val="003E3A58"/>
    <w:rsid w:val="003E3CB8"/>
    <w:rsid w:val="003E3E69"/>
    <w:rsid w:val="003E40BF"/>
    <w:rsid w:val="003E4909"/>
    <w:rsid w:val="003E4DD9"/>
    <w:rsid w:val="003E5260"/>
    <w:rsid w:val="003E55F9"/>
    <w:rsid w:val="003E5758"/>
    <w:rsid w:val="003E59D3"/>
    <w:rsid w:val="003E5A84"/>
    <w:rsid w:val="003E5A98"/>
    <w:rsid w:val="003E5BCD"/>
    <w:rsid w:val="003E5E6A"/>
    <w:rsid w:val="003E64EB"/>
    <w:rsid w:val="003E64F5"/>
    <w:rsid w:val="003E6733"/>
    <w:rsid w:val="003E673B"/>
    <w:rsid w:val="003E6A35"/>
    <w:rsid w:val="003E6AFF"/>
    <w:rsid w:val="003E6E8F"/>
    <w:rsid w:val="003E72AE"/>
    <w:rsid w:val="003E798D"/>
    <w:rsid w:val="003E7A3A"/>
    <w:rsid w:val="003E7F56"/>
    <w:rsid w:val="003F04D8"/>
    <w:rsid w:val="003F0579"/>
    <w:rsid w:val="003F0719"/>
    <w:rsid w:val="003F08EA"/>
    <w:rsid w:val="003F0B6C"/>
    <w:rsid w:val="003F0DB0"/>
    <w:rsid w:val="003F1056"/>
    <w:rsid w:val="003F12DA"/>
    <w:rsid w:val="003F199B"/>
    <w:rsid w:val="003F19DE"/>
    <w:rsid w:val="003F1B12"/>
    <w:rsid w:val="003F1FFD"/>
    <w:rsid w:val="003F265D"/>
    <w:rsid w:val="003F28F9"/>
    <w:rsid w:val="003F2DD1"/>
    <w:rsid w:val="003F2E18"/>
    <w:rsid w:val="003F2EE1"/>
    <w:rsid w:val="003F3EEA"/>
    <w:rsid w:val="003F4355"/>
    <w:rsid w:val="003F4A93"/>
    <w:rsid w:val="003F4D14"/>
    <w:rsid w:val="003F518B"/>
    <w:rsid w:val="003F55E5"/>
    <w:rsid w:val="003F598A"/>
    <w:rsid w:val="003F5ACB"/>
    <w:rsid w:val="003F5B23"/>
    <w:rsid w:val="003F5DD4"/>
    <w:rsid w:val="003F5E22"/>
    <w:rsid w:val="003F5FD3"/>
    <w:rsid w:val="003F6474"/>
    <w:rsid w:val="003F677E"/>
    <w:rsid w:val="003F69E3"/>
    <w:rsid w:val="003F69F5"/>
    <w:rsid w:val="003F6DAB"/>
    <w:rsid w:val="003F72FE"/>
    <w:rsid w:val="003F7A13"/>
    <w:rsid w:val="003F7B09"/>
    <w:rsid w:val="00400015"/>
    <w:rsid w:val="00400024"/>
    <w:rsid w:val="00400435"/>
    <w:rsid w:val="004004E6"/>
    <w:rsid w:val="00400E66"/>
    <w:rsid w:val="00400F66"/>
    <w:rsid w:val="0040101A"/>
    <w:rsid w:val="00401696"/>
    <w:rsid w:val="0040207A"/>
    <w:rsid w:val="00402288"/>
    <w:rsid w:val="0040237C"/>
    <w:rsid w:val="00402A8A"/>
    <w:rsid w:val="0040305E"/>
    <w:rsid w:val="00403198"/>
    <w:rsid w:val="004032F6"/>
    <w:rsid w:val="00403372"/>
    <w:rsid w:val="0040365C"/>
    <w:rsid w:val="00403CB0"/>
    <w:rsid w:val="00403CCB"/>
    <w:rsid w:val="00403ED9"/>
    <w:rsid w:val="00404046"/>
    <w:rsid w:val="00404700"/>
    <w:rsid w:val="0040495F"/>
    <w:rsid w:val="00404B6F"/>
    <w:rsid w:val="00404B9A"/>
    <w:rsid w:val="004051CB"/>
    <w:rsid w:val="0040529A"/>
    <w:rsid w:val="004053FE"/>
    <w:rsid w:val="004058A6"/>
    <w:rsid w:val="004058B1"/>
    <w:rsid w:val="00405A69"/>
    <w:rsid w:val="00405ADA"/>
    <w:rsid w:val="00405E7E"/>
    <w:rsid w:val="00406501"/>
    <w:rsid w:val="004065BC"/>
    <w:rsid w:val="00406673"/>
    <w:rsid w:val="004067CC"/>
    <w:rsid w:val="00406A2C"/>
    <w:rsid w:val="004074DB"/>
    <w:rsid w:val="004074E3"/>
    <w:rsid w:val="00407D19"/>
    <w:rsid w:val="00407D3A"/>
    <w:rsid w:val="00407DDA"/>
    <w:rsid w:val="00407F11"/>
    <w:rsid w:val="004102BF"/>
    <w:rsid w:val="00410E59"/>
    <w:rsid w:val="0041127B"/>
    <w:rsid w:val="0041129F"/>
    <w:rsid w:val="004115F6"/>
    <w:rsid w:val="0041191E"/>
    <w:rsid w:val="00411F36"/>
    <w:rsid w:val="00412121"/>
    <w:rsid w:val="004121AA"/>
    <w:rsid w:val="00412674"/>
    <w:rsid w:val="004127E7"/>
    <w:rsid w:val="00412C9C"/>
    <w:rsid w:val="00413BB9"/>
    <w:rsid w:val="00414145"/>
    <w:rsid w:val="0041437D"/>
    <w:rsid w:val="00414739"/>
    <w:rsid w:val="00414808"/>
    <w:rsid w:val="0041495A"/>
    <w:rsid w:val="00414DE0"/>
    <w:rsid w:val="00415CEB"/>
    <w:rsid w:val="00415DC9"/>
    <w:rsid w:val="00416378"/>
    <w:rsid w:val="0041637F"/>
    <w:rsid w:val="004165B4"/>
    <w:rsid w:val="004168B1"/>
    <w:rsid w:val="00416CEB"/>
    <w:rsid w:val="0041712F"/>
    <w:rsid w:val="00417385"/>
    <w:rsid w:val="004176EC"/>
    <w:rsid w:val="00417B3D"/>
    <w:rsid w:val="00420224"/>
    <w:rsid w:val="004203FB"/>
    <w:rsid w:val="00420591"/>
    <w:rsid w:val="004209C5"/>
    <w:rsid w:val="00420E66"/>
    <w:rsid w:val="00420ECB"/>
    <w:rsid w:val="00421023"/>
    <w:rsid w:val="0042118F"/>
    <w:rsid w:val="004211E0"/>
    <w:rsid w:val="004213E5"/>
    <w:rsid w:val="004218EC"/>
    <w:rsid w:val="00421A16"/>
    <w:rsid w:val="00421E7D"/>
    <w:rsid w:val="00421EB9"/>
    <w:rsid w:val="00422873"/>
    <w:rsid w:val="0042287B"/>
    <w:rsid w:val="00422944"/>
    <w:rsid w:val="004229C5"/>
    <w:rsid w:val="00422B23"/>
    <w:rsid w:val="00423134"/>
    <w:rsid w:val="004233E0"/>
    <w:rsid w:val="0042352A"/>
    <w:rsid w:val="00423E12"/>
    <w:rsid w:val="00423E92"/>
    <w:rsid w:val="00424996"/>
    <w:rsid w:val="00424BF9"/>
    <w:rsid w:val="00425040"/>
    <w:rsid w:val="004258BE"/>
    <w:rsid w:val="00425D03"/>
    <w:rsid w:val="00426D0B"/>
    <w:rsid w:val="004270A1"/>
    <w:rsid w:val="0042720B"/>
    <w:rsid w:val="00427587"/>
    <w:rsid w:val="00427633"/>
    <w:rsid w:val="00427D94"/>
    <w:rsid w:val="00427FF7"/>
    <w:rsid w:val="004300B5"/>
    <w:rsid w:val="00430140"/>
    <w:rsid w:val="0043035A"/>
    <w:rsid w:val="004304A4"/>
    <w:rsid w:val="0043056D"/>
    <w:rsid w:val="0043085A"/>
    <w:rsid w:val="00430F3C"/>
    <w:rsid w:val="00431144"/>
    <w:rsid w:val="004311B3"/>
    <w:rsid w:val="004312EC"/>
    <w:rsid w:val="004313A2"/>
    <w:rsid w:val="004315F1"/>
    <w:rsid w:val="0043163F"/>
    <w:rsid w:val="004318BE"/>
    <w:rsid w:val="004318C0"/>
    <w:rsid w:val="00431A2B"/>
    <w:rsid w:val="00431B1B"/>
    <w:rsid w:val="00431E10"/>
    <w:rsid w:val="00431FDA"/>
    <w:rsid w:val="00431FE3"/>
    <w:rsid w:val="00432D23"/>
    <w:rsid w:val="004335EB"/>
    <w:rsid w:val="004338B1"/>
    <w:rsid w:val="00433B9A"/>
    <w:rsid w:val="00433D3C"/>
    <w:rsid w:val="00433DA3"/>
    <w:rsid w:val="00433F8E"/>
    <w:rsid w:val="00434204"/>
    <w:rsid w:val="004344C8"/>
    <w:rsid w:val="00434816"/>
    <w:rsid w:val="00434F1F"/>
    <w:rsid w:val="004354F4"/>
    <w:rsid w:val="00436294"/>
    <w:rsid w:val="0043632B"/>
    <w:rsid w:val="0043653E"/>
    <w:rsid w:val="00436833"/>
    <w:rsid w:val="0043697D"/>
    <w:rsid w:val="00436D9C"/>
    <w:rsid w:val="00436DB5"/>
    <w:rsid w:val="00437060"/>
    <w:rsid w:val="00437292"/>
    <w:rsid w:val="0043790E"/>
    <w:rsid w:val="00437AF9"/>
    <w:rsid w:val="00437D59"/>
    <w:rsid w:val="00437D62"/>
    <w:rsid w:val="0044084C"/>
    <w:rsid w:val="004408E4"/>
    <w:rsid w:val="00440FA0"/>
    <w:rsid w:val="004413D7"/>
    <w:rsid w:val="00441990"/>
    <w:rsid w:val="00441AD8"/>
    <w:rsid w:val="00441C55"/>
    <w:rsid w:val="004426B3"/>
    <w:rsid w:val="00442A0A"/>
    <w:rsid w:val="00442B82"/>
    <w:rsid w:val="00442BC1"/>
    <w:rsid w:val="00442E37"/>
    <w:rsid w:val="00443152"/>
    <w:rsid w:val="004431C0"/>
    <w:rsid w:val="004432AA"/>
    <w:rsid w:val="00443363"/>
    <w:rsid w:val="00443962"/>
    <w:rsid w:val="004439FE"/>
    <w:rsid w:val="00443E77"/>
    <w:rsid w:val="0044415F"/>
    <w:rsid w:val="00444A0B"/>
    <w:rsid w:val="00444CDD"/>
    <w:rsid w:val="00444D9B"/>
    <w:rsid w:val="00444F7C"/>
    <w:rsid w:val="00445C78"/>
    <w:rsid w:val="00445F53"/>
    <w:rsid w:val="004461F4"/>
    <w:rsid w:val="00446334"/>
    <w:rsid w:val="00446951"/>
    <w:rsid w:val="00446AA9"/>
    <w:rsid w:val="00446B43"/>
    <w:rsid w:val="00446D05"/>
    <w:rsid w:val="00446FAC"/>
    <w:rsid w:val="00447202"/>
    <w:rsid w:val="00447392"/>
    <w:rsid w:val="00447844"/>
    <w:rsid w:val="00447931"/>
    <w:rsid w:val="00447963"/>
    <w:rsid w:val="0045037A"/>
    <w:rsid w:val="00450548"/>
    <w:rsid w:val="00450695"/>
    <w:rsid w:val="00450703"/>
    <w:rsid w:val="004507C1"/>
    <w:rsid w:val="0045084B"/>
    <w:rsid w:val="004509A7"/>
    <w:rsid w:val="00450DA1"/>
    <w:rsid w:val="00451300"/>
    <w:rsid w:val="004519FF"/>
    <w:rsid w:val="00451B4C"/>
    <w:rsid w:val="00451BB8"/>
    <w:rsid w:val="0045239A"/>
    <w:rsid w:val="0045248C"/>
    <w:rsid w:val="00452CD4"/>
    <w:rsid w:val="00452DF5"/>
    <w:rsid w:val="00453508"/>
    <w:rsid w:val="004536FB"/>
    <w:rsid w:val="00454541"/>
    <w:rsid w:val="004546BA"/>
    <w:rsid w:val="00454755"/>
    <w:rsid w:val="00454EA0"/>
    <w:rsid w:val="00454F95"/>
    <w:rsid w:val="00455232"/>
    <w:rsid w:val="004555C4"/>
    <w:rsid w:val="004559D8"/>
    <w:rsid w:val="0045604C"/>
    <w:rsid w:val="004561A4"/>
    <w:rsid w:val="00456313"/>
    <w:rsid w:val="004569C7"/>
    <w:rsid w:val="00456A99"/>
    <w:rsid w:val="00456B15"/>
    <w:rsid w:val="00456E24"/>
    <w:rsid w:val="004571EE"/>
    <w:rsid w:val="00457B9C"/>
    <w:rsid w:val="00457D4D"/>
    <w:rsid w:val="00457D65"/>
    <w:rsid w:val="00457F3D"/>
    <w:rsid w:val="004600B4"/>
    <w:rsid w:val="00460729"/>
    <w:rsid w:val="00460844"/>
    <w:rsid w:val="00460D13"/>
    <w:rsid w:val="0046136F"/>
    <w:rsid w:val="004617A9"/>
    <w:rsid w:val="0046198F"/>
    <w:rsid w:val="00461DC7"/>
    <w:rsid w:val="00461E98"/>
    <w:rsid w:val="0046231B"/>
    <w:rsid w:val="004624E8"/>
    <w:rsid w:val="0046254C"/>
    <w:rsid w:val="004625FC"/>
    <w:rsid w:val="00462A19"/>
    <w:rsid w:val="00462D00"/>
    <w:rsid w:val="00462EF5"/>
    <w:rsid w:val="00462F31"/>
    <w:rsid w:val="00463583"/>
    <w:rsid w:val="004635F8"/>
    <w:rsid w:val="00463919"/>
    <w:rsid w:val="00463E94"/>
    <w:rsid w:val="004642C1"/>
    <w:rsid w:val="004647A7"/>
    <w:rsid w:val="004647DE"/>
    <w:rsid w:val="00464BAF"/>
    <w:rsid w:val="00465294"/>
    <w:rsid w:val="00465370"/>
    <w:rsid w:val="004658A7"/>
    <w:rsid w:val="00465AB7"/>
    <w:rsid w:val="00465C75"/>
    <w:rsid w:val="0046629C"/>
    <w:rsid w:val="0046665B"/>
    <w:rsid w:val="00467127"/>
    <w:rsid w:val="00467383"/>
    <w:rsid w:val="00467696"/>
    <w:rsid w:val="0047019C"/>
    <w:rsid w:val="004701C7"/>
    <w:rsid w:val="00470392"/>
    <w:rsid w:val="00470623"/>
    <w:rsid w:val="00470A3A"/>
    <w:rsid w:val="004716AB"/>
    <w:rsid w:val="00471904"/>
    <w:rsid w:val="00472110"/>
    <w:rsid w:val="00472885"/>
    <w:rsid w:val="00472932"/>
    <w:rsid w:val="004729C8"/>
    <w:rsid w:val="00472BBB"/>
    <w:rsid w:val="00472DBA"/>
    <w:rsid w:val="00472ED0"/>
    <w:rsid w:val="004733AC"/>
    <w:rsid w:val="00473430"/>
    <w:rsid w:val="0047370B"/>
    <w:rsid w:val="00473FB0"/>
    <w:rsid w:val="00474229"/>
    <w:rsid w:val="00474489"/>
    <w:rsid w:val="00474703"/>
    <w:rsid w:val="00474A4B"/>
    <w:rsid w:val="00474A7A"/>
    <w:rsid w:val="00474B53"/>
    <w:rsid w:val="00475026"/>
    <w:rsid w:val="0047539A"/>
    <w:rsid w:val="0047539B"/>
    <w:rsid w:val="004758B7"/>
    <w:rsid w:val="00475A03"/>
    <w:rsid w:val="00475A77"/>
    <w:rsid w:val="00475BBB"/>
    <w:rsid w:val="00475F90"/>
    <w:rsid w:val="0047633E"/>
    <w:rsid w:val="0047659C"/>
    <w:rsid w:val="00476744"/>
    <w:rsid w:val="00476871"/>
    <w:rsid w:val="00476B35"/>
    <w:rsid w:val="00477215"/>
    <w:rsid w:val="00477426"/>
    <w:rsid w:val="00477537"/>
    <w:rsid w:val="004775E4"/>
    <w:rsid w:val="00477C8A"/>
    <w:rsid w:val="00477D45"/>
    <w:rsid w:val="00477E16"/>
    <w:rsid w:val="00477F44"/>
    <w:rsid w:val="00477F91"/>
    <w:rsid w:val="00480104"/>
    <w:rsid w:val="004802F4"/>
    <w:rsid w:val="0048082B"/>
    <w:rsid w:val="004809D0"/>
    <w:rsid w:val="00480D3C"/>
    <w:rsid w:val="00480E02"/>
    <w:rsid w:val="004818A0"/>
    <w:rsid w:val="00481A95"/>
    <w:rsid w:val="00482975"/>
    <w:rsid w:val="00482EC2"/>
    <w:rsid w:val="00482FD3"/>
    <w:rsid w:val="004832A3"/>
    <w:rsid w:val="00483814"/>
    <w:rsid w:val="00483900"/>
    <w:rsid w:val="00483920"/>
    <w:rsid w:val="00483A6F"/>
    <w:rsid w:val="00483D57"/>
    <w:rsid w:val="00483E41"/>
    <w:rsid w:val="00484204"/>
    <w:rsid w:val="00484C0F"/>
    <w:rsid w:val="00485129"/>
    <w:rsid w:val="004859C1"/>
    <w:rsid w:val="00485C34"/>
    <w:rsid w:val="00485DB7"/>
    <w:rsid w:val="0048609A"/>
    <w:rsid w:val="00486264"/>
    <w:rsid w:val="004862EF"/>
    <w:rsid w:val="004864A3"/>
    <w:rsid w:val="004868CA"/>
    <w:rsid w:val="004869B5"/>
    <w:rsid w:val="00486DDA"/>
    <w:rsid w:val="0048727C"/>
    <w:rsid w:val="00487E39"/>
    <w:rsid w:val="00487F88"/>
    <w:rsid w:val="004900FD"/>
    <w:rsid w:val="004903D5"/>
    <w:rsid w:val="00490506"/>
    <w:rsid w:val="00490C4E"/>
    <w:rsid w:val="00490CA7"/>
    <w:rsid w:val="00490CFF"/>
    <w:rsid w:val="004917D7"/>
    <w:rsid w:val="0049197D"/>
    <w:rsid w:val="004919CE"/>
    <w:rsid w:val="00491BE7"/>
    <w:rsid w:val="0049229D"/>
    <w:rsid w:val="0049231E"/>
    <w:rsid w:val="00492630"/>
    <w:rsid w:val="004934A8"/>
    <w:rsid w:val="0049364A"/>
    <w:rsid w:val="00493828"/>
    <w:rsid w:val="0049416F"/>
    <w:rsid w:val="00494231"/>
    <w:rsid w:val="004944D1"/>
    <w:rsid w:val="00494C67"/>
    <w:rsid w:val="00495443"/>
    <w:rsid w:val="0049564F"/>
    <w:rsid w:val="00495942"/>
    <w:rsid w:val="00495AB5"/>
    <w:rsid w:val="00496517"/>
    <w:rsid w:val="00496821"/>
    <w:rsid w:val="00496B74"/>
    <w:rsid w:val="00496C09"/>
    <w:rsid w:val="00496CD2"/>
    <w:rsid w:val="00497822"/>
    <w:rsid w:val="00497A77"/>
    <w:rsid w:val="00497E37"/>
    <w:rsid w:val="00497E8D"/>
    <w:rsid w:val="004A01BC"/>
    <w:rsid w:val="004A0ADF"/>
    <w:rsid w:val="004A0E32"/>
    <w:rsid w:val="004A0FA3"/>
    <w:rsid w:val="004A108D"/>
    <w:rsid w:val="004A1112"/>
    <w:rsid w:val="004A1261"/>
    <w:rsid w:val="004A136B"/>
    <w:rsid w:val="004A14A9"/>
    <w:rsid w:val="004A1B04"/>
    <w:rsid w:val="004A1BF7"/>
    <w:rsid w:val="004A22F7"/>
    <w:rsid w:val="004A2567"/>
    <w:rsid w:val="004A2748"/>
    <w:rsid w:val="004A27D0"/>
    <w:rsid w:val="004A284A"/>
    <w:rsid w:val="004A31B5"/>
    <w:rsid w:val="004A32E6"/>
    <w:rsid w:val="004A34AB"/>
    <w:rsid w:val="004A35F0"/>
    <w:rsid w:val="004A3B98"/>
    <w:rsid w:val="004A3D95"/>
    <w:rsid w:val="004A3DE8"/>
    <w:rsid w:val="004A4A73"/>
    <w:rsid w:val="004A528E"/>
    <w:rsid w:val="004A561A"/>
    <w:rsid w:val="004A6189"/>
    <w:rsid w:val="004A650E"/>
    <w:rsid w:val="004A6D4C"/>
    <w:rsid w:val="004A765F"/>
    <w:rsid w:val="004A7905"/>
    <w:rsid w:val="004A7BDF"/>
    <w:rsid w:val="004A7D61"/>
    <w:rsid w:val="004B0006"/>
    <w:rsid w:val="004B0097"/>
    <w:rsid w:val="004B0205"/>
    <w:rsid w:val="004B0756"/>
    <w:rsid w:val="004B0BE2"/>
    <w:rsid w:val="004B10E8"/>
    <w:rsid w:val="004B1602"/>
    <w:rsid w:val="004B17AE"/>
    <w:rsid w:val="004B1FC3"/>
    <w:rsid w:val="004B1FD0"/>
    <w:rsid w:val="004B20BB"/>
    <w:rsid w:val="004B2680"/>
    <w:rsid w:val="004B270A"/>
    <w:rsid w:val="004B2802"/>
    <w:rsid w:val="004B30E3"/>
    <w:rsid w:val="004B3F5B"/>
    <w:rsid w:val="004B3FA6"/>
    <w:rsid w:val="004B3FCB"/>
    <w:rsid w:val="004B411B"/>
    <w:rsid w:val="004B43C0"/>
    <w:rsid w:val="004B48B9"/>
    <w:rsid w:val="004B4E22"/>
    <w:rsid w:val="004B59DE"/>
    <w:rsid w:val="004B5BC0"/>
    <w:rsid w:val="004B60F4"/>
    <w:rsid w:val="004B6139"/>
    <w:rsid w:val="004B662C"/>
    <w:rsid w:val="004B6846"/>
    <w:rsid w:val="004B6AFF"/>
    <w:rsid w:val="004B6C9D"/>
    <w:rsid w:val="004B7568"/>
    <w:rsid w:val="004B7728"/>
    <w:rsid w:val="004B7F18"/>
    <w:rsid w:val="004C0202"/>
    <w:rsid w:val="004C046D"/>
    <w:rsid w:val="004C0739"/>
    <w:rsid w:val="004C0819"/>
    <w:rsid w:val="004C0853"/>
    <w:rsid w:val="004C0E12"/>
    <w:rsid w:val="004C1115"/>
    <w:rsid w:val="004C11BB"/>
    <w:rsid w:val="004C1582"/>
    <w:rsid w:val="004C1868"/>
    <w:rsid w:val="004C1D2F"/>
    <w:rsid w:val="004C1F8A"/>
    <w:rsid w:val="004C1FDF"/>
    <w:rsid w:val="004C20FE"/>
    <w:rsid w:val="004C2289"/>
    <w:rsid w:val="004C26FE"/>
    <w:rsid w:val="004C292A"/>
    <w:rsid w:val="004C32F2"/>
    <w:rsid w:val="004C3869"/>
    <w:rsid w:val="004C38ED"/>
    <w:rsid w:val="004C4111"/>
    <w:rsid w:val="004C4198"/>
    <w:rsid w:val="004C432F"/>
    <w:rsid w:val="004C4343"/>
    <w:rsid w:val="004C447D"/>
    <w:rsid w:val="004C46BA"/>
    <w:rsid w:val="004C48B1"/>
    <w:rsid w:val="004C4A19"/>
    <w:rsid w:val="004C4C3F"/>
    <w:rsid w:val="004C4E87"/>
    <w:rsid w:val="004C4FF5"/>
    <w:rsid w:val="004C537D"/>
    <w:rsid w:val="004C56EB"/>
    <w:rsid w:val="004C5959"/>
    <w:rsid w:val="004C5A0A"/>
    <w:rsid w:val="004C637F"/>
    <w:rsid w:val="004C6ACE"/>
    <w:rsid w:val="004C6FDD"/>
    <w:rsid w:val="004C736D"/>
    <w:rsid w:val="004C749C"/>
    <w:rsid w:val="004D005A"/>
    <w:rsid w:val="004D04D7"/>
    <w:rsid w:val="004D06BA"/>
    <w:rsid w:val="004D0956"/>
    <w:rsid w:val="004D0D80"/>
    <w:rsid w:val="004D0F36"/>
    <w:rsid w:val="004D1876"/>
    <w:rsid w:val="004D1E4A"/>
    <w:rsid w:val="004D2011"/>
    <w:rsid w:val="004D29B6"/>
    <w:rsid w:val="004D2AD6"/>
    <w:rsid w:val="004D3732"/>
    <w:rsid w:val="004D3CD3"/>
    <w:rsid w:val="004D3E5B"/>
    <w:rsid w:val="004D4368"/>
    <w:rsid w:val="004D4468"/>
    <w:rsid w:val="004D46B8"/>
    <w:rsid w:val="004D4A28"/>
    <w:rsid w:val="004D4B01"/>
    <w:rsid w:val="004D4BE3"/>
    <w:rsid w:val="004D5723"/>
    <w:rsid w:val="004D57EB"/>
    <w:rsid w:val="004D6307"/>
    <w:rsid w:val="004D729B"/>
    <w:rsid w:val="004D7D30"/>
    <w:rsid w:val="004E0068"/>
    <w:rsid w:val="004E04FB"/>
    <w:rsid w:val="004E0AB3"/>
    <w:rsid w:val="004E1052"/>
    <w:rsid w:val="004E264B"/>
    <w:rsid w:val="004E27EC"/>
    <w:rsid w:val="004E2A66"/>
    <w:rsid w:val="004E2B3C"/>
    <w:rsid w:val="004E2C26"/>
    <w:rsid w:val="004E2EC9"/>
    <w:rsid w:val="004E3196"/>
    <w:rsid w:val="004E3AF3"/>
    <w:rsid w:val="004E3C61"/>
    <w:rsid w:val="004E3C88"/>
    <w:rsid w:val="004E3D84"/>
    <w:rsid w:val="004E412B"/>
    <w:rsid w:val="004E49B0"/>
    <w:rsid w:val="004E4A9A"/>
    <w:rsid w:val="004E4EBA"/>
    <w:rsid w:val="004E4F0D"/>
    <w:rsid w:val="004E4F12"/>
    <w:rsid w:val="004E5691"/>
    <w:rsid w:val="004E5BFF"/>
    <w:rsid w:val="004E5E54"/>
    <w:rsid w:val="004E6401"/>
    <w:rsid w:val="004E6451"/>
    <w:rsid w:val="004E6B7B"/>
    <w:rsid w:val="004E72A3"/>
    <w:rsid w:val="004E73A5"/>
    <w:rsid w:val="004E763D"/>
    <w:rsid w:val="004E77CC"/>
    <w:rsid w:val="004E7C49"/>
    <w:rsid w:val="004F0B34"/>
    <w:rsid w:val="004F0C42"/>
    <w:rsid w:val="004F0DAE"/>
    <w:rsid w:val="004F1622"/>
    <w:rsid w:val="004F1654"/>
    <w:rsid w:val="004F1782"/>
    <w:rsid w:val="004F19DE"/>
    <w:rsid w:val="004F19EC"/>
    <w:rsid w:val="004F1DD3"/>
    <w:rsid w:val="004F2146"/>
    <w:rsid w:val="004F22A2"/>
    <w:rsid w:val="004F22FA"/>
    <w:rsid w:val="004F2356"/>
    <w:rsid w:val="004F2544"/>
    <w:rsid w:val="004F2724"/>
    <w:rsid w:val="004F287E"/>
    <w:rsid w:val="004F3459"/>
    <w:rsid w:val="004F35BB"/>
    <w:rsid w:val="004F3A3E"/>
    <w:rsid w:val="004F3B17"/>
    <w:rsid w:val="004F3BD2"/>
    <w:rsid w:val="004F408B"/>
    <w:rsid w:val="004F4834"/>
    <w:rsid w:val="004F539C"/>
    <w:rsid w:val="004F53F0"/>
    <w:rsid w:val="004F55AC"/>
    <w:rsid w:val="004F5900"/>
    <w:rsid w:val="004F614E"/>
    <w:rsid w:val="004F6B6A"/>
    <w:rsid w:val="004F6C6A"/>
    <w:rsid w:val="004F6DEF"/>
    <w:rsid w:val="004F7167"/>
    <w:rsid w:val="004F7978"/>
    <w:rsid w:val="004F7A1A"/>
    <w:rsid w:val="004F7BB9"/>
    <w:rsid w:val="004F7C8C"/>
    <w:rsid w:val="004F7D36"/>
    <w:rsid w:val="004F7D76"/>
    <w:rsid w:val="004F7E71"/>
    <w:rsid w:val="00500C42"/>
    <w:rsid w:val="00500CE9"/>
    <w:rsid w:val="00500D0C"/>
    <w:rsid w:val="0050106B"/>
    <w:rsid w:val="00501125"/>
    <w:rsid w:val="0050123D"/>
    <w:rsid w:val="005013E9"/>
    <w:rsid w:val="0050141D"/>
    <w:rsid w:val="0050169D"/>
    <w:rsid w:val="005019EF"/>
    <w:rsid w:val="00502132"/>
    <w:rsid w:val="005024E6"/>
    <w:rsid w:val="0050260B"/>
    <w:rsid w:val="0050326D"/>
    <w:rsid w:val="00503620"/>
    <w:rsid w:val="005037C9"/>
    <w:rsid w:val="00503C91"/>
    <w:rsid w:val="0050452D"/>
    <w:rsid w:val="0050468A"/>
    <w:rsid w:val="005046C2"/>
    <w:rsid w:val="005048D1"/>
    <w:rsid w:val="00505239"/>
    <w:rsid w:val="00505F09"/>
    <w:rsid w:val="005064C1"/>
    <w:rsid w:val="005065F9"/>
    <w:rsid w:val="00506656"/>
    <w:rsid w:val="00506832"/>
    <w:rsid w:val="0050692E"/>
    <w:rsid w:val="00506B0F"/>
    <w:rsid w:val="00506B4E"/>
    <w:rsid w:val="00507343"/>
    <w:rsid w:val="00507E6B"/>
    <w:rsid w:val="00510A30"/>
    <w:rsid w:val="00510AE5"/>
    <w:rsid w:val="005113B3"/>
    <w:rsid w:val="00511429"/>
    <w:rsid w:val="005118BC"/>
    <w:rsid w:val="00511B7D"/>
    <w:rsid w:val="00511CBF"/>
    <w:rsid w:val="00511DEA"/>
    <w:rsid w:val="00511EE4"/>
    <w:rsid w:val="00511F6D"/>
    <w:rsid w:val="0051299E"/>
    <w:rsid w:val="00512D14"/>
    <w:rsid w:val="00513856"/>
    <w:rsid w:val="00513887"/>
    <w:rsid w:val="00513BA6"/>
    <w:rsid w:val="00513FAB"/>
    <w:rsid w:val="00514C18"/>
    <w:rsid w:val="0051501B"/>
    <w:rsid w:val="005152E0"/>
    <w:rsid w:val="005153E5"/>
    <w:rsid w:val="005156E5"/>
    <w:rsid w:val="005157B5"/>
    <w:rsid w:val="00515819"/>
    <w:rsid w:val="005158D9"/>
    <w:rsid w:val="00515FB7"/>
    <w:rsid w:val="00516725"/>
    <w:rsid w:val="00516B2D"/>
    <w:rsid w:val="00517612"/>
    <w:rsid w:val="005176B6"/>
    <w:rsid w:val="0051795A"/>
    <w:rsid w:val="00517C36"/>
    <w:rsid w:val="00520542"/>
    <w:rsid w:val="0052071E"/>
    <w:rsid w:val="005207CA"/>
    <w:rsid w:val="00520AE2"/>
    <w:rsid w:val="00520B65"/>
    <w:rsid w:val="00520D7E"/>
    <w:rsid w:val="00520FD2"/>
    <w:rsid w:val="005216CA"/>
    <w:rsid w:val="00521B32"/>
    <w:rsid w:val="00521D46"/>
    <w:rsid w:val="00521FD9"/>
    <w:rsid w:val="0052224C"/>
    <w:rsid w:val="005227A7"/>
    <w:rsid w:val="005229DC"/>
    <w:rsid w:val="00522FB1"/>
    <w:rsid w:val="00522FD6"/>
    <w:rsid w:val="00523095"/>
    <w:rsid w:val="00523480"/>
    <w:rsid w:val="005235E1"/>
    <w:rsid w:val="005235EA"/>
    <w:rsid w:val="005236FD"/>
    <w:rsid w:val="00523B3F"/>
    <w:rsid w:val="00523C41"/>
    <w:rsid w:val="00523CB4"/>
    <w:rsid w:val="00523F66"/>
    <w:rsid w:val="0052412E"/>
    <w:rsid w:val="00524C44"/>
    <w:rsid w:val="00525803"/>
    <w:rsid w:val="00525AB2"/>
    <w:rsid w:val="00525B01"/>
    <w:rsid w:val="00525F64"/>
    <w:rsid w:val="00526190"/>
    <w:rsid w:val="0052674C"/>
    <w:rsid w:val="00526AC1"/>
    <w:rsid w:val="0052737A"/>
    <w:rsid w:val="00527479"/>
    <w:rsid w:val="00527747"/>
    <w:rsid w:val="00527896"/>
    <w:rsid w:val="00527AA5"/>
    <w:rsid w:val="00527E4D"/>
    <w:rsid w:val="00531C09"/>
    <w:rsid w:val="00532268"/>
    <w:rsid w:val="00532B26"/>
    <w:rsid w:val="00532B3E"/>
    <w:rsid w:val="00532CD8"/>
    <w:rsid w:val="00533BE9"/>
    <w:rsid w:val="00533D33"/>
    <w:rsid w:val="00533D91"/>
    <w:rsid w:val="00533DEB"/>
    <w:rsid w:val="00533E3C"/>
    <w:rsid w:val="005342A4"/>
    <w:rsid w:val="005344C3"/>
    <w:rsid w:val="00534C81"/>
    <w:rsid w:val="00534E0E"/>
    <w:rsid w:val="00535233"/>
    <w:rsid w:val="005354E0"/>
    <w:rsid w:val="0053569D"/>
    <w:rsid w:val="00535804"/>
    <w:rsid w:val="0053661F"/>
    <w:rsid w:val="005366D9"/>
    <w:rsid w:val="005368FA"/>
    <w:rsid w:val="00536AC2"/>
    <w:rsid w:val="00536C12"/>
    <w:rsid w:val="005370A0"/>
    <w:rsid w:val="0053719C"/>
    <w:rsid w:val="005375FA"/>
    <w:rsid w:val="00537853"/>
    <w:rsid w:val="00537881"/>
    <w:rsid w:val="00537EFB"/>
    <w:rsid w:val="00540042"/>
    <w:rsid w:val="00540537"/>
    <w:rsid w:val="00540546"/>
    <w:rsid w:val="00540777"/>
    <w:rsid w:val="00540B89"/>
    <w:rsid w:val="00540BAF"/>
    <w:rsid w:val="00540D20"/>
    <w:rsid w:val="00540E28"/>
    <w:rsid w:val="005414F8"/>
    <w:rsid w:val="005422F4"/>
    <w:rsid w:val="0054248F"/>
    <w:rsid w:val="0054267C"/>
    <w:rsid w:val="005431D2"/>
    <w:rsid w:val="00543545"/>
    <w:rsid w:val="005446AD"/>
    <w:rsid w:val="00544940"/>
    <w:rsid w:val="00544B1F"/>
    <w:rsid w:val="00544E1B"/>
    <w:rsid w:val="00544F2F"/>
    <w:rsid w:val="0054522A"/>
    <w:rsid w:val="00545267"/>
    <w:rsid w:val="005454BD"/>
    <w:rsid w:val="005456D3"/>
    <w:rsid w:val="0054571E"/>
    <w:rsid w:val="005460A5"/>
    <w:rsid w:val="00546227"/>
    <w:rsid w:val="005462F7"/>
    <w:rsid w:val="0054687C"/>
    <w:rsid w:val="005469F0"/>
    <w:rsid w:val="00546C0B"/>
    <w:rsid w:val="00547435"/>
    <w:rsid w:val="005477FA"/>
    <w:rsid w:val="00547958"/>
    <w:rsid w:val="00547A66"/>
    <w:rsid w:val="00550597"/>
    <w:rsid w:val="00550BFE"/>
    <w:rsid w:val="00550FAC"/>
    <w:rsid w:val="00551226"/>
    <w:rsid w:val="0055126C"/>
    <w:rsid w:val="005513EB"/>
    <w:rsid w:val="00551421"/>
    <w:rsid w:val="00551AA9"/>
    <w:rsid w:val="00551EE0"/>
    <w:rsid w:val="00551FC2"/>
    <w:rsid w:val="005520A2"/>
    <w:rsid w:val="0055214C"/>
    <w:rsid w:val="005522B3"/>
    <w:rsid w:val="005524D4"/>
    <w:rsid w:val="00552A0E"/>
    <w:rsid w:val="00552B7D"/>
    <w:rsid w:val="00552E02"/>
    <w:rsid w:val="00552E26"/>
    <w:rsid w:val="005535DA"/>
    <w:rsid w:val="00553FC9"/>
    <w:rsid w:val="005540FA"/>
    <w:rsid w:val="0055418F"/>
    <w:rsid w:val="005541CF"/>
    <w:rsid w:val="005545DA"/>
    <w:rsid w:val="00554A75"/>
    <w:rsid w:val="00554E84"/>
    <w:rsid w:val="00554FB3"/>
    <w:rsid w:val="005554DE"/>
    <w:rsid w:val="005560AB"/>
    <w:rsid w:val="00556825"/>
    <w:rsid w:val="00556D2D"/>
    <w:rsid w:val="0055742E"/>
    <w:rsid w:val="00557ABD"/>
    <w:rsid w:val="005604D6"/>
    <w:rsid w:val="0056060E"/>
    <w:rsid w:val="005612F9"/>
    <w:rsid w:val="005615A0"/>
    <w:rsid w:val="00561B49"/>
    <w:rsid w:val="00561F29"/>
    <w:rsid w:val="00563508"/>
    <w:rsid w:val="0056401E"/>
    <w:rsid w:val="005647A1"/>
    <w:rsid w:val="005649A1"/>
    <w:rsid w:val="00564DFF"/>
    <w:rsid w:val="00565195"/>
    <w:rsid w:val="00565539"/>
    <w:rsid w:val="00565A7A"/>
    <w:rsid w:val="00565C2D"/>
    <w:rsid w:val="005663EE"/>
    <w:rsid w:val="005667AE"/>
    <w:rsid w:val="005667C9"/>
    <w:rsid w:val="005669D1"/>
    <w:rsid w:val="00566BFC"/>
    <w:rsid w:val="00566E6C"/>
    <w:rsid w:val="00566F6F"/>
    <w:rsid w:val="00566FCE"/>
    <w:rsid w:val="005677F1"/>
    <w:rsid w:val="0056788B"/>
    <w:rsid w:val="005678B6"/>
    <w:rsid w:val="00567936"/>
    <w:rsid w:val="00567AF3"/>
    <w:rsid w:val="00567D63"/>
    <w:rsid w:val="00567F6B"/>
    <w:rsid w:val="00570219"/>
    <w:rsid w:val="00570374"/>
    <w:rsid w:val="005709E1"/>
    <w:rsid w:val="00570C46"/>
    <w:rsid w:val="00571083"/>
    <w:rsid w:val="005713E2"/>
    <w:rsid w:val="00572459"/>
    <w:rsid w:val="0057256D"/>
    <w:rsid w:val="0057276A"/>
    <w:rsid w:val="00572BA5"/>
    <w:rsid w:val="00572DC0"/>
    <w:rsid w:val="00573925"/>
    <w:rsid w:val="00574552"/>
    <w:rsid w:val="005745C1"/>
    <w:rsid w:val="00574869"/>
    <w:rsid w:val="00574C1B"/>
    <w:rsid w:val="00574C47"/>
    <w:rsid w:val="0057535E"/>
    <w:rsid w:val="005753E5"/>
    <w:rsid w:val="005755F4"/>
    <w:rsid w:val="0057562A"/>
    <w:rsid w:val="005756CB"/>
    <w:rsid w:val="00575746"/>
    <w:rsid w:val="005759CA"/>
    <w:rsid w:val="005759CF"/>
    <w:rsid w:val="00575B78"/>
    <w:rsid w:val="00575BAE"/>
    <w:rsid w:val="00575F9E"/>
    <w:rsid w:val="005762B0"/>
    <w:rsid w:val="00576402"/>
    <w:rsid w:val="00576760"/>
    <w:rsid w:val="005769BB"/>
    <w:rsid w:val="00576F3B"/>
    <w:rsid w:val="00577107"/>
    <w:rsid w:val="0057715F"/>
    <w:rsid w:val="0057724A"/>
    <w:rsid w:val="00577E9A"/>
    <w:rsid w:val="00580394"/>
    <w:rsid w:val="00580780"/>
    <w:rsid w:val="00580BC7"/>
    <w:rsid w:val="00580BFB"/>
    <w:rsid w:val="00580EF3"/>
    <w:rsid w:val="005815F0"/>
    <w:rsid w:val="0058192C"/>
    <w:rsid w:val="00581A62"/>
    <w:rsid w:val="00582053"/>
    <w:rsid w:val="00582091"/>
    <w:rsid w:val="0058223C"/>
    <w:rsid w:val="0058283F"/>
    <w:rsid w:val="00582C4F"/>
    <w:rsid w:val="00582C71"/>
    <w:rsid w:val="00582D4F"/>
    <w:rsid w:val="005831C4"/>
    <w:rsid w:val="005833E5"/>
    <w:rsid w:val="005837F7"/>
    <w:rsid w:val="00583C8F"/>
    <w:rsid w:val="005842A8"/>
    <w:rsid w:val="00584336"/>
    <w:rsid w:val="00584923"/>
    <w:rsid w:val="005851AD"/>
    <w:rsid w:val="00585330"/>
    <w:rsid w:val="00585710"/>
    <w:rsid w:val="0058583D"/>
    <w:rsid w:val="00586315"/>
    <w:rsid w:val="00586380"/>
    <w:rsid w:val="00586686"/>
    <w:rsid w:val="00586746"/>
    <w:rsid w:val="00586AE0"/>
    <w:rsid w:val="00586F16"/>
    <w:rsid w:val="005875C2"/>
    <w:rsid w:val="00587CBA"/>
    <w:rsid w:val="00587CBB"/>
    <w:rsid w:val="00590015"/>
    <w:rsid w:val="005902DE"/>
    <w:rsid w:val="00590760"/>
    <w:rsid w:val="0059088E"/>
    <w:rsid w:val="0059095B"/>
    <w:rsid w:val="00590A2A"/>
    <w:rsid w:val="00590A5B"/>
    <w:rsid w:val="00590BFA"/>
    <w:rsid w:val="00590F16"/>
    <w:rsid w:val="005921B8"/>
    <w:rsid w:val="00592509"/>
    <w:rsid w:val="005929DC"/>
    <w:rsid w:val="0059386D"/>
    <w:rsid w:val="005939E2"/>
    <w:rsid w:val="00593B99"/>
    <w:rsid w:val="00593E64"/>
    <w:rsid w:val="00594C02"/>
    <w:rsid w:val="00594CA9"/>
    <w:rsid w:val="00594E00"/>
    <w:rsid w:val="00594EF3"/>
    <w:rsid w:val="00594FA0"/>
    <w:rsid w:val="00594FD1"/>
    <w:rsid w:val="00595118"/>
    <w:rsid w:val="00595152"/>
    <w:rsid w:val="0059521B"/>
    <w:rsid w:val="00595434"/>
    <w:rsid w:val="005956F8"/>
    <w:rsid w:val="00595C44"/>
    <w:rsid w:val="00595C64"/>
    <w:rsid w:val="005962B4"/>
    <w:rsid w:val="0059787F"/>
    <w:rsid w:val="00597FB1"/>
    <w:rsid w:val="005A041B"/>
    <w:rsid w:val="005A0593"/>
    <w:rsid w:val="005A0F12"/>
    <w:rsid w:val="005A1084"/>
    <w:rsid w:val="005A1386"/>
    <w:rsid w:val="005A17B5"/>
    <w:rsid w:val="005A1A40"/>
    <w:rsid w:val="005A1E35"/>
    <w:rsid w:val="005A1E75"/>
    <w:rsid w:val="005A2028"/>
    <w:rsid w:val="005A21FE"/>
    <w:rsid w:val="005A2498"/>
    <w:rsid w:val="005A32FF"/>
    <w:rsid w:val="005A335C"/>
    <w:rsid w:val="005A3821"/>
    <w:rsid w:val="005A3A16"/>
    <w:rsid w:val="005A49FB"/>
    <w:rsid w:val="005A4A9E"/>
    <w:rsid w:val="005A5155"/>
    <w:rsid w:val="005A5163"/>
    <w:rsid w:val="005A5372"/>
    <w:rsid w:val="005A5375"/>
    <w:rsid w:val="005A554B"/>
    <w:rsid w:val="005A58F3"/>
    <w:rsid w:val="005A5BB7"/>
    <w:rsid w:val="005A5FF0"/>
    <w:rsid w:val="005A64AA"/>
    <w:rsid w:val="005A6864"/>
    <w:rsid w:val="005A6AAA"/>
    <w:rsid w:val="005A6DA9"/>
    <w:rsid w:val="005A6F3A"/>
    <w:rsid w:val="005A748E"/>
    <w:rsid w:val="005A7AED"/>
    <w:rsid w:val="005B0A32"/>
    <w:rsid w:val="005B0A35"/>
    <w:rsid w:val="005B12ED"/>
    <w:rsid w:val="005B14B1"/>
    <w:rsid w:val="005B1D9C"/>
    <w:rsid w:val="005B1F7B"/>
    <w:rsid w:val="005B277E"/>
    <w:rsid w:val="005B28AB"/>
    <w:rsid w:val="005B2B44"/>
    <w:rsid w:val="005B2D4A"/>
    <w:rsid w:val="005B2E33"/>
    <w:rsid w:val="005B30AE"/>
    <w:rsid w:val="005B3947"/>
    <w:rsid w:val="005B3B54"/>
    <w:rsid w:val="005B3D04"/>
    <w:rsid w:val="005B3EFF"/>
    <w:rsid w:val="005B407F"/>
    <w:rsid w:val="005B4137"/>
    <w:rsid w:val="005B42F5"/>
    <w:rsid w:val="005B4349"/>
    <w:rsid w:val="005B4835"/>
    <w:rsid w:val="005B4AD4"/>
    <w:rsid w:val="005B5A8A"/>
    <w:rsid w:val="005B602E"/>
    <w:rsid w:val="005B60EB"/>
    <w:rsid w:val="005B612A"/>
    <w:rsid w:val="005B63B0"/>
    <w:rsid w:val="005B649F"/>
    <w:rsid w:val="005B65C9"/>
    <w:rsid w:val="005B7536"/>
    <w:rsid w:val="005B75D4"/>
    <w:rsid w:val="005B7C4B"/>
    <w:rsid w:val="005B7D80"/>
    <w:rsid w:val="005C001A"/>
    <w:rsid w:val="005C01B2"/>
    <w:rsid w:val="005C040F"/>
    <w:rsid w:val="005C1177"/>
    <w:rsid w:val="005C1237"/>
    <w:rsid w:val="005C15FE"/>
    <w:rsid w:val="005C1E2A"/>
    <w:rsid w:val="005C1FE6"/>
    <w:rsid w:val="005C2A5C"/>
    <w:rsid w:val="005C2E1C"/>
    <w:rsid w:val="005C3158"/>
    <w:rsid w:val="005C315E"/>
    <w:rsid w:val="005C353D"/>
    <w:rsid w:val="005C35C7"/>
    <w:rsid w:val="005C3947"/>
    <w:rsid w:val="005C3A87"/>
    <w:rsid w:val="005C3B50"/>
    <w:rsid w:val="005C428E"/>
    <w:rsid w:val="005C4B02"/>
    <w:rsid w:val="005C52B5"/>
    <w:rsid w:val="005C52FF"/>
    <w:rsid w:val="005C5305"/>
    <w:rsid w:val="005C55DA"/>
    <w:rsid w:val="005C5898"/>
    <w:rsid w:val="005C5973"/>
    <w:rsid w:val="005C5A0F"/>
    <w:rsid w:val="005C5DA7"/>
    <w:rsid w:val="005C6001"/>
    <w:rsid w:val="005C641E"/>
    <w:rsid w:val="005C6426"/>
    <w:rsid w:val="005C699C"/>
    <w:rsid w:val="005C6A86"/>
    <w:rsid w:val="005C6CC9"/>
    <w:rsid w:val="005C7101"/>
    <w:rsid w:val="005C7165"/>
    <w:rsid w:val="005C77DE"/>
    <w:rsid w:val="005C7888"/>
    <w:rsid w:val="005C7AF9"/>
    <w:rsid w:val="005C7C23"/>
    <w:rsid w:val="005D00AB"/>
    <w:rsid w:val="005D0535"/>
    <w:rsid w:val="005D099A"/>
    <w:rsid w:val="005D144C"/>
    <w:rsid w:val="005D164A"/>
    <w:rsid w:val="005D189B"/>
    <w:rsid w:val="005D19EC"/>
    <w:rsid w:val="005D1B45"/>
    <w:rsid w:val="005D1F40"/>
    <w:rsid w:val="005D1F74"/>
    <w:rsid w:val="005D23B7"/>
    <w:rsid w:val="005D2DD5"/>
    <w:rsid w:val="005D2F35"/>
    <w:rsid w:val="005D37C8"/>
    <w:rsid w:val="005D38AA"/>
    <w:rsid w:val="005D3C68"/>
    <w:rsid w:val="005D3D91"/>
    <w:rsid w:val="005D40FD"/>
    <w:rsid w:val="005D4126"/>
    <w:rsid w:val="005D44DF"/>
    <w:rsid w:val="005D4613"/>
    <w:rsid w:val="005D4872"/>
    <w:rsid w:val="005D4E60"/>
    <w:rsid w:val="005D4EE7"/>
    <w:rsid w:val="005D51F9"/>
    <w:rsid w:val="005D5293"/>
    <w:rsid w:val="005D5B0B"/>
    <w:rsid w:val="005D60B7"/>
    <w:rsid w:val="005D638C"/>
    <w:rsid w:val="005D6A28"/>
    <w:rsid w:val="005D6C7E"/>
    <w:rsid w:val="005D743D"/>
    <w:rsid w:val="005D74A6"/>
    <w:rsid w:val="005D7525"/>
    <w:rsid w:val="005D766D"/>
    <w:rsid w:val="005D786B"/>
    <w:rsid w:val="005D79BA"/>
    <w:rsid w:val="005D7B80"/>
    <w:rsid w:val="005D7F18"/>
    <w:rsid w:val="005E01B9"/>
    <w:rsid w:val="005E01E9"/>
    <w:rsid w:val="005E0688"/>
    <w:rsid w:val="005E0E16"/>
    <w:rsid w:val="005E0E70"/>
    <w:rsid w:val="005E14E4"/>
    <w:rsid w:val="005E1A42"/>
    <w:rsid w:val="005E1F60"/>
    <w:rsid w:val="005E24F6"/>
    <w:rsid w:val="005E27BD"/>
    <w:rsid w:val="005E2C5D"/>
    <w:rsid w:val="005E2D6F"/>
    <w:rsid w:val="005E2EBC"/>
    <w:rsid w:val="005E32E1"/>
    <w:rsid w:val="005E3F4A"/>
    <w:rsid w:val="005E4784"/>
    <w:rsid w:val="005E49ED"/>
    <w:rsid w:val="005E4FDA"/>
    <w:rsid w:val="005E57A7"/>
    <w:rsid w:val="005E73C9"/>
    <w:rsid w:val="005E7533"/>
    <w:rsid w:val="005E775D"/>
    <w:rsid w:val="005E791A"/>
    <w:rsid w:val="005E7C07"/>
    <w:rsid w:val="005E7E03"/>
    <w:rsid w:val="005F0241"/>
    <w:rsid w:val="005F0890"/>
    <w:rsid w:val="005F0944"/>
    <w:rsid w:val="005F10D4"/>
    <w:rsid w:val="005F1332"/>
    <w:rsid w:val="005F209A"/>
    <w:rsid w:val="005F2585"/>
    <w:rsid w:val="005F2A97"/>
    <w:rsid w:val="005F2D41"/>
    <w:rsid w:val="005F3013"/>
    <w:rsid w:val="005F322A"/>
    <w:rsid w:val="005F3543"/>
    <w:rsid w:val="005F38DD"/>
    <w:rsid w:val="005F3CD3"/>
    <w:rsid w:val="005F434A"/>
    <w:rsid w:val="005F4BDC"/>
    <w:rsid w:val="005F51AA"/>
    <w:rsid w:val="005F539A"/>
    <w:rsid w:val="005F5414"/>
    <w:rsid w:val="005F55A3"/>
    <w:rsid w:val="005F55C8"/>
    <w:rsid w:val="005F566D"/>
    <w:rsid w:val="005F5695"/>
    <w:rsid w:val="005F587A"/>
    <w:rsid w:val="005F603E"/>
    <w:rsid w:val="005F6536"/>
    <w:rsid w:val="005F66F8"/>
    <w:rsid w:val="005F6D3D"/>
    <w:rsid w:val="005F73E7"/>
    <w:rsid w:val="005F7AE4"/>
    <w:rsid w:val="005F7D2E"/>
    <w:rsid w:val="005F7EE4"/>
    <w:rsid w:val="005FEA29"/>
    <w:rsid w:val="006000E3"/>
    <w:rsid w:val="006006EF"/>
    <w:rsid w:val="0060075F"/>
    <w:rsid w:val="00600790"/>
    <w:rsid w:val="00600D43"/>
    <w:rsid w:val="006013EE"/>
    <w:rsid w:val="006017BB"/>
    <w:rsid w:val="006018D9"/>
    <w:rsid w:val="00601BE0"/>
    <w:rsid w:val="00601E70"/>
    <w:rsid w:val="0060249C"/>
    <w:rsid w:val="006028BA"/>
    <w:rsid w:val="006029A0"/>
    <w:rsid w:val="00602CF3"/>
    <w:rsid w:val="0060339D"/>
    <w:rsid w:val="006033D9"/>
    <w:rsid w:val="0060378F"/>
    <w:rsid w:val="00603AC6"/>
    <w:rsid w:val="0060418C"/>
    <w:rsid w:val="0060442A"/>
    <w:rsid w:val="006048C1"/>
    <w:rsid w:val="00604E3F"/>
    <w:rsid w:val="00604EB7"/>
    <w:rsid w:val="0060518C"/>
    <w:rsid w:val="00605894"/>
    <w:rsid w:val="00605A77"/>
    <w:rsid w:val="00605CF3"/>
    <w:rsid w:val="00606F83"/>
    <w:rsid w:val="00607A30"/>
    <w:rsid w:val="00607B0B"/>
    <w:rsid w:val="006101B1"/>
    <w:rsid w:val="006104BC"/>
    <w:rsid w:val="00610864"/>
    <w:rsid w:val="006109EF"/>
    <w:rsid w:val="006111E2"/>
    <w:rsid w:val="0061139D"/>
    <w:rsid w:val="00611A54"/>
    <w:rsid w:val="00611D99"/>
    <w:rsid w:val="006120C7"/>
    <w:rsid w:val="0061216B"/>
    <w:rsid w:val="006121BC"/>
    <w:rsid w:val="00612449"/>
    <w:rsid w:val="006125AC"/>
    <w:rsid w:val="00612A8B"/>
    <w:rsid w:val="00612EED"/>
    <w:rsid w:val="006137E8"/>
    <w:rsid w:val="006138D7"/>
    <w:rsid w:val="00613E2A"/>
    <w:rsid w:val="006141A2"/>
    <w:rsid w:val="006141D7"/>
    <w:rsid w:val="006145FC"/>
    <w:rsid w:val="00614771"/>
    <w:rsid w:val="00614A08"/>
    <w:rsid w:val="00614A17"/>
    <w:rsid w:val="00614D8C"/>
    <w:rsid w:val="0061510E"/>
    <w:rsid w:val="006155AC"/>
    <w:rsid w:val="0061584A"/>
    <w:rsid w:val="00615A8C"/>
    <w:rsid w:val="0061637C"/>
    <w:rsid w:val="0061756D"/>
    <w:rsid w:val="00617C66"/>
    <w:rsid w:val="0062010F"/>
    <w:rsid w:val="0062043A"/>
    <w:rsid w:val="006204EE"/>
    <w:rsid w:val="00620522"/>
    <w:rsid w:val="00620595"/>
    <w:rsid w:val="00620610"/>
    <w:rsid w:val="00620998"/>
    <w:rsid w:val="00620B73"/>
    <w:rsid w:val="00620D6E"/>
    <w:rsid w:val="00620E1D"/>
    <w:rsid w:val="00621B6E"/>
    <w:rsid w:val="00621FDE"/>
    <w:rsid w:val="0062235B"/>
    <w:rsid w:val="00622538"/>
    <w:rsid w:val="00622BF9"/>
    <w:rsid w:val="00622D7B"/>
    <w:rsid w:val="00622E11"/>
    <w:rsid w:val="00622E34"/>
    <w:rsid w:val="00622F3C"/>
    <w:rsid w:val="00623207"/>
    <w:rsid w:val="00623442"/>
    <w:rsid w:val="006237CE"/>
    <w:rsid w:val="00624082"/>
    <w:rsid w:val="00624461"/>
    <w:rsid w:val="00624575"/>
    <w:rsid w:val="00624B3E"/>
    <w:rsid w:val="00624C89"/>
    <w:rsid w:val="00625411"/>
    <w:rsid w:val="00625998"/>
    <w:rsid w:val="00625CCE"/>
    <w:rsid w:val="00625F94"/>
    <w:rsid w:val="0062612F"/>
    <w:rsid w:val="0062617A"/>
    <w:rsid w:val="006263CF"/>
    <w:rsid w:val="006264BC"/>
    <w:rsid w:val="006265B7"/>
    <w:rsid w:val="00626811"/>
    <w:rsid w:val="0062721F"/>
    <w:rsid w:val="00627324"/>
    <w:rsid w:val="006278F7"/>
    <w:rsid w:val="00630167"/>
    <w:rsid w:val="006301CC"/>
    <w:rsid w:val="006302FA"/>
    <w:rsid w:val="0063049D"/>
    <w:rsid w:val="006304B3"/>
    <w:rsid w:val="00630A97"/>
    <w:rsid w:val="00630B57"/>
    <w:rsid w:val="00630E88"/>
    <w:rsid w:val="0063171C"/>
    <w:rsid w:val="00631817"/>
    <w:rsid w:val="00631E6D"/>
    <w:rsid w:val="0063270E"/>
    <w:rsid w:val="00633186"/>
    <w:rsid w:val="006335F9"/>
    <w:rsid w:val="006337DE"/>
    <w:rsid w:val="006339E6"/>
    <w:rsid w:val="00633C20"/>
    <w:rsid w:val="0063460C"/>
    <w:rsid w:val="00634F43"/>
    <w:rsid w:val="006355A5"/>
    <w:rsid w:val="00635652"/>
    <w:rsid w:val="00635687"/>
    <w:rsid w:val="006357C6"/>
    <w:rsid w:val="00635AFC"/>
    <w:rsid w:val="0063618B"/>
    <w:rsid w:val="0063633D"/>
    <w:rsid w:val="006364E9"/>
    <w:rsid w:val="00636575"/>
    <w:rsid w:val="00636971"/>
    <w:rsid w:val="00637357"/>
    <w:rsid w:val="006375BE"/>
    <w:rsid w:val="00637605"/>
    <w:rsid w:val="006378E2"/>
    <w:rsid w:val="00637D1D"/>
    <w:rsid w:val="00640365"/>
    <w:rsid w:val="006403AC"/>
    <w:rsid w:val="006403D7"/>
    <w:rsid w:val="00640418"/>
    <w:rsid w:val="006409B7"/>
    <w:rsid w:val="00640C27"/>
    <w:rsid w:val="00640EBB"/>
    <w:rsid w:val="00640EF5"/>
    <w:rsid w:val="00640F80"/>
    <w:rsid w:val="006410C4"/>
    <w:rsid w:val="0064147F"/>
    <w:rsid w:val="00641C94"/>
    <w:rsid w:val="00642087"/>
    <w:rsid w:val="0064272E"/>
    <w:rsid w:val="00642769"/>
    <w:rsid w:val="00642B07"/>
    <w:rsid w:val="00642B58"/>
    <w:rsid w:val="00642BC8"/>
    <w:rsid w:val="00642CB2"/>
    <w:rsid w:val="00642E55"/>
    <w:rsid w:val="00642E87"/>
    <w:rsid w:val="00642E9F"/>
    <w:rsid w:val="00643943"/>
    <w:rsid w:val="00643A4D"/>
    <w:rsid w:val="00643AB3"/>
    <w:rsid w:val="00643B81"/>
    <w:rsid w:val="00643C29"/>
    <w:rsid w:val="006443BB"/>
    <w:rsid w:val="00645883"/>
    <w:rsid w:val="00645AF4"/>
    <w:rsid w:val="006461FE"/>
    <w:rsid w:val="006467E1"/>
    <w:rsid w:val="00646A53"/>
    <w:rsid w:val="00646B20"/>
    <w:rsid w:val="00646CBA"/>
    <w:rsid w:val="00647294"/>
    <w:rsid w:val="00647986"/>
    <w:rsid w:val="006501DF"/>
    <w:rsid w:val="0065074F"/>
    <w:rsid w:val="00650C79"/>
    <w:rsid w:val="006515B7"/>
    <w:rsid w:val="00651E8F"/>
    <w:rsid w:val="006521AA"/>
    <w:rsid w:val="00652636"/>
    <w:rsid w:val="006526CC"/>
    <w:rsid w:val="006526D8"/>
    <w:rsid w:val="006528BD"/>
    <w:rsid w:val="00652A14"/>
    <w:rsid w:val="00652C7A"/>
    <w:rsid w:val="00653031"/>
    <w:rsid w:val="00653254"/>
    <w:rsid w:val="00653292"/>
    <w:rsid w:val="0065329E"/>
    <w:rsid w:val="006532A1"/>
    <w:rsid w:val="00653321"/>
    <w:rsid w:val="00653651"/>
    <w:rsid w:val="00653865"/>
    <w:rsid w:val="006538DD"/>
    <w:rsid w:val="00653901"/>
    <w:rsid w:val="00653B90"/>
    <w:rsid w:val="0065423E"/>
    <w:rsid w:val="00654266"/>
    <w:rsid w:val="00654C24"/>
    <w:rsid w:val="00654D93"/>
    <w:rsid w:val="00654EFF"/>
    <w:rsid w:val="006554DE"/>
    <w:rsid w:val="006556F5"/>
    <w:rsid w:val="006557D1"/>
    <w:rsid w:val="006559C1"/>
    <w:rsid w:val="0065608A"/>
    <w:rsid w:val="00656F59"/>
    <w:rsid w:val="006574FB"/>
    <w:rsid w:val="0065780E"/>
    <w:rsid w:val="006578E1"/>
    <w:rsid w:val="006579D9"/>
    <w:rsid w:val="00660170"/>
    <w:rsid w:val="006602CC"/>
    <w:rsid w:val="00660372"/>
    <w:rsid w:val="006606FF"/>
    <w:rsid w:val="00661694"/>
    <w:rsid w:val="0066196A"/>
    <w:rsid w:val="00661A93"/>
    <w:rsid w:val="00662195"/>
    <w:rsid w:val="006623B3"/>
    <w:rsid w:val="0066246E"/>
    <w:rsid w:val="006625F4"/>
    <w:rsid w:val="006626D0"/>
    <w:rsid w:val="00662C33"/>
    <w:rsid w:val="00663250"/>
    <w:rsid w:val="0066397F"/>
    <w:rsid w:val="00663CFD"/>
    <w:rsid w:val="00663FAD"/>
    <w:rsid w:val="006642DD"/>
    <w:rsid w:val="006646C3"/>
    <w:rsid w:val="0066572C"/>
    <w:rsid w:val="00665BC6"/>
    <w:rsid w:val="00665D56"/>
    <w:rsid w:val="00665E02"/>
    <w:rsid w:val="0066626C"/>
    <w:rsid w:val="00666305"/>
    <w:rsid w:val="006669A7"/>
    <w:rsid w:val="00666A4E"/>
    <w:rsid w:val="00667422"/>
    <w:rsid w:val="0066756E"/>
    <w:rsid w:val="00667F8A"/>
    <w:rsid w:val="00668C84"/>
    <w:rsid w:val="00670057"/>
    <w:rsid w:val="00670106"/>
    <w:rsid w:val="006702F2"/>
    <w:rsid w:val="00670AE7"/>
    <w:rsid w:val="00670B78"/>
    <w:rsid w:val="00670D05"/>
    <w:rsid w:val="00670F6E"/>
    <w:rsid w:val="00670FBA"/>
    <w:rsid w:val="00671117"/>
    <w:rsid w:val="00671173"/>
    <w:rsid w:val="00671498"/>
    <w:rsid w:val="006714A2"/>
    <w:rsid w:val="00671504"/>
    <w:rsid w:val="0067164C"/>
    <w:rsid w:val="00671AE3"/>
    <w:rsid w:val="006724BA"/>
    <w:rsid w:val="00672BDD"/>
    <w:rsid w:val="00672FD4"/>
    <w:rsid w:val="00673797"/>
    <w:rsid w:val="006739D3"/>
    <w:rsid w:val="00673B3C"/>
    <w:rsid w:val="00673B5C"/>
    <w:rsid w:val="00673B99"/>
    <w:rsid w:val="00674798"/>
    <w:rsid w:val="00675099"/>
    <w:rsid w:val="00675533"/>
    <w:rsid w:val="006755C6"/>
    <w:rsid w:val="0067625C"/>
    <w:rsid w:val="0067642F"/>
    <w:rsid w:val="00676633"/>
    <w:rsid w:val="0067670F"/>
    <w:rsid w:val="00676764"/>
    <w:rsid w:val="00676D70"/>
    <w:rsid w:val="00676F2F"/>
    <w:rsid w:val="006778D0"/>
    <w:rsid w:val="00677C16"/>
    <w:rsid w:val="00680055"/>
    <w:rsid w:val="0068023D"/>
    <w:rsid w:val="006809EC"/>
    <w:rsid w:val="00680A5A"/>
    <w:rsid w:val="00680D32"/>
    <w:rsid w:val="00681395"/>
    <w:rsid w:val="0068165A"/>
    <w:rsid w:val="00681706"/>
    <w:rsid w:val="00681967"/>
    <w:rsid w:val="006819ED"/>
    <w:rsid w:val="00681CEA"/>
    <w:rsid w:val="0068279A"/>
    <w:rsid w:val="00682AB0"/>
    <w:rsid w:val="00682F4B"/>
    <w:rsid w:val="00683373"/>
    <w:rsid w:val="006843B1"/>
    <w:rsid w:val="00684683"/>
    <w:rsid w:val="00684779"/>
    <w:rsid w:val="00684867"/>
    <w:rsid w:val="006853FC"/>
    <w:rsid w:val="006855CC"/>
    <w:rsid w:val="006856EE"/>
    <w:rsid w:val="0068585A"/>
    <w:rsid w:val="00685A80"/>
    <w:rsid w:val="00685B71"/>
    <w:rsid w:val="00685E46"/>
    <w:rsid w:val="00686304"/>
    <w:rsid w:val="00686389"/>
    <w:rsid w:val="00686920"/>
    <w:rsid w:val="0068699B"/>
    <w:rsid w:val="00686BF1"/>
    <w:rsid w:val="00686CC6"/>
    <w:rsid w:val="006874ED"/>
    <w:rsid w:val="006878DA"/>
    <w:rsid w:val="00687B10"/>
    <w:rsid w:val="0069013F"/>
    <w:rsid w:val="00690144"/>
    <w:rsid w:val="00690794"/>
    <w:rsid w:val="0069120B"/>
    <w:rsid w:val="00691400"/>
    <w:rsid w:val="006919DC"/>
    <w:rsid w:val="00691F62"/>
    <w:rsid w:val="006923DC"/>
    <w:rsid w:val="006928D1"/>
    <w:rsid w:val="00692C27"/>
    <w:rsid w:val="00692E76"/>
    <w:rsid w:val="00692EF3"/>
    <w:rsid w:val="006934ED"/>
    <w:rsid w:val="00694287"/>
    <w:rsid w:val="00694855"/>
    <w:rsid w:val="00694A7A"/>
    <w:rsid w:val="00694A9D"/>
    <w:rsid w:val="00694AB1"/>
    <w:rsid w:val="00694F06"/>
    <w:rsid w:val="00695096"/>
    <w:rsid w:val="006951C6"/>
    <w:rsid w:val="006952B1"/>
    <w:rsid w:val="006959ED"/>
    <w:rsid w:val="00695AD5"/>
    <w:rsid w:val="00695F36"/>
    <w:rsid w:val="00696551"/>
    <w:rsid w:val="006968F0"/>
    <w:rsid w:val="00696C49"/>
    <w:rsid w:val="00696FAA"/>
    <w:rsid w:val="0069728D"/>
    <w:rsid w:val="006974C9"/>
    <w:rsid w:val="0069764B"/>
    <w:rsid w:val="006978AB"/>
    <w:rsid w:val="0069792B"/>
    <w:rsid w:val="00697939"/>
    <w:rsid w:val="00697E2C"/>
    <w:rsid w:val="006A00A3"/>
    <w:rsid w:val="006A0444"/>
    <w:rsid w:val="006A0549"/>
    <w:rsid w:val="006A0761"/>
    <w:rsid w:val="006A0B36"/>
    <w:rsid w:val="006A0BA0"/>
    <w:rsid w:val="006A0BCC"/>
    <w:rsid w:val="006A0DF2"/>
    <w:rsid w:val="006A0F3E"/>
    <w:rsid w:val="006A0FBD"/>
    <w:rsid w:val="006A1026"/>
    <w:rsid w:val="006A21AB"/>
    <w:rsid w:val="006A2253"/>
    <w:rsid w:val="006A239A"/>
    <w:rsid w:val="006A2537"/>
    <w:rsid w:val="006A27CC"/>
    <w:rsid w:val="006A27E1"/>
    <w:rsid w:val="006A2A7F"/>
    <w:rsid w:val="006A2B73"/>
    <w:rsid w:val="006A2BB7"/>
    <w:rsid w:val="006A2BDB"/>
    <w:rsid w:val="006A2E8B"/>
    <w:rsid w:val="006A30D1"/>
    <w:rsid w:val="006A3519"/>
    <w:rsid w:val="006A3725"/>
    <w:rsid w:val="006A373A"/>
    <w:rsid w:val="006A3777"/>
    <w:rsid w:val="006A38AF"/>
    <w:rsid w:val="006A3D27"/>
    <w:rsid w:val="006A482E"/>
    <w:rsid w:val="006A497B"/>
    <w:rsid w:val="006A4C04"/>
    <w:rsid w:val="006A4DC8"/>
    <w:rsid w:val="006A50FB"/>
    <w:rsid w:val="006A5AA5"/>
    <w:rsid w:val="006A5CDB"/>
    <w:rsid w:val="006A650D"/>
    <w:rsid w:val="006A6707"/>
    <w:rsid w:val="006A6898"/>
    <w:rsid w:val="006A689F"/>
    <w:rsid w:val="006A6E37"/>
    <w:rsid w:val="006A705C"/>
    <w:rsid w:val="006A7B99"/>
    <w:rsid w:val="006A7D3D"/>
    <w:rsid w:val="006B00FE"/>
    <w:rsid w:val="006B083D"/>
    <w:rsid w:val="006B10A3"/>
    <w:rsid w:val="006B1421"/>
    <w:rsid w:val="006B16CB"/>
    <w:rsid w:val="006B1B49"/>
    <w:rsid w:val="006B1DB3"/>
    <w:rsid w:val="006B22BC"/>
    <w:rsid w:val="006B2315"/>
    <w:rsid w:val="006B2759"/>
    <w:rsid w:val="006B2ABD"/>
    <w:rsid w:val="006B2B3D"/>
    <w:rsid w:val="006B317C"/>
    <w:rsid w:val="006B3277"/>
    <w:rsid w:val="006B3680"/>
    <w:rsid w:val="006B368B"/>
    <w:rsid w:val="006B398E"/>
    <w:rsid w:val="006B3A12"/>
    <w:rsid w:val="006B46ED"/>
    <w:rsid w:val="006B475D"/>
    <w:rsid w:val="006B4986"/>
    <w:rsid w:val="006B4DFF"/>
    <w:rsid w:val="006B4F04"/>
    <w:rsid w:val="006B54AD"/>
    <w:rsid w:val="006B5713"/>
    <w:rsid w:val="006B581B"/>
    <w:rsid w:val="006B5898"/>
    <w:rsid w:val="006B7062"/>
    <w:rsid w:val="006B7165"/>
    <w:rsid w:val="006B7688"/>
    <w:rsid w:val="006B76A7"/>
    <w:rsid w:val="006B7E63"/>
    <w:rsid w:val="006C0035"/>
    <w:rsid w:val="006C04F4"/>
    <w:rsid w:val="006C08AF"/>
    <w:rsid w:val="006C0CD8"/>
    <w:rsid w:val="006C10B9"/>
    <w:rsid w:val="006C11F4"/>
    <w:rsid w:val="006C1211"/>
    <w:rsid w:val="006C17E5"/>
    <w:rsid w:val="006C19E4"/>
    <w:rsid w:val="006C1ABB"/>
    <w:rsid w:val="006C1C03"/>
    <w:rsid w:val="006C1D91"/>
    <w:rsid w:val="006C1F5D"/>
    <w:rsid w:val="006C2228"/>
    <w:rsid w:val="006C2B29"/>
    <w:rsid w:val="006C2B69"/>
    <w:rsid w:val="006C2E45"/>
    <w:rsid w:val="006C304B"/>
    <w:rsid w:val="006C30BA"/>
    <w:rsid w:val="006C32E8"/>
    <w:rsid w:val="006C3396"/>
    <w:rsid w:val="006C3458"/>
    <w:rsid w:val="006C3786"/>
    <w:rsid w:val="006C3A1C"/>
    <w:rsid w:val="006C3D82"/>
    <w:rsid w:val="006C3EF8"/>
    <w:rsid w:val="006C3F88"/>
    <w:rsid w:val="006C421A"/>
    <w:rsid w:val="006C4271"/>
    <w:rsid w:val="006C4814"/>
    <w:rsid w:val="006C48ED"/>
    <w:rsid w:val="006C4FA2"/>
    <w:rsid w:val="006C4FE6"/>
    <w:rsid w:val="006C510E"/>
    <w:rsid w:val="006C556F"/>
    <w:rsid w:val="006C5FC5"/>
    <w:rsid w:val="006C66D0"/>
    <w:rsid w:val="006C6BC4"/>
    <w:rsid w:val="006C6C27"/>
    <w:rsid w:val="006C75F3"/>
    <w:rsid w:val="006D041A"/>
    <w:rsid w:val="006D06B8"/>
    <w:rsid w:val="006D06C4"/>
    <w:rsid w:val="006D08F4"/>
    <w:rsid w:val="006D1290"/>
    <w:rsid w:val="006D1374"/>
    <w:rsid w:val="006D1508"/>
    <w:rsid w:val="006D1A6B"/>
    <w:rsid w:val="006D27B5"/>
    <w:rsid w:val="006D2C81"/>
    <w:rsid w:val="006D307A"/>
    <w:rsid w:val="006D35B0"/>
    <w:rsid w:val="006D3AAB"/>
    <w:rsid w:val="006D3BB8"/>
    <w:rsid w:val="006D3D95"/>
    <w:rsid w:val="006D3E80"/>
    <w:rsid w:val="006D4338"/>
    <w:rsid w:val="006D4374"/>
    <w:rsid w:val="006D45FF"/>
    <w:rsid w:val="006D4A19"/>
    <w:rsid w:val="006D5C32"/>
    <w:rsid w:val="006D5D1B"/>
    <w:rsid w:val="006D5FFF"/>
    <w:rsid w:val="006D6413"/>
    <w:rsid w:val="006D681F"/>
    <w:rsid w:val="006D6E2D"/>
    <w:rsid w:val="006D6F5B"/>
    <w:rsid w:val="006D7270"/>
    <w:rsid w:val="006D728C"/>
    <w:rsid w:val="006D7815"/>
    <w:rsid w:val="006D7832"/>
    <w:rsid w:val="006D798E"/>
    <w:rsid w:val="006D7A15"/>
    <w:rsid w:val="006D7CBF"/>
    <w:rsid w:val="006E0254"/>
    <w:rsid w:val="006E0753"/>
    <w:rsid w:val="006E087A"/>
    <w:rsid w:val="006E0A62"/>
    <w:rsid w:val="006E0B72"/>
    <w:rsid w:val="006E0E4E"/>
    <w:rsid w:val="006E0F24"/>
    <w:rsid w:val="006E0F39"/>
    <w:rsid w:val="006E10D6"/>
    <w:rsid w:val="006E18BD"/>
    <w:rsid w:val="006E1C4E"/>
    <w:rsid w:val="006E2A61"/>
    <w:rsid w:val="006E2C59"/>
    <w:rsid w:val="006E309F"/>
    <w:rsid w:val="006E313E"/>
    <w:rsid w:val="006E34D5"/>
    <w:rsid w:val="006E3887"/>
    <w:rsid w:val="006E3D51"/>
    <w:rsid w:val="006E431D"/>
    <w:rsid w:val="006E441B"/>
    <w:rsid w:val="006E4722"/>
    <w:rsid w:val="006E4B65"/>
    <w:rsid w:val="006E4C05"/>
    <w:rsid w:val="006E4F4C"/>
    <w:rsid w:val="006E4FDF"/>
    <w:rsid w:val="006E5546"/>
    <w:rsid w:val="006E56F6"/>
    <w:rsid w:val="006E5733"/>
    <w:rsid w:val="006E57AE"/>
    <w:rsid w:val="006E58E3"/>
    <w:rsid w:val="006E5DDD"/>
    <w:rsid w:val="006E5F0D"/>
    <w:rsid w:val="006E632E"/>
    <w:rsid w:val="006E6A8F"/>
    <w:rsid w:val="006E6B3D"/>
    <w:rsid w:val="006E703F"/>
    <w:rsid w:val="006E7050"/>
    <w:rsid w:val="006E7267"/>
    <w:rsid w:val="006E7465"/>
    <w:rsid w:val="006E770A"/>
    <w:rsid w:val="006E7903"/>
    <w:rsid w:val="006E7EA7"/>
    <w:rsid w:val="006F03CE"/>
    <w:rsid w:val="006F05A5"/>
    <w:rsid w:val="006F064E"/>
    <w:rsid w:val="006F073B"/>
    <w:rsid w:val="006F11B0"/>
    <w:rsid w:val="006F1522"/>
    <w:rsid w:val="006F18CB"/>
    <w:rsid w:val="006F2293"/>
    <w:rsid w:val="006F2329"/>
    <w:rsid w:val="006F263D"/>
    <w:rsid w:val="006F2B50"/>
    <w:rsid w:val="006F2BDC"/>
    <w:rsid w:val="006F39A5"/>
    <w:rsid w:val="006F4584"/>
    <w:rsid w:val="006F52D5"/>
    <w:rsid w:val="006F5945"/>
    <w:rsid w:val="006F613E"/>
    <w:rsid w:val="006F629D"/>
    <w:rsid w:val="006F673E"/>
    <w:rsid w:val="006F6929"/>
    <w:rsid w:val="006F6E8E"/>
    <w:rsid w:val="006F70EE"/>
    <w:rsid w:val="006F720A"/>
    <w:rsid w:val="006F7425"/>
    <w:rsid w:val="006F779B"/>
    <w:rsid w:val="006F7EC2"/>
    <w:rsid w:val="006F7F5F"/>
    <w:rsid w:val="006FBDB5"/>
    <w:rsid w:val="0070070A"/>
    <w:rsid w:val="00700812"/>
    <w:rsid w:val="00700C8D"/>
    <w:rsid w:val="00700CB6"/>
    <w:rsid w:val="00700D10"/>
    <w:rsid w:val="007014D6"/>
    <w:rsid w:val="00701556"/>
    <w:rsid w:val="00701593"/>
    <w:rsid w:val="007016D0"/>
    <w:rsid w:val="00701707"/>
    <w:rsid w:val="00701800"/>
    <w:rsid w:val="007018BD"/>
    <w:rsid w:val="0070194F"/>
    <w:rsid w:val="0070199C"/>
    <w:rsid w:val="007021EB"/>
    <w:rsid w:val="007022B0"/>
    <w:rsid w:val="007028BD"/>
    <w:rsid w:val="00702EE5"/>
    <w:rsid w:val="0070316A"/>
    <w:rsid w:val="007033B6"/>
    <w:rsid w:val="007037A8"/>
    <w:rsid w:val="00703969"/>
    <w:rsid w:val="00703C55"/>
    <w:rsid w:val="00703F86"/>
    <w:rsid w:val="007040F8"/>
    <w:rsid w:val="007042D5"/>
    <w:rsid w:val="007043FE"/>
    <w:rsid w:val="0070441D"/>
    <w:rsid w:val="007047A1"/>
    <w:rsid w:val="00704B61"/>
    <w:rsid w:val="00704DD3"/>
    <w:rsid w:val="0070528D"/>
    <w:rsid w:val="007052F6"/>
    <w:rsid w:val="007057A6"/>
    <w:rsid w:val="00706806"/>
    <w:rsid w:val="00706BBA"/>
    <w:rsid w:val="00706E05"/>
    <w:rsid w:val="0070728F"/>
    <w:rsid w:val="00707344"/>
    <w:rsid w:val="007074C6"/>
    <w:rsid w:val="007074E8"/>
    <w:rsid w:val="007075DD"/>
    <w:rsid w:val="00707831"/>
    <w:rsid w:val="00707AFB"/>
    <w:rsid w:val="00707B64"/>
    <w:rsid w:val="007102DE"/>
    <w:rsid w:val="007106EA"/>
    <w:rsid w:val="00710E6C"/>
    <w:rsid w:val="00711007"/>
    <w:rsid w:val="007110B2"/>
    <w:rsid w:val="007111D0"/>
    <w:rsid w:val="007116E2"/>
    <w:rsid w:val="007117B6"/>
    <w:rsid w:val="00711842"/>
    <w:rsid w:val="00711935"/>
    <w:rsid w:val="00711D91"/>
    <w:rsid w:val="00711E7C"/>
    <w:rsid w:val="00712152"/>
    <w:rsid w:val="00712263"/>
    <w:rsid w:val="007126C8"/>
    <w:rsid w:val="007127AF"/>
    <w:rsid w:val="00712CB5"/>
    <w:rsid w:val="00712D85"/>
    <w:rsid w:val="0071338F"/>
    <w:rsid w:val="00713809"/>
    <w:rsid w:val="00713946"/>
    <w:rsid w:val="00714101"/>
    <w:rsid w:val="00715987"/>
    <w:rsid w:val="00715A9D"/>
    <w:rsid w:val="00715F44"/>
    <w:rsid w:val="0071618B"/>
    <w:rsid w:val="00716249"/>
    <w:rsid w:val="0071628E"/>
    <w:rsid w:val="00716699"/>
    <w:rsid w:val="00716B5D"/>
    <w:rsid w:val="00716B8E"/>
    <w:rsid w:val="00716FB2"/>
    <w:rsid w:val="007170DF"/>
    <w:rsid w:val="00717346"/>
    <w:rsid w:val="00717419"/>
    <w:rsid w:val="00717462"/>
    <w:rsid w:val="00717546"/>
    <w:rsid w:val="00717BF7"/>
    <w:rsid w:val="007206C0"/>
    <w:rsid w:val="00720714"/>
    <w:rsid w:val="007211B6"/>
    <w:rsid w:val="007213C5"/>
    <w:rsid w:val="00721681"/>
    <w:rsid w:val="007219E0"/>
    <w:rsid w:val="00722CB0"/>
    <w:rsid w:val="0072319A"/>
    <w:rsid w:val="007235C3"/>
    <w:rsid w:val="007235FE"/>
    <w:rsid w:val="00723648"/>
    <w:rsid w:val="007238A4"/>
    <w:rsid w:val="00723A8B"/>
    <w:rsid w:val="00723AA3"/>
    <w:rsid w:val="0072436C"/>
    <w:rsid w:val="00724606"/>
    <w:rsid w:val="00724762"/>
    <w:rsid w:val="00724772"/>
    <w:rsid w:val="00724803"/>
    <w:rsid w:val="007248F9"/>
    <w:rsid w:val="00724D1C"/>
    <w:rsid w:val="00725115"/>
    <w:rsid w:val="00725563"/>
    <w:rsid w:val="007258CC"/>
    <w:rsid w:val="00725A85"/>
    <w:rsid w:val="00726128"/>
    <w:rsid w:val="0072682E"/>
    <w:rsid w:val="007271EC"/>
    <w:rsid w:val="00727290"/>
    <w:rsid w:val="00727D94"/>
    <w:rsid w:val="00727E8F"/>
    <w:rsid w:val="00727F0F"/>
    <w:rsid w:val="007302BE"/>
    <w:rsid w:val="00730486"/>
    <w:rsid w:val="007305C4"/>
    <w:rsid w:val="00730B47"/>
    <w:rsid w:val="00730C46"/>
    <w:rsid w:val="00730DB2"/>
    <w:rsid w:val="007312EF"/>
    <w:rsid w:val="00731CD3"/>
    <w:rsid w:val="00731E41"/>
    <w:rsid w:val="0073257E"/>
    <w:rsid w:val="00732F12"/>
    <w:rsid w:val="00732FC2"/>
    <w:rsid w:val="00733C70"/>
    <w:rsid w:val="0073440D"/>
    <w:rsid w:val="007344CF"/>
    <w:rsid w:val="0073469B"/>
    <w:rsid w:val="0073469D"/>
    <w:rsid w:val="007347A4"/>
    <w:rsid w:val="00734C65"/>
    <w:rsid w:val="007351EB"/>
    <w:rsid w:val="007352CD"/>
    <w:rsid w:val="007354C4"/>
    <w:rsid w:val="00735ABA"/>
    <w:rsid w:val="00735B59"/>
    <w:rsid w:val="00735B86"/>
    <w:rsid w:val="00735C63"/>
    <w:rsid w:val="007367CE"/>
    <w:rsid w:val="00736CD5"/>
    <w:rsid w:val="0073756E"/>
    <w:rsid w:val="007376DD"/>
    <w:rsid w:val="007379B5"/>
    <w:rsid w:val="0074026D"/>
    <w:rsid w:val="007402AD"/>
    <w:rsid w:val="007406E6"/>
    <w:rsid w:val="007408AB"/>
    <w:rsid w:val="00740C89"/>
    <w:rsid w:val="00741176"/>
    <w:rsid w:val="007419A0"/>
    <w:rsid w:val="00741B11"/>
    <w:rsid w:val="00741FE1"/>
    <w:rsid w:val="007422B5"/>
    <w:rsid w:val="00742438"/>
    <w:rsid w:val="0074287F"/>
    <w:rsid w:val="00742965"/>
    <w:rsid w:val="00742F11"/>
    <w:rsid w:val="00742FDB"/>
    <w:rsid w:val="0074342F"/>
    <w:rsid w:val="0074344D"/>
    <w:rsid w:val="00743750"/>
    <w:rsid w:val="007437E8"/>
    <w:rsid w:val="00743A12"/>
    <w:rsid w:val="00743A33"/>
    <w:rsid w:val="007441CF"/>
    <w:rsid w:val="007448E3"/>
    <w:rsid w:val="007449A1"/>
    <w:rsid w:val="00745093"/>
    <w:rsid w:val="007452BA"/>
    <w:rsid w:val="007453B0"/>
    <w:rsid w:val="0074544A"/>
    <w:rsid w:val="00745645"/>
    <w:rsid w:val="00745C8A"/>
    <w:rsid w:val="007466B1"/>
    <w:rsid w:val="00746CD2"/>
    <w:rsid w:val="00746D02"/>
    <w:rsid w:val="0074700D"/>
    <w:rsid w:val="0074721A"/>
    <w:rsid w:val="007474C0"/>
    <w:rsid w:val="00750021"/>
    <w:rsid w:val="007506D6"/>
    <w:rsid w:val="00750846"/>
    <w:rsid w:val="00750850"/>
    <w:rsid w:val="00750ABF"/>
    <w:rsid w:val="00750AD5"/>
    <w:rsid w:val="00750C78"/>
    <w:rsid w:val="00750FE6"/>
    <w:rsid w:val="00751211"/>
    <w:rsid w:val="0075137F"/>
    <w:rsid w:val="00751A71"/>
    <w:rsid w:val="00752296"/>
    <w:rsid w:val="007524CC"/>
    <w:rsid w:val="00752A5A"/>
    <w:rsid w:val="0075357B"/>
    <w:rsid w:val="007537DD"/>
    <w:rsid w:val="00753D30"/>
    <w:rsid w:val="00753F78"/>
    <w:rsid w:val="00754498"/>
    <w:rsid w:val="00754602"/>
    <w:rsid w:val="007546DC"/>
    <w:rsid w:val="00754766"/>
    <w:rsid w:val="007548CD"/>
    <w:rsid w:val="00755178"/>
    <w:rsid w:val="007554C7"/>
    <w:rsid w:val="007557E0"/>
    <w:rsid w:val="00755E84"/>
    <w:rsid w:val="00755ED6"/>
    <w:rsid w:val="007560C5"/>
    <w:rsid w:val="00756706"/>
    <w:rsid w:val="007573BC"/>
    <w:rsid w:val="00757AFC"/>
    <w:rsid w:val="00757D43"/>
    <w:rsid w:val="00757E25"/>
    <w:rsid w:val="00760000"/>
    <w:rsid w:val="00760235"/>
    <w:rsid w:val="00760F40"/>
    <w:rsid w:val="00760FCF"/>
    <w:rsid w:val="0076106D"/>
    <w:rsid w:val="00761083"/>
    <w:rsid w:val="007614F3"/>
    <w:rsid w:val="00761505"/>
    <w:rsid w:val="00761828"/>
    <w:rsid w:val="0076192A"/>
    <w:rsid w:val="00761B50"/>
    <w:rsid w:val="00762003"/>
    <w:rsid w:val="007620A3"/>
    <w:rsid w:val="0076224C"/>
    <w:rsid w:val="00763A8B"/>
    <w:rsid w:val="00764329"/>
    <w:rsid w:val="00764799"/>
    <w:rsid w:val="0076488F"/>
    <w:rsid w:val="00765054"/>
    <w:rsid w:val="0076558A"/>
    <w:rsid w:val="007659C5"/>
    <w:rsid w:val="00765A78"/>
    <w:rsid w:val="00765C11"/>
    <w:rsid w:val="007660F4"/>
    <w:rsid w:val="00766966"/>
    <w:rsid w:val="00766A2F"/>
    <w:rsid w:val="007670A9"/>
    <w:rsid w:val="007679DB"/>
    <w:rsid w:val="00767CDF"/>
    <w:rsid w:val="00767DFD"/>
    <w:rsid w:val="00767E64"/>
    <w:rsid w:val="007704C4"/>
    <w:rsid w:val="00770DFA"/>
    <w:rsid w:val="007710ED"/>
    <w:rsid w:val="0077136F"/>
    <w:rsid w:val="0077196B"/>
    <w:rsid w:val="007719ED"/>
    <w:rsid w:val="00771C43"/>
    <w:rsid w:val="00771F38"/>
    <w:rsid w:val="00772062"/>
    <w:rsid w:val="007723D4"/>
    <w:rsid w:val="0077244E"/>
    <w:rsid w:val="00772613"/>
    <w:rsid w:val="00772F2F"/>
    <w:rsid w:val="00773033"/>
    <w:rsid w:val="00773546"/>
    <w:rsid w:val="00773825"/>
    <w:rsid w:val="00773D38"/>
    <w:rsid w:val="0077450D"/>
    <w:rsid w:val="00774574"/>
    <w:rsid w:val="00775093"/>
    <w:rsid w:val="00775893"/>
    <w:rsid w:val="00775E03"/>
    <w:rsid w:val="00775E09"/>
    <w:rsid w:val="00776020"/>
    <w:rsid w:val="0077605F"/>
    <w:rsid w:val="00776204"/>
    <w:rsid w:val="007762DE"/>
    <w:rsid w:val="007763DF"/>
    <w:rsid w:val="007764A3"/>
    <w:rsid w:val="00776673"/>
    <w:rsid w:val="00776B04"/>
    <w:rsid w:val="00776B73"/>
    <w:rsid w:val="00776BA2"/>
    <w:rsid w:val="00776FDF"/>
    <w:rsid w:val="00777247"/>
    <w:rsid w:val="007773F7"/>
    <w:rsid w:val="007778D7"/>
    <w:rsid w:val="00777CA3"/>
    <w:rsid w:val="00777F4B"/>
    <w:rsid w:val="00780266"/>
    <w:rsid w:val="007806BD"/>
    <w:rsid w:val="007807F8"/>
    <w:rsid w:val="00780DF7"/>
    <w:rsid w:val="0078131D"/>
    <w:rsid w:val="007816DD"/>
    <w:rsid w:val="007817D7"/>
    <w:rsid w:val="0078192E"/>
    <w:rsid w:val="0078296D"/>
    <w:rsid w:val="007829A8"/>
    <w:rsid w:val="00782A10"/>
    <w:rsid w:val="0078316B"/>
    <w:rsid w:val="00783347"/>
    <w:rsid w:val="00783563"/>
    <w:rsid w:val="00783656"/>
    <w:rsid w:val="00783A10"/>
    <w:rsid w:val="00783ADD"/>
    <w:rsid w:val="00783D1A"/>
    <w:rsid w:val="00783D75"/>
    <w:rsid w:val="00783F16"/>
    <w:rsid w:val="00784C9B"/>
    <w:rsid w:val="00784DF8"/>
    <w:rsid w:val="007852AC"/>
    <w:rsid w:val="00785510"/>
    <w:rsid w:val="00785793"/>
    <w:rsid w:val="007859EC"/>
    <w:rsid w:val="00785BF3"/>
    <w:rsid w:val="00785D6F"/>
    <w:rsid w:val="00786199"/>
    <w:rsid w:val="007865CF"/>
    <w:rsid w:val="00786947"/>
    <w:rsid w:val="0078698C"/>
    <w:rsid w:val="0078726E"/>
    <w:rsid w:val="0078733A"/>
    <w:rsid w:val="007879C2"/>
    <w:rsid w:val="00787C0C"/>
    <w:rsid w:val="007903BD"/>
    <w:rsid w:val="007903F0"/>
    <w:rsid w:val="007905CC"/>
    <w:rsid w:val="00790A5D"/>
    <w:rsid w:val="00790AE3"/>
    <w:rsid w:val="00790CA5"/>
    <w:rsid w:val="0079166A"/>
    <w:rsid w:val="007917F8"/>
    <w:rsid w:val="00792252"/>
    <w:rsid w:val="00792527"/>
    <w:rsid w:val="0079253E"/>
    <w:rsid w:val="00792ED4"/>
    <w:rsid w:val="007930AD"/>
    <w:rsid w:val="00793124"/>
    <w:rsid w:val="0079326B"/>
    <w:rsid w:val="007936F0"/>
    <w:rsid w:val="00793B7C"/>
    <w:rsid w:val="007948AB"/>
    <w:rsid w:val="007951C0"/>
    <w:rsid w:val="007953A6"/>
    <w:rsid w:val="0079556E"/>
    <w:rsid w:val="00795CEE"/>
    <w:rsid w:val="0079670E"/>
    <w:rsid w:val="00796938"/>
    <w:rsid w:val="00796AB1"/>
    <w:rsid w:val="00796CDD"/>
    <w:rsid w:val="00796DCA"/>
    <w:rsid w:val="007974A8"/>
    <w:rsid w:val="007974F3"/>
    <w:rsid w:val="007975A4"/>
    <w:rsid w:val="007977EB"/>
    <w:rsid w:val="007977F1"/>
    <w:rsid w:val="00797974"/>
    <w:rsid w:val="00797A96"/>
    <w:rsid w:val="007A0014"/>
    <w:rsid w:val="007A0220"/>
    <w:rsid w:val="007A032F"/>
    <w:rsid w:val="007A0798"/>
    <w:rsid w:val="007A0A11"/>
    <w:rsid w:val="007A0C27"/>
    <w:rsid w:val="007A2203"/>
    <w:rsid w:val="007A2262"/>
    <w:rsid w:val="007A23A9"/>
    <w:rsid w:val="007A279A"/>
    <w:rsid w:val="007A27E6"/>
    <w:rsid w:val="007A2D04"/>
    <w:rsid w:val="007A3157"/>
    <w:rsid w:val="007A32AE"/>
    <w:rsid w:val="007A34B1"/>
    <w:rsid w:val="007A3DE1"/>
    <w:rsid w:val="007A4E72"/>
    <w:rsid w:val="007A5B9B"/>
    <w:rsid w:val="007A66BE"/>
    <w:rsid w:val="007A6889"/>
    <w:rsid w:val="007A6E6D"/>
    <w:rsid w:val="007A6EF5"/>
    <w:rsid w:val="007A707A"/>
    <w:rsid w:val="007A74CF"/>
    <w:rsid w:val="007A7657"/>
    <w:rsid w:val="007B00A7"/>
    <w:rsid w:val="007B0130"/>
    <w:rsid w:val="007B0A00"/>
    <w:rsid w:val="007B0B16"/>
    <w:rsid w:val="007B0D82"/>
    <w:rsid w:val="007B0D97"/>
    <w:rsid w:val="007B11ED"/>
    <w:rsid w:val="007B142A"/>
    <w:rsid w:val="007B1746"/>
    <w:rsid w:val="007B1B74"/>
    <w:rsid w:val="007B2166"/>
    <w:rsid w:val="007B21D7"/>
    <w:rsid w:val="007B2609"/>
    <w:rsid w:val="007B299E"/>
    <w:rsid w:val="007B2A3C"/>
    <w:rsid w:val="007B2A83"/>
    <w:rsid w:val="007B2C00"/>
    <w:rsid w:val="007B2CFD"/>
    <w:rsid w:val="007B3593"/>
    <w:rsid w:val="007B35C4"/>
    <w:rsid w:val="007B3964"/>
    <w:rsid w:val="007B4560"/>
    <w:rsid w:val="007B45FD"/>
    <w:rsid w:val="007B5408"/>
    <w:rsid w:val="007B56B1"/>
    <w:rsid w:val="007B574B"/>
    <w:rsid w:val="007B57F9"/>
    <w:rsid w:val="007B581E"/>
    <w:rsid w:val="007B5ECA"/>
    <w:rsid w:val="007B5F8A"/>
    <w:rsid w:val="007B6088"/>
    <w:rsid w:val="007B66AF"/>
    <w:rsid w:val="007B6B77"/>
    <w:rsid w:val="007B6DED"/>
    <w:rsid w:val="007B6EBF"/>
    <w:rsid w:val="007B707E"/>
    <w:rsid w:val="007B71A4"/>
    <w:rsid w:val="007B7486"/>
    <w:rsid w:val="007B796F"/>
    <w:rsid w:val="007B7A91"/>
    <w:rsid w:val="007B7C00"/>
    <w:rsid w:val="007C02CD"/>
    <w:rsid w:val="007C0396"/>
    <w:rsid w:val="007C0703"/>
    <w:rsid w:val="007C0B46"/>
    <w:rsid w:val="007C0B4A"/>
    <w:rsid w:val="007C0FA7"/>
    <w:rsid w:val="007C0FF9"/>
    <w:rsid w:val="007C103F"/>
    <w:rsid w:val="007C119F"/>
    <w:rsid w:val="007C1284"/>
    <w:rsid w:val="007C1918"/>
    <w:rsid w:val="007C1CE3"/>
    <w:rsid w:val="007C1F99"/>
    <w:rsid w:val="007C208F"/>
    <w:rsid w:val="007C218E"/>
    <w:rsid w:val="007C24F8"/>
    <w:rsid w:val="007C2551"/>
    <w:rsid w:val="007C2A09"/>
    <w:rsid w:val="007C3866"/>
    <w:rsid w:val="007C400E"/>
    <w:rsid w:val="007C4289"/>
    <w:rsid w:val="007C4522"/>
    <w:rsid w:val="007C49F1"/>
    <w:rsid w:val="007C4A23"/>
    <w:rsid w:val="007C4C19"/>
    <w:rsid w:val="007C4E84"/>
    <w:rsid w:val="007C4ECD"/>
    <w:rsid w:val="007C5CFC"/>
    <w:rsid w:val="007C65D0"/>
    <w:rsid w:val="007C67E9"/>
    <w:rsid w:val="007C688F"/>
    <w:rsid w:val="007C6F9B"/>
    <w:rsid w:val="007C7411"/>
    <w:rsid w:val="007C74A3"/>
    <w:rsid w:val="007C78C3"/>
    <w:rsid w:val="007C7DB3"/>
    <w:rsid w:val="007C7EEA"/>
    <w:rsid w:val="007D00BC"/>
    <w:rsid w:val="007D083D"/>
    <w:rsid w:val="007D0A21"/>
    <w:rsid w:val="007D0CBF"/>
    <w:rsid w:val="007D0D45"/>
    <w:rsid w:val="007D151D"/>
    <w:rsid w:val="007D1A1D"/>
    <w:rsid w:val="007D1D17"/>
    <w:rsid w:val="007D1E79"/>
    <w:rsid w:val="007D2188"/>
    <w:rsid w:val="007D25B1"/>
    <w:rsid w:val="007D2AC7"/>
    <w:rsid w:val="007D2EB8"/>
    <w:rsid w:val="007D314A"/>
    <w:rsid w:val="007D36CB"/>
    <w:rsid w:val="007D3787"/>
    <w:rsid w:val="007D39A7"/>
    <w:rsid w:val="007D3D28"/>
    <w:rsid w:val="007D41F2"/>
    <w:rsid w:val="007D4A9C"/>
    <w:rsid w:val="007D4F22"/>
    <w:rsid w:val="007D4F29"/>
    <w:rsid w:val="007D5772"/>
    <w:rsid w:val="007D5868"/>
    <w:rsid w:val="007D6207"/>
    <w:rsid w:val="007D665B"/>
    <w:rsid w:val="007D6A8B"/>
    <w:rsid w:val="007D6C93"/>
    <w:rsid w:val="007D6FBA"/>
    <w:rsid w:val="007D717C"/>
    <w:rsid w:val="007D722C"/>
    <w:rsid w:val="007D7477"/>
    <w:rsid w:val="007D76F9"/>
    <w:rsid w:val="007D7B87"/>
    <w:rsid w:val="007E01EA"/>
    <w:rsid w:val="007E0513"/>
    <w:rsid w:val="007E12BA"/>
    <w:rsid w:val="007E154E"/>
    <w:rsid w:val="007E191A"/>
    <w:rsid w:val="007E199C"/>
    <w:rsid w:val="007E19A8"/>
    <w:rsid w:val="007E1A6F"/>
    <w:rsid w:val="007E1D0A"/>
    <w:rsid w:val="007E1DDB"/>
    <w:rsid w:val="007E1E79"/>
    <w:rsid w:val="007E1FB6"/>
    <w:rsid w:val="007E2DF4"/>
    <w:rsid w:val="007E3991"/>
    <w:rsid w:val="007E3B4A"/>
    <w:rsid w:val="007E4047"/>
    <w:rsid w:val="007E4810"/>
    <w:rsid w:val="007E4879"/>
    <w:rsid w:val="007E4AE1"/>
    <w:rsid w:val="007E4C20"/>
    <w:rsid w:val="007E4D17"/>
    <w:rsid w:val="007E4D60"/>
    <w:rsid w:val="007E4F9A"/>
    <w:rsid w:val="007E5474"/>
    <w:rsid w:val="007E5C58"/>
    <w:rsid w:val="007E5F15"/>
    <w:rsid w:val="007E5F1A"/>
    <w:rsid w:val="007E5F60"/>
    <w:rsid w:val="007E64E9"/>
    <w:rsid w:val="007E6D59"/>
    <w:rsid w:val="007E6F4C"/>
    <w:rsid w:val="007E7040"/>
    <w:rsid w:val="007E762F"/>
    <w:rsid w:val="007E7644"/>
    <w:rsid w:val="007E7753"/>
    <w:rsid w:val="007E776A"/>
    <w:rsid w:val="007E7A21"/>
    <w:rsid w:val="007E7A83"/>
    <w:rsid w:val="007E7EB3"/>
    <w:rsid w:val="007E7F1A"/>
    <w:rsid w:val="007EE236"/>
    <w:rsid w:val="007F0089"/>
    <w:rsid w:val="007F0A1C"/>
    <w:rsid w:val="007F0EC1"/>
    <w:rsid w:val="007F108E"/>
    <w:rsid w:val="007F1233"/>
    <w:rsid w:val="007F1276"/>
    <w:rsid w:val="007F1384"/>
    <w:rsid w:val="007F1A0B"/>
    <w:rsid w:val="007F1B12"/>
    <w:rsid w:val="007F216D"/>
    <w:rsid w:val="007F2B14"/>
    <w:rsid w:val="007F359A"/>
    <w:rsid w:val="007F3CAF"/>
    <w:rsid w:val="007F3F07"/>
    <w:rsid w:val="007F41D3"/>
    <w:rsid w:val="007F437B"/>
    <w:rsid w:val="007F43FA"/>
    <w:rsid w:val="007F44F5"/>
    <w:rsid w:val="007F4C20"/>
    <w:rsid w:val="007F5036"/>
    <w:rsid w:val="007F5135"/>
    <w:rsid w:val="007F54DE"/>
    <w:rsid w:val="007F5BD8"/>
    <w:rsid w:val="007F5D62"/>
    <w:rsid w:val="007F6162"/>
    <w:rsid w:val="007F63BA"/>
    <w:rsid w:val="007F63EC"/>
    <w:rsid w:val="007F665C"/>
    <w:rsid w:val="007F6715"/>
    <w:rsid w:val="007F6885"/>
    <w:rsid w:val="007F6A48"/>
    <w:rsid w:val="007F7407"/>
    <w:rsid w:val="007F77B9"/>
    <w:rsid w:val="007F7A55"/>
    <w:rsid w:val="008004CA"/>
    <w:rsid w:val="0080053C"/>
    <w:rsid w:val="00800617"/>
    <w:rsid w:val="00800805"/>
    <w:rsid w:val="00800A2A"/>
    <w:rsid w:val="008016BA"/>
    <w:rsid w:val="00801B1C"/>
    <w:rsid w:val="00801B23"/>
    <w:rsid w:val="00801F5D"/>
    <w:rsid w:val="008020D3"/>
    <w:rsid w:val="00802286"/>
    <w:rsid w:val="00802D77"/>
    <w:rsid w:val="00802F45"/>
    <w:rsid w:val="00803194"/>
    <w:rsid w:val="00803213"/>
    <w:rsid w:val="008033A8"/>
    <w:rsid w:val="0080359D"/>
    <w:rsid w:val="008035A1"/>
    <w:rsid w:val="0080375F"/>
    <w:rsid w:val="00803AAC"/>
    <w:rsid w:val="00804048"/>
    <w:rsid w:val="008043EE"/>
    <w:rsid w:val="0080455F"/>
    <w:rsid w:val="00804DAC"/>
    <w:rsid w:val="00805288"/>
    <w:rsid w:val="0080569B"/>
    <w:rsid w:val="00805DC4"/>
    <w:rsid w:val="008062F2"/>
    <w:rsid w:val="00806646"/>
    <w:rsid w:val="008066C0"/>
    <w:rsid w:val="00806D99"/>
    <w:rsid w:val="008071A0"/>
    <w:rsid w:val="008071FD"/>
    <w:rsid w:val="0080721C"/>
    <w:rsid w:val="00807390"/>
    <w:rsid w:val="008077D1"/>
    <w:rsid w:val="00807B51"/>
    <w:rsid w:val="00807EC5"/>
    <w:rsid w:val="00810680"/>
    <w:rsid w:val="0081089F"/>
    <w:rsid w:val="00810911"/>
    <w:rsid w:val="00810D76"/>
    <w:rsid w:val="0081104B"/>
    <w:rsid w:val="00811135"/>
    <w:rsid w:val="00811766"/>
    <w:rsid w:val="00811769"/>
    <w:rsid w:val="00811C2C"/>
    <w:rsid w:val="00812133"/>
    <w:rsid w:val="008127D0"/>
    <w:rsid w:val="00812BE3"/>
    <w:rsid w:val="00812F8F"/>
    <w:rsid w:val="008138AC"/>
    <w:rsid w:val="00813C4F"/>
    <w:rsid w:val="008140E5"/>
    <w:rsid w:val="00814660"/>
    <w:rsid w:val="00814B26"/>
    <w:rsid w:val="00814FC9"/>
    <w:rsid w:val="00815311"/>
    <w:rsid w:val="008155E9"/>
    <w:rsid w:val="00815876"/>
    <w:rsid w:val="00815B17"/>
    <w:rsid w:val="00815F2F"/>
    <w:rsid w:val="00815F43"/>
    <w:rsid w:val="00815FF1"/>
    <w:rsid w:val="00816159"/>
    <w:rsid w:val="008167AE"/>
    <w:rsid w:val="00816C8E"/>
    <w:rsid w:val="0081794E"/>
    <w:rsid w:val="00817B40"/>
    <w:rsid w:val="00817F71"/>
    <w:rsid w:val="00817F97"/>
    <w:rsid w:val="008203B7"/>
    <w:rsid w:val="00820468"/>
    <w:rsid w:val="00820536"/>
    <w:rsid w:val="00820925"/>
    <w:rsid w:val="00820A22"/>
    <w:rsid w:val="00820A69"/>
    <w:rsid w:val="00821326"/>
    <w:rsid w:val="00821384"/>
    <w:rsid w:val="00821629"/>
    <w:rsid w:val="00821890"/>
    <w:rsid w:val="0082195A"/>
    <w:rsid w:val="008219F2"/>
    <w:rsid w:val="00821B50"/>
    <w:rsid w:val="00821DE1"/>
    <w:rsid w:val="00822133"/>
    <w:rsid w:val="008226CA"/>
    <w:rsid w:val="008231FD"/>
    <w:rsid w:val="00823C1B"/>
    <w:rsid w:val="008240AB"/>
    <w:rsid w:val="008241F4"/>
    <w:rsid w:val="008242EE"/>
    <w:rsid w:val="008245DE"/>
    <w:rsid w:val="00824A1E"/>
    <w:rsid w:val="00824E91"/>
    <w:rsid w:val="008255F9"/>
    <w:rsid w:val="00825C80"/>
    <w:rsid w:val="00825ED4"/>
    <w:rsid w:val="00826C12"/>
    <w:rsid w:val="00826EF3"/>
    <w:rsid w:val="008271C7"/>
    <w:rsid w:val="008272F5"/>
    <w:rsid w:val="00827658"/>
    <w:rsid w:val="008276BC"/>
    <w:rsid w:val="00827CD2"/>
    <w:rsid w:val="00830177"/>
    <w:rsid w:val="00830740"/>
    <w:rsid w:val="00830887"/>
    <w:rsid w:val="0083126D"/>
    <w:rsid w:val="0083163B"/>
    <w:rsid w:val="008319F9"/>
    <w:rsid w:val="00831DE1"/>
    <w:rsid w:val="00831F55"/>
    <w:rsid w:val="00832294"/>
    <w:rsid w:val="008322E1"/>
    <w:rsid w:val="00832335"/>
    <w:rsid w:val="00832944"/>
    <w:rsid w:val="00832971"/>
    <w:rsid w:val="00832CB6"/>
    <w:rsid w:val="00833983"/>
    <w:rsid w:val="00834152"/>
    <w:rsid w:val="00834190"/>
    <w:rsid w:val="0083449F"/>
    <w:rsid w:val="008348C8"/>
    <w:rsid w:val="008348FB"/>
    <w:rsid w:val="00834BF0"/>
    <w:rsid w:val="00834E4B"/>
    <w:rsid w:val="00834FBB"/>
    <w:rsid w:val="00835071"/>
    <w:rsid w:val="008350E4"/>
    <w:rsid w:val="008353F3"/>
    <w:rsid w:val="00835916"/>
    <w:rsid w:val="00835AB7"/>
    <w:rsid w:val="00835E27"/>
    <w:rsid w:val="00836193"/>
    <w:rsid w:val="00836A8A"/>
    <w:rsid w:val="00836C1B"/>
    <w:rsid w:val="00837192"/>
    <w:rsid w:val="00837231"/>
    <w:rsid w:val="0083725E"/>
    <w:rsid w:val="00837463"/>
    <w:rsid w:val="0083769B"/>
    <w:rsid w:val="008379FF"/>
    <w:rsid w:val="00837F8D"/>
    <w:rsid w:val="008400F6"/>
    <w:rsid w:val="00840106"/>
    <w:rsid w:val="00840842"/>
    <w:rsid w:val="0084092F"/>
    <w:rsid w:val="00840B07"/>
    <w:rsid w:val="00840D51"/>
    <w:rsid w:val="00840F48"/>
    <w:rsid w:val="008417BF"/>
    <w:rsid w:val="00841B3B"/>
    <w:rsid w:val="00842266"/>
    <w:rsid w:val="00842D66"/>
    <w:rsid w:val="008432A1"/>
    <w:rsid w:val="0084371A"/>
    <w:rsid w:val="00843C07"/>
    <w:rsid w:val="00843F08"/>
    <w:rsid w:val="00844212"/>
    <w:rsid w:val="00844285"/>
    <w:rsid w:val="00844721"/>
    <w:rsid w:val="0084481F"/>
    <w:rsid w:val="0084497C"/>
    <w:rsid w:val="00844987"/>
    <w:rsid w:val="00844AB2"/>
    <w:rsid w:val="0084510B"/>
    <w:rsid w:val="0084514F"/>
    <w:rsid w:val="0084537A"/>
    <w:rsid w:val="008453A5"/>
    <w:rsid w:val="008456C2"/>
    <w:rsid w:val="00845AB8"/>
    <w:rsid w:val="00845AE9"/>
    <w:rsid w:val="00845F82"/>
    <w:rsid w:val="00846C04"/>
    <w:rsid w:val="00846E47"/>
    <w:rsid w:val="00846FE1"/>
    <w:rsid w:val="008473AE"/>
    <w:rsid w:val="00847F43"/>
    <w:rsid w:val="00847F64"/>
    <w:rsid w:val="00847FE0"/>
    <w:rsid w:val="00850553"/>
    <w:rsid w:val="008506B3"/>
    <w:rsid w:val="00850A97"/>
    <w:rsid w:val="00850B52"/>
    <w:rsid w:val="00850FB2"/>
    <w:rsid w:val="00850FC8"/>
    <w:rsid w:val="008515BA"/>
    <w:rsid w:val="008516BC"/>
    <w:rsid w:val="00851946"/>
    <w:rsid w:val="008524F9"/>
    <w:rsid w:val="00852528"/>
    <w:rsid w:val="0085254A"/>
    <w:rsid w:val="00852792"/>
    <w:rsid w:val="008528B2"/>
    <w:rsid w:val="008529EC"/>
    <w:rsid w:val="00852A0B"/>
    <w:rsid w:val="00852C7E"/>
    <w:rsid w:val="00852F38"/>
    <w:rsid w:val="00853A1B"/>
    <w:rsid w:val="00853CC1"/>
    <w:rsid w:val="008548FB"/>
    <w:rsid w:val="0085493C"/>
    <w:rsid w:val="00854CA9"/>
    <w:rsid w:val="00855049"/>
    <w:rsid w:val="008553B5"/>
    <w:rsid w:val="008558A4"/>
    <w:rsid w:val="00855B2C"/>
    <w:rsid w:val="008564CE"/>
    <w:rsid w:val="00856584"/>
    <w:rsid w:val="00856ACE"/>
    <w:rsid w:val="00856C5B"/>
    <w:rsid w:val="00856DA5"/>
    <w:rsid w:val="00856ED2"/>
    <w:rsid w:val="00857B2A"/>
    <w:rsid w:val="00857BE1"/>
    <w:rsid w:val="00857EA6"/>
    <w:rsid w:val="00860CAB"/>
    <w:rsid w:val="00860F62"/>
    <w:rsid w:val="00860F94"/>
    <w:rsid w:val="0086142B"/>
    <w:rsid w:val="00861CEC"/>
    <w:rsid w:val="00861E2B"/>
    <w:rsid w:val="008622C9"/>
    <w:rsid w:val="008624C4"/>
    <w:rsid w:val="00863220"/>
    <w:rsid w:val="008632FB"/>
    <w:rsid w:val="008635EF"/>
    <w:rsid w:val="0086361D"/>
    <w:rsid w:val="0086362D"/>
    <w:rsid w:val="0086368B"/>
    <w:rsid w:val="00863772"/>
    <w:rsid w:val="00863D51"/>
    <w:rsid w:val="00863DE2"/>
    <w:rsid w:val="00863F14"/>
    <w:rsid w:val="00864828"/>
    <w:rsid w:val="0086496D"/>
    <w:rsid w:val="008649DC"/>
    <w:rsid w:val="008650AC"/>
    <w:rsid w:val="0086537C"/>
    <w:rsid w:val="00865617"/>
    <w:rsid w:val="008660C7"/>
    <w:rsid w:val="008661D7"/>
    <w:rsid w:val="00866527"/>
    <w:rsid w:val="00866C31"/>
    <w:rsid w:val="00867398"/>
    <w:rsid w:val="00867646"/>
    <w:rsid w:val="00867705"/>
    <w:rsid w:val="00867AE1"/>
    <w:rsid w:val="008704A1"/>
    <w:rsid w:val="008704F3"/>
    <w:rsid w:val="0087053B"/>
    <w:rsid w:val="0087055F"/>
    <w:rsid w:val="00870B82"/>
    <w:rsid w:val="008716D0"/>
    <w:rsid w:val="00871730"/>
    <w:rsid w:val="0087223F"/>
    <w:rsid w:val="0087232D"/>
    <w:rsid w:val="00872428"/>
    <w:rsid w:val="00872504"/>
    <w:rsid w:val="00872B5A"/>
    <w:rsid w:val="00872ED5"/>
    <w:rsid w:val="00873399"/>
    <w:rsid w:val="00873473"/>
    <w:rsid w:val="00873699"/>
    <w:rsid w:val="0087392F"/>
    <w:rsid w:val="00873A2F"/>
    <w:rsid w:val="00873E39"/>
    <w:rsid w:val="00874263"/>
    <w:rsid w:val="008743F2"/>
    <w:rsid w:val="00874BC9"/>
    <w:rsid w:val="00874CFC"/>
    <w:rsid w:val="00874DAF"/>
    <w:rsid w:val="008750C1"/>
    <w:rsid w:val="0087559F"/>
    <w:rsid w:val="00875ABF"/>
    <w:rsid w:val="00875BB4"/>
    <w:rsid w:val="00875EA6"/>
    <w:rsid w:val="0087632C"/>
    <w:rsid w:val="008764DD"/>
    <w:rsid w:val="008766AE"/>
    <w:rsid w:val="008767CF"/>
    <w:rsid w:val="008768AC"/>
    <w:rsid w:val="008769AC"/>
    <w:rsid w:val="00876FFE"/>
    <w:rsid w:val="00877217"/>
    <w:rsid w:val="00877CD6"/>
    <w:rsid w:val="00880294"/>
    <w:rsid w:val="008804B6"/>
    <w:rsid w:val="0088057D"/>
    <w:rsid w:val="008806D8"/>
    <w:rsid w:val="00880D82"/>
    <w:rsid w:val="00881694"/>
    <w:rsid w:val="00881765"/>
    <w:rsid w:val="00881A6D"/>
    <w:rsid w:val="0088227E"/>
    <w:rsid w:val="00882480"/>
    <w:rsid w:val="0088269D"/>
    <w:rsid w:val="00882DE6"/>
    <w:rsid w:val="008830A5"/>
    <w:rsid w:val="0088310B"/>
    <w:rsid w:val="00883454"/>
    <w:rsid w:val="0088384A"/>
    <w:rsid w:val="00883864"/>
    <w:rsid w:val="0088395C"/>
    <w:rsid w:val="0088420E"/>
    <w:rsid w:val="008842CD"/>
    <w:rsid w:val="00884412"/>
    <w:rsid w:val="00884576"/>
    <w:rsid w:val="00884956"/>
    <w:rsid w:val="00884EB5"/>
    <w:rsid w:val="00884F4A"/>
    <w:rsid w:val="008850C7"/>
    <w:rsid w:val="00885615"/>
    <w:rsid w:val="00885760"/>
    <w:rsid w:val="00885BDE"/>
    <w:rsid w:val="00885D18"/>
    <w:rsid w:val="008863D0"/>
    <w:rsid w:val="00887141"/>
    <w:rsid w:val="0088732D"/>
    <w:rsid w:val="008875E3"/>
    <w:rsid w:val="00887C1D"/>
    <w:rsid w:val="00887CBF"/>
    <w:rsid w:val="00887DAA"/>
    <w:rsid w:val="0089019D"/>
    <w:rsid w:val="0089023B"/>
    <w:rsid w:val="0089083F"/>
    <w:rsid w:val="00890CC2"/>
    <w:rsid w:val="00891477"/>
    <w:rsid w:val="008915FB"/>
    <w:rsid w:val="008919C5"/>
    <w:rsid w:val="00891B4C"/>
    <w:rsid w:val="00891C4B"/>
    <w:rsid w:val="00892023"/>
    <w:rsid w:val="00892074"/>
    <w:rsid w:val="00892517"/>
    <w:rsid w:val="00892A0F"/>
    <w:rsid w:val="00892B84"/>
    <w:rsid w:val="00892BD9"/>
    <w:rsid w:val="008937A4"/>
    <w:rsid w:val="00893981"/>
    <w:rsid w:val="00894290"/>
    <w:rsid w:val="00894999"/>
    <w:rsid w:val="00894B28"/>
    <w:rsid w:val="00894D05"/>
    <w:rsid w:val="008954AF"/>
    <w:rsid w:val="0089573A"/>
    <w:rsid w:val="00896473"/>
    <w:rsid w:val="0089672A"/>
    <w:rsid w:val="00896E60"/>
    <w:rsid w:val="00897A55"/>
    <w:rsid w:val="00897B8A"/>
    <w:rsid w:val="00897DCE"/>
    <w:rsid w:val="00897EEF"/>
    <w:rsid w:val="00897F46"/>
    <w:rsid w:val="008A002B"/>
    <w:rsid w:val="008A05D6"/>
    <w:rsid w:val="008A0B23"/>
    <w:rsid w:val="008A0F12"/>
    <w:rsid w:val="008A0FA2"/>
    <w:rsid w:val="008A1437"/>
    <w:rsid w:val="008A1896"/>
    <w:rsid w:val="008A19C5"/>
    <w:rsid w:val="008A1EA3"/>
    <w:rsid w:val="008A1EA4"/>
    <w:rsid w:val="008A2390"/>
    <w:rsid w:val="008A24A3"/>
    <w:rsid w:val="008A24BA"/>
    <w:rsid w:val="008A2A73"/>
    <w:rsid w:val="008A2EDC"/>
    <w:rsid w:val="008A31C5"/>
    <w:rsid w:val="008A3373"/>
    <w:rsid w:val="008A3548"/>
    <w:rsid w:val="008A3822"/>
    <w:rsid w:val="008A41E4"/>
    <w:rsid w:val="008A436A"/>
    <w:rsid w:val="008A441B"/>
    <w:rsid w:val="008A45B8"/>
    <w:rsid w:val="008A4668"/>
    <w:rsid w:val="008A4951"/>
    <w:rsid w:val="008A495A"/>
    <w:rsid w:val="008A4F51"/>
    <w:rsid w:val="008A5311"/>
    <w:rsid w:val="008A535E"/>
    <w:rsid w:val="008A54AD"/>
    <w:rsid w:val="008A5818"/>
    <w:rsid w:val="008A596B"/>
    <w:rsid w:val="008A5A01"/>
    <w:rsid w:val="008A5E44"/>
    <w:rsid w:val="008A6524"/>
    <w:rsid w:val="008A6AD9"/>
    <w:rsid w:val="008A6B8B"/>
    <w:rsid w:val="008A75E7"/>
    <w:rsid w:val="008A77CB"/>
    <w:rsid w:val="008B05EE"/>
    <w:rsid w:val="008B07AE"/>
    <w:rsid w:val="008B0C22"/>
    <w:rsid w:val="008B0F05"/>
    <w:rsid w:val="008B12FF"/>
    <w:rsid w:val="008B14E3"/>
    <w:rsid w:val="008B1E37"/>
    <w:rsid w:val="008B23E6"/>
    <w:rsid w:val="008B27AB"/>
    <w:rsid w:val="008B296C"/>
    <w:rsid w:val="008B2B2A"/>
    <w:rsid w:val="008B2D1C"/>
    <w:rsid w:val="008B2F15"/>
    <w:rsid w:val="008B2F34"/>
    <w:rsid w:val="008B2FCA"/>
    <w:rsid w:val="008B331C"/>
    <w:rsid w:val="008B33CA"/>
    <w:rsid w:val="008B3797"/>
    <w:rsid w:val="008B4791"/>
    <w:rsid w:val="008B4C69"/>
    <w:rsid w:val="008B4C9F"/>
    <w:rsid w:val="008B50ED"/>
    <w:rsid w:val="008B55E2"/>
    <w:rsid w:val="008B584B"/>
    <w:rsid w:val="008B5A37"/>
    <w:rsid w:val="008B5A55"/>
    <w:rsid w:val="008B600C"/>
    <w:rsid w:val="008B6CE1"/>
    <w:rsid w:val="008B6D36"/>
    <w:rsid w:val="008B6D75"/>
    <w:rsid w:val="008B6DC9"/>
    <w:rsid w:val="008B6EC0"/>
    <w:rsid w:val="008B7091"/>
    <w:rsid w:val="008B7E00"/>
    <w:rsid w:val="008B7EB0"/>
    <w:rsid w:val="008C0748"/>
    <w:rsid w:val="008C0832"/>
    <w:rsid w:val="008C0CAE"/>
    <w:rsid w:val="008C0F5A"/>
    <w:rsid w:val="008C1796"/>
    <w:rsid w:val="008C18FE"/>
    <w:rsid w:val="008C1A05"/>
    <w:rsid w:val="008C1AC8"/>
    <w:rsid w:val="008C1B24"/>
    <w:rsid w:val="008C1BB0"/>
    <w:rsid w:val="008C1D5F"/>
    <w:rsid w:val="008C1E50"/>
    <w:rsid w:val="008C20B6"/>
    <w:rsid w:val="008C2368"/>
    <w:rsid w:val="008C2A76"/>
    <w:rsid w:val="008C2AF3"/>
    <w:rsid w:val="008C2E2D"/>
    <w:rsid w:val="008C3622"/>
    <w:rsid w:val="008C37EE"/>
    <w:rsid w:val="008C3D22"/>
    <w:rsid w:val="008C414A"/>
    <w:rsid w:val="008C476A"/>
    <w:rsid w:val="008C47E5"/>
    <w:rsid w:val="008C4837"/>
    <w:rsid w:val="008C4843"/>
    <w:rsid w:val="008C4870"/>
    <w:rsid w:val="008C4B25"/>
    <w:rsid w:val="008C4B9C"/>
    <w:rsid w:val="008C4C77"/>
    <w:rsid w:val="008C4CFF"/>
    <w:rsid w:val="008C4E48"/>
    <w:rsid w:val="008C4FBD"/>
    <w:rsid w:val="008C4FDD"/>
    <w:rsid w:val="008C546C"/>
    <w:rsid w:val="008C54FE"/>
    <w:rsid w:val="008C581A"/>
    <w:rsid w:val="008C581E"/>
    <w:rsid w:val="008C5E46"/>
    <w:rsid w:val="008C5E99"/>
    <w:rsid w:val="008C616B"/>
    <w:rsid w:val="008C6228"/>
    <w:rsid w:val="008C6264"/>
    <w:rsid w:val="008C6305"/>
    <w:rsid w:val="008C6D36"/>
    <w:rsid w:val="008C778B"/>
    <w:rsid w:val="008C77BC"/>
    <w:rsid w:val="008C78D4"/>
    <w:rsid w:val="008C7A10"/>
    <w:rsid w:val="008D0132"/>
    <w:rsid w:val="008D04E6"/>
    <w:rsid w:val="008D0EAF"/>
    <w:rsid w:val="008D0F57"/>
    <w:rsid w:val="008D143B"/>
    <w:rsid w:val="008D1655"/>
    <w:rsid w:val="008D168F"/>
    <w:rsid w:val="008D188E"/>
    <w:rsid w:val="008D285D"/>
    <w:rsid w:val="008D2C5B"/>
    <w:rsid w:val="008D2D64"/>
    <w:rsid w:val="008D3039"/>
    <w:rsid w:val="008D30CB"/>
    <w:rsid w:val="008D3641"/>
    <w:rsid w:val="008D383A"/>
    <w:rsid w:val="008D3A25"/>
    <w:rsid w:val="008D3D32"/>
    <w:rsid w:val="008D449A"/>
    <w:rsid w:val="008D4C86"/>
    <w:rsid w:val="008D4FF5"/>
    <w:rsid w:val="008D50C3"/>
    <w:rsid w:val="008D51BE"/>
    <w:rsid w:val="008D58C5"/>
    <w:rsid w:val="008D5A2C"/>
    <w:rsid w:val="008D5C1C"/>
    <w:rsid w:val="008D63CC"/>
    <w:rsid w:val="008D68C2"/>
    <w:rsid w:val="008D73EF"/>
    <w:rsid w:val="008D76A8"/>
    <w:rsid w:val="008D790C"/>
    <w:rsid w:val="008D7A9A"/>
    <w:rsid w:val="008D7EDE"/>
    <w:rsid w:val="008D7F8A"/>
    <w:rsid w:val="008E03AC"/>
    <w:rsid w:val="008E06E1"/>
    <w:rsid w:val="008E0741"/>
    <w:rsid w:val="008E07B8"/>
    <w:rsid w:val="008E0BFA"/>
    <w:rsid w:val="008E0D32"/>
    <w:rsid w:val="008E14B5"/>
    <w:rsid w:val="008E191D"/>
    <w:rsid w:val="008E1CDB"/>
    <w:rsid w:val="008E1D96"/>
    <w:rsid w:val="008E1E0A"/>
    <w:rsid w:val="008E213E"/>
    <w:rsid w:val="008E29B3"/>
    <w:rsid w:val="008E2A7C"/>
    <w:rsid w:val="008E2E37"/>
    <w:rsid w:val="008E2F50"/>
    <w:rsid w:val="008E309F"/>
    <w:rsid w:val="008E32AF"/>
    <w:rsid w:val="008E3A47"/>
    <w:rsid w:val="008E41EC"/>
    <w:rsid w:val="008E4902"/>
    <w:rsid w:val="008E4A62"/>
    <w:rsid w:val="008E4BA1"/>
    <w:rsid w:val="008E4E04"/>
    <w:rsid w:val="008E4E08"/>
    <w:rsid w:val="008E4ECA"/>
    <w:rsid w:val="008E5219"/>
    <w:rsid w:val="008E521E"/>
    <w:rsid w:val="008E53C7"/>
    <w:rsid w:val="008E56A2"/>
    <w:rsid w:val="008E58F2"/>
    <w:rsid w:val="008E5A31"/>
    <w:rsid w:val="008E5A3E"/>
    <w:rsid w:val="008E656A"/>
    <w:rsid w:val="008E6648"/>
    <w:rsid w:val="008E6A12"/>
    <w:rsid w:val="008E6B8F"/>
    <w:rsid w:val="008E6E8B"/>
    <w:rsid w:val="008E7077"/>
    <w:rsid w:val="008E72D9"/>
    <w:rsid w:val="008E7486"/>
    <w:rsid w:val="008E7B4B"/>
    <w:rsid w:val="008E7B5B"/>
    <w:rsid w:val="008E7C6D"/>
    <w:rsid w:val="008E7F2B"/>
    <w:rsid w:val="008F020D"/>
    <w:rsid w:val="008F023B"/>
    <w:rsid w:val="008F04CE"/>
    <w:rsid w:val="008F0838"/>
    <w:rsid w:val="008F085B"/>
    <w:rsid w:val="008F118F"/>
    <w:rsid w:val="008F13EE"/>
    <w:rsid w:val="008F15A7"/>
    <w:rsid w:val="008F17CB"/>
    <w:rsid w:val="008F19FA"/>
    <w:rsid w:val="008F1E33"/>
    <w:rsid w:val="008F1F0A"/>
    <w:rsid w:val="008F22F7"/>
    <w:rsid w:val="008F2492"/>
    <w:rsid w:val="008F30CA"/>
    <w:rsid w:val="008F3C60"/>
    <w:rsid w:val="008F4442"/>
    <w:rsid w:val="008F4631"/>
    <w:rsid w:val="008F487D"/>
    <w:rsid w:val="008F5014"/>
    <w:rsid w:val="008F5173"/>
    <w:rsid w:val="008F5565"/>
    <w:rsid w:val="008F5614"/>
    <w:rsid w:val="008F56A2"/>
    <w:rsid w:val="008F5E32"/>
    <w:rsid w:val="008F5EB0"/>
    <w:rsid w:val="008F6193"/>
    <w:rsid w:val="008F6447"/>
    <w:rsid w:val="008F66C8"/>
    <w:rsid w:val="008F67E0"/>
    <w:rsid w:val="008F6B51"/>
    <w:rsid w:val="008F6F2E"/>
    <w:rsid w:val="008F7065"/>
    <w:rsid w:val="008F75E9"/>
    <w:rsid w:val="009005A3"/>
    <w:rsid w:val="00900A35"/>
    <w:rsid w:val="00900AF4"/>
    <w:rsid w:val="00901082"/>
    <w:rsid w:val="00901123"/>
    <w:rsid w:val="00901212"/>
    <w:rsid w:val="009012DE"/>
    <w:rsid w:val="00901440"/>
    <w:rsid w:val="00901475"/>
    <w:rsid w:val="00901763"/>
    <w:rsid w:val="009017B4"/>
    <w:rsid w:val="00901946"/>
    <w:rsid w:val="00901DCD"/>
    <w:rsid w:val="00902184"/>
    <w:rsid w:val="00902599"/>
    <w:rsid w:val="00902CF3"/>
    <w:rsid w:val="00902DD7"/>
    <w:rsid w:val="0090332A"/>
    <w:rsid w:val="00903333"/>
    <w:rsid w:val="009035EA"/>
    <w:rsid w:val="009036DA"/>
    <w:rsid w:val="00903997"/>
    <w:rsid w:val="00903FF7"/>
    <w:rsid w:val="0090487C"/>
    <w:rsid w:val="009049A8"/>
    <w:rsid w:val="00904D4A"/>
    <w:rsid w:val="00905311"/>
    <w:rsid w:val="009054D8"/>
    <w:rsid w:val="0090554A"/>
    <w:rsid w:val="00905C56"/>
    <w:rsid w:val="00905EFD"/>
    <w:rsid w:val="0090602E"/>
    <w:rsid w:val="00906243"/>
    <w:rsid w:val="00906362"/>
    <w:rsid w:val="00906906"/>
    <w:rsid w:val="00906CD8"/>
    <w:rsid w:val="00907039"/>
    <w:rsid w:val="00907579"/>
    <w:rsid w:val="00907CB0"/>
    <w:rsid w:val="0091027A"/>
    <w:rsid w:val="0091095B"/>
    <w:rsid w:val="00910B5D"/>
    <w:rsid w:val="009110E8"/>
    <w:rsid w:val="009118D4"/>
    <w:rsid w:val="0091209F"/>
    <w:rsid w:val="009123E7"/>
    <w:rsid w:val="009132E5"/>
    <w:rsid w:val="009141D9"/>
    <w:rsid w:val="009146E0"/>
    <w:rsid w:val="009146FE"/>
    <w:rsid w:val="009147C9"/>
    <w:rsid w:val="00914DAB"/>
    <w:rsid w:val="0091500E"/>
    <w:rsid w:val="00915308"/>
    <w:rsid w:val="00915482"/>
    <w:rsid w:val="0091604F"/>
    <w:rsid w:val="009162C1"/>
    <w:rsid w:val="0091689B"/>
    <w:rsid w:val="009168D1"/>
    <w:rsid w:val="00916DBD"/>
    <w:rsid w:val="00916F22"/>
    <w:rsid w:val="00917169"/>
    <w:rsid w:val="00917541"/>
    <w:rsid w:val="00917785"/>
    <w:rsid w:val="0092027E"/>
    <w:rsid w:val="009205F5"/>
    <w:rsid w:val="0092070D"/>
    <w:rsid w:val="00920B9A"/>
    <w:rsid w:val="00920DE8"/>
    <w:rsid w:val="00920E0A"/>
    <w:rsid w:val="009216A9"/>
    <w:rsid w:val="00921A67"/>
    <w:rsid w:val="00921A83"/>
    <w:rsid w:val="00921B88"/>
    <w:rsid w:val="00921CCC"/>
    <w:rsid w:val="00921E06"/>
    <w:rsid w:val="00921F68"/>
    <w:rsid w:val="00921FF6"/>
    <w:rsid w:val="00922501"/>
    <w:rsid w:val="00922653"/>
    <w:rsid w:val="0092291D"/>
    <w:rsid w:val="00922DA8"/>
    <w:rsid w:val="00923211"/>
    <w:rsid w:val="00923333"/>
    <w:rsid w:val="00923B00"/>
    <w:rsid w:val="00923DF3"/>
    <w:rsid w:val="00923DFF"/>
    <w:rsid w:val="00923E48"/>
    <w:rsid w:val="00924177"/>
    <w:rsid w:val="009244AA"/>
    <w:rsid w:val="00924857"/>
    <w:rsid w:val="0092488E"/>
    <w:rsid w:val="00924E64"/>
    <w:rsid w:val="0092540B"/>
    <w:rsid w:val="0092599D"/>
    <w:rsid w:val="00926242"/>
    <w:rsid w:val="009262F6"/>
    <w:rsid w:val="009265D9"/>
    <w:rsid w:val="0092660B"/>
    <w:rsid w:val="00926A0B"/>
    <w:rsid w:val="00926C06"/>
    <w:rsid w:val="00926C95"/>
    <w:rsid w:val="00926E25"/>
    <w:rsid w:val="009274BA"/>
    <w:rsid w:val="00927AE1"/>
    <w:rsid w:val="00927B31"/>
    <w:rsid w:val="00927F87"/>
    <w:rsid w:val="00930153"/>
    <w:rsid w:val="00930413"/>
    <w:rsid w:val="009306DC"/>
    <w:rsid w:val="0093085C"/>
    <w:rsid w:val="00930C21"/>
    <w:rsid w:val="00930FDD"/>
    <w:rsid w:val="0093128F"/>
    <w:rsid w:val="00931314"/>
    <w:rsid w:val="009313B3"/>
    <w:rsid w:val="0093164A"/>
    <w:rsid w:val="009316D8"/>
    <w:rsid w:val="00931C62"/>
    <w:rsid w:val="00931D48"/>
    <w:rsid w:val="00932012"/>
    <w:rsid w:val="009321E5"/>
    <w:rsid w:val="0093243D"/>
    <w:rsid w:val="0093260B"/>
    <w:rsid w:val="00932ADC"/>
    <w:rsid w:val="00932B0F"/>
    <w:rsid w:val="00932C9F"/>
    <w:rsid w:val="00932D18"/>
    <w:rsid w:val="009331DC"/>
    <w:rsid w:val="00933398"/>
    <w:rsid w:val="0093380D"/>
    <w:rsid w:val="00933869"/>
    <w:rsid w:val="00933BBC"/>
    <w:rsid w:val="009340F8"/>
    <w:rsid w:val="00934181"/>
    <w:rsid w:val="00934471"/>
    <w:rsid w:val="0093488A"/>
    <w:rsid w:val="009351B9"/>
    <w:rsid w:val="009353AC"/>
    <w:rsid w:val="00935AB8"/>
    <w:rsid w:val="009362B1"/>
    <w:rsid w:val="00936316"/>
    <w:rsid w:val="0093637E"/>
    <w:rsid w:val="00936AE0"/>
    <w:rsid w:val="00937291"/>
    <w:rsid w:val="009372C8"/>
    <w:rsid w:val="009372F7"/>
    <w:rsid w:val="0093749A"/>
    <w:rsid w:val="009377C0"/>
    <w:rsid w:val="0093795F"/>
    <w:rsid w:val="00937C04"/>
    <w:rsid w:val="00937CB7"/>
    <w:rsid w:val="00937D20"/>
    <w:rsid w:val="00937E7A"/>
    <w:rsid w:val="009400DA"/>
    <w:rsid w:val="009402FC"/>
    <w:rsid w:val="009404B3"/>
    <w:rsid w:val="009404FB"/>
    <w:rsid w:val="0094080F"/>
    <w:rsid w:val="00940A91"/>
    <w:rsid w:val="00940DEF"/>
    <w:rsid w:val="00941101"/>
    <w:rsid w:val="0094116C"/>
    <w:rsid w:val="00941658"/>
    <w:rsid w:val="009418AE"/>
    <w:rsid w:val="00941C79"/>
    <w:rsid w:val="00941F15"/>
    <w:rsid w:val="0094243B"/>
    <w:rsid w:val="009425AC"/>
    <w:rsid w:val="009425DD"/>
    <w:rsid w:val="00942A26"/>
    <w:rsid w:val="00942E57"/>
    <w:rsid w:val="009436A2"/>
    <w:rsid w:val="009437AC"/>
    <w:rsid w:val="00944040"/>
    <w:rsid w:val="00944043"/>
    <w:rsid w:val="009443FE"/>
    <w:rsid w:val="00944475"/>
    <w:rsid w:val="009445C2"/>
    <w:rsid w:val="00944930"/>
    <w:rsid w:val="00944A56"/>
    <w:rsid w:val="00944B0E"/>
    <w:rsid w:val="0094507C"/>
    <w:rsid w:val="0094519E"/>
    <w:rsid w:val="009451A7"/>
    <w:rsid w:val="009455EB"/>
    <w:rsid w:val="00945A40"/>
    <w:rsid w:val="00945AF3"/>
    <w:rsid w:val="00946757"/>
    <w:rsid w:val="009467D2"/>
    <w:rsid w:val="00946976"/>
    <w:rsid w:val="00946E8E"/>
    <w:rsid w:val="00947CB5"/>
    <w:rsid w:val="00947CBC"/>
    <w:rsid w:val="00950C5D"/>
    <w:rsid w:val="00950FB2"/>
    <w:rsid w:val="0095116B"/>
    <w:rsid w:val="0095191D"/>
    <w:rsid w:val="00951A47"/>
    <w:rsid w:val="009521B1"/>
    <w:rsid w:val="0095249C"/>
    <w:rsid w:val="00952BB4"/>
    <w:rsid w:val="00952F1B"/>
    <w:rsid w:val="00952F5C"/>
    <w:rsid w:val="00953146"/>
    <w:rsid w:val="00953B10"/>
    <w:rsid w:val="00953B57"/>
    <w:rsid w:val="00953BCB"/>
    <w:rsid w:val="00953C1D"/>
    <w:rsid w:val="00954562"/>
    <w:rsid w:val="009548C6"/>
    <w:rsid w:val="009554C2"/>
    <w:rsid w:val="00955C79"/>
    <w:rsid w:val="00956211"/>
    <w:rsid w:val="009562BC"/>
    <w:rsid w:val="0095636F"/>
    <w:rsid w:val="00956903"/>
    <w:rsid w:val="00956C60"/>
    <w:rsid w:val="00956D26"/>
    <w:rsid w:val="0095723E"/>
    <w:rsid w:val="00957378"/>
    <w:rsid w:val="009574B8"/>
    <w:rsid w:val="009574CA"/>
    <w:rsid w:val="009575F3"/>
    <w:rsid w:val="009576E2"/>
    <w:rsid w:val="0095777F"/>
    <w:rsid w:val="00957B4C"/>
    <w:rsid w:val="00957CF2"/>
    <w:rsid w:val="009600B1"/>
    <w:rsid w:val="009604DB"/>
    <w:rsid w:val="00960824"/>
    <w:rsid w:val="00960881"/>
    <w:rsid w:val="009609AC"/>
    <w:rsid w:val="00960AE7"/>
    <w:rsid w:val="00960C10"/>
    <w:rsid w:val="00960F56"/>
    <w:rsid w:val="00960FA2"/>
    <w:rsid w:val="0096124F"/>
    <w:rsid w:val="009613A0"/>
    <w:rsid w:val="00961644"/>
    <w:rsid w:val="0096180A"/>
    <w:rsid w:val="009618DF"/>
    <w:rsid w:val="00961B23"/>
    <w:rsid w:val="00961C09"/>
    <w:rsid w:val="009622D2"/>
    <w:rsid w:val="00962398"/>
    <w:rsid w:val="009632FC"/>
    <w:rsid w:val="00963B8B"/>
    <w:rsid w:val="00963F03"/>
    <w:rsid w:val="00964568"/>
    <w:rsid w:val="0096489B"/>
    <w:rsid w:val="009648CC"/>
    <w:rsid w:val="00964DD0"/>
    <w:rsid w:val="00965455"/>
    <w:rsid w:val="00965964"/>
    <w:rsid w:val="00966009"/>
    <w:rsid w:val="00966469"/>
    <w:rsid w:val="009665E5"/>
    <w:rsid w:val="00966860"/>
    <w:rsid w:val="00966A9C"/>
    <w:rsid w:val="00967282"/>
    <w:rsid w:val="0096791A"/>
    <w:rsid w:val="00967ECE"/>
    <w:rsid w:val="00967F55"/>
    <w:rsid w:val="00970335"/>
    <w:rsid w:val="009706A2"/>
    <w:rsid w:val="00970E87"/>
    <w:rsid w:val="0097100A"/>
    <w:rsid w:val="0097111E"/>
    <w:rsid w:val="00971751"/>
    <w:rsid w:val="0097190C"/>
    <w:rsid w:val="00971968"/>
    <w:rsid w:val="009719C7"/>
    <w:rsid w:val="00971BB5"/>
    <w:rsid w:val="00971E03"/>
    <w:rsid w:val="009721E2"/>
    <w:rsid w:val="0097246F"/>
    <w:rsid w:val="00972567"/>
    <w:rsid w:val="00972CBF"/>
    <w:rsid w:val="00972D7E"/>
    <w:rsid w:val="00972EA0"/>
    <w:rsid w:val="00972FC1"/>
    <w:rsid w:val="00973257"/>
    <w:rsid w:val="00973291"/>
    <w:rsid w:val="00973435"/>
    <w:rsid w:val="009734CC"/>
    <w:rsid w:val="0097399A"/>
    <w:rsid w:val="00973A72"/>
    <w:rsid w:val="00973AF3"/>
    <w:rsid w:val="00973FE3"/>
    <w:rsid w:val="0097421B"/>
    <w:rsid w:val="00974408"/>
    <w:rsid w:val="00974AE6"/>
    <w:rsid w:val="00975283"/>
    <w:rsid w:val="00975540"/>
    <w:rsid w:val="00975A07"/>
    <w:rsid w:val="0097600E"/>
    <w:rsid w:val="0097613F"/>
    <w:rsid w:val="0097652E"/>
    <w:rsid w:val="009766C5"/>
    <w:rsid w:val="00976885"/>
    <w:rsid w:val="00976E47"/>
    <w:rsid w:val="009772D8"/>
    <w:rsid w:val="00977399"/>
    <w:rsid w:val="00980075"/>
    <w:rsid w:val="0098032B"/>
    <w:rsid w:val="009806E0"/>
    <w:rsid w:val="009806EF"/>
    <w:rsid w:val="009806F7"/>
    <w:rsid w:val="00980787"/>
    <w:rsid w:val="009808F8"/>
    <w:rsid w:val="009809C0"/>
    <w:rsid w:val="00980B6C"/>
    <w:rsid w:val="00980D11"/>
    <w:rsid w:val="009810C4"/>
    <w:rsid w:val="0098144F"/>
    <w:rsid w:val="00981CB4"/>
    <w:rsid w:val="00982053"/>
    <w:rsid w:val="00982387"/>
    <w:rsid w:val="00982CD1"/>
    <w:rsid w:val="00983040"/>
    <w:rsid w:val="00983282"/>
    <w:rsid w:val="00983ADB"/>
    <w:rsid w:val="00983CA5"/>
    <w:rsid w:val="00983CF9"/>
    <w:rsid w:val="00983D89"/>
    <w:rsid w:val="00983EE3"/>
    <w:rsid w:val="0098402A"/>
    <w:rsid w:val="009841A2"/>
    <w:rsid w:val="00984690"/>
    <w:rsid w:val="00984CD6"/>
    <w:rsid w:val="00984D14"/>
    <w:rsid w:val="00984E7B"/>
    <w:rsid w:val="009850C6"/>
    <w:rsid w:val="00985D02"/>
    <w:rsid w:val="00986184"/>
    <w:rsid w:val="009863F6"/>
    <w:rsid w:val="0098664F"/>
    <w:rsid w:val="009866A0"/>
    <w:rsid w:val="0098678E"/>
    <w:rsid w:val="00986921"/>
    <w:rsid w:val="0098785F"/>
    <w:rsid w:val="00987A9B"/>
    <w:rsid w:val="00990BB2"/>
    <w:rsid w:val="00990E43"/>
    <w:rsid w:val="00991069"/>
    <w:rsid w:val="009913D0"/>
    <w:rsid w:val="00991F10"/>
    <w:rsid w:val="00992AB8"/>
    <w:rsid w:val="00992CC1"/>
    <w:rsid w:val="00992D1D"/>
    <w:rsid w:val="00992DE5"/>
    <w:rsid w:val="00993170"/>
    <w:rsid w:val="0099378A"/>
    <w:rsid w:val="00993A89"/>
    <w:rsid w:val="00993E11"/>
    <w:rsid w:val="00993E32"/>
    <w:rsid w:val="00993F6E"/>
    <w:rsid w:val="00994012"/>
    <w:rsid w:val="00994101"/>
    <w:rsid w:val="009943EA"/>
    <w:rsid w:val="0099480F"/>
    <w:rsid w:val="0099496B"/>
    <w:rsid w:val="00994D6F"/>
    <w:rsid w:val="00994D9B"/>
    <w:rsid w:val="00995055"/>
    <w:rsid w:val="009952DC"/>
    <w:rsid w:val="00995445"/>
    <w:rsid w:val="00995A9C"/>
    <w:rsid w:val="00995E14"/>
    <w:rsid w:val="0099619A"/>
    <w:rsid w:val="0099658D"/>
    <w:rsid w:val="009965A9"/>
    <w:rsid w:val="0099696E"/>
    <w:rsid w:val="00996C66"/>
    <w:rsid w:val="00996CE1"/>
    <w:rsid w:val="009976C8"/>
    <w:rsid w:val="009978FB"/>
    <w:rsid w:val="0099794C"/>
    <w:rsid w:val="0099797B"/>
    <w:rsid w:val="00997BB7"/>
    <w:rsid w:val="00997C02"/>
    <w:rsid w:val="009A02EA"/>
    <w:rsid w:val="009A0C4A"/>
    <w:rsid w:val="009A0CAD"/>
    <w:rsid w:val="009A0E22"/>
    <w:rsid w:val="009A0EC8"/>
    <w:rsid w:val="009A0F24"/>
    <w:rsid w:val="009A1029"/>
    <w:rsid w:val="009A1ABD"/>
    <w:rsid w:val="009A1FBD"/>
    <w:rsid w:val="009A23DD"/>
    <w:rsid w:val="009A2414"/>
    <w:rsid w:val="009A27C0"/>
    <w:rsid w:val="009A29ED"/>
    <w:rsid w:val="009A2CC2"/>
    <w:rsid w:val="009A33A8"/>
    <w:rsid w:val="009A3512"/>
    <w:rsid w:val="009A353B"/>
    <w:rsid w:val="009A357A"/>
    <w:rsid w:val="009A3700"/>
    <w:rsid w:val="009A3AC2"/>
    <w:rsid w:val="009A3BB5"/>
    <w:rsid w:val="009A40E4"/>
    <w:rsid w:val="009A5034"/>
    <w:rsid w:val="009A5449"/>
    <w:rsid w:val="009A578C"/>
    <w:rsid w:val="009A6340"/>
    <w:rsid w:val="009A6348"/>
    <w:rsid w:val="009A69A7"/>
    <w:rsid w:val="009A72BF"/>
    <w:rsid w:val="009A74FE"/>
    <w:rsid w:val="009A7B0E"/>
    <w:rsid w:val="009A7CA0"/>
    <w:rsid w:val="009B0045"/>
    <w:rsid w:val="009B03EE"/>
    <w:rsid w:val="009B0BCA"/>
    <w:rsid w:val="009B1729"/>
    <w:rsid w:val="009B1A51"/>
    <w:rsid w:val="009B27E5"/>
    <w:rsid w:val="009B2A2C"/>
    <w:rsid w:val="009B37E3"/>
    <w:rsid w:val="009B3A90"/>
    <w:rsid w:val="009B3AA3"/>
    <w:rsid w:val="009B3DDA"/>
    <w:rsid w:val="009B46DD"/>
    <w:rsid w:val="009B4AAF"/>
    <w:rsid w:val="009B4CDF"/>
    <w:rsid w:val="009B505E"/>
    <w:rsid w:val="009B568D"/>
    <w:rsid w:val="009B57DC"/>
    <w:rsid w:val="009B5FB2"/>
    <w:rsid w:val="009B6068"/>
    <w:rsid w:val="009B613D"/>
    <w:rsid w:val="009B62A9"/>
    <w:rsid w:val="009B6CBC"/>
    <w:rsid w:val="009B72CA"/>
    <w:rsid w:val="009B7787"/>
    <w:rsid w:val="009B77A6"/>
    <w:rsid w:val="009B7873"/>
    <w:rsid w:val="009B78FB"/>
    <w:rsid w:val="009B7CA0"/>
    <w:rsid w:val="009B7D40"/>
    <w:rsid w:val="009B7D7A"/>
    <w:rsid w:val="009B7E2C"/>
    <w:rsid w:val="009B7E65"/>
    <w:rsid w:val="009B7F58"/>
    <w:rsid w:val="009C0133"/>
    <w:rsid w:val="009C03BA"/>
    <w:rsid w:val="009C0A8B"/>
    <w:rsid w:val="009C0BF8"/>
    <w:rsid w:val="009C0D15"/>
    <w:rsid w:val="009C0EB8"/>
    <w:rsid w:val="009C10B1"/>
    <w:rsid w:val="009C205E"/>
    <w:rsid w:val="009C223C"/>
    <w:rsid w:val="009C2A52"/>
    <w:rsid w:val="009C3488"/>
    <w:rsid w:val="009C384C"/>
    <w:rsid w:val="009C3AB2"/>
    <w:rsid w:val="009C442E"/>
    <w:rsid w:val="009C492F"/>
    <w:rsid w:val="009C510E"/>
    <w:rsid w:val="009C514B"/>
    <w:rsid w:val="009C517E"/>
    <w:rsid w:val="009C5241"/>
    <w:rsid w:val="009C5386"/>
    <w:rsid w:val="009C55A4"/>
    <w:rsid w:val="009C562B"/>
    <w:rsid w:val="009C564D"/>
    <w:rsid w:val="009C599F"/>
    <w:rsid w:val="009C5AEF"/>
    <w:rsid w:val="009C5BFB"/>
    <w:rsid w:val="009C5C1E"/>
    <w:rsid w:val="009C5D45"/>
    <w:rsid w:val="009C677D"/>
    <w:rsid w:val="009C69A4"/>
    <w:rsid w:val="009C7004"/>
    <w:rsid w:val="009C750A"/>
    <w:rsid w:val="009C7715"/>
    <w:rsid w:val="009C7FAF"/>
    <w:rsid w:val="009D035A"/>
    <w:rsid w:val="009D0560"/>
    <w:rsid w:val="009D0691"/>
    <w:rsid w:val="009D0C77"/>
    <w:rsid w:val="009D0F0E"/>
    <w:rsid w:val="009D0FB0"/>
    <w:rsid w:val="009D1230"/>
    <w:rsid w:val="009D15B2"/>
    <w:rsid w:val="009D2065"/>
    <w:rsid w:val="009D2235"/>
    <w:rsid w:val="009D238E"/>
    <w:rsid w:val="009D23E4"/>
    <w:rsid w:val="009D2C75"/>
    <w:rsid w:val="009D2C80"/>
    <w:rsid w:val="009D2E02"/>
    <w:rsid w:val="009D2E78"/>
    <w:rsid w:val="009D3383"/>
    <w:rsid w:val="009D35A3"/>
    <w:rsid w:val="009D37F9"/>
    <w:rsid w:val="009D3EE7"/>
    <w:rsid w:val="009D4018"/>
    <w:rsid w:val="009D4288"/>
    <w:rsid w:val="009D4400"/>
    <w:rsid w:val="009D44CA"/>
    <w:rsid w:val="009D49B6"/>
    <w:rsid w:val="009D4A63"/>
    <w:rsid w:val="009D4B89"/>
    <w:rsid w:val="009D4D56"/>
    <w:rsid w:val="009D4F2C"/>
    <w:rsid w:val="009D51D5"/>
    <w:rsid w:val="009D52CC"/>
    <w:rsid w:val="009D5497"/>
    <w:rsid w:val="009D582B"/>
    <w:rsid w:val="009D5A50"/>
    <w:rsid w:val="009D5CDA"/>
    <w:rsid w:val="009D6207"/>
    <w:rsid w:val="009D6E21"/>
    <w:rsid w:val="009D73D9"/>
    <w:rsid w:val="009D7496"/>
    <w:rsid w:val="009D79BE"/>
    <w:rsid w:val="009D7B5A"/>
    <w:rsid w:val="009E02CC"/>
    <w:rsid w:val="009E07EE"/>
    <w:rsid w:val="009E09F5"/>
    <w:rsid w:val="009E1087"/>
    <w:rsid w:val="009E11A3"/>
    <w:rsid w:val="009E11F5"/>
    <w:rsid w:val="009E14D8"/>
    <w:rsid w:val="009E1AFC"/>
    <w:rsid w:val="009E21C9"/>
    <w:rsid w:val="009E220A"/>
    <w:rsid w:val="009E26C4"/>
    <w:rsid w:val="009E2E77"/>
    <w:rsid w:val="009E31FB"/>
    <w:rsid w:val="009E3376"/>
    <w:rsid w:val="009E3520"/>
    <w:rsid w:val="009E3AFC"/>
    <w:rsid w:val="009E3CF4"/>
    <w:rsid w:val="009E3DB3"/>
    <w:rsid w:val="009E4191"/>
    <w:rsid w:val="009E44C1"/>
    <w:rsid w:val="009E4725"/>
    <w:rsid w:val="009E4918"/>
    <w:rsid w:val="009E4944"/>
    <w:rsid w:val="009E4D97"/>
    <w:rsid w:val="009E50B8"/>
    <w:rsid w:val="009E55EA"/>
    <w:rsid w:val="009E5735"/>
    <w:rsid w:val="009E619A"/>
    <w:rsid w:val="009E62F9"/>
    <w:rsid w:val="009E63E0"/>
    <w:rsid w:val="009E6478"/>
    <w:rsid w:val="009E68D3"/>
    <w:rsid w:val="009E6A6E"/>
    <w:rsid w:val="009E7530"/>
    <w:rsid w:val="009E7661"/>
    <w:rsid w:val="009F018D"/>
    <w:rsid w:val="009F084B"/>
    <w:rsid w:val="009F0A1A"/>
    <w:rsid w:val="009F0B0B"/>
    <w:rsid w:val="009F0D2D"/>
    <w:rsid w:val="009F0DBC"/>
    <w:rsid w:val="009F1118"/>
    <w:rsid w:val="009F1386"/>
    <w:rsid w:val="009F16EA"/>
    <w:rsid w:val="009F23F9"/>
    <w:rsid w:val="009F2680"/>
    <w:rsid w:val="009F27C3"/>
    <w:rsid w:val="009F297D"/>
    <w:rsid w:val="009F29B9"/>
    <w:rsid w:val="009F2B91"/>
    <w:rsid w:val="009F2F0B"/>
    <w:rsid w:val="009F325A"/>
    <w:rsid w:val="009F32EC"/>
    <w:rsid w:val="009F3592"/>
    <w:rsid w:val="009F3B27"/>
    <w:rsid w:val="009F3F88"/>
    <w:rsid w:val="009F429E"/>
    <w:rsid w:val="009F495E"/>
    <w:rsid w:val="009F50C9"/>
    <w:rsid w:val="009F5383"/>
    <w:rsid w:val="009F56D6"/>
    <w:rsid w:val="009F57BD"/>
    <w:rsid w:val="009F5842"/>
    <w:rsid w:val="009F5A01"/>
    <w:rsid w:val="009F6395"/>
    <w:rsid w:val="009F6497"/>
    <w:rsid w:val="009F696E"/>
    <w:rsid w:val="009F6A28"/>
    <w:rsid w:val="009F6A71"/>
    <w:rsid w:val="009F6CD9"/>
    <w:rsid w:val="00A00B5A"/>
    <w:rsid w:val="00A01995"/>
    <w:rsid w:val="00A01A4E"/>
    <w:rsid w:val="00A01C1D"/>
    <w:rsid w:val="00A0227F"/>
    <w:rsid w:val="00A02943"/>
    <w:rsid w:val="00A02B54"/>
    <w:rsid w:val="00A02E30"/>
    <w:rsid w:val="00A02EE5"/>
    <w:rsid w:val="00A03452"/>
    <w:rsid w:val="00A03794"/>
    <w:rsid w:val="00A03795"/>
    <w:rsid w:val="00A03A49"/>
    <w:rsid w:val="00A03C82"/>
    <w:rsid w:val="00A03CA8"/>
    <w:rsid w:val="00A03D0F"/>
    <w:rsid w:val="00A042A4"/>
    <w:rsid w:val="00A04830"/>
    <w:rsid w:val="00A04B93"/>
    <w:rsid w:val="00A04F9D"/>
    <w:rsid w:val="00A0507F"/>
    <w:rsid w:val="00A0557A"/>
    <w:rsid w:val="00A057E3"/>
    <w:rsid w:val="00A0597E"/>
    <w:rsid w:val="00A05D0D"/>
    <w:rsid w:val="00A060D5"/>
    <w:rsid w:val="00A061AD"/>
    <w:rsid w:val="00A06234"/>
    <w:rsid w:val="00A0688B"/>
    <w:rsid w:val="00A06C3F"/>
    <w:rsid w:val="00A06D95"/>
    <w:rsid w:val="00A06E21"/>
    <w:rsid w:val="00A06E7A"/>
    <w:rsid w:val="00A06F78"/>
    <w:rsid w:val="00A06FAB"/>
    <w:rsid w:val="00A072F2"/>
    <w:rsid w:val="00A074E1"/>
    <w:rsid w:val="00A07AAA"/>
    <w:rsid w:val="00A07C72"/>
    <w:rsid w:val="00A100E1"/>
    <w:rsid w:val="00A10257"/>
    <w:rsid w:val="00A104B0"/>
    <w:rsid w:val="00A1076C"/>
    <w:rsid w:val="00A1085F"/>
    <w:rsid w:val="00A10A62"/>
    <w:rsid w:val="00A10AD6"/>
    <w:rsid w:val="00A10B89"/>
    <w:rsid w:val="00A1114B"/>
    <w:rsid w:val="00A11156"/>
    <w:rsid w:val="00A11544"/>
    <w:rsid w:val="00A11F68"/>
    <w:rsid w:val="00A121A7"/>
    <w:rsid w:val="00A122FC"/>
    <w:rsid w:val="00A12604"/>
    <w:rsid w:val="00A1277E"/>
    <w:rsid w:val="00A1296C"/>
    <w:rsid w:val="00A12C6C"/>
    <w:rsid w:val="00A131B8"/>
    <w:rsid w:val="00A131F1"/>
    <w:rsid w:val="00A1342A"/>
    <w:rsid w:val="00A13BA3"/>
    <w:rsid w:val="00A13C30"/>
    <w:rsid w:val="00A13C6C"/>
    <w:rsid w:val="00A13DA1"/>
    <w:rsid w:val="00A13E81"/>
    <w:rsid w:val="00A14155"/>
    <w:rsid w:val="00A14288"/>
    <w:rsid w:val="00A14381"/>
    <w:rsid w:val="00A147FD"/>
    <w:rsid w:val="00A14905"/>
    <w:rsid w:val="00A14924"/>
    <w:rsid w:val="00A1498D"/>
    <w:rsid w:val="00A15187"/>
    <w:rsid w:val="00A15431"/>
    <w:rsid w:val="00A15509"/>
    <w:rsid w:val="00A15AA2"/>
    <w:rsid w:val="00A15BF2"/>
    <w:rsid w:val="00A15E28"/>
    <w:rsid w:val="00A1644F"/>
    <w:rsid w:val="00A168D4"/>
    <w:rsid w:val="00A16A89"/>
    <w:rsid w:val="00A16E98"/>
    <w:rsid w:val="00A16F0F"/>
    <w:rsid w:val="00A1710E"/>
    <w:rsid w:val="00A17154"/>
    <w:rsid w:val="00A17933"/>
    <w:rsid w:val="00A17E00"/>
    <w:rsid w:val="00A209E6"/>
    <w:rsid w:val="00A20E6A"/>
    <w:rsid w:val="00A2172E"/>
    <w:rsid w:val="00A219EB"/>
    <w:rsid w:val="00A21AB4"/>
    <w:rsid w:val="00A21CC0"/>
    <w:rsid w:val="00A21E8C"/>
    <w:rsid w:val="00A2213A"/>
    <w:rsid w:val="00A2222E"/>
    <w:rsid w:val="00A22278"/>
    <w:rsid w:val="00A2230B"/>
    <w:rsid w:val="00A223FF"/>
    <w:rsid w:val="00A22466"/>
    <w:rsid w:val="00A22595"/>
    <w:rsid w:val="00A2270E"/>
    <w:rsid w:val="00A22C27"/>
    <w:rsid w:val="00A22C70"/>
    <w:rsid w:val="00A22EAC"/>
    <w:rsid w:val="00A2309E"/>
    <w:rsid w:val="00A230DD"/>
    <w:rsid w:val="00A23A73"/>
    <w:rsid w:val="00A23DBD"/>
    <w:rsid w:val="00A246C2"/>
    <w:rsid w:val="00A2481C"/>
    <w:rsid w:val="00A24EBA"/>
    <w:rsid w:val="00A24F81"/>
    <w:rsid w:val="00A251AB"/>
    <w:rsid w:val="00A25292"/>
    <w:rsid w:val="00A252DA"/>
    <w:rsid w:val="00A256A4"/>
    <w:rsid w:val="00A259C4"/>
    <w:rsid w:val="00A25C66"/>
    <w:rsid w:val="00A26823"/>
    <w:rsid w:val="00A2721A"/>
    <w:rsid w:val="00A27238"/>
    <w:rsid w:val="00A27367"/>
    <w:rsid w:val="00A27D2D"/>
    <w:rsid w:val="00A27D9F"/>
    <w:rsid w:val="00A27FBE"/>
    <w:rsid w:val="00A30005"/>
    <w:rsid w:val="00A301B2"/>
    <w:rsid w:val="00A302DA"/>
    <w:rsid w:val="00A3076A"/>
    <w:rsid w:val="00A307B3"/>
    <w:rsid w:val="00A30AF5"/>
    <w:rsid w:val="00A30CBA"/>
    <w:rsid w:val="00A30E02"/>
    <w:rsid w:val="00A311B8"/>
    <w:rsid w:val="00A311FF"/>
    <w:rsid w:val="00A31687"/>
    <w:rsid w:val="00A31DA9"/>
    <w:rsid w:val="00A31DE3"/>
    <w:rsid w:val="00A32093"/>
    <w:rsid w:val="00A3211A"/>
    <w:rsid w:val="00A32147"/>
    <w:rsid w:val="00A32630"/>
    <w:rsid w:val="00A32786"/>
    <w:rsid w:val="00A335B9"/>
    <w:rsid w:val="00A33858"/>
    <w:rsid w:val="00A33B44"/>
    <w:rsid w:val="00A33C5B"/>
    <w:rsid w:val="00A33CEF"/>
    <w:rsid w:val="00A349F5"/>
    <w:rsid w:val="00A34D87"/>
    <w:rsid w:val="00A352F4"/>
    <w:rsid w:val="00A35BC4"/>
    <w:rsid w:val="00A36138"/>
    <w:rsid w:val="00A3614B"/>
    <w:rsid w:val="00A366B6"/>
    <w:rsid w:val="00A367B8"/>
    <w:rsid w:val="00A368EA"/>
    <w:rsid w:val="00A36F76"/>
    <w:rsid w:val="00A36FD0"/>
    <w:rsid w:val="00A371F6"/>
    <w:rsid w:val="00A373E5"/>
    <w:rsid w:val="00A376B0"/>
    <w:rsid w:val="00A37CFF"/>
    <w:rsid w:val="00A37DDD"/>
    <w:rsid w:val="00A405B7"/>
    <w:rsid w:val="00A406D2"/>
    <w:rsid w:val="00A4167D"/>
    <w:rsid w:val="00A41E14"/>
    <w:rsid w:val="00A41F0B"/>
    <w:rsid w:val="00A41FE2"/>
    <w:rsid w:val="00A4217D"/>
    <w:rsid w:val="00A4225A"/>
    <w:rsid w:val="00A42596"/>
    <w:rsid w:val="00A42868"/>
    <w:rsid w:val="00A43200"/>
    <w:rsid w:val="00A43350"/>
    <w:rsid w:val="00A436F0"/>
    <w:rsid w:val="00A43B27"/>
    <w:rsid w:val="00A43CFE"/>
    <w:rsid w:val="00A43FE5"/>
    <w:rsid w:val="00A44564"/>
    <w:rsid w:val="00A44779"/>
    <w:rsid w:val="00A44DF1"/>
    <w:rsid w:val="00A45019"/>
    <w:rsid w:val="00A45608"/>
    <w:rsid w:val="00A464C3"/>
    <w:rsid w:val="00A46669"/>
    <w:rsid w:val="00A46711"/>
    <w:rsid w:val="00A46EE7"/>
    <w:rsid w:val="00A47056"/>
    <w:rsid w:val="00A47487"/>
    <w:rsid w:val="00A476A7"/>
    <w:rsid w:val="00A47AB0"/>
    <w:rsid w:val="00A47C3B"/>
    <w:rsid w:val="00A501B2"/>
    <w:rsid w:val="00A50AAC"/>
    <w:rsid w:val="00A50E19"/>
    <w:rsid w:val="00A51140"/>
    <w:rsid w:val="00A512E0"/>
    <w:rsid w:val="00A51883"/>
    <w:rsid w:val="00A51ABE"/>
    <w:rsid w:val="00A51D7D"/>
    <w:rsid w:val="00A52295"/>
    <w:rsid w:val="00A52B80"/>
    <w:rsid w:val="00A52CCE"/>
    <w:rsid w:val="00A52EAA"/>
    <w:rsid w:val="00A53CFD"/>
    <w:rsid w:val="00A53D80"/>
    <w:rsid w:val="00A54482"/>
    <w:rsid w:val="00A54555"/>
    <w:rsid w:val="00A547BC"/>
    <w:rsid w:val="00A54D62"/>
    <w:rsid w:val="00A5517F"/>
    <w:rsid w:val="00A5529C"/>
    <w:rsid w:val="00A5550F"/>
    <w:rsid w:val="00A5554A"/>
    <w:rsid w:val="00A55B21"/>
    <w:rsid w:val="00A56235"/>
    <w:rsid w:val="00A564C2"/>
    <w:rsid w:val="00A56659"/>
    <w:rsid w:val="00A56683"/>
    <w:rsid w:val="00A568AB"/>
    <w:rsid w:val="00A56A25"/>
    <w:rsid w:val="00A56A61"/>
    <w:rsid w:val="00A56CC0"/>
    <w:rsid w:val="00A57065"/>
    <w:rsid w:val="00A57548"/>
    <w:rsid w:val="00A57865"/>
    <w:rsid w:val="00A57A19"/>
    <w:rsid w:val="00A60749"/>
    <w:rsid w:val="00A60B42"/>
    <w:rsid w:val="00A60C4B"/>
    <w:rsid w:val="00A617B4"/>
    <w:rsid w:val="00A61807"/>
    <w:rsid w:val="00A61B11"/>
    <w:rsid w:val="00A621EB"/>
    <w:rsid w:val="00A6248D"/>
    <w:rsid w:val="00A6257C"/>
    <w:rsid w:val="00A62C99"/>
    <w:rsid w:val="00A631CA"/>
    <w:rsid w:val="00A63447"/>
    <w:rsid w:val="00A6376A"/>
    <w:rsid w:val="00A637B8"/>
    <w:rsid w:val="00A637FF"/>
    <w:rsid w:val="00A63847"/>
    <w:rsid w:val="00A638AB"/>
    <w:rsid w:val="00A63B77"/>
    <w:rsid w:val="00A63CB3"/>
    <w:rsid w:val="00A63D48"/>
    <w:rsid w:val="00A63E0D"/>
    <w:rsid w:val="00A63E94"/>
    <w:rsid w:val="00A640C6"/>
    <w:rsid w:val="00A6478B"/>
    <w:rsid w:val="00A648CF"/>
    <w:rsid w:val="00A648DC"/>
    <w:rsid w:val="00A648FF"/>
    <w:rsid w:val="00A64AC4"/>
    <w:rsid w:val="00A64C40"/>
    <w:rsid w:val="00A64CE0"/>
    <w:rsid w:val="00A65074"/>
    <w:rsid w:val="00A6507A"/>
    <w:rsid w:val="00A6537D"/>
    <w:rsid w:val="00A66509"/>
    <w:rsid w:val="00A66E4F"/>
    <w:rsid w:val="00A670AF"/>
    <w:rsid w:val="00A672B1"/>
    <w:rsid w:val="00A67915"/>
    <w:rsid w:val="00A67A48"/>
    <w:rsid w:val="00A70357"/>
    <w:rsid w:val="00A70EDF"/>
    <w:rsid w:val="00A713F0"/>
    <w:rsid w:val="00A71887"/>
    <w:rsid w:val="00A7198C"/>
    <w:rsid w:val="00A72180"/>
    <w:rsid w:val="00A72193"/>
    <w:rsid w:val="00A72603"/>
    <w:rsid w:val="00A72841"/>
    <w:rsid w:val="00A73018"/>
    <w:rsid w:val="00A73086"/>
    <w:rsid w:val="00A7347F"/>
    <w:rsid w:val="00A7350A"/>
    <w:rsid w:val="00A73AF6"/>
    <w:rsid w:val="00A740F1"/>
    <w:rsid w:val="00A742C4"/>
    <w:rsid w:val="00A7445A"/>
    <w:rsid w:val="00A7469B"/>
    <w:rsid w:val="00A74E96"/>
    <w:rsid w:val="00A754DD"/>
    <w:rsid w:val="00A761A2"/>
    <w:rsid w:val="00A761B6"/>
    <w:rsid w:val="00A766A2"/>
    <w:rsid w:val="00A76735"/>
    <w:rsid w:val="00A767EE"/>
    <w:rsid w:val="00A76903"/>
    <w:rsid w:val="00A76F42"/>
    <w:rsid w:val="00A779FF"/>
    <w:rsid w:val="00A77AC0"/>
    <w:rsid w:val="00A77C36"/>
    <w:rsid w:val="00A77E4B"/>
    <w:rsid w:val="00A802D5"/>
    <w:rsid w:val="00A802E4"/>
    <w:rsid w:val="00A8072C"/>
    <w:rsid w:val="00A80BDE"/>
    <w:rsid w:val="00A811ED"/>
    <w:rsid w:val="00A815D8"/>
    <w:rsid w:val="00A81E20"/>
    <w:rsid w:val="00A8224A"/>
    <w:rsid w:val="00A82449"/>
    <w:rsid w:val="00A82759"/>
    <w:rsid w:val="00A827E8"/>
    <w:rsid w:val="00A8293C"/>
    <w:rsid w:val="00A82B33"/>
    <w:rsid w:val="00A82F61"/>
    <w:rsid w:val="00A8382D"/>
    <w:rsid w:val="00A8426E"/>
    <w:rsid w:val="00A84469"/>
    <w:rsid w:val="00A84E54"/>
    <w:rsid w:val="00A84F5C"/>
    <w:rsid w:val="00A8503C"/>
    <w:rsid w:val="00A855E3"/>
    <w:rsid w:val="00A8579C"/>
    <w:rsid w:val="00A858F4"/>
    <w:rsid w:val="00A85D1D"/>
    <w:rsid w:val="00A85DA1"/>
    <w:rsid w:val="00A85FC3"/>
    <w:rsid w:val="00A86022"/>
    <w:rsid w:val="00A86602"/>
    <w:rsid w:val="00A86C2D"/>
    <w:rsid w:val="00A8747F"/>
    <w:rsid w:val="00A878C8"/>
    <w:rsid w:val="00A87F77"/>
    <w:rsid w:val="00A87FE0"/>
    <w:rsid w:val="00A90034"/>
    <w:rsid w:val="00A90119"/>
    <w:rsid w:val="00A90405"/>
    <w:rsid w:val="00A90C3E"/>
    <w:rsid w:val="00A9110F"/>
    <w:rsid w:val="00A9138F"/>
    <w:rsid w:val="00A91448"/>
    <w:rsid w:val="00A91C58"/>
    <w:rsid w:val="00A9214A"/>
    <w:rsid w:val="00A923F6"/>
    <w:rsid w:val="00A92703"/>
    <w:rsid w:val="00A92CEC"/>
    <w:rsid w:val="00A9312A"/>
    <w:rsid w:val="00A93165"/>
    <w:rsid w:val="00A93C43"/>
    <w:rsid w:val="00A93C8E"/>
    <w:rsid w:val="00A94798"/>
    <w:rsid w:val="00A94E32"/>
    <w:rsid w:val="00A95A2B"/>
    <w:rsid w:val="00A95BBB"/>
    <w:rsid w:val="00A9658D"/>
    <w:rsid w:val="00A96775"/>
    <w:rsid w:val="00A96784"/>
    <w:rsid w:val="00A968A6"/>
    <w:rsid w:val="00A96B11"/>
    <w:rsid w:val="00A973B4"/>
    <w:rsid w:val="00A97728"/>
    <w:rsid w:val="00A97742"/>
    <w:rsid w:val="00A97785"/>
    <w:rsid w:val="00A9791D"/>
    <w:rsid w:val="00A97E3A"/>
    <w:rsid w:val="00AA020D"/>
    <w:rsid w:val="00AA099E"/>
    <w:rsid w:val="00AA0A01"/>
    <w:rsid w:val="00AA0D36"/>
    <w:rsid w:val="00AA0D6A"/>
    <w:rsid w:val="00AA1206"/>
    <w:rsid w:val="00AA1568"/>
    <w:rsid w:val="00AA1691"/>
    <w:rsid w:val="00AA16D2"/>
    <w:rsid w:val="00AA1894"/>
    <w:rsid w:val="00AA1961"/>
    <w:rsid w:val="00AA19EC"/>
    <w:rsid w:val="00AA1C10"/>
    <w:rsid w:val="00AA2362"/>
    <w:rsid w:val="00AA239E"/>
    <w:rsid w:val="00AA23C2"/>
    <w:rsid w:val="00AA2946"/>
    <w:rsid w:val="00AA2EC5"/>
    <w:rsid w:val="00AA2FEE"/>
    <w:rsid w:val="00AA3759"/>
    <w:rsid w:val="00AA37F8"/>
    <w:rsid w:val="00AA398F"/>
    <w:rsid w:val="00AA3BE2"/>
    <w:rsid w:val="00AA3F76"/>
    <w:rsid w:val="00AA414C"/>
    <w:rsid w:val="00AA41AE"/>
    <w:rsid w:val="00AA4277"/>
    <w:rsid w:val="00AA42DA"/>
    <w:rsid w:val="00AA441F"/>
    <w:rsid w:val="00AA4C55"/>
    <w:rsid w:val="00AA4CB3"/>
    <w:rsid w:val="00AA57F9"/>
    <w:rsid w:val="00AA5C1A"/>
    <w:rsid w:val="00AA6190"/>
    <w:rsid w:val="00AA6207"/>
    <w:rsid w:val="00AA66FC"/>
    <w:rsid w:val="00AA6C01"/>
    <w:rsid w:val="00AA6D8A"/>
    <w:rsid w:val="00AA7500"/>
    <w:rsid w:val="00AA7572"/>
    <w:rsid w:val="00AA761C"/>
    <w:rsid w:val="00AA7856"/>
    <w:rsid w:val="00AA78C0"/>
    <w:rsid w:val="00AA7AEE"/>
    <w:rsid w:val="00AA7B38"/>
    <w:rsid w:val="00AA7B45"/>
    <w:rsid w:val="00AB0429"/>
    <w:rsid w:val="00AB0A1E"/>
    <w:rsid w:val="00AB1196"/>
    <w:rsid w:val="00AB132E"/>
    <w:rsid w:val="00AB1B71"/>
    <w:rsid w:val="00AB235A"/>
    <w:rsid w:val="00AB2755"/>
    <w:rsid w:val="00AB2828"/>
    <w:rsid w:val="00AB2BA1"/>
    <w:rsid w:val="00AB2D3C"/>
    <w:rsid w:val="00AB31EE"/>
    <w:rsid w:val="00AB321A"/>
    <w:rsid w:val="00AB3251"/>
    <w:rsid w:val="00AB32CB"/>
    <w:rsid w:val="00AB34CB"/>
    <w:rsid w:val="00AB352E"/>
    <w:rsid w:val="00AB3971"/>
    <w:rsid w:val="00AB3B92"/>
    <w:rsid w:val="00AB3CAE"/>
    <w:rsid w:val="00AB3E55"/>
    <w:rsid w:val="00AB40BD"/>
    <w:rsid w:val="00AB4185"/>
    <w:rsid w:val="00AB44F3"/>
    <w:rsid w:val="00AB4AEB"/>
    <w:rsid w:val="00AB4B1C"/>
    <w:rsid w:val="00AB4BC2"/>
    <w:rsid w:val="00AB4CC7"/>
    <w:rsid w:val="00AB4D0F"/>
    <w:rsid w:val="00AB4F39"/>
    <w:rsid w:val="00AB4F81"/>
    <w:rsid w:val="00AB4FF4"/>
    <w:rsid w:val="00AB5081"/>
    <w:rsid w:val="00AB5A4F"/>
    <w:rsid w:val="00AB6234"/>
    <w:rsid w:val="00AB66BC"/>
    <w:rsid w:val="00AB6AFE"/>
    <w:rsid w:val="00AB7250"/>
    <w:rsid w:val="00AB780E"/>
    <w:rsid w:val="00AC0069"/>
    <w:rsid w:val="00AC027D"/>
    <w:rsid w:val="00AC0293"/>
    <w:rsid w:val="00AC036F"/>
    <w:rsid w:val="00AC038F"/>
    <w:rsid w:val="00AC09D6"/>
    <w:rsid w:val="00AC0AAD"/>
    <w:rsid w:val="00AC17E8"/>
    <w:rsid w:val="00AC17FF"/>
    <w:rsid w:val="00AC1EF5"/>
    <w:rsid w:val="00AC202C"/>
    <w:rsid w:val="00AC2568"/>
    <w:rsid w:val="00AC25ED"/>
    <w:rsid w:val="00AC2E48"/>
    <w:rsid w:val="00AC2E51"/>
    <w:rsid w:val="00AC32D3"/>
    <w:rsid w:val="00AC33BD"/>
    <w:rsid w:val="00AC37EC"/>
    <w:rsid w:val="00AC3A5F"/>
    <w:rsid w:val="00AC3D99"/>
    <w:rsid w:val="00AC3F72"/>
    <w:rsid w:val="00AC4A61"/>
    <w:rsid w:val="00AC5185"/>
    <w:rsid w:val="00AC5340"/>
    <w:rsid w:val="00AC54EC"/>
    <w:rsid w:val="00AC5680"/>
    <w:rsid w:val="00AC5C73"/>
    <w:rsid w:val="00AC5E87"/>
    <w:rsid w:val="00AC637C"/>
    <w:rsid w:val="00AC6754"/>
    <w:rsid w:val="00AC6795"/>
    <w:rsid w:val="00AC6C2E"/>
    <w:rsid w:val="00AC6E1D"/>
    <w:rsid w:val="00AC6E9C"/>
    <w:rsid w:val="00AC6EA4"/>
    <w:rsid w:val="00AC7497"/>
    <w:rsid w:val="00AC75AE"/>
    <w:rsid w:val="00AC76CE"/>
    <w:rsid w:val="00AC7B42"/>
    <w:rsid w:val="00AC7B5B"/>
    <w:rsid w:val="00AD023E"/>
    <w:rsid w:val="00AD0414"/>
    <w:rsid w:val="00AD054C"/>
    <w:rsid w:val="00AD07CC"/>
    <w:rsid w:val="00AD0A9D"/>
    <w:rsid w:val="00AD0FB1"/>
    <w:rsid w:val="00AD186A"/>
    <w:rsid w:val="00AD18D1"/>
    <w:rsid w:val="00AD192C"/>
    <w:rsid w:val="00AD1E91"/>
    <w:rsid w:val="00AD207B"/>
    <w:rsid w:val="00AD269B"/>
    <w:rsid w:val="00AD2719"/>
    <w:rsid w:val="00AD2CA7"/>
    <w:rsid w:val="00AD369B"/>
    <w:rsid w:val="00AD3891"/>
    <w:rsid w:val="00AD398B"/>
    <w:rsid w:val="00AD3EB9"/>
    <w:rsid w:val="00AD417E"/>
    <w:rsid w:val="00AD43F8"/>
    <w:rsid w:val="00AD4565"/>
    <w:rsid w:val="00AD461F"/>
    <w:rsid w:val="00AD467D"/>
    <w:rsid w:val="00AD4977"/>
    <w:rsid w:val="00AD4B5D"/>
    <w:rsid w:val="00AD4C8D"/>
    <w:rsid w:val="00AD4F48"/>
    <w:rsid w:val="00AD5530"/>
    <w:rsid w:val="00AD57CA"/>
    <w:rsid w:val="00AD599F"/>
    <w:rsid w:val="00AD5D98"/>
    <w:rsid w:val="00AD5EB0"/>
    <w:rsid w:val="00AD61C9"/>
    <w:rsid w:val="00AD64DD"/>
    <w:rsid w:val="00AD64F2"/>
    <w:rsid w:val="00AD670D"/>
    <w:rsid w:val="00AD6AD9"/>
    <w:rsid w:val="00AD6C98"/>
    <w:rsid w:val="00AD6D88"/>
    <w:rsid w:val="00AD6E23"/>
    <w:rsid w:val="00AD7026"/>
    <w:rsid w:val="00AD7893"/>
    <w:rsid w:val="00AE0558"/>
    <w:rsid w:val="00AE0B2B"/>
    <w:rsid w:val="00AE0C7E"/>
    <w:rsid w:val="00AE0CA1"/>
    <w:rsid w:val="00AE0E25"/>
    <w:rsid w:val="00AE0E8A"/>
    <w:rsid w:val="00AE14F4"/>
    <w:rsid w:val="00AE1AB1"/>
    <w:rsid w:val="00AE2422"/>
    <w:rsid w:val="00AE24AF"/>
    <w:rsid w:val="00AE32FB"/>
    <w:rsid w:val="00AE3738"/>
    <w:rsid w:val="00AE37C5"/>
    <w:rsid w:val="00AE38CB"/>
    <w:rsid w:val="00AE3E85"/>
    <w:rsid w:val="00AE403E"/>
    <w:rsid w:val="00AE42C6"/>
    <w:rsid w:val="00AE449D"/>
    <w:rsid w:val="00AE4A80"/>
    <w:rsid w:val="00AE525B"/>
    <w:rsid w:val="00AE5586"/>
    <w:rsid w:val="00AE57F6"/>
    <w:rsid w:val="00AE591F"/>
    <w:rsid w:val="00AE5B1F"/>
    <w:rsid w:val="00AE5F7C"/>
    <w:rsid w:val="00AE6080"/>
    <w:rsid w:val="00AE60F6"/>
    <w:rsid w:val="00AE63E4"/>
    <w:rsid w:val="00AE675F"/>
    <w:rsid w:val="00AE683F"/>
    <w:rsid w:val="00AE6E74"/>
    <w:rsid w:val="00AE7048"/>
    <w:rsid w:val="00AE7407"/>
    <w:rsid w:val="00AE74DF"/>
    <w:rsid w:val="00AE798C"/>
    <w:rsid w:val="00AE7BD2"/>
    <w:rsid w:val="00AE7C81"/>
    <w:rsid w:val="00AE7F7F"/>
    <w:rsid w:val="00AF017D"/>
    <w:rsid w:val="00AF0A36"/>
    <w:rsid w:val="00AF0A56"/>
    <w:rsid w:val="00AF0E8B"/>
    <w:rsid w:val="00AF0EA4"/>
    <w:rsid w:val="00AF1112"/>
    <w:rsid w:val="00AF11CE"/>
    <w:rsid w:val="00AF16AC"/>
    <w:rsid w:val="00AF1880"/>
    <w:rsid w:val="00AF1A07"/>
    <w:rsid w:val="00AF1B10"/>
    <w:rsid w:val="00AF1C43"/>
    <w:rsid w:val="00AF1E59"/>
    <w:rsid w:val="00AF25CB"/>
    <w:rsid w:val="00AF278B"/>
    <w:rsid w:val="00AF278D"/>
    <w:rsid w:val="00AF2C95"/>
    <w:rsid w:val="00AF3AAC"/>
    <w:rsid w:val="00AF3AC8"/>
    <w:rsid w:val="00AF3AD3"/>
    <w:rsid w:val="00AF3D22"/>
    <w:rsid w:val="00AF400C"/>
    <w:rsid w:val="00AF45EC"/>
    <w:rsid w:val="00AF4671"/>
    <w:rsid w:val="00AF4947"/>
    <w:rsid w:val="00AF4BE7"/>
    <w:rsid w:val="00AF4D1D"/>
    <w:rsid w:val="00AF5195"/>
    <w:rsid w:val="00AF51B5"/>
    <w:rsid w:val="00AF557D"/>
    <w:rsid w:val="00AF557E"/>
    <w:rsid w:val="00AF59BF"/>
    <w:rsid w:val="00AF64BE"/>
    <w:rsid w:val="00AF64FE"/>
    <w:rsid w:val="00AF6BAB"/>
    <w:rsid w:val="00AF6F9A"/>
    <w:rsid w:val="00AF7287"/>
    <w:rsid w:val="00AF74C4"/>
    <w:rsid w:val="00AF7786"/>
    <w:rsid w:val="00AF7CA0"/>
    <w:rsid w:val="00AF7CF2"/>
    <w:rsid w:val="00AF7E6B"/>
    <w:rsid w:val="00B00162"/>
    <w:rsid w:val="00B00839"/>
    <w:rsid w:val="00B00AB5"/>
    <w:rsid w:val="00B00BA0"/>
    <w:rsid w:val="00B00D45"/>
    <w:rsid w:val="00B00F47"/>
    <w:rsid w:val="00B01099"/>
    <w:rsid w:val="00B01565"/>
    <w:rsid w:val="00B0198D"/>
    <w:rsid w:val="00B020D3"/>
    <w:rsid w:val="00B024ED"/>
    <w:rsid w:val="00B03F9C"/>
    <w:rsid w:val="00B04071"/>
    <w:rsid w:val="00B042F6"/>
    <w:rsid w:val="00B044B1"/>
    <w:rsid w:val="00B04BA1"/>
    <w:rsid w:val="00B04CE0"/>
    <w:rsid w:val="00B0519D"/>
    <w:rsid w:val="00B0549D"/>
    <w:rsid w:val="00B05543"/>
    <w:rsid w:val="00B05975"/>
    <w:rsid w:val="00B05A7B"/>
    <w:rsid w:val="00B05B5F"/>
    <w:rsid w:val="00B05BAA"/>
    <w:rsid w:val="00B06198"/>
    <w:rsid w:val="00B0631D"/>
    <w:rsid w:val="00B064A3"/>
    <w:rsid w:val="00B06A35"/>
    <w:rsid w:val="00B072C8"/>
    <w:rsid w:val="00B07BC3"/>
    <w:rsid w:val="00B07C1A"/>
    <w:rsid w:val="00B07CC7"/>
    <w:rsid w:val="00B07DFB"/>
    <w:rsid w:val="00B07E11"/>
    <w:rsid w:val="00B101C6"/>
    <w:rsid w:val="00B10331"/>
    <w:rsid w:val="00B1043D"/>
    <w:rsid w:val="00B10443"/>
    <w:rsid w:val="00B107A3"/>
    <w:rsid w:val="00B108D8"/>
    <w:rsid w:val="00B109C2"/>
    <w:rsid w:val="00B10CDC"/>
    <w:rsid w:val="00B10E71"/>
    <w:rsid w:val="00B11217"/>
    <w:rsid w:val="00B112FB"/>
    <w:rsid w:val="00B11311"/>
    <w:rsid w:val="00B11BA8"/>
    <w:rsid w:val="00B11F33"/>
    <w:rsid w:val="00B121F9"/>
    <w:rsid w:val="00B122EC"/>
    <w:rsid w:val="00B12372"/>
    <w:rsid w:val="00B131E7"/>
    <w:rsid w:val="00B1347E"/>
    <w:rsid w:val="00B13753"/>
    <w:rsid w:val="00B13C8F"/>
    <w:rsid w:val="00B13FD0"/>
    <w:rsid w:val="00B140BD"/>
    <w:rsid w:val="00B145D5"/>
    <w:rsid w:val="00B1490D"/>
    <w:rsid w:val="00B14A7D"/>
    <w:rsid w:val="00B14AF5"/>
    <w:rsid w:val="00B14C67"/>
    <w:rsid w:val="00B14DE8"/>
    <w:rsid w:val="00B153CC"/>
    <w:rsid w:val="00B15829"/>
    <w:rsid w:val="00B15B5F"/>
    <w:rsid w:val="00B161F7"/>
    <w:rsid w:val="00B163FD"/>
    <w:rsid w:val="00B16902"/>
    <w:rsid w:val="00B16B89"/>
    <w:rsid w:val="00B16DC4"/>
    <w:rsid w:val="00B17171"/>
    <w:rsid w:val="00B17228"/>
    <w:rsid w:val="00B17298"/>
    <w:rsid w:val="00B1729D"/>
    <w:rsid w:val="00B17D54"/>
    <w:rsid w:val="00B17FA1"/>
    <w:rsid w:val="00B20783"/>
    <w:rsid w:val="00B20808"/>
    <w:rsid w:val="00B20892"/>
    <w:rsid w:val="00B20E09"/>
    <w:rsid w:val="00B211C2"/>
    <w:rsid w:val="00B217FA"/>
    <w:rsid w:val="00B21D1B"/>
    <w:rsid w:val="00B21FA8"/>
    <w:rsid w:val="00B2201E"/>
    <w:rsid w:val="00B2206A"/>
    <w:rsid w:val="00B220EC"/>
    <w:rsid w:val="00B220F2"/>
    <w:rsid w:val="00B2254C"/>
    <w:rsid w:val="00B2269C"/>
    <w:rsid w:val="00B22B00"/>
    <w:rsid w:val="00B22CD2"/>
    <w:rsid w:val="00B231FD"/>
    <w:rsid w:val="00B233FB"/>
    <w:rsid w:val="00B24966"/>
    <w:rsid w:val="00B249E2"/>
    <w:rsid w:val="00B24AE1"/>
    <w:rsid w:val="00B25442"/>
    <w:rsid w:val="00B256B0"/>
    <w:rsid w:val="00B2589F"/>
    <w:rsid w:val="00B25ACA"/>
    <w:rsid w:val="00B25E46"/>
    <w:rsid w:val="00B266A9"/>
    <w:rsid w:val="00B2683A"/>
    <w:rsid w:val="00B26A9C"/>
    <w:rsid w:val="00B26C41"/>
    <w:rsid w:val="00B27362"/>
    <w:rsid w:val="00B273A7"/>
    <w:rsid w:val="00B27C73"/>
    <w:rsid w:val="00B27C75"/>
    <w:rsid w:val="00B27EA9"/>
    <w:rsid w:val="00B3037C"/>
    <w:rsid w:val="00B3063A"/>
    <w:rsid w:val="00B3074F"/>
    <w:rsid w:val="00B30CC6"/>
    <w:rsid w:val="00B30E65"/>
    <w:rsid w:val="00B311B7"/>
    <w:rsid w:val="00B31355"/>
    <w:rsid w:val="00B314F0"/>
    <w:rsid w:val="00B316D3"/>
    <w:rsid w:val="00B31AE3"/>
    <w:rsid w:val="00B3217D"/>
    <w:rsid w:val="00B321E4"/>
    <w:rsid w:val="00B3259C"/>
    <w:rsid w:val="00B326E6"/>
    <w:rsid w:val="00B32F31"/>
    <w:rsid w:val="00B3305E"/>
    <w:rsid w:val="00B33145"/>
    <w:rsid w:val="00B3337C"/>
    <w:rsid w:val="00B333B6"/>
    <w:rsid w:val="00B33898"/>
    <w:rsid w:val="00B33A3B"/>
    <w:rsid w:val="00B33B1C"/>
    <w:rsid w:val="00B33E78"/>
    <w:rsid w:val="00B34016"/>
    <w:rsid w:val="00B34590"/>
    <w:rsid w:val="00B346D5"/>
    <w:rsid w:val="00B34716"/>
    <w:rsid w:val="00B3514E"/>
    <w:rsid w:val="00B351E5"/>
    <w:rsid w:val="00B35524"/>
    <w:rsid w:val="00B358CF"/>
    <w:rsid w:val="00B35A77"/>
    <w:rsid w:val="00B35E6A"/>
    <w:rsid w:val="00B35F31"/>
    <w:rsid w:val="00B36F86"/>
    <w:rsid w:val="00B370AA"/>
    <w:rsid w:val="00B37ED7"/>
    <w:rsid w:val="00B37EFD"/>
    <w:rsid w:val="00B40B17"/>
    <w:rsid w:val="00B40B9E"/>
    <w:rsid w:val="00B41287"/>
    <w:rsid w:val="00B41565"/>
    <w:rsid w:val="00B41A45"/>
    <w:rsid w:val="00B42025"/>
    <w:rsid w:val="00B424E1"/>
    <w:rsid w:val="00B42EEC"/>
    <w:rsid w:val="00B43510"/>
    <w:rsid w:val="00B43716"/>
    <w:rsid w:val="00B43801"/>
    <w:rsid w:val="00B43C35"/>
    <w:rsid w:val="00B445A7"/>
    <w:rsid w:val="00B448ED"/>
    <w:rsid w:val="00B44D73"/>
    <w:rsid w:val="00B45368"/>
    <w:rsid w:val="00B4539D"/>
    <w:rsid w:val="00B45503"/>
    <w:rsid w:val="00B4582D"/>
    <w:rsid w:val="00B45D52"/>
    <w:rsid w:val="00B46880"/>
    <w:rsid w:val="00B468CD"/>
    <w:rsid w:val="00B46917"/>
    <w:rsid w:val="00B46B96"/>
    <w:rsid w:val="00B471B3"/>
    <w:rsid w:val="00B4774D"/>
    <w:rsid w:val="00B47DB2"/>
    <w:rsid w:val="00B47DE3"/>
    <w:rsid w:val="00B5022D"/>
    <w:rsid w:val="00B50425"/>
    <w:rsid w:val="00B50936"/>
    <w:rsid w:val="00B52382"/>
    <w:rsid w:val="00B52542"/>
    <w:rsid w:val="00B52A60"/>
    <w:rsid w:val="00B53E7F"/>
    <w:rsid w:val="00B54019"/>
    <w:rsid w:val="00B542F4"/>
    <w:rsid w:val="00B54941"/>
    <w:rsid w:val="00B54BBA"/>
    <w:rsid w:val="00B55BD4"/>
    <w:rsid w:val="00B55D1B"/>
    <w:rsid w:val="00B565E1"/>
    <w:rsid w:val="00B56845"/>
    <w:rsid w:val="00B569D4"/>
    <w:rsid w:val="00B56D0A"/>
    <w:rsid w:val="00B575F4"/>
    <w:rsid w:val="00B57C5F"/>
    <w:rsid w:val="00B57C9C"/>
    <w:rsid w:val="00B57D59"/>
    <w:rsid w:val="00B601B3"/>
    <w:rsid w:val="00B60371"/>
    <w:rsid w:val="00B60C8E"/>
    <w:rsid w:val="00B60EE4"/>
    <w:rsid w:val="00B61031"/>
    <w:rsid w:val="00B61566"/>
    <w:rsid w:val="00B61673"/>
    <w:rsid w:val="00B617A8"/>
    <w:rsid w:val="00B61B0B"/>
    <w:rsid w:val="00B62025"/>
    <w:rsid w:val="00B62680"/>
    <w:rsid w:val="00B62B15"/>
    <w:rsid w:val="00B630D4"/>
    <w:rsid w:val="00B6318C"/>
    <w:rsid w:val="00B631F5"/>
    <w:rsid w:val="00B63243"/>
    <w:rsid w:val="00B6353D"/>
    <w:rsid w:val="00B63776"/>
    <w:rsid w:val="00B63A1A"/>
    <w:rsid w:val="00B63D9E"/>
    <w:rsid w:val="00B642D4"/>
    <w:rsid w:val="00B658D3"/>
    <w:rsid w:val="00B65AFD"/>
    <w:rsid w:val="00B65DBB"/>
    <w:rsid w:val="00B6638D"/>
    <w:rsid w:val="00B667CC"/>
    <w:rsid w:val="00B66A88"/>
    <w:rsid w:val="00B66B8F"/>
    <w:rsid w:val="00B66F44"/>
    <w:rsid w:val="00B6719E"/>
    <w:rsid w:val="00B67238"/>
    <w:rsid w:val="00B675B5"/>
    <w:rsid w:val="00B70181"/>
    <w:rsid w:val="00B70355"/>
    <w:rsid w:val="00B70D75"/>
    <w:rsid w:val="00B7109B"/>
    <w:rsid w:val="00B712C7"/>
    <w:rsid w:val="00B71AAE"/>
    <w:rsid w:val="00B71E93"/>
    <w:rsid w:val="00B7215D"/>
    <w:rsid w:val="00B7217B"/>
    <w:rsid w:val="00B72367"/>
    <w:rsid w:val="00B72442"/>
    <w:rsid w:val="00B729D6"/>
    <w:rsid w:val="00B72ABC"/>
    <w:rsid w:val="00B72BFC"/>
    <w:rsid w:val="00B73368"/>
    <w:rsid w:val="00B73D3E"/>
    <w:rsid w:val="00B743FB"/>
    <w:rsid w:val="00B744FF"/>
    <w:rsid w:val="00B74934"/>
    <w:rsid w:val="00B749CC"/>
    <w:rsid w:val="00B74ABE"/>
    <w:rsid w:val="00B74BD5"/>
    <w:rsid w:val="00B753B8"/>
    <w:rsid w:val="00B75C07"/>
    <w:rsid w:val="00B76173"/>
    <w:rsid w:val="00B7647E"/>
    <w:rsid w:val="00B76B07"/>
    <w:rsid w:val="00B76F4A"/>
    <w:rsid w:val="00B77002"/>
    <w:rsid w:val="00B77405"/>
    <w:rsid w:val="00B776A2"/>
    <w:rsid w:val="00B77E23"/>
    <w:rsid w:val="00B78B93"/>
    <w:rsid w:val="00B8039D"/>
    <w:rsid w:val="00B8051D"/>
    <w:rsid w:val="00B80641"/>
    <w:rsid w:val="00B80D31"/>
    <w:rsid w:val="00B813C9"/>
    <w:rsid w:val="00B818EC"/>
    <w:rsid w:val="00B81BD9"/>
    <w:rsid w:val="00B81CF1"/>
    <w:rsid w:val="00B8213F"/>
    <w:rsid w:val="00B825A6"/>
    <w:rsid w:val="00B828B4"/>
    <w:rsid w:val="00B82AAB"/>
    <w:rsid w:val="00B82AE4"/>
    <w:rsid w:val="00B82DE8"/>
    <w:rsid w:val="00B82E95"/>
    <w:rsid w:val="00B830EC"/>
    <w:rsid w:val="00B83BE9"/>
    <w:rsid w:val="00B83FF2"/>
    <w:rsid w:val="00B84159"/>
    <w:rsid w:val="00B84180"/>
    <w:rsid w:val="00B845AD"/>
    <w:rsid w:val="00B845F4"/>
    <w:rsid w:val="00B84961"/>
    <w:rsid w:val="00B84975"/>
    <w:rsid w:val="00B84A43"/>
    <w:rsid w:val="00B84B5A"/>
    <w:rsid w:val="00B84CA8"/>
    <w:rsid w:val="00B84DFD"/>
    <w:rsid w:val="00B85479"/>
    <w:rsid w:val="00B8556E"/>
    <w:rsid w:val="00B8609C"/>
    <w:rsid w:val="00B86812"/>
    <w:rsid w:val="00B868F2"/>
    <w:rsid w:val="00B870BE"/>
    <w:rsid w:val="00B87205"/>
    <w:rsid w:val="00B872D8"/>
    <w:rsid w:val="00B873DC"/>
    <w:rsid w:val="00B87482"/>
    <w:rsid w:val="00B87E1B"/>
    <w:rsid w:val="00B90B2C"/>
    <w:rsid w:val="00B90F4E"/>
    <w:rsid w:val="00B91265"/>
    <w:rsid w:val="00B91361"/>
    <w:rsid w:val="00B9145B"/>
    <w:rsid w:val="00B9165A"/>
    <w:rsid w:val="00B91942"/>
    <w:rsid w:val="00B91E1F"/>
    <w:rsid w:val="00B91F65"/>
    <w:rsid w:val="00B92162"/>
    <w:rsid w:val="00B92230"/>
    <w:rsid w:val="00B9277A"/>
    <w:rsid w:val="00B92F94"/>
    <w:rsid w:val="00B92FDF"/>
    <w:rsid w:val="00B93170"/>
    <w:rsid w:val="00B93267"/>
    <w:rsid w:val="00B940C7"/>
    <w:rsid w:val="00B9470A"/>
    <w:rsid w:val="00B950EB"/>
    <w:rsid w:val="00B952FE"/>
    <w:rsid w:val="00B958A0"/>
    <w:rsid w:val="00B9640A"/>
    <w:rsid w:val="00B96487"/>
    <w:rsid w:val="00B964F5"/>
    <w:rsid w:val="00B96660"/>
    <w:rsid w:val="00B96760"/>
    <w:rsid w:val="00B96CE9"/>
    <w:rsid w:val="00B97348"/>
    <w:rsid w:val="00B97422"/>
    <w:rsid w:val="00B97682"/>
    <w:rsid w:val="00B97EFD"/>
    <w:rsid w:val="00BA0201"/>
    <w:rsid w:val="00BA0715"/>
    <w:rsid w:val="00BA0801"/>
    <w:rsid w:val="00BA088F"/>
    <w:rsid w:val="00BA0D91"/>
    <w:rsid w:val="00BA0DA8"/>
    <w:rsid w:val="00BA1460"/>
    <w:rsid w:val="00BA14B3"/>
    <w:rsid w:val="00BA17C2"/>
    <w:rsid w:val="00BA1885"/>
    <w:rsid w:val="00BA196D"/>
    <w:rsid w:val="00BA1991"/>
    <w:rsid w:val="00BA1AE4"/>
    <w:rsid w:val="00BA21F2"/>
    <w:rsid w:val="00BA27EB"/>
    <w:rsid w:val="00BA3072"/>
    <w:rsid w:val="00BA322D"/>
    <w:rsid w:val="00BA368A"/>
    <w:rsid w:val="00BA36E2"/>
    <w:rsid w:val="00BA43D3"/>
    <w:rsid w:val="00BA454C"/>
    <w:rsid w:val="00BA4610"/>
    <w:rsid w:val="00BA467F"/>
    <w:rsid w:val="00BA47D0"/>
    <w:rsid w:val="00BA4B80"/>
    <w:rsid w:val="00BA4D60"/>
    <w:rsid w:val="00BA533F"/>
    <w:rsid w:val="00BA54C9"/>
    <w:rsid w:val="00BA5575"/>
    <w:rsid w:val="00BA58EB"/>
    <w:rsid w:val="00BA5D35"/>
    <w:rsid w:val="00BA6C09"/>
    <w:rsid w:val="00BA6EEE"/>
    <w:rsid w:val="00BA74B4"/>
    <w:rsid w:val="00BA7A50"/>
    <w:rsid w:val="00BB0111"/>
    <w:rsid w:val="00BB0277"/>
    <w:rsid w:val="00BB02AF"/>
    <w:rsid w:val="00BB05B5"/>
    <w:rsid w:val="00BB0D68"/>
    <w:rsid w:val="00BB1058"/>
    <w:rsid w:val="00BB1338"/>
    <w:rsid w:val="00BB16A9"/>
    <w:rsid w:val="00BB17F8"/>
    <w:rsid w:val="00BB1963"/>
    <w:rsid w:val="00BB21ED"/>
    <w:rsid w:val="00BB2A29"/>
    <w:rsid w:val="00BB31AE"/>
    <w:rsid w:val="00BB31FC"/>
    <w:rsid w:val="00BB3877"/>
    <w:rsid w:val="00BB39DA"/>
    <w:rsid w:val="00BB3B51"/>
    <w:rsid w:val="00BB3F74"/>
    <w:rsid w:val="00BB45F3"/>
    <w:rsid w:val="00BB47F6"/>
    <w:rsid w:val="00BB518B"/>
    <w:rsid w:val="00BB547B"/>
    <w:rsid w:val="00BB5767"/>
    <w:rsid w:val="00BB59CE"/>
    <w:rsid w:val="00BB629B"/>
    <w:rsid w:val="00BB62D9"/>
    <w:rsid w:val="00BB63E0"/>
    <w:rsid w:val="00BB645D"/>
    <w:rsid w:val="00BB6BA9"/>
    <w:rsid w:val="00BB6E0D"/>
    <w:rsid w:val="00BB703B"/>
    <w:rsid w:val="00BB711F"/>
    <w:rsid w:val="00BB7242"/>
    <w:rsid w:val="00BB72E7"/>
    <w:rsid w:val="00BB741C"/>
    <w:rsid w:val="00BB74F4"/>
    <w:rsid w:val="00BB7821"/>
    <w:rsid w:val="00BB782B"/>
    <w:rsid w:val="00BB7D38"/>
    <w:rsid w:val="00BC01AD"/>
    <w:rsid w:val="00BC023D"/>
    <w:rsid w:val="00BC02FC"/>
    <w:rsid w:val="00BC0542"/>
    <w:rsid w:val="00BC0604"/>
    <w:rsid w:val="00BC0909"/>
    <w:rsid w:val="00BC09AA"/>
    <w:rsid w:val="00BC0C46"/>
    <w:rsid w:val="00BC0D00"/>
    <w:rsid w:val="00BC0F4E"/>
    <w:rsid w:val="00BC13EA"/>
    <w:rsid w:val="00BC16AD"/>
    <w:rsid w:val="00BC16C7"/>
    <w:rsid w:val="00BC1768"/>
    <w:rsid w:val="00BC1CDF"/>
    <w:rsid w:val="00BC1F5A"/>
    <w:rsid w:val="00BC27B8"/>
    <w:rsid w:val="00BC284F"/>
    <w:rsid w:val="00BC28F6"/>
    <w:rsid w:val="00BC2FD3"/>
    <w:rsid w:val="00BC30F4"/>
    <w:rsid w:val="00BC35F4"/>
    <w:rsid w:val="00BC3B16"/>
    <w:rsid w:val="00BC3BAD"/>
    <w:rsid w:val="00BC3C39"/>
    <w:rsid w:val="00BC4235"/>
    <w:rsid w:val="00BC454D"/>
    <w:rsid w:val="00BC4856"/>
    <w:rsid w:val="00BC4D12"/>
    <w:rsid w:val="00BC4E84"/>
    <w:rsid w:val="00BC58C8"/>
    <w:rsid w:val="00BC5A86"/>
    <w:rsid w:val="00BC654B"/>
    <w:rsid w:val="00BC6617"/>
    <w:rsid w:val="00BC6A01"/>
    <w:rsid w:val="00BC6B11"/>
    <w:rsid w:val="00BC6E29"/>
    <w:rsid w:val="00BC77C9"/>
    <w:rsid w:val="00BC7A20"/>
    <w:rsid w:val="00BC7B20"/>
    <w:rsid w:val="00BD0196"/>
    <w:rsid w:val="00BD0208"/>
    <w:rsid w:val="00BD03D3"/>
    <w:rsid w:val="00BD04C0"/>
    <w:rsid w:val="00BD0623"/>
    <w:rsid w:val="00BD0C53"/>
    <w:rsid w:val="00BD0D4C"/>
    <w:rsid w:val="00BD1402"/>
    <w:rsid w:val="00BD1466"/>
    <w:rsid w:val="00BD1543"/>
    <w:rsid w:val="00BD15BF"/>
    <w:rsid w:val="00BD24A4"/>
    <w:rsid w:val="00BD279C"/>
    <w:rsid w:val="00BD30A2"/>
    <w:rsid w:val="00BD38E0"/>
    <w:rsid w:val="00BD4032"/>
    <w:rsid w:val="00BD4199"/>
    <w:rsid w:val="00BD41B6"/>
    <w:rsid w:val="00BD4FCE"/>
    <w:rsid w:val="00BD50C9"/>
    <w:rsid w:val="00BD51C0"/>
    <w:rsid w:val="00BD51DD"/>
    <w:rsid w:val="00BD5281"/>
    <w:rsid w:val="00BD52C4"/>
    <w:rsid w:val="00BD52F5"/>
    <w:rsid w:val="00BD5323"/>
    <w:rsid w:val="00BD56BE"/>
    <w:rsid w:val="00BD5F2A"/>
    <w:rsid w:val="00BD606E"/>
    <w:rsid w:val="00BD625B"/>
    <w:rsid w:val="00BD63D8"/>
    <w:rsid w:val="00BD642E"/>
    <w:rsid w:val="00BD6603"/>
    <w:rsid w:val="00BD6945"/>
    <w:rsid w:val="00BD69D0"/>
    <w:rsid w:val="00BD6FC1"/>
    <w:rsid w:val="00BD7543"/>
    <w:rsid w:val="00BD7639"/>
    <w:rsid w:val="00BE0492"/>
    <w:rsid w:val="00BE0557"/>
    <w:rsid w:val="00BE0F99"/>
    <w:rsid w:val="00BE11C7"/>
    <w:rsid w:val="00BE17F3"/>
    <w:rsid w:val="00BE18B2"/>
    <w:rsid w:val="00BE19FC"/>
    <w:rsid w:val="00BE25E0"/>
    <w:rsid w:val="00BE264D"/>
    <w:rsid w:val="00BE27D2"/>
    <w:rsid w:val="00BE2E9E"/>
    <w:rsid w:val="00BE33E4"/>
    <w:rsid w:val="00BE345D"/>
    <w:rsid w:val="00BE3590"/>
    <w:rsid w:val="00BE39A7"/>
    <w:rsid w:val="00BE3C57"/>
    <w:rsid w:val="00BE4035"/>
    <w:rsid w:val="00BE420D"/>
    <w:rsid w:val="00BE4359"/>
    <w:rsid w:val="00BE439D"/>
    <w:rsid w:val="00BE4776"/>
    <w:rsid w:val="00BE483B"/>
    <w:rsid w:val="00BE4A77"/>
    <w:rsid w:val="00BE4B60"/>
    <w:rsid w:val="00BE4DED"/>
    <w:rsid w:val="00BE4EA0"/>
    <w:rsid w:val="00BE4FCD"/>
    <w:rsid w:val="00BE5332"/>
    <w:rsid w:val="00BE5F74"/>
    <w:rsid w:val="00BE617B"/>
    <w:rsid w:val="00BE619B"/>
    <w:rsid w:val="00BE61A9"/>
    <w:rsid w:val="00BE61AB"/>
    <w:rsid w:val="00BE6D0C"/>
    <w:rsid w:val="00BE7481"/>
    <w:rsid w:val="00BE74B4"/>
    <w:rsid w:val="00BE765B"/>
    <w:rsid w:val="00BE773F"/>
    <w:rsid w:val="00BE7995"/>
    <w:rsid w:val="00BE7E90"/>
    <w:rsid w:val="00BE7FE1"/>
    <w:rsid w:val="00BF010E"/>
    <w:rsid w:val="00BF021E"/>
    <w:rsid w:val="00BF0451"/>
    <w:rsid w:val="00BF0729"/>
    <w:rsid w:val="00BF0762"/>
    <w:rsid w:val="00BF08F3"/>
    <w:rsid w:val="00BF0A93"/>
    <w:rsid w:val="00BF0D3E"/>
    <w:rsid w:val="00BF0DB9"/>
    <w:rsid w:val="00BF10E6"/>
    <w:rsid w:val="00BF1639"/>
    <w:rsid w:val="00BF1CDB"/>
    <w:rsid w:val="00BF1EF3"/>
    <w:rsid w:val="00BF1F0F"/>
    <w:rsid w:val="00BF214E"/>
    <w:rsid w:val="00BF2155"/>
    <w:rsid w:val="00BF24BE"/>
    <w:rsid w:val="00BF26CE"/>
    <w:rsid w:val="00BF3106"/>
    <w:rsid w:val="00BF3115"/>
    <w:rsid w:val="00BF3623"/>
    <w:rsid w:val="00BF3B2D"/>
    <w:rsid w:val="00BF44CD"/>
    <w:rsid w:val="00BF4D11"/>
    <w:rsid w:val="00BF5147"/>
    <w:rsid w:val="00BF515C"/>
    <w:rsid w:val="00BF51BC"/>
    <w:rsid w:val="00BF5798"/>
    <w:rsid w:val="00BF5C90"/>
    <w:rsid w:val="00BF5F03"/>
    <w:rsid w:val="00BF698C"/>
    <w:rsid w:val="00BF69DD"/>
    <w:rsid w:val="00BF6CC6"/>
    <w:rsid w:val="00BF7564"/>
    <w:rsid w:val="00BF781E"/>
    <w:rsid w:val="00BF7897"/>
    <w:rsid w:val="00BF7A7A"/>
    <w:rsid w:val="00BF7BC0"/>
    <w:rsid w:val="00C00347"/>
    <w:rsid w:val="00C00E12"/>
    <w:rsid w:val="00C012F8"/>
    <w:rsid w:val="00C01400"/>
    <w:rsid w:val="00C0140B"/>
    <w:rsid w:val="00C021F1"/>
    <w:rsid w:val="00C024B9"/>
    <w:rsid w:val="00C02774"/>
    <w:rsid w:val="00C028C9"/>
    <w:rsid w:val="00C02AE5"/>
    <w:rsid w:val="00C02E88"/>
    <w:rsid w:val="00C0306E"/>
    <w:rsid w:val="00C03122"/>
    <w:rsid w:val="00C03600"/>
    <w:rsid w:val="00C03929"/>
    <w:rsid w:val="00C0399C"/>
    <w:rsid w:val="00C045A0"/>
    <w:rsid w:val="00C04690"/>
    <w:rsid w:val="00C049F5"/>
    <w:rsid w:val="00C04B13"/>
    <w:rsid w:val="00C04CF4"/>
    <w:rsid w:val="00C04F5D"/>
    <w:rsid w:val="00C050B2"/>
    <w:rsid w:val="00C05114"/>
    <w:rsid w:val="00C05386"/>
    <w:rsid w:val="00C05939"/>
    <w:rsid w:val="00C05E44"/>
    <w:rsid w:val="00C06903"/>
    <w:rsid w:val="00C06D24"/>
    <w:rsid w:val="00C071FC"/>
    <w:rsid w:val="00C07555"/>
    <w:rsid w:val="00C0795C"/>
    <w:rsid w:val="00C07F7E"/>
    <w:rsid w:val="00C10705"/>
    <w:rsid w:val="00C10790"/>
    <w:rsid w:val="00C10A58"/>
    <w:rsid w:val="00C10F98"/>
    <w:rsid w:val="00C1125C"/>
    <w:rsid w:val="00C116B0"/>
    <w:rsid w:val="00C11879"/>
    <w:rsid w:val="00C11A24"/>
    <w:rsid w:val="00C11A80"/>
    <w:rsid w:val="00C11C8F"/>
    <w:rsid w:val="00C11D5D"/>
    <w:rsid w:val="00C12116"/>
    <w:rsid w:val="00C1335E"/>
    <w:rsid w:val="00C13A3E"/>
    <w:rsid w:val="00C13B57"/>
    <w:rsid w:val="00C14045"/>
    <w:rsid w:val="00C144AD"/>
    <w:rsid w:val="00C14626"/>
    <w:rsid w:val="00C149D7"/>
    <w:rsid w:val="00C14B07"/>
    <w:rsid w:val="00C14B54"/>
    <w:rsid w:val="00C15942"/>
    <w:rsid w:val="00C15DCC"/>
    <w:rsid w:val="00C15E36"/>
    <w:rsid w:val="00C162B9"/>
    <w:rsid w:val="00C164A0"/>
    <w:rsid w:val="00C16B67"/>
    <w:rsid w:val="00C16C18"/>
    <w:rsid w:val="00C17419"/>
    <w:rsid w:val="00C1746F"/>
    <w:rsid w:val="00C177DF"/>
    <w:rsid w:val="00C17AD8"/>
    <w:rsid w:val="00C17C4F"/>
    <w:rsid w:val="00C20006"/>
    <w:rsid w:val="00C203DD"/>
    <w:rsid w:val="00C20538"/>
    <w:rsid w:val="00C2070E"/>
    <w:rsid w:val="00C20ACC"/>
    <w:rsid w:val="00C20B20"/>
    <w:rsid w:val="00C20D44"/>
    <w:rsid w:val="00C20DBD"/>
    <w:rsid w:val="00C21999"/>
    <w:rsid w:val="00C21C92"/>
    <w:rsid w:val="00C21DA4"/>
    <w:rsid w:val="00C2244D"/>
    <w:rsid w:val="00C22872"/>
    <w:rsid w:val="00C229B9"/>
    <w:rsid w:val="00C229E0"/>
    <w:rsid w:val="00C22F2F"/>
    <w:rsid w:val="00C2322F"/>
    <w:rsid w:val="00C23A45"/>
    <w:rsid w:val="00C23A88"/>
    <w:rsid w:val="00C23D95"/>
    <w:rsid w:val="00C23D9A"/>
    <w:rsid w:val="00C23F8B"/>
    <w:rsid w:val="00C2407B"/>
    <w:rsid w:val="00C245BB"/>
    <w:rsid w:val="00C246BD"/>
    <w:rsid w:val="00C248C9"/>
    <w:rsid w:val="00C24C11"/>
    <w:rsid w:val="00C24D9B"/>
    <w:rsid w:val="00C24DE8"/>
    <w:rsid w:val="00C24E24"/>
    <w:rsid w:val="00C24E47"/>
    <w:rsid w:val="00C250F7"/>
    <w:rsid w:val="00C25D07"/>
    <w:rsid w:val="00C26088"/>
    <w:rsid w:val="00C2642E"/>
    <w:rsid w:val="00C265EC"/>
    <w:rsid w:val="00C27AA5"/>
    <w:rsid w:val="00C27BA2"/>
    <w:rsid w:val="00C27CBE"/>
    <w:rsid w:val="00C27D43"/>
    <w:rsid w:val="00C27EAB"/>
    <w:rsid w:val="00C30340"/>
    <w:rsid w:val="00C303BF"/>
    <w:rsid w:val="00C30A2A"/>
    <w:rsid w:val="00C30ADE"/>
    <w:rsid w:val="00C30B2C"/>
    <w:rsid w:val="00C30FF5"/>
    <w:rsid w:val="00C31061"/>
    <w:rsid w:val="00C31204"/>
    <w:rsid w:val="00C31418"/>
    <w:rsid w:val="00C31D64"/>
    <w:rsid w:val="00C31F4E"/>
    <w:rsid w:val="00C3200D"/>
    <w:rsid w:val="00C32167"/>
    <w:rsid w:val="00C32261"/>
    <w:rsid w:val="00C32430"/>
    <w:rsid w:val="00C32D54"/>
    <w:rsid w:val="00C33057"/>
    <w:rsid w:val="00C33333"/>
    <w:rsid w:val="00C334A6"/>
    <w:rsid w:val="00C3377C"/>
    <w:rsid w:val="00C33DD3"/>
    <w:rsid w:val="00C33E5E"/>
    <w:rsid w:val="00C33F30"/>
    <w:rsid w:val="00C341DA"/>
    <w:rsid w:val="00C34596"/>
    <w:rsid w:val="00C3475A"/>
    <w:rsid w:val="00C3485D"/>
    <w:rsid w:val="00C34C5E"/>
    <w:rsid w:val="00C34D71"/>
    <w:rsid w:val="00C35744"/>
    <w:rsid w:val="00C35C45"/>
    <w:rsid w:val="00C35E94"/>
    <w:rsid w:val="00C35FBD"/>
    <w:rsid w:val="00C36581"/>
    <w:rsid w:val="00C367DC"/>
    <w:rsid w:val="00C368BF"/>
    <w:rsid w:val="00C369CD"/>
    <w:rsid w:val="00C36BE0"/>
    <w:rsid w:val="00C36C32"/>
    <w:rsid w:val="00C36C47"/>
    <w:rsid w:val="00C36D40"/>
    <w:rsid w:val="00C36FCA"/>
    <w:rsid w:val="00C370EB"/>
    <w:rsid w:val="00C37162"/>
    <w:rsid w:val="00C37EC5"/>
    <w:rsid w:val="00C401F4"/>
    <w:rsid w:val="00C40203"/>
    <w:rsid w:val="00C4022A"/>
    <w:rsid w:val="00C40DBB"/>
    <w:rsid w:val="00C412B6"/>
    <w:rsid w:val="00C412BE"/>
    <w:rsid w:val="00C41469"/>
    <w:rsid w:val="00C41A11"/>
    <w:rsid w:val="00C41CAE"/>
    <w:rsid w:val="00C42282"/>
    <w:rsid w:val="00C422DC"/>
    <w:rsid w:val="00C42667"/>
    <w:rsid w:val="00C42C83"/>
    <w:rsid w:val="00C43461"/>
    <w:rsid w:val="00C43D49"/>
    <w:rsid w:val="00C43D73"/>
    <w:rsid w:val="00C443B9"/>
    <w:rsid w:val="00C446ED"/>
    <w:rsid w:val="00C44825"/>
    <w:rsid w:val="00C449B2"/>
    <w:rsid w:val="00C44C0A"/>
    <w:rsid w:val="00C4538A"/>
    <w:rsid w:val="00C45803"/>
    <w:rsid w:val="00C45989"/>
    <w:rsid w:val="00C45BC3"/>
    <w:rsid w:val="00C45D5D"/>
    <w:rsid w:val="00C4621D"/>
    <w:rsid w:val="00C46748"/>
    <w:rsid w:val="00C4676D"/>
    <w:rsid w:val="00C46A4F"/>
    <w:rsid w:val="00C46B49"/>
    <w:rsid w:val="00C47077"/>
    <w:rsid w:val="00C47626"/>
    <w:rsid w:val="00C47782"/>
    <w:rsid w:val="00C47785"/>
    <w:rsid w:val="00C47E88"/>
    <w:rsid w:val="00C47F69"/>
    <w:rsid w:val="00C506BC"/>
    <w:rsid w:val="00C50B8F"/>
    <w:rsid w:val="00C50DB1"/>
    <w:rsid w:val="00C50E39"/>
    <w:rsid w:val="00C511F6"/>
    <w:rsid w:val="00C511FB"/>
    <w:rsid w:val="00C513D6"/>
    <w:rsid w:val="00C513DC"/>
    <w:rsid w:val="00C514F5"/>
    <w:rsid w:val="00C51B1D"/>
    <w:rsid w:val="00C52590"/>
    <w:rsid w:val="00C52621"/>
    <w:rsid w:val="00C526DB"/>
    <w:rsid w:val="00C52B83"/>
    <w:rsid w:val="00C530F4"/>
    <w:rsid w:val="00C5310F"/>
    <w:rsid w:val="00C53119"/>
    <w:rsid w:val="00C5317D"/>
    <w:rsid w:val="00C5322E"/>
    <w:rsid w:val="00C53350"/>
    <w:rsid w:val="00C5337D"/>
    <w:rsid w:val="00C533B4"/>
    <w:rsid w:val="00C53A35"/>
    <w:rsid w:val="00C5425C"/>
    <w:rsid w:val="00C544EE"/>
    <w:rsid w:val="00C547D5"/>
    <w:rsid w:val="00C54ACD"/>
    <w:rsid w:val="00C54E4E"/>
    <w:rsid w:val="00C54FA8"/>
    <w:rsid w:val="00C55830"/>
    <w:rsid w:val="00C55A2A"/>
    <w:rsid w:val="00C55EC3"/>
    <w:rsid w:val="00C55F8B"/>
    <w:rsid w:val="00C56FD7"/>
    <w:rsid w:val="00C575BA"/>
    <w:rsid w:val="00C576B4"/>
    <w:rsid w:val="00C57D18"/>
    <w:rsid w:val="00C57F0C"/>
    <w:rsid w:val="00C57FF8"/>
    <w:rsid w:val="00C60431"/>
    <w:rsid w:val="00C604BA"/>
    <w:rsid w:val="00C606B4"/>
    <w:rsid w:val="00C60929"/>
    <w:rsid w:val="00C61053"/>
    <w:rsid w:val="00C61172"/>
    <w:rsid w:val="00C611FB"/>
    <w:rsid w:val="00C61C64"/>
    <w:rsid w:val="00C61FEF"/>
    <w:rsid w:val="00C62236"/>
    <w:rsid w:val="00C623A3"/>
    <w:rsid w:val="00C62418"/>
    <w:rsid w:val="00C624BE"/>
    <w:rsid w:val="00C62AAC"/>
    <w:rsid w:val="00C635BF"/>
    <w:rsid w:val="00C6371B"/>
    <w:rsid w:val="00C63B1E"/>
    <w:rsid w:val="00C63B9F"/>
    <w:rsid w:val="00C641B4"/>
    <w:rsid w:val="00C6446A"/>
    <w:rsid w:val="00C644E4"/>
    <w:rsid w:val="00C64633"/>
    <w:rsid w:val="00C64664"/>
    <w:rsid w:val="00C64AC8"/>
    <w:rsid w:val="00C64BB5"/>
    <w:rsid w:val="00C64C81"/>
    <w:rsid w:val="00C65059"/>
    <w:rsid w:val="00C65251"/>
    <w:rsid w:val="00C6563C"/>
    <w:rsid w:val="00C6564C"/>
    <w:rsid w:val="00C65707"/>
    <w:rsid w:val="00C65AA0"/>
    <w:rsid w:val="00C65CBA"/>
    <w:rsid w:val="00C65EED"/>
    <w:rsid w:val="00C6604C"/>
    <w:rsid w:val="00C667A5"/>
    <w:rsid w:val="00C669B1"/>
    <w:rsid w:val="00C66A46"/>
    <w:rsid w:val="00C66E64"/>
    <w:rsid w:val="00C67197"/>
    <w:rsid w:val="00C67261"/>
    <w:rsid w:val="00C672EF"/>
    <w:rsid w:val="00C67329"/>
    <w:rsid w:val="00C6733B"/>
    <w:rsid w:val="00C674BA"/>
    <w:rsid w:val="00C678F4"/>
    <w:rsid w:val="00C67C43"/>
    <w:rsid w:val="00C7016A"/>
    <w:rsid w:val="00C704CC"/>
    <w:rsid w:val="00C70520"/>
    <w:rsid w:val="00C705F4"/>
    <w:rsid w:val="00C70974"/>
    <w:rsid w:val="00C70C54"/>
    <w:rsid w:val="00C7108A"/>
    <w:rsid w:val="00C71391"/>
    <w:rsid w:val="00C715CB"/>
    <w:rsid w:val="00C71B91"/>
    <w:rsid w:val="00C722DA"/>
    <w:rsid w:val="00C7236F"/>
    <w:rsid w:val="00C7241F"/>
    <w:rsid w:val="00C729C6"/>
    <w:rsid w:val="00C72AE0"/>
    <w:rsid w:val="00C73042"/>
    <w:rsid w:val="00C7335A"/>
    <w:rsid w:val="00C7363D"/>
    <w:rsid w:val="00C73703"/>
    <w:rsid w:val="00C7374D"/>
    <w:rsid w:val="00C73C60"/>
    <w:rsid w:val="00C73F85"/>
    <w:rsid w:val="00C741A8"/>
    <w:rsid w:val="00C7481B"/>
    <w:rsid w:val="00C749E8"/>
    <w:rsid w:val="00C749FE"/>
    <w:rsid w:val="00C754B5"/>
    <w:rsid w:val="00C754FB"/>
    <w:rsid w:val="00C75650"/>
    <w:rsid w:val="00C75692"/>
    <w:rsid w:val="00C757E5"/>
    <w:rsid w:val="00C75D4D"/>
    <w:rsid w:val="00C76230"/>
    <w:rsid w:val="00C7668F"/>
    <w:rsid w:val="00C76725"/>
    <w:rsid w:val="00C76ECD"/>
    <w:rsid w:val="00C807FD"/>
    <w:rsid w:val="00C80A04"/>
    <w:rsid w:val="00C80D1C"/>
    <w:rsid w:val="00C8104E"/>
    <w:rsid w:val="00C8174D"/>
    <w:rsid w:val="00C818F9"/>
    <w:rsid w:val="00C82089"/>
    <w:rsid w:val="00C821FE"/>
    <w:rsid w:val="00C822E7"/>
    <w:rsid w:val="00C82496"/>
    <w:rsid w:val="00C8284C"/>
    <w:rsid w:val="00C828BC"/>
    <w:rsid w:val="00C82F91"/>
    <w:rsid w:val="00C83A45"/>
    <w:rsid w:val="00C83A59"/>
    <w:rsid w:val="00C83B87"/>
    <w:rsid w:val="00C84101"/>
    <w:rsid w:val="00C8442F"/>
    <w:rsid w:val="00C846A4"/>
    <w:rsid w:val="00C8473D"/>
    <w:rsid w:val="00C84861"/>
    <w:rsid w:val="00C8590A"/>
    <w:rsid w:val="00C86057"/>
    <w:rsid w:val="00C8644F"/>
    <w:rsid w:val="00C86BBB"/>
    <w:rsid w:val="00C86C82"/>
    <w:rsid w:val="00C8743D"/>
    <w:rsid w:val="00C87549"/>
    <w:rsid w:val="00C875FA"/>
    <w:rsid w:val="00C87682"/>
    <w:rsid w:val="00C876F1"/>
    <w:rsid w:val="00C8799F"/>
    <w:rsid w:val="00C879D0"/>
    <w:rsid w:val="00C87C76"/>
    <w:rsid w:val="00C87E46"/>
    <w:rsid w:val="00C9061F"/>
    <w:rsid w:val="00C90939"/>
    <w:rsid w:val="00C90F61"/>
    <w:rsid w:val="00C91373"/>
    <w:rsid w:val="00C91DD2"/>
    <w:rsid w:val="00C92127"/>
    <w:rsid w:val="00C9252D"/>
    <w:rsid w:val="00C92623"/>
    <w:rsid w:val="00C92821"/>
    <w:rsid w:val="00C92908"/>
    <w:rsid w:val="00C92C66"/>
    <w:rsid w:val="00C936C3"/>
    <w:rsid w:val="00C939EF"/>
    <w:rsid w:val="00C93CE7"/>
    <w:rsid w:val="00C94056"/>
    <w:rsid w:val="00C944CB"/>
    <w:rsid w:val="00C94DC3"/>
    <w:rsid w:val="00C95033"/>
    <w:rsid w:val="00C950D7"/>
    <w:rsid w:val="00C953CA"/>
    <w:rsid w:val="00C955F1"/>
    <w:rsid w:val="00C95A2B"/>
    <w:rsid w:val="00C96373"/>
    <w:rsid w:val="00C96553"/>
    <w:rsid w:val="00C96632"/>
    <w:rsid w:val="00C96693"/>
    <w:rsid w:val="00C96EE0"/>
    <w:rsid w:val="00C96FA4"/>
    <w:rsid w:val="00C97906"/>
    <w:rsid w:val="00C97A85"/>
    <w:rsid w:val="00C97C84"/>
    <w:rsid w:val="00CA0532"/>
    <w:rsid w:val="00CA0DEA"/>
    <w:rsid w:val="00CA1569"/>
    <w:rsid w:val="00CA232A"/>
    <w:rsid w:val="00CA2561"/>
    <w:rsid w:val="00CA2B00"/>
    <w:rsid w:val="00CA2D50"/>
    <w:rsid w:val="00CA2F77"/>
    <w:rsid w:val="00CA38F2"/>
    <w:rsid w:val="00CA39F8"/>
    <w:rsid w:val="00CA3ACE"/>
    <w:rsid w:val="00CA3B5C"/>
    <w:rsid w:val="00CA3D54"/>
    <w:rsid w:val="00CA3E9E"/>
    <w:rsid w:val="00CA49FB"/>
    <w:rsid w:val="00CA4B92"/>
    <w:rsid w:val="00CA4E7F"/>
    <w:rsid w:val="00CA56A0"/>
    <w:rsid w:val="00CA5B75"/>
    <w:rsid w:val="00CA5D59"/>
    <w:rsid w:val="00CA5F00"/>
    <w:rsid w:val="00CA608A"/>
    <w:rsid w:val="00CA6466"/>
    <w:rsid w:val="00CA6959"/>
    <w:rsid w:val="00CA7267"/>
    <w:rsid w:val="00CA740F"/>
    <w:rsid w:val="00CA7B1F"/>
    <w:rsid w:val="00CA7B38"/>
    <w:rsid w:val="00CB0A68"/>
    <w:rsid w:val="00CB0D39"/>
    <w:rsid w:val="00CB17D0"/>
    <w:rsid w:val="00CB1817"/>
    <w:rsid w:val="00CB1A5F"/>
    <w:rsid w:val="00CB24FE"/>
    <w:rsid w:val="00CB256B"/>
    <w:rsid w:val="00CB28B1"/>
    <w:rsid w:val="00CB2990"/>
    <w:rsid w:val="00CB29FF"/>
    <w:rsid w:val="00CB2BFF"/>
    <w:rsid w:val="00CB34E0"/>
    <w:rsid w:val="00CB34E6"/>
    <w:rsid w:val="00CB3D59"/>
    <w:rsid w:val="00CB400F"/>
    <w:rsid w:val="00CB41DB"/>
    <w:rsid w:val="00CB43F9"/>
    <w:rsid w:val="00CB4508"/>
    <w:rsid w:val="00CB4C8B"/>
    <w:rsid w:val="00CB5276"/>
    <w:rsid w:val="00CB56BD"/>
    <w:rsid w:val="00CB56F2"/>
    <w:rsid w:val="00CB5873"/>
    <w:rsid w:val="00CB5932"/>
    <w:rsid w:val="00CB5D6E"/>
    <w:rsid w:val="00CB6666"/>
    <w:rsid w:val="00CB668B"/>
    <w:rsid w:val="00CB66A7"/>
    <w:rsid w:val="00CB6DB7"/>
    <w:rsid w:val="00CB6E5A"/>
    <w:rsid w:val="00CB7108"/>
    <w:rsid w:val="00CB7462"/>
    <w:rsid w:val="00CB761A"/>
    <w:rsid w:val="00CB76D7"/>
    <w:rsid w:val="00CB7A95"/>
    <w:rsid w:val="00CB7E03"/>
    <w:rsid w:val="00CB7E42"/>
    <w:rsid w:val="00CC0065"/>
    <w:rsid w:val="00CC0680"/>
    <w:rsid w:val="00CC0747"/>
    <w:rsid w:val="00CC0862"/>
    <w:rsid w:val="00CC093F"/>
    <w:rsid w:val="00CC127B"/>
    <w:rsid w:val="00CC12CD"/>
    <w:rsid w:val="00CC131A"/>
    <w:rsid w:val="00CC2094"/>
    <w:rsid w:val="00CC275A"/>
    <w:rsid w:val="00CC27BB"/>
    <w:rsid w:val="00CC29EC"/>
    <w:rsid w:val="00CC2A0A"/>
    <w:rsid w:val="00CC3035"/>
    <w:rsid w:val="00CC3087"/>
    <w:rsid w:val="00CC39B5"/>
    <w:rsid w:val="00CC3A17"/>
    <w:rsid w:val="00CC3A3E"/>
    <w:rsid w:val="00CC4253"/>
    <w:rsid w:val="00CC4259"/>
    <w:rsid w:val="00CC435B"/>
    <w:rsid w:val="00CC4AD0"/>
    <w:rsid w:val="00CC4FB9"/>
    <w:rsid w:val="00CC50F0"/>
    <w:rsid w:val="00CC53C8"/>
    <w:rsid w:val="00CC5D22"/>
    <w:rsid w:val="00CC5EBF"/>
    <w:rsid w:val="00CC632A"/>
    <w:rsid w:val="00CC6609"/>
    <w:rsid w:val="00CC6A28"/>
    <w:rsid w:val="00CC6C06"/>
    <w:rsid w:val="00CC6C81"/>
    <w:rsid w:val="00CC70E1"/>
    <w:rsid w:val="00CC75D9"/>
    <w:rsid w:val="00CC78C8"/>
    <w:rsid w:val="00CC7E62"/>
    <w:rsid w:val="00CD0114"/>
    <w:rsid w:val="00CD066A"/>
    <w:rsid w:val="00CD0C83"/>
    <w:rsid w:val="00CD0E6E"/>
    <w:rsid w:val="00CD0F10"/>
    <w:rsid w:val="00CD109B"/>
    <w:rsid w:val="00CD112F"/>
    <w:rsid w:val="00CD15F7"/>
    <w:rsid w:val="00CD20EB"/>
    <w:rsid w:val="00CD218C"/>
    <w:rsid w:val="00CD2353"/>
    <w:rsid w:val="00CD2966"/>
    <w:rsid w:val="00CD2CD7"/>
    <w:rsid w:val="00CD2FEF"/>
    <w:rsid w:val="00CD31A8"/>
    <w:rsid w:val="00CD3256"/>
    <w:rsid w:val="00CD385D"/>
    <w:rsid w:val="00CD3AC4"/>
    <w:rsid w:val="00CD3B87"/>
    <w:rsid w:val="00CD3D94"/>
    <w:rsid w:val="00CD3E08"/>
    <w:rsid w:val="00CD41A7"/>
    <w:rsid w:val="00CD4484"/>
    <w:rsid w:val="00CD465F"/>
    <w:rsid w:val="00CD4ADC"/>
    <w:rsid w:val="00CD4BB9"/>
    <w:rsid w:val="00CD4EA7"/>
    <w:rsid w:val="00CD517B"/>
    <w:rsid w:val="00CD5505"/>
    <w:rsid w:val="00CD5645"/>
    <w:rsid w:val="00CD56D6"/>
    <w:rsid w:val="00CD5892"/>
    <w:rsid w:val="00CD5C22"/>
    <w:rsid w:val="00CD5F14"/>
    <w:rsid w:val="00CD638F"/>
    <w:rsid w:val="00CD6461"/>
    <w:rsid w:val="00CD6908"/>
    <w:rsid w:val="00CD70E2"/>
    <w:rsid w:val="00CD7120"/>
    <w:rsid w:val="00CD7328"/>
    <w:rsid w:val="00CD74FC"/>
    <w:rsid w:val="00CD78E0"/>
    <w:rsid w:val="00CE0DC2"/>
    <w:rsid w:val="00CE1072"/>
    <w:rsid w:val="00CE1393"/>
    <w:rsid w:val="00CE165F"/>
    <w:rsid w:val="00CE1D19"/>
    <w:rsid w:val="00CE1E2B"/>
    <w:rsid w:val="00CE2348"/>
    <w:rsid w:val="00CE2368"/>
    <w:rsid w:val="00CE2402"/>
    <w:rsid w:val="00CE24EB"/>
    <w:rsid w:val="00CE2753"/>
    <w:rsid w:val="00CE2C6D"/>
    <w:rsid w:val="00CE2EC6"/>
    <w:rsid w:val="00CE3A25"/>
    <w:rsid w:val="00CE3D34"/>
    <w:rsid w:val="00CE3E4B"/>
    <w:rsid w:val="00CE4625"/>
    <w:rsid w:val="00CE4A08"/>
    <w:rsid w:val="00CE4B5C"/>
    <w:rsid w:val="00CE559F"/>
    <w:rsid w:val="00CE5E21"/>
    <w:rsid w:val="00CE60FC"/>
    <w:rsid w:val="00CE7080"/>
    <w:rsid w:val="00CE73CD"/>
    <w:rsid w:val="00CE74F3"/>
    <w:rsid w:val="00CE7A18"/>
    <w:rsid w:val="00CE7E48"/>
    <w:rsid w:val="00CF02AB"/>
    <w:rsid w:val="00CF06A7"/>
    <w:rsid w:val="00CF06CF"/>
    <w:rsid w:val="00CF0811"/>
    <w:rsid w:val="00CF0B4F"/>
    <w:rsid w:val="00CF0C86"/>
    <w:rsid w:val="00CF13C8"/>
    <w:rsid w:val="00CF17B3"/>
    <w:rsid w:val="00CF1EA3"/>
    <w:rsid w:val="00CF2302"/>
    <w:rsid w:val="00CF2408"/>
    <w:rsid w:val="00CF25EF"/>
    <w:rsid w:val="00CF2604"/>
    <w:rsid w:val="00CF2A26"/>
    <w:rsid w:val="00CF3572"/>
    <w:rsid w:val="00CF36E5"/>
    <w:rsid w:val="00CF3791"/>
    <w:rsid w:val="00CF37DA"/>
    <w:rsid w:val="00CF3A88"/>
    <w:rsid w:val="00CF3C05"/>
    <w:rsid w:val="00CF410C"/>
    <w:rsid w:val="00CF4902"/>
    <w:rsid w:val="00CF49DD"/>
    <w:rsid w:val="00CF49DE"/>
    <w:rsid w:val="00CF4A79"/>
    <w:rsid w:val="00CF4BB9"/>
    <w:rsid w:val="00CF4CCC"/>
    <w:rsid w:val="00CF4E34"/>
    <w:rsid w:val="00CF4E67"/>
    <w:rsid w:val="00CF4FAF"/>
    <w:rsid w:val="00CF52CA"/>
    <w:rsid w:val="00CF5A1A"/>
    <w:rsid w:val="00CF5C18"/>
    <w:rsid w:val="00CF5E98"/>
    <w:rsid w:val="00CF5EB7"/>
    <w:rsid w:val="00CF6270"/>
    <w:rsid w:val="00CF7019"/>
    <w:rsid w:val="00CF70CD"/>
    <w:rsid w:val="00CF7339"/>
    <w:rsid w:val="00CF74CE"/>
    <w:rsid w:val="00CF77A3"/>
    <w:rsid w:val="00CF784E"/>
    <w:rsid w:val="00CF79F8"/>
    <w:rsid w:val="00CF7F7C"/>
    <w:rsid w:val="00CF7F91"/>
    <w:rsid w:val="00D001CA"/>
    <w:rsid w:val="00D001E5"/>
    <w:rsid w:val="00D00556"/>
    <w:rsid w:val="00D005A2"/>
    <w:rsid w:val="00D012CD"/>
    <w:rsid w:val="00D0153B"/>
    <w:rsid w:val="00D0183E"/>
    <w:rsid w:val="00D01FDE"/>
    <w:rsid w:val="00D02365"/>
    <w:rsid w:val="00D02419"/>
    <w:rsid w:val="00D025AB"/>
    <w:rsid w:val="00D02683"/>
    <w:rsid w:val="00D027AC"/>
    <w:rsid w:val="00D0292E"/>
    <w:rsid w:val="00D0334E"/>
    <w:rsid w:val="00D035B8"/>
    <w:rsid w:val="00D03F48"/>
    <w:rsid w:val="00D04092"/>
    <w:rsid w:val="00D04357"/>
    <w:rsid w:val="00D04662"/>
    <w:rsid w:val="00D04692"/>
    <w:rsid w:val="00D04957"/>
    <w:rsid w:val="00D04AC1"/>
    <w:rsid w:val="00D04ACB"/>
    <w:rsid w:val="00D04D77"/>
    <w:rsid w:val="00D04E9F"/>
    <w:rsid w:val="00D05C05"/>
    <w:rsid w:val="00D06DC1"/>
    <w:rsid w:val="00D06E03"/>
    <w:rsid w:val="00D0717D"/>
    <w:rsid w:val="00D0736D"/>
    <w:rsid w:val="00D07B63"/>
    <w:rsid w:val="00D07BF6"/>
    <w:rsid w:val="00D07DBC"/>
    <w:rsid w:val="00D10082"/>
    <w:rsid w:val="00D104D6"/>
    <w:rsid w:val="00D10F91"/>
    <w:rsid w:val="00D110DE"/>
    <w:rsid w:val="00D11BB9"/>
    <w:rsid w:val="00D11DA3"/>
    <w:rsid w:val="00D11F14"/>
    <w:rsid w:val="00D11FB7"/>
    <w:rsid w:val="00D1208C"/>
    <w:rsid w:val="00D121EF"/>
    <w:rsid w:val="00D1259D"/>
    <w:rsid w:val="00D125EB"/>
    <w:rsid w:val="00D12ED4"/>
    <w:rsid w:val="00D13691"/>
    <w:rsid w:val="00D13835"/>
    <w:rsid w:val="00D13AB5"/>
    <w:rsid w:val="00D13CDC"/>
    <w:rsid w:val="00D14004"/>
    <w:rsid w:val="00D1432E"/>
    <w:rsid w:val="00D14C84"/>
    <w:rsid w:val="00D14FB2"/>
    <w:rsid w:val="00D15316"/>
    <w:rsid w:val="00D1554C"/>
    <w:rsid w:val="00D1598E"/>
    <w:rsid w:val="00D15C24"/>
    <w:rsid w:val="00D15CDA"/>
    <w:rsid w:val="00D15DFA"/>
    <w:rsid w:val="00D16BAF"/>
    <w:rsid w:val="00D16D36"/>
    <w:rsid w:val="00D16DFB"/>
    <w:rsid w:val="00D16F05"/>
    <w:rsid w:val="00D1703E"/>
    <w:rsid w:val="00D1714B"/>
    <w:rsid w:val="00D17821"/>
    <w:rsid w:val="00D17837"/>
    <w:rsid w:val="00D17E2B"/>
    <w:rsid w:val="00D17F45"/>
    <w:rsid w:val="00D201BE"/>
    <w:rsid w:val="00D205A3"/>
    <w:rsid w:val="00D20E8D"/>
    <w:rsid w:val="00D20EC0"/>
    <w:rsid w:val="00D20F34"/>
    <w:rsid w:val="00D2193A"/>
    <w:rsid w:val="00D22572"/>
    <w:rsid w:val="00D225B4"/>
    <w:rsid w:val="00D22679"/>
    <w:rsid w:val="00D2269E"/>
    <w:rsid w:val="00D2279C"/>
    <w:rsid w:val="00D22A44"/>
    <w:rsid w:val="00D22BB4"/>
    <w:rsid w:val="00D22F91"/>
    <w:rsid w:val="00D230B1"/>
    <w:rsid w:val="00D230D7"/>
    <w:rsid w:val="00D23162"/>
    <w:rsid w:val="00D2335C"/>
    <w:rsid w:val="00D23A53"/>
    <w:rsid w:val="00D24327"/>
    <w:rsid w:val="00D24537"/>
    <w:rsid w:val="00D24840"/>
    <w:rsid w:val="00D248E4"/>
    <w:rsid w:val="00D24EC4"/>
    <w:rsid w:val="00D2627B"/>
    <w:rsid w:val="00D26455"/>
    <w:rsid w:val="00D26595"/>
    <w:rsid w:val="00D26B19"/>
    <w:rsid w:val="00D2744A"/>
    <w:rsid w:val="00D277DF"/>
    <w:rsid w:val="00D27A41"/>
    <w:rsid w:val="00D27ABF"/>
    <w:rsid w:val="00D27B17"/>
    <w:rsid w:val="00D27D01"/>
    <w:rsid w:val="00D27E70"/>
    <w:rsid w:val="00D30329"/>
    <w:rsid w:val="00D3066F"/>
    <w:rsid w:val="00D30674"/>
    <w:rsid w:val="00D3070D"/>
    <w:rsid w:val="00D30AEC"/>
    <w:rsid w:val="00D30B3E"/>
    <w:rsid w:val="00D30F25"/>
    <w:rsid w:val="00D311B6"/>
    <w:rsid w:val="00D31260"/>
    <w:rsid w:val="00D312DF"/>
    <w:rsid w:val="00D31A7B"/>
    <w:rsid w:val="00D31B0E"/>
    <w:rsid w:val="00D31EB2"/>
    <w:rsid w:val="00D31FAD"/>
    <w:rsid w:val="00D3205F"/>
    <w:rsid w:val="00D321F1"/>
    <w:rsid w:val="00D32484"/>
    <w:rsid w:val="00D3256A"/>
    <w:rsid w:val="00D32718"/>
    <w:rsid w:val="00D32E1A"/>
    <w:rsid w:val="00D3325E"/>
    <w:rsid w:val="00D33B4A"/>
    <w:rsid w:val="00D33C92"/>
    <w:rsid w:val="00D3536A"/>
    <w:rsid w:val="00D354CC"/>
    <w:rsid w:val="00D357BB"/>
    <w:rsid w:val="00D3584F"/>
    <w:rsid w:val="00D35ED6"/>
    <w:rsid w:val="00D35F39"/>
    <w:rsid w:val="00D3634A"/>
    <w:rsid w:val="00D36473"/>
    <w:rsid w:val="00D3656F"/>
    <w:rsid w:val="00D3659D"/>
    <w:rsid w:val="00D3682F"/>
    <w:rsid w:val="00D369EC"/>
    <w:rsid w:val="00D36E22"/>
    <w:rsid w:val="00D36FA7"/>
    <w:rsid w:val="00D36FCA"/>
    <w:rsid w:val="00D370C7"/>
    <w:rsid w:val="00D37844"/>
    <w:rsid w:val="00D379FA"/>
    <w:rsid w:val="00D400AD"/>
    <w:rsid w:val="00D40DB6"/>
    <w:rsid w:val="00D41339"/>
    <w:rsid w:val="00D4135D"/>
    <w:rsid w:val="00D4151E"/>
    <w:rsid w:val="00D41836"/>
    <w:rsid w:val="00D41B92"/>
    <w:rsid w:val="00D41F2A"/>
    <w:rsid w:val="00D42599"/>
    <w:rsid w:val="00D4263D"/>
    <w:rsid w:val="00D4279F"/>
    <w:rsid w:val="00D4285F"/>
    <w:rsid w:val="00D42AAB"/>
    <w:rsid w:val="00D43572"/>
    <w:rsid w:val="00D43755"/>
    <w:rsid w:val="00D4409F"/>
    <w:rsid w:val="00D446BA"/>
    <w:rsid w:val="00D44B5E"/>
    <w:rsid w:val="00D45083"/>
    <w:rsid w:val="00D453ED"/>
    <w:rsid w:val="00D45526"/>
    <w:rsid w:val="00D458DA"/>
    <w:rsid w:val="00D459EB"/>
    <w:rsid w:val="00D46363"/>
    <w:rsid w:val="00D46800"/>
    <w:rsid w:val="00D4688A"/>
    <w:rsid w:val="00D47257"/>
    <w:rsid w:val="00D4762F"/>
    <w:rsid w:val="00D47845"/>
    <w:rsid w:val="00D4795E"/>
    <w:rsid w:val="00D47AA4"/>
    <w:rsid w:val="00D47CBB"/>
    <w:rsid w:val="00D47E7D"/>
    <w:rsid w:val="00D502B6"/>
    <w:rsid w:val="00D502DC"/>
    <w:rsid w:val="00D5044A"/>
    <w:rsid w:val="00D50DEC"/>
    <w:rsid w:val="00D50F0A"/>
    <w:rsid w:val="00D50FD7"/>
    <w:rsid w:val="00D5133A"/>
    <w:rsid w:val="00D517FB"/>
    <w:rsid w:val="00D518BE"/>
    <w:rsid w:val="00D52161"/>
    <w:rsid w:val="00D52215"/>
    <w:rsid w:val="00D52B5D"/>
    <w:rsid w:val="00D52CBC"/>
    <w:rsid w:val="00D52E15"/>
    <w:rsid w:val="00D52E9C"/>
    <w:rsid w:val="00D53796"/>
    <w:rsid w:val="00D5379E"/>
    <w:rsid w:val="00D53886"/>
    <w:rsid w:val="00D538D0"/>
    <w:rsid w:val="00D53B5C"/>
    <w:rsid w:val="00D54731"/>
    <w:rsid w:val="00D54846"/>
    <w:rsid w:val="00D54AFD"/>
    <w:rsid w:val="00D54C38"/>
    <w:rsid w:val="00D55111"/>
    <w:rsid w:val="00D555F4"/>
    <w:rsid w:val="00D55695"/>
    <w:rsid w:val="00D55736"/>
    <w:rsid w:val="00D55A24"/>
    <w:rsid w:val="00D55B35"/>
    <w:rsid w:val="00D56373"/>
    <w:rsid w:val="00D5647D"/>
    <w:rsid w:val="00D56A99"/>
    <w:rsid w:val="00D56ABE"/>
    <w:rsid w:val="00D56E7D"/>
    <w:rsid w:val="00D57263"/>
    <w:rsid w:val="00D574BC"/>
    <w:rsid w:val="00D578B9"/>
    <w:rsid w:val="00D57EAB"/>
    <w:rsid w:val="00D60319"/>
    <w:rsid w:val="00D60341"/>
    <w:rsid w:val="00D60525"/>
    <w:rsid w:val="00D607CF"/>
    <w:rsid w:val="00D607DC"/>
    <w:rsid w:val="00D60A51"/>
    <w:rsid w:val="00D60B8B"/>
    <w:rsid w:val="00D60FC8"/>
    <w:rsid w:val="00D61173"/>
    <w:rsid w:val="00D611DD"/>
    <w:rsid w:val="00D612FC"/>
    <w:rsid w:val="00D61486"/>
    <w:rsid w:val="00D61674"/>
    <w:rsid w:val="00D618B1"/>
    <w:rsid w:val="00D61913"/>
    <w:rsid w:val="00D619A9"/>
    <w:rsid w:val="00D61AF0"/>
    <w:rsid w:val="00D61B01"/>
    <w:rsid w:val="00D62155"/>
    <w:rsid w:val="00D62210"/>
    <w:rsid w:val="00D623D9"/>
    <w:rsid w:val="00D62BB1"/>
    <w:rsid w:val="00D62BB3"/>
    <w:rsid w:val="00D637D1"/>
    <w:rsid w:val="00D6386D"/>
    <w:rsid w:val="00D63A95"/>
    <w:rsid w:val="00D63D7F"/>
    <w:rsid w:val="00D646F2"/>
    <w:rsid w:val="00D64896"/>
    <w:rsid w:val="00D6490C"/>
    <w:rsid w:val="00D64B9E"/>
    <w:rsid w:val="00D64EB6"/>
    <w:rsid w:val="00D64F91"/>
    <w:rsid w:val="00D657B8"/>
    <w:rsid w:val="00D657F9"/>
    <w:rsid w:val="00D65CB8"/>
    <w:rsid w:val="00D65DE6"/>
    <w:rsid w:val="00D65DFB"/>
    <w:rsid w:val="00D662CB"/>
    <w:rsid w:val="00D666E6"/>
    <w:rsid w:val="00D675D9"/>
    <w:rsid w:val="00D678A8"/>
    <w:rsid w:val="00D67BA3"/>
    <w:rsid w:val="00D67CC0"/>
    <w:rsid w:val="00D70934"/>
    <w:rsid w:val="00D70C60"/>
    <w:rsid w:val="00D70FBB"/>
    <w:rsid w:val="00D71017"/>
    <w:rsid w:val="00D7166C"/>
    <w:rsid w:val="00D717A0"/>
    <w:rsid w:val="00D71B23"/>
    <w:rsid w:val="00D72008"/>
    <w:rsid w:val="00D72544"/>
    <w:rsid w:val="00D72679"/>
    <w:rsid w:val="00D729CB"/>
    <w:rsid w:val="00D72B6E"/>
    <w:rsid w:val="00D72CA8"/>
    <w:rsid w:val="00D7324A"/>
    <w:rsid w:val="00D73597"/>
    <w:rsid w:val="00D73D4C"/>
    <w:rsid w:val="00D74073"/>
    <w:rsid w:val="00D7415F"/>
    <w:rsid w:val="00D7440C"/>
    <w:rsid w:val="00D74732"/>
    <w:rsid w:val="00D74EB7"/>
    <w:rsid w:val="00D75562"/>
    <w:rsid w:val="00D7560D"/>
    <w:rsid w:val="00D75868"/>
    <w:rsid w:val="00D75CAC"/>
    <w:rsid w:val="00D75E36"/>
    <w:rsid w:val="00D762A6"/>
    <w:rsid w:val="00D76790"/>
    <w:rsid w:val="00D76D1A"/>
    <w:rsid w:val="00D76F02"/>
    <w:rsid w:val="00D7758A"/>
    <w:rsid w:val="00D77D41"/>
    <w:rsid w:val="00D77F1D"/>
    <w:rsid w:val="00D77FC6"/>
    <w:rsid w:val="00D801C2"/>
    <w:rsid w:val="00D80373"/>
    <w:rsid w:val="00D805F0"/>
    <w:rsid w:val="00D80622"/>
    <w:rsid w:val="00D80BE5"/>
    <w:rsid w:val="00D80E63"/>
    <w:rsid w:val="00D80FD3"/>
    <w:rsid w:val="00D8160A"/>
    <w:rsid w:val="00D82021"/>
    <w:rsid w:val="00D8289C"/>
    <w:rsid w:val="00D82922"/>
    <w:rsid w:val="00D8332B"/>
    <w:rsid w:val="00D83545"/>
    <w:rsid w:val="00D8370A"/>
    <w:rsid w:val="00D837CA"/>
    <w:rsid w:val="00D83ADD"/>
    <w:rsid w:val="00D846B0"/>
    <w:rsid w:val="00D8486E"/>
    <w:rsid w:val="00D84D40"/>
    <w:rsid w:val="00D84F2C"/>
    <w:rsid w:val="00D858EB"/>
    <w:rsid w:val="00D859DD"/>
    <w:rsid w:val="00D85B84"/>
    <w:rsid w:val="00D85E86"/>
    <w:rsid w:val="00D861E7"/>
    <w:rsid w:val="00D861F0"/>
    <w:rsid w:val="00D86BAE"/>
    <w:rsid w:val="00D86C6F"/>
    <w:rsid w:val="00D86DD5"/>
    <w:rsid w:val="00D870B1"/>
    <w:rsid w:val="00D87F50"/>
    <w:rsid w:val="00D90168"/>
    <w:rsid w:val="00D907BB"/>
    <w:rsid w:val="00D907C0"/>
    <w:rsid w:val="00D90851"/>
    <w:rsid w:val="00D909C3"/>
    <w:rsid w:val="00D90D7B"/>
    <w:rsid w:val="00D90E66"/>
    <w:rsid w:val="00D91135"/>
    <w:rsid w:val="00D915E4"/>
    <w:rsid w:val="00D91ADE"/>
    <w:rsid w:val="00D91B5F"/>
    <w:rsid w:val="00D91CD5"/>
    <w:rsid w:val="00D9216D"/>
    <w:rsid w:val="00D9271C"/>
    <w:rsid w:val="00D927D1"/>
    <w:rsid w:val="00D92E2A"/>
    <w:rsid w:val="00D92ECD"/>
    <w:rsid w:val="00D93733"/>
    <w:rsid w:val="00D93990"/>
    <w:rsid w:val="00D939DB"/>
    <w:rsid w:val="00D93B53"/>
    <w:rsid w:val="00D949BE"/>
    <w:rsid w:val="00D94F51"/>
    <w:rsid w:val="00D950EC"/>
    <w:rsid w:val="00D9518C"/>
    <w:rsid w:val="00D95BD2"/>
    <w:rsid w:val="00D95D73"/>
    <w:rsid w:val="00D95F82"/>
    <w:rsid w:val="00D96062"/>
    <w:rsid w:val="00D960F7"/>
    <w:rsid w:val="00D962FD"/>
    <w:rsid w:val="00D9636B"/>
    <w:rsid w:val="00D9650D"/>
    <w:rsid w:val="00D96669"/>
    <w:rsid w:val="00D966AD"/>
    <w:rsid w:val="00D966BF"/>
    <w:rsid w:val="00D9674A"/>
    <w:rsid w:val="00D96994"/>
    <w:rsid w:val="00D96AC1"/>
    <w:rsid w:val="00D96B7F"/>
    <w:rsid w:val="00D97646"/>
    <w:rsid w:val="00D97719"/>
    <w:rsid w:val="00D97745"/>
    <w:rsid w:val="00D978D5"/>
    <w:rsid w:val="00D97A88"/>
    <w:rsid w:val="00D97CEC"/>
    <w:rsid w:val="00D97E13"/>
    <w:rsid w:val="00D97EFC"/>
    <w:rsid w:val="00DA0233"/>
    <w:rsid w:val="00DA0BED"/>
    <w:rsid w:val="00DA0F90"/>
    <w:rsid w:val="00DA1308"/>
    <w:rsid w:val="00DA189E"/>
    <w:rsid w:val="00DA19A7"/>
    <w:rsid w:val="00DA1B27"/>
    <w:rsid w:val="00DA1CD5"/>
    <w:rsid w:val="00DA1E14"/>
    <w:rsid w:val="00DA23F6"/>
    <w:rsid w:val="00DA24F9"/>
    <w:rsid w:val="00DA26C7"/>
    <w:rsid w:val="00DA26CF"/>
    <w:rsid w:val="00DA2D41"/>
    <w:rsid w:val="00DA3371"/>
    <w:rsid w:val="00DA39F2"/>
    <w:rsid w:val="00DA3E2E"/>
    <w:rsid w:val="00DA421E"/>
    <w:rsid w:val="00DA44C0"/>
    <w:rsid w:val="00DA47C5"/>
    <w:rsid w:val="00DA491A"/>
    <w:rsid w:val="00DA4923"/>
    <w:rsid w:val="00DA4B59"/>
    <w:rsid w:val="00DA4B84"/>
    <w:rsid w:val="00DA50B9"/>
    <w:rsid w:val="00DA55BD"/>
    <w:rsid w:val="00DA59C8"/>
    <w:rsid w:val="00DA5AE0"/>
    <w:rsid w:val="00DA5D78"/>
    <w:rsid w:val="00DA5F5C"/>
    <w:rsid w:val="00DA6152"/>
    <w:rsid w:val="00DA65B2"/>
    <w:rsid w:val="00DA65E3"/>
    <w:rsid w:val="00DA6650"/>
    <w:rsid w:val="00DA6ABE"/>
    <w:rsid w:val="00DA6D09"/>
    <w:rsid w:val="00DA765B"/>
    <w:rsid w:val="00DA76B6"/>
    <w:rsid w:val="00DB0170"/>
    <w:rsid w:val="00DB029F"/>
    <w:rsid w:val="00DB09FC"/>
    <w:rsid w:val="00DB0BD9"/>
    <w:rsid w:val="00DB0DB0"/>
    <w:rsid w:val="00DB1492"/>
    <w:rsid w:val="00DB16E5"/>
    <w:rsid w:val="00DB19D0"/>
    <w:rsid w:val="00DB1EF1"/>
    <w:rsid w:val="00DB2216"/>
    <w:rsid w:val="00DB2C57"/>
    <w:rsid w:val="00DB30C0"/>
    <w:rsid w:val="00DB314E"/>
    <w:rsid w:val="00DB31DE"/>
    <w:rsid w:val="00DB3494"/>
    <w:rsid w:val="00DB3729"/>
    <w:rsid w:val="00DB37FA"/>
    <w:rsid w:val="00DB3B62"/>
    <w:rsid w:val="00DB3C9B"/>
    <w:rsid w:val="00DB3D27"/>
    <w:rsid w:val="00DB3E7A"/>
    <w:rsid w:val="00DB445F"/>
    <w:rsid w:val="00DB452B"/>
    <w:rsid w:val="00DB4681"/>
    <w:rsid w:val="00DB487D"/>
    <w:rsid w:val="00DB4FBD"/>
    <w:rsid w:val="00DB50D3"/>
    <w:rsid w:val="00DB5210"/>
    <w:rsid w:val="00DB539B"/>
    <w:rsid w:val="00DB56F5"/>
    <w:rsid w:val="00DB5B8F"/>
    <w:rsid w:val="00DB5C31"/>
    <w:rsid w:val="00DB63C3"/>
    <w:rsid w:val="00DB63FF"/>
    <w:rsid w:val="00DB646E"/>
    <w:rsid w:val="00DB66F2"/>
    <w:rsid w:val="00DB6865"/>
    <w:rsid w:val="00DB6A4D"/>
    <w:rsid w:val="00DB7B5F"/>
    <w:rsid w:val="00DB7D1C"/>
    <w:rsid w:val="00DC01D0"/>
    <w:rsid w:val="00DC0901"/>
    <w:rsid w:val="00DC0B9F"/>
    <w:rsid w:val="00DC0C4C"/>
    <w:rsid w:val="00DC0CE7"/>
    <w:rsid w:val="00DC1495"/>
    <w:rsid w:val="00DC1EA1"/>
    <w:rsid w:val="00DC25E2"/>
    <w:rsid w:val="00DC2796"/>
    <w:rsid w:val="00DC2DF7"/>
    <w:rsid w:val="00DC3020"/>
    <w:rsid w:val="00DC3118"/>
    <w:rsid w:val="00DC311E"/>
    <w:rsid w:val="00DC379B"/>
    <w:rsid w:val="00DC3A3B"/>
    <w:rsid w:val="00DC3D41"/>
    <w:rsid w:val="00DC40D4"/>
    <w:rsid w:val="00DC4B0F"/>
    <w:rsid w:val="00DC4D2E"/>
    <w:rsid w:val="00DC525F"/>
    <w:rsid w:val="00DC54DF"/>
    <w:rsid w:val="00DC559F"/>
    <w:rsid w:val="00DC5871"/>
    <w:rsid w:val="00DC5E93"/>
    <w:rsid w:val="00DC5ECF"/>
    <w:rsid w:val="00DC63D3"/>
    <w:rsid w:val="00DC6469"/>
    <w:rsid w:val="00DC668D"/>
    <w:rsid w:val="00DC6815"/>
    <w:rsid w:val="00DC6B75"/>
    <w:rsid w:val="00DC6FE2"/>
    <w:rsid w:val="00DC7EC4"/>
    <w:rsid w:val="00DC7F8E"/>
    <w:rsid w:val="00DD017D"/>
    <w:rsid w:val="00DD06C9"/>
    <w:rsid w:val="00DD06CD"/>
    <w:rsid w:val="00DD0726"/>
    <w:rsid w:val="00DD09B2"/>
    <w:rsid w:val="00DD15AA"/>
    <w:rsid w:val="00DD167E"/>
    <w:rsid w:val="00DD1724"/>
    <w:rsid w:val="00DD1B97"/>
    <w:rsid w:val="00DD281F"/>
    <w:rsid w:val="00DD2CC7"/>
    <w:rsid w:val="00DD2E15"/>
    <w:rsid w:val="00DD3001"/>
    <w:rsid w:val="00DD3428"/>
    <w:rsid w:val="00DD3C5E"/>
    <w:rsid w:val="00DD3CE5"/>
    <w:rsid w:val="00DD3D1A"/>
    <w:rsid w:val="00DD3EB5"/>
    <w:rsid w:val="00DD3F1A"/>
    <w:rsid w:val="00DD42D7"/>
    <w:rsid w:val="00DD4FEF"/>
    <w:rsid w:val="00DD5573"/>
    <w:rsid w:val="00DD5C85"/>
    <w:rsid w:val="00DD6015"/>
    <w:rsid w:val="00DD67A0"/>
    <w:rsid w:val="00DD68F0"/>
    <w:rsid w:val="00DD7A41"/>
    <w:rsid w:val="00DD7A70"/>
    <w:rsid w:val="00DD7B82"/>
    <w:rsid w:val="00DD7DF4"/>
    <w:rsid w:val="00DE016C"/>
    <w:rsid w:val="00DE035E"/>
    <w:rsid w:val="00DE075F"/>
    <w:rsid w:val="00DE0C15"/>
    <w:rsid w:val="00DE108B"/>
    <w:rsid w:val="00DE113B"/>
    <w:rsid w:val="00DE1603"/>
    <w:rsid w:val="00DE1747"/>
    <w:rsid w:val="00DE1A68"/>
    <w:rsid w:val="00DE1CD9"/>
    <w:rsid w:val="00DE1E88"/>
    <w:rsid w:val="00DE2195"/>
    <w:rsid w:val="00DE2766"/>
    <w:rsid w:val="00DE2806"/>
    <w:rsid w:val="00DE28F9"/>
    <w:rsid w:val="00DE29B9"/>
    <w:rsid w:val="00DE29E7"/>
    <w:rsid w:val="00DE3137"/>
    <w:rsid w:val="00DE381C"/>
    <w:rsid w:val="00DE3900"/>
    <w:rsid w:val="00DE39E7"/>
    <w:rsid w:val="00DE3BBC"/>
    <w:rsid w:val="00DE3C89"/>
    <w:rsid w:val="00DE3FA0"/>
    <w:rsid w:val="00DE41D4"/>
    <w:rsid w:val="00DE423A"/>
    <w:rsid w:val="00DE4494"/>
    <w:rsid w:val="00DE4539"/>
    <w:rsid w:val="00DE48F3"/>
    <w:rsid w:val="00DE4B69"/>
    <w:rsid w:val="00DE513B"/>
    <w:rsid w:val="00DE5724"/>
    <w:rsid w:val="00DE5921"/>
    <w:rsid w:val="00DE5D6A"/>
    <w:rsid w:val="00DE6147"/>
    <w:rsid w:val="00DE6661"/>
    <w:rsid w:val="00DE6B65"/>
    <w:rsid w:val="00DE7000"/>
    <w:rsid w:val="00DE7411"/>
    <w:rsid w:val="00DE7423"/>
    <w:rsid w:val="00DE7535"/>
    <w:rsid w:val="00DE7554"/>
    <w:rsid w:val="00DE76FD"/>
    <w:rsid w:val="00DE783F"/>
    <w:rsid w:val="00DE7BFD"/>
    <w:rsid w:val="00DF021F"/>
    <w:rsid w:val="00DF0376"/>
    <w:rsid w:val="00DF04DE"/>
    <w:rsid w:val="00DF0826"/>
    <w:rsid w:val="00DF0932"/>
    <w:rsid w:val="00DF0F01"/>
    <w:rsid w:val="00DF0FC0"/>
    <w:rsid w:val="00DF10D4"/>
    <w:rsid w:val="00DF12BB"/>
    <w:rsid w:val="00DF19E2"/>
    <w:rsid w:val="00DF1C37"/>
    <w:rsid w:val="00DF2020"/>
    <w:rsid w:val="00DF245D"/>
    <w:rsid w:val="00DF287D"/>
    <w:rsid w:val="00DF2A56"/>
    <w:rsid w:val="00DF34CB"/>
    <w:rsid w:val="00DF351F"/>
    <w:rsid w:val="00DF3F4A"/>
    <w:rsid w:val="00DF412C"/>
    <w:rsid w:val="00DF4139"/>
    <w:rsid w:val="00DF4158"/>
    <w:rsid w:val="00DF4292"/>
    <w:rsid w:val="00DF5432"/>
    <w:rsid w:val="00DF55FA"/>
    <w:rsid w:val="00DF58F0"/>
    <w:rsid w:val="00DF5A70"/>
    <w:rsid w:val="00DF5A7D"/>
    <w:rsid w:val="00DF5D14"/>
    <w:rsid w:val="00DF5E01"/>
    <w:rsid w:val="00DF632E"/>
    <w:rsid w:val="00DF6353"/>
    <w:rsid w:val="00DF655A"/>
    <w:rsid w:val="00DF6AED"/>
    <w:rsid w:val="00DF73B1"/>
    <w:rsid w:val="00DF741C"/>
    <w:rsid w:val="00DF76DD"/>
    <w:rsid w:val="00DF76F6"/>
    <w:rsid w:val="00DF7998"/>
    <w:rsid w:val="00DF7AA4"/>
    <w:rsid w:val="00DF7E6F"/>
    <w:rsid w:val="00E00855"/>
    <w:rsid w:val="00E00BFD"/>
    <w:rsid w:val="00E00C41"/>
    <w:rsid w:val="00E01625"/>
    <w:rsid w:val="00E0162F"/>
    <w:rsid w:val="00E0176A"/>
    <w:rsid w:val="00E01AF0"/>
    <w:rsid w:val="00E0227E"/>
    <w:rsid w:val="00E023B2"/>
    <w:rsid w:val="00E02614"/>
    <w:rsid w:val="00E02B64"/>
    <w:rsid w:val="00E02BED"/>
    <w:rsid w:val="00E02BFB"/>
    <w:rsid w:val="00E02CED"/>
    <w:rsid w:val="00E02EEF"/>
    <w:rsid w:val="00E0303B"/>
    <w:rsid w:val="00E03092"/>
    <w:rsid w:val="00E03095"/>
    <w:rsid w:val="00E03B4E"/>
    <w:rsid w:val="00E03BFD"/>
    <w:rsid w:val="00E03C5E"/>
    <w:rsid w:val="00E03F44"/>
    <w:rsid w:val="00E0404C"/>
    <w:rsid w:val="00E0481E"/>
    <w:rsid w:val="00E04868"/>
    <w:rsid w:val="00E04920"/>
    <w:rsid w:val="00E04BEA"/>
    <w:rsid w:val="00E05BD0"/>
    <w:rsid w:val="00E05D4A"/>
    <w:rsid w:val="00E06213"/>
    <w:rsid w:val="00E064E5"/>
    <w:rsid w:val="00E06B86"/>
    <w:rsid w:val="00E06C24"/>
    <w:rsid w:val="00E07016"/>
    <w:rsid w:val="00E0762A"/>
    <w:rsid w:val="00E07682"/>
    <w:rsid w:val="00E10102"/>
    <w:rsid w:val="00E10453"/>
    <w:rsid w:val="00E10665"/>
    <w:rsid w:val="00E1180A"/>
    <w:rsid w:val="00E11897"/>
    <w:rsid w:val="00E11ACB"/>
    <w:rsid w:val="00E11E02"/>
    <w:rsid w:val="00E12303"/>
    <w:rsid w:val="00E12A86"/>
    <w:rsid w:val="00E12B5D"/>
    <w:rsid w:val="00E12EF0"/>
    <w:rsid w:val="00E12FF5"/>
    <w:rsid w:val="00E1306A"/>
    <w:rsid w:val="00E13E1F"/>
    <w:rsid w:val="00E1419C"/>
    <w:rsid w:val="00E14270"/>
    <w:rsid w:val="00E1442B"/>
    <w:rsid w:val="00E1453F"/>
    <w:rsid w:val="00E146C3"/>
    <w:rsid w:val="00E14806"/>
    <w:rsid w:val="00E1487E"/>
    <w:rsid w:val="00E14CEF"/>
    <w:rsid w:val="00E14F72"/>
    <w:rsid w:val="00E156ED"/>
    <w:rsid w:val="00E15C1B"/>
    <w:rsid w:val="00E15DA7"/>
    <w:rsid w:val="00E16314"/>
    <w:rsid w:val="00E1642C"/>
    <w:rsid w:val="00E16472"/>
    <w:rsid w:val="00E166F6"/>
    <w:rsid w:val="00E1696B"/>
    <w:rsid w:val="00E16D83"/>
    <w:rsid w:val="00E16E7D"/>
    <w:rsid w:val="00E17551"/>
    <w:rsid w:val="00E17712"/>
    <w:rsid w:val="00E17B82"/>
    <w:rsid w:val="00E17C0D"/>
    <w:rsid w:val="00E17D34"/>
    <w:rsid w:val="00E205A7"/>
    <w:rsid w:val="00E20E79"/>
    <w:rsid w:val="00E214DE"/>
    <w:rsid w:val="00E214F3"/>
    <w:rsid w:val="00E2151D"/>
    <w:rsid w:val="00E217F8"/>
    <w:rsid w:val="00E2188F"/>
    <w:rsid w:val="00E21A9B"/>
    <w:rsid w:val="00E21BBE"/>
    <w:rsid w:val="00E21D75"/>
    <w:rsid w:val="00E2207F"/>
    <w:rsid w:val="00E23035"/>
    <w:rsid w:val="00E230F8"/>
    <w:rsid w:val="00E23151"/>
    <w:rsid w:val="00E23279"/>
    <w:rsid w:val="00E2344E"/>
    <w:rsid w:val="00E2349D"/>
    <w:rsid w:val="00E236D2"/>
    <w:rsid w:val="00E236F5"/>
    <w:rsid w:val="00E23754"/>
    <w:rsid w:val="00E24336"/>
    <w:rsid w:val="00E245DE"/>
    <w:rsid w:val="00E248F9"/>
    <w:rsid w:val="00E24BAF"/>
    <w:rsid w:val="00E24E3F"/>
    <w:rsid w:val="00E24E44"/>
    <w:rsid w:val="00E25221"/>
    <w:rsid w:val="00E253DD"/>
    <w:rsid w:val="00E25704"/>
    <w:rsid w:val="00E258B1"/>
    <w:rsid w:val="00E25D67"/>
    <w:rsid w:val="00E27139"/>
    <w:rsid w:val="00E27440"/>
    <w:rsid w:val="00E27716"/>
    <w:rsid w:val="00E278D8"/>
    <w:rsid w:val="00E278EA"/>
    <w:rsid w:val="00E27AAF"/>
    <w:rsid w:val="00E27B07"/>
    <w:rsid w:val="00E3009C"/>
    <w:rsid w:val="00E301BD"/>
    <w:rsid w:val="00E308A0"/>
    <w:rsid w:val="00E30DBC"/>
    <w:rsid w:val="00E30E79"/>
    <w:rsid w:val="00E30F2A"/>
    <w:rsid w:val="00E31005"/>
    <w:rsid w:val="00E311D4"/>
    <w:rsid w:val="00E3163D"/>
    <w:rsid w:val="00E31876"/>
    <w:rsid w:val="00E32046"/>
    <w:rsid w:val="00E32389"/>
    <w:rsid w:val="00E323D4"/>
    <w:rsid w:val="00E32921"/>
    <w:rsid w:val="00E33267"/>
    <w:rsid w:val="00E332C8"/>
    <w:rsid w:val="00E33649"/>
    <w:rsid w:val="00E3388F"/>
    <w:rsid w:val="00E33A95"/>
    <w:rsid w:val="00E3445A"/>
    <w:rsid w:val="00E349E3"/>
    <w:rsid w:val="00E34D94"/>
    <w:rsid w:val="00E34EB6"/>
    <w:rsid w:val="00E35013"/>
    <w:rsid w:val="00E351F4"/>
    <w:rsid w:val="00E35245"/>
    <w:rsid w:val="00E35A02"/>
    <w:rsid w:val="00E35A29"/>
    <w:rsid w:val="00E35D83"/>
    <w:rsid w:val="00E35E35"/>
    <w:rsid w:val="00E360DD"/>
    <w:rsid w:val="00E36398"/>
    <w:rsid w:val="00E367E0"/>
    <w:rsid w:val="00E37255"/>
    <w:rsid w:val="00E401D6"/>
    <w:rsid w:val="00E40D96"/>
    <w:rsid w:val="00E40DBF"/>
    <w:rsid w:val="00E40E56"/>
    <w:rsid w:val="00E410DB"/>
    <w:rsid w:val="00E412F6"/>
    <w:rsid w:val="00E41321"/>
    <w:rsid w:val="00E41590"/>
    <w:rsid w:val="00E41C67"/>
    <w:rsid w:val="00E425CF"/>
    <w:rsid w:val="00E426BB"/>
    <w:rsid w:val="00E427BE"/>
    <w:rsid w:val="00E42870"/>
    <w:rsid w:val="00E42AB8"/>
    <w:rsid w:val="00E42F2C"/>
    <w:rsid w:val="00E42F87"/>
    <w:rsid w:val="00E4301F"/>
    <w:rsid w:val="00E43985"/>
    <w:rsid w:val="00E439A7"/>
    <w:rsid w:val="00E43A64"/>
    <w:rsid w:val="00E43A97"/>
    <w:rsid w:val="00E43DBF"/>
    <w:rsid w:val="00E43E0E"/>
    <w:rsid w:val="00E440DD"/>
    <w:rsid w:val="00E44FAB"/>
    <w:rsid w:val="00E45006"/>
    <w:rsid w:val="00E45424"/>
    <w:rsid w:val="00E45432"/>
    <w:rsid w:val="00E458B7"/>
    <w:rsid w:val="00E45D66"/>
    <w:rsid w:val="00E46193"/>
    <w:rsid w:val="00E461FE"/>
    <w:rsid w:val="00E46754"/>
    <w:rsid w:val="00E46E41"/>
    <w:rsid w:val="00E473DB"/>
    <w:rsid w:val="00E479C6"/>
    <w:rsid w:val="00E47F33"/>
    <w:rsid w:val="00E50139"/>
    <w:rsid w:val="00E50236"/>
    <w:rsid w:val="00E5066A"/>
    <w:rsid w:val="00E507C6"/>
    <w:rsid w:val="00E50C3A"/>
    <w:rsid w:val="00E50F86"/>
    <w:rsid w:val="00E51184"/>
    <w:rsid w:val="00E5119E"/>
    <w:rsid w:val="00E51B4F"/>
    <w:rsid w:val="00E51C75"/>
    <w:rsid w:val="00E5264E"/>
    <w:rsid w:val="00E52C09"/>
    <w:rsid w:val="00E52D4E"/>
    <w:rsid w:val="00E53023"/>
    <w:rsid w:val="00E5338A"/>
    <w:rsid w:val="00E539B7"/>
    <w:rsid w:val="00E539F3"/>
    <w:rsid w:val="00E53AE4"/>
    <w:rsid w:val="00E53F8B"/>
    <w:rsid w:val="00E548A2"/>
    <w:rsid w:val="00E54A33"/>
    <w:rsid w:val="00E54B49"/>
    <w:rsid w:val="00E54D71"/>
    <w:rsid w:val="00E54FEF"/>
    <w:rsid w:val="00E55B59"/>
    <w:rsid w:val="00E55EE8"/>
    <w:rsid w:val="00E55FB8"/>
    <w:rsid w:val="00E56B4E"/>
    <w:rsid w:val="00E56C3E"/>
    <w:rsid w:val="00E57049"/>
    <w:rsid w:val="00E57361"/>
    <w:rsid w:val="00E5777C"/>
    <w:rsid w:val="00E57E4D"/>
    <w:rsid w:val="00E6072E"/>
    <w:rsid w:val="00E60CD4"/>
    <w:rsid w:val="00E610C7"/>
    <w:rsid w:val="00E61273"/>
    <w:rsid w:val="00E614D6"/>
    <w:rsid w:val="00E61990"/>
    <w:rsid w:val="00E620F4"/>
    <w:rsid w:val="00E62369"/>
    <w:rsid w:val="00E62379"/>
    <w:rsid w:val="00E62534"/>
    <w:rsid w:val="00E625F3"/>
    <w:rsid w:val="00E62673"/>
    <w:rsid w:val="00E62713"/>
    <w:rsid w:val="00E62805"/>
    <w:rsid w:val="00E62806"/>
    <w:rsid w:val="00E63A7E"/>
    <w:rsid w:val="00E641DE"/>
    <w:rsid w:val="00E64C41"/>
    <w:rsid w:val="00E65B92"/>
    <w:rsid w:val="00E65D1B"/>
    <w:rsid w:val="00E65DA4"/>
    <w:rsid w:val="00E65DC2"/>
    <w:rsid w:val="00E65EC4"/>
    <w:rsid w:val="00E6673A"/>
    <w:rsid w:val="00E669BF"/>
    <w:rsid w:val="00E66E1A"/>
    <w:rsid w:val="00E673A7"/>
    <w:rsid w:val="00E673F5"/>
    <w:rsid w:val="00E6758B"/>
    <w:rsid w:val="00E6784F"/>
    <w:rsid w:val="00E6799D"/>
    <w:rsid w:val="00E70388"/>
    <w:rsid w:val="00E70631"/>
    <w:rsid w:val="00E70C8F"/>
    <w:rsid w:val="00E70FC4"/>
    <w:rsid w:val="00E71803"/>
    <w:rsid w:val="00E71E3E"/>
    <w:rsid w:val="00E71ED8"/>
    <w:rsid w:val="00E71F94"/>
    <w:rsid w:val="00E71FC9"/>
    <w:rsid w:val="00E722F8"/>
    <w:rsid w:val="00E7232C"/>
    <w:rsid w:val="00E728A8"/>
    <w:rsid w:val="00E72B99"/>
    <w:rsid w:val="00E72D9A"/>
    <w:rsid w:val="00E72DA3"/>
    <w:rsid w:val="00E733BC"/>
    <w:rsid w:val="00E733F2"/>
    <w:rsid w:val="00E73E29"/>
    <w:rsid w:val="00E73F45"/>
    <w:rsid w:val="00E74237"/>
    <w:rsid w:val="00E7423D"/>
    <w:rsid w:val="00E74801"/>
    <w:rsid w:val="00E74C02"/>
    <w:rsid w:val="00E74C0D"/>
    <w:rsid w:val="00E74D17"/>
    <w:rsid w:val="00E74E29"/>
    <w:rsid w:val="00E74F29"/>
    <w:rsid w:val="00E7556E"/>
    <w:rsid w:val="00E75697"/>
    <w:rsid w:val="00E75B12"/>
    <w:rsid w:val="00E75E2B"/>
    <w:rsid w:val="00E7629A"/>
    <w:rsid w:val="00E76794"/>
    <w:rsid w:val="00E76D57"/>
    <w:rsid w:val="00E7723C"/>
    <w:rsid w:val="00E77A00"/>
    <w:rsid w:val="00E77BE3"/>
    <w:rsid w:val="00E80106"/>
    <w:rsid w:val="00E80488"/>
    <w:rsid w:val="00E80A0A"/>
    <w:rsid w:val="00E80E01"/>
    <w:rsid w:val="00E80F09"/>
    <w:rsid w:val="00E81609"/>
    <w:rsid w:val="00E818DD"/>
    <w:rsid w:val="00E819C2"/>
    <w:rsid w:val="00E81B44"/>
    <w:rsid w:val="00E81BAC"/>
    <w:rsid w:val="00E81FE6"/>
    <w:rsid w:val="00E820D4"/>
    <w:rsid w:val="00E82293"/>
    <w:rsid w:val="00E822A4"/>
    <w:rsid w:val="00E8241E"/>
    <w:rsid w:val="00E8283B"/>
    <w:rsid w:val="00E82BFB"/>
    <w:rsid w:val="00E82C05"/>
    <w:rsid w:val="00E83122"/>
    <w:rsid w:val="00E8338E"/>
    <w:rsid w:val="00E834D6"/>
    <w:rsid w:val="00E83542"/>
    <w:rsid w:val="00E835F8"/>
    <w:rsid w:val="00E83731"/>
    <w:rsid w:val="00E842F5"/>
    <w:rsid w:val="00E84765"/>
    <w:rsid w:val="00E84BEF"/>
    <w:rsid w:val="00E84C49"/>
    <w:rsid w:val="00E84EB6"/>
    <w:rsid w:val="00E85006"/>
    <w:rsid w:val="00E853AB"/>
    <w:rsid w:val="00E853F1"/>
    <w:rsid w:val="00E85639"/>
    <w:rsid w:val="00E85B8A"/>
    <w:rsid w:val="00E86523"/>
    <w:rsid w:val="00E865E1"/>
    <w:rsid w:val="00E86627"/>
    <w:rsid w:val="00E86894"/>
    <w:rsid w:val="00E87039"/>
    <w:rsid w:val="00E8707F"/>
    <w:rsid w:val="00E87311"/>
    <w:rsid w:val="00E873CF"/>
    <w:rsid w:val="00E904F8"/>
    <w:rsid w:val="00E90BB5"/>
    <w:rsid w:val="00E90D32"/>
    <w:rsid w:val="00E90E22"/>
    <w:rsid w:val="00E914D0"/>
    <w:rsid w:val="00E91B30"/>
    <w:rsid w:val="00E91C61"/>
    <w:rsid w:val="00E91EAB"/>
    <w:rsid w:val="00E91EF0"/>
    <w:rsid w:val="00E92530"/>
    <w:rsid w:val="00E92CD1"/>
    <w:rsid w:val="00E92F5A"/>
    <w:rsid w:val="00E93081"/>
    <w:rsid w:val="00E93EE0"/>
    <w:rsid w:val="00E93FE9"/>
    <w:rsid w:val="00E94348"/>
    <w:rsid w:val="00E94E97"/>
    <w:rsid w:val="00E95706"/>
    <w:rsid w:val="00E959A9"/>
    <w:rsid w:val="00E95C8D"/>
    <w:rsid w:val="00E95EB1"/>
    <w:rsid w:val="00E96462"/>
    <w:rsid w:val="00E96538"/>
    <w:rsid w:val="00E96540"/>
    <w:rsid w:val="00E96C99"/>
    <w:rsid w:val="00E97094"/>
    <w:rsid w:val="00E97A0B"/>
    <w:rsid w:val="00EA0252"/>
    <w:rsid w:val="00EA0813"/>
    <w:rsid w:val="00EA0962"/>
    <w:rsid w:val="00EA0CCC"/>
    <w:rsid w:val="00EA0E7E"/>
    <w:rsid w:val="00EA18DF"/>
    <w:rsid w:val="00EA1EC0"/>
    <w:rsid w:val="00EA1EC2"/>
    <w:rsid w:val="00EA1F99"/>
    <w:rsid w:val="00EA21A2"/>
    <w:rsid w:val="00EA222F"/>
    <w:rsid w:val="00EA231C"/>
    <w:rsid w:val="00EA24E3"/>
    <w:rsid w:val="00EA2867"/>
    <w:rsid w:val="00EA2EAE"/>
    <w:rsid w:val="00EA2FD5"/>
    <w:rsid w:val="00EA363B"/>
    <w:rsid w:val="00EA3CC8"/>
    <w:rsid w:val="00EA3E11"/>
    <w:rsid w:val="00EA3F68"/>
    <w:rsid w:val="00EA3F6F"/>
    <w:rsid w:val="00EA4359"/>
    <w:rsid w:val="00EA4575"/>
    <w:rsid w:val="00EA488E"/>
    <w:rsid w:val="00EA493F"/>
    <w:rsid w:val="00EA4CFF"/>
    <w:rsid w:val="00EA4F70"/>
    <w:rsid w:val="00EA580A"/>
    <w:rsid w:val="00EA597B"/>
    <w:rsid w:val="00EA5C30"/>
    <w:rsid w:val="00EA5F2F"/>
    <w:rsid w:val="00EA61A5"/>
    <w:rsid w:val="00EA6794"/>
    <w:rsid w:val="00EA7168"/>
    <w:rsid w:val="00EA7399"/>
    <w:rsid w:val="00EA76C0"/>
    <w:rsid w:val="00EA7849"/>
    <w:rsid w:val="00EA7982"/>
    <w:rsid w:val="00EA79E7"/>
    <w:rsid w:val="00EB01BF"/>
    <w:rsid w:val="00EB069A"/>
    <w:rsid w:val="00EB0978"/>
    <w:rsid w:val="00EB0CFC"/>
    <w:rsid w:val="00EB102B"/>
    <w:rsid w:val="00EB1277"/>
    <w:rsid w:val="00EB2C96"/>
    <w:rsid w:val="00EB300C"/>
    <w:rsid w:val="00EB36E5"/>
    <w:rsid w:val="00EB52AE"/>
    <w:rsid w:val="00EB5458"/>
    <w:rsid w:val="00EB5538"/>
    <w:rsid w:val="00EB558E"/>
    <w:rsid w:val="00EB564F"/>
    <w:rsid w:val="00EB56A7"/>
    <w:rsid w:val="00EB5B9A"/>
    <w:rsid w:val="00EB5E2B"/>
    <w:rsid w:val="00EB5E54"/>
    <w:rsid w:val="00EB5F0C"/>
    <w:rsid w:val="00EB6667"/>
    <w:rsid w:val="00EB6672"/>
    <w:rsid w:val="00EB7CA4"/>
    <w:rsid w:val="00EB7DCE"/>
    <w:rsid w:val="00EB7F46"/>
    <w:rsid w:val="00EC05FC"/>
    <w:rsid w:val="00EC08DA"/>
    <w:rsid w:val="00EC101F"/>
    <w:rsid w:val="00EC1531"/>
    <w:rsid w:val="00EC16AD"/>
    <w:rsid w:val="00EC1A5F"/>
    <w:rsid w:val="00EC1C95"/>
    <w:rsid w:val="00EC1E01"/>
    <w:rsid w:val="00EC1F32"/>
    <w:rsid w:val="00EC2200"/>
    <w:rsid w:val="00EC2210"/>
    <w:rsid w:val="00EC2332"/>
    <w:rsid w:val="00EC2381"/>
    <w:rsid w:val="00EC2AA6"/>
    <w:rsid w:val="00EC2F34"/>
    <w:rsid w:val="00EC2FFA"/>
    <w:rsid w:val="00EC31AE"/>
    <w:rsid w:val="00EC3972"/>
    <w:rsid w:val="00EC3B77"/>
    <w:rsid w:val="00EC3BC4"/>
    <w:rsid w:val="00EC3D8E"/>
    <w:rsid w:val="00EC42DD"/>
    <w:rsid w:val="00EC4C72"/>
    <w:rsid w:val="00EC4F59"/>
    <w:rsid w:val="00EC53E7"/>
    <w:rsid w:val="00EC56BA"/>
    <w:rsid w:val="00EC598E"/>
    <w:rsid w:val="00EC5B3C"/>
    <w:rsid w:val="00EC5C55"/>
    <w:rsid w:val="00EC5CC3"/>
    <w:rsid w:val="00EC5CF1"/>
    <w:rsid w:val="00EC60B2"/>
    <w:rsid w:val="00EC6193"/>
    <w:rsid w:val="00EC6499"/>
    <w:rsid w:val="00EC66AA"/>
    <w:rsid w:val="00EC6C4D"/>
    <w:rsid w:val="00EC7ADE"/>
    <w:rsid w:val="00ED01A0"/>
    <w:rsid w:val="00ED025D"/>
    <w:rsid w:val="00ED08A0"/>
    <w:rsid w:val="00ED0950"/>
    <w:rsid w:val="00ED15E8"/>
    <w:rsid w:val="00ED1925"/>
    <w:rsid w:val="00ED1A69"/>
    <w:rsid w:val="00ED1E56"/>
    <w:rsid w:val="00ED1F46"/>
    <w:rsid w:val="00ED271A"/>
    <w:rsid w:val="00ED29C4"/>
    <w:rsid w:val="00ED3234"/>
    <w:rsid w:val="00ED32DA"/>
    <w:rsid w:val="00ED33CF"/>
    <w:rsid w:val="00ED33F2"/>
    <w:rsid w:val="00ED3875"/>
    <w:rsid w:val="00ED4838"/>
    <w:rsid w:val="00ED4AA3"/>
    <w:rsid w:val="00ED4C0F"/>
    <w:rsid w:val="00ED4E1A"/>
    <w:rsid w:val="00ED5108"/>
    <w:rsid w:val="00ED542F"/>
    <w:rsid w:val="00ED5897"/>
    <w:rsid w:val="00ED5BF1"/>
    <w:rsid w:val="00ED6061"/>
    <w:rsid w:val="00ED732C"/>
    <w:rsid w:val="00ED7371"/>
    <w:rsid w:val="00ED74AD"/>
    <w:rsid w:val="00ED74C7"/>
    <w:rsid w:val="00ED75E9"/>
    <w:rsid w:val="00ED7974"/>
    <w:rsid w:val="00ED7B15"/>
    <w:rsid w:val="00ED7D12"/>
    <w:rsid w:val="00ED7EEA"/>
    <w:rsid w:val="00EE04C6"/>
    <w:rsid w:val="00EE0E1B"/>
    <w:rsid w:val="00EE0F8B"/>
    <w:rsid w:val="00EE11ED"/>
    <w:rsid w:val="00EE1244"/>
    <w:rsid w:val="00EE15CA"/>
    <w:rsid w:val="00EE1843"/>
    <w:rsid w:val="00EE2194"/>
    <w:rsid w:val="00EE2B4C"/>
    <w:rsid w:val="00EE2B57"/>
    <w:rsid w:val="00EE31EB"/>
    <w:rsid w:val="00EE32ED"/>
    <w:rsid w:val="00EE3992"/>
    <w:rsid w:val="00EE3B2E"/>
    <w:rsid w:val="00EE4561"/>
    <w:rsid w:val="00EE4571"/>
    <w:rsid w:val="00EE4746"/>
    <w:rsid w:val="00EE4CD0"/>
    <w:rsid w:val="00EE5161"/>
    <w:rsid w:val="00EE51B8"/>
    <w:rsid w:val="00EE523F"/>
    <w:rsid w:val="00EE5919"/>
    <w:rsid w:val="00EE5CEA"/>
    <w:rsid w:val="00EE5D16"/>
    <w:rsid w:val="00EE5D2B"/>
    <w:rsid w:val="00EE6866"/>
    <w:rsid w:val="00EE6F9D"/>
    <w:rsid w:val="00EE708B"/>
    <w:rsid w:val="00EE717F"/>
    <w:rsid w:val="00EE72BA"/>
    <w:rsid w:val="00EE7B68"/>
    <w:rsid w:val="00EE7C02"/>
    <w:rsid w:val="00EF090E"/>
    <w:rsid w:val="00EF09A0"/>
    <w:rsid w:val="00EF0C03"/>
    <w:rsid w:val="00EF0E94"/>
    <w:rsid w:val="00EF1820"/>
    <w:rsid w:val="00EF1AC4"/>
    <w:rsid w:val="00EF1E35"/>
    <w:rsid w:val="00EF20AB"/>
    <w:rsid w:val="00EF224F"/>
    <w:rsid w:val="00EF23A1"/>
    <w:rsid w:val="00EF2911"/>
    <w:rsid w:val="00EF2949"/>
    <w:rsid w:val="00EF2A8E"/>
    <w:rsid w:val="00EF2D98"/>
    <w:rsid w:val="00EF2DDD"/>
    <w:rsid w:val="00EF31A6"/>
    <w:rsid w:val="00EF35EC"/>
    <w:rsid w:val="00EF3D1F"/>
    <w:rsid w:val="00EF3D3B"/>
    <w:rsid w:val="00EF402E"/>
    <w:rsid w:val="00EF42DC"/>
    <w:rsid w:val="00EF469C"/>
    <w:rsid w:val="00EF485F"/>
    <w:rsid w:val="00EF4CA0"/>
    <w:rsid w:val="00EF4E58"/>
    <w:rsid w:val="00EF4F66"/>
    <w:rsid w:val="00EF5397"/>
    <w:rsid w:val="00EF56E6"/>
    <w:rsid w:val="00EF5F7E"/>
    <w:rsid w:val="00EF6257"/>
    <w:rsid w:val="00EF64C2"/>
    <w:rsid w:val="00EF64EF"/>
    <w:rsid w:val="00EF65DD"/>
    <w:rsid w:val="00EF68F8"/>
    <w:rsid w:val="00EF6A7D"/>
    <w:rsid w:val="00EF6ACE"/>
    <w:rsid w:val="00EF7221"/>
    <w:rsid w:val="00EF759F"/>
    <w:rsid w:val="00EF767D"/>
    <w:rsid w:val="00EF76A1"/>
    <w:rsid w:val="00EF76D5"/>
    <w:rsid w:val="00EF7789"/>
    <w:rsid w:val="00F001E1"/>
    <w:rsid w:val="00F00A05"/>
    <w:rsid w:val="00F00C15"/>
    <w:rsid w:val="00F00CE9"/>
    <w:rsid w:val="00F0171D"/>
    <w:rsid w:val="00F017A8"/>
    <w:rsid w:val="00F01838"/>
    <w:rsid w:val="00F01993"/>
    <w:rsid w:val="00F01C55"/>
    <w:rsid w:val="00F024FA"/>
    <w:rsid w:val="00F025D7"/>
    <w:rsid w:val="00F026B3"/>
    <w:rsid w:val="00F02701"/>
    <w:rsid w:val="00F02818"/>
    <w:rsid w:val="00F02FAE"/>
    <w:rsid w:val="00F03023"/>
    <w:rsid w:val="00F03317"/>
    <w:rsid w:val="00F038F1"/>
    <w:rsid w:val="00F03B55"/>
    <w:rsid w:val="00F03DE9"/>
    <w:rsid w:val="00F03E28"/>
    <w:rsid w:val="00F03EE6"/>
    <w:rsid w:val="00F03F5E"/>
    <w:rsid w:val="00F045FF"/>
    <w:rsid w:val="00F048A6"/>
    <w:rsid w:val="00F0495D"/>
    <w:rsid w:val="00F04A43"/>
    <w:rsid w:val="00F04BBB"/>
    <w:rsid w:val="00F04D82"/>
    <w:rsid w:val="00F04F10"/>
    <w:rsid w:val="00F04F73"/>
    <w:rsid w:val="00F05074"/>
    <w:rsid w:val="00F0511C"/>
    <w:rsid w:val="00F051EE"/>
    <w:rsid w:val="00F05336"/>
    <w:rsid w:val="00F054F3"/>
    <w:rsid w:val="00F05644"/>
    <w:rsid w:val="00F058D2"/>
    <w:rsid w:val="00F05CBB"/>
    <w:rsid w:val="00F05D8E"/>
    <w:rsid w:val="00F060A6"/>
    <w:rsid w:val="00F0621F"/>
    <w:rsid w:val="00F064E9"/>
    <w:rsid w:val="00F066F4"/>
    <w:rsid w:val="00F06931"/>
    <w:rsid w:val="00F06998"/>
    <w:rsid w:val="00F069DF"/>
    <w:rsid w:val="00F07985"/>
    <w:rsid w:val="00F07FF9"/>
    <w:rsid w:val="00F100E9"/>
    <w:rsid w:val="00F103FF"/>
    <w:rsid w:val="00F10521"/>
    <w:rsid w:val="00F109FE"/>
    <w:rsid w:val="00F10E04"/>
    <w:rsid w:val="00F11253"/>
    <w:rsid w:val="00F1156A"/>
    <w:rsid w:val="00F1178C"/>
    <w:rsid w:val="00F1179D"/>
    <w:rsid w:val="00F11803"/>
    <w:rsid w:val="00F1181F"/>
    <w:rsid w:val="00F11A13"/>
    <w:rsid w:val="00F11F90"/>
    <w:rsid w:val="00F1205D"/>
    <w:rsid w:val="00F12A69"/>
    <w:rsid w:val="00F12BE4"/>
    <w:rsid w:val="00F12DFB"/>
    <w:rsid w:val="00F12EA8"/>
    <w:rsid w:val="00F13017"/>
    <w:rsid w:val="00F130F4"/>
    <w:rsid w:val="00F1335D"/>
    <w:rsid w:val="00F13905"/>
    <w:rsid w:val="00F13D09"/>
    <w:rsid w:val="00F13FD3"/>
    <w:rsid w:val="00F1400C"/>
    <w:rsid w:val="00F14052"/>
    <w:rsid w:val="00F141ED"/>
    <w:rsid w:val="00F144E3"/>
    <w:rsid w:val="00F1565B"/>
    <w:rsid w:val="00F158E1"/>
    <w:rsid w:val="00F166DF"/>
    <w:rsid w:val="00F16805"/>
    <w:rsid w:val="00F175D1"/>
    <w:rsid w:val="00F17679"/>
    <w:rsid w:val="00F17CEB"/>
    <w:rsid w:val="00F17F65"/>
    <w:rsid w:val="00F202D2"/>
    <w:rsid w:val="00F2102F"/>
    <w:rsid w:val="00F21719"/>
    <w:rsid w:val="00F2198E"/>
    <w:rsid w:val="00F21AD2"/>
    <w:rsid w:val="00F22060"/>
    <w:rsid w:val="00F22158"/>
    <w:rsid w:val="00F22448"/>
    <w:rsid w:val="00F22D31"/>
    <w:rsid w:val="00F2385C"/>
    <w:rsid w:val="00F23DAE"/>
    <w:rsid w:val="00F247FE"/>
    <w:rsid w:val="00F2482E"/>
    <w:rsid w:val="00F24EC4"/>
    <w:rsid w:val="00F25366"/>
    <w:rsid w:val="00F25416"/>
    <w:rsid w:val="00F25568"/>
    <w:rsid w:val="00F25A50"/>
    <w:rsid w:val="00F2626B"/>
    <w:rsid w:val="00F26BDB"/>
    <w:rsid w:val="00F26F61"/>
    <w:rsid w:val="00F27593"/>
    <w:rsid w:val="00F276D8"/>
    <w:rsid w:val="00F27734"/>
    <w:rsid w:val="00F303D8"/>
    <w:rsid w:val="00F305ED"/>
    <w:rsid w:val="00F30798"/>
    <w:rsid w:val="00F307F0"/>
    <w:rsid w:val="00F30879"/>
    <w:rsid w:val="00F30A54"/>
    <w:rsid w:val="00F30BAC"/>
    <w:rsid w:val="00F31379"/>
    <w:rsid w:val="00F3156D"/>
    <w:rsid w:val="00F31708"/>
    <w:rsid w:val="00F32107"/>
    <w:rsid w:val="00F3228E"/>
    <w:rsid w:val="00F3272C"/>
    <w:rsid w:val="00F32802"/>
    <w:rsid w:val="00F329C2"/>
    <w:rsid w:val="00F32ACB"/>
    <w:rsid w:val="00F32E84"/>
    <w:rsid w:val="00F331A7"/>
    <w:rsid w:val="00F33590"/>
    <w:rsid w:val="00F3371A"/>
    <w:rsid w:val="00F3409B"/>
    <w:rsid w:val="00F342C1"/>
    <w:rsid w:val="00F34B39"/>
    <w:rsid w:val="00F35040"/>
    <w:rsid w:val="00F35172"/>
    <w:rsid w:val="00F3528F"/>
    <w:rsid w:val="00F35E9C"/>
    <w:rsid w:val="00F36091"/>
    <w:rsid w:val="00F360FA"/>
    <w:rsid w:val="00F36322"/>
    <w:rsid w:val="00F36727"/>
    <w:rsid w:val="00F36A25"/>
    <w:rsid w:val="00F36C8A"/>
    <w:rsid w:val="00F36F75"/>
    <w:rsid w:val="00F377E2"/>
    <w:rsid w:val="00F37C04"/>
    <w:rsid w:val="00F37FCB"/>
    <w:rsid w:val="00F400B4"/>
    <w:rsid w:val="00F401BD"/>
    <w:rsid w:val="00F405CC"/>
    <w:rsid w:val="00F40919"/>
    <w:rsid w:val="00F40E49"/>
    <w:rsid w:val="00F4116C"/>
    <w:rsid w:val="00F4123A"/>
    <w:rsid w:val="00F4125E"/>
    <w:rsid w:val="00F41573"/>
    <w:rsid w:val="00F41653"/>
    <w:rsid w:val="00F418D0"/>
    <w:rsid w:val="00F41D54"/>
    <w:rsid w:val="00F41F6B"/>
    <w:rsid w:val="00F420D7"/>
    <w:rsid w:val="00F421FF"/>
    <w:rsid w:val="00F423C3"/>
    <w:rsid w:val="00F423F1"/>
    <w:rsid w:val="00F42A61"/>
    <w:rsid w:val="00F436A6"/>
    <w:rsid w:val="00F436D4"/>
    <w:rsid w:val="00F438F8"/>
    <w:rsid w:val="00F43936"/>
    <w:rsid w:val="00F43CF2"/>
    <w:rsid w:val="00F43E38"/>
    <w:rsid w:val="00F43FE4"/>
    <w:rsid w:val="00F445BC"/>
    <w:rsid w:val="00F44DDE"/>
    <w:rsid w:val="00F455C7"/>
    <w:rsid w:val="00F45A0A"/>
    <w:rsid w:val="00F45ACC"/>
    <w:rsid w:val="00F45C7D"/>
    <w:rsid w:val="00F461ED"/>
    <w:rsid w:val="00F46434"/>
    <w:rsid w:val="00F46A2A"/>
    <w:rsid w:val="00F46C7A"/>
    <w:rsid w:val="00F46FF0"/>
    <w:rsid w:val="00F4708B"/>
    <w:rsid w:val="00F47656"/>
    <w:rsid w:val="00F4795D"/>
    <w:rsid w:val="00F47AE2"/>
    <w:rsid w:val="00F47EE5"/>
    <w:rsid w:val="00F47F3F"/>
    <w:rsid w:val="00F50128"/>
    <w:rsid w:val="00F506C7"/>
    <w:rsid w:val="00F5099B"/>
    <w:rsid w:val="00F50FA2"/>
    <w:rsid w:val="00F5100C"/>
    <w:rsid w:val="00F514C0"/>
    <w:rsid w:val="00F5194C"/>
    <w:rsid w:val="00F51A17"/>
    <w:rsid w:val="00F51BF2"/>
    <w:rsid w:val="00F52203"/>
    <w:rsid w:val="00F5227D"/>
    <w:rsid w:val="00F52390"/>
    <w:rsid w:val="00F523EA"/>
    <w:rsid w:val="00F52805"/>
    <w:rsid w:val="00F533D8"/>
    <w:rsid w:val="00F54449"/>
    <w:rsid w:val="00F54878"/>
    <w:rsid w:val="00F54A62"/>
    <w:rsid w:val="00F54F27"/>
    <w:rsid w:val="00F5523E"/>
    <w:rsid w:val="00F552BC"/>
    <w:rsid w:val="00F5555F"/>
    <w:rsid w:val="00F557A9"/>
    <w:rsid w:val="00F55D18"/>
    <w:rsid w:val="00F55E98"/>
    <w:rsid w:val="00F56091"/>
    <w:rsid w:val="00F561FF"/>
    <w:rsid w:val="00F56388"/>
    <w:rsid w:val="00F566AE"/>
    <w:rsid w:val="00F567B1"/>
    <w:rsid w:val="00F569D7"/>
    <w:rsid w:val="00F56F63"/>
    <w:rsid w:val="00F5719B"/>
    <w:rsid w:val="00F57387"/>
    <w:rsid w:val="00F57692"/>
    <w:rsid w:val="00F576A3"/>
    <w:rsid w:val="00F601A5"/>
    <w:rsid w:val="00F60273"/>
    <w:rsid w:val="00F6098F"/>
    <w:rsid w:val="00F60A91"/>
    <w:rsid w:val="00F60BA9"/>
    <w:rsid w:val="00F60F5E"/>
    <w:rsid w:val="00F610BB"/>
    <w:rsid w:val="00F612DD"/>
    <w:rsid w:val="00F61A54"/>
    <w:rsid w:val="00F61FAE"/>
    <w:rsid w:val="00F620CF"/>
    <w:rsid w:val="00F621EE"/>
    <w:rsid w:val="00F6274F"/>
    <w:rsid w:val="00F62BBB"/>
    <w:rsid w:val="00F62C1A"/>
    <w:rsid w:val="00F62E2B"/>
    <w:rsid w:val="00F63472"/>
    <w:rsid w:val="00F6387A"/>
    <w:rsid w:val="00F63CBC"/>
    <w:rsid w:val="00F63D0D"/>
    <w:rsid w:val="00F64959"/>
    <w:rsid w:val="00F64DFD"/>
    <w:rsid w:val="00F65283"/>
    <w:rsid w:val="00F65B35"/>
    <w:rsid w:val="00F65B86"/>
    <w:rsid w:val="00F65C0C"/>
    <w:rsid w:val="00F65F03"/>
    <w:rsid w:val="00F66477"/>
    <w:rsid w:val="00F664C8"/>
    <w:rsid w:val="00F66FA5"/>
    <w:rsid w:val="00F6709B"/>
    <w:rsid w:val="00F67128"/>
    <w:rsid w:val="00F67311"/>
    <w:rsid w:val="00F67BB5"/>
    <w:rsid w:val="00F67E9C"/>
    <w:rsid w:val="00F6CC1F"/>
    <w:rsid w:val="00F709C2"/>
    <w:rsid w:val="00F70DBF"/>
    <w:rsid w:val="00F7146D"/>
    <w:rsid w:val="00F71711"/>
    <w:rsid w:val="00F71712"/>
    <w:rsid w:val="00F71A93"/>
    <w:rsid w:val="00F71CBD"/>
    <w:rsid w:val="00F7240F"/>
    <w:rsid w:val="00F72C60"/>
    <w:rsid w:val="00F72D6D"/>
    <w:rsid w:val="00F72FB9"/>
    <w:rsid w:val="00F72FBC"/>
    <w:rsid w:val="00F736A0"/>
    <w:rsid w:val="00F739C2"/>
    <w:rsid w:val="00F73B25"/>
    <w:rsid w:val="00F74307"/>
    <w:rsid w:val="00F74860"/>
    <w:rsid w:val="00F74A97"/>
    <w:rsid w:val="00F75485"/>
    <w:rsid w:val="00F755E4"/>
    <w:rsid w:val="00F756CC"/>
    <w:rsid w:val="00F757B0"/>
    <w:rsid w:val="00F75C6D"/>
    <w:rsid w:val="00F75C8A"/>
    <w:rsid w:val="00F75C9A"/>
    <w:rsid w:val="00F766F3"/>
    <w:rsid w:val="00F76780"/>
    <w:rsid w:val="00F77434"/>
    <w:rsid w:val="00F8010E"/>
    <w:rsid w:val="00F802B1"/>
    <w:rsid w:val="00F8032E"/>
    <w:rsid w:val="00F80728"/>
    <w:rsid w:val="00F80791"/>
    <w:rsid w:val="00F80ABB"/>
    <w:rsid w:val="00F80CB9"/>
    <w:rsid w:val="00F80E11"/>
    <w:rsid w:val="00F81247"/>
    <w:rsid w:val="00F81838"/>
    <w:rsid w:val="00F82071"/>
    <w:rsid w:val="00F82967"/>
    <w:rsid w:val="00F82E32"/>
    <w:rsid w:val="00F83354"/>
    <w:rsid w:val="00F83D02"/>
    <w:rsid w:val="00F83E4B"/>
    <w:rsid w:val="00F83EDC"/>
    <w:rsid w:val="00F8482C"/>
    <w:rsid w:val="00F8529E"/>
    <w:rsid w:val="00F854F8"/>
    <w:rsid w:val="00F85687"/>
    <w:rsid w:val="00F856D4"/>
    <w:rsid w:val="00F85796"/>
    <w:rsid w:val="00F8651D"/>
    <w:rsid w:val="00F8668F"/>
    <w:rsid w:val="00F86E44"/>
    <w:rsid w:val="00F86F96"/>
    <w:rsid w:val="00F8711E"/>
    <w:rsid w:val="00F8714D"/>
    <w:rsid w:val="00F87363"/>
    <w:rsid w:val="00F87522"/>
    <w:rsid w:val="00F87857"/>
    <w:rsid w:val="00F87D12"/>
    <w:rsid w:val="00F87FE0"/>
    <w:rsid w:val="00F88AFF"/>
    <w:rsid w:val="00F90135"/>
    <w:rsid w:val="00F902B6"/>
    <w:rsid w:val="00F90475"/>
    <w:rsid w:val="00F90629"/>
    <w:rsid w:val="00F9075B"/>
    <w:rsid w:val="00F90891"/>
    <w:rsid w:val="00F90ADB"/>
    <w:rsid w:val="00F90D12"/>
    <w:rsid w:val="00F90E97"/>
    <w:rsid w:val="00F912FC"/>
    <w:rsid w:val="00F91AE2"/>
    <w:rsid w:val="00F91B37"/>
    <w:rsid w:val="00F92499"/>
    <w:rsid w:val="00F92687"/>
    <w:rsid w:val="00F927A2"/>
    <w:rsid w:val="00F92B13"/>
    <w:rsid w:val="00F92C55"/>
    <w:rsid w:val="00F93683"/>
    <w:rsid w:val="00F93BF8"/>
    <w:rsid w:val="00F93EEA"/>
    <w:rsid w:val="00F94766"/>
    <w:rsid w:val="00F94C31"/>
    <w:rsid w:val="00F951B2"/>
    <w:rsid w:val="00F956C6"/>
    <w:rsid w:val="00F956D3"/>
    <w:rsid w:val="00F9574F"/>
    <w:rsid w:val="00F95762"/>
    <w:rsid w:val="00F9576F"/>
    <w:rsid w:val="00F9598B"/>
    <w:rsid w:val="00F95A9C"/>
    <w:rsid w:val="00F95C8E"/>
    <w:rsid w:val="00F95D03"/>
    <w:rsid w:val="00F95FC0"/>
    <w:rsid w:val="00F96041"/>
    <w:rsid w:val="00F9608F"/>
    <w:rsid w:val="00F9626A"/>
    <w:rsid w:val="00F966A8"/>
    <w:rsid w:val="00F96AB7"/>
    <w:rsid w:val="00F96C43"/>
    <w:rsid w:val="00F96E56"/>
    <w:rsid w:val="00F975FC"/>
    <w:rsid w:val="00F976FD"/>
    <w:rsid w:val="00F97C91"/>
    <w:rsid w:val="00FA03E4"/>
    <w:rsid w:val="00FA0A58"/>
    <w:rsid w:val="00FA0C97"/>
    <w:rsid w:val="00FA1330"/>
    <w:rsid w:val="00FA1389"/>
    <w:rsid w:val="00FA160D"/>
    <w:rsid w:val="00FA170E"/>
    <w:rsid w:val="00FA1EAB"/>
    <w:rsid w:val="00FA267B"/>
    <w:rsid w:val="00FA2876"/>
    <w:rsid w:val="00FA2B97"/>
    <w:rsid w:val="00FA2CFA"/>
    <w:rsid w:val="00FA2D0C"/>
    <w:rsid w:val="00FA3366"/>
    <w:rsid w:val="00FA3394"/>
    <w:rsid w:val="00FA3439"/>
    <w:rsid w:val="00FA3460"/>
    <w:rsid w:val="00FA352B"/>
    <w:rsid w:val="00FA36FF"/>
    <w:rsid w:val="00FA378F"/>
    <w:rsid w:val="00FA37E1"/>
    <w:rsid w:val="00FA3A23"/>
    <w:rsid w:val="00FA3B99"/>
    <w:rsid w:val="00FA3CDC"/>
    <w:rsid w:val="00FA3EBA"/>
    <w:rsid w:val="00FA42C9"/>
    <w:rsid w:val="00FA480C"/>
    <w:rsid w:val="00FA4866"/>
    <w:rsid w:val="00FA490B"/>
    <w:rsid w:val="00FA5B29"/>
    <w:rsid w:val="00FA5C33"/>
    <w:rsid w:val="00FA6124"/>
    <w:rsid w:val="00FA61F9"/>
    <w:rsid w:val="00FA631D"/>
    <w:rsid w:val="00FA63F1"/>
    <w:rsid w:val="00FA6419"/>
    <w:rsid w:val="00FA64A2"/>
    <w:rsid w:val="00FA651D"/>
    <w:rsid w:val="00FA6AF9"/>
    <w:rsid w:val="00FA6EBF"/>
    <w:rsid w:val="00FA6EF5"/>
    <w:rsid w:val="00FA7303"/>
    <w:rsid w:val="00FA73E3"/>
    <w:rsid w:val="00FA744A"/>
    <w:rsid w:val="00FA76ED"/>
    <w:rsid w:val="00FA7FBA"/>
    <w:rsid w:val="00FB00D8"/>
    <w:rsid w:val="00FB01AF"/>
    <w:rsid w:val="00FB020B"/>
    <w:rsid w:val="00FB0471"/>
    <w:rsid w:val="00FB07A2"/>
    <w:rsid w:val="00FB08B0"/>
    <w:rsid w:val="00FB094C"/>
    <w:rsid w:val="00FB0AB1"/>
    <w:rsid w:val="00FB0E4F"/>
    <w:rsid w:val="00FB1482"/>
    <w:rsid w:val="00FB16F7"/>
    <w:rsid w:val="00FB1875"/>
    <w:rsid w:val="00FB1E71"/>
    <w:rsid w:val="00FB1F11"/>
    <w:rsid w:val="00FB225F"/>
    <w:rsid w:val="00FB3295"/>
    <w:rsid w:val="00FB3F76"/>
    <w:rsid w:val="00FB41C4"/>
    <w:rsid w:val="00FB483F"/>
    <w:rsid w:val="00FB5357"/>
    <w:rsid w:val="00FB55D1"/>
    <w:rsid w:val="00FB57B1"/>
    <w:rsid w:val="00FB5BA1"/>
    <w:rsid w:val="00FB5F5B"/>
    <w:rsid w:val="00FB62BA"/>
    <w:rsid w:val="00FB62C2"/>
    <w:rsid w:val="00FB6924"/>
    <w:rsid w:val="00FB6943"/>
    <w:rsid w:val="00FB6CA9"/>
    <w:rsid w:val="00FB72AB"/>
    <w:rsid w:val="00FB7725"/>
    <w:rsid w:val="00FC0687"/>
    <w:rsid w:val="00FC0C73"/>
    <w:rsid w:val="00FC0CA9"/>
    <w:rsid w:val="00FC0EDD"/>
    <w:rsid w:val="00FC1481"/>
    <w:rsid w:val="00FC1DE0"/>
    <w:rsid w:val="00FC1E43"/>
    <w:rsid w:val="00FC1F6A"/>
    <w:rsid w:val="00FC2075"/>
    <w:rsid w:val="00FC20CF"/>
    <w:rsid w:val="00FC22CC"/>
    <w:rsid w:val="00FC24D2"/>
    <w:rsid w:val="00FC3C11"/>
    <w:rsid w:val="00FC3D7B"/>
    <w:rsid w:val="00FC3E84"/>
    <w:rsid w:val="00FC40C4"/>
    <w:rsid w:val="00FC4195"/>
    <w:rsid w:val="00FC438A"/>
    <w:rsid w:val="00FC4772"/>
    <w:rsid w:val="00FC479C"/>
    <w:rsid w:val="00FC4A30"/>
    <w:rsid w:val="00FC4BCA"/>
    <w:rsid w:val="00FC4CD4"/>
    <w:rsid w:val="00FC5277"/>
    <w:rsid w:val="00FC5470"/>
    <w:rsid w:val="00FC56E5"/>
    <w:rsid w:val="00FC621C"/>
    <w:rsid w:val="00FC6892"/>
    <w:rsid w:val="00FC6A14"/>
    <w:rsid w:val="00FC6BA5"/>
    <w:rsid w:val="00FC6BEF"/>
    <w:rsid w:val="00FC7113"/>
    <w:rsid w:val="00FC74D0"/>
    <w:rsid w:val="00FC7691"/>
    <w:rsid w:val="00FC7858"/>
    <w:rsid w:val="00FC7CA5"/>
    <w:rsid w:val="00FC7D52"/>
    <w:rsid w:val="00FD0515"/>
    <w:rsid w:val="00FD0B38"/>
    <w:rsid w:val="00FD0CF4"/>
    <w:rsid w:val="00FD0DBE"/>
    <w:rsid w:val="00FD1142"/>
    <w:rsid w:val="00FD129D"/>
    <w:rsid w:val="00FD12CE"/>
    <w:rsid w:val="00FD167E"/>
    <w:rsid w:val="00FD1AE1"/>
    <w:rsid w:val="00FD1BC3"/>
    <w:rsid w:val="00FD1C91"/>
    <w:rsid w:val="00FD2122"/>
    <w:rsid w:val="00FD2153"/>
    <w:rsid w:val="00FD22EC"/>
    <w:rsid w:val="00FD259A"/>
    <w:rsid w:val="00FD27CF"/>
    <w:rsid w:val="00FD280B"/>
    <w:rsid w:val="00FD2B30"/>
    <w:rsid w:val="00FD2F3B"/>
    <w:rsid w:val="00FD3505"/>
    <w:rsid w:val="00FD37DE"/>
    <w:rsid w:val="00FD38CF"/>
    <w:rsid w:val="00FD40A6"/>
    <w:rsid w:val="00FD4369"/>
    <w:rsid w:val="00FD47DC"/>
    <w:rsid w:val="00FD4886"/>
    <w:rsid w:val="00FD5178"/>
    <w:rsid w:val="00FD5673"/>
    <w:rsid w:val="00FD6A25"/>
    <w:rsid w:val="00FD6A35"/>
    <w:rsid w:val="00FD7134"/>
    <w:rsid w:val="00FD7250"/>
    <w:rsid w:val="00FD73C4"/>
    <w:rsid w:val="00FD7902"/>
    <w:rsid w:val="00FD7A00"/>
    <w:rsid w:val="00FD7F85"/>
    <w:rsid w:val="00FDD732"/>
    <w:rsid w:val="00FE03C5"/>
    <w:rsid w:val="00FE0716"/>
    <w:rsid w:val="00FE0E06"/>
    <w:rsid w:val="00FE112B"/>
    <w:rsid w:val="00FE125E"/>
    <w:rsid w:val="00FE1B52"/>
    <w:rsid w:val="00FE1C38"/>
    <w:rsid w:val="00FE20AE"/>
    <w:rsid w:val="00FE2390"/>
    <w:rsid w:val="00FE247A"/>
    <w:rsid w:val="00FE2A17"/>
    <w:rsid w:val="00FE2CE1"/>
    <w:rsid w:val="00FE2F1C"/>
    <w:rsid w:val="00FE351B"/>
    <w:rsid w:val="00FE36C9"/>
    <w:rsid w:val="00FE3FD1"/>
    <w:rsid w:val="00FE3FDF"/>
    <w:rsid w:val="00FE480E"/>
    <w:rsid w:val="00FE5000"/>
    <w:rsid w:val="00FE5337"/>
    <w:rsid w:val="00FE538F"/>
    <w:rsid w:val="00FE5419"/>
    <w:rsid w:val="00FE54B2"/>
    <w:rsid w:val="00FE5599"/>
    <w:rsid w:val="00FE5617"/>
    <w:rsid w:val="00FE63C5"/>
    <w:rsid w:val="00FE6560"/>
    <w:rsid w:val="00FE66DD"/>
    <w:rsid w:val="00FE6D6F"/>
    <w:rsid w:val="00FE73A3"/>
    <w:rsid w:val="00FE7511"/>
    <w:rsid w:val="00FE7D7F"/>
    <w:rsid w:val="00FF05FD"/>
    <w:rsid w:val="00FF06A2"/>
    <w:rsid w:val="00FF0BCF"/>
    <w:rsid w:val="00FF0C63"/>
    <w:rsid w:val="00FF0EFE"/>
    <w:rsid w:val="00FF13BB"/>
    <w:rsid w:val="00FF16A3"/>
    <w:rsid w:val="00FF197E"/>
    <w:rsid w:val="00FF1A8C"/>
    <w:rsid w:val="00FF1DF4"/>
    <w:rsid w:val="00FF2E18"/>
    <w:rsid w:val="00FF3367"/>
    <w:rsid w:val="00FF39FD"/>
    <w:rsid w:val="00FF3DFD"/>
    <w:rsid w:val="00FF3EA5"/>
    <w:rsid w:val="00FF3F66"/>
    <w:rsid w:val="00FF4064"/>
    <w:rsid w:val="00FF444E"/>
    <w:rsid w:val="00FF48CF"/>
    <w:rsid w:val="00FF4A7C"/>
    <w:rsid w:val="00FF509D"/>
    <w:rsid w:val="00FF52D4"/>
    <w:rsid w:val="00FF54E8"/>
    <w:rsid w:val="00FF5779"/>
    <w:rsid w:val="00FF5A25"/>
    <w:rsid w:val="00FF6448"/>
    <w:rsid w:val="00FF6495"/>
    <w:rsid w:val="00FF667E"/>
    <w:rsid w:val="00FF6935"/>
    <w:rsid w:val="00FF6BEE"/>
    <w:rsid w:val="00FF6DD7"/>
    <w:rsid w:val="00FF6EE9"/>
    <w:rsid w:val="00FF7050"/>
    <w:rsid w:val="00FF7312"/>
    <w:rsid w:val="00FF7470"/>
    <w:rsid w:val="00FF7A69"/>
    <w:rsid w:val="00FF7D48"/>
    <w:rsid w:val="00FF7D92"/>
    <w:rsid w:val="01044180"/>
    <w:rsid w:val="01054C81"/>
    <w:rsid w:val="010EB326"/>
    <w:rsid w:val="0110E8DF"/>
    <w:rsid w:val="01172AE6"/>
    <w:rsid w:val="011C296A"/>
    <w:rsid w:val="013F0BD0"/>
    <w:rsid w:val="0155FBCB"/>
    <w:rsid w:val="016F2F12"/>
    <w:rsid w:val="0179B871"/>
    <w:rsid w:val="017AADB5"/>
    <w:rsid w:val="017F8326"/>
    <w:rsid w:val="019010F7"/>
    <w:rsid w:val="01942B09"/>
    <w:rsid w:val="01972040"/>
    <w:rsid w:val="019DC286"/>
    <w:rsid w:val="01A10325"/>
    <w:rsid w:val="01B416E2"/>
    <w:rsid w:val="01B426CD"/>
    <w:rsid w:val="01C0E10B"/>
    <w:rsid w:val="01D885EB"/>
    <w:rsid w:val="01E27A3B"/>
    <w:rsid w:val="01E693E2"/>
    <w:rsid w:val="01FABD90"/>
    <w:rsid w:val="0200C317"/>
    <w:rsid w:val="0202B5D0"/>
    <w:rsid w:val="021665FC"/>
    <w:rsid w:val="02171D7B"/>
    <w:rsid w:val="02193DAE"/>
    <w:rsid w:val="021EA9EE"/>
    <w:rsid w:val="02209E58"/>
    <w:rsid w:val="022AEDC6"/>
    <w:rsid w:val="0231B554"/>
    <w:rsid w:val="023A8F97"/>
    <w:rsid w:val="0249F9B4"/>
    <w:rsid w:val="024E60DD"/>
    <w:rsid w:val="02505E44"/>
    <w:rsid w:val="025888E7"/>
    <w:rsid w:val="02592096"/>
    <w:rsid w:val="025C85B6"/>
    <w:rsid w:val="026A3AC3"/>
    <w:rsid w:val="0274AB84"/>
    <w:rsid w:val="0284E807"/>
    <w:rsid w:val="0286F70D"/>
    <w:rsid w:val="02AAE29A"/>
    <w:rsid w:val="02C676D1"/>
    <w:rsid w:val="02D136FC"/>
    <w:rsid w:val="02EE2D0C"/>
    <w:rsid w:val="02EF9762"/>
    <w:rsid w:val="030E19CC"/>
    <w:rsid w:val="030F919A"/>
    <w:rsid w:val="031BA221"/>
    <w:rsid w:val="03280790"/>
    <w:rsid w:val="03393E25"/>
    <w:rsid w:val="033B2351"/>
    <w:rsid w:val="03423002"/>
    <w:rsid w:val="0355CEF3"/>
    <w:rsid w:val="0369DD65"/>
    <w:rsid w:val="036E9574"/>
    <w:rsid w:val="0375DFE2"/>
    <w:rsid w:val="03828298"/>
    <w:rsid w:val="0386D9F5"/>
    <w:rsid w:val="03AB7B26"/>
    <w:rsid w:val="03B6ADD7"/>
    <w:rsid w:val="03C1DF41"/>
    <w:rsid w:val="03C6DA68"/>
    <w:rsid w:val="03CE2EDF"/>
    <w:rsid w:val="03D0AD42"/>
    <w:rsid w:val="03D48FEC"/>
    <w:rsid w:val="03E56B3E"/>
    <w:rsid w:val="03E6B23A"/>
    <w:rsid w:val="03ECC197"/>
    <w:rsid w:val="0403D77C"/>
    <w:rsid w:val="040C9EC9"/>
    <w:rsid w:val="0413552A"/>
    <w:rsid w:val="0436EC1C"/>
    <w:rsid w:val="0437B597"/>
    <w:rsid w:val="043FC64E"/>
    <w:rsid w:val="044579AC"/>
    <w:rsid w:val="04509362"/>
    <w:rsid w:val="0455D23C"/>
    <w:rsid w:val="046956C3"/>
    <w:rsid w:val="048558A8"/>
    <w:rsid w:val="04862E10"/>
    <w:rsid w:val="04B770A1"/>
    <w:rsid w:val="04E0E9A6"/>
    <w:rsid w:val="04E5CCC4"/>
    <w:rsid w:val="04F9B096"/>
    <w:rsid w:val="050FFDC4"/>
    <w:rsid w:val="05128C87"/>
    <w:rsid w:val="051F4856"/>
    <w:rsid w:val="05614A1D"/>
    <w:rsid w:val="0571BF23"/>
    <w:rsid w:val="05766D78"/>
    <w:rsid w:val="05798B22"/>
    <w:rsid w:val="0584474D"/>
    <w:rsid w:val="058613B1"/>
    <w:rsid w:val="0589BD15"/>
    <w:rsid w:val="058EBE3C"/>
    <w:rsid w:val="05939D62"/>
    <w:rsid w:val="059F8784"/>
    <w:rsid w:val="05AEAFF9"/>
    <w:rsid w:val="05B44B08"/>
    <w:rsid w:val="05D62ACA"/>
    <w:rsid w:val="05DF9B5E"/>
    <w:rsid w:val="05F851B9"/>
    <w:rsid w:val="06085328"/>
    <w:rsid w:val="060B8307"/>
    <w:rsid w:val="061C9E91"/>
    <w:rsid w:val="062C310B"/>
    <w:rsid w:val="062FB7D2"/>
    <w:rsid w:val="0634BA35"/>
    <w:rsid w:val="06369477"/>
    <w:rsid w:val="063DBABD"/>
    <w:rsid w:val="063FEFFD"/>
    <w:rsid w:val="064236FC"/>
    <w:rsid w:val="0643FB10"/>
    <w:rsid w:val="06525304"/>
    <w:rsid w:val="066F8614"/>
    <w:rsid w:val="06885F88"/>
    <w:rsid w:val="068D280F"/>
    <w:rsid w:val="06A7034E"/>
    <w:rsid w:val="06B7274B"/>
    <w:rsid w:val="06BE4EC1"/>
    <w:rsid w:val="06C09874"/>
    <w:rsid w:val="06C20037"/>
    <w:rsid w:val="06DFB708"/>
    <w:rsid w:val="06E06C8B"/>
    <w:rsid w:val="06E6FEB4"/>
    <w:rsid w:val="06EE8BDC"/>
    <w:rsid w:val="06EFB666"/>
    <w:rsid w:val="06F3D08B"/>
    <w:rsid w:val="06F4B5F8"/>
    <w:rsid w:val="06FDAF36"/>
    <w:rsid w:val="07190F03"/>
    <w:rsid w:val="071F5C43"/>
    <w:rsid w:val="072AB0F1"/>
    <w:rsid w:val="073F1485"/>
    <w:rsid w:val="0740E361"/>
    <w:rsid w:val="07672CDE"/>
    <w:rsid w:val="07778039"/>
    <w:rsid w:val="078635CF"/>
    <w:rsid w:val="079E7436"/>
    <w:rsid w:val="07B3F383"/>
    <w:rsid w:val="07B79551"/>
    <w:rsid w:val="07EE28DD"/>
    <w:rsid w:val="07F63F67"/>
    <w:rsid w:val="07FBA358"/>
    <w:rsid w:val="0806BF1D"/>
    <w:rsid w:val="0809C247"/>
    <w:rsid w:val="0812DAC1"/>
    <w:rsid w:val="08135CFD"/>
    <w:rsid w:val="08174119"/>
    <w:rsid w:val="0819C314"/>
    <w:rsid w:val="081CD42C"/>
    <w:rsid w:val="0822B6F8"/>
    <w:rsid w:val="0836CEDE"/>
    <w:rsid w:val="08566D5B"/>
    <w:rsid w:val="086137ED"/>
    <w:rsid w:val="0863F35C"/>
    <w:rsid w:val="0873205A"/>
    <w:rsid w:val="087B0CBF"/>
    <w:rsid w:val="08818C4E"/>
    <w:rsid w:val="08A4BAF7"/>
    <w:rsid w:val="08A62390"/>
    <w:rsid w:val="08B74B07"/>
    <w:rsid w:val="08C25469"/>
    <w:rsid w:val="08C75E8B"/>
    <w:rsid w:val="08E8BEAE"/>
    <w:rsid w:val="08FD42AF"/>
    <w:rsid w:val="091BD5E0"/>
    <w:rsid w:val="09220596"/>
    <w:rsid w:val="092CF122"/>
    <w:rsid w:val="092E9F40"/>
    <w:rsid w:val="09391354"/>
    <w:rsid w:val="093C1E29"/>
    <w:rsid w:val="0945C67F"/>
    <w:rsid w:val="09570E15"/>
    <w:rsid w:val="095824CF"/>
    <w:rsid w:val="096084F3"/>
    <w:rsid w:val="0969372B"/>
    <w:rsid w:val="09696C2D"/>
    <w:rsid w:val="0973A2FC"/>
    <w:rsid w:val="09822708"/>
    <w:rsid w:val="09849F8C"/>
    <w:rsid w:val="0998036F"/>
    <w:rsid w:val="09A148C8"/>
    <w:rsid w:val="09A3CB6B"/>
    <w:rsid w:val="09AA8F6E"/>
    <w:rsid w:val="09AC4FAE"/>
    <w:rsid w:val="09B63E03"/>
    <w:rsid w:val="09BBD4CF"/>
    <w:rsid w:val="09C06C86"/>
    <w:rsid w:val="09C07BA0"/>
    <w:rsid w:val="09C67499"/>
    <w:rsid w:val="09D795B0"/>
    <w:rsid w:val="09E4EF30"/>
    <w:rsid w:val="09E7F372"/>
    <w:rsid w:val="0A06288D"/>
    <w:rsid w:val="0A0E643B"/>
    <w:rsid w:val="0A185072"/>
    <w:rsid w:val="0A25CE9C"/>
    <w:rsid w:val="0A3494F0"/>
    <w:rsid w:val="0A34E4F5"/>
    <w:rsid w:val="0A4C2E7B"/>
    <w:rsid w:val="0A4D4049"/>
    <w:rsid w:val="0A51F298"/>
    <w:rsid w:val="0A6B2426"/>
    <w:rsid w:val="0A6F3B75"/>
    <w:rsid w:val="0A824F7F"/>
    <w:rsid w:val="0A87C58D"/>
    <w:rsid w:val="0A965E2E"/>
    <w:rsid w:val="0AAC557E"/>
    <w:rsid w:val="0AC481DD"/>
    <w:rsid w:val="0ACB2BC0"/>
    <w:rsid w:val="0ACD201A"/>
    <w:rsid w:val="0AD84CE1"/>
    <w:rsid w:val="0AEF117E"/>
    <w:rsid w:val="0AF53466"/>
    <w:rsid w:val="0B14F94F"/>
    <w:rsid w:val="0B1CA505"/>
    <w:rsid w:val="0B2B9460"/>
    <w:rsid w:val="0B452C3B"/>
    <w:rsid w:val="0B61043A"/>
    <w:rsid w:val="0B63BA10"/>
    <w:rsid w:val="0B84950B"/>
    <w:rsid w:val="0B8B619F"/>
    <w:rsid w:val="0B9932A9"/>
    <w:rsid w:val="0B9A5A86"/>
    <w:rsid w:val="0BA3E08B"/>
    <w:rsid w:val="0BB0E8DA"/>
    <w:rsid w:val="0BB4985D"/>
    <w:rsid w:val="0BC598AC"/>
    <w:rsid w:val="0BD52798"/>
    <w:rsid w:val="0BD66331"/>
    <w:rsid w:val="0BE5CFF6"/>
    <w:rsid w:val="0C194B54"/>
    <w:rsid w:val="0C1FFE2B"/>
    <w:rsid w:val="0C21D4CF"/>
    <w:rsid w:val="0C3D1488"/>
    <w:rsid w:val="0C417ADF"/>
    <w:rsid w:val="0C4AE128"/>
    <w:rsid w:val="0C4DBB62"/>
    <w:rsid w:val="0C4E237D"/>
    <w:rsid w:val="0C530994"/>
    <w:rsid w:val="0C574875"/>
    <w:rsid w:val="0C5D442F"/>
    <w:rsid w:val="0C6F92E4"/>
    <w:rsid w:val="0C72C154"/>
    <w:rsid w:val="0C8A5584"/>
    <w:rsid w:val="0C8DAC9B"/>
    <w:rsid w:val="0C8EAED7"/>
    <w:rsid w:val="0C8FD9CD"/>
    <w:rsid w:val="0CA05C21"/>
    <w:rsid w:val="0CA9F26C"/>
    <w:rsid w:val="0CB29A86"/>
    <w:rsid w:val="0CB3B478"/>
    <w:rsid w:val="0CB60358"/>
    <w:rsid w:val="0CD1B84F"/>
    <w:rsid w:val="0CF07DD2"/>
    <w:rsid w:val="0D02D7DA"/>
    <w:rsid w:val="0D072C60"/>
    <w:rsid w:val="0D1755BC"/>
    <w:rsid w:val="0D1C620A"/>
    <w:rsid w:val="0D254F93"/>
    <w:rsid w:val="0D2643BD"/>
    <w:rsid w:val="0D2726E9"/>
    <w:rsid w:val="0D3EA9CB"/>
    <w:rsid w:val="0D3EB769"/>
    <w:rsid w:val="0D453364"/>
    <w:rsid w:val="0D57976D"/>
    <w:rsid w:val="0D59144E"/>
    <w:rsid w:val="0D65B203"/>
    <w:rsid w:val="0D68D370"/>
    <w:rsid w:val="0D79C471"/>
    <w:rsid w:val="0D7A1F9D"/>
    <w:rsid w:val="0D7F7984"/>
    <w:rsid w:val="0DA00110"/>
    <w:rsid w:val="0DAE31E2"/>
    <w:rsid w:val="0DC0DDD1"/>
    <w:rsid w:val="0DCA68DA"/>
    <w:rsid w:val="0DD47530"/>
    <w:rsid w:val="0DDB1F21"/>
    <w:rsid w:val="0E0100EE"/>
    <w:rsid w:val="0E1560DB"/>
    <w:rsid w:val="0E1ADBF8"/>
    <w:rsid w:val="0E57C933"/>
    <w:rsid w:val="0E5BD7FA"/>
    <w:rsid w:val="0E6210D6"/>
    <w:rsid w:val="0E6E8F75"/>
    <w:rsid w:val="0E7160D3"/>
    <w:rsid w:val="0E722F71"/>
    <w:rsid w:val="0E78F856"/>
    <w:rsid w:val="0E79B8C5"/>
    <w:rsid w:val="0E84FCDA"/>
    <w:rsid w:val="0E893551"/>
    <w:rsid w:val="0E8D7580"/>
    <w:rsid w:val="0E909418"/>
    <w:rsid w:val="0E94373A"/>
    <w:rsid w:val="0E95961F"/>
    <w:rsid w:val="0EA172FF"/>
    <w:rsid w:val="0EA73101"/>
    <w:rsid w:val="0EB6D7DB"/>
    <w:rsid w:val="0EC151CF"/>
    <w:rsid w:val="0ED0FD7A"/>
    <w:rsid w:val="0EE2E8B9"/>
    <w:rsid w:val="0EF06B12"/>
    <w:rsid w:val="0EF7ACC1"/>
    <w:rsid w:val="0EFA426F"/>
    <w:rsid w:val="0EFF89F8"/>
    <w:rsid w:val="0EFF95BA"/>
    <w:rsid w:val="0F085162"/>
    <w:rsid w:val="0F0B4529"/>
    <w:rsid w:val="0F10973A"/>
    <w:rsid w:val="0F127DE9"/>
    <w:rsid w:val="0F2F46D0"/>
    <w:rsid w:val="0F35A614"/>
    <w:rsid w:val="0F3807D0"/>
    <w:rsid w:val="0F39FBD9"/>
    <w:rsid w:val="0F3BF8A7"/>
    <w:rsid w:val="0F3C2FCC"/>
    <w:rsid w:val="0F3CC24D"/>
    <w:rsid w:val="0F40027C"/>
    <w:rsid w:val="0F40D553"/>
    <w:rsid w:val="0F466CC0"/>
    <w:rsid w:val="0F467AE8"/>
    <w:rsid w:val="0F4CEE4A"/>
    <w:rsid w:val="0F54DEAA"/>
    <w:rsid w:val="0F56BC66"/>
    <w:rsid w:val="0F57ACA2"/>
    <w:rsid w:val="0F5ACDD3"/>
    <w:rsid w:val="0F5C6C98"/>
    <w:rsid w:val="0F75BB70"/>
    <w:rsid w:val="0F82BEDA"/>
    <w:rsid w:val="0F8D71F6"/>
    <w:rsid w:val="0F93B727"/>
    <w:rsid w:val="0F964EB0"/>
    <w:rsid w:val="0FA1DB4C"/>
    <w:rsid w:val="0FA5FA7C"/>
    <w:rsid w:val="0FAF7CA0"/>
    <w:rsid w:val="0FB07287"/>
    <w:rsid w:val="0FB3E9D7"/>
    <w:rsid w:val="0FEDF52C"/>
    <w:rsid w:val="0FEFC518"/>
    <w:rsid w:val="1025E492"/>
    <w:rsid w:val="10328D6E"/>
    <w:rsid w:val="1044B3AC"/>
    <w:rsid w:val="104F2FDB"/>
    <w:rsid w:val="1074103E"/>
    <w:rsid w:val="10849B80"/>
    <w:rsid w:val="1086380E"/>
    <w:rsid w:val="1086C6A3"/>
    <w:rsid w:val="10A18188"/>
    <w:rsid w:val="10A855D3"/>
    <w:rsid w:val="10B141FF"/>
    <w:rsid w:val="10B6D23B"/>
    <w:rsid w:val="10CDE689"/>
    <w:rsid w:val="10F4FF76"/>
    <w:rsid w:val="10F5632A"/>
    <w:rsid w:val="10F951BE"/>
    <w:rsid w:val="10FD20C2"/>
    <w:rsid w:val="110400A2"/>
    <w:rsid w:val="11084240"/>
    <w:rsid w:val="111CC756"/>
    <w:rsid w:val="11216B94"/>
    <w:rsid w:val="112ADBD6"/>
    <w:rsid w:val="1157E106"/>
    <w:rsid w:val="11643870"/>
    <w:rsid w:val="116F98E3"/>
    <w:rsid w:val="117AAC25"/>
    <w:rsid w:val="117AB396"/>
    <w:rsid w:val="1182F6B9"/>
    <w:rsid w:val="118583D4"/>
    <w:rsid w:val="118AABF4"/>
    <w:rsid w:val="1199AAAC"/>
    <w:rsid w:val="11B54DD4"/>
    <w:rsid w:val="11DBC482"/>
    <w:rsid w:val="11E35FDB"/>
    <w:rsid w:val="11E725F0"/>
    <w:rsid w:val="11F23990"/>
    <w:rsid w:val="11F45E5E"/>
    <w:rsid w:val="12069D13"/>
    <w:rsid w:val="121304C9"/>
    <w:rsid w:val="12178D2E"/>
    <w:rsid w:val="1222A8A0"/>
    <w:rsid w:val="122F99DE"/>
    <w:rsid w:val="1230B7AE"/>
    <w:rsid w:val="1240792A"/>
    <w:rsid w:val="12442D2B"/>
    <w:rsid w:val="1244EBE8"/>
    <w:rsid w:val="125E8BED"/>
    <w:rsid w:val="12616946"/>
    <w:rsid w:val="1261ADFE"/>
    <w:rsid w:val="126D90CA"/>
    <w:rsid w:val="12789FD9"/>
    <w:rsid w:val="12794CAE"/>
    <w:rsid w:val="1285A2F8"/>
    <w:rsid w:val="129E6EED"/>
    <w:rsid w:val="12AAAD9D"/>
    <w:rsid w:val="12B28E7C"/>
    <w:rsid w:val="12BB6E6D"/>
    <w:rsid w:val="12C26040"/>
    <w:rsid w:val="12C7C32D"/>
    <w:rsid w:val="12D1FD11"/>
    <w:rsid w:val="12EB4F74"/>
    <w:rsid w:val="12EC405A"/>
    <w:rsid w:val="12FC755D"/>
    <w:rsid w:val="130088C8"/>
    <w:rsid w:val="13017B85"/>
    <w:rsid w:val="1303FFB6"/>
    <w:rsid w:val="13082B99"/>
    <w:rsid w:val="131C57D2"/>
    <w:rsid w:val="1332C09C"/>
    <w:rsid w:val="1334E06D"/>
    <w:rsid w:val="133A6E6F"/>
    <w:rsid w:val="1341F92D"/>
    <w:rsid w:val="13497AC3"/>
    <w:rsid w:val="134A1D54"/>
    <w:rsid w:val="134CEE65"/>
    <w:rsid w:val="135543C2"/>
    <w:rsid w:val="1364200E"/>
    <w:rsid w:val="136DB0BF"/>
    <w:rsid w:val="1374C62F"/>
    <w:rsid w:val="138909A7"/>
    <w:rsid w:val="138FEDB8"/>
    <w:rsid w:val="13935867"/>
    <w:rsid w:val="1395CC38"/>
    <w:rsid w:val="13A2F8B9"/>
    <w:rsid w:val="13A44AA8"/>
    <w:rsid w:val="13B12B66"/>
    <w:rsid w:val="13B86CA5"/>
    <w:rsid w:val="13C5447E"/>
    <w:rsid w:val="13CF16DB"/>
    <w:rsid w:val="13DFF10D"/>
    <w:rsid w:val="13EB8AB4"/>
    <w:rsid w:val="13F2A129"/>
    <w:rsid w:val="13F35DF1"/>
    <w:rsid w:val="13F5B57A"/>
    <w:rsid w:val="13F66063"/>
    <w:rsid w:val="13F7FC23"/>
    <w:rsid w:val="13FECB0D"/>
    <w:rsid w:val="14013C8A"/>
    <w:rsid w:val="14186AD7"/>
    <w:rsid w:val="141DB45C"/>
    <w:rsid w:val="141EEB3C"/>
    <w:rsid w:val="1424392C"/>
    <w:rsid w:val="143CDAE4"/>
    <w:rsid w:val="144F7208"/>
    <w:rsid w:val="1460D415"/>
    <w:rsid w:val="146C102B"/>
    <w:rsid w:val="147BFA91"/>
    <w:rsid w:val="147C3D1E"/>
    <w:rsid w:val="148E84FE"/>
    <w:rsid w:val="14A1676C"/>
    <w:rsid w:val="14B57909"/>
    <w:rsid w:val="14C0E71A"/>
    <w:rsid w:val="14C2E515"/>
    <w:rsid w:val="14C4C0DF"/>
    <w:rsid w:val="14C9ABF7"/>
    <w:rsid w:val="14D06489"/>
    <w:rsid w:val="14DF9782"/>
    <w:rsid w:val="14EA6430"/>
    <w:rsid w:val="14F992FA"/>
    <w:rsid w:val="1507F9FF"/>
    <w:rsid w:val="151057D9"/>
    <w:rsid w:val="151DB304"/>
    <w:rsid w:val="15206E06"/>
    <w:rsid w:val="15280AAF"/>
    <w:rsid w:val="152ECFD7"/>
    <w:rsid w:val="15318F72"/>
    <w:rsid w:val="15530046"/>
    <w:rsid w:val="156B682E"/>
    <w:rsid w:val="157EC0C7"/>
    <w:rsid w:val="15BD6752"/>
    <w:rsid w:val="15C4AC32"/>
    <w:rsid w:val="15DF23A8"/>
    <w:rsid w:val="15E026BD"/>
    <w:rsid w:val="15E0ABC6"/>
    <w:rsid w:val="15F20050"/>
    <w:rsid w:val="1617B4FB"/>
    <w:rsid w:val="161BF362"/>
    <w:rsid w:val="161D72C8"/>
    <w:rsid w:val="1624DE53"/>
    <w:rsid w:val="1627D836"/>
    <w:rsid w:val="162CA827"/>
    <w:rsid w:val="1636DD96"/>
    <w:rsid w:val="163B63EF"/>
    <w:rsid w:val="1648C4D2"/>
    <w:rsid w:val="164C0E1E"/>
    <w:rsid w:val="16508915"/>
    <w:rsid w:val="16724254"/>
    <w:rsid w:val="167B8CF5"/>
    <w:rsid w:val="16865850"/>
    <w:rsid w:val="1686F6D2"/>
    <w:rsid w:val="168A14C6"/>
    <w:rsid w:val="1695635B"/>
    <w:rsid w:val="16AB157E"/>
    <w:rsid w:val="16AF2356"/>
    <w:rsid w:val="16AF2DCF"/>
    <w:rsid w:val="16B26474"/>
    <w:rsid w:val="16B54B8F"/>
    <w:rsid w:val="16B7DF76"/>
    <w:rsid w:val="16B8B99B"/>
    <w:rsid w:val="16D76FDA"/>
    <w:rsid w:val="16DE9A94"/>
    <w:rsid w:val="16EE0243"/>
    <w:rsid w:val="16F24E8B"/>
    <w:rsid w:val="1702DECA"/>
    <w:rsid w:val="17032CB2"/>
    <w:rsid w:val="1705B77B"/>
    <w:rsid w:val="17152B42"/>
    <w:rsid w:val="17251EF3"/>
    <w:rsid w:val="172796DC"/>
    <w:rsid w:val="17388196"/>
    <w:rsid w:val="173B35E8"/>
    <w:rsid w:val="17535D1C"/>
    <w:rsid w:val="175B1A68"/>
    <w:rsid w:val="177D84CB"/>
    <w:rsid w:val="1787DF70"/>
    <w:rsid w:val="178F1BA1"/>
    <w:rsid w:val="179AFF89"/>
    <w:rsid w:val="17A8E8DE"/>
    <w:rsid w:val="17AFB016"/>
    <w:rsid w:val="17D06409"/>
    <w:rsid w:val="17D73230"/>
    <w:rsid w:val="17D9DBD3"/>
    <w:rsid w:val="17E9F88E"/>
    <w:rsid w:val="17FC546B"/>
    <w:rsid w:val="17FD817C"/>
    <w:rsid w:val="18059411"/>
    <w:rsid w:val="1816CF1C"/>
    <w:rsid w:val="181AD3C4"/>
    <w:rsid w:val="182180A6"/>
    <w:rsid w:val="18352F1D"/>
    <w:rsid w:val="18442271"/>
    <w:rsid w:val="184660B2"/>
    <w:rsid w:val="18467AC3"/>
    <w:rsid w:val="1848B2A2"/>
    <w:rsid w:val="184A530E"/>
    <w:rsid w:val="186C36BB"/>
    <w:rsid w:val="187B9C35"/>
    <w:rsid w:val="188011FB"/>
    <w:rsid w:val="18857BDA"/>
    <w:rsid w:val="18A3F7AE"/>
    <w:rsid w:val="18ADE691"/>
    <w:rsid w:val="18B6D20D"/>
    <w:rsid w:val="18CBCA02"/>
    <w:rsid w:val="18D55F69"/>
    <w:rsid w:val="18F1C777"/>
    <w:rsid w:val="18F2B155"/>
    <w:rsid w:val="1900B9B3"/>
    <w:rsid w:val="1901396D"/>
    <w:rsid w:val="192E78FA"/>
    <w:rsid w:val="1934C91E"/>
    <w:rsid w:val="19371115"/>
    <w:rsid w:val="193BE3D0"/>
    <w:rsid w:val="193DEF06"/>
    <w:rsid w:val="1949C936"/>
    <w:rsid w:val="1964ABE7"/>
    <w:rsid w:val="1966206C"/>
    <w:rsid w:val="1972D45E"/>
    <w:rsid w:val="19767384"/>
    <w:rsid w:val="198AB149"/>
    <w:rsid w:val="198DFF86"/>
    <w:rsid w:val="19948C01"/>
    <w:rsid w:val="19A14039"/>
    <w:rsid w:val="19B2E28E"/>
    <w:rsid w:val="19BBE992"/>
    <w:rsid w:val="19CCFE30"/>
    <w:rsid w:val="19CF2B76"/>
    <w:rsid w:val="19DE1E52"/>
    <w:rsid w:val="19E65118"/>
    <w:rsid w:val="1A01BFBE"/>
    <w:rsid w:val="1A0B6F05"/>
    <w:rsid w:val="1A0B76D7"/>
    <w:rsid w:val="1A0C975E"/>
    <w:rsid w:val="1A18D6DD"/>
    <w:rsid w:val="1A2AD408"/>
    <w:rsid w:val="1A2C5B60"/>
    <w:rsid w:val="1A2D326D"/>
    <w:rsid w:val="1A3A5B73"/>
    <w:rsid w:val="1A42C0D6"/>
    <w:rsid w:val="1A535EDA"/>
    <w:rsid w:val="1A61F50B"/>
    <w:rsid w:val="1A814892"/>
    <w:rsid w:val="1A81555C"/>
    <w:rsid w:val="1A816CD6"/>
    <w:rsid w:val="1A8475D8"/>
    <w:rsid w:val="1A863E26"/>
    <w:rsid w:val="1A91C159"/>
    <w:rsid w:val="1A9FDD2C"/>
    <w:rsid w:val="1AACAEBB"/>
    <w:rsid w:val="1AAD062C"/>
    <w:rsid w:val="1AB40B68"/>
    <w:rsid w:val="1ACB15F1"/>
    <w:rsid w:val="1ACC18CD"/>
    <w:rsid w:val="1ACC7E88"/>
    <w:rsid w:val="1AD7A934"/>
    <w:rsid w:val="1ADF300B"/>
    <w:rsid w:val="1AEBE755"/>
    <w:rsid w:val="1AF1F7AB"/>
    <w:rsid w:val="1AF26D50"/>
    <w:rsid w:val="1AF30751"/>
    <w:rsid w:val="1AFC3657"/>
    <w:rsid w:val="1B0AD802"/>
    <w:rsid w:val="1B20E908"/>
    <w:rsid w:val="1B40BF1A"/>
    <w:rsid w:val="1B561DE6"/>
    <w:rsid w:val="1B65101C"/>
    <w:rsid w:val="1B6FAEDA"/>
    <w:rsid w:val="1B7ABCDC"/>
    <w:rsid w:val="1B7E17AD"/>
    <w:rsid w:val="1B811E74"/>
    <w:rsid w:val="1BA2814E"/>
    <w:rsid w:val="1BABB4DA"/>
    <w:rsid w:val="1BB7BB01"/>
    <w:rsid w:val="1BBC7055"/>
    <w:rsid w:val="1BBC957E"/>
    <w:rsid w:val="1BC4F0BD"/>
    <w:rsid w:val="1BC629F1"/>
    <w:rsid w:val="1BDB31AE"/>
    <w:rsid w:val="1BE8B4EA"/>
    <w:rsid w:val="1BEFC632"/>
    <w:rsid w:val="1BEFFF31"/>
    <w:rsid w:val="1BF8F428"/>
    <w:rsid w:val="1BFCDC42"/>
    <w:rsid w:val="1C1CB2F7"/>
    <w:rsid w:val="1C21BEE8"/>
    <w:rsid w:val="1C2C75B5"/>
    <w:rsid w:val="1C2DE536"/>
    <w:rsid w:val="1C3A2C71"/>
    <w:rsid w:val="1C3BAD8D"/>
    <w:rsid w:val="1C62956D"/>
    <w:rsid w:val="1C733075"/>
    <w:rsid w:val="1C8513DF"/>
    <w:rsid w:val="1C8E3D44"/>
    <w:rsid w:val="1C8FC58C"/>
    <w:rsid w:val="1C9C39D1"/>
    <w:rsid w:val="1C9F98A6"/>
    <w:rsid w:val="1CA221A4"/>
    <w:rsid w:val="1CAB7E51"/>
    <w:rsid w:val="1CAD0076"/>
    <w:rsid w:val="1CB36D18"/>
    <w:rsid w:val="1CBF6660"/>
    <w:rsid w:val="1CC2C52C"/>
    <w:rsid w:val="1CC46467"/>
    <w:rsid w:val="1CD29FA3"/>
    <w:rsid w:val="1CD5E22E"/>
    <w:rsid w:val="1CDAF713"/>
    <w:rsid w:val="1CDF229A"/>
    <w:rsid w:val="1CE83211"/>
    <w:rsid w:val="1CE8A524"/>
    <w:rsid w:val="1CEA5AC7"/>
    <w:rsid w:val="1CF8684C"/>
    <w:rsid w:val="1D08AB9C"/>
    <w:rsid w:val="1D0B920F"/>
    <w:rsid w:val="1D0EB95D"/>
    <w:rsid w:val="1D0F4D5E"/>
    <w:rsid w:val="1D13A510"/>
    <w:rsid w:val="1D1A29F4"/>
    <w:rsid w:val="1D1C9C0C"/>
    <w:rsid w:val="1D1D01E8"/>
    <w:rsid w:val="1D1E42B9"/>
    <w:rsid w:val="1D1E677F"/>
    <w:rsid w:val="1D36D1CC"/>
    <w:rsid w:val="1D3B4501"/>
    <w:rsid w:val="1D4322F3"/>
    <w:rsid w:val="1D46CBA5"/>
    <w:rsid w:val="1D5D87F2"/>
    <w:rsid w:val="1D63B17B"/>
    <w:rsid w:val="1D679436"/>
    <w:rsid w:val="1D6A4EDA"/>
    <w:rsid w:val="1D6B2CB5"/>
    <w:rsid w:val="1D7403F5"/>
    <w:rsid w:val="1D75F0CB"/>
    <w:rsid w:val="1D7DEC92"/>
    <w:rsid w:val="1D7FC882"/>
    <w:rsid w:val="1D8E9C33"/>
    <w:rsid w:val="1D970FD2"/>
    <w:rsid w:val="1D9B7776"/>
    <w:rsid w:val="1DA262FA"/>
    <w:rsid w:val="1DB124E2"/>
    <w:rsid w:val="1DBDFE9B"/>
    <w:rsid w:val="1DBF5AC5"/>
    <w:rsid w:val="1DD57A7D"/>
    <w:rsid w:val="1DDC1C47"/>
    <w:rsid w:val="1E0487BA"/>
    <w:rsid w:val="1E29C178"/>
    <w:rsid w:val="1E335F6C"/>
    <w:rsid w:val="1E3626D4"/>
    <w:rsid w:val="1E38C277"/>
    <w:rsid w:val="1E420234"/>
    <w:rsid w:val="1E4B122F"/>
    <w:rsid w:val="1E5B3104"/>
    <w:rsid w:val="1E5C4048"/>
    <w:rsid w:val="1E634BC6"/>
    <w:rsid w:val="1E6D1378"/>
    <w:rsid w:val="1E7253FC"/>
    <w:rsid w:val="1E728C3F"/>
    <w:rsid w:val="1E7C7AAB"/>
    <w:rsid w:val="1E8FB049"/>
    <w:rsid w:val="1E8FDC8F"/>
    <w:rsid w:val="1E943FA6"/>
    <w:rsid w:val="1E9CDF3B"/>
    <w:rsid w:val="1E9DD971"/>
    <w:rsid w:val="1EAABE7A"/>
    <w:rsid w:val="1EAACE12"/>
    <w:rsid w:val="1EABAEEC"/>
    <w:rsid w:val="1ED0B92B"/>
    <w:rsid w:val="1ED7DEB6"/>
    <w:rsid w:val="1EDBBBD7"/>
    <w:rsid w:val="1EE2E727"/>
    <w:rsid w:val="1EEA52C5"/>
    <w:rsid w:val="1EEB68A1"/>
    <w:rsid w:val="1EECD407"/>
    <w:rsid w:val="1EFA8705"/>
    <w:rsid w:val="1F08CD3D"/>
    <w:rsid w:val="1F20EB64"/>
    <w:rsid w:val="1F377E69"/>
    <w:rsid w:val="1F4D0F70"/>
    <w:rsid w:val="1F568966"/>
    <w:rsid w:val="1F586B06"/>
    <w:rsid w:val="1F5F19A7"/>
    <w:rsid w:val="1F692C2E"/>
    <w:rsid w:val="1F7407FA"/>
    <w:rsid w:val="1F7878EC"/>
    <w:rsid w:val="1F85D29C"/>
    <w:rsid w:val="1F946131"/>
    <w:rsid w:val="1F95AAF0"/>
    <w:rsid w:val="1FA9D2EA"/>
    <w:rsid w:val="1FC501F3"/>
    <w:rsid w:val="1FCD8E41"/>
    <w:rsid w:val="1FD29AC0"/>
    <w:rsid w:val="1FD6F145"/>
    <w:rsid w:val="1FF4F0F4"/>
    <w:rsid w:val="1FF63A1C"/>
    <w:rsid w:val="2000ABBE"/>
    <w:rsid w:val="2014FB55"/>
    <w:rsid w:val="204065E9"/>
    <w:rsid w:val="20460A92"/>
    <w:rsid w:val="204C529D"/>
    <w:rsid w:val="205137D9"/>
    <w:rsid w:val="205586CD"/>
    <w:rsid w:val="205FBE02"/>
    <w:rsid w:val="2064CFD7"/>
    <w:rsid w:val="2067D764"/>
    <w:rsid w:val="20750100"/>
    <w:rsid w:val="20800DA0"/>
    <w:rsid w:val="2082F583"/>
    <w:rsid w:val="208DA5F9"/>
    <w:rsid w:val="20B8C3BF"/>
    <w:rsid w:val="20C26535"/>
    <w:rsid w:val="20D7E392"/>
    <w:rsid w:val="20E947F8"/>
    <w:rsid w:val="20EEBDDF"/>
    <w:rsid w:val="20EEF814"/>
    <w:rsid w:val="20F08DE0"/>
    <w:rsid w:val="20FA998A"/>
    <w:rsid w:val="21085916"/>
    <w:rsid w:val="210E94FC"/>
    <w:rsid w:val="21151D09"/>
    <w:rsid w:val="21210A6E"/>
    <w:rsid w:val="212D5651"/>
    <w:rsid w:val="213DAC43"/>
    <w:rsid w:val="21420FDA"/>
    <w:rsid w:val="21569B7D"/>
    <w:rsid w:val="215757D0"/>
    <w:rsid w:val="216FA90D"/>
    <w:rsid w:val="2170DBA1"/>
    <w:rsid w:val="2178DEE4"/>
    <w:rsid w:val="217AB84A"/>
    <w:rsid w:val="218418F4"/>
    <w:rsid w:val="21A8E3A8"/>
    <w:rsid w:val="21B3FD8A"/>
    <w:rsid w:val="21B4F783"/>
    <w:rsid w:val="21CE3C18"/>
    <w:rsid w:val="21CF0B6C"/>
    <w:rsid w:val="21D94F16"/>
    <w:rsid w:val="21F1281B"/>
    <w:rsid w:val="21F28B14"/>
    <w:rsid w:val="21FA2BE0"/>
    <w:rsid w:val="22050D53"/>
    <w:rsid w:val="22054827"/>
    <w:rsid w:val="2208EE59"/>
    <w:rsid w:val="221CE837"/>
    <w:rsid w:val="22283901"/>
    <w:rsid w:val="222F3B87"/>
    <w:rsid w:val="223F8407"/>
    <w:rsid w:val="22486AF2"/>
    <w:rsid w:val="2265904B"/>
    <w:rsid w:val="226AA530"/>
    <w:rsid w:val="227191DA"/>
    <w:rsid w:val="2274E649"/>
    <w:rsid w:val="2274E794"/>
    <w:rsid w:val="2280C526"/>
    <w:rsid w:val="22A55653"/>
    <w:rsid w:val="22A564F7"/>
    <w:rsid w:val="22AB2691"/>
    <w:rsid w:val="22B29B4E"/>
    <w:rsid w:val="22B75EE5"/>
    <w:rsid w:val="22BAEE11"/>
    <w:rsid w:val="22BEC84B"/>
    <w:rsid w:val="22C7588F"/>
    <w:rsid w:val="22CE2CE3"/>
    <w:rsid w:val="22D2C5BE"/>
    <w:rsid w:val="22D7E109"/>
    <w:rsid w:val="22D9D7C2"/>
    <w:rsid w:val="22E10C92"/>
    <w:rsid w:val="22E1D7D0"/>
    <w:rsid w:val="22E92C6B"/>
    <w:rsid w:val="22EAD2A9"/>
    <w:rsid w:val="22F1D310"/>
    <w:rsid w:val="22F2B6DF"/>
    <w:rsid w:val="22FF95D2"/>
    <w:rsid w:val="2302D586"/>
    <w:rsid w:val="230F8A19"/>
    <w:rsid w:val="231C9586"/>
    <w:rsid w:val="2321D852"/>
    <w:rsid w:val="233EFD23"/>
    <w:rsid w:val="2354AA38"/>
    <w:rsid w:val="2363302F"/>
    <w:rsid w:val="23642F44"/>
    <w:rsid w:val="236E0127"/>
    <w:rsid w:val="2396EEC6"/>
    <w:rsid w:val="23987830"/>
    <w:rsid w:val="239B26F3"/>
    <w:rsid w:val="239E40B2"/>
    <w:rsid w:val="23AA986C"/>
    <w:rsid w:val="23DA0F91"/>
    <w:rsid w:val="23DBA9B0"/>
    <w:rsid w:val="23DD3480"/>
    <w:rsid w:val="23E868B3"/>
    <w:rsid w:val="23EE26F1"/>
    <w:rsid w:val="23FB1320"/>
    <w:rsid w:val="2407D718"/>
    <w:rsid w:val="240AB8FA"/>
    <w:rsid w:val="240B7B43"/>
    <w:rsid w:val="240DFC2A"/>
    <w:rsid w:val="2414F02F"/>
    <w:rsid w:val="2417A86B"/>
    <w:rsid w:val="2419EFAA"/>
    <w:rsid w:val="241A4B42"/>
    <w:rsid w:val="241DCF41"/>
    <w:rsid w:val="242D9715"/>
    <w:rsid w:val="243D21DD"/>
    <w:rsid w:val="243ECF7A"/>
    <w:rsid w:val="24424F5B"/>
    <w:rsid w:val="2460A796"/>
    <w:rsid w:val="2468A097"/>
    <w:rsid w:val="2480A165"/>
    <w:rsid w:val="248AC0FB"/>
    <w:rsid w:val="248ADC44"/>
    <w:rsid w:val="2490E84D"/>
    <w:rsid w:val="24A39C6B"/>
    <w:rsid w:val="24A5DEEE"/>
    <w:rsid w:val="24EB9EE9"/>
    <w:rsid w:val="24EFEAB2"/>
    <w:rsid w:val="24F4CDA4"/>
    <w:rsid w:val="2506151C"/>
    <w:rsid w:val="250A28EF"/>
    <w:rsid w:val="25231A5A"/>
    <w:rsid w:val="2523E489"/>
    <w:rsid w:val="253A5DAA"/>
    <w:rsid w:val="25569806"/>
    <w:rsid w:val="255AE23F"/>
    <w:rsid w:val="256E63F0"/>
    <w:rsid w:val="257469C5"/>
    <w:rsid w:val="25766FDD"/>
    <w:rsid w:val="2585AC4B"/>
    <w:rsid w:val="258DCDB9"/>
    <w:rsid w:val="2596681F"/>
    <w:rsid w:val="2597A252"/>
    <w:rsid w:val="259A13D1"/>
    <w:rsid w:val="25A39B58"/>
    <w:rsid w:val="25DBC17F"/>
    <w:rsid w:val="25E0BF43"/>
    <w:rsid w:val="25EB9E3F"/>
    <w:rsid w:val="2634EF63"/>
    <w:rsid w:val="2647ED57"/>
    <w:rsid w:val="2650E699"/>
    <w:rsid w:val="26777403"/>
    <w:rsid w:val="267FA3D0"/>
    <w:rsid w:val="26812127"/>
    <w:rsid w:val="2684AACE"/>
    <w:rsid w:val="268AABCE"/>
    <w:rsid w:val="268F8A0C"/>
    <w:rsid w:val="269487A9"/>
    <w:rsid w:val="2698EA64"/>
    <w:rsid w:val="269F89C8"/>
    <w:rsid w:val="26BA6986"/>
    <w:rsid w:val="26D973EE"/>
    <w:rsid w:val="26E0CA18"/>
    <w:rsid w:val="26E29202"/>
    <w:rsid w:val="26F16D1B"/>
    <w:rsid w:val="26F9A634"/>
    <w:rsid w:val="2700ED13"/>
    <w:rsid w:val="27012C5F"/>
    <w:rsid w:val="2713D734"/>
    <w:rsid w:val="27183426"/>
    <w:rsid w:val="272E5518"/>
    <w:rsid w:val="27335CAB"/>
    <w:rsid w:val="2733D7E6"/>
    <w:rsid w:val="273954C3"/>
    <w:rsid w:val="27472CB0"/>
    <w:rsid w:val="2748BFC4"/>
    <w:rsid w:val="276BC24D"/>
    <w:rsid w:val="276FADC1"/>
    <w:rsid w:val="277FA23A"/>
    <w:rsid w:val="27815231"/>
    <w:rsid w:val="2799D2D0"/>
    <w:rsid w:val="27AB2F14"/>
    <w:rsid w:val="27ACABF1"/>
    <w:rsid w:val="27ACC362"/>
    <w:rsid w:val="27B5F666"/>
    <w:rsid w:val="27D75594"/>
    <w:rsid w:val="27DA395E"/>
    <w:rsid w:val="27E10C8E"/>
    <w:rsid w:val="27E3F40A"/>
    <w:rsid w:val="27F7A760"/>
    <w:rsid w:val="27F9CEC8"/>
    <w:rsid w:val="2804948E"/>
    <w:rsid w:val="282231CC"/>
    <w:rsid w:val="2825D2BD"/>
    <w:rsid w:val="283079E1"/>
    <w:rsid w:val="28317FBA"/>
    <w:rsid w:val="28358170"/>
    <w:rsid w:val="283802F5"/>
    <w:rsid w:val="2843603C"/>
    <w:rsid w:val="284ED7D7"/>
    <w:rsid w:val="2850FE4A"/>
    <w:rsid w:val="286E1927"/>
    <w:rsid w:val="286EE097"/>
    <w:rsid w:val="28746003"/>
    <w:rsid w:val="2895B12A"/>
    <w:rsid w:val="289BB129"/>
    <w:rsid w:val="28A3FA2C"/>
    <w:rsid w:val="28AD0181"/>
    <w:rsid w:val="28D8BB33"/>
    <w:rsid w:val="28E483CD"/>
    <w:rsid w:val="28EA130F"/>
    <w:rsid w:val="28EC8600"/>
    <w:rsid w:val="28F384B3"/>
    <w:rsid w:val="28F8E8DC"/>
    <w:rsid w:val="2903F0CA"/>
    <w:rsid w:val="290BAAB4"/>
    <w:rsid w:val="292D774D"/>
    <w:rsid w:val="2938DD88"/>
    <w:rsid w:val="293B23D0"/>
    <w:rsid w:val="294234D6"/>
    <w:rsid w:val="2950FCAB"/>
    <w:rsid w:val="297A1394"/>
    <w:rsid w:val="2986116F"/>
    <w:rsid w:val="2990706D"/>
    <w:rsid w:val="2992D8F1"/>
    <w:rsid w:val="2995DA79"/>
    <w:rsid w:val="2997B93F"/>
    <w:rsid w:val="29A1ED99"/>
    <w:rsid w:val="29AEA8A8"/>
    <w:rsid w:val="29B09168"/>
    <w:rsid w:val="29C23EB7"/>
    <w:rsid w:val="29CDEECF"/>
    <w:rsid w:val="29CFBC85"/>
    <w:rsid w:val="29E9F724"/>
    <w:rsid w:val="2A0F6A9E"/>
    <w:rsid w:val="2A114924"/>
    <w:rsid w:val="2A216AE9"/>
    <w:rsid w:val="2A255D72"/>
    <w:rsid w:val="2A2FEB93"/>
    <w:rsid w:val="2A311969"/>
    <w:rsid w:val="2A3F3A36"/>
    <w:rsid w:val="2A418F13"/>
    <w:rsid w:val="2A4EC3D0"/>
    <w:rsid w:val="2A56C38C"/>
    <w:rsid w:val="2A56E586"/>
    <w:rsid w:val="2A5A65FC"/>
    <w:rsid w:val="2A5FAFD1"/>
    <w:rsid w:val="2A60F003"/>
    <w:rsid w:val="2A638009"/>
    <w:rsid w:val="2A6850D2"/>
    <w:rsid w:val="2A6D3D5C"/>
    <w:rsid w:val="2A71140C"/>
    <w:rsid w:val="2A8036E2"/>
    <w:rsid w:val="2A807F80"/>
    <w:rsid w:val="2A815815"/>
    <w:rsid w:val="2A823948"/>
    <w:rsid w:val="2A881FC1"/>
    <w:rsid w:val="2A896CFB"/>
    <w:rsid w:val="2A944A3D"/>
    <w:rsid w:val="2A9F0275"/>
    <w:rsid w:val="2AB47121"/>
    <w:rsid w:val="2ADCA999"/>
    <w:rsid w:val="2AE9EB68"/>
    <w:rsid w:val="2AF968EE"/>
    <w:rsid w:val="2B122BEE"/>
    <w:rsid w:val="2B171554"/>
    <w:rsid w:val="2B2B6D82"/>
    <w:rsid w:val="2B3D2FCC"/>
    <w:rsid w:val="2B3F75A4"/>
    <w:rsid w:val="2B40EA03"/>
    <w:rsid w:val="2B4B0DFA"/>
    <w:rsid w:val="2B7018E3"/>
    <w:rsid w:val="2B7894B3"/>
    <w:rsid w:val="2B7B0A59"/>
    <w:rsid w:val="2B7E0EBF"/>
    <w:rsid w:val="2B84FC30"/>
    <w:rsid w:val="2B9C338F"/>
    <w:rsid w:val="2BAE8C1C"/>
    <w:rsid w:val="2BD3E942"/>
    <w:rsid w:val="2BDD479D"/>
    <w:rsid w:val="2BE1C90B"/>
    <w:rsid w:val="2BE24984"/>
    <w:rsid w:val="2BE4A243"/>
    <w:rsid w:val="2BEAF97E"/>
    <w:rsid w:val="2BFAC859"/>
    <w:rsid w:val="2C00E049"/>
    <w:rsid w:val="2C0F17F2"/>
    <w:rsid w:val="2C11AF8A"/>
    <w:rsid w:val="2C1CB10C"/>
    <w:rsid w:val="2C30899E"/>
    <w:rsid w:val="2C35C9CE"/>
    <w:rsid w:val="2C4824B1"/>
    <w:rsid w:val="2C48829B"/>
    <w:rsid w:val="2C4AE05B"/>
    <w:rsid w:val="2C4D1A31"/>
    <w:rsid w:val="2C50EA17"/>
    <w:rsid w:val="2C57D254"/>
    <w:rsid w:val="2C604690"/>
    <w:rsid w:val="2C631019"/>
    <w:rsid w:val="2C6906D7"/>
    <w:rsid w:val="2C6B0578"/>
    <w:rsid w:val="2C73177D"/>
    <w:rsid w:val="2C9B887E"/>
    <w:rsid w:val="2CA25111"/>
    <w:rsid w:val="2CA61676"/>
    <w:rsid w:val="2CAB4AF3"/>
    <w:rsid w:val="2CAC9E0B"/>
    <w:rsid w:val="2CAD5B8F"/>
    <w:rsid w:val="2CB7941E"/>
    <w:rsid w:val="2CDD1976"/>
    <w:rsid w:val="2CF648C9"/>
    <w:rsid w:val="2CFEFD87"/>
    <w:rsid w:val="2D040461"/>
    <w:rsid w:val="2D163A76"/>
    <w:rsid w:val="2D19FE83"/>
    <w:rsid w:val="2D1CD3BE"/>
    <w:rsid w:val="2D30AFC1"/>
    <w:rsid w:val="2D37CB18"/>
    <w:rsid w:val="2D39A7C5"/>
    <w:rsid w:val="2D3DD389"/>
    <w:rsid w:val="2D44E0DB"/>
    <w:rsid w:val="2D4C8127"/>
    <w:rsid w:val="2D4F9CB1"/>
    <w:rsid w:val="2D6B846B"/>
    <w:rsid w:val="2D7EA043"/>
    <w:rsid w:val="2D7F6EC2"/>
    <w:rsid w:val="2D8072A4"/>
    <w:rsid w:val="2D812E10"/>
    <w:rsid w:val="2D81F12B"/>
    <w:rsid w:val="2D840B89"/>
    <w:rsid w:val="2D8C3B99"/>
    <w:rsid w:val="2D8F2EB0"/>
    <w:rsid w:val="2DA4198A"/>
    <w:rsid w:val="2DA6E0E4"/>
    <w:rsid w:val="2DAB6C78"/>
    <w:rsid w:val="2DACEDDB"/>
    <w:rsid w:val="2DB87352"/>
    <w:rsid w:val="2DC6DFB7"/>
    <w:rsid w:val="2DCC5516"/>
    <w:rsid w:val="2DD5222B"/>
    <w:rsid w:val="2DE8A61D"/>
    <w:rsid w:val="2E0156DF"/>
    <w:rsid w:val="2E0C9AB0"/>
    <w:rsid w:val="2E26BA33"/>
    <w:rsid w:val="2E28B954"/>
    <w:rsid w:val="2E303731"/>
    <w:rsid w:val="2E4364FD"/>
    <w:rsid w:val="2E4BCEB5"/>
    <w:rsid w:val="2E5C6D1B"/>
    <w:rsid w:val="2E6496AA"/>
    <w:rsid w:val="2E6BF7A7"/>
    <w:rsid w:val="2E70CCFC"/>
    <w:rsid w:val="2E72DD6D"/>
    <w:rsid w:val="2E8B021F"/>
    <w:rsid w:val="2E963CD1"/>
    <w:rsid w:val="2E98A111"/>
    <w:rsid w:val="2E98B9B5"/>
    <w:rsid w:val="2E9D9602"/>
    <w:rsid w:val="2EA47209"/>
    <w:rsid w:val="2EB3DF10"/>
    <w:rsid w:val="2EB7CD0D"/>
    <w:rsid w:val="2EBCC1FA"/>
    <w:rsid w:val="2EBCF845"/>
    <w:rsid w:val="2EC6699D"/>
    <w:rsid w:val="2EDE9A6E"/>
    <w:rsid w:val="2F0F24C0"/>
    <w:rsid w:val="2F146DF7"/>
    <w:rsid w:val="2F242F33"/>
    <w:rsid w:val="2F2FC5FE"/>
    <w:rsid w:val="2F3120E5"/>
    <w:rsid w:val="2F351271"/>
    <w:rsid w:val="2F3C039A"/>
    <w:rsid w:val="2F4A7546"/>
    <w:rsid w:val="2F4E9841"/>
    <w:rsid w:val="2F77CA90"/>
    <w:rsid w:val="2F86F78E"/>
    <w:rsid w:val="2F91A71C"/>
    <w:rsid w:val="2FA6AD92"/>
    <w:rsid w:val="2FABC14F"/>
    <w:rsid w:val="2FB90B79"/>
    <w:rsid w:val="2FDAD9A2"/>
    <w:rsid w:val="2FDF8DF0"/>
    <w:rsid w:val="2FE5854D"/>
    <w:rsid w:val="2FEA963E"/>
    <w:rsid w:val="2FF3CDCD"/>
    <w:rsid w:val="2FFB1DB2"/>
    <w:rsid w:val="2FFE0613"/>
    <w:rsid w:val="300A5C6E"/>
    <w:rsid w:val="300B3664"/>
    <w:rsid w:val="3017927C"/>
    <w:rsid w:val="30312356"/>
    <w:rsid w:val="3051F1DF"/>
    <w:rsid w:val="3053E4C2"/>
    <w:rsid w:val="305EA59D"/>
    <w:rsid w:val="305F81BE"/>
    <w:rsid w:val="3063B7B3"/>
    <w:rsid w:val="3072CA18"/>
    <w:rsid w:val="30873613"/>
    <w:rsid w:val="308805F3"/>
    <w:rsid w:val="308A1783"/>
    <w:rsid w:val="30907A2B"/>
    <w:rsid w:val="3098E993"/>
    <w:rsid w:val="30A354C2"/>
    <w:rsid w:val="30B0865A"/>
    <w:rsid w:val="30B22374"/>
    <w:rsid w:val="30B30181"/>
    <w:rsid w:val="30B3D6D9"/>
    <w:rsid w:val="30B4A4A8"/>
    <w:rsid w:val="30BEF8AD"/>
    <w:rsid w:val="30C1E4BB"/>
    <w:rsid w:val="30CD67CC"/>
    <w:rsid w:val="30D3C729"/>
    <w:rsid w:val="30EC81AC"/>
    <w:rsid w:val="30F1CDD9"/>
    <w:rsid w:val="30F286F1"/>
    <w:rsid w:val="30F2BE60"/>
    <w:rsid w:val="30F3BBDE"/>
    <w:rsid w:val="31111233"/>
    <w:rsid w:val="3118C6FA"/>
    <w:rsid w:val="3118F104"/>
    <w:rsid w:val="311CF900"/>
    <w:rsid w:val="31242228"/>
    <w:rsid w:val="3124E1FA"/>
    <w:rsid w:val="31292600"/>
    <w:rsid w:val="31314906"/>
    <w:rsid w:val="313A2CE3"/>
    <w:rsid w:val="31407BA4"/>
    <w:rsid w:val="3141AC0B"/>
    <w:rsid w:val="315A4781"/>
    <w:rsid w:val="316813C6"/>
    <w:rsid w:val="316B986C"/>
    <w:rsid w:val="316D7028"/>
    <w:rsid w:val="3175DC81"/>
    <w:rsid w:val="3181037E"/>
    <w:rsid w:val="318F1480"/>
    <w:rsid w:val="318F5AAB"/>
    <w:rsid w:val="318FC055"/>
    <w:rsid w:val="319AB274"/>
    <w:rsid w:val="31B19456"/>
    <w:rsid w:val="31B247F4"/>
    <w:rsid w:val="31C0ADF5"/>
    <w:rsid w:val="31DA441B"/>
    <w:rsid w:val="31E6DDA7"/>
    <w:rsid w:val="31F08D80"/>
    <w:rsid w:val="3208ACB4"/>
    <w:rsid w:val="320C24C1"/>
    <w:rsid w:val="320EABAC"/>
    <w:rsid w:val="3210733C"/>
    <w:rsid w:val="321E0DB5"/>
    <w:rsid w:val="321F6665"/>
    <w:rsid w:val="3228725A"/>
    <w:rsid w:val="322ADB7C"/>
    <w:rsid w:val="322E64EC"/>
    <w:rsid w:val="322F0234"/>
    <w:rsid w:val="323EDC60"/>
    <w:rsid w:val="323EEF29"/>
    <w:rsid w:val="32471D5A"/>
    <w:rsid w:val="32477965"/>
    <w:rsid w:val="325BEF46"/>
    <w:rsid w:val="325D390F"/>
    <w:rsid w:val="32601974"/>
    <w:rsid w:val="3265E377"/>
    <w:rsid w:val="3274777C"/>
    <w:rsid w:val="3277925F"/>
    <w:rsid w:val="327B848E"/>
    <w:rsid w:val="32861D0D"/>
    <w:rsid w:val="328BF290"/>
    <w:rsid w:val="32940C5B"/>
    <w:rsid w:val="32941ECE"/>
    <w:rsid w:val="329A0892"/>
    <w:rsid w:val="32B187A1"/>
    <w:rsid w:val="32C6AC66"/>
    <w:rsid w:val="32CE5D8E"/>
    <w:rsid w:val="32E14F7B"/>
    <w:rsid w:val="32E8EDBD"/>
    <w:rsid w:val="32F5A921"/>
    <w:rsid w:val="32FF2DA0"/>
    <w:rsid w:val="33020B10"/>
    <w:rsid w:val="33171A40"/>
    <w:rsid w:val="332C226E"/>
    <w:rsid w:val="3332468E"/>
    <w:rsid w:val="333441AE"/>
    <w:rsid w:val="3354E977"/>
    <w:rsid w:val="33560ADB"/>
    <w:rsid w:val="336A191F"/>
    <w:rsid w:val="336B8E71"/>
    <w:rsid w:val="33891C98"/>
    <w:rsid w:val="338F47A7"/>
    <w:rsid w:val="33961164"/>
    <w:rsid w:val="33B17661"/>
    <w:rsid w:val="33C1E685"/>
    <w:rsid w:val="33CCB559"/>
    <w:rsid w:val="33D3B8CC"/>
    <w:rsid w:val="3422876D"/>
    <w:rsid w:val="34241474"/>
    <w:rsid w:val="342D4EE4"/>
    <w:rsid w:val="342E3FBB"/>
    <w:rsid w:val="345A8394"/>
    <w:rsid w:val="345F1BF4"/>
    <w:rsid w:val="34700A8A"/>
    <w:rsid w:val="3471DDC5"/>
    <w:rsid w:val="347A1597"/>
    <w:rsid w:val="3480500B"/>
    <w:rsid w:val="34885F80"/>
    <w:rsid w:val="348B0613"/>
    <w:rsid w:val="349076EE"/>
    <w:rsid w:val="34912750"/>
    <w:rsid w:val="3498751F"/>
    <w:rsid w:val="34B10FE2"/>
    <w:rsid w:val="34B4C06D"/>
    <w:rsid w:val="34B6A0AC"/>
    <w:rsid w:val="34C5B0AA"/>
    <w:rsid w:val="34C795A2"/>
    <w:rsid w:val="34CC1051"/>
    <w:rsid w:val="34E263DC"/>
    <w:rsid w:val="34FB0257"/>
    <w:rsid w:val="34FE9CD5"/>
    <w:rsid w:val="3500C2D6"/>
    <w:rsid w:val="3502E807"/>
    <w:rsid w:val="350CB31A"/>
    <w:rsid w:val="35141E80"/>
    <w:rsid w:val="3520F7B3"/>
    <w:rsid w:val="35261574"/>
    <w:rsid w:val="352B687D"/>
    <w:rsid w:val="3547CDBF"/>
    <w:rsid w:val="3548A75C"/>
    <w:rsid w:val="355CA911"/>
    <w:rsid w:val="3567690C"/>
    <w:rsid w:val="35761725"/>
    <w:rsid w:val="357CA001"/>
    <w:rsid w:val="357D4A87"/>
    <w:rsid w:val="3598838A"/>
    <w:rsid w:val="35AE39E3"/>
    <w:rsid w:val="35C2A8B3"/>
    <w:rsid w:val="35E58A2F"/>
    <w:rsid w:val="35E778C6"/>
    <w:rsid w:val="35FCBA2B"/>
    <w:rsid w:val="35FDE2A6"/>
    <w:rsid w:val="35FF1F0C"/>
    <w:rsid w:val="3602AD72"/>
    <w:rsid w:val="360641C3"/>
    <w:rsid w:val="360863C3"/>
    <w:rsid w:val="361A409B"/>
    <w:rsid w:val="361AC74A"/>
    <w:rsid w:val="364B5A51"/>
    <w:rsid w:val="36637330"/>
    <w:rsid w:val="36642456"/>
    <w:rsid w:val="3673EE30"/>
    <w:rsid w:val="367BB488"/>
    <w:rsid w:val="36867C86"/>
    <w:rsid w:val="368766D8"/>
    <w:rsid w:val="36877E07"/>
    <w:rsid w:val="368BBADA"/>
    <w:rsid w:val="3691193E"/>
    <w:rsid w:val="36B331FA"/>
    <w:rsid w:val="36B63A8B"/>
    <w:rsid w:val="36C60402"/>
    <w:rsid w:val="36C9A650"/>
    <w:rsid w:val="36D4C28E"/>
    <w:rsid w:val="36ECC539"/>
    <w:rsid w:val="36F959A9"/>
    <w:rsid w:val="37062D92"/>
    <w:rsid w:val="3718F58B"/>
    <w:rsid w:val="3718FA05"/>
    <w:rsid w:val="371A8668"/>
    <w:rsid w:val="3725B4BE"/>
    <w:rsid w:val="37290B45"/>
    <w:rsid w:val="372B8F12"/>
    <w:rsid w:val="373CC989"/>
    <w:rsid w:val="373CE169"/>
    <w:rsid w:val="3751BAB5"/>
    <w:rsid w:val="3753245E"/>
    <w:rsid w:val="3756BFAD"/>
    <w:rsid w:val="375902C0"/>
    <w:rsid w:val="3762FC22"/>
    <w:rsid w:val="377860B6"/>
    <w:rsid w:val="378DE27B"/>
    <w:rsid w:val="37929FF7"/>
    <w:rsid w:val="379B4F40"/>
    <w:rsid w:val="37A01BEB"/>
    <w:rsid w:val="37A7CE20"/>
    <w:rsid w:val="37AA36C1"/>
    <w:rsid w:val="37AF66FB"/>
    <w:rsid w:val="37C9ADAF"/>
    <w:rsid w:val="37CB1FC9"/>
    <w:rsid w:val="37CCF74A"/>
    <w:rsid w:val="37FBC935"/>
    <w:rsid w:val="3815BAC1"/>
    <w:rsid w:val="3822FF12"/>
    <w:rsid w:val="382A91E7"/>
    <w:rsid w:val="3830363A"/>
    <w:rsid w:val="383191FA"/>
    <w:rsid w:val="383A9590"/>
    <w:rsid w:val="383ED643"/>
    <w:rsid w:val="38407AF6"/>
    <w:rsid w:val="384534AF"/>
    <w:rsid w:val="386E0609"/>
    <w:rsid w:val="387CAA00"/>
    <w:rsid w:val="387E3259"/>
    <w:rsid w:val="387F6879"/>
    <w:rsid w:val="38831566"/>
    <w:rsid w:val="38834B56"/>
    <w:rsid w:val="388BF832"/>
    <w:rsid w:val="388FB35A"/>
    <w:rsid w:val="38945413"/>
    <w:rsid w:val="3896EEA5"/>
    <w:rsid w:val="389ACFCB"/>
    <w:rsid w:val="38B0639B"/>
    <w:rsid w:val="38B24BAE"/>
    <w:rsid w:val="38B57765"/>
    <w:rsid w:val="38CB8FF6"/>
    <w:rsid w:val="38DE0C3C"/>
    <w:rsid w:val="38F400B6"/>
    <w:rsid w:val="390597B5"/>
    <w:rsid w:val="391D3FF1"/>
    <w:rsid w:val="392D6C38"/>
    <w:rsid w:val="39343412"/>
    <w:rsid w:val="394453E2"/>
    <w:rsid w:val="39558EBC"/>
    <w:rsid w:val="3960866F"/>
    <w:rsid w:val="39634781"/>
    <w:rsid w:val="39638919"/>
    <w:rsid w:val="3969CFD0"/>
    <w:rsid w:val="396D2708"/>
    <w:rsid w:val="397AB3AD"/>
    <w:rsid w:val="397BCB1A"/>
    <w:rsid w:val="397E72F5"/>
    <w:rsid w:val="3986A463"/>
    <w:rsid w:val="3997B81C"/>
    <w:rsid w:val="39A4E31E"/>
    <w:rsid w:val="39AFF002"/>
    <w:rsid w:val="39B5B543"/>
    <w:rsid w:val="39B6DEE3"/>
    <w:rsid w:val="39CB151B"/>
    <w:rsid w:val="39CCCA7D"/>
    <w:rsid w:val="39D014B8"/>
    <w:rsid w:val="39E5D0AE"/>
    <w:rsid w:val="39EC5CCA"/>
    <w:rsid w:val="39FAB3DF"/>
    <w:rsid w:val="3A198930"/>
    <w:rsid w:val="3A20B6B5"/>
    <w:rsid w:val="3A3D4570"/>
    <w:rsid w:val="3A63C102"/>
    <w:rsid w:val="3A6BA032"/>
    <w:rsid w:val="3A885CCE"/>
    <w:rsid w:val="3A936D92"/>
    <w:rsid w:val="3A980BCE"/>
    <w:rsid w:val="3A9B1EA6"/>
    <w:rsid w:val="3AB40AFD"/>
    <w:rsid w:val="3AB82514"/>
    <w:rsid w:val="3ABC1B0E"/>
    <w:rsid w:val="3AC8AA6B"/>
    <w:rsid w:val="3ADA6E4F"/>
    <w:rsid w:val="3AF29C9C"/>
    <w:rsid w:val="3AF8B056"/>
    <w:rsid w:val="3B07812D"/>
    <w:rsid w:val="3B100DF2"/>
    <w:rsid w:val="3B20B066"/>
    <w:rsid w:val="3B275359"/>
    <w:rsid w:val="3B28B810"/>
    <w:rsid w:val="3B37CE9F"/>
    <w:rsid w:val="3B473E61"/>
    <w:rsid w:val="3B52DA32"/>
    <w:rsid w:val="3B604371"/>
    <w:rsid w:val="3B60A304"/>
    <w:rsid w:val="3B650FDF"/>
    <w:rsid w:val="3B807CF1"/>
    <w:rsid w:val="3BA08B29"/>
    <w:rsid w:val="3BAB08A6"/>
    <w:rsid w:val="3BB03B29"/>
    <w:rsid w:val="3BB2C238"/>
    <w:rsid w:val="3BB9F80C"/>
    <w:rsid w:val="3BC6F791"/>
    <w:rsid w:val="3BCF4DE4"/>
    <w:rsid w:val="3BD29644"/>
    <w:rsid w:val="3BD85251"/>
    <w:rsid w:val="3BEB280E"/>
    <w:rsid w:val="3BF403CE"/>
    <w:rsid w:val="3C1102F0"/>
    <w:rsid w:val="3C189CEE"/>
    <w:rsid w:val="3C227E95"/>
    <w:rsid w:val="3C41A171"/>
    <w:rsid w:val="3C4CC414"/>
    <w:rsid w:val="3C4F2338"/>
    <w:rsid w:val="3C69A7CD"/>
    <w:rsid w:val="3C794E67"/>
    <w:rsid w:val="3C984AA0"/>
    <w:rsid w:val="3CDA5FF8"/>
    <w:rsid w:val="3CDD9C93"/>
    <w:rsid w:val="3CDF230B"/>
    <w:rsid w:val="3CF031AC"/>
    <w:rsid w:val="3CF64918"/>
    <w:rsid w:val="3CFEBBA2"/>
    <w:rsid w:val="3D0E48DF"/>
    <w:rsid w:val="3D114510"/>
    <w:rsid w:val="3D126B79"/>
    <w:rsid w:val="3D134C2E"/>
    <w:rsid w:val="3D155EE7"/>
    <w:rsid w:val="3D2744FC"/>
    <w:rsid w:val="3D2BB2ED"/>
    <w:rsid w:val="3D2CDE87"/>
    <w:rsid w:val="3D2D92DA"/>
    <w:rsid w:val="3D3003AD"/>
    <w:rsid w:val="3D333C3C"/>
    <w:rsid w:val="3D3496D0"/>
    <w:rsid w:val="3D43E904"/>
    <w:rsid w:val="3D495288"/>
    <w:rsid w:val="3D51B704"/>
    <w:rsid w:val="3D520A60"/>
    <w:rsid w:val="3D53EBF2"/>
    <w:rsid w:val="3D58D4B1"/>
    <w:rsid w:val="3D760904"/>
    <w:rsid w:val="3D7A7CD7"/>
    <w:rsid w:val="3D7BA743"/>
    <w:rsid w:val="3D7F7479"/>
    <w:rsid w:val="3D7FC2A0"/>
    <w:rsid w:val="3D8049F6"/>
    <w:rsid w:val="3D80ED6A"/>
    <w:rsid w:val="3D829475"/>
    <w:rsid w:val="3DA7AFEF"/>
    <w:rsid w:val="3DD4231F"/>
    <w:rsid w:val="3DD6A2D0"/>
    <w:rsid w:val="3DF038A2"/>
    <w:rsid w:val="3DF59F6E"/>
    <w:rsid w:val="3E194BAE"/>
    <w:rsid w:val="3E1D1F26"/>
    <w:rsid w:val="3E271411"/>
    <w:rsid w:val="3E2AF132"/>
    <w:rsid w:val="3E2D13EE"/>
    <w:rsid w:val="3E404691"/>
    <w:rsid w:val="3E43A5AE"/>
    <w:rsid w:val="3E444EB0"/>
    <w:rsid w:val="3E541869"/>
    <w:rsid w:val="3E648AE4"/>
    <w:rsid w:val="3E687F3A"/>
    <w:rsid w:val="3E76287F"/>
    <w:rsid w:val="3E8FB49C"/>
    <w:rsid w:val="3E96E024"/>
    <w:rsid w:val="3E9F883C"/>
    <w:rsid w:val="3EACDB5B"/>
    <w:rsid w:val="3EADE467"/>
    <w:rsid w:val="3EAEC4DB"/>
    <w:rsid w:val="3EB1738D"/>
    <w:rsid w:val="3EC2682A"/>
    <w:rsid w:val="3ECD1DF7"/>
    <w:rsid w:val="3ED5B8D3"/>
    <w:rsid w:val="3ED6F963"/>
    <w:rsid w:val="3EDA7AB2"/>
    <w:rsid w:val="3EDDB60D"/>
    <w:rsid w:val="3EE7094A"/>
    <w:rsid w:val="3EE7F66B"/>
    <w:rsid w:val="3EEF419A"/>
    <w:rsid w:val="3EFF8643"/>
    <w:rsid w:val="3F0AFBDE"/>
    <w:rsid w:val="3F21A042"/>
    <w:rsid w:val="3F2F05DD"/>
    <w:rsid w:val="3F3524FA"/>
    <w:rsid w:val="3F38A2BC"/>
    <w:rsid w:val="3F43339C"/>
    <w:rsid w:val="3F51EF9B"/>
    <w:rsid w:val="3F5411E8"/>
    <w:rsid w:val="3F5A6B24"/>
    <w:rsid w:val="3F632E57"/>
    <w:rsid w:val="3F7E9811"/>
    <w:rsid w:val="3F807963"/>
    <w:rsid w:val="3F8503D9"/>
    <w:rsid w:val="3F854EBD"/>
    <w:rsid w:val="3F8F0DB8"/>
    <w:rsid w:val="3F90D759"/>
    <w:rsid w:val="3FA0A47D"/>
    <w:rsid w:val="3FA36CC8"/>
    <w:rsid w:val="3FAB9599"/>
    <w:rsid w:val="3FAD8B5C"/>
    <w:rsid w:val="3FAE3D97"/>
    <w:rsid w:val="3FC83887"/>
    <w:rsid w:val="3FCC6AEE"/>
    <w:rsid w:val="3FCE80DB"/>
    <w:rsid w:val="3FEBBA66"/>
    <w:rsid w:val="3FF534BF"/>
    <w:rsid w:val="4005AAE2"/>
    <w:rsid w:val="4018D56C"/>
    <w:rsid w:val="401B458E"/>
    <w:rsid w:val="4026D4DC"/>
    <w:rsid w:val="404332C9"/>
    <w:rsid w:val="404B5501"/>
    <w:rsid w:val="404B9E4E"/>
    <w:rsid w:val="404E34A5"/>
    <w:rsid w:val="4052C7BA"/>
    <w:rsid w:val="4063508A"/>
    <w:rsid w:val="406DA2C6"/>
    <w:rsid w:val="40724081"/>
    <w:rsid w:val="40836CB0"/>
    <w:rsid w:val="4089C0D0"/>
    <w:rsid w:val="409300FF"/>
    <w:rsid w:val="4095D0E2"/>
    <w:rsid w:val="40A04B72"/>
    <w:rsid w:val="40C1F00E"/>
    <w:rsid w:val="40C40F1D"/>
    <w:rsid w:val="40D21AB6"/>
    <w:rsid w:val="40D931C7"/>
    <w:rsid w:val="40E0268A"/>
    <w:rsid w:val="40E8B3CC"/>
    <w:rsid w:val="40EF5CBF"/>
    <w:rsid w:val="40F67A6F"/>
    <w:rsid w:val="40F93752"/>
    <w:rsid w:val="40FA5B08"/>
    <w:rsid w:val="41099A21"/>
    <w:rsid w:val="411BFB4D"/>
    <w:rsid w:val="411FAD00"/>
    <w:rsid w:val="4132E6CB"/>
    <w:rsid w:val="413D08D4"/>
    <w:rsid w:val="41435FEA"/>
    <w:rsid w:val="4145B933"/>
    <w:rsid w:val="4146DFCC"/>
    <w:rsid w:val="4157559B"/>
    <w:rsid w:val="4163628E"/>
    <w:rsid w:val="41794591"/>
    <w:rsid w:val="41933E0B"/>
    <w:rsid w:val="419BC622"/>
    <w:rsid w:val="419BCCBA"/>
    <w:rsid w:val="419D2D5B"/>
    <w:rsid w:val="41B1889B"/>
    <w:rsid w:val="41B5E4E3"/>
    <w:rsid w:val="41D6EC23"/>
    <w:rsid w:val="41EC39CA"/>
    <w:rsid w:val="41F266D0"/>
    <w:rsid w:val="420344E7"/>
    <w:rsid w:val="420B24E3"/>
    <w:rsid w:val="4216791F"/>
    <w:rsid w:val="42273098"/>
    <w:rsid w:val="4227D59D"/>
    <w:rsid w:val="4231A543"/>
    <w:rsid w:val="424241D9"/>
    <w:rsid w:val="426B7C6D"/>
    <w:rsid w:val="4273B0B2"/>
    <w:rsid w:val="4276016F"/>
    <w:rsid w:val="427DF7F9"/>
    <w:rsid w:val="427F1D61"/>
    <w:rsid w:val="4291942D"/>
    <w:rsid w:val="4297E71A"/>
    <w:rsid w:val="42A39321"/>
    <w:rsid w:val="42A9B459"/>
    <w:rsid w:val="42AA60CE"/>
    <w:rsid w:val="42AC9FD3"/>
    <w:rsid w:val="42D2FACF"/>
    <w:rsid w:val="42E38774"/>
    <w:rsid w:val="42F0FA44"/>
    <w:rsid w:val="42F814DE"/>
    <w:rsid w:val="42FFAF8F"/>
    <w:rsid w:val="4304BBE1"/>
    <w:rsid w:val="4327E052"/>
    <w:rsid w:val="4342795A"/>
    <w:rsid w:val="4345029F"/>
    <w:rsid w:val="435E5BE6"/>
    <w:rsid w:val="435EEF3C"/>
    <w:rsid w:val="43782D6B"/>
    <w:rsid w:val="438F91EF"/>
    <w:rsid w:val="4394C021"/>
    <w:rsid w:val="439BFCA7"/>
    <w:rsid w:val="43AA6035"/>
    <w:rsid w:val="43AF99BE"/>
    <w:rsid w:val="43B2C837"/>
    <w:rsid w:val="43CC4829"/>
    <w:rsid w:val="43CDC41F"/>
    <w:rsid w:val="43CEDD1E"/>
    <w:rsid w:val="43CEF8E3"/>
    <w:rsid w:val="43E12E34"/>
    <w:rsid w:val="43F0A2FE"/>
    <w:rsid w:val="44080226"/>
    <w:rsid w:val="44087439"/>
    <w:rsid w:val="441BF3EE"/>
    <w:rsid w:val="441F3D75"/>
    <w:rsid w:val="44233877"/>
    <w:rsid w:val="4426A7AC"/>
    <w:rsid w:val="443CFA22"/>
    <w:rsid w:val="44558993"/>
    <w:rsid w:val="44575C17"/>
    <w:rsid w:val="446137B5"/>
    <w:rsid w:val="44752D4A"/>
    <w:rsid w:val="44780046"/>
    <w:rsid w:val="448507C4"/>
    <w:rsid w:val="44873257"/>
    <w:rsid w:val="44A93F2A"/>
    <w:rsid w:val="44B42EE4"/>
    <w:rsid w:val="44BE3A10"/>
    <w:rsid w:val="44C183C2"/>
    <w:rsid w:val="44CBB354"/>
    <w:rsid w:val="44D9563D"/>
    <w:rsid w:val="44F49BDA"/>
    <w:rsid w:val="4514415A"/>
    <w:rsid w:val="45148183"/>
    <w:rsid w:val="4514FF05"/>
    <w:rsid w:val="4515F3E7"/>
    <w:rsid w:val="45207316"/>
    <w:rsid w:val="45249047"/>
    <w:rsid w:val="453202FF"/>
    <w:rsid w:val="4536CBF2"/>
    <w:rsid w:val="45394CF1"/>
    <w:rsid w:val="45416BED"/>
    <w:rsid w:val="454377E3"/>
    <w:rsid w:val="4543BBC3"/>
    <w:rsid w:val="454B492B"/>
    <w:rsid w:val="4556AE1D"/>
    <w:rsid w:val="455D7989"/>
    <w:rsid w:val="455EBDAF"/>
    <w:rsid w:val="45626EEF"/>
    <w:rsid w:val="45637A65"/>
    <w:rsid w:val="45678B18"/>
    <w:rsid w:val="456F9A3F"/>
    <w:rsid w:val="45A7DE12"/>
    <w:rsid w:val="45A7E8FD"/>
    <w:rsid w:val="45AD6E7E"/>
    <w:rsid w:val="45AE34F0"/>
    <w:rsid w:val="45B619D1"/>
    <w:rsid w:val="45B7D57F"/>
    <w:rsid w:val="45B8B12D"/>
    <w:rsid w:val="45CA6BBC"/>
    <w:rsid w:val="45E669FF"/>
    <w:rsid w:val="45ED5DD8"/>
    <w:rsid w:val="45F17334"/>
    <w:rsid w:val="460639E4"/>
    <w:rsid w:val="460C4801"/>
    <w:rsid w:val="460DAEA7"/>
    <w:rsid w:val="460E6D07"/>
    <w:rsid w:val="4611B962"/>
    <w:rsid w:val="461792DB"/>
    <w:rsid w:val="4617D677"/>
    <w:rsid w:val="461E8674"/>
    <w:rsid w:val="46285CE1"/>
    <w:rsid w:val="463AE17F"/>
    <w:rsid w:val="463FB968"/>
    <w:rsid w:val="464D7A3C"/>
    <w:rsid w:val="4655E70E"/>
    <w:rsid w:val="46629148"/>
    <w:rsid w:val="4670D240"/>
    <w:rsid w:val="467F65E4"/>
    <w:rsid w:val="4690CED0"/>
    <w:rsid w:val="46954FA6"/>
    <w:rsid w:val="4697B5DC"/>
    <w:rsid w:val="469B702E"/>
    <w:rsid w:val="46A0FF58"/>
    <w:rsid w:val="46A5B17E"/>
    <w:rsid w:val="46A9E0C4"/>
    <w:rsid w:val="46AB5954"/>
    <w:rsid w:val="46B835D0"/>
    <w:rsid w:val="46BDE966"/>
    <w:rsid w:val="46CA3189"/>
    <w:rsid w:val="46D6B60A"/>
    <w:rsid w:val="46DADE99"/>
    <w:rsid w:val="46F0B1CF"/>
    <w:rsid w:val="46F159D0"/>
    <w:rsid w:val="4700B116"/>
    <w:rsid w:val="4701B87A"/>
    <w:rsid w:val="4704F196"/>
    <w:rsid w:val="470B3B70"/>
    <w:rsid w:val="4711E261"/>
    <w:rsid w:val="47161748"/>
    <w:rsid w:val="471B64A9"/>
    <w:rsid w:val="47247B1E"/>
    <w:rsid w:val="4735403B"/>
    <w:rsid w:val="476229BA"/>
    <w:rsid w:val="47707568"/>
    <w:rsid w:val="477273CF"/>
    <w:rsid w:val="479B1C06"/>
    <w:rsid w:val="47B99570"/>
    <w:rsid w:val="47CA2233"/>
    <w:rsid w:val="47CCAC46"/>
    <w:rsid w:val="47CCCB17"/>
    <w:rsid w:val="47D4E518"/>
    <w:rsid w:val="47F523E9"/>
    <w:rsid w:val="47F77FC2"/>
    <w:rsid w:val="48094451"/>
    <w:rsid w:val="480C5A14"/>
    <w:rsid w:val="48192A5F"/>
    <w:rsid w:val="4819C5FD"/>
    <w:rsid w:val="4821554F"/>
    <w:rsid w:val="482E4878"/>
    <w:rsid w:val="48623DCA"/>
    <w:rsid w:val="4866AB14"/>
    <w:rsid w:val="4873E126"/>
    <w:rsid w:val="4875FD10"/>
    <w:rsid w:val="487914E7"/>
    <w:rsid w:val="487BF057"/>
    <w:rsid w:val="48867312"/>
    <w:rsid w:val="488E061E"/>
    <w:rsid w:val="4890D210"/>
    <w:rsid w:val="489CF897"/>
    <w:rsid w:val="489D8476"/>
    <w:rsid w:val="48A82846"/>
    <w:rsid w:val="48AE5842"/>
    <w:rsid w:val="48D095A2"/>
    <w:rsid w:val="48EF834A"/>
    <w:rsid w:val="48F0F8AA"/>
    <w:rsid w:val="48F7F94A"/>
    <w:rsid w:val="48FC2548"/>
    <w:rsid w:val="4902161E"/>
    <w:rsid w:val="4905595F"/>
    <w:rsid w:val="490B8E53"/>
    <w:rsid w:val="491118F5"/>
    <w:rsid w:val="49188CBB"/>
    <w:rsid w:val="491C6C33"/>
    <w:rsid w:val="49246197"/>
    <w:rsid w:val="492933D2"/>
    <w:rsid w:val="4931EF81"/>
    <w:rsid w:val="4933C001"/>
    <w:rsid w:val="493FA034"/>
    <w:rsid w:val="494AB8D3"/>
    <w:rsid w:val="495179BB"/>
    <w:rsid w:val="49518CEE"/>
    <w:rsid w:val="49533868"/>
    <w:rsid w:val="496E84A8"/>
    <w:rsid w:val="496FDFC2"/>
    <w:rsid w:val="497D0680"/>
    <w:rsid w:val="49856031"/>
    <w:rsid w:val="4987ED31"/>
    <w:rsid w:val="498F49DF"/>
    <w:rsid w:val="4991B0CE"/>
    <w:rsid w:val="49936F35"/>
    <w:rsid w:val="4998AD85"/>
    <w:rsid w:val="499E64C2"/>
    <w:rsid w:val="49A9D3F4"/>
    <w:rsid w:val="49AE4D47"/>
    <w:rsid w:val="49B4792F"/>
    <w:rsid w:val="49B4DCBB"/>
    <w:rsid w:val="49C3187B"/>
    <w:rsid w:val="49DABC5F"/>
    <w:rsid w:val="49DC9628"/>
    <w:rsid w:val="49E54C9F"/>
    <w:rsid w:val="49EDD95C"/>
    <w:rsid w:val="49F43C9C"/>
    <w:rsid w:val="4A0D2DF6"/>
    <w:rsid w:val="4A108665"/>
    <w:rsid w:val="4A2103D1"/>
    <w:rsid w:val="4A2423A5"/>
    <w:rsid w:val="4A3AA962"/>
    <w:rsid w:val="4A3F08B0"/>
    <w:rsid w:val="4A50004E"/>
    <w:rsid w:val="4A563CFE"/>
    <w:rsid w:val="4A68ED4D"/>
    <w:rsid w:val="4A70DDA0"/>
    <w:rsid w:val="4A7FF2E4"/>
    <w:rsid w:val="4A8AA4C8"/>
    <w:rsid w:val="4AAFC5FA"/>
    <w:rsid w:val="4AC697BD"/>
    <w:rsid w:val="4ADC90CF"/>
    <w:rsid w:val="4AE81C7A"/>
    <w:rsid w:val="4AF2FC5D"/>
    <w:rsid w:val="4AFCE8BD"/>
    <w:rsid w:val="4B010231"/>
    <w:rsid w:val="4B027EF4"/>
    <w:rsid w:val="4B0CA73D"/>
    <w:rsid w:val="4B26A762"/>
    <w:rsid w:val="4B354012"/>
    <w:rsid w:val="4B38FCBE"/>
    <w:rsid w:val="4B427C4A"/>
    <w:rsid w:val="4B451090"/>
    <w:rsid w:val="4B52E0CF"/>
    <w:rsid w:val="4B597510"/>
    <w:rsid w:val="4B668A58"/>
    <w:rsid w:val="4B70E119"/>
    <w:rsid w:val="4B7363D1"/>
    <w:rsid w:val="4B88FB93"/>
    <w:rsid w:val="4B92AFF2"/>
    <w:rsid w:val="4B949CD0"/>
    <w:rsid w:val="4B9B0978"/>
    <w:rsid w:val="4BA11F4F"/>
    <w:rsid w:val="4BA6905C"/>
    <w:rsid w:val="4BB246B0"/>
    <w:rsid w:val="4BB6201F"/>
    <w:rsid w:val="4BBA23BA"/>
    <w:rsid w:val="4BC60C90"/>
    <w:rsid w:val="4BF1D692"/>
    <w:rsid w:val="4BF8A464"/>
    <w:rsid w:val="4BFB182C"/>
    <w:rsid w:val="4C0107CF"/>
    <w:rsid w:val="4C057A91"/>
    <w:rsid w:val="4C0A21E1"/>
    <w:rsid w:val="4C25D65C"/>
    <w:rsid w:val="4C42C230"/>
    <w:rsid w:val="4C4E2133"/>
    <w:rsid w:val="4C63BB83"/>
    <w:rsid w:val="4C67128A"/>
    <w:rsid w:val="4C829BD9"/>
    <w:rsid w:val="4CA217A0"/>
    <w:rsid w:val="4CA4C844"/>
    <w:rsid w:val="4CA73771"/>
    <w:rsid w:val="4CA763C7"/>
    <w:rsid w:val="4CAF60B3"/>
    <w:rsid w:val="4CAFF80D"/>
    <w:rsid w:val="4CBBD36F"/>
    <w:rsid w:val="4CC263DD"/>
    <w:rsid w:val="4CC84C59"/>
    <w:rsid w:val="4CDD6248"/>
    <w:rsid w:val="4CE6E8BB"/>
    <w:rsid w:val="4CF341FA"/>
    <w:rsid w:val="4D0A0C7E"/>
    <w:rsid w:val="4D398913"/>
    <w:rsid w:val="4D3FCCCC"/>
    <w:rsid w:val="4D3FFF8C"/>
    <w:rsid w:val="4D49C48A"/>
    <w:rsid w:val="4D5C9707"/>
    <w:rsid w:val="4D5DE972"/>
    <w:rsid w:val="4D6CF802"/>
    <w:rsid w:val="4D70B33B"/>
    <w:rsid w:val="4D792D05"/>
    <w:rsid w:val="4D7C3825"/>
    <w:rsid w:val="4D91BBE2"/>
    <w:rsid w:val="4D9802A6"/>
    <w:rsid w:val="4DA225E9"/>
    <w:rsid w:val="4DC4AAD5"/>
    <w:rsid w:val="4DD6EF56"/>
    <w:rsid w:val="4DD88E36"/>
    <w:rsid w:val="4DD8DD21"/>
    <w:rsid w:val="4DDB279D"/>
    <w:rsid w:val="4DFD1B99"/>
    <w:rsid w:val="4E07102F"/>
    <w:rsid w:val="4E073F88"/>
    <w:rsid w:val="4E091B59"/>
    <w:rsid w:val="4E155BB2"/>
    <w:rsid w:val="4E1DC505"/>
    <w:rsid w:val="4E1DFF47"/>
    <w:rsid w:val="4E22F461"/>
    <w:rsid w:val="4E2866E0"/>
    <w:rsid w:val="4E28BD86"/>
    <w:rsid w:val="4E44EA7D"/>
    <w:rsid w:val="4E47AEBC"/>
    <w:rsid w:val="4E55511B"/>
    <w:rsid w:val="4E566FDB"/>
    <w:rsid w:val="4E5D69D9"/>
    <w:rsid w:val="4E6E8DF1"/>
    <w:rsid w:val="4E824521"/>
    <w:rsid w:val="4EA62DDA"/>
    <w:rsid w:val="4EB10323"/>
    <w:rsid w:val="4EBCA259"/>
    <w:rsid w:val="4EBD3BB0"/>
    <w:rsid w:val="4ED0892B"/>
    <w:rsid w:val="4ED0C77E"/>
    <w:rsid w:val="4ED3D331"/>
    <w:rsid w:val="4EEC4308"/>
    <w:rsid w:val="4EEF8847"/>
    <w:rsid w:val="4EFB474E"/>
    <w:rsid w:val="4F1FC09A"/>
    <w:rsid w:val="4F331369"/>
    <w:rsid w:val="4F444D4F"/>
    <w:rsid w:val="4F4A27B2"/>
    <w:rsid w:val="4F50011B"/>
    <w:rsid w:val="4F6CBB63"/>
    <w:rsid w:val="4F7984B1"/>
    <w:rsid w:val="4F8BA96C"/>
    <w:rsid w:val="4F8C748D"/>
    <w:rsid w:val="4F8E62E4"/>
    <w:rsid w:val="4F9849F7"/>
    <w:rsid w:val="4F9940D1"/>
    <w:rsid w:val="4FB3983D"/>
    <w:rsid w:val="4FB4564A"/>
    <w:rsid w:val="4FBE5566"/>
    <w:rsid w:val="4FC19118"/>
    <w:rsid w:val="4FC7D4AE"/>
    <w:rsid w:val="4FDC01F2"/>
    <w:rsid w:val="4FE0AC53"/>
    <w:rsid w:val="4FE70E59"/>
    <w:rsid w:val="4FE7D23E"/>
    <w:rsid w:val="4FEC2C44"/>
    <w:rsid w:val="4FEFF31A"/>
    <w:rsid w:val="500F6225"/>
    <w:rsid w:val="50123E95"/>
    <w:rsid w:val="503EDDC9"/>
    <w:rsid w:val="504C1EB7"/>
    <w:rsid w:val="505B1BE7"/>
    <w:rsid w:val="505B33F8"/>
    <w:rsid w:val="506B80AF"/>
    <w:rsid w:val="50791E73"/>
    <w:rsid w:val="507F196C"/>
    <w:rsid w:val="508B06A8"/>
    <w:rsid w:val="5094255E"/>
    <w:rsid w:val="50A4BF9E"/>
    <w:rsid w:val="50B7F707"/>
    <w:rsid w:val="50BF2AA8"/>
    <w:rsid w:val="50C1604F"/>
    <w:rsid w:val="50E6E017"/>
    <w:rsid w:val="50F95F39"/>
    <w:rsid w:val="51022FC0"/>
    <w:rsid w:val="51117EFD"/>
    <w:rsid w:val="5129EAA4"/>
    <w:rsid w:val="513F4A78"/>
    <w:rsid w:val="513FC3EF"/>
    <w:rsid w:val="514E91BF"/>
    <w:rsid w:val="51537A97"/>
    <w:rsid w:val="5162EAA7"/>
    <w:rsid w:val="51B88C85"/>
    <w:rsid w:val="51BAF913"/>
    <w:rsid w:val="51BC73A6"/>
    <w:rsid w:val="51C4FAE5"/>
    <w:rsid w:val="51D0BCDC"/>
    <w:rsid w:val="51DD859C"/>
    <w:rsid w:val="51FFCF17"/>
    <w:rsid w:val="5215C4BD"/>
    <w:rsid w:val="52309602"/>
    <w:rsid w:val="5232BA2D"/>
    <w:rsid w:val="52483C40"/>
    <w:rsid w:val="525578FC"/>
    <w:rsid w:val="52767E7C"/>
    <w:rsid w:val="5298CF89"/>
    <w:rsid w:val="529B016E"/>
    <w:rsid w:val="52ABCBD6"/>
    <w:rsid w:val="52AEAF5B"/>
    <w:rsid w:val="52B48047"/>
    <w:rsid w:val="52D27A07"/>
    <w:rsid w:val="52E04BF8"/>
    <w:rsid w:val="52E93CDC"/>
    <w:rsid w:val="52EA73E8"/>
    <w:rsid w:val="52EEF8B8"/>
    <w:rsid w:val="52FCA589"/>
    <w:rsid w:val="53044DE8"/>
    <w:rsid w:val="530BBCC5"/>
    <w:rsid w:val="532123D5"/>
    <w:rsid w:val="5337AC21"/>
    <w:rsid w:val="5339B07C"/>
    <w:rsid w:val="53517F5F"/>
    <w:rsid w:val="5359D7C3"/>
    <w:rsid w:val="535D557F"/>
    <w:rsid w:val="53654302"/>
    <w:rsid w:val="53687186"/>
    <w:rsid w:val="537AAD5D"/>
    <w:rsid w:val="53A4BF3F"/>
    <w:rsid w:val="53A6BEE8"/>
    <w:rsid w:val="53AC5168"/>
    <w:rsid w:val="53B94B37"/>
    <w:rsid w:val="53BD641F"/>
    <w:rsid w:val="53DB6745"/>
    <w:rsid w:val="53DBDAD3"/>
    <w:rsid w:val="53DF0B39"/>
    <w:rsid w:val="53E37BFD"/>
    <w:rsid w:val="53EA4B58"/>
    <w:rsid w:val="53F263A5"/>
    <w:rsid w:val="53F45B8D"/>
    <w:rsid w:val="53FEDE5C"/>
    <w:rsid w:val="540DB7B8"/>
    <w:rsid w:val="54199D88"/>
    <w:rsid w:val="542A55C7"/>
    <w:rsid w:val="542DD095"/>
    <w:rsid w:val="544D5068"/>
    <w:rsid w:val="5463A741"/>
    <w:rsid w:val="5466A6AA"/>
    <w:rsid w:val="546B3494"/>
    <w:rsid w:val="54831E29"/>
    <w:rsid w:val="5485BD3C"/>
    <w:rsid w:val="549858F2"/>
    <w:rsid w:val="549CD70E"/>
    <w:rsid w:val="54A51760"/>
    <w:rsid w:val="54A77FF8"/>
    <w:rsid w:val="54A7A837"/>
    <w:rsid w:val="54B29C7D"/>
    <w:rsid w:val="54C098B6"/>
    <w:rsid w:val="54FBA503"/>
    <w:rsid w:val="54FECEB8"/>
    <w:rsid w:val="55240357"/>
    <w:rsid w:val="552B9D34"/>
    <w:rsid w:val="55389D97"/>
    <w:rsid w:val="55426E03"/>
    <w:rsid w:val="554386E2"/>
    <w:rsid w:val="554EBF25"/>
    <w:rsid w:val="5561B5E6"/>
    <w:rsid w:val="556F62BD"/>
    <w:rsid w:val="5582D036"/>
    <w:rsid w:val="558A55DC"/>
    <w:rsid w:val="558CBC5F"/>
    <w:rsid w:val="558D7354"/>
    <w:rsid w:val="55AAB290"/>
    <w:rsid w:val="55B370E5"/>
    <w:rsid w:val="55C0FD37"/>
    <w:rsid w:val="55CA0116"/>
    <w:rsid w:val="55F7462D"/>
    <w:rsid w:val="55F9F055"/>
    <w:rsid w:val="55F9FD18"/>
    <w:rsid w:val="56059F8D"/>
    <w:rsid w:val="561FBCB2"/>
    <w:rsid w:val="562D67F3"/>
    <w:rsid w:val="56396461"/>
    <w:rsid w:val="563B71F5"/>
    <w:rsid w:val="5643B6E4"/>
    <w:rsid w:val="564F49CD"/>
    <w:rsid w:val="564F5BBA"/>
    <w:rsid w:val="56536F97"/>
    <w:rsid w:val="565A9A4B"/>
    <w:rsid w:val="565CBE97"/>
    <w:rsid w:val="56674382"/>
    <w:rsid w:val="568304CD"/>
    <w:rsid w:val="568F17B9"/>
    <w:rsid w:val="569F47EE"/>
    <w:rsid w:val="56A1BBC7"/>
    <w:rsid w:val="56B8A960"/>
    <w:rsid w:val="56C2C875"/>
    <w:rsid w:val="56C2EA03"/>
    <w:rsid w:val="56C51C40"/>
    <w:rsid w:val="56CC550F"/>
    <w:rsid w:val="56DF92C6"/>
    <w:rsid w:val="56ECE2AA"/>
    <w:rsid w:val="56FD256C"/>
    <w:rsid w:val="570EF993"/>
    <w:rsid w:val="570F44D4"/>
    <w:rsid w:val="570FA40F"/>
    <w:rsid w:val="57162B01"/>
    <w:rsid w:val="571926B9"/>
    <w:rsid w:val="57321FF7"/>
    <w:rsid w:val="57373A2B"/>
    <w:rsid w:val="573E4415"/>
    <w:rsid w:val="574523D3"/>
    <w:rsid w:val="574C96A4"/>
    <w:rsid w:val="575649D8"/>
    <w:rsid w:val="5759C40F"/>
    <w:rsid w:val="575F5505"/>
    <w:rsid w:val="576F150B"/>
    <w:rsid w:val="578B984C"/>
    <w:rsid w:val="579DD4D1"/>
    <w:rsid w:val="579F8906"/>
    <w:rsid w:val="57A424E2"/>
    <w:rsid w:val="57AE0979"/>
    <w:rsid w:val="57AE4250"/>
    <w:rsid w:val="57B459B3"/>
    <w:rsid w:val="57C4D147"/>
    <w:rsid w:val="57D91362"/>
    <w:rsid w:val="57DDBD19"/>
    <w:rsid w:val="57F8A893"/>
    <w:rsid w:val="58047314"/>
    <w:rsid w:val="5807ACB1"/>
    <w:rsid w:val="5809F81E"/>
    <w:rsid w:val="580FFFEB"/>
    <w:rsid w:val="581BBD1F"/>
    <w:rsid w:val="58261C7E"/>
    <w:rsid w:val="58269F1D"/>
    <w:rsid w:val="582E2B0A"/>
    <w:rsid w:val="58474BAE"/>
    <w:rsid w:val="584BC7A1"/>
    <w:rsid w:val="584EEFF2"/>
    <w:rsid w:val="5850F614"/>
    <w:rsid w:val="5855AF35"/>
    <w:rsid w:val="585EBDF0"/>
    <w:rsid w:val="58615943"/>
    <w:rsid w:val="586F2971"/>
    <w:rsid w:val="58736C44"/>
    <w:rsid w:val="587C6BE0"/>
    <w:rsid w:val="5880BCE9"/>
    <w:rsid w:val="58884BA9"/>
    <w:rsid w:val="588DA358"/>
    <w:rsid w:val="5890A55A"/>
    <w:rsid w:val="58940289"/>
    <w:rsid w:val="5896D276"/>
    <w:rsid w:val="589FB3FB"/>
    <w:rsid w:val="58A78CB4"/>
    <w:rsid w:val="58BB973D"/>
    <w:rsid w:val="58C5A327"/>
    <w:rsid w:val="58C94C3F"/>
    <w:rsid w:val="58CA79F6"/>
    <w:rsid w:val="58D0A7BC"/>
    <w:rsid w:val="58DCF518"/>
    <w:rsid w:val="58EB8DC7"/>
    <w:rsid w:val="58F65530"/>
    <w:rsid w:val="591342DA"/>
    <w:rsid w:val="5916BB61"/>
    <w:rsid w:val="5918D1E1"/>
    <w:rsid w:val="591CF5F9"/>
    <w:rsid w:val="592C0FD2"/>
    <w:rsid w:val="5947D4C4"/>
    <w:rsid w:val="59501C0A"/>
    <w:rsid w:val="595322A3"/>
    <w:rsid w:val="59686592"/>
    <w:rsid w:val="596E39C4"/>
    <w:rsid w:val="597237F1"/>
    <w:rsid w:val="5987DF36"/>
    <w:rsid w:val="599ED229"/>
    <w:rsid w:val="59B0EFE8"/>
    <w:rsid w:val="59B64F63"/>
    <w:rsid w:val="59B839CA"/>
    <w:rsid w:val="59BAD4F9"/>
    <w:rsid w:val="59D0A816"/>
    <w:rsid w:val="59DE33B2"/>
    <w:rsid w:val="59E374E7"/>
    <w:rsid w:val="59EF160A"/>
    <w:rsid w:val="59EFBCA7"/>
    <w:rsid w:val="5A0FA727"/>
    <w:rsid w:val="5A10CA23"/>
    <w:rsid w:val="5A115AEF"/>
    <w:rsid w:val="5A17B002"/>
    <w:rsid w:val="5A24DDC2"/>
    <w:rsid w:val="5A39BF09"/>
    <w:rsid w:val="5A3F3CFB"/>
    <w:rsid w:val="5A4DCBC3"/>
    <w:rsid w:val="5A5C6E5E"/>
    <w:rsid w:val="5A7EFAE5"/>
    <w:rsid w:val="5A820F73"/>
    <w:rsid w:val="5A83EE9A"/>
    <w:rsid w:val="5A98C092"/>
    <w:rsid w:val="5AA14B33"/>
    <w:rsid w:val="5AADC06C"/>
    <w:rsid w:val="5AB1DDD1"/>
    <w:rsid w:val="5AB5AC60"/>
    <w:rsid w:val="5AD862B5"/>
    <w:rsid w:val="5AD9AB37"/>
    <w:rsid w:val="5ADFFB65"/>
    <w:rsid w:val="5AECCEB0"/>
    <w:rsid w:val="5B0B7EEB"/>
    <w:rsid w:val="5B0CD584"/>
    <w:rsid w:val="5B1AAE61"/>
    <w:rsid w:val="5B1CE68D"/>
    <w:rsid w:val="5B1FD076"/>
    <w:rsid w:val="5B28BEDE"/>
    <w:rsid w:val="5B331C7D"/>
    <w:rsid w:val="5B450D16"/>
    <w:rsid w:val="5B55041D"/>
    <w:rsid w:val="5B556FF5"/>
    <w:rsid w:val="5B5B5E9B"/>
    <w:rsid w:val="5B62FE26"/>
    <w:rsid w:val="5B70EBA7"/>
    <w:rsid w:val="5B7C836F"/>
    <w:rsid w:val="5B7E0165"/>
    <w:rsid w:val="5BAACEBA"/>
    <w:rsid w:val="5BB606C8"/>
    <w:rsid w:val="5BCC8139"/>
    <w:rsid w:val="5BD7037A"/>
    <w:rsid w:val="5BE036D3"/>
    <w:rsid w:val="5BF6528F"/>
    <w:rsid w:val="5C03E9BE"/>
    <w:rsid w:val="5C2A7C1D"/>
    <w:rsid w:val="5C2BAB0D"/>
    <w:rsid w:val="5C31EA3E"/>
    <w:rsid w:val="5C4772FF"/>
    <w:rsid w:val="5C4EF90C"/>
    <w:rsid w:val="5C58B1B7"/>
    <w:rsid w:val="5C603073"/>
    <w:rsid w:val="5C90C18D"/>
    <w:rsid w:val="5C94E5CA"/>
    <w:rsid w:val="5CA1C312"/>
    <w:rsid w:val="5CE41435"/>
    <w:rsid w:val="5CF4D33D"/>
    <w:rsid w:val="5CF56115"/>
    <w:rsid w:val="5CF5B52E"/>
    <w:rsid w:val="5D032889"/>
    <w:rsid w:val="5D0B4935"/>
    <w:rsid w:val="5D1745BA"/>
    <w:rsid w:val="5D186F23"/>
    <w:rsid w:val="5D2097AC"/>
    <w:rsid w:val="5D4C5D19"/>
    <w:rsid w:val="5D664532"/>
    <w:rsid w:val="5D6BDF7D"/>
    <w:rsid w:val="5D6FC9A2"/>
    <w:rsid w:val="5D78EFCF"/>
    <w:rsid w:val="5D7A9091"/>
    <w:rsid w:val="5D8022BA"/>
    <w:rsid w:val="5D817D5A"/>
    <w:rsid w:val="5D86E103"/>
    <w:rsid w:val="5D8AAF9E"/>
    <w:rsid w:val="5D8DB9A4"/>
    <w:rsid w:val="5DAF7357"/>
    <w:rsid w:val="5DB56E27"/>
    <w:rsid w:val="5DC3C3D5"/>
    <w:rsid w:val="5DC47506"/>
    <w:rsid w:val="5DCF935C"/>
    <w:rsid w:val="5DDE73C3"/>
    <w:rsid w:val="5DF10004"/>
    <w:rsid w:val="5DF50D79"/>
    <w:rsid w:val="5DFE174A"/>
    <w:rsid w:val="5E00A789"/>
    <w:rsid w:val="5E0A7001"/>
    <w:rsid w:val="5E16868F"/>
    <w:rsid w:val="5E219BFD"/>
    <w:rsid w:val="5E30FB75"/>
    <w:rsid w:val="5E37BC39"/>
    <w:rsid w:val="5E4090DD"/>
    <w:rsid w:val="5E58A103"/>
    <w:rsid w:val="5E70C9D3"/>
    <w:rsid w:val="5E7BF2D4"/>
    <w:rsid w:val="5E86D760"/>
    <w:rsid w:val="5E8C3DC1"/>
    <w:rsid w:val="5E913176"/>
    <w:rsid w:val="5EA9D80B"/>
    <w:rsid w:val="5EAB242D"/>
    <w:rsid w:val="5ECBD664"/>
    <w:rsid w:val="5ECF8898"/>
    <w:rsid w:val="5ECFACDA"/>
    <w:rsid w:val="5ED67682"/>
    <w:rsid w:val="5EE799B5"/>
    <w:rsid w:val="5EF1E680"/>
    <w:rsid w:val="5EFEC21E"/>
    <w:rsid w:val="5F116120"/>
    <w:rsid w:val="5F148691"/>
    <w:rsid w:val="5F223903"/>
    <w:rsid w:val="5F29886D"/>
    <w:rsid w:val="5F3F81F0"/>
    <w:rsid w:val="5F40BF94"/>
    <w:rsid w:val="5F464513"/>
    <w:rsid w:val="5F526212"/>
    <w:rsid w:val="5F5B4B66"/>
    <w:rsid w:val="5F6CBB81"/>
    <w:rsid w:val="5F6D8AD3"/>
    <w:rsid w:val="5F7DB93C"/>
    <w:rsid w:val="5F7ED647"/>
    <w:rsid w:val="5FB6B76D"/>
    <w:rsid w:val="5FBDBEAF"/>
    <w:rsid w:val="5FBE2F81"/>
    <w:rsid w:val="5FBEF814"/>
    <w:rsid w:val="5FC775BE"/>
    <w:rsid w:val="5FC7AAE4"/>
    <w:rsid w:val="5FD4B58D"/>
    <w:rsid w:val="5FDB2AA8"/>
    <w:rsid w:val="5FDB9FD1"/>
    <w:rsid w:val="5FE2AB59"/>
    <w:rsid w:val="5FE83F8A"/>
    <w:rsid w:val="5FF37B4F"/>
    <w:rsid w:val="60024E25"/>
    <w:rsid w:val="60166F1A"/>
    <w:rsid w:val="601B2E01"/>
    <w:rsid w:val="6034211E"/>
    <w:rsid w:val="60366404"/>
    <w:rsid w:val="603C91D2"/>
    <w:rsid w:val="603E84FF"/>
    <w:rsid w:val="60458B4E"/>
    <w:rsid w:val="60489E0D"/>
    <w:rsid w:val="604D96E6"/>
    <w:rsid w:val="6051AAB3"/>
    <w:rsid w:val="605FA783"/>
    <w:rsid w:val="60686932"/>
    <w:rsid w:val="606AAC63"/>
    <w:rsid w:val="607061E4"/>
    <w:rsid w:val="6077486C"/>
    <w:rsid w:val="60967C4B"/>
    <w:rsid w:val="60A2A50D"/>
    <w:rsid w:val="60A35E8C"/>
    <w:rsid w:val="60AEFEF5"/>
    <w:rsid w:val="60C65CF7"/>
    <w:rsid w:val="60C6851E"/>
    <w:rsid w:val="60CAAC56"/>
    <w:rsid w:val="60D92AEF"/>
    <w:rsid w:val="60E2F939"/>
    <w:rsid w:val="60F33C2C"/>
    <w:rsid w:val="60F8B578"/>
    <w:rsid w:val="610694E4"/>
    <w:rsid w:val="6108855E"/>
    <w:rsid w:val="6109983C"/>
    <w:rsid w:val="6109CAFC"/>
    <w:rsid w:val="610D52BD"/>
    <w:rsid w:val="6119348C"/>
    <w:rsid w:val="613F87B2"/>
    <w:rsid w:val="614102B8"/>
    <w:rsid w:val="61520CE5"/>
    <w:rsid w:val="61589480"/>
    <w:rsid w:val="61605434"/>
    <w:rsid w:val="6176CB4C"/>
    <w:rsid w:val="61811479"/>
    <w:rsid w:val="61873C22"/>
    <w:rsid w:val="619F4083"/>
    <w:rsid w:val="61A2FAD6"/>
    <w:rsid w:val="61BED46C"/>
    <w:rsid w:val="61C35635"/>
    <w:rsid w:val="61CB470C"/>
    <w:rsid w:val="61D554B7"/>
    <w:rsid w:val="61DAB4B0"/>
    <w:rsid w:val="61E1E019"/>
    <w:rsid w:val="61E77D76"/>
    <w:rsid w:val="61ED794E"/>
    <w:rsid w:val="61F7450F"/>
    <w:rsid w:val="620159AB"/>
    <w:rsid w:val="620237C9"/>
    <w:rsid w:val="62029CD8"/>
    <w:rsid w:val="6203A012"/>
    <w:rsid w:val="620A2B58"/>
    <w:rsid w:val="621F6F47"/>
    <w:rsid w:val="6258AB0F"/>
    <w:rsid w:val="62591123"/>
    <w:rsid w:val="626FCA7B"/>
    <w:rsid w:val="627157D6"/>
    <w:rsid w:val="62857823"/>
    <w:rsid w:val="62B1A84C"/>
    <w:rsid w:val="62B4E6D2"/>
    <w:rsid w:val="62BAABC6"/>
    <w:rsid w:val="62F39719"/>
    <w:rsid w:val="63055366"/>
    <w:rsid w:val="63128FE3"/>
    <w:rsid w:val="631A15BD"/>
    <w:rsid w:val="6322C666"/>
    <w:rsid w:val="6332B01F"/>
    <w:rsid w:val="6333415A"/>
    <w:rsid w:val="63376378"/>
    <w:rsid w:val="63393357"/>
    <w:rsid w:val="633EB398"/>
    <w:rsid w:val="6343A3C1"/>
    <w:rsid w:val="63476EC3"/>
    <w:rsid w:val="6349B208"/>
    <w:rsid w:val="63638FB0"/>
    <w:rsid w:val="63689A67"/>
    <w:rsid w:val="6368B6DE"/>
    <w:rsid w:val="636AF785"/>
    <w:rsid w:val="636EB520"/>
    <w:rsid w:val="638164FE"/>
    <w:rsid w:val="6390FEE8"/>
    <w:rsid w:val="63910D95"/>
    <w:rsid w:val="6396C53D"/>
    <w:rsid w:val="639B5A41"/>
    <w:rsid w:val="63ADA959"/>
    <w:rsid w:val="63B306B6"/>
    <w:rsid w:val="63B81C26"/>
    <w:rsid w:val="63C76DC8"/>
    <w:rsid w:val="63CBA8E2"/>
    <w:rsid w:val="63CE70D2"/>
    <w:rsid w:val="63D77029"/>
    <w:rsid w:val="63E040BB"/>
    <w:rsid w:val="63E90F77"/>
    <w:rsid w:val="63EBAB0E"/>
    <w:rsid w:val="63EC9C62"/>
    <w:rsid w:val="63F45761"/>
    <w:rsid w:val="63F5D2C8"/>
    <w:rsid w:val="640B2B88"/>
    <w:rsid w:val="640BA419"/>
    <w:rsid w:val="6415F940"/>
    <w:rsid w:val="64186E32"/>
    <w:rsid w:val="645670F7"/>
    <w:rsid w:val="645AE713"/>
    <w:rsid w:val="64615FB6"/>
    <w:rsid w:val="649CAF2D"/>
    <w:rsid w:val="64B080CC"/>
    <w:rsid w:val="64D76BE5"/>
    <w:rsid w:val="64D9A56D"/>
    <w:rsid w:val="64DA032C"/>
    <w:rsid w:val="64DCFDDC"/>
    <w:rsid w:val="64DF3482"/>
    <w:rsid w:val="64E5B0D7"/>
    <w:rsid w:val="6506DF23"/>
    <w:rsid w:val="65187EE5"/>
    <w:rsid w:val="651AEE8F"/>
    <w:rsid w:val="6520F47A"/>
    <w:rsid w:val="65338888"/>
    <w:rsid w:val="6533EBAB"/>
    <w:rsid w:val="653E620E"/>
    <w:rsid w:val="653F3B9B"/>
    <w:rsid w:val="6541CF74"/>
    <w:rsid w:val="6547739A"/>
    <w:rsid w:val="654FD0BC"/>
    <w:rsid w:val="6551EE59"/>
    <w:rsid w:val="65784EEF"/>
    <w:rsid w:val="657AB64C"/>
    <w:rsid w:val="65853C00"/>
    <w:rsid w:val="6592FD7B"/>
    <w:rsid w:val="65955069"/>
    <w:rsid w:val="65A98752"/>
    <w:rsid w:val="65BBC72F"/>
    <w:rsid w:val="65C5FA52"/>
    <w:rsid w:val="65D9D28E"/>
    <w:rsid w:val="65DF63A2"/>
    <w:rsid w:val="65F3586A"/>
    <w:rsid w:val="65F5561F"/>
    <w:rsid w:val="65FF223C"/>
    <w:rsid w:val="660E28A4"/>
    <w:rsid w:val="6613103C"/>
    <w:rsid w:val="661F300F"/>
    <w:rsid w:val="66206AD4"/>
    <w:rsid w:val="6627A5D9"/>
    <w:rsid w:val="66319A62"/>
    <w:rsid w:val="6637029B"/>
    <w:rsid w:val="6644A215"/>
    <w:rsid w:val="665A6534"/>
    <w:rsid w:val="665C8843"/>
    <w:rsid w:val="6675A01F"/>
    <w:rsid w:val="667BC06D"/>
    <w:rsid w:val="667D4C4E"/>
    <w:rsid w:val="668DFAE4"/>
    <w:rsid w:val="669C13C1"/>
    <w:rsid w:val="669D73DF"/>
    <w:rsid w:val="66A1C74B"/>
    <w:rsid w:val="66A499E0"/>
    <w:rsid w:val="66C0E5CD"/>
    <w:rsid w:val="66C15833"/>
    <w:rsid w:val="66D4355F"/>
    <w:rsid w:val="66E07C5D"/>
    <w:rsid w:val="66E95D58"/>
    <w:rsid w:val="66F1085E"/>
    <w:rsid w:val="66FD392C"/>
    <w:rsid w:val="6706D1D0"/>
    <w:rsid w:val="670E3269"/>
    <w:rsid w:val="6711A58F"/>
    <w:rsid w:val="6711B6A8"/>
    <w:rsid w:val="671AAC51"/>
    <w:rsid w:val="671BAA0B"/>
    <w:rsid w:val="672906EA"/>
    <w:rsid w:val="6739E507"/>
    <w:rsid w:val="674BD32F"/>
    <w:rsid w:val="674D317C"/>
    <w:rsid w:val="675986F1"/>
    <w:rsid w:val="675A1254"/>
    <w:rsid w:val="67683B8C"/>
    <w:rsid w:val="676C9BC0"/>
    <w:rsid w:val="67756BD9"/>
    <w:rsid w:val="6775D508"/>
    <w:rsid w:val="678915BC"/>
    <w:rsid w:val="67929F1D"/>
    <w:rsid w:val="67957D8A"/>
    <w:rsid w:val="67A3A15D"/>
    <w:rsid w:val="67A784F1"/>
    <w:rsid w:val="67AFED05"/>
    <w:rsid w:val="67C7F9B1"/>
    <w:rsid w:val="67D91CF2"/>
    <w:rsid w:val="67D9F4D4"/>
    <w:rsid w:val="67DAA7FC"/>
    <w:rsid w:val="67DBAC79"/>
    <w:rsid w:val="67E94055"/>
    <w:rsid w:val="68033171"/>
    <w:rsid w:val="6809159A"/>
    <w:rsid w:val="680F0BAA"/>
    <w:rsid w:val="6826E91E"/>
    <w:rsid w:val="682E3C60"/>
    <w:rsid w:val="68371A60"/>
    <w:rsid w:val="684D0AB9"/>
    <w:rsid w:val="68657157"/>
    <w:rsid w:val="68695DFA"/>
    <w:rsid w:val="687233F1"/>
    <w:rsid w:val="6874DF15"/>
    <w:rsid w:val="6876D296"/>
    <w:rsid w:val="6880311F"/>
    <w:rsid w:val="68890373"/>
    <w:rsid w:val="688B0B0D"/>
    <w:rsid w:val="6892997A"/>
    <w:rsid w:val="6893761D"/>
    <w:rsid w:val="68ABA36E"/>
    <w:rsid w:val="68C17B3B"/>
    <w:rsid w:val="68D0F521"/>
    <w:rsid w:val="68D22FDF"/>
    <w:rsid w:val="68DA2627"/>
    <w:rsid w:val="68E50898"/>
    <w:rsid w:val="68EE3070"/>
    <w:rsid w:val="68F2D043"/>
    <w:rsid w:val="6901F0EB"/>
    <w:rsid w:val="6906A601"/>
    <w:rsid w:val="6913D29C"/>
    <w:rsid w:val="69249520"/>
    <w:rsid w:val="6932D1A2"/>
    <w:rsid w:val="6939BB9C"/>
    <w:rsid w:val="6957DFAF"/>
    <w:rsid w:val="695D2661"/>
    <w:rsid w:val="695DA7AF"/>
    <w:rsid w:val="69615621"/>
    <w:rsid w:val="6961D15A"/>
    <w:rsid w:val="69757856"/>
    <w:rsid w:val="697851C2"/>
    <w:rsid w:val="697A65BC"/>
    <w:rsid w:val="697D37F9"/>
    <w:rsid w:val="698BEE68"/>
    <w:rsid w:val="699B3A90"/>
    <w:rsid w:val="69A9134A"/>
    <w:rsid w:val="69C15853"/>
    <w:rsid w:val="69D6F181"/>
    <w:rsid w:val="69E342DC"/>
    <w:rsid w:val="69ED3109"/>
    <w:rsid w:val="6A007E3A"/>
    <w:rsid w:val="6A04C918"/>
    <w:rsid w:val="6A131700"/>
    <w:rsid w:val="6A260E2D"/>
    <w:rsid w:val="6A2F9975"/>
    <w:rsid w:val="6A39E012"/>
    <w:rsid w:val="6A5D0174"/>
    <w:rsid w:val="6A6C21CD"/>
    <w:rsid w:val="6A856869"/>
    <w:rsid w:val="6A898760"/>
    <w:rsid w:val="6A9289B3"/>
    <w:rsid w:val="6A9CC656"/>
    <w:rsid w:val="6AA39756"/>
    <w:rsid w:val="6AB19DCD"/>
    <w:rsid w:val="6ACE9BBF"/>
    <w:rsid w:val="6AD84AFF"/>
    <w:rsid w:val="6AE40D05"/>
    <w:rsid w:val="6AF0C084"/>
    <w:rsid w:val="6AF432F8"/>
    <w:rsid w:val="6AF545D0"/>
    <w:rsid w:val="6AF557F1"/>
    <w:rsid w:val="6B08ACB0"/>
    <w:rsid w:val="6B26D20B"/>
    <w:rsid w:val="6B2D2924"/>
    <w:rsid w:val="6B3ACCAA"/>
    <w:rsid w:val="6B3FA730"/>
    <w:rsid w:val="6B4EB901"/>
    <w:rsid w:val="6B54C8E5"/>
    <w:rsid w:val="6B723285"/>
    <w:rsid w:val="6B9EA303"/>
    <w:rsid w:val="6BA09135"/>
    <w:rsid w:val="6BB11D01"/>
    <w:rsid w:val="6BC4E438"/>
    <w:rsid w:val="6BC5B8E7"/>
    <w:rsid w:val="6BF34558"/>
    <w:rsid w:val="6BFC808A"/>
    <w:rsid w:val="6C08D9DA"/>
    <w:rsid w:val="6C25AC05"/>
    <w:rsid w:val="6C328660"/>
    <w:rsid w:val="6C3A887F"/>
    <w:rsid w:val="6C4455E8"/>
    <w:rsid w:val="6C49F829"/>
    <w:rsid w:val="6C6F8A1B"/>
    <w:rsid w:val="6C7B1155"/>
    <w:rsid w:val="6C8A36DB"/>
    <w:rsid w:val="6C8B3A09"/>
    <w:rsid w:val="6C90227A"/>
    <w:rsid w:val="6CA1F5CB"/>
    <w:rsid w:val="6CA7CE3D"/>
    <w:rsid w:val="6CAB3A6B"/>
    <w:rsid w:val="6CB29B1D"/>
    <w:rsid w:val="6CB7AD9D"/>
    <w:rsid w:val="6CC6B735"/>
    <w:rsid w:val="6CCB4EDE"/>
    <w:rsid w:val="6CD597B8"/>
    <w:rsid w:val="6CE79479"/>
    <w:rsid w:val="6CEF602A"/>
    <w:rsid w:val="6CEFF29A"/>
    <w:rsid w:val="6CF13985"/>
    <w:rsid w:val="6CF9F62D"/>
    <w:rsid w:val="6D0A5070"/>
    <w:rsid w:val="6D0BC375"/>
    <w:rsid w:val="6D1B2340"/>
    <w:rsid w:val="6D20BA39"/>
    <w:rsid w:val="6D2237E4"/>
    <w:rsid w:val="6D31AFDE"/>
    <w:rsid w:val="6D33526D"/>
    <w:rsid w:val="6D435B62"/>
    <w:rsid w:val="6D5C1CC9"/>
    <w:rsid w:val="6D618948"/>
    <w:rsid w:val="6D62C8FA"/>
    <w:rsid w:val="6D68AFB5"/>
    <w:rsid w:val="6D79EDD5"/>
    <w:rsid w:val="6D7C9A7D"/>
    <w:rsid w:val="6D7D7F2B"/>
    <w:rsid w:val="6D97135B"/>
    <w:rsid w:val="6D97FABC"/>
    <w:rsid w:val="6D994C4E"/>
    <w:rsid w:val="6DAC1AAC"/>
    <w:rsid w:val="6DAE5CB6"/>
    <w:rsid w:val="6DC86068"/>
    <w:rsid w:val="6DD4995F"/>
    <w:rsid w:val="6DE9A11C"/>
    <w:rsid w:val="6DEB7400"/>
    <w:rsid w:val="6DEE7466"/>
    <w:rsid w:val="6DEF2393"/>
    <w:rsid w:val="6DF33107"/>
    <w:rsid w:val="6DFA58EF"/>
    <w:rsid w:val="6E326A13"/>
    <w:rsid w:val="6E45952F"/>
    <w:rsid w:val="6E4A0943"/>
    <w:rsid w:val="6E59BFA8"/>
    <w:rsid w:val="6E5E5F28"/>
    <w:rsid w:val="6E82E23C"/>
    <w:rsid w:val="6E8F64F0"/>
    <w:rsid w:val="6EA1AC97"/>
    <w:rsid w:val="6EAEA713"/>
    <w:rsid w:val="6EC0F00C"/>
    <w:rsid w:val="6EC6CD16"/>
    <w:rsid w:val="6ECA85BB"/>
    <w:rsid w:val="6EDE799C"/>
    <w:rsid w:val="6EE0DAF5"/>
    <w:rsid w:val="6EE31D15"/>
    <w:rsid w:val="6EE52D6B"/>
    <w:rsid w:val="6EF41E20"/>
    <w:rsid w:val="6F2BAB81"/>
    <w:rsid w:val="6F2CCC73"/>
    <w:rsid w:val="6F4A3D23"/>
    <w:rsid w:val="6F4E5D03"/>
    <w:rsid w:val="6F4FA095"/>
    <w:rsid w:val="6F63A9D1"/>
    <w:rsid w:val="6F6A76BA"/>
    <w:rsid w:val="6F714A22"/>
    <w:rsid w:val="6F73E4D7"/>
    <w:rsid w:val="6F7D9DF9"/>
    <w:rsid w:val="6F896771"/>
    <w:rsid w:val="6F89ABC7"/>
    <w:rsid w:val="6F8D4544"/>
    <w:rsid w:val="6F967367"/>
    <w:rsid w:val="6F9AA2C0"/>
    <w:rsid w:val="6FAADC96"/>
    <w:rsid w:val="6FAC740B"/>
    <w:rsid w:val="6FB351D4"/>
    <w:rsid w:val="6FE9941E"/>
    <w:rsid w:val="6FF26ED6"/>
    <w:rsid w:val="6FF3E1DE"/>
    <w:rsid w:val="6FF59B71"/>
    <w:rsid w:val="701B90F9"/>
    <w:rsid w:val="701E0C6B"/>
    <w:rsid w:val="703C95BD"/>
    <w:rsid w:val="703E1E81"/>
    <w:rsid w:val="70438E2A"/>
    <w:rsid w:val="704D35CF"/>
    <w:rsid w:val="704D71B1"/>
    <w:rsid w:val="705CDD5C"/>
    <w:rsid w:val="7067A70B"/>
    <w:rsid w:val="706E7943"/>
    <w:rsid w:val="7075F8D2"/>
    <w:rsid w:val="707A58E9"/>
    <w:rsid w:val="709E7610"/>
    <w:rsid w:val="70A62142"/>
    <w:rsid w:val="70B72944"/>
    <w:rsid w:val="70BAC0A9"/>
    <w:rsid w:val="70BE6CB2"/>
    <w:rsid w:val="70CBAE0E"/>
    <w:rsid w:val="70D072BB"/>
    <w:rsid w:val="70D86120"/>
    <w:rsid w:val="70E60D84"/>
    <w:rsid w:val="70F719E7"/>
    <w:rsid w:val="70F88393"/>
    <w:rsid w:val="7102D94D"/>
    <w:rsid w:val="71042650"/>
    <w:rsid w:val="71053781"/>
    <w:rsid w:val="71145C34"/>
    <w:rsid w:val="71287350"/>
    <w:rsid w:val="71293571"/>
    <w:rsid w:val="712DD9F0"/>
    <w:rsid w:val="7144DB9B"/>
    <w:rsid w:val="7148668F"/>
    <w:rsid w:val="714D99A3"/>
    <w:rsid w:val="715CF34F"/>
    <w:rsid w:val="716C853A"/>
    <w:rsid w:val="717D2593"/>
    <w:rsid w:val="718D3DB9"/>
    <w:rsid w:val="7191FE78"/>
    <w:rsid w:val="71A22846"/>
    <w:rsid w:val="71A33AC9"/>
    <w:rsid w:val="71A8029C"/>
    <w:rsid w:val="71AFBC02"/>
    <w:rsid w:val="71B5E323"/>
    <w:rsid w:val="71BBE509"/>
    <w:rsid w:val="71BE7694"/>
    <w:rsid w:val="71C0EDA7"/>
    <w:rsid w:val="71C2F63D"/>
    <w:rsid w:val="71D178DC"/>
    <w:rsid w:val="71FC858D"/>
    <w:rsid w:val="71FFFA30"/>
    <w:rsid w:val="720366CF"/>
    <w:rsid w:val="7206BA17"/>
    <w:rsid w:val="720C5BE7"/>
    <w:rsid w:val="721157E5"/>
    <w:rsid w:val="7213EBAE"/>
    <w:rsid w:val="722B5374"/>
    <w:rsid w:val="722E1D3C"/>
    <w:rsid w:val="72323DC8"/>
    <w:rsid w:val="7234E380"/>
    <w:rsid w:val="7245C8D2"/>
    <w:rsid w:val="725575A8"/>
    <w:rsid w:val="7262111F"/>
    <w:rsid w:val="72626134"/>
    <w:rsid w:val="726F1B8B"/>
    <w:rsid w:val="7280D1AD"/>
    <w:rsid w:val="728CC642"/>
    <w:rsid w:val="72A5FBA7"/>
    <w:rsid w:val="72ACFF72"/>
    <w:rsid w:val="72AF2A3D"/>
    <w:rsid w:val="72B3E519"/>
    <w:rsid w:val="72B59731"/>
    <w:rsid w:val="72C17DC4"/>
    <w:rsid w:val="72C3AA15"/>
    <w:rsid w:val="72C57917"/>
    <w:rsid w:val="72C6EF45"/>
    <w:rsid w:val="72EE64B7"/>
    <w:rsid w:val="72F0F265"/>
    <w:rsid w:val="72F18CE4"/>
    <w:rsid w:val="72F4C97C"/>
    <w:rsid w:val="72FF1A2A"/>
    <w:rsid w:val="7303198F"/>
    <w:rsid w:val="73171054"/>
    <w:rsid w:val="733E1E1D"/>
    <w:rsid w:val="733FE6CF"/>
    <w:rsid w:val="734D7F6A"/>
    <w:rsid w:val="73558759"/>
    <w:rsid w:val="736499EF"/>
    <w:rsid w:val="736D88EB"/>
    <w:rsid w:val="736EC8B4"/>
    <w:rsid w:val="73721002"/>
    <w:rsid w:val="7376EA8F"/>
    <w:rsid w:val="7387E053"/>
    <w:rsid w:val="738B90E6"/>
    <w:rsid w:val="739F87E3"/>
    <w:rsid w:val="73A5B3DD"/>
    <w:rsid w:val="73B1CB1A"/>
    <w:rsid w:val="73C4BD5B"/>
    <w:rsid w:val="73CCE615"/>
    <w:rsid w:val="73D41B86"/>
    <w:rsid w:val="73EC6BDA"/>
    <w:rsid w:val="73FB8E8F"/>
    <w:rsid w:val="73FC0512"/>
    <w:rsid w:val="73FE1F01"/>
    <w:rsid w:val="73FF0455"/>
    <w:rsid w:val="74024D5D"/>
    <w:rsid w:val="741DAE46"/>
    <w:rsid w:val="742F20BC"/>
    <w:rsid w:val="7441C004"/>
    <w:rsid w:val="74462947"/>
    <w:rsid w:val="744ADD92"/>
    <w:rsid w:val="745946E4"/>
    <w:rsid w:val="746A636F"/>
    <w:rsid w:val="746F4933"/>
    <w:rsid w:val="747ED74B"/>
    <w:rsid w:val="7495C84C"/>
    <w:rsid w:val="749BAE31"/>
    <w:rsid w:val="74B1194C"/>
    <w:rsid w:val="74B27DF1"/>
    <w:rsid w:val="74B717CF"/>
    <w:rsid w:val="74CCDD08"/>
    <w:rsid w:val="75107E82"/>
    <w:rsid w:val="751665D3"/>
    <w:rsid w:val="751BB249"/>
    <w:rsid w:val="7528E32F"/>
    <w:rsid w:val="752CF822"/>
    <w:rsid w:val="753DC3F9"/>
    <w:rsid w:val="75654F27"/>
    <w:rsid w:val="756B61B6"/>
    <w:rsid w:val="756E7A97"/>
    <w:rsid w:val="757292E0"/>
    <w:rsid w:val="759B2FE8"/>
    <w:rsid w:val="759C1137"/>
    <w:rsid w:val="75A9A35D"/>
    <w:rsid w:val="75B5C46C"/>
    <w:rsid w:val="75C1A0F2"/>
    <w:rsid w:val="75CB6CDE"/>
    <w:rsid w:val="75D00F0E"/>
    <w:rsid w:val="75D5071B"/>
    <w:rsid w:val="75F73CA9"/>
    <w:rsid w:val="75F8EC1D"/>
    <w:rsid w:val="75FE9EBB"/>
    <w:rsid w:val="76033DF2"/>
    <w:rsid w:val="761AC2B6"/>
    <w:rsid w:val="762407E9"/>
    <w:rsid w:val="762AA04D"/>
    <w:rsid w:val="762AE60B"/>
    <w:rsid w:val="7635CCD3"/>
    <w:rsid w:val="763A9CFA"/>
    <w:rsid w:val="763B991D"/>
    <w:rsid w:val="7642CB1F"/>
    <w:rsid w:val="7643B903"/>
    <w:rsid w:val="764607DE"/>
    <w:rsid w:val="76476E74"/>
    <w:rsid w:val="7650D467"/>
    <w:rsid w:val="76557041"/>
    <w:rsid w:val="7659B836"/>
    <w:rsid w:val="76642294"/>
    <w:rsid w:val="7694D4EC"/>
    <w:rsid w:val="76A2D910"/>
    <w:rsid w:val="76A76512"/>
    <w:rsid w:val="76B1E902"/>
    <w:rsid w:val="76CC283F"/>
    <w:rsid w:val="76D71038"/>
    <w:rsid w:val="76D957AF"/>
    <w:rsid w:val="76E24194"/>
    <w:rsid w:val="76EF4B99"/>
    <w:rsid w:val="76F8FD26"/>
    <w:rsid w:val="77091B41"/>
    <w:rsid w:val="771B9A76"/>
    <w:rsid w:val="773A6826"/>
    <w:rsid w:val="773D922C"/>
    <w:rsid w:val="7741ED33"/>
    <w:rsid w:val="774D2D0C"/>
    <w:rsid w:val="7750A327"/>
    <w:rsid w:val="7753F2F1"/>
    <w:rsid w:val="77979955"/>
    <w:rsid w:val="77982CDE"/>
    <w:rsid w:val="77A02B2E"/>
    <w:rsid w:val="77AC7E51"/>
    <w:rsid w:val="77AD36F9"/>
    <w:rsid w:val="77AE50BB"/>
    <w:rsid w:val="77B17234"/>
    <w:rsid w:val="77C2F8A7"/>
    <w:rsid w:val="77C4C67A"/>
    <w:rsid w:val="77C9D94B"/>
    <w:rsid w:val="77CBFB60"/>
    <w:rsid w:val="77E5018F"/>
    <w:rsid w:val="77F383B0"/>
    <w:rsid w:val="77F61281"/>
    <w:rsid w:val="7809EECF"/>
    <w:rsid w:val="782FBD86"/>
    <w:rsid w:val="783ADB45"/>
    <w:rsid w:val="783E54C4"/>
    <w:rsid w:val="7857EA9A"/>
    <w:rsid w:val="7865730A"/>
    <w:rsid w:val="78666E40"/>
    <w:rsid w:val="786FF885"/>
    <w:rsid w:val="78797414"/>
    <w:rsid w:val="789A1B1E"/>
    <w:rsid w:val="789CB417"/>
    <w:rsid w:val="789EC114"/>
    <w:rsid w:val="78A9A57A"/>
    <w:rsid w:val="78AEADF4"/>
    <w:rsid w:val="78B9BD86"/>
    <w:rsid w:val="78BEB40C"/>
    <w:rsid w:val="78C174BB"/>
    <w:rsid w:val="78C99C53"/>
    <w:rsid w:val="78DBF35D"/>
    <w:rsid w:val="78DD9610"/>
    <w:rsid w:val="78E5A311"/>
    <w:rsid w:val="78EF4350"/>
    <w:rsid w:val="78FFA750"/>
    <w:rsid w:val="79068217"/>
    <w:rsid w:val="790F6785"/>
    <w:rsid w:val="792A7C79"/>
    <w:rsid w:val="79300056"/>
    <w:rsid w:val="7946347D"/>
    <w:rsid w:val="795D8032"/>
    <w:rsid w:val="79691F97"/>
    <w:rsid w:val="7971E9FD"/>
    <w:rsid w:val="797B735F"/>
    <w:rsid w:val="797D5B44"/>
    <w:rsid w:val="798DAF5F"/>
    <w:rsid w:val="7996A10E"/>
    <w:rsid w:val="7997C065"/>
    <w:rsid w:val="799C6A33"/>
    <w:rsid w:val="79A55670"/>
    <w:rsid w:val="79A92D95"/>
    <w:rsid w:val="79C88A87"/>
    <w:rsid w:val="79D3C7F4"/>
    <w:rsid w:val="7A13C178"/>
    <w:rsid w:val="7A153681"/>
    <w:rsid w:val="7A174FD2"/>
    <w:rsid w:val="7A1C3DD5"/>
    <w:rsid w:val="7A256D6F"/>
    <w:rsid w:val="7A26EBD6"/>
    <w:rsid w:val="7A28D71B"/>
    <w:rsid w:val="7A2DDEED"/>
    <w:rsid w:val="7A32757A"/>
    <w:rsid w:val="7A364C17"/>
    <w:rsid w:val="7A3D5A77"/>
    <w:rsid w:val="7A3EFA2F"/>
    <w:rsid w:val="7A4F5C29"/>
    <w:rsid w:val="7A50B96D"/>
    <w:rsid w:val="7A52AF24"/>
    <w:rsid w:val="7A6B2EA7"/>
    <w:rsid w:val="7A716402"/>
    <w:rsid w:val="7A8C39A9"/>
    <w:rsid w:val="7A8EB6E4"/>
    <w:rsid w:val="7A986EB2"/>
    <w:rsid w:val="7A9DCC44"/>
    <w:rsid w:val="7AB78421"/>
    <w:rsid w:val="7AB79463"/>
    <w:rsid w:val="7ABB85AF"/>
    <w:rsid w:val="7ACEED18"/>
    <w:rsid w:val="7AD15130"/>
    <w:rsid w:val="7AD8A07A"/>
    <w:rsid w:val="7AF31CCE"/>
    <w:rsid w:val="7AF72D75"/>
    <w:rsid w:val="7B0B1BDF"/>
    <w:rsid w:val="7B0E22E0"/>
    <w:rsid w:val="7B130B60"/>
    <w:rsid w:val="7B173DF3"/>
    <w:rsid w:val="7B27E55F"/>
    <w:rsid w:val="7B2BF52C"/>
    <w:rsid w:val="7B30C162"/>
    <w:rsid w:val="7B347D86"/>
    <w:rsid w:val="7B430B6D"/>
    <w:rsid w:val="7B542D2C"/>
    <w:rsid w:val="7B5694D5"/>
    <w:rsid w:val="7B8C3A61"/>
    <w:rsid w:val="7B94B9B3"/>
    <w:rsid w:val="7B9F3029"/>
    <w:rsid w:val="7BA0D5FC"/>
    <w:rsid w:val="7BAADBE3"/>
    <w:rsid w:val="7BBE72D4"/>
    <w:rsid w:val="7BC33AA0"/>
    <w:rsid w:val="7BD1408F"/>
    <w:rsid w:val="7BE6CE5A"/>
    <w:rsid w:val="7BF046FD"/>
    <w:rsid w:val="7C1442F5"/>
    <w:rsid w:val="7C192971"/>
    <w:rsid w:val="7C207A7F"/>
    <w:rsid w:val="7C260A7B"/>
    <w:rsid w:val="7C2AA666"/>
    <w:rsid w:val="7C2E9012"/>
    <w:rsid w:val="7C37A8B9"/>
    <w:rsid w:val="7C52C184"/>
    <w:rsid w:val="7C5AC526"/>
    <w:rsid w:val="7C60B20B"/>
    <w:rsid w:val="7C6F06F5"/>
    <w:rsid w:val="7C7936B1"/>
    <w:rsid w:val="7C7A6491"/>
    <w:rsid w:val="7C89FCAF"/>
    <w:rsid w:val="7C90B08B"/>
    <w:rsid w:val="7C941F30"/>
    <w:rsid w:val="7C975A9D"/>
    <w:rsid w:val="7CAEFB5A"/>
    <w:rsid w:val="7CC28514"/>
    <w:rsid w:val="7CC8E7F4"/>
    <w:rsid w:val="7CDD5FE9"/>
    <w:rsid w:val="7CE0E0C4"/>
    <w:rsid w:val="7CF5F3E6"/>
    <w:rsid w:val="7D10B4F9"/>
    <w:rsid w:val="7D317F9F"/>
    <w:rsid w:val="7D32EC9A"/>
    <w:rsid w:val="7D380AE5"/>
    <w:rsid w:val="7D3BF458"/>
    <w:rsid w:val="7D49E9E8"/>
    <w:rsid w:val="7D5603F5"/>
    <w:rsid w:val="7D57BB58"/>
    <w:rsid w:val="7D6B3B59"/>
    <w:rsid w:val="7D79FA2B"/>
    <w:rsid w:val="7D7C3410"/>
    <w:rsid w:val="7D7D3D1E"/>
    <w:rsid w:val="7D9462E7"/>
    <w:rsid w:val="7D96D19F"/>
    <w:rsid w:val="7DA32626"/>
    <w:rsid w:val="7DA9E9A3"/>
    <w:rsid w:val="7DB62986"/>
    <w:rsid w:val="7DC279AB"/>
    <w:rsid w:val="7DC7914E"/>
    <w:rsid w:val="7DD754CF"/>
    <w:rsid w:val="7DE19C6F"/>
    <w:rsid w:val="7DF8AC1B"/>
    <w:rsid w:val="7E09ABD4"/>
    <w:rsid w:val="7E0F6B55"/>
    <w:rsid w:val="7E11188B"/>
    <w:rsid w:val="7E2364F0"/>
    <w:rsid w:val="7E280940"/>
    <w:rsid w:val="7E3FD137"/>
    <w:rsid w:val="7E43708E"/>
    <w:rsid w:val="7E4E1E8E"/>
    <w:rsid w:val="7E613876"/>
    <w:rsid w:val="7E624A03"/>
    <w:rsid w:val="7E6A60D1"/>
    <w:rsid w:val="7E73344A"/>
    <w:rsid w:val="7E82B6FC"/>
    <w:rsid w:val="7E8306FD"/>
    <w:rsid w:val="7EA02F57"/>
    <w:rsid w:val="7EAA6D17"/>
    <w:rsid w:val="7ECA36C6"/>
    <w:rsid w:val="7EE4D738"/>
    <w:rsid w:val="7EF32435"/>
    <w:rsid w:val="7EF331D9"/>
    <w:rsid w:val="7EFB0FE4"/>
    <w:rsid w:val="7F098B6F"/>
    <w:rsid w:val="7F2B6A21"/>
    <w:rsid w:val="7F304FFD"/>
    <w:rsid w:val="7F414A5D"/>
    <w:rsid w:val="7F41AC9C"/>
    <w:rsid w:val="7F49836C"/>
    <w:rsid w:val="7F5357EB"/>
    <w:rsid w:val="7F6CF5A4"/>
    <w:rsid w:val="7F6D2EE3"/>
    <w:rsid w:val="7F74B3C5"/>
    <w:rsid w:val="7F7627C0"/>
    <w:rsid w:val="7F7D73EF"/>
    <w:rsid w:val="7F875C89"/>
    <w:rsid w:val="7F8E2429"/>
    <w:rsid w:val="7F9223CC"/>
    <w:rsid w:val="7F999702"/>
    <w:rsid w:val="7FA00961"/>
    <w:rsid w:val="7FA44A31"/>
    <w:rsid w:val="7FB4404E"/>
    <w:rsid w:val="7FBD64E1"/>
    <w:rsid w:val="7FC64165"/>
    <w:rsid w:val="7FDE000A"/>
    <w:rsid w:val="7FEC0F45"/>
    <w:rsid w:val="7FEE5880"/>
    <w:rsid w:val="7FF11099"/>
    <w:rsid w:val="7FFA36D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BB70DA"/>
  <w15:docId w15:val="{36160F13-45FF-40EF-A48C-7B0ED7ED3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AAD"/>
    <w:pPr>
      <w:spacing w:before="240" w:after="120" w:line="276" w:lineRule="auto"/>
    </w:pPr>
    <w:rPr>
      <w:sz w:val="24"/>
      <w:szCs w:val="22"/>
      <w:lang w:eastAsia="en-US"/>
    </w:rPr>
  </w:style>
  <w:style w:type="paragraph" w:styleId="Heading1">
    <w:name w:val="heading 1"/>
    <w:basedOn w:val="Normal"/>
    <w:next w:val="Numberedbullet"/>
    <w:link w:val="Heading1Char"/>
    <w:qFormat/>
    <w:rsid w:val="006A0B36"/>
    <w:pPr>
      <w:keepNext/>
      <w:keepLines/>
      <w:spacing w:before="480"/>
      <w:outlineLvl w:val="0"/>
    </w:pPr>
    <w:rPr>
      <w:rFonts w:eastAsia="Times New Roman"/>
      <w:b/>
      <w:bCs/>
      <w:color w:val="008938"/>
      <w:sz w:val="44"/>
      <w:szCs w:val="28"/>
    </w:rPr>
  </w:style>
  <w:style w:type="paragraph" w:styleId="Heading2">
    <w:name w:val="heading 2"/>
    <w:next w:val="Normal"/>
    <w:link w:val="Heading2Char"/>
    <w:autoRedefine/>
    <w:qFormat/>
    <w:rsid w:val="005C7165"/>
    <w:pPr>
      <w:keepNext/>
      <w:spacing w:before="240" w:after="120"/>
      <w:outlineLvl w:val="1"/>
    </w:pPr>
    <w:rPr>
      <w:rFonts w:eastAsia="Times New Roman"/>
      <w:b/>
      <w:bCs/>
      <w:iCs/>
      <w:color w:val="008938"/>
      <w:sz w:val="36"/>
      <w:szCs w:val="28"/>
      <w:lang w:eastAsia="en-US"/>
    </w:rPr>
  </w:style>
  <w:style w:type="paragraph" w:styleId="Heading3">
    <w:name w:val="heading 3"/>
    <w:basedOn w:val="Normal"/>
    <w:next w:val="Normal"/>
    <w:link w:val="Heading3Char"/>
    <w:qFormat/>
    <w:rsid w:val="006A0B36"/>
    <w:pPr>
      <w:keepNext/>
      <w:keepLines/>
      <w:spacing w:before="360" w:after="0"/>
      <w:outlineLvl w:val="2"/>
    </w:pPr>
    <w:rPr>
      <w:rFonts w:eastAsia="Times New Roman"/>
      <w:b/>
      <w:bCs/>
      <w:sz w:val="28"/>
    </w:rPr>
  </w:style>
  <w:style w:type="paragraph" w:styleId="Heading4">
    <w:name w:val="heading 4"/>
    <w:basedOn w:val="Normal"/>
    <w:next w:val="Normal"/>
    <w:link w:val="Heading4Char"/>
    <w:rsid w:val="00057683"/>
    <w:pPr>
      <w:keepNext/>
      <w:keepLines/>
      <w:spacing w:before="200"/>
      <w:outlineLvl w:val="3"/>
    </w:pPr>
    <w:rPr>
      <w:rFonts w:eastAsia="Times New Roman"/>
      <w:b/>
      <w:bCs/>
      <w:iCs/>
    </w:rPr>
  </w:style>
  <w:style w:type="paragraph" w:styleId="Heading5">
    <w:name w:val="heading 5"/>
    <w:basedOn w:val="Normal"/>
    <w:next w:val="Normal"/>
    <w:link w:val="Heading5Char"/>
    <w:rsid w:val="00AE2422"/>
    <w:pPr>
      <w:keepNext/>
      <w:keepLines/>
      <w:spacing w:before="200"/>
      <w:outlineLvl w:val="4"/>
    </w:pPr>
    <w:rPr>
      <w:rFonts w:eastAsia="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12996"/>
    <w:rPr>
      <w:rFonts w:eastAsia="Times New Roman"/>
      <w:b/>
      <w:bCs/>
      <w:iCs/>
      <w:color w:val="008938"/>
      <w:sz w:val="36"/>
      <w:szCs w:val="28"/>
      <w:lang w:eastAsia="en-US"/>
    </w:rPr>
  </w:style>
  <w:style w:type="paragraph" w:customStyle="1" w:styleId="Thirdheading">
    <w:name w:val="Third heading"/>
    <w:autoRedefine/>
    <w:rsid w:val="006A3777"/>
    <w:pPr>
      <w:spacing w:before="120" w:after="40"/>
      <w:outlineLvl w:val="3"/>
    </w:pPr>
    <w:rPr>
      <w:b/>
      <w:sz w:val="26"/>
      <w:szCs w:val="22"/>
      <w:lang w:eastAsia="en-US"/>
    </w:rPr>
  </w:style>
  <w:style w:type="paragraph" w:customStyle="1" w:styleId="Reportsubtitle">
    <w:name w:val="Report subtitle"/>
    <w:uiPriority w:val="1"/>
    <w:qFormat/>
    <w:rsid w:val="00646B20"/>
    <w:pPr>
      <w:spacing w:after="200"/>
    </w:pPr>
    <w:rPr>
      <w:color w:val="008938"/>
      <w:sz w:val="40"/>
      <w:szCs w:val="28"/>
      <w:lang w:eastAsia="en-US"/>
    </w:rPr>
  </w:style>
  <w:style w:type="paragraph" w:customStyle="1" w:styleId="Numberedthirdheading">
    <w:name w:val="Numbered third heading"/>
    <w:autoRedefine/>
    <w:rsid w:val="006A3777"/>
    <w:pPr>
      <w:numPr>
        <w:ilvl w:val="2"/>
        <w:numId w:val="7"/>
      </w:numPr>
      <w:spacing w:before="120" w:after="40"/>
      <w:outlineLvl w:val="3"/>
    </w:pPr>
    <w:rPr>
      <w:b/>
      <w:color w:val="008631"/>
      <w:sz w:val="26"/>
      <w:szCs w:val="22"/>
      <w:lang w:eastAsia="en-US"/>
    </w:rPr>
  </w:style>
  <w:style w:type="paragraph" w:customStyle="1" w:styleId="Pullquotegreen">
    <w:name w:val="Pullquote green"/>
    <w:autoRedefine/>
    <w:rsid w:val="00742965"/>
    <w:pPr>
      <w:spacing w:before="240" w:after="360"/>
      <w:ind w:left="1701" w:right="1701"/>
    </w:pPr>
    <w:rPr>
      <w:rFonts w:ascii="Times New Roman" w:hAnsi="Times New Roman"/>
      <w:color w:val="008631"/>
      <w:sz w:val="32"/>
      <w:szCs w:val="22"/>
      <w:lang w:eastAsia="en-US"/>
    </w:rPr>
  </w:style>
  <w:style w:type="paragraph" w:styleId="BalloonText">
    <w:name w:val="Balloon Text"/>
    <w:basedOn w:val="Normal"/>
    <w:link w:val="BalloonTextChar"/>
    <w:uiPriority w:val="99"/>
    <w:semiHidden/>
    <w:unhideWhenUsed/>
    <w:rsid w:val="008A535E"/>
    <w:rPr>
      <w:rFonts w:ascii="Tahoma" w:hAnsi="Tahoma" w:cs="Tahoma"/>
      <w:sz w:val="16"/>
      <w:szCs w:val="16"/>
    </w:rPr>
  </w:style>
  <w:style w:type="character" w:customStyle="1" w:styleId="BalloonTextChar">
    <w:name w:val="Balloon Text Char"/>
    <w:basedOn w:val="DefaultParagraphFont"/>
    <w:link w:val="BalloonText"/>
    <w:uiPriority w:val="99"/>
    <w:semiHidden/>
    <w:rsid w:val="008A535E"/>
    <w:rPr>
      <w:rFonts w:ascii="Tahoma" w:hAnsi="Tahoma" w:cs="Tahoma"/>
      <w:sz w:val="16"/>
      <w:szCs w:val="16"/>
    </w:rPr>
  </w:style>
  <w:style w:type="paragraph" w:styleId="Header">
    <w:name w:val="header"/>
    <w:basedOn w:val="Normal"/>
    <w:link w:val="HeaderChar"/>
    <w:uiPriority w:val="99"/>
    <w:rsid w:val="00113634"/>
    <w:pPr>
      <w:jc w:val="right"/>
    </w:pPr>
  </w:style>
  <w:style w:type="character" w:customStyle="1" w:styleId="HeaderChar">
    <w:name w:val="Header Char"/>
    <w:basedOn w:val="DefaultParagraphFont"/>
    <w:link w:val="Header"/>
    <w:uiPriority w:val="99"/>
    <w:rsid w:val="00113634"/>
  </w:style>
  <w:style w:type="paragraph" w:styleId="Footer">
    <w:name w:val="footer"/>
    <w:basedOn w:val="Normal"/>
    <w:link w:val="FooterChar"/>
    <w:uiPriority w:val="99"/>
    <w:rsid w:val="00113634"/>
  </w:style>
  <w:style w:type="character" w:customStyle="1" w:styleId="FooterChar">
    <w:name w:val="Footer Char"/>
    <w:basedOn w:val="DefaultParagraphFont"/>
    <w:link w:val="Footer"/>
    <w:uiPriority w:val="99"/>
    <w:rsid w:val="00113634"/>
  </w:style>
  <w:style w:type="paragraph" w:customStyle="1" w:styleId="Pullquotemidgreen">
    <w:name w:val="Pullquote mid green"/>
    <w:autoRedefine/>
    <w:rsid w:val="00C55A2A"/>
    <w:pPr>
      <w:spacing w:before="240" w:after="360"/>
      <w:ind w:left="1701" w:right="1701"/>
    </w:pPr>
    <w:rPr>
      <w:rFonts w:ascii="Times New Roman" w:hAnsi="Times New Roman"/>
      <w:color w:val="008631"/>
      <w:sz w:val="32"/>
      <w:szCs w:val="22"/>
      <w:lang w:eastAsia="en-US"/>
    </w:rPr>
  </w:style>
  <w:style w:type="paragraph" w:customStyle="1" w:styleId="Reporttitledarkgreen">
    <w:name w:val="Report title dark green"/>
    <w:qFormat/>
    <w:rsid w:val="00A14155"/>
    <w:pPr>
      <w:spacing w:after="280"/>
    </w:pPr>
    <w:rPr>
      <w:color w:val="008938"/>
      <w:sz w:val="56"/>
      <w:szCs w:val="22"/>
      <w:lang w:eastAsia="en-US"/>
    </w:rPr>
  </w:style>
  <w:style w:type="paragraph" w:customStyle="1" w:styleId="Reporttitlemidgreen">
    <w:name w:val="Report title mid green"/>
    <w:basedOn w:val="Mainheading"/>
    <w:next w:val="Heading1"/>
    <w:autoRedefine/>
    <w:rsid w:val="00E42F2C"/>
    <w:pPr>
      <w:spacing w:before="360" w:after="520"/>
      <w:outlineLvl w:val="0"/>
    </w:pPr>
  </w:style>
  <w:style w:type="paragraph" w:customStyle="1" w:styleId="Introductiontextgreen">
    <w:name w:val="Introduction text green"/>
    <w:autoRedefine/>
    <w:rsid w:val="00C55A2A"/>
    <w:pPr>
      <w:spacing w:after="120"/>
    </w:pPr>
    <w:rPr>
      <w:rFonts w:eastAsia="Times New Roman" w:cs="Arial"/>
      <w:color w:val="008631"/>
      <w:sz w:val="28"/>
      <w:szCs w:val="28"/>
    </w:rPr>
  </w:style>
  <w:style w:type="paragraph" w:customStyle="1" w:styleId="Introductiontext">
    <w:name w:val="Introduction text"/>
    <w:rsid w:val="00845AB8"/>
    <w:pPr>
      <w:spacing w:after="120"/>
    </w:pPr>
    <w:rPr>
      <w:rFonts w:eastAsia="Times New Roman" w:cs="Arial"/>
      <w:sz w:val="28"/>
      <w:szCs w:val="28"/>
    </w:rPr>
  </w:style>
  <w:style w:type="table" w:styleId="TableGrid">
    <w:name w:val="Table Grid"/>
    <w:basedOn w:val="TableNormal"/>
    <w:uiPriority w:val="59"/>
    <w:rsid w:val="00FE2CE1"/>
    <w:pPr>
      <w:ind w:left="85" w:right="85"/>
    </w:pPr>
    <w:tblPr>
      <w:tblStyleRowBandSize w:val="1"/>
      <w:tblBorders>
        <w:top w:val="single" w:sz="4" w:space="0" w:color="00AF41" w:themeColor="accent1"/>
        <w:left w:val="single" w:sz="4" w:space="0" w:color="00AF41" w:themeColor="accent1"/>
        <w:bottom w:val="single" w:sz="4" w:space="0" w:color="00AF41" w:themeColor="accent1"/>
        <w:right w:val="single" w:sz="4" w:space="0" w:color="00AF41" w:themeColor="accent1"/>
        <w:insideH w:val="single" w:sz="4" w:space="0" w:color="00AF41" w:themeColor="accent1"/>
        <w:insideV w:val="single" w:sz="4" w:space="0" w:color="00AF41" w:themeColor="accent1"/>
      </w:tblBorders>
      <w:tblCellMar>
        <w:left w:w="0" w:type="dxa"/>
        <w:right w:w="0" w:type="dxa"/>
      </w:tblCellMar>
    </w:tblPr>
    <w:tblStylePr w:type="firstRow">
      <w:rPr>
        <w:b/>
      </w:rPr>
      <w:tblPr/>
      <w:tcPr>
        <w:tcBorders>
          <w:insideV w:val="single" w:sz="4" w:space="0" w:color="FFFFFF" w:themeColor="background1"/>
        </w:tcBorders>
        <w:shd w:val="clear" w:color="auto" w:fill="00AF41" w:themeFill="accent1"/>
      </w:tcPr>
    </w:tblStylePr>
    <w:tblStylePr w:type="firstCol">
      <w:rPr>
        <w:b/>
      </w:rPr>
    </w:tblStylePr>
    <w:tblStylePr w:type="band2Horz">
      <w:tblPr/>
      <w:tcPr>
        <w:shd w:val="clear" w:color="auto" w:fill="F1F6D0" w:themeFill="accent3" w:themeFillTint="33"/>
      </w:tcPr>
    </w:tblStylePr>
  </w:style>
  <w:style w:type="character" w:styleId="Hyperlink">
    <w:name w:val="Hyperlink"/>
    <w:basedOn w:val="DefaultParagraphFont"/>
    <w:uiPriority w:val="99"/>
    <w:rsid w:val="00B97348"/>
    <w:rPr>
      <w:color w:val="1D70B8"/>
      <w:u w:val="single"/>
    </w:rPr>
  </w:style>
  <w:style w:type="paragraph" w:customStyle="1" w:styleId="Maintextblue">
    <w:name w:val="Main text blue"/>
    <w:basedOn w:val="Normal"/>
    <w:uiPriority w:val="5"/>
    <w:rsid w:val="00121659"/>
    <w:rPr>
      <w:color w:val="455A21"/>
    </w:rPr>
  </w:style>
  <w:style w:type="paragraph" w:customStyle="1" w:styleId="Maintextblack">
    <w:name w:val="Main text black"/>
    <w:basedOn w:val="Normal"/>
    <w:rsid w:val="00995445"/>
  </w:style>
  <w:style w:type="paragraph" w:customStyle="1" w:styleId="Mainheading">
    <w:name w:val="Main heading"/>
    <w:autoRedefine/>
    <w:rsid w:val="00DF0FC0"/>
    <w:pPr>
      <w:spacing w:before="120" w:after="240"/>
      <w:outlineLvl w:val="1"/>
    </w:pPr>
    <w:rPr>
      <w:b/>
      <w:color w:val="008631"/>
      <w:sz w:val="48"/>
      <w:szCs w:val="22"/>
      <w:lang w:eastAsia="en-US"/>
    </w:rPr>
  </w:style>
  <w:style w:type="paragraph" w:customStyle="1" w:styleId="Numberedheading">
    <w:name w:val="Numbered heading"/>
    <w:autoRedefine/>
    <w:rsid w:val="006A3777"/>
    <w:pPr>
      <w:numPr>
        <w:numId w:val="7"/>
      </w:numPr>
      <w:spacing w:before="120" w:after="240"/>
      <w:outlineLvl w:val="1"/>
    </w:pPr>
    <w:rPr>
      <w:b/>
      <w:color w:val="008631"/>
      <w:sz w:val="48"/>
      <w:szCs w:val="22"/>
      <w:lang w:eastAsia="en-US"/>
    </w:rPr>
  </w:style>
  <w:style w:type="character" w:customStyle="1" w:styleId="Boldtextgreen">
    <w:name w:val="Bold text green"/>
    <w:basedOn w:val="DefaultParagraphFont"/>
    <w:uiPriority w:val="1"/>
    <w:rsid w:val="00F11803"/>
    <w:rPr>
      <w:rFonts w:ascii="Arial" w:hAnsi="Arial"/>
      <w:b/>
      <w:color w:val="008631"/>
    </w:rPr>
  </w:style>
  <w:style w:type="paragraph" w:customStyle="1" w:styleId="Secondheading">
    <w:name w:val="Second heading"/>
    <w:autoRedefine/>
    <w:rsid w:val="006A3777"/>
    <w:pPr>
      <w:spacing w:before="240" w:after="40"/>
      <w:outlineLvl w:val="2"/>
    </w:pPr>
    <w:rPr>
      <w:b/>
      <w:color w:val="008631"/>
      <w:sz w:val="32"/>
      <w:szCs w:val="22"/>
      <w:lang w:eastAsia="en-US"/>
    </w:rPr>
  </w:style>
  <w:style w:type="paragraph" w:customStyle="1" w:styleId="Numberedsecondheading">
    <w:name w:val="Numbered second heading"/>
    <w:rsid w:val="006A3777"/>
    <w:pPr>
      <w:numPr>
        <w:ilvl w:val="1"/>
        <w:numId w:val="7"/>
      </w:numPr>
      <w:spacing w:before="240" w:after="40"/>
      <w:outlineLvl w:val="2"/>
    </w:pPr>
    <w:rPr>
      <w:b/>
      <w:color w:val="008631"/>
      <w:sz w:val="32"/>
      <w:szCs w:val="22"/>
      <w:lang w:eastAsia="en-US"/>
    </w:rPr>
  </w:style>
  <w:style w:type="character" w:customStyle="1" w:styleId="Italic">
    <w:name w:val="Italic"/>
    <w:basedOn w:val="DefaultParagraphFont"/>
    <w:uiPriority w:val="1"/>
    <w:rsid w:val="00017A20"/>
    <w:rPr>
      <w:i/>
    </w:rPr>
  </w:style>
  <w:style w:type="character" w:customStyle="1" w:styleId="Italicgreen">
    <w:name w:val="Italic green"/>
    <w:basedOn w:val="DefaultParagraphFont"/>
    <w:uiPriority w:val="1"/>
    <w:rsid w:val="00742965"/>
    <w:rPr>
      <w:i/>
      <w:color w:val="008631"/>
    </w:rPr>
  </w:style>
  <w:style w:type="paragraph" w:styleId="BodyText">
    <w:name w:val="Body Text"/>
    <w:basedOn w:val="Normal"/>
    <w:link w:val="BodyTextChar"/>
    <w:semiHidden/>
    <w:unhideWhenUsed/>
    <w:rsid w:val="00AD054C"/>
  </w:style>
  <w:style w:type="character" w:customStyle="1" w:styleId="BodyTextChar">
    <w:name w:val="Body Text Char"/>
    <w:basedOn w:val="DefaultParagraphFont"/>
    <w:link w:val="BodyText"/>
    <w:semiHidden/>
    <w:rsid w:val="00AD054C"/>
  </w:style>
  <w:style w:type="paragraph" w:customStyle="1" w:styleId="Roundbullet">
    <w:name w:val="Round bullet"/>
    <w:autoRedefine/>
    <w:rsid w:val="00D22F91"/>
    <w:pPr>
      <w:numPr>
        <w:numId w:val="1"/>
      </w:numPr>
      <w:spacing w:after="120"/>
      <w:ind w:left="340" w:hanging="340"/>
    </w:pPr>
    <w:rPr>
      <w:sz w:val="24"/>
      <w:szCs w:val="22"/>
      <w:lang w:eastAsia="en-US"/>
    </w:rPr>
  </w:style>
  <w:style w:type="paragraph" w:customStyle="1" w:styleId="Roundbulletgreen">
    <w:name w:val="Round bullet green"/>
    <w:autoRedefine/>
    <w:rsid w:val="00742965"/>
    <w:pPr>
      <w:numPr>
        <w:numId w:val="2"/>
      </w:numPr>
      <w:spacing w:after="80"/>
    </w:pPr>
    <w:rPr>
      <w:color w:val="008631"/>
      <w:sz w:val="22"/>
      <w:szCs w:val="22"/>
      <w:lang w:eastAsia="en-US"/>
    </w:rPr>
  </w:style>
  <w:style w:type="paragraph" w:customStyle="1" w:styleId="Numberedbullet">
    <w:name w:val="Numbered bullet"/>
    <w:basedOn w:val="Maintextblack"/>
    <w:rsid w:val="00031742"/>
    <w:pPr>
      <w:numPr>
        <w:numId w:val="3"/>
      </w:numPr>
      <w:spacing w:after="80"/>
      <w:ind w:left="340" w:hanging="340"/>
    </w:pPr>
  </w:style>
  <w:style w:type="character" w:customStyle="1" w:styleId="Subscript">
    <w:name w:val="Subscript"/>
    <w:basedOn w:val="DefaultParagraphFont"/>
    <w:uiPriority w:val="1"/>
    <w:rsid w:val="00B00BA0"/>
    <w:rPr>
      <w:vertAlign w:val="subscript"/>
    </w:rPr>
  </w:style>
  <w:style w:type="character" w:customStyle="1" w:styleId="Superscript">
    <w:name w:val="Superscript"/>
    <w:basedOn w:val="DefaultParagraphFont"/>
    <w:uiPriority w:val="1"/>
    <w:rsid w:val="00B00BA0"/>
    <w:rPr>
      <w:vertAlign w:val="superscript"/>
    </w:rPr>
  </w:style>
  <w:style w:type="table" w:customStyle="1" w:styleId="TableStyle2">
    <w:name w:val="Table Style 2"/>
    <w:basedOn w:val="TableNormal"/>
    <w:uiPriority w:val="99"/>
    <w:qFormat/>
    <w:rsid w:val="00B145D5"/>
    <w:tblPr>
      <w:tblBorders>
        <w:top w:val="single" w:sz="4" w:space="0" w:color="auto"/>
        <w:bottom w:val="single" w:sz="4" w:space="0" w:color="auto"/>
      </w:tblBorders>
      <w:tblCellMar>
        <w:top w:w="113" w:type="dxa"/>
        <w:left w:w="0" w:type="dxa"/>
        <w:bottom w:w="113" w:type="dxa"/>
        <w:right w:w="0" w:type="dxa"/>
      </w:tblCellMar>
    </w:tblPr>
    <w:tblStylePr w:type="firstRow">
      <w:tblPr/>
      <w:tcPr>
        <w:tcBorders>
          <w:bottom w:val="single" w:sz="4" w:space="0" w:color="auto"/>
        </w:tcBorders>
      </w:tcPr>
    </w:tblStylePr>
  </w:style>
  <w:style w:type="paragraph" w:customStyle="1" w:styleId="Numberedbulletgreen">
    <w:name w:val="Numbered bullet green"/>
    <w:basedOn w:val="Maintextblue"/>
    <w:autoRedefine/>
    <w:rsid w:val="00742965"/>
    <w:pPr>
      <w:numPr>
        <w:numId w:val="4"/>
      </w:numPr>
      <w:spacing w:after="80"/>
    </w:pPr>
    <w:rPr>
      <w:color w:val="008631"/>
    </w:rPr>
  </w:style>
  <w:style w:type="character" w:customStyle="1" w:styleId="Heading1Char">
    <w:name w:val="Heading 1 Char"/>
    <w:basedOn w:val="DefaultParagraphFont"/>
    <w:link w:val="Heading1"/>
    <w:rsid w:val="006A0B36"/>
    <w:rPr>
      <w:rFonts w:eastAsia="Times New Roman"/>
      <w:b/>
      <w:bCs/>
      <w:color w:val="008938"/>
      <w:sz w:val="44"/>
      <w:szCs w:val="28"/>
      <w:lang w:eastAsia="en-US"/>
    </w:rPr>
  </w:style>
  <w:style w:type="paragraph" w:customStyle="1" w:styleId="Dashedbullet">
    <w:name w:val="Dashed bullet"/>
    <w:basedOn w:val="Maintextblack"/>
    <w:uiPriority w:val="5"/>
    <w:rsid w:val="00635AFC"/>
    <w:pPr>
      <w:numPr>
        <w:numId w:val="5"/>
      </w:numPr>
      <w:spacing w:after="80"/>
      <w:ind w:left="340" w:hanging="340"/>
    </w:pPr>
  </w:style>
  <w:style w:type="paragraph" w:customStyle="1" w:styleId="Dashedbulletgreen">
    <w:name w:val="Dashed bullet green"/>
    <w:basedOn w:val="Maintextblue"/>
    <w:autoRedefine/>
    <w:uiPriority w:val="4"/>
    <w:rsid w:val="00742965"/>
    <w:pPr>
      <w:numPr>
        <w:numId w:val="6"/>
      </w:numPr>
      <w:spacing w:after="80"/>
    </w:pPr>
    <w:rPr>
      <w:color w:val="008631"/>
    </w:rPr>
  </w:style>
  <w:style w:type="character" w:customStyle="1" w:styleId="Heading3Char">
    <w:name w:val="Heading 3 Char"/>
    <w:basedOn w:val="DefaultParagraphFont"/>
    <w:link w:val="Heading3"/>
    <w:rsid w:val="006A0B36"/>
    <w:rPr>
      <w:rFonts w:eastAsia="Times New Roman"/>
      <w:b/>
      <w:bCs/>
      <w:sz w:val="28"/>
      <w:szCs w:val="22"/>
      <w:lang w:eastAsia="en-US"/>
    </w:rPr>
  </w:style>
  <w:style w:type="paragraph" w:styleId="TOC1">
    <w:name w:val="toc 1"/>
    <w:basedOn w:val="Normal"/>
    <w:next w:val="Normal"/>
    <w:autoRedefine/>
    <w:uiPriority w:val="39"/>
    <w:rsid w:val="007C103F"/>
    <w:pPr>
      <w:tabs>
        <w:tab w:val="right" w:leader="dot" w:pos="9621"/>
      </w:tabs>
      <w:spacing w:after="100"/>
    </w:pPr>
  </w:style>
  <w:style w:type="paragraph" w:styleId="TOC9">
    <w:name w:val="toc 9"/>
    <w:basedOn w:val="Normal"/>
    <w:next w:val="Normal"/>
    <w:autoRedefine/>
    <w:uiPriority w:val="39"/>
    <w:semiHidden/>
    <w:unhideWhenUsed/>
    <w:rsid w:val="00D8289C"/>
    <w:pPr>
      <w:spacing w:after="100"/>
      <w:ind w:left="1760"/>
    </w:pPr>
  </w:style>
  <w:style w:type="paragraph" w:styleId="TOC3">
    <w:name w:val="toc 3"/>
    <w:basedOn w:val="Normal"/>
    <w:next w:val="Normal"/>
    <w:autoRedefine/>
    <w:uiPriority w:val="39"/>
    <w:rsid w:val="0028699A"/>
    <w:pPr>
      <w:spacing w:after="100"/>
      <w:ind w:left="440"/>
    </w:pPr>
    <w:rPr>
      <w:sz w:val="18"/>
    </w:rPr>
  </w:style>
  <w:style w:type="paragraph" w:styleId="TOC4">
    <w:name w:val="toc 4"/>
    <w:basedOn w:val="Normal"/>
    <w:next w:val="Normal"/>
    <w:autoRedefine/>
    <w:uiPriority w:val="39"/>
    <w:semiHidden/>
    <w:unhideWhenUsed/>
    <w:rsid w:val="00D8289C"/>
    <w:pPr>
      <w:spacing w:after="100"/>
      <w:ind w:left="660"/>
    </w:pPr>
  </w:style>
  <w:style w:type="paragraph" w:styleId="TOC2">
    <w:name w:val="toc 2"/>
    <w:basedOn w:val="Normal"/>
    <w:next w:val="Normal"/>
    <w:autoRedefine/>
    <w:uiPriority w:val="39"/>
    <w:rsid w:val="00D8289C"/>
    <w:pPr>
      <w:spacing w:after="100"/>
      <w:ind w:left="220"/>
    </w:pPr>
  </w:style>
  <w:style w:type="character" w:customStyle="1" w:styleId="Heading4Char">
    <w:name w:val="Heading 4 Char"/>
    <w:basedOn w:val="DefaultParagraphFont"/>
    <w:link w:val="Heading4"/>
    <w:rsid w:val="00057683"/>
    <w:rPr>
      <w:rFonts w:eastAsia="Times New Roman"/>
      <w:b/>
      <w:bCs/>
      <w:iCs/>
      <w:sz w:val="24"/>
      <w:szCs w:val="22"/>
      <w:lang w:eastAsia="en-US"/>
    </w:rPr>
  </w:style>
  <w:style w:type="character" w:customStyle="1" w:styleId="Heading5Char">
    <w:name w:val="Heading 5 Char"/>
    <w:basedOn w:val="DefaultParagraphFont"/>
    <w:link w:val="Heading5"/>
    <w:rsid w:val="00AE2422"/>
    <w:rPr>
      <w:rFonts w:eastAsia="Times New Roman"/>
      <w:i/>
      <w:sz w:val="24"/>
      <w:szCs w:val="22"/>
      <w:lang w:eastAsia="en-US"/>
    </w:rPr>
  </w:style>
  <w:style w:type="paragraph" w:customStyle="1" w:styleId="Figureorimagetitle">
    <w:name w:val="Figure or image title"/>
    <w:uiPriority w:val="3"/>
    <w:rsid w:val="000C46CD"/>
    <w:pPr>
      <w:spacing w:before="120" w:after="120"/>
    </w:pPr>
    <w:rPr>
      <w:b/>
      <w:sz w:val="22"/>
      <w:szCs w:val="22"/>
      <w:lang w:eastAsia="en-US"/>
    </w:rPr>
  </w:style>
  <w:style w:type="paragraph" w:styleId="TOCHeading">
    <w:name w:val="TOC Heading"/>
    <w:basedOn w:val="Heading1"/>
    <w:next w:val="Normal"/>
    <w:uiPriority w:val="39"/>
    <w:unhideWhenUsed/>
    <w:rsid w:val="00056EB2"/>
    <w:pPr>
      <w:spacing w:before="240" w:after="0" w:line="259" w:lineRule="auto"/>
      <w:outlineLvl w:val="9"/>
    </w:pPr>
    <w:rPr>
      <w:rFonts w:asciiTheme="majorHAnsi" w:eastAsiaTheme="majorEastAsia" w:hAnsiTheme="majorHAnsi" w:cstheme="majorBidi"/>
      <w:b w:val="0"/>
      <w:bCs w:val="0"/>
      <w:color w:val="008330" w:themeColor="accent1" w:themeShade="BF"/>
      <w:sz w:val="32"/>
      <w:szCs w:val="32"/>
      <w:lang w:val="en-US"/>
    </w:rPr>
  </w:style>
  <w:style w:type="table" w:styleId="LightList-Accent2">
    <w:name w:val="Light List Accent 2"/>
    <w:basedOn w:val="TableNormal"/>
    <w:uiPriority w:val="61"/>
    <w:locked/>
    <w:rsid w:val="00E822A4"/>
    <w:tblPr>
      <w:tblStyleRowBandSize w:val="1"/>
      <w:tblStyleColBandSize w:val="1"/>
      <w:tblBorders>
        <w:top w:val="single" w:sz="8" w:space="0" w:color="034B89" w:themeColor="accent2"/>
        <w:left w:val="single" w:sz="8" w:space="0" w:color="034B89" w:themeColor="accent2"/>
        <w:bottom w:val="single" w:sz="8" w:space="0" w:color="034B89" w:themeColor="accent2"/>
        <w:right w:val="single" w:sz="8" w:space="0" w:color="034B89" w:themeColor="accent2"/>
      </w:tblBorders>
    </w:tblPr>
    <w:tblStylePr w:type="firstRow">
      <w:pPr>
        <w:spacing w:before="0" w:after="0" w:line="240" w:lineRule="auto"/>
      </w:pPr>
      <w:rPr>
        <w:b/>
        <w:bCs/>
        <w:color w:val="FFFFFF" w:themeColor="background1"/>
      </w:rPr>
      <w:tblPr/>
      <w:tcPr>
        <w:shd w:val="clear" w:color="auto" w:fill="034B89" w:themeFill="accent2"/>
      </w:tcPr>
    </w:tblStylePr>
    <w:tblStylePr w:type="lastRow">
      <w:pPr>
        <w:spacing w:before="0" w:after="0" w:line="240" w:lineRule="auto"/>
      </w:pPr>
      <w:rPr>
        <w:b/>
        <w:bCs/>
      </w:rPr>
      <w:tblPr/>
      <w:tcPr>
        <w:tcBorders>
          <w:top w:val="double" w:sz="6" w:space="0" w:color="034B89" w:themeColor="accent2"/>
          <w:left w:val="single" w:sz="8" w:space="0" w:color="034B89" w:themeColor="accent2"/>
          <w:bottom w:val="single" w:sz="8" w:space="0" w:color="034B89" w:themeColor="accent2"/>
          <w:right w:val="single" w:sz="8" w:space="0" w:color="034B89" w:themeColor="accent2"/>
        </w:tcBorders>
      </w:tcPr>
    </w:tblStylePr>
    <w:tblStylePr w:type="firstCol">
      <w:rPr>
        <w:b/>
        <w:bCs/>
      </w:rPr>
    </w:tblStylePr>
    <w:tblStylePr w:type="lastCol">
      <w:rPr>
        <w:b/>
        <w:bCs/>
      </w:rPr>
    </w:tblStylePr>
    <w:tblStylePr w:type="band1Vert">
      <w:tblPr/>
      <w:tcPr>
        <w:tcBorders>
          <w:top w:val="single" w:sz="8" w:space="0" w:color="034B89" w:themeColor="accent2"/>
          <w:left w:val="single" w:sz="8" w:space="0" w:color="034B89" w:themeColor="accent2"/>
          <w:bottom w:val="single" w:sz="8" w:space="0" w:color="034B89" w:themeColor="accent2"/>
          <w:right w:val="single" w:sz="8" w:space="0" w:color="034B89" w:themeColor="accent2"/>
        </w:tcBorders>
      </w:tcPr>
    </w:tblStylePr>
    <w:tblStylePr w:type="band1Horz">
      <w:tblPr/>
      <w:tcPr>
        <w:tcBorders>
          <w:top w:val="single" w:sz="8" w:space="0" w:color="034B89" w:themeColor="accent2"/>
          <w:left w:val="single" w:sz="8" w:space="0" w:color="034B89" w:themeColor="accent2"/>
          <w:bottom w:val="single" w:sz="8" w:space="0" w:color="034B89" w:themeColor="accent2"/>
          <w:right w:val="single" w:sz="8" w:space="0" w:color="034B89" w:themeColor="accent2"/>
        </w:tcBorders>
      </w:tcPr>
    </w:tblStylePr>
  </w:style>
  <w:style w:type="table" w:styleId="ColorfulShading-Accent5">
    <w:name w:val="Colorful Shading Accent 5"/>
    <w:basedOn w:val="TableNormal"/>
    <w:uiPriority w:val="71"/>
    <w:locked/>
    <w:rsid w:val="00E822A4"/>
    <w:rPr>
      <w:color w:val="000000" w:themeColor="text1"/>
    </w:rPr>
    <w:tblPr>
      <w:tblStyleRowBandSize w:val="1"/>
      <w:tblStyleColBandSize w:val="1"/>
      <w:tblBorders>
        <w:top w:val="single" w:sz="24" w:space="0" w:color="7F7F7F" w:themeColor="accent6"/>
        <w:left w:val="single" w:sz="4" w:space="0" w:color="D95F15" w:themeColor="accent5"/>
        <w:bottom w:val="single" w:sz="4" w:space="0" w:color="D95F15" w:themeColor="accent5"/>
        <w:right w:val="single" w:sz="4" w:space="0" w:color="D95F15" w:themeColor="accent5"/>
        <w:insideH w:val="single" w:sz="4" w:space="0" w:color="FFFFFF" w:themeColor="background1"/>
        <w:insideV w:val="single" w:sz="4" w:space="0" w:color="FFFFFF" w:themeColor="background1"/>
      </w:tblBorders>
    </w:tblPr>
    <w:tcPr>
      <w:shd w:val="clear" w:color="auto" w:fill="FCEEE6" w:themeFill="accent5" w:themeFillTint="19"/>
    </w:tcPr>
    <w:tblStylePr w:type="firstRow">
      <w:rPr>
        <w:b/>
        <w:bCs/>
      </w:rPr>
      <w:tblPr/>
      <w:tcPr>
        <w:tcBorders>
          <w:top w:val="nil"/>
          <w:left w:val="nil"/>
          <w:bottom w:val="single" w:sz="24" w:space="0" w:color="7F7F7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2380C" w:themeFill="accent5" w:themeFillShade="99"/>
      </w:tcPr>
    </w:tblStylePr>
    <w:tblStylePr w:type="firstCol">
      <w:rPr>
        <w:color w:val="FFFFFF" w:themeColor="background1"/>
      </w:rPr>
      <w:tblPr/>
      <w:tcPr>
        <w:tcBorders>
          <w:top w:val="nil"/>
          <w:left w:val="nil"/>
          <w:bottom w:val="nil"/>
          <w:right w:val="nil"/>
          <w:insideH w:val="single" w:sz="4" w:space="0" w:color="82380C" w:themeColor="accent5" w:themeShade="99"/>
          <w:insideV w:val="nil"/>
        </w:tcBorders>
        <w:shd w:val="clear" w:color="auto" w:fill="82380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2380C" w:themeFill="accent5" w:themeFillShade="99"/>
      </w:tcPr>
    </w:tblStylePr>
    <w:tblStylePr w:type="band1Vert">
      <w:tblPr/>
      <w:tcPr>
        <w:shd w:val="clear" w:color="auto" w:fill="F5BD9B" w:themeFill="accent5" w:themeFillTint="66"/>
      </w:tcPr>
    </w:tblStylePr>
    <w:tblStylePr w:type="band1Horz">
      <w:tblPr/>
      <w:tcPr>
        <w:shd w:val="clear" w:color="auto" w:fill="F3AD83" w:themeFill="accent5" w:themeFillTint="7F"/>
      </w:tcPr>
    </w:tblStylePr>
    <w:tblStylePr w:type="neCell">
      <w:rPr>
        <w:color w:val="000000" w:themeColor="text1"/>
      </w:rPr>
    </w:tblStylePr>
    <w:tblStylePr w:type="nwCell">
      <w:rPr>
        <w:color w:val="000000" w:themeColor="text1"/>
      </w:rPr>
    </w:tblStylePr>
  </w:style>
  <w:style w:type="table" w:styleId="LightList-Accent3">
    <w:name w:val="Light List Accent 3"/>
    <w:basedOn w:val="TableNormal"/>
    <w:uiPriority w:val="61"/>
    <w:locked/>
    <w:rsid w:val="00E822A4"/>
    <w:tblPr>
      <w:tblStyleRowBandSize w:val="1"/>
      <w:tblStyleColBandSize w:val="1"/>
      <w:tblBorders>
        <w:top w:val="single" w:sz="8" w:space="0" w:color="B2C326" w:themeColor="accent3"/>
        <w:left w:val="single" w:sz="8" w:space="0" w:color="B2C326" w:themeColor="accent3"/>
        <w:bottom w:val="single" w:sz="8" w:space="0" w:color="B2C326" w:themeColor="accent3"/>
        <w:right w:val="single" w:sz="8" w:space="0" w:color="B2C326" w:themeColor="accent3"/>
      </w:tblBorders>
    </w:tblPr>
    <w:tblStylePr w:type="firstRow">
      <w:pPr>
        <w:spacing w:before="0" w:after="0" w:line="240" w:lineRule="auto"/>
      </w:pPr>
      <w:rPr>
        <w:b/>
        <w:bCs/>
        <w:color w:val="FFFFFF" w:themeColor="background1"/>
      </w:rPr>
      <w:tblPr/>
      <w:tcPr>
        <w:shd w:val="clear" w:color="auto" w:fill="B2C326" w:themeFill="accent3"/>
      </w:tcPr>
    </w:tblStylePr>
    <w:tblStylePr w:type="lastRow">
      <w:pPr>
        <w:spacing w:before="0" w:after="0" w:line="240" w:lineRule="auto"/>
      </w:pPr>
      <w:rPr>
        <w:b/>
        <w:bCs/>
      </w:rPr>
      <w:tblPr/>
      <w:tcPr>
        <w:tcBorders>
          <w:top w:val="double" w:sz="6" w:space="0" w:color="B2C326" w:themeColor="accent3"/>
          <w:left w:val="single" w:sz="8" w:space="0" w:color="B2C326" w:themeColor="accent3"/>
          <w:bottom w:val="single" w:sz="8" w:space="0" w:color="B2C326" w:themeColor="accent3"/>
          <w:right w:val="single" w:sz="8" w:space="0" w:color="B2C326" w:themeColor="accent3"/>
        </w:tcBorders>
      </w:tcPr>
    </w:tblStylePr>
    <w:tblStylePr w:type="firstCol">
      <w:rPr>
        <w:b/>
        <w:bCs/>
      </w:rPr>
    </w:tblStylePr>
    <w:tblStylePr w:type="lastCol">
      <w:rPr>
        <w:b/>
        <w:bCs/>
      </w:rPr>
    </w:tblStylePr>
    <w:tblStylePr w:type="band1Vert">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tcPr>
    </w:tblStylePr>
    <w:tblStylePr w:type="band1Horz">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tcPr>
    </w:tblStylePr>
  </w:style>
  <w:style w:type="table" w:styleId="MediumList2-Accent1">
    <w:name w:val="Medium List 2 Accent 1"/>
    <w:basedOn w:val="TableNormal"/>
    <w:uiPriority w:val="66"/>
    <w:locked/>
    <w:rsid w:val="006D681F"/>
    <w:rPr>
      <w:rFonts w:asciiTheme="majorHAnsi" w:eastAsiaTheme="majorEastAsia" w:hAnsiTheme="majorHAnsi" w:cstheme="majorBidi"/>
      <w:color w:val="000000" w:themeColor="text1"/>
      <w:sz w:val="22"/>
      <w:szCs w:val="22"/>
      <w:lang w:val="en-US" w:eastAsia="en-US" w:bidi="en-US"/>
    </w:rPr>
    <w:tblPr>
      <w:tblStyleRowBandSize w:val="1"/>
      <w:tblStyleColBandSize w:val="1"/>
      <w:tblBorders>
        <w:top w:val="single" w:sz="8" w:space="0" w:color="00AF41" w:themeColor="accent1"/>
        <w:left w:val="single" w:sz="8" w:space="0" w:color="00AF41" w:themeColor="accent1"/>
        <w:bottom w:val="single" w:sz="8" w:space="0" w:color="00AF41" w:themeColor="accent1"/>
        <w:right w:val="single" w:sz="8" w:space="0" w:color="00AF41" w:themeColor="accent1"/>
      </w:tblBorders>
    </w:tblPr>
    <w:tblStylePr w:type="firstRow">
      <w:rPr>
        <w:sz w:val="24"/>
        <w:szCs w:val="24"/>
      </w:rPr>
      <w:tblPr/>
      <w:tcPr>
        <w:tcBorders>
          <w:top w:val="nil"/>
          <w:left w:val="nil"/>
          <w:bottom w:val="single" w:sz="24" w:space="0" w:color="00AF41" w:themeColor="accent1"/>
          <w:right w:val="nil"/>
          <w:insideH w:val="nil"/>
          <w:insideV w:val="nil"/>
        </w:tcBorders>
        <w:shd w:val="clear" w:color="auto" w:fill="FFFFFF" w:themeFill="background1"/>
      </w:tcPr>
    </w:tblStylePr>
    <w:tblStylePr w:type="lastRow">
      <w:tblPr/>
      <w:tcPr>
        <w:tcBorders>
          <w:top w:val="single" w:sz="8" w:space="0" w:color="00AF4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F41" w:themeColor="accent1"/>
          <w:insideH w:val="nil"/>
          <w:insideV w:val="nil"/>
        </w:tcBorders>
        <w:shd w:val="clear" w:color="auto" w:fill="FFFFFF" w:themeFill="background1"/>
      </w:tcPr>
    </w:tblStylePr>
    <w:tblStylePr w:type="lastCol">
      <w:tblPr/>
      <w:tcPr>
        <w:tcBorders>
          <w:top w:val="nil"/>
          <w:left w:val="single" w:sz="8" w:space="0" w:color="00AF4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CA" w:themeFill="accent1" w:themeFillTint="3F"/>
      </w:tcPr>
    </w:tblStylePr>
    <w:tblStylePr w:type="band1Horz">
      <w:tblPr/>
      <w:tcPr>
        <w:tcBorders>
          <w:top w:val="nil"/>
          <w:bottom w:val="nil"/>
          <w:insideH w:val="nil"/>
          <w:insideV w:val="nil"/>
        </w:tcBorders>
        <w:shd w:val="clear" w:color="auto" w:fill="ACFFCA"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cimalaligned">
    <w:name w:val="Decimal aligned"/>
    <w:basedOn w:val="Normal"/>
    <w:uiPriority w:val="40"/>
    <w:rsid w:val="006D681F"/>
    <w:pPr>
      <w:tabs>
        <w:tab w:val="decimal" w:pos="360"/>
      </w:tabs>
      <w:spacing w:after="200"/>
    </w:pPr>
    <w:rPr>
      <w:rFonts w:asciiTheme="minorHAnsi" w:eastAsiaTheme="minorEastAsia" w:hAnsiTheme="minorHAnsi" w:cstheme="minorBidi"/>
      <w:lang w:val="en-US"/>
    </w:rPr>
  </w:style>
  <w:style w:type="paragraph" w:styleId="FootnoteText">
    <w:name w:val="footnote text"/>
    <w:basedOn w:val="Normal"/>
    <w:link w:val="FootnoteTextChar"/>
    <w:uiPriority w:val="99"/>
    <w:unhideWhenUsed/>
    <w:rsid w:val="006D681F"/>
    <w:pPr>
      <w:spacing w:after="0"/>
    </w:pPr>
    <w:rPr>
      <w:rFonts w:asciiTheme="minorHAnsi" w:eastAsiaTheme="minorEastAsia" w:hAnsiTheme="minorHAnsi" w:cstheme="minorBidi"/>
      <w:sz w:val="20"/>
      <w:szCs w:val="20"/>
      <w:lang w:val="en-US"/>
    </w:rPr>
  </w:style>
  <w:style w:type="character" w:customStyle="1" w:styleId="FootnoteTextChar">
    <w:name w:val="Footnote Text Char"/>
    <w:basedOn w:val="DefaultParagraphFont"/>
    <w:link w:val="FootnoteText"/>
    <w:uiPriority w:val="99"/>
    <w:rsid w:val="006D681F"/>
    <w:rPr>
      <w:rFonts w:asciiTheme="minorHAnsi" w:eastAsiaTheme="minorEastAsia" w:hAnsiTheme="minorHAnsi" w:cstheme="minorBidi"/>
      <w:lang w:val="en-US" w:eastAsia="en-US"/>
    </w:rPr>
  </w:style>
  <w:style w:type="table" w:styleId="MediumShading2-Accent5">
    <w:name w:val="Medium Shading 2 Accent 5"/>
    <w:basedOn w:val="TableNormal"/>
    <w:uiPriority w:val="64"/>
    <w:locked/>
    <w:rsid w:val="006D681F"/>
    <w:rPr>
      <w:rFonts w:asciiTheme="minorHAnsi" w:eastAsiaTheme="minorEastAsia" w:hAnsiTheme="minorHAnsi" w:cstheme="minorBidi"/>
      <w:sz w:val="22"/>
      <w:szCs w:val="22"/>
      <w:lang w:val="en-US" w:eastAsia="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95F15"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95F15" w:themeFill="accent5"/>
      </w:tcPr>
    </w:tblStylePr>
    <w:tblStylePr w:type="lastCol">
      <w:rPr>
        <w:b/>
        <w:bCs/>
        <w:color w:val="FFFFFF" w:themeColor="background1"/>
      </w:rPr>
      <w:tblPr/>
      <w:tcPr>
        <w:tcBorders>
          <w:left w:val="nil"/>
          <w:right w:val="nil"/>
          <w:insideH w:val="nil"/>
          <w:insideV w:val="nil"/>
        </w:tcBorders>
        <w:shd w:val="clear" w:color="auto" w:fill="D95F1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21">
    <w:name w:val="Medium List 21"/>
    <w:basedOn w:val="TableNormal"/>
    <w:uiPriority w:val="66"/>
    <w:locked/>
    <w:rsid w:val="006D681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Grid-Accent3">
    <w:name w:val="Light Grid Accent 3"/>
    <w:basedOn w:val="TableNormal"/>
    <w:uiPriority w:val="62"/>
    <w:locked/>
    <w:rsid w:val="006D681F"/>
    <w:tblPr>
      <w:tblStyleRowBandSize w:val="1"/>
      <w:tblStyleColBandSize w:val="1"/>
      <w:tblBorders>
        <w:top w:val="single" w:sz="8" w:space="0" w:color="B2C326" w:themeColor="accent3"/>
        <w:left w:val="single" w:sz="8" w:space="0" w:color="B2C326" w:themeColor="accent3"/>
        <w:bottom w:val="single" w:sz="8" w:space="0" w:color="B2C326" w:themeColor="accent3"/>
        <w:right w:val="single" w:sz="8" w:space="0" w:color="B2C326" w:themeColor="accent3"/>
        <w:insideH w:val="single" w:sz="8" w:space="0" w:color="B2C326" w:themeColor="accent3"/>
        <w:insideV w:val="single" w:sz="8" w:space="0" w:color="B2C32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C326" w:themeColor="accent3"/>
          <w:left w:val="single" w:sz="8" w:space="0" w:color="B2C326" w:themeColor="accent3"/>
          <w:bottom w:val="single" w:sz="18" w:space="0" w:color="B2C326" w:themeColor="accent3"/>
          <w:right w:val="single" w:sz="8" w:space="0" w:color="B2C326" w:themeColor="accent3"/>
          <w:insideH w:val="nil"/>
          <w:insideV w:val="single" w:sz="8" w:space="0" w:color="B2C32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C326" w:themeColor="accent3"/>
          <w:left w:val="single" w:sz="8" w:space="0" w:color="B2C326" w:themeColor="accent3"/>
          <w:bottom w:val="single" w:sz="8" w:space="0" w:color="B2C326" w:themeColor="accent3"/>
          <w:right w:val="single" w:sz="8" w:space="0" w:color="B2C326" w:themeColor="accent3"/>
          <w:insideH w:val="nil"/>
          <w:insideV w:val="single" w:sz="8" w:space="0" w:color="B2C32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tcPr>
    </w:tblStylePr>
    <w:tblStylePr w:type="band1Vert">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shd w:val="clear" w:color="auto" w:fill="EEF3C5" w:themeFill="accent3" w:themeFillTint="3F"/>
      </w:tcPr>
    </w:tblStylePr>
    <w:tblStylePr w:type="band1Horz">
      <w:tblPr/>
      <w:tcPr>
        <w:tcBorders>
          <w:top w:val="single" w:sz="8" w:space="0" w:color="B2C326" w:themeColor="accent3"/>
          <w:left w:val="single" w:sz="8" w:space="0" w:color="B2C326" w:themeColor="accent3"/>
          <w:bottom w:val="single" w:sz="8" w:space="0" w:color="B2C326" w:themeColor="accent3"/>
          <w:right w:val="single" w:sz="8" w:space="0" w:color="B2C326" w:themeColor="accent3"/>
          <w:insideV w:val="single" w:sz="8" w:space="0" w:color="B2C326" w:themeColor="accent3"/>
        </w:tcBorders>
        <w:shd w:val="clear" w:color="auto" w:fill="EEF3C5" w:themeFill="accent3" w:themeFillTint="3F"/>
      </w:tcPr>
    </w:tblStylePr>
    <w:tblStylePr w:type="band2Horz">
      <w:tblPr/>
      <w:tcPr>
        <w:tcBorders>
          <w:top w:val="single" w:sz="8" w:space="0" w:color="B2C326" w:themeColor="accent3"/>
          <w:left w:val="single" w:sz="8" w:space="0" w:color="B2C326" w:themeColor="accent3"/>
          <w:bottom w:val="single" w:sz="8" w:space="0" w:color="B2C326" w:themeColor="accent3"/>
          <w:right w:val="single" w:sz="8" w:space="0" w:color="B2C326" w:themeColor="accent3"/>
          <w:insideV w:val="single" w:sz="8" w:space="0" w:color="B2C326" w:themeColor="accent3"/>
        </w:tcBorders>
      </w:tcPr>
    </w:tblStylePr>
  </w:style>
  <w:style w:type="table" w:customStyle="1" w:styleId="DarkList1">
    <w:name w:val="Dark List1"/>
    <w:basedOn w:val="TableNormal"/>
    <w:uiPriority w:val="70"/>
    <w:locked/>
    <w:rsid w:val="006D681F"/>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6D681F"/>
    <w:rPr>
      <w:color w:val="FFFFFF" w:themeColor="background1"/>
    </w:rPr>
    <w:tblPr>
      <w:tblStyleRowBandSize w:val="1"/>
      <w:tblStyleColBandSize w:val="1"/>
    </w:tblPr>
    <w:tcPr>
      <w:shd w:val="clear" w:color="auto" w:fill="00AF4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72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833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8330" w:themeFill="accent1" w:themeFillShade="BF"/>
      </w:tcPr>
    </w:tblStylePr>
    <w:tblStylePr w:type="band1Vert">
      <w:tblPr/>
      <w:tcPr>
        <w:tcBorders>
          <w:top w:val="nil"/>
          <w:left w:val="nil"/>
          <w:bottom w:val="nil"/>
          <w:right w:val="nil"/>
          <w:insideH w:val="nil"/>
          <w:insideV w:val="nil"/>
        </w:tcBorders>
        <w:shd w:val="clear" w:color="auto" w:fill="008330" w:themeFill="accent1" w:themeFillShade="BF"/>
      </w:tcPr>
    </w:tblStylePr>
    <w:tblStylePr w:type="band1Horz">
      <w:tblPr/>
      <w:tcPr>
        <w:tcBorders>
          <w:top w:val="nil"/>
          <w:left w:val="nil"/>
          <w:bottom w:val="nil"/>
          <w:right w:val="nil"/>
          <w:insideH w:val="nil"/>
          <w:insideV w:val="nil"/>
        </w:tcBorders>
        <w:shd w:val="clear" w:color="auto" w:fill="008330" w:themeFill="accent1" w:themeFillShade="BF"/>
      </w:tcPr>
    </w:tblStylePr>
  </w:style>
  <w:style w:type="table" w:customStyle="1" w:styleId="LightList1">
    <w:name w:val="Light List1"/>
    <w:basedOn w:val="TableNormal"/>
    <w:uiPriority w:val="61"/>
    <w:locked/>
    <w:rsid w:val="006D681F"/>
    <w:rPr>
      <w:rFonts w:asciiTheme="minorHAnsi" w:eastAsiaTheme="minorEastAsia" w:hAnsiTheme="minorHAnsi" w:cstheme="minorBidi"/>
      <w:sz w:val="22"/>
      <w:szCs w:val="22"/>
      <w:lang w:val="en-US" w:eastAsia="en-US"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ColorfulGrid-Accent5">
    <w:name w:val="Colorful Grid Accent 5"/>
    <w:basedOn w:val="TableNormal"/>
    <w:uiPriority w:val="73"/>
    <w:locked/>
    <w:rsid w:val="00271CAD"/>
    <w:rPr>
      <w:color w:val="000000" w:themeColor="text1"/>
    </w:rPr>
    <w:tblPr>
      <w:tblStyleRowBandSize w:val="1"/>
      <w:tblStyleColBandSize w:val="1"/>
      <w:tblBorders>
        <w:insideH w:val="single" w:sz="4" w:space="0" w:color="FFFFFF" w:themeColor="background1"/>
      </w:tblBorders>
    </w:tblPr>
    <w:tcPr>
      <w:shd w:val="clear" w:color="auto" w:fill="FADECD" w:themeFill="accent5" w:themeFillTint="33"/>
    </w:tcPr>
    <w:tblStylePr w:type="firstRow">
      <w:rPr>
        <w:b/>
        <w:bCs/>
      </w:rPr>
      <w:tblPr/>
      <w:tcPr>
        <w:shd w:val="clear" w:color="auto" w:fill="F5BD9B" w:themeFill="accent5" w:themeFillTint="66"/>
      </w:tcPr>
    </w:tblStylePr>
    <w:tblStylePr w:type="lastRow">
      <w:rPr>
        <w:b/>
        <w:bCs/>
        <w:color w:val="000000" w:themeColor="text1"/>
      </w:rPr>
      <w:tblPr/>
      <w:tcPr>
        <w:shd w:val="clear" w:color="auto" w:fill="F5BD9B" w:themeFill="accent5" w:themeFillTint="66"/>
      </w:tcPr>
    </w:tblStylePr>
    <w:tblStylePr w:type="firstCol">
      <w:rPr>
        <w:color w:val="FFFFFF" w:themeColor="background1"/>
      </w:rPr>
      <w:tblPr/>
      <w:tcPr>
        <w:shd w:val="clear" w:color="auto" w:fill="A2460F" w:themeFill="accent5" w:themeFillShade="BF"/>
      </w:tcPr>
    </w:tblStylePr>
    <w:tblStylePr w:type="lastCol">
      <w:rPr>
        <w:color w:val="FFFFFF" w:themeColor="background1"/>
      </w:rPr>
      <w:tblPr/>
      <w:tcPr>
        <w:shd w:val="clear" w:color="auto" w:fill="A2460F" w:themeFill="accent5" w:themeFillShade="BF"/>
      </w:tcPr>
    </w:tblStylePr>
    <w:tblStylePr w:type="band1Vert">
      <w:tblPr/>
      <w:tcPr>
        <w:shd w:val="clear" w:color="auto" w:fill="F3AD83" w:themeFill="accent5" w:themeFillTint="7F"/>
      </w:tcPr>
    </w:tblStylePr>
    <w:tblStylePr w:type="band1Horz">
      <w:tblPr/>
      <w:tcPr>
        <w:shd w:val="clear" w:color="auto" w:fill="F3AD83" w:themeFill="accent5" w:themeFillTint="7F"/>
      </w:tcPr>
    </w:tblStylePr>
  </w:style>
  <w:style w:type="table" w:styleId="MediumList2-Accent5">
    <w:name w:val="Medium List 2 Accent 5"/>
    <w:basedOn w:val="TableNormal"/>
    <w:uiPriority w:val="66"/>
    <w:locked/>
    <w:rsid w:val="00271CAD"/>
    <w:rPr>
      <w:rFonts w:asciiTheme="majorHAnsi" w:eastAsiaTheme="majorEastAsia" w:hAnsiTheme="majorHAnsi" w:cstheme="majorBidi"/>
      <w:color w:val="000000" w:themeColor="text1"/>
    </w:rPr>
    <w:tblPr>
      <w:tblStyleRowBandSize w:val="1"/>
      <w:tblStyleColBandSize w:val="1"/>
      <w:tblBorders>
        <w:top w:val="single" w:sz="8" w:space="0" w:color="D95F15" w:themeColor="accent5"/>
        <w:left w:val="single" w:sz="8" w:space="0" w:color="D95F15" w:themeColor="accent5"/>
        <w:bottom w:val="single" w:sz="8" w:space="0" w:color="D95F15" w:themeColor="accent5"/>
        <w:right w:val="single" w:sz="8" w:space="0" w:color="D95F15" w:themeColor="accent5"/>
      </w:tblBorders>
    </w:tblPr>
    <w:tblStylePr w:type="firstRow">
      <w:rPr>
        <w:sz w:val="24"/>
        <w:szCs w:val="24"/>
      </w:rPr>
      <w:tblPr/>
      <w:tcPr>
        <w:tcBorders>
          <w:top w:val="nil"/>
          <w:left w:val="nil"/>
          <w:bottom w:val="single" w:sz="24" w:space="0" w:color="D95F15" w:themeColor="accent5"/>
          <w:right w:val="nil"/>
          <w:insideH w:val="nil"/>
          <w:insideV w:val="nil"/>
        </w:tcBorders>
        <w:shd w:val="clear" w:color="auto" w:fill="FFFFFF" w:themeFill="background1"/>
      </w:tcPr>
    </w:tblStylePr>
    <w:tblStylePr w:type="lastRow">
      <w:tblPr/>
      <w:tcPr>
        <w:tcBorders>
          <w:top w:val="single" w:sz="8" w:space="0" w:color="D95F1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95F15" w:themeColor="accent5"/>
          <w:insideH w:val="nil"/>
          <w:insideV w:val="nil"/>
        </w:tcBorders>
        <w:shd w:val="clear" w:color="auto" w:fill="FFFFFF" w:themeFill="background1"/>
      </w:tcPr>
    </w:tblStylePr>
    <w:tblStylePr w:type="lastCol">
      <w:tblPr/>
      <w:tcPr>
        <w:tcBorders>
          <w:top w:val="nil"/>
          <w:left w:val="single" w:sz="8" w:space="0" w:color="D95F1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6C1" w:themeFill="accent5" w:themeFillTint="3F"/>
      </w:tcPr>
    </w:tblStylePr>
    <w:tblStylePr w:type="band1Horz">
      <w:tblPr/>
      <w:tcPr>
        <w:tcBorders>
          <w:top w:val="nil"/>
          <w:bottom w:val="nil"/>
          <w:insideH w:val="nil"/>
          <w:insideV w:val="nil"/>
        </w:tcBorders>
        <w:shd w:val="clear" w:color="auto" w:fill="F9D6C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4">
    <w:name w:val="Light Shading Accent 4"/>
    <w:basedOn w:val="TableNormal"/>
    <w:uiPriority w:val="60"/>
    <w:locked/>
    <w:rsid w:val="00271CAD"/>
    <w:rPr>
      <w:color w:val="1D9ACE" w:themeColor="accent4" w:themeShade="BF"/>
    </w:rPr>
    <w:tblPr>
      <w:tblStyleRowBandSize w:val="1"/>
      <w:tblStyleColBandSize w:val="1"/>
      <w:tblBorders>
        <w:top w:val="single" w:sz="8" w:space="0" w:color="54BCE7" w:themeColor="accent4"/>
        <w:bottom w:val="single" w:sz="8" w:space="0" w:color="54BCE7" w:themeColor="accent4"/>
      </w:tblBorders>
    </w:tblPr>
    <w:tblStylePr w:type="firstRow">
      <w:pPr>
        <w:spacing w:before="0" w:after="0" w:line="240" w:lineRule="auto"/>
      </w:pPr>
      <w:rPr>
        <w:b/>
        <w:bCs/>
      </w:rPr>
      <w:tblPr/>
      <w:tcPr>
        <w:tcBorders>
          <w:top w:val="single" w:sz="8" w:space="0" w:color="54BCE7" w:themeColor="accent4"/>
          <w:left w:val="nil"/>
          <w:bottom w:val="single" w:sz="8" w:space="0" w:color="54BCE7" w:themeColor="accent4"/>
          <w:right w:val="nil"/>
          <w:insideH w:val="nil"/>
          <w:insideV w:val="nil"/>
        </w:tcBorders>
      </w:tcPr>
    </w:tblStylePr>
    <w:tblStylePr w:type="lastRow">
      <w:pPr>
        <w:spacing w:before="0" w:after="0" w:line="240" w:lineRule="auto"/>
      </w:pPr>
      <w:rPr>
        <w:b/>
        <w:bCs/>
      </w:rPr>
      <w:tblPr/>
      <w:tcPr>
        <w:tcBorders>
          <w:top w:val="single" w:sz="8" w:space="0" w:color="54BCE7" w:themeColor="accent4"/>
          <w:left w:val="nil"/>
          <w:bottom w:val="single" w:sz="8" w:space="0" w:color="54BCE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EF9" w:themeFill="accent4" w:themeFillTint="3F"/>
      </w:tcPr>
    </w:tblStylePr>
    <w:tblStylePr w:type="band1Horz">
      <w:tblPr/>
      <w:tcPr>
        <w:tcBorders>
          <w:left w:val="nil"/>
          <w:right w:val="nil"/>
          <w:insideH w:val="nil"/>
          <w:insideV w:val="nil"/>
        </w:tcBorders>
        <w:shd w:val="clear" w:color="auto" w:fill="D4EEF9" w:themeFill="accent4" w:themeFillTint="3F"/>
      </w:tcPr>
    </w:tblStylePr>
  </w:style>
  <w:style w:type="table" w:styleId="LightShading-Accent5">
    <w:name w:val="Light Shading Accent 5"/>
    <w:basedOn w:val="TableNormal"/>
    <w:uiPriority w:val="60"/>
    <w:locked/>
    <w:rsid w:val="00271CAD"/>
    <w:rPr>
      <w:color w:val="A2460F" w:themeColor="accent5" w:themeShade="BF"/>
    </w:rPr>
    <w:tblPr>
      <w:tblStyleRowBandSize w:val="1"/>
      <w:tblStyleColBandSize w:val="1"/>
      <w:tblBorders>
        <w:top w:val="single" w:sz="8" w:space="0" w:color="D95F15" w:themeColor="accent5"/>
        <w:bottom w:val="single" w:sz="8" w:space="0" w:color="D95F15" w:themeColor="accent5"/>
      </w:tblBorders>
    </w:tblPr>
    <w:tblStylePr w:type="firstRow">
      <w:pPr>
        <w:spacing w:before="0" w:after="0" w:line="240" w:lineRule="auto"/>
      </w:pPr>
      <w:rPr>
        <w:b/>
        <w:bCs/>
      </w:rPr>
      <w:tblPr/>
      <w:tcPr>
        <w:tcBorders>
          <w:top w:val="single" w:sz="8" w:space="0" w:color="D95F15" w:themeColor="accent5"/>
          <w:left w:val="nil"/>
          <w:bottom w:val="single" w:sz="8" w:space="0" w:color="D95F15" w:themeColor="accent5"/>
          <w:right w:val="nil"/>
          <w:insideH w:val="nil"/>
          <w:insideV w:val="nil"/>
        </w:tcBorders>
      </w:tcPr>
    </w:tblStylePr>
    <w:tblStylePr w:type="lastRow">
      <w:pPr>
        <w:spacing w:before="0" w:after="0" w:line="240" w:lineRule="auto"/>
      </w:pPr>
      <w:rPr>
        <w:b/>
        <w:bCs/>
      </w:rPr>
      <w:tblPr/>
      <w:tcPr>
        <w:tcBorders>
          <w:top w:val="single" w:sz="8" w:space="0" w:color="D95F15" w:themeColor="accent5"/>
          <w:left w:val="nil"/>
          <w:bottom w:val="single" w:sz="8" w:space="0" w:color="D95F1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6C1" w:themeFill="accent5" w:themeFillTint="3F"/>
      </w:tcPr>
    </w:tblStylePr>
    <w:tblStylePr w:type="band1Horz">
      <w:tblPr/>
      <w:tcPr>
        <w:tcBorders>
          <w:left w:val="nil"/>
          <w:right w:val="nil"/>
          <w:insideH w:val="nil"/>
          <w:insideV w:val="nil"/>
        </w:tcBorders>
        <w:shd w:val="clear" w:color="auto" w:fill="F9D6C1" w:themeFill="accent5" w:themeFillTint="3F"/>
      </w:tcPr>
    </w:tblStylePr>
  </w:style>
  <w:style w:type="table" w:styleId="MediumList2-Accent4">
    <w:name w:val="Medium List 2 Accent 4"/>
    <w:basedOn w:val="TableNormal"/>
    <w:uiPriority w:val="66"/>
    <w:locked/>
    <w:rsid w:val="00F054F3"/>
    <w:rPr>
      <w:rFonts w:asciiTheme="majorHAnsi" w:eastAsiaTheme="majorEastAsia" w:hAnsiTheme="majorHAnsi" w:cstheme="majorBidi"/>
      <w:color w:val="000000" w:themeColor="text1"/>
    </w:rPr>
    <w:tblPr>
      <w:tblStyleRowBandSize w:val="1"/>
      <w:tblStyleColBandSize w:val="1"/>
      <w:tblBorders>
        <w:top w:val="single" w:sz="8" w:space="0" w:color="54BCE7" w:themeColor="accent4"/>
        <w:left w:val="single" w:sz="8" w:space="0" w:color="54BCE7" w:themeColor="accent4"/>
        <w:bottom w:val="single" w:sz="8" w:space="0" w:color="54BCE7" w:themeColor="accent4"/>
        <w:right w:val="single" w:sz="8" w:space="0" w:color="54BCE7" w:themeColor="accent4"/>
      </w:tblBorders>
    </w:tblPr>
    <w:tblStylePr w:type="firstRow">
      <w:rPr>
        <w:sz w:val="24"/>
        <w:szCs w:val="24"/>
      </w:rPr>
      <w:tblPr/>
      <w:tcPr>
        <w:tcBorders>
          <w:top w:val="nil"/>
          <w:left w:val="nil"/>
          <w:bottom w:val="single" w:sz="24" w:space="0" w:color="54BCE7" w:themeColor="accent4"/>
          <w:right w:val="nil"/>
          <w:insideH w:val="nil"/>
          <w:insideV w:val="nil"/>
        </w:tcBorders>
        <w:shd w:val="clear" w:color="auto" w:fill="FFFFFF" w:themeFill="background1"/>
      </w:tcPr>
    </w:tblStylePr>
    <w:tblStylePr w:type="lastRow">
      <w:tblPr/>
      <w:tcPr>
        <w:tcBorders>
          <w:top w:val="single" w:sz="8" w:space="0" w:color="54BCE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BCE7" w:themeColor="accent4"/>
          <w:insideH w:val="nil"/>
          <w:insideV w:val="nil"/>
        </w:tcBorders>
        <w:shd w:val="clear" w:color="auto" w:fill="FFFFFF" w:themeFill="background1"/>
      </w:tcPr>
    </w:tblStylePr>
    <w:tblStylePr w:type="lastCol">
      <w:tblPr/>
      <w:tcPr>
        <w:tcBorders>
          <w:top w:val="nil"/>
          <w:left w:val="single" w:sz="8" w:space="0" w:color="54BCE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EF9" w:themeFill="accent4" w:themeFillTint="3F"/>
      </w:tcPr>
    </w:tblStylePr>
    <w:tblStylePr w:type="band1Horz">
      <w:tblPr/>
      <w:tcPr>
        <w:tcBorders>
          <w:top w:val="nil"/>
          <w:bottom w:val="nil"/>
          <w:insideH w:val="nil"/>
          <w:insideV w:val="nil"/>
        </w:tcBorders>
        <w:shd w:val="clear" w:color="auto" w:fill="D4EEF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2">
    <w:name w:val="Light Shading Accent 2"/>
    <w:basedOn w:val="TableNormal"/>
    <w:uiPriority w:val="60"/>
    <w:locked/>
    <w:rsid w:val="00F054F3"/>
    <w:rPr>
      <w:color w:val="023866" w:themeColor="accent2" w:themeShade="BF"/>
    </w:rPr>
    <w:tblPr>
      <w:tblStyleRowBandSize w:val="1"/>
      <w:tblStyleColBandSize w:val="1"/>
      <w:tblBorders>
        <w:top w:val="single" w:sz="8" w:space="0" w:color="034B89" w:themeColor="accent2"/>
        <w:bottom w:val="single" w:sz="8" w:space="0" w:color="034B89" w:themeColor="accent2"/>
      </w:tblBorders>
    </w:tblPr>
    <w:tblStylePr w:type="firstRow">
      <w:pPr>
        <w:spacing w:before="0" w:after="0" w:line="240" w:lineRule="auto"/>
      </w:pPr>
      <w:rPr>
        <w:b/>
        <w:bCs/>
      </w:rPr>
      <w:tblPr/>
      <w:tcPr>
        <w:tcBorders>
          <w:top w:val="single" w:sz="8" w:space="0" w:color="034B89" w:themeColor="accent2"/>
          <w:left w:val="nil"/>
          <w:bottom w:val="single" w:sz="8" w:space="0" w:color="034B89" w:themeColor="accent2"/>
          <w:right w:val="nil"/>
          <w:insideH w:val="nil"/>
          <w:insideV w:val="nil"/>
        </w:tcBorders>
      </w:tcPr>
    </w:tblStylePr>
    <w:tblStylePr w:type="lastRow">
      <w:pPr>
        <w:spacing w:before="0" w:after="0" w:line="240" w:lineRule="auto"/>
      </w:pPr>
      <w:rPr>
        <w:b/>
        <w:bCs/>
      </w:rPr>
      <w:tblPr/>
      <w:tcPr>
        <w:tcBorders>
          <w:top w:val="single" w:sz="8" w:space="0" w:color="034B89" w:themeColor="accent2"/>
          <w:left w:val="nil"/>
          <w:bottom w:val="single" w:sz="8" w:space="0" w:color="034B8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5D4FD" w:themeFill="accent2" w:themeFillTint="3F"/>
      </w:tcPr>
    </w:tblStylePr>
    <w:tblStylePr w:type="band1Horz">
      <w:tblPr/>
      <w:tcPr>
        <w:tcBorders>
          <w:left w:val="nil"/>
          <w:right w:val="nil"/>
          <w:insideH w:val="nil"/>
          <w:insideV w:val="nil"/>
        </w:tcBorders>
        <w:shd w:val="clear" w:color="auto" w:fill="A5D4FD" w:themeFill="accent2" w:themeFillTint="3F"/>
      </w:tcPr>
    </w:tblStylePr>
  </w:style>
  <w:style w:type="table" w:styleId="LightList-Accent4">
    <w:name w:val="Light List Accent 4"/>
    <w:basedOn w:val="TableNormal"/>
    <w:uiPriority w:val="61"/>
    <w:locked/>
    <w:rsid w:val="00441990"/>
    <w:tblPr>
      <w:tblStyleRowBandSize w:val="1"/>
      <w:tblStyleColBandSize w:val="1"/>
      <w:tblBorders>
        <w:top w:val="single" w:sz="8" w:space="0" w:color="54BCE7" w:themeColor="accent4"/>
        <w:left w:val="single" w:sz="8" w:space="0" w:color="54BCE7" w:themeColor="accent4"/>
        <w:bottom w:val="single" w:sz="8" w:space="0" w:color="54BCE7" w:themeColor="accent4"/>
        <w:right w:val="single" w:sz="8" w:space="0" w:color="54BCE7" w:themeColor="accent4"/>
      </w:tblBorders>
    </w:tblPr>
    <w:tblStylePr w:type="firstRow">
      <w:pPr>
        <w:spacing w:before="0" w:after="0" w:line="240" w:lineRule="auto"/>
      </w:pPr>
      <w:rPr>
        <w:b/>
        <w:bCs/>
        <w:color w:val="FFFFFF" w:themeColor="background1"/>
      </w:rPr>
      <w:tblPr/>
      <w:tcPr>
        <w:shd w:val="clear" w:color="auto" w:fill="54BCE7" w:themeFill="accent4"/>
      </w:tcPr>
    </w:tblStylePr>
    <w:tblStylePr w:type="lastRow">
      <w:pPr>
        <w:spacing w:before="0" w:after="0" w:line="240" w:lineRule="auto"/>
      </w:pPr>
      <w:rPr>
        <w:b/>
        <w:bCs/>
      </w:rPr>
      <w:tblPr/>
      <w:tcPr>
        <w:tcBorders>
          <w:top w:val="double" w:sz="6" w:space="0" w:color="54BCE7" w:themeColor="accent4"/>
          <w:left w:val="single" w:sz="8" w:space="0" w:color="54BCE7" w:themeColor="accent4"/>
          <w:bottom w:val="single" w:sz="8" w:space="0" w:color="54BCE7" w:themeColor="accent4"/>
          <w:right w:val="single" w:sz="8" w:space="0" w:color="54BCE7" w:themeColor="accent4"/>
        </w:tcBorders>
      </w:tcPr>
    </w:tblStylePr>
    <w:tblStylePr w:type="firstCol">
      <w:rPr>
        <w:b/>
        <w:bCs/>
      </w:rPr>
    </w:tblStylePr>
    <w:tblStylePr w:type="lastCol">
      <w:rPr>
        <w:b/>
        <w:bCs/>
      </w:rPr>
    </w:tblStylePr>
    <w:tblStylePr w:type="band1Vert">
      <w:tblPr/>
      <w:tcPr>
        <w:tcBorders>
          <w:top w:val="single" w:sz="8" w:space="0" w:color="54BCE7" w:themeColor="accent4"/>
          <w:left w:val="single" w:sz="8" w:space="0" w:color="54BCE7" w:themeColor="accent4"/>
          <w:bottom w:val="single" w:sz="8" w:space="0" w:color="54BCE7" w:themeColor="accent4"/>
          <w:right w:val="single" w:sz="8" w:space="0" w:color="54BCE7" w:themeColor="accent4"/>
        </w:tcBorders>
      </w:tcPr>
    </w:tblStylePr>
    <w:tblStylePr w:type="band1Horz">
      <w:tblPr/>
      <w:tcPr>
        <w:tcBorders>
          <w:top w:val="single" w:sz="8" w:space="0" w:color="54BCE7" w:themeColor="accent4"/>
          <w:left w:val="single" w:sz="8" w:space="0" w:color="54BCE7" w:themeColor="accent4"/>
          <w:bottom w:val="single" w:sz="8" w:space="0" w:color="54BCE7" w:themeColor="accent4"/>
          <w:right w:val="single" w:sz="8" w:space="0" w:color="54BCE7" w:themeColor="accent4"/>
        </w:tcBorders>
      </w:tcPr>
    </w:tblStylePr>
  </w:style>
  <w:style w:type="table" w:styleId="LightList-Accent5">
    <w:name w:val="Light List Accent 5"/>
    <w:basedOn w:val="TableNormal"/>
    <w:uiPriority w:val="61"/>
    <w:locked/>
    <w:rsid w:val="00441990"/>
    <w:tblPr>
      <w:tblStyleRowBandSize w:val="1"/>
      <w:tblStyleColBandSize w:val="1"/>
      <w:tblBorders>
        <w:top w:val="single" w:sz="8" w:space="0" w:color="D95F15" w:themeColor="accent5"/>
        <w:left w:val="single" w:sz="8" w:space="0" w:color="D95F15" w:themeColor="accent5"/>
        <w:bottom w:val="single" w:sz="8" w:space="0" w:color="D95F15" w:themeColor="accent5"/>
        <w:right w:val="single" w:sz="8" w:space="0" w:color="D95F15" w:themeColor="accent5"/>
      </w:tblBorders>
    </w:tblPr>
    <w:tblStylePr w:type="firstRow">
      <w:pPr>
        <w:spacing w:before="0" w:after="0" w:line="240" w:lineRule="auto"/>
      </w:pPr>
      <w:rPr>
        <w:b/>
        <w:bCs/>
        <w:color w:val="FFFFFF" w:themeColor="background1"/>
      </w:rPr>
      <w:tblPr/>
      <w:tcPr>
        <w:shd w:val="clear" w:color="auto" w:fill="D95F15" w:themeFill="accent5"/>
      </w:tcPr>
    </w:tblStylePr>
    <w:tblStylePr w:type="lastRow">
      <w:pPr>
        <w:spacing w:before="0" w:after="0" w:line="240" w:lineRule="auto"/>
      </w:pPr>
      <w:rPr>
        <w:b/>
        <w:bCs/>
      </w:rPr>
      <w:tblPr/>
      <w:tcPr>
        <w:tcBorders>
          <w:top w:val="double" w:sz="6" w:space="0" w:color="D95F15" w:themeColor="accent5"/>
          <w:left w:val="single" w:sz="8" w:space="0" w:color="D95F15" w:themeColor="accent5"/>
          <w:bottom w:val="single" w:sz="8" w:space="0" w:color="D95F15" w:themeColor="accent5"/>
          <w:right w:val="single" w:sz="8" w:space="0" w:color="D95F15" w:themeColor="accent5"/>
        </w:tcBorders>
      </w:tcPr>
    </w:tblStylePr>
    <w:tblStylePr w:type="firstCol">
      <w:rPr>
        <w:b/>
        <w:bCs/>
      </w:rPr>
    </w:tblStylePr>
    <w:tblStylePr w:type="lastCol">
      <w:rPr>
        <w:b/>
        <w:bCs/>
      </w:rPr>
    </w:tblStylePr>
    <w:tblStylePr w:type="band1Vert">
      <w:tblPr/>
      <w:tcPr>
        <w:tcBorders>
          <w:top w:val="single" w:sz="8" w:space="0" w:color="D95F15" w:themeColor="accent5"/>
          <w:left w:val="single" w:sz="8" w:space="0" w:color="D95F15" w:themeColor="accent5"/>
          <w:bottom w:val="single" w:sz="8" w:space="0" w:color="D95F15" w:themeColor="accent5"/>
          <w:right w:val="single" w:sz="8" w:space="0" w:color="D95F15" w:themeColor="accent5"/>
        </w:tcBorders>
      </w:tcPr>
    </w:tblStylePr>
    <w:tblStylePr w:type="band1Horz">
      <w:tblPr/>
      <w:tcPr>
        <w:tcBorders>
          <w:top w:val="single" w:sz="8" w:space="0" w:color="D95F15" w:themeColor="accent5"/>
          <w:left w:val="single" w:sz="8" w:space="0" w:color="D95F15" w:themeColor="accent5"/>
          <w:bottom w:val="single" w:sz="8" w:space="0" w:color="D95F15" w:themeColor="accent5"/>
          <w:right w:val="single" w:sz="8" w:space="0" w:color="D95F15" w:themeColor="accent5"/>
        </w:tcBorders>
      </w:tcPr>
    </w:tblStylePr>
  </w:style>
  <w:style w:type="table" w:styleId="LightShading-Accent3">
    <w:name w:val="Light Shading Accent 3"/>
    <w:basedOn w:val="TableNormal"/>
    <w:uiPriority w:val="60"/>
    <w:locked/>
    <w:rsid w:val="00441990"/>
    <w:rPr>
      <w:color w:val="84911C" w:themeColor="accent3" w:themeShade="BF"/>
    </w:rPr>
    <w:tblPr>
      <w:tblStyleRowBandSize w:val="1"/>
      <w:tblStyleColBandSize w:val="1"/>
      <w:tblBorders>
        <w:top w:val="single" w:sz="8" w:space="0" w:color="B2C326" w:themeColor="accent3"/>
        <w:bottom w:val="single" w:sz="8" w:space="0" w:color="B2C326" w:themeColor="accent3"/>
      </w:tblBorders>
    </w:tblPr>
    <w:tblStylePr w:type="firstRow">
      <w:pPr>
        <w:spacing w:before="0" w:after="0" w:line="240" w:lineRule="auto"/>
      </w:pPr>
      <w:rPr>
        <w:b/>
        <w:bCs/>
      </w:rPr>
      <w:tblPr/>
      <w:tcPr>
        <w:tcBorders>
          <w:top w:val="single" w:sz="8" w:space="0" w:color="B2C326" w:themeColor="accent3"/>
          <w:left w:val="nil"/>
          <w:bottom w:val="single" w:sz="8" w:space="0" w:color="B2C326" w:themeColor="accent3"/>
          <w:right w:val="nil"/>
          <w:insideH w:val="nil"/>
          <w:insideV w:val="nil"/>
        </w:tcBorders>
      </w:tcPr>
    </w:tblStylePr>
    <w:tblStylePr w:type="lastRow">
      <w:pPr>
        <w:spacing w:before="0" w:after="0" w:line="240" w:lineRule="auto"/>
      </w:pPr>
      <w:rPr>
        <w:b/>
        <w:bCs/>
      </w:rPr>
      <w:tblPr/>
      <w:tcPr>
        <w:tcBorders>
          <w:top w:val="single" w:sz="8" w:space="0" w:color="B2C326" w:themeColor="accent3"/>
          <w:left w:val="nil"/>
          <w:bottom w:val="single" w:sz="8" w:space="0" w:color="B2C32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3C5" w:themeFill="accent3" w:themeFillTint="3F"/>
      </w:tcPr>
    </w:tblStylePr>
    <w:tblStylePr w:type="band1Horz">
      <w:tblPr/>
      <w:tcPr>
        <w:tcBorders>
          <w:left w:val="nil"/>
          <w:right w:val="nil"/>
          <w:insideH w:val="nil"/>
          <w:insideV w:val="nil"/>
        </w:tcBorders>
        <w:shd w:val="clear" w:color="auto" w:fill="EEF3C5" w:themeFill="accent3" w:themeFillTint="3F"/>
      </w:tcPr>
    </w:tblStylePr>
  </w:style>
  <w:style w:type="table" w:styleId="LightShading-Accent6">
    <w:name w:val="Light Shading Accent 6"/>
    <w:basedOn w:val="TableNormal"/>
    <w:uiPriority w:val="60"/>
    <w:locked/>
    <w:rsid w:val="00441990"/>
    <w:rPr>
      <w:color w:val="5F5F5F" w:themeColor="accent6" w:themeShade="BF"/>
    </w:rPr>
    <w:tblPr>
      <w:tblStyleRowBandSize w:val="1"/>
      <w:tblStyleColBandSize w:val="1"/>
      <w:tblBorders>
        <w:top w:val="single" w:sz="8" w:space="0" w:color="7F7F7F" w:themeColor="accent6"/>
        <w:bottom w:val="single" w:sz="8" w:space="0" w:color="7F7F7F" w:themeColor="accent6"/>
      </w:tblBorders>
    </w:tblPr>
    <w:tblStylePr w:type="firstRow">
      <w:pPr>
        <w:spacing w:before="0" w:after="0" w:line="240" w:lineRule="auto"/>
      </w:pPr>
      <w:rPr>
        <w:b/>
        <w:bCs/>
      </w:rPr>
      <w:tblPr/>
      <w:tcPr>
        <w:tcBorders>
          <w:top w:val="single" w:sz="8" w:space="0" w:color="7F7F7F" w:themeColor="accent6"/>
          <w:left w:val="nil"/>
          <w:bottom w:val="single" w:sz="8" w:space="0" w:color="7F7F7F" w:themeColor="accent6"/>
          <w:right w:val="nil"/>
          <w:insideH w:val="nil"/>
          <w:insideV w:val="nil"/>
        </w:tcBorders>
      </w:tcPr>
    </w:tblStylePr>
    <w:tblStylePr w:type="lastRow">
      <w:pPr>
        <w:spacing w:before="0" w:after="0" w:line="240" w:lineRule="auto"/>
      </w:pPr>
      <w:rPr>
        <w:b/>
        <w:bCs/>
      </w:rPr>
      <w:tblPr/>
      <w:tcPr>
        <w:tcBorders>
          <w:top w:val="single" w:sz="8" w:space="0" w:color="7F7F7F" w:themeColor="accent6"/>
          <w:left w:val="nil"/>
          <w:bottom w:val="single" w:sz="8" w:space="0" w:color="7F7F7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6" w:themeFillTint="3F"/>
      </w:tcPr>
    </w:tblStylePr>
    <w:tblStylePr w:type="band1Horz">
      <w:tblPr/>
      <w:tcPr>
        <w:tcBorders>
          <w:left w:val="nil"/>
          <w:right w:val="nil"/>
          <w:insideH w:val="nil"/>
          <w:insideV w:val="nil"/>
        </w:tcBorders>
        <w:shd w:val="clear" w:color="auto" w:fill="DFDFDF" w:themeFill="accent6" w:themeFillTint="3F"/>
      </w:tcPr>
    </w:tblStylePr>
  </w:style>
  <w:style w:type="character" w:styleId="CommentReference">
    <w:name w:val="annotation reference"/>
    <w:basedOn w:val="DefaultParagraphFont"/>
    <w:uiPriority w:val="99"/>
    <w:semiHidden/>
    <w:unhideWhenUsed/>
    <w:rsid w:val="00582C4F"/>
    <w:rPr>
      <w:sz w:val="16"/>
      <w:szCs w:val="16"/>
    </w:rPr>
  </w:style>
  <w:style w:type="paragraph" w:styleId="CommentText">
    <w:name w:val="annotation text"/>
    <w:basedOn w:val="Normal"/>
    <w:link w:val="CommentTextChar"/>
    <w:uiPriority w:val="99"/>
    <w:unhideWhenUsed/>
    <w:rsid w:val="00582C4F"/>
    <w:rPr>
      <w:sz w:val="20"/>
      <w:szCs w:val="20"/>
    </w:rPr>
  </w:style>
  <w:style w:type="character" w:customStyle="1" w:styleId="CommentTextChar">
    <w:name w:val="Comment Text Char"/>
    <w:basedOn w:val="DefaultParagraphFont"/>
    <w:link w:val="CommentText"/>
    <w:uiPriority w:val="99"/>
    <w:rsid w:val="00582C4F"/>
    <w:rPr>
      <w:lang w:eastAsia="en-US"/>
    </w:rPr>
  </w:style>
  <w:style w:type="paragraph" w:styleId="CommentSubject">
    <w:name w:val="annotation subject"/>
    <w:basedOn w:val="CommentText"/>
    <w:next w:val="CommentText"/>
    <w:link w:val="CommentSubjectChar"/>
    <w:uiPriority w:val="99"/>
    <w:semiHidden/>
    <w:unhideWhenUsed/>
    <w:rsid w:val="00582C4F"/>
    <w:rPr>
      <w:b/>
      <w:bCs/>
    </w:rPr>
  </w:style>
  <w:style w:type="character" w:customStyle="1" w:styleId="CommentSubjectChar">
    <w:name w:val="Comment Subject Char"/>
    <w:basedOn w:val="CommentTextChar"/>
    <w:link w:val="CommentSubject"/>
    <w:uiPriority w:val="99"/>
    <w:semiHidden/>
    <w:rsid w:val="00582C4F"/>
    <w:rPr>
      <w:b/>
      <w:bCs/>
      <w:lang w:eastAsia="en-US"/>
    </w:rPr>
  </w:style>
  <w:style w:type="table" w:customStyle="1" w:styleId="BlankTableStyle">
    <w:name w:val="Blank Table Style"/>
    <w:basedOn w:val="TableNormal"/>
    <w:uiPriority w:val="99"/>
    <w:qFormat/>
    <w:rsid w:val="00E81B44"/>
    <w:tblPr>
      <w:tblCellMar>
        <w:left w:w="0" w:type="dxa"/>
        <w:right w:w="0" w:type="dxa"/>
      </w:tblCellMar>
    </w:tblPr>
  </w:style>
  <w:style w:type="table" w:customStyle="1" w:styleId="TableStyle1">
    <w:name w:val="Table Style 1"/>
    <w:basedOn w:val="TableNormal"/>
    <w:uiPriority w:val="99"/>
    <w:qFormat/>
    <w:rsid w:val="004F1654"/>
    <w:pPr>
      <w:ind w:left="85" w:right="85"/>
    </w:pPr>
    <w:rPr>
      <w:color w:val="00AF41" w:themeColor="accent1"/>
    </w:rPr>
    <w:tblPr>
      <w:tblBorders>
        <w:top w:val="single" w:sz="8" w:space="0" w:color="00AF41" w:themeColor="accent1"/>
        <w:bottom w:val="single" w:sz="8" w:space="0" w:color="00AF41" w:themeColor="accent1"/>
      </w:tblBorders>
      <w:tblCellMar>
        <w:left w:w="0" w:type="dxa"/>
        <w:right w:w="0" w:type="dxa"/>
      </w:tblCellMar>
    </w:tblPr>
    <w:tblStylePr w:type="firstRow">
      <w:rPr>
        <w:b/>
      </w:rPr>
      <w:tblPr/>
      <w:tcPr>
        <w:tcBorders>
          <w:bottom w:val="single" w:sz="8" w:space="0" w:color="00AF41" w:themeColor="accent1"/>
        </w:tcBorders>
      </w:tcPr>
    </w:tblStylePr>
    <w:tblStylePr w:type="lastRow">
      <w:rPr>
        <w:b/>
      </w:rPr>
      <w:tblPr/>
      <w:tcPr>
        <w:tcBorders>
          <w:top w:val="single" w:sz="8" w:space="0" w:color="00AF41" w:themeColor="accent1"/>
        </w:tcBorders>
      </w:tcPr>
    </w:tblStylePr>
  </w:style>
  <w:style w:type="table" w:customStyle="1" w:styleId="TableStyle3">
    <w:name w:val="Table Style 3"/>
    <w:basedOn w:val="TableNormal"/>
    <w:uiPriority w:val="99"/>
    <w:qFormat/>
    <w:rsid w:val="005019EF"/>
    <w:pPr>
      <w:ind w:left="85" w:right="85"/>
      <w:jc w:val="right"/>
    </w:pPr>
    <w:rPr>
      <w:color w:val="000000" w:themeColor="text1"/>
    </w:rPr>
    <w:tblPr>
      <w:tblBorders>
        <w:top w:val="single" w:sz="8" w:space="0" w:color="00AF41" w:themeColor="accent1"/>
        <w:left w:val="single" w:sz="8" w:space="0" w:color="00AF41" w:themeColor="accent1"/>
        <w:bottom w:val="single" w:sz="8" w:space="0" w:color="00AF41" w:themeColor="accent1"/>
        <w:right w:val="single" w:sz="8" w:space="0" w:color="00AF41" w:themeColor="accent1"/>
        <w:insideH w:val="single" w:sz="8" w:space="0" w:color="00AF41" w:themeColor="accent1"/>
      </w:tblBorders>
      <w:tblCellMar>
        <w:left w:w="0" w:type="dxa"/>
        <w:right w:w="0" w:type="dxa"/>
      </w:tblCellMar>
    </w:tblPr>
    <w:tblStylePr w:type="firstRow">
      <w:rPr>
        <w:b/>
        <w:color w:val="FFFFFF" w:themeColor="background1"/>
      </w:rPr>
      <w:tblPr/>
      <w:tcPr>
        <w:shd w:val="clear" w:color="auto" w:fill="00AF41" w:themeFill="accent1"/>
      </w:tcPr>
    </w:tblStylePr>
    <w:tblStylePr w:type="firstCol">
      <w:pPr>
        <w:wordWrap/>
        <w:jc w:val="left"/>
      </w:pPr>
      <w:rPr>
        <w:b/>
      </w:rPr>
    </w:tblStylePr>
  </w:style>
  <w:style w:type="table" w:customStyle="1" w:styleId="TableStyle4">
    <w:name w:val="Table Style 4"/>
    <w:basedOn w:val="BlankTableStyle"/>
    <w:uiPriority w:val="99"/>
    <w:qFormat/>
    <w:rsid w:val="00066C0C"/>
    <w:pPr>
      <w:ind w:left="85" w:right="85"/>
    </w:pPr>
    <w:tblPr>
      <w:tblBorders>
        <w:top w:val="single" w:sz="8" w:space="0" w:color="008938"/>
        <w:left w:val="single" w:sz="8" w:space="0" w:color="008938"/>
        <w:bottom w:val="single" w:sz="8" w:space="0" w:color="008938"/>
        <w:right w:val="single" w:sz="8" w:space="0" w:color="008938"/>
        <w:insideH w:val="single" w:sz="8" w:space="0" w:color="008938"/>
        <w:insideV w:val="single" w:sz="8" w:space="0" w:color="008938"/>
      </w:tblBorders>
    </w:tblPr>
    <w:tcPr>
      <w:shd w:val="clear" w:color="auto" w:fill="auto"/>
    </w:tcPr>
    <w:tblStylePr w:type="firstRow">
      <w:rPr>
        <w:rFonts w:ascii="Arial" w:hAnsi="Arial"/>
        <w:b/>
        <w:color w:val="FFFFFF" w:themeColor="background1"/>
        <w:sz w:val="28"/>
        <w:u w:val="none" w:color="FFFFFF" w:themeColor="background1"/>
      </w:rPr>
      <w:tblPr/>
      <w:tcPr>
        <w:shd w:val="clear" w:color="auto" w:fill="008938"/>
      </w:tcPr>
    </w:tblStylePr>
    <w:tblStylePr w:type="firstCol">
      <w:rPr>
        <w:b/>
      </w:rPr>
    </w:tblStylePr>
  </w:style>
  <w:style w:type="table" w:customStyle="1" w:styleId="TableStyle4Green">
    <w:name w:val="Table Style 4 (Green)"/>
    <w:basedOn w:val="TableStyle4"/>
    <w:uiPriority w:val="99"/>
    <w:qFormat/>
    <w:rsid w:val="009E3DB3"/>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insideV w:val="single" w:sz="8" w:space="0" w:color="7F7F7F" w:themeColor="accent6"/>
      </w:tblBorders>
    </w:tblPr>
    <w:tcPr>
      <w:shd w:val="clear" w:color="auto" w:fill="auto"/>
    </w:tcPr>
    <w:tblStylePr w:type="firstRow">
      <w:rPr>
        <w:rFonts w:ascii="Arial" w:hAnsi="Arial"/>
        <w:b/>
        <w:color w:val="FFFFFF" w:themeColor="background1"/>
        <w:sz w:val="28"/>
        <w:u w:val="none" w:color="FFFFFF" w:themeColor="background1"/>
      </w:rPr>
      <w:tblPr/>
      <w:tcPr>
        <w:shd w:val="clear" w:color="auto" w:fill="7F7F7F" w:themeFill="accent6"/>
      </w:tcPr>
    </w:tblStylePr>
    <w:tblStylePr w:type="firstCol">
      <w:rPr>
        <w:b/>
      </w:rPr>
    </w:tblStylePr>
    <w:tblStylePr w:type="band1Horz">
      <w:pPr>
        <w:wordWrap/>
        <w:ind w:leftChars="0" w:left="85" w:rightChars="0" w:right="85"/>
      </w:pPr>
    </w:tblStylePr>
  </w:style>
  <w:style w:type="table" w:customStyle="1" w:styleId="TableStyle3Green">
    <w:name w:val="Table Style 3 (Green)"/>
    <w:basedOn w:val="TableStyle3"/>
    <w:uiPriority w:val="99"/>
    <w:qFormat/>
    <w:rsid w:val="00037E1D"/>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tblBorders>
    </w:tblPr>
    <w:tcPr>
      <w:shd w:val="clear" w:color="auto" w:fill="FFFFFF" w:themeFill="background1"/>
    </w:tcPr>
    <w:tblStylePr w:type="firstRow">
      <w:rPr>
        <w:b/>
        <w:color w:val="FFFFFF" w:themeColor="background1"/>
      </w:rPr>
      <w:tblPr/>
      <w:tcPr>
        <w:shd w:val="clear" w:color="auto" w:fill="7F7F7F" w:themeFill="accent6"/>
      </w:tcPr>
    </w:tblStylePr>
    <w:tblStylePr w:type="firstCol">
      <w:pPr>
        <w:wordWrap/>
        <w:jc w:val="left"/>
      </w:pPr>
      <w:rPr>
        <w:b/>
      </w:rPr>
    </w:tblStylePr>
    <w:tblStylePr w:type="band1Horz">
      <w:pPr>
        <w:wordWrap/>
        <w:ind w:leftChars="0" w:left="85" w:rightChars="0" w:right="85"/>
      </w:pPr>
    </w:tblStylePr>
  </w:style>
  <w:style w:type="table" w:customStyle="1" w:styleId="TableStyle1Green">
    <w:name w:val="Table Style 1 (Green)"/>
    <w:basedOn w:val="TableStyle1"/>
    <w:uiPriority w:val="99"/>
    <w:qFormat/>
    <w:rsid w:val="004F1654"/>
    <w:rPr>
      <w:color w:val="7F7F7F" w:themeColor="accent6"/>
    </w:rPr>
    <w:tblPr>
      <w:tblBorders>
        <w:top w:val="single" w:sz="8" w:space="0" w:color="7F7F7F" w:themeColor="accent6"/>
        <w:bottom w:val="single" w:sz="4" w:space="0" w:color="7F7F7F" w:themeColor="accent6"/>
      </w:tblBorders>
    </w:tblPr>
    <w:tblStylePr w:type="firstRow">
      <w:rPr>
        <w:b/>
      </w:rPr>
      <w:tblPr/>
      <w:tcPr>
        <w:tcBorders>
          <w:bottom w:val="single" w:sz="4" w:space="0" w:color="7F7F7F" w:themeColor="accent6"/>
        </w:tcBorders>
      </w:tcPr>
    </w:tblStylePr>
    <w:tblStylePr w:type="lastRow">
      <w:rPr>
        <w:b/>
      </w:rPr>
      <w:tblPr/>
      <w:tcPr>
        <w:tcBorders>
          <w:top w:val="single" w:sz="4" w:space="0" w:color="7F7F7F" w:themeColor="accent6"/>
        </w:tcBorders>
      </w:tcPr>
    </w:tblStylePr>
  </w:style>
  <w:style w:type="table" w:customStyle="1" w:styleId="TableGridGreen">
    <w:name w:val="Table Grid (Green)"/>
    <w:basedOn w:val="TableGrid"/>
    <w:uiPriority w:val="99"/>
    <w:qFormat/>
    <w:rsid w:val="001728CC"/>
    <w:tblPr>
      <w:tblBorders>
        <w:top w:val="single" w:sz="8" w:space="0" w:color="54BCE7" w:themeColor="accent4"/>
        <w:left w:val="single" w:sz="8" w:space="0" w:color="54BCE7" w:themeColor="accent4"/>
        <w:bottom w:val="single" w:sz="8" w:space="0" w:color="54BCE7" w:themeColor="accent4"/>
        <w:right w:val="single" w:sz="8" w:space="0" w:color="54BCE7" w:themeColor="accent4"/>
        <w:insideH w:val="single" w:sz="8" w:space="0" w:color="54BCE7" w:themeColor="accent4"/>
        <w:insideV w:val="single" w:sz="8" w:space="0" w:color="54BCE7" w:themeColor="accent4"/>
      </w:tblBorders>
    </w:tblPr>
    <w:tblStylePr w:type="firstRow">
      <w:rPr>
        <w:b/>
        <w:color w:val="FFFFFF" w:themeColor="background1"/>
      </w:rPr>
      <w:tblPr/>
      <w:tcPr>
        <w:tcBorders>
          <w:insideV w:val="single" w:sz="8" w:space="0" w:color="FFFFFF" w:themeColor="background1"/>
        </w:tcBorders>
        <w:shd w:val="clear" w:color="auto" w:fill="7F7F7F" w:themeFill="accent6"/>
      </w:tcPr>
    </w:tblStylePr>
    <w:tblStylePr w:type="firstCol">
      <w:rPr>
        <w:b/>
      </w:rPr>
    </w:tblStylePr>
    <w:tblStylePr w:type="band2Horz">
      <w:tblPr/>
      <w:tcPr>
        <w:shd w:val="clear" w:color="auto" w:fill="E5E5E5" w:themeFill="accent6" w:themeFillTint="33"/>
      </w:tcPr>
    </w:tblStylePr>
  </w:style>
  <w:style w:type="character" w:customStyle="1" w:styleId="Boldtextblack">
    <w:name w:val="Bold text black"/>
    <w:basedOn w:val="DefaultParagraphFont"/>
    <w:uiPriority w:val="1"/>
    <w:rsid w:val="00BE345D"/>
    <w:rPr>
      <w:b/>
    </w:rPr>
  </w:style>
  <w:style w:type="character" w:styleId="PlaceholderText">
    <w:name w:val="Placeholder Text"/>
    <w:basedOn w:val="DefaultParagraphFont"/>
    <w:uiPriority w:val="99"/>
    <w:semiHidden/>
    <w:rsid w:val="002A70C1"/>
    <w:rPr>
      <w:color w:val="808080"/>
    </w:rPr>
  </w:style>
  <w:style w:type="paragraph" w:customStyle="1" w:styleId="Roundbulletblack">
    <w:name w:val="Round bullet black"/>
    <w:rsid w:val="002A70C1"/>
    <w:pPr>
      <w:spacing w:after="80"/>
      <w:ind w:left="340" w:hanging="340"/>
    </w:pPr>
    <w:rPr>
      <w:sz w:val="22"/>
      <w:szCs w:val="22"/>
      <w:lang w:eastAsia="en-US"/>
    </w:rPr>
  </w:style>
  <w:style w:type="table" w:customStyle="1" w:styleId="TableStyle31">
    <w:name w:val="Table Style 31"/>
    <w:basedOn w:val="TableNormal"/>
    <w:uiPriority w:val="99"/>
    <w:qFormat/>
    <w:rsid w:val="00D41F2A"/>
    <w:pPr>
      <w:ind w:left="85" w:right="85"/>
      <w:jc w:val="right"/>
    </w:pPr>
    <w:rPr>
      <w:color w:val="000000"/>
      <w:lang w:eastAsia="en-US"/>
    </w:rPr>
    <w:tblPr>
      <w:tblBorders>
        <w:top w:val="single" w:sz="8" w:space="0" w:color="034B89"/>
        <w:left w:val="single" w:sz="8" w:space="0" w:color="034B89"/>
        <w:bottom w:val="single" w:sz="8" w:space="0" w:color="034B89"/>
        <w:right w:val="single" w:sz="8" w:space="0" w:color="034B89"/>
        <w:insideH w:val="single" w:sz="8" w:space="0" w:color="034B89"/>
      </w:tblBorders>
      <w:tblCellMar>
        <w:left w:w="0" w:type="dxa"/>
        <w:right w:w="0" w:type="dxa"/>
      </w:tblCellMar>
    </w:tblPr>
    <w:tblStylePr w:type="firstRow">
      <w:rPr>
        <w:b/>
        <w:color w:val="FFFFFF"/>
      </w:rPr>
      <w:tblPr/>
      <w:tcPr>
        <w:shd w:val="clear" w:color="auto" w:fill="034B89"/>
      </w:tcPr>
    </w:tblStylePr>
    <w:tblStylePr w:type="firstCol">
      <w:pPr>
        <w:wordWrap/>
        <w:jc w:val="left"/>
      </w:pPr>
      <w:rPr>
        <w:b/>
      </w:rPr>
    </w:tblStylePr>
  </w:style>
  <w:style w:type="paragraph" w:styleId="Title">
    <w:name w:val="Title"/>
    <w:basedOn w:val="Normal"/>
    <w:next w:val="Normal"/>
    <w:link w:val="TitleChar"/>
    <w:uiPriority w:val="10"/>
    <w:rsid w:val="0022795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7951"/>
    <w:rPr>
      <w:rFonts w:asciiTheme="majorHAnsi" w:eastAsiaTheme="majorEastAsia" w:hAnsiTheme="majorHAnsi" w:cstheme="majorBidi"/>
      <w:spacing w:val="-10"/>
      <w:kern w:val="28"/>
      <w:sz w:val="56"/>
      <w:szCs w:val="56"/>
      <w:lang w:eastAsia="en-US"/>
    </w:rPr>
  </w:style>
  <w:style w:type="character" w:styleId="Strong">
    <w:name w:val="Strong"/>
    <w:basedOn w:val="DefaultParagraphFont"/>
    <w:uiPriority w:val="22"/>
    <w:rsid w:val="00227951"/>
    <w:rPr>
      <w:b/>
      <w:bCs/>
    </w:rPr>
  </w:style>
  <w:style w:type="character" w:customStyle="1" w:styleId="Normalbold">
    <w:name w:val="Normal bold"/>
    <w:basedOn w:val="DefaultParagraphFont"/>
    <w:uiPriority w:val="1"/>
    <w:rsid w:val="009554C2"/>
    <w:rPr>
      <w:rFonts w:asciiTheme="minorHAnsi" w:hAnsiTheme="minorHAnsi" w:cs="Calibri"/>
      <w:b/>
      <w:color w:val="000000" w:themeColor="text1"/>
      <w:sz w:val="24"/>
      <w:szCs w:val="22"/>
    </w:rPr>
  </w:style>
  <w:style w:type="character" w:styleId="IntenseEmphasis">
    <w:name w:val="Intense Emphasis"/>
    <w:basedOn w:val="DefaultParagraphFont"/>
    <w:uiPriority w:val="21"/>
    <w:rsid w:val="00742965"/>
    <w:rPr>
      <w:i/>
      <w:iCs/>
      <w:color w:val="008631"/>
    </w:rPr>
  </w:style>
  <w:style w:type="paragraph" w:styleId="IntenseQuote">
    <w:name w:val="Intense Quote"/>
    <w:basedOn w:val="Normal"/>
    <w:next w:val="Normal"/>
    <w:link w:val="IntenseQuoteChar"/>
    <w:uiPriority w:val="30"/>
    <w:rsid w:val="00742965"/>
    <w:pPr>
      <w:pBdr>
        <w:top w:val="single" w:sz="4" w:space="10" w:color="00AF41" w:themeColor="accent1"/>
        <w:bottom w:val="single" w:sz="4" w:space="10" w:color="00AF41" w:themeColor="accent1"/>
      </w:pBdr>
      <w:spacing w:before="360" w:after="360"/>
      <w:ind w:left="864" w:right="864"/>
      <w:jc w:val="center"/>
    </w:pPr>
    <w:rPr>
      <w:i/>
      <w:iCs/>
      <w:color w:val="008631"/>
    </w:rPr>
  </w:style>
  <w:style w:type="character" w:customStyle="1" w:styleId="IntenseQuoteChar">
    <w:name w:val="Intense Quote Char"/>
    <w:basedOn w:val="DefaultParagraphFont"/>
    <w:link w:val="IntenseQuote"/>
    <w:uiPriority w:val="30"/>
    <w:rsid w:val="00742965"/>
    <w:rPr>
      <w:i/>
      <w:iCs/>
      <w:color w:val="008631"/>
      <w:sz w:val="24"/>
      <w:szCs w:val="22"/>
      <w:lang w:eastAsia="en-US"/>
    </w:rPr>
  </w:style>
  <w:style w:type="character" w:styleId="IntenseReference">
    <w:name w:val="Intense Reference"/>
    <w:basedOn w:val="DefaultParagraphFont"/>
    <w:uiPriority w:val="32"/>
    <w:rsid w:val="00742965"/>
    <w:rPr>
      <w:b/>
      <w:bCs/>
      <w:smallCaps/>
      <w:color w:val="008631"/>
      <w:spacing w:val="5"/>
    </w:rPr>
  </w:style>
  <w:style w:type="character" w:styleId="FollowedHyperlink">
    <w:name w:val="FollowedHyperlink"/>
    <w:basedOn w:val="DefaultParagraphFont"/>
    <w:uiPriority w:val="99"/>
    <w:semiHidden/>
    <w:unhideWhenUsed/>
    <w:rsid w:val="0095191D"/>
    <w:rPr>
      <w:color w:val="B2C326" w:themeColor="followedHyperlink"/>
      <w:u w:val="single"/>
    </w:rPr>
  </w:style>
  <w:style w:type="character" w:customStyle="1" w:styleId="c-timestamplabel">
    <w:name w:val="c-timestamp__label"/>
    <w:basedOn w:val="DefaultParagraphFont"/>
    <w:uiPriority w:val="2"/>
    <w:rsid w:val="00302574"/>
  </w:style>
  <w:style w:type="paragraph" w:styleId="Caption">
    <w:name w:val="caption"/>
    <w:basedOn w:val="Normal"/>
    <w:next w:val="Normal"/>
    <w:uiPriority w:val="35"/>
    <w:qFormat/>
    <w:rsid w:val="005E791A"/>
    <w:pPr>
      <w:spacing w:before="360" w:after="0"/>
    </w:pPr>
    <w:rPr>
      <w:b/>
      <w:iCs/>
      <w:sz w:val="22"/>
      <w:szCs w:val="18"/>
    </w:rPr>
  </w:style>
  <w:style w:type="paragraph" w:customStyle="1" w:styleId="Contents">
    <w:name w:val="Contents"/>
    <w:basedOn w:val="Normal"/>
    <w:next w:val="Normal"/>
    <w:uiPriority w:val="2"/>
    <w:qFormat/>
    <w:rsid w:val="00482975"/>
    <w:rPr>
      <w:b/>
      <w:color w:val="008938"/>
      <w:sz w:val="28"/>
      <w:lang w:eastAsia="en-GB"/>
    </w:rPr>
  </w:style>
  <w:style w:type="paragraph" w:styleId="ListParagraph">
    <w:name w:val="List Paragraph"/>
    <w:aliases w:val="Dot pt,No Spacing1,List Paragraph Char Char Char,Indicator Text,Numbered Para 1,Bullet 1,List Paragraph1,Bullet Points,MAIN CONTENT"/>
    <w:basedOn w:val="Normal"/>
    <w:link w:val="ListParagraphChar"/>
    <w:uiPriority w:val="34"/>
    <w:qFormat/>
    <w:rsid w:val="00174DA4"/>
    <w:pPr>
      <w:ind w:left="720"/>
      <w:contextualSpacing/>
    </w:pPr>
  </w:style>
  <w:style w:type="table" w:customStyle="1" w:styleId="DefraGreen">
    <w:name w:val="Defra Green"/>
    <w:basedOn w:val="TableNormal"/>
    <w:uiPriority w:val="99"/>
    <w:qFormat/>
    <w:rsid w:val="00E84765"/>
    <w:pPr>
      <w:spacing w:before="60" w:after="80"/>
    </w:pPr>
    <w:rPr>
      <w:rFonts w:eastAsia="Calibri"/>
      <w:sz w:val="22"/>
    </w:rPr>
    <w:tblPr>
      <w:tblStyleColBandSize w:val="1"/>
      <w:tblBorders>
        <w:top w:val="single" w:sz="4" w:space="0" w:color="008938"/>
        <w:left w:val="single" w:sz="4" w:space="0" w:color="008938"/>
        <w:bottom w:val="single" w:sz="4" w:space="0" w:color="008938"/>
        <w:right w:val="single" w:sz="4" w:space="0" w:color="008938"/>
        <w:insideH w:val="single" w:sz="4" w:space="0" w:color="008938"/>
        <w:insideV w:val="single" w:sz="4" w:space="0" w:color="008938"/>
      </w:tblBorders>
    </w:tblPr>
    <w:tcPr>
      <w:shd w:val="clear" w:color="auto" w:fill="FFFFFF"/>
    </w:tcPr>
    <w:tblStylePr w:type="firstRow">
      <w:rPr>
        <w:rFonts w:ascii="Arial" w:hAnsi="Arial"/>
        <w:color w:val="FFFFFF"/>
        <w:sz w:val="28"/>
      </w:rPr>
      <w:tblPr/>
      <w:tcPr>
        <w:shd w:val="clear" w:color="auto" w:fill="008938"/>
      </w:tcPr>
    </w:tblStylePr>
    <w:tblStylePr w:type="firstCol">
      <w:tblPr/>
      <w:tcPr>
        <w:shd w:val="clear" w:color="auto" w:fill="CBE9D3"/>
      </w:tcPr>
    </w:tblStylePr>
    <w:tblStylePr w:type="band2Vert">
      <w:tblPr/>
      <w:tcPr>
        <w:tcBorders>
          <w:top w:val="nil"/>
          <w:left w:val="nil"/>
          <w:bottom w:val="nil"/>
          <w:right w:val="nil"/>
          <w:insideH w:val="nil"/>
          <w:insideV w:val="nil"/>
          <w:tl2br w:val="nil"/>
          <w:tr2bl w:val="nil"/>
        </w:tcBorders>
        <w:shd w:val="clear" w:color="auto" w:fill="FFFFFF"/>
      </w:tcPr>
    </w:tblStylePr>
  </w:style>
  <w:style w:type="paragraph" w:customStyle="1" w:styleId="Dateandversion">
    <w:name w:val="Date and version"/>
    <w:basedOn w:val="Normal"/>
    <w:uiPriority w:val="2"/>
    <w:qFormat/>
    <w:rsid w:val="00646B20"/>
    <w:rPr>
      <w:sz w:val="28"/>
    </w:rPr>
  </w:style>
  <w:style w:type="paragraph" w:styleId="NormalWeb">
    <w:name w:val="Normal (Web)"/>
    <w:basedOn w:val="Normal"/>
    <w:uiPriority w:val="99"/>
    <w:unhideWhenUsed/>
    <w:rsid w:val="00706BBA"/>
    <w:pPr>
      <w:spacing w:before="0" w:after="360" w:line="240" w:lineRule="auto"/>
    </w:pPr>
    <w:rPr>
      <w:rFonts w:ascii="Times New Roman" w:eastAsia="Times New Roman" w:hAnsi="Times New Roman"/>
      <w:szCs w:val="24"/>
      <w:lang w:eastAsia="en-GB"/>
    </w:rPr>
  </w:style>
  <w:style w:type="paragraph" w:customStyle="1" w:styleId="AnnexH1">
    <w:name w:val="Annex H1"/>
    <w:basedOn w:val="Normal"/>
    <w:next w:val="Normal"/>
    <w:qFormat/>
    <w:rsid w:val="002D678B"/>
    <w:pPr>
      <w:numPr>
        <w:numId w:val="9"/>
      </w:numPr>
      <w:spacing w:after="1500" w:line="259" w:lineRule="auto"/>
    </w:pPr>
    <w:rPr>
      <w:rFonts w:eastAsiaTheme="minorHAnsi" w:cstheme="minorBidi"/>
      <w:color w:val="211973"/>
      <w:sz w:val="48"/>
    </w:rPr>
  </w:style>
  <w:style w:type="character" w:customStyle="1" w:styleId="ListParagraphChar">
    <w:name w:val="List Paragraph Char"/>
    <w:aliases w:val="Dot pt Char,No Spacing1 Char,List Paragraph Char Char Char Char,Indicator Text Char,Numbered Para 1 Char,Bullet 1 Char,List Paragraph1 Char,Bullet Points Char,MAIN CONTENT Char"/>
    <w:basedOn w:val="DefaultParagraphFont"/>
    <w:link w:val="ListParagraph"/>
    <w:uiPriority w:val="34"/>
    <w:qFormat/>
    <w:rsid w:val="00D91CD5"/>
    <w:rPr>
      <w:sz w:val="24"/>
      <w:szCs w:val="22"/>
      <w:lang w:eastAsia="en-US"/>
    </w:rPr>
  </w:style>
  <w:style w:type="paragraph" w:customStyle="1" w:styleId="TableParagraph">
    <w:name w:val="Table Paragraph"/>
    <w:basedOn w:val="Normal"/>
    <w:uiPriority w:val="1"/>
    <w:qFormat/>
    <w:rsid w:val="00676764"/>
    <w:pPr>
      <w:widowControl w:val="0"/>
      <w:spacing w:before="0" w:after="0" w:line="240" w:lineRule="auto"/>
    </w:pPr>
    <w:rPr>
      <w:rFonts w:ascii="Calibri" w:eastAsia="Calibri" w:hAnsi="Calibri"/>
      <w:sz w:val="22"/>
      <w:lang w:val="en-US"/>
    </w:rPr>
  </w:style>
  <w:style w:type="paragraph" w:styleId="Revision">
    <w:name w:val="Revision"/>
    <w:hidden/>
    <w:uiPriority w:val="99"/>
    <w:semiHidden/>
    <w:rsid w:val="00404B6F"/>
    <w:rPr>
      <w:sz w:val="24"/>
      <w:szCs w:val="22"/>
      <w:lang w:eastAsia="en-US"/>
    </w:rPr>
  </w:style>
  <w:style w:type="paragraph" w:customStyle="1" w:styleId="paragraph">
    <w:name w:val="paragraph"/>
    <w:basedOn w:val="Normal"/>
    <w:rsid w:val="00B53E7F"/>
    <w:pPr>
      <w:spacing w:before="100" w:beforeAutospacing="1" w:after="100" w:afterAutospacing="1" w:line="240" w:lineRule="auto"/>
    </w:pPr>
    <w:rPr>
      <w:rFonts w:ascii="Times New Roman" w:eastAsia="Times New Roman" w:hAnsi="Times New Roman"/>
      <w:szCs w:val="24"/>
      <w:lang w:eastAsia="en-GB"/>
    </w:rPr>
  </w:style>
  <w:style w:type="character" w:customStyle="1" w:styleId="normaltextrun">
    <w:name w:val="normaltextrun"/>
    <w:basedOn w:val="DefaultParagraphFont"/>
    <w:rsid w:val="00B53E7F"/>
  </w:style>
  <w:style w:type="character" w:customStyle="1" w:styleId="eop">
    <w:name w:val="eop"/>
    <w:basedOn w:val="DefaultParagraphFont"/>
    <w:rsid w:val="00B53E7F"/>
  </w:style>
  <w:style w:type="table" w:styleId="GridTable1Light">
    <w:name w:val="Grid Table 1 Light"/>
    <w:basedOn w:val="TableNormal"/>
    <w:uiPriority w:val="46"/>
    <w:rsid w:val="00B53E7F"/>
    <w:rPr>
      <w:rFonts w:ascii="Helvetica" w:eastAsia="Calibri" w:hAnsi="Helvetic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semiHidden/>
    <w:unhideWhenUsed/>
    <w:rsid w:val="000C7193"/>
    <w:rPr>
      <w:color w:val="605E5C"/>
      <w:shd w:val="clear" w:color="auto" w:fill="E1DFDD"/>
    </w:rPr>
  </w:style>
  <w:style w:type="character" w:customStyle="1" w:styleId="UnresolvedMention2">
    <w:name w:val="Unresolved Mention2"/>
    <w:basedOn w:val="DefaultParagraphFont"/>
    <w:uiPriority w:val="99"/>
    <w:semiHidden/>
    <w:unhideWhenUsed/>
    <w:rsid w:val="00974408"/>
    <w:rPr>
      <w:color w:val="605E5C"/>
      <w:shd w:val="clear" w:color="auto" w:fill="E1DFDD"/>
    </w:rPr>
  </w:style>
  <w:style w:type="character" w:customStyle="1" w:styleId="UnresolvedMention3">
    <w:name w:val="Unresolved Mention3"/>
    <w:basedOn w:val="DefaultParagraphFont"/>
    <w:uiPriority w:val="99"/>
    <w:semiHidden/>
    <w:unhideWhenUsed/>
    <w:rsid w:val="00B17D54"/>
    <w:rPr>
      <w:color w:val="605E5C"/>
      <w:shd w:val="clear" w:color="auto" w:fill="E1DFDD"/>
    </w:rPr>
  </w:style>
  <w:style w:type="table" w:customStyle="1" w:styleId="DefraGreen1">
    <w:name w:val="Defra Green1"/>
    <w:basedOn w:val="TableNormal"/>
    <w:uiPriority w:val="99"/>
    <w:qFormat/>
    <w:rsid w:val="003C30B9"/>
    <w:pPr>
      <w:spacing w:before="60" w:after="80"/>
    </w:pPr>
    <w:rPr>
      <w:rFonts w:eastAsia="Calibri"/>
      <w:sz w:val="22"/>
    </w:rPr>
    <w:tblPr>
      <w:tblStyleColBandSize w:val="1"/>
      <w:tblBorders>
        <w:top w:val="single" w:sz="4" w:space="0" w:color="008938"/>
        <w:left w:val="single" w:sz="4" w:space="0" w:color="008938"/>
        <w:bottom w:val="single" w:sz="4" w:space="0" w:color="008938"/>
        <w:right w:val="single" w:sz="4" w:space="0" w:color="008938"/>
        <w:insideH w:val="single" w:sz="4" w:space="0" w:color="008938"/>
        <w:insideV w:val="single" w:sz="4" w:space="0" w:color="008938"/>
      </w:tblBorders>
    </w:tblPr>
    <w:tcPr>
      <w:shd w:val="clear" w:color="auto" w:fill="FFFFFF"/>
    </w:tcPr>
    <w:tblStylePr w:type="firstRow">
      <w:rPr>
        <w:rFonts w:ascii="Arial" w:hAnsi="Arial"/>
        <w:color w:val="FFFFFF"/>
        <w:sz w:val="28"/>
      </w:rPr>
      <w:tblPr/>
      <w:tcPr>
        <w:shd w:val="clear" w:color="auto" w:fill="008938"/>
      </w:tcPr>
    </w:tblStylePr>
    <w:tblStylePr w:type="firstCol">
      <w:tblPr/>
      <w:tcPr>
        <w:shd w:val="clear" w:color="auto" w:fill="CBE9D3"/>
      </w:tcPr>
    </w:tblStylePr>
    <w:tblStylePr w:type="band2Vert">
      <w:tblPr/>
      <w:tcPr>
        <w:tcBorders>
          <w:top w:val="nil"/>
          <w:left w:val="nil"/>
          <w:bottom w:val="nil"/>
          <w:right w:val="nil"/>
          <w:insideH w:val="nil"/>
          <w:insideV w:val="nil"/>
          <w:tl2br w:val="nil"/>
          <w:tr2bl w:val="nil"/>
        </w:tcBorders>
        <w:shd w:val="clear" w:color="auto" w:fill="FFFFFF"/>
      </w:tcPr>
    </w:tblStylePr>
  </w:style>
  <w:style w:type="table" w:customStyle="1" w:styleId="DefraGreen2">
    <w:name w:val="Defra Green2"/>
    <w:basedOn w:val="TableNormal"/>
    <w:uiPriority w:val="99"/>
    <w:qFormat/>
    <w:rsid w:val="003C30B9"/>
    <w:pPr>
      <w:spacing w:before="60" w:after="80"/>
    </w:pPr>
    <w:rPr>
      <w:rFonts w:eastAsia="Calibri"/>
      <w:sz w:val="22"/>
    </w:rPr>
    <w:tblPr>
      <w:tblStyleColBandSize w:val="1"/>
      <w:tblBorders>
        <w:top w:val="single" w:sz="4" w:space="0" w:color="008938"/>
        <w:left w:val="single" w:sz="4" w:space="0" w:color="008938"/>
        <w:bottom w:val="single" w:sz="4" w:space="0" w:color="008938"/>
        <w:right w:val="single" w:sz="4" w:space="0" w:color="008938"/>
        <w:insideH w:val="single" w:sz="4" w:space="0" w:color="008938"/>
        <w:insideV w:val="single" w:sz="4" w:space="0" w:color="008938"/>
      </w:tblBorders>
    </w:tblPr>
    <w:tcPr>
      <w:shd w:val="clear" w:color="auto" w:fill="FFFFFF"/>
    </w:tcPr>
    <w:tblStylePr w:type="firstRow">
      <w:rPr>
        <w:rFonts w:ascii="Arial" w:hAnsi="Arial"/>
        <w:color w:val="FFFFFF"/>
        <w:sz w:val="28"/>
      </w:rPr>
      <w:tblPr/>
      <w:tcPr>
        <w:shd w:val="clear" w:color="auto" w:fill="008938"/>
      </w:tcPr>
    </w:tblStylePr>
    <w:tblStylePr w:type="firstCol">
      <w:tblPr/>
      <w:tcPr>
        <w:shd w:val="clear" w:color="auto" w:fill="CBE9D3"/>
      </w:tcPr>
    </w:tblStylePr>
    <w:tblStylePr w:type="band2Vert">
      <w:tblPr/>
      <w:tcPr>
        <w:tcBorders>
          <w:top w:val="nil"/>
          <w:left w:val="nil"/>
          <w:bottom w:val="nil"/>
          <w:right w:val="nil"/>
          <w:insideH w:val="nil"/>
          <w:insideV w:val="nil"/>
          <w:tl2br w:val="nil"/>
          <w:tr2bl w:val="nil"/>
        </w:tcBorders>
        <w:shd w:val="clear" w:color="auto" w:fill="FFFFFF"/>
      </w:tcPr>
    </w:tblStylePr>
  </w:style>
  <w:style w:type="table" w:customStyle="1" w:styleId="DefraGreen3">
    <w:name w:val="Defra Green3"/>
    <w:basedOn w:val="TableNormal"/>
    <w:uiPriority w:val="99"/>
    <w:qFormat/>
    <w:rsid w:val="003C30B9"/>
    <w:pPr>
      <w:spacing w:before="60" w:after="80"/>
    </w:pPr>
    <w:rPr>
      <w:rFonts w:eastAsia="Calibri"/>
      <w:sz w:val="22"/>
    </w:rPr>
    <w:tblPr>
      <w:tblStyleColBandSize w:val="1"/>
      <w:tblBorders>
        <w:top w:val="single" w:sz="4" w:space="0" w:color="008938"/>
        <w:left w:val="single" w:sz="4" w:space="0" w:color="008938"/>
        <w:bottom w:val="single" w:sz="4" w:space="0" w:color="008938"/>
        <w:right w:val="single" w:sz="4" w:space="0" w:color="008938"/>
        <w:insideH w:val="single" w:sz="4" w:space="0" w:color="008938"/>
        <w:insideV w:val="single" w:sz="4" w:space="0" w:color="008938"/>
      </w:tblBorders>
    </w:tblPr>
    <w:tcPr>
      <w:shd w:val="clear" w:color="auto" w:fill="FFFFFF"/>
    </w:tcPr>
    <w:tblStylePr w:type="firstRow">
      <w:rPr>
        <w:rFonts w:ascii="Arial" w:hAnsi="Arial"/>
        <w:color w:val="FFFFFF"/>
        <w:sz w:val="28"/>
      </w:rPr>
      <w:tblPr/>
      <w:tcPr>
        <w:shd w:val="clear" w:color="auto" w:fill="008938"/>
      </w:tcPr>
    </w:tblStylePr>
    <w:tblStylePr w:type="firstCol">
      <w:tblPr/>
      <w:tcPr>
        <w:shd w:val="clear" w:color="auto" w:fill="CBE9D3"/>
      </w:tcPr>
    </w:tblStylePr>
    <w:tblStylePr w:type="band2Vert">
      <w:tblPr/>
      <w:tcPr>
        <w:tcBorders>
          <w:top w:val="nil"/>
          <w:left w:val="nil"/>
          <w:bottom w:val="nil"/>
          <w:right w:val="nil"/>
          <w:insideH w:val="nil"/>
          <w:insideV w:val="nil"/>
          <w:tl2br w:val="nil"/>
          <w:tr2bl w:val="nil"/>
        </w:tcBorders>
        <w:shd w:val="clear" w:color="auto" w:fill="FFFFFF"/>
      </w:tcPr>
    </w:tblStylePr>
  </w:style>
  <w:style w:type="character" w:customStyle="1" w:styleId="UnresolvedMention4">
    <w:name w:val="Unresolved Mention4"/>
    <w:basedOn w:val="DefaultParagraphFont"/>
    <w:uiPriority w:val="99"/>
    <w:semiHidden/>
    <w:unhideWhenUsed/>
    <w:rsid w:val="000B031E"/>
    <w:rPr>
      <w:color w:val="605E5C"/>
      <w:shd w:val="clear" w:color="auto" w:fill="E1DFDD"/>
    </w:rPr>
  </w:style>
  <w:style w:type="character" w:customStyle="1" w:styleId="UnresolvedMention5">
    <w:name w:val="Unresolved Mention5"/>
    <w:basedOn w:val="DefaultParagraphFont"/>
    <w:uiPriority w:val="99"/>
    <w:semiHidden/>
    <w:unhideWhenUsed/>
    <w:rsid w:val="001F7EDA"/>
    <w:rPr>
      <w:color w:val="605E5C"/>
      <w:shd w:val="clear" w:color="auto" w:fill="E1DFDD"/>
    </w:rPr>
  </w:style>
  <w:style w:type="character" w:styleId="FootnoteReference">
    <w:name w:val="footnote reference"/>
    <w:basedOn w:val="DefaultParagraphFont"/>
    <w:uiPriority w:val="99"/>
    <w:semiHidden/>
    <w:unhideWhenUsed/>
    <w:rsid w:val="0079253E"/>
    <w:rPr>
      <w:vertAlign w:val="superscript"/>
    </w:rPr>
  </w:style>
  <w:style w:type="character" w:customStyle="1" w:styleId="UnresolvedMention6">
    <w:name w:val="Unresolved Mention6"/>
    <w:basedOn w:val="DefaultParagraphFont"/>
    <w:uiPriority w:val="99"/>
    <w:semiHidden/>
    <w:unhideWhenUsed/>
    <w:rsid w:val="007C7EEA"/>
    <w:rPr>
      <w:color w:val="605E5C"/>
      <w:shd w:val="clear" w:color="auto" w:fill="E1DFDD"/>
    </w:rPr>
  </w:style>
  <w:style w:type="character" w:customStyle="1" w:styleId="UnresolvedMention7">
    <w:name w:val="Unresolved Mention7"/>
    <w:basedOn w:val="DefaultParagraphFont"/>
    <w:uiPriority w:val="99"/>
    <w:semiHidden/>
    <w:unhideWhenUsed/>
    <w:rsid w:val="0007750A"/>
    <w:rPr>
      <w:color w:val="605E5C"/>
      <w:shd w:val="clear" w:color="auto" w:fill="E1DFDD"/>
    </w:rPr>
  </w:style>
  <w:style w:type="character" w:customStyle="1" w:styleId="UnresolvedMention8">
    <w:name w:val="Unresolved Mention8"/>
    <w:basedOn w:val="DefaultParagraphFont"/>
    <w:uiPriority w:val="99"/>
    <w:semiHidden/>
    <w:unhideWhenUsed/>
    <w:rsid w:val="002275B2"/>
    <w:rPr>
      <w:color w:val="605E5C"/>
      <w:shd w:val="clear" w:color="auto" w:fill="E1DFDD"/>
    </w:rPr>
  </w:style>
  <w:style w:type="character" w:customStyle="1" w:styleId="UnresolvedMention9">
    <w:name w:val="Unresolved Mention9"/>
    <w:basedOn w:val="DefaultParagraphFont"/>
    <w:uiPriority w:val="99"/>
    <w:semiHidden/>
    <w:unhideWhenUsed/>
    <w:rsid w:val="00FD0515"/>
    <w:rPr>
      <w:color w:val="605E5C"/>
      <w:shd w:val="clear" w:color="auto" w:fill="E1DFDD"/>
    </w:rPr>
  </w:style>
  <w:style w:type="character" w:customStyle="1" w:styleId="UnresolvedMention10">
    <w:name w:val="Unresolved Mention10"/>
    <w:basedOn w:val="DefaultParagraphFont"/>
    <w:uiPriority w:val="99"/>
    <w:semiHidden/>
    <w:unhideWhenUsed/>
    <w:rsid w:val="005E0E16"/>
    <w:rPr>
      <w:color w:val="605E5C"/>
      <w:shd w:val="clear" w:color="auto" w:fill="E1DFDD"/>
    </w:rPr>
  </w:style>
  <w:style w:type="character" w:styleId="UnresolvedMention">
    <w:name w:val="Unresolved Mention"/>
    <w:basedOn w:val="DefaultParagraphFont"/>
    <w:uiPriority w:val="99"/>
    <w:semiHidden/>
    <w:unhideWhenUsed/>
    <w:rsid w:val="00D459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5424">
      <w:bodyDiv w:val="1"/>
      <w:marLeft w:val="0"/>
      <w:marRight w:val="0"/>
      <w:marTop w:val="0"/>
      <w:marBottom w:val="0"/>
      <w:divBdr>
        <w:top w:val="none" w:sz="0" w:space="0" w:color="auto"/>
        <w:left w:val="none" w:sz="0" w:space="0" w:color="auto"/>
        <w:bottom w:val="none" w:sz="0" w:space="0" w:color="auto"/>
        <w:right w:val="none" w:sz="0" w:space="0" w:color="auto"/>
      </w:divBdr>
    </w:div>
    <w:div w:id="110517057">
      <w:bodyDiv w:val="1"/>
      <w:marLeft w:val="0"/>
      <w:marRight w:val="0"/>
      <w:marTop w:val="0"/>
      <w:marBottom w:val="0"/>
      <w:divBdr>
        <w:top w:val="none" w:sz="0" w:space="0" w:color="auto"/>
        <w:left w:val="none" w:sz="0" w:space="0" w:color="auto"/>
        <w:bottom w:val="none" w:sz="0" w:space="0" w:color="auto"/>
        <w:right w:val="none" w:sz="0" w:space="0" w:color="auto"/>
      </w:divBdr>
    </w:div>
    <w:div w:id="346951209">
      <w:bodyDiv w:val="1"/>
      <w:marLeft w:val="0"/>
      <w:marRight w:val="0"/>
      <w:marTop w:val="0"/>
      <w:marBottom w:val="0"/>
      <w:divBdr>
        <w:top w:val="none" w:sz="0" w:space="0" w:color="auto"/>
        <w:left w:val="none" w:sz="0" w:space="0" w:color="auto"/>
        <w:bottom w:val="none" w:sz="0" w:space="0" w:color="auto"/>
        <w:right w:val="none" w:sz="0" w:space="0" w:color="auto"/>
      </w:divBdr>
    </w:div>
    <w:div w:id="367530861">
      <w:bodyDiv w:val="1"/>
      <w:marLeft w:val="0"/>
      <w:marRight w:val="0"/>
      <w:marTop w:val="0"/>
      <w:marBottom w:val="0"/>
      <w:divBdr>
        <w:top w:val="none" w:sz="0" w:space="0" w:color="auto"/>
        <w:left w:val="none" w:sz="0" w:space="0" w:color="auto"/>
        <w:bottom w:val="none" w:sz="0" w:space="0" w:color="auto"/>
        <w:right w:val="none" w:sz="0" w:space="0" w:color="auto"/>
      </w:divBdr>
    </w:div>
    <w:div w:id="391971719">
      <w:bodyDiv w:val="1"/>
      <w:marLeft w:val="0"/>
      <w:marRight w:val="0"/>
      <w:marTop w:val="0"/>
      <w:marBottom w:val="0"/>
      <w:divBdr>
        <w:top w:val="none" w:sz="0" w:space="0" w:color="auto"/>
        <w:left w:val="none" w:sz="0" w:space="0" w:color="auto"/>
        <w:bottom w:val="none" w:sz="0" w:space="0" w:color="auto"/>
        <w:right w:val="none" w:sz="0" w:space="0" w:color="auto"/>
      </w:divBdr>
      <w:divsChild>
        <w:div w:id="2016223258">
          <w:marLeft w:val="446"/>
          <w:marRight w:val="0"/>
          <w:marTop w:val="0"/>
          <w:marBottom w:val="120"/>
          <w:divBdr>
            <w:top w:val="none" w:sz="0" w:space="0" w:color="auto"/>
            <w:left w:val="none" w:sz="0" w:space="0" w:color="auto"/>
            <w:bottom w:val="none" w:sz="0" w:space="0" w:color="auto"/>
            <w:right w:val="none" w:sz="0" w:space="0" w:color="auto"/>
          </w:divBdr>
        </w:div>
      </w:divsChild>
    </w:div>
    <w:div w:id="598636987">
      <w:bodyDiv w:val="1"/>
      <w:marLeft w:val="0"/>
      <w:marRight w:val="0"/>
      <w:marTop w:val="0"/>
      <w:marBottom w:val="0"/>
      <w:divBdr>
        <w:top w:val="none" w:sz="0" w:space="0" w:color="auto"/>
        <w:left w:val="none" w:sz="0" w:space="0" w:color="auto"/>
        <w:bottom w:val="none" w:sz="0" w:space="0" w:color="auto"/>
        <w:right w:val="none" w:sz="0" w:space="0" w:color="auto"/>
      </w:divBdr>
    </w:div>
    <w:div w:id="669869150">
      <w:bodyDiv w:val="1"/>
      <w:marLeft w:val="0"/>
      <w:marRight w:val="0"/>
      <w:marTop w:val="0"/>
      <w:marBottom w:val="0"/>
      <w:divBdr>
        <w:top w:val="none" w:sz="0" w:space="0" w:color="auto"/>
        <w:left w:val="none" w:sz="0" w:space="0" w:color="auto"/>
        <w:bottom w:val="none" w:sz="0" w:space="0" w:color="auto"/>
        <w:right w:val="none" w:sz="0" w:space="0" w:color="auto"/>
      </w:divBdr>
    </w:div>
    <w:div w:id="691036297">
      <w:bodyDiv w:val="1"/>
      <w:marLeft w:val="0"/>
      <w:marRight w:val="0"/>
      <w:marTop w:val="0"/>
      <w:marBottom w:val="0"/>
      <w:divBdr>
        <w:top w:val="none" w:sz="0" w:space="0" w:color="auto"/>
        <w:left w:val="none" w:sz="0" w:space="0" w:color="auto"/>
        <w:bottom w:val="none" w:sz="0" w:space="0" w:color="auto"/>
        <w:right w:val="none" w:sz="0" w:space="0" w:color="auto"/>
      </w:divBdr>
    </w:div>
    <w:div w:id="786966842">
      <w:bodyDiv w:val="1"/>
      <w:marLeft w:val="0"/>
      <w:marRight w:val="0"/>
      <w:marTop w:val="0"/>
      <w:marBottom w:val="0"/>
      <w:divBdr>
        <w:top w:val="none" w:sz="0" w:space="0" w:color="auto"/>
        <w:left w:val="none" w:sz="0" w:space="0" w:color="auto"/>
        <w:bottom w:val="none" w:sz="0" w:space="0" w:color="auto"/>
        <w:right w:val="none" w:sz="0" w:space="0" w:color="auto"/>
      </w:divBdr>
    </w:div>
    <w:div w:id="807016319">
      <w:bodyDiv w:val="1"/>
      <w:marLeft w:val="0"/>
      <w:marRight w:val="0"/>
      <w:marTop w:val="0"/>
      <w:marBottom w:val="0"/>
      <w:divBdr>
        <w:top w:val="none" w:sz="0" w:space="0" w:color="auto"/>
        <w:left w:val="none" w:sz="0" w:space="0" w:color="auto"/>
        <w:bottom w:val="none" w:sz="0" w:space="0" w:color="auto"/>
        <w:right w:val="none" w:sz="0" w:space="0" w:color="auto"/>
      </w:divBdr>
    </w:div>
    <w:div w:id="1091270697">
      <w:bodyDiv w:val="1"/>
      <w:marLeft w:val="0"/>
      <w:marRight w:val="0"/>
      <w:marTop w:val="0"/>
      <w:marBottom w:val="0"/>
      <w:divBdr>
        <w:top w:val="none" w:sz="0" w:space="0" w:color="auto"/>
        <w:left w:val="none" w:sz="0" w:space="0" w:color="auto"/>
        <w:bottom w:val="none" w:sz="0" w:space="0" w:color="auto"/>
        <w:right w:val="none" w:sz="0" w:space="0" w:color="auto"/>
      </w:divBdr>
      <w:divsChild>
        <w:div w:id="1107383656">
          <w:marLeft w:val="446"/>
          <w:marRight w:val="0"/>
          <w:marTop w:val="0"/>
          <w:marBottom w:val="120"/>
          <w:divBdr>
            <w:top w:val="none" w:sz="0" w:space="0" w:color="auto"/>
            <w:left w:val="none" w:sz="0" w:space="0" w:color="auto"/>
            <w:bottom w:val="none" w:sz="0" w:space="0" w:color="auto"/>
            <w:right w:val="none" w:sz="0" w:space="0" w:color="auto"/>
          </w:divBdr>
        </w:div>
        <w:div w:id="1606843399">
          <w:marLeft w:val="446"/>
          <w:marRight w:val="0"/>
          <w:marTop w:val="0"/>
          <w:marBottom w:val="120"/>
          <w:divBdr>
            <w:top w:val="none" w:sz="0" w:space="0" w:color="auto"/>
            <w:left w:val="none" w:sz="0" w:space="0" w:color="auto"/>
            <w:bottom w:val="none" w:sz="0" w:space="0" w:color="auto"/>
            <w:right w:val="none" w:sz="0" w:space="0" w:color="auto"/>
          </w:divBdr>
        </w:div>
      </w:divsChild>
    </w:div>
    <w:div w:id="1106847123">
      <w:bodyDiv w:val="1"/>
      <w:marLeft w:val="0"/>
      <w:marRight w:val="0"/>
      <w:marTop w:val="0"/>
      <w:marBottom w:val="0"/>
      <w:divBdr>
        <w:top w:val="none" w:sz="0" w:space="0" w:color="auto"/>
        <w:left w:val="none" w:sz="0" w:space="0" w:color="auto"/>
        <w:bottom w:val="none" w:sz="0" w:space="0" w:color="auto"/>
        <w:right w:val="none" w:sz="0" w:space="0" w:color="auto"/>
      </w:divBdr>
      <w:divsChild>
        <w:div w:id="87698570">
          <w:marLeft w:val="446"/>
          <w:marRight w:val="0"/>
          <w:marTop w:val="0"/>
          <w:marBottom w:val="120"/>
          <w:divBdr>
            <w:top w:val="none" w:sz="0" w:space="0" w:color="auto"/>
            <w:left w:val="none" w:sz="0" w:space="0" w:color="auto"/>
            <w:bottom w:val="none" w:sz="0" w:space="0" w:color="auto"/>
            <w:right w:val="none" w:sz="0" w:space="0" w:color="auto"/>
          </w:divBdr>
        </w:div>
        <w:div w:id="1549141684">
          <w:marLeft w:val="446"/>
          <w:marRight w:val="0"/>
          <w:marTop w:val="0"/>
          <w:marBottom w:val="120"/>
          <w:divBdr>
            <w:top w:val="none" w:sz="0" w:space="0" w:color="auto"/>
            <w:left w:val="none" w:sz="0" w:space="0" w:color="auto"/>
            <w:bottom w:val="none" w:sz="0" w:space="0" w:color="auto"/>
            <w:right w:val="none" w:sz="0" w:space="0" w:color="auto"/>
          </w:divBdr>
        </w:div>
        <w:div w:id="2118210861">
          <w:marLeft w:val="446"/>
          <w:marRight w:val="0"/>
          <w:marTop w:val="0"/>
          <w:marBottom w:val="120"/>
          <w:divBdr>
            <w:top w:val="none" w:sz="0" w:space="0" w:color="auto"/>
            <w:left w:val="none" w:sz="0" w:space="0" w:color="auto"/>
            <w:bottom w:val="none" w:sz="0" w:space="0" w:color="auto"/>
            <w:right w:val="none" w:sz="0" w:space="0" w:color="auto"/>
          </w:divBdr>
        </w:div>
      </w:divsChild>
    </w:div>
    <w:div w:id="1131022024">
      <w:bodyDiv w:val="1"/>
      <w:marLeft w:val="0"/>
      <w:marRight w:val="0"/>
      <w:marTop w:val="0"/>
      <w:marBottom w:val="0"/>
      <w:divBdr>
        <w:top w:val="none" w:sz="0" w:space="0" w:color="auto"/>
        <w:left w:val="none" w:sz="0" w:space="0" w:color="auto"/>
        <w:bottom w:val="none" w:sz="0" w:space="0" w:color="auto"/>
        <w:right w:val="none" w:sz="0" w:space="0" w:color="auto"/>
      </w:divBdr>
      <w:divsChild>
        <w:div w:id="391512292">
          <w:marLeft w:val="446"/>
          <w:marRight w:val="0"/>
          <w:marTop w:val="0"/>
          <w:marBottom w:val="0"/>
          <w:divBdr>
            <w:top w:val="none" w:sz="0" w:space="0" w:color="auto"/>
            <w:left w:val="none" w:sz="0" w:space="0" w:color="auto"/>
            <w:bottom w:val="none" w:sz="0" w:space="0" w:color="auto"/>
            <w:right w:val="none" w:sz="0" w:space="0" w:color="auto"/>
          </w:divBdr>
        </w:div>
      </w:divsChild>
    </w:div>
    <w:div w:id="1320229944">
      <w:bodyDiv w:val="1"/>
      <w:marLeft w:val="0"/>
      <w:marRight w:val="0"/>
      <w:marTop w:val="0"/>
      <w:marBottom w:val="0"/>
      <w:divBdr>
        <w:top w:val="none" w:sz="0" w:space="0" w:color="auto"/>
        <w:left w:val="none" w:sz="0" w:space="0" w:color="auto"/>
        <w:bottom w:val="none" w:sz="0" w:space="0" w:color="auto"/>
        <w:right w:val="none" w:sz="0" w:space="0" w:color="auto"/>
      </w:divBdr>
    </w:div>
    <w:div w:id="1464468839">
      <w:bodyDiv w:val="1"/>
      <w:marLeft w:val="0"/>
      <w:marRight w:val="0"/>
      <w:marTop w:val="0"/>
      <w:marBottom w:val="0"/>
      <w:divBdr>
        <w:top w:val="none" w:sz="0" w:space="0" w:color="auto"/>
        <w:left w:val="none" w:sz="0" w:space="0" w:color="auto"/>
        <w:bottom w:val="none" w:sz="0" w:space="0" w:color="auto"/>
        <w:right w:val="none" w:sz="0" w:space="0" w:color="auto"/>
      </w:divBdr>
    </w:div>
    <w:div w:id="1497191279">
      <w:bodyDiv w:val="1"/>
      <w:marLeft w:val="0"/>
      <w:marRight w:val="0"/>
      <w:marTop w:val="0"/>
      <w:marBottom w:val="0"/>
      <w:divBdr>
        <w:top w:val="none" w:sz="0" w:space="0" w:color="auto"/>
        <w:left w:val="none" w:sz="0" w:space="0" w:color="auto"/>
        <w:bottom w:val="none" w:sz="0" w:space="0" w:color="auto"/>
        <w:right w:val="none" w:sz="0" w:space="0" w:color="auto"/>
      </w:divBdr>
    </w:div>
    <w:div w:id="1519076768">
      <w:bodyDiv w:val="1"/>
      <w:marLeft w:val="0"/>
      <w:marRight w:val="0"/>
      <w:marTop w:val="0"/>
      <w:marBottom w:val="0"/>
      <w:divBdr>
        <w:top w:val="none" w:sz="0" w:space="0" w:color="auto"/>
        <w:left w:val="none" w:sz="0" w:space="0" w:color="auto"/>
        <w:bottom w:val="none" w:sz="0" w:space="0" w:color="auto"/>
        <w:right w:val="none" w:sz="0" w:space="0" w:color="auto"/>
      </w:divBdr>
    </w:div>
    <w:div w:id="1543518007">
      <w:bodyDiv w:val="1"/>
      <w:marLeft w:val="0"/>
      <w:marRight w:val="0"/>
      <w:marTop w:val="0"/>
      <w:marBottom w:val="0"/>
      <w:divBdr>
        <w:top w:val="none" w:sz="0" w:space="0" w:color="auto"/>
        <w:left w:val="none" w:sz="0" w:space="0" w:color="auto"/>
        <w:bottom w:val="none" w:sz="0" w:space="0" w:color="auto"/>
        <w:right w:val="none" w:sz="0" w:space="0" w:color="auto"/>
      </w:divBdr>
    </w:div>
    <w:div w:id="1544708288">
      <w:bodyDiv w:val="1"/>
      <w:marLeft w:val="0"/>
      <w:marRight w:val="0"/>
      <w:marTop w:val="0"/>
      <w:marBottom w:val="0"/>
      <w:divBdr>
        <w:top w:val="none" w:sz="0" w:space="0" w:color="auto"/>
        <w:left w:val="none" w:sz="0" w:space="0" w:color="auto"/>
        <w:bottom w:val="none" w:sz="0" w:space="0" w:color="auto"/>
        <w:right w:val="none" w:sz="0" w:space="0" w:color="auto"/>
      </w:divBdr>
      <w:divsChild>
        <w:div w:id="393433533">
          <w:marLeft w:val="0"/>
          <w:marRight w:val="0"/>
          <w:marTop w:val="0"/>
          <w:marBottom w:val="0"/>
          <w:divBdr>
            <w:top w:val="none" w:sz="0" w:space="0" w:color="auto"/>
            <w:left w:val="none" w:sz="0" w:space="0" w:color="auto"/>
            <w:bottom w:val="none" w:sz="0" w:space="0" w:color="auto"/>
            <w:right w:val="none" w:sz="0" w:space="0" w:color="auto"/>
          </w:divBdr>
          <w:divsChild>
            <w:div w:id="383987973">
              <w:marLeft w:val="0"/>
              <w:marRight w:val="0"/>
              <w:marTop w:val="0"/>
              <w:marBottom w:val="0"/>
              <w:divBdr>
                <w:top w:val="none" w:sz="0" w:space="0" w:color="auto"/>
                <w:left w:val="none" w:sz="0" w:space="0" w:color="auto"/>
                <w:bottom w:val="none" w:sz="0" w:space="0" w:color="auto"/>
                <w:right w:val="none" w:sz="0" w:space="0" w:color="auto"/>
              </w:divBdr>
              <w:divsChild>
                <w:div w:id="267781665">
                  <w:marLeft w:val="0"/>
                  <w:marRight w:val="0"/>
                  <w:marTop w:val="0"/>
                  <w:marBottom w:val="0"/>
                  <w:divBdr>
                    <w:top w:val="none" w:sz="0" w:space="0" w:color="auto"/>
                    <w:left w:val="none" w:sz="0" w:space="0" w:color="auto"/>
                    <w:bottom w:val="none" w:sz="0" w:space="0" w:color="auto"/>
                    <w:right w:val="none" w:sz="0" w:space="0" w:color="auto"/>
                  </w:divBdr>
                  <w:divsChild>
                    <w:div w:id="2081167892">
                      <w:marLeft w:val="0"/>
                      <w:marRight w:val="0"/>
                      <w:marTop w:val="0"/>
                      <w:marBottom w:val="0"/>
                      <w:divBdr>
                        <w:top w:val="none" w:sz="0" w:space="0" w:color="auto"/>
                        <w:left w:val="none" w:sz="0" w:space="0" w:color="auto"/>
                        <w:bottom w:val="none" w:sz="0" w:space="0" w:color="auto"/>
                        <w:right w:val="none" w:sz="0" w:space="0" w:color="auto"/>
                      </w:divBdr>
                      <w:divsChild>
                        <w:div w:id="2069380143">
                          <w:marLeft w:val="0"/>
                          <w:marRight w:val="0"/>
                          <w:marTop w:val="0"/>
                          <w:marBottom w:val="0"/>
                          <w:divBdr>
                            <w:top w:val="none" w:sz="0" w:space="0" w:color="auto"/>
                            <w:left w:val="none" w:sz="0" w:space="0" w:color="auto"/>
                            <w:bottom w:val="none" w:sz="0" w:space="0" w:color="auto"/>
                            <w:right w:val="none" w:sz="0" w:space="0" w:color="auto"/>
                          </w:divBdr>
                          <w:divsChild>
                            <w:div w:id="437917067">
                              <w:marLeft w:val="0"/>
                              <w:marRight w:val="120"/>
                              <w:marTop w:val="0"/>
                              <w:marBottom w:val="0"/>
                              <w:divBdr>
                                <w:top w:val="none" w:sz="0" w:space="0" w:color="auto"/>
                                <w:left w:val="none" w:sz="0" w:space="0" w:color="auto"/>
                                <w:bottom w:val="none" w:sz="0" w:space="0" w:color="auto"/>
                                <w:right w:val="none" w:sz="0" w:space="0" w:color="auto"/>
                              </w:divBdr>
                              <w:divsChild>
                                <w:div w:id="1125194538">
                                  <w:marLeft w:val="-300"/>
                                  <w:marRight w:val="0"/>
                                  <w:marTop w:val="0"/>
                                  <w:marBottom w:val="0"/>
                                  <w:divBdr>
                                    <w:top w:val="none" w:sz="0" w:space="0" w:color="auto"/>
                                    <w:left w:val="none" w:sz="0" w:space="0" w:color="auto"/>
                                    <w:bottom w:val="none" w:sz="0" w:space="0" w:color="auto"/>
                                    <w:right w:val="none" w:sz="0" w:space="0" w:color="auto"/>
                                  </w:divBdr>
                                </w:div>
                              </w:divsChild>
                            </w:div>
                            <w:div w:id="1739400835">
                              <w:marLeft w:val="-240"/>
                              <w:marRight w:val="-120"/>
                              <w:marTop w:val="0"/>
                              <w:marBottom w:val="0"/>
                              <w:divBdr>
                                <w:top w:val="none" w:sz="0" w:space="0" w:color="auto"/>
                                <w:left w:val="none" w:sz="0" w:space="0" w:color="auto"/>
                                <w:bottom w:val="none" w:sz="0" w:space="0" w:color="auto"/>
                                <w:right w:val="none" w:sz="0" w:space="0" w:color="auto"/>
                              </w:divBdr>
                              <w:divsChild>
                                <w:div w:id="967854134">
                                  <w:marLeft w:val="0"/>
                                  <w:marRight w:val="0"/>
                                  <w:marTop w:val="0"/>
                                  <w:marBottom w:val="60"/>
                                  <w:divBdr>
                                    <w:top w:val="none" w:sz="0" w:space="0" w:color="auto"/>
                                    <w:left w:val="none" w:sz="0" w:space="0" w:color="auto"/>
                                    <w:bottom w:val="none" w:sz="0" w:space="0" w:color="auto"/>
                                    <w:right w:val="none" w:sz="0" w:space="0" w:color="auto"/>
                                  </w:divBdr>
                                  <w:divsChild>
                                    <w:div w:id="755827540">
                                      <w:marLeft w:val="0"/>
                                      <w:marRight w:val="0"/>
                                      <w:marTop w:val="0"/>
                                      <w:marBottom w:val="0"/>
                                      <w:divBdr>
                                        <w:top w:val="none" w:sz="0" w:space="0" w:color="auto"/>
                                        <w:left w:val="none" w:sz="0" w:space="0" w:color="auto"/>
                                        <w:bottom w:val="none" w:sz="0" w:space="0" w:color="auto"/>
                                        <w:right w:val="none" w:sz="0" w:space="0" w:color="auto"/>
                                      </w:divBdr>
                                      <w:divsChild>
                                        <w:div w:id="771166911">
                                          <w:marLeft w:val="0"/>
                                          <w:marRight w:val="0"/>
                                          <w:marTop w:val="0"/>
                                          <w:marBottom w:val="0"/>
                                          <w:divBdr>
                                            <w:top w:val="none" w:sz="0" w:space="0" w:color="auto"/>
                                            <w:left w:val="none" w:sz="0" w:space="0" w:color="auto"/>
                                            <w:bottom w:val="none" w:sz="0" w:space="0" w:color="auto"/>
                                            <w:right w:val="none" w:sz="0" w:space="0" w:color="auto"/>
                                          </w:divBdr>
                                          <w:divsChild>
                                            <w:div w:id="707221528">
                                              <w:marLeft w:val="0"/>
                                              <w:marRight w:val="0"/>
                                              <w:marTop w:val="0"/>
                                              <w:marBottom w:val="0"/>
                                              <w:divBdr>
                                                <w:top w:val="none" w:sz="0" w:space="0" w:color="auto"/>
                                                <w:left w:val="none" w:sz="0" w:space="0" w:color="auto"/>
                                                <w:bottom w:val="none" w:sz="0" w:space="0" w:color="auto"/>
                                                <w:right w:val="none" w:sz="0" w:space="0" w:color="auto"/>
                                              </w:divBdr>
                                              <w:divsChild>
                                                <w:div w:id="208294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7027523">
          <w:marLeft w:val="0"/>
          <w:marRight w:val="0"/>
          <w:marTop w:val="0"/>
          <w:marBottom w:val="0"/>
          <w:divBdr>
            <w:top w:val="none" w:sz="0" w:space="0" w:color="auto"/>
            <w:left w:val="none" w:sz="0" w:space="0" w:color="auto"/>
            <w:bottom w:val="none" w:sz="0" w:space="0" w:color="auto"/>
            <w:right w:val="none" w:sz="0" w:space="0" w:color="auto"/>
          </w:divBdr>
          <w:divsChild>
            <w:div w:id="1155956507">
              <w:marLeft w:val="0"/>
              <w:marRight w:val="0"/>
              <w:marTop w:val="0"/>
              <w:marBottom w:val="0"/>
              <w:divBdr>
                <w:top w:val="none" w:sz="0" w:space="0" w:color="auto"/>
                <w:left w:val="none" w:sz="0" w:space="0" w:color="auto"/>
                <w:bottom w:val="none" w:sz="0" w:space="0" w:color="auto"/>
                <w:right w:val="none" w:sz="0" w:space="0" w:color="auto"/>
              </w:divBdr>
              <w:divsChild>
                <w:div w:id="1226255118">
                  <w:marLeft w:val="0"/>
                  <w:marRight w:val="0"/>
                  <w:marTop w:val="0"/>
                  <w:marBottom w:val="0"/>
                  <w:divBdr>
                    <w:top w:val="none" w:sz="0" w:space="0" w:color="auto"/>
                    <w:left w:val="none" w:sz="0" w:space="0" w:color="auto"/>
                    <w:bottom w:val="none" w:sz="0" w:space="0" w:color="auto"/>
                    <w:right w:val="none" w:sz="0" w:space="0" w:color="auto"/>
                  </w:divBdr>
                  <w:divsChild>
                    <w:div w:id="1454903342">
                      <w:marLeft w:val="0"/>
                      <w:marRight w:val="0"/>
                      <w:marTop w:val="0"/>
                      <w:marBottom w:val="0"/>
                      <w:divBdr>
                        <w:top w:val="none" w:sz="0" w:space="0" w:color="auto"/>
                        <w:left w:val="none" w:sz="0" w:space="0" w:color="auto"/>
                        <w:bottom w:val="none" w:sz="0" w:space="0" w:color="auto"/>
                        <w:right w:val="none" w:sz="0" w:space="0" w:color="auto"/>
                      </w:divBdr>
                      <w:divsChild>
                        <w:div w:id="1193959793">
                          <w:marLeft w:val="0"/>
                          <w:marRight w:val="0"/>
                          <w:marTop w:val="0"/>
                          <w:marBottom w:val="0"/>
                          <w:divBdr>
                            <w:top w:val="none" w:sz="0" w:space="0" w:color="auto"/>
                            <w:left w:val="none" w:sz="0" w:space="0" w:color="auto"/>
                            <w:bottom w:val="none" w:sz="0" w:space="0" w:color="auto"/>
                            <w:right w:val="none" w:sz="0" w:space="0" w:color="auto"/>
                          </w:divBdr>
                          <w:divsChild>
                            <w:div w:id="1491602211">
                              <w:marLeft w:val="-240"/>
                              <w:marRight w:val="-120"/>
                              <w:marTop w:val="0"/>
                              <w:marBottom w:val="0"/>
                              <w:divBdr>
                                <w:top w:val="none" w:sz="0" w:space="0" w:color="auto"/>
                                <w:left w:val="none" w:sz="0" w:space="0" w:color="auto"/>
                                <w:bottom w:val="none" w:sz="0" w:space="0" w:color="auto"/>
                                <w:right w:val="none" w:sz="0" w:space="0" w:color="auto"/>
                              </w:divBdr>
                              <w:divsChild>
                                <w:div w:id="222564045">
                                  <w:marLeft w:val="0"/>
                                  <w:marRight w:val="0"/>
                                  <w:marTop w:val="0"/>
                                  <w:marBottom w:val="60"/>
                                  <w:divBdr>
                                    <w:top w:val="none" w:sz="0" w:space="0" w:color="auto"/>
                                    <w:left w:val="none" w:sz="0" w:space="0" w:color="auto"/>
                                    <w:bottom w:val="none" w:sz="0" w:space="0" w:color="auto"/>
                                    <w:right w:val="none" w:sz="0" w:space="0" w:color="auto"/>
                                  </w:divBdr>
                                  <w:divsChild>
                                    <w:div w:id="1203253772">
                                      <w:marLeft w:val="0"/>
                                      <w:marRight w:val="0"/>
                                      <w:marTop w:val="0"/>
                                      <w:marBottom w:val="0"/>
                                      <w:divBdr>
                                        <w:top w:val="none" w:sz="0" w:space="0" w:color="auto"/>
                                        <w:left w:val="none" w:sz="0" w:space="0" w:color="auto"/>
                                        <w:bottom w:val="none" w:sz="0" w:space="0" w:color="auto"/>
                                        <w:right w:val="none" w:sz="0" w:space="0" w:color="auto"/>
                                      </w:divBdr>
                                      <w:divsChild>
                                        <w:div w:id="961232545">
                                          <w:marLeft w:val="0"/>
                                          <w:marRight w:val="0"/>
                                          <w:marTop w:val="0"/>
                                          <w:marBottom w:val="0"/>
                                          <w:divBdr>
                                            <w:top w:val="none" w:sz="0" w:space="0" w:color="auto"/>
                                            <w:left w:val="none" w:sz="0" w:space="0" w:color="auto"/>
                                            <w:bottom w:val="none" w:sz="0" w:space="0" w:color="auto"/>
                                            <w:right w:val="none" w:sz="0" w:space="0" w:color="auto"/>
                                          </w:divBdr>
                                          <w:divsChild>
                                            <w:div w:id="61760374">
                                              <w:marLeft w:val="0"/>
                                              <w:marRight w:val="0"/>
                                              <w:marTop w:val="0"/>
                                              <w:marBottom w:val="0"/>
                                              <w:divBdr>
                                                <w:top w:val="none" w:sz="0" w:space="0" w:color="auto"/>
                                                <w:left w:val="none" w:sz="0" w:space="0" w:color="auto"/>
                                                <w:bottom w:val="none" w:sz="0" w:space="0" w:color="auto"/>
                                                <w:right w:val="none" w:sz="0" w:space="0" w:color="auto"/>
                                              </w:divBdr>
                                              <w:divsChild>
                                                <w:div w:id="2028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6494990">
      <w:bodyDiv w:val="1"/>
      <w:marLeft w:val="0"/>
      <w:marRight w:val="0"/>
      <w:marTop w:val="0"/>
      <w:marBottom w:val="0"/>
      <w:divBdr>
        <w:top w:val="none" w:sz="0" w:space="0" w:color="auto"/>
        <w:left w:val="none" w:sz="0" w:space="0" w:color="auto"/>
        <w:bottom w:val="none" w:sz="0" w:space="0" w:color="auto"/>
        <w:right w:val="none" w:sz="0" w:space="0" w:color="auto"/>
      </w:divBdr>
      <w:divsChild>
        <w:div w:id="586308690">
          <w:marLeft w:val="446"/>
          <w:marRight w:val="0"/>
          <w:marTop w:val="0"/>
          <w:marBottom w:val="120"/>
          <w:divBdr>
            <w:top w:val="none" w:sz="0" w:space="0" w:color="auto"/>
            <w:left w:val="none" w:sz="0" w:space="0" w:color="auto"/>
            <w:bottom w:val="none" w:sz="0" w:space="0" w:color="auto"/>
            <w:right w:val="none" w:sz="0" w:space="0" w:color="auto"/>
          </w:divBdr>
        </w:div>
        <w:div w:id="1059472168">
          <w:marLeft w:val="446"/>
          <w:marRight w:val="0"/>
          <w:marTop w:val="0"/>
          <w:marBottom w:val="120"/>
          <w:divBdr>
            <w:top w:val="none" w:sz="0" w:space="0" w:color="auto"/>
            <w:left w:val="none" w:sz="0" w:space="0" w:color="auto"/>
            <w:bottom w:val="none" w:sz="0" w:space="0" w:color="auto"/>
            <w:right w:val="none" w:sz="0" w:space="0" w:color="auto"/>
          </w:divBdr>
        </w:div>
      </w:divsChild>
    </w:div>
    <w:div w:id="1858158434">
      <w:bodyDiv w:val="1"/>
      <w:marLeft w:val="0"/>
      <w:marRight w:val="0"/>
      <w:marTop w:val="0"/>
      <w:marBottom w:val="0"/>
      <w:divBdr>
        <w:top w:val="none" w:sz="0" w:space="0" w:color="auto"/>
        <w:left w:val="none" w:sz="0" w:space="0" w:color="auto"/>
        <w:bottom w:val="none" w:sz="0" w:space="0" w:color="auto"/>
        <w:right w:val="none" w:sz="0" w:space="0" w:color="auto"/>
      </w:divBdr>
    </w:div>
    <w:div w:id="2009402601">
      <w:bodyDiv w:val="1"/>
      <w:marLeft w:val="0"/>
      <w:marRight w:val="0"/>
      <w:marTop w:val="0"/>
      <w:marBottom w:val="0"/>
      <w:divBdr>
        <w:top w:val="none" w:sz="0" w:space="0" w:color="auto"/>
        <w:left w:val="none" w:sz="0" w:space="0" w:color="auto"/>
        <w:bottom w:val="none" w:sz="0" w:space="0" w:color="auto"/>
        <w:right w:val="none" w:sz="0" w:space="0" w:color="auto"/>
      </w:divBdr>
    </w:div>
    <w:div w:id="212071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assets.publishing.service.gov.uk/government/uploads/system/uploads/attachment_data/file/1002149/Three_year_technical_report_on_the_South_Inshore_and_South_Offshore_Marine_Plan.pdf"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www.gov.uk/defra" TargetMode="External"/><Relationship Id="rId2" Type="http://schemas.openxmlformats.org/officeDocument/2006/relationships/customXml" Target="../customXml/item2.xml"/><Relationship Id="rId16" Type="http://schemas.openxmlformats.org/officeDocument/2006/relationships/hyperlink" Target="mailto:marine.planning@defra.gov.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gov.uk/government/publications"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gov.uk/guidance/explore-marine-plan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ationalarchives.gov.uk/doc/open-government-licence/"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161586\Desktop\Branding\Document-templates\corporate-document-template-defra.dotx" TargetMode="External"/></Relationships>
</file>

<file path=word/theme/theme1.xml><?xml version="1.0" encoding="utf-8"?>
<a:theme xmlns:a="http://schemas.openxmlformats.org/drawingml/2006/main" name="Office Theme">
  <a:themeElements>
    <a:clrScheme name="EA 2017">
      <a:dk1>
        <a:srgbClr val="000000"/>
      </a:dk1>
      <a:lt1>
        <a:srgbClr val="FFFFFF"/>
      </a:lt1>
      <a:dk2>
        <a:srgbClr val="00AF41"/>
      </a:dk2>
      <a:lt2>
        <a:srgbClr val="034B89"/>
      </a:lt2>
      <a:accent1>
        <a:srgbClr val="00AF41"/>
      </a:accent1>
      <a:accent2>
        <a:srgbClr val="034B89"/>
      </a:accent2>
      <a:accent3>
        <a:srgbClr val="B2C326"/>
      </a:accent3>
      <a:accent4>
        <a:srgbClr val="54BCE7"/>
      </a:accent4>
      <a:accent5>
        <a:srgbClr val="D95F15"/>
      </a:accent5>
      <a:accent6>
        <a:srgbClr val="7F7F7F"/>
      </a:accent6>
      <a:hlink>
        <a:srgbClr val="000000"/>
      </a:hlink>
      <a:folHlink>
        <a:srgbClr val="B2C326"/>
      </a:folHlink>
    </a:clrScheme>
    <a:fontScheme name="Environment Agenc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0E419D08D283444C82596AF0EDBE39DA" ma:contentTypeVersion="8" ma:contentTypeDescription="Create a new document." ma:contentTypeScope="" ma:versionID="2f8ebdea63be121734d87bc2632f74a4">
  <xsd:schema xmlns:xsd="http://www.w3.org/2001/XMLSchema" xmlns:xs="http://www.w3.org/2001/XMLSchema" xmlns:p="http://schemas.microsoft.com/office/2006/metadata/properties" xmlns:ns2="662745e8-e224-48e8-a2e3-254862b8c2f5" xmlns:ns3="edd4e90d-bdd4-4d6f-93f7-be7548e50dab" targetNamespace="http://schemas.microsoft.com/office/2006/metadata/properties" ma:root="true" ma:fieldsID="0f46cb70f2d24c5641afed17e02a844d" ns2:_="" ns3:_="">
    <xsd:import namespace="662745e8-e224-48e8-a2e3-254862b8c2f5"/>
    <xsd:import namespace="edd4e90d-bdd4-4d6f-93f7-be7548e50dab"/>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n7493b4506bf40e28c373b1e51a33445" minOccurs="0"/>
                <xsd:element ref="ns2:HOMigrated" minOccurs="0"/>
                <xsd:element ref="ns2:k85d23755b3a46b5a51451cf336b2e9b" minOccurs="0"/>
                <xsd:element ref="ns2:Team" minOccurs="0"/>
                <xsd:element ref="ns2:Topic" minOccurs="0"/>
                <xsd:element ref="ns2:ddeb1fd0a9ad4436a96525d34737dc44" minOccurs="0"/>
                <xsd:element ref="ns2:fe59e9859d6a491389c5b03567f5dda5"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31a5ba4-a46e-4767-a091-d80d7db3f7fe}" ma:internalName="TaxCatchAll" ma:showField="CatchAllData" ma:web="c59dce7b-1d4e-47a0-87dc-aabd2e35def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31a5ba4-a46e-4767-a091-d80d7db3f7fe}" ma:internalName="TaxCatchAllLabel" ma:readOnly="true" ma:showField="CatchAllDataLabel" ma:web="c59dce7b-1d4e-47a0-87dc-aabd2e35def8">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14" nillable="true" ma:taxonomy="true" ma:internalName="n7493b4506bf40e28c373b1e51a33445" ma:taxonomyFieldName="HOSiteType" ma:displayName="Site type" ma:default="10;#Work Delivery|388f4f80-46e6-4bcd-8bd1-cea0059da8bd"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16" nillable="true" ma:displayName="Migrated" ma:default="0" ma:internalName="HOMigrated">
      <xsd:simpleType>
        <xsd:restriction base="dms:Boolean"/>
      </xsd:simpleType>
    </xsd:element>
    <xsd:element name="k85d23755b3a46b5a51451cf336b2e9b" ma:index="17"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19" nillable="true" ma:displayName="Team" ma:default="MMO Marine Planning" ma:internalName="Team">
      <xsd:simpleType>
        <xsd:restriction base="dms:Text"/>
      </xsd:simpleType>
    </xsd:element>
    <xsd:element name="Topic" ma:index="20" nillable="true" ma:displayName="Topic" ma:default="South"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default="9;#Government|2a8adc03-0681-4b04-8a8d-f2ceaece18ea"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default="8;#MMO|3dd1941a-77ab-4417-a830-fb2a710a0fe0"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dd4e90d-bdd4-4d6f-93f7-be7548e50dab"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62745e8-e224-48e8-a2e3-254862b8c2f5">
      <Value>6</Value>
      <Value>12</Value>
      <Value>11</Value>
      <Value>13</Value>
      <Value>7</Value>
    </TaxCatchAll>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k85d23755b3a46b5a51451cf336b2e9b xmlns="662745e8-e224-48e8-a2e3-254862b8c2f5">
      <Terms xmlns="http://schemas.microsoft.com/office/infopath/2007/PartnerControls"/>
    </k85d23755b3a46b5a51451cf336b2e9b>
    <Topic xmlns="662745e8-e224-48e8-a2e3-254862b8c2f5">Artwork</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Core Defra</TermName>
          <TermId xmlns="http://schemas.microsoft.com/office/infopath/2007/PartnerControls">836ac8df-3ab9-4c95-a1f0-07f825804935</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Core Defra</TermName>
          <TermId xmlns="http://schemas.microsoft.com/office/infopath/2007/PartnerControls">026223dd-2e56-4615-868d-7c5bfd566810</TermId>
        </TermInfo>
      </Terms>
    </fe59e9859d6a491389c5b03567f5dda5>
    <Team xmlns="662745e8-e224-48e8-a2e3-254862b8c2f5">Digital Products and Design Artwork</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documentManagement>
</p:properties>
</file>

<file path=customXml/item3.xml><?xml version="1.0" encoding="utf-8"?>
<?mso-contentType ?>
<SharedContentType xmlns="Microsoft.SharePoint.Taxonomy.ContentTypeSync" SourceId="d1117845-93f6-4da3-abaa-fcb4fa669c78" ContentTypeId="0x010100A5BF1C78D9F64B679A5EBDE1C6598EBC01"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CB3F12-51A2-4F86-A122-BC884E8690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745e8-e224-48e8-a2e3-254862b8c2f5"/>
    <ds:schemaRef ds:uri="edd4e90d-bdd4-4d6f-93f7-be7548e50d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51279B-FA34-41F3-A0AF-02939304D409}">
  <ds:schemaRefs>
    <ds:schemaRef ds:uri="http://schemas.microsoft.com/office/2006/metadata/properties"/>
    <ds:schemaRef ds:uri="http://schemas.microsoft.com/office/infopath/2007/PartnerControls"/>
    <ds:schemaRef ds:uri="662745e8-e224-48e8-a2e3-254862b8c2f5"/>
  </ds:schemaRefs>
</ds:datastoreItem>
</file>

<file path=customXml/itemProps3.xml><?xml version="1.0" encoding="utf-8"?>
<ds:datastoreItem xmlns:ds="http://schemas.openxmlformats.org/officeDocument/2006/customXml" ds:itemID="{5F2FEA52-075B-4251-B369-1B410E06DA89}">
  <ds:schemaRefs>
    <ds:schemaRef ds:uri="Microsoft.SharePoint.Taxonomy.ContentTypeSync"/>
  </ds:schemaRefs>
</ds:datastoreItem>
</file>

<file path=customXml/itemProps4.xml><?xml version="1.0" encoding="utf-8"?>
<ds:datastoreItem xmlns:ds="http://schemas.openxmlformats.org/officeDocument/2006/customXml" ds:itemID="{461943BD-5E18-4688-A07B-E1DC1D9AB0A0}">
  <ds:schemaRefs>
    <ds:schemaRef ds:uri="http://schemas.openxmlformats.org/officeDocument/2006/bibliography"/>
  </ds:schemaRefs>
</ds:datastoreItem>
</file>

<file path=customXml/itemProps5.xml><?xml version="1.0" encoding="utf-8"?>
<ds:datastoreItem xmlns:ds="http://schemas.openxmlformats.org/officeDocument/2006/customXml" ds:itemID="{21DF3824-870E-4C07-86C0-C09809ED4C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corporate-document-template-defra</Template>
  <TotalTime>49</TotalTime>
  <Pages>7</Pages>
  <Words>1763</Words>
  <Characters>9840</Characters>
  <Application>Microsoft Office Word</Application>
  <DocSecurity>0</DocSecurity>
  <Lines>185</Lines>
  <Paragraphs>72</Paragraphs>
  <ScaleCrop>false</ScaleCrop>
  <HeadingPairs>
    <vt:vector size="2" baseType="variant">
      <vt:variant>
        <vt:lpstr>Title</vt:lpstr>
      </vt:variant>
      <vt:variant>
        <vt:i4>1</vt:i4>
      </vt:variant>
    </vt:vector>
  </HeadingPairs>
  <TitlesOfParts>
    <vt:vector size="1" baseType="lpstr">
      <vt:lpstr>Three year report on the South Inshore and South Offshore Marine Plan</vt:lpstr>
    </vt:vector>
  </TitlesOfParts>
  <Manager/>
  <Company>Environment Agency</Company>
  <LinksUpToDate>false</LinksUpToDate>
  <CharactersWithSpaces>11531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year report on the South Inshore and South Offshore Marine Plan</dc:title>
  <dc:subject/>
  <dc:creator>Hutchinson, David;Marine Mangement Agency</dc:creator>
  <cp:keywords/>
  <cp:lastModifiedBy>Jackson-Kirby, Andrew</cp:lastModifiedBy>
  <cp:revision>4</cp:revision>
  <cp:lastPrinted>2021-06-25T14:01:00Z</cp:lastPrinted>
  <dcterms:created xsi:type="dcterms:W3CDTF">2021-07-14T12:41:00Z</dcterms:created>
  <dcterms:modified xsi:type="dcterms:W3CDTF">2021-07-14T13:38:00Z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0x010100A5BF1C78D9F64B679A5EBDE1C6598EBC01000E419D08D283444C82596AF0EDBE39DA</vt:lpwstr>
  </property>
  <property fmtid="{D5CDD505-2E9C-101B-9397-08002B2CF9AE}" pid="3" name="_dlc_DocIdItemGuid">
    <vt:lpwstr>cc6bd349-ec97-4195-9e8c-32019af31b77</vt:lpwstr>
  </property>
  <property fmtid="{D5CDD505-2E9C-101B-9397-08002B2CF9AE}" pid="4" name="_ip_UnifiedCompliancePolicyUIAction">
    <vt:lpwstr/>
  </property>
  <property fmtid="{D5CDD505-2E9C-101B-9397-08002B2CF9AE}" pid="5" name="_ip_UnifiedCompliancePolicyProperties">
    <vt:lpwstr/>
  </property>
  <property fmtid="{D5CDD505-2E9C-101B-9397-08002B2CF9AE}" pid="6" name="InformationType">
    <vt:lpwstr/>
  </property>
  <property fmtid="{D5CDD505-2E9C-101B-9397-08002B2CF9AE}" pid="7" name="Distribution">
    <vt:lpwstr>12;#Internal Core Defra|836ac8df-3ab9-4c95-a1f0-07f825804935</vt:lpwstr>
  </property>
  <property fmtid="{D5CDD505-2E9C-101B-9397-08002B2CF9AE}" pid="8" name="HOCopyrightLevel">
    <vt:lpwstr>7;#Crown|69589897-2828-4761-976e-717fd8e631c9</vt:lpwstr>
  </property>
  <property fmtid="{D5CDD505-2E9C-101B-9397-08002B2CF9AE}" pid="9" name="HOGovernmentSecurityClassification">
    <vt:lpwstr>6;#Official|14c80daa-741b-422c-9722-f71693c9ede4</vt:lpwstr>
  </property>
  <property fmtid="{D5CDD505-2E9C-101B-9397-08002B2CF9AE}" pid="10" name="HOSiteType">
    <vt:lpwstr>11;#Team|ff0485df-0575-416f-802f-e999165821b7</vt:lpwstr>
  </property>
  <property fmtid="{D5CDD505-2E9C-101B-9397-08002B2CF9AE}" pid="11" name="OrganisationalUnit">
    <vt:lpwstr>13;#Core Defra|026223dd-2e56-4615-868d-7c5bfd566810</vt:lpwstr>
  </property>
  <property fmtid="{D5CDD505-2E9C-101B-9397-08002B2CF9AE}" pid="12" name="Directorate">
    <vt:lpwstr/>
  </property>
  <property fmtid="{D5CDD505-2E9C-101B-9397-08002B2CF9AE}" pid="13" name="SecurityClassification">
    <vt:lpwstr/>
  </property>
</Properties>
</file>