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F1F52" w14:textId="77777777" w:rsidR="000B5BF8" w:rsidRDefault="000B5BF8" w:rsidP="007E1EE0">
      <w:pPr>
        <w:pStyle w:val="Heading1"/>
      </w:pPr>
    </w:p>
    <w:p w14:paraId="78214A9A" w14:textId="77777777" w:rsidR="000B5BF8" w:rsidRDefault="000B5BF8" w:rsidP="007E1EE0">
      <w:pPr>
        <w:pStyle w:val="Heading1"/>
      </w:pPr>
    </w:p>
    <w:p w14:paraId="3037F087" w14:textId="77777777" w:rsidR="0057662F" w:rsidRPr="00A14A7E" w:rsidRDefault="005A33D5" w:rsidP="00BD3064">
      <w:pPr>
        <w:pStyle w:val="Heading1"/>
        <w:spacing w:after="240"/>
        <w:rPr>
          <w:color w:val="862633"/>
          <w:sz w:val="56"/>
          <w:szCs w:val="56"/>
        </w:rPr>
      </w:pPr>
      <w:r w:rsidRPr="00A14A7E">
        <w:rPr>
          <w:color w:val="862633"/>
          <w:sz w:val="56"/>
          <w:szCs w:val="56"/>
        </w:rPr>
        <w:t>Legionella accommodation site investigation report</w:t>
      </w:r>
    </w:p>
    <w:p w14:paraId="1837D8EA" w14:textId="77777777" w:rsidR="00F03C1A" w:rsidRDefault="00F03C1A" w:rsidP="00F03C1A">
      <w:pPr>
        <w:spacing w:before="120"/>
        <w:rPr>
          <w:rFonts w:cs="Arial"/>
        </w:rPr>
      </w:pPr>
      <w:bookmarkStart w:id="0" w:name="_Hlk7016364"/>
      <w:bookmarkStart w:id="1" w:name="_Hlk7016365"/>
      <w:r w:rsidRPr="00164141">
        <w:rPr>
          <w:rFonts w:cs="Arial"/>
        </w:rPr>
        <w:t>This document is intended to inform local enforcement agencies in their response to a cluster of Legionnaires’ disease cases associated with an accommodation site.</w:t>
      </w:r>
    </w:p>
    <w:p w14:paraId="31893B49" w14:textId="77777777" w:rsidR="00F03C1A" w:rsidRPr="00164141" w:rsidRDefault="00F03C1A" w:rsidP="00F03C1A">
      <w:pPr>
        <w:spacing w:before="120"/>
        <w:rPr>
          <w:rFonts w:cs="Arial"/>
        </w:rPr>
      </w:pPr>
      <w:r w:rsidRPr="00164141">
        <w:rPr>
          <w:rFonts w:cs="Arial"/>
        </w:rPr>
        <w:t xml:space="preserve">Use of the document is at the discretion of the local enforcement agency and should not be regarded as being equivalent to a minimum standard of investigation.  The enforcing agency may request further investigations or measures as relevant to the local situation in addition to any included within this document.  </w:t>
      </w:r>
    </w:p>
    <w:p w14:paraId="78B434C9" w14:textId="6BA1F024" w:rsidR="00F03C1A" w:rsidRPr="00164141" w:rsidRDefault="00F03C1A" w:rsidP="00F03C1A">
      <w:pPr>
        <w:spacing w:before="120"/>
        <w:rPr>
          <w:rFonts w:cs="Arial"/>
        </w:rPr>
      </w:pPr>
      <w:r w:rsidRPr="00164141">
        <w:rPr>
          <w:rFonts w:cs="Arial"/>
        </w:rPr>
        <w:t xml:space="preserve">The completion of ‘Part 1’ of this report within </w:t>
      </w:r>
      <w:r w:rsidR="00D27E4F">
        <w:rPr>
          <w:rFonts w:cs="Arial"/>
        </w:rPr>
        <w:t>two</w:t>
      </w:r>
      <w:r w:rsidRPr="00164141">
        <w:rPr>
          <w:rFonts w:cs="Arial"/>
        </w:rPr>
        <w:t xml:space="preserve"> weeks of notification of the incident is suggested as a record of the findings from the initial risk assessment</w:t>
      </w:r>
      <w:bookmarkEnd w:id="0"/>
      <w:bookmarkEnd w:id="1"/>
      <w:r w:rsidRPr="00164141">
        <w:rPr>
          <w:rFonts w:cs="Arial"/>
        </w:rPr>
        <w:t>.</w:t>
      </w:r>
    </w:p>
    <w:p w14:paraId="3459F7FC" w14:textId="7B50A68C" w:rsidR="000B5BF8" w:rsidRDefault="00F03C1A" w:rsidP="00F03C1A">
      <w:pPr>
        <w:spacing w:before="120"/>
        <w:rPr>
          <w:rFonts w:cs="Arial"/>
        </w:rPr>
      </w:pPr>
      <w:r w:rsidRPr="00164141">
        <w:rPr>
          <w:rFonts w:cs="Arial"/>
        </w:rPr>
        <w:t xml:space="preserve">A further </w:t>
      </w:r>
      <w:r w:rsidR="00D27E4F">
        <w:rPr>
          <w:rFonts w:cs="Arial"/>
        </w:rPr>
        <w:t>four</w:t>
      </w:r>
      <w:r w:rsidRPr="00164141">
        <w:rPr>
          <w:rFonts w:cs="Arial"/>
        </w:rPr>
        <w:t xml:space="preserve"> weeks is suggested as the limit within which ‘Part 2’ of this report should be completed as a record of the findings from a full investigation carried out by the enforcement agency.</w:t>
      </w:r>
    </w:p>
    <w:p w14:paraId="162B151E" w14:textId="77777777" w:rsidR="004E48D2" w:rsidRDefault="004E48D2" w:rsidP="00BD3064">
      <w:pPr>
        <w:pStyle w:val="Heading1"/>
        <w:spacing w:after="120"/>
        <w:rPr>
          <w:color w:val="822433"/>
        </w:rPr>
      </w:pPr>
    </w:p>
    <w:p w14:paraId="3136319E" w14:textId="1A10EB99" w:rsidR="00BD3064" w:rsidRPr="00A14A7E" w:rsidRDefault="00BD3064" w:rsidP="00BD3064">
      <w:pPr>
        <w:pStyle w:val="Heading1"/>
        <w:spacing w:after="120"/>
        <w:rPr>
          <w:color w:val="862633"/>
        </w:rPr>
      </w:pPr>
      <w:r w:rsidRPr="00A14A7E">
        <w:rPr>
          <w:color w:val="862633"/>
        </w:rPr>
        <w:t>Reporter details</w:t>
      </w:r>
    </w:p>
    <w:p w14:paraId="4C29FDE6" w14:textId="77777777" w:rsidR="00F03C1A" w:rsidRPr="00BD3064" w:rsidRDefault="00F03C1A" w:rsidP="00F03C1A">
      <w:pPr>
        <w:spacing w:before="120"/>
        <w:rPr>
          <w:rFonts w:cs="Arial"/>
          <w:b/>
          <w:bCs/>
        </w:rPr>
      </w:pPr>
      <w:r w:rsidRPr="00BD3064">
        <w:rPr>
          <w:rFonts w:cs="Arial"/>
          <w:b/>
          <w:bCs/>
        </w:rPr>
        <w:t>This report is to be completed by the investigating officer.</w:t>
      </w:r>
    </w:p>
    <w:p w14:paraId="01FE3F31" w14:textId="77777777" w:rsidR="0002010E" w:rsidRPr="00A14A7E" w:rsidRDefault="00F03C1A" w:rsidP="00BD3064">
      <w:pPr>
        <w:pStyle w:val="Heading2"/>
        <w:rPr>
          <w:b w:val="0"/>
          <w:bCs w:val="0"/>
          <w:color w:val="862633"/>
        </w:rPr>
      </w:pPr>
      <w:r w:rsidRPr="00A14A7E">
        <w:rPr>
          <w:b w:val="0"/>
          <w:bCs w:val="0"/>
          <w:color w:val="862633"/>
        </w:rPr>
        <w:t>Reporter details</w:t>
      </w:r>
    </w:p>
    <w:p w14:paraId="11CAFE17" w14:textId="77777777" w:rsidR="00F03C1A" w:rsidRDefault="00F03C1A" w:rsidP="0002010E">
      <w:pPr>
        <w:spacing w:before="120"/>
      </w:pPr>
      <w:r>
        <w:t>Name of investigator:</w:t>
      </w:r>
      <w:r w:rsidR="00B04190">
        <w:tab/>
      </w:r>
      <w:r w:rsidR="00B04190">
        <w:tab/>
      </w:r>
      <w:sdt>
        <w:sdtPr>
          <w:rPr>
            <w:rStyle w:val="FormStyle2bold11pt"/>
          </w:rPr>
          <w:id w:val="129914288"/>
          <w:lock w:val="sdtLocked"/>
          <w:placeholder>
            <w:docPart w:val="4E3283120DAE4246839DA819D7927831"/>
          </w:placeholder>
          <w:showingPlcHdr/>
          <w15:appearance w15:val="hidden"/>
          <w:text/>
        </w:sdtPr>
        <w:sdtEndPr>
          <w:rPr>
            <w:rStyle w:val="DefaultParagraphFont"/>
            <w:rFonts w:ascii="Arial" w:hAnsi="Arial"/>
            <w:b w:val="0"/>
            <w:color w:val="auto"/>
            <w:sz w:val="24"/>
          </w:rPr>
        </w:sdtEndPr>
        <w:sdtContent>
          <w:r w:rsidR="00B04190">
            <w:rPr>
              <w:rStyle w:val="PlaceholderText"/>
            </w:rPr>
            <w:t>Enter text</w:t>
          </w:r>
        </w:sdtContent>
      </w:sdt>
    </w:p>
    <w:p w14:paraId="3382702E" w14:textId="1B3D2403" w:rsidR="0002010E" w:rsidRDefault="0002010E" w:rsidP="0002010E">
      <w:pPr>
        <w:spacing w:before="120"/>
      </w:pPr>
      <w:r>
        <w:t>Name of enforcing agency:</w:t>
      </w:r>
      <w:r>
        <w:tab/>
      </w:r>
      <w:r>
        <w:tab/>
      </w:r>
      <w:sdt>
        <w:sdtPr>
          <w:rPr>
            <w:rStyle w:val="FormStyle2bold11pt"/>
          </w:rPr>
          <w:id w:val="751784431"/>
          <w:lock w:val="sdtLocked"/>
          <w:placeholder>
            <w:docPart w:val="38B34A35914C498F819B931CE645BD90"/>
          </w:placeholder>
          <w:showingPlcHdr/>
          <w15:appearance w15:val="hidden"/>
          <w:text/>
        </w:sdtPr>
        <w:sdtEndPr>
          <w:rPr>
            <w:rStyle w:val="DefaultParagraphFont"/>
            <w:rFonts w:ascii="Arial" w:hAnsi="Arial"/>
            <w:b w:val="0"/>
            <w:color w:val="auto"/>
            <w:sz w:val="24"/>
          </w:rPr>
        </w:sdtEndPr>
        <w:sdtContent>
          <w:r w:rsidR="00B04190">
            <w:rPr>
              <w:rStyle w:val="PlaceholderText"/>
            </w:rPr>
            <w:t>Enter text</w:t>
          </w:r>
        </w:sdtContent>
      </w:sdt>
    </w:p>
    <w:p w14:paraId="139B3D91" w14:textId="77777777" w:rsidR="009C3091" w:rsidRDefault="009C3091" w:rsidP="0002010E">
      <w:pPr>
        <w:spacing w:before="120"/>
      </w:pPr>
    </w:p>
    <w:p w14:paraId="2E166B8E" w14:textId="77777777" w:rsidR="0002010E" w:rsidRPr="00BD3064" w:rsidRDefault="0002010E" w:rsidP="00BD3064">
      <w:pPr>
        <w:pStyle w:val="Heading2"/>
        <w:rPr>
          <w:b w:val="0"/>
          <w:bCs w:val="0"/>
          <w:color w:val="822433"/>
        </w:rPr>
      </w:pPr>
      <w:r w:rsidRPr="00BD3064">
        <w:rPr>
          <w:b w:val="0"/>
          <w:bCs w:val="0"/>
          <w:color w:val="822433"/>
        </w:rPr>
        <w:t>Site details</w:t>
      </w:r>
    </w:p>
    <w:p w14:paraId="2D28EE12" w14:textId="77777777" w:rsidR="0002010E" w:rsidRPr="0002010E" w:rsidRDefault="0002010E" w:rsidP="0002010E">
      <w:pPr>
        <w:spacing w:before="120"/>
        <w:rPr>
          <w:rFonts w:cs="Arial"/>
        </w:rPr>
      </w:pPr>
      <w:r w:rsidRPr="0002010E">
        <w:rPr>
          <w:rFonts w:cs="Arial"/>
        </w:rPr>
        <w:t>Name of accommodation site:</w:t>
      </w:r>
      <w:r>
        <w:rPr>
          <w:rFonts w:cs="Arial"/>
        </w:rPr>
        <w:tab/>
      </w:r>
      <w:sdt>
        <w:sdtPr>
          <w:rPr>
            <w:rStyle w:val="FormStyle2bold11pt"/>
          </w:rPr>
          <w:id w:val="-1118916568"/>
          <w:lock w:val="sdtLocked"/>
          <w:placeholder>
            <w:docPart w:val="5749589DA172467DB5590E050955AA27"/>
          </w:placeholder>
          <w:showingPlcHdr/>
          <w15:appearance w15:val="hidden"/>
          <w:text/>
        </w:sdtPr>
        <w:sdtEndPr>
          <w:rPr>
            <w:rStyle w:val="DefaultParagraphFont"/>
            <w:rFonts w:ascii="Arial" w:hAnsi="Arial" w:cs="Arial"/>
            <w:b w:val="0"/>
            <w:color w:val="auto"/>
            <w:sz w:val="24"/>
          </w:rPr>
        </w:sdtEndPr>
        <w:sdtContent>
          <w:r w:rsidR="00B04190">
            <w:rPr>
              <w:rStyle w:val="PlaceholderText"/>
            </w:rPr>
            <w:t>Enter text</w:t>
          </w:r>
        </w:sdtContent>
      </w:sdt>
      <w:r>
        <w:rPr>
          <w:rFonts w:cs="Arial"/>
        </w:rPr>
        <w:tab/>
      </w:r>
    </w:p>
    <w:p w14:paraId="1641E6F5" w14:textId="77777777" w:rsidR="0002010E" w:rsidRDefault="0002010E" w:rsidP="0002010E">
      <w:pPr>
        <w:spacing w:before="120"/>
        <w:rPr>
          <w:rFonts w:cs="Arial"/>
        </w:rPr>
      </w:pPr>
      <w:r w:rsidRPr="0002010E">
        <w:rPr>
          <w:rFonts w:cs="Arial"/>
        </w:rPr>
        <w:t>Town, region or postcode:</w:t>
      </w:r>
      <w:r w:rsidR="00B04190">
        <w:rPr>
          <w:rFonts w:cs="Arial"/>
        </w:rPr>
        <w:tab/>
      </w:r>
      <w:r w:rsidR="00B04190">
        <w:rPr>
          <w:rFonts w:cs="Arial"/>
        </w:rPr>
        <w:tab/>
      </w:r>
      <w:sdt>
        <w:sdtPr>
          <w:rPr>
            <w:rStyle w:val="FormStyle2bold11pt"/>
          </w:rPr>
          <w:id w:val="-107590401"/>
          <w:lock w:val="sdtLocked"/>
          <w:placeholder>
            <w:docPart w:val="0016E39B3D324F1D8A6FE12F39B11C54"/>
          </w:placeholder>
          <w:showingPlcHdr/>
          <w:text/>
        </w:sdtPr>
        <w:sdtEndPr>
          <w:rPr>
            <w:rStyle w:val="DefaultParagraphFont"/>
            <w:rFonts w:ascii="Arial" w:hAnsi="Arial" w:cs="Arial"/>
            <w:b w:val="0"/>
            <w:color w:val="auto"/>
            <w:sz w:val="24"/>
          </w:rPr>
        </w:sdtEndPr>
        <w:sdtContent>
          <w:r w:rsidR="00B04190">
            <w:rPr>
              <w:rStyle w:val="PlaceholderText"/>
            </w:rPr>
            <w:t>Ente</w:t>
          </w:r>
          <w:r w:rsidR="00B04190" w:rsidRPr="001526D1">
            <w:rPr>
              <w:rStyle w:val="PlaceholderText"/>
            </w:rPr>
            <w:t>r text</w:t>
          </w:r>
        </w:sdtContent>
      </w:sdt>
    </w:p>
    <w:p w14:paraId="2C4E8F99" w14:textId="4595992D" w:rsidR="00BD3064" w:rsidRDefault="0002010E" w:rsidP="0002010E">
      <w:pPr>
        <w:spacing w:before="120"/>
        <w:rPr>
          <w:rFonts w:cs="Arial"/>
        </w:rPr>
      </w:pPr>
      <w:r w:rsidRPr="0002010E">
        <w:rPr>
          <w:rFonts w:cs="Arial"/>
        </w:rPr>
        <w:t xml:space="preserve">PHE Centre: </w:t>
      </w:r>
      <w:r w:rsidRPr="0002010E">
        <w:rPr>
          <w:rFonts w:cs="Arial"/>
        </w:rPr>
        <w:tab/>
      </w:r>
      <w:r w:rsidR="00B04190">
        <w:rPr>
          <w:rFonts w:cs="Arial"/>
        </w:rPr>
        <w:tab/>
      </w:r>
      <w:r w:rsidR="00B04190">
        <w:rPr>
          <w:rFonts w:cs="Arial"/>
        </w:rPr>
        <w:tab/>
      </w:r>
      <w:r w:rsidR="00B04190">
        <w:rPr>
          <w:rFonts w:cs="Arial"/>
        </w:rPr>
        <w:tab/>
      </w:r>
      <w:sdt>
        <w:sdtPr>
          <w:rPr>
            <w:rStyle w:val="FormStyle2bold11pt"/>
          </w:rPr>
          <w:id w:val="959151615"/>
          <w:lock w:val="sdtLocked"/>
          <w:placeholder>
            <w:docPart w:val="E9EF710B0882447EB8A198BE35499C3B"/>
          </w:placeholder>
          <w:showingPlcHdr/>
          <w:text/>
        </w:sdtPr>
        <w:sdtEndPr>
          <w:rPr>
            <w:rStyle w:val="DefaultParagraphFont"/>
            <w:rFonts w:ascii="Arial" w:hAnsi="Arial" w:cs="Arial"/>
            <w:b w:val="0"/>
            <w:color w:val="auto"/>
            <w:sz w:val="24"/>
          </w:rPr>
        </w:sdtEndPr>
        <w:sdtContent>
          <w:r w:rsidR="00B04190">
            <w:rPr>
              <w:rStyle w:val="PlaceholderText"/>
            </w:rPr>
            <w:t>E</w:t>
          </w:r>
          <w:r w:rsidR="00B04190" w:rsidRPr="001526D1">
            <w:rPr>
              <w:rStyle w:val="PlaceholderText"/>
            </w:rPr>
            <w:t>nter text</w:t>
          </w:r>
        </w:sdtContent>
      </w:sdt>
    </w:p>
    <w:p w14:paraId="18175258" w14:textId="0F3D1F4C" w:rsidR="004E48D2" w:rsidRPr="00D109FD" w:rsidRDefault="00D109FD">
      <w:pPr>
        <w:spacing w:line="240" w:lineRule="auto"/>
        <w:rPr>
          <w:rFonts w:cs="Arial"/>
        </w:rPr>
      </w:pPr>
      <w:r>
        <w:rPr>
          <w:rFonts w:cs="Arial"/>
        </w:rPr>
        <w:br w:type="page"/>
      </w:r>
    </w:p>
    <w:p w14:paraId="0E1DA40E" w14:textId="184E5A25" w:rsidR="0002010E" w:rsidRPr="00A14A7E" w:rsidRDefault="0002010E" w:rsidP="007A3CAE">
      <w:pPr>
        <w:pStyle w:val="Heading1"/>
        <w:spacing w:after="240"/>
        <w:rPr>
          <w:color w:val="862633"/>
        </w:rPr>
      </w:pPr>
      <w:r w:rsidRPr="00A14A7E">
        <w:rPr>
          <w:color w:val="862633"/>
        </w:rPr>
        <w:lastRenderedPageBreak/>
        <w:t xml:space="preserve">Part </w:t>
      </w:r>
      <w:r w:rsidR="00BD3064" w:rsidRPr="00A14A7E">
        <w:rPr>
          <w:color w:val="862633"/>
        </w:rPr>
        <w:t>1 -</w:t>
      </w:r>
      <w:r w:rsidRPr="00A14A7E">
        <w:rPr>
          <w:color w:val="862633"/>
        </w:rPr>
        <w:t xml:space="preserve"> Risk assessment</w:t>
      </w:r>
    </w:p>
    <w:p w14:paraId="7F19191D" w14:textId="5CAD3CE8" w:rsidR="00241E6C" w:rsidRDefault="00241E6C" w:rsidP="001B42EE">
      <w:pPr>
        <w:spacing w:before="120" w:after="120"/>
        <w:rPr>
          <w:rFonts w:cs="Arial"/>
        </w:rPr>
      </w:pPr>
      <w:r>
        <w:rPr>
          <w:noProof/>
          <w:color w:val="862633"/>
        </w:rPr>
        <mc:AlternateContent>
          <mc:Choice Requires="wps">
            <w:drawing>
              <wp:anchor distT="0" distB="0" distL="114300" distR="114300" simplePos="0" relativeHeight="251660288" behindDoc="0" locked="0" layoutInCell="1" allowOverlap="1" wp14:anchorId="7612940E" wp14:editId="5DA93397">
                <wp:simplePos x="0" y="0"/>
                <wp:positionH relativeFrom="margin">
                  <wp:align>right</wp:align>
                </wp:positionH>
                <wp:positionV relativeFrom="paragraph">
                  <wp:posOffset>22225</wp:posOffset>
                </wp:positionV>
                <wp:extent cx="5705475" cy="324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705475" cy="324000"/>
                        </a:xfrm>
                        <a:prstGeom prst="rect">
                          <a:avLst/>
                        </a:prstGeom>
                        <a:solidFill>
                          <a:srgbClr val="D6D2C4">
                            <a:alpha val="52157"/>
                          </a:srgbClr>
                        </a:solidFill>
                        <a:ln w="6350">
                          <a:solidFill>
                            <a:srgbClr val="D6D2C4"/>
                          </a:solidFill>
                        </a:ln>
                      </wps:spPr>
                      <wps:txbx>
                        <w:txbxContent>
                          <w:p w14:paraId="120518E2" w14:textId="77777777" w:rsidR="000F2584" w:rsidRPr="00BD3064" w:rsidRDefault="000F2584" w:rsidP="00241E6C">
                            <w:pPr>
                              <w:spacing w:before="60" w:after="60" w:line="240" w:lineRule="atLeast"/>
                              <w:rPr>
                                <w:rFonts w:cs="Arial"/>
                                <w:b/>
                                <w:bCs/>
                              </w:rPr>
                            </w:pPr>
                            <w:r w:rsidRPr="00BD3064">
                              <w:rPr>
                                <w:rFonts w:cs="Arial"/>
                                <w:b/>
                                <w:bCs/>
                              </w:rPr>
                              <w:t xml:space="preserve">For completion within </w:t>
                            </w:r>
                            <w:r>
                              <w:rPr>
                                <w:rFonts w:cs="Arial"/>
                                <w:b/>
                                <w:bCs/>
                              </w:rPr>
                              <w:t>2</w:t>
                            </w:r>
                            <w:r w:rsidRPr="00BD3064">
                              <w:rPr>
                                <w:rFonts w:cs="Arial"/>
                                <w:b/>
                                <w:bCs/>
                              </w:rPr>
                              <w:t xml:space="preserve"> weeks of initial notification.</w:t>
                            </w:r>
                          </w:p>
                          <w:p w14:paraId="2D059CF2" w14:textId="77777777" w:rsidR="000F2584" w:rsidRDefault="000F25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2940E" id="_x0000_t202" coordsize="21600,21600" o:spt="202" path="m,l,21600r21600,l21600,xe">
                <v:stroke joinstyle="miter"/>
                <v:path gradientshapeok="t" o:connecttype="rect"/>
              </v:shapetype>
              <v:shape id="Text Box 2" o:spid="_x0000_s1026" type="#_x0000_t202" style="position:absolute;margin-left:398.05pt;margin-top:1.75pt;width:449.25pt;height: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" fillcolor="#d6d2c4" strokecolor="#d6d2c4" strokeweight=".5pt">
                <v:fill opacity="34181f"/>
                <v:textbox>
                  <w:txbxContent>
                    <w:p w14:paraId="120518E2" w14:textId="77777777" w:rsidR="000F2584" w:rsidRPr="00BD3064" w:rsidRDefault="000F2584" w:rsidP="00241E6C">
                      <w:pPr>
                        <w:spacing w:before="60" w:after="60" w:line="240" w:lineRule="atLeast"/>
                        <w:rPr>
                          <w:rFonts w:cs="Arial"/>
                          <w:b/>
                          <w:bCs/>
                        </w:rPr>
                      </w:pPr>
                      <w:r w:rsidRPr="00BD3064">
                        <w:rPr>
                          <w:rFonts w:cs="Arial"/>
                          <w:b/>
                          <w:bCs/>
                        </w:rPr>
                        <w:t xml:space="preserve">For completion within </w:t>
                      </w:r>
                      <w:r>
                        <w:rPr>
                          <w:rFonts w:cs="Arial"/>
                          <w:b/>
                          <w:bCs/>
                        </w:rPr>
                        <w:t>2</w:t>
                      </w:r>
                      <w:r w:rsidRPr="00BD3064">
                        <w:rPr>
                          <w:rFonts w:cs="Arial"/>
                          <w:b/>
                          <w:bCs/>
                        </w:rPr>
                        <w:t xml:space="preserve"> weeks of initial notification.</w:t>
                      </w:r>
                    </w:p>
                    <w:p w14:paraId="2D059CF2" w14:textId="77777777" w:rsidR="000F2584" w:rsidRDefault="000F2584"/>
                  </w:txbxContent>
                </v:textbox>
                <w10:wrap anchorx="margin"/>
              </v:shape>
            </w:pict>
          </mc:Fallback>
        </mc:AlternateContent>
      </w:r>
    </w:p>
    <w:p w14:paraId="38734019" w14:textId="4D4B4BF1" w:rsidR="000F2584" w:rsidRPr="00241E6C" w:rsidRDefault="000F2584" w:rsidP="00241E6C">
      <w:pPr>
        <w:spacing w:before="120" w:after="120" w:line="200" w:lineRule="atLeast"/>
        <w:rPr>
          <w:rFonts w:cs="Arial"/>
          <w:sz w:val="16"/>
          <w:szCs w:val="16"/>
        </w:rPr>
      </w:pPr>
    </w:p>
    <w:p w14:paraId="434C25B9" w14:textId="0321CC00" w:rsidR="00BD3064" w:rsidRDefault="0002010E" w:rsidP="001B42EE">
      <w:pPr>
        <w:spacing w:before="120" w:after="120"/>
        <w:rPr>
          <w:rFonts w:cs="Arial"/>
        </w:rPr>
      </w:pPr>
      <w:r w:rsidRPr="0002010E">
        <w:rPr>
          <w:rFonts w:cs="Arial"/>
        </w:rPr>
        <w:t>A risk assessment of the site has been carried out</w:t>
      </w:r>
      <w:r w:rsidR="00BD3064">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D66B97" w14:paraId="63F341EE" w14:textId="77777777" w:rsidTr="001B42EE">
        <w:tc>
          <w:tcPr>
            <w:tcW w:w="704" w:type="dxa"/>
            <w:shd w:val="clear" w:color="auto" w:fill="auto"/>
            <w:vAlign w:val="center"/>
          </w:tcPr>
          <w:p w14:paraId="35E63D21" w14:textId="6122DB1A" w:rsidR="00D66B97" w:rsidRDefault="00D66B97" w:rsidP="00D66B97">
            <w:pPr>
              <w:jc w:val="center"/>
              <w:rPr>
                <w:rFonts w:cs="Arial"/>
              </w:rPr>
            </w:pPr>
            <w:r>
              <w:rPr>
                <w:rFonts w:cs="Arial"/>
              </w:rPr>
              <w:t>Yes</w:t>
            </w:r>
          </w:p>
        </w:tc>
        <w:tc>
          <w:tcPr>
            <w:tcW w:w="518" w:type="dxa"/>
            <w:shd w:val="clear" w:color="auto" w:fill="auto"/>
            <w:vAlign w:val="center"/>
          </w:tcPr>
          <w:p w14:paraId="5CC3F0A1" w14:textId="7628BC6E" w:rsidR="00D66B97" w:rsidRDefault="00843979" w:rsidP="00766532">
            <w:pPr>
              <w:spacing w:line="240" w:lineRule="atLeast"/>
              <w:jc w:val="center"/>
              <w:rPr>
                <w:rFonts w:cs="Arial"/>
              </w:rPr>
            </w:pPr>
            <w:sdt>
              <w:sdtPr>
                <w:rPr>
                  <w:rStyle w:val="FormTickBoxStyle1"/>
                </w:rPr>
                <w:id w:val="-430203051"/>
                <w:lock w:val="sdtLocked"/>
                <w14:checkbox>
                  <w14:checked w14:val="0"/>
                  <w14:checkedState w14:val="2612" w14:font="MS Gothic"/>
                  <w14:uncheckedState w14:val="2610" w14:font="MS Gothic"/>
                </w14:checkbox>
              </w:sdtPr>
              <w:sdtEndPr>
                <w:rPr>
                  <w:rStyle w:val="FormTickBoxStyle1"/>
                </w:rPr>
              </w:sdtEndPr>
              <w:sdtContent>
                <w:r w:rsidR="00D66B97" w:rsidRPr="00131B79">
                  <w:rPr>
                    <w:rStyle w:val="FormTickBoxStyle1"/>
                    <w:rFonts w:ascii="Segoe UI Symbol" w:hAnsi="Segoe UI Symbol" w:cs="Segoe UI Symbol"/>
                  </w:rPr>
                  <w:t>☐</w:t>
                </w:r>
              </w:sdtContent>
            </w:sdt>
          </w:p>
        </w:tc>
      </w:tr>
      <w:tr w:rsidR="00D66B97" w14:paraId="25215F1D" w14:textId="77777777" w:rsidTr="001B42EE">
        <w:tc>
          <w:tcPr>
            <w:tcW w:w="704" w:type="dxa"/>
            <w:shd w:val="clear" w:color="auto" w:fill="auto"/>
            <w:vAlign w:val="center"/>
          </w:tcPr>
          <w:p w14:paraId="06352174" w14:textId="53320591" w:rsidR="00D66B97" w:rsidRDefault="00D66B97" w:rsidP="00D66B97">
            <w:pPr>
              <w:jc w:val="center"/>
              <w:rPr>
                <w:rFonts w:cs="Arial"/>
              </w:rPr>
            </w:pPr>
            <w:r>
              <w:rPr>
                <w:rFonts w:cs="Arial"/>
              </w:rPr>
              <w:t>No</w:t>
            </w:r>
          </w:p>
        </w:tc>
        <w:tc>
          <w:tcPr>
            <w:tcW w:w="518" w:type="dxa"/>
            <w:shd w:val="clear" w:color="auto" w:fill="auto"/>
            <w:vAlign w:val="center"/>
          </w:tcPr>
          <w:p w14:paraId="3F511863" w14:textId="1696CEF0" w:rsidR="00D66B97" w:rsidRDefault="00843979" w:rsidP="00D66B97">
            <w:pPr>
              <w:jc w:val="center"/>
              <w:rPr>
                <w:rFonts w:cs="Arial"/>
              </w:rPr>
            </w:pPr>
            <w:sdt>
              <w:sdtPr>
                <w:rPr>
                  <w:rStyle w:val="FormTickBoxStyle1"/>
                </w:rPr>
                <w:id w:val="71404117"/>
                <w:lock w:val="sdtLocked"/>
                <w14:checkbox>
                  <w14:checked w14:val="0"/>
                  <w14:checkedState w14:val="2612" w14:font="MS Gothic"/>
                  <w14:uncheckedState w14:val="2610" w14:font="MS Gothic"/>
                </w14:checkbox>
              </w:sdtPr>
              <w:sdtEndPr>
                <w:rPr>
                  <w:rStyle w:val="FormTickBoxStyle1"/>
                </w:rPr>
              </w:sdtEndPr>
              <w:sdtContent>
                <w:r w:rsidR="00D66B97" w:rsidRPr="00131B79">
                  <w:rPr>
                    <w:rStyle w:val="FormTickBoxStyle1"/>
                    <w:rFonts w:ascii="Segoe UI Symbol" w:hAnsi="Segoe UI Symbol" w:cs="Segoe UI Symbol"/>
                  </w:rPr>
                  <w:t>☐</w:t>
                </w:r>
              </w:sdtContent>
            </w:sdt>
          </w:p>
        </w:tc>
      </w:tr>
    </w:tbl>
    <w:p w14:paraId="0E3AAB78" w14:textId="77777777" w:rsidR="0002010E" w:rsidRPr="00A14A7E" w:rsidRDefault="0002010E" w:rsidP="00A97A47">
      <w:pPr>
        <w:spacing w:before="200"/>
        <w:rPr>
          <w:rFonts w:cs="Arial"/>
        </w:rPr>
      </w:pPr>
      <w:r w:rsidRPr="00A14A7E">
        <w:rPr>
          <w:rFonts w:cs="Arial"/>
        </w:rPr>
        <w:t xml:space="preserve">If </w:t>
      </w:r>
      <w:r w:rsidRPr="00AF23DB">
        <w:rPr>
          <w:rFonts w:cs="Arial"/>
        </w:rPr>
        <w:t>yes</w:t>
      </w:r>
      <w:r w:rsidRPr="00A14A7E">
        <w:rPr>
          <w:rFonts w:cs="Arial"/>
        </w:rPr>
        <w:t>:</w:t>
      </w:r>
    </w:p>
    <w:p w14:paraId="6431925A" w14:textId="759669B9" w:rsidR="00336CD7" w:rsidRDefault="0002010E" w:rsidP="0002010E">
      <w:pPr>
        <w:spacing w:before="120"/>
        <w:rPr>
          <w:rFonts w:cs="Arial"/>
        </w:rPr>
      </w:pPr>
      <w:r w:rsidRPr="0002010E">
        <w:rPr>
          <w:rFonts w:cs="Arial"/>
        </w:rPr>
        <w:t>Date of risk assessment</w:t>
      </w:r>
      <w:r w:rsidR="004D7B6F">
        <w:rPr>
          <w:rFonts w:cs="Arial"/>
        </w:rPr>
        <w:t xml:space="preserve">: </w:t>
      </w:r>
    </w:p>
    <w:p w14:paraId="7BD0CBBE" w14:textId="491921C6" w:rsidR="0002010E" w:rsidRPr="0002010E" w:rsidRDefault="00843979" w:rsidP="0002010E">
      <w:pPr>
        <w:spacing w:before="120"/>
        <w:rPr>
          <w:rFonts w:cs="Arial"/>
        </w:rPr>
      </w:pPr>
      <w:sdt>
        <w:sdtPr>
          <w:rPr>
            <w:rStyle w:val="FormStyle2bold11pt"/>
          </w:rPr>
          <w:id w:val="117416423"/>
          <w:lock w:val="sdtLocked"/>
          <w:placeholder>
            <w:docPart w:val="4AA6241106364004B355D9C27A94525C"/>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BD3064">
            <w:rPr>
              <w:rStyle w:val="PlaceholderText"/>
            </w:rPr>
            <w:t xml:space="preserve">Select </w:t>
          </w:r>
          <w:r w:rsidR="004D7B6F" w:rsidRPr="001526D1">
            <w:rPr>
              <w:rStyle w:val="PlaceholderText"/>
            </w:rPr>
            <w:t>date</w:t>
          </w:r>
        </w:sdtContent>
      </w:sdt>
    </w:p>
    <w:p w14:paraId="4B28894E" w14:textId="77777777" w:rsidR="00BD3064" w:rsidRDefault="00BD3064" w:rsidP="006F2F2B">
      <w:pPr>
        <w:rPr>
          <w:rFonts w:cs="Arial"/>
        </w:rPr>
      </w:pPr>
    </w:p>
    <w:p w14:paraId="286D847E" w14:textId="4F82CE2D" w:rsidR="00BD3064" w:rsidRDefault="0002010E" w:rsidP="001B42EE">
      <w:pPr>
        <w:spacing w:before="120" w:after="120"/>
        <w:rPr>
          <w:rFonts w:cs="Arial"/>
        </w:rPr>
      </w:pPr>
      <w:r w:rsidRPr="0002010E">
        <w:rPr>
          <w:rFonts w:cs="Arial"/>
        </w:rPr>
        <w:t xml:space="preserve">A water management scheme was in place </w:t>
      </w:r>
      <w:r w:rsidR="00BD3064" w:rsidRPr="0002010E">
        <w:rPr>
          <w:rFonts w:cs="Arial"/>
        </w:rPr>
        <w:t>before incident notification was received</w:t>
      </w:r>
      <w:r w:rsidR="00BD3064">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1B42EE" w14:paraId="21BA0182" w14:textId="77777777" w:rsidTr="002A229B">
        <w:tc>
          <w:tcPr>
            <w:tcW w:w="704" w:type="dxa"/>
            <w:shd w:val="clear" w:color="auto" w:fill="auto"/>
            <w:vAlign w:val="center"/>
          </w:tcPr>
          <w:p w14:paraId="30D20A14" w14:textId="77777777" w:rsidR="001B42EE" w:rsidRDefault="001B42EE" w:rsidP="002A229B">
            <w:pPr>
              <w:jc w:val="center"/>
              <w:rPr>
                <w:rFonts w:cs="Arial"/>
              </w:rPr>
            </w:pPr>
            <w:r>
              <w:rPr>
                <w:rFonts w:cs="Arial"/>
              </w:rPr>
              <w:t>Yes</w:t>
            </w:r>
          </w:p>
        </w:tc>
        <w:tc>
          <w:tcPr>
            <w:tcW w:w="518" w:type="dxa"/>
            <w:shd w:val="clear" w:color="auto" w:fill="auto"/>
            <w:vAlign w:val="center"/>
          </w:tcPr>
          <w:p w14:paraId="04D95C63" w14:textId="77777777" w:rsidR="001B42EE" w:rsidRDefault="00843979" w:rsidP="002A229B">
            <w:pPr>
              <w:jc w:val="center"/>
              <w:rPr>
                <w:rFonts w:cs="Arial"/>
              </w:rPr>
            </w:pPr>
            <w:sdt>
              <w:sdtPr>
                <w:rPr>
                  <w:rStyle w:val="FormTickBoxStyle1"/>
                </w:rPr>
                <w:id w:val="1293330703"/>
                <w:lock w:val="sdtLocked"/>
                <w14:checkbox>
                  <w14:checked w14:val="0"/>
                  <w14:checkedState w14:val="2612" w14:font="MS Gothic"/>
                  <w14:uncheckedState w14:val="2610" w14:font="MS Gothic"/>
                </w14:checkbox>
              </w:sdtPr>
              <w:sdtEndPr>
                <w:rPr>
                  <w:rStyle w:val="FormTickBoxStyle1"/>
                </w:rPr>
              </w:sdtEndPr>
              <w:sdtContent>
                <w:r w:rsidR="001B42EE" w:rsidRPr="00131B79">
                  <w:rPr>
                    <w:rStyle w:val="FormTickBoxStyle1"/>
                    <w:rFonts w:ascii="Segoe UI Symbol" w:hAnsi="Segoe UI Symbol" w:cs="Segoe UI Symbol"/>
                  </w:rPr>
                  <w:t>☐</w:t>
                </w:r>
              </w:sdtContent>
            </w:sdt>
          </w:p>
        </w:tc>
      </w:tr>
      <w:tr w:rsidR="001B42EE" w14:paraId="71B0BF9A" w14:textId="77777777" w:rsidTr="002A229B">
        <w:tc>
          <w:tcPr>
            <w:tcW w:w="704" w:type="dxa"/>
            <w:shd w:val="clear" w:color="auto" w:fill="auto"/>
            <w:vAlign w:val="center"/>
          </w:tcPr>
          <w:p w14:paraId="77D88CE6" w14:textId="77777777" w:rsidR="001B42EE" w:rsidRDefault="001B42EE" w:rsidP="002A229B">
            <w:pPr>
              <w:jc w:val="center"/>
              <w:rPr>
                <w:rFonts w:cs="Arial"/>
              </w:rPr>
            </w:pPr>
            <w:r>
              <w:rPr>
                <w:rFonts w:cs="Arial"/>
              </w:rPr>
              <w:t>No</w:t>
            </w:r>
          </w:p>
        </w:tc>
        <w:tc>
          <w:tcPr>
            <w:tcW w:w="518" w:type="dxa"/>
            <w:shd w:val="clear" w:color="auto" w:fill="auto"/>
            <w:vAlign w:val="center"/>
          </w:tcPr>
          <w:p w14:paraId="49A247FE" w14:textId="77777777" w:rsidR="001B42EE" w:rsidRDefault="00843979" w:rsidP="002A229B">
            <w:pPr>
              <w:jc w:val="center"/>
              <w:rPr>
                <w:rFonts w:cs="Arial"/>
              </w:rPr>
            </w:pPr>
            <w:sdt>
              <w:sdtPr>
                <w:rPr>
                  <w:rStyle w:val="FormTickBoxStyle1"/>
                </w:rPr>
                <w:id w:val="313837904"/>
                <w:lock w:val="sdtLocked"/>
                <w14:checkbox>
                  <w14:checked w14:val="0"/>
                  <w14:checkedState w14:val="2612" w14:font="MS Gothic"/>
                  <w14:uncheckedState w14:val="2610" w14:font="MS Gothic"/>
                </w14:checkbox>
              </w:sdtPr>
              <w:sdtEndPr>
                <w:rPr>
                  <w:rStyle w:val="FormTickBoxStyle1"/>
                </w:rPr>
              </w:sdtEndPr>
              <w:sdtContent>
                <w:r w:rsidR="001B42EE" w:rsidRPr="00131B79">
                  <w:rPr>
                    <w:rStyle w:val="FormTickBoxStyle1"/>
                    <w:rFonts w:ascii="Segoe UI Symbol" w:hAnsi="Segoe UI Symbol" w:cs="Segoe UI Symbol"/>
                  </w:rPr>
                  <w:t>☐</w:t>
                </w:r>
              </w:sdtContent>
            </w:sdt>
          </w:p>
        </w:tc>
      </w:tr>
    </w:tbl>
    <w:p w14:paraId="4018D002" w14:textId="77777777" w:rsidR="00BD3064" w:rsidRDefault="00BD3064" w:rsidP="00D109FD">
      <w:pPr>
        <w:rPr>
          <w:rFonts w:cs="Arial"/>
        </w:rPr>
      </w:pPr>
    </w:p>
    <w:p w14:paraId="1170B3D0" w14:textId="66C8F8D4" w:rsidR="00336CD7" w:rsidRDefault="0002010E" w:rsidP="0002010E">
      <w:pPr>
        <w:spacing w:before="120"/>
        <w:rPr>
          <w:rFonts w:cs="Arial"/>
        </w:rPr>
      </w:pPr>
      <w:r w:rsidRPr="0002010E">
        <w:rPr>
          <w:rFonts w:cs="Arial"/>
        </w:rPr>
        <w:t>Date of last routine sampling</w:t>
      </w:r>
      <w:r w:rsidR="00A33FDE">
        <w:rPr>
          <w:rFonts w:cs="Arial"/>
        </w:rPr>
        <w:t>:</w:t>
      </w:r>
      <w:r w:rsidR="004D7B6F">
        <w:rPr>
          <w:rFonts w:cs="Arial"/>
        </w:rPr>
        <w:t xml:space="preserve"> </w:t>
      </w:r>
    </w:p>
    <w:p w14:paraId="0AEDAF6F" w14:textId="77777777" w:rsidR="00766532" w:rsidRPr="0002010E" w:rsidRDefault="00843979" w:rsidP="00766532">
      <w:pPr>
        <w:spacing w:before="120"/>
        <w:rPr>
          <w:rFonts w:cs="Arial"/>
        </w:rPr>
      </w:pPr>
      <w:sdt>
        <w:sdtPr>
          <w:rPr>
            <w:rStyle w:val="FormStyle2bold11pt"/>
          </w:rPr>
          <w:id w:val="-809479540"/>
          <w:placeholder>
            <w:docPart w:val="57A7558BDC1E49E89DDF9DAA52EBF872"/>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766532">
            <w:rPr>
              <w:rStyle w:val="PlaceholderText"/>
            </w:rPr>
            <w:t xml:space="preserve">Select </w:t>
          </w:r>
          <w:r w:rsidR="00766532" w:rsidRPr="001526D1">
            <w:rPr>
              <w:rStyle w:val="PlaceholderText"/>
            </w:rPr>
            <w:t>date</w:t>
          </w:r>
        </w:sdtContent>
      </w:sdt>
    </w:p>
    <w:p w14:paraId="38BDDD28" w14:textId="77777777" w:rsidR="00BD3064" w:rsidRDefault="00BD3064" w:rsidP="006F2F2B">
      <w:pPr>
        <w:rPr>
          <w:rFonts w:cs="Arial"/>
        </w:rPr>
      </w:pPr>
    </w:p>
    <w:p w14:paraId="4F51DE18" w14:textId="12F0BE36" w:rsidR="00BD3064" w:rsidRDefault="0002010E" w:rsidP="001B42EE">
      <w:pPr>
        <w:spacing w:before="120" w:after="120"/>
        <w:rPr>
          <w:rFonts w:cs="Arial"/>
        </w:rPr>
      </w:pPr>
      <w:r w:rsidRPr="0002010E">
        <w:rPr>
          <w:rFonts w:cs="Arial"/>
        </w:rPr>
        <w:t>Legionella was found in the water system(s) during routine</w:t>
      </w:r>
      <w:r>
        <w:rPr>
          <w:rFonts w:cs="Arial"/>
        </w:rPr>
        <w:t xml:space="preserve"> </w:t>
      </w:r>
      <w:r w:rsidRPr="0002010E">
        <w:rPr>
          <w:rFonts w:cs="Arial"/>
        </w:rPr>
        <w:t>sampling</w:t>
      </w:r>
      <w:r w:rsidR="00BD3064">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1B42EE" w14:paraId="13D24048" w14:textId="77777777" w:rsidTr="002A229B">
        <w:tc>
          <w:tcPr>
            <w:tcW w:w="704" w:type="dxa"/>
            <w:shd w:val="clear" w:color="auto" w:fill="auto"/>
            <w:vAlign w:val="center"/>
          </w:tcPr>
          <w:p w14:paraId="50889221" w14:textId="77777777" w:rsidR="001B42EE" w:rsidRDefault="001B42EE" w:rsidP="002A229B">
            <w:pPr>
              <w:jc w:val="center"/>
              <w:rPr>
                <w:rFonts w:cs="Arial"/>
              </w:rPr>
            </w:pPr>
            <w:r>
              <w:rPr>
                <w:rFonts w:cs="Arial"/>
              </w:rPr>
              <w:t>Yes</w:t>
            </w:r>
          </w:p>
        </w:tc>
        <w:tc>
          <w:tcPr>
            <w:tcW w:w="518" w:type="dxa"/>
            <w:shd w:val="clear" w:color="auto" w:fill="auto"/>
            <w:vAlign w:val="center"/>
          </w:tcPr>
          <w:p w14:paraId="225AE364" w14:textId="77777777" w:rsidR="001B42EE" w:rsidRDefault="00843979" w:rsidP="002A229B">
            <w:pPr>
              <w:jc w:val="center"/>
              <w:rPr>
                <w:rFonts w:cs="Arial"/>
              </w:rPr>
            </w:pPr>
            <w:sdt>
              <w:sdtPr>
                <w:rPr>
                  <w:rStyle w:val="FormTickBoxStyle1"/>
                </w:rPr>
                <w:id w:val="-262155313"/>
                <w:lock w:val="sdtLocked"/>
                <w14:checkbox>
                  <w14:checked w14:val="0"/>
                  <w14:checkedState w14:val="2612" w14:font="MS Gothic"/>
                  <w14:uncheckedState w14:val="2610" w14:font="MS Gothic"/>
                </w14:checkbox>
              </w:sdtPr>
              <w:sdtEndPr>
                <w:rPr>
                  <w:rStyle w:val="FormTickBoxStyle1"/>
                </w:rPr>
              </w:sdtEndPr>
              <w:sdtContent>
                <w:r w:rsidR="001B42EE" w:rsidRPr="00F10A98">
                  <w:rPr>
                    <w:rStyle w:val="FormTickBoxStyle1"/>
                    <w:rFonts w:ascii="Segoe UI Symbol" w:hAnsi="Segoe UI Symbol" w:cs="Segoe UI Symbol"/>
                  </w:rPr>
                  <w:t>☐</w:t>
                </w:r>
              </w:sdtContent>
            </w:sdt>
          </w:p>
        </w:tc>
      </w:tr>
      <w:tr w:rsidR="001B42EE" w14:paraId="6CBD7290" w14:textId="77777777" w:rsidTr="002A229B">
        <w:tc>
          <w:tcPr>
            <w:tcW w:w="704" w:type="dxa"/>
            <w:shd w:val="clear" w:color="auto" w:fill="auto"/>
            <w:vAlign w:val="center"/>
          </w:tcPr>
          <w:p w14:paraId="03F8D28A" w14:textId="77777777" w:rsidR="001B42EE" w:rsidRDefault="001B42EE" w:rsidP="002A229B">
            <w:pPr>
              <w:jc w:val="center"/>
              <w:rPr>
                <w:rFonts w:cs="Arial"/>
              </w:rPr>
            </w:pPr>
            <w:r>
              <w:rPr>
                <w:rFonts w:cs="Arial"/>
              </w:rPr>
              <w:t>No</w:t>
            </w:r>
          </w:p>
        </w:tc>
        <w:tc>
          <w:tcPr>
            <w:tcW w:w="518" w:type="dxa"/>
            <w:shd w:val="clear" w:color="auto" w:fill="auto"/>
            <w:vAlign w:val="center"/>
          </w:tcPr>
          <w:p w14:paraId="7BB1BD70" w14:textId="77777777" w:rsidR="001B42EE" w:rsidRDefault="00843979" w:rsidP="002A229B">
            <w:pPr>
              <w:jc w:val="center"/>
              <w:rPr>
                <w:rFonts w:cs="Arial"/>
              </w:rPr>
            </w:pPr>
            <w:sdt>
              <w:sdtPr>
                <w:rPr>
                  <w:rStyle w:val="FormTickBoxStyle1"/>
                </w:rPr>
                <w:id w:val="207918103"/>
                <w:lock w:val="sdtLocked"/>
                <w14:checkbox>
                  <w14:checked w14:val="0"/>
                  <w14:checkedState w14:val="2612" w14:font="MS Gothic"/>
                  <w14:uncheckedState w14:val="2610" w14:font="MS Gothic"/>
                </w14:checkbox>
              </w:sdtPr>
              <w:sdtEndPr>
                <w:rPr>
                  <w:rStyle w:val="FormTickBoxStyle1"/>
                </w:rPr>
              </w:sdtEndPr>
              <w:sdtContent>
                <w:r w:rsidR="001B42EE" w:rsidRPr="00F10A98">
                  <w:rPr>
                    <w:rStyle w:val="FormTickBoxStyle1"/>
                    <w:rFonts w:ascii="Segoe UI Symbol" w:hAnsi="Segoe UI Symbol" w:cs="Segoe UI Symbol"/>
                  </w:rPr>
                  <w:t>☐</w:t>
                </w:r>
              </w:sdtContent>
            </w:sdt>
          </w:p>
        </w:tc>
      </w:tr>
    </w:tbl>
    <w:p w14:paraId="4DAA2E5D" w14:textId="66DA2291" w:rsidR="0002010E" w:rsidRDefault="0002010E" w:rsidP="00A97A47">
      <w:pPr>
        <w:spacing w:before="200"/>
        <w:rPr>
          <w:rFonts w:cs="Arial"/>
        </w:rPr>
      </w:pPr>
      <w:r w:rsidRPr="0002010E">
        <w:rPr>
          <w:rFonts w:cs="Arial"/>
        </w:rPr>
        <w:t xml:space="preserve">If </w:t>
      </w:r>
      <w:r w:rsidRPr="00AF23DB">
        <w:rPr>
          <w:rFonts w:cs="Arial"/>
        </w:rPr>
        <w:t>yes</w:t>
      </w:r>
      <w:r w:rsidRPr="0002010E">
        <w:rPr>
          <w:rFonts w:cs="Arial"/>
        </w:rPr>
        <w:t>:</w:t>
      </w:r>
    </w:p>
    <w:p w14:paraId="6E2C5147" w14:textId="77777777" w:rsidR="00336CD7" w:rsidRDefault="0002010E" w:rsidP="004E48D2">
      <w:pPr>
        <w:spacing w:before="120"/>
        <w:rPr>
          <w:rFonts w:cs="Arial"/>
        </w:rPr>
      </w:pPr>
      <w:r w:rsidRPr="0002010E">
        <w:rPr>
          <w:rFonts w:cs="Arial"/>
        </w:rPr>
        <w:t>What species and/or serogroup was found?</w:t>
      </w:r>
      <w:r w:rsidR="00A9186D">
        <w:rPr>
          <w:rFonts w:cs="Arial"/>
        </w:rPr>
        <w:t xml:space="preserve"> </w:t>
      </w:r>
    </w:p>
    <w:p w14:paraId="6C941DB3" w14:textId="2BAEDBA0" w:rsidR="00BD3064" w:rsidRDefault="00843979" w:rsidP="004E48D2">
      <w:pPr>
        <w:spacing w:before="120"/>
        <w:rPr>
          <w:rFonts w:cs="Arial"/>
        </w:rPr>
      </w:pPr>
      <w:sdt>
        <w:sdtPr>
          <w:rPr>
            <w:rStyle w:val="FormStyle2bold11pt"/>
          </w:rPr>
          <w:id w:val="-1460488208"/>
          <w:lock w:val="sdtLocked"/>
          <w:placeholder>
            <w:docPart w:val="25141B2590044EB48E56E203E55279E2"/>
          </w:placeholder>
          <w:showingPlcHdr/>
          <w:text/>
        </w:sdtPr>
        <w:sdtEndPr>
          <w:rPr>
            <w:rStyle w:val="DefaultParagraphFont"/>
            <w:rFonts w:ascii="Arial" w:hAnsi="Arial" w:cs="Arial"/>
            <w:b w:val="0"/>
            <w:color w:val="auto"/>
            <w:sz w:val="24"/>
          </w:rPr>
        </w:sdtEndPr>
        <w:sdtContent>
          <w:r w:rsidR="00A9186D">
            <w:rPr>
              <w:rStyle w:val="PlaceholderText"/>
            </w:rPr>
            <w:t>E</w:t>
          </w:r>
          <w:r w:rsidR="00A9186D" w:rsidRPr="001526D1">
            <w:rPr>
              <w:rStyle w:val="PlaceholderText"/>
            </w:rPr>
            <w:t>nter text</w:t>
          </w:r>
        </w:sdtContent>
      </w:sdt>
    </w:p>
    <w:p w14:paraId="17488069" w14:textId="77777777" w:rsidR="00A33FDE" w:rsidRDefault="00A33FDE" w:rsidP="00D109FD">
      <w:pPr>
        <w:rPr>
          <w:rFonts w:cs="Arial"/>
        </w:rPr>
      </w:pPr>
    </w:p>
    <w:p w14:paraId="459CF250" w14:textId="38DD6765" w:rsidR="00336CD7" w:rsidRDefault="0002010E" w:rsidP="0002010E">
      <w:pPr>
        <w:spacing w:before="120"/>
        <w:rPr>
          <w:rFonts w:cs="Arial"/>
        </w:rPr>
      </w:pPr>
      <w:r w:rsidRPr="0002010E">
        <w:rPr>
          <w:rFonts w:cs="Arial"/>
        </w:rPr>
        <w:t>What levels was it found in? (for example, &gt;= 1000cfu/l)</w:t>
      </w:r>
      <w:r w:rsidR="00336CD7">
        <w:rPr>
          <w:rFonts w:cs="Arial"/>
        </w:rPr>
        <w:t>:</w:t>
      </w:r>
      <w:r w:rsidR="00A9186D">
        <w:rPr>
          <w:rFonts w:cs="Arial"/>
        </w:rPr>
        <w:t xml:space="preserve"> </w:t>
      </w:r>
    </w:p>
    <w:p w14:paraId="619428E7" w14:textId="5F7A442C" w:rsidR="0002010E" w:rsidRDefault="00843979" w:rsidP="0002010E">
      <w:pPr>
        <w:spacing w:before="120"/>
        <w:rPr>
          <w:rFonts w:cs="Arial"/>
        </w:rPr>
      </w:pPr>
      <w:sdt>
        <w:sdtPr>
          <w:rPr>
            <w:rStyle w:val="FormStyle2bold11pt"/>
          </w:rPr>
          <w:id w:val="2111467712"/>
          <w:lock w:val="sdtLocked"/>
          <w:placeholder>
            <w:docPart w:val="27A06206CE2F4A12AA0D1C9A660A7855"/>
          </w:placeholder>
          <w:showingPlcHdr/>
          <w:text/>
        </w:sdtPr>
        <w:sdtEndPr>
          <w:rPr>
            <w:rStyle w:val="DefaultParagraphFont"/>
            <w:rFonts w:ascii="Arial" w:hAnsi="Arial" w:cs="Arial"/>
            <w:b w:val="0"/>
            <w:color w:val="auto"/>
            <w:sz w:val="24"/>
          </w:rPr>
        </w:sdtEndPr>
        <w:sdtContent>
          <w:r w:rsidR="00A9186D">
            <w:rPr>
              <w:rStyle w:val="PlaceholderText"/>
            </w:rPr>
            <w:t>E</w:t>
          </w:r>
          <w:r w:rsidR="00A9186D" w:rsidRPr="001526D1">
            <w:rPr>
              <w:rStyle w:val="PlaceholderText"/>
            </w:rPr>
            <w:t>nter text</w:t>
          </w:r>
        </w:sdtContent>
      </w:sdt>
    </w:p>
    <w:p w14:paraId="64051D2A" w14:textId="77777777" w:rsidR="00AF23DB" w:rsidRDefault="00AF23DB">
      <w:pPr>
        <w:spacing w:line="240" w:lineRule="auto"/>
        <w:rPr>
          <w:rFonts w:cs="Arial"/>
          <w:b/>
          <w:bCs/>
        </w:rPr>
      </w:pPr>
      <w:r>
        <w:rPr>
          <w:rFonts w:cs="Arial"/>
          <w:b/>
          <w:bCs/>
        </w:rPr>
        <w:br w:type="page"/>
      </w:r>
    </w:p>
    <w:p w14:paraId="63DC38B9" w14:textId="3B70F56D" w:rsidR="00BD3064" w:rsidRDefault="007C435F" w:rsidP="004E48D2">
      <w:pPr>
        <w:rPr>
          <w:rFonts w:cs="Arial"/>
        </w:rPr>
      </w:pPr>
      <w:r>
        <w:rPr>
          <w:noProof/>
          <w:color w:val="862633"/>
        </w:rPr>
        <w:lastRenderedPageBreak/>
        <mc:AlternateContent>
          <mc:Choice Requires="wps">
            <w:drawing>
              <wp:anchor distT="0" distB="0" distL="114300" distR="114300" simplePos="0" relativeHeight="251662336" behindDoc="0" locked="0" layoutInCell="1" allowOverlap="1" wp14:anchorId="3DE4F012" wp14:editId="229AC151">
                <wp:simplePos x="0" y="0"/>
                <wp:positionH relativeFrom="margin">
                  <wp:posOffset>0</wp:posOffset>
                </wp:positionH>
                <wp:positionV relativeFrom="paragraph">
                  <wp:posOffset>121920</wp:posOffset>
                </wp:positionV>
                <wp:extent cx="5705475" cy="502920"/>
                <wp:effectExtent l="0" t="0" r="28575" b="11430"/>
                <wp:wrapSquare wrapText="bothSides"/>
                <wp:docPr id="3" name="Text Box 3"/>
                <wp:cNvGraphicFramePr/>
                <a:graphic xmlns:a="http://schemas.openxmlformats.org/drawingml/2006/main">
                  <a:graphicData uri="http://schemas.microsoft.com/office/word/2010/wordprocessingShape">
                    <wps:wsp>
                      <wps:cNvSpPr txBox="1"/>
                      <wps:spPr>
                        <a:xfrm>
                          <a:off x="0" y="0"/>
                          <a:ext cx="5705475" cy="502920"/>
                        </a:xfrm>
                        <a:prstGeom prst="rect">
                          <a:avLst/>
                        </a:prstGeom>
                        <a:solidFill>
                          <a:srgbClr val="D6D2C4">
                            <a:alpha val="52157"/>
                          </a:srgbClr>
                        </a:solidFill>
                        <a:ln w="6350">
                          <a:solidFill>
                            <a:srgbClr val="D6D2C4"/>
                          </a:solidFill>
                        </a:ln>
                      </wps:spPr>
                      <wps:txbx>
                        <w:txbxContent>
                          <w:p w14:paraId="795898F4" w14:textId="77777777" w:rsidR="007C435F" w:rsidRPr="001A510C" w:rsidRDefault="007C435F" w:rsidP="00C7462C">
                            <w:pPr>
                              <w:spacing w:before="60" w:after="60" w:line="240" w:lineRule="atLeast"/>
                              <w:rPr>
                                <w:rFonts w:cs="Arial"/>
                                <w:b/>
                                <w:bCs/>
                              </w:rPr>
                            </w:pPr>
                            <w:r w:rsidRPr="001A510C">
                              <w:rPr>
                                <w:rFonts w:cs="Arial"/>
                                <w:b/>
                                <w:bCs/>
                              </w:rPr>
                              <w:t>Please note that details of sampling in response to th</w:t>
                            </w:r>
                            <w:r>
                              <w:rPr>
                                <w:rFonts w:cs="Arial"/>
                                <w:b/>
                                <w:bCs/>
                              </w:rPr>
                              <w:t>is</w:t>
                            </w:r>
                            <w:r w:rsidRPr="001A510C">
                              <w:rPr>
                                <w:rFonts w:cs="Arial"/>
                                <w:b/>
                                <w:bCs/>
                              </w:rPr>
                              <w:t xml:space="preserve"> incident should be </w:t>
                            </w:r>
                            <w:r>
                              <w:rPr>
                                <w:rFonts w:cs="Arial"/>
                                <w:b/>
                                <w:bCs/>
                              </w:rPr>
                              <w:t>shared</w:t>
                            </w:r>
                            <w:r w:rsidRPr="001A510C">
                              <w:rPr>
                                <w:rFonts w:cs="Arial"/>
                                <w:b/>
                                <w:bCs/>
                              </w:rPr>
                              <w:t xml:space="preserve"> in part 2</w:t>
                            </w:r>
                            <w:r>
                              <w:rPr>
                                <w:rFonts w:cs="Arial"/>
                                <w:b/>
                                <w:bCs/>
                              </w:rPr>
                              <w:t xml:space="preserve"> of the report</w:t>
                            </w:r>
                            <w:r w:rsidRPr="001A510C">
                              <w:rPr>
                                <w:rFonts w:cs="Arial"/>
                                <w:b/>
                                <w:bCs/>
                              </w:rPr>
                              <w:t>.</w:t>
                            </w:r>
                          </w:p>
                          <w:p w14:paraId="6B1306F0" w14:textId="77777777" w:rsidR="007C435F" w:rsidRDefault="007C435F" w:rsidP="007C43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F012" id="Text Box 3" o:spid="_x0000_s1027" type="#_x0000_t202" style="position:absolute;margin-left:0;margin-top:9.6pt;width:449.25pt;height:3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" fillcolor="#d6d2c4" strokecolor="#d6d2c4" strokeweight=".5pt">
                <v:fill opacity="34181f"/>
                <v:textbox>
                  <w:txbxContent>
                    <w:p w14:paraId="795898F4" w14:textId="77777777" w:rsidR="007C435F" w:rsidRPr="001A510C" w:rsidRDefault="007C435F" w:rsidP="00C7462C">
                      <w:pPr>
                        <w:spacing w:before="60" w:after="60" w:line="240" w:lineRule="atLeast"/>
                        <w:rPr>
                          <w:rFonts w:cs="Arial"/>
                          <w:b/>
                          <w:bCs/>
                        </w:rPr>
                      </w:pPr>
                      <w:r w:rsidRPr="001A510C">
                        <w:rPr>
                          <w:rFonts w:cs="Arial"/>
                          <w:b/>
                          <w:bCs/>
                        </w:rPr>
                        <w:t>Please note that details of sampling in response to th</w:t>
                      </w:r>
                      <w:r>
                        <w:rPr>
                          <w:rFonts w:cs="Arial"/>
                          <w:b/>
                          <w:bCs/>
                        </w:rPr>
                        <w:t>is</w:t>
                      </w:r>
                      <w:r w:rsidRPr="001A510C">
                        <w:rPr>
                          <w:rFonts w:cs="Arial"/>
                          <w:b/>
                          <w:bCs/>
                        </w:rPr>
                        <w:t xml:space="preserve"> incident should be </w:t>
                      </w:r>
                      <w:r>
                        <w:rPr>
                          <w:rFonts w:cs="Arial"/>
                          <w:b/>
                          <w:bCs/>
                        </w:rPr>
                        <w:t>shared</w:t>
                      </w:r>
                      <w:r w:rsidRPr="001A510C">
                        <w:rPr>
                          <w:rFonts w:cs="Arial"/>
                          <w:b/>
                          <w:bCs/>
                        </w:rPr>
                        <w:t xml:space="preserve"> in part 2</w:t>
                      </w:r>
                      <w:r>
                        <w:rPr>
                          <w:rFonts w:cs="Arial"/>
                          <w:b/>
                          <w:bCs/>
                        </w:rPr>
                        <w:t xml:space="preserve"> of the report</w:t>
                      </w:r>
                      <w:r w:rsidRPr="001A510C">
                        <w:rPr>
                          <w:rFonts w:cs="Arial"/>
                          <w:b/>
                          <w:bCs/>
                        </w:rPr>
                        <w:t>.</w:t>
                      </w:r>
                    </w:p>
                    <w:p w14:paraId="6B1306F0" w14:textId="77777777" w:rsidR="007C435F" w:rsidRDefault="007C435F" w:rsidP="007C435F"/>
                  </w:txbxContent>
                </v:textbox>
                <w10:wrap type="square" anchorx="margin"/>
              </v:shape>
            </w:pict>
          </mc:Fallback>
        </mc:AlternateContent>
      </w:r>
    </w:p>
    <w:p w14:paraId="48C90FDA" w14:textId="25F71060" w:rsidR="00BD3064" w:rsidRDefault="0002010E" w:rsidP="007C435F">
      <w:pPr>
        <w:spacing w:after="120" w:line="160" w:lineRule="atLeast"/>
        <w:rPr>
          <w:rFonts w:cs="Arial"/>
        </w:rPr>
      </w:pPr>
      <w:r w:rsidRPr="0002010E">
        <w:rPr>
          <w:rFonts w:cs="Arial"/>
        </w:rPr>
        <w:t>Control measures have been put into place in response to</w:t>
      </w:r>
      <w:r>
        <w:rPr>
          <w:rFonts w:cs="Arial"/>
        </w:rPr>
        <w:t xml:space="preserve"> </w:t>
      </w:r>
      <w:r w:rsidRPr="0002010E">
        <w:rPr>
          <w:rFonts w:cs="Arial"/>
        </w:rPr>
        <w:t>the incident</w:t>
      </w:r>
      <w:r w:rsidR="009C3091">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1B42EE" w14:paraId="65F87E0A" w14:textId="77777777" w:rsidTr="002A229B">
        <w:tc>
          <w:tcPr>
            <w:tcW w:w="704" w:type="dxa"/>
            <w:shd w:val="clear" w:color="auto" w:fill="auto"/>
            <w:vAlign w:val="center"/>
          </w:tcPr>
          <w:p w14:paraId="63D9EDF2" w14:textId="77777777" w:rsidR="001B42EE" w:rsidRDefault="001B42EE" w:rsidP="002A229B">
            <w:pPr>
              <w:jc w:val="center"/>
              <w:rPr>
                <w:rFonts w:cs="Arial"/>
              </w:rPr>
            </w:pPr>
            <w:r>
              <w:rPr>
                <w:rFonts w:cs="Arial"/>
              </w:rPr>
              <w:t>Yes</w:t>
            </w:r>
          </w:p>
        </w:tc>
        <w:tc>
          <w:tcPr>
            <w:tcW w:w="518" w:type="dxa"/>
            <w:shd w:val="clear" w:color="auto" w:fill="auto"/>
            <w:vAlign w:val="center"/>
          </w:tcPr>
          <w:p w14:paraId="3A8A47FD" w14:textId="77777777" w:rsidR="001B42EE" w:rsidRDefault="00843979" w:rsidP="002A229B">
            <w:pPr>
              <w:jc w:val="center"/>
              <w:rPr>
                <w:rFonts w:cs="Arial"/>
              </w:rPr>
            </w:pPr>
            <w:sdt>
              <w:sdtPr>
                <w:rPr>
                  <w:rStyle w:val="FormTickBoxStyle1"/>
                </w:rPr>
                <w:id w:val="142399831"/>
                <w:lock w:val="sdtLocked"/>
                <w14:checkbox>
                  <w14:checked w14:val="0"/>
                  <w14:checkedState w14:val="2612" w14:font="MS Gothic"/>
                  <w14:uncheckedState w14:val="2610" w14:font="MS Gothic"/>
                </w14:checkbox>
              </w:sdtPr>
              <w:sdtEndPr>
                <w:rPr>
                  <w:rStyle w:val="FormTickBoxStyle1"/>
                </w:rPr>
              </w:sdtEndPr>
              <w:sdtContent>
                <w:r w:rsidR="001B42EE" w:rsidRPr="00F10A98">
                  <w:rPr>
                    <w:rStyle w:val="FormTickBoxStyle1"/>
                    <w:rFonts w:ascii="Segoe UI Symbol" w:hAnsi="Segoe UI Symbol" w:cs="Segoe UI Symbol"/>
                  </w:rPr>
                  <w:t>☐</w:t>
                </w:r>
              </w:sdtContent>
            </w:sdt>
          </w:p>
        </w:tc>
      </w:tr>
      <w:tr w:rsidR="001B42EE" w14:paraId="4C542822" w14:textId="77777777" w:rsidTr="002A229B">
        <w:tc>
          <w:tcPr>
            <w:tcW w:w="704" w:type="dxa"/>
            <w:shd w:val="clear" w:color="auto" w:fill="auto"/>
            <w:vAlign w:val="center"/>
          </w:tcPr>
          <w:p w14:paraId="09082A44" w14:textId="77777777" w:rsidR="001B42EE" w:rsidRDefault="001B42EE" w:rsidP="002A229B">
            <w:pPr>
              <w:jc w:val="center"/>
              <w:rPr>
                <w:rFonts w:cs="Arial"/>
              </w:rPr>
            </w:pPr>
            <w:r>
              <w:rPr>
                <w:rFonts w:cs="Arial"/>
              </w:rPr>
              <w:t>No</w:t>
            </w:r>
          </w:p>
        </w:tc>
        <w:tc>
          <w:tcPr>
            <w:tcW w:w="518" w:type="dxa"/>
            <w:shd w:val="clear" w:color="auto" w:fill="auto"/>
            <w:vAlign w:val="center"/>
          </w:tcPr>
          <w:p w14:paraId="194A2402" w14:textId="77777777" w:rsidR="001B42EE" w:rsidRDefault="00843979" w:rsidP="002A229B">
            <w:pPr>
              <w:jc w:val="center"/>
              <w:rPr>
                <w:rFonts w:cs="Arial"/>
              </w:rPr>
            </w:pPr>
            <w:sdt>
              <w:sdtPr>
                <w:rPr>
                  <w:rStyle w:val="FormTickBoxStyle1"/>
                </w:rPr>
                <w:id w:val="992372680"/>
                <w:lock w:val="sdtLocked"/>
                <w14:checkbox>
                  <w14:checked w14:val="0"/>
                  <w14:checkedState w14:val="2612" w14:font="MS Gothic"/>
                  <w14:uncheckedState w14:val="2610" w14:font="MS Gothic"/>
                </w14:checkbox>
              </w:sdtPr>
              <w:sdtEndPr>
                <w:rPr>
                  <w:rStyle w:val="FormTickBoxStyle1"/>
                </w:rPr>
              </w:sdtEndPr>
              <w:sdtContent>
                <w:r w:rsidR="001B42EE" w:rsidRPr="00F10A98">
                  <w:rPr>
                    <w:rStyle w:val="FormTickBoxStyle1"/>
                    <w:rFonts w:ascii="Segoe UI Symbol" w:hAnsi="Segoe UI Symbol" w:cs="Segoe UI Symbol"/>
                  </w:rPr>
                  <w:t>☐</w:t>
                </w:r>
              </w:sdtContent>
            </w:sdt>
          </w:p>
        </w:tc>
      </w:tr>
    </w:tbl>
    <w:p w14:paraId="55A42D7F" w14:textId="77777777" w:rsidR="00192150" w:rsidRDefault="00192150" w:rsidP="00192150"/>
    <w:p w14:paraId="6A032FB7" w14:textId="687E7039" w:rsidR="0002010E" w:rsidRPr="0002010E" w:rsidRDefault="0002010E" w:rsidP="00192150">
      <w:r w:rsidRPr="0002010E">
        <w:t xml:space="preserve">If </w:t>
      </w:r>
      <w:r w:rsidRPr="00AF23DB">
        <w:t>yes</w:t>
      </w:r>
      <w:r w:rsidRPr="0002010E">
        <w:t>:</w:t>
      </w:r>
    </w:p>
    <w:p w14:paraId="4FEE3FA0" w14:textId="77777777" w:rsidR="00336CD7" w:rsidRDefault="0002010E" w:rsidP="0002010E">
      <w:pPr>
        <w:spacing w:before="120"/>
        <w:rPr>
          <w:rFonts w:cs="Arial"/>
        </w:rPr>
      </w:pPr>
      <w:r w:rsidRPr="0002010E">
        <w:rPr>
          <w:rFonts w:cs="Arial"/>
        </w:rPr>
        <w:t>What actions have already been undertaken?</w:t>
      </w:r>
    </w:p>
    <w:p w14:paraId="1185A518" w14:textId="17EF9321" w:rsidR="00D109FD" w:rsidRDefault="00843979" w:rsidP="00D109FD">
      <w:pPr>
        <w:spacing w:before="120"/>
        <w:rPr>
          <w:rFonts w:cs="Arial"/>
        </w:rPr>
      </w:pPr>
      <w:sdt>
        <w:sdtPr>
          <w:rPr>
            <w:rStyle w:val="FormStyle2bold11pt"/>
          </w:rPr>
          <w:id w:val="1269050508"/>
          <w:lock w:val="sdtLocked"/>
          <w:placeholder>
            <w:docPart w:val="6FF4AFB03D7745E4A94AEC4DECAEC64F"/>
          </w:placeholder>
          <w:showingPlcHdr/>
          <w:text/>
        </w:sdtPr>
        <w:sdtEndPr>
          <w:rPr>
            <w:rStyle w:val="DefaultParagraphFont"/>
            <w:rFonts w:ascii="Arial" w:hAnsi="Arial" w:cs="Arial"/>
            <w:b w:val="0"/>
            <w:color w:val="auto"/>
            <w:sz w:val="24"/>
          </w:rPr>
        </w:sdtEndPr>
        <w:sdtContent>
          <w:r w:rsidR="00A9186D">
            <w:rPr>
              <w:rStyle w:val="PlaceholderText"/>
            </w:rPr>
            <w:t>E</w:t>
          </w:r>
          <w:r w:rsidR="00A9186D" w:rsidRPr="001526D1">
            <w:rPr>
              <w:rStyle w:val="PlaceholderText"/>
            </w:rPr>
            <w:t>nter text</w:t>
          </w:r>
        </w:sdtContent>
      </w:sdt>
    </w:p>
    <w:p w14:paraId="55138266" w14:textId="77777777" w:rsidR="00192150" w:rsidRDefault="00192150" w:rsidP="00192150"/>
    <w:p w14:paraId="1D22F001" w14:textId="33B22A74" w:rsidR="0002010E" w:rsidRPr="0002010E" w:rsidRDefault="0002010E" w:rsidP="00192150">
      <w:r w:rsidRPr="0002010E">
        <w:t xml:space="preserve">If </w:t>
      </w:r>
      <w:r w:rsidRPr="00AF23DB">
        <w:t>no</w:t>
      </w:r>
      <w:r w:rsidRPr="0002010E">
        <w:t>:</w:t>
      </w:r>
    </w:p>
    <w:p w14:paraId="747C947D" w14:textId="77777777" w:rsidR="00336CD7" w:rsidRDefault="0002010E" w:rsidP="00A9186D">
      <w:pPr>
        <w:spacing w:before="120"/>
        <w:rPr>
          <w:rFonts w:cs="Arial"/>
        </w:rPr>
      </w:pPr>
      <w:r w:rsidRPr="0002010E">
        <w:rPr>
          <w:rFonts w:cs="Arial"/>
        </w:rPr>
        <w:t>Why have no control measures been put in place</w:t>
      </w:r>
      <w:r w:rsidR="00A9186D" w:rsidRPr="0002010E">
        <w:rPr>
          <w:rFonts w:cs="Arial"/>
        </w:rPr>
        <w:t>?</w:t>
      </w:r>
      <w:r w:rsidR="00A9186D">
        <w:rPr>
          <w:rFonts w:cs="Arial"/>
        </w:rPr>
        <w:t xml:space="preserve"> </w:t>
      </w:r>
    </w:p>
    <w:p w14:paraId="605E0AD0" w14:textId="15298268" w:rsidR="00A9186D" w:rsidRDefault="00843979" w:rsidP="00A9186D">
      <w:pPr>
        <w:spacing w:before="120"/>
        <w:rPr>
          <w:rFonts w:cs="Arial"/>
        </w:rPr>
      </w:pPr>
      <w:sdt>
        <w:sdtPr>
          <w:rPr>
            <w:rStyle w:val="FormStyle2bold11pt"/>
          </w:rPr>
          <w:id w:val="326336300"/>
          <w:lock w:val="sdtLocked"/>
          <w:placeholder>
            <w:docPart w:val="13835CB3D6724893A8BF88E1A19E27A9"/>
          </w:placeholder>
          <w:showingPlcHdr/>
          <w:text/>
        </w:sdtPr>
        <w:sdtEndPr>
          <w:rPr>
            <w:rStyle w:val="DefaultParagraphFont"/>
            <w:rFonts w:ascii="Arial" w:hAnsi="Arial" w:cs="Arial"/>
            <w:b w:val="0"/>
            <w:color w:val="auto"/>
            <w:sz w:val="24"/>
          </w:rPr>
        </w:sdtEndPr>
        <w:sdtContent>
          <w:r w:rsidR="00A9186D">
            <w:rPr>
              <w:rStyle w:val="PlaceholderText"/>
            </w:rPr>
            <w:t>E</w:t>
          </w:r>
          <w:r w:rsidR="00A9186D" w:rsidRPr="001526D1">
            <w:rPr>
              <w:rStyle w:val="PlaceholderText"/>
            </w:rPr>
            <w:t>nter text</w:t>
          </w:r>
        </w:sdtContent>
      </w:sdt>
    </w:p>
    <w:p w14:paraId="38DFC863" w14:textId="77777777" w:rsidR="00192150" w:rsidRDefault="00192150" w:rsidP="00192150"/>
    <w:p w14:paraId="0772F0EC" w14:textId="32E5D996" w:rsidR="00336CD7" w:rsidRDefault="0002010E" w:rsidP="00192150">
      <w:r w:rsidRPr="0002010E">
        <w:t xml:space="preserve">Any other relevant information (for example, any initial findings, suggested actions for control measures or sampling, </w:t>
      </w:r>
      <w:r w:rsidR="00192150">
        <w:t>and so on</w:t>
      </w:r>
      <w:r w:rsidRPr="0002010E">
        <w:t>):</w:t>
      </w:r>
      <w:r w:rsidR="00A9186D">
        <w:t xml:space="preserve">  </w:t>
      </w:r>
    </w:p>
    <w:p w14:paraId="64BA02D2" w14:textId="67C536F2" w:rsidR="00D4225C" w:rsidRDefault="00843979" w:rsidP="00D4225C">
      <w:pPr>
        <w:spacing w:before="120"/>
        <w:rPr>
          <w:rFonts w:cs="Arial"/>
        </w:rPr>
      </w:pPr>
      <w:sdt>
        <w:sdtPr>
          <w:rPr>
            <w:rStyle w:val="FormStyle2bold11pt"/>
          </w:rPr>
          <w:id w:val="1794555618"/>
          <w:lock w:val="sdtLocked"/>
          <w:placeholder>
            <w:docPart w:val="4D9979DE2AF643D3B05CD8D64A9A2229"/>
          </w:placeholder>
          <w:showingPlcHdr/>
          <w:text/>
        </w:sdtPr>
        <w:sdtEndPr>
          <w:rPr>
            <w:rStyle w:val="DefaultParagraphFont"/>
            <w:rFonts w:ascii="Arial" w:hAnsi="Arial" w:cs="Arial"/>
            <w:b w:val="0"/>
            <w:color w:val="auto"/>
            <w:sz w:val="24"/>
          </w:rPr>
        </w:sdtEndPr>
        <w:sdtContent>
          <w:r w:rsidR="00A9186D">
            <w:rPr>
              <w:rStyle w:val="PlaceholderText"/>
            </w:rPr>
            <w:t>E</w:t>
          </w:r>
          <w:r w:rsidR="00A9186D" w:rsidRPr="001526D1">
            <w:rPr>
              <w:rStyle w:val="PlaceholderText"/>
            </w:rPr>
            <w:t>nter text</w:t>
          </w:r>
        </w:sdtContent>
      </w:sdt>
    </w:p>
    <w:p w14:paraId="2834B10A" w14:textId="77777777" w:rsidR="00CC51DB" w:rsidRDefault="00CC51DB">
      <w:pPr>
        <w:spacing w:line="240" w:lineRule="auto"/>
        <w:rPr>
          <w:rFonts w:eastAsia="Times New Roman"/>
          <w:bCs/>
          <w:color w:val="822433"/>
          <w:kern w:val="32"/>
          <w:sz w:val="40"/>
          <w:szCs w:val="32"/>
        </w:rPr>
      </w:pPr>
      <w:r>
        <w:rPr>
          <w:color w:val="822433"/>
        </w:rPr>
        <w:br w:type="page"/>
      </w:r>
    </w:p>
    <w:p w14:paraId="10EA6244" w14:textId="6BAB874F" w:rsidR="001A44B9" w:rsidRPr="00A14A7E" w:rsidRDefault="001A44B9" w:rsidP="007A3CAE">
      <w:pPr>
        <w:pStyle w:val="Heading1"/>
        <w:spacing w:after="240"/>
        <w:rPr>
          <w:color w:val="862633"/>
        </w:rPr>
      </w:pPr>
      <w:r w:rsidRPr="00A14A7E">
        <w:rPr>
          <w:color w:val="862633"/>
        </w:rPr>
        <w:lastRenderedPageBreak/>
        <w:t xml:space="preserve">Part 2 </w:t>
      </w:r>
      <w:r w:rsidR="00192150">
        <w:rPr>
          <w:color w:val="862633"/>
        </w:rPr>
        <w:t>–</w:t>
      </w:r>
      <w:r w:rsidR="00BD3064" w:rsidRPr="00A14A7E">
        <w:rPr>
          <w:color w:val="862633"/>
        </w:rPr>
        <w:t xml:space="preserve"> </w:t>
      </w:r>
      <w:r w:rsidRPr="00A14A7E">
        <w:rPr>
          <w:color w:val="862633"/>
        </w:rPr>
        <w:t>Control measures</w:t>
      </w:r>
    </w:p>
    <w:p w14:paraId="693F7FBE" w14:textId="7342843C" w:rsidR="007C435F" w:rsidRDefault="00DC2F68" w:rsidP="001A44B9">
      <w:pPr>
        <w:spacing w:before="120"/>
        <w:rPr>
          <w:rFonts w:cs="Arial"/>
          <w:b/>
          <w:bCs/>
        </w:rPr>
      </w:pPr>
      <w:r>
        <w:rPr>
          <w:noProof/>
          <w:color w:val="862633"/>
        </w:rPr>
        <mc:AlternateContent>
          <mc:Choice Requires="wps">
            <w:drawing>
              <wp:anchor distT="0" distB="0" distL="114300" distR="114300" simplePos="0" relativeHeight="251664384" behindDoc="0" locked="0" layoutInCell="1" allowOverlap="1" wp14:anchorId="064C5974" wp14:editId="0B97CF9B">
                <wp:simplePos x="0" y="0"/>
                <wp:positionH relativeFrom="margin">
                  <wp:align>right</wp:align>
                </wp:positionH>
                <wp:positionV relativeFrom="paragraph">
                  <wp:posOffset>8890</wp:posOffset>
                </wp:positionV>
                <wp:extent cx="5705475" cy="360000"/>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5705475" cy="360000"/>
                        </a:xfrm>
                        <a:prstGeom prst="rect">
                          <a:avLst/>
                        </a:prstGeom>
                        <a:solidFill>
                          <a:srgbClr val="D6D2C4">
                            <a:alpha val="52157"/>
                          </a:srgbClr>
                        </a:solidFill>
                        <a:ln w="6350">
                          <a:solidFill>
                            <a:srgbClr val="D6D2C4"/>
                          </a:solidFill>
                        </a:ln>
                      </wps:spPr>
                      <wps:txbx>
                        <w:txbxContent>
                          <w:p w14:paraId="7DDCB080" w14:textId="0B92DABA" w:rsidR="007C435F" w:rsidRDefault="007C435F" w:rsidP="00DC2F68">
                            <w:pPr>
                              <w:spacing w:before="60" w:after="60"/>
                            </w:pPr>
                            <w:r w:rsidRPr="00BD3064">
                              <w:rPr>
                                <w:rFonts w:cs="Arial"/>
                                <w:b/>
                                <w:bCs/>
                              </w:rPr>
                              <w:t xml:space="preserve">For completion within </w:t>
                            </w:r>
                            <w:r>
                              <w:rPr>
                                <w:rFonts w:cs="Arial"/>
                                <w:b/>
                                <w:bCs/>
                              </w:rPr>
                              <w:t>4</w:t>
                            </w:r>
                            <w:r w:rsidRPr="00BD3064">
                              <w:rPr>
                                <w:rFonts w:cs="Arial"/>
                                <w:b/>
                                <w:bCs/>
                              </w:rPr>
                              <w:t xml:space="preserve"> weeks following submission of part 1</w:t>
                            </w:r>
                            <w:r>
                              <w:rPr>
                                <w:rFonts w:cs="Arial"/>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5974" id="Text Box 4" o:spid="_x0000_s1028" type="#_x0000_t202" style="position:absolute;margin-left:398.05pt;margin-top:.7pt;width:449.25pt;height:28.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" fillcolor="#d6d2c4" strokecolor="#d6d2c4" strokeweight=".5pt">
                <v:fill opacity="34181f"/>
                <v:textbox>
                  <w:txbxContent>
                    <w:p w14:paraId="7DDCB080" w14:textId="0B92DABA" w:rsidR="007C435F" w:rsidRDefault="007C435F" w:rsidP="00DC2F68">
                      <w:pPr>
                        <w:spacing w:before="60" w:after="60"/>
                      </w:pPr>
                      <w:r w:rsidRPr="00BD3064">
                        <w:rPr>
                          <w:rFonts w:cs="Arial"/>
                          <w:b/>
                          <w:bCs/>
                        </w:rPr>
                        <w:t xml:space="preserve">For completion within </w:t>
                      </w:r>
                      <w:r>
                        <w:rPr>
                          <w:rFonts w:cs="Arial"/>
                          <w:b/>
                          <w:bCs/>
                        </w:rPr>
                        <w:t>4</w:t>
                      </w:r>
                      <w:r w:rsidRPr="00BD3064">
                        <w:rPr>
                          <w:rFonts w:cs="Arial"/>
                          <w:b/>
                          <w:bCs/>
                        </w:rPr>
                        <w:t xml:space="preserve"> weeks following submission of part 1</w:t>
                      </w:r>
                      <w:r>
                        <w:rPr>
                          <w:rFonts w:cs="Arial"/>
                          <w:b/>
                          <w:bCs/>
                        </w:rPr>
                        <w:t>.</w:t>
                      </w:r>
                    </w:p>
                  </w:txbxContent>
                </v:textbox>
                <w10:wrap anchorx="margin"/>
              </v:shape>
            </w:pict>
          </mc:Fallback>
        </mc:AlternateContent>
      </w:r>
    </w:p>
    <w:p w14:paraId="1A091E74" w14:textId="77777777" w:rsidR="00DC2F68" w:rsidRDefault="00DC2F68" w:rsidP="00BE017B">
      <w:pPr>
        <w:spacing w:before="120" w:after="120"/>
        <w:rPr>
          <w:rFonts w:cs="Arial"/>
          <w:b/>
          <w:bCs/>
        </w:rPr>
      </w:pPr>
    </w:p>
    <w:p w14:paraId="5845F0B1" w14:textId="05FB4792" w:rsidR="00BD3064" w:rsidRDefault="00DC2F68" w:rsidP="00C7462C">
      <w:pPr>
        <w:spacing w:after="120" w:line="120" w:lineRule="atLeast"/>
        <w:rPr>
          <w:rFonts w:cs="Arial"/>
        </w:rPr>
      </w:pPr>
      <w:r w:rsidRPr="00DC2F68">
        <w:rPr>
          <w:rFonts w:cs="Arial"/>
          <w:sz w:val="12"/>
          <w:szCs w:val="12"/>
        </w:rPr>
        <w:br/>
      </w:r>
      <w:r w:rsidR="001A44B9" w:rsidRPr="001A44B9">
        <w:rPr>
          <w:rFonts w:cs="Arial"/>
        </w:rPr>
        <w:t xml:space="preserve">Part 1 </w:t>
      </w:r>
      <w:r w:rsidR="00192150">
        <w:rPr>
          <w:rFonts w:cs="Arial"/>
        </w:rPr>
        <w:t>–</w:t>
      </w:r>
      <w:r w:rsidR="001A44B9" w:rsidRPr="001A44B9">
        <w:rPr>
          <w:rFonts w:cs="Arial"/>
        </w:rPr>
        <w:t xml:space="preserve"> risk </w:t>
      </w:r>
      <w:r w:rsidR="001A44B9" w:rsidRPr="0081296E">
        <w:rPr>
          <w:rFonts w:cs="Arial"/>
        </w:rPr>
        <w:t xml:space="preserve">assessment of this </w:t>
      </w:r>
      <w:r w:rsidR="0081296E" w:rsidRPr="0081296E">
        <w:rPr>
          <w:rFonts w:cs="Arial"/>
        </w:rPr>
        <w:t>incident</w:t>
      </w:r>
      <w:r w:rsidR="001A44B9" w:rsidRPr="0081296E">
        <w:rPr>
          <w:rFonts w:cs="Arial"/>
        </w:rPr>
        <w:t xml:space="preserve"> is fully</w:t>
      </w:r>
      <w:r w:rsidR="001A44B9" w:rsidRPr="001A44B9">
        <w:rPr>
          <w:rFonts w:cs="Arial"/>
        </w:rPr>
        <w:t xml:space="preserve"> completed</w:t>
      </w:r>
      <w:r w:rsidR="0081296E">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2EB2A7FD" w14:textId="77777777" w:rsidTr="002A229B">
        <w:tc>
          <w:tcPr>
            <w:tcW w:w="704" w:type="dxa"/>
            <w:shd w:val="clear" w:color="auto" w:fill="auto"/>
            <w:vAlign w:val="center"/>
          </w:tcPr>
          <w:p w14:paraId="216B1860" w14:textId="77777777" w:rsidR="00BE017B" w:rsidRDefault="00BE017B" w:rsidP="002A229B">
            <w:pPr>
              <w:jc w:val="center"/>
              <w:rPr>
                <w:rFonts w:cs="Arial"/>
              </w:rPr>
            </w:pPr>
            <w:r>
              <w:rPr>
                <w:rFonts w:cs="Arial"/>
              </w:rPr>
              <w:t>Yes</w:t>
            </w:r>
          </w:p>
        </w:tc>
        <w:tc>
          <w:tcPr>
            <w:tcW w:w="518" w:type="dxa"/>
            <w:shd w:val="clear" w:color="auto" w:fill="auto"/>
            <w:vAlign w:val="center"/>
          </w:tcPr>
          <w:p w14:paraId="2492CC41" w14:textId="77777777" w:rsidR="00BE017B" w:rsidRDefault="00843979" w:rsidP="002A229B">
            <w:pPr>
              <w:jc w:val="center"/>
              <w:rPr>
                <w:rFonts w:cs="Arial"/>
              </w:rPr>
            </w:pPr>
            <w:sdt>
              <w:sdtPr>
                <w:rPr>
                  <w:rStyle w:val="FormTickBoxStyle1"/>
                </w:rPr>
                <w:id w:val="-69577191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3BDD6DD8" w14:textId="77777777" w:rsidTr="002A229B">
        <w:tc>
          <w:tcPr>
            <w:tcW w:w="704" w:type="dxa"/>
            <w:shd w:val="clear" w:color="auto" w:fill="auto"/>
            <w:vAlign w:val="center"/>
          </w:tcPr>
          <w:p w14:paraId="16E36E9A" w14:textId="77777777" w:rsidR="00BE017B" w:rsidRDefault="00BE017B" w:rsidP="002A229B">
            <w:pPr>
              <w:jc w:val="center"/>
              <w:rPr>
                <w:rFonts w:cs="Arial"/>
              </w:rPr>
            </w:pPr>
            <w:r>
              <w:rPr>
                <w:rFonts w:cs="Arial"/>
              </w:rPr>
              <w:t>No</w:t>
            </w:r>
          </w:p>
        </w:tc>
        <w:tc>
          <w:tcPr>
            <w:tcW w:w="518" w:type="dxa"/>
            <w:shd w:val="clear" w:color="auto" w:fill="auto"/>
            <w:vAlign w:val="center"/>
          </w:tcPr>
          <w:p w14:paraId="2E16CDAF" w14:textId="77777777" w:rsidR="00BE017B" w:rsidRDefault="00843979" w:rsidP="002A229B">
            <w:pPr>
              <w:jc w:val="center"/>
              <w:rPr>
                <w:rFonts w:cs="Arial"/>
              </w:rPr>
            </w:pPr>
            <w:sdt>
              <w:sdtPr>
                <w:rPr>
                  <w:rStyle w:val="FormTickBoxStyle1"/>
                </w:rPr>
                <w:id w:val="-817037920"/>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47339140" w14:textId="5343C264" w:rsidR="004E48D2" w:rsidRDefault="004E48D2" w:rsidP="006F2F2B">
      <w:pPr>
        <w:rPr>
          <w:rFonts w:cs="Arial"/>
        </w:rPr>
      </w:pPr>
    </w:p>
    <w:p w14:paraId="40D5347B" w14:textId="69856598" w:rsidR="007C435F" w:rsidRDefault="00DC2F68" w:rsidP="001A44B9">
      <w:pPr>
        <w:spacing w:before="120"/>
        <w:rPr>
          <w:rFonts w:cs="Arial"/>
          <w:b/>
          <w:bCs/>
        </w:rPr>
      </w:pPr>
      <w:r>
        <w:rPr>
          <w:noProof/>
          <w:color w:val="862633"/>
        </w:rPr>
        <mc:AlternateContent>
          <mc:Choice Requires="wps">
            <w:drawing>
              <wp:anchor distT="0" distB="0" distL="114300" distR="114300" simplePos="0" relativeHeight="251666432" behindDoc="0" locked="0" layoutInCell="1" allowOverlap="1" wp14:anchorId="6C152867" wp14:editId="52AFC1E5">
                <wp:simplePos x="0" y="0"/>
                <wp:positionH relativeFrom="margin">
                  <wp:posOffset>-2540</wp:posOffset>
                </wp:positionH>
                <wp:positionV relativeFrom="paragraph">
                  <wp:posOffset>46990</wp:posOffset>
                </wp:positionV>
                <wp:extent cx="5705475" cy="360000"/>
                <wp:effectExtent l="0" t="0" r="28575" b="21590"/>
                <wp:wrapNone/>
                <wp:docPr id="5" name="Text Box 5"/>
                <wp:cNvGraphicFramePr/>
                <a:graphic xmlns:a="http://schemas.openxmlformats.org/drawingml/2006/main">
                  <a:graphicData uri="http://schemas.microsoft.com/office/word/2010/wordprocessingShape">
                    <wps:wsp>
                      <wps:cNvSpPr txBox="1"/>
                      <wps:spPr>
                        <a:xfrm>
                          <a:off x="0" y="0"/>
                          <a:ext cx="5705475" cy="360000"/>
                        </a:xfrm>
                        <a:prstGeom prst="rect">
                          <a:avLst/>
                        </a:prstGeom>
                        <a:solidFill>
                          <a:srgbClr val="D6D2C4">
                            <a:alpha val="52157"/>
                          </a:srgbClr>
                        </a:solidFill>
                        <a:ln w="6350">
                          <a:solidFill>
                            <a:srgbClr val="D6D2C4"/>
                          </a:solidFill>
                        </a:ln>
                      </wps:spPr>
                      <wps:txbx>
                        <w:txbxContent>
                          <w:p w14:paraId="34DB23A5" w14:textId="160CAC24" w:rsidR="007C435F" w:rsidRDefault="00DC2F68" w:rsidP="00DC2F68">
                            <w:pPr>
                              <w:spacing w:before="60" w:after="60"/>
                            </w:pPr>
                            <w:r w:rsidRPr="004E48D2">
                              <w:rPr>
                                <w:rFonts w:cs="Arial"/>
                                <w:b/>
                                <w:bCs/>
                              </w:rPr>
                              <w:t xml:space="preserve">If </w:t>
                            </w:r>
                            <w:r w:rsidRPr="00C7462C">
                              <w:rPr>
                                <w:rFonts w:cs="Arial"/>
                                <w:b/>
                                <w:bCs/>
                              </w:rPr>
                              <w:t>no,</w:t>
                            </w:r>
                            <w:r w:rsidRPr="004E48D2">
                              <w:rPr>
                                <w:rFonts w:cs="Arial"/>
                                <w:b/>
                                <w:bCs/>
                              </w:rPr>
                              <w:t xml:space="preserve"> please complete part 1 before commencing with control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2867" id="Text Box 5" o:spid="_x0000_s1029" type="#_x0000_t202" style="position:absolute;margin-left:-.2pt;margin-top:3.7pt;width:449.25pt;height:28.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" fillcolor="#d6d2c4" strokecolor="#d6d2c4" strokeweight=".5pt">
                <v:fill opacity="34181f"/>
                <v:textbox>
                  <w:txbxContent>
                    <w:p w14:paraId="34DB23A5" w14:textId="160CAC24" w:rsidR="007C435F" w:rsidRDefault="00DC2F68" w:rsidP="00DC2F68">
                      <w:pPr>
                        <w:spacing w:before="60" w:after="60"/>
                      </w:pPr>
                      <w:r w:rsidRPr="004E48D2">
                        <w:rPr>
                          <w:rFonts w:cs="Arial"/>
                          <w:b/>
                          <w:bCs/>
                        </w:rPr>
                        <w:t xml:space="preserve">If </w:t>
                      </w:r>
                      <w:r w:rsidRPr="00C7462C">
                        <w:rPr>
                          <w:rFonts w:cs="Arial"/>
                          <w:b/>
                          <w:bCs/>
                        </w:rPr>
                        <w:t>no,</w:t>
                      </w:r>
                      <w:r w:rsidRPr="004E48D2">
                        <w:rPr>
                          <w:rFonts w:cs="Arial"/>
                          <w:b/>
                          <w:bCs/>
                        </w:rPr>
                        <w:t xml:space="preserve"> please complete part 1 before commencing with control measures.</w:t>
                      </w:r>
                    </w:p>
                  </w:txbxContent>
                </v:textbox>
                <w10:wrap anchorx="margin"/>
              </v:shape>
            </w:pict>
          </mc:Fallback>
        </mc:AlternateContent>
      </w:r>
    </w:p>
    <w:p w14:paraId="2DC17040" w14:textId="00AA084A" w:rsidR="0081296E" w:rsidRPr="004E48D2" w:rsidRDefault="0081296E" w:rsidP="001A44B9">
      <w:pPr>
        <w:spacing w:before="120"/>
        <w:rPr>
          <w:rFonts w:cs="Arial"/>
          <w:b/>
          <w:bCs/>
        </w:rPr>
      </w:pPr>
    </w:p>
    <w:p w14:paraId="5BD6EA55" w14:textId="601B4CA4" w:rsidR="00BD3064" w:rsidRDefault="001A44B9" w:rsidP="00BE017B">
      <w:pPr>
        <w:spacing w:before="120" w:after="120"/>
        <w:rPr>
          <w:rFonts w:cs="Arial"/>
        </w:rPr>
      </w:pPr>
      <w:r w:rsidRPr="001A44B9">
        <w:rPr>
          <w:rFonts w:cs="Arial"/>
        </w:rPr>
        <w:t>Routine environmental sampling had been carried out</w:t>
      </w:r>
      <w:r>
        <w:rPr>
          <w:rFonts w:cs="Arial"/>
        </w:rPr>
        <w:t xml:space="preserve"> </w:t>
      </w:r>
      <w:r w:rsidRPr="001A44B9">
        <w:rPr>
          <w:rFonts w:cs="Arial"/>
        </w:rPr>
        <w:t>before this inciden</w:t>
      </w:r>
      <w:r>
        <w:rPr>
          <w:rFonts w:cs="Arial"/>
        </w:rPr>
        <w:t>t</w:t>
      </w:r>
      <w:r w:rsidR="009C3091">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225A9A99" w14:textId="77777777" w:rsidTr="002A229B">
        <w:tc>
          <w:tcPr>
            <w:tcW w:w="704" w:type="dxa"/>
            <w:shd w:val="clear" w:color="auto" w:fill="auto"/>
            <w:vAlign w:val="center"/>
          </w:tcPr>
          <w:p w14:paraId="2EB15C5C" w14:textId="77777777" w:rsidR="00BE017B" w:rsidRDefault="00BE017B" w:rsidP="002A229B">
            <w:pPr>
              <w:jc w:val="center"/>
              <w:rPr>
                <w:rFonts w:cs="Arial"/>
              </w:rPr>
            </w:pPr>
            <w:r>
              <w:rPr>
                <w:rFonts w:cs="Arial"/>
              </w:rPr>
              <w:t>Yes</w:t>
            </w:r>
          </w:p>
        </w:tc>
        <w:tc>
          <w:tcPr>
            <w:tcW w:w="518" w:type="dxa"/>
            <w:shd w:val="clear" w:color="auto" w:fill="auto"/>
            <w:vAlign w:val="center"/>
          </w:tcPr>
          <w:p w14:paraId="6530F602" w14:textId="77777777" w:rsidR="00BE017B" w:rsidRDefault="00843979" w:rsidP="002A229B">
            <w:pPr>
              <w:jc w:val="center"/>
              <w:rPr>
                <w:rFonts w:cs="Arial"/>
              </w:rPr>
            </w:pPr>
            <w:sdt>
              <w:sdtPr>
                <w:rPr>
                  <w:rStyle w:val="FormTickBoxStyle1"/>
                </w:rPr>
                <w:id w:val="-414478058"/>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12AA360C" w14:textId="77777777" w:rsidTr="002A229B">
        <w:tc>
          <w:tcPr>
            <w:tcW w:w="704" w:type="dxa"/>
            <w:shd w:val="clear" w:color="auto" w:fill="auto"/>
            <w:vAlign w:val="center"/>
          </w:tcPr>
          <w:p w14:paraId="08E99A54" w14:textId="77777777" w:rsidR="00BE017B" w:rsidRDefault="00BE017B" w:rsidP="002A229B">
            <w:pPr>
              <w:jc w:val="center"/>
              <w:rPr>
                <w:rFonts w:cs="Arial"/>
              </w:rPr>
            </w:pPr>
            <w:r>
              <w:rPr>
                <w:rFonts w:cs="Arial"/>
              </w:rPr>
              <w:t>No</w:t>
            </w:r>
          </w:p>
        </w:tc>
        <w:tc>
          <w:tcPr>
            <w:tcW w:w="518" w:type="dxa"/>
            <w:shd w:val="clear" w:color="auto" w:fill="auto"/>
            <w:vAlign w:val="center"/>
          </w:tcPr>
          <w:p w14:paraId="04D24B95" w14:textId="77777777" w:rsidR="00BE017B" w:rsidRDefault="00843979" w:rsidP="002A229B">
            <w:pPr>
              <w:jc w:val="center"/>
              <w:rPr>
                <w:rFonts w:cs="Arial"/>
              </w:rPr>
            </w:pPr>
            <w:sdt>
              <w:sdtPr>
                <w:rPr>
                  <w:rStyle w:val="FormTickBoxStyle1"/>
                </w:rPr>
                <w:id w:val="1592503119"/>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10872CD7" w14:textId="77777777" w:rsidR="001A44B9" w:rsidRPr="001A44B9" w:rsidRDefault="001A44B9" w:rsidP="00A97A47">
      <w:pPr>
        <w:spacing w:before="200"/>
        <w:rPr>
          <w:rFonts w:cs="Arial"/>
        </w:rPr>
      </w:pPr>
      <w:r w:rsidRPr="001A44B9">
        <w:rPr>
          <w:rFonts w:cs="Arial"/>
        </w:rPr>
        <w:t xml:space="preserve">If </w:t>
      </w:r>
      <w:r w:rsidRPr="00C7462C">
        <w:rPr>
          <w:rFonts w:cs="Arial"/>
        </w:rPr>
        <w:t>yes</w:t>
      </w:r>
      <w:r w:rsidRPr="001A44B9">
        <w:rPr>
          <w:rFonts w:cs="Arial"/>
        </w:rPr>
        <w:t>:</w:t>
      </w:r>
    </w:p>
    <w:p w14:paraId="63571C96" w14:textId="3890D500" w:rsidR="00336CD7" w:rsidRDefault="001A44B9" w:rsidP="001A44B9">
      <w:pPr>
        <w:spacing w:before="120"/>
        <w:rPr>
          <w:rFonts w:cs="Arial"/>
        </w:rPr>
      </w:pPr>
      <w:r w:rsidRPr="001A44B9">
        <w:rPr>
          <w:rFonts w:cs="Arial"/>
        </w:rPr>
        <w:t>Date of last routine sampling</w:t>
      </w:r>
      <w:r w:rsidR="009C3091">
        <w:rPr>
          <w:rFonts w:cs="Arial"/>
        </w:rPr>
        <w:t>:</w:t>
      </w:r>
      <w:r w:rsidR="0081296E">
        <w:rPr>
          <w:rFonts w:cs="Arial"/>
        </w:rPr>
        <w:t xml:space="preserve"> </w:t>
      </w:r>
    </w:p>
    <w:p w14:paraId="158848E0" w14:textId="77777777" w:rsidR="00766532" w:rsidRPr="0002010E" w:rsidRDefault="00843979" w:rsidP="00766532">
      <w:pPr>
        <w:spacing w:before="120"/>
        <w:rPr>
          <w:rFonts w:cs="Arial"/>
        </w:rPr>
      </w:pPr>
      <w:sdt>
        <w:sdtPr>
          <w:rPr>
            <w:rStyle w:val="FormStyle2bold11pt"/>
          </w:rPr>
          <w:id w:val="-1815949177"/>
          <w:placeholder>
            <w:docPart w:val="BDE9B16E8FE74CEBA6809804469F45F0"/>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766532">
            <w:rPr>
              <w:rStyle w:val="PlaceholderText"/>
            </w:rPr>
            <w:t xml:space="preserve">Select </w:t>
          </w:r>
          <w:r w:rsidR="00766532" w:rsidRPr="001526D1">
            <w:rPr>
              <w:rStyle w:val="PlaceholderText"/>
            </w:rPr>
            <w:t>date</w:t>
          </w:r>
        </w:sdtContent>
      </w:sdt>
    </w:p>
    <w:p w14:paraId="670D79FF" w14:textId="77777777" w:rsidR="00BD3064" w:rsidRDefault="00BD3064" w:rsidP="001E0526">
      <w:pPr>
        <w:rPr>
          <w:rFonts w:cs="Arial"/>
        </w:rPr>
      </w:pPr>
    </w:p>
    <w:p w14:paraId="396FC2E3" w14:textId="4532865E" w:rsidR="00BD3064" w:rsidRDefault="001A44B9" w:rsidP="00BE017B">
      <w:pPr>
        <w:spacing w:before="120" w:after="120"/>
        <w:rPr>
          <w:rFonts w:cs="Arial"/>
        </w:rPr>
      </w:pPr>
      <w:r w:rsidRPr="001A44B9">
        <w:rPr>
          <w:rFonts w:cs="Arial"/>
        </w:rPr>
        <w:t>Legionella was found in the water system(s) during last routine sampling</w:t>
      </w:r>
      <w:r w:rsidR="00BD3064">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7B40C535" w14:textId="77777777" w:rsidTr="002A229B">
        <w:tc>
          <w:tcPr>
            <w:tcW w:w="704" w:type="dxa"/>
            <w:shd w:val="clear" w:color="auto" w:fill="auto"/>
            <w:vAlign w:val="center"/>
          </w:tcPr>
          <w:p w14:paraId="0F349B21" w14:textId="77777777" w:rsidR="00BE017B" w:rsidRDefault="00BE017B" w:rsidP="002A229B">
            <w:pPr>
              <w:jc w:val="center"/>
              <w:rPr>
                <w:rFonts w:cs="Arial"/>
              </w:rPr>
            </w:pPr>
            <w:r>
              <w:rPr>
                <w:rFonts w:cs="Arial"/>
              </w:rPr>
              <w:t>Yes</w:t>
            </w:r>
          </w:p>
        </w:tc>
        <w:tc>
          <w:tcPr>
            <w:tcW w:w="518" w:type="dxa"/>
            <w:shd w:val="clear" w:color="auto" w:fill="auto"/>
            <w:vAlign w:val="center"/>
          </w:tcPr>
          <w:p w14:paraId="702FF7C2" w14:textId="16B13181" w:rsidR="00BE017B" w:rsidRDefault="00843979" w:rsidP="002A229B">
            <w:pPr>
              <w:jc w:val="center"/>
              <w:rPr>
                <w:rFonts w:cs="Arial"/>
              </w:rPr>
            </w:pPr>
            <w:sdt>
              <w:sdtPr>
                <w:rPr>
                  <w:rStyle w:val="FormTickBoxStyle1"/>
                </w:rPr>
                <w:id w:val="615559611"/>
                <w:lock w:val="sdtLocked"/>
                <w14:checkbox>
                  <w14:checked w14:val="0"/>
                  <w14:checkedState w14:val="2612" w14:font="MS Gothic"/>
                  <w14:uncheckedState w14:val="2610" w14:font="MS Gothic"/>
                </w14:checkbox>
              </w:sdtPr>
              <w:sdtEndPr>
                <w:rPr>
                  <w:rStyle w:val="FormTickBoxStyle1"/>
                </w:rPr>
              </w:sdtEndPr>
              <w:sdtContent>
                <w:r w:rsidR="00D27E4F">
                  <w:rPr>
                    <w:rStyle w:val="FormTickBoxStyle1"/>
                    <w:rFonts w:ascii="MS Gothic" w:eastAsia="MS Gothic" w:hAnsi="MS Gothic" w:hint="eastAsia"/>
                  </w:rPr>
                  <w:t>☐</w:t>
                </w:r>
              </w:sdtContent>
            </w:sdt>
          </w:p>
        </w:tc>
      </w:tr>
      <w:tr w:rsidR="00BE017B" w14:paraId="756B7CCF" w14:textId="77777777" w:rsidTr="002A229B">
        <w:tc>
          <w:tcPr>
            <w:tcW w:w="704" w:type="dxa"/>
            <w:shd w:val="clear" w:color="auto" w:fill="auto"/>
            <w:vAlign w:val="center"/>
          </w:tcPr>
          <w:p w14:paraId="7EDA8CA5" w14:textId="77777777" w:rsidR="00BE017B" w:rsidRDefault="00BE017B" w:rsidP="002A229B">
            <w:pPr>
              <w:jc w:val="center"/>
              <w:rPr>
                <w:rFonts w:cs="Arial"/>
              </w:rPr>
            </w:pPr>
            <w:r>
              <w:rPr>
                <w:rFonts w:cs="Arial"/>
              </w:rPr>
              <w:t>No</w:t>
            </w:r>
          </w:p>
        </w:tc>
        <w:tc>
          <w:tcPr>
            <w:tcW w:w="518" w:type="dxa"/>
            <w:shd w:val="clear" w:color="auto" w:fill="auto"/>
            <w:vAlign w:val="center"/>
          </w:tcPr>
          <w:p w14:paraId="215282AA" w14:textId="77777777" w:rsidR="00BE017B" w:rsidRDefault="00843979" w:rsidP="002A229B">
            <w:pPr>
              <w:jc w:val="center"/>
              <w:rPr>
                <w:rFonts w:cs="Arial"/>
              </w:rPr>
            </w:pPr>
            <w:sdt>
              <w:sdtPr>
                <w:rPr>
                  <w:rStyle w:val="FormTickBoxStyle1"/>
                </w:rPr>
                <w:id w:val="-149578745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43783A89" w14:textId="77777777" w:rsidR="00192150" w:rsidRDefault="00192150" w:rsidP="00192150"/>
    <w:p w14:paraId="1DE76B27" w14:textId="36D92549" w:rsidR="001A44B9" w:rsidRPr="00192150" w:rsidRDefault="001A44B9" w:rsidP="00192150">
      <w:r w:rsidRPr="00192150">
        <w:t>If yes:</w:t>
      </w:r>
    </w:p>
    <w:p w14:paraId="44925CD4" w14:textId="77777777" w:rsidR="00192150" w:rsidRDefault="00192150" w:rsidP="00192150"/>
    <w:p w14:paraId="6DD330DC" w14:textId="13F54CDC" w:rsidR="00336CD7" w:rsidRDefault="001A44B9" w:rsidP="00192150">
      <w:r w:rsidRPr="00192150">
        <w:t>What species and</w:t>
      </w:r>
      <w:r w:rsidRPr="001A44B9">
        <w:t xml:space="preserve"> serogroup were found?</w:t>
      </w:r>
      <w:r w:rsidR="00914F45">
        <w:t xml:space="preserve"> </w:t>
      </w:r>
    </w:p>
    <w:p w14:paraId="13E86C0D" w14:textId="5685EABD" w:rsidR="00CC51DB" w:rsidRDefault="00843979" w:rsidP="001A44B9">
      <w:pPr>
        <w:spacing w:before="120"/>
        <w:rPr>
          <w:rFonts w:cs="Arial"/>
        </w:rPr>
      </w:pPr>
      <w:sdt>
        <w:sdtPr>
          <w:rPr>
            <w:rStyle w:val="FormStyle2bold11pt"/>
          </w:rPr>
          <w:id w:val="-1530793301"/>
          <w:lock w:val="sdtLocked"/>
          <w:placeholder>
            <w:docPart w:val="E188BDE4C4E74284A32C9B8CCD8471FB"/>
          </w:placeholder>
          <w:showingPlcHdr/>
          <w:text/>
        </w:sdtPr>
        <w:sdtEndPr>
          <w:rPr>
            <w:rStyle w:val="DefaultParagraphFont"/>
            <w:rFonts w:ascii="Arial" w:hAnsi="Arial" w:cs="Arial"/>
            <w:b w:val="0"/>
            <w:color w:val="auto"/>
            <w:sz w:val="24"/>
          </w:rPr>
        </w:sdtEndPr>
        <w:sdtContent>
          <w:r w:rsidR="00914F45">
            <w:rPr>
              <w:rStyle w:val="PlaceholderText"/>
            </w:rPr>
            <w:t>E</w:t>
          </w:r>
          <w:r w:rsidR="00914F45" w:rsidRPr="001526D1">
            <w:rPr>
              <w:rStyle w:val="PlaceholderText"/>
            </w:rPr>
            <w:t>nter tex</w:t>
          </w:r>
          <w:r w:rsidR="00914F45">
            <w:rPr>
              <w:rStyle w:val="PlaceholderText"/>
            </w:rPr>
            <w:t>t</w:t>
          </w:r>
        </w:sdtContent>
      </w:sdt>
    </w:p>
    <w:p w14:paraId="212936B1" w14:textId="77777777" w:rsidR="00192150" w:rsidRDefault="00192150" w:rsidP="00192150"/>
    <w:p w14:paraId="41629621" w14:textId="3E0000BD" w:rsidR="00336CD7" w:rsidRDefault="001A44B9" w:rsidP="00192150">
      <w:r w:rsidRPr="001A44B9">
        <w:t>At what levels was it found? (</w:t>
      </w:r>
      <w:r w:rsidR="00C461C2">
        <w:t>for example</w:t>
      </w:r>
      <w:r w:rsidR="00BB07E9">
        <w:t>,</w:t>
      </w:r>
      <w:r w:rsidRPr="001A44B9">
        <w:t xml:space="preserve"> &gt;= 1000cfu/l)</w:t>
      </w:r>
      <w:r w:rsidR="00A33FDE">
        <w:t>:</w:t>
      </w:r>
      <w:r w:rsidR="00914F45">
        <w:t xml:space="preserve"> </w:t>
      </w:r>
    </w:p>
    <w:p w14:paraId="5EED82CE" w14:textId="5A065E75" w:rsidR="001A44B9" w:rsidRPr="001A44B9" w:rsidRDefault="00843979" w:rsidP="001A44B9">
      <w:pPr>
        <w:spacing w:before="120"/>
        <w:rPr>
          <w:rFonts w:cs="Arial"/>
        </w:rPr>
      </w:pPr>
      <w:sdt>
        <w:sdtPr>
          <w:rPr>
            <w:rStyle w:val="FormStyle2bold11pt"/>
          </w:rPr>
          <w:id w:val="295725790"/>
          <w:lock w:val="sdtLocked"/>
          <w:placeholder>
            <w:docPart w:val="5E74223FADA1443BB0D8E384FAAE4593"/>
          </w:placeholder>
          <w:showingPlcHdr/>
          <w:text/>
        </w:sdtPr>
        <w:sdtEndPr>
          <w:rPr>
            <w:rStyle w:val="DefaultParagraphFont"/>
            <w:rFonts w:ascii="Arial" w:hAnsi="Arial" w:cs="Arial"/>
            <w:b w:val="0"/>
            <w:color w:val="auto"/>
            <w:sz w:val="24"/>
          </w:rPr>
        </w:sdtEndPr>
        <w:sdtContent>
          <w:r w:rsidR="00914F45">
            <w:rPr>
              <w:rStyle w:val="PlaceholderText"/>
            </w:rPr>
            <w:t>E</w:t>
          </w:r>
          <w:r w:rsidR="00914F45" w:rsidRPr="001526D1">
            <w:rPr>
              <w:rStyle w:val="PlaceholderText"/>
            </w:rPr>
            <w:t>nter tex</w:t>
          </w:r>
          <w:r w:rsidR="00914F45">
            <w:rPr>
              <w:rStyle w:val="PlaceholderText"/>
            </w:rPr>
            <w:t>t</w:t>
          </w:r>
        </w:sdtContent>
      </w:sdt>
    </w:p>
    <w:p w14:paraId="52780AC7" w14:textId="77777777" w:rsidR="009C3091" w:rsidRDefault="009C3091" w:rsidP="006F2F2B">
      <w:pPr>
        <w:rPr>
          <w:rFonts w:cs="Arial"/>
        </w:rPr>
      </w:pPr>
    </w:p>
    <w:p w14:paraId="61A15FF3" w14:textId="26E35698" w:rsidR="00BD3064" w:rsidRDefault="001A44B9" w:rsidP="00192150">
      <w:pPr>
        <w:spacing w:after="120"/>
      </w:pPr>
      <w:r w:rsidRPr="001A44B9">
        <w:t>Environmental sampling has been carried out in response</w:t>
      </w:r>
      <w:r>
        <w:t xml:space="preserve"> </w:t>
      </w:r>
      <w:r w:rsidRPr="001A44B9">
        <w:t>to this inciden</w:t>
      </w:r>
      <w:r>
        <w:t>t</w:t>
      </w:r>
      <w:r w:rsidR="009C309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2AE9876C" w14:textId="77777777" w:rsidTr="002A229B">
        <w:tc>
          <w:tcPr>
            <w:tcW w:w="704" w:type="dxa"/>
            <w:shd w:val="clear" w:color="auto" w:fill="auto"/>
            <w:vAlign w:val="center"/>
          </w:tcPr>
          <w:p w14:paraId="6ED4BFBC" w14:textId="77777777" w:rsidR="00BE017B" w:rsidRDefault="00BE017B" w:rsidP="002A229B">
            <w:pPr>
              <w:jc w:val="center"/>
              <w:rPr>
                <w:rFonts w:cs="Arial"/>
              </w:rPr>
            </w:pPr>
            <w:r>
              <w:rPr>
                <w:rFonts w:cs="Arial"/>
              </w:rPr>
              <w:t>Yes</w:t>
            </w:r>
          </w:p>
        </w:tc>
        <w:tc>
          <w:tcPr>
            <w:tcW w:w="518" w:type="dxa"/>
            <w:shd w:val="clear" w:color="auto" w:fill="auto"/>
            <w:vAlign w:val="center"/>
          </w:tcPr>
          <w:p w14:paraId="72CC83CF" w14:textId="77777777" w:rsidR="00BE017B" w:rsidRDefault="00843979" w:rsidP="002A229B">
            <w:pPr>
              <w:jc w:val="center"/>
              <w:rPr>
                <w:rFonts w:cs="Arial"/>
              </w:rPr>
            </w:pPr>
            <w:sdt>
              <w:sdtPr>
                <w:rPr>
                  <w:rStyle w:val="FormTickBoxStyle1"/>
                </w:rPr>
                <w:id w:val="-1542669332"/>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3EA172BA" w14:textId="77777777" w:rsidTr="002A229B">
        <w:tc>
          <w:tcPr>
            <w:tcW w:w="704" w:type="dxa"/>
            <w:shd w:val="clear" w:color="auto" w:fill="auto"/>
            <w:vAlign w:val="center"/>
          </w:tcPr>
          <w:p w14:paraId="5BFD1160" w14:textId="77777777" w:rsidR="00BE017B" w:rsidRDefault="00BE017B" w:rsidP="002A229B">
            <w:pPr>
              <w:jc w:val="center"/>
              <w:rPr>
                <w:rFonts w:cs="Arial"/>
              </w:rPr>
            </w:pPr>
            <w:r>
              <w:rPr>
                <w:rFonts w:cs="Arial"/>
              </w:rPr>
              <w:t>No</w:t>
            </w:r>
          </w:p>
        </w:tc>
        <w:tc>
          <w:tcPr>
            <w:tcW w:w="518" w:type="dxa"/>
            <w:shd w:val="clear" w:color="auto" w:fill="auto"/>
            <w:vAlign w:val="center"/>
          </w:tcPr>
          <w:p w14:paraId="1690733C" w14:textId="77777777" w:rsidR="00BE017B" w:rsidRDefault="00843979" w:rsidP="002A229B">
            <w:pPr>
              <w:jc w:val="center"/>
              <w:rPr>
                <w:rFonts w:cs="Arial"/>
              </w:rPr>
            </w:pPr>
            <w:sdt>
              <w:sdtPr>
                <w:rPr>
                  <w:rStyle w:val="FormTickBoxStyle1"/>
                </w:rPr>
                <w:id w:val="-1173104527"/>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0DEB3E82" w14:textId="77777777" w:rsidR="00192150" w:rsidRDefault="00192150" w:rsidP="00131AE5">
      <w:pPr>
        <w:spacing w:before="200"/>
        <w:rPr>
          <w:rFonts w:cs="Arial"/>
        </w:rPr>
      </w:pPr>
    </w:p>
    <w:p w14:paraId="194B8D62" w14:textId="77777777" w:rsidR="00192150" w:rsidRDefault="00192150" w:rsidP="00131AE5">
      <w:pPr>
        <w:spacing w:before="200"/>
        <w:rPr>
          <w:rFonts w:cs="Arial"/>
        </w:rPr>
      </w:pPr>
    </w:p>
    <w:p w14:paraId="5D90398A" w14:textId="14C9B5AE" w:rsidR="001A44B9" w:rsidRDefault="001A44B9" w:rsidP="00131AE5">
      <w:pPr>
        <w:spacing w:before="200"/>
        <w:rPr>
          <w:rFonts w:cs="Arial"/>
        </w:rPr>
      </w:pPr>
      <w:r w:rsidRPr="001A44B9">
        <w:rPr>
          <w:rFonts w:cs="Arial"/>
        </w:rPr>
        <w:lastRenderedPageBreak/>
        <w:t xml:space="preserve">If </w:t>
      </w:r>
      <w:r w:rsidRPr="00C7462C">
        <w:rPr>
          <w:rFonts w:cs="Arial"/>
        </w:rPr>
        <w:t>yes</w:t>
      </w:r>
      <w:r w:rsidRPr="001A44B9">
        <w:rPr>
          <w:rFonts w:cs="Arial"/>
        </w:rPr>
        <w:t>:</w:t>
      </w:r>
    </w:p>
    <w:p w14:paraId="525A66CD" w14:textId="1FA7681D" w:rsidR="00BD3064" w:rsidRPr="009C3091" w:rsidRDefault="001A44B9" w:rsidP="00BE017B">
      <w:pPr>
        <w:pStyle w:val="ListParagraph"/>
        <w:numPr>
          <w:ilvl w:val="0"/>
          <w:numId w:val="5"/>
        </w:numPr>
        <w:spacing w:before="120" w:after="120"/>
        <w:ind w:left="284" w:hanging="284"/>
        <w:rPr>
          <w:rFonts w:cs="Arial"/>
        </w:rPr>
      </w:pPr>
      <w:r w:rsidRPr="009C3091">
        <w:rPr>
          <w:rFonts w:cs="Arial"/>
        </w:rPr>
        <w:t>Has any chemical treatment been used?</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223FC9BB" w14:textId="77777777" w:rsidTr="00BE017B">
        <w:tc>
          <w:tcPr>
            <w:tcW w:w="704" w:type="dxa"/>
            <w:shd w:val="clear" w:color="auto" w:fill="auto"/>
            <w:vAlign w:val="center"/>
          </w:tcPr>
          <w:p w14:paraId="4B250990" w14:textId="77777777" w:rsidR="00BE017B" w:rsidRDefault="00BE017B" w:rsidP="002A229B">
            <w:pPr>
              <w:jc w:val="center"/>
              <w:rPr>
                <w:rFonts w:cs="Arial"/>
              </w:rPr>
            </w:pPr>
            <w:r>
              <w:rPr>
                <w:rFonts w:cs="Arial"/>
              </w:rPr>
              <w:t>Yes</w:t>
            </w:r>
          </w:p>
        </w:tc>
        <w:tc>
          <w:tcPr>
            <w:tcW w:w="518" w:type="dxa"/>
            <w:shd w:val="clear" w:color="auto" w:fill="auto"/>
            <w:vAlign w:val="center"/>
          </w:tcPr>
          <w:p w14:paraId="66ECB745" w14:textId="77777777" w:rsidR="00BE017B" w:rsidRDefault="00843979" w:rsidP="002A229B">
            <w:pPr>
              <w:jc w:val="center"/>
              <w:rPr>
                <w:rFonts w:cs="Arial"/>
              </w:rPr>
            </w:pPr>
            <w:sdt>
              <w:sdtPr>
                <w:rPr>
                  <w:rStyle w:val="FormTickBoxStyle1"/>
                </w:rPr>
                <w:id w:val="17485426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709587D4" w14:textId="77777777" w:rsidTr="00BE017B">
        <w:tc>
          <w:tcPr>
            <w:tcW w:w="704" w:type="dxa"/>
            <w:shd w:val="clear" w:color="auto" w:fill="auto"/>
            <w:vAlign w:val="center"/>
          </w:tcPr>
          <w:p w14:paraId="042AC17C" w14:textId="77777777" w:rsidR="00BE017B" w:rsidRDefault="00BE017B" w:rsidP="002A229B">
            <w:pPr>
              <w:jc w:val="center"/>
              <w:rPr>
                <w:rFonts w:cs="Arial"/>
              </w:rPr>
            </w:pPr>
            <w:r>
              <w:rPr>
                <w:rFonts w:cs="Arial"/>
              </w:rPr>
              <w:t>No</w:t>
            </w:r>
          </w:p>
        </w:tc>
        <w:tc>
          <w:tcPr>
            <w:tcW w:w="518" w:type="dxa"/>
            <w:shd w:val="clear" w:color="auto" w:fill="auto"/>
            <w:vAlign w:val="center"/>
          </w:tcPr>
          <w:p w14:paraId="774D6E83" w14:textId="77777777" w:rsidR="00BE017B" w:rsidRDefault="00843979" w:rsidP="002A229B">
            <w:pPr>
              <w:jc w:val="center"/>
              <w:rPr>
                <w:rFonts w:cs="Arial"/>
              </w:rPr>
            </w:pPr>
            <w:sdt>
              <w:sdtPr>
                <w:rPr>
                  <w:rStyle w:val="FormTickBoxStyle1"/>
                </w:rPr>
                <w:id w:val="-54937698"/>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1404CC08" w14:textId="35776BED" w:rsidR="00336CD7" w:rsidRDefault="00336CD7" w:rsidP="006F2F2B">
      <w:pPr>
        <w:rPr>
          <w:rFonts w:cs="Arial"/>
        </w:rPr>
      </w:pPr>
    </w:p>
    <w:p w14:paraId="5092F0E0" w14:textId="3832355D" w:rsidR="00BD3064" w:rsidRPr="004E48D2" w:rsidRDefault="001A44B9" w:rsidP="00BE017B">
      <w:pPr>
        <w:pStyle w:val="ListParagraph"/>
        <w:numPr>
          <w:ilvl w:val="0"/>
          <w:numId w:val="5"/>
        </w:numPr>
        <w:spacing w:after="120"/>
        <w:ind w:left="284" w:hanging="284"/>
        <w:rPr>
          <w:rFonts w:cs="Arial"/>
        </w:rPr>
      </w:pPr>
      <w:r w:rsidRPr="009C3091">
        <w:rPr>
          <w:rFonts w:cs="Arial"/>
        </w:rPr>
        <w:t>Have any physical treatment programmes been used</w:t>
      </w:r>
      <w:r w:rsidR="00BD3064" w:rsidRPr="009C3091">
        <w:rPr>
          <w:rFonts w:cs="Arial"/>
        </w:rPr>
        <w:t xml:space="preserve"> (</w:t>
      </w:r>
      <w:r w:rsidR="00C461C2">
        <w:rPr>
          <w:rFonts w:cs="Arial"/>
        </w:rPr>
        <w:t>for example,</w:t>
      </w:r>
      <w:r w:rsidR="00BD3064" w:rsidRPr="009C3091">
        <w:rPr>
          <w:rFonts w:cs="Arial"/>
        </w:rPr>
        <w:t xml:space="preserve"> temperature control, use of filters)</w:t>
      </w:r>
      <w:r w:rsidR="00BD3064" w:rsidRPr="004E48D2">
        <w:rPr>
          <w:rFonts w:cs="Arial"/>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5E16DA80" w14:textId="77777777" w:rsidTr="00BE017B">
        <w:tc>
          <w:tcPr>
            <w:tcW w:w="704" w:type="dxa"/>
            <w:shd w:val="clear" w:color="auto" w:fill="auto"/>
            <w:vAlign w:val="center"/>
          </w:tcPr>
          <w:p w14:paraId="47410F69" w14:textId="77777777" w:rsidR="00BE017B" w:rsidRDefault="00BE017B" w:rsidP="002A229B">
            <w:pPr>
              <w:jc w:val="center"/>
              <w:rPr>
                <w:rFonts w:cs="Arial"/>
              </w:rPr>
            </w:pPr>
            <w:r>
              <w:rPr>
                <w:rFonts w:cs="Arial"/>
              </w:rPr>
              <w:t>Yes</w:t>
            </w:r>
          </w:p>
        </w:tc>
        <w:tc>
          <w:tcPr>
            <w:tcW w:w="518" w:type="dxa"/>
            <w:shd w:val="clear" w:color="auto" w:fill="auto"/>
            <w:vAlign w:val="center"/>
          </w:tcPr>
          <w:p w14:paraId="25F90A8F" w14:textId="77777777" w:rsidR="00BE017B" w:rsidRDefault="00843979" w:rsidP="002A229B">
            <w:pPr>
              <w:jc w:val="center"/>
              <w:rPr>
                <w:rFonts w:cs="Arial"/>
              </w:rPr>
            </w:pPr>
            <w:sdt>
              <w:sdtPr>
                <w:rPr>
                  <w:rStyle w:val="FormTickBoxStyle1"/>
                </w:rPr>
                <w:id w:val="120228557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1BF3B32F" w14:textId="77777777" w:rsidTr="00BE017B">
        <w:tc>
          <w:tcPr>
            <w:tcW w:w="704" w:type="dxa"/>
            <w:shd w:val="clear" w:color="auto" w:fill="auto"/>
            <w:vAlign w:val="center"/>
          </w:tcPr>
          <w:p w14:paraId="2DC95670" w14:textId="77777777" w:rsidR="00BE017B" w:rsidRDefault="00BE017B" w:rsidP="002A229B">
            <w:pPr>
              <w:jc w:val="center"/>
              <w:rPr>
                <w:rFonts w:cs="Arial"/>
              </w:rPr>
            </w:pPr>
            <w:r>
              <w:rPr>
                <w:rFonts w:cs="Arial"/>
              </w:rPr>
              <w:t>No</w:t>
            </w:r>
          </w:p>
        </w:tc>
        <w:tc>
          <w:tcPr>
            <w:tcW w:w="518" w:type="dxa"/>
            <w:shd w:val="clear" w:color="auto" w:fill="auto"/>
            <w:vAlign w:val="center"/>
          </w:tcPr>
          <w:p w14:paraId="2005DCC8" w14:textId="77777777" w:rsidR="00BE017B" w:rsidRDefault="00843979" w:rsidP="002A229B">
            <w:pPr>
              <w:jc w:val="center"/>
              <w:rPr>
                <w:rFonts w:cs="Arial"/>
              </w:rPr>
            </w:pPr>
            <w:sdt>
              <w:sdtPr>
                <w:rPr>
                  <w:rStyle w:val="FormTickBoxStyle1"/>
                </w:rPr>
                <w:id w:val="1408650665"/>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77004AB3" w14:textId="77777777" w:rsidR="00336CD7" w:rsidRPr="00AF23DB" w:rsidRDefault="00336CD7" w:rsidP="00AF23DB"/>
    <w:p w14:paraId="511C452F" w14:textId="0E8250FE" w:rsidR="00BD3064" w:rsidRPr="00580B29" w:rsidRDefault="001A44B9" w:rsidP="00BE017B">
      <w:pPr>
        <w:pStyle w:val="ListParagraph"/>
        <w:numPr>
          <w:ilvl w:val="0"/>
          <w:numId w:val="5"/>
        </w:numPr>
        <w:spacing w:after="120"/>
        <w:ind w:left="284" w:hanging="284"/>
        <w:rPr>
          <w:rFonts w:cs="Arial"/>
        </w:rPr>
      </w:pPr>
      <w:r w:rsidRPr="009C3091">
        <w:rPr>
          <w:rFonts w:cs="Arial"/>
        </w:rPr>
        <w:t>Has any cleaning or disinfection of the site</w:t>
      </w:r>
      <w:r w:rsidR="00BD3064" w:rsidRPr="009C3091">
        <w:rPr>
          <w:rFonts w:cs="Arial"/>
        </w:rPr>
        <w:t xml:space="preserve"> or</w:t>
      </w:r>
      <w:r w:rsidR="00AE6115" w:rsidRPr="009C3091">
        <w:rPr>
          <w:rFonts w:cs="Arial"/>
        </w:rPr>
        <w:t xml:space="preserve"> </w:t>
      </w:r>
      <w:r w:rsidRPr="009C3091">
        <w:rPr>
          <w:rFonts w:cs="Arial"/>
        </w:rPr>
        <w:t>system been carried out?</w:t>
      </w:r>
      <w:r w:rsidR="00914F45" w:rsidRPr="00580B29">
        <w:rPr>
          <w:rFonts w:cs="Arial"/>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66D35B50" w14:textId="77777777" w:rsidTr="00BE017B">
        <w:tc>
          <w:tcPr>
            <w:tcW w:w="704" w:type="dxa"/>
            <w:shd w:val="clear" w:color="auto" w:fill="auto"/>
            <w:vAlign w:val="center"/>
          </w:tcPr>
          <w:p w14:paraId="46AC8D9B" w14:textId="77777777" w:rsidR="00BE017B" w:rsidRDefault="00BE017B" w:rsidP="002A229B">
            <w:pPr>
              <w:jc w:val="center"/>
              <w:rPr>
                <w:rFonts w:cs="Arial"/>
              </w:rPr>
            </w:pPr>
            <w:r>
              <w:rPr>
                <w:rFonts w:cs="Arial"/>
              </w:rPr>
              <w:t>Yes</w:t>
            </w:r>
          </w:p>
        </w:tc>
        <w:tc>
          <w:tcPr>
            <w:tcW w:w="518" w:type="dxa"/>
            <w:shd w:val="clear" w:color="auto" w:fill="auto"/>
            <w:vAlign w:val="center"/>
          </w:tcPr>
          <w:p w14:paraId="64C14DD2" w14:textId="77777777" w:rsidR="00BE017B" w:rsidRDefault="00843979" w:rsidP="002A229B">
            <w:pPr>
              <w:jc w:val="center"/>
              <w:rPr>
                <w:rFonts w:cs="Arial"/>
              </w:rPr>
            </w:pPr>
            <w:sdt>
              <w:sdtPr>
                <w:rPr>
                  <w:rStyle w:val="FormTickBoxStyle1"/>
                </w:rPr>
                <w:id w:val="1103842939"/>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2B96270B" w14:textId="77777777" w:rsidTr="00BE017B">
        <w:tc>
          <w:tcPr>
            <w:tcW w:w="704" w:type="dxa"/>
            <w:shd w:val="clear" w:color="auto" w:fill="auto"/>
            <w:vAlign w:val="center"/>
          </w:tcPr>
          <w:p w14:paraId="5562E6BA" w14:textId="77777777" w:rsidR="00BE017B" w:rsidRDefault="00BE017B" w:rsidP="002A229B">
            <w:pPr>
              <w:jc w:val="center"/>
              <w:rPr>
                <w:rFonts w:cs="Arial"/>
              </w:rPr>
            </w:pPr>
            <w:r>
              <w:rPr>
                <w:rFonts w:cs="Arial"/>
              </w:rPr>
              <w:t>No</w:t>
            </w:r>
          </w:p>
        </w:tc>
        <w:tc>
          <w:tcPr>
            <w:tcW w:w="518" w:type="dxa"/>
            <w:shd w:val="clear" w:color="auto" w:fill="auto"/>
            <w:vAlign w:val="center"/>
          </w:tcPr>
          <w:p w14:paraId="4E3A3F2B" w14:textId="77777777" w:rsidR="00BE017B" w:rsidRDefault="00843979" w:rsidP="002A229B">
            <w:pPr>
              <w:jc w:val="center"/>
              <w:rPr>
                <w:rFonts w:cs="Arial"/>
              </w:rPr>
            </w:pPr>
            <w:sdt>
              <w:sdtPr>
                <w:rPr>
                  <w:rStyle w:val="FormTickBoxStyle1"/>
                </w:rPr>
                <w:id w:val="21933190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366ED669" w14:textId="77777777" w:rsidR="00AF23DB" w:rsidRDefault="00AF23DB" w:rsidP="00AF23DB"/>
    <w:p w14:paraId="7489ABE6" w14:textId="1F951C63" w:rsidR="00BD3064" w:rsidRDefault="001A44B9" w:rsidP="00192150">
      <w:pPr>
        <w:spacing w:after="120"/>
      </w:pPr>
      <w:r w:rsidRPr="001A44B9">
        <w:t>Have any other control measures been put in place</w:t>
      </w:r>
      <w:r>
        <w:t>?</w:t>
      </w:r>
      <w:r w:rsidR="00914F45">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74C6AF12" w14:textId="77777777" w:rsidTr="002A229B">
        <w:tc>
          <w:tcPr>
            <w:tcW w:w="704" w:type="dxa"/>
            <w:shd w:val="clear" w:color="auto" w:fill="auto"/>
            <w:vAlign w:val="center"/>
          </w:tcPr>
          <w:p w14:paraId="1CD1100A" w14:textId="77777777" w:rsidR="00BE017B" w:rsidRDefault="00BE017B" w:rsidP="002A229B">
            <w:pPr>
              <w:jc w:val="center"/>
              <w:rPr>
                <w:rFonts w:cs="Arial"/>
              </w:rPr>
            </w:pPr>
            <w:r>
              <w:rPr>
                <w:rFonts w:cs="Arial"/>
              </w:rPr>
              <w:t>Yes</w:t>
            </w:r>
          </w:p>
        </w:tc>
        <w:tc>
          <w:tcPr>
            <w:tcW w:w="518" w:type="dxa"/>
            <w:shd w:val="clear" w:color="auto" w:fill="auto"/>
            <w:vAlign w:val="center"/>
          </w:tcPr>
          <w:p w14:paraId="1B6109EE" w14:textId="77777777" w:rsidR="00BE017B" w:rsidRDefault="00843979" w:rsidP="002A229B">
            <w:pPr>
              <w:jc w:val="center"/>
              <w:rPr>
                <w:rFonts w:cs="Arial"/>
              </w:rPr>
            </w:pPr>
            <w:sdt>
              <w:sdtPr>
                <w:rPr>
                  <w:rStyle w:val="FormTickBoxStyle1"/>
                </w:rPr>
                <w:id w:val="-1019927275"/>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6F74AB22" w14:textId="77777777" w:rsidTr="002A229B">
        <w:tc>
          <w:tcPr>
            <w:tcW w:w="704" w:type="dxa"/>
            <w:shd w:val="clear" w:color="auto" w:fill="auto"/>
            <w:vAlign w:val="center"/>
          </w:tcPr>
          <w:p w14:paraId="05374DEA" w14:textId="77777777" w:rsidR="00BE017B" w:rsidRDefault="00BE017B" w:rsidP="002A229B">
            <w:pPr>
              <w:jc w:val="center"/>
              <w:rPr>
                <w:rFonts w:cs="Arial"/>
              </w:rPr>
            </w:pPr>
            <w:r>
              <w:rPr>
                <w:rFonts w:cs="Arial"/>
              </w:rPr>
              <w:t>No</w:t>
            </w:r>
          </w:p>
        </w:tc>
        <w:tc>
          <w:tcPr>
            <w:tcW w:w="518" w:type="dxa"/>
            <w:shd w:val="clear" w:color="auto" w:fill="auto"/>
            <w:vAlign w:val="center"/>
          </w:tcPr>
          <w:p w14:paraId="35B4AD9A" w14:textId="77777777" w:rsidR="00BE017B" w:rsidRDefault="00843979" w:rsidP="002A229B">
            <w:pPr>
              <w:jc w:val="center"/>
              <w:rPr>
                <w:rFonts w:cs="Arial"/>
              </w:rPr>
            </w:pPr>
            <w:sdt>
              <w:sdtPr>
                <w:rPr>
                  <w:rStyle w:val="FormTickBoxStyle1"/>
                </w:rPr>
                <w:id w:val="-298923891"/>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13264759" w14:textId="5985BC8A" w:rsidR="001A44B9" w:rsidRPr="001A44B9" w:rsidRDefault="001A44B9" w:rsidP="00131AE5">
      <w:pPr>
        <w:spacing w:before="200"/>
        <w:rPr>
          <w:rFonts w:cs="Arial"/>
        </w:rPr>
      </w:pPr>
      <w:r w:rsidRPr="001A44B9">
        <w:rPr>
          <w:rFonts w:cs="Arial"/>
        </w:rPr>
        <w:t xml:space="preserve">If </w:t>
      </w:r>
      <w:r w:rsidRPr="00C7462C">
        <w:rPr>
          <w:rFonts w:cs="Arial"/>
        </w:rPr>
        <w:t>no</w:t>
      </w:r>
      <w:r w:rsidRPr="001A44B9">
        <w:rPr>
          <w:rFonts w:cs="Arial"/>
        </w:rPr>
        <w:t>:</w:t>
      </w:r>
    </w:p>
    <w:p w14:paraId="5E0C13DC" w14:textId="77777777" w:rsidR="00AE6115" w:rsidRDefault="001A44B9" w:rsidP="00192150">
      <w:pPr>
        <w:spacing w:before="120" w:after="120"/>
        <w:rPr>
          <w:rFonts w:cs="Arial"/>
        </w:rPr>
      </w:pPr>
      <w:r w:rsidRPr="001A44B9">
        <w:rPr>
          <w:rFonts w:cs="Arial"/>
        </w:rPr>
        <w:t>Are any actions and/or control measures planned?</w:t>
      </w:r>
      <w:r w:rsidR="00914F45">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5AB87D7B" w14:textId="77777777" w:rsidTr="002A229B">
        <w:tc>
          <w:tcPr>
            <w:tcW w:w="704" w:type="dxa"/>
            <w:shd w:val="clear" w:color="auto" w:fill="auto"/>
            <w:vAlign w:val="center"/>
          </w:tcPr>
          <w:p w14:paraId="548199AA" w14:textId="77777777" w:rsidR="00BE017B" w:rsidRDefault="00BE017B" w:rsidP="002A229B">
            <w:pPr>
              <w:jc w:val="center"/>
              <w:rPr>
                <w:rFonts w:cs="Arial"/>
              </w:rPr>
            </w:pPr>
            <w:r>
              <w:rPr>
                <w:rFonts w:cs="Arial"/>
              </w:rPr>
              <w:t>Yes</w:t>
            </w:r>
          </w:p>
        </w:tc>
        <w:tc>
          <w:tcPr>
            <w:tcW w:w="518" w:type="dxa"/>
            <w:shd w:val="clear" w:color="auto" w:fill="auto"/>
            <w:vAlign w:val="center"/>
          </w:tcPr>
          <w:p w14:paraId="0AF100CD" w14:textId="77777777" w:rsidR="00BE017B" w:rsidRDefault="00843979" w:rsidP="002A229B">
            <w:pPr>
              <w:jc w:val="center"/>
              <w:rPr>
                <w:rFonts w:cs="Arial"/>
              </w:rPr>
            </w:pPr>
            <w:sdt>
              <w:sdtPr>
                <w:rPr>
                  <w:rStyle w:val="FormTickBoxStyle1"/>
                </w:rPr>
                <w:id w:val="938409924"/>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11277EDF" w14:textId="77777777" w:rsidTr="002A229B">
        <w:tc>
          <w:tcPr>
            <w:tcW w:w="704" w:type="dxa"/>
            <w:shd w:val="clear" w:color="auto" w:fill="auto"/>
            <w:vAlign w:val="center"/>
          </w:tcPr>
          <w:p w14:paraId="72B2BCAF" w14:textId="77777777" w:rsidR="00BE017B" w:rsidRDefault="00BE017B" w:rsidP="002A229B">
            <w:pPr>
              <w:jc w:val="center"/>
              <w:rPr>
                <w:rFonts w:cs="Arial"/>
              </w:rPr>
            </w:pPr>
            <w:r>
              <w:rPr>
                <w:rFonts w:cs="Arial"/>
              </w:rPr>
              <w:t>No</w:t>
            </w:r>
          </w:p>
        </w:tc>
        <w:tc>
          <w:tcPr>
            <w:tcW w:w="518" w:type="dxa"/>
            <w:shd w:val="clear" w:color="auto" w:fill="auto"/>
            <w:vAlign w:val="center"/>
          </w:tcPr>
          <w:p w14:paraId="4DFD8015" w14:textId="77777777" w:rsidR="00BE017B" w:rsidRDefault="00843979" w:rsidP="002A229B">
            <w:pPr>
              <w:jc w:val="center"/>
              <w:rPr>
                <w:rFonts w:cs="Arial"/>
              </w:rPr>
            </w:pPr>
            <w:sdt>
              <w:sdtPr>
                <w:rPr>
                  <w:rStyle w:val="FormTickBoxStyle1"/>
                </w:rPr>
                <w:id w:val="-78758628"/>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6928A3BC" w14:textId="77777777" w:rsidR="001A44B9" w:rsidRPr="001A44B9" w:rsidRDefault="001A44B9" w:rsidP="00131AE5">
      <w:pPr>
        <w:spacing w:before="200"/>
        <w:rPr>
          <w:rFonts w:cs="Arial"/>
        </w:rPr>
      </w:pPr>
      <w:r w:rsidRPr="001A44B9">
        <w:rPr>
          <w:rFonts w:cs="Arial"/>
        </w:rPr>
        <w:t xml:space="preserve">If </w:t>
      </w:r>
      <w:r w:rsidRPr="00C7462C">
        <w:rPr>
          <w:rFonts w:cs="Arial"/>
        </w:rPr>
        <w:t>yes</w:t>
      </w:r>
      <w:r w:rsidRPr="001A44B9">
        <w:rPr>
          <w:rFonts w:cs="Arial"/>
        </w:rPr>
        <w:t>:</w:t>
      </w:r>
    </w:p>
    <w:p w14:paraId="37DD3136" w14:textId="429AB466" w:rsidR="00A94F43" w:rsidRDefault="001A44B9" w:rsidP="001A44B9">
      <w:pPr>
        <w:spacing w:before="120"/>
        <w:rPr>
          <w:rFonts w:cs="Arial"/>
        </w:rPr>
      </w:pPr>
      <w:r w:rsidRPr="001A44B9">
        <w:rPr>
          <w:rFonts w:cs="Arial"/>
        </w:rPr>
        <w:t>Date measures will be put in place:</w:t>
      </w:r>
    </w:p>
    <w:p w14:paraId="7DD450E7" w14:textId="77777777" w:rsidR="00766532" w:rsidRPr="0002010E" w:rsidRDefault="00843979" w:rsidP="00766532">
      <w:pPr>
        <w:spacing w:before="120"/>
        <w:rPr>
          <w:rFonts w:cs="Arial"/>
        </w:rPr>
      </w:pPr>
      <w:sdt>
        <w:sdtPr>
          <w:rPr>
            <w:rStyle w:val="FormStyle2bold11pt"/>
          </w:rPr>
          <w:id w:val="-2066791011"/>
          <w:placeholder>
            <w:docPart w:val="8815933F71DC4D959654DBF3D2E5B059"/>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766532">
            <w:rPr>
              <w:rStyle w:val="PlaceholderText"/>
            </w:rPr>
            <w:t xml:space="preserve">Select </w:t>
          </w:r>
          <w:r w:rsidR="00766532" w:rsidRPr="001526D1">
            <w:rPr>
              <w:rStyle w:val="PlaceholderText"/>
            </w:rPr>
            <w:t>date</w:t>
          </w:r>
        </w:sdtContent>
      </w:sdt>
    </w:p>
    <w:p w14:paraId="413B556F" w14:textId="0D92E2FF" w:rsidR="001A44B9" w:rsidRPr="001A44B9" w:rsidRDefault="001A44B9" w:rsidP="00131AE5">
      <w:pPr>
        <w:spacing w:before="200"/>
        <w:rPr>
          <w:rFonts w:cs="Arial"/>
        </w:rPr>
      </w:pPr>
      <w:r w:rsidRPr="001A44B9">
        <w:rPr>
          <w:rFonts w:cs="Arial"/>
        </w:rPr>
        <w:t xml:space="preserve">If </w:t>
      </w:r>
      <w:r w:rsidRPr="00C7462C">
        <w:rPr>
          <w:rFonts w:cs="Arial"/>
        </w:rPr>
        <w:t>no</w:t>
      </w:r>
      <w:r w:rsidRPr="001A44B9">
        <w:rPr>
          <w:rFonts w:cs="Arial"/>
        </w:rPr>
        <w:t>:</w:t>
      </w:r>
    </w:p>
    <w:p w14:paraId="3CC919BC" w14:textId="77777777" w:rsidR="00A94F43" w:rsidRDefault="001A44B9" w:rsidP="00192150">
      <w:pPr>
        <w:spacing w:before="120" w:after="120"/>
        <w:rPr>
          <w:rFonts w:cs="Arial"/>
        </w:rPr>
      </w:pPr>
      <w:r w:rsidRPr="001A44B9">
        <w:rPr>
          <w:rFonts w:cs="Arial"/>
        </w:rPr>
        <w:t>Please provide a reason for no action:</w:t>
      </w:r>
    </w:p>
    <w:p w14:paraId="1C4961F6" w14:textId="09ED1512" w:rsidR="001A44B9" w:rsidRPr="001A44B9" w:rsidRDefault="00843979" w:rsidP="001A44B9">
      <w:pPr>
        <w:spacing w:before="120"/>
        <w:rPr>
          <w:rFonts w:cs="Arial"/>
        </w:rPr>
      </w:pPr>
      <w:sdt>
        <w:sdtPr>
          <w:rPr>
            <w:rStyle w:val="FormStyle2bold11pt"/>
          </w:rPr>
          <w:id w:val="-981382567"/>
          <w:lock w:val="sdtLocked"/>
          <w:placeholder>
            <w:docPart w:val="7C591653584E4D4BB8541F678B1E753D"/>
          </w:placeholder>
          <w:showingPlcHdr/>
          <w:text/>
        </w:sdtPr>
        <w:sdtEndPr>
          <w:rPr>
            <w:rStyle w:val="DefaultParagraphFont"/>
            <w:rFonts w:ascii="Arial" w:hAnsi="Arial" w:cs="Arial"/>
            <w:b w:val="0"/>
            <w:color w:val="auto"/>
            <w:sz w:val="24"/>
          </w:rPr>
        </w:sdtEndPr>
        <w:sdtContent>
          <w:r w:rsidR="00914F45">
            <w:rPr>
              <w:rStyle w:val="PlaceholderText"/>
            </w:rPr>
            <w:t>E</w:t>
          </w:r>
          <w:r w:rsidR="00914F45" w:rsidRPr="001526D1">
            <w:rPr>
              <w:rStyle w:val="PlaceholderText"/>
            </w:rPr>
            <w:t>nter tex</w:t>
          </w:r>
          <w:r w:rsidR="00914F45">
            <w:rPr>
              <w:rStyle w:val="PlaceholderText"/>
            </w:rPr>
            <w:t>t</w:t>
          </w:r>
        </w:sdtContent>
      </w:sdt>
    </w:p>
    <w:p w14:paraId="52EB5F91" w14:textId="2ABE1964" w:rsidR="00131AE5" w:rsidRDefault="00131AE5" w:rsidP="001E0526">
      <w:pPr>
        <w:rPr>
          <w:rFonts w:cs="Arial"/>
        </w:rPr>
      </w:pPr>
    </w:p>
    <w:p w14:paraId="42C4ECBD" w14:textId="23DECD51" w:rsidR="00AE6115" w:rsidRDefault="001A44B9" w:rsidP="00BE017B">
      <w:pPr>
        <w:spacing w:before="120" w:after="120"/>
        <w:rPr>
          <w:rFonts w:cs="Arial"/>
        </w:rPr>
      </w:pPr>
      <w:r w:rsidRPr="001A44B9">
        <w:rPr>
          <w:rFonts w:cs="Arial"/>
        </w:rPr>
        <w:t>Recommended actions from the enforcement agency have</w:t>
      </w:r>
      <w:r>
        <w:rPr>
          <w:rFonts w:cs="Arial"/>
        </w:rPr>
        <w:t xml:space="preserve"> </w:t>
      </w:r>
      <w:r w:rsidRPr="001A44B9">
        <w:rPr>
          <w:rFonts w:cs="Arial"/>
        </w:rPr>
        <w:t>been adequately</w:t>
      </w:r>
      <w:r w:rsidR="00D109FD">
        <w:rPr>
          <w:rFonts w:cs="Arial"/>
        </w:rPr>
        <w:t xml:space="preserve"> </w:t>
      </w:r>
      <w:r w:rsidR="00D109FD" w:rsidRPr="001A44B9">
        <w:rPr>
          <w:rFonts w:cs="Arial"/>
        </w:rPr>
        <w:t>implemented</w:t>
      </w:r>
      <w:r w:rsidR="00AE6115">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7B321D27" w14:textId="77777777" w:rsidTr="002A229B">
        <w:tc>
          <w:tcPr>
            <w:tcW w:w="704" w:type="dxa"/>
            <w:shd w:val="clear" w:color="auto" w:fill="auto"/>
            <w:vAlign w:val="center"/>
          </w:tcPr>
          <w:p w14:paraId="2F606E78" w14:textId="77777777" w:rsidR="00BE017B" w:rsidRDefault="00BE017B" w:rsidP="002A229B">
            <w:pPr>
              <w:jc w:val="center"/>
              <w:rPr>
                <w:rFonts w:cs="Arial"/>
              </w:rPr>
            </w:pPr>
            <w:r>
              <w:rPr>
                <w:rFonts w:cs="Arial"/>
              </w:rPr>
              <w:t>Yes</w:t>
            </w:r>
          </w:p>
        </w:tc>
        <w:tc>
          <w:tcPr>
            <w:tcW w:w="518" w:type="dxa"/>
            <w:shd w:val="clear" w:color="auto" w:fill="auto"/>
            <w:vAlign w:val="center"/>
          </w:tcPr>
          <w:p w14:paraId="217AB302" w14:textId="77777777" w:rsidR="00BE017B" w:rsidRDefault="00843979" w:rsidP="002A229B">
            <w:pPr>
              <w:jc w:val="center"/>
              <w:rPr>
                <w:rFonts w:cs="Arial"/>
              </w:rPr>
            </w:pPr>
            <w:sdt>
              <w:sdtPr>
                <w:rPr>
                  <w:rStyle w:val="FormTickBoxStyle1"/>
                </w:rPr>
                <w:id w:val="835576291"/>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79FEAAE5" w14:textId="77777777" w:rsidTr="002A229B">
        <w:tc>
          <w:tcPr>
            <w:tcW w:w="704" w:type="dxa"/>
            <w:shd w:val="clear" w:color="auto" w:fill="auto"/>
            <w:vAlign w:val="center"/>
          </w:tcPr>
          <w:p w14:paraId="4C9561AB" w14:textId="77777777" w:rsidR="00BE017B" w:rsidRDefault="00BE017B" w:rsidP="002A229B">
            <w:pPr>
              <w:jc w:val="center"/>
              <w:rPr>
                <w:rFonts w:cs="Arial"/>
              </w:rPr>
            </w:pPr>
            <w:r>
              <w:rPr>
                <w:rFonts w:cs="Arial"/>
              </w:rPr>
              <w:t>No</w:t>
            </w:r>
          </w:p>
        </w:tc>
        <w:tc>
          <w:tcPr>
            <w:tcW w:w="518" w:type="dxa"/>
            <w:shd w:val="clear" w:color="auto" w:fill="auto"/>
            <w:vAlign w:val="center"/>
          </w:tcPr>
          <w:p w14:paraId="19D0CABE" w14:textId="77777777" w:rsidR="00BE017B" w:rsidRDefault="00843979" w:rsidP="002A229B">
            <w:pPr>
              <w:jc w:val="center"/>
              <w:rPr>
                <w:rFonts w:cs="Arial"/>
              </w:rPr>
            </w:pPr>
            <w:sdt>
              <w:sdtPr>
                <w:rPr>
                  <w:rStyle w:val="FormTickBoxStyle1"/>
                </w:rPr>
                <w:id w:val="47056550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3926E5E2" w14:textId="77777777" w:rsidR="009C3091" w:rsidRDefault="009C3091" w:rsidP="001E0526">
      <w:pPr>
        <w:rPr>
          <w:rFonts w:cs="Arial"/>
        </w:rPr>
      </w:pPr>
    </w:p>
    <w:p w14:paraId="3AD7B5E1" w14:textId="552448D1" w:rsidR="00AE6115" w:rsidRDefault="001A44B9" w:rsidP="00BE017B">
      <w:pPr>
        <w:spacing w:before="120" w:after="120"/>
        <w:rPr>
          <w:rFonts w:cs="Arial"/>
        </w:rPr>
      </w:pPr>
      <w:r w:rsidRPr="001A44B9">
        <w:rPr>
          <w:rFonts w:cs="Arial"/>
        </w:rPr>
        <w:lastRenderedPageBreak/>
        <w:t>The site has been given information about long</w:t>
      </w:r>
      <w:r w:rsidR="00C7462C">
        <w:rPr>
          <w:rFonts w:cs="Arial"/>
        </w:rPr>
        <w:t>-</w:t>
      </w:r>
      <w:r w:rsidRPr="001A44B9">
        <w:rPr>
          <w:rFonts w:cs="Arial"/>
        </w:rPr>
        <w:t>term control measures</w:t>
      </w:r>
      <w:r w:rsidR="00AE6115">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BE017B" w14:paraId="17088AB8" w14:textId="77777777" w:rsidTr="002A229B">
        <w:tc>
          <w:tcPr>
            <w:tcW w:w="704" w:type="dxa"/>
            <w:shd w:val="clear" w:color="auto" w:fill="auto"/>
            <w:vAlign w:val="center"/>
          </w:tcPr>
          <w:p w14:paraId="4EEA75DA" w14:textId="77777777" w:rsidR="00BE017B" w:rsidRDefault="00BE017B" w:rsidP="002A229B">
            <w:pPr>
              <w:jc w:val="center"/>
              <w:rPr>
                <w:rFonts w:cs="Arial"/>
              </w:rPr>
            </w:pPr>
            <w:r>
              <w:rPr>
                <w:rFonts w:cs="Arial"/>
              </w:rPr>
              <w:t>Yes</w:t>
            </w:r>
          </w:p>
        </w:tc>
        <w:tc>
          <w:tcPr>
            <w:tcW w:w="518" w:type="dxa"/>
            <w:shd w:val="clear" w:color="auto" w:fill="auto"/>
            <w:vAlign w:val="center"/>
          </w:tcPr>
          <w:p w14:paraId="13B80E48" w14:textId="77777777" w:rsidR="00BE017B" w:rsidRDefault="00843979" w:rsidP="002A229B">
            <w:pPr>
              <w:jc w:val="center"/>
              <w:rPr>
                <w:rFonts w:cs="Arial"/>
              </w:rPr>
            </w:pPr>
            <w:sdt>
              <w:sdtPr>
                <w:rPr>
                  <w:rStyle w:val="FormTickBoxStyle1"/>
                </w:rPr>
                <w:id w:val="-173268156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r w:rsidR="00BE017B" w14:paraId="3ABB65A3" w14:textId="77777777" w:rsidTr="002A229B">
        <w:tc>
          <w:tcPr>
            <w:tcW w:w="704" w:type="dxa"/>
            <w:shd w:val="clear" w:color="auto" w:fill="auto"/>
            <w:vAlign w:val="center"/>
          </w:tcPr>
          <w:p w14:paraId="3DBE6EEA" w14:textId="77777777" w:rsidR="00BE017B" w:rsidRDefault="00BE017B" w:rsidP="002A229B">
            <w:pPr>
              <w:jc w:val="center"/>
              <w:rPr>
                <w:rFonts w:cs="Arial"/>
              </w:rPr>
            </w:pPr>
            <w:r>
              <w:rPr>
                <w:rFonts w:cs="Arial"/>
              </w:rPr>
              <w:t>No</w:t>
            </w:r>
          </w:p>
        </w:tc>
        <w:tc>
          <w:tcPr>
            <w:tcW w:w="518" w:type="dxa"/>
            <w:shd w:val="clear" w:color="auto" w:fill="auto"/>
            <w:vAlign w:val="center"/>
          </w:tcPr>
          <w:p w14:paraId="4DB1D814" w14:textId="77777777" w:rsidR="00BE017B" w:rsidRDefault="00843979" w:rsidP="002A229B">
            <w:pPr>
              <w:jc w:val="center"/>
              <w:rPr>
                <w:rFonts w:cs="Arial"/>
              </w:rPr>
            </w:pPr>
            <w:sdt>
              <w:sdtPr>
                <w:rPr>
                  <w:rStyle w:val="FormTickBoxStyle1"/>
                </w:rPr>
                <w:id w:val="23064603"/>
                <w:lock w:val="sdtLocked"/>
                <w14:checkbox>
                  <w14:checked w14:val="0"/>
                  <w14:checkedState w14:val="2612" w14:font="MS Gothic"/>
                  <w14:uncheckedState w14:val="2610" w14:font="MS Gothic"/>
                </w14:checkbox>
              </w:sdtPr>
              <w:sdtEndPr>
                <w:rPr>
                  <w:rStyle w:val="FormTickBoxStyle1"/>
                </w:rPr>
              </w:sdtEndPr>
              <w:sdtContent>
                <w:r w:rsidR="00BE017B" w:rsidRPr="00F10A98">
                  <w:rPr>
                    <w:rStyle w:val="FormTickBoxStyle1"/>
                    <w:rFonts w:ascii="Segoe UI Symbol" w:hAnsi="Segoe UI Symbol" w:cs="Segoe UI Symbol"/>
                  </w:rPr>
                  <w:t>☐</w:t>
                </w:r>
              </w:sdtContent>
            </w:sdt>
          </w:p>
        </w:tc>
      </w:tr>
    </w:tbl>
    <w:p w14:paraId="7EC9114E" w14:textId="77777777" w:rsidR="00AF23DB" w:rsidRDefault="00AF23DB" w:rsidP="00AF23DB"/>
    <w:p w14:paraId="612201B8" w14:textId="6763E806" w:rsidR="00AE6115" w:rsidRDefault="001A44B9" w:rsidP="00AF23DB">
      <w:r w:rsidRPr="001A44B9">
        <w:t>The site is completely or partially closed to the public and</w:t>
      </w:r>
      <w:r>
        <w:t xml:space="preserve"> </w:t>
      </w:r>
      <w:r w:rsidRPr="001A44B9">
        <w:t>staff</w:t>
      </w:r>
      <w:r w:rsidR="00AE61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CC51DB" w14:paraId="6A13841E" w14:textId="77777777" w:rsidTr="002A229B">
        <w:tc>
          <w:tcPr>
            <w:tcW w:w="704" w:type="dxa"/>
            <w:shd w:val="clear" w:color="auto" w:fill="auto"/>
            <w:vAlign w:val="center"/>
          </w:tcPr>
          <w:p w14:paraId="38A55D5F" w14:textId="77777777" w:rsidR="00CC51DB" w:rsidRDefault="00CC51DB" w:rsidP="002A229B">
            <w:pPr>
              <w:jc w:val="center"/>
              <w:rPr>
                <w:rFonts w:cs="Arial"/>
              </w:rPr>
            </w:pPr>
            <w:r>
              <w:rPr>
                <w:rFonts w:cs="Arial"/>
              </w:rPr>
              <w:t>Yes</w:t>
            </w:r>
          </w:p>
        </w:tc>
        <w:tc>
          <w:tcPr>
            <w:tcW w:w="518" w:type="dxa"/>
            <w:shd w:val="clear" w:color="auto" w:fill="auto"/>
            <w:vAlign w:val="center"/>
          </w:tcPr>
          <w:p w14:paraId="3AFBD47D" w14:textId="77777777" w:rsidR="00CC51DB" w:rsidRDefault="00843979" w:rsidP="002A229B">
            <w:pPr>
              <w:jc w:val="center"/>
              <w:rPr>
                <w:rFonts w:cs="Arial"/>
              </w:rPr>
            </w:pPr>
            <w:sdt>
              <w:sdtPr>
                <w:rPr>
                  <w:rStyle w:val="FormTickBoxStyle1"/>
                </w:rPr>
                <w:id w:val="-719980876"/>
                <w:lock w:val="sdtLocked"/>
                <w14:checkbox>
                  <w14:checked w14:val="0"/>
                  <w14:checkedState w14:val="2612" w14:font="MS Gothic"/>
                  <w14:uncheckedState w14:val="2610" w14:font="MS Gothic"/>
                </w14:checkbox>
              </w:sdtPr>
              <w:sdtEndPr>
                <w:rPr>
                  <w:rStyle w:val="FormTickBoxStyle1"/>
                </w:rPr>
              </w:sdtEndPr>
              <w:sdtContent>
                <w:r w:rsidR="00CC51DB" w:rsidRPr="00F82A16">
                  <w:rPr>
                    <w:rStyle w:val="FormTickBoxStyle1"/>
                    <w:rFonts w:ascii="Segoe UI Symbol" w:hAnsi="Segoe UI Symbol" w:cs="Segoe UI Symbol"/>
                  </w:rPr>
                  <w:t>☐</w:t>
                </w:r>
              </w:sdtContent>
            </w:sdt>
          </w:p>
        </w:tc>
      </w:tr>
      <w:tr w:rsidR="00CC51DB" w14:paraId="65F8E0AB" w14:textId="77777777" w:rsidTr="002A229B">
        <w:tc>
          <w:tcPr>
            <w:tcW w:w="704" w:type="dxa"/>
            <w:shd w:val="clear" w:color="auto" w:fill="auto"/>
            <w:vAlign w:val="center"/>
          </w:tcPr>
          <w:p w14:paraId="09C06265" w14:textId="77777777" w:rsidR="00CC51DB" w:rsidRDefault="00CC51DB" w:rsidP="002A229B">
            <w:pPr>
              <w:jc w:val="center"/>
              <w:rPr>
                <w:rFonts w:cs="Arial"/>
              </w:rPr>
            </w:pPr>
            <w:r>
              <w:rPr>
                <w:rFonts w:cs="Arial"/>
              </w:rPr>
              <w:t>No</w:t>
            </w:r>
          </w:p>
        </w:tc>
        <w:tc>
          <w:tcPr>
            <w:tcW w:w="518" w:type="dxa"/>
            <w:shd w:val="clear" w:color="auto" w:fill="auto"/>
            <w:vAlign w:val="center"/>
          </w:tcPr>
          <w:p w14:paraId="348B7AF5" w14:textId="77777777" w:rsidR="00CC51DB" w:rsidRDefault="00843979" w:rsidP="002A229B">
            <w:pPr>
              <w:jc w:val="center"/>
              <w:rPr>
                <w:rFonts w:cs="Arial"/>
              </w:rPr>
            </w:pPr>
            <w:sdt>
              <w:sdtPr>
                <w:rPr>
                  <w:rStyle w:val="FormTickBoxStyle1"/>
                </w:rPr>
                <w:id w:val="-686982584"/>
                <w:lock w:val="sdtLocked"/>
                <w14:checkbox>
                  <w14:checked w14:val="0"/>
                  <w14:checkedState w14:val="2612" w14:font="MS Gothic"/>
                  <w14:uncheckedState w14:val="2610" w14:font="MS Gothic"/>
                </w14:checkbox>
              </w:sdtPr>
              <w:sdtEndPr>
                <w:rPr>
                  <w:rStyle w:val="FormTickBoxStyle1"/>
                </w:rPr>
              </w:sdtEndPr>
              <w:sdtContent>
                <w:r w:rsidR="00CC51DB" w:rsidRPr="00F82A16">
                  <w:rPr>
                    <w:rStyle w:val="FormTickBoxStyle1"/>
                    <w:rFonts w:ascii="Segoe UI Symbol" w:hAnsi="Segoe UI Symbol" w:cs="Segoe UI Symbol"/>
                  </w:rPr>
                  <w:t>☐</w:t>
                </w:r>
              </w:sdtContent>
            </w:sdt>
          </w:p>
        </w:tc>
      </w:tr>
    </w:tbl>
    <w:p w14:paraId="62A002EE" w14:textId="77777777" w:rsidR="001A44B9" w:rsidRPr="001A44B9" w:rsidRDefault="001A44B9" w:rsidP="00131AE5">
      <w:pPr>
        <w:spacing w:before="200"/>
        <w:rPr>
          <w:rFonts w:cs="Arial"/>
        </w:rPr>
      </w:pPr>
      <w:r w:rsidRPr="001A44B9">
        <w:rPr>
          <w:rFonts w:cs="Arial"/>
        </w:rPr>
        <w:t xml:space="preserve">If </w:t>
      </w:r>
      <w:r w:rsidRPr="00AF23DB">
        <w:rPr>
          <w:rFonts w:cs="Arial"/>
        </w:rPr>
        <w:t>yes</w:t>
      </w:r>
      <w:r w:rsidRPr="001A44B9">
        <w:rPr>
          <w:rFonts w:cs="Arial"/>
        </w:rPr>
        <w:t>:</w:t>
      </w:r>
    </w:p>
    <w:p w14:paraId="2F9D3EE7" w14:textId="6945A78A" w:rsidR="001A44B9" w:rsidRPr="001A44B9" w:rsidRDefault="001A44B9" w:rsidP="001A44B9">
      <w:pPr>
        <w:spacing w:before="120"/>
        <w:rPr>
          <w:rFonts w:cs="Arial"/>
        </w:rPr>
      </w:pPr>
      <w:r w:rsidRPr="001A44B9">
        <w:rPr>
          <w:rFonts w:cs="Arial"/>
        </w:rPr>
        <w:t xml:space="preserve">This is due to recommendations by: </w:t>
      </w:r>
    </w:p>
    <w:p w14:paraId="3E82E09C" w14:textId="3B25AC02" w:rsidR="001A44B9" w:rsidRPr="00580B29" w:rsidRDefault="00360DA6" w:rsidP="00BB07E9">
      <w:pPr>
        <w:pStyle w:val="ListParagraph"/>
        <w:numPr>
          <w:ilvl w:val="0"/>
          <w:numId w:val="6"/>
        </w:numPr>
        <w:spacing w:before="120" w:after="40" w:line="360" w:lineRule="atLeast"/>
        <w:ind w:left="284" w:hanging="284"/>
        <w:rPr>
          <w:rFonts w:cs="Arial"/>
        </w:rPr>
      </w:pPr>
      <w:r w:rsidRPr="00580B29">
        <w:rPr>
          <w:rFonts w:cs="Arial"/>
        </w:rPr>
        <w:t>E</w:t>
      </w:r>
      <w:r w:rsidR="001A44B9" w:rsidRPr="00580B29">
        <w:rPr>
          <w:rFonts w:cs="Arial"/>
        </w:rPr>
        <w:t>nforcement agency</w:t>
      </w:r>
      <w:r w:rsidR="006F2F2B">
        <w:rPr>
          <w:rFonts w:cs="Arial"/>
        </w:rPr>
        <w:tab/>
      </w:r>
      <w:r w:rsidR="006F2F2B">
        <w:rPr>
          <w:rFonts w:cs="Arial"/>
        </w:rPr>
        <w:tab/>
      </w:r>
      <w:sdt>
        <w:sdtPr>
          <w:rPr>
            <w:rStyle w:val="FormTickBoxStyle1"/>
          </w:rPr>
          <w:id w:val="-1962794108"/>
          <w:lock w:val="sdtLocked"/>
          <w14:checkbox>
            <w14:checked w14:val="0"/>
            <w14:checkedState w14:val="2612" w14:font="MS Gothic"/>
            <w14:uncheckedState w14:val="2610" w14:font="MS Gothic"/>
          </w14:checkbox>
        </w:sdtPr>
        <w:sdtEndPr>
          <w:rPr>
            <w:rStyle w:val="FormTickBoxStyle1"/>
          </w:rPr>
        </w:sdtEndPr>
        <w:sdtContent>
          <w:r w:rsidR="006F2F2B" w:rsidRPr="00F82A16">
            <w:rPr>
              <w:rStyle w:val="FormTickBoxStyle1"/>
              <w:rFonts w:ascii="Segoe UI Symbol" w:hAnsi="Segoe UI Symbol" w:cs="Segoe UI Symbol"/>
            </w:rPr>
            <w:t>☐</w:t>
          </w:r>
        </w:sdtContent>
      </w:sdt>
    </w:p>
    <w:p w14:paraId="3DEF9F75" w14:textId="1437C8F9" w:rsidR="001A44B9" w:rsidRPr="00580B29" w:rsidRDefault="00360DA6" w:rsidP="00BB07E9">
      <w:pPr>
        <w:pStyle w:val="ListParagraph"/>
        <w:numPr>
          <w:ilvl w:val="0"/>
          <w:numId w:val="6"/>
        </w:numPr>
        <w:spacing w:before="120" w:after="40" w:line="360" w:lineRule="atLeast"/>
        <w:ind w:left="284" w:hanging="284"/>
        <w:rPr>
          <w:rFonts w:cs="Arial"/>
        </w:rPr>
      </w:pPr>
      <w:r w:rsidRPr="00580B29">
        <w:rPr>
          <w:rFonts w:cs="Arial"/>
        </w:rPr>
        <w:t>W</w:t>
      </w:r>
      <w:r w:rsidR="001A44B9" w:rsidRPr="00580B29">
        <w:rPr>
          <w:rFonts w:cs="Arial"/>
        </w:rPr>
        <w:t>ater management company</w:t>
      </w:r>
      <w:r w:rsidR="006F2F2B">
        <w:rPr>
          <w:rFonts w:cs="Arial"/>
        </w:rPr>
        <w:tab/>
      </w:r>
      <w:sdt>
        <w:sdtPr>
          <w:rPr>
            <w:rStyle w:val="FormTickBoxStyle1"/>
          </w:rPr>
          <w:id w:val="221796181"/>
          <w:lock w:val="sdtLocked"/>
          <w14:checkbox>
            <w14:checked w14:val="0"/>
            <w14:checkedState w14:val="2612" w14:font="MS Gothic"/>
            <w14:uncheckedState w14:val="2610" w14:font="MS Gothic"/>
          </w14:checkbox>
        </w:sdtPr>
        <w:sdtEndPr>
          <w:rPr>
            <w:rStyle w:val="FormTickBoxStyle1"/>
          </w:rPr>
        </w:sdtEndPr>
        <w:sdtContent>
          <w:r w:rsidR="001765DC" w:rsidRPr="00F82A16">
            <w:rPr>
              <w:rStyle w:val="FormTickBoxStyle1"/>
              <w:rFonts w:ascii="Segoe UI Symbol" w:hAnsi="Segoe UI Symbol" w:cs="Segoe UI Symbol"/>
            </w:rPr>
            <w:t>☐</w:t>
          </w:r>
        </w:sdtContent>
      </w:sdt>
    </w:p>
    <w:p w14:paraId="2CC51CBA" w14:textId="3CEACF41" w:rsidR="001A44B9" w:rsidRPr="00580B29" w:rsidRDefault="00360DA6" w:rsidP="00BB07E9">
      <w:pPr>
        <w:pStyle w:val="ListParagraph"/>
        <w:numPr>
          <w:ilvl w:val="0"/>
          <w:numId w:val="6"/>
        </w:numPr>
        <w:spacing w:before="120" w:after="40" w:line="360" w:lineRule="atLeast"/>
        <w:ind w:left="284" w:hanging="284"/>
        <w:rPr>
          <w:rFonts w:cs="Arial"/>
        </w:rPr>
      </w:pPr>
      <w:r w:rsidRPr="00580B29">
        <w:rPr>
          <w:rFonts w:cs="Arial"/>
        </w:rPr>
        <w:t>O</w:t>
      </w:r>
      <w:r w:rsidR="001A44B9" w:rsidRPr="00580B29">
        <w:rPr>
          <w:rFonts w:cs="Arial"/>
        </w:rPr>
        <w:t>ther (please specify):</w:t>
      </w:r>
    </w:p>
    <w:p w14:paraId="20EBE184" w14:textId="018CDE46" w:rsidR="001A44B9" w:rsidRPr="001765DC" w:rsidRDefault="001A44B9" w:rsidP="00BB07E9">
      <w:pPr>
        <w:pStyle w:val="ListParagraph"/>
        <w:numPr>
          <w:ilvl w:val="0"/>
          <w:numId w:val="3"/>
        </w:numPr>
        <w:spacing w:before="120" w:after="40" w:line="360" w:lineRule="atLeast"/>
        <w:ind w:left="851" w:hanging="284"/>
        <w:rPr>
          <w:rFonts w:cs="Arial"/>
        </w:rPr>
      </w:pPr>
      <w:r w:rsidRPr="001765DC">
        <w:rPr>
          <w:rFonts w:cs="Arial"/>
        </w:rPr>
        <w:t>response to this incident</w:t>
      </w:r>
      <w:r w:rsidR="001765DC" w:rsidRPr="001765DC">
        <w:rPr>
          <w:rFonts w:cs="Arial"/>
        </w:rPr>
        <w:t xml:space="preserve"> </w:t>
      </w:r>
      <w:r w:rsidR="006F2F2B">
        <w:rPr>
          <w:rFonts w:cs="Arial"/>
        </w:rPr>
        <w:tab/>
      </w:r>
      <w:sdt>
        <w:sdtPr>
          <w:rPr>
            <w:rStyle w:val="FormTickBoxStyle1"/>
          </w:rPr>
          <w:id w:val="191968231"/>
          <w:lock w:val="sdtLocked"/>
          <w14:checkbox>
            <w14:checked w14:val="0"/>
            <w14:checkedState w14:val="2612" w14:font="MS Gothic"/>
            <w14:uncheckedState w14:val="2610" w14:font="MS Gothic"/>
          </w14:checkbox>
        </w:sdtPr>
        <w:sdtEndPr>
          <w:rPr>
            <w:rStyle w:val="FormTickBoxStyle1"/>
          </w:rPr>
        </w:sdtEndPr>
        <w:sdtContent>
          <w:r w:rsidR="001765DC" w:rsidRPr="00F82A16">
            <w:rPr>
              <w:rStyle w:val="FormTickBoxStyle1"/>
              <w:rFonts w:ascii="Segoe UI Symbol" w:hAnsi="Segoe UI Symbol" w:cs="Segoe UI Symbol"/>
            </w:rPr>
            <w:t>☐</w:t>
          </w:r>
        </w:sdtContent>
      </w:sdt>
    </w:p>
    <w:p w14:paraId="1437458B" w14:textId="78BF8D9F" w:rsidR="001A44B9" w:rsidRPr="001765DC" w:rsidRDefault="001A44B9" w:rsidP="00BB07E9">
      <w:pPr>
        <w:pStyle w:val="ListParagraph"/>
        <w:numPr>
          <w:ilvl w:val="0"/>
          <w:numId w:val="3"/>
        </w:numPr>
        <w:spacing w:before="120" w:after="40" w:line="360" w:lineRule="atLeast"/>
        <w:ind w:left="851" w:hanging="284"/>
        <w:rPr>
          <w:rFonts w:cs="Arial"/>
        </w:rPr>
      </w:pPr>
      <w:r w:rsidRPr="001765DC">
        <w:rPr>
          <w:rFonts w:cs="Arial"/>
        </w:rPr>
        <w:t>seasonal closure</w:t>
      </w:r>
      <w:r w:rsidR="006F2F2B">
        <w:rPr>
          <w:rFonts w:cs="Arial"/>
        </w:rPr>
        <w:tab/>
      </w:r>
      <w:r w:rsidR="006F2F2B">
        <w:rPr>
          <w:rFonts w:cs="Arial"/>
        </w:rPr>
        <w:tab/>
      </w:r>
      <w:sdt>
        <w:sdtPr>
          <w:rPr>
            <w:rStyle w:val="FormTickBoxStyle1"/>
          </w:rPr>
          <w:id w:val="-217893074"/>
          <w:lock w:val="sdtLocked"/>
          <w14:checkbox>
            <w14:checked w14:val="0"/>
            <w14:checkedState w14:val="2612" w14:font="MS Gothic"/>
            <w14:uncheckedState w14:val="2610" w14:font="MS Gothic"/>
          </w14:checkbox>
        </w:sdtPr>
        <w:sdtEndPr>
          <w:rPr>
            <w:rStyle w:val="FormTickBoxStyle1"/>
          </w:rPr>
        </w:sdtEndPr>
        <w:sdtContent>
          <w:r w:rsidR="001765DC" w:rsidRPr="00F82A16">
            <w:rPr>
              <w:rStyle w:val="FormTickBoxStyle1"/>
              <w:rFonts w:ascii="Segoe UI Symbol" w:hAnsi="Segoe UI Symbol" w:cs="Segoe UI Symbol"/>
            </w:rPr>
            <w:t>☐</w:t>
          </w:r>
        </w:sdtContent>
      </w:sdt>
    </w:p>
    <w:p w14:paraId="2773AF01" w14:textId="2B5D9653" w:rsidR="001A44B9" w:rsidRPr="001765DC" w:rsidRDefault="001A44B9" w:rsidP="00BB07E9">
      <w:pPr>
        <w:pStyle w:val="ListParagraph"/>
        <w:numPr>
          <w:ilvl w:val="0"/>
          <w:numId w:val="4"/>
        </w:numPr>
        <w:spacing w:before="120" w:after="40" w:line="360" w:lineRule="atLeast"/>
        <w:ind w:left="851" w:hanging="284"/>
        <w:rPr>
          <w:rFonts w:cs="Arial"/>
        </w:rPr>
      </w:pPr>
      <w:r w:rsidRPr="001765DC">
        <w:rPr>
          <w:rFonts w:cs="Arial"/>
        </w:rPr>
        <w:t>cluster notification</w:t>
      </w:r>
      <w:r w:rsidR="006F2F2B">
        <w:rPr>
          <w:rFonts w:cs="Arial"/>
        </w:rPr>
        <w:tab/>
      </w:r>
      <w:r w:rsidR="006F2F2B">
        <w:rPr>
          <w:rFonts w:cs="Arial"/>
        </w:rPr>
        <w:tab/>
      </w:r>
      <w:sdt>
        <w:sdtPr>
          <w:rPr>
            <w:rStyle w:val="FormTickBoxStyle1"/>
          </w:rPr>
          <w:id w:val="-10146961"/>
          <w:lock w:val="sdtLocked"/>
          <w14:checkbox>
            <w14:checked w14:val="0"/>
            <w14:checkedState w14:val="2612" w14:font="MS Gothic"/>
            <w14:uncheckedState w14:val="2610" w14:font="MS Gothic"/>
          </w14:checkbox>
        </w:sdtPr>
        <w:sdtEndPr>
          <w:rPr>
            <w:rStyle w:val="FormTickBoxStyle1"/>
          </w:rPr>
        </w:sdtEndPr>
        <w:sdtContent>
          <w:r w:rsidR="001765DC" w:rsidRPr="00F82A16">
            <w:rPr>
              <w:rStyle w:val="FormTickBoxStyle1"/>
              <w:rFonts w:ascii="Segoe UI Symbol" w:hAnsi="Segoe UI Symbol" w:cs="Segoe UI Symbol"/>
            </w:rPr>
            <w:t>☐</w:t>
          </w:r>
        </w:sdtContent>
      </w:sdt>
    </w:p>
    <w:p w14:paraId="4B6DD464" w14:textId="77777777" w:rsidR="00AF23DB" w:rsidRDefault="00AF23DB" w:rsidP="00AF23DB"/>
    <w:p w14:paraId="7683DC7C" w14:textId="02A9E975" w:rsidR="00A127CF" w:rsidRDefault="001A44B9" w:rsidP="00AF23DB">
      <w:r w:rsidRPr="001A44B9">
        <w:t>The site is due to be fully reopened on</w:t>
      </w:r>
      <w:r w:rsidR="00A127CF">
        <w:t>:</w:t>
      </w:r>
      <w:r w:rsidR="00360DA6">
        <w:t xml:space="preserve"> </w:t>
      </w:r>
    </w:p>
    <w:p w14:paraId="4B2C193B" w14:textId="78FBAD50" w:rsidR="001A44B9" w:rsidRPr="001A44B9" w:rsidRDefault="00843979" w:rsidP="001A44B9">
      <w:pPr>
        <w:spacing w:before="120"/>
        <w:rPr>
          <w:rFonts w:cs="Arial"/>
        </w:rPr>
      </w:pPr>
      <w:sdt>
        <w:sdtPr>
          <w:rPr>
            <w:rStyle w:val="FormStyle2bold11pt"/>
          </w:rPr>
          <w:id w:val="1555275553"/>
          <w:lock w:val="sdtLocked"/>
          <w:placeholder>
            <w:docPart w:val="321BC2C4EEE34003B09CE8159C2C9FB9"/>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766532">
            <w:rPr>
              <w:rStyle w:val="PlaceholderText"/>
            </w:rPr>
            <w:t>Select</w:t>
          </w:r>
          <w:r w:rsidR="00360DA6" w:rsidRPr="001526D1">
            <w:rPr>
              <w:rStyle w:val="PlaceholderText"/>
            </w:rPr>
            <w:t xml:space="preserve"> date</w:t>
          </w:r>
        </w:sdtContent>
      </w:sdt>
    </w:p>
    <w:p w14:paraId="75D0DC13" w14:textId="529ADAD4" w:rsidR="001A44B9" w:rsidRPr="001A44B9" w:rsidRDefault="001A44B9" w:rsidP="00131AE5">
      <w:pPr>
        <w:spacing w:before="200"/>
        <w:rPr>
          <w:rFonts w:cs="Arial"/>
        </w:rPr>
      </w:pPr>
      <w:r w:rsidRPr="001A44B9">
        <w:rPr>
          <w:rFonts w:cs="Arial"/>
        </w:rPr>
        <w:t xml:space="preserve">If </w:t>
      </w:r>
      <w:r w:rsidRPr="00AF23DB">
        <w:rPr>
          <w:rFonts w:cs="Arial"/>
        </w:rPr>
        <w:t>no</w:t>
      </w:r>
      <w:r w:rsidRPr="001A44B9">
        <w:rPr>
          <w:rFonts w:cs="Arial"/>
        </w:rPr>
        <w:t>:</w:t>
      </w:r>
    </w:p>
    <w:p w14:paraId="71713978" w14:textId="2B255798" w:rsidR="00AE6115" w:rsidRDefault="00A64CFA" w:rsidP="00CC51DB">
      <w:pPr>
        <w:spacing w:before="120" w:after="120"/>
        <w:rPr>
          <w:rFonts w:cs="Arial"/>
        </w:rPr>
      </w:pPr>
      <w:r>
        <w:rPr>
          <w:rFonts w:cs="Arial"/>
        </w:rPr>
        <w:t>Has there</w:t>
      </w:r>
      <w:r w:rsidR="001A44B9" w:rsidRPr="001A44B9">
        <w:rPr>
          <w:rFonts w:cs="Arial"/>
        </w:rPr>
        <w:t xml:space="preserve"> been partial site closure</w:t>
      </w:r>
      <w:r w:rsidR="00CC51DB">
        <w:rPr>
          <w:rFonts w:cs="Arial"/>
        </w:rPr>
        <w:t>?</w:t>
      </w:r>
      <w:r w:rsidR="00360DA6">
        <w:rPr>
          <w:rFonts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704"/>
        <w:gridCol w:w="518"/>
      </w:tblGrid>
      <w:tr w:rsidR="00CC51DB" w14:paraId="625C2EAD" w14:textId="77777777" w:rsidTr="002A229B">
        <w:tc>
          <w:tcPr>
            <w:tcW w:w="704" w:type="dxa"/>
            <w:shd w:val="clear" w:color="auto" w:fill="auto"/>
            <w:vAlign w:val="center"/>
          </w:tcPr>
          <w:p w14:paraId="35F8DD19" w14:textId="77777777" w:rsidR="00CC51DB" w:rsidRDefault="00CC51DB" w:rsidP="002A229B">
            <w:pPr>
              <w:jc w:val="center"/>
              <w:rPr>
                <w:rFonts w:cs="Arial"/>
              </w:rPr>
            </w:pPr>
            <w:r>
              <w:rPr>
                <w:rFonts w:cs="Arial"/>
              </w:rPr>
              <w:t>Yes</w:t>
            </w:r>
          </w:p>
        </w:tc>
        <w:tc>
          <w:tcPr>
            <w:tcW w:w="518" w:type="dxa"/>
            <w:shd w:val="clear" w:color="auto" w:fill="auto"/>
            <w:vAlign w:val="center"/>
          </w:tcPr>
          <w:p w14:paraId="2746CE11" w14:textId="77777777" w:rsidR="00CC51DB" w:rsidRDefault="00843979" w:rsidP="002A229B">
            <w:pPr>
              <w:jc w:val="center"/>
              <w:rPr>
                <w:rFonts w:cs="Arial"/>
              </w:rPr>
            </w:pPr>
            <w:sdt>
              <w:sdtPr>
                <w:rPr>
                  <w:rStyle w:val="FormTickBoxStyle1"/>
                </w:rPr>
                <w:id w:val="-1121074008"/>
                <w:lock w:val="sdtLocked"/>
                <w14:checkbox>
                  <w14:checked w14:val="0"/>
                  <w14:checkedState w14:val="2612" w14:font="MS Gothic"/>
                  <w14:uncheckedState w14:val="2610" w14:font="MS Gothic"/>
                </w14:checkbox>
              </w:sdtPr>
              <w:sdtEndPr>
                <w:rPr>
                  <w:rStyle w:val="FormTickBoxStyle1"/>
                </w:rPr>
              </w:sdtEndPr>
              <w:sdtContent>
                <w:r w:rsidR="00CC51DB" w:rsidRPr="00F82A16">
                  <w:rPr>
                    <w:rStyle w:val="FormTickBoxStyle1"/>
                    <w:rFonts w:ascii="Segoe UI Symbol" w:hAnsi="Segoe UI Symbol" w:cs="Segoe UI Symbol"/>
                  </w:rPr>
                  <w:t>☐</w:t>
                </w:r>
              </w:sdtContent>
            </w:sdt>
          </w:p>
        </w:tc>
      </w:tr>
      <w:tr w:rsidR="00CC51DB" w14:paraId="2D19C396" w14:textId="77777777" w:rsidTr="002A229B">
        <w:tc>
          <w:tcPr>
            <w:tcW w:w="704" w:type="dxa"/>
            <w:shd w:val="clear" w:color="auto" w:fill="auto"/>
            <w:vAlign w:val="center"/>
          </w:tcPr>
          <w:p w14:paraId="05778E26" w14:textId="77777777" w:rsidR="00CC51DB" w:rsidRDefault="00CC51DB" w:rsidP="002A229B">
            <w:pPr>
              <w:jc w:val="center"/>
              <w:rPr>
                <w:rFonts w:cs="Arial"/>
              </w:rPr>
            </w:pPr>
            <w:r>
              <w:rPr>
                <w:rFonts w:cs="Arial"/>
              </w:rPr>
              <w:t>No</w:t>
            </w:r>
          </w:p>
        </w:tc>
        <w:tc>
          <w:tcPr>
            <w:tcW w:w="518" w:type="dxa"/>
            <w:shd w:val="clear" w:color="auto" w:fill="auto"/>
            <w:vAlign w:val="center"/>
          </w:tcPr>
          <w:p w14:paraId="5694FF7A" w14:textId="77777777" w:rsidR="00CC51DB" w:rsidRDefault="00843979" w:rsidP="002A229B">
            <w:pPr>
              <w:jc w:val="center"/>
              <w:rPr>
                <w:rFonts w:cs="Arial"/>
              </w:rPr>
            </w:pPr>
            <w:sdt>
              <w:sdtPr>
                <w:rPr>
                  <w:rStyle w:val="FormTickBoxStyle1"/>
                </w:rPr>
                <w:id w:val="-901599165"/>
                <w:lock w:val="sdtLocked"/>
                <w14:checkbox>
                  <w14:checked w14:val="0"/>
                  <w14:checkedState w14:val="2612" w14:font="MS Gothic"/>
                  <w14:uncheckedState w14:val="2610" w14:font="MS Gothic"/>
                </w14:checkbox>
              </w:sdtPr>
              <w:sdtEndPr>
                <w:rPr>
                  <w:rStyle w:val="FormTickBoxStyle1"/>
                </w:rPr>
              </w:sdtEndPr>
              <w:sdtContent>
                <w:r w:rsidR="00CC51DB" w:rsidRPr="00F82A16">
                  <w:rPr>
                    <w:rStyle w:val="FormTickBoxStyle1"/>
                    <w:rFonts w:ascii="Segoe UI Symbol" w:hAnsi="Segoe UI Symbol" w:cs="Segoe UI Symbol"/>
                  </w:rPr>
                  <w:t>☐</w:t>
                </w:r>
              </w:sdtContent>
            </w:sdt>
          </w:p>
        </w:tc>
      </w:tr>
    </w:tbl>
    <w:p w14:paraId="12431A53" w14:textId="77777777" w:rsidR="00AF23DB" w:rsidRDefault="00AF23DB" w:rsidP="00AF23DB"/>
    <w:p w14:paraId="2E6AFF8D" w14:textId="4F79E495" w:rsidR="00A127CF" w:rsidRDefault="001A44B9" w:rsidP="00AF23DB">
      <w:r w:rsidRPr="001A44B9">
        <w:t>Location of the partial closure:</w:t>
      </w:r>
      <w:r w:rsidR="00360DA6">
        <w:t xml:space="preserve"> </w:t>
      </w:r>
    </w:p>
    <w:p w14:paraId="1FA33D86" w14:textId="3BAE727D" w:rsidR="00AE6115" w:rsidRDefault="00843979" w:rsidP="001A44B9">
      <w:pPr>
        <w:spacing w:before="120"/>
        <w:rPr>
          <w:rFonts w:cs="Arial"/>
        </w:rPr>
      </w:pPr>
      <w:sdt>
        <w:sdtPr>
          <w:rPr>
            <w:rStyle w:val="FormStyle2bold11pt"/>
          </w:rPr>
          <w:id w:val="-1732682657"/>
          <w:lock w:val="sdtLocked"/>
          <w:placeholder>
            <w:docPart w:val="7B62BFC616FB4B588F98BBBEF2F1925F"/>
          </w:placeholder>
          <w:showingPlcHdr/>
          <w:text/>
        </w:sdtPr>
        <w:sdtEndPr>
          <w:rPr>
            <w:rStyle w:val="DefaultParagraphFont"/>
            <w:rFonts w:ascii="Arial" w:hAnsi="Arial" w:cs="Arial"/>
            <w:b w:val="0"/>
            <w:color w:val="auto"/>
            <w:sz w:val="24"/>
          </w:rPr>
        </w:sdtEndPr>
        <w:sdtContent>
          <w:r w:rsidR="00360DA6">
            <w:rPr>
              <w:rStyle w:val="PlaceholderText"/>
            </w:rPr>
            <w:t>E</w:t>
          </w:r>
          <w:r w:rsidR="00360DA6" w:rsidRPr="001526D1">
            <w:rPr>
              <w:rStyle w:val="PlaceholderText"/>
            </w:rPr>
            <w:t>nter tex</w:t>
          </w:r>
          <w:r w:rsidR="00360DA6">
            <w:rPr>
              <w:rStyle w:val="PlaceholderText"/>
            </w:rPr>
            <w:t>t</w:t>
          </w:r>
        </w:sdtContent>
      </w:sdt>
    </w:p>
    <w:p w14:paraId="74519F0E" w14:textId="77777777" w:rsidR="00AF23DB" w:rsidRDefault="00AF23DB" w:rsidP="00AF23DB"/>
    <w:p w14:paraId="3022DDB0" w14:textId="33558EBC" w:rsidR="00A127CF" w:rsidRDefault="001A44B9" w:rsidP="00AF23DB">
      <w:r w:rsidRPr="001A44B9">
        <w:t>Any other relevant information (including reasons for any closures and actions taken):</w:t>
      </w:r>
    </w:p>
    <w:p w14:paraId="56DA200F" w14:textId="6B8C6362" w:rsidR="001E0526" w:rsidRDefault="00843979" w:rsidP="00CC51DB">
      <w:pPr>
        <w:spacing w:before="120"/>
        <w:rPr>
          <w:rStyle w:val="FormStyle2bold11pt"/>
        </w:rPr>
      </w:pPr>
      <w:sdt>
        <w:sdtPr>
          <w:rPr>
            <w:rStyle w:val="FormStyle2bold11pt"/>
          </w:rPr>
          <w:id w:val="781838598"/>
          <w:lock w:val="sdtLocked"/>
          <w:placeholder>
            <w:docPart w:val="C32FA7B89FE7401294A494CE0D853E13"/>
          </w:placeholder>
          <w:showingPlcHdr/>
          <w:text/>
        </w:sdtPr>
        <w:sdtEndPr>
          <w:rPr>
            <w:rStyle w:val="DefaultParagraphFont"/>
            <w:rFonts w:ascii="Arial" w:hAnsi="Arial" w:cs="Arial"/>
            <w:b w:val="0"/>
            <w:color w:val="auto"/>
            <w:sz w:val="24"/>
          </w:rPr>
        </w:sdtEndPr>
        <w:sdtContent>
          <w:r w:rsidR="00360DA6">
            <w:rPr>
              <w:rStyle w:val="PlaceholderText"/>
            </w:rPr>
            <w:t>E</w:t>
          </w:r>
          <w:r w:rsidR="00360DA6" w:rsidRPr="001526D1">
            <w:rPr>
              <w:rStyle w:val="PlaceholderText"/>
            </w:rPr>
            <w:t>nter tex</w:t>
          </w:r>
          <w:r w:rsidR="00360DA6">
            <w:rPr>
              <w:rStyle w:val="PlaceholderText"/>
            </w:rPr>
            <w:t>t</w:t>
          </w:r>
        </w:sdtContent>
      </w:sdt>
    </w:p>
    <w:p w14:paraId="03CD9E7E" w14:textId="77777777" w:rsidR="000F2584" w:rsidRPr="00CC51DB" w:rsidRDefault="000F2584" w:rsidP="00CC51DB">
      <w:pPr>
        <w:spacing w:before="120"/>
        <w:rPr>
          <w:rFonts w:cs="Arial"/>
        </w:rPr>
      </w:pPr>
    </w:p>
    <w:p w14:paraId="5539377D" w14:textId="77777777" w:rsidR="00AF23DB" w:rsidRDefault="00AF23DB">
      <w:pPr>
        <w:spacing w:line="240" w:lineRule="auto"/>
        <w:rPr>
          <w:rFonts w:eastAsia="Times New Roman"/>
          <w:bCs/>
          <w:color w:val="862633"/>
          <w:kern w:val="32"/>
          <w:sz w:val="40"/>
          <w:szCs w:val="32"/>
        </w:rPr>
      </w:pPr>
      <w:r>
        <w:rPr>
          <w:color w:val="862633"/>
        </w:rPr>
        <w:br w:type="page"/>
      </w:r>
    </w:p>
    <w:p w14:paraId="3294750F" w14:textId="4C5E358D" w:rsidR="00AE6115" w:rsidRPr="00A14A7E" w:rsidRDefault="00580B29" w:rsidP="00D109FD">
      <w:pPr>
        <w:pStyle w:val="Heading1"/>
        <w:spacing w:after="240"/>
        <w:rPr>
          <w:color w:val="862633"/>
        </w:rPr>
      </w:pPr>
      <w:r w:rsidRPr="00A14A7E">
        <w:rPr>
          <w:color w:val="862633"/>
        </w:rPr>
        <w:lastRenderedPageBreak/>
        <w:t>Sign-off</w:t>
      </w:r>
    </w:p>
    <w:p w14:paraId="1A5D49CA" w14:textId="6D3DC32A" w:rsidR="001A44B9" w:rsidRPr="00D109FD" w:rsidRDefault="001A44B9" w:rsidP="001A44B9">
      <w:pPr>
        <w:spacing w:before="120"/>
        <w:rPr>
          <w:rFonts w:cs="Arial"/>
          <w:b/>
          <w:bCs/>
        </w:rPr>
      </w:pPr>
      <w:r w:rsidRPr="00D109FD">
        <w:rPr>
          <w:rFonts w:cs="Arial"/>
          <w:b/>
          <w:bCs/>
        </w:rPr>
        <w:t>Site assessment completed by:</w:t>
      </w:r>
    </w:p>
    <w:p w14:paraId="07E48967" w14:textId="4EFF3832" w:rsidR="001A44B9" w:rsidRPr="001A44B9" w:rsidRDefault="001A44B9" w:rsidP="00766532">
      <w:pPr>
        <w:spacing w:before="120"/>
        <w:rPr>
          <w:rFonts w:cs="Arial"/>
        </w:rPr>
      </w:pPr>
      <w:r w:rsidRPr="001A44B9">
        <w:rPr>
          <w:rFonts w:cs="Arial"/>
        </w:rPr>
        <w:t>I</w:t>
      </w:r>
      <w:r w:rsidR="00766532">
        <w:rPr>
          <w:rFonts w:cs="Arial"/>
        </w:rPr>
        <w:t xml:space="preserve"> </w:t>
      </w:r>
      <w:sdt>
        <w:sdtPr>
          <w:rPr>
            <w:rStyle w:val="FormStyle2bold11pt"/>
          </w:rPr>
          <w:id w:val="1537462530"/>
          <w:placeholder>
            <w:docPart w:val="30867AF6485941618042387517BA5BC2"/>
          </w:placeholder>
          <w:showingPlcHdr/>
          <w:text/>
        </w:sdtPr>
        <w:sdtEndPr>
          <w:rPr>
            <w:rStyle w:val="DefaultParagraphFont"/>
            <w:rFonts w:ascii="Arial" w:hAnsi="Arial" w:cs="Arial"/>
            <w:b w:val="0"/>
            <w:color w:val="auto"/>
            <w:sz w:val="24"/>
          </w:rPr>
        </w:sdtEndPr>
        <w:sdtContent>
          <w:r w:rsidR="00766532">
            <w:rPr>
              <w:rStyle w:val="PlaceholderText"/>
            </w:rPr>
            <w:t>E</w:t>
          </w:r>
          <w:r w:rsidR="00766532" w:rsidRPr="001526D1">
            <w:rPr>
              <w:rStyle w:val="PlaceholderText"/>
            </w:rPr>
            <w:t xml:space="preserve">nter </w:t>
          </w:r>
          <w:r w:rsidR="00766532">
            <w:rPr>
              <w:rStyle w:val="PlaceholderText"/>
            </w:rPr>
            <w:t>name</w:t>
          </w:r>
        </w:sdtContent>
      </w:sdt>
      <w:r w:rsidR="00766532">
        <w:rPr>
          <w:rFonts w:cs="Arial"/>
        </w:rPr>
        <w:t xml:space="preserve"> </w:t>
      </w:r>
      <w:r w:rsidRPr="001A44B9">
        <w:rPr>
          <w:rFonts w:cs="Arial"/>
        </w:rPr>
        <w:t>(Investigating officer name) confirm that these are the findings of the full investigation carried out at the named accommodation site on behalf of</w:t>
      </w:r>
      <w:r w:rsidR="00766532">
        <w:rPr>
          <w:rFonts w:cs="Arial"/>
        </w:rPr>
        <w:t xml:space="preserve"> </w:t>
      </w:r>
      <w:sdt>
        <w:sdtPr>
          <w:rPr>
            <w:rStyle w:val="FormStyle2bold11pt"/>
          </w:rPr>
          <w:id w:val="915435758"/>
          <w:placeholder>
            <w:docPart w:val="6F45375E1DDC467AA37EC428603B42AF"/>
          </w:placeholder>
          <w:showingPlcHdr/>
          <w:text/>
        </w:sdtPr>
        <w:sdtEndPr>
          <w:rPr>
            <w:rStyle w:val="DefaultParagraphFont"/>
            <w:rFonts w:ascii="Arial" w:hAnsi="Arial" w:cs="Arial"/>
            <w:b w:val="0"/>
            <w:color w:val="auto"/>
            <w:sz w:val="24"/>
          </w:rPr>
        </w:sdtEndPr>
        <w:sdtContent>
          <w:r w:rsidR="00766532">
            <w:rPr>
              <w:rStyle w:val="PlaceholderText"/>
            </w:rPr>
            <w:t>E</w:t>
          </w:r>
          <w:r w:rsidR="00766532" w:rsidRPr="001526D1">
            <w:rPr>
              <w:rStyle w:val="PlaceholderText"/>
            </w:rPr>
            <w:t xml:space="preserve">nter </w:t>
          </w:r>
          <w:r w:rsidR="00766532">
            <w:rPr>
              <w:rStyle w:val="PlaceholderText"/>
            </w:rPr>
            <w:t>name</w:t>
          </w:r>
        </w:sdtContent>
      </w:sdt>
      <w:r w:rsidR="001E0526">
        <w:rPr>
          <w:rFonts w:cs="Arial"/>
        </w:rPr>
        <w:t xml:space="preserve"> </w:t>
      </w:r>
      <w:r w:rsidRPr="001A44B9">
        <w:rPr>
          <w:rFonts w:cs="Arial"/>
        </w:rPr>
        <w:t>(Enforcement agency name).</w:t>
      </w:r>
    </w:p>
    <w:p w14:paraId="382968DF" w14:textId="77777777" w:rsidR="001A510C" w:rsidRDefault="001A510C" w:rsidP="001E0526">
      <w:pPr>
        <w:rPr>
          <w:rFonts w:cs="Arial"/>
        </w:rPr>
      </w:pPr>
    </w:p>
    <w:p w14:paraId="01BFC29A" w14:textId="4470CF8A" w:rsidR="00766532" w:rsidRPr="001A44B9" w:rsidRDefault="001A44B9" w:rsidP="00766532">
      <w:pPr>
        <w:spacing w:before="120"/>
        <w:rPr>
          <w:rFonts w:cs="Arial"/>
        </w:rPr>
      </w:pPr>
      <w:r w:rsidRPr="001A44B9">
        <w:rPr>
          <w:rFonts w:cs="Arial"/>
        </w:rPr>
        <w:t>Date of report</w:t>
      </w:r>
      <w:r w:rsidR="00360DA6">
        <w:rPr>
          <w:rFonts w:cs="Arial"/>
        </w:rPr>
        <w:t>:</w:t>
      </w:r>
      <w:r w:rsidR="00766532">
        <w:rPr>
          <w:rFonts w:cs="Arial"/>
        </w:rPr>
        <w:t xml:space="preserve"> </w:t>
      </w:r>
      <w:sdt>
        <w:sdtPr>
          <w:rPr>
            <w:rStyle w:val="FormStyle2bold11pt"/>
          </w:rPr>
          <w:id w:val="-718283051"/>
          <w:placeholder>
            <w:docPart w:val="9F3516F491524876910CE70235526F79"/>
          </w:placeholder>
          <w:showingPlcHdr/>
          <w:date>
            <w:dateFormat w:val="dd/MM/yyyy"/>
            <w:lid w:val="en-GB"/>
            <w:storeMappedDataAs w:val="dateTime"/>
            <w:calendar w:val="gregorian"/>
          </w:date>
        </w:sdtPr>
        <w:sdtEndPr>
          <w:rPr>
            <w:rStyle w:val="DefaultParagraphFont"/>
            <w:rFonts w:ascii="Arial" w:hAnsi="Arial" w:cs="Arial"/>
            <w:b w:val="0"/>
            <w:color w:val="auto"/>
            <w:sz w:val="24"/>
          </w:rPr>
        </w:sdtEndPr>
        <w:sdtContent>
          <w:r w:rsidR="00766532">
            <w:rPr>
              <w:rStyle w:val="PlaceholderText"/>
            </w:rPr>
            <w:t>Select</w:t>
          </w:r>
          <w:r w:rsidR="00766532" w:rsidRPr="001526D1">
            <w:rPr>
              <w:rStyle w:val="PlaceholderText"/>
            </w:rPr>
            <w:t xml:space="preserve"> date</w:t>
          </w:r>
        </w:sdtContent>
      </w:sdt>
    </w:p>
    <w:p w14:paraId="197ECE78" w14:textId="2F61BE8C" w:rsidR="001A510C" w:rsidRDefault="001A510C" w:rsidP="00D109FD">
      <w:pPr>
        <w:rPr>
          <w:rFonts w:cs="Arial"/>
          <w:b/>
          <w:bCs/>
        </w:rPr>
      </w:pPr>
    </w:p>
    <w:p w14:paraId="53D7CBF0" w14:textId="46884067" w:rsidR="001E0526" w:rsidRDefault="001E0526" w:rsidP="00D109FD">
      <w:pPr>
        <w:rPr>
          <w:rFonts w:cs="Arial"/>
          <w:b/>
          <w:bCs/>
        </w:rPr>
      </w:pPr>
    </w:p>
    <w:p w14:paraId="42A67DC5" w14:textId="741B8189" w:rsidR="001A44B9" w:rsidRPr="00AE6115" w:rsidRDefault="00766532" w:rsidP="001A44B9">
      <w:pPr>
        <w:spacing w:before="120"/>
        <w:rPr>
          <w:rFonts w:cs="Arial"/>
          <w:b/>
          <w:bCs/>
        </w:rPr>
      </w:pPr>
      <w:r>
        <w:rPr>
          <w:rFonts w:cs="Arial"/>
          <w:b/>
          <w:bCs/>
          <w:noProof/>
        </w:rPr>
        <mc:AlternateContent>
          <mc:Choice Requires="wps">
            <w:drawing>
              <wp:anchor distT="0" distB="0" distL="114300" distR="114300" simplePos="0" relativeHeight="251659264" behindDoc="0" locked="0" layoutInCell="1" allowOverlap="1" wp14:anchorId="7F7386A7" wp14:editId="0EF9D927">
                <wp:simplePos x="0" y="0"/>
                <wp:positionH relativeFrom="margin">
                  <wp:align>right</wp:align>
                </wp:positionH>
                <wp:positionV relativeFrom="paragraph">
                  <wp:posOffset>193675</wp:posOffset>
                </wp:positionV>
                <wp:extent cx="571500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0" cy="647700"/>
                        </a:xfrm>
                        <a:prstGeom prst="rect">
                          <a:avLst/>
                        </a:prstGeom>
                        <a:solidFill>
                          <a:srgbClr val="D6D2C4">
                            <a:alpha val="52157"/>
                          </a:srgbClr>
                        </a:solidFill>
                        <a:ln w="12700">
                          <a:solidFill>
                            <a:srgbClr val="862633"/>
                          </a:solidFill>
                        </a:ln>
                      </wps:spPr>
                      <wps:txbx>
                        <w:txbxContent>
                          <w:p w14:paraId="0B69D8D6" w14:textId="5D5FBD5C" w:rsidR="00766532" w:rsidRDefault="00766532" w:rsidP="00766532">
                            <w:pPr>
                              <w:spacing w:before="120" w:after="120" w:line="276" w:lineRule="auto"/>
                              <w:jc w:val="center"/>
                            </w:pPr>
                            <w:r>
                              <w:rPr>
                                <w:rFonts w:cs="Arial"/>
                                <w:b/>
                                <w:bCs/>
                              </w:rPr>
                              <w:t>Once completed, this form should be</w:t>
                            </w:r>
                            <w:r w:rsidRPr="00AE6115">
                              <w:rPr>
                                <w:rFonts w:cs="Arial"/>
                                <w:b/>
                                <w:bCs/>
                              </w:rPr>
                              <w:t xml:space="preserve"> submi</w:t>
                            </w:r>
                            <w:r>
                              <w:rPr>
                                <w:rFonts w:cs="Arial"/>
                                <w:b/>
                                <w:bCs/>
                              </w:rPr>
                              <w:t>t</w:t>
                            </w:r>
                            <w:r w:rsidRPr="00AE6115">
                              <w:rPr>
                                <w:rFonts w:cs="Arial"/>
                                <w:b/>
                                <w:bCs/>
                              </w:rPr>
                              <w:t>ted to your local PHE health protection team to communicate the findings of your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386A7" id="Text Box 1" o:spid="_x0000_s1030" type="#_x0000_t202" style="position:absolute;margin-left:398.8pt;margin-top:15.25pt;width:450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" fillcolor="#d6d2c4" strokecolor="#862633" strokeweight="1pt">
                <v:fill opacity="34181f"/>
                <v:textbox>
                  <w:txbxContent>
                    <w:p w14:paraId="0B69D8D6" w14:textId="5D5FBD5C" w:rsidR="00766532" w:rsidRDefault="00766532" w:rsidP="00766532">
                      <w:pPr>
                        <w:spacing w:before="120" w:after="120" w:line="276" w:lineRule="auto"/>
                        <w:jc w:val="center"/>
                      </w:pPr>
                      <w:r>
                        <w:rPr>
                          <w:rFonts w:cs="Arial"/>
                          <w:b/>
                          <w:bCs/>
                        </w:rPr>
                        <w:t>Once completed, this form should be</w:t>
                      </w:r>
                      <w:r w:rsidRPr="00AE6115">
                        <w:rPr>
                          <w:rFonts w:cs="Arial"/>
                          <w:b/>
                          <w:bCs/>
                        </w:rPr>
                        <w:t xml:space="preserve"> submi</w:t>
                      </w:r>
                      <w:r>
                        <w:rPr>
                          <w:rFonts w:cs="Arial"/>
                          <w:b/>
                          <w:bCs/>
                        </w:rPr>
                        <w:t>t</w:t>
                      </w:r>
                      <w:r w:rsidRPr="00AE6115">
                        <w:rPr>
                          <w:rFonts w:cs="Arial"/>
                          <w:b/>
                          <w:bCs/>
                        </w:rPr>
                        <w:t>ted to your local PHE health protection team to communicate the findings of your investigation.</w:t>
                      </w:r>
                    </w:p>
                  </w:txbxContent>
                </v:textbox>
                <w10:wrap anchorx="margin"/>
              </v:shape>
            </w:pict>
          </mc:Fallback>
        </mc:AlternateContent>
      </w:r>
    </w:p>
    <w:sectPr w:rsidR="001A44B9" w:rsidRPr="00AE6115" w:rsidSect="00CC51DB">
      <w:footerReference w:type="default" r:id="rId8"/>
      <w:headerReference w:type="first" r:id="rId9"/>
      <w:footerReference w:type="first" r:id="rId10"/>
      <w:type w:val="continuous"/>
      <w:pgSz w:w="11906" w:h="16838"/>
      <w:pgMar w:top="1440" w:right="1440" w:bottom="1843"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0835" w14:textId="77777777" w:rsidR="00843979" w:rsidRDefault="00843979" w:rsidP="007E1EE0">
      <w:r>
        <w:separator/>
      </w:r>
    </w:p>
  </w:endnote>
  <w:endnote w:type="continuationSeparator" w:id="0">
    <w:p w14:paraId="314A894D" w14:textId="77777777" w:rsidR="00843979" w:rsidRDefault="00843979" w:rsidP="007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DA60" w14:textId="627025CD" w:rsidR="000E5241" w:rsidRPr="000E5241" w:rsidRDefault="000E5241" w:rsidP="00AD2F40">
    <w:pPr>
      <w:spacing w:line="240" w:lineRule="atLeast"/>
      <w:ind w:left="-425" w:right="-329"/>
      <w:rPr>
        <w:iCs/>
        <w:color w:val="808080" w:themeColor="background1" w:themeShade="80"/>
      </w:rPr>
    </w:pPr>
    <w:r w:rsidRPr="001B09CC">
      <w:rPr>
        <w:rFonts w:cs="Arial"/>
        <w:iCs/>
        <w:color w:val="808080" w:themeColor="background1" w:themeShade="80"/>
        <w:sz w:val="18"/>
        <w:szCs w:val="20"/>
      </w:rPr>
      <w:t>The intention of this form is to collect information on necessary action undertaken at the named site. This form confirms that following an investigation, into the named site, undertaken by competent enforcement agencies, environmental Legionella is now within the acceptable range for sites of this nature. The responsibility to carry out this investigation and arrange for the implementation of any necessary remedial action lies with the local enforcement agency. The local Public Health England health protection team should be informed of any further actions undertaken by the enforcement agency</w:t>
    </w:r>
    <w:r>
      <w:rPr>
        <w:rFonts w:cs="Arial"/>
        <w:iCs/>
        <w:color w:val="808080" w:themeColor="background1" w:themeShade="80"/>
        <w:sz w:val="18"/>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647F" w14:textId="1BCFBDDE" w:rsidR="000E5241" w:rsidRPr="000E5241" w:rsidRDefault="000E5241" w:rsidP="00AD2F40">
    <w:pPr>
      <w:spacing w:line="240" w:lineRule="atLeast"/>
      <w:ind w:left="-425" w:right="-329"/>
      <w:rPr>
        <w:iCs/>
        <w:color w:val="808080" w:themeColor="background1" w:themeShade="80"/>
      </w:rPr>
    </w:pPr>
    <w:bookmarkStart w:id="2" w:name="_Hlk7606436"/>
    <w:bookmarkStart w:id="3" w:name="_Hlk7606437"/>
    <w:bookmarkStart w:id="4" w:name="_Hlk8646778"/>
    <w:bookmarkStart w:id="5" w:name="_Hlk8646779"/>
    <w:r w:rsidRPr="001B09CC">
      <w:rPr>
        <w:rFonts w:cs="Arial"/>
        <w:iCs/>
        <w:color w:val="808080" w:themeColor="background1" w:themeShade="80"/>
        <w:sz w:val="18"/>
        <w:szCs w:val="20"/>
      </w:rPr>
      <w:t xml:space="preserve">The intention of this form is to collect information on necessary action undertaken at the named site. This form confirms that following an investigation, into the named site, undertaken by competent enforcement agencies, environmental Legionella is now within the acceptable range for sites of this nature. </w:t>
    </w:r>
    <w:bookmarkStart w:id="6" w:name="_Hlk8205316"/>
    <w:r w:rsidRPr="001B09CC">
      <w:rPr>
        <w:rFonts w:cs="Arial"/>
        <w:iCs/>
        <w:color w:val="808080" w:themeColor="background1" w:themeShade="80"/>
        <w:sz w:val="18"/>
        <w:szCs w:val="20"/>
      </w:rPr>
      <w:t xml:space="preserve">The responsibility to carry out this investigation and arrange for the implementation of any necessary remedial action lies with the local enforcement agency. </w:t>
    </w:r>
    <w:bookmarkEnd w:id="6"/>
    <w:r w:rsidRPr="001B09CC">
      <w:rPr>
        <w:rFonts w:cs="Arial"/>
        <w:iCs/>
        <w:color w:val="808080" w:themeColor="background1" w:themeShade="80"/>
        <w:sz w:val="18"/>
        <w:szCs w:val="20"/>
      </w:rPr>
      <w:t xml:space="preserve">The local Public Health England health protection team should be informed of any further actions undertaken by the enforcement </w:t>
    </w:r>
    <w:bookmarkEnd w:id="2"/>
    <w:bookmarkEnd w:id="3"/>
    <w:bookmarkEnd w:id="4"/>
    <w:bookmarkEnd w:id="5"/>
    <w:r w:rsidRPr="001B09CC">
      <w:rPr>
        <w:rFonts w:cs="Arial"/>
        <w:iCs/>
        <w:color w:val="808080" w:themeColor="background1" w:themeShade="80"/>
        <w:sz w:val="18"/>
        <w:szCs w:val="20"/>
      </w:rPr>
      <w:t>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58E1" w14:textId="77777777" w:rsidR="00843979" w:rsidRDefault="00843979" w:rsidP="007E1EE0">
      <w:r>
        <w:separator/>
      </w:r>
    </w:p>
  </w:footnote>
  <w:footnote w:type="continuationSeparator" w:id="0">
    <w:p w14:paraId="0A069AF2" w14:textId="77777777" w:rsidR="00843979" w:rsidRDefault="00843979" w:rsidP="007E1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C547" w14:textId="77777777" w:rsidR="0057662F" w:rsidRDefault="001A44B9" w:rsidP="007E1EE0">
    <w:pPr>
      <w:pStyle w:val="Header"/>
    </w:pPr>
    <w:r>
      <w:rPr>
        <w:noProof/>
        <w:lang w:val="en-US"/>
      </w:rPr>
      <w:drawing>
        <wp:anchor distT="0" distB="0" distL="114300" distR="114300" simplePos="0" relativeHeight="251657728" behindDoc="0" locked="0" layoutInCell="1" allowOverlap="1" wp14:anchorId="2099D9E2" wp14:editId="49486993">
          <wp:simplePos x="0" y="0"/>
          <wp:positionH relativeFrom="margin">
            <wp:posOffset>-110490</wp:posOffset>
          </wp:positionH>
          <wp:positionV relativeFrom="margin">
            <wp:posOffset>-309880</wp:posOffset>
          </wp:positionV>
          <wp:extent cx="1441450" cy="914400"/>
          <wp:effectExtent l="0" t="0" r="0" b="0"/>
          <wp:wrapSquare wrapText="bothSides"/>
          <wp:docPr id="8" name="Picture 8" descr="PHE_326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_3268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5BB"/>
    <w:multiLevelType w:val="hybridMultilevel"/>
    <w:tmpl w:val="46A23B06"/>
    <w:lvl w:ilvl="0" w:tplc="D438DEA6">
      <w:start w:val="1"/>
      <w:numFmt w:val="bullet"/>
      <w:lvlText w:val=""/>
      <w:lvlJc w:val="left"/>
      <w:pPr>
        <w:ind w:left="1080" w:hanging="72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10E2B"/>
    <w:multiLevelType w:val="hybridMultilevel"/>
    <w:tmpl w:val="D9809448"/>
    <w:lvl w:ilvl="0" w:tplc="F6CCB2A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C6919"/>
    <w:multiLevelType w:val="hybridMultilevel"/>
    <w:tmpl w:val="C6E0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FB4C3C"/>
    <w:multiLevelType w:val="hybridMultilevel"/>
    <w:tmpl w:val="9CEEE3AC"/>
    <w:lvl w:ilvl="0" w:tplc="D438DEA6">
      <w:start w:val="1"/>
      <w:numFmt w:val="bullet"/>
      <w:lvlText w:val=""/>
      <w:lvlJc w:val="left"/>
      <w:pPr>
        <w:ind w:left="1080" w:hanging="72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1061C"/>
    <w:multiLevelType w:val="hybridMultilevel"/>
    <w:tmpl w:val="23FAA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5779E5"/>
    <w:multiLevelType w:val="hybridMultilevel"/>
    <w:tmpl w:val="12FE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9M1vWiwebnqx82wYsaMwRtiFIX+X6PJPZE/Y2sx2v3NpxNQaeM+NqEkT+RtAXthp5pWjcvKeY+Re5ICjxk6yA==" w:salt="dD+geckJTu7J7zKRsAZIQg=="/>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64"/>
    <w:rsid w:val="0001276E"/>
    <w:rsid w:val="0002010E"/>
    <w:rsid w:val="00066DE6"/>
    <w:rsid w:val="000742C2"/>
    <w:rsid w:val="00096FFC"/>
    <w:rsid w:val="000B5BF8"/>
    <w:rsid w:val="000C0437"/>
    <w:rsid w:val="000C50FB"/>
    <w:rsid w:val="000C5DDA"/>
    <w:rsid w:val="000D5B3F"/>
    <w:rsid w:val="000E193A"/>
    <w:rsid w:val="000E5241"/>
    <w:rsid w:val="000F2584"/>
    <w:rsid w:val="00131AE5"/>
    <w:rsid w:val="00131B79"/>
    <w:rsid w:val="00151D61"/>
    <w:rsid w:val="00154084"/>
    <w:rsid w:val="001765DC"/>
    <w:rsid w:val="00192150"/>
    <w:rsid w:val="0019479C"/>
    <w:rsid w:val="001A1C1A"/>
    <w:rsid w:val="001A44B9"/>
    <w:rsid w:val="001A510C"/>
    <w:rsid w:val="001B42EE"/>
    <w:rsid w:val="001E0526"/>
    <w:rsid w:val="001F6988"/>
    <w:rsid w:val="002111C8"/>
    <w:rsid w:val="00237976"/>
    <w:rsid w:val="00241E6C"/>
    <w:rsid w:val="00265FF5"/>
    <w:rsid w:val="00270D62"/>
    <w:rsid w:val="002C2E25"/>
    <w:rsid w:val="00303D9F"/>
    <w:rsid w:val="00332BBC"/>
    <w:rsid w:val="003343BA"/>
    <w:rsid w:val="00336CD7"/>
    <w:rsid w:val="00337B39"/>
    <w:rsid w:val="00360DA6"/>
    <w:rsid w:val="00383C18"/>
    <w:rsid w:val="00393D59"/>
    <w:rsid w:val="00394631"/>
    <w:rsid w:val="003A000A"/>
    <w:rsid w:val="003B3383"/>
    <w:rsid w:val="003F071F"/>
    <w:rsid w:val="003F66F5"/>
    <w:rsid w:val="00411FD9"/>
    <w:rsid w:val="00415F3E"/>
    <w:rsid w:val="00425B35"/>
    <w:rsid w:val="0045213D"/>
    <w:rsid w:val="004B70A8"/>
    <w:rsid w:val="004D7B6F"/>
    <w:rsid w:val="004E48D2"/>
    <w:rsid w:val="00517170"/>
    <w:rsid w:val="005218D0"/>
    <w:rsid w:val="005342B6"/>
    <w:rsid w:val="005629A6"/>
    <w:rsid w:val="0057662F"/>
    <w:rsid w:val="00576873"/>
    <w:rsid w:val="00580B29"/>
    <w:rsid w:val="005A33D5"/>
    <w:rsid w:val="005B0D4C"/>
    <w:rsid w:val="005C6114"/>
    <w:rsid w:val="00630675"/>
    <w:rsid w:val="00636A73"/>
    <w:rsid w:val="006433D2"/>
    <w:rsid w:val="0066498D"/>
    <w:rsid w:val="00677382"/>
    <w:rsid w:val="006778CF"/>
    <w:rsid w:val="00696F5B"/>
    <w:rsid w:val="006B1EEC"/>
    <w:rsid w:val="006B42FE"/>
    <w:rsid w:val="006D3FD0"/>
    <w:rsid w:val="006F1675"/>
    <w:rsid w:val="006F2F2B"/>
    <w:rsid w:val="00700414"/>
    <w:rsid w:val="00713811"/>
    <w:rsid w:val="007403F6"/>
    <w:rsid w:val="0075105C"/>
    <w:rsid w:val="00757153"/>
    <w:rsid w:val="00766532"/>
    <w:rsid w:val="00780F04"/>
    <w:rsid w:val="007A3CAE"/>
    <w:rsid w:val="007C435F"/>
    <w:rsid w:val="007C460C"/>
    <w:rsid w:val="007D6212"/>
    <w:rsid w:val="007E1EE0"/>
    <w:rsid w:val="007E5FEC"/>
    <w:rsid w:val="007E6EB2"/>
    <w:rsid w:val="007F258B"/>
    <w:rsid w:val="0081296E"/>
    <w:rsid w:val="00843979"/>
    <w:rsid w:val="00844C9D"/>
    <w:rsid w:val="00850E60"/>
    <w:rsid w:val="00862728"/>
    <w:rsid w:val="00864BA5"/>
    <w:rsid w:val="00876211"/>
    <w:rsid w:val="008779A9"/>
    <w:rsid w:val="00891799"/>
    <w:rsid w:val="00893C64"/>
    <w:rsid w:val="008A34C2"/>
    <w:rsid w:val="008D6BA4"/>
    <w:rsid w:val="008F3AC3"/>
    <w:rsid w:val="00900854"/>
    <w:rsid w:val="00914F45"/>
    <w:rsid w:val="00960811"/>
    <w:rsid w:val="0097353A"/>
    <w:rsid w:val="009775DF"/>
    <w:rsid w:val="009C3091"/>
    <w:rsid w:val="009F0B27"/>
    <w:rsid w:val="00A053AE"/>
    <w:rsid w:val="00A127CF"/>
    <w:rsid w:val="00A14A7E"/>
    <w:rsid w:val="00A33FDE"/>
    <w:rsid w:val="00A64CFA"/>
    <w:rsid w:val="00A9186D"/>
    <w:rsid w:val="00A94F43"/>
    <w:rsid w:val="00A97A47"/>
    <w:rsid w:val="00AB7020"/>
    <w:rsid w:val="00AD2F40"/>
    <w:rsid w:val="00AD3089"/>
    <w:rsid w:val="00AE6115"/>
    <w:rsid w:val="00AF23DB"/>
    <w:rsid w:val="00B04190"/>
    <w:rsid w:val="00B05A05"/>
    <w:rsid w:val="00BB07E9"/>
    <w:rsid w:val="00BD3064"/>
    <w:rsid w:val="00BE017B"/>
    <w:rsid w:val="00BE3227"/>
    <w:rsid w:val="00BF13D8"/>
    <w:rsid w:val="00BF28E3"/>
    <w:rsid w:val="00C04FC0"/>
    <w:rsid w:val="00C20E27"/>
    <w:rsid w:val="00C2262B"/>
    <w:rsid w:val="00C461C2"/>
    <w:rsid w:val="00C62D09"/>
    <w:rsid w:val="00C6305C"/>
    <w:rsid w:val="00C7462C"/>
    <w:rsid w:val="00C9432B"/>
    <w:rsid w:val="00CB5ABF"/>
    <w:rsid w:val="00CC51DB"/>
    <w:rsid w:val="00CD17CE"/>
    <w:rsid w:val="00CD39A5"/>
    <w:rsid w:val="00CF0D3E"/>
    <w:rsid w:val="00D109FD"/>
    <w:rsid w:val="00D24ECB"/>
    <w:rsid w:val="00D27E4F"/>
    <w:rsid w:val="00D3007D"/>
    <w:rsid w:val="00D4225C"/>
    <w:rsid w:val="00D5532F"/>
    <w:rsid w:val="00D66B97"/>
    <w:rsid w:val="00D71EA7"/>
    <w:rsid w:val="00D91701"/>
    <w:rsid w:val="00DC2F68"/>
    <w:rsid w:val="00E13E23"/>
    <w:rsid w:val="00E14D00"/>
    <w:rsid w:val="00E47FC2"/>
    <w:rsid w:val="00E70004"/>
    <w:rsid w:val="00E7584C"/>
    <w:rsid w:val="00EB260A"/>
    <w:rsid w:val="00EB3E86"/>
    <w:rsid w:val="00F03C1A"/>
    <w:rsid w:val="00F10A98"/>
    <w:rsid w:val="00F5655F"/>
    <w:rsid w:val="00F65D29"/>
    <w:rsid w:val="00F82A16"/>
    <w:rsid w:val="00FD0D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4E6B3"/>
  <w15:docId w15:val="{6684E6EF-E99D-41B2-846A-D3FEEA58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uiPriority="32"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EE0"/>
    <w:pPr>
      <w:spacing w:line="280" w:lineRule="atLeast"/>
    </w:pPr>
    <w:rPr>
      <w:rFonts w:ascii="Arial" w:hAnsi="Arial"/>
      <w:sz w:val="24"/>
      <w:szCs w:val="24"/>
      <w:lang w:eastAsia="en-US"/>
    </w:rPr>
  </w:style>
  <w:style w:type="paragraph" w:styleId="Heading1">
    <w:name w:val="heading 1"/>
    <w:basedOn w:val="Normal"/>
    <w:next w:val="Normal"/>
    <w:link w:val="Heading1Char"/>
    <w:uiPriority w:val="99"/>
    <w:qFormat/>
    <w:rsid w:val="00096FFC"/>
    <w:pPr>
      <w:keepNext/>
      <w:spacing w:before="240" w:after="60"/>
      <w:outlineLvl w:val="0"/>
    </w:pPr>
    <w:rPr>
      <w:rFonts w:eastAsia="Times New Roman"/>
      <w:bCs/>
      <w:kern w:val="32"/>
      <w:sz w:val="40"/>
      <w:szCs w:val="32"/>
    </w:rPr>
  </w:style>
  <w:style w:type="paragraph" w:styleId="Heading2">
    <w:name w:val="heading 2"/>
    <w:basedOn w:val="Normal"/>
    <w:next w:val="Normal"/>
    <w:link w:val="Heading2Char"/>
    <w:uiPriority w:val="99"/>
    <w:qFormat/>
    <w:rsid w:val="00891799"/>
    <w:pPr>
      <w:keepNext/>
      <w:keepLines/>
      <w:spacing w:before="200"/>
      <w:outlineLvl w:val="1"/>
    </w:pPr>
    <w:rPr>
      <w:rFonts w:eastAsia="Times New Roman"/>
      <w:b/>
      <w:bCs/>
      <w:color w:val="000000"/>
      <w:sz w:val="26"/>
      <w:szCs w:val="26"/>
    </w:rPr>
  </w:style>
  <w:style w:type="paragraph" w:styleId="Heading3">
    <w:name w:val="heading 3"/>
    <w:basedOn w:val="Normal"/>
    <w:next w:val="Normal"/>
    <w:link w:val="Heading3Char"/>
    <w:uiPriority w:val="99"/>
    <w:qFormat/>
    <w:rsid w:val="00891799"/>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6FFC"/>
    <w:rPr>
      <w:rFonts w:ascii="Arial" w:hAnsi="Arial" w:cs="Times New Roman"/>
      <w:bCs/>
      <w:kern w:val="32"/>
      <w:sz w:val="32"/>
    </w:rPr>
  </w:style>
  <w:style w:type="character" w:customStyle="1" w:styleId="Heading2Char">
    <w:name w:val="Heading 2 Char"/>
    <w:link w:val="Heading2"/>
    <w:uiPriority w:val="99"/>
    <w:rsid w:val="00891799"/>
    <w:rPr>
      <w:rFonts w:ascii="Arial" w:hAnsi="Arial" w:cs="Times New Roman"/>
      <w:b/>
      <w:bCs/>
      <w:color w:val="000000"/>
      <w:sz w:val="26"/>
    </w:rPr>
  </w:style>
  <w:style w:type="character" w:customStyle="1" w:styleId="Heading3Char">
    <w:name w:val="Heading 3 Char"/>
    <w:link w:val="Heading3"/>
    <w:uiPriority w:val="99"/>
    <w:semiHidden/>
    <w:rsid w:val="00891799"/>
    <w:rPr>
      <w:rFonts w:ascii="Arial" w:hAnsi="Arial" w:cs="Times New Roman"/>
      <w:b/>
      <w:bCs/>
      <w:sz w:val="24"/>
    </w:rPr>
  </w:style>
  <w:style w:type="paragraph" w:styleId="Header">
    <w:name w:val="header"/>
    <w:basedOn w:val="Normal"/>
    <w:link w:val="HeaderChar"/>
    <w:uiPriority w:val="99"/>
    <w:rsid w:val="00096FFC"/>
    <w:pPr>
      <w:spacing w:line="200" w:lineRule="exact"/>
    </w:pPr>
    <w:rPr>
      <w:sz w:val="16"/>
      <w:szCs w:val="16"/>
    </w:rPr>
  </w:style>
  <w:style w:type="character" w:customStyle="1" w:styleId="HeaderChar">
    <w:name w:val="Header Char"/>
    <w:link w:val="Header"/>
    <w:uiPriority w:val="99"/>
    <w:rsid w:val="00096FFC"/>
    <w:rPr>
      <w:rFonts w:ascii="Arial" w:eastAsia="Times New Roman"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eastAsia="Times New Roman"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eastAsia="Times New Roman" w:hAnsi="Tahoma" w:cs="Tahoma"/>
      <w:sz w:val="16"/>
      <w:lang w:val="en-US"/>
    </w:rPr>
  </w:style>
  <w:style w:type="paragraph" w:styleId="Title">
    <w:name w:val="Title"/>
    <w:basedOn w:val="Normal"/>
    <w:next w:val="Normal"/>
    <w:link w:val="TitleChar"/>
    <w:uiPriority w:val="99"/>
    <w:qFormat/>
    <w:rsid w:val="00891799"/>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link w:val="Title"/>
    <w:uiPriority w:val="99"/>
    <w:rsid w:val="00891799"/>
    <w:rPr>
      <w:rFonts w:ascii="Arial" w:hAnsi="Arial" w:cs="Times New Roman"/>
      <w:color w:val="000000"/>
      <w:spacing w:val="5"/>
      <w:kern w:val="28"/>
      <w:sz w:val="52"/>
    </w:rPr>
  </w:style>
  <w:style w:type="paragraph" w:styleId="Subtitle">
    <w:name w:val="Subtitle"/>
    <w:basedOn w:val="Normal"/>
    <w:next w:val="Normal"/>
    <w:link w:val="SubtitleChar"/>
    <w:uiPriority w:val="99"/>
    <w:qFormat/>
    <w:rsid w:val="00891799"/>
    <w:pPr>
      <w:numPr>
        <w:ilvl w:val="1"/>
      </w:numPr>
    </w:pPr>
    <w:rPr>
      <w:rFonts w:eastAsia="Times New Roman"/>
      <w:i/>
      <w:iCs/>
      <w:spacing w:val="15"/>
    </w:rPr>
  </w:style>
  <w:style w:type="character" w:customStyle="1" w:styleId="SubtitleChar">
    <w:name w:val="Subtitle Char"/>
    <w:link w:val="Subtitle"/>
    <w:uiPriority w:val="99"/>
    <w:rsid w:val="00891799"/>
    <w:rPr>
      <w:rFonts w:ascii="Arial" w:hAnsi="Arial" w:cs="Times New Roman"/>
      <w:i/>
      <w:iCs/>
      <w:spacing w:val="15"/>
      <w:sz w:val="24"/>
    </w:rPr>
  </w:style>
  <w:style w:type="character" w:styleId="SubtleEmphasis">
    <w:name w:val="Subtle Emphasis"/>
    <w:uiPriority w:val="99"/>
    <w:rsid w:val="00891799"/>
    <w:rPr>
      <w:rFonts w:ascii="Arial" w:hAnsi="Arial" w:cs="Times New Roman"/>
      <w:i/>
      <w:iCs/>
      <w:color w:val="7F7F7F"/>
    </w:rPr>
  </w:style>
  <w:style w:type="character" w:styleId="Emphasis">
    <w:name w:val="Emphasis"/>
    <w:uiPriority w:val="99"/>
    <w:qFormat/>
    <w:rsid w:val="00891799"/>
    <w:rPr>
      <w:rFonts w:ascii="Arial" w:hAnsi="Arial" w:cs="Times New Roman"/>
      <w:i/>
      <w:iCs/>
    </w:rPr>
  </w:style>
  <w:style w:type="character" w:styleId="IntenseEmphasis">
    <w:name w:val="Intense Emphasis"/>
    <w:uiPriority w:val="99"/>
    <w:rsid w:val="00891799"/>
    <w:rPr>
      <w:rFonts w:cs="Times New Roman"/>
      <w:b/>
      <w:bCs/>
      <w:i/>
      <w:iCs/>
      <w:color w:val="auto"/>
    </w:rPr>
  </w:style>
  <w:style w:type="character" w:styleId="SubtleReference">
    <w:name w:val="Subtle Reference"/>
    <w:uiPriority w:val="99"/>
    <w:rsid w:val="00891799"/>
    <w:rPr>
      <w:rFonts w:ascii="Arial" w:hAnsi="Arial" w:cs="Times New Roman"/>
      <w:smallCaps/>
      <w:color w:val="C0504D"/>
      <w:u w:val="single"/>
    </w:rPr>
  </w:style>
  <w:style w:type="character" w:styleId="BookTitle">
    <w:name w:val="Book Title"/>
    <w:uiPriority w:val="99"/>
    <w:rsid w:val="00891799"/>
    <w:rPr>
      <w:rFonts w:ascii="Arial" w:hAnsi="Arial" w:cs="Times New Roman"/>
      <w:b/>
      <w:bCs/>
      <w:smallCaps/>
      <w:spacing w:val="5"/>
    </w:rPr>
  </w:style>
  <w:style w:type="paragraph" w:styleId="NoSpacing">
    <w:name w:val="No Spacing"/>
    <w:uiPriority w:val="99"/>
    <w:semiHidden/>
    <w:qFormat/>
    <w:rsid w:val="001F6988"/>
    <w:rPr>
      <w:rFonts w:ascii="Arial" w:hAnsi="Arial"/>
      <w:sz w:val="24"/>
      <w:szCs w:val="24"/>
      <w:lang w:eastAsia="en-US"/>
    </w:rPr>
  </w:style>
  <w:style w:type="character" w:styleId="PlaceholderText">
    <w:name w:val="Placeholder Text"/>
    <w:basedOn w:val="DefaultParagraphFont"/>
    <w:uiPriority w:val="99"/>
    <w:semiHidden/>
    <w:rsid w:val="00B04190"/>
    <w:rPr>
      <w:color w:val="808080"/>
    </w:rPr>
  </w:style>
  <w:style w:type="paragraph" w:styleId="ListParagraph">
    <w:name w:val="List Paragraph"/>
    <w:basedOn w:val="Normal"/>
    <w:uiPriority w:val="34"/>
    <w:qFormat/>
    <w:rsid w:val="001765DC"/>
    <w:pPr>
      <w:ind w:left="720"/>
      <w:contextualSpacing/>
    </w:pPr>
  </w:style>
  <w:style w:type="character" w:styleId="CommentReference">
    <w:name w:val="annotation reference"/>
    <w:basedOn w:val="DefaultParagraphFont"/>
    <w:uiPriority w:val="99"/>
    <w:semiHidden/>
    <w:unhideWhenUsed/>
    <w:rsid w:val="009C3091"/>
    <w:rPr>
      <w:sz w:val="16"/>
      <w:szCs w:val="16"/>
    </w:rPr>
  </w:style>
  <w:style w:type="paragraph" w:styleId="CommentText">
    <w:name w:val="annotation text"/>
    <w:basedOn w:val="Normal"/>
    <w:link w:val="CommentTextChar"/>
    <w:uiPriority w:val="99"/>
    <w:semiHidden/>
    <w:unhideWhenUsed/>
    <w:rsid w:val="009C3091"/>
    <w:pPr>
      <w:spacing w:line="240" w:lineRule="auto"/>
    </w:pPr>
    <w:rPr>
      <w:sz w:val="20"/>
      <w:szCs w:val="20"/>
    </w:rPr>
  </w:style>
  <w:style w:type="character" w:customStyle="1" w:styleId="CommentTextChar">
    <w:name w:val="Comment Text Char"/>
    <w:basedOn w:val="DefaultParagraphFont"/>
    <w:link w:val="CommentText"/>
    <w:uiPriority w:val="99"/>
    <w:semiHidden/>
    <w:rsid w:val="009C30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C3091"/>
    <w:rPr>
      <w:b/>
      <w:bCs/>
    </w:rPr>
  </w:style>
  <w:style w:type="character" w:customStyle="1" w:styleId="CommentSubjectChar">
    <w:name w:val="Comment Subject Char"/>
    <w:basedOn w:val="CommentTextChar"/>
    <w:link w:val="CommentSubject"/>
    <w:uiPriority w:val="99"/>
    <w:semiHidden/>
    <w:rsid w:val="009C3091"/>
    <w:rPr>
      <w:rFonts w:ascii="Arial" w:hAnsi="Arial"/>
      <w:b/>
      <w:bCs/>
      <w:lang w:eastAsia="en-US"/>
    </w:rPr>
  </w:style>
  <w:style w:type="table" w:styleId="TableGrid">
    <w:name w:val="Table Grid"/>
    <w:basedOn w:val="TableNormal"/>
    <w:uiPriority w:val="59"/>
    <w:rsid w:val="00D66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tyle1bold">
    <w:name w:val="Form_Style1_bold"/>
    <w:basedOn w:val="DefaultParagraphFont"/>
    <w:uiPriority w:val="1"/>
    <w:qFormat/>
    <w:rsid w:val="00131B79"/>
    <w:rPr>
      <w:rFonts w:ascii="Tahoma" w:hAnsi="Tahoma"/>
      <w:b/>
      <w:color w:val="000000" w:themeColor="text1"/>
      <w:sz w:val="24"/>
    </w:rPr>
  </w:style>
  <w:style w:type="character" w:customStyle="1" w:styleId="FormTickBoxStyle1">
    <w:name w:val="Form_TickBox_Style1"/>
    <w:basedOn w:val="DefaultParagraphFont"/>
    <w:uiPriority w:val="1"/>
    <w:qFormat/>
    <w:rsid w:val="00131B79"/>
    <w:rPr>
      <w:rFonts w:ascii="Tahoma" w:hAnsi="Tahoma"/>
      <w:b/>
      <w:color w:val="000000" w:themeColor="text1"/>
      <w:sz w:val="28"/>
    </w:rPr>
  </w:style>
  <w:style w:type="character" w:customStyle="1" w:styleId="FormStyle2bold11pt">
    <w:name w:val="Form_Style2_bold_11pt"/>
    <w:basedOn w:val="DefaultParagraphFont"/>
    <w:uiPriority w:val="1"/>
    <w:qFormat/>
    <w:rsid w:val="00766532"/>
    <w:rPr>
      <w:rFonts w:ascii="Tahoma" w:hAnsi="Tahoma"/>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cuments\GW-1855%20Legionnaires\Accom%20form\SP_accom%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283120DAE4246839DA819D7927831"/>
        <w:category>
          <w:name w:val="General"/>
          <w:gallery w:val="placeholder"/>
        </w:category>
        <w:types>
          <w:type w:val="bbPlcHdr"/>
        </w:types>
        <w:behaviors>
          <w:behavior w:val="content"/>
        </w:behaviors>
        <w:guid w:val="{86DA024F-6843-4E2A-871C-8477D75E7128}"/>
      </w:docPartPr>
      <w:docPartBody>
        <w:p w:rsidR="009D5499" w:rsidRDefault="00B20A37" w:rsidP="00B20A37">
          <w:pPr>
            <w:pStyle w:val="4E3283120DAE4246839DA819D79278315"/>
          </w:pPr>
          <w:r>
            <w:rPr>
              <w:rStyle w:val="PlaceholderText"/>
            </w:rPr>
            <w:t>Enter text</w:t>
          </w:r>
        </w:p>
      </w:docPartBody>
    </w:docPart>
    <w:docPart>
      <w:docPartPr>
        <w:name w:val="38B34A35914C498F819B931CE645BD90"/>
        <w:category>
          <w:name w:val="General"/>
          <w:gallery w:val="placeholder"/>
        </w:category>
        <w:types>
          <w:type w:val="bbPlcHdr"/>
        </w:types>
        <w:behaviors>
          <w:behavior w:val="content"/>
        </w:behaviors>
        <w:guid w:val="{F1685BB6-7D30-4478-877E-E6D073FA3E3A}"/>
      </w:docPartPr>
      <w:docPartBody>
        <w:p w:rsidR="009D5499" w:rsidRDefault="00B20A37" w:rsidP="00B20A37">
          <w:pPr>
            <w:pStyle w:val="38B34A35914C498F819B931CE645BD905"/>
          </w:pPr>
          <w:r>
            <w:rPr>
              <w:rStyle w:val="PlaceholderText"/>
            </w:rPr>
            <w:t>Enter text</w:t>
          </w:r>
        </w:p>
      </w:docPartBody>
    </w:docPart>
    <w:docPart>
      <w:docPartPr>
        <w:name w:val="5749589DA172467DB5590E050955AA27"/>
        <w:category>
          <w:name w:val="General"/>
          <w:gallery w:val="placeholder"/>
        </w:category>
        <w:types>
          <w:type w:val="bbPlcHdr"/>
        </w:types>
        <w:behaviors>
          <w:behavior w:val="content"/>
        </w:behaviors>
        <w:guid w:val="{A976E661-0FE2-4EA3-A0FA-373244D85BF1}"/>
      </w:docPartPr>
      <w:docPartBody>
        <w:p w:rsidR="009D5499" w:rsidRDefault="00B20A37" w:rsidP="00B20A37">
          <w:pPr>
            <w:pStyle w:val="5749589DA172467DB5590E050955AA275"/>
          </w:pPr>
          <w:r>
            <w:rPr>
              <w:rStyle w:val="PlaceholderText"/>
            </w:rPr>
            <w:t>Enter text</w:t>
          </w:r>
        </w:p>
      </w:docPartBody>
    </w:docPart>
    <w:docPart>
      <w:docPartPr>
        <w:name w:val="0016E39B3D324F1D8A6FE12F39B11C54"/>
        <w:category>
          <w:name w:val="General"/>
          <w:gallery w:val="placeholder"/>
        </w:category>
        <w:types>
          <w:type w:val="bbPlcHdr"/>
        </w:types>
        <w:behaviors>
          <w:behavior w:val="content"/>
        </w:behaviors>
        <w:guid w:val="{E39AA8CF-1256-4116-9BA4-BBBEABB0771A}"/>
      </w:docPartPr>
      <w:docPartBody>
        <w:p w:rsidR="009D5499" w:rsidRDefault="00B20A37" w:rsidP="00B20A37">
          <w:pPr>
            <w:pStyle w:val="0016E39B3D324F1D8A6FE12F39B11C545"/>
          </w:pPr>
          <w:r>
            <w:rPr>
              <w:rStyle w:val="PlaceholderText"/>
            </w:rPr>
            <w:t>Ente</w:t>
          </w:r>
          <w:r w:rsidRPr="001526D1">
            <w:rPr>
              <w:rStyle w:val="PlaceholderText"/>
            </w:rPr>
            <w:t>r text</w:t>
          </w:r>
        </w:p>
      </w:docPartBody>
    </w:docPart>
    <w:docPart>
      <w:docPartPr>
        <w:name w:val="E9EF710B0882447EB8A198BE35499C3B"/>
        <w:category>
          <w:name w:val="General"/>
          <w:gallery w:val="placeholder"/>
        </w:category>
        <w:types>
          <w:type w:val="bbPlcHdr"/>
        </w:types>
        <w:behaviors>
          <w:behavior w:val="content"/>
        </w:behaviors>
        <w:guid w:val="{9E0B1842-9848-4DD7-ABA8-4220EB3B51A2}"/>
      </w:docPartPr>
      <w:docPartBody>
        <w:p w:rsidR="009D5499" w:rsidRDefault="00B20A37" w:rsidP="00B20A37">
          <w:pPr>
            <w:pStyle w:val="E9EF710B0882447EB8A198BE35499C3B5"/>
          </w:pPr>
          <w:r>
            <w:rPr>
              <w:rStyle w:val="PlaceholderText"/>
            </w:rPr>
            <w:t>E</w:t>
          </w:r>
          <w:r w:rsidRPr="001526D1">
            <w:rPr>
              <w:rStyle w:val="PlaceholderText"/>
            </w:rPr>
            <w:t>nter text</w:t>
          </w:r>
        </w:p>
      </w:docPartBody>
    </w:docPart>
    <w:docPart>
      <w:docPartPr>
        <w:name w:val="4AA6241106364004B355D9C27A94525C"/>
        <w:category>
          <w:name w:val="General"/>
          <w:gallery w:val="placeholder"/>
        </w:category>
        <w:types>
          <w:type w:val="bbPlcHdr"/>
        </w:types>
        <w:behaviors>
          <w:behavior w:val="content"/>
        </w:behaviors>
        <w:guid w:val="{FDD75A32-378F-4288-B5BC-BBECD2AAB932}"/>
      </w:docPartPr>
      <w:docPartBody>
        <w:p w:rsidR="009D5499" w:rsidRDefault="00B20A37" w:rsidP="00B20A37">
          <w:pPr>
            <w:pStyle w:val="4AA6241106364004B355D9C27A94525C5"/>
          </w:pPr>
          <w:r>
            <w:rPr>
              <w:rStyle w:val="PlaceholderText"/>
            </w:rPr>
            <w:t xml:space="preserve">Select </w:t>
          </w:r>
          <w:r w:rsidRPr="001526D1">
            <w:rPr>
              <w:rStyle w:val="PlaceholderText"/>
            </w:rPr>
            <w:t>date</w:t>
          </w:r>
        </w:p>
      </w:docPartBody>
    </w:docPart>
    <w:docPart>
      <w:docPartPr>
        <w:name w:val="25141B2590044EB48E56E203E55279E2"/>
        <w:category>
          <w:name w:val="General"/>
          <w:gallery w:val="placeholder"/>
        </w:category>
        <w:types>
          <w:type w:val="bbPlcHdr"/>
        </w:types>
        <w:behaviors>
          <w:behavior w:val="content"/>
        </w:behaviors>
        <w:guid w:val="{F7F71D7B-DC8D-45D4-9074-9EFEBE961804}"/>
      </w:docPartPr>
      <w:docPartBody>
        <w:p w:rsidR="009D5499" w:rsidRDefault="00B20A37" w:rsidP="00B20A37">
          <w:pPr>
            <w:pStyle w:val="25141B2590044EB48E56E203E55279E25"/>
          </w:pPr>
          <w:r>
            <w:rPr>
              <w:rStyle w:val="PlaceholderText"/>
            </w:rPr>
            <w:t>E</w:t>
          </w:r>
          <w:r w:rsidRPr="001526D1">
            <w:rPr>
              <w:rStyle w:val="PlaceholderText"/>
            </w:rPr>
            <w:t>nter text</w:t>
          </w:r>
        </w:p>
      </w:docPartBody>
    </w:docPart>
    <w:docPart>
      <w:docPartPr>
        <w:name w:val="27A06206CE2F4A12AA0D1C9A660A7855"/>
        <w:category>
          <w:name w:val="General"/>
          <w:gallery w:val="placeholder"/>
        </w:category>
        <w:types>
          <w:type w:val="bbPlcHdr"/>
        </w:types>
        <w:behaviors>
          <w:behavior w:val="content"/>
        </w:behaviors>
        <w:guid w:val="{F5EC314A-823B-4053-B09B-BBE29B5EA963}"/>
      </w:docPartPr>
      <w:docPartBody>
        <w:p w:rsidR="009D5499" w:rsidRDefault="00B20A37" w:rsidP="00B20A37">
          <w:pPr>
            <w:pStyle w:val="27A06206CE2F4A12AA0D1C9A660A78555"/>
          </w:pPr>
          <w:r>
            <w:rPr>
              <w:rStyle w:val="PlaceholderText"/>
            </w:rPr>
            <w:t>E</w:t>
          </w:r>
          <w:r w:rsidRPr="001526D1">
            <w:rPr>
              <w:rStyle w:val="PlaceholderText"/>
            </w:rPr>
            <w:t>nter text</w:t>
          </w:r>
        </w:p>
      </w:docPartBody>
    </w:docPart>
    <w:docPart>
      <w:docPartPr>
        <w:name w:val="6FF4AFB03D7745E4A94AEC4DECAEC64F"/>
        <w:category>
          <w:name w:val="General"/>
          <w:gallery w:val="placeholder"/>
        </w:category>
        <w:types>
          <w:type w:val="bbPlcHdr"/>
        </w:types>
        <w:behaviors>
          <w:behavior w:val="content"/>
        </w:behaviors>
        <w:guid w:val="{E82BB727-DE8E-43B7-9692-DD4BF9F4A37C}"/>
      </w:docPartPr>
      <w:docPartBody>
        <w:p w:rsidR="009D5499" w:rsidRDefault="00B20A37" w:rsidP="00B20A37">
          <w:pPr>
            <w:pStyle w:val="6FF4AFB03D7745E4A94AEC4DECAEC64F5"/>
          </w:pPr>
          <w:r>
            <w:rPr>
              <w:rStyle w:val="PlaceholderText"/>
            </w:rPr>
            <w:t>E</w:t>
          </w:r>
          <w:r w:rsidRPr="001526D1">
            <w:rPr>
              <w:rStyle w:val="PlaceholderText"/>
            </w:rPr>
            <w:t>nter text</w:t>
          </w:r>
        </w:p>
      </w:docPartBody>
    </w:docPart>
    <w:docPart>
      <w:docPartPr>
        <w:name w:val="13835CB3D6724893A8BF88E1A19E27A9"/>
        <w:category>
          <w:name w:val="General"/>
          <w:gallery w:val="placeholder"/>
        </w:category>
        <w:types>
          <w:type w:val="bbPlcHdr"/>
        </w:types>
        <w:behaviors>
          <w:behavior w:val="content"/>
        </w:behaviors>
        <w:guid w:val="{0F97FA93-2091-4EFF-BAE6-72223B4E711D}"/>
      </w:docPartPr>
      <w:docPartBody>
        <w:p w:rsidR="009D5499" w:rsidRDefault="00B20A37" w:rsidP="00B20A37">
          <w:pPr>
            <w:pStyle w:val="13835CB3D6724893A8BF88E1A19E27A95"/>
          </w:pPr>
          <w:r>
            <w:rPr>
              <w:rStyle w:val="PlaceholderText"/>
            </w:rPr>
            <w:t>E</w:t>
          </w:r>
          <w:r w:rsidRPr="001526D1">
            <w:rPr>
              <w:rStyle w:val="PlaceholderText"/>
            </w:rPr>
            <w:t>nter text</w:t>
          </w:r>
        </w:p>
      </w:docPartBody>
    </w:docPart>
    <w:docPart>
      <w:docPartPr>
        <w:name w:val="4D9979DE2AF643D3B05CD8D64A9A2229"/>
        <w:category>
          <w:name w:val="General"/>
          <w:gallery w:val="placeholder"/>
        </w:category>
        <w:types>
          <w:type w:val="bbPlcHdr"/>
        </w:types>
        <w:behaviors>
          <w:behavior w:val="content"/>
        </w:behaviors>
        <w:guid w:val="{6B611051-9533-4251-91C3-FEB6CDF584DF}"/>
      </w:docPartPr>
      <w:docPartBody>
        <w:p w:rsidR="009D5499" w:rsidRDefault="00B20A37" w:rsidP="00B20A37">
          <w:pPr>
            <w:pStyle w:val="4D9979DE2AF643D3B05CD8D64A9A22295"/>
          </w:pPr>
          <w:r>
            <w:rPr>
              <w:rStyle w:val="PlaceholderText"/>
            </w:rPr>
            <w:t>E</w:t>
          </w:r>
          <w:r w:rsidRPr="001526D1">
            <w:rPr>
              <w:rStyle w:val="PlaceholderText"/>
            </w:rPr>
            <w:t>nter text</w:t>
          </w:r>
        </w:p>
      </w:docPartBody>
    </w:docPart>
    <w:docPart>
      <w:docPartPr>
        <w:name w:val="E188BDE4C4E74284A32C9B8CCD8471FB"/>
        <w:category>
          <w:name w:val="General"/>
          <w:gallery w:val="placeholder"/>
        </w:category>
        <w:types>
          <w:type w:val="bbPlcHdr"/>
        </w:types>
        <w:behaviors>
          <w:behavior w:val="content"/>
        </w:behaviors>
        <w:guid w:val="{B2AFA82B-CB31-40A1-844D-3BB0C3D50D28}"/>
      </w:docPartPr>
      <w:docPartBody>
        <w:p w:rsidR="009D5499" w:rsidRDefault="00B20A37" w:rsidP="00B20A37">
          <w:pPr>
            <w:pStyle w:val="E188BDE4C4E74284A32C9B8CCD8471FB5"/>
          </w:pPr>
          <w:r>
            <w:rPr>
              <w:rStyle w:val="PlaceholderText"/>
            </w:rPr>
            <w:t>E</w:t>
          </w:r>
          <w:r w:rsidRPr="001526D1">
            <w:rPr>
              <w:rStyle w:val="PlaceholderText"/>
            </w:rPr>
            <w:t>nter tex</w:t>
          </w:r>
          <w:r>
            <w:rPr>
              <w:rStyle w:val="PlaceholderText"/>
            </w:rPr>
            <w:t>t</w:t>
          </w:r>
        </w:p>
      </w:docPartBody>
    </w:docPart>
    <w:docPart>
      <w:docPartPr>
        <w:name w:val="5E74223FADA1443BB0D8E384FAAE4593"/>
        <w:category>
          <w:name w:val="General"/>
          <w:gallery w:val="placeholder"/>
        </w:category>
        <w:types>
          <w:type w:val="bbPlcHdr"/>
        </w:types>
        <w:behaviors>
          <w:behavior w:val="content"/>
        </w:behaviors>
        <w:guid w:val="{F7FADAAC-5D3A-42FD-B529-3E02341BCDB2}"/>
      </w:docPartPr>
      <w:docPartBody>
        <w:p w:rsidR="009D5499" w:rsidRDefault="00B20A37" w:rsidP="00B20A37">
          <w:pPr>
            <w:pStyle w:val="5E74223FADA1443BB0D8E384FAAE45935"/>
          </w:pPr>
          <w:r>
            <w:rPr>
              <w:rStyle w:val="PlaceholderText"/>
            </w:rPr>
            <w:t>E</w:t>
          </w:r>
          <w:r w:rsidRPr="001526D1">
            <w:rPr>
              <w:rStyle w:val="PlaceholderText"/>
            </w:rPr>
            <w:t>nter tex</w:t>
          </w:r>
          <w:r>
            <w:rPr>
              <w:rStyle w:val="PlaceholderText"/>
            </w:rPr>
            <w:t>t</w:t>
          </w:r>
        </w:p>
      </w:docPartBody>
    </w:docPart>
    <w:docPart>
      <w:docPartPr>
        <w:name w:val="7C591653584E4D4BB8541F678B1E753D"/>
        <w:category>
          <w:name w:val="General"/>
          <w:gallery w:val="placeholder"/>
        </w:category>
        <w:types>
          <w:type w:val="bbPlcHdr"/>
        </w:types>
        <w:behaviors>
          <w:behavior w:val="content"/>
        </w:behaviors>
        <w:guid w:val="{E1618FDB-CD82-4282-BADF-167FF50E660A}"/>
      </w:docPartPr>
      <w:docPartBody>
        <w:p w:rsidR="009D5499" w:rsidRDefault="00B20A37" w:rsidP="00B20A37">
          <w:pPr>
            <w:pStyle w:val="7C591653584E4D4BB8541F678B1E753D5"/>
          </w:pPr>
          <w:r>
            <w:rPr>
              <w:rStyle w:val="PlaceholderText"/>
            </w:rPr>
            <w:t>E</w:t>
          </w:r>
          <w:r w:rsidRPr="001526D1">
            <w:rPr>
              <w:rStyle w:val="PlaceholderText"/>
            </w:rPr>
            <w:t>nter tex</w:t>
          </w:r>
          <w:r>
            <w:rPr>
              <w:rStyle w:val="PlaceholderText"/>
            </w:rPr>
            <w:t>t</w:t>
          </w:r>
        </w:p>
      </w:docPartBody>
    </w:docPart>
    <w:docPart>
      <w:docPartPr>
        <w:name w:val="321BC2C4EEE34003B09CE8159C2C9FB9"/>
        <w:category>
          <w:name w:val="General"/>
          <w:gallery w:val="placeholder"/>
        </w:category>
        <w:types>
          <w:type w:val="bbPlcHdr"/>
        </w:types>
        <w:behaviors>
          <w:behavior w:val="content"/>
        </w:behaviors>
        <w:guid w:val="{58527D62-AE07-46DE-AAE8-C6B053A72CC5}"/>
      </w:docPartPr>
      <w:docPartBody>
        <w:p w:rsidR="009D5499" w:rsidRDefault="00B20A37" w:rsidP="00B20A37">
          <w:pPr>
            <w:pStyle w:val="321BC2C4EEE34003B09CE8159C2C9FB95"/>
          </w:pPr>
          <w:r>
            <w:rPr>
              <w:rStyle w:val="PlaceholderText"/>
            </w:rPr>
            <w:t>Select</w:t>
          </w:r>
          <w:r w:rsidRPr="001526D1">
            <w:rPr>
              <w:rStyle w:val="PlaceholderText"/>
            </w:rPr>
            <w:t xml:space="preserve"> date</w:t>
          </w:r>
        </w:p>
      </w:docPartBody>
    </w:docPart>
    <w:docPart>
      <w:docPartPr>
        <w:name w:val="7B62BFC616FB4B588F98BBBEF2F1925F"/>
        <w:category>
          <w:name w:val="General"/>
          <w:gallery w:val="placeholder"/>
        </w:category>
        <w:types>
          <w:type w:val="bbPlcHdr"/>
        </w:types>
        <w:behaviors>
          <w:behavior w:val="content"/>
        </w:behaviors>
        <w:guid w:val="{6254DABF-8414-4588-A947-F8ACAF46F665}"/>
      </w:docPartPr>
      <w:docPartBody>
        <w:p w:rsidR="009D5499" w:rsidRDefault="00B20A37" w:rsidP="00B20A37">
          <w:pPr>
            <w:pStyle w:val="7B62BFC616FB4B588F98BBBEF2F1925F5"/>
          </w:pPr>
          <w:r>
            <w:rPr>
              <w:rStyle w:val="PlaceholderText"/>
            </w:rPr>
            <w:t>E</w:t>
          </w:r>
          <w:r w:rsidRPr="001526D1">
            <w:rPr>
              <w:rStyle w:val="PlaceholderText"/>
            </w:rPr>
            <w:t>nter tex</w:t>
          </w:r>
          <w:r>
            <w:rPr>
              <w:rStyle w:val="PlaceholderText"/>
            </w:rPr>
            <w:t>t</w:t>
          </w:r>
        </w:p>
      </w:docPartBody>
    </w:docPart>
    <w:docPart>
      <w:docPartPr>
        <w:name w:val="C32FA7B89FE7401294A494CE0D853E13"/>
        <w:category>
          <w:name w:val="General"/>
          <w:gallery w:val="placeholder"/>
        </w:category>
        <w:types>
          <w:type w:val="bbPlcHdr"/>
        </w:types>
        <w:behaviors>
          <w:behavior w:val="content"/>
        </w:behaviors>
        <w:guid w:val="{73F772D8-C6F7-480B-8265-12729C61F76A}"/>
      </w:docPartPr>
      <w:docPartBody>
        <w:p w:rsidR="009D5499" w:rsidRDefault="00B20A37" w:rsidP="00B20A37">
          <w:pPr>
            <w:pStyle w:val="C32FA7B89FE7401294A494CE0D853E135"/>
          </w:pPr>
          <w:r>
            <w:rPr>
              <w:rStyle w:val="PlaceholderText"/>
            </w:rPr>
            <w:t>E</w:t>
          </w:r>
          <w:r w:rsidRPr="001526D1">
            <w:rPr>
              <w:rStyle w:val="PlaceholderText"/>
            </w:rPr>
            <w:t>nter tex</w:t>
          </w:r>
          <w:r>
            <w:rPr>
              <w:rStyle w:val="PlaceholderText"/>
            </w:rPr>
            <w:t>t</w:t>
          </w:r>
        </w:p>
      </w:docPartBody>
    </w:docPart>
    <w:docPart>
      <w:docPartPr>
        <w:name w:val="57A7558BDC1E49E89DDF9DAA52EBF872"/>
        <w:category>
          <w:name w:val="General"/>
          <w:gallery w:val="placeholder"/>
        </w:category>
        <w:types>
          <w:type w:val="bbPlcHdr"/>
        </w:types>
        <w:behaviors>
          <w:behavior w:val="content"/>
        </w:behaviors>
        <w:guid w:val="{7BF39164-A4F3-4CE5-97DE-AB35BA0925D4}"/>
      </w:docPartPr>
      <w:docPartBody>
        <w:p w:rsidR="004E24B0" w:rsidRDefault="00B20A37" w:rsidP="00B20A37">
          <w:pPr>
            <w:pStyle w:val="57A7558BDC1E49E89DDF9DAA52EBF8721"/>
          </w:pPr>
          <w:r>
            <w:rPr>
              <w:rStyle w:val="PlaceholderText"/>
            </w:rPr>
            <w:t xml:space="preserve">Select </w:t>
          </w:r>
          <w:r w:rsidRPr="001526D1">
            <w:rPr>
              <w:rStyle w:val="PlaceholderText"/>
            </w:rPr>
            <w:t>date</w:t>
          </w:r>
        </w:p>
      </w:docPartBody>
    </w:docPart>
    <w:docPart>
      <w:docPartPr>
        <w:name w:val="BDE9B16E8FE74CEBA6809804469F45F0"/>
        <w:category>
          <w:name w:val="General"/>
          <w:gallery w:val="placeholder"/>
        </w:category>
        <w:types>
          <w:type w:val="bbPlcHdr"/>
        </w:types>
        <w:behaviors>
          <w:behavior w:val="content"/>
        </w:behaviors>
        <w:guid w:val="{5ADA8CEA-7C71-48E1-A3C3-B8FE20A81BF7}"/>
      </w:docPartPr>
      <w:docPartBody>
        <w:p w:rsidR="004E24B0" w:rsidRDefault="00B20A37" w:rsidP="00B20A37">
          <w:pPr>
            <w:pStyle w:val="BDE9B16E8FE74CEBA6809804469F45F01"/>
          </w:pPr>
          <w:r>
            <w:rPr>
              <w:rStyle w:val="PlaceholderText"/>
            </w:rPr>
            <w:t xml:space="preserve">Select </w:t>
          </w:r>
          <w:r w:rsidRPr="001526D1">
            <w:rPr>
              <w:rStyle w:val="PlaceholderText"/>
            </w:rPr>
            <w:t>date</w:t>
          </w:r>
        </w:p>
      </w:docPartBody>
    </w:docPart>
    <w:docPart>
      <w:docPartPr>
        <w:name w:val="8815933F71DC4D959654DBF3D2E5B059"/>
        <w:category>
          <w:name w:val="General"/>
          <w:gallery w:val="placeholder"/>
        </w:category>
        <w:types>
          <w:type w:val="bbPlcHdr"/>
        </w:types>
        <w:behaviors>
          <w:behavior w:val="content"/>
        </w:behaviors>
        <w:guid w:val="{2EA73647-8C13-45D5-B3E4-516058831AD0}"/>
      </w:docPartPr>
      <w:docPartBody>
        <w:p w:rsidR="004E24B0" w:rsidRDefault="00B20A37" w:rsidP="00B20A37">
          <w:pPr>
            <w:pStyle w:val="8815933F71DC4D959654DBF3D2E5B0591"/>
          </w:pPr>
          <w:r>
            <w:rPr>
              <w:rStyle w:val="PlaceholderText"/>
            </w:rPr>
            <w:t xml:space="preserve">Select </w:t>
          </w:r>
          <w:r w:rsidRPr="001526D1">
            <w:rPr>
              <w:rStyle w:val="PlaceholderText"/>
            </w:rPr>
            <w:t>date</w:t>
          </w:r>
        </w:p>
      </w:docPartBody>
    </w:docPart>
    <w:docPart>
      <w:docPartPr>
        <w:name w:val="30867AF6485941618042387517BA5BC2"/>
        <w:category>
          <w:name w:val="General"/>
          <w:gallery w:val="placeholder"/>
        </w:category>
        <w:types>
          <w:type w:val="bbPlcHdr"/>
        </w:types>
        <w:behaviors>
          <w:behavior w:val="content"/>
        </w:behaviors>
        <w:guid w:val="{A4D0CA11-5015-4D90-9231-36D69EE34D96}"/>
      </w:docPartPr>
      <w:docPartBody>
        <w:p w:rsidR="004E24B0" w:rsidRDefault="00B20A37" w:rsidP="00B20A37">
          <w:pPr>
            <w:pStyle w:val="30867AF6485941618042387517BA5BC21"/>
          </w:pPr>
          <w:r>
            <w:rPr>
              <w:rStyle w:val="PlaceholderText"/>
            </w:rPr>
            <w:t>E</w:t>
          </w:r>
          <w:r w:rsidRPr="001526D1">
            <w:rPr>
              <w:rStyle w:val="PlaceholderText"/>
            </w:rPr>
            <w:t xml:space="preserve">nter </w:t>
          </w:r>
          <w:r>
            <w:rPr>
              <w:rStyle w:val="PlaceholderText"/>
            </w:rPr>
            <w:t>name</w:t>
          </w:r>
        </w:p>
      </w:docPartBody>
    </w:docPart>
    <w:docPart>
      <w:docPartPr>
        <w:name w:val="6F45375E1DDC467AA37EC428603B42AF"/>
        <w:category>
          <w:name w:val="General"/>
          <w:gallery w:val="placeholder"/>
        </w:category>
        <w:types>
          <w:type w:val="bbPlcHdr"/>
        </w:types>
        <w:behaviors>
          <w:behavior w:val="content"/>
        </w:behaviors>
        <w:guid w:val="{3EF6507E-C686-493B-AF31-4C8A2E20A007}"/>
      </w:docPartPr>
      <w:docPartBody>
        <w:p w:rsidR="004E24B0" w:rsidRDefault="00B20A37" w:rsidP="00B20A37">
          <w:pPr>
            <w:pStyle w:val="6F45375E1DDC467AA37EC428603B42AF1"/>
          </w:pPr>
          <w:r>
            <w:rPr>
              <w:rStyle w:val="PlaceholderText"/>
            </w:rPr>
            <w:t>E</w:t>
          </w:r>
          <w:r w:rsidRPr="001526D1">
            <w:rPr>
              <w:rStyle w:val="PlaceholderText"/>
            </w:rPr>
            <w:t xml:space="preserve">nter </w:t>
          </w:r>
          <w:r>
            <w:rPr>
              <w:rStyle w:val="PlaceholderText"/>
            </w:rPr>
            <w:t>name</w:t>
          </w:r>
        </w:p>
      </w:docPartBody>
    </w:docPart>
    <w:docPart>
      <w:docPartPr>
        <w:name w:val="9F3516F491524876910CE70235526F79"/>
        <w:category>
          <w:name w:val="General"/>
          <w:gallery w:val="placeholder"/>
        </w:category>
        <w:types>
          <w:type w:val="bbPlcHdr"/>
        </w:types>
        <w:behaviors>
          <w:behavior w:val="content"/>
        </w:behaviors>
        <w:guid w:val="{FA8A4187-E9C0-4049-ACDD-915B4CC26872}"/>
      </w:docPartPr>
      <w:docPartBody>
        <w:p w:rsidR="004E24B0" w:rsidRDefault="00B20A37" w:rsidP="00B20A37">
          <w:pPr>
            <w:pStyle w:val="9F3516F491524876910CE70235526F791"/>
          </w:pPr>
          <w:r>
            <w:rPr>
              <w:rStyle w:val="PlaceholderText"/>
            </w:rPr>
            <w:t>Select</w:t>
          </w:r>
          <w:r w:rsidRPr="001526D1">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37"/>
    <w:rsid w:val="00015037"/>
    <w:rsid w:val="00231F39"/>
    <w:rsid w:val="002846AF"/>
    <w:rsid w:val="0031354F"/>
    <w:rsid w:val="00344429"/>
    <w:rsid w:val="003766CF"/>
    <w:rsid w:val="00487F99"/>
    <w:rsid w:val="004E24B0"/>
    <w:rsid w:val="004E2A2A"/>
    <w:rsid w:val="00571811"/>
    <w:rsid w:val="00613E5F"/>
    <w:rsid w:val="006D34EE"/>
    <w:rsid w:val="00901E3D"/>
    <w:rsid w:val="00937F10"/>
    <w:rsid w:val="0098580E"/>
    <w:rsid w:val="009D5499"/>
    <w:rsid w:val="00A47EA6"/>
    <w:rsid w:val="00B15BB1"/>
    <w:rsid w:val="00B20A37"/>
    <w:rsid w:val="00CB30D0"/>
    <w:rsid w:val="00D8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A37"/>
    <w:rPr>
      <w:color w:val="808080"/>
    </w:rPr>
  </w:style>
  <w:style w:type="paragraph" w:customStyle="1" w:styleId="4E3283120DAE4246839DA819D7927831">
    <w:name w:val="4E3283120DAE4246839DA819D7927831"/>
  </w:style>
  <w:style w:type="paragraph" w:customStyle="1" w:styleId="38B34A35914C498F819B931CE645BD90">
    <w:name w:val="38B34A35914C498F819B931CE645BD90"/>
  </w:style>
  <w:style w:type="paragraph" w:customStyle="1" w:styleId="5749589DA172467DB5590E050955AA27">
    <w:name w:val="5749589DA172467DB5590E050955AA27"/>
  </w:style>
  <w:style w:type="paragraph" w:customStyle="1" w:styleId="0016E39B3D324F1D8A6FE12F39B11C54">
    <w:name w:val="0016E39B3D324F1D8A6FE12F39B11C54"/>
  </w:style>
  <w:style w:type="paragraph" w:customStyle="1" w:styleId="E9EF710B0882447EB8A198BE35499C3B">
    <w:name w:val="E9EF710B0882447EB8A198BE35499C3B"/>
  </w:style>
  <w:style w:type="paragraph" w:customStyle="1" w:styleId="4AA6241106364004B355D9C27A94525C">
    <w:name w:val="4AA6241106364004B355D9C27A94525C"/>
  </w:style>
  <w:style w:type="paragraph" w:customStyle="1" w:styleId="CA8F96853B5147F680B6ACB7AFB1FFD2">
    <w:name w:val="CA8F96853B5147F680B6ACB7AFB1FFD2"/>
  </w:style>
  <w:style w:type="paragraph" w:customStyle="1" w:styleId="25141B2590044EB48E56E203E55279E2">
    <w:name w:val="25141B2590044EB48E56E203E55279E2"/>
  </w:style>
  <w:style w:type="paragraph" w:customStyle="1" w:styleId="27A06206CE2F4A12AA0D1C9A660A7855">
    <w:name w:val="27A06206CE2F4A12AA0D1C9A660A7855"/>
  </w:style>
  <w:style w:type="paragraph" w:customStyle="1" w:styleId="6FF4AFB03D7745E4A94AEC4DECAEC64F">
    <w:name w:val="6FF4AFB03D7745E4A94AEC4DECAEC64F"/>
  </w:style>
  <w:style w:type="paragraph" w:customStyle="1" w:styleId="13835CB3D6724893A8BF88E1A19E27A9">
    <w:name w:val="13835CB3D6724893A8BF88E1A19E27A9"/>
  </w:style>
  <w:style w:type="paragraph" w:customStyle="1" w:styleId="4D9979DE2AF643D3B05CD8D64A9A2229">
    <w:name w:val="4D9979DE2AF643D3B05CD8D64A9A2229"/>
  </w:style>
  <w:style w:type="paragraph" w:customStyle="1" w:styleId="CBC8433CBFAF4024BC305B60D301FCE3">
    <w:name w:val="CBC8433CBFAF4024BC305B60D301FCE3"/>
  </w:style>
  <w:style w:type="paragraph" w:customStyle="1" w:styleId="C4ACB4CF091046B188537AC630E9938E">
    <w:name w:val="C4ACB4CF091046B188537AC630E9938E"/>
  </w:style>
  <w:style w:type="paragraph" w:customStyle="1" w:styleId="E7481E2141BE49D2BABAC0431B60A35F">
    <w:name w:val="E7481E2141BE49D2BABAC0431B60A35F"/>
  </w:style>
  <w:style w:type="paragraph" w:customStyle="1" w:styleId="E188BDE4C4E74284A32C9B8CCD8471FB">
    <w:name w:val="E188BDE4C4E74284A32C9B8CCD8471FB"/>
  </w:style>
  <w:style w:type="paragraph" w:customStyle="1" w:styleId="5E74223FADA1443BB0D8E384FAAE4593">
    <w:name w:val="5E74223FADA1443BB0D8E384FAAE4593"/>
  </w:style>
  <w:style w:type="paragraph" w:customStyle="1" w:styleId="36C02B3BAD8048E48A3D000C334CF3E8">
    <w:name w:val="36C02B3BAD8048E48A3D000C334CF3E8"/>
  </w:style>
  <w:style w:type="paragraph" w:customStyle="1" w:styleId="7C591653584E4D4BB8541F678B1E753D">
    <w:name w:val="7C591653584E4D4BB8541F678B1E753D"/>
  </w:style>
  <w:style w:type="paragraph" w:customStyle="1" w:styleId="321BC2C4EEE34003B09CE8159C2C9FB9">
    <w:name w:val="321BC2C4EEE34003B09CE8159C2C9FB9"/>
  </w:style>
  <w:style w:type="paragraph" w:customStyle="1" w:styleId="7B62BFC616FB4B588F98BBBEF2F1925F">
    <w:name w:val="7B62BFC616FB4B588F98BBBEF2F1925F"/>
  </w:style>
  <w:style w:type="paragraph" w:customStyle="1" w:styleId="C32FA7B89FE7401294A494CE0D853E13">
    <w:name w:val="C32FA7B89FE7401294A494CE0D853E13"/>
  </w:style>
  <w:style w:type="paragraph" w:customStyle="1" w:styleId="9AE9162192DF4D089FA5BA96BAA3318B">
    <w:name w:val="9AE9162192DF4D089FA5BA96BAA3318B"/>
  </w:style>
  <w:style w:type="paragraph" w:customStyle="1" w:styleId="898D5E78310C4BBC97C5DEC840242144">
    <w:name w:val="898D5E78310C4BBC97C5DEC840242144"/>
  </w:style>
  <w:style w:type="paragraph" w:customStyle="1" w:styleId="61B969108D9D48768B61A60A59808371">
    <w:name w:val="61B969108D9D48768B61A60A59808371"/>
  </w:style>
  <w:style w:type="paragraph" w:customStyle="1" w:styleId="4E3283120DAE4246839DA819D79278311">
    <w:name w:val="4E3283120DAE4246839DA819D79278311"/>
    <w:rsid w:val="00015037"/>
    <w:pPr>
      <w:spacing w:after="0" w:line="280" w:lineRule="atLeast"/>
    </w:pPr>
    <w:rPr>
      <w:rFonts w:ascii="Arial" w:eastAsia="Calibri" w:hAnsi="Arial" w:cs="Times New Roman"/>
      <w:sz w:val="24"/>
      <w:szCs w:val="24"/>
      <w:lang w:eastAsia="en-US"/>
    </w:rPr>
  </w:style>
  <w:style w:type="paragraph" w:customStyle="1" w:styleId="38B34A35914C498F819B931CE645BD901">
    <w:name w:val="38B34A35914C498F819B931CE645BD901"/>
    <w:rsid w:val="00015037"/>
    <w:pPr>
      <w:spacing w:after="0" w:line="280" w:lineRule="atLeast"/>
    </w:pPr>
    <w:rPr>
      <w:rFonts w:ascii="Arial" w:eastAsia="Calibri" w:hAnsi="Arial" w:cs="Times New Roman"/>
      <w:sz w:val="24"/>
      <w:szCs w:val="24"/>
      <w:lang w:eastAsia="en-US"/>
    </w:rPr>
  </w:style>
  <w:style w:type="paragraph" w:customStyle="1" w:styleId="5749589DA172467DB5590E050955AA271">
    <w:name w:val="5749589DA172467DB5590E050955AA271"/>
    <w:rsid w:val="00015037"/>
    <w:pPr>
      <w:spacing w:after="0" w:line="280" w:lineRule="atLeast"/>
    </w:pPr>
    <w:rPr>
      <w:rFonts w:ascii="Arial" w:eastAsia="Calibri" w:hAnsi="Arial" w:cs="Times New Roman"/>
      <w:sz w:val="24"/>
      <w:szCs w:val="24"/>
      <w:lang w:eastAsia="en-US"/>
    </w:rPr>
  </w:style>
  <w:style w:type="paragraph" w:customStyle="1" w:styleId="0016E39B3D324F1D8A6FE12F39B11C541">
    <w:name w:val="0016E39B3D324F1D8A6FE12F39B11C541"/>
    <w:rsid w:val="00015037"/>
    <w:pPr>
      <w:spacing w:after="0" w:line="280" w:lineRule="atLeast"/>
    </w:pPr>
    <w:rPr>
      <w:rFonts w:ascii="Arial" w:eastAsia="Calibri" w:hAnsi="Arial" w:cs="Times New Roman"/>
      <w:sz w:val="24"/>
      <w:szCs w:val="24"/>
      <w:lang w:eastAsia="en-US"/>
    </w:rPr>
  </w:style>
  <w:style w:type="paragraph" w:customStyle="1" w:styleId="E9EF710B0882447EB8A198BE35499C3B1">
    <w:name w:val="E9EF710B0882447EB8A198BE35499C3B1"/>
    <w:rsid w:val="00015037"/>
    <w:pPr>
      <w:spacing w:after="0" w:line="280" w:lineRule="atLeast"/>
    </w:pPr>
    <w:rPr>
      <w:rFonts w:ascii="Arial" w:eastAsia="Calibri" w:hAnsi="Arial" w:cs="Times New Roman"/>
      <w:sz w:val="24"/>
      <w:szCs w:val="24"/>
      <w:lang w:eastAsia="en-US"/>
    </w:rPr>
  </w:style>
  <w:style w:type="paragraph" w:customStyle="1" w:styleId="4AA6241106364004B355D9C27A94525C1">
    <w:name w:val="4AA6241106364004B355D9C27A94525C1"/>
    <w:rsid w:val="00015037"/>
    <w:pPr>
      <w:spacing w:after="0" w:line="280" w:lineRule="atLeast"/>
    </w:pPr>
    <w:rPr>
      <w:rFonts w:ascii="Arial" w:eastAsia="Calibri" w:hAnsi="Arial" w:cs="Times New Roman"/>
      <w:sz w:val="24"/>
      <w:szCs w:val="24"/>
      <w:lang w:eastAsia="en-US"/>
    </w:rPr>
  </w:style>
  <w:style w:type="paragraph" w:customStyle="1" w:styleId="CA8F96853B5147F680B6ACB7AFB1FFD21">
    <w:name w:val="CA8F96853B5147F680B6ACB7AFB1FFD21"/>
    <w:rsid w:val="00015037"/>
    <w:pPr>
      <w:spacing w:after="0" w:line="280" w:lineRule="atLeast"/>
    </w:pPr>
    <w:rPr>
      <w:rFonts w:ascii="Arial" w:eastAsia="Calibri" w:hAnsi="Arial" w:cs="Times New Roman"/>
      <w:sz w:val="24"/>
      <w:szCs w:val="24"/>
      <w:lang w:eastAsia="en-US"/>
    </w:rPr>
  </w:style>
  <w:style w:type="paragraph" w:customStyle="1" w:styleId="25141B2590044EB48E56E203E55279E21">
    <w:name w:val="25141B2590044EB48E56E203E55279E21"/>
    <w:rsid w:val="00015037"/>
    <w:pPr>
      <w:spacing w:after="0" w:line="280" w:lineRule="atLeast"/>
    </w:pPr>
    <w:rPr>
      <w:rFonts w:ascii="Arial" w:eastAsia="Calibri" w:hAnsi="Arial" w:cs="Times New Roman"/>
      <w:sz w:val="24"/>
      <w:szCs w:val="24"/>
      <w:lang w:eastAsia="en-US"/>
    </w:rPr>
  </w:style>
  <w:style w:type="paragraph" w:customStyle="1" w:styleId="27A06206CE2F4A12AA0D1C9A660A78551">
    <w:name w:val="27A06206CE2F4A12AA0D1C9A660A78551"/>
    <w:rsid w:val="00015037"/>
    <w:pPr>
      <w:spacing w:after="0" w:line="280" w:lineRule="atLeast"/>
    </w:pPr>
    <w:rPr>
      <w:rFonts w:ascii="Arial" w:eastAsia="Calibri" w:hAnsi="Arial" w:cs="Times New Roman"/>
      <w:sz w:val="24"/>
      <w:szCs w:val="24"/>
      <w:lang w:eastAsia="en-US"/>
    </w:rPr>
  </w:style>
  <w:style w:type="paragraph" w:customStyle="1" w:styleId="6FF4AFB03D7745E4A94AEC4DECAEC64F1">
    <w:name w:val="6FF4AFB03D7745E4A94AEC4DECAEC64F1"/>
    <w:rsid w:val="00015037"/>
    <w:pPr>
      <w:spacing w:after="0" w:line="280" w:lineRule="atLeast"/>
    </w:pPr>
    <w:rPr>
      <w:rFonts w:ascii="Arial" w:eastAsia="Calibri" w:hAnsi="Arial" w:cs="Times New Roman"/>
      <w:sz w:val="24"/>
      <w:szCs w:val="24"/>
      <w:lang w:eastAsia="en-US"/>
    </w:rPr>
  </w:style>
  <w:style w:type="paragraph" w:customStyle="1" w:styleId="13835CB3D6724893A8BF88E1A19E27A91">
    <w:name w:val="13835CB3D6724893A8BF88E1A19E27A91"/>
    <w:rsid w:val="00015037"/>
    <w:pPr>
      <w:spacing w:after="0" w:line="280" w:lineRule="atLeast"/>
    </w:pPr>
    <w:rPr>
      <w:rFonts w:ascii="Arial" w:eastAsia="Calibri" w:hAnsi="Arial" w:cs="Times New Roman"/>
      <w:sz w:val="24"/>
      <w:szCs w:val="24"/>
      <w:lang w:eastAsia="en-US"/>
    </w:rPr>
  </w:style>
  <w:style w:type="paragraph" w:customStyle="1" w:styleId="4D9979DE2AF643D3B05CD8D64A9A22291">
    <w:name w:val="4D9979DE2AF643D3B05CD8D64A9A22291"/>
    <w:rsid w:val="00015037"/>
    <w:pPr>
      <w:spacing w:after="0" w:line="280" w:lineRule="atLeast"/>
    </w:pPr>
    <w:rPr>
      <w:rFonts w:ascii="Arial" w:eastAsia="Calibri" w:hAnsi="Arial" w:cs="Times New Roman"/>
      <w:sz w:val="24"/>
      <w:szCs w:val="24"/>
      <w:lang w:eastAsia="en-US"/>
    </w:rPr>
  </w:style>
  <w:style w:type="paragraph" w:customStyle="1" w:styleId="CBC8433CBFAF4024BC305B60D301FCE31">
    <w:name w:val="CBC8433CBFAF4024BC305B60D301FCE31"/>
    <w:rsid w:val="00015037"/>
    <w:pPr>
      <w:spacing w:after="0" w:line="280" w:lineRule="atLeast"/>
    </w:pPr>
    <w:rPr>
      <w:rFonts w:ascii="Arial" w:eastAsia="Calibri" w:hAnsi="Arial" w:cs="Times New Roman"/>
      <w:sz w:val="24"/>
      <w:szCs w:val="24"/>
      <w:lang w:eastAsia="en-US"/>
    </w:rPr>
  </w:style>
  <w:style w:type="paragraph" w:customStyle="1" w:styleId="C4ACB4CF091046B188537AC630E9938E1">
    <w:name w:val="C4ACB4CF091046B188537AC630E9938E1"/>
    <w:rsid w:val="00015037"/>
    <w:pPr>
      <w:spacing w:after="0" w:line="280" w:lineRule="atLeast"/>
    </w:pPr>
    <w:rPr>
      <w:rFonts w:ascii="Arial" w:eastAsia="Calibri" w:hAnsi="Arial" w:cs="Times New Roman"/>
      <w:sz w:val="24"/>
      <w:szCs w:val="24"/>
      <w:lang w:eastAsia="en-US"/>
    </w:rPr>
  </w:style>
  <w:style w:type="paragraph" w:customStyle="1" w:styleId="E7481E2141BE49D2BABAC0431B60A35F1">
    <w:name w:val="E7481E2141BE49D2BABAC0431B60A35F1"/>
    <w:rsid w:val="00015037"/>
    <w:pPr>
      <w:spacing w:after="0" w:line="280" w:lineRule="atLeast"/>
    </w:pPr>
    <w:rPr>
      <w:rFonts w:ascii="Arial" w:eastAsia="Calibri" w:hAnsi="Arial" w:cs="Times New Roman"/>
      <w:sz w:val="24"/>
      <w:szCs w:val="24"/>
      <w:lang w:eastAsia="en-US"/>
    </w:rPr>
  </w:style>
  <w:style w:type="paragraph" w:customStyle="1" w:styleId="E188BDE4C4E74284A32C9B8CCD8471FB1">
    <w:name w:val="E188BDE4C4E74284A32C9B8CCD8471FB1"/>
    <w:rsid w:val="00015037"/>
    <w:pPr>
      <w:spacing w:after="0" w:line="280" w:lineRule="atLeast"/>
    </w:pPr>
    <w:rPr>
      <w:rFonts w:ascii="Arial" w:eastAsia="Calibri" w:hAnsi="Arial" w:cs="Times New Roman"/>
      <w:sz w:val="24"/>
      <w:szCs w:val="24"/>
      <w:lang w:eastAsia="en-US"/>
    </w:rPr>
  </w:style>
  <w:style w:type="paragraph" w:customStyle="1" w:styleId="5E74223FADA1443BB0D8E384FAAE45931">
    <w:name w:val="5E74223FADA1443BB0D8E384FAAE45931"/>
    <w:rsid w:val="00015037"/>
    <w:pPr>
      <w:spacing w:after="0" w:line="280" w:lineRule="atLeast"/>
    </w:pPr>
    <w:rPr>
      <w:rFonts w:ascii="Arial" w:eastAsia="Calibri" w:hAnsi="Arial" w:cs="Times New Roman"/>
      <w:sz w:val="24"/>
      <w:szCs w:val="24"/>
      <w:lang w:eastAsia="en-US"/>
    </w:rPr>
  </w:style>
  <w:style w:type="paragraph" w:customStyle="1" w:styleId="36C02B3BAD8048E48A3D000C334CF3E81">
    <w:name w:val="36C02B3BAD8048E48A3D000C334CF3E81"/>
    <w:rsid w:val="00015037"/>
    <w:pPr>
      <w:spacing w:after="0" w:line="280" w:lineRule="atLeast"/>
    </w:pPr>
    <w:rPr>
      <w:rFonts w:ascii="Arial" w:eastAsia="Calibri" w:hAnsi="Arial" w:cs="Times New Roman"/>
      <w:sz w:val="24"/>
      <w:szCs w:val="24"/>
      <w:lang w:eastAsia="en-US"/>
    </w:rPr>
  </w:style>
  <w:style w:type="paragraph" w:customStyle="1" w:styleId="7C591653584E4D4BB8541F678B1E753D1">
    <w:name w:val="7C591653584E4D4BB8541F678B1E753D1"/>
    <w:rsid w:val="00015037"/>
    <w:pPr>
      <w:spacing w:after="0" w:line="280" w:lineRule="atLeast"/>
    </w:pPr>
    <w:rPr>
      <w:rFonts w:ascii="Arial" w:eastAsia="Calibri" w:hAnsi="Arial" w:cs="Times New Roman"/>
      <w:sz w:val="24"/>
      <w:szCs w:val="24"/>
      <w:lang w:eastAsia="en-US"/>
    </w:rPr>
  </w:style>
  <w:style w:type="paragraph" w:customStyle="1" w:styleId="321BC2C4EEE34003B09CE8159C2C9FB91">
    <w:name w:val="321BC2C4EEE34003B09CE8159C2C9FB91"/>
    <w:rsid w:val="00015037"/>
    <w:pPr>
      <w:spacing w:after="0" w:line="280" w:lineRule="atLeast"/>
    </w:pPr>
    <w:rPr>
      <w:rFonts w:ascii="Arial" w:eastAsia="Calibri" w:hAnsi="Arial" w:cs="Times New Roman"/>
      <w:sz w:val="24"/>
      <w:szCs w:val="24"/>
      <w:lang w:eastAsia="en-US"/>
    </w:rPr>
  </w:style>
  <w:style w:type="paragraph" w:customStyle="1" w:styleId="7B62BFC616FB4B588F98BBBEF2F1925F1">
    <w:name w:val="7B62BFC616FB4B588F98BBBEF2F1925F1"/>
    <w:rsid w:val="00015037"/>
    <w:pPr>
      <w:spacing w:after="0" w:line="280" w:lineRule="atLeast"/>
    </w:pPr>
    <w:rPr>
      <w:rFonts w:ascii="Arial" w:eastAsia="Calibri" w:hAnsi="Arial" w:cs="Times New Roman"/>
      <w:sz w:val="24"/>
      <w:szCs w:val="24"/>
      <w:lang w:eastAsia="en-US"/>
    </w:rPr>
  </w:style>
  <w:style w:type="paragraph" w:customStyle="1" w:styleId="C32FA7B89FE7401294A494CE0D853E131">
    <w:name w:val="C32FA7B89FE7401294A494CE0D853E131"/>
    <w:rsid w:val="00015037"/>
    <w:pPr>
      <w:spacing w:after="0" w:line="280" w:lineRule="atLeast"/>
    </w:pPr>
    <w:rPr>
      <w:rFonts w:ascii="Arial" w:eastAsia="Calibri" w:hAnsi="Arial" w:cs="Times New Roman"/>
      <w:sz w:val="24"/>
      <w:szCs w:val="24"/>
      <w:lang w:eastAsia="en-US"/>
    </w:rPr>
  </w:style>
  <w:style w:type="paragraph" w:customStyle="1" w:styleId="9AE9162192DF4D089FA5BA96BAA3318B1">
    <w:name w:val="9AE9162192DF4D089FA5BA96BAA3318B1"/>
    <w:rsid w:val="00015037"/>
    <w:pPr>
      <w:spacing w:after="0" w:line="280" w:lineRule="atLeast"/>
    </w:pPr>
    <w:rPr>
      <w:rFonts w:ascii="Arial" w:eastAsia="Calibri" w:hAnsi="Arial" w:cs="Times New Roman"/>
      <w:sz w:val="24"/>
      <w:szCs w:val="24"/>
      <w:lang w:eastAsia="en-US"/>
    </w:rPr>
  </w:style>
  <w:style w:type="paragraph" w:customStyle="1" w:styleId="61B969108D9D48768B61A60A598083711">
    <w:name w:val="61B969108D9D48768B61A60A598083711"/>
    <w:rsid w:val="00015037"/>
    <w:pPr>
      <w:spacing w:after="0" w:line="280" w:lineRule="atLeast"/>
    </w:pPr>
    <w:rPr>
      <w:rFonts w:ascii="Arial" w:eastAsia="Calibri" w:hAnsi="Arial" w:cs="Times New Roman"/>
      <w:sz w:val="24"/>
      <w:szCs w:val="24"/>
      <w:lang w:eastAsia="en-US"/>
    </w:rPr>
  </w:style>
  <w:style w:type="paragraph" w:customStyle="1" w:styleId="4E3283120DAE4246839DA819D79278312">
    <w:name w:val="4E3283120DAE4246839DA819D79278312"/>
    <w:rsid w:val="00937F10"/>
    <w:pPr>
      <w:spacing w:after="0" w:line="280" w:lineRule="atLeast"/>
    </w:pPr>
    <w:rPr>
      <w:rFonts w:ascii="Arial" w:eastAsia="Calibri" w:hAnsi="Arial" w:cs="Times New Roman"/>
      <w:sz w:val="24"/>
      <w:szCs w:val="24"/>
      <w:lang w:eastAsia="en-US"/>
    </w:rPr>
  </w:style>
  <w:style w:type="paragraph" w:customStyle="1" w:styleId="38B34A35914C498F819B931CE645BD902">
    <w:name w:val="38B34A35914C498F819B931CE645BD902"/>
    <w:rsid w:val="00937F10"/>
    <w:pPr>
      <w:spacing w:after="0" w:line="280" w:lineRule="atLeast"/>
    </w:pPr>
    <w:rPr>
      <w:rFonts w:ascii="Arial" w:eastAsia="Calibri" w:hAnsi="Arial" w:cs="Times New Roman"/>
      <w:sz w:val="24"/>
      <w:szCs w:val="24"/>
      <w:lang w:eastAsia="en-US"/>
    </w:rPr>
  </w:style>
  <w:style w:type="paragraph" w:customStyle="1" w:styleId="5749589DA172467DB5590E050955AA272">
    <w:name w:val="5749589DA172467DB5590E050955AA272"/>
    <w:rsid w:val="00937F10"/>
    <w:pPr>
      <w:spacing w:after="0" w:line="280" w:lineRule="atLeast"/>
    </w:pPr>
    <w:rPr>
      <w:rFonts w:ascii="Arial" w:eastAsia="Calibri" w:hAnsi="Arial" w:cs="Times New Roman"/>
      <w:sz w:val="24"/>
      <w:szCs w:val="24"/>
      <w:lang w:eastAsia="en-US"/>
    </w:rPr>
  </w:style>
  <w:style w:type="paragraph" w:customStyle="1" w:styleId="0016E39B3D324F1D8A6FE12F39B11C542">
    <w:name w:val="0016E39B3D324F1D8A6FE12F39B11C542"/>
    <w:rsid w:val="00937F10"/>
    <w:pPr>
      <w:spacing w:after="0" w:line="280" w:lineRule="atLeast"/>
    </w:pPr>
    <w:rPr>
      <w:rFonts w:ascii="Arial" w:eastAsia="Calibri" w:hAnsi="Arial" w:cs="Times New Roman"/>
      <w:sz w:val="24"/>
      <w:szCs w:val="24"/>
      <w:lang w:eastAsia="en-US"/>
    </w:rPr>
  </w:style>
  <w:style w:type="paragraph" w:customStyle="1" w:styleId="E9EF710B0882447EB8A198BE35499C3B2">
    <w:name w:val="E9EF710B0882447EB8A198BE35499C3B2"/>
    <w:rsid w:val="00937F10"/>
    <w:pPr>
      <w:spacing w:after="0" w:line="280" w:lineRule="atLeast"/>
    </w:pPr>
    <w:rPr>
      <w:rFonts w:ascii="Arial" w:eastAsia="Calibri" w:hAnsi="Arial" w:cs="Times New Roman"/>
      <w:sz w:val="24"/>
      <w:szCs w:val="24"/>
      <w:lang w:eastAsia="en-US"/>
    </w:rPr>
  </w:style>
  <w:style w:type="paragraph" w:customStyle="1" w:styleId="4AA6241106364004B355D9C27A94525C2">
    <w:name w:val="4AA6241106364004B355D9C27A94525C2"/>
    <w:rsid w:val="00937F10"/>
    <w:pPr>
      <w:spacing w:after="0" w:line="280" w:lineRule="atLeast"/>
    </w:pPr>
    <w:rPr>
      <w:rFonts w:ascii="Arial" w:eastAsia="Calibri" w:hAnsi="Arial" w:cs="Times New Roman"/>
      <w:sz w:val="24"/>
      <w:szCs w:val="24"/>
      <w:lang w:eastAsia="en-US"/>
    </w:rPr>
  </w:style>
  <w:style w:type="paragraph" w:customStyle="1" w:styleId="25141B2590044EB48E56E203E55279E22">
    <w:name w:val="25141B2590044EB48E56E203E55279E22"/>
    <w:rsid w:val="00937F10"/>
    <w:pPr>
      <w:spacing w:after="0" w:line="280" w:lineRule="atLeast"/>
    </w:pPr>
    <w:rPr>
      <w:rFonts w:ascii="Arial" w:eastAsia="Calibri" w:hAnsi="Arial" w:cs="Times New Roman"/>
      <w:sz w:val="24"/>
      <w:szCs w:val="24"/>
      <w:lang w:eastAsia="en-US"/>
    </w:rPr>
  </w:style>
  <w:style w:type="paragraph" w:customStyle="1" w:styleId="27A06206CE2F4A12AA0D1C9A660A78552">
    <w:name w:val="27A06206CE2F4A12AA0D1C9A660A78552"/>
    <w:rsid w:val="00937F10"/>
    <w:pPr>
      <w:spacing w:after="0" w:line="280" w:lineRule="atLeast"/>
    </w:pPr>
    <w:rPr>
      <w:rFonts w:ascii="Arial" w:eastAsia="Calibri" w:hAnsi="Arial" w:cs="Times New Roman"/>
      <w:sz w:val="24"/>
      <w:szCs w:val="24"/>
      <w:lang w:eastAsia="en-US"/>
    </w:rPr>
  </w:style>
  <w:style w:type="paragraph" w:customStyle="1" w:styleId="6FF4AFB03D7745E4A94AEC4DECAEC64F2">
    <w:name w:val="6FF4AFB03D7745E4A94AEC4DECAEC64F2"/>
    <w:rsid w:val="00937F10"/>
    <w:pPr>
      <w:spacing w:after="0" w:line="280" w:lineRule="atLeast"/>
    </w:pPr>
    <w:rPr>
      <w:rFonts w:ascii="Arial" w:eastAsia="Calibri" w:hAnsi="Arial" w:cs="Times New Roman"/>
      <w:sz w:val="24"/>
      <w:szCs w:val="24"/>
      <w:lang w:eastAsia="en-US"/>
    </w:rPr>
  </w:style>
  <w:style w:type="paragraph" w:customStyle="1" w:styleId="13835CB3D6724893A8BF88E1A19E27A92">
    <w:name w:val="13835CB3D6724893A8BF88E1A19E27A92"/>
    <w:rsid w:val="00937F10"/>
    <w:pPr>
      <w:spacing w:after="0" w:line="280" w:lineRule="atLeast"/>
    </w:pPr>
    <w:rPr>
      <w:rFonts w:ascii="Arial" w:eastAsia="Calibri" w:hAnsi="Arial" w:cs="Times New Roman"/>
      <w:sz w:val="24"/>
      <w:szCs w:val="24"/>
      <w:lang w:eastAsia="en-US"/>
    </w:rPr>
  </w:style>
  <w:style w:type="paragraph" w:customStyle="1" w:styleId="4D9979DE2AF643D3B05CD8D64A9A22292">
    <w:name w:val="4D9979DE2AF643D3B05CD8D64A9A22292"/>
    <w:rsid w:val="00937F10"/>
    <w:pPr>
      <w:spacing w:after="0" w:line="280" w:lineRule="atLeast"/>
    </w:pPr>
    <w:rPr>
      <w:rFonts w:ascii="Arial" w:eastAsia="Calibri" w:hAnsi="Arial" w:cs="Times New Roman"/>
      <w:sz w:val="24"/>
      <w:szCs w:val="24"/>
      <w:lang w:eastAsia="en-US"/>
    </w:rPr>
  </w:style>
  <w:style w:type="paragraph" w:customStyle="1" w:styleId="CBC8433CBFAF4024BC305B60D301FCE32">
    <w:name w:val="CBC8433CBFAF4024BC305B60D301FCE32"/>
    <w:rsid w:val="00937F10"/>
    <w:pPr>
      <w:spacing w:after="0" w:line="280" w:lineRule="atLeast"/>
    </w:pPr>
    <w:rPr>
      <w:rFonts w:ascii="Arial" w:eastAsia="Calibri" w:hAnsi="Arial" w:cs="Times New Roman"/>
      <w:sz w:val="24"/>
      <w:szCs w:val="24"/>
      <w:lang w:eastAsia="en-US"/>
    </w:rPr>
  </w:style>
  <w:style w:type="paragraph" w:customStyle="1" w:styleId="C4ACB4CF091046B188537AC630E9938E2">
    <w:name w:val="C4ACB4CF091046B188537AC630E9938E2"/>
    <w:rsid w:val="00937F10"/>
    <w:pPr>
      <w:spacing w:after="0" w:line="280" w:lineRule="atLeast"/>
    </w:pPr>
    <w:rPr>
      <w:rFonts w:ascii="Arial" w:eastAsia="Calibri" w:hAnsi="Arial" w:cs="Times New Roman"/>
      <w:sz w:val="24"/>
      <w:szCs w:val="24"/>
      <w:lang w:eastAsia="en-US"/>
    </w:rPr>
  </w:style>
  <w:style w:type="paragraph" w:customStyle="1" w:styleId="E188BDE4C4E74284A32C9B8CCD8471FB2">
    <w:name w:val="E188BDE4C4E74284A32C9B8CCD8471FB2"/>
    <w:rsid w:val="00937F10"/>
    <w:pPr>
      <w:spacing w:after="0" w:line="280" w:lineRule="atLeast"/>
    </w:pPr>
    <w:rPr>
      <w:rFonts w:ascii="Arial" w:eastAsia="Calibri" w:hAnsi="Arial" w:cs="Times New Roman"/>
      <w:sz w:val="24"/>
      <w:szCs w:val="24"/>
      <w:lang w:eastAsia="en-US"/>
    </w:rPr>
  </w:style>
  <w:style w:type="paragraph" w:customStyle="1" w:styleId="5E74223FADA1443BB0D8E384FAAE45932">
    <w:name w:val="5E74223FADA1443BB0D8E384FAAE45932"/>
    <w:rsid w:val="00937F10"/>
    <w:pPr>
      <w:spacing w:after="0" w:line="280" w:lineRule="atLeast"/>
    </w:pPr>
    <w:rPr>
      <w:rFonts w:ascii="Arial" w:eastAsia="Calibri" w:hAnsi="Arial" w:cs="Times New Roman"/>
      <w:sz w:val="24"/>
      <w:szCs w:val="24"/>
      <w:lang w:eastAsia="en-US"/>
    </w:rPr>
  </w:style>
  <w:style w:type="paragraph" w:customStyle="1" w:styleId="7C591653584E4D4BB8541F678B1E753D2">
    <w:name w:val="7C591653584E4D4BB8541F678B1E753D2"/>
    <w:rsid w:val="00937F10"/>
    <w:pPr>
      <w:spacing w:after="0" w:line="280" w:lineRule="atLeast"/>
    </w:pPr>
    <w:rPr>
      <w:rFonts w:ascii="Arial" w:eastAsia="Calibri" w:hAnsi="Arial" w:cs="Times New Roman"/>
      <w:sz w:val="24"/>
      <w:szCs w:val="24"/>
      <w:lang w:eastAsia="en-US"/>
    </w:rPr>
  </w:style>
  <w:style w:type="paragraph" w:customStyle="1" w:styleId="321BC2C4EEE34003B09CE8159C2C9FB92">
    <w:name w:val="321BC2C4EEE34003B09CE8159C2C9FB92"/>
    <w:rsid w:val="00937F10"/>
    <w:pPr>
      <w:spacing w:after="0" w:line="280" w:lineRule="atLeast"/>
    </w:pPr>
    <w:rPr>
      <w:rFonts w:ascii="Arial" w:eastAsia="Calibri" w:hAnsi="Arial" w:cs="Times New Roman"/>
      <w:sz w:val="24"/>
      <w:szCs w:val="24"/>
      <w:lang w:eastAsia="en-US"/>
    </w:rPr>
  </w:style>
  <w:style w:type="paragraph" w:customStyle="1" w:styleId="7B62BFC616FB4B588F98BBBEF2F1925F2">
    <w:name w:val="7B62BFC616FB4B588F98BBBEF2F1925F2"/>
    <w:rsid w:val="00937F10"/>
    <w:pPr>
      <w:spacing w:after="0" w:line="280" w:lineRule="atLeast"/>
    </w:pPr>
    <w:rPr>
      <w:rFonts w:ascii="Arial" w:eastAsia="Calibri" w:hAnsi="Arial" w:cs="Times New Roman"/>
      <w:sz w:val="24"/>
      <w:szCs w:val="24"/>
      <w:lang w:eastAsia="en-US"/>
    </w:rPr>
  </w:style>
  <w:style w:type="paragraph" w:customStyle="1" w:styleId="C32FA7B89FE7401294A494CE0D853E132">
    <w:name w:val="C32FA7B89FE7401294A494CE0D853E132"/>
    <w:rsid w:val="00937F10"/>
    <w:pPr>
      <w:spacing w:after="0" w:line="280" w:lineRule="atLeast"/>
    </w:pPr>
    <w:rPr>
      <w:rFonts w:ascii="Arial" w:eastAsia="Calibri" w:hAnsi="Arial" w:cs="Times New Roman"/>
      <w:sz w:val="24"/>
      <w:szCs w:val="24"/>
      <w:lang w:eastAsia="en-US"/>
    </w:rPr>
  </w:style>
  <w:style w:type="paragraph" w:customStyle="1" w:styleId="4E3283120DAE4246839DA819D79278313">
    <w:name w:val="4E3283120DAE4246839DA819D79278313"/>
    <w:rsid w:val="00CB30D0"/>
    <w:pPr>
      <w:spacing w:after="0" w:line="280" w:lineRule="atLeast"/>
    </w:pPr>
    <w:rPr>
      <w:rFonts w:ascii="Arial" w:eastAsia="Calibri" w:hAnsi="Arial" w:cs="Times New Roman"/>
      <w:sz w:val="24"/>
      <w:szCs w:val="24"/>
      <w:lang w:eastAsia="en-US"/>
    </w:rPr>
  </w:style>
  <w:style w:type="paragraph" w:customStyle="1" w:styleId="38B34A35914C498F819B931CE645BD903">
    <w:name w:val="38B34A35914C498F819B931CE645BD903"/>
    <w:rsid w:val="00CB30D0"/>
    <w:pPr>
      <w:spacing w:after="0" w:line="280" w:lineRule="atLeast"/>
    </w:pPr>
    <w:rPr>
      <w:rFonts w:ascii="Arial" w:eastAsia="Calibri" w:hAnsi="Arial" w:cs="Times New Roman"/>
      <w:sz w:val="24"/>
      <w:szCs w:val="24"/>
      <w:lang w:eastAsia="en-US"/>
    </w:rPr>
  </w:style>
  <w:style w:type="paragraph" w:customStyle="1" w:styleId="5749589DA172467DB5590E050955AA273">
    <w:name w:val="5749589DA172467DB5590E050955AA273"/>
    <w:rsid w:val="00CB30D0"/>
    <w:pPr>
      <w:spacing w:after="0" w:line="280" w:lineRule="atLeast"/>
    </w:pPr>
    <w:rPr>
      <w:rFonts w:ascii="Arial" w:eastAsia="Calibri" w:hAnsi="Arial" w:cs="Times New Roman"/>
      <w:sz w:val="24"/>
      <w:szCs w:val="24"/>
      <w:lang w:eastAsia="en-US"/>
    </w:rPr>
  </w:style>
  <w:style w:type="paragraph" w:customStyle="1" w:styleId="0016E39B3D324F1D8A6FE12F39B11C543">
    <w:name w:val="0016E39B3D324F1D8A6FE12F39B11C543"/>
    <w:rsid w:val="00CB30D0"/>
    <w:pPr>
      <w:spacing w:after="0" w:line="280" w:lineRule="atLeast"/>
    </w:pPr>
    <w:rPr>
      <w:rFonts w:ascii="Arial" w:eastAsia="Calibri" w:hAnsi="Arial" w:cs="Times New Roman"/>
      <w:sz w:val="24"/>
      <w:szCs w:val="24"/>
      <w:lang w:eastAsia="en-US"/>
    </w:rPr>
  </w:style>
  <w:style w:type="paragraph" w:customStyle="1" w:styleId="E9EF710B0882447EB8A198BE35499C3B3">
    <w:name w:val="E9EF710B0882447EB8A198BE35499C3B3"/>
    <w:rsid w:val="00CB30D0"/>
    <w:pPr>
      <w:spacing w:after="0" w:line="280" w:lineRule="atLeast"/>
    </w:pPr>
    <w:rPr>
      <w:rFonts w:ascii="Arial" w:eastAsia="Calibri" w:hAnsi="Arial" w:cs="Times New Roman"/>
      <w:sz w:val="24"/>
      <w:szCs w:val="24"/>
      <w:lang w:eastAsia="en-US"/>
    </w:rPr>
  </w:style>
  <w:style w:type="paragraph" w:customStyle="1" w:styleId="4AA6241106364004B355D9C27A94525C3">
    <w:name w:val="4AA6241106364004B355D9C27A94525C3"/>
    <w:rsid w:val="00CB30D0"/>
    <w:pPr>
      <w:spacing w:after="0" w:line="280" w:lineRule="atLeast"/>
    </w:pPr>
    <w:rPr>
      <w:rFonts w:ascii="Arial" w:eastAsia="Calibri" w:hAnsi="Arial" w:cs="Times New Roman"/>
      <w:sz w:val="24"/>
      <w:szCs w:val="24"/>
      <w:lang w:eastAsia="en-US"/>
    </w:rPr>
  </w:style>
  <w:style w:type="paragraph" w:customStyle="1" w:styleId="25141B2590044EB48E56E203E55279E23">
    <w:name w:val="25141B2590044EB48E56E203E55279E23"/>
    <w:rsid w:val="00CB30D0"/>
    <w:pPr>
      <w:spacing w:after="0" w:line="280" w:lineRule="atLeast"/>
    </w:pPr>
    <w:rPr>
      <w:rFonts w:ascii="Arial" w:eastAsia="Calibri" w:hAnsi="Arial" w:cs="Times New Roman"/>
      <w:sz w:val="24"/>
      <w:szCs w:val="24"/>
      <w:lang w:eastAsia="en-US"/>
    </w:rPr>
  </w:style>
  <w:style w:type="paragraph" w:customStyle="1" w:styleId="27A06206CE2F4A12AA0D1C9A660A78553">
    <w:name w:val="27A06206CE2F4A12AA0D1C9A660A78553"/>
    <w:rsid w:val="00CB30D0"/>
    <w:pPr>
      <w:spacing w:after="0" w:line="280" w:lineRule="atLeast"/>
    </w:pPr>
    <w:rPr>
      <w:rFonts w:ascii="Arial" w:eastAsia="Calibri" w:hAnsi="Arial" w:cs="Times New Roman"/>
      <w:sz w:val="24"/>
      <w:szCs w:val="24"/>
      <w:lang w:eastAsia="en-US"/>
    </w:rPr>
  </w:style>
  <w:style w:type="paragraph" w:customStyle="1" w:styleId="6FF4AFB03D7745E4A94AEC4DECAEC64F3">
    <w:name w:val="6FF4AFB03D7745E4A94AEC4DECAEC64F3"/>
    <w:rsid w:val="00CB30D0"/>
    <w:pPr>
      <w:spacing w:after="0" w:line="280" w:lineRule="atLeast"/>
    </w:pPr>
    <w:rPr>
      <w:rFonts w:ascii="Arial" w:eastAsia="Calibri" w:hAnsi="Arial" w:cs="Times New Roman"/>
      <w:sz w:val="24"/>
      <w:szCs w:val="24"/>
      <w:lang w:eastAsia="en-US"/>
    </w:rPr>
  </w:style>
  <w:style w:type="paragraph" w:customStyle="1" w:styleId="13835CB3D6724893A8BF88E1A19E27A93">
    <w:name w:val="13835CB3D6724893A8BF88E1A19E27A93"/>
    <w:rsid w:val="00CB30D0"/>
    <w:pPr>
      <w:spacing w:after="0" w:line="280" w:lineRule="atLeast"/>
    </w:pPr>
    <w:rPr>
      <w:rFonts w:ascii="Arial" w:eastAsia="Calibri" w:hAnsi="Arial" w:cs="Times New Roman"/>
      <w:sz w:val="24"/>
      <w:szCs w:val="24"/>
      <w:lang w:eastAsia="en-US"/>
    </w:rPr>
  </w:style>
  <w:style w:type="paragraph" w:customStyle="1" w:styleId="4D9979DE2AF643D3B05CD8D64A9A22293">
    <w:name w:val="4D9979DE2AF643D3B05CD8D64A9A22293"/>
    <w:rsid w:val="00CB30D0"/>
    <w:pPr>
      <w:spacing w:after="0" w:line="280" w:lineRule="atLeast"/>
    </w:pPr>
    <w:rPr>
      <w:rFonts w:ascii="Arial" w:eastAsia="Calibri" w:hAnsi="Arial" w:cs="Times New Roman"/>
      <w:sz w:val="24"/>
      <w:szCs w:val="24"/>
      <w:lang w:eastAsia="en-US"/>
    </w:rPr>
  </w:style>
  <w:style w:type="paragraph" w:customStyle="1" w:styleId="CBC8433CBFAF4024BC305B60D301FCE33">
    <w:name w:val="CBC8433CBFAF4024BC305B60D301FCE33"/>
    <w:rsid w:val="00CB30D0"/>
    <w:pPr>
      <w:spacing w:after="0" w:line="280" w:lineRule="atLeast"/>
    </w:pPr>
    <w:rPr>
      <w:rFonts w:ascii="Arial" w:eastAsia="Calibri" w:hAnsi="Arial" w:cs="Times New Roman"/>
      <w:sz w:val="24"/>
      <w:szCs w:val="24"/>
      <w:lang w:eastAsia="en-US"/>
    </w:rPr>
  </w:style>
  <w:style w:type="paragraph" w:customStyle="1" w:styleId="C4ACB4CF091046B188537AC630E9938E3">
    <w:name w:val="C4ACB4CF091046B188537AC630E9938E3"/>
    <w:rsid w:val="00CB30D0"/>
    <w:pPr>
      <w:spacing w:after="0" w:line="280" w:lineRule="atLeast"/>
    </w:pPr>
    <w:rPr>
      <w:rFonts w:ascii="Arial" w:eastAsia="Calibri" w:hAnsi="Arial" w:cs="Times New Roman"/>
      <w:sz w:val="24"/>
      <w:szCs w:val="24"/>
      <w:lang w:eastAsia="en-US"/>
    </w:rPr>
  </w:style>
  <w:style w:type="paragraph" w:customStyle="1" w:styleId="E188BDE4C4E74284A32C9B8CCD8471FB3">
    <w:name w:val="E188BDE4C4E74284A32C9B8CCD8471FB3"/>
    <w:rsid w:val="00CB30D0"/>
    <w:pPr>
      <w:spacing w:after="0" w:line="280" w:lineRule="atLeast"/>
    </w:pPr>
    <w:rPr>
      <w:rFonts w:ascii="Arial" w:eastAsia="Calibri" w:hAnsi="Arial" w:cs="Times New Roman"/>
      <w:sz w:val="24"/>
      <w:szCs w:val="24"/>
      <w:lang w:eastAsia="en-US"/>
    </w:rPr>
  </w:style>
  <w:style w:type="paragraph" w:customStyle="1" w:styleId="5E74223FADA1443BB0D8E384FAAE45933">
    <w:name w:val="5E74223FADA1443BB0D8E384FAAE45933"/>
    <w:rsid w:val="00CB30D0"/>
    <w:pPr>
      <w:spacing w:after="0" w:line="280" w:lineRule="atLeast"/>
    </w:pPr>
    <w:rPr>
      <w:rFonts w:ascii="Arial" w:eastAsia="Calibri" w:hAnsi="Arial" w:cs="Times New Roman"/>
      <w:sz w:val="24"/>
      <w:szCs w:val="24"/>
      <w:lang w:eastAsia="en-US"/>
    </w:rPr>
  </w:style>
  <w:style w:type="paragraph" w:customStyle="1" w:styleId="7C591653584E4D4BB8541F678B1E753D3">
    <w:name w:val="7C591653584E4D4BB8541F678B1E753D3"/>
    <w:rsid w:val="00CB30D0"/>
    <w:pPr>
      <w:spacing w:after="0" w:line="280" w:lineRule="atLeast"/>
    </w:pPr>
    <w:rPr>
      <w:rFonts w:ascii="Arial" w:eastAsia="Calibri" w:hAnsi="Arial" w:cs="Times New Roman"/>
      <w:sz w:val="24"/>
      <w:szCs w:val="24"/>
      <w:lang w:eastAsia="en-US"/>
    </w:rPr>
  </w:style>
  <w:style w:type="paragraph" w:customStyle="1" w:styleId="321BC2C4EEE34003B09CE8159C2C9FB93">
    <w:name w:val="321BC2C4EEE34003B09CE8159C2C9FB93"/>
    <w:rsid w:val="00CB30D0"/>
    <w:pPr>
      <w:spacing w:after="0" w:line="280" w:lineRule="atLeast"/>
    </w:pPr>
    <w:rPr>
      <w:rFonts w:ascii="Arial" w:eastAsia="Calibri" w:hAnsi="Arial" w:cs="Times New Roman"/>
      <w:sz w:val="24"/>
      <w:szCs w:val="24"/>
      <w:lang w:eastAsia="en-US"/>
    </w:rPr>
  </w:style>
  <w:style w:type="paragraph" w:customStyle="1" w:styleId="7B62BFC616FB4B588F98BBBEF2F1925F3">
    <w:name w:val="7B62BFC616FB4B588F98BBBEF2F1925F3"/>
    <w:rsid w:val="00CB30D0"/>
    <w:pPr>
      <w:spacing w:after="0" w:line="280" w:lineRule="atLeast"/>
    </w:pPr>
    <w:rPr>
      <w:rFonts w:ascii="Arial" w:eastAsia="Calibri" w:hAnsi="Arial" w:cs="Times New Roman"/>
      <w:sz w:val="24"/>
      <w:szCs w:val="24"/>
      <w:lang w:eastAsia="en-US"/>
    </w:rPr>
  </w:style>
  <w:style w:type="paragraph" w:customStyle="1" w:styleId="C32FA7B89FE7401294A494CE0D853E133">
    <w:name w:val="C32FA7B89FE7401294A494CE0D853E133"/>
    <w:rsid w:val="00CB30D0"/>
    <w:pPr>
      <w:spacing w:after="0" w:line="280" w:lineRule="atLeast"/>
    </w:pPr>
    <w:rPr>
      <w:rFonts w:ascii="Arial" w:eastAsia="Calibri" w:hAnsi="Arial" w:cs="Times New Roman"/>
      <w:sz w:val="24"/>
      <w:szCs w:val="24"/>
      <w:lang w:eastAsia="en-US"/>
    </w:rPr>
  </w:style>
  <w:style w:type="paragraph" w:customStyle="1" w:styleId="4E3283120DAE4246839DA819D79278314">
    <w:name w:val="4E3283120DAE4246839DA819D79278314"/>
    <w:rsid w:val="006D34EE"/>
    <w:pPr>
      <w:spacing w:after="0" w:line="280" w:lineRule="atLeast"/>
    </w:pPr>
    <w:rPr>
      <w:rFonts w:ascii="Arial" w:eastAsia="Calibri" w:hAnsi="Arial" w:cs="Times New Roman"/>
      <w:sz w:val="24"/>
      <w:szCs w:val="24"/>
      <w:lang w:eastAsia="en-US"/>
    </w:rPr>
  </w:style>
  <w:style w:type="paragraph" w:customStyle="1" w:styleId="38B34A35914C498F819B931CE645BD904">
    <w:name w:val="38B34A35914C498F819B931CE645BD904"/>
    <w:rsid w:val="006D34EE"/>
    <w:pPr>
      <w:spacing w:after="0" w:line="280" w:lineRule="atLeast"/>
    </w:pPr>
    <w:rPr>
      <w:rFonts w:ascii="Arial" w:eastAsia="Calibri" w:hAnsi="Arial" w:cs="Times New Roman"/>
      <w:sz w:val="24"/>
      <w:szCs w:val="24"/>
      <w:lang w:eastAsia="en-US"/>
    </w:rPr>
  </w:style>
  <w:style w:type="paragraph" w:customStyle="1" w:styleId="5749589DA172467DB5590E050955AA274">
    <w:name w:val="5749589DA172467DB5590E050955AA274"/>
    <w:rsid w:val="006D34EE"/>
    <w:pPr>
      <w:spacing w:after="0" w:line="280" w:lineRule="atLeast"/>
    </w:pPr>
    <w:rPr>
      <w:rFonts w:ascii="Arial" w:eastAsia="Calibri" w:hAnsi="Arial" w:cs="Times New Roman"/>
      <w:sz w:val="24"/>
      <w:szCs w:val="24"/>
      <w:lang w:eastAsia="en-US"/>
    </w:rPr>
  </w:style>
  <w:style w:type="paragraph" w:customStyle="1" w:styleId="0016E39B3D324F1D8A6FE12F39B11C544">
    <w:name w:val="0016E39B3D324F1D8A6FE12F39B11C544"/>
    <w:rsid w:val="006D34EE"/>
    <w:pPr>
      <w:spacing w:after="0" w:line="280" w:lineRule="atLeast"/>
    </w:pPr>
    <w:rPr>
      <w:rFonts w:ascii="Arial" w:eastAsia="Calibri" w:hAnsi="Arial" w:cs="Times New Roman"/>
      <w:sz w:val="24"/>
      <w:szCs w:val="24"/>
      <w:lang w:eastAsia="en-US"/>
    </w:rPr>
  </w:style>
  <w:style w:type="paragraph" w:customStyle="1" w:styleId="E9EF710B0882447EB8A198BE35499C3B4">
    <w:name w:val="E9EF710B0882447EB8A198BE35499C3B4"/>
    <w:rsid w:val="006D34EE"/>
    <w:pPr>
      <w:spacing w:after="0" w:line="280" w:lineRule="atLeast"/>
    </w:pPr>
    <w:rPr>
      <w:rFonts w:ascii="Arial" w:eastAsia="Calibri" w:hAnsi="Arial" w:cs="Times New Roman"/>
      <w:sz w:val="24"/>
      <w:szCs w:val="24"/>
      <w:lang w:eastAsia="en-US"/>
    </w:rPr>
  </w:style>
  <w:style w:type="paragraph" w:customStyle="1" w:styleId="4AA6241106364004B355D9C27A94525C4">
    <w:name w:val="4AA6241106364004B355D9C27A94525C4"/>
    <w:rsid w:val="006D34EE"/>
    <w:pPr>
      <w:spacing w:after="0" w:line="280" w:lineRule="atLeast"/>
    </w:pPr>
    <w:rPr>
      <w:rFonts w:ascii="Arial" w:eastAsia="Calibri" w:hAnsi="Arial" w:cs="Times New Roman"/>
      <w:sz w:val="24"/>
      <w:szCs w:val="24"/>
      <w:lang w:eastAsia="en-US"/>
    </w:rPr>
  </w:style>
  <w:style w:type="paragraph" w:customStyle="1" w:styleId="25141B2590044EB48E56E203E55279E24">
    <w:name w:val="25141B2590044EB48E56E203E55279E24"/>
    <w:rsid w:val="006D34EE"/>
    <w:pPr>
      <w:spacing w:after="0" w:line="280" w:lineRule="atLeast"/>
    </w:pPr>
    <w:rPr>
      <w:rFonts w:ascii="Arial" w:eastAsia="Calibri" w:hAnsi="Arial" w:cs="Times New Roman"/>
      <w:sz w:val="24"/>
      <w:szCs w:val="24"/>
      <w:lang w:eastAsia="en-US"/>
    </w:rPr>
  </w:style>
  <w:style w:type="paragraph" w:customStyle="1" w:styleId="27A06206CE2F4A12AA0D1C9A660A78554">
    <w:name w:val="27A06206CE2F4A12AA0D1C9A660A78554"/>
    <w:rsid w:val="006D34EE"/>
    <w:pPr>
      <w:spacing w:after="0" w:line="280" w:lineRule="atLeast"/>
    </w:pPr>
    <w:rPr>
      <w:rFonts w:ascii="Arial" w:eastAsia="Calibri" w:hAnsi="Arial" w:cs="Times New Roman"/>
      <w:sz w:val="24"/>
      <w:szCs w:val="24"/>
      <w:lang w:eastAsia="en-US"/>
    </w:rPr>
  </w:style>
  <w:style w:type="paragraph" w:customStyle="1" w:styleId="6FF4AFB03D7745E4A94AEC4DECAEC64F4">
    <w:name w:val="6FF4AFB03D7745E4A94AEC4DECAEC64F4"/>
    <w:rsid w:val="006D34EE"/>
    <w:pPr>
      <w:spacing w:after="0" w:line="280" w:lineRule="atLeast"/>
    </w:pPr>
    <w:rPr>
      <w:rFonts w:ascii="Arial" w:eastAsia="Calibri" w:hAnsi="Arial" w:cs="Times New Roman"/>
      <w:sz w:val="24"/>
      <w:szCs w:val="24"/>
      <w:lang w:eastAsia="en-US"/>
    </w:rPr>
  </w:style>
  <w:style w:type="paragraph" w:customStyle="1" w:styleId="13835CB3D6724893A8BF88E1A19E27A94">
    <w:name w:val="13835CB3D6724893A8BF88E1A19E27A94"/>
    <w:rsid w:val="006D34EE"/>
    <w:pPr>
      <w:spacing w:after="0" w:line="280" w:lineRule="atLeast"/>
    </w:pPr>
    <w:rPr>
      <w:rFonts w:ascii="Arial" w:eastAsia="Calibri" w:hAnsi="Arial" w:cs="Times New Roman"/>
      <w:sz w:val="24"/>
      <w:szCs w:val="24"/>
      <w:lang w:eastAsia="en-US"/>
    </w:rPr>
  </w:style>
  <w:style w:type="paragraph" w:customStyle="1" w:styleId="4D9979DE2AF643D3B05CD8D64A9A22294">
    <w:name w:val="4D9979DE2AF643D3B05CD8D64A9A22294"/>
    <w:rsid w:val="006D34EE"/>
    <w:pPr>
      <w:spacing w:after="0" w:line="280" w:lineRule="atLeast"/>
    </w:pPr>
    <w:rPr>
      <w:rFonts w:ascii="Arial" w:eastAsia="Calibri" w:hAnsi="Arial" w:cs="Times New Roman"/>
      <w:sz w:val="24"/>
      <w:szCs w:val="24"/>
      <w:lang w:eastAsia="en-US"/>
    </w:rPr>
  </w:style>
  <w:style w:type="paragraph" w:customStyle="1" w:styleId="E188BDE4C4E74284A32C9B8CCD8471FB4">
    <w:name w:val="E188BDE4C4E74284A32C9B8CCD8471FB4"/>
    <w:rsid w:val="006D34EE"/>
    <w:pPr>
      <w:spacing w:after="0" w:line="280" w:lineRule="atLeast"/>
    </w:pPr>
    <w:rPr>
      <w:rFonts w:ascii="Arial" w:eastAsia="Calibri" w:hAnsi="Arial" w:cs="Times New Roman"/>
      <w:sz w:val="24"/>
      <w:szCs w:val="24"/>
      <w:lang w:eastAsia="en-US"/>
    </w:rPr>
  </w:style>
  <w:style w:type="paragraph" w:customStyle="1" w:styleId="5E74223FADA1443BB0D8E384FAAE45934">
    <w:name w:val="5E74223FADA1443BB0D8E384FAAE45934"/>
    <w:rsid w:val="006D34EE"/>
    <w:pPr>
      <w:spacing w:after="0" w:line="280" w:lineRule="atLeast"/>
    </w:pPr>
    <w:rPr>
      <w:rFonts w:ascii="Arial" w:eastAsia="Calibri" w:hAnsi="Arial" w:cs="Times New Roman"/>
      <w:sz w:val="24"/>
      <w:szCs w:val="24"/>
      <w:lang w:eastAsia="en-US"/>
    </w:rPr>
  </w:style>
  <w:style w:type="paragraph" w:customStyle="1" w:styleId="7C591653584E4D4BB8541F678B1E753D4">
    <w:name w:val="7C591653584E4D4BB8541F678B1E753D4"/>
    <w:rsid w:val="006D34EE"/>
    <w:pPr>
      <w:spacing w:after="0" w:line="280" w:lineRule="atLeast"/>
    </w:pPr>
    <w:rPr>
      <w:rFonts w:ascii="Arial" w:eastAsia="Calibri" w:hAnsi="Arial" w:cs="Times New Roman"/>
      <w:sz w:val="24"/>
      <w:szCs w:val="24"/>
      <w:lang w:eastAsia="en-US"/>
    </w:rPr>
  </w:style>
  <w:style w:type="paragraph" w:customStyle="1" w:styleId="321BC2C4EEE34003B09CE8159C2C9FB94">
    <w:name w:val="321BC2C4EEE34003B09CE8159C2C9FB94"/>
    <w:rsid w:val="006D34EE"/>
    <w:pPr>
      <w:spacing w:after="0" w:line="280" w:lineRule="atLeast"/>
    </w:pPr>
    <w:rPr>
      <w:rFonts w:ascii="Arial" w:eastAsia="Calibri" w:hAnsi="Arial" w:cs="Times New Roman"/>
      <w:sz w:val="24"/>
      <w:szCs w:val="24"/>
      <w:lang w:eastAsia="en-US"/>
    </w:rPr>
  </w:style>
  <w:style w:type="paragraph" w:customStyle="1" w:styleId="7B62BFC616FB4B588F98BBBEF2F1925F4">
    <w:name w:val="7B62BFC616FB4B588F98BBBEF2F1925F4"/>
    <w:rsid w:val="006D34EE"/>
    <w:pPr>
      <w:spacing w:after="0" w:line="280" w:lineRule="atLeast"/>
    </w:pPr>
    <w:rPr>
      <w:rFonts w:ascii="Arial" w:eastAsia="Calibri" w:hAnsi="Arial" w:cs="Times New Roman"/>
      <w:sz w:val="24"/>
      <w:szCs w:val="24"/>
      <w:lang w:eastAsia="en-US"/>
    </w:rPr>
  </w:style>
  <w:style w:type="paragraph" w:customStyle="1" w:styleId="C32FA7B89FE7401294A494CE0D853E134">
    <w:name w:val="C32FA7B89FE7401294A494CE0D853E134"/>
    <w:rsid w:val="006D34EE"/>
    <w:pPr>
      <w:spacing w:after="0" w:line="280" w:lineRule="atLeast"/>
    </w:pPr>
    <w:rPr>
      <w:rFonts w:ascii="Arial" w:eastAsia="Calibri" w:hAnsi="Arial" w:cs="Times New Roman"/>
      <w:sz w:val="24"/>
      <w:szCs w:val="24"/>
      <w:lang w:eastAsia="en-US"/>
    </w:rPr>
  </w:style>
  <w:style w:type="paragraph" w:customStyle="1" w:styleId="57A7558BDC1E49E89DDF9DAA52EBF872">
    <w:name w:val="57A7558BDC1E49E89DDF9DAA52EBF872"/>
    <w:rsid w:val="00B20A37"/>
  </w:style>
  <w:style w:type="paragraph" w:customStyle="1" w:styleId="BDE9B16E8FE74CEBA6809804469F45F0">
    <w:name w:val="BDE9B16E8FE74CEBA6809804469F45F0"/>
    <w:rsid w:val="00B20A37"/>
  </w:style>
  <w:style w:type="paragraph" w:customStyle="1" w:styleId="81E96728056F4FBD8BBF94E1C82C3656">
    <w:name w:val="81E96728056F4FBD8BBF94E1C82C3656"/>
    <w:rsid w:val="00B20A37"/>
  </w:style>
  <w:style w:type="paragraph" w:customStyle="1" w:styleId="8815933F71DC4D959654DBF3D2E5B059">
    <w:name w:val="8815933F71DC4D959654DBF3D2E5B059"/>
    <w:rsid w:val="00B20A37"/>
  </w:style>
  <w:style w:type="paragraph" w:customStyle="1" w:styleId="30867AF6485941618042387517BA5BC2">
    <w:name w:val="30867AF6485941618042387517BA5BC2"/>
    <w:rsid w:val="00B20A37"/>
  </w:style>
  <w:style w:type="paragraph" w:customStyle="1" w:styleId="6F45375E1DDC467AA37EC428603B42AF">
    <w:name w:val="6F45375E1DDC467AA37EC428603B42AF"/>
    <w:rsid w:val="00B20A37"/>
  </w:style>
  <w:style w:type="paragraph" w:customStyle="1" w:styleId="9F3516F491524876910CE70235526F79">
    <w:name w:val="9F3516F491524876910CE70235526F79"/>
    <w:rsid w:val="00B20A37"/>
  </w:style>
  <w:style w:type="paragraph" w:customStyle="1" w:styleId="4E3283120DAE4246839DA819D79278315">
    <w:name w:val="4E3283120DAE4246839DA819D79278315"/>
    <w:rsid w:val="00B20A37"/>
    <w:pPr>
      <w:spacing w:after="0" w:line="280" w:lineRule="atLeast"/>
    </w:pPr>
    <w:rPr>
      <w:rFonts w:ascii="Arial" w:eastAsia="Calibri" w:hAnsi="Arial" w:cs="Times New Roman"/>
      <w:sz w:val="24"/>
      <w:szCs w:val="24"/>
      <w:lang w:eastAsia="en-US"/>
    </w:rPr>
  </w:style>
  <w:style w:type="paragraph" w:customStyle="1" w:styleId="38B34A35914C498F819B931CE645BD905">
    <w:name w:val="38B34A35914C498F819B931CE645BD905"/>
    <w:rsid w:val="00B20A37"/>
    <w:pPr>
      <w:spacing w:after="0" w:line="280" w:lineRule="atLeast"/>
    </w:pPr>
    <w:rPr>
      <w:rFonts w:ascii="Arial" w:eastAsia="Calibri" w:hAnsi="Arial" w:cs="Times New Roman"/>
      <w:sz w:val="24"/>
      <w:szCs w:val="24"/>
      <w:lang w:eastAsia="en-US"/>
    </w:rPr>
  </w:style>
  <w:style w:type="paragraph" w:customStyle="1" w:styleId="5749589DA172467DB5590E050955AA275">
    <w:name w:val="5749589DA172467DB5590E050955AA275"/>
    <w:rsid w:val="00B20A37"/>
    <w:pPr>
      <w:spacing w:after="0" w:line="280" w:lineRule="atLeast"/>
    </w:pPr>
    <w:rPr>
      <w:rFonts w:ascii="Arial" w:eastAsia="Calibri" w:hAnsi="Arial" w:cs="Times New Roman"/>
      <w:sz w:val="24"/>
      <w:szCs w:val="24"/>
      <w:lang w:eastAsia="en-US"/>
    </w:rPr>
  </w:style>
  <w:style w:type="paragraph" w:customStyle="1" w:styleId="0016E39B3D324F1D8A6FE12F39B11C545">
    <w:name w:val="0016E39B3D324F1D8A6FE12F39B11C545"/>
    <w:rsid w:val="00B20A37"/>
    <w:pPr>
      <w:spacing w:after="0" w:line="280" w:lineRule="atLeast"/>
    </w:pPr>
    <w:rPr>
      <w:rFonts w:ascii="Arial" w:eastAsia="Calibri" w:hAnsi="Arial" w:cs="Times New Roman"/>
      <w:sz w:val="24"/>
      <w:szCs w:val="24"/>
      <w:lang w:eastAsia="en-US"/>
    </w:rPr>
  </w:style>
  <w:style w:type="paragraph" w:customStyle="1" w:styleId="E9EF710B0882447EB8A198BE35499C3B5">
    <w:name w:val="E9EF710B0882447EB8A198BE35499C3B5"/>
    <w:rsid w:val="00B20A37"/>
    <w:pPr>
      <w:spacing w:after="0" w:line="280" w:lineRule="atLeast"/>
    </w:pPr>
    <w:rPr>
      <w:rFonts w:ascii="Arial" w:eastAsia="Calibri" w:hAnsi="Arial" w:cs="Times New Roman"/>
      <w:sz w:val="24"/>
      <w:szCs w:val="24"/>
      <w:lang w:eastAsia="en-US"/>
    </w:rPr>
  </w:style>
  <w:style w:type="paragraph" w:customStyle="1" w:styleId="4AA6241106364004B355D9C27A94525C5">
    <w:name w:val="4AA6241106364004B355D9C27A94525C5"/>
    <w:rsid w:val="00B20A37"/>
    <w:pPr>
      <w:spacing w:after="0" w:line="280" w:lineRule="atLeast"/>
    </w:pPr>
    <w:rPr>
      <w:rFonts w:ascii="Arial" w:eastAsia="Calibri" w:hAnsi="Arial" w:cs="Times New Roman"/>
      <w:sz w:val="24"/>
      <w:szCs w:val="24"/>
      <w:lang w:eastAsia="en-US"/>
    </w:rPr>
  </w:style>
  <w:style w:type="paragraph" w:customStyle="1" w:styleId="57A7558BDC1E49E89DDF9DAA52EBF8721">
    <w:name w:val="57A7558BDC1E49E89DDF9DAA52EBF8721"/>
    <w:rsid w:val="00B20A37"/>
    <w:pPr>
      <w:spacing w:after="0" w:line="280" w:lineRule="atLeast"/>
    </w:pPr>
    <w:rPr>
      <w:rFonts w:ascii="Arial" w:eastAsia="Calibri" w:hAnsi="Arial" w:cs="Times New Roman"/>
      <w:sz w:val="24"/>
      <w:szCs w:val="24"/>
      <w:lang w:eastAsia="en-US"/>
    </w:rPr>
  </w:style>
  <w:style w:type="paragraph" w:customStyle="1" w:styleId="25141B2590044EB48E56E203E55279E25">
    <w:name w:val="25141B2590044EB48E56E203E55279E25"/>
    <w:rsid w:val="00B20A37"/>
    <w:pPr>
      <w:spacing w:after="0" w:line="280" w:lineRule="atLeast"/>
    </w:pPr>
    <w:rPr>
      <w:rFonts w:ascii="Arial" w:eastAsia="Calibri" w:hAnsi="Arial" w:cs="Times New Roman"/>
      <w:sz w:val="24"/>
      <w:szCs w:val="24"/>
      <w:lang w:eastAsia="en-US"/>
    </w:rPr>
  </w:style>
  <w:style w:type="paragraph" w:customStyle="1" w:styleId="27A06206CE2F4A12AA0D1C9A660A78555">
    <w:name w:val="27A06206CE2F4A12AA0D1C9A660A78555"/>
    <w:rsid w:val="00B20A37"/>
    <w:pPr>
      <w:spacing w:after="0" w:line="280" w:lineRule="atLeast"/>
    </w:pPr>
    <w:rPr>
      <w:rFonts w:ascii="Arial" w:eastAsia="Calibri" w:hAnsi="Arial" w:cs="Times New Roman"/>
      <w:sz w:val="24"/>
      <w:szCs w:val="24"/>
      <w:lang w:eastAsia="en-US"/>
    </w:rPr>
  </w:style>
  <w:style w:type="paragraph" w:customStyle="1" w:styleId="6FF4AFB03D7745E4A94AEC4DECAEC64F5">
    <w:name w:val="6FF4AFB03D7745E4A94AEC4DECAEC64F5"/>
    <w:rsid w:val="00B20A37"/>
    <w:pPr>
      <w:spacing w:after="0" w:line="280" w:lineRule="atLeast"/>
    </w:pPr>
    <w:rPr>
      <w:rFonts w:ascii="Arial" w:eastAsia="Calibri" w:hAnsi="Arial" w:cs="Times New Roman"/>
      <w:sz w:val="24"/>
      <w:szCs w:val="24"/>
      <w:lang w:eastAsia="en-US"/>
    </w:rPr>
  </w:style>
  <w:style w:type="paragraph" w:customStyle="1" w:styleId="13835CB3D6724893A8BF88E1A19E27A95">
    <w:name w:val="13835CB3D6724893A8BF88E1A19E27A95"/>
    <w:rsid w:val="00B20A37"/>
    <w:pPr>
      <w:spacing w:after="0" w:line="280" w:lineRule="atLeast"/>
    </w:pPr>
    <w:rPr>
      <w:rFonts w:ascii="Arial" w:eastAsia="Calibri" w:hAnsi="Arial" w:cs="Times New Roman"/>
      <w:sz w:val="24"/>
      <w:szCs w:val="24"/>
      <w:lang w:eastAsia="en-US"/>
    </w:rPr>
  </w:style>
  <w:style w:type="paragraph" w:customStyle="1" w:styleId="4D9979DE2AF643D3B05CD8D64A9A22295">
    <w:name w:val="4D9979DE2AF643D3B05CD8D64A9A22295"/>
    <w:rsid w:val="00B20A37"/>
    <w:pPr>
      <w:spacing w:after="0" w:line="280" w:lineRule="atLeast"/>
    </w:pPr>
    <w:rPr>
      <w:rFonts w:ascii="Arial" w:eastAsia="Calibri" w:hAnsi="Arial" w:cs="Times New Roman"/>
      <w:sz w:val="24"/>
      <w:szCs w:val="24"/>
      <w:lang w:eastAsia="en-US"/>
    </w:rPr>
  </w:style>
  <w:style w:type="paragraph" w:customStyle="1" w:styleId="BDE9B16E8FE74CEBA6809804469F45F01">
    <w:name w:val="BDE9B16E8FE74CEBA6809804469F45F01"/>
    <w:rsid w:val="00B20A37"/>
    <w:pPr>
      <w:spacing w:after="0" w:line="280" w:lineRule="atLeast"/>
    </w:pPr>
    <w:rPr>
      <w:rFonts w:ascii="Arial" w:eastAsia="Calibri" w:hAnsi="Arial" w:cs="Times New Roman"/>
      <w:sz w:val="24"/>
      <w:szCs w:val="24"/>
      <w:lang w:eastAsia="en-US"/>
    </w:rPr>
  </w:style>
  <w:style w:type="paragraph" w:customStyle="1" w:styleId="E188BDE4C4E74284A32C9B8CCD8471FB5">
    <w:name w:val="E188BDE4C4E74284A32C9B8CCD8471FB5"/>
    <w:rsid w:val="00B20A37"/>
    <w:pPr>
      <w:spacing w:after="0" w:line="280" w:lineRule="atLeast"/>
    </w:pPr>
    <w:rPr>
      <w:rFonts w:ascii="Arial" w:eastAsia="Calibri" w:hAnsi="Arial" w:cs="Times New Roman"/>
      <w:sz w:val="24"/>
      <w:szCs w:val="24"/>
      <w:lang w:eastAsia="en-US"/>
    </w:rPr>
  </w:style>
  <w:style w:type="paragraph" w:customStyle="1" w:styleId="5E74223FADA1443BB0D8E384FAAE45935">
    <w:name w:val="5E74223FADA1443BB0D8E384FAAE45935"/>
    <w:rsid w:val="00B20A37"/>
    <w:pPr>
      <w:spacing w:after="0" w:line="280" w:lineRule="atLeast"/>
    </w:pPr>
    <w:rPr>
      <w:rFonts w:ascii="Arial" w:eastAsia="Calibri" w:hAnsi="Arial" w:cs="Times New Roman"/>
      <w:sz w:val="24"/>
      <w:szCs w:val="24"/>
      <w:lang w:eastAsia="en-US"/>
    </w:rPr>
  </w:style>
  <w:style w:type="paragraph" w:customStyle="1" w:styleId="8815933F71DC4D959654DBF3D2E5B0591">
    <w:name w:val="8815933F71DC4D959654DBF3D2E5B0591"/>
    <w:rsid w:val="00B20A37"/>
    <w:pPr>
      <w:spacing w:after="0" w:line="280" w:lineRule="atLeast"/>
    </w:pPr>
    <w:rPr>
      <w:rFonts w:ascii="Arial" w:eastAsia="Calibri" w:hAnsi="Arial" w:cs="Times New Roman"/>
      <w:sz w:val="24"/>
      <w:szCs w:val="24"/>
      <w:lang w:eastAsia="en-US"/>
    </w:rPr>
  </w:style>
  <w:style w:type="paragraph" w:customStyle="1" w:styleId="7C591653584E4D4BB8541F678B1E753D5">
    <w:name w:val="7C591653584E4D4BB8541F678B1E753D5"/>
    <w:rsid w:val="00B20A37"/>
    <w:pPr>
      <w:spacing w:after="0" w:line="280" w:lineRule="atLeast"/>
    </w:pPr>
    <w:rPr>
      <w:rFonts w:ascii="Arial" w:eastAsia="Calibri" w:hAnsi="Arial" w:cs="Times New Roman"/>
      <w:sz w:val="24"/>
      <w:szCs w:val="24"/>
      <w:lang w:eastAsia="en-US"/>
    </w:rPr>
  </w:style>
  <w:style w:type="paragraph" w:customStyle="1" w:styleId="321BC2C4EEE34003B09CE8159C2C9FB95">
    <w:name w:val="321BC2C4EEE34003B09CE8159C2C9FB95"/>
    <w:rsid w:val="00B20A37"/>
    <w:pPr>
      <w:spacing w:after="0" w:line="280" w:lineRule="atLeast"/>
    </w:pPr>
    <w:rPr>
      <w:rFonts w:ascii="Arial" w:eastAsia="Calibri" w:hAnsi="Arial" w:cs="Times New Roman"/>
      <w:sz w:val="24"/>
      <w:szCs w:val="24"/>
      <w:lang w:eastAsia="en-US"/>
    </w:rPr>
  </w:style>
  <w:style w:type="paragraph" w:customStyle="1" w:styleId="7B62BFC616FB4B588F98BBBEF2F1925F5">
    <w:name w:val="7B62BFC616FB4B588F98BBBEF2F1925F5"/>
    <w:rsid w:val="00B20A37"/>
    <w:pPr>
      <w:spacing w:after="0" w:line="280" w:lineRule="atLeast"/>
    </w:pPr>
    <w:rPr>
      <w:rFonts w:ascii="Arial" w:eastAsia="Calibri" w:hAnsi="Arial" w:cs="Times New Roman"/>
      <w:sz w:val="24"/>
      <w:szCs w:val="24"/>
      <w:lang w:eastAsia="en-US"/>
    </w:rPr>
  </w:style>
  <w:style w:type="paragraph" w:customStyle="1" w:styleId="C32FA7B89FE7401294A494CE0D853E135">
    <w:name w:val="C32FA7B89FE7401294A494CE0D853E135"/>
    <w:rsid w:val="00B20A37"/>
    <w:pPr>
      <w:spacing w:after="0" w:line="280" w:lineRule="atLeast"/>
    </w:pPr>
    <w:rPr>
      <w:rFonts w:ascii="Arial" w:eastAsia="Calibri" w:hAnsi="Arial" w:cs="Times New Roman"/>
      <w:sz w:val="24"/>
      <w:szCs w:val="24"/>
      <w:lang w:eastAsia="en-US"/>
    </w:rPr>
  </w:style>
  <w:style w:type="paragraph" w:customStyle="1" w:styleId="30867AF6485941618042387517BA5BC21">
    <w:name w:val="30867AF6485941618042387517BA5BC21"/>
    <w:rsid w:val="00B20A37"/>
    <w:pPr>
      <w:spacing w:after="0" w:line="280" w:lineRule="atLeast"/>
    </w:pPr>
    <w:rPr>
      <w:rFonts w:ascii="Arial" w:eastAsia="Calibri" w:hAnsi="Arial" w:cs="Times New Roman"/>
      <w:sz w:val="24"/>
      <w:szCs w:val="24"/>
      <w:lang w:eastAsia="en-US"/>
    </w:rPr>
  </w:style>
  <w:style w:type="paragraph" w:customStyle="1" w:styleId="6F45375E1DDC467AA37EC428603B42AF1">
    <w:name w:val="6F45375E1DDC467AA37EC428603B42AF1"/>
    <w:rsid w:val="00B20A37"/>
    <w:pPr>
      <w:spacing w:after="0" w:line="280" w:lineRule="atLeast"/>
    </w:pPr>
    <w:rPr>
      <w:rFonts w:ascii="Arial" w:eastAsia="Calibri" w:hAnsi="Arial" w:cs="Times New Roman"/>
      <w:sz w:val="24"/>
      <w:szCs w:val="24"/>
      <w:lang w:eastAsia="en-US"/>
    </w:rPr>
  </w:style>
  <w:style w:type="paragraph" w:customStyle="1" w:styleId="9F3516F491524876910CE70235526F791">
    <w:name w:val="9F3516F491524876910CE70235526F791"/>
    <w:rsid w:val="00B20A37"/>
    <w:pPr>
      <w:spacing w:after="0" w:line="280" w:lineRule="atLeast"/>
    </w:pPr>
    <w:rPr>
      <w:rFonts w:ascii="Arial" w:eastAsia="Calibri"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2570670-D54E-4D40-B249-66783FA4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SP_accom form.dotx</Template>
  <TotalTime>6</TotalTime>
  <Pages>7</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Legionella accommodation site investigation report</vt:lpstr>
    </vt:vector>
  </TitlesOfParts>
  <Manager/>
  <Company/>
  <LinksUpToDate>false</LinksUpToDate>
  <CharactersWithSpaces>4217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accommodation site investigation report</dc:title>
  <dc:subject/>
  <dc:creator>Public Health England</dc:creator>
  <cp:keywords>Legionella; accommodation site investigation report; report</cp:keywords>
  <dc:description/>
  <cp:lastModifiedBy>Falguni Naik</cp:lastModifiedBy>
  <cp:revision>2</cp:revision>
  <dcterms:created xsi:type="dcterms:W3CDTF">2021-02-15T12:10:00Z</dcterms:created>
  <dcterms:modified xsi:type="dcterms:W3CDTF">2021-02-15T12:10:00Z</dcterms:modified>
  <cp:category/>
</cp:coreProperties>
</file>