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7E23F" w14:textId="77777777" w:rsidR="001844F2" w:rsidRDefault="00AF46FE">
      <w:r>
        <w:rPr>
          <w:noProof/>
          <w:lang w:eastAsia="en-GB"/>
        </w:rPr>
        <w:drawing>
          <wp:anchor distT="0" distB="0" distL="114300" distR="114300" simplePos="0" relativeHeight="251656704" behindDoc="0" locked="0" layoutInCell="1" allowOverlap="1" wp14:anchorId="35238BFE" wp14:editId="2FBE552F">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695F6CAA" w14:textId="77777777" w:rsidR="001844F2" w:rsidRDefault="001844F2">
      <w:pPr>
        <w:rPr>
          <w:rFonts w:ascii="Helvetica Neue" w:hAnsi="Helvetica Neue"/>
          <w:b/>
          <w:i/>
          <w:sz w:val="60"/>
          <w:szCs w:val="60"/>
        </w:rPr>
      </w:pPr>
    </w:p>
    <w:p w14:paraId="0CD8B789" w14:textId="77777777" w:rsidR="001844F2" w:rsidRDefault="001844F2">
      <w:pPr>
        <w:jc w:val="center"/>
        <w:rPr>
          <w:rFonts w:ascii="Helvetica Neue" w:hAnsi="Helvetica Neue"/>
          <w:b/>
          <w:i/>
          <w:sz w:val="60"/>
          <w:szCs w:val="60"/>
        </w:rPr>
      </w:pPr>
    </w:p>
    <w:p w14:paraId="7105CD52" w14:textId="77777777" w:rsidR="001844F2" w:rsidRDefault="001844F2">
      <w:pPr>
        <w:rPr>
          <w:rFonts w:ascii="Helvetica Neue" w:hAnsi="Helvetica Neue"/>
          <w:sz w:val="24"/>
          <w:szCs w:val="24"/>
        </w:rPr>
      </w:pPr>
    </w:p>
    <w:p w14:paraId="06A2B8BB"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33D6B19C" wp14:editId="4E6876BA">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4653D2E3"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8CE21F0"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6F8B500" w14:textId="77777777" w:rsidR="001844F2" w:rsidRDefault="001844F2">
                            <w:pPr>
                              <w:rPr>
                                <w:rFonts w:ascii="Helvetica Neue" w:hAnsi="Helvetica Neue"/>
                                <w:b/>
                                <w:sz w:val="24"/>
                                <w:szCs w:val="24"/>
                              </w:rPr>
                            </w:pPr>
                          </w:p>
                          <w:p w14:paraId="7E449F68"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9A453E4" w14:textId="77777777" w:rsidR="001844F2" w:rsidRDefault="001844F2">
                            <w:pPr>
                              <w:rPr>
                                <w:rFonts w:ascii="Helvetica Neue" w:hAnsi="Helvetica Neue"/>
                                <w:b/>
                                <w:sz w:val="24"/>
                                <w:szCs w:val="24"/>
                              </w:rPr>
                            </w:pPr>
                          </w:p>
                          <w:p w14:paraId="20331617"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2E33609" w14:textId="77777777" w:rsidR="001844F2" w:rsidRDefault="001844F2">
                            <w:pPr>
                              <w:rPr>
                                <w:rFonts w:ascii="Helvetica Neue" w:hAnsi="Helvetica Neue"/>
                                <w:b/>
                                <w:sz w:val="24"/>
                                <w:szCs w:val="24"/>
                              </w:rPr>
                            </w:pPr>
                          </w:p>
                          <w:p w14:paraId="419CF4A0" w14:textId="77777777" w:rsidR="001844F2" w:rsidRDefault="00AF46FE">
                            <w:pPr>
                              <w:rPr>
                                <w:rFonts w:ascii="Helvetica Neue" w:hAnsi="Helvetica Neue"/>
                                <w:b/>
                                <w:sz w:val="24"/>
                                <w:szCs w:val="24"/>
                              </w:rPr>
                            </w:pPr>
                            <w:r>
                              <w:rPr>
                                <w:rFonts w:ascii="Helvetica Neue" w:hAnsi="Helvetica Neue"/>
                                <w:b/>
                                <w:sz w:val="24"/>
                                <w:szCs w:val="24"/>
                              </w:rPr>
                              <w:t>Position:</w:t>
                            </w:r>
                          </w:p>
                          <w:p w14:paraId="3D61738B" w14:textId="77777777" w:rsidR="001844F2" w:rsidRDefault="001844F2">
                            <w:pPr>
                              <w:rPr>
                                <w:rFonts w:ascii="Helvetica Neue" w:hAnsi="Helvetica Neue"/>
                                <w:b/>
                                <w:sz w:val="24"/>
                                <w:szCs w:val="24"/>
                              </w:rPr>
                            </w:pPr>
                          </w:p>
                          <w:p w14:paraId="5E9A7808" w14:textId="77777777" w:rsidR="001844F2" w:rsidRDefault="00AF46FE">
                            <w:r>
                              <w:rPr>
                                <w:rFonts w:ascii="Helvetica Neue" w:hAnsi="Helvetica Neue"/>
                                <w:b/>
                                <w:sz w:val="24"/>
                                <w:szCs w:val="24"/>
                              </w:rPr>
                              <w:t>Date:</w:t>
                            </w:r>
                            <w:r>
                              <w:rPr>
                                <w:rFonts w:ascii="Helvetica Neue" w:hAnsi="Helvetica Neue"/>
                                <w:sz w:val="24"/>
                                <w:szCs w:val="24"/>
                              </w:rPr>
                              <w:tab/>
                            </w:r>
                          </w:p>
                          <w:p w14:paraId="66FBB142"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33D6B19C"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4653D2E3"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8CE21F0"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6F8B500" w14:textId="77777777" w:rsidR="001844F2" w:rsidRDefault="001844F2">
                      <w:pPr>
                        <w:rPr>
                          <w:rFonts w:ascii="Helvetica Neue" w:hAnsi="Helvetica Neue"/>
                          <w:b/>
                          <w:sz w:val="24"/>
                          <w:szCs w:val="24"/>
                        </w:rPr>
                      </w:pPr>
                    </w:p>
                    <w:p w14:paraId="7E449F68"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9A453E4" w14:textId="77777777" w:rsidR="001844F2" w:rsidRDefault="001844F2">
                      <w:pPr>
                        <w:rPr>
                          <w:rFonts w:ascii="Helvetica Neue" w:hAnsi="Helvetica Neue"/>
                          <w:b/>
                          <w:sz w:val="24"/>
                          <w:szCs w:val="24"/>
                        </w:rPr>
                      </w:pPr>
                    </w:p>
                    <w:p w14:paraId="20331617"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2E33609" w14:textId="77777777" w:rsidR="001844F2" w:rsidRDefault="001844F2">
                      <w:pPr>
                        <w:rPr>
                          <w:rFonts w:ascii="Helvetica Neue" w:hAnsi="Helvetica Neue"/>
                          <w:b/>
                          <w:sz w:val="24"/>
                          <w:szCs w:val="24"/>
                        </w:rPr>
                      </w:pPr>
                    </w:p>
                    <w:p w14:paraId="419CF4A0" w14:textId="77777777" w:rsidR="001844F2" w:rsidRDefault="00AF46FE">
                      <w:pPr>
                        <w:rPr>
                          <w:rFonts w:ascii="Helvetica Neue" w:hAnsi="Helvetica Neue"/>
                          <w:b/>
                          <w:sz w:val="24"/>
                          <w:szCs w:val="24"/>
                        </w:rPr>
                      </w:pPr>
                      <w:r>
                        <w:rPr>
                          <w:rFonts w:ascii="Helvetica Neue" w:hAnsi="Helvetica Neue"/>
                          <w:b/>
                          <w:sz w:val="24"/>
                          <w:szCs w:val="24"/>
                        </w:rPr>
                        <w:t>Position:</w:t>
                      </w:r>
                    </w:p>
                    <w:p w14:paraId="3D61738B" w14:textId="77777777" w:rsidR="001844F2" w:rsidRDefault="001844F2">
                      <w:pPr>
                        <w:rPr>
                          <w:rFonts w:ascii="Helvetica Neue" w:hAnsi="Helvetica Neue"/>
                          <w:b/>
                          <w:sz w:val="24"/>
                          <w:szCs w:val="24"/>
                        </w:rPr>
                      </w:pPr>
                    </w:p>
                    <w:p w14:paraId="5E9A7808" w14:textId="77777777" w:rsidR="001844F2" w:rsidRDefault="00AF46FE">
                      <w:r>
                        <w:rPr>
                          <w:rFonts w:ascii="Helvetica Neue" w:hAnsi="Helvetica Neue"/>
                          <w:b/>
                          <w:sz w:val="24"/>
                          <w:szCs w:val="24"/>
                        </w:rPr>
                        <w:t>Date:</w:t>
                      </w:r>
                      <w:r>
                        <w:rPr>
                          <w:rFonts w:ascii="Helvetica Neue" w:hAnsi="Helvetica Neue"/>
                          <w:sz w:val="24"/>
                          <w:szCs w:val="24"/>
                        </w:rPr>
                        <w:tab/>
                      </w:r>
                    </w:p>
                    <w:p w14:paraId="66FBB142" w14:textId="77777777" w:rsidR="001844F2" w:rsidRDefault="001844F2"/>
                  </w:txbxContent>
                </v:textbox>
              </v:shape>
            </w:pict>
          </mc:Fallback>
        </mc:AlternateContent>
      </w:r>
    </w:p>
    <w:p w14:paraId="2B958DD0" w14:textId="77777777" w:rsidR="001844F2" w:rsidRDefault="001844F2">
      <w:pPr>
        <w:jc w:val="center"/>
        <w:rPr>
          <w:rFonts w:ascii="Helvetica Neue" w:hAnsi="Helvetica Neue"/>
          <w:b/>
          <w:color w:val="FF0000"/>
          <w:sz w:val="40"/>
          <w:szCs w:val="40"/>
        </w:rPr>
      </w:pPr>
    </w:p>
    <w:p w14:paraId="236E4107" w14:textId="77777777" w:rsidR="001844F2" w:rsidRDefault="001844F2">
      <w:pPr>
        <w:jc w:val="center"/>
        <w:rPr>
          <w:rFonts w:ascii="Helvetica Neue" w:hAnsi="Helvetica Neue"/>
          <w:b/>
          <w:color w:val="FF0000"/>
          <w:sz w:val="40"/>
          <w:szCs w:val="40"/>
        </w:rPr>
      </w:pPr>
    </w:p>
    <w:p w14:paraId="57C16290" w14:textId="77777777" w:rsidR="001844F2" w:rsidRDefault="001844F2">
      <w:pPr>
        <w:pStyle w:val="Heading1"/>
        <w:jc w:val="center"/>
        <w:rPr>
          <w:rFonts w:ascii="Times New Roman" w:hAnsi="Times New Roman"/>
          <w:color w:val="FF0000"/>
          <w:sz w:val="36"/>
          <w:szCs w:val="36"/>
        </w:rPr>
      </w:pPr>
    </w:p>
    <w:p w14:paraId="30EF10EB" w14:textId="77777777" w:rsidR="00AF46FE" w:rsidRDefault="00AF46FE" w:rsidP="00AF46FE">
      <w:pPr>
        <w:pStyle w:val="Heading1"/>
        <w:jc w:val="center"/>
        <w:rPr>
          <w:rFonts w:ascii="Times New Roman" w:hAnsi="Times New Roman"/>
          <w:color w:val="A80003"/>
          <w:sz w:val="36"/>
          <w:szCs w:val="36"/>
        </w:rPr>
      </w:pPr>
    </w:p>
    <w:p w14:paraId="5E68E2B5" w14:textId="77777777" w:rsidR="001844F2" w:rsidRPr="00B004AC" w:rsidRDefault="00B004AC" w:rsidP="00AF46FE">
      <w:pPr>
        <w:pStyle w:val="Heading1"/>
        <w:jc w:val="center"/>
        <w:rPr>
          <w:rFonts w:ascii="Times New Roman" w:hAnsi="Times New Roman"/>
          <w:sz w:val="36"/>
          <w:szCs w:val="36"/>
        </w:rPr>
      </w:pPr>
      <w:r w:rsidRPr="00B004AC">
        <w:rPr>
          <w:rFonts w:ascii="Times New Roman" w:hAnsi="Times New Roman"/>
          <w:sz w:val="36"/>
          <w:szCs w:val="36"/>
        </w:rPr>
        <w:t>Romney Resource 2000 Ltd</w:t>
      </w:r>
    </w:p>
    <w:p w14:paraId="78CE23B3"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173C8417"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07A415CA"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189F9B3C" wp14:editId="3E130239">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0F79FD95"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5601FD31"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55B2641" w14:textId="77777777" w:rsidR="001844F2" w:rsidRDefault="001844F2">
                            <w:pPr>
                              <w:rPr>
                                <w:rFonts w:ascii="Helvetica Neue" w:hAnsi="Helvetica Neue"/>
                                <w:b/>
                                <w:sz w:val="24"/>
                                <w:szCs w:val="24"/>
                              </w:rPr>
                            </w:pPr>
                          </w:p>
                          <w:p w14:paraId="34D76335"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605A8B1" w14:textId="77777777" w:rsidR="001844F2" w:rsidRDefault="001844F2">
                            <w:pPr>
                              <w:rPr>
                                <w:rFonts w:ascii="Helvetica Neue" w:hAnsi="Helvetica Neue"/>
                                <w:b/>
                                <w:sz w:val="24"/>
                                <w:szCs w:val="24"/>
                              </w:rPr>
                            </w:pPr>
                          </w:p>
                          <w:p w14:paraId="6225703B"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14F70C8" w14:textId="77777777" w:rsidR="001844F2" w:rsidRDefault="001844F2">
                            <w:pPr>
                              <w:rPr>
                                <w:rFonts w:ascii="Helvetica Neue" w:hAnsi="Helvetica Neue"/>
                                <w:b/>
                                <w:sz w:val="24"/>
                                <w:szCs w:val="24"/>
                              </w:rPr>
                            </w:pPr>
                          </w:p>
                          <w:p w14:paraId="6FA69154" w14:textId="77777777" w:rsidR="001844F2" w:rsidRDefault="00AF46FE">
                            <w:pPr>
                              <w:rPr>
                                <w:rFonts w:ascii="Helvetica Neue" w:hAnsi="Helvetica Neue"/>
                                <w:b/>
                                <w:sz w:val="24"/>
                                <w:szCs w:val="24"/>
                              </w:rPr>
                            </w:pPr>
                            <w:r>
                              <w:rPr>
                                <w:rFonts w:ascii="Helvetica Neue" w:hAnsi="Helvetica Neue"/>
                                <w:b/>
                                <w:sz w:val="24"/>
                                <w:szCs w:val="24"/>
                              </w:rPr>
                              <w:t>Position:</w:t>
                            </w:r>
                          </w:p>
                          <w:p w14:paraId="64223A33" w14:textId="77777777" w:rsidR="001844F2" w:rsidRDefault="001844F2">
                            <w:pPr>
                              <w:rPr>
                                <w:rFonts w:ascii="Helvetica Neue" w:hAnsi="Helvetica Neue"/>
                                <w:b/>
                                <w:sz w:val="24"/>
                                <w:szCs w:val="24"/>
                              </w:rPr>
                            </w:pPr>
                          </w:p>
                          <w:p w14:paraId="101FABF1" w14:textId="77777777" w:rsidR="001844F2" w:rsidRDefault="00AF46FE">
                            <w:r>
                              <w:rPr>
                                <w:rFonts w:ascii="Helvetica Neue" w:hAnsi="Helvetica Neue"/>
                                <w:b/>
                                <w:sz w:val="24"/>
                                <w:szCs w:val="24"/>
                              </w:rPr>
                              <w:t>Date:</w:t>
                            </w:r>
                            <w:r>
                              <w:rPr>
                                <w:rFonts w:ascii="Helvetica Neue" w:hAnsi="Helvetica Neue"/>
                                <w:sz w:val="24"/>
                                <w:szCs w:val="24"/>
                              </w:rPr>
                              <w:tab/>
                            </w:r>
                          </w:p>
                          <w:p w14:paraId="2A14083B"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189F9B3C"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0F79FD95"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5601FD31"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55B2641" w14:textId="77777777" w:rsidR="001844F2" w:rsidRDefault="001844F2">
                      <w:pPr>
                        <w:rPr>
                          <w:rFonts w:ascii="Helvetica Neue" w:hAnsi="Helvetica Neue"/>
                          <w:b/>
                          <w:sz w:val="24"/>
                          <w:szCs w:val="24"/>
                        </w:rPr>
                      </w:pPr>
                    </w:p>
                    <w:p w14:paraId="34D76335"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605A8B1" w14:textId="77777777" w:rsidR="001844F2" w:rsidRDefault="001844F2">
                      <w:pPr>
                        <w:rPr>
                          <w:rFonts w:ascii="Helvetica Neue" w:hAnsi="Helvetica Neue"/>
                          <w:b/>
                          <w:sz w:val="24"/>
                          <w:szCs w:val="24"/>
                        </w:rPr>
                      </w:pPr>
                    </w:p>
                    <w:p w14:paraId="6225703B"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14F70C8" w14:textId="77777777" w:rsidR="001844F2" w:rsidRDefault="001844F2">
                      <w:pPr>
                        <w:rPr>
                          <w:rFonts w:ascii="Helvetica Neue" w:hAnsi="Helvetica Neue"/>
                          <w:b/>
                          <w:sz w:val="24"/>
                          <w:szCs w:val="24"/>
                        </w:rPr>
                      </w:pPr>
                    </w:p>
                    <w:p w14:paraId="6FA69154" w14:textId="77777777" w:rsidR="001844F2" w:rsidRDefault="00AF46FE">
                      <w:pPr>
                        <w:rPr>
                          <w:rFonts w:ascii="Helvetica Neue" w:hAnsi="Helvetica Neue"/>
                          <w:b/>
                          <w:sz w:val="24"/>
                          <w:szCs w:val="24"/>
                        </w:rPr>
                      </w:pPr>
                      <w:r>
                        <w:rPr>
                          <w:rFonts w:ascii="Helvetica Neue" w:hAnsi="Helvetica Neue"/>
                          <w:b/>
                          <w:sz w:val="24"/>
                          <w:szCs w:val="24"/>
                        </w:rPr>
                        <w:t>Position:</w:t>
                      </w:r>
                    </w:p>
                    <w:p w14:paraId="64223A33" w14:textId="77777777" w:rsidR="001844F2" w:rsidRDefault="001844F2">
                      <w:pPr>
                        <w:rPr>
                          <w:rFonts w:ascii="Helvetica Neue" w:hAnsi="Helvetica Neue"/>
                          <w:b/>
                          <w:sz w:val="24"/>
                          <w:szCs w:val="24"/>
                        </w:rPr>
                      </w:pPr>
                    </w:p>
                    <w:p w14:paraId="101FABF1" w14:textId="77777777" w:rsidR="001844F2" w:rsidRDefault="00AF46FE">
                      <w:r>
                        <w:rPr>
                          <w:rFonts w:ascii="Helvetica Neue" w:hAnsi="Helvetica Neue"/>
                          <w:b/>
                          <w:sz w:val="24"/>
                          <w:szCs w:val="24"/>
                        </w:rPr>
                        <w:t>Date:</w:t>
                      </w:r>
                      <w:r>
                        <w:rPr>
                          <w:rFonts w:ascii="Helvetica Neue" w:hAnsi="Helvetica Neue"/>
                          <w:sz w:val="24"/>
                          <w:szCs w:val="24"/>
                        </w:rPr>
                        <w:tab/>
                      </w:r>
                    </w:p>
                    <w:p w14:paraId="2A14083B"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3CE49909"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28CFC005"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450639D0"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1AE4AAAB" w14:textId="77777777" w:rsidR="001844F2" w:rsidRDefault="001844F2">
      <w:pPr>
        <w:rPr>
          <w:rFonts w:ascii="Helvetica Neue" w:hAnsi="Helvetica Neue"/>
          <w:sz w:val="28"/>
          <w:szCs w:val="28"/>
        </w:rPr>
      </w:pPr>
    </w:p>
    <w:p w14:paraId="51742E3F" w14:textId="77777777" w:rsidR="001844F2" w:rsidRDefault="00AF46FE">
      <w:pPr>
        <w:jc w:val="center"/>
        <w:rPr>
          <w:rFonts w:ascii="Helvetica Neue" w:hAnsi="Helvetica Neue"/>
          <w:sz w:val="24"/>
          <w:szCs w:val="24"/>
        </w:rPr>
      </w:pPr>
      <w:r>
        <w:rPr>
          <w:rFonts w:ascii="Helvetica Neue" w:hAnsi="Helvetica Neue"/>
          <w:sz w:val="24"/>
          <w:szCs w:val="24"/>
        </w:rPr>
        <w:tab/>
      </w:r>
    </w:p>
    <w:p w14:paraId="711F15B4" w14:textId="77777777" w:rsidR="001844F2" w:rsidRDefault="001844F2">
      <w:pPr>
        <w:rPr>
          <w:rFonts w:ascii="Helvetica Neue" w:hAnsi="Helvetica Neue"/>
          <w:szCs w:val="22"/>
        </w:rPr>
      </w:pPr>
    </w:p>
    <w:p w14:paraId="50908D08" w14:textId="77777777" w:rsidR="00B004AC" w:rsidRDefault="00B004AC">
      <w:pPr>
        <w:ind w:left="2268"/>
        <w:rPr>
          <w:rFonts w:ascii="Helvetica Neue" w:hAnsi="Helvetica Neue"/>
          <w:szCs w:val="22"/>
          <w:u w:val="single" w:color="C6B9AD"/>
        </w:rPr>
      </w:pPr>
      <w:r>
        <w:rPr>
          <w:noProof/>
          <w:lang w:eastAsia="en-GB"/>
        </w:rPr>
        <w:drawing>
          <wp:anchor distT="0" distB="0" distL="114300" distR="114300" simplePos="0" relativeHeight="251659776" behindDoc="1" locked="0" layoutInCell="1" allowOverlap="1" wp14:anchorId="0AC5DAF1" wp14:editId="636CF517">
            <wp:simplePos x="0" y="0"/>
            <wp:positionH relativeFrom="column">
              <wp:posOffset>1442085</wp:posOffset>
            </wp:positionH>
            <wp:positionV relativeFrom="paragraph">
              <wp:posOffset>12700</wp:posOffset>
            </wp:positionV>
            <wp:extent cx="3354705" cy="895350"/>
            <wp:effectExtent l="0" t="0" r="0" b="0"/>
            <wp:wrapTight wrapText="bothSides">
              <wp:wrapPolygon edited="0">
                <wp:start x="0" y="0"/>
                <wp:lineTo x="0" y="21140"/>
                <wp:lineTo x="21465" y="21140"/>
                <wp:lineTo x="21465" y="0"/>
                <wp:lineTo x="0" y="0"/>
              </wp:wrapPolygon>
            </wp:wrapTight>
            <wp:docPr id="1" name="Picture 1" descr="Romney Resource 2000 Lt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354705" cy="895350"/>
                    </a:xfrm>
                    <a:prstGeom prst="rect">
                      <a:avLst/>
                    </a:prstGeom>
                  </pic:spPr>
                </pic:pic>
              </a:graphicData>
            </a:graphic>
            <wp14:sizeRelH relativeFrom="page">
              <wp14:pctWidth>0</wp14:pctWidth>
            </wp14:sizeRelH>
            <wp14:sizeRelV relativeFrom="page">
              <wp14:pctHeight>0</wp14:pctHeight>
            </wp14:sizeRelV>
          </wp:anchor>
        </w:drawing>
      </w:r>
    </w:p>
    <w:p w14:paraId="547F4273" w14:textId="77777777" w:rsidR="00B004AC" w:rsidRDefault="00B004AC">
      <w:pPr>
        <w:ind w:left="2268"/>
        <w:rPr>
          <w:rFonts w:ascii="Helvetica Neue" w:hAnsi="Helvetica Neue"/>
          <w:szCs w:val="22"/>
          <w:u w:val="single" w:color="C6B9AD"/>
        </w:rPr>
      </w:pPr>
    </w:p>
    <w:p w14:paraId="312507C0" w14:textId="77777777" w:rsidR="001844F2" w:rsidRDefault="001844F2">
      <w:pPr>
        <w:ind w:left="2268"/>
        <w:rPr>
          <w:rFonts w:ascii="Helvetica Neue" w:hAnsi="Helvetica Neue"/>
          <w:szCs w:val="22"/>
          <w:u w:val="single" w:color="C6B9AD"/>
        </w:rPr>
      </w:pPr>
    </w:p>
    <w:p w14:paraId="74A71FA6" w14:textId="77777777" w:rsidR="00B004AC" w:rsidRDefault="00B004AC">
      <w:pPr>
        <w:ind w:left="2268"/>
        <w:rPr>
          <w:rFonts w:ascii="Helvetica Neue" w:hAnsi="Helvetica Neue"/>
          <w:szCs w:val="22"/>
          <w:u w:val="single" w:color="C6B9AD"/>
        </w:rPr>
      </w:pPr>
    </w:p>
    <w:p w14:paraId="4A760769" w14:textId="77777777" w:rsidR="00B004AC" w:rsidRDefault="00B004AC">
      <w:pPr>
        <w:ind w:left="2268"/>
        <w:rPr>
          <w:rFonts w:ascii="Helvetica Neue" w:hAnsi="Helvetica Neue"/>
          <w:szCs w:val="22"/>
          <w:u w:val="single" w:color="C6B9AD"/>
        </w:rPr>
      </w:pPr>
    </w:p>
    <w:p w14:paraId="2D071466" w14:textId="77777777" w:rsidR="00B004AC" w:rsidRDefault="00B004AC">
      <w:pPr>
        <w:ind w:left="2268"/>
        <w:rPr>
          <w:rFonts w:ascii="Helvetica Neue" w:hAnsi="Helvetica Neue"/>
          <w:szCs w:val="22"/>
          <w:u w:val="single" w:color="C6B9AD"/>
        </w:rPr>
      </w:pPr>
    </w:p>
    <w:p w14:paraId="03A64AF3"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B004AC">
        <w:rPr>
          <w:rFonts w:ascii="Helvetica Neue" w:hAnsi="Helvetica Neue"/>
          <w:szCs w:val="22"/>
          <w:u w:val="single" w:color="C6B9AD"/>
        </w:rPr>
        <w:t>CEO</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D96011B" w14:textId="77777777" w:rsidR="001844F2" w:rsidRDefault="001844F2">
      <w:pPr>
        <w:ind w:left="2268"/>
        <w:rPr>
          <w:rFonts w:ascii="Helvetica Neue" w:hAnsi="Helvetica Neue"/>
          <w:szCs w:val="22"/>
          <w:u w:val="single" w:color="C6B9AD"/>
        </w:rPr>
      </w:pPr>
    </w:p>
    <w:p w14:paraId="1EB51E76"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B004AC">
        <w:rPr>
          <w:rFonts w:ascii="Helvetica Neue" w:hAnsi="Helvetica Neue"/>
          <w:szCs w:val="22"/>
          <w:u w:val="single" w:color="C6B9AD"/>
        </w:rPr>
        <w:t>19</w:t>
      </w:r>
      <w:r w:rsidR="00B004AC" w:rsidRPr="00B004AC">
        <w:rPr>
          <w:rFonts w:ascii="Helvetica Neue" w:hAnsi="Helvetica Neue"/>
          <w:szCs w:val="22"/>
          <w:u w:val="single" w:color="C6B9AD"/>
          <w:vertAlign w:val="superscript"/>
        </w:rPr>
        <w:t>th</w:t>
      </w:r>
      <w:r w:rsidR="00B004AC">
        <w:rPr>
          <w:rFonts w:ascii="Helvetica Neue" w:hAnsi="Helvetica Neue"/>
          <w:szCs w:val="22"/>
          <w:u w:val="single" w:color="C6B9AD"/>
        </w:rPr>
        <w:t xml:space="preserve">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255E4A71" w14:textId="77777777" w:rsidR="001844F2" w:rsidRDefault="001844F2">
      <w:pPr>
        <w:jc w:val="center"/>
        <w:rPr>
          <w:rFonts w:ascii="Helvetica Neue" w:hAnsi="Helvetica Neue"/>
          <w:sz w:val="28"/>
          <w:szCs w:val="28"/>
        </w:rPr>
      </w:pPr>
    </w:p>
    <w:p w14:paraId="2D5AA605" w14:textId="77777777" w:rsidR="001844F2" w:rsidRDefault="001844F2">
      <w:pPr>
        <w:jc w:val="center"/>
        <w:rPr>
          <w:rFonts w:ascii="Helvetica Neue" w:hAnsi="Helvetica Neue"/>
          <w:b/>
          <w:color w:val="C6B9AD"/>
          <w:sz w:val="32"/>
          <w:szCs w:val="28"/>
        </w:rPr>
      </w:pPr>
    </w:p>
    <w:p w14:paraId="099FE6E9" w14:textId="77777777" w:rsidR="001844F2" w:rsidRDefault="001844F2">
      <w:pPr>
        <w:jc w:val="center"/>
        <w:rPr>
          <w:rFonts w:ascii="Helvetica Neue" w:hAnsi="Helvetica Neue"/>
          <w:b/>
          <w:color w:val="C6B9AD"/>
          <w:sz w:val="32"/>
          <w:szCs w:val="28"/>
        </w:rPr>
      </w:pPr>
    </w:p>
    <w:p w14:paraId="566A2AFF" w14:textId="77777777" w:rsidR="001844F2" w:rsidRDefault="00B004AC">
      <w:pPr>
        <w:jc w:val="center"/>
        <w:rPr>
          <w:rFonts w:ascii="Helvetica Neue" w:hAnsi="Helvetica Neue"/>
          <w:b/>
          <w:color w:val="C6B9AD"/>
          <w:sz w:val="32"/>
          <w:szCs w:val="28"/>
        </w:rPr>
      </w:pPr>
      <w:bookmarkStart w:id="0" w:name="_GoBack"/>
      <w:bookmarkEnd w:id="0"/>
      <w:permStart w:id="1619863633" w:edGrp="everyone"/>
      <w:r>
        <w:rPr>
          <w:noProof/>
          <w:lang w:eastAsia="en-GB"/>
        </w:rPr>
        <w:drawing>
          <wp:inline distT="0" distB="0" distL="0" distR="0" wp14:anchorId="3C351251" wp14:editId="5B0C714F">
            <wp:extent cx="4095750" cy="1638300"/>
            <wp:effectExtent l="0" t="0" r="0" b="0"/>
            <wp:docPr id="5" name="Picture 5" descr="Romney Resource 2000 Lt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95750" cy="1638300"/>
                    </a:xfrm>
                    <a:prstGeom prst="rect">
                      <a:avLst/>
                    </a:prstGeom>
                  </pic:spPr>
                </pic:pic>
              </a:graphicData>
            </a:graphic>
          </wp:inline>
        </w:drawing>
      </w:r>
      <w:permEnd w:id="1619863633"/>
    </w:p>
    <w:p w14:paraId="420054E0" w14:textId="77777777" w:rsidR="001844F2" w:rsidRDefault="001844F2">
      <w:pPr>
        <w:jc w:val="center"/>
        <w:rPr>
          <w:rFonts w:ascii="Helvetica Neue" w:hAnsi="Helvetica Neue"/>
          <w:b/>
          <w:color w:val="C6B9AD"/>
          <w:sz w:val="32"/>
          <w:szCs w:val="28"/>
        </w:rPr>
      </w:pPr>
    </w:p>
    <w:p w14:paraId="21C4DFDB" w14:textId="77777777" w:rsidR="001844F2" w:rsidRDefault="001844F2">
      <w:pPr>
        <w:jc w:val="center"/>
        <w:rPr>
          <w:rFonts w:ascii="Helvetica Neue" w:hAnsi="Helvetica Neue"/>
          <w:b/>
          <w:color w:val="C6B9AD"/>
          <w:sz w:val="32"/>
          <w:szCs w:val="28"/>
        </w:rPr>
      </w:pPr>
    </w:p>
    <w:p w14:paraId="18CC9D2B" w14:textId="77777777" w:rsidR="001844F2" w:rsidRDefault="001844F2">
      <w:pPr>
        <w:jc w:val="center"/>
        <w:rPr>
          <w:rFonts w:ascii="Helvetica Neue" w:hAnsi="Helvetica Neue"/>
          <w:b/>
          <w:color w:val="C6B9AD"/>
          <w:sz w:val="32"/>
          <w:szCs w:val="28"/>
        </w:rPr>
      </w:pPr>
    </w:p>
    <w:p w14:paraId="7CB62E78" w14:textId="77777777" w:rsidR="001844F2" w:rsidRDefault="00AF46FE">
      <w:pPr>
        <w:pStyle w:val="Heading2"/>
        <w:jc w:val="center"/>
        <w:rPr>
          <w:i w:val="0"/>
          <w:color w:val="000000"/>
        </w:rPr>
      </w:pPr>
      <w:r>
        <w:rPr>
          <w:i w:val="0"/>
          <w:color w:val="000000"/>
        </w:rPr>
        <w:t>The Armed Forces Covenant</w:t>
      </w:r>
    </w:p>
    <w:p w14:paraId="7421A61B" w14:textId="77777777" w:rsidR="001844F2" w:rsidRDefault="001844F2">
      <w:pPr>
        <w:rPr>
          <w:rFonts w:ascii="Helvetica Neue" w:hAnsi="Helvetica Neue"/>
          <w:sz w:val="28"/>
          <w:szCs w:val="28"/>
        </w:rPr>
      </w:pPr>
    </w:p>
    <w:p w14:paraId="49EE4508"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54DB1B0C"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74A97EB6"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256F06C7"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2F63C11B"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20F40738"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4CC5C416" w14:textId="77777777" w:rsidR="001844F2" w:rsidRDefault="001844F2">
      <w:pPr>
        <w:rPr>
          <w:rFonts w:ascii="Helvetica Neue" w:hAnsi="Helvetica Neue"/>
          <w:sz w:val="26"/>
          <w:szCs w:val="28"/>
        </w:rPr>
      </w:pPr>
    </w:p>
    <w:p w14:paraId="5A006A8A"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5D041536" w14:textId="77777777" w:rsidR="001844F2" w:rsidRDefault="001844F2">
      <w:pPr>
        <w:jc w:val="center"/>
        <w:rPr>
          <w:rFonts w:ascii="Helvetica Neue" w:hAnsi="Helvetica Neue"/>
          <w:sz w:val="24"/>
          <w:szCs w:val="28"/>
        </w:rPr>
      </w:pPr>
    </w:p>
    <w:p w14:paraId="00AE93BC"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446641FA" w14:textId="77777777" w:rsidR="001844F2" w:rsidRDefault="001844F2">
      <w:pPr>
        <w:jc w:val="center"/>
        <w:rPr>
          <w:rFonts w:ascii="Helvetica Neue" w:hAnsi="Helvetica Neue"/>
          <w:sz w:val="24"/>
          <w:szCs w:val="28"/>
        </w:rPr>
      </w:pPr>
    </w:p>
    <w:p w14:paraId="21FDF3E2"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2681DECC" w14:textId="77777777" w:rsidR="001844F2" w:rsidRDefault="001844F2">
      <w:pPr>
        <w:pageBreakBefore/>
        <w:jc w:val="center"/>
        <w:rPr>
          <w:rFonts w:ascii="Helvetica Neue" w:hAnsi="Helvetica Neue"/>
          <w:sz w:val="24"/>
          <w:szCs w:val="28"/>
        </w:rPr>
      </w:pPr>
    </w:p>
    <w:p w14:paraId="5F4D0CB4"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29ED3201" w14:textId="77777777" w:rsidR="001844F2" w:rsidRDefault="001844F2">
      <w:pPr>
        <w:tabs>
          <w:tab w:val="left" w:pos="851"/>
        </w:tabs>
        <w:jc w:val="center"/>
        <w:rPr>
          <w:rFonts w:ascii="Helvetica Neue" w:hAnsi="Helvetica Neue"/>
          <w:b/>
          <w:szCs w:val="24"/>
        </w:rPr>
      </w:pPr>
    </w:p>
    <w:p w14:paraId="0BA41753" w14:textId="77777777" w:rsidR="001844F2" w:rsidRDefault="00AF46FE">
      <w:pPr>
        <w:numPr>
          <w:ilvl w:val="1"/>
          <w:numId w:val="8"/>
        </w:numPr>
      </w:pPr>
      <w:r>
        <w:rPr>
          <w:rFonts w:ascii="Helvetica Neue" w:hAnsi="Helvetica Neue"/>
          <w:sz w:val="20"/>
          <w:szCs w:val="24"/>
        </w:rPr>
        <w:t>We</w:t>
      </w:r>
      <w:r w:rsidR="00B004AC">
        <w:rPr>
          <w:rFonts w:ascii="Helvetica Neue" w:hAnsi="Helvetica Neue"/>
          <w:sz w:val="20"/>
          <w:szCs w:val="24"/>
        </w:rPr>
        <w:t xml:space="preserve"> Romney Resource 2000 Ltd</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311F7F27" w14:textId="77777777" w:rsidR="001844F2" w:rsidRDefault="001844F2">
      <w:pPr>
        <w:rPr>
          <w:rFonts w:ascii="Helvetica Neue" w:hAnsi="Helvetica Neue"/>
          <w:sz w:val="20"/>
          <w:szCs w:val="24"/>
        </w:rPr>
      </w:pPr>
    </w:p>
    <w:p w14:paraId="205DD742"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4B17BB85"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6881AE29" w14:textId="77777777" w:rsidR="001844F2" w:rsidRDefault="001844F2">
      <w:pPr>
        <w:jc w:val="center"/>
        <w:rPr>
          <w:rFonts w:ascii="Helvetica Neue" w:hAnsi="Helvetica Neue"/>
          <w:szCs w:val="24"/>
        </w:rPr>
      </w:pPr>
    </w:p>
    <w:p w14:paraId="52035AB9" w14:textId="77777777" w:rsidR="001844F2" w:rsidRDefault="00AF46FE">
      <w:pPr>
        <w:pStyle w:val="Heading3"/>
        <w:jc w:val="center"/>
      </w:pPr>
      <w:r>
        <w:rPr>
          <w:rFonts w:ascii="Times New Roman" w:hAnsi="Times New Roman"/>
          <w:color w:val="000000"/>
          <w:sz w:val="24"/>
          <w:szCs w:val="24"/>
        </w:rPr>
        <w:t>Section 2: Demonstrating our Commitment</w:t>
      </w:r>
    </w:p>
    <w:p w14:paraId="65BC4066" w14:textId="77777777" w:rsidR="001844F2" w:rsidRDefault="001844F2">
      <w:pPr>
        <w:jc w:val="center"/>
        <w:rPr>
          <w:rFonts w:ascii="Helvetica Neue" w:hAnsi="Helvetica Neue"/>
          <w:b/>
          <w:szCs w:val="24"/>
        </w:rPr>
      </w:pPr>
    </w:p>
    <w:p w14:paraId="01FF770E" w14:textId="77777777" w:rsidR="001844F2" w:rsidRDefault="00AF46FE">
      <w:r>
        <w:rPr>
          <w:rFonts w:ascii="Helvetica Neue" w:hAnsi="Helvetica Neue"/>
          <w:sz w:val="20"/>
          <w:szCs w:val="24"/>
        </w:rPr>
        <w:t>2.1</w:t>
      </w:r>
      <w:r>
        <w:rPr>
          <w:rFonts w:ascii="Helvetica Neue" w:hAnsi="Helvetica Neue"/>
          <w:sz w:val="20"/>
          <w:szCs w:val="24"/>
        </w:rPr>
        <w:tab/>
      </w:r>
      <w:r w:rsidR="00B004AC">
        <w:rPr>
          <w:rFonts w:ascii="Helvetica Neue" w:hAnsi="Helvetica Neue"/>
          <w:sz w:val="20"/>
          <w:szCs w:val="24"/>
        </w:rPr>
        <w:t>Romney Resource 2000 Ltd</w:t>
      </w:r>
      <w:r w:rsidR="00B004AC">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4086FA13" w14:textId="77777777" w:rsidR="001844F2" w:rsidRDefault="001844F2">
      <w:pPr>
        <w:jc w:val="center"/>
        <w:rPr>
          <w:rFonts w:ascii="Helvetica Neue" w:hAnsi="Helvetica Neue"/>
          <w:sz w:val="20"/>
          <w:szCs w:val="24"/>
        </w:rPr>
      </w:pPr>
    </w:p>
    <w:p w14:paraId="15348845"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1B5C6F9F"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4432F536"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71F5F946"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0468D869"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4542EFDD"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33F8C235"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693F4BAF"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3C477003" w14:textId="77777777" w:rsidR="001844F2" w:rsidRDefault="00AF46FE">
      <w:pPr>
        <w:numPr>
          <w:ilvl w:val="0"/>
          <w:numId w:val="10"/>
        </w:numPr>
        <w:spacing w:line="360" w:lineRule="auto"/>
      </w:pPr>
      <w:proofErr w:type="gramStart"/>
      <w:r>
        <w:rPr>
          <w:rFonts w:ascii="Helvetica Neue" w:hAnsi="Helvetica Neue"/>
          <w:iCs/>
          <w:sz w:val="20"/>
          <w:szCs w:val="24"/>
        </w:rPr>
        <w:t>any</w:t>
      </w:r>
      <w:proofErr w:type="gramEnd"/>
      <w:r>
        <w:rPr>
          <w:rFonts w:ascii="Helvetica Neue" w:hAnsi="Helvetica Neue"/>
          <w:iCs/>
          <w:sz w:val="20"/>
          <w:szCs w:val="24"/>
        </w:rPr>
        <w:t xml:space="preserve"> additional commitments </w:t>
      </w:r>
      <w:r w:rsidR="00B004AC">
        <w:rPr>
          <w:rFonts w:ascii="Helvetica Neue" w:hAnsi="Helvetica Neue"/>
          <w:sz w:val="20"/>
          <w:szCs w:val="24"/>
        </w:rPr>
        <w:t>Romney Resource 2000 Ltd</w:t>
      </w:r>
      <w:r w:rsidR="00B004AC">
        <w:rPr>
          <w:rFonts w:ascii="Helvetica Neue" w:hAnsi="Helvetica Neue"/>
          <w:color w:val="A80003"/>
          <w:sz w:val="20"/>
          <w:szCs w:val="24"/>
        </w:rPr>
        <w:t xml:space="preserve"> </w:t>
      </w:r>
      <w:r>
        <w:rPr>
          <w:rFonts w:ascii="Helvetica Neue" w:hAnsi="Helvetica Neue"/>
          <w:iCs/>
          <w:sz w:val="20"/>
          <w:szCs w:val="24"/>
        </w:rPr>
        <w:t>could make (based on local circumstances).</w:t>
      </w:r>
    </w:p>
    <w:p w14:paraId="1BA0EB19" w14:textId="77777777" w:rsidR="001844F2" w:rsidRDefault="001844F2">
      <w:pPr>
        <w:spacing w:line="360" w:lineRule="auto"/>
        <w:ind w:left="927"/>
        <w:rPr>
          <w:rFonts w:ascii="Helvetica Neue" w:hAnsi="Helvetica Neue"/>
          <w:i/>
          <w:color w:val="A80003"/>
          <w:sz w:val="20"/>
          <w:szCs w:val="24"/>
        </w:rPr>
      </w:pPr>
    </w:p>
    <w:p w14:paraId="0767E6EB" w14:textId="77777777" w:rsidR="001844F2" w:rsidRDefault="001844F2">
      <w:pPr>
        <w:jc w:val="center"/>
        <w:rPr>
          <w:rFonts w:ascii="Helvetica Neue" w:hAnsi="Helvetica Neue"/>
          <w:b/>
          <w:i/>
          <w:sz w:val="20"/>
          <w:szCs w:val="24"/>
        </w:rPr>
      </w:pPr>
    </w:p>
    <w:p w14:paraId="381267C4" w14:textId="77777777" w:rsidR="001844F2" w:rsidRDefault="00AF46FE">
      <w:r>
        <w:rPr>
          <w:rFonts w:ascii="Helvetica Neue" w:hAnsi="Helvetica Neue"/>
          <w:sz w:val="20"/>
          <w:szCs w:val="24"/>
        </w:rPr>
        <w:t xml:space="preserve">2.2 </w:t>
      </w:r>
      <w:r>
        <w:rPr>
          <w:rFonts w:ascii="Helvetica Neue" w:hAnsi="Helvetica Neue"/>
          <w:sz w:val="20"/>
          <w:szCs w:val="24"/>
        </w:rPr>
        <w:tab/>
        <w:t>We will publicise these commitments through our literature and/or on our website, setting out how we will seek to honour them and inviting feedback from the Service community and our</w:t>
      </w:r>
      <w:r w:rsidR="00B004AC">
        <w:rPr>
          <w:rFonts w:ascii="Helvetica Neue" w:hAnsi="Helvetica Neue"/>
          <w:sz w:val="20"/>
          <w:szCs w:val="24"/>
        </w:rPr>
        <w:t xml:space="preserve"> customers on how we are doing.</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F66AB" w14:textId="77777777" w:rsidR="00495A12" w:rsidRDefault="00495A12">
      <w:r>
        <w:separator/>
      </w:r>
    </w:p>
  </w:endnote>
  <w:endnote w:type="continuationSeparator" w:id="0">
    <w:p w14:paraId="1127C35B"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3448C" w14:textId="77777777" w:rsidR="003F2553" w:rsidRDefault="003844A8">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649E3" w14:textId="77777777" w:rsidR="00495A12" w:rsidRDefault="00495A12">
      <w:r>
        <w:rPr>
          <w:color w:val="000000"/>
        </w:rPr>
        <w:separator/>
      </w:r>
    </w:p>
  </w:footnote>
  <w:footnote w:type="continuationSeparator" w:id="0">
    <w:p w14:paraId="3EECF249"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qbHDCB6VvZTTr62g2mOOfhfE+WcEfDpTntAujXmD8BS0bywr+HFhL2505ka5PLTmgBpDqSN3x9OqD9sbhjEZaw==" w:salt="E8dDyekNmbLklbs1ovKw6w=="/>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844A8"/>
    <w:rsid w:val="003B18C7"/>
    <w:rsid w:val="00495A12"/>
    <w:rsid w:val="00AF46FE"/>
    <w:rsid w:val="00B00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7DD1AD"/>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4F5332-4C23-41FF-9641-982AEA453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4011BC-BAB2-4A91-8D04-4D9146C8B4A8}">
  <ds:schemaRefs>
    <ds:schemaRef ds:uri="http://schemas.microsoft.com/sharepoint/events"/>
  </ds:schemaRefs>
</ds:datastoreItem>
</file>

<file path=customXml/itemProps3.xml><?xml version="1.0" encoding="utf-8"?>
<ds:datastoreItem xmlns:ds="http://schemas.openxmlformats.org/officeDocument/2006/customXml" ds:itemID="{10A8E8FB-42BE-4388-8C72-4BA04226B4BC}">
  <ds:schemaRefs>
    <ds:schemaRef ds:uri="http://schemas.microsoft.com/sharepoint/v3/contenttype/forms"/>
  </ds:schemaRefs>
</ds:datastoreItem>
</file>

<file path=customXml/itemProps4.xml><?xml version="1.0" encoding="utf-8"?>
<ds:datastoreItem xmlns:ds="http://schemas.openxmlformats.org/officeDocument/2006/customXml" ds:itemID="{C548BF3D-BBDE-4CC3-A1A2-160676E7685E}">
  <ds:schemaRefs>
    <ds:schemaRef ds:uri="6f1585d9-42ed-49f6-8cfb-22d96317462b"/>
    <ds:schemaRef ds:uri="http://www.w3.org/XML/1998/namespace"/>
    <ds:schemaRef ds:uri="6652dff5-346d-4207-8b0a-5d884a66049b"/>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FACE60AF.dotm</Template>
  <TotalTime>0</TotalTime>
  <Pages>3</Pages>
  <Words>562</Words>
  <Characters>3207</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2020-11-25T16:43:00Z</dcterms:created>
  <dcterms:modified xsi:type="dcterms:W3CDTF">2020-11-25T16:43:00Z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