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C6754" w14:textId="77777777" w:rsidR="00225797" w:rsidRDefault="007636D6">
      <w:r>
        <w:rPr>
          <w:noProof/>
          <w:lang w:eastAsia="en-GB"/>
        </w:rPr>
        <w:drawing>
          <wp:anchor distT="0" distB="0" distL="114300" distR="114300" simplePos="0" relativeHeight="251656704" behindDoc="0" locked="0" layoutInCell="1" allowOverlap="1" wp14:anchorId="0F8C07C7" wp14:editId="0A130FCC">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0D4BF1B" w14:textId="77777777" w:rsidR="00225797" w:rsidRDefault="00225797">
      <w:pPr>
        <w:rPr>
          <w:rFonts w:ascii="Helvetica Neue" w:hAnsi="Helvetica Neue"/>
          <w:b/>
          <w:i/>
          <w:sz w:val="60"/>
          <w:szCs w:val="60"/>
        </w:rPr>
      </w:pPr>
    </w:p>
    <w:p w14:paraId="5CB4547C" w14:textId="77777777" w:rsidR="00225797" w:rsidRDefault="00225797">
      <w:pPr>
        <w:jc w:val="center"/>
        <w:rPr>
          <w:rFonts w:ascii="Helvetica Neue" w:hAnsi="Helvetica Neue"/>
          <w:b/>
          <w:i/>
          <w:sz w:val="60"/>
          <w:szCs w:val="60"/>
        </w:rPr>
      </w:pPr>
    </w:p>
    <w:p w14:paraId="0D1A058C" w14:textId="77777777" w:rsidR="00225797" w:rsidRDefault="00225797">
      <w:pPr>
        <w:rPr>
          <w:rFonts w:ascii="Helvetica Neue" w:hAnsi="Helvetica Neue"/>
          <w:sz w:val="24"/>
          <w:szCs w:val="24"/>
        </w:rPr>
      </w:pPr>
    </w:p>
    <w:p w14:paraId="3A537FEF"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1851C8EC" wp14:editId="1495C7F9">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D68CE50" w14:textId="77777777" w:rsidR="007A5334" w:rsidRDefault="007A5334">
                            <w:pPr>
                              <w:jc w:val="center"/>
                              <w:rPr>
                                <w:rFonts w:ascii="Helvetica Neue" w:hAnsi="Helvetica Neue"/>
                                <w:sz w:val="24"/>
                                <w:szCs w:val="24"/>
                              </w:rPr>
                            </w:pPr>
                            <w:r>
                              <w:rPr>
                                <w:rFonts w:ascii="Helvetica Neue" w:hAnsi="Helvetica Neue"/>
                                <w:sz w:val="24"/>
                                <w:szCs w:val="24"/>
                              </w:rPr>
                              <w:t>Signed on behalf of:</w:t>
                            </w:r>
                          </w:p>
                          <w:p w14:paraId="18BFBA17" w14:textId="77777777" w:rsidR="007A5334" w:rsidRDefault="007A5334">
                            <w:pPr>
                              <w:jc w:val="center"/>
                              <w:rPr>
                                <w:rFonts w:ascii="Helvetica Neue" w:hAnsi="Helvetica Neue"/>
                                <w:b/>
                                <w:sz w:val="24"/>
                                <w:szCs w:val="24"/>
                              </w:rPr>
                            </w:pPr>
                            <w:r>
                              <w:rPr>
                                <w:rFonts w:ascii="Helvetica Neue" w:hAnsi="Helvetica Neue"/>
                                <w:b/>
                                <w:sz w:val="24"/>
                                <w:szCs w:val="24"/>
                              </w:rPr>
                              <w:t>Ministry of Defence</w:t>
                            </w:r>
                          </w:p>
                          <w:p w14:paraId="0E52D4D5" w14:textId="77777777" w:rsidR="007A5334" w:rsidRDefault="007A5334">
                            <w:pPr>
                              <w:rPr>
                                <w:rFonts w:ascii="Helvetica Neue" w:hAnsi="Helvetica Neue"/>
                                <w:b/>
                                <w:sz w:val="24"/>
                                <w:szCs w:val="24"/>
                              </w:rPr>
                            </w:pPr>
                          </w:p>
                          <w:p w14:paraId="1ABBA601" w14:textId="77777777" w:rsidR="007A5334" w:rsidRDefault="007A5334">
                            <w:pPr>
                              <w:rPr>
                                <w:rFonts w:ascii="Helvetica Neue" w:hAnsi="Helvetica Neue"/>
                                <w:b/>
                                <w:sz w:val="24"/>
                                <w:szCs w:val="24"/>
                              </w:rPr>
                            </w:pPr>
                            <w:r>
                              <w:rPr>
                                <w:rFonts w:ascii="Helvetica Neue" w:hAnsi="Helvetica Neue"/>
                                <w:b/>
                                <w:sz w:val="24"/>
                                <w:szCs w:val="24"/>
                              </w:rPr>
                              <w:t xml:space="preserve">Signed: </w:t>
                            </w:r>
                          </w:p>
                          <w:p w14:paraId="2BDC37CD" w14:textId="77777777" w:rsidR="007A5334" w:rsidRDefault="007A5334">
                            <w:pPr>
                              <w:rPr>
                                <w:rFonts w:ascii="Helvetica Neue" w:hAnsi="Helvetica Neue"/>
                                <w:b/>
                                <w:sz w:val="24"/>
                                <w:szCs w:val="24"/>
                              </w:rPr>
                            </w:pPr>
                          </w:p>
                          <w:p w14:paraId="3A55793B" w14:textId="77777777" w:rsidR="007A5334" w:rsidRDefault="007A5334">
                            <w:pPr>
                              <w:rPr>
                                <w:rFonts w:ascii="Helvetica Neue" w:hAnsi="Helvetica Neue"/>
                                <w:b/>
                                <w:sz w:val="24"/>
                                <w:szCs w:val="24"/>
                              </w:rPr>
                            </w:pPr>
                            <w:r>
                              <w:rPr>
                                <w:rFonts w:ascii="Helvetica Neue" w:hAnsi="Helvetica Neue"/>
                                <w:b/>
                                <w:sz w:val="24"/>
                                <w:szCs w:val="24"/>
                              </w:rPr>
                              <w:t xml:space="preserve">Name: </w:t>
                            </w:r>
                          </w:p>
                          <w:p w14:paraId="7C18AA64" w14:textId="77777777" w:rsidR="007A5334" w:rsidRDefault="007A5334">
                            <w:pPr>
                              <w:rPr>
                                <w:rFonts w:ascii="Helvetica Neue" w:hAnsi="Helvetica Neue"/>
                                <w:b/>
                                <w:sz w:val="24"/>
                                <w:szCs w:val="24"/>
                              </w:rPr>
                            </w:pPr>
                          </w:p>
                          <w:p w14:paraId="594DB5FD" w14:textId="77777777" w:rsidR="007A5334" w:rsidRDefault="007A5334">
                            <w:pPr>
                              <w:rPr>
                                <w:rFonts w:ascii="Helvetica Neue" w:hAnsi="Helvetica Neue"/>
                                <w:b/>
                                <w:sz w:val="24"/>
                                <w:szCs w:val="24"/>
                              </w:rPr>
                            </w:pPr>
                            <w:r>
                              <w:rPr>
                                <w:rFonts w:ascii="Helvetica Neue" w:hAnsi="Helvetica Neue"/>
                                <w:b/>
                                <w:sz w:val="24"/>
                                <w:szCs w:val="24"/>
                              </w:rPr>
                              <w:t>Position:</w:t>
                            </w:r>
                          </w:p>
                          <w:p w14:paraId="154B87E6" w14:textId="77777777" w:rsidR="007A5334" w:rsidRDefault="007A5334">
                            <w:pPr>
                              <w:rPr>
                                <w:rFonts w:ascii="Helvetica Neue" w:hAnsi="Helvetica Neue"/>
                                <w:b/>
                                <w:sz w:val="24"/>
                                <w:szCs w:val="24"/>
                              </w:rPr>
                            </w:pPr>
                          </w:p>
                          <w:p w14:paraId="0DA945FE" w14:textId="77777777" w:rsidR="007A5334" w:rsidRDefault="007A5334">
                            <w:r>
                              <w:rPr>
                                <w:rFonts w:ascii="Helvetica Neue" w:hAnsi="Helvetica Neue"/>
                                <w:b/>
                                <w:sz w:val="24"/>
                                <w:szCs w:val="24"/>
                              </w:rPr>
                              <w:t>Date:</w:t>
                            </w:r>
                            <w:r>
                              <w:rPr>
                                <w:rFonts w:ascii="Helvetica Neue" w:hAnsi="Helvetica Neue"/>
                                <w:sz w:val="24"/>
                                <w:szCs w:val="24"/>
                              </w:rPr>
                              <w:tab/>
                            </w:r>
                          </w:p>
                          <w:p w14:paraId="31EEE708" w14:textId="77777777" w:rsidR="007A5334" w:rsidRDefault="007A5334"/>
                        </w:txbxContent>
                      </wps:txbx>
                      <wps:bodyPr vert="horz" wrap="square" lIns="91440" tIns="45720" rIns="91440" bIns="45720" anchor="t" anchorCtr="0" compatLnSpc="0">
                        <a:noAutofit/>
                      </wps:bodyPr>
                    </wps:wsp>
                  </a:graphicData>
                </a:graphic>
              </wp:anchor>
            </w:drawing>
          </mc:Choice>
          <mc:Fallback>
            <w:pict>
              <v:shapetype w14:anchorId="1851C8EC"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5D68CE50" w14:textId="77777777" w:rsidR="007A5334" w:rsidRDefault="007A5334">
                      <w:pPr>
                        <w:jc w:val="center"/>
                        <w:rPr>
                          <w:rFonts w:ascii="Helvetica Neue" w:hAnsi="Helvetica Neue"/>
                          <w:sz w:val="24"/>
                          <w:szCs w:val="24"/>
                        </w:rPr>
                      </w:pPr>
                      <w:r>
                        <w:rPr>
                          <w:rFonts w:ascii="Helvetica Neue" w:hAnsi="Helvetica Neue"/>
                          <w:sz w:val="24"/>
                          <w:szCs w:val="24"/>
                        </w:rPr>
                        <w:t>Signed on behalf of:</w:t>
                      </w:r>
                    </w:p>
                    <w:p w14:paraId="18BFBA17" w14:textId="77777777" w:rsidR="007A5334" w:rsidRDefault="007A5334">
                      <w:pPr>
                        <w:jc w:val="center"/>
                        <w:rPr>
                          <w:rFonts w:ascii="Helvetica Neue" w:hAnsi="Helvetica Neue"/>
                          <w:b/>
                          <w:sz w:val="24"/>
                          <w:szCs w:val="24"/>
                        </w:rPr>
                      </w:pPr>
                      <w:r>
                        <w:rPr>
                          <w:rFonts w:ascii="Helvetica Neue" w:hAnsi="Helvetica Neue"/>
                          <w:b/>
                          <w:sz w:val="24"/>
                          <w:szCs w:val="24"/>
                        </w:rPr>
                        <w:t>Ministry of Defence</w:t>
                      </w:r>
                    </w:p>
                    <w:p w14:paraId="0E52D4D5" w14:textId="77777777" w:rsidR="007A5334" w:rsidRDefault="007A5334">
                      <w:pPr>
                        <w:rPr>
                          <w:rFonts w:ascii="Helvetica Neue" w:hAnsi="Helvetica Neue"/>
                          <w:b/>
                          <w:sz w:val="24"/>
                          <w:szCs w:val="24"/>
                        </w:rPr>
                      </w:pPr>
                    </w:p>
                    <w:p w14:paraId="1ABBA601" w14:textId="77777777" w:rsidR="007A5334" w:rsidRDefault="007A5334">
                      <w:pPr>
                        <w:rPr>
                          <w:rFonts w:ascii="Helvetica Neue" w:hAnsi="Helvetica Neue"/>
                          <w:b/>
                          <w:sz w:val="24"/>
                          <w:szCs w:val="24"/>
                        </w:rPr>
                      </w:pPr>
                      <w:r>
                        <w:rPr>
                          <w:rFonts w:ascii="Helvetica Neue" w:hAnsi="Helvetica Neue"/>
                          <w:b/>
                          <w:sz w:val="24"/>
                          <w:szCs w:val="24"/>
                        </w:rPr>
                        <w:t xml:space="preserve">Signed: </w:t>
                      </w:r>
                    </w:p>
                    <w:p w14:paraId="2BDC37CD" w14:textId="77777777" w:rsidR="007A5334" w:rsidRDefault="007A5334">
                      <w:pPr>
                        <w:rPr>
                          <w:rFonts w:ascii="Helvetica Neue" w:hAnsi="Helvetica Neue"/>
                          <w:b/>
                          <w:sz w:val="24"/>
                          <w:szCs w:val="24"/>
                        </w:rPr>
                      </w:pPr>
                    </w:p>
                    <w:p w14:paraId="3A55793B" w14:textId="77777777" w:rsidR="007A5334" w:rsidRDefault="007A5334">
                      <w:pPr>
                        <w:rPr>
                          <w:rFonts w:ascii="Helvetica Neue" w:hAnsi="Helvetica Neue"/>
                          <w:b/>
                          <w:sz w:val="24"/>
                          <w:szCs w:val="24"/>
                        </w:rPr>
                      </w:pPr>
                      <w:r>
                        <w:rPr>
                          <w:rFonts w:ascii="Helvetica Neue" w:hAnsi="Helvetica Neue"/>
                          <w:b/>
                          <w:sz w:val="24"/>
                          <w:szCs w:val="24"/>
                        </w:rPr>
                        <w:t xml:space="preserve">Name: </w:t>
                      </w:r>
                    </w:p>
                    <w:p w14:paraId="7C18AA64" w14:textId="77777777" w:rsidR="007A5334" w:rsidRDefault="007A5334">
                      <w:pPr>
                        <w:rPr>
                          <w:rFonts w:ascii="Helvetica Neue" w:hAnsi="Helvetica Neue"/>
                          <w:b/>
                          <w:sz w:val="24"/>
                          <w:szCs w:val="24"/>
                        </w:rPr>
                      </w:pPr>
                    </w:p>
                    <w:p w14:paraId="594DB5FD" w14:textId="77777777" w:rsidR="007A5334" w:rsidRDefault="007A5334">
                      <w:pPr>
                        <w:rPr>
                          <w:rFonts w:ascii="Helvetica Neue" w:hAnsi="Helvetica Neue"/>
                          <w:b/>
                          <w:sz w:val="24"/>
                          <w:szCs w:val="24"/>
                        </w:rPr>
                      </w:pPr>
                      <w:r>
                        <w:rPr>
                          <w:rFonts w:ascii="Helvetica Neue" w:hAnsi="Helvetica Neue"/>
                          <w:b/>
                          <w:sz w:val="24"/>
                          <w:szCs w:val="24"/>
                        </w:rPr>
                        <w:t>Position:</w:t>
                      </w:r>
                    </w:p>
                    <w:p w14:paraId="154B87E6" w14:textId="77777777" w:rsidR="007A5334" w:rsidRDefault="007A5334">
                      <w:pPr>
                        <w:rPr>
                          <w:rFonts w:ascii="Helvetica Neue" w:hAnsi="Helvetica Neue"/>
                          <w:b/>
                          <w:sz w:val="24"/>
                          <w:szCs w:val="24"/>
                        </w:rPr>
                      </w:pPr>
                    </w:p>
                    <w:p w14:paraId="0DA945FE" w14:textId="77777777" w:rsidR="007A5334" w:rsidRDefault="007A5334">
                      <w:r>
                        <w:rPr>
                          <w:rFonts w:ascii="Helvetica Neue" w:hAnsi="Helvetica Neue"/>
                          <w:b/>
                          <w:sz w:val="24"/>
                          <w:szCs w:val="24"/>
                        </w:rPr>
                        <w:t>Date:</w:t>
                      </w:r>
                      <w:r>
                        <w:rPr>
                          <w:rFonts w:ascii="Helvetica Neue" w:hAnsi="Helvetica Neue"/>
                          <w:sz w:val="24"/>
                          <w:szCs w:val="24"/>
                        </w:rPr>
                        <w:tab/>
                      </w:r>
                    </w:p>
                    <w:p w14:paraId="31EEE708" w14:textId="77777777" w:rsidR="007A5334" w:rsidRDefault="007A5334"/>
                  </w:txbxContent>
                </v:textbox>
              </v:shape>
            </w:pict>
          </mc:Fallback>
        </mc:AlternateContent>
      </w:r>
    </w:p>
    <w:p w14:paraId="305FD6E1" w14:textId="77777777" w:rsidR="00225797" w:rsidRDefault="00225797">
      <w:pPr>
        <w:jc w:val="center"/>
        <w:rPr>
          <w:rFonts w:ascii="Helvetica Neue" w:hAnsi="Helvetica Neue"/>
          <w:b/>
          <w:color w:val="FF0000"/>
          <w:sz w:val="40"/>
          <w:szCs w:val="40"/>
        </w:rPr>
      </w:pPr>
    </w:p>
    <w:p w14:paraId="67C35485" w14:textId="77777777" w:rsidR="00225797" w:rsidRDefault="00225797">
      <w:pPr>
        <w:jc w:val="center"/>
        <w:rPr>
          <w:rFonts w:ascii="Helvetica Neue" w:hAnsi="Helvetica Neue"/>
          <w:b/>
          <w:color w:val="FF0000"/>
          <w:sz w:val="40"/>
          <w:szCs w:val="40"/>
        </w:rPr>
      </w:pPr>
    </w:p>
    <w:p w14:paraId="4B8E69E7" w14:textId="77777777" w:rsidR="00225797" w:rsidRDefault="00225797">
      <w:pPr>
        <w:pStyle w:val="Heading1"/>
        <w:jc w:val="center"/>
        <w:rPr>
          <w:rFonts w:ascii="Times New Roman" w:hAnsi="Times New Roman"/>
          <w:color w:val="FF0000"/>
          <w:sz w:val="36"/>
          <w:szCs w:val="36"/>
        </w:rPr>
      </w:pPr>
    </w:p>
    <w:p w14:paraId="318198DD" w14:textId="77777777" w:rsidR="00225797" w:rsidRDefault="00225797">
      <w:pPr>
        <w:pStyle w:val="Heading1"/>
        <w:jc w:val="center"/>
        <w:rPr>
          <w:rFonts w:ascii="Times New Roman" w:hAnsi="Times New Roman"/>
          <w:color w:val="A80003"/>
          <w:sz w:val="36"/>
          <w:szCs w:val="36"/>
        </w:rPr>
      </w:pPr>
    </w:p>
    <w:p w14:paraId="53D216DF" w14:textId="77777777" w:rsidR="00225797" w:rsidRDefault="00D639F2">
      <w:pPr>
        <w:pStyle w:val="Heading1"/>
        <w:jc w:val="center"/>
        <w:rPr>
          <w:rFonts w:ascii="Times New Roman" w:hAnsi="Times New Roman"/>
          <w:color w:val="A80003"/>
          <w:sz w:val="36"/>
          <w:szCs w:val="36"/>
        </w:rPr>
      </w:pPr>
      <w:r w:rsidRPr="00D639F2">
        <w:rPr>
          <w:rFonts w:ascii="Times New Roman" w:hAnsi="Times New Roman"/>
          <w:sz w:val="36"/>
          <w:szCs w:val="36"/>
        </w:rPr>
        <w:t>Veterans’ Growth</w:t>
      </w:r>
    </w:p>
    <w:p w14:paraId="3DC458E1"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09290D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1CB97E6"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12564D0" wp14:editId="229952BC">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3C844F1" w14:textId="77777777" w:rsidR="007A5334" w:rsidRDefault="007A5334">
                            <w:pPr>
                              <w:jc w:val="center"/>
                              <w:rPr>
                                <w:rFonts w:ascii="Helvetica Neue" w:hAnsi="Helvetica Neue"/>
                                <w:sz w:val="24"/>
                                <w:szCs w:val="24"/>
                              </w:rPr>
                            </w:pPr>
                            <w:r>
                              <w:rPr>
                                <w:rFonts w:ascii="Helvetica Neue" w:hAnsi="Helvetica Neue"/>
                                <w:sz w:val="24"/>
                                <w:szCs w:val="24"/>
                              </w:rPr>
                              <w:t>Signed on behalf of:</w:t>
                            </w:r>
                          </w:p>
                          <w:p w14:paraId="6509D4D3" w14:textId="77777777" w:rsidR="007A5334" w:rsidRDefault="007A5334">
                            <w:pPr>
                              <w:jc w:val="center"/>
                              <w:rPr>
                                <w:rFonts w:ascii="Helvetica Neue" w:hAnsi="Helvetica Neue"/>
                                <w:b/>
                                <w:sz w:val="24"/>
                                <w:szCs w:val="24"/>
                              </w:rPr>
                            </w:pPr>
                            <w:r>
                              <w:rPr>
                                <w:rFonts w:ascii="Helvetica Neue" w:hAnsi="Helvetica Neue"/>
                                <w:b/>
                                <w:sz w:val="24"/>
                                <w:szCs w:val="24"/>
                              </w:rPr>
                              <w:t>Ministry of Defence</w:t>
                            </w:r>
                          </w:p>
                          <w:p w14:paraId="4536857C" w14:textId="77777777" w:rsidR="007A5334" w:rsidRDefault="007A5334">
                            <w:pPr>
                              <w:rPr>
                                <w:rFonts w:ascii="Helvetica Neue" w:hAnsi="Helvetica Neue"/>
                                <w:b/>
                                <w:sz w:val="24"/>
                                <w:szCs w:val="24"/>
                              </w:rPr>
                            </w:pPr>
                          </w:p>
                          <w:p w14:paraId="57ABAFED" w14:textId="77777777" w:rsidR="007A5334" w:rsidRDefault="007A5334">
                            <w:pPr>
                              <w:rPr>
                                <w:rFonts w:ascii="Helvetica Neue" w:hAnsi="Helvetica Neue"/>
                                <w:b/>
                                <w:sz w:val="24"/>
                                <w:szCs w:val="24"/>
                              </w:rPr>
                            </w:pPr>
                            <w:r>
                              <w:rPr>
                                <w:rFonts w:ascii="Helvetica Neue" w:hAnsi="Helvetica Neue"/>
                                <w:b/>
                                <w:sz w:val="24"/>
                                <w:szCs w:val="24"/>
                              </w:rPr>
                              <w:t xml:space="preserve">Signed: </w:t>
                            </w:r>
                          </w:p>
                          <w:p w14:paraId="7088F4AE" w14:textId="77777777" w:rsidR="007A5334" w:rsidRDefault="007A5334">
                            <w:pPr>
                              <w:rPr>
                                <w:rFonts w:ascii="Helvetica Neue" w:hAnsi="Helvetica Neue"/>
                                <w:b/>
                                <w:sz w:val="24"/>
                                <w:szCs w:val="24"/>
                              </w:rPr>
                            </w:pPr>
                          </w:p>
                          <w:p w14:paraId="511FB264" w14:textId="77777777" w:rsidR="007A5334" w:rsidRDefault="007A5334">
                            <w:pPr>
                              <w:rPr>
                                <w:rFonts w:ascii="Helvetica Neue" w:hAnsi="Helvetica Neue"/>
                                <w:b/>
                                <w:sz w:val="24"/>
                                <w:szCs w:val="24"/>
                              </w:rPr>
                            </w:pPr>
                            <w:r>
                              <w:rPr>
                                <w:rFonts w:ascii="Helvetica Neue" w:hAnsi="Helvetica Neue"/>
                                <w:b/>
                                <w:sz w:val="24"/>
                                <w:szCs w:val="24"/>
                              </w:rPr>
                              <w:t xml:space="preserve">Name: </w:t>
                            </w:r>
                          </w:p>
                          <w:p w14:paraId="480B97D8" w14:textId="77777777" w:rsidR="007A5334" w:rsidRDefault="007A5334">
                            <w:pPr>
                              <w:rPr>
                                <w:rFonts w:ascii="Helvetica Neue" w:hAnsi="Helvetica Neue"/>
                                <w:b/>
                                <w:sz w:val="24"/>
                                <w:szCs w:val="24"/>
                              </w:rPr>
                            </w:pPr>
                          </w:p>
                          <w:p w14:paraId="7FCD1A6C" w14:textId="77777777" w:rsidR="007A5334" w:rsidRDefault="007A5334">
                            <w:pPr>
                              <w:rPr>
                                <w:rFonts w:ascii="Helvetica Neue" w:hAnsi="Helvetica Neue"/>
                                <w:b/>
                                <w:sz w:val="24"/>
                                <w:szCs w:val="24"/>
                              </w:rPr>
                            </w:pPr>
                            <w:r>
                              <w:rPr>
                                <w:rFonts w:ascii="Helvetica Neue" w:hAnsi="Helvetica Neue"/>
                                <w:b/>
                                <w:sz w:val="24"/>
                                <w:szCs w:val="24"/>
                              </w:rPr>
                              <w:t>Position:</w:t>
                            </w:r>
                          </w:p>
                          <w:p w14:paraId="7A7BA315" w14:textId="77777777" w:rsidR="007A5334" w:rsidRDefault="007A5334">
                            <w:pPr>
                              <w:rPr>
                                <w:rFonts w:ascii="Helvetica Neue" w:hAnsi="Helvetica Neue"/>
                                <w:b/>
                                <w:sz w:val="24"/>
                                <w:szCs w:val="24"/>
                              </w:rPr>
                            </w:pPr>
                          </w:p>
                          <w:p w14:paraId="742C5496" w14:textId="77777777" w:rsidR="007A5334" w:rsidRDefault="007A5334">
                            <w:r>
                              <w:rPr>
                                <w:rFonts w:ascii="Helvetica Neue" w:hAnsi="Helvetica Neue"/>
                                <w:b/>
                                <w:sz w:val="24"/>
                                <w:szCs w:val="24"/>
                              </w:rPr>
                              <w:t>Date:</w:t>
                            </w:r>
                            <w:r>
                              <w:rPr>
                                <w:rFonts w:ascii="Helvetica Neue" w:hAnsi="Helvetica Neue"/>
                                <w:sz w:val="24"/>
                                <w:szCs w:val="24"/>
                              </w:rPr>
                              <w:tab/>
                            </w:r>
                          </w:p>
                          <w:p w14:paraId="63B5F75A" w14:textId="77777777" w:rsidR="007A5334" w:rsidRDefault="007A5334"/>
                        </w:txbxContent>
                      </wps:txbx>
                      <wps:bodyPr vert="horz" wrap="square" lIns="91440" tIns="45720" rIns="91440" bIns="45720" anchor="t" anchorCtr="0" compatLnSpc="0">
                        <a:noAutofit/>
                      </wps:bodyPr>
                    </wps:wsp>
                  </a:graphicData>
                </a:graphic>
              </wp:anchor>
            </w:drawing>
          </mc:Choice>
          <mc:Fallback>
            <w:pict>
              <v:shape w14:anchorId="512564D0"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73C844F1" w14:textId="77777777" w:rsidR="007A5334" w:rsidRDefault="007A5334">
                      <w:pPr>
                        <w:jc w:val="center"/>
                        <w:rPr>
                          <w:rFonts w:ascii="Helvetica Neue" w:hAnsi="Helvetica Neue"/>
                          <w:sz w:val="24"/>
                          <w:szCs w:val="24"/>
                        </w:rPr>
                      </w:pPr>
                      <w:r>
                        <w:rPr>
                          <w:rFonts w:ascii="Helvetica Neue" w:hAnsi="Helvetica Neue"/>
                          <w:sz w:val="24"/>
                          <w:szCs w:val="24"/>
                        </w:rPr>
                        <w:t>Signed on behalf of:</w:t>
                      </w:r>
                    </w:p>
                    <w:p w14:paraId="6509D4D3" w14:textId="77777777" w:rsidR="007A5334" w:rsidRDefault="007A5334">
                      <w:pPr>
                        <w:jc w:val="center"/>
                        <w:rPr>
                          <w:rFonts w:ascii="Helvetica Neue" w:hAnsi="Helvetica Neue"/>
                          <w:b/>
                          <w:sz w:val="24"/>
                          <w:szCs w:val="24"/>
                        </w:rPr>
                      </w:pPr>
                      <w:r>
                        <w:rPr>
                          <w:rFonts w:ascii="Helvetica Neue" w:hAnsi="Helvetica Neue"/>
                          <w:b/>
                          <w:sz w:val="24"/>
                          <w:szCs w:val="24"/>
                        </w:rPr>
                        <w:t>Ministry of Defence</w:t>
                      </w:r>
                    </w:p>
                    <w:p w14:paraId="4536857C" w14:textId="77777777" w:rsidR="007A5334" w:rsidRDefault="007A5334">
                      <w:pPr>
                        <w:rPr>
                          <w:rFonts w:ascii="Helvetica Neue" w:hAnsi="Helvetica Neue"/>
                          <w:b/>
                          <w:sz w:val="24"/>
                          <w:szCs w:val="24"/>
                        </w:rPr>
                      </w:pPr>
                    </w:p>
                    <w:p w14:paraId="57ABAFED" w14:textId="77777777" w:rsidR="007A5334" w:rsidRDefault="007A5334">
                      <w:pPr>
                        <w:rPr>
                          <w:rFonts w:ascii="Helvetica Neue" w:hAnsi="Helvetica Neue"/>
                          <w:b/>
                          <w:sz w:val="24"/>
                          <w:szCs w:val="24"/>
                        </w:rPr>
                      </w:pPr>
                      <w:r>
                        <w:rPr>
                          <w:rFonts w:ascii="Helvetica Neue" w:hAnsi="Helvetica Neue"/>
                          <w:b/>
                          <w:sz w:val="24"/>
                          <w:szCs w:val="24"/>
                        </w:rPr>
                        <w:t xml:space="preserve">Signed: </w:t>
                      </w:r>
                    </w:p>
                    <w:p w14:paraId="7088F4AE" w14:textId="77777777" w:rsidR="007A5334" w:rsidRDefault="007A5334">
                      <w:pPr>
                        <w:rPr>
                          <w:rFonts w:ascii="Helvetica Neue" w:hAnsi="Helvetica Neue"/>
                          <w:b/>
                          <w:sz w:val="24"/>
                          <w:szCs w:val="24"/>
                        </w:rPr>
                      </w:pPr>
                    </w:p>
                    <w:p w14:paraId="511FB264" w14:textId="77777777" w:rsidR="007A5334" w:rsidRDefault="007A5334">
                      <w:pPr>
                        <w:rPr>
                          <w:rFonts w:ascii="Helvetica Neue" w:hAnsi="Helvetica Neue"/>
                          <w:b/>
                          <w:sz w:val="24"/>
                          <w:szCs w:val="24"/>
                        </w:rPr>
                      </w:pPr>
                      <w:r>
                        <w:rPr>
                          <w:rFonts w:ascii="Helvetica Neue" w:hAnsi="Helvetica Neue"/>
                          <w:b/>
                          <w:sz w:val="24"/>
                          <w:szCs w:val="24"/>
                        </w:rPr>
                        <w:t xml:space="preserve">Name: </w:t>
                      </w:r>
                    </w:p>
                    <w:p w14:paraId="480B97D8" w14:textId="77777777" w:rsidR="007A5334" w:rsidRDefault="007A5334">
                      <w:pPr>
                        <w:rPr>
                          <w:rFonts w:ascii="Helvetica Neue" w:hAnsi="Helvetica Neue"/>
                          <w:b/>
                          <w:sz w:val="24"/>
                          <w:szCs w:val="24"/>
                        </w:rPr>
                      </w:pPr>
                    </w:p>
                    <w:p w14:paraId="7FCD1A6C" w14:textId="77777777" w:rsidR="007A5334" w:rsidRDefault="007A5334">
                      <w:pPr>
                        <w:rPr>
                          <w:rFonts w:ascii="Helvetica Neue" w:hAnsi="Helvetica Neue"/>
                          <w:b/>
                          <w:sz w:val="24"/>
                          <w:szCs w:val="24"/>
                        </w:rPr>
                      </w:pPr>
                      <w:r>
                        <w:rPr>
                          <w:rFonts w:ascii="Helvetica Neue" w:hAnsi="Helvetica Neue"/>
                          <w:b/>
                          <w:sz w:val="24"/>
                          <w:szCs w:val="24"/>
                        </w:rPr>
                        <w:t>Position:</w:t>
                      </w:r>
                    </w:p>
                    <w:p w14:paraId="7A7BA315" w14:textId="77777777" w:rsidR="007A5334" w:rsidRDefault="007A5334">
                      <w:pPr>
                        <w:rPr>
                          <w:rFonts w:ascii="Helvetica Neue" w:hAnsi="Helvetica Neue"/>
                          <w:b/>
                          <w:sz w:val="24"/>
                          <w:szCs w:val="24"/>
                        </w:rPr>
                      </w:pPr>
                    </w:p>
                    <w:p w14:paraId="742C5496" w14:textId="77777777" w:rsidR="007A5334" w:rsidRDefault="007A5334">
                      <w:r>
                        <w:rPr>
                          <w:rFonts w:ascii="Helvetica Neue" w:hAnsi="Helvetica Neue"/>
                          <w:b/>
                          <w:sz w:val="24"/>
                          <w:szCs w:val="24"/>
                        </w:rPr>
                        <w:t>Date:</w:t>
                      </w:r>
                      <w:r>
                        <w:rPr>
                          <w:rFonts w:ascii="Helvetica Neue" w:hAnsi="Helvetica Neue"/>
                          <w:sz w:val="24"/>
                          <w:szCs w:val="24"/>
                        </w:rPr>
                        <w:tab/>
                      </w:r>
                    </w:p>
                    <w:p w14:paraId="63B5F75A" w14:textId="77777777" w:rsidR="007A5334" w:rsidRDefault="007A5334"/>
                  </w:txbxContent>
                </v:textbox>
              </v:shape>
            </w:pict>
          </mc:Fallback>
        </mc:AlternateContent>
      </w:r>
      <w:r>
        <w:rPr>
          <w:rFonts w:ascii="Helvetica Neue" w:hAnsi="Helvetica Neue"/>
          <w:b/>
          <w:color w:val="000000"/>
          <w:sz w:val="30"/>
          <w:szCs w:val="32"/>
        </w:rPr>
        <w:t xml:space="preserve">Forces Covenant and support the Armed Forces </w:t>
      </w:r>
    </w:p>
    <w:p w14:paraId="7A8EF57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96BEF29" w14:textId="77777777"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CC2DE53" w14:textId="77777777"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AD7D53D" w14:textId="77777777" w:rsidR="00225797" w:rsidRDefault="00225797">
      <w:pPr>
        <w:rPr>
          <w:rFonts w:ascii="Helvetica Neue" w:hAnsi="Helvetica Neue"/>
          <w:sz w:val="28"/>
          <w:szCs w:val="28"/>
        </w:rPr>
      </w:pPr>
    </w:p>
    <w:p w14:paraId="451C831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1DED669" w14:textId="77777777" w:rsidR="00225797" w:rsidRPr="00D639F2" w:rsidRDefault="00D639F2">
      <w:pPr>
        <w:pStyle w:val="Heading2"/>
        <w:jc w:val="center"/>
        <w:rPr>
          <w:rFonts w:ascii="Times New Roman" w:hAnsi="Times New Roman"/>
          <w:i w:val="0"/>
          <w:sz w:val="24"/>
          <w:szCs w:val="24"/>
        </w:rPr>
      </w:pPr>
      <w:r w:rsidRPr="00D639F2">
        <w:rPr>
          <w:rFonts w:ascii="Times New Roman" w:hAnsi="Times New Roman"/>
          <w:i w:val="0"/>
          <w:sz w:val="24"/>
          <w:szCs w:val="24"/>
        </w:rPr>
        <w:t>Veterans’ Growth</w:t>
      </w:r>
    </w:p>
    <w:p w14:paraId="0CD4630C" w14:textId="77777777" w:rsidR="00225797" w:rsidRDefault="00D639F2">
      <w:pPr>
        <w:rPr>
          <w:rFonts w:ascii="Helvetica Neue" w:hAnsi="Helvetica Neue"/>
          <w:szCs w:val="22"/>
        </w:rPr>
      </w:pPr>
      <w:r>
        <w:rPr>
          <w:noProof/>
          <w:lang w:eastAsia="en-GB"/>
        </w:rPr>
        <w:drawing>
          <wp:anchor distT="0" distB="0" distL="114300" distR="114300" simplePos="0" relativeHeight="251659776" behindDoc="1" locked="0" layoutInCell="1" allowOverlap="1" wp14:anchorId="3433B225" wp14:editId="0B688ECF">
            <wp:simplePos x="0" y="0"/>
            <wp:positionH relativeFrom="column">
              <wp:posOffset>2423160</wp:posOffset>
            </wp:positionH>
            <wp:positionV relativeFrom="paragraph">
              <wp:posOffset>160020</wp:posOffset>
            </wp:positionV>
            <wp:extent cx="1038225" cy="390525"/>
            <wp:effectExtent l="0" t="0" r="9525" b="9525"/>
            <wp:wrapTight wrapText="bothSides">
              <wp:wrapPolygon edited="0">
                <wp:start x="0" y="0"/>
                <wp:lineTo x="0" y="21073"/>
                <wp:lineTo x="21402" y="21073"/>
                <wp:lineTo x="21402" y="0"/>
                <wp:lineTo x="0" y="0"/>
              </wp:wrapPolygon>
            </wp:wrapTight>
            <wp:docPr id="1" name="Picture 1" descr="Veterans’ Growth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38225" cy="390525"/>
                    </a:xfrm>
                    <a:prstGeom prst="rect">
                      <a:avLst/>
                    </a:prstGeom>
                  </pic:spPr>
                </pic:pic>
              </a:graphicData>
            </a:graphic>
            <wp14:sizeRelH relativeFrom="page">
              <wp14:pctWidth>0</wp14:pctWidth>
            </wp14:sizeRelH>
            <wp14:sizeRelV relativeFrom="page">
              <wp14:pctHeight>0</wp14:pctHeight>
            </wp14:sizeRelV>
          </wp:anchor>
        </w:drawing>
      </w:r>
    </w:p>
    <w:p w14:paraId="4AE88239" w14:textId="77777777" w:rsidR="00D639F2" w:rsidRDefault="00D639F2">
      <w:pPr>
        <w:ind w:left="2268"/>
        <w:rPr>
          <w:rFonts w:ascii="Helvetica Neue" w:hAnsi="Helvetica Neue"/>
          <w:szCs w:val="22"/>
          <w:u w:val="single" w:color="C6B9AD"/>
        </w:rPr>
      </w:pPr>
    </w:p>
    <w:p w14:paraId="54D8ADC1" w14:textId="77777777" w:rsidR="00225797" w:rsidRDefault="00D639F2">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78EB848" w14:textId="77777777" w:rsidR="00225797" w:rsidRDefault="00225797">
      <w:pPr>
        <w:ind w:left="2268"/>
        <w:rPr>
          <w:rFonts w:ascii="Helvetica Neue" w:hAnsi="Helvetica Neue"/>
          <w:szCs w:val="22"/>
          <w:u w:val="single" w:color="C6B9AD"/>
        </w:rPr>
      </w:pPr>
    </w:p>
    <w:p w14:paraId="59405C99"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D639F2">
        <w:rPr>
          <w:rFonts w:ascii="Helvetica Neue" w:hAnsi="Helvetica Neue"/>
          <w:szCs w:val="22"/>
          <w:u w:val="single" w:color="C6B9AD"/>
        </w:rPr>
        <w:t>Chief Executive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52D4D80" w14:textId="77777777" w:rsidR="00225797" w:rsidRDefault="00225797">
      <w:pPr>
        <w:ind w:left="2268"/>
        <w:rPr>
          <w:rFonts w:ascii="Helvetica Neue" w:hAnsi="Helvetica Neue"/>
          <w:szCs w:val="22"/>
          <w:u w:val="single" w:color="C6B9AD"/>
        </w:rPr>
      </w:pPr>
    </w:p>
    <w:p w14:paraId="0602DAE8"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D639F2">
        <w:rPr>
          <w:rFonts w:ascii="Helvetica Neue" w:hAnsi="Helvetica Neue"/>
          <w:szCs w:val="22"/>
          <w:u w:val="single" w:color="C6B9AD"/>
        </w:rPr>
        <w:t>09 November 2020</w:t>
      </w:r>
      <w:r w:rsidR="00D639F2" w:rsidRPr="00D639F2">
        <w:rPr>
          <w:noProof/>
          <w:lang w:eastAsia="en-GB"/>
        </w:rPr>
        <w:t xml:space="preserve"> </w:t>
      </w:r>
      <w:r w:rsidR="00D639F2">
        <w:rPr>
          <w:rFonts w:ascii="Helvetica Neue" w:hAnsi="Helvetica Neue"/>
          <w:szCs w:val="22"/>
          <w:u w:val="single" w:color="C6B9AD"/>
        </w:rPr>
        <w:tab/>
      </w:r>
      <w:r w:rsidR="00D639F2">
        <w:rPr>
          <w:rFonts w:ascii="Helvetica Neue" w:hAnsi="Helvetica Neue"/>
          <w:szCs w:val="22"/>
          <w:u w:val="single" w:color="C6B9AD"/>
        </w:rPr>
        <w:tab/>
      </w:r>
      <w:r w:rsidR="00D639F2">
        <w:rPr>
          <w:rFonts w:ascii="Helvetica Neue" w:hAnsi="Helvetica Neue"/>
          <w:szCs w:val="22"/>
          <w:u w:val="single" w:color="C6B9AD"/>
        </w:rPr>
        <w:tab/>
      </w:r>
    </w:p>
    <w:p w14:paraId="36949A9F" w14:textId="77777777" w:rsidR="00225797" w:rsidRDefault="00225797">
      <w:pPr>
        <w:jc w:val="center"/>
        <w:rPr>
          <w:rFonts w:ascii="Helvetica Neue" w:hAnsi="Helvetica Neue"/>
          <w:sz w:val="28"/>
          <w:szCs w:val="28"/>
        </w:rPr>
      </w:pPr>
    </w:p>
    <w:p w14:paraId="7DFCA345" w14:textId="77777777" w:rsidR="00225797" w:rsidRDefault="00D639F2">
      <w:pPr>
        <w:jc w:val="center"/>
        <w:rPr>
          <w:rFonts w:ascii="Helvetica Neue" w:hAnsi="Helvetica Neue"/>
          <w:b/>
          <w:color w:val="C6B9AD"/>
          <w:sz w:val="32"/>
          <w:szCs w:val="28"/>
        </w:rPr>
      </w:pPr>
      <w:bookmarkStart w:id="0" w:name="_GoBack"/>
      <w:permStart w:id="772694353" w:edGrp="everyone"/>
      <w:r>
        <w:rPr>
          <w:noProof/>
          <w:lang w:eastAsia="en-GB"/>
        </w:rPr>
        <w:drawing>
          <wp:inline distT="0" distB="0" distL="0" distR="0" wp14:anchorId="2F619091" wp14:editId="17BDACE7">
            <wp:extent cx="1076325" cy="1314450"/>
            <wp:effectExtent l="0" t="0" r="9525" b="0"/>
            <wp:docPr id="5" name="Picture 5" descr="Veterans’ Growth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6325" cy="1314450"/>
                    </a:xfrm>
                    <a:prstGeom prst="rect">
                      <a:avLst/>
                    </a:prstGeom>
                  </pic:spPr>
                </pic:pic>
              </a:graphicData>
            </a:graphic>
          </wp:inline>
        </w:drawing>
      </w:r>
      <w:bookmarkEnd w:id="0"/>
      <w:permEnd w:id="772694353"/>
    </w:p>
    <w:p w14:paraId="60108247" w14:textId="77777777" w:rsidR="00D639F2" w:rsidRDefault="00D639F2">
      <w:pPr>
        <w:jc w:val="center"/>
        <w:rPr>
          <w:rFonts w:ascii="Helvetica Neue" w:hAnsi="Helvetica Neue"/>
          <w:b/>
          <w:color w:val="C6B9AD"/>
          <w:sz w:val="32"/>
          <w:szCs w:val="28"/>
        </w:rPr>
      </w:pPr>
    </w:p>
    <w:p w14:paraId="7462D381" w14:textId="77777777" w:rsidR="00225797" w:rsidRDefault="00225797">
      <w:pPr>
        <w:jc w:val="center"/>
        <w:rPr>
          <w:rFonts w:ascii="Helvetica Neue" w:hAnsi="Helvetica Neue"/>
          <w:b/>
          <w:color w:val="C6B9AD"/>
          <w:sz w:val="32"/>
          <w:szCs w:val="28"/>
        </w:rPr>
      </w:pPr>
    </w:p>
    <w:p w14:paraId="0E58E36B" w14:textId="77777777" w:rsidR="00225797" w:rsidRDefault="00225797">
      <w:pPr>
        <w:jc w:val="center"/>
        <w:rPr>
          <w:rFonts w:ascii="Helvetica Neue" w:hAnsi="Helvetica Neue"/>
          <w:b/>
          <w:color w:val="C6B9AD"/>
          <w:sz w:val="32"/>
          <w:szCs w:val="28"/>
        </w:rPr>
      </w:pPr>
    </w:p>
    <w:p w14:paraId="0319348D" w14:textId="77777777" w:rsidR="00225797" w:rsidRDefault="00225797">
      <w:pPr>
        <w:jc w:val="center"/>
        <w:rPr>
          <w:rFonts w:ascii="Helvetica Neue" w:hAnsi="Helvetica Neue"/>
          <w:b/>
          <w:color w:val="C6B9AD"/>
          <w:sz w:val="32"/>
          <w:szCs w:val="28"/>
        </w:rPr>
      </w:pPr>
    </w:p>
    <w:p w14:paraId="7901ACEE" w14:textId="77777777" w:rsidR="00225797" w:rsidRDefault="00225797">
      <w:pPr>
        <w:jc w:val="center"/>
        <w:rPr>
          <w:rFonts w:ascii="Helvetica Neue" w:hAnsi="Helvetica Neue"/>
          <w:b/>
          <w:color w:val="C6B9AD"/>
          <w:sz w:val="32"/>
          <w:szCs w:val="28"/>
        </w:rPr>
      </w:pPr>
    </w:p>
    <w:p w14:paraId="50543101" w14:textId="77777777" w:rsidR="00225797" w:rsidRDefault="00225797">
      <w:pPr>
        <w:jc w:val="center"/>
        <w:rPr>
          <w:rFonts w:ascii="Helvetica Neue" w:hAnsi="Helvetica Neue"/>
          <w:b/>
          <w:color w:val="C6B9AD"/>
          <w:sz w:val="32"/>
          <w:szCs w:val="28"/>
        </w:rPr>
      </w:pPr>
    </w:p>
    <w:p w14:paraId="48E8DE96" w14:textId="77777777" w:rsidR="00225797" w:rsidRDefault="00225797">
      <w:pPr>
        <w:jc w:val="center"/>
        <w:rPr>
          <w:rFonts w:ascii="Helvetica Neue" w:hAnsi="Helvetica Neue"/>
          <w:b/>
          <w:color w:val="C6B9AD"/>
          <w:sz w:val="32"/>
          <w:szCs w:val="28"/>
        </w:rPr>
      </w:pPr>
    </w:p>
    <w:p w14:paraId="28AFF790" w14:textId="77777777" w:rsidR="00225797" w:rsidRDefault="00225797">
      <w:pPr>
        <w:pStyle w:val="Heading2"/>
        <w:jc w:val="center"/>
        <w:rPr>
          <w:i w:val="0"/>
          <w:color w:val="000000"/>
        </w:rPr>
      </w:pPr>
    </w:p>
    <w:p w14:paraId="01B90557" w14:textId="77777777" w:rsidR="00225797" w:rsidRDefault="007636D6">
      <w:pPr>
        <w:pStyle w:val="Heading2"/>
        <w:jc w:val="center"/>
        <w:rPr>
          <w:i w:val="0"/>
          <w:color w:val="000000"/>
        </w:rPr>
      </w:pPr>
      <w:r>
        <w:rPr>
          <w:i w:val="0"/>
          <w:color w:val="000000"/>
        </w:rPr>
        <w:t>The Armed Forces Covenant</w:t>
      </w:r>
    </w:p>
    <w:p w14:paraId="320E8CA9" w14:textId="77777777" w:rsidR="00225797" w:rsidRDefault="00225797">
      <w:pPr>
        <w:rPr>
          <w:rFonts w:ascii="Helvetica Neue" w:hAnsi="Helvetica Neue"/>
          <w:sz w:val="28"/>
          <w:szCs w:val="28"/>
        </w:rPr>
      </w:pPr>
    </w:p>
    <w:p w14:paraId="7336EFC2"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1D98D772"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0B8DEE88"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5F04A122"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FA68B5D"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33D4BD9"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21938E3D" w14:textId="77777777" w:rsidR="00225797" w:rsidRDefault="00225797">
      <w:pPr>
        <w:rPr>
          <w:rFonts w:ascii="Helvetica Neue" w:hAnsi="Helvetica Neue"/>
          <w:sz w:val="26"/>
          <w:szCs w:val="28"/>
        </w:rPr>
      </w:pPr>
    </w:p>
    <w:p w14:paraId="34C47BCC"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0CE1F71" w14:textId="77777777" w:rsidR="00225797" w:rsidRDefault="00225797">
      <w:pPr>
        <w:jc w:val="center"/>
        <w:rPr>
          <w:rFonts w:ascii="Helvetica Neue" w:hAnsi="Helvetica Neue"/>
          <w:sz w:val="24"/>
          <w:szCs w:val="28"/>
        </w:rPr>
      </w:pPr>
    </w:p>
    <w:p w14:paraId="2E992631" w14:textId="77777777"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45AEE42" w14:textId="77777777" w:rsidR="00225797" w:rsidRDefault="00225797">
      <w:pPr>
        <w:jc w:val="center"/>
        <w:rPr>
          <w:rFonts w:ascii="Helvetica Neue" w:hAnsi="Helvetica Neue"/>
          <w:sz w:val="24"/>
          <w:szCs w:val="28"/>
        </w:rPr>
      </w:pPr>
    </w:p>
    <w:p w14:paraId="6F732640"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F8F6202" w14:textId="77777777" w:rsidR="00225797" w:rsidRDefault="00225797">
      <w:pPr>
        <w:pageBreakBefore/>
        <w:jc w:val="center"/>
        <w:rPr>
          <w:rFonts w:ascii="Helvetica Neue" w:hAnsi="Helvetica Neue"/>
          <w:sz w:val="24"/>
          <w:szCs w:val="28"/>
        </w:rPr>
      </w:pPr>
    </w:p>
    <w:p w14:paraId="2AAFAAD7"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3039B1DA" w14:textId="77777777" w:rsidR="00225797" w:rsidRDefault="00225797">
      <w:pPr>
        <w:tabs>
          <w:tab w:val="left" w:pos="851"/>
        </w:tabs>
        <w:jc w:val="center"/>
        <w:rPr>
          <w:rFonts w:ascii="Helvetica Neue" w:hAnsi="Helvetica Neue"/>
          <w:b/>
          <w:szCs w:val="24"/>
        </w:rPr>
      </w:pPr>
    </w:p>
    <w:p w14:paraId="3068D76E" w14:textId="77777777" w:rsidR="00225797" w:rsidRDefault="007636D6">
      <w:pPr>
        <w:numPr>
          <w:ilvl w:val="1"/>
          <w:numId w:val="8"/>
        </w:numPr>
      </w:pPr>
      <w:r>
        <w:rPr>
          <w:rFonts w:ascii="Helvetica Neue" w:hAnsi="Helvetica Neue"/>
          <w:sz w:val="20"/>
          <w:szCs w:val="24"/>
        </w:rPr>
        <w:t xml:space="preserve">We </w:t>
      </w:r>
      <w:r w:rsidR="00D639F2" w:rsidRPr="00D639F2">
        <w:rPr>
          <w:rFonts w:ascii="Helvetica Neue" w:hAnsi="Helvetica Neue"/>
          <w:sz w:val="20"/>
          <w:szCs w:val="24"/>
        </w:rPr>
        <w:t>Veterans’ Growth</w:t>
      </w:r>
      <w:r w:rsidR="00D639F2">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411D6BA1" w14:textId="77777777" w:rsidR="00225797" w:rsidRDefault="00225797">
      <w:pPr>
        <w:rPr>
          <w:rFonts w:ascii="Helvetica Neue" w:hAnsi="Helvetica Neue"/>
          <w:sz w:val="20"/>
          <w:szCs w:val="24"/>
        </w:rPr>
      </w:pPr>
    </w:p>
    <w:p w14:paraId="20B6E312"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331EC61" w14:textId="77777777"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D45F99D" w14:textId="77777777" w:rsidR="00225797" w:rsidRDefault="00225797">
      <w:pPr>
        <w:jc w:val="center"/>
        <w:rPr>
          <w:rFonts w:ascii="Helvetica Neue" w:hAnsi="Helvetica Neue"/>
          <w:szCs w:val="24"/>
        </w:rPr>
      </w:pPr>
    </w:p>
    <w:p w14:paraId="1085D49B" w14:textId="77777777" w:rsidR="00225797" w:rsidRDefault="007636D6">
      <w:pPr>
        <w:pStyle w:val="Heading3"/>
        <w:jc w:val="center"/>
      </w:pPr>
      <w:r>
        <w:rPr>
          <w:rFonts w:ascii="Times New Roman" w:hAnsi="Times New Roman"/>
          <w:color w:val="000000"/>
          <w:sz w:val="24"/>
          <w:szCs w:val="24"/>
        </w:rPr>
        <w:t>Section 2: Demonstrating our Commitment</w:t>
      </w:r>
    </w:p>
    <w:p w14:paraId="7939E63E" w14:textId="77777777" w:rsidR="00225797" w:rsidRDefault="00225797">
      <w:pPr>
        <w:jc w:val="center"/>
        <w:rPr>
          <w:rFonts w:ascii="Helvetica Neue" w:hAnsi="Helvetica Neue"/>
          <w:b/>
          <w:szCs w:val="24"/>
        </w:rPr>
      </w:pPr>
    </w:p>
    <w:p w14:paraId="3D42D19C" w14:textId="77777777" w:rsidR="00225797" w:rsidRDefault="007636D6">
      <w:r>
        <w:rPr>
          <w:rFonts w:ascii="Helvetica Neue" w:hAnsi="Helvetica Neue"/>
          <w:sz w:val="20"/>
          <w:szCs w:val="24"/>
        </w:rPr>
        <w:t>2.1</w:t>
      </w:r>
      <w:r>
        <w:rPr>
          <w:rFonts w:ascii="Helvetica Neue" w:hAnsi="Helvetica Neue"/>
          <w:sz w:val="20"/>
          <w:szCs w:val="24"/>
        </w:rPr>
        <w:tab/>
      </w:r>
      <w:r w:rsidR="00D639F2" w:rsidRPr="00D639F2">
        <w:rPr>
          <w:rFonts w:ascii="Helvetica Neue" w:hAnsi="Helvetica Neue"/>
          <w:sz w:val="20"/>
          <w:szCs w:val="24"/>
        </w:rPr>
        <w:t>Veterans’ Growth</w:t>
      </w:r>
      <w:r w:rsidR="00D639F2">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7701587" w14:textId="77777777" w:rsidR="00225797" w:rsidRDefault="00225797">
      <w:pPr>
        <w:jc w:val="center"/>
        <w:rPr>
          <w:rFonts w:ascii="Helvetica Neue" w:hAnsi="Helvetica Neue"/>
          <w:sz w:val="20"/>
          <w:szCs w:val="24"/>
        </w:rPr>
      </w:pPr>
    </w:p>
    <w:p w14:paraId="31F6BD4D" w14:textId="0EDD81EB"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r w:rsidR="007A5334">
        <w:rPr>
          <w:rFonts w:ascii="Helvetica Neue" w:hAnsi="Helvetica Neue"/>
          <w:iCs/>
          <w:sz w:val="20"/>
          <w:szCs w:val="24"/>
        </w:rPr>
        <w:t xml:space="preserve"> as a Tri-service charity will always promote this fact</w:t>
      </w:r>
    </w:p>
    <w:p w14:paraId="61C903F8" w14:textId="2223B19A"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r w:rsidR="007A5334">
        <w:rPr>
          <w:rFonts w:ascii="Helvetica Neue" w:hAnsi="Helvetica Neue"/>
          <w:iCs/>
          <w:sz w:val="20"/>
          <w:szCs w:val="24"/>
        </w:rPr>
        <w:t xml:space="preserve"> we will work with the CTP to ensure that any help and training we can supply to service leavers that wish to pursue a career in horticulture</w:t>
      </w:r>
    </w:p>
    <w:p w14:paraId="77AA287E" w14:textId="5CE59B22"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r w:rsidR="007A5334">
        <w:rPr>
          <w:rFonts w:ascii="Helvetica Neue" w:hAnsi="Helvetica Neue"/>
          <w:iCs/>
          <w:sz w:val="20"/>
          <w:szCs w:val="24"/>
        </w:rPr>
        <w:t xml:space="preserve"> by offering guaranteed interviews to the above</w:t>
      </w:r>
    </w:p>
    <w:p w14:paraId="55E05D16" w14:textId="2B007B3B"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r w:rsidR="007A5334" w:rsidRPr="007A5334">
        <w:rPr>
          <w:rFonts w:ascii="Helvetica Neue" w:hAnsi="Helvetica Neue"/>
          <w:iCs/>
          <w:sz w:val="20"/>
          <w:szCs w:val="24"/>
        </w:rPr>
        <w:t xml:space="preserve"> </w:t>
      </w:r>
      <w:r w:rsidR="007A5334">
        <w:rPr>
          <w:rFonts w:ascii="Helvetica Neue" w:hAnsi="Helvetica Neue"/>
          <w:iCs/>
          <w:sz w:val="20"/>
          <w:szCs w:val="24"/>
        </w:rPr>
        <w:t>this is written into our leave policy at Veterans’ Growth and we have first-hand experience ensuring this matter is of utmost importance</w:t>
      </w:r>
    </w:p>
    <w:p w14:paraId="1B6003D0" w14:textId="7A107A6B"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r w:rsidR="007A5334">
        <w:rPr>
          <w:rFonts w:ascii="Helvetica Neue" w:hAnsi="Helvetica Neue"/>
          <w:iCs/>
          <w:sz w:val="20"/>
          <w:szCs w:val="24"/>
        </w:rPr>
        <w:t xml:space="preserve"> supporting our reserve forces is a priority to ensure they can commit to training and support their active deployments</w:t>
      </w:r>
    </w:p>
    <w:p w14:paraId="4D7F0ED7" w14:textId="0DCF55EE"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r w:rsidR="003447A6">
        <w:rPr>
          <w:rFonts w:ascii="Helvetica Neue" w:hAnsi="Helvetica Neue"/>
          <w:iCs/>
          <w:sz w:val="20"/>
          <w:szCs w:val="24"/>
        </w:rPr>
        <w:t xml:space="preserve"> Veterans’ Growth has contact with our local cadet units and is happy to support and take part in any event they are holding</w:t>
      </w:r>
    </w:p>
    <w:p w14:paraId="1E692480" w14:textId="42508281"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r w:rsidR="003447A6">
        <w:rPr>
          <w:rFonts w:ascii="Helvetica Neue" w:hAnsi="Helvetica Neue"/>
          <w:iCs/>
          <w:sz w:val="20"/>
          <w:szCs w:val="24"/>
        </w:rPr>
        <w:t xml:space="preserve"> and have a contact with the local council to ensure that Veterans’ Growth are kept informed about any events they are planning and how Veterans’ Growth can be of assistance</w:t>
      </w:r>
    </w:p>
    <w:p w14:paraId="42AA0689" w14:textId="665B674C"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r w:rsidR="003447A6">
        <w:rPr>
          <w:rFonts w:ascii="Helvetica Neue" w:hAnsi="Helvetica Neue"/>
          <w:iCs/>
          <w:sz w:val="20"/>
          <w:szCs w:val="24"/>
        </w:rPr>
        <w:t xml:space="preserve"> through the online sales of merchandise when it goes live on the website</w:t>
      </w:r>
    </w:p>
    <w:p w14:paraId="422FAA00" w14:textId="77777777" w:rsidR="00225797" w:rsidRDefault="00225797">
      <w:pPr>
        <w:spacing w:line="360" w:lineRule="auto"/>
        <w:ind w:left="927"/>
        <w:rPr>
          <w:rFonts w:ascii="Helvetica Neue" w:hAnsi="Helvetica Neue"/>
          <w:i/>
          <w:color w:val="A80003"/>
          <w:sz w:val="20"/>
          <w:szCs w:val="24"/>
        </w:rPr>
      </w:pPr>
    </w:p>
    <w:p w14:paraId="3999964C" w14:textId="77777777" w:rsidR="00225797" w:rsidRDefault="00225797">
      <w:pPr>
        <w:jc w:val="center"/>
        <w:rPr>
          <w:rFonts w:ascii="Helvetica Neue" w:hAnsi="Helvetica Neue"/>
          <w:b/>
          <w:i/>
          <w:sz w:val="20"/>
          <w:szCs w:val="24"/>
        </w:rPr>
      </w:pPr>
    </w:p>
    <w:p w14:paraId="5427A259" w14:textId="77777777"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300D2" w14:textId="77777777" w:rsidR="007A5334" w:rsidRDefault="007A5334">
      <w:r>
        <w:separator/>
      </w:r>
    </w:p>
  </w:endnote>
  <w:endnote w:type="continuationSeparator" w:id="0">
    <w:p w14:paraId="2270D650" w14:textId="77777777" w:rsidR="007A5334" w:rsidRDefault="007A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74C6" w14:textId="77777777" w:rsidR="007A5334" w:rsidRDefault="007A53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F5FA5" w14:textId="77777777" w:rsidR="007A5334" w:rsidRDefault="007A5334">
      <w:r>
        <w:rPr>
          <w:color w:val="000000"/>
        </w:rPr>
        <w:separator/>
      </w:r>
    </w:p>
  </w:footnote>
  <w:footnote w:type="continuationSeparator" w:id="0">
    <w:p w14:paraId="15130DA6" w14:textId="77777777" w:rsidR="007A5334" w:rsidRDefault="007A5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jE9bovxPN9NhcioWO9qN3UOx1pf8gQynW+5Xxy07i/acf0D1KT5vh/A19K6qLv402QwYr9ZSBXyn+fFDUxw5A==" w:salt="sL15lTp+w6nal5mjq5ZSK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447A6"/>
    <w:rsid w:val="007636D6"/>
    <w:rsid w:val="007A5334"/>
    <w:rsid w:val="008005F9"/>
    <w:rsid w:val="00B03116"/>
    <w:rsid w:val="00D639F2"/>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CBA10"/>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2006/metadata/properties"/>
    <ds:schemaRef ds:uri="http://purl.org/dc/terms/"/>
    <ds:schemaRef ds:uri="http://www.w3.org/XML/1998/namespace"/>
    <ds:schemaRef ds:uri="http://purl.org/dc/elements/1.1/"/>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6652dff5-346d-4207-8b0a-5d884a66049b"/>
    <ds:schemaRef ds:uri="http://purl.org/dc/dcmityp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8D24140.dotm</Template>
  <TotalTime>11</TotalTime>
  <Pages>3</Pages>
  <Words>684</Words>
  <Characters>3900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4</cp:revision>
  <dcterms:created xsi:type="dcterms:W3CDTF">2020-11-18T14:56:00Z</dcterms:created>
  <dcterms:modified xsi:type="dcterms:W3CDTF">2020-11-18T15:06:00Z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