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BC963" w14:textId="77777777" w:rsidR="00225797" w:rsidRDefault="007636D6">
      <w:r>
        <w:rPr>
          <w:noProof/>
          <w:lang w:eastAsia="en-GB"/>
        </w:rPr>
        <w:drawing>
          <wp:anchor distT="0" distB="0" distL="114300" distR="114300" simplePos="0" relativeHeight="251656704" behindDoc="0" locked="0" layoutInCell="1" allowOverlap="1" wp14:anchorId="221A59C9" wp14:editId="67F33D26">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7E0987C5" w14:textId="77777777" w:rsidR="00225797" w:rsidRDefault="00225797">
      <w:pPr>
        <w:rPr>
          <w:rFonts w:ascii="Helvetica Neue" w:hAnsi="Helvetica Neue"/>
          <w:b/>
          <w:i/>
          <w:sz w:val="60"/>
          <w:szCs w:val="60"/>
        </w:rPr>
      </w:pPr>
    </w:p>
    <w:p w14:paraId="4EAA823B" w14:textId="77777777" w:rsidR="00225797" w:rsidRDefault="00225797">
      <w:pPr>
        <w:jc w:val="center"/>
        <w:rPr>
          <w:rFonts w:ascii="Helvetica Neue" w:hAnsi="Helvetica Neue"/>
          <w:b/>
          <w:i/>
          <w:sz w:val="60"/>
          <w:szCs w:val="60"/>
        </w:rPr>
      </w:pPr>
    </w:p>
    <w:p w14:paraId="7E530066" w14:textId="77777777" w:rsidR="00225797" w:rsidRDefault="00225797">
      <w:pPr>
        <w:rPr>
          <w:rFonts w:ascii="Helvetica Neue" w:hAnsi="Helvetica Neue"/>
          <w:sz w:val="24"/>
          <w:szCs w:val="24"/>
        </w:rPr>
      </w:pPr>
    </w:p>
    <w:p w14:paraId="514349A2"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797DBF6E" wp14:editId="6825DCFD">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6C6F2F5B"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0078A914"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2FFB10D9" w14:textId="77777777" w:rsidR="00225797" w:rsidRDefault="00225797">
                            <w:pPr>
                              <w:rPr>
                                <w:rFonts w:ascii="Helvetica Neue" w:hAnsi="Helvetica Neue"/>
                                <w:b/>
                                <w:sz w:val="24"/>
                                <w:szCs w:val="24"/>
                              </w:rPr>
                            </w:pPr>
                          </w:p>
                          <w:p w14:paraId="4DC23198"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2DF5749E" w14:textId="77777777" w:rsidR="00225797" w:rsidRDefault="00225797">
                            <w:pPr>
                              <w:rPr>
                                <w:rFonts w:ascii="Helvetica Neue" w:hAnsi="Helvetica Neue"/>
                                <w:b/>
                                <w:sz w:val="24"/>
                                <w:szCs w:val="24"/>
                              </w:rPr>
                            </w:pPr>
                          </w:p>
                          <w:p w14:paraId="3C878BD8"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370CAB05" w14:textId="77777777" w:rsidR="00225797" w:rsidRDefault="00225797">
                            <w:pPr>
                              <w:rPr>
                                <w:rFonts w:ascii="Helvetica Neue" w:hAnsi="Helvetica Neue"/>
                                <w:b/>
                                <w:sz w:val="24"/>
                                <w:szCs w:val="24"/>
                              </w:rPr>
                            </w:pPr>
                          </w:p>
                          <w:p w14:paraId="7C09B894" w14:textId="77777777" w:rsidR="00225797" w:rsidRDefault="007636D6">
                            <w:pPr>
                              <w:rPr>
                                <w:rFonts w:ascii="Helvetica Neue" w:hAnsi="Helvetica Neue"/>
                                <w:b/>
                                <w:sz w:val="24"/>
                                <w:szCs w:val="24"/>
                              </w:rPr>
                            </w:pPr>
                            <w:r>
                              <w:rPr>
                                <w:rFonts w:ascii="Helvetica Neue" w:hAnsi="Helvetica Neue"/>
                                <w:b/>
                                <w:sz w:val="24"/>
                                <w:szCs w:val="24"/>
                              </w:rPr>
                              <w:t>Position:</w:t>
                            </w:r>
                          </w:p>
                          <w:p w14:paraId="1BFAF6D6" w14:textId="77777777" w:rsidR="00225797" w:rsidRDefault="00225797">
                            <w:pPr>
                              <w:rPr>
                                <w:rFonts w:ascii="Helvetica Neue" w:hAnsi="Helvetica Neue"/>
                                <w:b/>
                                <w:sz w:val="24"/>
                                <w:szCs w:val="24"/>
                              </w:rPr>
                            </w:pPr>
                          </w:p>
                          <w:p w14:paraId="05DC26F8" w14:textId="77777777" w:rsidR="00225797" w:rsidRDefault="007636D6">
                            <w:r>
                              <w:rPr>
                                <w:rFonts w:ascii="Helvetica Neue" w:hAnsi="Helvetica Neue"/>
                                <w:b/>
                                <w:sz w:val="24"/>
                                <w:szCs w:val="24"/>
                              </w:rPr>
                              <w:t>Date:</w:t>
                            </w:r>
                            <w:r>
                              <w:rPr>
                                <w:rFonts w:ascii="Helvetica Neue" w:hAnsi="Helvetica Neue"/>
                                <w:sz w:val="24"/>
                                <w:szCs w:val="24"/>
                              </w:rPr>
                              <w:tab/>
                            </w:r>
                          </w:p>
                          <w:p w14:paraId="69CFA68C"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797DBF6E"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6C6F2F5B"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0078A914"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2FFB10D9" w14:textId="77777777" w:rsidR="00225797" w:rsidRDefault="00225797">
                      <w:pPr>
                        <w:rPr>
                          <w:rFonts w:ascii="Helvetica Neue" w:hAnsi="Helvetica Neue"/>
                          <w:b/>
                          <w:sz w:val="24"/>
                          <w:szCs w:val="24"/>
                        </w:rPr>
                      </w:pPr>
                    </w:p>
                    <w:p w14:paraId="4DC23198"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2DF5749E" w14:textId="77777777" w:rsidR="00225797" w:rsidRDefault="00225797">
                      <w:pPr>
                        <w:rPr>
                          <w:rFonts w:ascii="Helvetica Neue" w:hAnsi="Helvetica Neue"/>
                          <w:b/>
                          <w:sz w:val="24"/>
                          <w:szCs w:val="24"/>
                        </w:rPr>
                      </w:pPr>
                    </w:p>
                    <w:p w14:paraId="3C878BD8"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370CAB05" w14:textId="77777777" w:rsidR="00225797" w:rsidRDefault="00225797">
                      <w:pPr>
                        <w:rPr>
                          <w:rFonts w:ascii="Helvetica Neue" w:hAnsi="Helvetica Neue"/>
                          <w:b/>
                          <w:sz w:val="24"/>
                          <w:szCs w:val="24"/>
                        </w:rPr>
                      </w:pPr>
                    </w:p>
                    <w:p w14:paraId="7C09B894" w14:textId="77777777" w:rsidR="00225797" w:rsidRDefault="007636D6">
                      <w:pPr>
                        <w:rPr>
                          <w:rFonts w:ascii="Helvetica Neue" w:hAnsi="Helvetica Neue"/>
                          <w:b/>
                          <w:sz w:val="24"/>
                          <w:szCs w:val="24"/>
                        </w:rPr>
                      </w:pPr>
                      <w:r>
                        <w:rPr>
                          <w:rFonts w:ascii="Helvetica Neue" w:hAnsi="Helvetica Neue"/>
                          <w:b/>
                          <w:sz w:val="24"/>
                          <w:szCs w:val="24"/>
                        </w:rPr>
                        <w:t>Position:</w:t>
                      </w:r>
                    </w:p>
                    <w:p w14:paraId="1BFAF6D6" w14:textId="77777777" w:rsidR="00225797" w:rsidRDefault="00225797">
                      <w:pPr>
                        <w:rPr>
                          <w:rFonts w:ascii="Helvetica Neue" w:hAnsi="Helvetica Neue"/>
                          <w:b/>
                          <w:sz w:val="24"/>
                          <w:szCs w:val="24"/>
                        </w:rPr>
                      </w:pPr>
                    </w:p>
                    <w:p w14:paraId="05DC26F8" w14:textId="77777777" w:rsidR="00225797" w:rsidRDefault="007636D6">
                      <w:r>
                        <w:rPr>
                          <w:rFonts w:ascii="Helvetica Neue" w:hAnsi="Helvetica Neue"/>
                          <w:b/>
                          <w:sz w:val="24"/>
                          <w:szCs w:val="24"/>
                        </w:rPr>
                        <w:t>Date:</w:t>
                      </w:r>
                      <w:r>
                        <w:rPr>
                          <w:rFonts w:ascii="Helvetica Neue" w:hAnsi="Helvetica Neue"/>
                          <w:sz w:val="24"/>
                          <w:szCs w:val="24"/>
                        </w:rPr>
                        <w:tab/>
                      </w:r>
                    </w:p>
                    <w:p w14:paraId="69CFA68C" w14:textId="77777777" w:rsidR="00225797" w:rsidRDefault="00225797"/>
                  </w:txbxContent>
                </v:textbox>
              </v:shape>
            </w:pict>
          </mc:Fallback>
        </mc:AlternateContent>
      </w:r>
    </w:p>
    <w:p w14:paraId="1D6C9A01" w14:textId="77777777" w:rsidR="00225797" w:rsidRDefault="00225797">
      <w:pPr>
        <w:jc w:val="center"/>
        <w:rPr>
          <w:rFonts w:ascii="Helvetica Neue" w:hAnsi="Helvetica Neue"/>
          <w:b/>
          <w:color w:val="FF0000"/>
          <w:sz w:val="40"/>
          <w:szCs w:val="40"/>
        </w:rPr>
      </w:pPr>
    </w:p>
    <w:p w14:paraId="6A5CDD25" w14:textId="77777777" w:rsidR="00225797" w:rsidRDefault="00225797">
      <w:pPr>
        <w:jc w:val="center"/>
        <w:rPr>
          <w:rFonts w:ascii="Helvetica Neue" w:hAnsi="Helvetica Neue"/>
          <w:b/>
          <w:color w:val="FF0000"/>
          <w:sz w:val="40"/>
          <w:szCs w:val="40"/>
        </w:rPr>
      </w:pPr>
    </w:p>
    <w:p w14:paraId="079CCAE8" w14:textId="77777777" w:rsidR="00225797" w:rsidRDefault="00225797">
      <w:pPr>
        <w:pStyle w:val="Heading1"/>
        <w:jc w:val="center"/>
        <w:rPr>
          <w:rFonts w:ascii="Times New Roman" w:hAnsi="Times New Roman"/>
          <w:color w:val="FF0000"/>
          <w:sz w:val="36"/>
          <w:szCs w:val="36"/>
        </w:rPr>
      </w:pPr>
    </w:p>
    <w:p w14:paraId="2520E06D" w14:textId="77777777" w:rsidR="00225797" w:rsidRDefault="00225797">
      <w:pPr>
        <w:pStyle w:val="Heading1"/>
        <w:jc w:val="center"/>
        <w:rPr>
          <w:rFonts w:ascii="Times New Roman" w:hAnsi="Times New Roman"/>
          <w:color w:val="A80003"/>
          <w:sz w:val="36"/>
          <w:szCs w:val="36"/>
        </w:rPr>
      </w:pPr>
    </w:p>
    <w:p w14:paraId="794E8DA3" w14:textId="77777777" w:rsidR="00225797" w:rsidRPr="00425ADD" w:rsidRDefault="00425ADD">
      <w:pPr>
        <w:pStyle w:val="Heading1"/>
        <w:jc w:val="center"/>
        <w:rPr>
          <w:rFonts w:ascii="Times New Roman" w:hAnsi="Times New Roman"/>
          <w:sz w:val="36"/>
          <w:szCs w:val="36"/>
        </w:rPr>
      </w:pPr>
      <w:r w:rsidRPr="00425ADD">
        <w:rPr>
          <w:rFonts w:ascii="Times New Roman" w:hAnsi="Times New Roman"/>
          <w:sz w:val="36"/>
          <w:szCs w:val="36"/>
        </w:rPr>
        <w:t>BTC Training Centre Ltd</w:t>
      </w:r>
    </w:p>
    <w:p w14:paraId="559C9076"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725EEE95"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3EF3C3AA"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0F9BC3D5" wp14:editId="65B487C3">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3B0D55D5"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09A2A7DF"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400EC12C" w14:textId="77777777" w:rsidR="00225797" w:rsidRDefault="00225797">
                            <w:pPr>
                              <w:rPr>
                                <w:rFonts w:ascii="Helvetica Neue" w:hAnsi="Helvetica Neue"/>
                                <w:b/>
                                <w:sz w:val="24"/>
                                <w:szCs w:val="24"/>
                              </w:rPr>
                            </w:pPr>
                          </w:p>
                          <w:p w14:paraId="11158071"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00ED1F29" w14:textId="77777777" w:rsidR="00225797" w:rsidRDefault="00225797">
                            <w:pPr>
                              <w:rPr>
                                <w:rFonts w:ascii="Helvetica Neue" w:hAnsi="Helvetica Neue"/>
                                <w:b/>
                                <w:sz w:val="24"/>
                                <w:szCs w:val="24"/>
                              </w:rPr>
                            </w:pPr>
                          </w:p>
                          <w:p w14:paraId="23D10C89"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25DAB6CB" w14:textId="77777777" w:rsidR="00225797" w:rsidRDefault="00225797">
                            <w:pPr>
                              <w:rPr>
                                <w:rFonts w:ascii="Helvetica Neue" w:hAnsi="Helvetica Neue"/>
                                <w:b/>
                                <w:sz w:val="24"/>
                                <w:szCs w:val="24"/>
                              </w:rPr>
                            </w:pPr>
                          </w:p>
                          <w:p w14:paraId="52A3529D" w14:textId="77777777" w:rsidR="00225797" w:rsidRDefault="007636D6">
                            <w:pPr>
                              <w:rPr>
                                <w:rFonts w:ascii="Helvetica Neue" w:hAnsi="Helvetica Neue"/>
                                <w:b/>
                                <w:sz w:val="24"/>
                                <w:szCs w:val="24"/>
                              </w:rPr>
                            </w:pPr>
                            <w:r>
                              <w:rPr>
                                <w:rFonts w:ascii="Helvetica Neue" w:hAnsi="Helvetica Neue"/>
                                <w:b/>
                                <w:sz w:val="24"/>
                                <w:szCs w:val="24"/>
                              </w:rPr>
                              <w:t>Position:</w:t>
                            </w:r>
                          </w:p>
                          <w:p w14:paraId="5EA53074" w14:textId="77777777" w:rsidR="00225797" w:rsidRDefault="00225797">
                            <w:pPr>
                              <w:rPr>
                                <w:rFonts w:ascii="Helvetica Neue" w:hAnsi="Helvetica Neue"/>
                                <w:b/>
                                <w:sz w:val="24"/>
                                <w:szCs w:val="24"/>
                              </w:rPr>
                            </w:pPr>
                          </w:p>
                          <w:p w14:paraId="0240CB61" w14:textId="77777777" w:rsidR="00225797" w:rsidRDefault="007636D6">
                            <w:r>
                              <w:rPr>
                                <w:rFonts w:ascii="Helvetica Neue" w:hAnsi="Helvetica Neue"/>
                                <w:b/>
                                <w:sz w:val="24"/>
                                <w:szCs w:val="24"/>
                              </w:rPr>
                              <w:t>Date:</w:t>
                            </w:r>
                            <w:r>
                              <w:rPr>
                                <w:rFonts w:ascii="Helvetica Neue" w:hAnsi="Helvetica Neue"/>
                                <w:sz w:val="24"/>
                                <w:szCs w:val="24"/>
                              </w:rPr>
                              <w:tab/>
                            </w:r>
                          </w:p>
                          <w:p w14:paraId="0AC6F7AC"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0F9BC3D5"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3B0D55D5"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09A2A7DF"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400EC12C" w14:textId="77777777" w:rsidR="00225797" w:rsidRDefault="00225797">
                      <w:pPr>
                        <w:rPr>
                          <w:rFonts w:ascii="Helvetica Neue" w:hAnsi="Helvetica Neue"/>
                          <w:b/>
                          <w:sz w:val="24"/>
                          <w:szCs w:val="24"/>
                        </w:rPr>
                      </w:pPr>
                    </w:p>
                    <w:p w14:paraId="11158071"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00ED1F29" w14:textId="77777777" w:rsidR="00225797" w:rsidRDefault="00225797">
                      <w:pPr>
                        <w:rPr>
                          <w:rFonts w:ascii="Helvetica Neue" w:hAnsi="Helvetica Neue"/>
                          <w:b/>
                          <w:sz w:val="24"/>
                          <w:szCs w:val="24"/>
                        </w:rPr>
                      </w:pPr>
                    </w:p>
                    <w:p w14:paraId="23D10C89"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25DAB6CB" w14:textId="77777777" w:rsidR="00225797" w:rsidRDefault="00225797">
                      <w:pPr>
                        <w:rPr>
                          <w:rFonts w:ascii="Helvetica Neue" w:hAnsi="Helvetica Neue"/>
                          <w:b/>
                          <w:sz w:val="24"/>
                          <w:szCs w:val="24"/>
                        </w:rPr>
                      </w:pPr>
                    </w:p>
                    <w:p w14:paraId="52A3529D" w14:textId="77777777" w:rsidR="00225797" w:rsidRDefault="007636D6">
                      <w:pPr>
                        <w:rPr>
                          <w:rFonts w:ascii="Helvetica Neue" w:hAnsi="Helvetica Neue"/>
                          <w:b/>
                          <w:sz w:val="24"/>
                          <w:szCs w:val="24"/>
                        </w:rPr>
                      </w:pPr>
                      <w:r>
                        <w:rPr>
                          <w:rFonts w:ascii="Helvetica Neue" w:hAnsi="Helvetica Neue"/>
                          <w:b/>
                          <w:sz w:val="24"/>
                          <w:szCs w:val="24"/>
                        </w:rPr>
                        <w:t>Position:</w:t>
                      </w:r>
                    </w:p>
                    <w:p w14:paraId="5EA53074" w14:textId="77777777" w:rsidR="00225797" w:rsidRDefault="00225797">
                      <w:pPr>
                        <w:rPr>
                          <w:rFonts w:ascii="Helvetica Neue" w:hAnsi="Helvetica Neue"/>
                          <w:b/>
                          <w:sz w:val="24"/>
                          <w:szCs w:val="24"/>
                        </w:rPr>
                      </w:pPr>
                    </w:p>
                    <w:p w14:paraId="0240CB61" w14:textId="77777777" w:rsidR="00225797" w:rsidRDefault="007636D6">
                      <w:r>
                        <w:rPr>
                          <w:rFonts w:ascii="Helvetica Neue" w:hAnsi="Helvetica Neue"/>
                          <w:b/>
                          <w:sz w:val="24"/>
                          <w:szCs w:val="24"/>
                        </w:rPr>
                        <w:t>Date:</w:t>
                      </w:r>
                      <w:r>
                        <w:rPr>
                          <w:rFonts w:ascii="Helvetica Neue" w:hAnsi="Helvetica Neue"/>
                          <w:sz w:val="24"/>
                          <w:szCs w:val="24"/>
                        </w:rPr>
                        <w:tab/>
                      </w:r>
                    </w:p>
                    <w:p w14:paraId="0AC6F7AC"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28A61C36"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07951A17"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7E1688FE"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419271A8" w14:textId="77777777" w:rsidR="00225797" w:rsidRDefault="00225797">
      <w:pPr>
        <w:rPr>
          <w:rFonts w:ascii="Helvetica Neue" w:hAnsi="Helvetica Neue"/>
          <w:sz w:val="28"/>
          <w:szCs w:val="28"/>
        </w:rPr>
      </w:pPr>
    </w:p>
    <w:p w14:paraId="2A1F1DC3"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06C5929E" w14:textId="77777777" w:rsidR="00425ADD" w:rsidRPr="00425ADD" w:rsidRDefault="00425ADD" w:rsidP="00425ADD">
      <w:pPr>
        <w:pStyle w:val="Heading1"/>
        <w:jc w:val="center"/>
        <w:rPr>
          <w:rFonts w:ascii="Times New Roman" w:hAnsi="Times New Roman"/>
          <w:sz w:val="24"/>
          <w:szCs w:val="24"/>
        </w:rPr>
      </w:pPr>
      <w:r w:rsidRPr="00425ADD">
        <w:rPr>
          <w:rFonts w:ascii="Times New Roman" w:hAnsi="Times New Roman"/>
          <w:sz w:val="24"/>
          <w:szCs w:val="24"/>
        </w:rPr>
        <w:t>BTC Training Centre Ltd</w:t>
      </w:r>
    </w:p>
    <w:p w14:paraId="64966388" w14:textId="77777777" w:rsidR="00225797" w:rsidRDefault="00425ADD" w:rsidP="00425ADD">
      <w:pPr>
        <w:pStyle w:val="Heading2"/>
        <w:jc w:val="center"/>
        <w:rPr>
          <w:rFonts w:ascii="Helvetica Neue" w:hAnsi="Helvetica Neue"/>
          <w:szCs w:val="22"/>
        </w:rPr>
      </w:pPr>
      <w:r>
        <w:rPr>
          <w:noProof/>
          <w:lang w:eastAsia="en-GB"/>
        </w:rPr>
        <w:drawing>
          <wp:anchor distT="0" distB="0" distL="114300" distR="114300" simplePos="0" relativeHeight="251659776" behindDoc="1" locked="0" layoutInCell="1" allowOverlap="1" wp14:anchorId="2EED333C" wp14:editId="5E541863">
            <wp:simplePos x="0" y="0"/>
            <wp:positionH relativeFrom="column">
              <wp:posOffset>2137410</wp:posOffset>
            </wp:positionH>
            <wp:positionV relativeFrom="paragraph">
              <wp:posOffset>121920</wp:posOffset>
            </wp:positionV>
            <wp:extent cx="1047750" cy="349250"/>
            <wp:effectExtent l="0" t="0" r="0" b="0"/>
            <wp:wrapTight wrapText="bothSides">
              <wp:wrapPolygon edited="0">
                <wp:start x="0" y="0"/>
                <wp:lineTo x="0" y="20029"/>
                <wp:lineTo x="21207" y="20029"/>
                <wp:lineTo x="21207" y="0"/>
                <wp:lineTo x="0" y="0"/>
              </wp:wrapPolygon>
            </wp:wrapTight>
            <wp:docPr id="5" name="Picture 5" descr="BTC Training Centre Lt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47750" cy="349250"/>
                    </a:xfrm>
                    <a:prstGeom prst="rect">
                      <a:avLst/>
                    </a:prstGeom>
                  </pic:spPr>
                </pic:pic>
              </a:graphicData>
            </a:graphic>
            <wp14:sizeRelH relativeFrom="page">
              <wp14:pctWidth>0</wp14:pctWidth>
            </wp14:sizeRelH>
            <wp14:sizeRelV relativeFrom="page">
              <wp14:pctHeight>0</wp14:pctHeight>
            </wp14:sizeRelV>
          </wp:anchor>
        </w:drawing>
      </w:r>
    </w:p>
    <w:p w14:paraId="787531B8" w14:textId="77777777" w:rsidR="00225797" w:rsidRDefault="007636D6">
      <w:pPr>
        <w:ind w:left="2268"/>
      </w:pPr>
      <w:r>
        <w:rPr>
          <w:rFonts w:ascii="Helvetica Neue" w:hAnsi="Helvetica Neue"/>
          <w:szCs w:val="22"/>
          <w:u w:val="single" w:color="C6B9AD"/>
        </w:rPr>
        <w:t>S</w:t>
      </w:r>
      <w:r w:rsidR="00425ADD">
        <w:rPr>
          <w:rFonts w:ascii="Helvetica Neue" w:hAnsi="Helvetica Neue"/>
          <w:szCs w:val="22"/>
          <w:u w:val="single" w:color="C6B9AD"/>
        </w:rPr>
        <w:t>igned:</w:t>
      </w:r>
      <w:r w:rsidR="00425ADD">
        <w:rPr>
          <w:rFonts w:ascii="Helvetica Neue" w:hAnsi="Helvetica Neue"/>
          <w:szCs w:val="22"/>
          <w:u w:val="single" w:color="C6B9AD"/>
        </w:rPr>
        <w:tab/>
      </w:r>
      <w:r w:rsidR="00425ADD">
        <w:rPr>
          <w:rFonts w:ascii="Helvetica Neue" w:hAnsi="Helvetica Neue"/>
          <w:szCs w:val="22"/>
          <w:u w:val="single" w:color="C6B9AD"/>
        </w:rPr>
        <w:tab/>
      </w:r>
      <w:r w:rsidR="00425ADD">
        <w:rPr>
          <w:rFonts w:ascii="Helvetica Neue" w:hAnsi="Helvetica Neue"/>
          <w:szCs w:val="22"/>
          <w:u w:val="single" w:color="C6B9AD"/>
        </w:rPr>
        <w:tab/>
      </w:r>
      <w:r>
        <w:rPr>
          <w:rFonts w:ascii="Helvetica Neue" w:hAnsi="Helvetica Neue"/>
          <w:szCs w:val="22"/>
          <w:u w:val="single" w:color="C6B9AD"/>
        </w:rPr>
        <w:tab/>
      </w:r>
    </w:p>
    <w:p w14:paraId="43014D77" w14:textId="77777777" w:rsidR="00225797" w:rsidRDefault="00225797">
      <w:pPr>
        <w:ind w:left="2268"/>
        <w:rPr>
          <w:rFonts w:ascii="Helvetica Neue" w:hAnsi="Helvetica Neue"/>
          <w:szCs w:val="22"/>
          <w:u w:val="single" w:color="C6B9AD"/>
        </w:rPr>
      </w:pPr>
    </w:p>
    <w:p w14:paraId="24059E2E" w14:textId="77777777"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425ADD">
        <w:rPr>
          <w:rFonts w:ascii="Helvetica Neue" w:hAnsi="Helvetica Neue"/>
          <w:szCs w:val="22"/>
          <w:u w:val="single" w:color="C6B9AD"/>
        </w:rPr>
        <w:t>Business Development Manager</w:t>
      </w:r>
      <w:r>
        <w:rPr>
          <w:rFonts w:ascii="Helvetica Neue" w:hAnsi="Helvetica Neue"/>
          <w:szCs w:val="22"/>
          <w:u w:val="single" w:color="C6B9AD"/>
        </w:rPr>
        <w:tab/>
      </w:r>
      <w:r>
        <w:rPr>
          <w:rFonts w:ascii="Helvetica Neue" w:hAnsi="Helvetica Neue"/>
          <w:szCs w:val="22"/>
          <w:u w:val="single" w:color="C6B9AD"/>
        </w:rPr>
        <w:tab/>
      </w:r>
    </w:p>
    <w:p w14:paraId="06921D49" w14:textId="77777777" w:rsidR="00225797" w:rsidRDefault="00225797">
      <w:pPr>
        <w:ind w:left="2268"/>
        <w:rPr>
          <w:rFonts w:ascii="Helvetica Neue" w:hAnsi="Helvetica Neue"/>
          <w:szCs w:val="22"/>
          <w:u w:val="single" w:color="C6B9AD"/>
        </w:rPr>
      </w:pPr>
    </w:p>
    <w:p w14:paraId="2E7A3371" w14:textId="77777777"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425ADD">
        <w:rPr>
          <w:rFonts w:ascii="Helvetica Neue" w:hAnsi="Helvetica Neue"/>
          <w:szCs w:val="22"/>
          <w:u w:val="single" w:color="C6B9AD"/>
        </w:rPr>
        <w:t>06/11/2020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1143930" w14:textId="77777777" w:rsidR="00225797" w:rsidRDefault="00225797">
      <w:pPr>
        <w:jc w:val="center"/>
        <w:rPr>
          <w:rFonts w:ascii="Helvetica Neue" w:hAnsi="Helvetica Neue"/>
          <w:sz w:val="28"/>
          <w:szCs w:val="28"/>
        </w:rPr>
      </w:pPr>
    </w:p>
    <w:p w14:paraId="1FE2B6B0" w14:textId="77777777" w:rsidR="00225797" w:rsidRDefault="00225797">
      <w:pPr>
        <w:jc w:val="center"/>
        <w:rPr>
          <w:rFonts w:ascii="Helvetica Neue" w:hAnsi="Helvetica Neue"/>
          <w:b/>
          <w:color w:val="C6B9AD"/>
          <w:sz w:val="32"/>
          <w:szCs w:val="28"/>
        </w:rPr>
      </w:pPr>
    </w:p>
    <w:p w14:paraId="57874604" w14:textId="77777777" w:rsidR="00225797" w:rsidRDefault="00425ADD">
      <w:pPr>
        <w:jc w:val="center"/>
        <w:rPr>
          <w:rFonts w:ascii="Helvetica Neue" w:hAnsi="Helvetica Neue"/>
          <w:b/>
          <w:color w:val="C6B9AD"/>
          <w:sz w:val="32"/>
          <w:szCs w:val="28"/>
        </w:rPr>
      </w:pPr>
      <w:bookmarkStart w:id="0" w:name="_GoBack"/>
      <w:bookmarkEnd w:id="0"/>
      <w:permStart w:id="1923944494" w:edGrp="everyone"/>
      <w:r>
        <w:rPr>
          <w:noProof/>
          <w:lang w:eastAsia="en-GB"/>
        </w:rPr>
        <w:drawing>
          <wp:inline distT="0" distB="0" distL="0" distR="0" wp14:anchorId="5D8712F2" wp14:editId="19E8B9DC">
            <wp:extent cx="1695450" cy="1133475"/>
            <wp:effectExtent l="0" t="0" r="0" b="9525"/>
            <wp:docPr id="1" name="Picture 1" descr="BTC Training Centre Lt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95450" cy="1133475"/>
                    </a:xfrm>
                    <a:prstGeom prst="rect">
                      <a:avLst/>
                    </a:prstGeom>
                  </pic:spPr>
                </pic:pic>
              </a:graphicData>
            </a:graphic>
          </wp:inline>
        </w:drawing>
      </w:r>
      <w:permEnd w:id="1923944494"/>
      <w:r w:rsidRPr="00425ADD">
        <w:rPr>
          <w:noProof/>
          <w:lang w:eastAsia="en-GB"/>
        </w:rPr>
        <w:t xml:space="preserve"> </w:t>
      </w:r>
    </w:p>
    <w:p w14:paraId="7B95FD9D" w14:textId="77777777" w:rsidR="00225797" w:rsidRDefault="00225797">
      <w:pPr>
        <w:jc w:val="center"/>
        <w:rPr>
          <w:rFonts w:ascii="Helvetica Neue" w:hAnsi="Helvetica Neue"/>
          <w:b/>
          <w:color w:val="C6B9AD"/>
          <w:sz w:val="32"/>
          <w:szCs w:val="28"/>
        </w:rPr>
      </w:pPr>
    </w:p>
    <w:p w14:paraId="442F5B08" w14:textId="77777777" w:rsidR="00225797" w:rsidRDefault="00225797">
      <w:pPr>
        <w:jc w:val="center"/>
        <w:rPr>
          <w:rFonts w:ascii="Helvetica Neue" w:hAnsi="Helvetica Neue"/>
          <w:b/>
          <w:color w:val="C6B9AD"/>
          <w:sz w:val="32"/>
          <w:szCs w:val="28"/>
        </w:rPr>
      </w:pPr>
    </w:p>
    <w:p w14:paraId="67C42A6E" w14:textId="77777777" w:rsidR="00225797" w:rsidRDefault="00225797">
      <w:pPr>
        <w:jc w:val="center"/>
        <w:rPr>
          <w:rFonts w:ascii="Helvetica Neue" w:hAnsi="Helvetica Neue"/>
          <w:b/>
          <w:color w:val="C6B9AD"/>
          <w:sz w:val="32"/>
          <w:szCs w:val="28"/>
        </w:rPr>
      </w:pPr>
    </w:p>
    <w:p w14:paraId="6B9CA6B5" w14:textId="77777777" w:rsidR="00225797" w:rsidRDefault="00225797">
      <w:pPr>
        <w:jc w:val="center"/>
        <w:rPr>
          <w:rFonts w:ascii="Helvetica Neue" w:hAnsi="Helvetica Neue"/>
          <w:b/>
          <w:color w:val="C6B9AD"/>
          <w:sz w:val="32"/>
          <w:szCs w:val="28"/>
        </w:rPr>
      </w:pPr>
    </w:p>
    <w:p w14:paraId="73B46B68" w14:textId="77777777" w:rsidR="00225797" w:rsidRDefault="00225797">
      <w:pPr>
        <w:jc w:val="center"/>
        <w:rPr>
          <w:rFonts w:ascii="Helvetica Neue" w:hAnsi="Helvetica Neue"/>
          <w:b/>
          <w:color w:val="C6B9AD"/>
          <w:sz w:val="32"/>
          <w:szCs w:val="28"/>
        </w:rPr>
      </w:pPr>
    </w:p>
    <w:p w14:paraId="6B896625" w14:textId="77777777" w:rsidR="00225797" w:rsidRDefault="00225797">
      <w:pPr>
        <w:pStyle w:val="Heading2"/>
        <w:jc w:val="center"/>
        <w:rPr>
          <w:i w:val="0"/>
          <w:color w:val="000000"/>
        </w:rPr>
      </w:pPr>
    </w:p>
    <w:p w14:paraId="112092E7" w14:textId="77777777" w:rsidR="00225797" w:rsidRDefault="007636D6">
      <w:pPr>
        <w:pStyle w:val="Heading2"/>
        <w:jc w:val="center"/>
        <w:rPr>
          <w:i w:val="0"/>
          <w:color w:val="000000"/>
        </w:rPr>
      </w:pPr>
      <w:r>
        <w:rPr>
          <w:i w:val="0"/>
          <w:color w:val="000000"/>
        </w:rPr>
        <w:t>The Armed Forces Covenant</w:t>
      </w:r>
    </w:p>
    <w:p w14:paraId="29B06C54" w14:textId="77777777" w:rsidR="00225797" w:rsidRDefault="00225797">
      <w:pPr>
        <w:rPr>
          <w:rFonts w:ascii="Helvetica Neue" w:hAnsi="Helvetica Neue"/>
          <w:sz w:val="28"/>
          <w:szCs w:val="28"/>
        </w:rPr>
      </w:pPr>
    </w:p>
    <w:p w14:paraId="7038A622"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484A5B77"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67A3BA79"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0F35906C"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14F23842"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2B64F838"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5B9357AE" w14:textId="77777777" w:rsidR="00225797" w:rsidRDefault="00225797">
      <w:pPr>
        <w:rPr>
          <w:rFonts w:ascii="Helvetica Neue" w:hAnsi="Helvetica Neue"/>
          <w:sz w:val="26"/>
          <w:szCs w:val="28"/>
        </w:rPr>
      </w:pPr>
    </w:p>
    <w:p w14:paraId="3E979829"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58B53097" w14:textId="77777777" w:rsidR="00225797" w:rsidRDefault="00225797">
      <w:pPr>
        <w:jc w:val="center"/>
        <w:rPr>
          <w:rFonts w:ascii="Helvetica Neue" w:hAnsi="Helvetica Neue"/>
          <w:sz w:val="24"/>
          <w:szCs w:val="28"/>
        </w:rPr>
      </w:pPr>
    </w:p>
    <w:p w14:paraId="3A15E693"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753B6772" w14:textId="77777777" w:rsidR="00225797" w:rsidRDefault="00225797">
      <w:pPr>
        <w:jc w:val="center"/>
        <w:rPr>
          <w:rFonts w:ascii="Helvetica Neue" w:hAnsi="Helvetica Neue"/>
          <w:sz w:val="24"/>
          <w:szCs w:val="28"/>
        </w:rPr>
      </w:pPr>
    </w:p>
    <w:p w14:paraId="02FC7CA6"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2B46A613" w14:textId="77777777" w:rsidR="00225797" w:rsidRDefault="00225797">
      <w:pPr>
        <w:pageBreakBefore/>
        <w:jc w:val="center"/>
        <w:rPr>
          <w:rFonts w:ascii="Helvetica Neue" w:hAnsi="Helvetica Neue"/>
          <w:sz w:val="24"/>
          <w:szCs w:val="28"/>
        </w:rPr>
      </w:pPr>
    </w:p>
    <w:p w14:paraId="505E0277"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41917EB9" w14:textId="77777777" w:rsidR="00225797" w:rsidRDefault="00225797">
      <w:pPr>
        <w:tabs>
          <w:tab w:val="left" w:pos="851"/>
        </w:tabs>
        <w:jc w:val="center"/>
        <w:rPr>
          <w:rFonts w:ascii="Helvetica Neue" w:hAnsi="Helvetica Neue"/>
          <w:b/>
          <w:szCs w:val="24"/>
        </w:rPr>
      </w:pPr>
    </w:p>
    <w:p w14:paraId="05B763D7" w14:textId="77777777" w:rsidR="00225797" w:rsidRDefault="007636D6">
      <w:pPr>
        <w:numPr>
          <w:ilvl w:val="1"/>
          <w:numId w:val="8"/>
        </w:numPr>
      </w:pPr>
      <w:r>
        <w:rPr>
          <w:rFonts w:ascii="Helvetica Neue" w:hAnsi="Helvetica Neue"/>
          <w:sz w:val="20"/>
          <w:szCs w:val="24"/>
        </w:rPr>
        <w:t>We</w:t>
      </w:r>
      <w:r w:rsidR="00425ADD">
        <w:rPr>
          <w:rFonts w:ascii="Helvetica Neue" w:hAnsi="Helvetica Neue"/>
          <w:sz w:val="20"/>
          <w:szCs w:val="24"/>
        </w:rPr>
        <w:t xml:space="preserve"> </w:t>
      </w:r>
      <w:r w:rsidR="00425ADD" w:rsidRPr="00425ADD">
        <w:rPr>
          <w:rFonts w:ascii="Helvetica Neue" w:hAnsi="Helvetica Neue"/>
          <w:sz w:val="20"/>
          <w:szCs w:val="24"/>
        </w:rPr>
        <w:t>BTC Training Centre Ltd</w:t>
      </w:r>
      <w:r w:rsidR="00425ADD" w:rsidRPr="00425ADD">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677DE068" w14:textId="77777777" w:rsidR="00225797" w:rsidRDefault="00225797">
      <w:pPr>
        <w:rPr>
          <w:rFonts w:ascii="Helvetica Neue" w:hAnsi="Helvetica Neue"/>
          <w:sz w:val="20"/>
          <w:szCs w:val="24"/>
        </w:rPr>
      </w:pPr>
    </w:p>
    <w:p w14:paraId="6316E38D"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00247609"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11D0FAA2" w14:textId="77777777" w:rsidR="00225797" w:rsidRDefault="00225797">
      <w:pPr>
        <w:jc w:val="center"/>
        <w:rPr>
          <w:rFonts w:ascii="Helvetica Neue" w:hAnsi="Helvetica Neue"/>
          <w:szCs w:val="24"/>
        </w:rPr>
      </w:pPr>
    </w:p>
    <w:p w14:paraId="192BD7A5" w14:textId="77777777" w:rsidR="00225797" w:rsidRDefault="007636D6">
      <w:pPr>
        <w:pStyle w:val="Heading3"/>
        <w:jc w:val="center"/>
      </w:pPr>
      <w:r>
        <w:rPr>
          <w:rFonts w:ascii="Times New Roman" w:hAnsi="Times New Roman"/>
          <w:color w:val="000000"/>
          <w:sz w:val="24"/>
          <w:szCs w:val="24"/>
        </w:rPr>
        <w:t>Section 2: Demonstrating our Commitment</w:t>
      </w:r>
    </w:p>
    <w:p w14:paraId="41FC9F07" w14:textId="77777777" w:rsidR="00225797" w:rsidRDefault="00225797">
      <w:pPr>
        <w:jc w:val="center"/>
        <w:rPr>
          <w:rFonts w:ascii="Helvetica Neue" w:hAnsi="Helvetica Neue"/>
          <w:b/>
          <w:szCs w:val="24"/>
        </w:rPr>
      </w:pPr>
    </w:p>
    <w:p w14:paraId="136DA386" w14:textId="77777777" w:rsidR="00225797" w:rsidRDefault="007636D6">
      <w:r>
        <w:rPr>
          <w:rFonts w:ascii="Helvetica Neue" w:hAnsi="Helvetica Neue"/>
          <w:sz w:val="20"/>
          <w:szCs w:val="24"/>
        </w:rPr>
        <w:t>2.1</w:t>
      </w:r>
      <w:r>
        <w:rPr>
          <w:rFonts w:ascii="Helvetica Neue" w:hAnsi="Helvetica Neue"/>
          <w:sz w:val="20"/>
          <w:szCs w:val="24"/>
        </w:rPr>
        <w:tab/>
      </w:r>
      <w:r w:rsidR="00425ADD" w:rsidRPr="00425ADD">
        <w:rPr>
          <w:rFonts w:ascii="Helvetica Neue" w:hAnsi="Helvetica Neue"/>
          <w:sz w:val="20"/>
          <w:szCs w:val="24"/>
        </w:rPr>
        <w:t>BTC Training Centre Ltd</w:t>
      </w:r>
      <w:r w:rsidR="00425ADD">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7026F869" w14:textId="77777777" w:rsidR="00225797" w:rsidRDefault="00225797">
      <w:pPr>
        <w:jc w:val="center"/>
        <w:rPr>
          <w:rFonts w:ascii="Helvetica Neue" w:hAnsi="Helvetica Neue"/>
          <w:sz w:val="20"/>
          <w:szCs w:val="24"/>
        </w:rPr>
      </w:pPr>
    </w:p>
    <w:p w14:paraId="2214BED8"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10EA3120"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036B4523"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4547FF25"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76140774"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796EE53F"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2E5DA8AF"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5A1D12B8" w14:textId="77777777" w:rsidR="00225797" w:rsidRDefault="00225797">
      <w:pPr>
        <w:jc w:val="center"/>
        <w:rPr>
          <w:rFonts w:ascii="Helvetica Neue" w:hAnsi="Helvetica Neue"/>
          <w:b/>
          <w:i/>
          <w:sz w:val="20"/>
          <w:szCs w:val="24"/>
        </w:rPr>
      </w:pPr>
    </w:p>
    <w:p w14:paraId="2864122F" w14:textId="77777777"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35E54" w14:textId="77777777" w:rsidR="00D83537" w:rsidRDefault="00D83537">
      <w:r>
        <w:separator/>
      </w:r>
    </w:p>
  </w:endnote>
  <w:endnote w:type="continuationSeparator" w:id="0">
    <w:p w14:paraId="73876EFE"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C44F6" w14:textId="77777777" w:rsidR="00505140" w:rsidRDefault="00134BC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89CC2" w14:textId="77777777" w:rsidR="00D83537" w:rsidRDefault="00D83537">
      <w:r>
        <w:rPr>
          <w:color w:val="000000"/>
        </w:rPr>
        <w:separator/>
      </w:r>
    </w:p>
  </w:footnote>
  <w:footnote w:type="continuationSeparator" w:id="0">
    <w:p w14:paraId="5BCF1530"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UaLG+awKrRVG05TCq9xy4jg1uz7/piIS0ebCSg0dnEd956NUvRGamLLS1VtQaXIjjv5Ic3S0FrSmRitJXuKvFA==" w:salt="/vbzvFL7z6d5c9evSQLdv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34BC3"/>
    <w:rsid w:val="001D3501"/>
    <w:rsid w:val="00225797"/>
    <w:rsid w:val="00425ADD"/>
    <w:rsid w:val="007636D6"/>
    <w:rsid w:val="008005F9"/>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298D51"/>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1E488-5F5E-45FF-BFB9-1830E35B482E}">
  <ds:schemaRefs>
    <ds:schemaRef ds:uri="6652dff5-346d-4207-8b0a-5d884a66049b"/>
    <ds:schemaRef ds:uri="http://schemas.microsoft.com/office/2006/documentManagement/types"/>
    <ds:schemaRef ds:uri="http://purl.org/dc/terms/"/>
    <ds:schemaRef ds:uri="http://www.w3.org/XML/1998/namespace"/>
    <ds:schemaRef ds:uri="http://purl.org/dc/dcmitype/"/>
    <ds:schemaRef ds:uri="http://purl.org/dc/elements/1.1/"/>
    <ds:schemaRef ds:uri="http://schemas.openxmlformats.org/package/2006/metadata/core-properties"/>
    <ds:schemaRef ds:uri="http://schemas.microsoft.com/office/infopath/2007/PartnerControls"/>
    <ds:schemaRef ds:uri="6f1585d9-42ed-49f6-8cfb-22d96317462b"/>
    <ds:schemaRef ds:uri="http://schemas.microsoft.com/office/2006/metadata/properties"/>
  </ds:schemaRefs>
</ds:datastoreItem>
</file>

<file path=customXml/itemProps3.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E6C5E7E8.dotm</Template>
  <TotalTime>1</TotalTime>
  <Pages>3</Pages>
  <Words>536</Words>
  <Characters>3056</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3</cp:revision>
  <dcterms:created xsi:type="dcterms:W3CDTF">2020-11-18T17:10:00Z</dcterms:created>
  <dcterms:modified xsi:type="dcterms:W3CDTF">2020-11-18T17:11:00Z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