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4A9E2" w14:textId="2472269A" w:rsidR="00323BC1" w:rsidRPr="008872BB" w:rsidRDefault="00C96E25" w:rsidP="007329F1">
      <w:pPr>
        <w:pStyle w:val="Mainbodytext"/>
        <w:sectPr w:rsidR="00323BC1" w:rsidRPr="008872BB" w:rsidSect="00E22DD2">
          <w:footerReference w:type="even" r:id="rId11"/>
          <w:footerReference w:type="default" r:id="rId12"/>
          <w:footerReference w:type="first" r:id="rId13"/>
          <w:type w:val="nextColumn"/>
          <w:pgSz w:w="11906" w:h="16838"/>
          <w:pgMar w:top="1418" w:right="1134" w:bottom="1701" w:left="1134" w:header="0" w:footer="709" w:gutter="0"/>
          <w:cols w:space="708"/>
          <w:titlePg/>
          <w:docGrid w:linePitch="360"/>
        </w:sectPr>
      </w:pPr>
      <w:r w:rsidRPr="008872BB">
        <w:rPr>
          <w:noProof/>
          <w:lang w:eastAsia="en-GB"/>
        </w:rPr>
        <mc:AlternateContent>
          <mc:Choice Requires="wps">
            <w:drawing>
              <wp:inline distT="0" distB="0" distL="0" distR="0" wp14:anchorId="4810B655" wp14:editId="4D92E065">
                <wp:extent cx="5950585" cy="2562860"/>
                <wp:effectExtent l="0" t="0" r="12065" b="8890"/>
                <wp:docPr id="8" name="Text Box 1" descr="Box showing report title:&#10;&#10;Community Life COVID-19 Re-contact Survey. Headline measures. December 20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2562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54E3B" w14:textId="1AFFA22A" w:rsidR="00A0792F" w:rsidRPr="00786231" w:rsidRDefault="00A0792F" w:rsidP="007329F1">
                            <w:pPr>
                              <w:pStyle w:val="KTRCoverTitle"/>
                            </w:pPr>
                            <w:r>
                              <w:t>Community Life COVID-19 Re-contact Survey</w:t>
                            </w:r>
                          </w:p>
                          <w:p w14:paraId="3E870879" w14:textId="2FB557C1" w:rsidR="00A0792F" w:rsidRPr="00786231" w:rsidRDefault="00A0792F" w:rsidP="007329F1">
                            <w:pPr>
                              <w:pStyle w:val="KTRCoversubheading"/>
                            </w:pPr>
                            <w:r>
                              <w:t>Headline measures</w:t>
                            </w:r>
                            <w:r w:rsidR="005A0E16">
                              <w:t xml:space="preserve"> – Questionnaire Appendix</w:t>
                            </w:r>
                          </w:p>
                          <w:p w14:paraId="5D5CD808" w14:textId="146FE957" w:rsidR="00A0792F" w:rsidRPr="00786231" w:rsidRDefault="00A0792F" w:rsidP="007329F1">
                            <w:pPr>
                              <w:pStyle w:val="KTRCoverdateref"/>
                            </w:pPr>
                            <w:r>
                              <w:t>November 2020</w:t>
                            </w:r>
                          </w:p>
                          <w:p w14:paraId="4DD88F16" w14:textId="4A8463B7" w:rsidR="00A0792F" w:rsidRPr="00786231" w:rsidRDefault="00A0792F" w:rsidP="007329F1">
                            <w:pPr>
                              <w:pStyle w:val="KTRCoverdateref"/>
                            </w:pPr>
                            <w:r>
                              <w:t>Thomas Holley, Katie Smith, Alice Fitzpatrick, Joel Williams &amp; Steven Coutinho</w:t>
                            </w:r>
                          </w:p>
                          <w:p w14:paraId="07F61337" w14:textId="77777777" w:rsidR="00A0792F" w:rsidRPr="007329F1" w:rsidRDefault="00A0792F" w:rsidP="007329F1">
                            <w:pPr>
                              <w:pStyle w:val="Mainbodytext"/>
                              <w:spacing w:after="240"/>
                              <w:rPr>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810B655" id="_x0000_t202" coordsize="21600,21600" o:spt="202" path="m,l,21600r21600,l21600,xe">
                <v:stroke joinstyle="miter"/>
                <v:path gradientshapeok="t" o:connecttype="rect"/>
              </v:shapetype>
              <v:shape id="Text Box 1" o:spid="_x0000_s1026" type="#_x0000_t202" alt="Box showing report title:&#10;&#10;Community Life COVID-19 Re-contact Survey. Headline measures. December 2020&#10;" style="width:468.55pt;height:20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" filled="f" stroked="f" strokeweight=".5pt">
                <v:path arrowok="t"/>
                <v:textbox inset="0,0,0,0">
                  <w:txbxContent>
                    <w:p w14:paraId="58B54E3B" w14:textId="1AFFA22A" w:rsidR="00A0792F" w:rsidRPr="00786231" w:rsidRDefault="00A0792F" w:rsidP="007329F1">
                      <w:pPr>
                        <w:pStyle w:val="KTRCoverTitle"/>
                      </w:pPr>
                      <w:r>
                        <w:t>Community Life COVID-19 Re-contact Survey</w:t>
                      </w:r>
                    </w:p>
                    <w:p w14:paraId="3E870879" w14:textId="2FB557C1" w:rsidR="00A0792F" w:rsidRPr="00786231" w:rsidRDefault="00A0792F" w:rsidP="007329F1">
                      <w:pPr>
                        <w:pStyle w:val="KTRCoversubheading"/>
                      </w:pPr>
                      <w:r>
                        <w:t>Headline measures</w:t>
                      </w:r>
                      <w:r w:rsidR="005A0E16">
                        <w:t xml:space="preserve"> – Questionnaire Appendix</w:t>
                      </w:r>
                    </w:p>
                    <w:p w14:paraId="5D5CD808" w14:textId="146FE957" w:rsidR="00A0792F" w:rsidRPr="00786231" w:rsidRDefault="00A0792F" w:rsidP="007329F1">
                      <w:pPr>
                        <w:pStyle w:val="KTRCoverdateref"/>
                      </w:pPr>
                      <w:r>
                        <w:t>November 2020</w:t>
                      </w:r>
                    </w:p>
                    <w:p w14:paraId="4DD88F16" w14:textId="4A8463B7" w:rsidR="00A0792F" w:rsidRPr="00786231" w:rsidRDefault="00A0792F" w:rsidP="007329F1">
                      <w:pPr>
                        <w:pStyle w:val="KTRCoverdateref"/>
                      </w:pPr>
                      <w:r>
                        <w:t>Thomas Holley, Katie Smith, Alice Fitzpatrick, Joel Williams &amp; Steven Coutinho</w:t>
                      </w:r>
                    </w:p>
                    <w:p w14:paraId="07F61337" w14:textId="77777777" w:rsidR="00A0792F" w:rsidRPr="007329F1" w:rsidRDefault="00A0792F" w:rsidP="007329F1">
                      <w:pPr>
                        <w:pStyle w:val="Mainbodytext"/>
                        <w:spacing w:after="240"/>
                        <w:rPr>
                          <w:sz w:val="24"/>
                        </w:rPr>
                      </w:pPr>
                    </w:p>
                  </w:txbxContent>
                </v:textbox>
                <w10:anchorlock/>
              </v:shape>
            </w:pict>
          </mc:Fallback>
        </mc:AlternateContent>
      </w:r>
      <w:r w:rsidR="000818BB" w:rsidRPr="00847EE9">
        <w:rPr>
          <w:rFonts w:cs="Arial"/>
          <w:noProof/>
          <w:szCs w:val="18"/>
          <w:lang w:eastAsia="en-GB"/>
        </w:rPr>
        <w:drawing>
          <wp:anchor distT="0" distB="0" distL="114300" distR="114300" simplePos="0" relativeHeight="251669504" behindDoc="1" locked="0" layoutInCell="1" allowOverlap="1" wp14:anchorId="42DCEA4B" wp14:editId="77BF81D2">
            <wp:simplePos x="0" y="0"/>
            <wp:positionH relativeFrom="margin">
              <wp:align>right</wp:align>
            </wp:positionH>
            <wp:positionV relativeFrom="paragraph">
              <wp:posOffset>0</wp:posOffset>
            </wp:positionV>
            <wp:extent cx="1511935" cy="1043940"/>
            <wp:effectExtent l="0" t="0" r="0" b="3810"/>
            <wp:wrapTight wrapText="bothSides">
              <wp:wrapPolygon edited="0">
                <wp:start x="0" y="0"/>
                <wp:lineTo x="0" y="20891"/>
                <wp:lineTo x="14424" y="21285"/>
                <wp:lineTo x="15785" y="21285"/>
                <wp:lineTo x="19051" y="21285"/>
                <wp:lineTo x="20956" y="20496"/>
                <wp:lineTo x="21228" y="16555"/>
                <wp:lineTo x="21228" y="7883"/>
                <wp:lineTo x="5171" y="6307"/>
                <wp:lineTo x="6804" y="5912"/>
                <wp:lineTo x="6804" y="2759"/>
                <wp:lineTo x="5715" y="0"/>
                <wp:lineTo x="0" y="0"/>
              </wp:wrapPolygon>
            </wp:wrapTight>
            <wp:docPr id="1896" name="Picture 1896" descr="Logo for Department for Digital, Culture, Media and Spor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MS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1935" cy="1043940"/>
                    </a:xfrm>
                    <a:prstGeom prst="rect">
                      <a:avLst/>
                    </a:prstGeom>
                  </pic:spPr>
                </pic:pic>
              </a:graphicData>
            </a:graphic>
            <wp14:sizeRelH relativeFrom="margin">
              <wp14:pctWidth>0</wp14:pctWidth>
            </wp14:sizeRelH>
            <wp14:sizeRelV relativeFrom="margin">
              <wp14:pctHeight>0</wp14:pctHeight>
            </wp14:sizeRelV>
          </wp:anchor>
        </w:drawing>
      </w:r>
      <w:r w:rsidR="000818BB" w:rsidRPr="00786231">
        <w:rPr>
          <w:noProof/>
          <w:lang w:eastAsia="en-GB"/>
        </w:rPr>
        <w:drawing>
          <wp:anchor distT="0" distB="0" distL="114300" distR="114300" simplePos="0" relativeHeight="251667456" behindDoc="0" locked="0" layoutInCell="1" allowOverlap="1" wp14:anchorId="33C3B947" wp14:editId="3A4187E9">
            <wp:simplePos x="0" y="0"/>
            <wp:positionH relativeFrom="margin">
              <wp:align>left</wp:align>
            </wp:positionH>
            <wp:positionV relativeFrom="paragraph">
              <wp:posOffset>85725</wp:posOffset>
            </wp:positionV>
            <wp:extent cx="1940914" cy="367200"/>
            <wp:effectExtent l="0" t="0" r="2540" b="0"/>
            <wp:wrapTopAndBottom/>
            <wp:docPr id="11" name="Graphic 10" descr="Kantar company logo">
              <a:extLst xmlns:a="http://schemas.openxmlformats.org/drawingml/2006/main">
                <a:ext uri="{FF2B5EF4-FFF2-40B4-BE49-F238E27FC236}">
                  <a16:creationId xmlns:a16="http://schemas.microsoft.com/office/drawing/2014/main" id="{BCC9C48B-8F01-477C-A429-B5E465F5632C}"/>
                </a:ex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BCC9C48B-8F01-477C-A429-B5E465F5632C}"/>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1940914" cy="367200"/>
                    </a:xfrm>
                    <a:prstGeom prst="rect">
                      <a:avLst/>
                    </a:prstGeom>
                  </pic:spPr>
                </pic:pic>
              </a:graphicData>
            </a:graphic>
          </wp:anchor>
        </w:drawing>
      </w:r>
    </w:p>
    <w:p w14:paraId="6EF5EE8F" w14:textId="77777777" w:rsidR="00323BC1" w:rsidRPr="008872BB" w:rsidRDefault="003A3693" w:rsidP="00831FDF">
      <w:pPr>
        <w:pStyle w:val="ContentsTitle"/>
      </w:pPr>
      <w:bookmarkStart w:id="0" w:name="_Toc522527937"/>
      <w:bookmarkStart w:id="1" w:name="_Toc54701587"/>
      <w:r w:rsidRPr="00831FDF">
        <w:lastRenderedPageBreak/>
        <w:t>Contents</w:t>
      </w:r>
      <w:bookmarkEnd w:id="0"/>
      <w:bookmarkEnd w:id="1"/>
    </w:p>
    <w:sdt>
      <w:sdtPr>
        <w:rPr>
          <w:rFonts w:eastAsiaTheme="minorEastAsia" w:cstheme="minorBidi"/>
          <w:b w:val="0"/>
          <w:noProof w:val="0"/>
          <w:szCs w:val="22"/>
        </w:rPr>
        <w:id w:val="2147234711"/>
        <w:docPartObj>
          <w:docPartGallery w:val="Table of Contents"/>
          <w:docPartUnique/>
        </w:docPartObj>
      </w:sdtPr>
      <w:sdtEndPr>
        <w:rPr>
          <w:rFonts w:eastAsia="Calibri" w:cs="Times New Roman"/>
          <w:b/>
          <w:bCs/>
          <w:noProof/>
          <w:szCs w:val="20"/>
        </w:rPr>
      </w:sdtEndPr>
      <w:sdtContent>
        <w:p w14:paraId="3892561B" w14:textId="63F796CB" w:rsidR="0050756A" w:rsidRDefault="006F050C">
          <w:pPr>
            <w:pStyle w:val="TOC1"/>
            <w:rPr>
              <w:rFonts w:asciiTheme="minorHAnsi" w:eastAsiaTheme="minorEastAsia" w:hAnsiTheme="minorHAnsi" w:cstheme="minorBidi"/>
              <w:b w:val="0"/>
              <w:sz w:val="22"/>
              <w:szCs w:val="22"/>
              <w:lang w:eastAsia="zh-CN"/>
            </w:rPr>
          </w:pPr>
          <w:r>
            <w:fldChar w:fldCharType="begin"/>
          </w:r>
          <w:r>
            <w:instrText xml:space="preserve"> TOC \o "1-2" \h \z \u </w:instrText>
          </w:r>
          <w:r>
            <w:fldChar w:fldCharType="separate"/>
          </w:r>
          <w:hyperlink w:anchor="_Toc54701587" w:history="1">
            <w:r w:rsidR="0050756A" w:rsidRPr="00333D80">
              <w:rPr>
                <w:rStyle w:val="Hyperlink"/>
              </w:rPr>
              <w:t>Contents</w:t>
            </w:r>
            <w:r w:rsidR="0050756A">
              <w:rPr>
                <w:webHidden/>
              </w:rPr>
              <w:tab/>
            </w:r>
            <w:r w:rsidR="0050756A">
              <w:rPr>
                <w:webHidden/>
              </w:rPr>
              <w:fldChar w:fldCharType="begin"/>
            </w:r>
            <w:r w:rsidR="0050756A">
              <w:rPr>
                <w:webHidden/>
              </w:rPr>
              <w:instrText xml:space="preserve"> PAGEREF _Toc54701587 \h </w:instrText>
            </w:r>
            <w:r w:rsidR="0050756A">
              <w:rPr>
                <w:webHidden/>
              </w:rPr>
            </w:r>
            <w:r w:rsidR="0050756A">
              <w:rPr>
                <w:webHidden/>
              </w:rPr>
              <w:fldChar w:fldCharType="separate"/>
            </w:r>
            <w:r w:rsidR="0050756A">
              <w:rPr>
                <w:webHidden/>
              </w:rPr>
              <w:t>1</w:t>
            </w:r>
            <w:r w:rsidR="0050756A">
              <w:rPr>
                <w:webHidden/>
              </w:rPr>
              <w:fldChar w:fldCharType="end"/>
            </w:r>
          </w:hyperlink>
        </w:p>
        <w:p w14:paraId="493E2987" w14:textId="0D70B084" w:rsidR="0050756A" w:rsidRDefault="005A0E16">
          <w:pPr>
            <w:pStyle w:val="TOC1"/>
            <w:rPr>
              <w:rFonts w:asciiTheme="minorHAnsi" w:eastAsiaTheme="minorEastAsia" w:hAnsiTheme="minorHAnsi" w:cstheme="minorBidi"/>
              <w:b w:val="0"/>
              <w:sz w:val="22"/>
              <w:szCs w:val="22"/>
              <w:lang w:eastAsia="zh-CN"/>
            </w:rPr>
          </w:pPr>
          <w:hyperlink w:anchor="_Toc54701596" w:history="1">
            <w:r w:rsidR="0050756A" w:rsidRPr="00333D80">
              <w:rPr>
                <w:rStyle w:val="Hyperlink"/>
              </w:rPr>
              <w:t xml:space="preserve">Appendix B </w:t>
            </w:r>
            <w:r w:rsidR="0050756A" w:rsidRPr="00333D80">
              <w:rPr>
                <w:rStyle w:val="Hyperlink"/>
              </w:rPr>
              <w:t>–</w:t>
            </w:r>
            <w:r w:rsidR="0050756A" w:rsidRPr="00333D80">
              <w:rPr>
                <w:rStyle w:val="Hyperlink"/>
              </w:rPr>
              <w:t xml:space="preserve"> C</w:t>
            </w:r>
            <w:r w:rsidR="0050756A" w:rsidRPr="00333D80">
              <w:rPr>
                <w:rStyle w:val="Hyperlink"/>
              </w:rPr>
              <w:t>A</w:t>
            </w:r>
            <w:r w:rsidR="0050756A" w:rsidRPr="00333D80">
              <w:rPr>
                <w:rStyle w:val="Hyperlink"/>
              </w:rPr>
              <w:t>WI questionnaire</w:t>
            </w:r>
            <w:r w:rsidR="0050756A">
              <w:rPr>
                <w:webHidden/>
              </w:rPr>
              <w:tab/>
            </w:r>
            <w:r w:rsidR="0050756A">
              <w:rPr>
                <w:webHidden/>
              </w:rPr>
              <w:fldChar w:fldCharType="begin"/>
            </w:r>
            <w:r w:rsidR="0050756A">
              <w:rPr>
                <w:webHidden/>
              </w:rPr>
              <w:instrText xml:space="preserve"> PAGEREF _Toc54701596 \h </w:instrText>
            </w:r>
            <w:r w:rsidR="0050756A">
              <w:rPr>
                <w:webHidden/>
              </w:rPr>
            </w:r>
            <w:r w:rsidR="0050756A">
              <w:rPr>
                <w:webHidden/>
              </w:rPr>
              <w:fldChar w:fldCharType="separate"/>
            </w:r>
            <w:r w:rsidR="0050756A">
              <w:rPr>
                <w:webHidden/>
              </w:rPr>
              <w:t>14</w:t>
            </w:r>
            <w:r w:rsidR="0050756A">
              <w:rPr>
                <w:webHidden/>
              </w:rPr>
              <w:fldChar w:fldCharType="end"/>
            </w:r>
          </w:hyperlink>
        </w:p>
        <w:p w14:paraId="70CBF5E8" w14:textId="762EA27B" w:rsidR="0050756A" w:rsidRDefault="005A0E16">
          <w:pPr>
            <w:pStyle w:val="TOC1"/>
            <w:rPr>
              <w:rFonts w:asciiTheme="minorHAnsi" w:eastAsiaTheme="minorEastAsia" w:hAnsiTheme="minorHAnsi" w:cstheme="minorBidi"/>
              <w:b w:val="0"/>
              <w:sz w:val="22"/>
              <w:szCs w:val="22"/>
              <w:lang w:eastAsia="zh-CN"/>
            </w:rPr>
          </w:pPr>
          <w:hyperlink w:anchor="_Toc54701597" w:history="1">
            <w:r w:rsidR="0050756A" w:rsidRPr="00333D80">
              <w:rPr>
                <w:rStyle w:val="Hyperlink"/>
              </w:rPr>
              <w:t xml:space="preserve">Appendix </w:t>
            </w:r>
            <w:r w:rsidR="0050756A" w:rsidRPr="00333D80">
              <w:rPr>
                <w:rStyle w:val="Hyperlink"/>
              </w:rPr>
              <w:t>C</w:t>
            </w:r>
            <w:r w:rsidR="0050756A" w:rsidRPr="00333D80">
              <w:rPr>
                <w:rStyle w:val="Hyperlink"/>
              </w:rPr>
              <w:t xml:space="preserve"> – C</w:t>
            </w:r>
            <w:r w:rsidR="0050756A" w:rsidRPr="00333D80">
              <w:rPr>
                <w:rStyle w:val="Hyperlink"/>
              </w:rPr>
              <w:t>A</w:t>
            </w:r>
            <w:r w:rsidR="0050756A" w:rsidRPr="00333D80">
              <w:rPr>
                <w:rStyle w:val="Hyperlink"/>
              </w:rPr>
              <w:t>TI questionnaire</w:t>
            </w:r>
            <w:r w:rsidR="0050756A">
              <w:rPr>
                <w:webHidden/>
              </w:rPr>
              <w:tab/>
            </w:r>
            <w:r w:rsidR="0050756A">
              <w:rPr>
                <w:webHidden/>
              </w:rPr>
              <w:fldChar w:fldCharType="begin"/>
            </w:r>
            <w:r w:rsidR="0050756A">
              <w:rPr>
                <w:webHidden/>
              </w:rPr>
              <w:instrText xml:space="preserve"> PAGEREF _Toc54701597 \h </w:instrText>
            </w:r>
            <w:r w:rsidR="0050756A">
              <w:rPr>
                <w:webHidden/>
              </w:rPr>
            </w:r>
            <w:r w:rsidR="0050756A">
              <w:rPr>
                <w:webHidden/>
              </w:rPr>
              <w:fldChar w:fldCharType="separate"/>
            </w:r>
            <w:r w:rsidR="0050756A">
              <w:rPr>
                <w:webHidden/>
              </w:rPr>
              <w:t>31</w:t>
            </w:r>
            <w:r w:rsidR="0050756A">
              <w:rPr>
                <w:webHidden/>
              </w:rPr>
              <w:fldChar w:fldCharType="end"/>
            </w:r>
          </w:hyperlink>
        </w:p>
        <w:p w14:paraId="7AE4FFF6" w14:textId="50ABCF5D" w:rsidR="00544484" w:rsidRPr="00544484" w:rsidRDefault="006F050C" w:rsidP="005A0E16">
          <w:pPr>
            <w:pStyle w:val="TOC1"/>
          </w:pPr>
          <w:r>
            <w:fldChar w:fldCharType="end"/>
          </w:r>
        </w:p>
      </w:sdtContent>
    </w:sdt>
    <w:bookmarkStart w:id="2" w:name="_Toc522527955" w:displacedByCustomXml="prev"/>
    <w:bookmarkStart w:id="3" w:name="_Toc463719191" w:displacedByCustomXml="prev"/>
    <w:bookmarkStart w:id="4" w:name="_Toc437858693" w:displacedByCustomXml="prev"/>
    <w:p w14:paraId="45A05AAF" w14:textId="10491A42" w:rsidR="003A38E5" w:rsidRPr="006E73AA" w:rsidRDefault="00544484" w:rsidP="00283E18">
      <w:pPr>
        <w:pStyle w:val="Heading1"/>
        <w:numPr>
          <w:ilvl w:val="0"/>
          <w:numId w:val="0"/>
        </w:numPr>
      </w:pPr>
      <w:bookmarkStart w:id="5" w:name="_Toc54701596"/>
      <w:r w:rsidRPr="006E73AA">
        <w:t>Appendix B</w:t>
      </w:r>
      <w:r w:rsidR="007935BF">
        <w:t xml:space="preserve"> </w:t>
      </w:r>
      <w:r w:rsidR="0080737C" w:rsidRPr="006E73AA">
        <w:t>–</w:t>
      </w:r>
      <w:r w:rsidR="00E1408C" w:rsidRPr="006E73AA">
        <w:t xml:space="preserve"> </w:t>
      </w:r>
      <w:bookmarkEnd w:id="4"/>
      <w:bookmarkEnd w:id="3"/>
      <w:bookmarkEnd w:id="2"/>
      <w:r w:rsidR="00820F6F" w:rsidRPr="006E73AA">
        <w:t>CAWI q</w:t>
      </w:r>
      <w:r w:rsidR="00F15022" w:rsidRPr="006E73AA">
        <w:t>uestionnaire</w:t>
      </w:r>
      <w:bookmarkEnd w:id="5"/>
      <w:r w:rsidR="00E1408C" w:rsidRPr="006E73AA">
        <w:t xml:space="preserve"> </w:t>
      </w:r>
    </w:p>
    <w:p w14:paraId="4B60C449" w14:textId="77777777" w:rsidR="006170DF" w:rsidRPr="005123D8" w:rsidRDefault="006170DF" w:rsidP="001A014C">
      <w:pPr>
        <w:shd w:val="clear" w:color="auto" w:fill="FFFFFF"/>
        <w:spacing w:before="0" w:after="0" w:line="360" w:lineRule="auto"/>
        <w:rPr>
          <w:b/>
          <w:u w:val="single"/>
        </w:rPr>
      </w:pPr>
      <w:r w:rsidRPr="005123D8">
        <w:rPr>
          <w:b/>
          <w:u w:val="single"/>
        </w:rPr>
        <w:t>Section 1: Intro and opening demographics</w:t>
      </w:r>
    </w:p>
    <w:p w14:paraId="1A014FFD" w14:textId="311EF594" w:rsidR="006170DF" w:rsidRDefault="006170DF" w:rsidP="001A014C">
      <w:pPr>
        <w:shd w:val="clear" w:color="auto" w:fill="FFFFFF"/>
        <w:spacing w:before="0" w:after="0" w:line="360" w:lineRule="auto"/>
        <w:rPr>
          <w:b/>
          <w:bCs/>
        </w:rPr>
      </w:pPr>
      <w:r w:rsidRPr="006170DF">
        <w:rPr>
          <w:b/>
          <w:bCs/>
        </w:rPr>
        <w:t>INTRO</w:t>
      </w:r>
      <w:r w:rsidR="00DF7E31">
        <w:t xml:space="preserve"> </w:t>
      </w:r>
      <w:r w:rsidRPr="006170DF">
        <w:rPr>
          <w:b/>
          <w:bCs/>
        </w:rPr>
        <w:t xml:space="preserve">[ASK ALL] </w:t>
      </w:r>
    </w:p>
    <w:p w14:paraId="5A5710A4" w14:textId="6ED5C55C" w:rsidR="006170DF" w:rsidRPr="005123D8" w:rsidRDefault="006170DF" w:rsidP="001A014C">
      <w:pPr>
        <w:shd w:val="clear" w:color="auto" w:fill="FFFFFF"/>
        <w:spacing w:before="0" w:after="0" w:line="360" w:lineRule="auto"/>
      </w:pPr>
      <w:r w:rsidRPr="005123D8">
        <w:t xml:space="preserve">Thank you for choosing to take part in the Community Life Survey. </w:t>
      </w:r>
    </w:p>
    <w:p w14:paraId="59264189" w14:textId="732EAE00" w:rsidR="006170DF" w:rsidRPr="00174EF9" w:rsidRDefault="006170DF" w:rsidP="001A014C">
      <w:pPr>
        <w:shd w:val="clear" w:color="auto" w:fill="FFFFFF"/>
        <w:spacing w:before="0" w:after="0" w:line="360" w:lineRule="auto"/>
        <w:rPr>
          <w:i/>
          <w:iCs/>
        </w:rPr>
      </w:pPr>
      <w:r w:rsidRPr="00174EF9">
        <w:rPr>
          <w:i/>
          <w:iCs/>
        </w:rPr>
        <w:t>Please click the (&gt;) button to start the survey.</w:t>
      </w:r>
    </w:p>
    <w:p w14:paraId="60D632E7" w14:textId="77777777" w:rsidR="006170DF" w:rsidRPr="005123D8" w:rsidRDefault="006170DF" w:rsidP="001A014C">
      <w:pPr>
        <w:shd w:val="clear" w:color="auto" w:fill="FFFFFF"/>
        <w:spacing w:before="0" w:after="0" w:line="360" w:lineRule="auto"/>
      </w:pPr>
    </w:p>
    <w:p w14:paraId="2BAD1C6E" w14:textId="106B0E2C" w:rsidR="006170DF" w:rsidRPr="005123D8" w:rsidRDefault="006170DF" w:rsidP="001A014C">
      <w:pPr>
        <w:shd w:val="clear" w:color="auto" w:fill="FFFFFF"/>
        <w:spacing w:before="0" w:after="0" w:line="360" w:lineRule="auto"/>
        <w:rPr>
          <w:b/>
        </w:rPr>
      </w:pPr>
      <w:r w:rsidRPr="005123D8">
        <w:rPr>
          <w:b/>
        </w:rPr>
        <w:t>SEX</w:t>
      </w:r>
      <w:r w:rsidR="00DF7E31">
        <w:rPr>
          <w:b/>
        </w:rPr>
        <w:t xml:space="preserve"> </w:t>
      </w:r>
      <w:r w:rsidRPr="005123D8">
        <w:rPr>
          <w:b/>
        </w:rPr>
        <w:t xml:space="preserve">[ASK ALL] </w:t>
      </w:r>
    </w:p>
    <w:p w14:paraId="2B2884E0" w14:textId="77777777" w:rsidR="006170DF" w:rsidRPr="005123D8" w:rsidRDefault="006170DF" w:rsidP="001A014C">
      <w:pPr>
        <w:shd w:val="clear" w:color="auto" w:fill="FFFFFF"/>
        <w:spacing w:before="0" w:after="0" w:line="360" w:lineRule="auto"/>
      </w:pPr>
      <w:r w:rsidRPr="005123D8">
        <w:t>First a few questions about yourself.</w:t>
      </w:r>
    </w:p>
    <w:p w14:paraId="4C7E41D7" w14:textId="77777777" w:rsidR="006170DF" w:rsidRPr="005123D8" w:rsidRDefault="006170DF" w:rsidP="001A014C">
      <w:pPr>
        <w:shd w:val="clear" w:color="auto" w:fill="FFFFFF"/>
        <w:spacing w:before="0" w:after="0" w:line="360" w:lineRule="auto"/>
        <w:ind w:left="720"/>
      </w:pPr>
      <w:r w:rsidRPr="005123D8">
        <w:t xml:space="preserve">What is your gender? </w:t>
      </w:r>
    </w:p>
    <w:p w14:paraId="22B0C55A" w14:textId="77777777" w:rsidR="006170DF" w:rsidRPr="005123D8" w:rsidRDefault="006170DF" w:rsidP="001A014C">
      <w:pPr>
        <w:shd w:val="clear" w:color="auto" w:fill="FFFFFF"/>
        <w:spacing w:before="0" w:after="0" w:line="360" w:lineRule="auto"/>
        <w:ind w:left="720"/>
      </w:pPr>
      <w:r w:rsidRPr="005123D8">
        <w:t xml:space="preserve">1. Male </w:t>
      </w:r>
    </w:p>
    <w:p w14:paraId="728FC4EA" w14:textId="77777777" w:rsidR="006170DF" w:rsidRPr="005123D8" w:rsidRDefault="006170DF" w:rsidP="001A014C">
      <w:pPr>
        <w:shd w:val="clear" w:color="auto" w:fill="FFFFFF"/>
        <w:spacing w:before="0" w:after="0" w:line="360" w:lineRule="auto"/>
        <w:ind w:left="720"/>
      </w:pPr>
      <w:r w:rsidRPr="005123D8">
        <w:t xml:space="preserve">2. Female </w:t>
      </w:r>
    </w:p>
    <w:p w14:paraId="10824031" w14:textId="77777777" w:rsidR="006170DF" w:rsidRPr="005123D8" w:rsidRDefault="006170DF" w:rsidP="001A014C">
      <w:pPr>
        <w:shd w:val="clear" w:color="auto" w:fill="FFFFFF"/>
        <w:spacing w:before="0" w:after="0" w:line="360" w:lineRule="auto"/>
        <w:ind w:left="720"/>
      </w:pPr>
      <w:r w:rsidRPr="005123D8">
        <w:t>3. Identify in another way</w:t>
      </w:r>
    </w:p>
    <w:p w14:paraId="6FE562F4" w14:textId="77777777" w:rsidR="006170DF" w:rsidRPr="005123D8" w:rsidRDefault="006170DF" w:rsidP="001A014C">
      <w:pPr>
        <w:shd w:val="clear" w:color="auto" w:fill="FFFFFF"/>
        <w:spacing w:before="0" w:after="0" w:line="360" w:lineRule="auto"/>
        <w:rPr>
          <w:b/>
        </w:rPr>
      </w:pPr>
    </w:p>
    <w:p w14:paraId="4E120B99" w14:textId="7BFFB8F1" w:rsidR="006170DF" w:rsidRPr="005123D8" w:rsidRDefault="006170DF" w:rsidP="001A014C">
      <w:pPr>
        <w:shd w:val="clear" w:color="auto" w:fill="FFFFFF"/>
        <w:spacing w:before="0" w:after="0" w:line="360" w:lineRule="auto"/>
        <w:rPr>
          <w:b/>
        </w:rPr>
      </w:pPr>
      <w:r w:rsidRPr="005123D8">
        <w:rPr>
          <w:b/>
        </w:rPr>
        <w:t>AGE</w:t>
      </w:r>
      <w:r w:rsidR="00DF7E31">
        <w:rPr>
          <w:b/>
        </w:rPr>
        <w:t xml:space="preserve"> </w:t>
      </w:r>
      <w:r w:rsidRPr="005123D8">
        <w:rPr>
          <w:b/>
        </w:rPr>
        <w:t xml:space="preserve">[ASK ALL] </w:t>
      </w:r>
    </w:p>
    <w:p w14:paraId="2553C839" w14:textId="77777777" w:rsidR="006170DF" w:rsidRPr="005123D8" w:rsidRDefault="006170DF" w:rsidP="001A014C">
      <w:pPr>
        <w:shd w:val="clear" w:color="auto" w:fill="FFFFFF"/>
        <w:spacing w:before="0" w:after="0" w:line="360" w:lineRule="auto"/>
      </w:pPr>
      <w:r w:rsidRPr="005123D8">
        <w:t xml:space="preserve">How old are you? </w:t>
      </w:r>
    </w:p>
    <w:p w14:paraId="1A34EBCE" w14:textId="77777777" w:rsidR="006170DF" w:rsidRPr="00174EF9" w:rsidRDefault="006170DF" w:rsidP="001A014C">
      <w:pPr>
        <w:shd w:val="clear" w:color="auto" w:fill="FFFFFF"/>
        <w:spacing w:before="0" w:after="0" w:line="360" w:lineRule="auto"/>
        <w:rPr>
          <w:i/>
          <w:iCs/>
        </w:rPr>
      </w:pPr>
      <w:r w:rsidRPr="00174EF9">
        <w:rPr>
          <w:i/>
          <w:iCs/>
        </w:rPr>
        <w:t xml:space="preserve">Please click the (&gt;) button for more answer options. </w:t>
      </w:r>
    </w:p>
    <w:p w14:paraId="7B47010B" w14:textId="77777777" w:rsidR="006170DF" w:rsidRPr="005123D8" w:rsidRDefault="006170DF" w:rsidP="001A014C">
      <w:pPr>
        <w:shd w:val="clear" w:color="auto" w:fill="FFFFFF"/>
        <w:spacing w:before="0" w:after="0" w:line="360" w:lineRule="auto"/>
        <w:ind w:left="720"/>
      </w:pPr>
      <w:r w:rsidRPr="005123D8">
        <w:t xml:space="preserve">16..99 </w:t>
      </w:r>
    </w:p>
    <w:p w14:paraId="6E000093" w14:textId="77777777" w:rsidR="006170DF" w:rsidRPr="005123D8" w:rsidRDefault="006170DF" w:rsidP="001A014C">
      <w:pPr>
        <w:shd w:val="clear" w:color="auto" w:fill="FFFFFF"/>
        <w:spacing w:before="0" w:after="0" w:line="360" w:lineRule="auto"/>
        <w:rPr>
          <w:b/>
        </w:rPr>
      </w:pPr>
    </w:p>
    <w:p w14:paraId="1122F1BB" w14:textId="1C66E98B" w:rsidR="006170DF" w:rsidRPr="005123D8" w:rsidRDefault="006170DF" w:rsidP="001A014C">
      <w:pPr>
        <w:shd w:val="clear" w:color="auto" w:fill="FFFFFF"/>
        <w:spacing w:before="0" w:after="0" w:line="360" w:lineRule="auto"/>
        <w:rPr>
          <w:b/>
        </w:rPr>
      </w:pPr>
      <w:r w:rsidRPr="005123D8">
        <w:rPr>
          <w:b/>
        </w:rPr>
        <w:t xml:space="preserve">AGE2 [ASK IF AGEIF = DK OR REF] </w:t>
      </w:r>
    </w:p>
    <w:p w14:paraId="04A03CD3" w14:textId="77777777" w:rsidR="006170DF" w:rsidRPr="005123D8" w:rsidRDefault="006170DF" w:rsidP="001A014C">
      <w:pPr>
        <w:shd w:val="clear" w:color="auto" w:fill="FFFFFF"/>
        <w:spacing w:before="0" w:after="0" w:line="360" w:lineRule="auto"/>
      </w:pPr>
      <w:r w:rsidRPr="005123D8">
        <w:t xml:space="preserve">Which of the following age bands are you? </w:t>
      </w:r>
    </w:p>
    <w:p w14:paraId="124A0C60" w14:textId="77777777" w:rsidR="006170DF" w:rsidRPr="005123D8" w:rsidRDefault="006170DF" w:rsidP="001A014C">
      <w:pPr>
        <w:shd w:val="clear" w:color="auto" w:fill="FFFFFF"/>
        <w:spacing w:before="0" w:after="0" w:line="360" w:lineRule="auto"/>
        <w:ind w:left="720"/>
      </w:pPr>
      <w:r w:rsidRPr="005123D8">
        <w:t xml:space="preserve">1. 16 to 19 </w:t>
      </w:r>
    </w:p>
    <w:p w14:paraId="3DC96850" w14:textId="77777777" w:rsidR="006170DF" w:rsidRPr="005123D8" w:rsidRDefault="006170DF" w:rsidP="001A014C">
      <w:pPr>
        <w:shd w:val="clear" w:color="auto" w:fill="FFFFFF"/>
        <w:spacing w:before="0" w:after="0" w:line="360" w:lineRule="auto"/>
        <w:ind w:left="720"/>
      </w:pPr>
      <w:r w:rsidRPr="005123D8">
        <w:t xml:space="preserve">2. 20 to 24 </w:t>
      </w:r>
    </w:p>
    <w:p w14:paraId="72B389B2" w14:textId="77777777" w:rsidR="006170DF" w:rsidRPr="005123D8" w:rsidRDefault="006170DF" w:rsidP="001A014C">
      <w:pPr>
        <w:shd w:val="clear" w:color="auto" w:fill="FFFFFF"/>
        <w:spacing w:before="0" w:after="0" w:line="360" w:lineRule="auto"/>
        <w:ind w:left="720"/>
      </w:pPr>
      <w:r w:rsidRPr="005123D8">
        <w:t xml:space="preserve">3. 25 to 29 </w:t>
      </w:r>
    </w:p>
    <w:p w14:paraId="6CB65A30" w14:textId="77777777" w:rsidR="006170DF" w:rsidRPr="005123D8" w:rsidRDefault="006170DF" w:rsidP="001A014C">
      <w:pPr>
        <w:shd w:val="clear" w:color="auto" w:fill="FFFFFF"/>
        <w:spacing w:before="0" w:after="0" w:line="360" w:lineRule="auto"/>
        <w:ind w:left="720"/>
      </w:pPr>
      <w:r w:rsidRPr="005123D8">
        <w:t xml:space="preserve">4. 30 to 34 </w:t>
      </w:r>
    </w:p>
    <w:p w14:paraId="2AAECC44" w14:textId="77777777" w:rsidR="006170DF" w:rsidRPr="005123D8" w:rsidRDefault="006170DF" w:rsidP="001A014C">
      <w:pPr>
        <w:shd w:val="clear" w:color="auto" w:fill="FFFFFF"/>
        <w:spacing w:before="0" w:after="0" w:line="360" w:lineRule="auto"/>
        <w:ind w:left="720"/>
      </w:pPr>
      <w:r w:rsidRPr="005123D8">
        <w:t xml:space="preserve">5. 35 to 39 </w:t>
      </w:r>
    </w:p>
    <w:p w14:paraId="0EDF04AE" w14:textId="77777777" w:rsidR="006170DF" w:rsidRPr="005123D8" w:rsidRDefault="006170DF" w:rsidP="001A014C">
      <w:pPr>
        <w:shd w:val="clear" w:color="auto" w:fill="FFFFFF"/>
        <w:spacing w:before="0" w:after="0" w:line="360" w:lineRule="auto"/>
        <w:ind w:left="720"/>
      </w:pPr>
      <w:r w:rsidRPr="005123D8">
        <w:t xml:space="preserve">6. 40 to 44 </w:t>
      </w:r>
    </w:p>
    <w:p w14:paraId="1CC32EA0" w14:textId="77777777" w:rsidR="006170DF" w:rsidRPr="005123D8" w:rsidRDefault="006170DF" w:rsidP="001A014C">
      <w:pPr>
        <w:shd w:val="clear" w:color="auto" w:fill="FFFFFF"/>
        <w:spacing w:before="0" w:after="0" w:line="360" w:lineRule="auto"/>
        <w:ind w:left="720"/>
      </w:pPr>
      <w:r w:rsidRPr="005123D8">
        <w:t xml:space="preserve">7. 45 to 49 </w:t>
      </w:r>
    </w:p>
    <w:p w14:paraId="06E0786F" w14:textId="77777777" w:rsidR="006170DF" w:rsidRPr="005123D8" w:rsidRDefault="006170DF" w:rsidP="001A014C">
      <w:pPr>
        <w:shd w:val="clear" w:color="auto" w:fill="FFFFFF"/>
        <w:spacing w:before="0" w:after="0" w:line="360" w:lineRule="auto"/>
        <w:ind w:left="720"/>
      </w:pPr>
      <w:r w:rsidRPr="005123D8">
        <w:t xml:space="preserve">8. 50 to 54 </w:t>
      </w:r>
    </w:p>
    <w:p w14:paraId="6C78F8AA" w14:textId="77777777" w:rsidR="006170DF" w:rsidRPr="005123D8" w:rsidRDefault="006170DF" w:rsidP="001A014C">
      <w:pPr>
        <w:shd w:val="clear" w:color="auto" w:fill="FFFFFF"/>
        <w:spacing w:before="0" w:after="0" w:line="360" w:lineRule="auto"/>
        <w:ind w:left="720"/>
      </w:pPr>
      <w:r w:rsidRPr="005123D8">
        <w:t xml:space="preserve">9. 55 to 59 </w:t>
      </w:r>
    </w:p>
    <w:p w14:paraId="77E87064" w14:textId="77777777" w:rsidR="006170DF" w:rsidRPr="005123D8" w:rsidRDefault="006170DF" w:rsidP="001A014C">
      <w:pPr>
        <w:shd w:val="clear" w:color="auto" w:fill="FFFFFF"/>
        <w:spacing w:before="0" w:after="0" w:line="360" w:lineRule="auto"/>
        <w:ind w:left="720"/>
      </w:pPr>
      <w:r w:rsidRPr="005123D8">
        <w:t xml:space="preserve">10. 60 to 64 </w:t>
      </w:r>
    </w:p>
    <w:p w14:paraId="2B2C960E" w14:textId="77777777" w:rsidR="006170DF" w:rsidRPr="005123D8" w:rsidRDefault="006170DF" w:rsidP="001A014C">
      <w:pPr>
        <w:shd w:val="clear" w:color="auto" w:fill="FFFFFF"/>
        <w:spacing w:before="0" w:after="0" w:line="360" w:lineRule="auto"/>
        <w:ind w:left="720"/>
      </w:pPr>
      <w:r w:rsidRPr="005123D8">
        <w:t xml:space="preserve">11. 65 to 69 </w:t>
      </w:r>
    </w:p>
    <w:p w14:paraId="688555F3" w14:textId="77777777" w:rsidR="006170DF" w:rsidRPr="005123D8" w:rsidRDefault="006170DF" w:rsidP="001A014C">
      <w:pPr>
        <w:shd w:val="clear" w:color="auto" w:fill="FFFFFF"/>
        <w:spacing w:before="0" w:after="0" w:line="360" w:lineRule="auto"/>
        <w:ind w:left="720"/>
      </w:pPr>
      <w:r w:rsidRPr="005123D8">
        <w:t xml:space="preserve">12. 70 to 74 </w:t>
      </w:r>
    </w:p>
    <w:p w14:paraId="5E3F3453" w14:textId="77777777" w:rsidR="006170DF" w:rsidRPr="005123D8" w:rsidRDefault="006170DF" w:rsidP="001A014C">
      <w:pPr>
        <w:shd w:val="clear" w:color="auto" w:fill="FFFFFF"/>
        <w:spacing w:before="0" w:after="0" w:line="360" w:lineRule="auto"/>
        <w:ind w:left="720"/>
      </w:pPr>
      <w:r w:rsidRPr="005123D8">
        <w:t xml:space="preserve">13. 75 to 79 </w:t>
      </w:r>
    </w:p>
    <w:p w14:paraId="39C74751" w14:textId="77777777" w:rsidR="006170DF" w:rsidRPr="005123D8" w:rsidRDefault="006170DF" w:rsidP="001A014C">
      <w:pPr>
        <w:shd w:val="clear" w:color="auto" w:fill="FFFFFF"/>
        <w:spacing w:before="0" w:after="0" w:line="360" w:lineRule="auto"/>
        <w:ind w:left="720"/>
        <w:rPr>
          <w:rFonts w:eastAsia="Arial Narrow"/>
          <w:color w:val="222222"/>
        </w:rPr>
      </w:pPr>
      <w:r w:rsidRPr="005123D8">
        <w:t>14. 80 or over</w:t>
      </w:r>
    </w:p>
    <w:p w14:paraId="2D07CF3C" w14:textId="77777777" w:rsidR="006170DF" w:rsidRPr="005123D8" w:rsidRDefault="006170DF" w:rsidP="001A014C">
      <w:pPr>
        <w:shd w:val="clear" w:color="auto" w:fill="FFFFFF"/>
        <w:spacing w:before="0" w:after="0" w:line="360" w:lineRule="auto"/>
        <w:rPr>
          <w:b/>
        </w:rPr>
      </w:pPr>
    </w:p>
    <w:p w14:paraId="1FA5FE5A" w14:textId="331A33DE" w:rsidR="006170DF" w:rsidRPr="005123D8" w:rsidRDefault="006170DF" w:rsidP="001A014C">
      <w:pPr>
        <w:shd w:val="clear" w:color="auto" w:fill="FFFFFF"/>
        <w:spacing w:before="0" w:after="0" w:line="360" w:lineRule="auto"/>
        <w:rPr>
          <w:b/>
        </w:rPr>
      </w:pPr>
      <w:r w:rsidRPr="005123D8">
        <w:rPr>
          <w:b/>
        </w:rPr>
        <w:t xml:space="preserve">IntOft [ASK IF ALL] </w:t>
      </w:r>
    </w:p>
    <w:p w14:paraId="3E1B7619" w14:textId="77777777" w:rsidR="006170DF" w:rsidRPr="005123D8" w:rsidRDefault="006170DF" w:rsidP="001A014C">
      <w:pPr>
        <w:shd w:val="clear" w:color="auto" w:fill="FFFFFF"/>
        <w:spacing w:before="0" w:after="0" w:line="360" w:lineRule="auto"/>
      </w:pPr>
      <w:r w:rsidRPr="005123D8">
        <w:t xml:space="preserve">How often do you access the internet? </w:t>
      </w:r>
    </w:p>
    <w:p w14:paraId="3E8E67C9" w14:textId="77777777" w:rsidR="006170DF" w:rsidRPr="005123D8" w:rsidRDefault="006170DF" w:rsidP="001A014C">
      <w:pPr>
        <w:shd w:val="clear" w:color="auto" w:fill="FFFFFF"/>
        <w:spacing w:before="0" w:after="0" w:line="360" w:lineRule="auto"/>
        <w:rPr>
          <w:i/>
        </w:rPr>
      </w:pPr>
      <w:r w:rsidRPr="005123D8">
        <w:rPr>
          <w:i/>
        </w:rPr>
        <w:t xml:space="preserve">Please include internet access from any device, including mobile/tablet only internet access. This can be for any purpose ranging from checking your emails to online shopping. </w:t>
      </w:r>
    </w:p>
    <w:p w14:paraId="78306787" w14:textId="77777777" w:rsidR="006170DF" w:rsidRPr="005123D8" w:rsidRDefault="006170DF" w:rsidP="001A014C">
      <w:pPr>
        <w:shd w:val="clear" w:color="auto" w:fill="FFFFFF"/>
        <w:spacing w:before="0" w:after="0" w:line="360" w:lineRule="auto"/>
        <w:ind w:left="720"/>
      </w:pPr>
      <w:r w:rsidRPr="005123D8">
        <w:t xml:space="preserve">1. More than once a day </w:t>
      </w:r>
    </w:p>
    <w:p w14:paraId="74009A41" w14:textId="77777777" w:rsidR="006170DF" w:rsidRPr="005123D8" w:rsidRDefault="006170DF" w:rsidP="001A014C">
      <w:pPr>
        <w:shd w:val="clear" w:color="auto" w:fill="FFFFFF"/>
        <w:spacing w:before="0" w:after="0" w:line="360" w:lineRule="auto"/>
        <w:ind w:left="720"/>
      </w:pPr>
      <w:r w:rsidRPr="005123D8">
        <w:t xml:space="preserve">2. Once a day </w:t>
      </w:r>
    </w:p>
    <w:p w14:paraId="562AA553" w14:textId="77777777" w:rsidR="006170DF" w:rsidRDefault="006170DF" w:rsidP="001A014C">
      <w:pPr>
        <w:shd w:val="clear" w:color="auto" w:fill="FFFFFF"/>
        <w:spacing w:before="0" w:after="0" w:line="360" w:lineRule="auto"/>
        <w:ind w:left="720"/>
      </w:pPr>
      <w:r w:rsidRPr="005123D8">
        <w:t xml:space="preserve">3. 2-3 times per week </w:t>
      </w:r>
    </w:p>
    <w:p w14:paraId="3D1548C7" w14:textId="77777777" w:rsidR="006170DF" w:rsidRPr="005123D8" w:rsidRDefault="006170DF" w:rsidP="001A014C">
      <w:pPr>
        <w:shd w:val="clear" w:color="auto" w:fill="FFFFFF"/>
        <w:spacing w:before="0" w:after="0" w:line="360" w:lineRule="auto"/>
        <w:ind w:left="720"/>
      </w:pPr>
      <w:r w:rsidRPr="005123D8">
        <w:t xml:space="preserve">4. About once a week </w:t>
      </w:r>
    </w:p>
    <w:p w14:paraId="7495DC25" w14:textId="77777777" w:rsidR="006170DF" w:rsidRPr="005123D8" w:rsidRDefault="006170DF" w:rsidP="001A014C">
      <w:pPr>
        <w:shd w:val="clear" w:color="auto" w:fill="FFFFFF"/>
        <w:spacing w:before="0" w:after="0" w:line="360" w:lineRule="auto"/>
        <w:ind w:left="720"/>
      </w:pPr>
      <w:r w:rsidRPr="005123D8">
        <w:t xml:space="preserve">5. About once a fortnight </w:t>
      </w:r>
    </w:p>
    <w:p w14:paraId="342B8030" w14:textId="77777777" w:rsidR="006170DF" w:rsidRPr="005123D8" w:rsidRDefault="006170DF" w:rsidP="001A014C">
      <w:pPr>
        <w:shd w:val="clear" w:color="auto" w:fill="FFFFFF"/>
        <w:spacing w:before="0" w:after="0" w:line="360" w:lineRule="auto"/>
        <w:ind w:left="720"/>
      </w:pPr>
      <w:r w:rsidRPr="005123D8">
        <w:t xml:space="preserve">6. About once a month </w:t>
      </w:r>
    </w:p>
    <w:p w14:paraId="03E177F3" w14:textId="77777777" w:rsidR="006170DF" w:rsidRPr="005123D8" w:rsidRDefault="006170DF" w:rsidP="001A014C">
      <w:pPr>
        <w:shd w:val="clear" w:color="auto" w:fill="FFFFFF"/>
        <w:spacing w:before="0" w:after="0" w:line="360" w:lineRule="auto"/>
        <w:ind w:left="720"/>
      </w:pPr>
      <w:r w:rsidRPr="005123D8">
        <w:t xml:space="preserve">7. About once every 2-3 months </w:t>
      </w:r>
    </w:p>
    <w:p w14:paraId="7BC355D4" w14:textId="77777777" w:rsidR="006170DF" w:rsidRPr="005123D8" w:rsidRDefault="006170DF" w:rsidP="001A014C">
      <w:pPr>
        <w:shd w:val="clear" w:color="auto" w:fill="FFFFFF"/>
        <w:spacing w:before="0" w:after="0" w:line="360" w:lineRule="auto"/>
        <w:ind w:left="720"/>
      </w:pPr>
      <w:r w:rsidRPr="005123D8">
        <w:t xml:space="preserve">8. About once every 6 months </w:t>
      </w:r>
    </w:p>
    <w:p w14:paraId="0FC09AD5" w14:textId="77777777" w:rsidR="006170DF" w:rsidRPr="005123D8" w:rsidRDefault="006170DF" w:rsidP="001A014C">
      <w:pPr>
        <w:shd w:val="clear" w:color="auto" w:fill="FFFFFF"/>
        <w:spacing w:before="0" w:after="0" w:line="360" w:lineRule="auto"/>
        <w:ind w:left="720"/>
      </w:pPr>
      <w:r w:rsidRPr="005123D8">
        <w:t>9. Less often</w:t>
      </w:r>
    </w:p>
    <w:p w14:paraId="6B0097BF" w14:textId="77777777" w:rsidR="006170DF" w:rsidRPr="005123D8" w:rsidRDefault="006170DF" w:rsidP="001A014C">
      <w:pPr>
        <w:shd w:val="clear" w:color="auto" w:fill="FFFFFF"/>
        <w:spacing w:before="0" w:after="0" w:line="360" w:lineRule="auto"/>
        <w:ind w:left="720"/>
        <w:rPr>
          <w:rFonts w:eastAsia="Arial Narrow"/>
          <w:color w:val="222222"/>
        </w:rPr>
      </w:pPr>
      <w:r w:rsidRPr="005123D8">
        <w:t>10. Not at all</w:t>
      </w:r>
    </w:p>
    <w:p w14:paraId="1A0CEFBE" w14:textId="77777777" w:rsidR="00E034FE" w:rsidRDefault="00E034FE" w:rsidP="001A014C">
      <w:pPr>
        <w:spacing w:before="0" w:after="0" w:line="360" w:lineRule="auto"/>
      </w:pPr>
    </w:p>
    <w:p w14:paraId="364EBA46" w14:textId="2888901A" w:rsidR="006170DF" w:rsidRPr="005123D8" w:rsidRDefault="006170DF" w:rsidP="001A014C">
      <w:pPr>
        <w:spacing w:before="0" w:after="0" w:line="360" w:lineRule="auto"/>
        <w:rPr>
          <w:b/>
          <w:u w:val="single"/>
        </w:rPr>
      </w:pPr>
      <w:r w:rsidRPr="005123D8">
        <w:rPr>
          <w:b/>
          <w:u w:val="single"/>
        </w:rPr>
        <w:t>Section 2: Social contact and neighbourhood</w:t>
      </w:r>
    </w:p>
    <w:p w14:paraId="54AABF51" w14:textId="77777777" w:rsidR="00DF7E31" w:rsidRDefault="00DF7E31" w:rsidP="001A014C">
      <w:pPr>
        <w:spacing w:before="0" w:after="0" w:line="360" w:lineRule="auto"/>
        <w:rPr>
          <w:b/>
        </w:rPr>
      </w:pPr>
    </w:p>
    <w:p w14:paraId="79507806" w14:textId="357A771E" w:rsidR="006170DF" w:rsidRDefault="006170DF" w:rsidP="001A014C">
      <w:pPr>
        <w:spacing w:before="0" w:after="0" w:line="360" w:lineRule="auto"/>
      </w:pPr>
      <w:r w:rsidRPr="005123D8">
        <w:rPr>
          <w:b/>
        </w:rPr>
        <w:t>FamIntro [</w:t>
      </w:r>
      <w:r w:rsidR="007515DC">
        <w:rPr>
          <w:b/>
        </w:rPr>
        <w:t>ASK ALL</w:t>
      </w:r>
      <w:r w:rsidRPr="005123D8">
        <w:rPr>
          <w:b/>
        </w:rPr>
        <w:t>]</w:t>
      </w:r>
      <w:r w:rsidRPr="005123D8">
        <w:t xml:space="preserve"> </w:t>
      </w:r>
    </w:p>
    <w:p w14:paraId="054CE839" w14:textId="28B506DF" w:rsidR="006170DF" w:rsidRDefault="006170DF" w:rsidP="001A014C">
      <w:pPr>
        <w:spacing w:before="0" w:after="0" w:line="360" w:lineRule="auto"/>
      </w:pPr>
      <w:r w:rsidRPr="005123D8">
        <w:t>The next few questions are about how often you personally contact your family members and friends. Please do not include any people you live with.</w:t>
      </w:r>
    </w:p>
    <w:p w14:paraId="43D5666A" w14:textId="77777777" w:rsidR="001A014C" w:rsidRPr="005123D8" w:rsidRDefault="001A014C" w:rsidP="001A014C">
      <w:pPr>
        <w:spacing w:before="0" w:after="0" w:line="360" w:lineRule="auto"/>
        <w:rPr>
          <w:rFonts w:eastAsia="Arial Narrow"/>
        </w:rPr>
      </w:pPr>
    </w:p>
    <w:p w14:paraId="72758F8C" w14:textId="77777777" w:rsidR="006170DF" w:rsidRPr="005123D8" w:rsidRDefault="006170DF" w:rsidP="001A014C">
      <w:pPr>
        <w:spacing w:before="0" w:after="0" w:line="360" w:lineRule="auto"/>
        <w:rPr>
          <w:rFonts w:eastAsia="Arial Narrow"/>
          <w:b/>
        </w:rPr>
      </w:pPr>
      <w:r w:rsidRPr="005123D8">
        <w:rPr>
          <w:rFonts w:eastAsia="Arial Narrow"/>
          <w:b/>
        </w:rPr>
        <w:t>FrndRel1-4</w:t>
      </w:r>
    </w:p>
    <w:p w14:paraId="2310DA95" w14:textId="77777777" w:rsidR="006170DF" w:rsidRPr="005123D8" w:rsidRDefault="006170DF" w:rsidP="001A014C">
      <w:pPr>
        <w:spacing w:before="0" w:after="0" w:line="360" w:lineRule="auto"/>
        <w:rPr>
          <w:rFonts w:eastAsia="Arial Narrow"/>
        </w:rPr>
      </w:pPr>
      <w:r w:rsidRPr="005123D8">
        <w:rPr>
          <w:rFonts w:eastAsia="Arial Narrow"/>
        </w:rPr>
        <w:t>Not including anyone you live with, on average, how often do you...?</w:t>
      </w:r>
    </w:p>
    <w:tbl>
      <w:tblPr>
        <w:tblW w:w="5000" w:type="pct"/>
        <w:tblBorders>
          <w:top w:val="nil"/>
          <w:left w:val="nil"/>
          <w:bottom w:val="nil"/>
          <w:right w:val="nil"/>
          <w:insideH w:val="nil"/>
          <w:insideV w:val="nil"/>
        </w:tblBorders>
        <w:tblLayout w:type="fixed"/>
        <w:tblLook w:val="0600" w:firstRow="0" w:lastRow="0" w:firstColumn="0" w:lastColumn="0" w:noHBand="1" w:noVBand="1"/>
        <w:tblCaption w:val="Question on social contact"/>
        <w:tblDescription w:val="Not including anyone you live with, on average, how often do you...&#10;Meet up in person with family members or friends.&#10;Speak on the phone or video or audio call via the internet with family members or friends.&#10;Email or write to family members or friends.&#10;Exchange text messages or instant messages with family members or friends.&#10;"/>
      </w:tblPr>
      <w:tblGrid>
        <w:gridCol w:w="2200"/>
        <w:gridCol w:w="928"/>
        <w:gridCol w:w="928"/>
        <w:gridCol w:w="927"/>
        <w:gridCol w:w="927"/>
        <w:gridCol w:w="927"/>
        <w:gridCol w:w="927"/>
        <w:gridCol w:w="927"/>
        <w:gridCol w:w="927"/>
      </w:tblGrid>
      <w:tr w:rsidR="006170DF" w:rsidRPr="005123D8" w14:paraId="6DC38646" w14:textId="77777777" w:rsidTr="000173D9">
        <w:trPr>
          <w:trHeight w:val="1725"/>
        </w:trPr>
        <w:tc>
          <w:tcPr>
            <w:tcW w:w="1143" w:type="pct"/>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589E4F2F" w14:textId="55082434" w:rsidR="006170DF" w:rsidRPr="005123D8" w:rsidRDefault="00E03667" w:rsidP="001A014C">
            <w:pPr>
              <w:spacing w:before="0" w:after="0" w:line="360" w:lineRule="auto"/>
              <w:rPr>
                <w:rFonts w:eastAsia="Arial Narrow"/>
                <w:b/>
              </w:rPr>
            </w:pPr>
            <w:r>
              <w:rPr>
                <w:rFonts w:eastAsia="Arial Narrow"/>
                <w:b/>
              </w:rPr>
              <w:t xml:space="preserve"> </w:t>
            </w:r>
            <w:r w:rsidR="006170DF" w:rsidRPr="005123D8">
              <w:rPr>
                <w:rFonts w:eastAsia="Arial Narrow"/>
                <w:b/>
              </w:rPr>
              <w:tab/>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4C509BBC" w14:textId="77777777" w:rsidR="006170DF" w:rsidRPr="005123D8" w:rsidRDefault="006170DF" w:rsidP="001A014C">
            <w:pPr>
              <w:spacing w:before="0" w:after="0" w:line="360" w:lineRule="auto"/>
              <w:rPr>
                <w:rFonts w:eastAsia="Arial Narrow"/>
                <w:b/>
              </w:rPr>
            </w:pPr>
            <w:r w:rsidRPr="005123D8">
              <w:rPr>
                <w:rFonts w:eastAsia="Arial Narrow"/>
                <w:b/>
              </w:rPr>
              <w:t>More than once a day</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4B735715" w14:textId="77777777" w:rsidR="006170DF" w:rsidRPr="005123D8" w:rsidRDefault="006170DF" w:rsidP="001A014C">
            <w:pPr>
              <w:spacing w:before="0" w:after="0" w:line="360" w:lineRule="auto"/>
              <w:rPr>
                <w:rFonts w:eastAsia="Arial Narrow"/>
                <w:b/>
              </w:rPr>
            </w:pPr>
            <w:r w:rsidRPr="005123D8">
              <w:rPr>
                <w:rFonts w:eastAsia="Arial Narrow"/>
                <w:b/>
              </w:rPr>
              <w:t>Once a day</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22E0AE07" w14:textId="77777777" w:rsidR="006170DF" w:rsidRPr="005123D8" w:rsidRDefault="006170DF" w:rsidP="001A014C">
            <w:pPr>
              <w:spacing w:before="0" w:after="0" w:line="360" w:lineRule="auto"/>
              <w:rPr>
                <w:rFonts w:eastAsia="Arial Narrow"/>
                <w:b/>
              </w:rPr>
            </w:pPr>
            <w:r w:rsidRPr="005123D8">
              <w:rPr>
                <w:rFonts w:eastAsia="Arial Narrow"/>
                <w:b/>
              </w:rPr>
              <w:t>2-3 times per week</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2080FD84" w14:textId="77777777" w:rsidR="006170DF" w:rsidRPr="005123D8" w:rsidRDefault="006170DF" w:rsidP="001A014C">
            <w:pPr>
              <w:spacing w:before="0" w:after="0" w:line="360" w:lineRule="auto"/>
              <w:rPr>
                <w:rFonts w:eastAsia="Arial Narrow"/>
                <w:b/>
              </w:rPr>
            </w:pPr>
            <w:r w:rsidRPr="005123D8">
              <w:rPr>
                <w:rFonts w:eastAsia="Arial Narrow"/>
                <w:b/>
              </w:rPr>
              <w:t>About once a week</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0F8A628F" w14:textId="77777777" w:rsidR="006170DF" w:rsidRPr="005123D8" w:rsidRDefault="006170DF" w:rsidP="001A014C">
            <w:pPr>
              <w:spacing w:before="0" w:after="0" w:line="360" w:lineRule="auto"/>
              <w:rPr>
                <w:rFonts w:eastAsia="Arial Narrow"/>
                <w:b/>
              </w:rPr>
            </w:pPr>
            <w:r w:rsidRPr="005123D8">
              <w:rPr>
                <w:rFonts w:eastAsia="Arial Narrow"/>
                <w:b/>
              </w:rPr>
              <w:t>About once a fortnight</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4AF3C4DE" w14:textId="77777777" w:rsidR="006170DF" w:rsidRPr="005123D8" w:rsidRDefault="006170DF" w:rsidP="001A014C">
            <w:pPr>
              <w:spacing w:before="0" w:after="0" w:line="360" w:lineRule="auto"/>
              <w:rPr>
                <w:rFonts w:eastAsia="Arial Narrow"/>
                <w:b/>
              </w:rPr>
            </w:pPr>
            <w:r w:rsidRPr="005123D8">
              <w:rPr>
                <w:rFonts w:eastAsia="Arial Narrow"/>
                <w:b/>
              </w:rPr>
              <w:t>About once a month</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04D445FA" w14:textId="77777777" w:rsidR="006170DF" w:rsidRPr="005123D8" w:rsidRDefault="006170DF" w:rsidP="001A014C">
            <w:pPr>
              <w:spacing w:before="0" w:after="0" w:line="360" w:lineRule="auto"/>
              <w:rPr>
                <w:rFonts w:eastAsia="Arial Narrow"/>
                <w:b/>
              </w:rPr>
            </w:pPr>
            <w:r w:rsidRPr="005123D8">
              <w:rPr>
                <w:rFonts w:eastAsia="Arial Narrow"/>
                <w:b/>
              </w:rPr>
              <w:t>Less often than once a month</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5E8D4CAE" w14:textId="77777777" w:rsidR="006170DF" w:rsidRPr="005123D8" w:rsidRDefault="006170DF" w:rsidP="001A014C">
            <w:pPr>
              <w:spacing w:before="0" w:after="0" w:line="360" w:lineRule="auto"/>
              <w:rPr>
                <w:rFonts w:eastAsia="Arial Narrow"/>
                <w:b/>
              </w:rPr>
            </w:pPr>
            <w:r w:rsidRPr="005123D8">
              <w:rPr>
                <w:rFonts w:eastAsia="Arial Narrow"/>
                <w:b/>
              </w:rPr>
              <w:t>Never</w:t>
            </w:r>
          </w:p>
        </w:tc>
      </w:tr>
      <w:tr w:rsidR="006170DF" w:rsidRPr="005123D8" w14:paraId="20127887" w14:textId="77777777" w:rsidTr="000173D9">
        <w:trPr>
          <w:trHeight w:val="1060"/>
        </w:trPr>
        <w:tc>
          <w:tcPr>
            <w:tcW w:w="1143"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01032E2F" w14:textId="77777777" w:rsidR="006170DF" w:rsidRPr="005123D8" w:rsidRDefault="006170DF" w:rsidP="001A014C">
            <w:pPr>
              <w:spacing w:before="0" w:after="0" w:line="360" w:lineRule="auto"/>
              <w:rPr>
                <w:rFonts w:eastAsia="Arial Narrow"/>
              </w:rPr>
            </w:pPr>
            <w:r w:rsidRPr="005123D8">
              <w:rPr>
                <w:rFonts w:eastAsia="Arial Narrow"/>
              </w:rPr>
              <w:t>Meet up in person with family members or friends</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720F7333"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55C35939"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242C217"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61CB2CA"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603BF54"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38CFF273"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C950610"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C1656F3"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r>
      <w:tr w:rsidR="006170DF" w:rsidRPr="005123D8" w14:paraId="0188EFB0" w14:textId="77777777" w:rsidTr="000173D9">
        <w:trPr>
          <w:trHeight w:val="1725"/>
        </w:trPr>
        <w:tc>
          <w:tcPr>
            <w:tcW w:w="114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A69B1F" w14:textId="77777777" w:rsidR="006170DF" w:rsidRPr="005123D8" w:rsidRDefault="006170DF" w:rsidP="001A014C">
            <w:pPr>
              <w:spacing w:before="0" w:after="0" w:line="360" w:lineRule="auto"/>
              <w:rPr>
                <w:rFonts w:eastAsia="Arial Narrow"/>
              </w:rPr>
            </w:pPr>
            <w:r w:rsidRPr="005123D8">
              <w:rPr>
                <w:rFonts w:eastAsia="Arial Narrow"/>
              </w:rPr>
              <w:t>Speak on the phone or video or audio call via the internet with family members or friends</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3599EA6D"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6CC31C4E"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1421CBD5"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6F9568A4"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51DC599B"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0D667D3B"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2FDF05D2"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19EF0469"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r>
      <w:tr w:rsidR="006170DF" w:rsidRPr="005123D8" w14:paraId="1CC61A03" w14:textId="77777777" w:rsidTr="000173D9">
        <w:trPr>
          <w:trHeight w:val="1035"/>
        </w:trPr>
        <w:tc>
          <w:tcPr>
            <w:tcW w:w="1143"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7D5FE79C" w14:textId="77777777" w:rsidR="006170DF" w:rsidRPr="005123D8" w:rsidRDefault="006170DF" w:rsidP="001A014C">
            <w:pPr>
              <w:spacing w:before="0" w:after="0" w:line="360" w:lineRule="auto"/>
              <w:rPr>
                <w:rFonts w:eastAsia="Arial Narrow"/>
              </w:rPr>
            </w:pPr>
            <w:r w:rsidRPr="005123D8">
              <w:rPr>
                <w:rFonts w:eastAsia="Arial Narrow"/>
              </w:rPr>
              <w:t>Email or write to family members or friends</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345401C"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72B961E3"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CED3B00"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3FD3A74"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4B84A9B"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0D130DAE"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2F0078DF"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029C061"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r>
      <w:tr w:rsidR="006170DF" w:rsidRPr="005123D8" w14:paraId="3BC6C0C9" w14:textId="77777777" w:rsidTr="000173D9">
        <w:trPr>
          <w:trHeight w:val="1220"/>
        </w:trPr>
        <w:tc>
          <w:tcPr>
            <w:tcW w:w="114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E0B795" w14:textId="77777777" w:rsidR="006170DF" w:rsidRPr="005123D8" w:rsidRDefault="006170DF" w:rsidP="001A014C">
            <w:pPr>
              <w:spacing w:before="0" w:after="0" w:line="360" w:lineRule="auto"/>
              <w:rPr>
                <w:rFonts w:eastAsia="Arial Narrow"/>
              </w:rPr>
            </w:pPr>
            <w:r w:rsidRPr="005123D8">
              <w:rPr>
                <w:rFonts w:eastAsia="Arial Narrow"/>
              </w:rPr>
              <w:t>Exchange text messages or instant messages with family members or friends</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25EFCECF"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7BDDA274"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00AE3262"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35CF7EFE"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7447A240"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7B285D98"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569B833C"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270667BF" w14:textId="77777777" w:rsidR="006170DF" w:rsidRPr="005123D8" w:rsidRDefault="006170DF" w:rsidP="001A014C">
            <w:pPr>
              <w:spacing w:before="0" w:after="0" w:line="360" w:lineRule="auto"/>
              <w:rPr>
                <w:rFonts w:eastAsia="Arial Narrow"/>
              </w:rPr>
            </w:pPr>
            <w:r w:rsidRPr="005123D8">
              <w:rPr>
                <w:rFonts w:eastAsia="Arial Narrow"/>
              </w:rPr>
              <w:t xml:space="preserve"> </w:t>
            </w:r>
          </w:p>
        </w:tc>
      </w:tr>
    </w:tbl>
    <w:p w14:paraId="52DEB3EA" w14:textId="77777777" w:rsidR="006170DF" w:rsidRPr="005123D8" w:rsidRDefault="006170DF" w:rsidP="001A014C">
      <w:pPr>
        <w:spacing w:before="0" w:after="0" w:line="360" w:lineRule="auto"/>
        <w:rPr>
          <w:rFonts w:eastAsia="Arial Narrow"/>
          <w:b/>
        </w:rPr>
      </w:pPr>
    </w:p>
    <w:p w14:paraId="44A8EA21" w14:textId="349C7EEB" w:rsidR="006170DF" w:rsidRPr="005123D8" w:rsidRDefault="006170DF" w:rsidP="001A014C">
      <w:pPr>
        <w:spacing w:before="0" w:after="0" w:line="360" w:lineRule="auto"/>
        <w:rPr>
          <w:rFonts w:eastAsia="Arial Narrow"/>
          <w:b/>
        </w:rPr>
      </w:pPr>
      <w:r w:rsidRPr="005123D8">
        <w:rPr>
          <w:rFonts w:eastAsia="Arial Narrow"/>
          <w:b/>
        </w:rPr>
        <w:t>FrndSat1-2</w:t>
      </w:r>
      <w:r w:rsidR="00DF7E31">
        <w:rPr>
          <w:rFonts w:eastAsia="Arial Narrow"/>
          <w:b/>
        </w:rPr>
        <w:t xml:space="preserve"> </w:t>
      </w:r>
      <w:r>
        <w:rPr>
          <w:rFonts w:eastAsia="Arial Narrow"/>
          <w:b/>
        </w:rPr>
        <w:t>[</w:t>
      </w:r>
      <w:r w:rsidRPr="005123D8">
        <w:rPr>
          <w:rFonts w:eastAsia="Arial Narrow"/>
          <w:b/>
        </w:rPr>
        <w:t>ASK ALL]</w:t>
      </w:r>
    </w:p>
    <w:p w14:paraId="1F2AD0D4" w14:textId="77777777" w:rsidR="006170DF" w:rsidRPr="00253395" w:rsidRDefault="006170DF" w:rsidP="001A014C">
      <w:pPr>
        <w:spacing w:before="0" w:after="0" w:line="360" w:lineRule="auto"/>
        <w:rPr>
          <w:rFonts w:eastAsia="Arial Narrow"/>
        </w:rPr>
      </w:pPr>
      <w:r w:rsidRPr="005123D8">
        <w:rPr>
          <w:rFonts w:eastAsia="Arial Narrow"/>
        </w:rPr>
        <w:t>How much do you agree or disagree with the following statements?</w:t>
      </w:r>
    </w:p>
    <w:tbl>
      <w:tblPr>
        <w:tblW w:w="5000" w:type="pct"/>
        <w:tblBorders>
          <w:top w:val="nil"/>
          <w:left w:val="nil"/>
          <w:bottom w:val="nil"/>
          <w:right w:val="nil"/>
          <w:insideH w:val="nil"/>
          <w:insideV w:val="nil"/>
        </w:tblBorders>
        <w:tblLook w:val="0600" w:firstRow="0" w:lastRow="0" w:firstColumn="0" w:lastColumn="0" w:noHBand="1" w:noVBand="1"/>
        <w:tblCaption w:val="Question on social contact"/>
        <w:tblDescription w:val="How much do you agree or disagree with the following statements?&#10;If I needed help, there are people who would be there for me?&#10;If I wanted company or to socialise, there are people I can call on?&#10;"/>
      </w:tblPr>
      <w:tblGrid>
        <w:gridCol w:w="3738"/>
        <w:gridCol w:w="1560"/>
        <w:gridCol w:w="1345"/>
        <w:gridCol w:w="1398"/>
        <w:gridCol w:w="1577"/>
      </w:tblGrid>
      <w:tr w:rsidR="00174EF9" w:rsidRPr="005123D8" w14:paraId="24B0EA9D" w14:textId="77777777" w:rsidTr="000173D9">
        <w:trPr>
          <w:trHeight w:val="770"/>
        </w:trPr>
        <w:tc>
          <w:tcPr>
            <w:tcW w:w="1943" w:type="pct"/>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489A0A84" w14:textId="6AA6EB3A" w:rsidR="00174EF9" w:rsidRPr="005123D8" w:rsidRDefault="00E03667" w:rsidP="001A014C">
            <w:pPr>
              <w:spacing w:before="0" w:after="0" w:line="360" w:lineRule="auto"/>
              <w:rPr>
                <w:rFonts w:eastAsia="Arial Narrow"/>
                <w:b/>
              </w:rPr>
            </w:pPr>
            <w:r>
              <w:rPr>
                <w:rFonts w:eastAsia="Arial Narrow"/>
              </w:rPr>
              <w:t xml:space="preserve"> </w:t>
            </w:r>
          </w:p>
        </w:tc>
        <w:tc>
          <w:tcPr>
            <w:tcW w:w="811"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589237F4" w14:textId="77777777" w:rsidR="00174EF9" w:rsidRPr="005123D8" w:rsidRDefault="00174EF9" w:rsidP="001A014C">
            <w:pPr>
              <w:spacing w:before="0" w:after="0" w:line="360" w:lineRule="auto"/>
              <w:rPr>
                <w:rFonts w:eastAsia="Arial Narrow"/>
                <w:b/>
              </w:rPr>
            </w:pPr>
            <w:r w:rsidRPr="005123D8">
              <w:rPr>
                <w:rFonts w:eastAsia="Arial Narrow"/>
                <w:b/>
              </w:rPr>
              <w:t>Definitely agree</w:t>
            </w:r>
          </w:p>
        </w:tc>
        <w:tc>
          <w:tcPr>
            <w:tcW w:w="699"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7C7968D9" w14:textId="77777777" w:rsidR="00174EF9" w:rsidRPr="005123D8" w:rsidRDefault="00174EF9" w:rsidP="001A014C">
            <w:pPr>
              <w:spacing w:before="0" w:after="0" w:line="360" w:lineRule="auto"/>
              <w:rPr>
                <w:rFonts w:eastAsia="Arial Narrow"/>
                <w:b/>
              </w:rPr>
            </w:pPr>
            <w:r w:rsidRPr="005123D8">
              <w:rPr>
                <w:rFonts w:eastAsia="Arial Narrow"/>
                <w:b/>
              </w:rPr>
              <w:t>Tend to agree</w:t>
            </w:r>
          </w:p>
        </w:tc>
        <w:tc>
          <w:tcPr>
            <w:tcW w:w="727"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58B84B89" w14:textId="77777777" w:rsidR="00174EF9" w:rsidRPr="005123D8" w:rsidRDefault="00174EF9" w:rsidP="001A014C">
            <w:pPr>
              <w:spacing w:before="0" w:after="0" w:line="360" w:lineRule="auto"/>
              <w:rPr>
                <w:rFonts w:eastAsia="Arial Narrow"/>
                <w:b/>
              </w:rPr>
            </w:pPr>
            <w:r w:rsidRPr="005123D8">
              <w:rPr>
                <w:rFonts w:eastAsia="Arial Narrow"/>
                <w:b/>
              </w:rPr>
              <w:t>Tend to disagree</w:t>
            </w:r>
          </w:p>
        </w:tc>
        <w:tc>
          <w:tcPr>
            <w:tcW w:w="820"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3136A69B" w14:textId="77777777" w:rsidR="00174EF9" w:rsidRPr="005123D8" w:rsidRDefault="00174EF9" w:rsidP="001A014C">
            <w:pPr>
              <w:spacing w:before="0" w:after="0" w:line="360" w:lineRule="auto"/>
              <w:rPr>
                <w:rFonts w:eastAsia="Arial Narrow"/>
                <w:b/>
              </w:rPr>
            </w:pPr>
            <w:r w:rsidRPr="005123D8">
              <w:rPr>
                <w:rFonts w:eastAsia="Arial Narrow"/>
                <w:b/>
              </w:rPr>
              <w:t>Definitely disagree</w:t>
            </w:r>
          </w:p>
        </w:tc>
      </w:tr>
      <w:tr w:rsidR="00174EF9" w:rsidRPr="005123D8" w14:paraId="5FD1B0C5" w14:textId="77777777" w:rsidTr="000173D9">
        <w:trPr>
          <w:trHeight w:val="663"/>
        </w:trPr>
        <w:tc>
          <w:tcPr>
            <w:tcW w:w="1943"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32254EDF" w14:textId="77777777" w:rsidR="00174EF9" w:rsidRPr="005123D8" w:rsidRDefault="00174EF9" w:rsidP="001A014C">
            <w:pPr>
              <w:spacing w:before="0" w:after="0" w:line="360" w:lineRule="auto"/>
              <w:rPr>
                <w:rFonts w:eastAsia="Arial Narrow"/>
              </w:rPr>
            </w:pPr>
            <w:r w:rsidRPr="005123D8">
              <w:rPr>
                <w:rFonts w:eastAsia="Arial Narrow"/>
              </w:rPr>
              <w:t>If I needed help, there are people who would be there for me</w:t>
            </w:r>
          </w:p>
        </w:tc>
        <w:tc>
          <w:tcPr>
            <w:tcW w:w="811"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5C4F7F93" w14:textId="77777777" w:rsidR="00174EF9" w:rsidRPr="005123D8" w:rsidRDefault="00174EF9" w:rsidP="001A014C">
            <w:pPr>
              <w:spacing w:before="0" w:after="0" w:line="360" w:lineRule="auto"/>
              <w:rPr>
                <w:rFonts w:eastAsia="Arial Narrow"/>
              </w:rPr>
            </w:pPr>
            <w:r w:rsidRPr="005123D8">
              <w:rPr>
                <w:rFonts w:eastAsia="Arial Narrow"/>
              </w:rPr>
              <w:t xml:space="preserve"> </w:t>
            </w:r>
          </w:p>
        </w:tc>
        <w:tc>
          <w:tcPr>
            <w:tcW w:w="699"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70DE1DF0" w14:textId="77777777" w:rsidR="00174EF9" w:rsidRPr="005123D8" w:rsidRDefault="00174EF9" w:rsidP="001A014C">
            <w:pPr>
              <w:spacing w:before="0" w:after="0" w:line="360" w:lineRule="auto"/>
              <w:rPr>
                <w:rFonts w:eastAsia="Arial Narrow"/>
              </w:rPr>
            </w:pPr>
            <w:r w:rsidRPr="005123D8">
              <w:rPr>
                <w:rFonts w:eastAsia="Arial Narrow"/>
              </w:rPr>
              <w:t xml:space="preserve"> </w:t>
            </w:r>
          </w:p>
        </w:tc>
        <w:tc>
          <w:tcPr>
            <w:tcW w:w="727"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42F83D7" w14:textId="77777777" w:rsidR="00174EF9" w:rsidRPr="005123D8" w:rsidRDefault="00174EF9" w:rsidP="001A014C">
            <w:pPr>
              <w:spacing w:before="0" w:after="0" w:line="360" w:lineRule="auto"/>
              <w:rPr>
                <w:rFonts w:eastAsia="Arial Narrow"/>
              </w:rPr>
            </w:pPr>
            <w:r w:rsidRPr="005123D8">
              <w:rPr>
                <w:rFonts w:eastAsia="Arial Narrow"/>
              </w:rPr>
              <w:t xml:space="preserve"> </w:t>
            </w:r>
          </w:p>
        </w:tc>
        <w:tc>
          <w:tcPr>
            <w:tcW w:w="820"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7DE1881F" w14:textId="77777777" w:rsidR="00174EF9" w:rsidRPr="005123D8" w:rsidRDefault="00174EF9" w:rsidP="001A014C">
            <w:pPr>
              <w:spacing w:before="0" w:after="0" w:line="360" w:lineRule="auto"/>
              <w:rPr>
                <w:rFonts w:eastAsia="Arial Narrow"/>
              </w:rPr>
            </w:pPr>
            <w:r w:rsidRPr="005123D8">
              <w:rPr>
                <w:rFonts w:eastAsia="Arial Narrow"/>
              </w:rPr>
              <w:t xml:space="preserve"> </w:t>
            </w:r>
          </w:p>
        </w:tc>
      </w:tr>
      <w:tr w:rsidR="00174EF9" w:rsidRPr="005123D8" w14:paraId="2173AA9D" w14:textId="77777777" w:rsidTr="000173D9">
        <w:trPr>
          <w:trHeight w:val="632"/>
        </w:trPr>
        <w:tc>
          <w:tcPr>
            <w:tcW w:w="194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775F85" w14:textId="77777777" w:rsidR="00174EF9" w:rsidRPr="005123D8" w:rsidRDefault="00174EF9" w:rsidP="001A014C">
            <w:pPr>
              <w:spacing w:before="0" w:after="0" w:line="360" w:lineRule="auto"/>
              <w:rPr>
                <w:rFonts w:eastAsia="Arial Narrow"/>
              </w:rPr>
            </w:pPr>
            <w:r w:rsidRPr="005123D8">
              <w:rPr>
                <w:rFonts w:eastAsia="Arial Narrow"/>
              </w:rPr>
              <w:t>If I wanted company or to socialise, there are people I can call on</w:t>
            </w:r>
          </w:p>
        </w:tc>
        <w:tc>
          <w:tcPr>
            <w:tcW w:w="811" w:type="pct"/>
            <w:tcBorders>
              <w:top w:val="nil"/>
              <w:left w:val="nil"/>
              <w:bottom w:val="single" w:sz="8" w:space="0" w:color="000000"/>
              <w:right w:val="single" w:sz="8" w:space="0" w:color="000000"/>
            </w:tcBorders>
            <w:tcMar>
              <w:top w:w="100" w:type="dxa"/>
              <w:left w:w="100" w:type="dxa"/>
              <w:bottom w:w="100" w:type="dxa"/>
              <w:right w:w="100" w:type="dxa"/>
            </w:tcMar>
          </w:tcPr>
          <w:p w14:paraId="20981EA6" w14:textId="77777777" w:rsidR="00174EF9" w:rsidRPr="005123D8" w:rsidRDefault="00174EF9" w:rsidP="001A014C">
            <w:pPr>
              <w:spacing w:before="0" w:after="0" w:line="360" w:lineRule="auto"/>
              <w:rPr>
                <w:rFonts w:eastAsia="Arial Narrow"/>
              </w:rPr>
            </w:pPr>
            <w:r w:rsidRPr="005123D8">
              <w:rPr>
                <w:rFonts w:eastAsia="Arial Narrow"/>
              </w:rPr>
              <w:t xml:space="preserve"> </w:t>
            </w:r>
          </w:p>
        </w:tc>
        <w:tc>
          <w:tcPr>
            <w:tcW w:w="699" w:type="pct"/>
            <w:tcBorders>
              <w:top w:val="nil"/>
              <w:left w:val="nil"/>
              <w:bottom w:val="single" w:sz="8" w:space="0" w:color="000000"/>
              <w:right w:val="single" w:sz="8" w:space="0" w:color="000000"/>
            </w:tcBorders>
            <w:tcMar>
              <w:top w:w="100" w:type="dxa"/>
              <w:left w:w="100" w:type="dxa"/>
              <w:bottom w:w="100" w:type="dxa"/>
              <w:right w:w="100" w:type="dxa"/>
            </w:tcMar>
          </w:tcPr>
          <w:p w14:paraId="06DC9C07" w14:textId="77777777" w:rsidR="00174EF9" w:rsidRPr="005123D8" w:rsidRDefault="00174EF9" w:rsidP="001A014C">
            <w:pPr>
              <w:spacing w:before="0" w:after="0" w:line="360" w:lineRule="auto"/>
              <w:rPr>
                <w:rFonts w:eastAsia="Arial Narrow"/>
              </w:rPr>
            </w:pPr>
            <w:r w:rsidRPr="005123D8">
              <w:rPr>
                <w:rFonts w:eastAsia="Arial Narrow"/>
              </w:rPr>
              <w:t xml:space="preserve"> </w:t>
            </w:r>
          </w:p>
        </w:tc>
        <w:tc>
          <w:tcPr>
            <w:tcW w:w="727" w:type="pct"/>
            <w:tcBorders>
              <w:top w:val="nil"/>
              <w:left w:val="nil"/>
              <w:bottom w:val="single" w:sz="8" w:space="0" w:color="000000"/>
              <w:right w:val="single" w:sz="8" w:space="0" w:color="000000"/>
            </w:tcBorders>
            <w:tcMar>
              <w:top w:w="100" w:type="dxa"/>
              <w:left w:w="100" w:type="dxa"/>
              <w:bottom w:w="100" w:type="dxa"/>
              <w:right w:w="100" w:type="dxa"/>
            </w:tcMar>
          </w:tcPr>
          <w:p w14:paraId="585A643A" w14:textId="77777777" w:rsidR="00174EF9" w:rsidRPr="005123D8" w:rsidRDefault="00174EF9" w:rsidP="001A014C">
            <w:pPr>
              <w:spacing w:before="0" w:after="0" w:line="360" w:lineRule="auto"/>
              <w:rPr>
                <w:rFonts w:eastAsia="Arial Narrow"/>
              </w:rPr>
            </w:pPr>
            <w:r w:rsidRPr="005123D8">
              <w:rPr>
                <w:rFonts w:eastAsia="Arial Narrow"/>
              </w:rPr>
              <w:t xml:space="preserve"> </w:t>
            </w:r>
          </w:p>
        </w:tc>
        <w:tc>
          <w:tcPr>
            <w:tcW w:w="820" w:type="pct"/>
            <w:tcBorders>
              <w:top w:val="nil"/>
              <w:left w:val="nil"/>
              <w:bottom w:val="single" w:sz="8" w:space="0" w:color="000000"/>
              <w:right w:val="single" w:sz="8" w:space="0" w:color="000000"/>
            </w:tcBorders>
            <w:tcMar>
              <w:top w:w="100" w:type="dxa"/>
              <w:left w:w="100" w:type="dxa"/>
              <w:bottom w:w="100" w:type="dxa"/>
              <w:right w:w="100" w:type="dxa"/>
            </w:tcMar>
          </w:tcPr>
          <w:p w14:paraId="1EC3DAF1" w14:textId="77777777" w:rsidR="00174EF9" w:rsidRPr="005123D8" w:rsidRDefault="00174EF9" w:rsidP="001A014C">
            <w:pPr>
              <w:spacing w:before="0" w:after="0" w:line="360" w:lineRule="auto"/>
              <w:rPr>
                <w:rFonts w:eastAsia="Arial Narrow"/>
              </w:rPr>
            </w:pPr>
            <w:r w:rsidRPr="005123D8">
              <w:rPr>
                <w:rFonts w:eastAsia="Arial Narrow"/>
              </w:rPr>
              <w:t xml:space="preserve"> </w:t>
            </w:r>
          </w:p>
        </w:tc>
      </w:tr>
    </w:tbl>
    <w:p w14:paraId="6D650367" w14:textId="77777777" w:rsidR="006170DF" w:rsidRPr="005123D8" w:rsidRDefault="006170DF" w:rsidP="001A014C">
      <w:pPr>
        <w:spacing w:before="0" w:after="0" w:line="360" w:lineRule="auto"/>
        <w:rPr>
          <w:rFonts w:eastAsia="Arial Narrow"/>
          <w:b/>
        </w:rPr>
      </w:pPr>
      <w:r w:rsidRPr="005123D8">
        <w:rPr>
          <w:rFonts w:eastAsia="Arial Narrow"/>
          <w:b/>
        </w:rPr>
        <w:t xml:space="preserve"> </w:t>
      </w:r>
    </w:p>
    <w:p w14:paraId="5740735D" w14:textId="72BDCAC5" w:rsidR="006170DF" w:rsidRPr="005123D8" w:rsidRDefault="006170DF" w:rsidP="001A014C">
      <w:pPr>
        <w:spacing w:before="0" w:after="0" w:line="360" w:lineRule="auto"/>
        <w:rPr>
          <w:rFonts w:eastAsia="Arial Narrow"/>
          <w:b/>
        </w:rPr>
      </w:pPr>
      <w:r w:rsidRPr="005123D8">
        <w:rPr>
          <w:rFonts w:eastAsia="Arial Narrow"/>
          <w:b/>
        </w:rPr>
        <w:t>Counton1</w:t>
      </w:r>
      <w:r w:rsidR="00E03667">
        <w:rPr>
          <w:rFonts w:eastAsia="Arial Narrow"/>
          <w:b/>
        </w:rPr>
        <w:t xml:space="preserve"> </w:t>
      </w:r>
      <w:r w:rsidRPr="005123D8">
        <w:rPr>
          <w:rFonts w:eastAsia="Arial Narrow"/>
          <w:b/>
        </w:rPr>
        <w:t>[ASK ALL]</w:t>
      </w:r>
    </w:p>
    <w:p w14:paraId="5E9694D2" w14:textId="7CF14C79" w:rsidR="006170DF" w:rsidRPr="005123D8" w:rsidRDefault="006170DF" w:rsidP="001A014C">
      <w:pPr>
        <w:spacing w:before="0" w:after="0" w:line="360" w:lineRule="auto"/>
        <w:rPr>
          <w:rFonts w:eastAsia="Arial Narrow"/>
        </w:rPr>
      </w:pPr>
      <w:r w:rsidRPr="005123D8">
        <w:rPr>
          <w:rFonts w:eastAsia="Arial Narrow"/>
        </w:rPr>
        <w:t>Is there anyone who you can really count on to listen to you when you need to talk?</w:t>
      </w:r>
    </w:p>
    <w:p w14:paraId="51D8148E" w14:textId="77777777" w:rsidR="006170DF" w:rsidRPr="005123D8" w:rsidRDefault="006170DF" w:rsidP="001A014C">
      <w:pPr>
        <w:spacing w:before="0" w:after="0" w:line="360" w:lineRule="auto"/>
        <w:rPr>
          <w:rFonts w:eastAsia="Arial Narrow"/>
          <w:i/>
        </w:rPr>
      </w:pPr>
      <w:r w:rsidRPr="005123D8">
        <w:rPr>
          <w:rFonts w:eastAsia="Arial Narrow"/>
          <w:i/>
        </w:rPr>
        <w:t>Please click the (&gt;) button for more answer options.</w:t>
      </w:r>
    </w:p>
    <w:p w14:paraId="69996460" w14:textId="4402917A" w:rsidR="006170DF" w:rsidRPr="005123D8" w:rsidRDefault="006170DF" w:rsidP="001A014C">
      <w:pPr>
        <w:spacing w:before="0" w:after="0" w:line="360" w:lineRule="auto"/>
        <w:ind w:left="720"/>
        <w:rPr>
          <w:rFonts w:eastAsia="Arial Narrow"/>
        </w:rPr>
      </w:pPr>
      <w:r w:rsidRPr="005123D8">
        <w:rPr>
          <w:rFonts w:eastAsia="Arial Narrow"/>
        </w:rPr>
        <w:t>1.</w:t>
      </w:r>
      <w:r>
        <w:rPr>
          <w:rFonts w:eastAsia="Arial Narrow"/>
        </w:rPr>
        <w:t xml:space="preserve"> </w:t>
      </w:r>
      <w:r w:rsidRPr="005123D8">
        <w:rPr>
          <w:rFonts w:eastAsia="Arial Narrow"/>
        </w:rPr>
        <w:t>Yes, one person</w:t>
      </w:r>
    </w:p>
    <w:p w14:paraId="3CAC9A15" w14:textId="6785EDE5" w:rsidR="006170DF" w:rsidRPr="005123D8" w:rsidRDefault="006170DF" w:rsidP="001A014C">
      <w:pPr>
        <w:spacing w:before="0" w:after="0" w:line="360" w:lineRule="auto"/>
        <w:ind w:left="720"/>
        <w:rPr>
          <w:rFonts w:eastAsia="Arial Narrow"/>
        </w:rPr>
      </w:pPr>
      <w:r w:rsidRPr="005123D8">
        <w:rPr>
          <w:rFonts w:eastAsia="Arial Narrow"/>
        </w:rPr>
        <w:t>2.</w:t>
      </w:r>
      <w:r>
        <w:rPr>
          <w:rFonts w:eastAsia="Arial Narrow"/>
        </w:rPr>
        <w:t xml:space="preserve"> </w:t>
      </w:r>
      <w:r w:rsidRPr="005123D8">
        <w:rPr>
          <w:rFonts w:eastAsia="Arial Narrow"/>
        </w:rPr>
        <w:t>Yes, more than one person</w:t>
      </w:r>
    </w:p>
    <w:p w14:paraId="449FDDFD" w14:textId="18044E99" w:rsidR="006170DF" w:rsidRPr="005123D8" w:rsidRDefault="006170DF" w:rsidP="001A014C">
      <w:pPr>
        <w:spacing w:before="0" w:after="0" w:line="360" w:lineRule="auto"/>
        <w:ind w:left="720"/>
        <w:rPr>
          <w:rFonts w:eastAsia="Arial Narrow"/>
        </w:rPr>
      </w:pPr>
      <w:r w:rsidRPr="005123D8">
        <w:rPr>
          <w:rFonts w:eastAsia="Arial Narrow"/>
        </w:rPr>
        <w:t>3. No one</w:t>
      </w:r>
    </w:p>
    <w:p w14:paraId="3F187226" w14:textId="77777777" w:rsidR="00C44848" w:rsidRDefault="00C44848" w:rsidP="001A014C">
      <w:pPr>
        <w:spacing w:before="0" w:after="0" w:line="360" w:lineRule="auto"/>
        <w:rPr>
          <w:rFonts w:eastAsia="Arial Narrow"/>
          <w:b/>
        </w:rPr>
      </w:pPr>
    </w:p>
    <w:p w14:paraId="4DB33085" w14:textId="3266BA6C" w:rsidR="006170DF" w:rsidRPr="005123D8" w:rsidRDefault="00C44848" w:rsidP="001A014C">
      <w:pPr>
        <w:spacing w:before="0" w:after="0" w:line="360" w:lineRule="auto"/>
        <w:rPr>
          <w:rFonts w:eastAsia="Arial Narrow"/>
          <w:b/>
        </w:rPr>
      </w:pPr>
      <w:r>
        <w:rPr>
          <w:rFonts w:eastAsia="Arial Narrow"/>
          <w:b/>
        </w:rPr>
        <w:t>N</w:t>
      </w:r>
      <w:r w:rsidR="006170DF" w:rsidRPr="005123D8">
        <w:rPr>
          <w:rFonts w:eastAsia="Arial Narrow"/>
          <w:b/>
        </w:rPr>
        <w:t>EIGHINTRO</w:t>
      </w:r>
      <w:r w:rsidR="00DF7E31">
        <w:rPr>
          <w:rFonts w:eastAsia="Arial Narrow"/>
          <w:b/>
        </w:rPr>
        <w:t xml:space="preserve"> </w:t>
      </w:r>
      <w:r w:rsidR="006170DF" w:rsidRPr="005123D8">
        <w:rPr>
          <w:rFonts w:eastAsia="Arial Narrow"/>
          <w:b/>
        </w:rPr>
        <w:t xml:space="preserve">[ASK ALL] </w:t>
      </w:r>
    </w:p>
    <w:p w14:paraId="6E593E39" w14:textId="27DFECCE" w:rsidR="006170DF" w:rsidRDefault="006170DF" w:rsidP="001A014C">
      <w:pPr>
        <w:spacing w:before="0" w:after="0" w:line="360" w:lineRule="auto"/>
      </w:pPr>
      <w:r w:rsidRPr="005123D8">
        <w:t>The next questions are about your neighbourhood. Please think of the area within a few minutes walking distance from your home.</w:t>
      </w:r>
    </w:p>
    <w:p w14:paraId="548C5BDF" w14:textId="77777777" w:rsidR="00C44848" w:rsidRPr="005123D8" w:rsidRDefault="00C44848" w:rsidP="001A014C">
      <w:pPr>
        <w:spacing w:before="0" w:after="0" w:line="360" w:lineRule="auto"/>
        <w:rPr>
          <w:rFonts w:eastAsia="Arial Narrow"/>
        </w:rPr>
      </w:pPr>
    </w:p>
    <w:p w14:paraId="70B4FDBA" w14:textId="745EF466" w:rsidR="006170DF" w:rsidRPr="005123D8" w:rsidRDefault="006170DF" w:rsidP="001A014C">
      <w:pPr>
        <w:spacing w:before="0" w:after="0" w:line="360" w:lineRule="auto"/>
        <w:rPr>
          <w:rFonts w:eastAsia="Arial Narrow"/>
          <w:b/>
        </w:rPr>
      </w:pPr>
      <w:r w:rsidRPr="005123D8">
        <w:rPr>
          <w:rFonts w:eastAsia="Arial Narrow"/>
          <w:b/>
        </w:rPr>
        <w:t>SchatN</w:t>
      </w:r>
      <w:r>
        <w:rPr>
          <w:rFonts w:eastAsia="Arial Narrow"/>
          <w:b/>
        </w:rPr>
        <w:tab/>
      </w:r>
      <w:r w:rsidR="00DF7E31">
        <w:rPr>
          <w:rFonts w:eastAsia="Arial Narrow"/>
          <w:b/>
        </w:rPr>
        <w:t xml:space="preserve"> </w:t>
      </w:r>
      <w:r w:rsidRPr="005123D8">
        <w:rPr>
          <w:rFonts w:eastAsia="Arial Narrow"/>
          <w:b/>
        </w:rPr>
        <w:t>[</w:t>
      </w:r>
      <w:r w:rsidR="007515DC">
        <w:rPr>
          <w:rFonts w:eastAsia="Arial Narrow"/>
          <w:b/>
        </w:rPr>
        <w:t>ASK ALL</w:t>
      </w:r>
      <w:r w:rsidRPr="005123D8">
        <w:rPr>
          <w:rFonts w:eastAsia="Arial Narrow"/>
          <w:b/>
        </w:rPr>
        <w:t>]</w:t>
      </w:r>
    </w:p>
    <w:p w14:paraId="6A76AD7F" w14:textId="146BC055" w:rsidR="006170DF" w:rsidRPr="005123D8" w:rsidRDefault="006170DF" w:rsidP="001A014C">
      <w:pPr>
        <w:spacing w:before="0" w:after="0" w:line="360" w:lineRule="auto"/>
        <w:rPr>
          <w:rFonts w:eastAsia="Arial Narrow"/>
        </w:rPr>
      </w:pPr>
      <w:r w:rsidRPr="005123D8">
        <w:rPr>
          <w:rFonts w:eastAsia="Arial Narrow"/>
        </w:rPr>
        <w:t>How often do you chat to your neighbours, more than to just say hello?</w:t>
      </w:r>
    </w:p>
    <w:p w14:paraId="65EAD4C0" w14:textId="77777777" w:rsidR="006170DF" w:rsidRPr="005123D8" w:rsidRDefault="006170DF" w:rsidP="001A014C">
      <w:pPr>
        <w:spacing w:before="0" w:after="0" w:line="360" w:lineRule="auto"/>
        <w:rPr>
          <w:rFonts w:eastAsia="Arial Narrow"/>
          <w:i/>
        </w:rPr>
      </w:pPr>
      <w:r w:rsidRPr="005123D8">
        <w:rPr>
          <w:rFonts w:eastAsia="Arial Narrow"/>
          <w:i/>
        </w:rPr>
        <w:t>Please click the (&gt;) button for more answer options.</w:t>
      </w:r>
    </w:p>
    <w:p w14:paraId="7CF0AE00" w14:textId="55138D4B" w:rsidR="006170DF" w:rsidRPr="005123D8" w:rsidRDefault="006170DF" w:rsidP="001A014C">
      <w:pPr>
        <w:spacing w:before="0" w:after="0" w:line="360" w:lineRule="auto"/>
        <w:ind w:left="1077" w:hanging="357"/>
        <w:rPr>
          <w:rFonts w:eastAsia="Arial Narrow"/>
        </w:rPr>
      </w:pPr>
      <w:r w:rsidRPr="005123D8">
        <w:rPr>
          <w:rFonts w:eastAsia="Arial Narrow"/>
        </w:rPr>
        <w:t>1. On most days</w:t>
      </w:r>
    </w:p>
    <w:p w14:paraId="3850378D" w14:textId="5C42DBE0" w:rsidR="006170DF" w:rsidRPr="005123D8" w:rsidRDefault="006170DF" w:rsidP="001A014C">
      <w:pPr>
        <w:spacing w:before="0" w:after="0" w:line="360" w:lineRule="auto"/>
        <w:ind w:left="1077" w:hanging="357"/>
        <w:rPr>
          <w:rFonts w:eastAsia="Arial Narrow"/>
        </w:rPr>
      </w:pPr>
      <w:r w:rsidRPr="005123D8">
        <w:rPr>
          <w:rFonts w:eastAsia="Arial Narrow"/>
        </w:rPr>
        <w:t>2.</w:t>
      </w:r>
      <w:r>
        <w:rPr>
          <w:rFonts w:eastAsia="Arial Narrow"/>
        </w:rPr>
        <w:t xml:space="preserve"> </w:t>
      </w:r>
      <w:r w:rsidRPr="005123D8">
        <w:rPr>
          <w:rFonts w:eastAsia="Arial Narrow"/>
        </w:rPr>
        <w:t>Once or twice a week</w:t>
      </w:r>
    </w:p>
    <w:p w14:paraId="786FF84E" w14:textId="0BFA19FD" w:rsidR="006170DF" w:rsidRPr="005123D8" w:rsidRDefault="006170DF" w:rsidP="001A014C">
      <w:pPr>
        <w:spacing w:before="0" w:after="0" w:line="360" w:lineRule="auto"/>
        <w:ind w:left="1077" w:hanging="357"/>
        <w:rPr>
          <w:rFonts w:eastAsia="Arial Narrow"/>
        </w:rPr>
      </w:pPr>
      <w:r w:rsidRPr="005123D8">
        <w:rPr>
          <w:rFonts w:eastAsia="Arial Narrow"/>
        </w:rPr>
        <w:t>3. Once or twice a month</w:t>
      </w:r>
    </w:p>
    <w:p w14:paraId="7A95D19A" w14:textId="14C3AAD2" w:rsidR="006170DF" w:rsidRPr="005123D8" w:rsidRDefault="006170DF" w:rsidP="001A014C">
      <w:pPr>
        <w:spacing w:before="0" w:after="0" w:line="360" w:lineRule="auto"/>
        <w:ind w:left="1077" w:hanging="357"/>
        <w:rPr>
          <w:rFonts w:eastAsia="Arial Narrow"/>
        </w:rPr>
      </w:pPr>
      <w:r w:rsidRPr="005123D8">
        <w:rPr>
          <w:rFonts w:eastAsia="Arial Narrow"/>
        </w:rPr>
        <w:t>4. Less than once a month</w:t>
      </w:r>
    </w:p>
    <w:p w14:paraId="6096F828" w14:textId="7949CE40" w:rsidR="006170DF" w:rsidRPr="005123D8" w:rsidRDefault="006170DF" w:rsidP="001A014C">
      <w:pPr>
        <w:spacing w:before="0" w:after="0" w:line="360" w:lineRule="auto"/>
        <w:ind w:left="1077" w:hanging="357"/>
        <w:rPr>
          <w:rFonts w:eastAsia="Arial Narrow"/>
        </w:rPr>
      </w:pPr>
      <w:r w:rsidRPr="005123D8">
        <w:rPr>
          <w:rFonts w:eastAsia="Arial Narrow"/>
        </w:rPr>
        <w:t>5.</w:t>
      </w:r>
      <w:r>
        <w:rPr>
          <w:rFonts w:eastAsia="Arial Narrow"/>
        </w:rPr>
        <w:t xml:space="preserve"> </w:t>
      </w:r>
      <w:r w:rsidRPr="005123D8">
        <w:rPr>
          <w:rFonts w:eastAsia="Arial Narrow"/>
        </w:rPr>
        <w:t>Never</w:t>
      </w:r>
    </w:p>
    <w:p w14:paraId="1ABAF013" w14:textId="1F7A6942" w:rsidR="006170DF" w:rsidRPr="005123D8" w:rsidRDefault="006170DF" w:rsidP="001A014C">
      <w:pPr>
        <w:spacing w:before="0" w:after="0" w:line="360" w:lineRule="auto"/>
        <w:ind w:left="1077" w:hanging="357"/>
        <w:rPr>
          <w:rFonts w:eastAsia="Arial Narrow"/>
        </w:rPr>
      </w:pPr>
      <w:r w:rsidRPr="005123D8">
        <w:rPr>
          <w:rFonts w:eastAsia="Arial Narrow"/>
        </w:rPr>
        <w:t>6. Don't have any neighbours</w:t>
      </w:r>
    </w:p>
    <w:p w14:paraId="3C1AB3CD" w14:textId="71496BAF" w:rsidR="00C44848" w:rsidRPr="001A014C" w:rsidRDefault="006170DF" w:rsidP="001A014C">
      <w:pPr>
        <w:spacing w:before="0" w:after="0" w:line="360" w:lineRule="auto"/>
        <w:rPr>
          <w:rFonts w:eastAsia="Arial Narrow"/>
        </w:rPr>
      </w:pPr>
      <w:r w:rsidRPr="005123D8">
        <w:rPr>
          <w:rFonts w:eastAsia="Arial Narrow"/>
        </w:rPr>
        <w:t xml:space="preserve"> </w:t>
      </w:r>
    </w:p>
    <w:p w14:paraId="4ED8C2E7" w14:textId="2A1EA329" w:rsidR="006170DF" w:rsidRPr="005123D8" w:rsidRDefault="006170DF" w:rsidP="001A014C">
      <w:pPr>
        <w:spacing w:before="0" w:after="0" w:line="360" w:lineRule="auto"/>
        <w:rPr>
          <w:rFonts w:eastAsia="Arial Narrow"/>
          <w:b/>
        </w:rPr>
      </w:pPr>
      <w:r w:rsidRPr="005123D8">
        <w:rPr>
          <w:rFonts w:eastAsia="Arial Narrow"/>
          <w:b/>
        </w:rPr>
        <w:t>NComfort3</w:t>
      </w:r>
      <w:r w:rsidR="00DF7E31">
        <w:rPr>
          <w:rFonts w:eastAsia="Arial Narrow"/>
          <w:b/>
        </w:rPr>
        <w:t xml:space="preserve"> </w:t>
      </w:r>
      <w:r w:rsidRPr="005123D8">
        <w:rPr>
          <w:rFonts w:eastAsia="Arial Narrow"/>
          <w:b/>
        </w:rPr>
        <w:t>[ASK IF NOT SchatN = 6]</w:t>
      </w:r>
    </w:p>
    <w:p w14:paraId="6CB9E4A4" w14:textId="77777777" w:rsidR="006170DF" w:rsidRPr="005123D8" w:rsidRDefault="006170DF" w:rsidP="001A014C">
      <w:pPr>
        <w:spacing w:before="0" w:after="0" w:line="360" w:lineRule="auto"/>
        <w:rPr>
          <w:rFonts w:eastAsia="Arial Narrow"/>
        </w:rPr>
      </w:pPr>
      <w:r w:rsidRPr="005123D8">
        <w:rPr>
          <w:rFonts w:eastAsia="Arial Narrow"/>
        </w:rPr>
        <w:t>If you were ill and at home on your own, and needed someone to collect a few shopping essentials, how comfortable would you feel asking a neighbour to do this for you?</w:t>
      </w:r>
    </w:p>
    <w:p w14:paraId="328567C8" w14:textId="6F6B66FD" w:rsidR="006170DF" w:rsidRPr="005123D8" w:rsidRDefault="006170DF" w:rsidP="001A014C">
      <w:pPr>
        <w:spacing w:before="0" w:after="0" w:line="360" w:lineRule="auto"/>
        <w:ind w:left="1077" w:hanging="357"/>
        <w:jc w:val="both"/>
        <w:rPr>
          <w:rFonts w:eastAsia="Arial Narrow"/>
        </w:rPr>
      </w:pPr>
      <w:r w:rsidRPr="005123D8">
        <w:rPr>
          <w:rFonts w:eastAsia="Arial Narrow"/>
        </w:rPr>
        <w:t>1.</w:t>
      </w:r>
      <w:r w:rsidR="00E03667">
        <w:rPr>
          <w:rFonts w:eastAsia="Arial Narrow"/>
        </w:rPr>
        <w:t xml:space="preserve"> </w:t>
      </w:r>
      <w:r w:rsidRPr="005123D8">
        <w:rPr>
          <w:rFonts w:eastAsia="Arial Narrow"/>
        </w:rPr>
        <w:tab/>
        <w:t>Very comfortable</w:t>
      </w:r>
    </w:p>
    <w:p w14:paraId="42EB3567" w14:textId="679788C4" w:rsidR="006170DF" w:rsidRPr="005123D8" w:rsidRDefault="006170DF" w:rsidP="001A014C">
      <w:pPr>
        <w:spacing w:before="0" w:after="0" w:line="360" w:lineRule="auto"/>
        <w:ind w:left="1077" w:hanging="357"/>
        <w:jc w:val="both"/>
        <w:rPr>
          <w:rFonts w:eastAsia="Arial Narrow"/>
        </w:rPr>
      </w:pPr>
      <w:r w:rsidRPr="005123D8">
        <w:rPr>
          <w:rFonts w:eastAsia="Arial Narrow"/>
        </w:rPr>
        <w:t>2.</w:t>
      </w:r>
      <w:r w:rsidR="00E03667">
        <w:rPr>
          <w:rFonts w:eastAsia="Arial Narrow"/>
        </w:rPr>
        <w:t xml:space="preserve"> </w:t>
      </w:r>
      <w:r w:rsidRPr="005123D8">
        <w:rPr>
          <w:rFonts w:eastAsia="Arial Narrow"/>
        </w:rPr>
        <w:tab/>
        <w:t>Fairly comfortable</w:t>
      </w:r>
    </w:p>
    <w:p w14:paraId="546C90C6" w14:textId="6CB583B9" w:rsidR="006170DF" w:rsidRPr="005123D8" w:rsidRDefault="006170DF" w:rsidP="001A014C">
      <w:pPr>
        <w:spacing w:before="0" w:after="0" w:line="360" w:lineRule="auto"/>
        <w:ind w:left="1077" w:hanging="357"/>
        <w:jc w:val="both"/>
        <w:rPr>
          <w:rFonts w:eastAsia="Arial Narrow"/>
        </w:rPr>
      </w:pPr>
      <w:r w:rsidRPr="005123D8">
        <w:rPr>
          <w:rFonts w:eastAsia="Arial Narrow"/>
        </w:rPr>
        <w:t>3.</w:t>
      </w:r>
      <w:r w:rsidR="00E03667">
        <w:rPr>
          <w:rFonts w:eastAsia="Arial Narrow"/>
        </w:rPr>
        <w:t xml:space="preserve"> </w:t>
      </w:r>
      <w:r w:rsidRPr="005123D8">
        <w:rPr>
          <w:rFonts w:eastAsia="Arial Narrow"/>
        </w:rPr>
        <w:tab/>
        <w:t>Fairly uncomfortable</w:t>
      </w:r>
    </w:p>
    <w:p w14:paraId="57AA92A6" w14:textId="1D1D0361" w:rsidR="006170DF" w:rsidRDefault="006170DF" w:rsidP="001A014C">
      <w:pPr>
        <w:spacing w:before="0" w:after="0" w:line="360" w:lineRule="auto"/>
        <w:ind w:left="1077" w:hanging="357"/>
        <w:jc w:val="both"/>
        <w:rPr>
          <w:rFonts w:eastAsia="Arial Narrow"/>
        </w:rPr>
      </w:pPr>
      <w:r w:rsidRPr="005123D8">
        <w:rPr>
          <w:rFonts w:eastAsia="Arial Narrow"/>
        </w:rPr>
        <w:t>4.</w:t>
      </w:r>
      <w:r w:rsidR="00E03667">
        <w:rPr>
          <w:rFonts w:eastAsia="Arial Narrow"/>
        </w:rPr>
        <w:t xml:space="preserve"> </w:t>
      </w:r>
      <w:r w:rsidRPr="005123D8">
        <w:rPr>
          <w:rFonts w:eastAsia="Arial Narrow"/>
        </w:rPr>
        <w:tab/>
        <w:t>Very uncomfortable</w:t>
      </w:r>
    </w:p>
    <w:p w14:paraId="44CB7213" w14:textId="77777777" w:rsidR="006170DF" w:rsidRDefault="006170DF" w:rsidP="001A014C">
      <w:pPr>
        <w:spacing w:before="0" w:after="0" w:line="360" w:lineRule="auto"/>
        <w:ind w:left="1077" w:hanging="357"/>
        <w:jc w:val="both"/>
        <w:rPr>
          <w:rFonts w:eastAsia="Arial Narrow"/>
        </w:rPr>
      </w:pPr>
    </w:p>
    <w:p w14:paraId="73A4C087" w14:textId="746614E9" w:rsidR="006170DF" w:rsidRPr="005123D8" w:rsidRDefault="006170DF" w:rsidP="001A014C">
      <w:pPr>
        <w:spacing w:before="0" w:after="0" w:line="360" w:lineRule="auto"/>
        <w:ind w:left="357" w:hanging="357"/>
        <w:jc w:val="both"/>
        <w:rPr>
          <w:rFonts w:eastAsia="Arial Narrow"/>
          <w:b/>
        </w:rPr>
      </w:pPr>
      <w:r w:rsidRPr="005123D8">
        <w:rPr>
          <w:rFonts w:eastAsia="Arial Narrow"/>
          <w:b/>
        </w:rPr>
        <w:t>STrust</w:t>
      </w:r>
      <w:r>
        <w:rPr>
          <w:rFonts w:eastAsia="Arial Narrow"/>
          <w:b/>
        </w:rPr>
        <w:tab/>
      </w:r>
      <w:r w:rsidRPr="005123D8">
        <w:rPr>
          <w:rFonts w:eastAsia="Arial Narrow"/>
          <w:b/>
        </w:rPr>
        <w:t>[</w:t>
      </w:r>
      <w:r w:rsidR="007515DC">
        <w:rPr>
          <w:rFonts w:eastAsia="Arial Narrow"/>
          <w:b/>
        </w:rPr>
        <w:t>ASK ALL</w:t>
      </w:r>
      <w:r w:rsidRPr="005123D8">
        <w:rPr>
          <w:rFonts w:eastAsia="Arial Narrow"/>
          <w:b/>
        </w:rPr>
        <w:t>]</w:t>
      </w:r>
    </w:p>
    <w:p w14:paraId="127AEDB0" w14:textId="77777777" w:rsidR="006170DF" w:rsidRPr="005123D8" w:rsidRDefault="006170DF" w:rsidP="001A014C">
      <w:pPr>
        <w:spacing w:before="0" w:after="0" w:line="360" w:lineRule="auto"/>
        <w:rPr>
          <w:rFonts w:eastAsia="Arial Narrow"/>
        </w:rPr>
      </w:pPr>
      <w:r w:rsidRPr="005123D8">
        <w:rPr>
          <w:rFonts w:eastAsia="Arial Narrow"/>
        </w:rPr>
        <w:t>Thinking about the people who live in this neighbourhood, to what extent do you believe they can be trusted?</w:t>
      </w:r>
    </w:p>
    <w:p w14:paraId="10FD291F" w14:textId="77777777" w:rsidR="006170DF" w:rsidRPr="005123D8" w:rsidRDefault="006170DF" w:rsidP="001A014C">
      <w:pPr>
        <w:spacing w:before="0" w:after="0" w:line="360" w:lineRule="auto"/>
        <w:rPr>
          <w:rFonts w:eastAsia="Arial Narrow"/>
          <w:i/>
        </w:rPr>
      </w:pPr>
      <w:r w:rsidRPr="005123D8">
        <w:rPr>
          <w:rFonts w:eastAsia="Arial Narrow"/>
          <w:i/>
        </w:rPr>
        <w:t>Please click the &gt; button for more answer options.</w:t>
      </w:r>
    </w:p>
    <w:p w14:paraId="5B1F35DE" w14:textId="06715CF0" w:rsidR="006170DF" w:rsidRPr="005123D8" w:rsidRDefault="006170DF" w:rsidP="001A014C">
      <w:pPr>
        <w:spacing w:before="0" w:after="0" w:line="360" w:lineRule="auto"/>
        <w:ind w:left="1077" w:hanging="357"/>
        <w:rPr>
          <w:rFonts w:eastAsia="Arial Narrow"/>
        </w:rPr>
      </w:pPr>
      <w:r w:rsidRPr="005123D8">
        <w:rPr>
          <w:rFonts w:eastAsia="Arial Narrow"/>
        </w:rPr>
        <w:t>1.</w:t>
      </w:r>
      <w:r w:rsidR="00E03667">
        <w:rPr>
          <w:rFonts w:eastAsia="Arial Narrow"/>
        </w:rPr>
        <w:t xml:space="preserve"> </w:t>
      </w:r>
      <w:r w:rsidRPr="005123D8">
        <w:rPr>
          <w:rFonts w:eastAsia="Arial Narrow"/>
          <w:b/>
        </w:rPr>
        <w:t xml:space="preserve">Many </w:t>
      </w:r>
      <w:r w:rsidRPr="005123D8">
        <w:rPr>
          <w:rFonts w:eastAsia="Arial Narrow"/>
        </w:rPr>
        <w:t>of the people can be trusted</w:t>
      </w:r>
    </w:p>
    <w:p w14:paraId="57627AE9" w14:textId="1696251C" w:rsidR="006170DF" w:rsidRPr="005123D8" w:rsidRDefault="006170DF" w:rsidP="001A014C">
      <w:pPr>
        <w:spacing w:before="0" w:after="0" w:line="360" w:lineRule="auto"/>
        <w:ind w:left="1077" w:hanging="357"/>
        <w:rPr>
          <w:rFonts w:eastAsia="Arial Narrow"/>
        </w:rPr>
      </w:pPr>
      <w:r w:rsidRPr="005123D8">
        <w:rPr>
          <w:rFonts w:eastAsia="Arial Narrow"/>
        </w:rPr>
        <w:t>2.</w:t>
      </w:r>
      <w:r w:rsidR="00E03667">
        <w:rPr>
          <w:rFonts w:eastAsia="Arial Narrow"/>
        </w:rPr>
        <w:t xml:space="preserve"> </w:t>
      </w:r>
      <w:r w:rsidRPr="005123D8">
        <w:rPr>
          <w:rFonts w:eastAsia="Arial Narrow"/>
          <w:b/>
        </w:rPr>
        <w:t xml:space="preserve">Some of the people </w:t>
      </w:r>
      <w:r w:rsidRPr="005123D8">
        <w:rPr>
          <w:rFonts w:eastAsia="Arial Narrow"/>
        </w:rPr>
        <w:t>can be trusted</w:t>
      </w:r>
    </w:p>
    <w:p w14:paraId="781220BF" w14:textId="22587188" w:rsidR="006170DF" w:rsidRPr="005123D8" w:rsidRDefault="006170DF" w:rsidP="001A014C">
      <w:pPr>
        <w:spacing w:before="0" w:after="0" w:line="360" w:lineRule="auto"/>
        <w:ind w:left="1077" w:hanging="357"/>
        <w:rPr>
          <w:rFonts w:eastAsia="Arial Narrow"/>
        </w:rPr>
      </w:pPr>
      <w:r w:rsidRPr="005123D8">
        <w:rPr>
          <w:rFonts w:eastAsia="Arial Narrow"/>
        </w:rPr>
        <w:t>3.</w:t>
      </w:r>
      <w:r w:rsidR="00E03667">
        <w:rPr>
          <w:rFonts w:eastAsia="Arial Narrow"/>
        </w:rPr>
        <w:t xml:space="preserve"> </w:t>
      </w:r>
      <w:r w:rsidRPr="005123D8">
        <w:rPr>
          <w:rFonts w:eastAsia="Arial Narrow"/>
        </w:rPr>
        <w:t xml:space="preserve">A </w:t>
      </w:r>
      <w:r w:rsidRPr="005123D8">
        <w:rPr>
          <w:rFonts w:eastAsia="Arial Narrow"/>
          <w:b/>
        </w:rPr>
        <w:t xml:space="preserve">few of the people </w:t>
      </w:r>
      <w:r w:rsidRPr="005123D8">
        <w:rPr>
          <w:rFonts w:eastAsia="Arial Narrow"/>
        </w:rPr>
        <w:t>can be trusted</w:t>
      </w:r>
    </w:p>
    <w:p w14:paraId="6A7F3300" w14:textId="72A0DA68" w:rsidR="006170DF" w:rsidRPr="005123D8" w:rsidRDefault="006170DF" w:rsidP="001A014C">
      <w:pPr>
        <w:spacing w:before="0" w:after="0" w:line="360" w:lineRule="auto"/>
        <w:ind w:left="1077" w:hanging="357"/>
        <w:rPr>
          <w:rFonts w:eastAsia="Arial Narrow"/>
        </w:rPr>
      </w:pPr>
      <w:r w:rsidRPr="005123D8">
        <w:rPr>
          <w:rFonts w:eastAsia="Arial Narrow"/>
        </w:rPr>
        <w:t>4.</w:t>
      </w:r>
      <w:r w:rsidR="00E03667">
        <w:rPr>
          <w:rFonts w:eastAsia="Arial Narrow"/>
        </w:rPr>
        <w:t xml:space="preserve"> </w:t>
      </w:r>
      <w:r w:rsidRPr="005123D8">
        <w:rPr>
          <w:rFonts w:eastAsia="Arial Narrow"/>
        </w:rPr>
        <w:t>None of the people can be trusted</w:t>
      </w:r>
    </w:p>
    <w:p w14:paraId="2CD46B55" w14:textId="1868F1E2" w:rsidR="006170DF" w:rsidRPr="005123D8" w:rsidRDefault="006170DF" w:rsidP="001A014C">
      <w:pPr>
        <w:spacing w:before="0" w:after="0" w:line="360" w:lineRule="auto"/>
        <w:ind w:left="1077" w:hanging="357"/>
        <w:rPr>
          <w:rFonts w:eastAsia="Arial Narrow"/>
        </w:rPr>
      </w:pPr>
      <w:r w:rsidRPr="005123D8">
        <w:rPr>
          <w:rFonts w:eastAsia="Arial Narrow"/>
        </w:rPr>
        <w:t>5.</w:t>
      </w:r>
      <w:r w:rsidR="00E03667">
        <w:rPr>
          <w:rFonts w:eastAsia="Arial Narrow"/>
        </w:rPr>
        <w:t xml:space="preserve"> </w:t>
      </w:r>
      <w:r w:rsidRPr="005123D8">
        <w:rPr>
          <w:rFonts w:eastAsia="Arial Narrow"/>
        </w:rPr>
        <w:t>Just moved here</w:t>
      </w:r>
    </w:p>
    <w:p w14:paraId="15FE3961" w14:textId="77777777" w:rsidR="006170DF" w:rsidRPr="005123D8" w:rsidRDefault="006170DF" w:rsidP="001A014C">
      <w:pPr>
        <w:spacing w:before="0" w:after="0" w:line="360" w:lineRule="auto"/>
        <w:rPr>
          <w:b/>
          <w:bCs/>
        </w:rPr>
      </w:pPr>
    </w:p>
    <w:p w14:paraId="7B0686C0" w14:textId="468B5D5F" w:rsidR="006170DF" w:rsidRPr="005123D8" w:rsidRDefault="006170DF" w:rsidP="001A014C">
      <w:pPr>
        <w:spacing w:before="0" w:after="0" w:line="360" w:lineRule="auto"/>
        <w:rPr>
          <w:b/>
          <w:bCs/>
        </w:rPr>
      </w:pPr>
      <w:r w:rsidRPr="005123D8">
        <w:rPr>
          <w:b/>
          <w:bCs/>
        </w:rPr>
        <w:t>COVHelp</w:t>
      </w:r>
      <w:r w:rsidR="00DF7E31">
        <w:rPr>
          <w:b/>
          <w:bCs/>
        </w:rPr>
        <w:t xml:space="preserve"> </w:t>
      </w:r>
      <w:r w:rsidRPr="005123D8">
        <w:rPr>
          <w:b/>
          <w:bCs/>
        </w:rPr>
        <w:t>[ASK ALL]</w:t>
      </w:r>
    </w:p>
    <w:p w14:paraId="11979326" w14:textId="67708321" w:rsidR="006170DF" w:rsidRPr="00C44848" w:rsidRDefault="006170DF" w:rsidP="001A014C">
      <w:pPr>
        <w:spacing w:before="0" w:after="0" w:line="360" w:lineRule="auto"/>
        <w:rPr>
          <w:bCs/>
        </w:rPr>
      </w:pPr>
      <w:r w:rsidRPr="005123D8">
        <w:rPr>
          <w:bCs/>
        </w:rPr>
        <w:t>Do you think people are doing things to help others more, about the same, or less since the start of the virus outbreak?</w:t>
      </w:r>
    </w:p>
    <w:p w14:paraId="7EF4C083" w14:textId="0D757193" w:rsidR="006170DF" w:rsidRPr="005123D8" w:rsidRDefault="006170DF" w:rsidP="001A014C">
      <w:pPr>
        <w:spacing w:before="0" w:after="0" w:line="360" w:lineRule="auto"/>
      </w:pPr>
      <w:r w:rsidRPr="005123D8">
        <w:rPr>
          <w:rFonts w:eastAsia="Arial Narrow"/>
          <w:i/>
        </w:rPr>
        <w:t>Please click the &gt; button for more answer options</w:t>
      </w:r>
    </w:p>
    <w:p w14:paraId="0E8A6C23" w14:textId="77777777" w:rsidR="006170DF" w:rsidRPr="00C44848" w:rsidRDefault="006170DF" w:rsidP="001A014C">
      <w:pPr>
        <w:pStyle w:val="ListParagraph"/>
        <w:numPr>
          <w:ilvl w:val="0"/>
          <w:numId w:val="16"/>
        </w:numPr>
        <w:spacing w:line="360" w:lineRule="auto"/>
        <w:contextualSpacing/>
        <w:rPr>
          <w:rFonts w:ascii="Arial" w:hAnsi="Arial" w:cs="Arial"/>
          <w:sz w:val="20"/>
          <w:szCs w:val="20"/>
        </w:rPr>
      </w:pPr>
      <w:r w:rsidRPr="00C44848">
        <w:rPr>
          <w:rFonts w:ascii="Arial" w:hAnsi="Arial" w:cs="Arial"/>
          <w:sz w:val="20"/>
          <w:szCs w:val="20"/>
        </w:rPr>
        <w:t>More</w:t>
      </w:r>
    </w:p>
    <w:p w14:paraId="6F6328A5" w14:textId="77777777" w:rsidR="006170DF" w:rsidRPr="00C44848" w:rsidRDefault="006170DF" w:rsidP="001A014C">
      <w:pPr>
        <w:pStyle w:val="ListParagraph"/>
        <w:numPr>
          <w:ilvl w:val="0"/>
          <w:numId w:val="16"/>
        </w:numPr>
        <w:spacing w:line="360" w:lineRule="auto"/>
        <w:contextualSpacing/>
        <w:rPr>
          <w:rFonts w:ascii="Arial" w:hAnsi="Arial" w:cs="Arial"/>
          <w:sz w:val="20"/>
          <w:szCs w:val="20"/>
        </w:rPr>
      </w:pPr>
      <w:r w:rsidRPr="00C44848">
        <w:rPr>
          <w:rFonts w:ascii="Arial" w:hAnsi="Arial" w:cs="Arial"/>
          <w:sz w:val="20"/>
          <w:szCs w:val="20"/>
        </w:rPr>
        <w:t>About the same</w:t>
      </w:r>
    </w:p>
    <w:p w14:paraId="4A1B290B" w14:textId="77777777" w:rsidR="006170DF" w:rsidRPr="00C44848" w:rsidRDefault="006170DF" w:rsidP="001A014C">
      <w:pPr>
        <w:pStyle w:val="ListParagraph"/>
        <w:numPr>
          <w:ilvl w:val="0"/>
          <w:numId w:val="16"/>
        </w:numPr>
        <w:spacing w:line="360" w:lineRule="auto"/>
        <w:contextualSpacing/>
        <w:rPr>
          <w:rFonts w:ascii="Arial" w:hAnsi="Arial" w:cs="Arial"/>
          <w:sz w:val="20"/>
          <w:szCs w:val="20"/>
        </w:rPr>
      </w:pPr>
      <w:r w:rsidRPr="00C44848">
        <w:rPr>
          <w:rFonts w:ascii="Arial" w:hAnsi="Arial" w:cs="Arial"/>
          <w:sz w:val="20"/>
          <w:szCs w:val="20"/>
        </w:rPr>
        <w:t>Less</w:t>
      </w:r>
    </w:p>
    <w:p w14:paraId="2541F9F3" w14:textId="77777777" w:rsidR="00E034FE" w:rsidRDefault="00E034FE" w:rsidP="001A014C">
      <w:pPr>
        <w:spacing w:before="0" w:after="0" w:line="360" w:lineRule="auto"/>
      </w:pPr>
    </w:p>
    <w:p w14:paraId="0751D55A" w14:textId="77777777" w:rsidR="00E034FE" w:rsidRDefault="00E034FE" w:rsidP="001A014C">
      <w:pPr>
        <w:spacing w:before="0" w:after="0" w:line="360" w:lineRule="auto"/>
      </w:pPr>
    </w:p>
    <w:p w14:paraId="7B763B8D" w14:textId="77777777" w:rsidR="00A0792F" w:rsidRDefault="00A0792F" w:rsidP="001A014C">
      <w:pPr>
        <w:spacing w:before="0" w:after="0" w:line="360" w:lineRule="auto"/>
        <w:rPr>
          <w:b/>
          <w:u w:val="single"/>
        </w:rPr>
      </w:pPr>
    </w:p>
    <w:p w14:paraId="45341E46" w14:textId="77777777" w:rsidR="00A0792F" w:rsidRDefault="00A0792F" w:rsidP="001A014C">
      <w:pPr>
        <w:spacing w:before="0" w:after="0" w:line="360" w:lineRule="auto"/>
        <w:rPr>
          <w:b/>
          <w:u w:val="single"/>
        </w:rPr>
      </w:pPr>
    </w:p>
    <w:p w14:paraId="1BCF85C5" w14:textId="77777777" w:rsidR="00A0792F" w:rsidRDefault="00A0792F" w:rsidP="001A014C">
      <w:pPr>
        <w:spacing w:before="0" w:after="0" w:line="360" w:lineRule="auto"/>
        <w:rPr>
          <w:b/>
          <w:u w:val="single"/>
        </w:rPr>
      </w:pPr>
    </w:p>
    <w:p w14:paraId="0599870D" w14:textId="77777777" w:rsidR="00A0792F" w:rsidRDefault="00A0792F" w:rsidP="001A014C">
      <w:pPr>
        <w:spacing w:before="0" w:after="0" w:line="360" w:lineRule="auto"/>
        <w:rPr>
          <w:b/>
          <w:u w:val="single"/>
        </w:rPr>
      </w:pPr>
    </w:p>
    <w:p w14:paraId="107DBA03" w14:textId="77777777" w:rsidR="00A0792F" w:rsidRDefault="00A0792F" w:rsidP="001A014C">
      <w:pPr>
        <w:spacing w:before="0" w:after="0" w:line="360" w:lineRule="auto"/>
        <w:rPr>
          <w:b/>
          <w:u w:val="single"/>
        </w:rPr>
      </w:pPr>
    </w:p>
    <w:p w14:paraId="6C5472D4" w14:textId="77777777" w:rsidR="00A0792F" w:rsidRDefault="00A0792F" w:rsidP="001A014C">
      <w:pPr>
        <w:spacing w:before="0" w:after="0" w:line="360" w:lineRule="auto"/>
        <w:rPr>
          <w:b/>
          <w:u w:val="single"/>
        </w:rPr>
      </w:pPr>
    </w:p>
    <w:p w14:paraId="142B07CD" w14:textId="77777777" w:rsidR="00A0792F" w:rsidRDefault="00A0792F" w:rsidP="001A014C">
      <w:pPr>
        <w:spacing w:before="0" w:after="0" w:line="360" w:lineRule="auto"/>
        <w:rPr>
          <w:b/>
          <w:u w:val="single"/>
        </w:rPr>
      </w:pPr>
    </w:p>
    <w:p w14:paraId="3F5C537C" w14:textId="77777777" w:rsidR="00A0792F" w:rsidRDefault="00A0792F" w:rsidP="001A014C">
      <w:pPr>
        <w:spacing w:before="0" w:after="0" w:line="360" w:lineRule="auto"/>
        <w:rPr>
          <w:b/>
          <w:u w:val="single"/>
        </w:rPr>
      </w:pPr>
    </w:p>
    <w:p w14:paraId="737E907B" w14:textId="77777777" w:rsidR="00A0792F" w:rsidRDefault="00A0792F" w:rsidP="001A014C">
      <w:pPr>
        <w:spacing w:before="0" w:after="0" w:line="360" w:lineRule="auto"/>
        <w:rPr>
          <w:b/>
          <w:u w:val="single"/>
        </w:rPr>
      </w:pPr>
    </w:p>
    <w:p w14:paraId="2EDC195E" w14:textId="77777777" w:rsidR="00A0792F" w:rsidRDefault="00A0792F" w:rsidP="001A014C">
      <w:pPr>
        <w:spacing w:before="0" w:after="0" w:line="360" w:lineRule="auto"/>
        <w:rPr>
          <w:b/>
          <w:u w:val="single"/>
        </w:rPr>
      </w:pPr>
    </w:p>
    <w:p w14:paraId="629D9C62" w14:textId="77777777" w:rsidR="00A0792F" w:rsidRDefault="00A0792F" w:rsidP="001A014C">
      <w:pPr>
        <w:spacing w:before="0" w:after="0" w:line="360" w:lineRule="auto"/>
        <w:rPr>
          <w:b/>
          <w:u w:val="single"/>
        </w:rPr>
      </w:pPr>
    </w:p>
    <w:p w14:paraId="3BF4F878" w14:textId="77777777" w:rsidR="00A0792F" w:rsidRDefault="00A0792F" w:rsidP="001A014C">
      <w:pPr>
        <w:spacing w:before="0" w:after="0" w:line="360" w:lineRule="auto"/>
        <w:rPr>
          <w:b/>
          <w:u w:val="single"/>
        </w:rPr>
      </w:pPr>
    </w:p>
    <w:p w14:paraId="7DC27F7C" w14:textId="77777777" w:rsidR="00A0792F" w:rsidRDefault="00A0792F" w:rsidP="001A014C">
      <w:pPr>
        <w:spacing w:before="0" w:after="0" w:line="360" w:lineRule="auto"/>
        <w:rPr>
          <w:b/>
          <w:u w:val="single"/>
        </w:rPr>
      </w:pPr>
    </w:p>
    <w:p w14:paraId="651B5F1C" w14:textId="3FECE2B8" w:rsidR="00E034FE" w:rsidRPr="00E034FE" w:rsidRDefault="006170DF" w:rsidP="001A014C">
      <w:pPr>
        <w:spacing w:before="0" w:after="0" w:line="360" w:lineRule="auto"/>
      </w:pPr>
      <w:r w:rsidRPr="005123D8">
        <w:rPr>
          <w:b/>
          <w:u w:val="single"/>
        </w:rPr>
        <w:t>Section 3: Formal volunteering</w:t>
      </w:r>
    </w:p>
    <w:p w14:paraId="04047A66" w14:textId="6B89EF75" w:rsidR="006170DF" w:rsidRPr="00C44848" w:rsidRDefault="006170DF" w:rsidP="001A014C">
      <w:pPr>
        <w:spacing w:before="0" w:after="0" w:line="360" w:lineRule="auto"/>
        <w:ind w:right="440"/>
        <w:rPr>
          <w:rFonts w:eastAsia="Arial Narrow"/>
          <w:b/>
          <w:bCs/>
        </w:rPr>
      </w:pPr>
      <w:r w:rsidRPr="00C44848">
        <w:rPr>
          <w:rFonts w:eastAsia="Arial Narrow"/>
          <w:b/>
          <w:bCs/>
        </w:rPr>
        <w:t>FIntro1 [</w:t>
      </w:r>
      <w:r w:rsidR="007515DC">
        <w:rPr>
          <w:rFonts w:eastAsia="Arial Narrow"/>
          <w:b/>
          <w:bCs/>
        </w:rPr>
        <w:t>ASK ALL</w:t>
      </w:r>
      <w:r w:rsidRPr="00C44848">
        <w:rPr>
          <w:rFonts w:eastAsia="Arial Narrow"/>
          <w:b/>
          <w:bCs/>
        </w:rPr>
        <w:t xml:space="preserve">] </w:t>
      </w:r>
    </w:p>
    <w:p w14:paraId="3AD85D4B" w14:textId="77777777" w:rsidR="006170DF" w:rsidRDefault="006170DF" w:rsidP="001A014C">
      <w:pPr>
        <w:spacing w:before="0" w:after="0" w:line="360" w:lineRule="auto"/>
        <w:ind w:right="440"/>
        <w:rPr>
          <w:rFonts w:eastAsia="Arial Narrow"/>
        </w:rPr>
      </w:pPr>
      <w:r w:rsidRPr="005123D8">
        <w:rPr>
          <w:rFonts w:eastAsia="Arial Narrow"/>
        </w:rPr>
        <w:t>The next questions are about your involvement with groups, clubs or organisations</w:t>
      </w:r>
    </w:p>
    <w:p w14:paraId="197FCF9B" w14:textId="77777777" w:rsidR="006170DF" w:rsidRPr="005123D8" w:rsidRDefault="006170DF" w:rsidP="001A014C">
      <w:pPr>
        <w:spacing w:before="0" w:after="0" w:line="360" w:lineRule="auto"/>
        <w:ind w:right="440"/>
        <w:rPr>
          <w:rFonts w:eastAsia="Arial Narrow"/>
        </w:rPr>
      </w:pPr>
    </w:p>
    <w:p w14:paraId="574C1A1D" w14:textId="12434B1C" w:rsidR="006170DF" w:rsidRPr="005123D8" w:rsidRDefault="006170DF" w:rsidP="001A014C">
      <w:pPr>
        <w:spacing w:before="0" w:after="0" w:line="360" w:lineRule="auto"/>
        <w:ind w:right="440"/>
        <w:rPr>
          <w:rFonts w:eastAsia="Arial Narrow"/>
          <w:b/>
        </w:rPr>
      </w:pPr>
      <w:r w:rsidRPr="005123D8">
        <w:rPr>
          <w:rFonts w:eastAsia="Arial Narrow"/>
          <w:b/>
        </w:rPr>
        <w:t>FGroupIntro</w:t>
      </w:r>
      <w:r w:rsidR="00DF7E31">
        <w:rPr>
          <w:rFonts w:eastAsia="Arial Narrow"/>
          <w:b/>
        </w:rPr>
        <w:t xml:space="preserve"> </w:t>
      </w:r>
      <w:r w:rsidRPr="005123D8">
        <w:rPr>
          <w:rFonts w:eastAsia="Arial Narrow"/>
          <w:b/>
        </w:rPr>
        <w:t>[</w:t>
      </w:r>
      <w:r w:rsidR="007515DC">
        <w:rPr>
          <w:rFonts w:eastAsia="Arial Narrow"/>
          <w:b/>
        </w:rPr>
        <w:t>ASK ALL</w:t>
      </w:r>
      <w:r w:rsidRPr="005123D8">
        <w:rPr>
          <w:rFonts w:eastAsia="Arial Narrow"/>
          <w:b/>
        </w:rPr>
        <w:t>]</w:t>
      </w:r>
    </w:p>
    <w:p w14:paraId="67253ECE" w14:textId="3DD7414B" w:rsidR="00E034FE" w:rsidRDefault="006170DF" w:rsidP="001A014C">
      <w:pPr>
        <w:spacing w:before="0" w:after="0" w:line="360" w:lineRule="auto"/>
        <w:rPr>
          <w:rFonts w:eastAsia="Arial Narrow"/>
        </w:rPr>
      </w:pPr>
      <w:r w:rsidRPr="005123D8">
        <w:rPr>
          <w:rFonts w:eastAsia="Arial Narrow"/>
        </w:rPr>
        <w:t>For each of the following types of groups, clubs or organisations, please state whether you have been involved with any of these</w:t>
      </w:r>
      <w:r w:rsidRPr="00B20779">
        <w:rPr>
          <w:rFonts w:eastAsia="Arial Narrow"/>
        </w:rPr>
        <w:t xml:space="preserve"> </w:t>
      </w:r>
      <w:r w:rsidRPr="005123D8">
        <w:rPr>
          <w:rFonts w:eastAsia="Arial Narrow"/>
        </w:rPr>
        <w:t xml:space="preserve">in the </w:t>
      </w:r>
      <w:r w:rsidRPr="00B20779">
        <w:rPr>
          <w:rFonts w:eastAsia="Arial Narrow"/>
          <w:b/>
          <w:u w:val="single"/>
        </w:rPr>
        <w:t>last four months</w:t>
      </w:r>
      <w:r w:rsidRPr="005123D8">
        <w:rPr>
          <w:rFonts w:eastAsia="Arial Narrow"/>
        </w:rPr>
        <w:t>, that is since [DATE 4 MONTHS AGO]. Please include anything you have done online (e.g. via video link or online chat/forum) as well as anything you have done in person.</w:t>
      </w:r>
    </w:p>
    <w:p w14:paraId="05F0BCEE" w14:textId="77777777" w:rsidR="00A0792F" w:rsidRPr="005123D8" w:rsidRDefault="00A0792F" w:rsidP="001A014C">
      <w:pPr>
        <w:spacing w:before="0" w:after="0" w:line="360" w:lineRule="auto"/>
        <w:rPr>
          <w:rFonts w:eastAsia="Arial Narrow"/>
        </w:rPr>
      </w:pPr>
    </w:p>
    <w:p w14:paraId="214ADF6C" w14:textId="6C5C2766" w:rsidR="006170DF" w:rsidRPr="005123D8" w:rsidRDefault="006170DF" w:rsidP="001A014C">
      <w:pPr>
        <w:spacing w:before="0" w:after="0" w:line="360" w:lineRule="auto"/>
        <w:rPr>
          <w:rFonts w:eastAsia="Arial Narrow"/>
          <w:b/>
        </w:rPr>
      </w:pPr>
      <w:r w:rsidRPr="005123D8">
        <w:rPr>
          <w:rFonts w:eastAsia="Arial Narrow"/>
        </w:rPr>
        <w:t xml:space="preserve"> </w:t>
      </w:r>
      <w:r w:rsidRPr="005123D8">
        <w:rPr>
          <w:rFonts w:eastAsia="Arial Narrow"/>
          <w:b/>
        </w:rPr>
        <w:t>FGroupA-FGroupP</w:t>
      </w:r>
      <w:r w:rsidR="00DF7E31">
        <w:rPr>
          <w:rFonts w:eastAsia="Arial Narrow"/>
          <w:b/>
        </w:rPr>
        <w:t xml:space="preserve"> </w:t>
      </w:r>
      <w:r w:rsidRPr="005123D8">
        <w:rPr>
          <w:rFonts w:eastAsia="Arial Narrow"/>
          <w:b/>
        </w:rPr>
        <w:t>[ASK ALL]</w:t>
      </w:r>
    </w:p>
    <w:p w14:paraId="506A057B" w14:textId="77777777" w:rsidR="006170DF" w:rsidRPr="005123D8" w:rsidRDefault="006170DF" w:rsidP="001A014C">
      <w:pPr>
        <w:spacing w:before="0" w:after="0" w:line="360" w:lineRule="auto"/>
        <w:rPr>
          <w:rFonts w:eastAsia="Arial Narrow"/>
          <w:b/>
          <w:color w:val="FF0000"/>
        </w:rPr>
      </w:pPr>
    </w:p>
    <w:tbl>
      <w:tblPr>
        <w:tblW w:w="5000" w:type="pct"/>
        <w:tblBorders>
          <w:top w:val="nil"/>
          <w:left w:val="nil"/>
          <w:bottom w:val="nil"/>
          <w:right w:val="nil"/>
          <w:insideH w:val="nil"/>
          <w:insideV w:val="nil"/>
        </w:tblBorders>
        <w:tblLook w:val="0600" w:firstRow="0" w:lastRow="0" w:firstColumn="0" w:lastColumn="0" w:noHBand="1" w:noVBand="1"/>
        <w:tblCaption w:val="Question on formal volunteering"/>
        <w:tblDescription w:val="For each of the following types of groups, clubs or organisations, please state whether you have been involved with any of these in the last four months, that is since [DATE 4 MONTHS AGO]. Please include anything you have done online (e.g. via video link or online chat/forum) as well as anything you have done in person."/>
      </w:tblPr>
      <w:tblGrid>
        <w:gridCol w:w="8087"/>
        <w:gridCol w:w="1531"/>
      </w:tblGrid>
      <w:tr w:rsidR="006170DF" w:rsidRPr="005123D8" w14:paraId="771BBE20" w14:textId="77777777" w:rsidTr="00174EF9">
        <w:trPr>
          <w:trHeight w:val="437"/>
        </w:trPr>
        <w:tc>
          <w:tcPr>
            <w:tcW w:w="4204" w:type="pct"/>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vAlign w:val="center"/>
          </w:tcPr>
          <w:p w14:paraId="0E6111F5" w14:textId="62FED5A1" w:rsidR="006170DF" w:rsidRPr="005123D8" w:rsidRDefault="006170DF" w:rsidP="001A014C">
            <w:pPr>
              <w:spacing w:before="0" w:after="0" w:line="360" w:lineRule="auto"/>
              <w:ind w:left="141"/>
              <w:jc w:val="center"/>
              <w:rPr>
                <w:rFonts w:eastAsia="Arial Narrow"/>
                <w:b/>
              </w:rPr>
            </w:pPr>
          </w:p>
        </w:tc>
        <w:tc>
          <w:tcPr>
            <w:tcW w:w="796" w:type="pct"/>
            <w:tcBorders>
              <w:top w:val="single" w:sz="8" w:space="0" w:color="000000"/>
              <w:left w:val="single" w:sz="4" w:space="0" w:color="000000"/>
              <w:bottom w:val="single" w:sz="18" w:space="0" w:color="000000"/>
              <w:right w:val="single" w:sz="8" w:space="0" w:color="000000"/>
            </w:tcBorders>
            <w:tcMar>
              <w:top w:w="100" w:type="dxa"/>
              <w:left w:w="100" w:type="dxa"/>
              <w:bottom w:w="100" w:type="dxa"/>
              <w:right w:w="100" w:type="dxa"/>
            </w:tcMar>
            <w:vAlign w:val="center"/>
          </w:tcPr>
          <w:p w14:paraId="3CFAA86A" w14:textId="77777777" w:rsidR="006170DF" w:rsidRPr="005123D8" w:rsidRDefault="006170DF" w:rsidP="001A014C">
            <w:pPr>
              <w:spacing w:before="0" w:after="0" w:line="360" w:lineRule="auto"/>
              <w:ind w:left="-840" w:right="-698"/>
              <w:jc w:val="center"/>
              <w:rPr>
                <w:rFonts w:eastAsia="Arial Narrow"/>
                <w:b/>
              </w:rPr>
            </w:pPr>
            <w:r w:rsidRPr="005123D8">
              <w:rPr>
                <w:rFonts w:eastAsia="Arial Narrow"/>
                <w:b/>
              </w:rPr>
              <w:t>Yes/No</w:t>
            </w:r>
          </w:p>
        </w:tc>
      </w:tr>
      <w:tr w:rsidR="006170DF" w:rsidRPr="005123D8" w14:paraId="61C2E07E" w14:textId="77777777" w:rsidTr="00174EF9">
        <w:trPr>
          <w:trHeight w:val="1401"/>
        </w:trPr>
        <w:tc>
          <w:tcPr>
            <w:tcW w:w="4204"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7E59C6BC" w14:textId="77777777" w:rsidR="006170DF" w:rsidRPr="005123D8" w:rsidRDefault="006170DF" w:rsidP="001A014C">
            <w:pPr>
              <w:spacing w:before="0" w:after="0" w:line="360" w:lineRule="auto"/>
              <w:ind w:left="142" w:right="442"/>
              <w:rPr>
                <w:rFonts w:eastAsia="Arial Narrow"/>
                <w:b/>
              </w:rPr>
            </w:pPr>
            <w:r w:rsidRPr="005123D8">
              <w:rPr>
                <w:rFonts w:eastAsia="Arial Narrow"/>
                <w:b/>
              </w:rPr>
              <w:t>Children's education/schools</w:t>
            </w:r>
          </w:p>
          <w:p w14:paraId="552A16E7"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(e.g. Parent Teacher Associations, School governor, Supporting fairs and fundraising, Helping in school, Running pupils’ clubs)</w:t>
            </w:r>
          </w:p>
        </w:tc>
        <w:tc>
          <w:tcPr>
            <w:tcW w:w="796"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4ABD7874"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2B79DA51" w14:textId="77777777" w:rsidTr="00174EF9">
        <w:trPr>
          <w:trHeight w:val="1070"/>
        </w:trPr>
        <w:tc>
          <w:tcPr>
            <w:tcW w:w="420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2B2043" w14:textId="77777777" w:rsidR="006170DF" w:rsidRPr="005123D8" w:rsidRDefault="006170DF" w:rsidP="001A014C">
            <w:pPr>
              <w:spacing w:before="0" w:after="0" w:line="360" w:lineRule="auto"/>
              <w:ind w:left="142" w:right="442"/>
              <w:rPr>
                <w:rFonts w:eastAsia="Arial Narrow"/>
                <w:b/>
              </w:rPr>
            </w:pPr>
            <w:r w:rsidRPr="005123D8">
              <w:rPr>
                <w:rFonts w:eastAsia="Arial Narrow"/>
                <w:b/>
              </w:rPr>
              <w:t>Youth/children's activities (outside school)</w:t>
            </w:r>
          </w:p>
          <w:p w14:paraId="6D815FB0"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(e.g. Youth clubs, Sports clubs, Hobby or cultural groups for children)</w:t>
            </w:r>
          </w:p>
        </w:tc>
        <w:tc>
          <w:tcPr>
            <w:tcW w:w="796"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740C95E"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4EEE7CC2" w14:textId="77777777" w:rsidTr="00174EF9">
        <w:trPr>
          <w:trHeight w:val="1094"/>
        </w:trPr>
        <w:tc>
          <w:tcPr>
            <w:tcW w:w="4204"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7CB90D9E" w14:textId="77777777" w:rsidR="006170DF" w:rsidRPr="005123D8" w:rsidRDefault="006170DF" w:rsidP="001A014C">
            <w:pPr>
              <w:spacing w:before="0" w:after="0" w:line="360" w:lineRule="auto"/>
              <w:ind w:left="142" w:right="442"/>
              <w:rPr>
                <w:rFonts w:eastAsia="Arial Narrow"/>
                <w:b/>
              </w:rPr>
            </w:pPr>
            <w:r w:rsidRPr="005123D8">
              <w:rPr>
                <w:rFonts w:eastAsia="Arial Narrow"/>
                <w:b/>
              </w:rPr>
              <w:t>Education for adults</w:t>
            </w:r>
          </w:p>
          <w:p w14:paraId="624C6F71"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(e.g. Attending or teaching classes, Mentoring, Cultural groups, Students Union, College governor)</w:t>
            </w:r>
          </w:p>
        </w:tc>
        <w:tc>
          <w:tcPr>
            <w:tcW w:w="796"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295C246F"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629F026A" w14:textId="77777777" w:rsidTr="00174EF9">
        <w:trPr>
          <w:trHeight w:val="1094"/>
        </w:trPr>
        <w:tc>
          <w:tcPr>
            <w:tcW w:w="420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34EE6D" w14:textId="77777777" w:rsidR="006170DF" w:rsidRPr="005123D8" w:rsidRDefault="006170DF" w:rsidP="001A014C">
            <w:pPr>
              <w:spacing w:before="0" w:after="0" w:line="360" w:lineRule="auto"/>
              <w:ind w:left="142" w:right="442"/>
              <w:rPr>
                <w:rFonts w:eastAsia="Arial Narrow"/>
                <w:b/>
              </w:rPr>
            </w:pPr>
            <w:r w:rsidRPr="005123D8">
              <w:rPr>
                <w:rFonts w:eastAsia="Arial Narrow"/>
                <w:b/>
              </w:rPr>
              <w:t>Sport/exercise (taking part, coaching or going to watch)</w:t>
            </w:r>
          </w:p>
          <w:p w14:paraId="3FAB9E2B"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(e.g. Sports clubs or groups (e.g. football, swimming, running, fishing, golf, keep-fit, hiking), Supporter clubs)</w:t>
            </w:r>
          </w:p>
        </w:tc>
        <w:tc>
          <w:tcPr>
            <w:tcW w:w="796"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5DFB7E8"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6A546133" w14:textId="77777777" w:rsidTr="00174EF9">
        <w:trPr>
          <w:trHeight w:val="1094"/>
        </w:trPr>
        <w:tc>
          <w:tcPr>
            <w:tcW w:w="4204"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092C931F" w14:textId="77777777" w:rsidR="006170DF" w:rsidRPr="005123D8" w:rsidRDefault="006170DF" w:rsidP="001A014C">
            <w:pPr>
              <w:spacing w:before="0" w:after="0" w:line="360" w:lineRule="auto"/>
              <w:ind w:left="142" w:right="442"/>
              <w:rPr>
                <w:rFonts w:eastAsia="Arial Narrow"/>
                <w:b/>
              </w:rPr>
            </w:pPr>
            <w:r w:rsidRPr="005123D8">
              <w:rPr>
                <w:rFonts w:eastAsia="Arial Narrow"/>
                <w:b/>
              </w:rPr>
              <w:t>Religion</w:t>
            </w:r>
          </w:p>
          <w:p w14:paraId="0E14D459"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(e.g. Attending a place of worship (church, chapel, mosque, temple, synagogue), Attending faith-based groups, Saturday/Sunday School)</w:t>
            </w:r>
          </w:p>
        </w:tc>
        <w:tc>
          <w:tcPr>
            <w:tcW w:w="796"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502303C4"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581EBC2D" w14:textId="77777777" w:rsidTr="00174EF9">
        <w:trPr>
          <w:trHeight w:val="1094"/>
        </w:trPr>
        <w:tc>
          <w:tcPr>
            <w:tcW w:w="420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21CA0D" w14:textId="77777777" w:rsidR="006170DF" w:rsidRPr="005123D8" w:rsidRDefault="006170DF" w:rsidP="001A014C">
            <w:pPr>
              <w:spacing w:before="0" w:after="0" w:line="360" w:lineRule="auto"/>
              <w:ind w:left="142" w:right="442"/>
              <w:rPr>
                <w:rFonts w:eastAsia="Arial Narrow"/>
                <w:b/>
              </w:rPr>
            </w:pPr>
            <w:r w:rsidRPr="005123D8">
              <w:rPr>
                <w:rFonts w:eastAsia="Arial Narrow"/>
                <w:b/>
              </w:rPr>
              <w:t>Politics</w:t>
            </w:r>
          </w:p>
          <w:p w14:paraId="25513D79"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(e.g. Membership of, or involvement with, political groups, Serving as local councillor)</w:t>
            </w:r>
          </w:p>
        </w:tc>
        <w:tc>
          <w:tcPr>
            <w:tcW w:w="796"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8B02240"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6486F30C" w14:textId="77777777" w:rsidTr="00174EF9">
        <w:trPr>
          <w:trHeight w:val="1094"/>
        </w:trPr>
        <w:tc>
          <w:tcPr>
            <w:tcW w:w="4204"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2E25FCC4" w14:textId="77777777" w:rsidR="006170DF" w:rsidRPr="005123D8" w:rsidRDefault="006170DF" w:rsidP="001A014C">
            <w:pPr>
              <w:spacing w:before="0" w:after="0" w:line="360" w:lineRule="auto"/>
              <w:ind w:left="142" w:right="442"/>
              <w:rPr>
                <w:rFonts w:eastAsia="Arial Narrow"/>
                <w:b/>
              </w:rPr>
            </w:pPr>
            <w:r w:rsidRPr="005123D8">
              <w:rPr>
                <w:rFonts w:eastAsia="Arial Narrow"/>
                <w:b/>
              </w:rPr>
              <w:t>Older people</w:t>
            </w:r>
          </w:p>
          <w:p w14:paraId="025EACB2"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(e.g. Involved with groups, clubs or organisations for older people e.g. Age UK, Pensioner’s clubs, visiting, transporting or representing older people, helping at care homes</w:t>
            </w:r>
            <w:r>
              <w:rPr>
                <w:rFonts w:eastAsia="Arial Narrow"/>
              </w:rPr>
              <w:t>)</w:t>
            </w:r>
          </w:p>
        </w:tc>
        <w:tc>
          <w:tcPr>
            <w:tcW w:w="796"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0513D2B4"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434C80A3" w14:textId="77777777" w:rsidTr="00174EF9">
        <w:trPr>
          <w:trHeight w:val="1318"/>
        </w:trPr>
        <w:tc>
          <w:tcPr>
            <w:tcW w:w="420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26F1E9" w14:textId="77777777" w:rsidR="006170DF" w:rsidRPr="005123D8" w:rsidRDefault="006170DF" w:rsidP="001A014C">
            <w:pPr>
              <w:spacing w:before="0" w:after="0" w:line="360" w:lineRule="auto"/>
              <w:ind w:left="142" w:right="442"/>
              <w:rPr>
                <w:rFonts w:eastAsia="Arial Narrow"/>
                <w:b/>
              </w:rPr>
            </w:pPr>
            <w:r w:rsidRPr="005123D8">
              <w:rPr>
                <w:rFonts w:eastAsia="Arial Narrow"/>
                <w:b/>
              </w:rPr>
              <w:t>Health, Disability and Social welfare</w:t>
            </w:r>
          </w:p>
          <w:p w14:paraId="791B4B09"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(e.g. NHS volunteer responders, Medical research charities, Hospital visiting/transport, Helping NHS staff (e.g. food deliveries), Disability groups, Social welfare (e.g. Oxfam, NSPCC, Samaritans, Citizens Advice Bureau, telephone support for the lonely), Offering respite care, Self-help groups (e.g. Alcoholics Anonymous)</w:t>
            </w:r>
            <w:r>
              <w:rPr>
                <w:rFonts w:eastAsia="Arial Narrow"/>
              </w:rPr>
              <w:t>)</w:t>
            </w:r>
          </w:p>
        </w:tc>
        <w:tc>
          <w:tcPr>
            <w:tcW w:w="796"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71A9ED8"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7E263011" w14:textId="77777777" w:rsidTr="00174EF9">
        <w:trPr>
          <w:trHeight w:val="1094"/>
        </w:trPr>
        <w:tc>
          <w:tcPr>
            <w:tcW w:w="4204"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68EFC195" w14:textId="77777777" w:rsidR="006170DF" w:rsidRPr="005123D8" w:rsidRDefault="006170DF" w:rsidP="001A014C">
            <w:pPr>
              <w:spacing w:before="0" w:after="0" w:line="360" w:lineRule="auto"/>
              <w:ind w:left="142" w:right="442"/>
              <w:rPr>
                <w:rFonts w:eastAsia="Arial Narrow"/>
                <w:b/>
              </w:rPr>
            </w:pPr>
            <w:r w:rsidRPr="005123D8">
              <w:rPr>
                <w:rFonts w:eastAsia="Arial Narrow"/>
                <w:b/>
              </w:rPr>
              <w:t>Safety, First Aid</w:t>
            </w:r>
          </w:p>
          <w:p w14:paraId="50E25F33"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(e.g. Red Cross, St. Johns Ambulance, Life Saving, RNLI, Mountain Rescue, Helping after a disaster)</w:t>
            </w:r>
          </w:p>
        </w:tc>
        <w:tc>
          <w:tcPr>
            <w:tcW w:w="796"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176AFADA"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2E1D57F3" w14:textId="77777777" w:rsidTr="00174EF9">
        <w:trPr>
          <w:trHeight w:val="1079"/>
        </w:trPr>
        <w:tc>
          <w:tcPr>
            <w:tcW w:w="420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0F0932" w14:textId="77777777" w:rsidR="006170DF" w:rsidRPr="005123D8" w:rsidRDefault="006170DF" w:rsidP="001A014C">
            <w:pPr>
              <w:spacing w:before="0" w:after="0" w:line="360" w:lineRule="auto"/>
              <w:ind w:left="142" w:right="442"/>
              <w:rPr>
                <w:rFonts w:eastAsia="Arial Narrow"/>
                <w:b/>
              </w:rPr>
            </w:pPr>
            <w:r w:rsidRPr="005123D8">
              <w:rPr>
                <w:rFonts w:eastAsia="Arial Narrow"/>
                <w:b/>
              </w:rPr>
              <w:t>The environment, animals</w:t>
            </w:r>
          </w:p>
          <w:p w14:paraId="4DE070F2"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(e.g. National organisations (e.g. Greenpeace, National Trust, RSPCA), Local conservation groups, Preservation societies)</w:t>
            </w:r>
          </w:p>
        </w:tc>
        <w:tc>
          <w:tcPr>
            <w:tcW w:w="796"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659CD14"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702ED285" w14:textId="77777777" w:rsidTr="00174EF9">
        <w:trPr>
          <w:trHeight w:val="1318"/>
        </w:trPr>
        <w:tc>
          <w:tcPr>
            <w:tcW w:w="4204"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36C3DD65" w14:textId="77777777" w:rsidR="006170DF" w:rsidRPr="005123D8" w:rsidRDefault="006170DF" w:rsidP="001A014C">
            <w:pPr>
              <w:spacing w:before="0" w:after="0" w:line="360" w:lineRule="auto"/>
              <w:ind w:left="142" w:right="442"/>
              <w:rPr>
                <w:rFonts w:eastAsia="Arial Narrow"/>
                <w:b/>
              </w:rPr>
            </w:pPr>
            <w:r w:rsidRPr="005123D8">
              <w:rPr>
                <w:rFonts w:eastAsia="Arial Narrow"/>
                <w:b/>
              </w:rPr>
              <w:t>Justice and Human Rights</w:t>
            </w:r>
          </w:p>
          <w:p w14:paraId="1311368C"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(e.g. Special Constable, Magistrate, Legal advice centre, Victim Support, Prison visiting or aftercare, Justice and peace groups, Community or race relations, LGBT groups, National organisations (e.g. Amnesty International))</w:t>
            </w:r>
          </w:p>
        </w:tc>
        <w:tc>
          <w:tcPr>
            <w:tcW w:w="796"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16665DF2"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687333A2" w14:textId="77777777" w:rsidTr="00174EF9">
        <w:trPr>
          <w:trHeight w:val="1094"/>
        </w:trPr>
        <w:tc>
          <w:tcPr>
            <w:tcW w:w="420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4F2EB4" w14:textId="77777777" w:rsidR="006170DF" w:rsidRPr="005123D8" w:rsidRDefault="006170DF" w:rsidP="001A014C">
            <w:pPr>
              <w:spacing w:before="0" w:after="0" w:line="360" w:lineRule="auto"/>
              <w:ind w:left="142" w:right="442"/>
              <w:rPr>
                <w:rFonts w:eastAsia="Arial Narrow"/>
                <w:b/>
              </w:rPr>
            </w:pPr>
            <w:r w:rsidRPr="005123D8">
              <w:rPr>
                <w:rFonts w:eastAsia="Arial Narrow"/>
                <w:b/>
              </w:rPr>
              <w:t>Local community or neighbourhood groups</w:t>
            </w:r>
          </w:p>
          <w:p w14:paraId="2BBF88EE"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(e.g. Tenants’ / Residents’ Association, Neighbourhood Watch, community group including groups set up to help people affected by coronavirus, local pressure group)</w:t>
            </w:r>
          </w:p>
        </w:tc>
        <w:tc>
          <w:tcPr>
            <w:tcW w:w="796"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DF4EE9F"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77A7AE97" w14:textId="77777777" w:rsidTr="00174EF9">
        <w:trPr>
          <w:trHeight w:val="871"/>
        </w:trPr>
        <w:tc>
          <w:tcPr>
            <w:tcW w:w="4204"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2690C105" w14:textId="77777777" w:rsidR="006170DF" w:rsidRPr="005123D8" w:rsidRDefault="006170DF" w:rsidP="001A014C">
            <w:pPr>
              <w:spacing w:before="0" w:after="0" w:line="360" w:lineRule="auto"/>
              <w:ind w:left="142" w:right="442"/>
              <w:rPr>
                <w:rFonts w:eastAsia="Arial Narrow"/>
                <w:b/>
              </w:rPr>
            </w:pPr>
            <w:r w:rsidRPr="005123D8">
              <w:rPr>
                <w:rFonts w:eastAsia="Arial Narrow"/>
                <w:b/>
              </w:rPr>
              <w:t>Citizens' Groups</w:t>
            </w:r>
          </w:p>
          <w:p w14:paraId="1A499743"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(e.g. Rotary Club, Lion’s Club, Women’s Institute (WI), Freemasons)</w:t>
            </w:r>
          </w:p>
        </w:tc>
        <w:tc>
          <w:tcPr>
            <w:tcW w:w="796"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143CB2E5"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620927B2" w14:textId="77777777" w:rsidTr="00174EF9">
        <w:trPr>
          <w:trHeight w:val="1094"/>
        </w:trPr>
        <w:tc>
          <w:tcPr>
            <w:tcW w:w="420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E1C7EB" w14:textId="77777777" w:rsidR="006170DF" w:rsidRPr="005123D8" w:rsidRDefault="006170DF" w:rsidP="001A014C">
            <w:pPr>
              <w:spacing w:before="0" w:after="0" w:line="360" w:lineRule="auto"/>
              <w:ind w:left="142" w:right="442"/>
              <w:rPr>
                <w:rFonts w:eastAsia="Arial Narrow"/>
                <w:b/>
              </w:rPr>
            </w:pPr>
            <w:r w:rsidRPr="005123D8">
              <w:rPr>
                <w:rFonts w:eastAsia="Arial Narrow"/>
                <w:b/>
              </w:rPr>
              <w:t>Hobbies, Recreation/Arts/Social clubs</w:t>
            </w:r>
          </w:p>
          <w:p w14:paraId="4EBF8652" w14:textId="465A2FC1" w:rsidR="006170DF" w:rsidRPr="005123D8" w:rsidRDefault="006170DF" w:rsidP="001A014C">
            <w:pPr>
              <w:spacing w:before="0" w:after="0" w:line="360" w:lineRule="auto"/>
              <w:ind w:left="142"/>
              <w:contextualSpacing/>
              <w:rPr>
                <w:rFonts w:eastAsia="Arial Narrow"/>
              </w:rPr>
            </w:pPr>
            <w:r w:rsidRPr="005123D8">
              <w:rPr>
                <w:rFonts w:eastAsia="Arial Narrow"/>
              </w:rPr>
              <w:t>(e. g. Clubs or groups for the Arts (e.g. theatres, museums, amateur dramatics, orchestras), Hobby or cultural groups (e.g.</w:t>
            </w:r>
            <w:r w:rsidR="00E03667">
              <w:rPr>
                <w:rFonts w:eastAsia="Arial Narrow"/>
              </w:rPr>
              <w:t xml:space="preserve"> </w:t>
            </w:r>
            <w:r w:rsidRPr="005123D8">
              <w:rPr>
                <w:rFonts w:eastAsia="Arial Narrow"/>
              </w:rPr>
              <w:t>local history club, Social club)</w:t>
            </w:r>
            <w:r>
              <w:rPr>
                <w:rFonts w:eastAsia="Arial Narrow"/>
              </w:rPr>
              <w:t>)</w:t>
            </w:r>
          </w:p>
        </w:tc>
        <w:tc>
          <w:tcPr>
            <w:tcW w:w="796"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490CCAF"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r w:rsidR="006170DF" w:rsidRPr="005123D8" w14:paraId="4371033B" w14:textId="77777777" w:rsidTr="00174EF9">
        <w:trPr>
          <w:trHeight w:val="871"/>
        </w:trPr>
        <w:tc>
          <w:tcPr>
            <w:tcW w:w="4204"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1444B481" w14:textId="77777777" w:rsidR="006170DF" w:rsidRPr="005123D8" w:rsidRDefault="006170DF" w:rsidP="001A014C">
            <w:pPr>
              <w:spacing w:before="0" w:after="0" w:line="360" w:lineRule="auto"/>
              <w:ind w:left="142" w:right="442"/>
              <w:rPr>
                <w:rFonts w:eastAsia="Arial Narrow"/>
                <w:b/>
              </w:rPr>
            </w:pPr>
            <w:r w:rsidRPr="005123D8">
              <w:rPr>
                <w:rFonts w:eastAsia="Arial Narrow"/>
                <w:b/>
              </w:rPr>
              <w:t>Trade union activity</w:t>
            </w:r>
          </w:p>
          <w:p w14:paraId="2ACD6E5D" w14:textId="77777777" w:rsidR="006170DF" w:rsidRPr="005123D8" w:rsidRDefault="006170DF" w:rsidP="001A014C">
            <w:pPr>
              <w:spacing w:before="0" w:after="0" w:line="360" w:lineRule="auto"/>
              <w:ind w:left="142"/>
              <w:contextualSpacing/>
              <w:rPr>
                <w:rFonts w:eastAsia="Arial Narrow"/>
              </w:rPr>
            </w:pPr>
            <w:r w:rsidRPr="005123D8">
              <w:rPr>
                <w:rFonts w:eastAsia="Arial Narrow"/>
              </w:rPr>
              <w:t>(e. g. Membership of, or involvement with, a trade union.)</w:t>
            </w:r>
          </w:p>
        </w:tc>
        <w:tc>
          <w:tcPr>
            <w:tcW w:w="796"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260FB3CA" w14:textId="77777777" w:rsidR="006170DF" w:rsidRPr="005123D8" w:rsidRDefault="006170DF" w:rsidP="001A014C">
            <w:pPr>
              <w:spacing w:before="0" w:after="0" w:line="360" w:lineRule="auto"/>
              <w:ind w:left="-840"/>
              <w:rPr>
                <w:rFonts w:eastAsia="Arial Narrow"/>
              </w:rPr>
            </w:pPr>
            <w:r w:rsidRPr="005123D8">
              <w:rPr>
                <w:rFonts w:eastAsia="Arial Narrow"/>
              </w:rPr>
              <w:t xml:space="preserve"> </w:t>
            </w:r>
          </w:p>
        </w:tc>
      </w:tr>
    </w:tbl>
    <w:p w14:paraId="05AB7C8F" w14:textId="77777777" w:rsidR="00C44848" w:rsidRDefault="00C44848" w:rsidP="001A014C">
      <w:pPr>
        <w:spacing w:before="0" w:after="0" w:line="360" w:lineRule="auto"/>
        <w:rPr>
          <w:rFonts w:eastAsia="Arial Narrow"/>
          <w:b/>
        </w:rPr>
      </w:pPr>
    </w:p>
    <w:p w14:paraId="28F720A4" w14:textId="77777777" w:rsidR="00DF7E31" w:rsidRDefault="00DF7E31" w:rsidP="001A014C">
      <w:pPr>
        <w:spacing w:before="0" w:after="0" w:line="360" w:lineRule="auto"/>
        <w:rPr>
          <w:rFonts w:eastAsia="Arial Narrow"/>
          <w:b/>
        </w:rPr>
      </w:pPr>
    </w:p>
    <w:p w14:paraId="001EAF7B" w14:textId="77777777" w:rsidR="00DF7E31" w:rsidRDefault="00DF7E31" w:rsidP="001A014C">
      <w:pPr>
        <w:spacing w:before="0" w:after="0" w:line="360" w:lineRule="auto"/>
        <w:rPr>
          <w:rFonts w:eastAsia="Arial Narrow"/>
          <w:b/>
        </w:rPr>
      </w:pPr>
    </w:p>
    <w:p w14:paraId="65D26AE4" w14:textId="77777777" w:rsidR="00DF7E31" w:rsidRDefault="00DF7E31" w:rsidP="001A014C">
      <w:pPr>
        <w:spacing w:before="0" w:after="0" w:line="360" w:lineRule="auto"/>
        <w:rPr>
          <w:rFonts w:eastAsia="Arial Narrow"/>
          <w:b/>
        </w:rPr>
      </w:pPr>
    </w:p>
    <w:p w14:paraId="36043406" w14:textId="589330C3" w:rsidR="006170DF" w:rsidRPr="005123D8" w:rsidRDefault="006170DF" w:rsidP="001A014C">
      <w:pPr>
        <w:spacing w:before="0" w:after="0" w:line="360" w:lineRule="auto"/>
        <w:rPr>
          <w:rFonts w:eastAsia="Arial Narrow"/>
          <w:b/>
        </w:rPr>
      </w:pPr>
      <w:r w:rsidRPr="005123D8">
        <w:rPr>
          <w:rFonts w:eastAsia="Arial Narrow"/>
          <w:b/>
        </w:rPr>
        <w:t>Other_</w:t>
      </w:r>
      <w:r w:rsidR="00C44848">
        <w:rPr>
          <w:rFonts w:eastAsia="Arial Narrow"/>
          <w:b/>
        </w:rPr>
        <w:t>P</w:t>
      </w:r>
      <w:r w:rsidR="00DF7E31">
        <w:rPr>
          <w:rFonts w:eastAsia="Arial Narrow"/>
          <w:b/>
        </w:rPr>
        <w:t xml:space="preserve"> </w:t>
      </w:r>
      <w:r w:rsidRPr="005123D8">
        <w:rPr>
          <w:rFonts w:eastAsia="Arial Narrow"/>
          <w:b/>
        </w:rPr>
        <w:t>[ASK ALL]</w:t>
      </w:r>
    </w:p>
    <w:p w14:paraId="46602677" w14:textId="72D8BD8A" w:rsidR="006170DF" w:rsidRPr="005123D8" w:rsidRDefault="006170DF" w:rsidP="001A014C">
      <w:pPr>
        <w:spacing w:before="0" w:after="0" w:line="360" w:lineRule="auto"/>
        <w:rPr>
          <w:rFonts w:eastAsia="Arial Narrow"/>
        </w:rPr>
      </w:pPr>
      <w:r w:rsidRPr="005123D8">
        <w:rPr>
          <w:rFonts w:eastAsia="Arial Narrow"/>
        </w:rPr>
        <w:t xml:space="preserve">Have you been involved with any other groups, clubs or organisations in the </w:t>
      </w:r>
      <w:r w:rsidRPr="00B20779">
        <w:rPr>
          <w:rFonts w:eastAsia="Arial Narrow"/>
          <w:b/>
          <w:u w:val="single"/>
        </w:rPr>
        <w:t>last four months</w:t>
      </w:r>
      <w:r w:rsidRPr="005123D8">
        <w:rPr>
          <w:rFonts w:eastAsia="Arial Narrow"/>
        </w:rPr>
        <w:t>?</w:t>
      </w:r>
    </w:p>
    <w:p w14:paraId="71B08BAE" w14:textId="77777777" w:rsidR="006170DF" w:rsidRPr="005123D8" w:rsidRDefault="006170DF" w:rsidP="001A014C">
      <w:pPr>
        <w:numPr>
          <w:ilvl w:val="0"/>
          <w:numId w:val="14"/>
        </w:numPr>
        <w:spacing w:before="0" w:after="0" w:line="360" w:lineRule="auto"/>
        <w:rPr>
          <w:rFonts w:eastAsia="Arial Narrow"/>
        </w:rPr>
      </w:pPr>
      <w:r w:rsidRPr="005123D8">
        <w:rPr>
          <w:rFonts w:eastAsia="Arial Narrow"/>
        </w:rPr>
        <w:t>Yes</w:t>
      </w:r>
    </w:p>
    <w:p w14:paraId="1CEB73FF" w14:textId="77777777" w:rsidR="006170DF" w:rsidRPr="005123D8" w:rsidRDefault="006170DF" w:rsidP="001A014C">
      <w:pPr>
        <w:numPr>
          <w:ilvl w:val="0"/>
          <w:numId w:val="14"/>
        </w:numPr>
        <w:spacing w:before="0" w:after="0" w:line="360" w:lineRule="auto"/>
        <w:rPr>
          <w:rFonts w:eastAsia="Arial Narrow"/>
        </w:rPr>
      </w:pPr>
      <w:r w:rsidRPr="005123D8">
        <w:rPr>
          <w:rFonts w:eastAsia="Arial Narrow"/>
        </w:rPr>
        <w:t>No</w:t>
      </w:r>
    </w:p>
    <w:p w14:paraId="0FCDB2C4" w14:textId="77777777" w:rsidR="006170DF" w:rsidRPr="005123D8" w:rsidRDefault="006170DF" w:rsidP="001A014C">
      <w:pPr>
        <w:spacing w:before="0" w:after="0" w:line="360" w:lineRule="auto"/>
        <w:rPr>
          <w:rFonts w:eastAsia="Arial Narrow"/>
          <w:b/>
          <w:color w:val="0000FF"/>
        </w:rPr>
      </w:pPr>
    </w:p>
    <w:p w14:paraId="614FB45C" w14:textId="21C282E8" w:rsidR="006170DF" w:rsidRPr="005123D8" w:rsidRDefault="006170DF" w:rsidP="001A014C">
      <w:pPr>
        <w:spacing w:before="0" w:after="0" w:line="360" w:lineRule="auto"/>
        <w:ind w:right="440"/>
        <w:rPr>
          <w:rFonts w:eastAsia="Arial Narrow"/>
          <w:b/>
        </w:rPr>
      </w:pPr>
      <w:r w:rsidRPr="005123D8">
        <w:rPr>
          <w:rFonts w:eastAsia="Arial Narrow"/>
          <w:b/>
        </w:rPr>
        <w:t>P_Oth</w:t>
      </w:r>
      <w:r w:rsidRPr="005123D8">
        <w:rPr>
          <w:rFonts w:eastAsia="Arial Narrow"/>
          <w:b/>
        </w:rPr>
        <w:tab/>
        <w:t>[ASK IF Other_P=1]</w:t>
      </w:r>
    </w:p>
    <w:p w14:paraId="49C71F3D" w14:textId="7FEC487F" w:rsidR="006170DF" w:rsidRPr="00253395" w:rsidRDefault="006170DF" w:rsidP="001A014C">
      <w:pPr>
        <w:spacing w:before="0" w:after="0" w:line="360" w:lineRule="auto"/>
        <w:rPr>
          <w:rFonts w:eastAsia="Arial Narrow"/>
        </w:rPr>
      </w:pPr>
      <w:r w:rsidRPr="00253395">
        <w:rPr>
          <w:rFonts w:eastAsia="Arial Narrow"/>
        </w:rPr>
        <w:t>Please enter the other activities you have been involved with in the last four months into the box</w:t>
      </w:r>
      <w:r w:rsidR="00C44848">
        <w:rPr>
          <w:rFonts w:eastAsia="Arial Narrow"/>
        </w:rPr>
        <w:t>.</w:t>
      </w:r>
    </w:p>
    <w:p w14:paraId="77063DA0" w14:textId="77777777" w:rsidR="006170DF" w:rsidRPr="005123D8" w:rsidRDefault="006170DF" w:rsidP="001A014C">
      <w:pPr>
        <w:spacing w:before="0" w:after="0" w:line="360" w:lineRule="auto"/>
        <w:rPr>
          <w:rFonts w:eastAsia="Arial Narrow"/>
        </w:rPr>
      </w:pPr>
    </w:p>
    <w:p w14:paraId="0459F8DF" w14:textId="3E24BE7F" w:rsidR="006170DF" w:rsidRPr="005123D8" w:rsidRDefault="006170DF" w:rsidP="001A014C">
      <w:pPr>
        <w:spacing w:before="0" w:after="0" w:line="360" w:lineRule="auto"/>
        <w:rPr>
          <w:rFonts w:eastAsia="Arial Narrow"/>
          <w:b/>
        </w:rPr>
      </w:pPr>
      <w:r w:rsidRPr="005123D8">
        <w:rPr>
          <w:rFonts w:eastAsia="Arial Narrow"/>
          <w:b/>
        </w:rPr>
        <w:t>FUnPd</w:t>
      </w:r>
      <w:r w:rsidR="00C44848">
        <w:rPr>
          <w:rFonts w:eastAsia="Arial Narrow"/>
          <w:b/>
        </w:rPr>
        <w:tab/>
      </w:r>
      <w:r w:rsidRPr="005123D8">
        <w:rPr>
          <w:rFonts w:eastAsia="Arial Narrow"/>
          <w:b/>
        </w:rPr>
        <w:t>[ASK IF YES AT ANY OF FGROUPA-P INCLUDES OTHER (FGROUPP)]</w:t>
      </w:r>
    </w:p>
    <w:p w14:paraId="0AAD475A" w14:textId="77777777" w:rsidR="006170DF" w:rsidRPr="005123D8" w:rsidRDefault="006170DF" w:rsidP="001A014C">
      <w:pPr>
        <w:spacing w:before="0" w:after="0" w:line="360" w:lineRule="auto"/>
        <w:rPr>
          <w:rFonts w:eastAsia="Arial Narrow"/>
        </w:rPr>
      </w:pPr>
      <w:r w:rsidRPr="005123D8">
        <w:rPr>
          <w:rFonts w:eastAsia="Arial Narrow"/>
        </w:rPr>
        <w:t xml:space="preserve">In the </w:t>
      </w:r>
      <w:r w:rsidRPr="00B20779">
        <w:rPr>
          <w:rFonts w:eastAsia="Arial Narrow"/>
          <w:b/>
          <w:u w:val="single"/>
        </w:rPr>
        <w:t>last four months</w:t>
      </w:r>
      <w:r w:rsidRPr="005123D8">
        <w:rPr>
          <w:rFonts w:eastAsia="Arial Narrow"/>
        </w:rPr>
        <w:t xml:space="preserve">, have you given </w:t>
      </w:r>
      <w:r w:rsidRPr="005123D8">
        <w:rPr>
          <w:rFonts w:eastAsia="Arial Narrow"/>
          <w:b/>
        </w:rPr>
        <w:t>unpaid</w:t>
      </w:r>
      <w:r w:rsidRPr="005123D8">
        <w:rPr>
          <w:rFonts w:eastAsia="Arial Narrow"/>
        </w:rPr>
        <w:t xml:space="preserve"> help to </w:t>
      </w:r>
      <w:r w:rsidRPr="005123D8">
        <w:rPr>
          <w:rFonts w:eastAsia="Arial Narrow"/>
          <w:b/>
        </w:rPr>
        <w:t>[the group, club or organisation/any of the groups, clubs or organisations]</w:t>
      </w:r>
      <w:r w:rsidRPr="005123D8">
        <w:rPr>
          <w:rFonts w:eastAsia="Arial Narrow"/>
        </w:rPr>
        <w:t xml:space="preserve"> you’ve just selected in any of the following ways?</w:t>
      </w:r>
    </w:p>
    <w:p w14:paraId="3496EDFC" w14:textId="77777777" w:rsidR="006170DF" w:rsidRPr="00253395" w:rsidRDefault="006170DF" w:rsidP="001A014C">
      <w:pPr>
        <w:spacing w:before="0" w:after="0" w:line="360" w:lineRule="auto"/>
        <w:rPr>
          <w:rFonts w:eastAsia="Arial Narrow"/>
          <w:i/>
        </w:rPr>
      </w:pPr>
      <w:r w:rsidRPr="00253395">
        <w:rPr>
          <w:rFonts w:eastAsia="Arial Narrow"/>
          <w:i/>
        </w:rPr>
        <w:t>Please select all that apply.</w:t>
      </w:r>
    </w:p>
    <w:p w14:paraId="1D34AF6C" w14:textId="61D57F1C" w:rsidR="006170DF" w:rsidRPr="005123D8" w:rsidRDefault="006170DF" w:rsidP="001A014C">
      <w:pPr>
        <w:spacing w:before="0" w:after="0" w:line="360" w:lineRule="auto"/>
        <w:ind w:left="1077" w:hanging="357"/>
        <w:rPr>
          <w:rFonts w:eastAsia="Arial Narrow"/>
        </w:rPr>
      </w:pPr>
      <w:r w:rsidRPr="005123D8">
        <w:rPr>
          <w:rFonts w:eastAsia="Arial Narrow"/>
        </w:rPr>
        <w:t>A. Raising or handling money/taking part in sponsored events</w:t>
      </w:r>
    </w:p>
    <w:p w14:paraId="093A71AB" w14:textId="73104923" w:rsidR="006170DF" w:rsidRPr="005123D8" w:rsidRDefault="006170DF" w:rsidP="001A014C">
      <w:pPr>
        <w:spacing w:before="0" w:after="0" w:line="360" w:lineRule="auto"/>
        <w:ind w:left="1077" w:hanging="357"/>
        <w:rPr>
          <w:rFonts w:eastAsia="Arial Narrow"/>
        </w:rPr>
      </w:pPr>
      <w:r w:rsidRPr="005123D8">
        <w:rPr>
          <w:rFonts w:eastAsia="Arial Narrow"/>
        </w:rPr>
        <w:t>B. Leading a group/member of a committee</w:t>
      </w:r>
    </w:p>
    <w:p w14:paraId="22275FC6" w14:textId="4B9EC599" w:rsidR="006170DF" w:rsidRPr="005123D8" w:rsidRDefault="006170DF" w:rsidP="001A014C">
      <w:pPr>
        <w:spacing w:before="0" w:after="0" w:line="360" w:lineRule="auto"/>
        <w:ind w:left="1077" w:hanging="357"/>
        <w:rPr>
          <w:rFonts w:eastAsia="Arial Narrow"/>
        </w:rPr>
      </w:pPr>
      <w:r w:rsidRPr="005123D8">
        <w:rPr>
          <w:rFonts w:eastAsia="Arial Narrow"/>
        </w:rPr>
        <w:t>C. Getting other people involved</w:t>
      </w:r>
    </w:p>
    <w:p w14:paraId="5B9200AD" w14:textId="1240CCDF" w:rsidR="006170DF" w:rsidRPr="005123D8" w:rsidRDefault="006170DF" w:rsidP="001A014C">
      <w:pPr>
        <w:spacing w:before="0" w:after="0" w:line="360" w:lineRule="auto"/>
        <w:ind w:left="1077" w:hanging="357"/>
        <w:rPr>
          <w:rFonts w:eastAsia="Arial Narrow"/>
        </w:rPr>
      </w:pPr>
      <w:r w:rsidRPr="005123D8">
        <w:rPr>
          <w:rFonts w:eastAsia="Arial Narrow"/>
        </w:rPr>
        <w:t>D. Organising or helping to run an activity or event</w:t>
      </w:r>
    </w:p>
    <w:p w14:paraId="0B30CD36" w14:textId="4EBE88EC" w:rsidR="006170DF" w:rsidRPr="005123D8" w:rsidRDefault="006170DF" w:rsidP="001A014C">
      <w:pPr>
        <w:spacing w:before="0" w:after="0" w:line="360" w:lineRule="auto"/>
        <w:ind w:left="1077" w:hanging="357"/>
        <w:rPr>
          <w:rFonts w:eastAsia="Arial Narrow"/>
        </w:rPr>
      </w:pPr>
      <w:r w:rsidRPr="005123D8">
        <w:rPr>
          <w:rFonts w:eastAsia="Arial Narrow"/>
        </w:rPr>
        <w:t>E. Visiting people</w:t>
      </w:r>
    </w:p>
    <w:p w14:paraId="6A3D345B" w14:textId="0DB5CBB3" w:rsidR="006170DF" w:rsidRPr="005123D8" w:rsidRDefault="006170DF" w:rsidP="001A014C">
      <w:pPr>
        <w:spacing w:before="0" w:after="0" w:line="360" w:lineRule="auto"/>
        <w:ind w:left="1077" w:hanging="357"/>
        <w:rPr>
          <w:rFonts w:eastAsia="Arial Narrow"/>
        </w:rPr>
      </w:pPr>
      <w:r w:rsidRPr="005123D8">
        <w:rPr>
          <w:rFonts w:eastAsia="Arial Narrow"/>
        </w:rPr>
        <w:t>F. Befriending or mentoring people</w:t>
      </w:r>
    </w:p>
    <w:p w14:paraId="490E798C" w14:textId="5F7A2A24" w:rsidR="006170DF" w:rsidRPr="005123D8" w:rsidRDefault="006170DF" w:rsidP="001A014C">
      <w:pPr>
        <w:spacing w:before="0" w:after="0" w:line="360" w:lineRule="auto"/>
        <w:ind w:left="1077" w:hanging="357"/>
        <w:rPr>
          <w:rFonts w:eastAsia="Arial Narrow"/>
        </w:rPr>
      </w:pPr>
      <w:r w:rsidRPr="005123D8">
        <w:rPr>
          <w:rFonts w:eastAsia="Arial Narrow"/>
        </w:rPr>
        <w:t>G. Giving advice/information/counselling</w:t>
      </w:r>
    </w:p>
    <w:p w14:paraId="4B59DEAE" w14:textId="11EFF56A" w:rsidR="006170DF" w:rsidRPr="005123D8" w:rsidRDefault="006170DF" w:rsidP="001A014C">
      <w:pPr>
        <w:spacing w:before="0" w:after="0" w:line="360" w:lineRule="auto"/>
        <w:ind w:left="1077" w:hanging="357"/>
        <w:rPr>
          <w:rFonts w:eastAsia="Arial Narrow"/>
        </w:rPr>
      </w:pPr>
      <w:r w:rsidRPr="005123D8">
        <w:rPr>
          <w:rFonts w:eastAsia="Arial Narrow"/>
        </w:rPr>
        <w:t>H. Secretarial, admin or clerical work</w:t>
      </w:r>
    </w:p>
    <w:p w14:paraId="51C0857D" w14:textId="3DED6430" w:rsidR="006170DF" w:rsidRPr="005123D8" w:rsidRDefault="006170DF" w:rsidP="001A014C">
      <w:pPr>
        <w:spacing w:before="0" w:after="0" w:line="360" w:lineRule="auto"/>
        <w:ind w:left="1077" w:hanging="357"/>
        <w:rPr>
          <w:rFonts w:eastAsia="Arial Narrow"/>
        </w:rPr>
      </w:pPr>
      <w:r w:rsidRPr="005123D8">
        <w:rPr>
          <w:rFonts w:eastAsia="Arial Narrow"/>
        </w:rPr>
        <w:t>I. Providing transport/driving</w:t>
      </w:r>
    </w:p>
    <w:p w14:paraId="61CDE2CD" w14:textId="702D1C18" w:rsidR="006170DF" w:rsidRPr="005123D8" w:rsidRDefault="006170DF" w:rsidP="001A014C">
      <w:pPr>
        <w:spacing w:before="0" w:after="0" w:line="360" w:lineRule="auto"/>
        <w:ind w:left="1077" w:hanging="357"/>
        <w:rPr>
          <w:rFonts w:eastAsia="Arial Narrow"/>
        </w:rPr>
      </w:pPr>
      <w:r w:rsidRPr="005123D8">
        <w:rPr>
          <w:rFonts w:eastAsia="Arial Narrow"/>
        </w:rPr>
        <w:t>J. Representing</w:t>
      </w:r>
    </w:p>
    <w:p w14:paraId="3282BCDF" w14:textId="0E805645" w:rsidR="006170DF" w:rsidRPr="005123D8" w:rsidRDefault="006170DF" w:rsidP="001A014C">
      <w:pPr>
        <w:spacing w:before="0" w:after="0" w:line="360" w:lineRule="auto"/>
        <w:ind w:left="1077" w:hanging="357"/>
        <w:rPr>
          <w:rFonts w:eastAsia="Arial Narrow"/>
        </w:rPr>
      </w:pPr>
      <w:r w:rsidRPr="005123D8">
        <w:rPr>
          <w:rFonts w:eastAsia="Arial Narrow"/>
        </w:rPr>
        <w:t>K</w:t>
      </w:r>
      <w:r w:rsidR="00E034FE">
        <w:rPr>
          <w:rFonts w:eastAsia="Arial Narrow"/>
        </w:rPr>
        <w:t>.</w:t>
      </w:r>
      <w:r w:rsidRPr="005123D8">
        <w:rPr>
          <w:rFonts w:eastAsia="Arial Narrow"/>
        </w:rPr>
        <w:t xml:space="preserve"> Campaigning</w:t>
      </w:r>
    </w:p>
    <w:p w14:paraId="5C948E27" w14:textId="3D3714C4" w:rsidR="006170DF" w:rsidRPr="005123D8" w:rsidRDefault="006170DF" w:rsidP="001A014C">
      <w:pPr>
        <w:spacing w:before="0" w:after="0" w:line="360" w:lineRule="auto"/>
        <w:ind w:left="1077" w:hanging="357"/>
        <w:rPr>
          <w:rFonts w:eastAsia="Arial Narrow"/>
        </w:rPr>
      </w:pPr>
      <w:r w:rsidRPr="005123D8">
        <w:rPr>
          <w:rFonts w:eastAsia="Arial Narrow"/>
        </w:rPr>
        <w:t>L. Other practical help (e.g. helping out at school, shopping)</w:t>
      </w:r>
    </w:p>
    <w:p w14:paraId="4A1E5186" w14:textId="64A7179D" w:rsidR="006170DF" w:rsidRPr="005123D8" w:rsidRDefault="006170DF" w:rsidP="001A014C">
      <w:pPr>
        <w:spacing w:before="0" w:after="0" w:line="360" w:lineRule="auto"/>
        <w:ind w:left="1077" w:hanging="357"/>
        <w:rPr>
          <w:rFonts w:eastAsia="Arial Narrow"/>
        </w:rPr>
      </w:pPr>
      <w:r w:rsidRPr="005123D8">
        <w:rPr>
          <w:rFonts w:eastAsia="Arial Narrow"/>
        </w:rPr>
        <w:t>M. Any other help</w:t>
      </w:r>
    </w:p>
    <w:p w14:paraId="082A55FA" w14:textId="77777777" w:rsidR="006170DF" w:rsidRPr="005123D8" w:rsidRDefault="006170DF" w:rsidP="001A014C">
      <w:pPr>
        <w:spacing w:before="0" w:after="0" w:line="360" w:lineRule="auto"/>
        <w:ind w:left="1077" w:hanging="357"/>
        <w:rPr>
          <w:rFonts w:eastAsia="Arial Narrow"/>
        </w:rPr>
      </w:pPr>
      <w:r w:rsidRPr="005123D8">
        <w:rPr>
          <w:rFonts w:eastAsia="Arial Narrow"/>
        </w:rPr>
        <w:t>None of the above</w:t>
      </w:r>
    </w:p>
    <w:p w14:paraId="5B31188F" w14:textId="77777777" w:rsidR="006170DF" w:rsidRPr="005123D8" w:rsidRDefault="006170DF" w:rsidP="001A014C">
      <w:pPr>
        <w:spacing w:before="0" w:after="0" w:line="360" w:lineRule="auto"/>
        <w:ind w:left="2160" w:hanging="2115"/>
        <w:rPr>
          <w:rFonts w:eastAsia="Arial Narrow"/>
          <w:b/>
        </w:rPr>
      </w:pPr>
      <w:bookmarkStart w:id="6" w:name="_gjdgxs" w:colFirst="0" w:colLast="0"/>
      <w:bookmarkEnd w:id="6"/>
    </w:p>
    <w:p w14:paraId="0587FD65" w14:textId="160D0D12" w:rsidR="006170DF" w:rsidRPr="005123D8" w:rsidRDefault="006170DF" w:rsidP="00DF7E31">
      <w:pPr>
        <w:spacing w:before="0" w:after="0" w:line="360" w:lineRule="auto"/>
        <w:ind w:left="45"/>
        <w:rPr>
          <w:rFonts w:eastAsia="Arial Narrow"/>
          <w:b/>
        </w:rPr>
      </w:pPr>
      <w:r w:rsidRPr="005123D8">
        <w:rPr>
          <w:rFonts w:eastAsia="Arial Narrow"/>
          <w:b/>
        </w:rPr>
        <w:t>FUnOft</w:t>
      </w:r>
      <w:r w:rsidR="00DF7E31">
        <w:rPr>
          <w:rFonts w:eastAsia="Arial Narrow"/>
          <w:b/>
        </w:rPr>
        <w:t xml:space="preserve"> </w:t>
      </w:r>
      <w:r w:rsidRPr="005123D8">
        <w:rPr>
          <w:rFonts w:eastAsia="Arial Narrow"/>
          <w:b/>
        </w:rPr>
        <w:t>[ASK IF YES AT ANY OF FGROUPA-P AND AT LEAST ONE OF CODES A-M SELECTED AT</w:t>
      </w:r>
      <w:r w:rsidR="00DF7E31">
        <w:rPr>
          <w:rFonts w:eastAsia="Arial Narrow"/>
          <w:b/>
        </w:rPr>
        <w:t xml:space="preserve">    </w:t>
      </w:r>
      <w:r w:rsidRPr="005123D8">
        <w:rPr>
          <w:rFonts w:eastAsia="Arial Narrow"/>
          <w:b/>
        </w:rPr>
        <w:t>FUnPd)]</w:t>
      </w:r>
    </w:p>
    <w:p w14:paraId="4D10BE31" w14:textId="77777777" w:rsidR="006170DF" w:rsidRPr="00253395" w:rsidRDefault="006170DF" w:rsidP="001A014C">
      <w:pPr>
        <w:spacing w:before="0" w:after="0" w:line="360" w:lineRule="auto"/>
        <w:ind w:left="45"/>
        <w:rPr>
          <w:rFonts w:eastAsia="Arial Narrow"/>
        </w:rPr>
      </w:pPr>
      <w:r w:rsidRPr="005123D8">
        <w:rPr>
          <w:rFonts w:eastAsia="Arial Narrow"/>
        </w:rPr>
        <w:t xml:space="preserve">In the </w:t>
      </w:r>
      <w:r w:rsidRPr="00B20779">
        <w:rPr>
          <w:rFonts w:eastAsia="Arial Narrow"/>
          <w:b/>
          <w:u w:val="single"/>
        </w:rPr>
        <w:t>last four months</w:t>
      </w:r>
      <w:r w:rsidRPr="005123D8">
        <w:rPr>
          <w:rFonts w:eastAsia="Arial Narrow"/>
        </w:rPr>
        <w:t>, how often have you helped [this/these] group(s), club(s) or organisation(s)?</w:t>
      </w:r>
    </w:p>
    <w:p w14:paraId="165D47FA" w14:textId="6AF4A48A" w:rsidR="006170DF" w:rsidRPr="005123D8" w:rsidRDefault="006170DF" w:rsidP="001A014C">
      <w:pPr>
        <w:spacing w:before="0" w:after="0" w:line="360" w:lineRule="auto"/>
        <w:ind w:left="1077" w:hanging="357"/>
        <w:rPr>
          <w:rFonts w:eastAsia="Arial Narrow"/>
        </w:rPr>
      </w:pPr>
      <w:r w:rsidRPr="005123D8">
        <w:rPr>
          <w:rFonts w:eastAsia="Arial Narrow"/>
        </w:rPr>
        <w:t>1.</w:t>
      </w:r>
      <w:r w:rsidR="00E03667">
        <w:rPr>
          <w:rFonts w:eastAsia="Arial Narrow"/>
        </w:rPr>
        <w:t xml:space="preserve"> </w:t>
      </w:r>
      <w:r w:rsidRPr="005123D8">
        <w:rPr>
          <w:rFonts w:eastAsia="Arial Narrow"/>
        </w:rPr>
        <w:t>At least once a week</w:t>
      </w:r>
    </w:p>
    <w:p w14:paraId="139F040F" w14:textId="648B95FA" w:rsidR="006170DF" w:rsidRPr="005123D8" w:rsidRDefault="006170DF" w:rsidP="001A014C">
      <w:pPr>
        <w:spacing w:before="0" w:after="0" w:line="360" w:lineRule="auto"/>
        <w:ind w:left="1077" w:hanging="357"/>
        <w:rPr>
          <w:rFonts w:eastAsia="Arial Narrow"/>
        </w:rPr>
      </w:pPr>
      <w:r w:rsidRPr="005123D8">
        <w:rPr>
          <w:rFonts w:eastAsia="Arial Narrow"/>
        </w:rPr>
        <w:t>2.</w:t>
      </w:r>
      <w:r w:rsidR="00E03667">
        <w:rPr>
          <w:rFonts w:eastAsia="Arial Narrow"/>
        </w:rPr>
        <w:t xml:space="preserve"> </w:t>
      </w:r>
      <w:r w:rsidRPr="005123D8">
        <w:rPr>
          <w:rFonts w:eastAsia="Arial Narrow"/>
        </w:rPr>
        <w:t>Less than once a week but at least once a month</w:t>
      </w:r>
    </w:p>
    <w:p w14:paraId="749FBE01" w14:textId="226C9DF3" w:rsidR="006170DF" w:rsidRPr="00E034FE" w:rsidRDefault="006170DF" w:rsidP="001A014C">
      <w:pPr>
        <w:spacing w:before="0" w:after="0" w:line="360" w:lineRule="auto"/>
        <w:ind w:left="1077" w:hanging="357"/>
        <w:rPr>
          <w:rFonts w:eastAsia="Arial Narrow"/>
        </w:rPr>
      </w:pPr>
      <w:r w:rsidRPr="005123D8">
        <w:rPr>
          <w:rFonts w:eastAsia="Arial Narrow"/>
        </w:rPr>
        <w:t>3.</w:t>
      </w:r>
      <w:r w:rsidR="00E03667">
        <w:rPr>
          <w:rFonts w:eastAsia="Arial Narrow"/>
        </w:rPr>
        <w:t xml:space="preserve"> </w:t>
      </w:r>
      <w:r w:rsidRPr="005123D8">
        <w:rPr>
          <w:rFonts w:eastAsia="Arial Narrow"/>
        </w:rPr>
        <w:t>Less often than once a month</w:t>
      </w:r>
    </w:p>
    <w:p w14:paraId="665B2F30" w14:textId="77777777" w:rsidR="00E034FE" w:rsidRPr="005123D8" w:rsidRDefault="00E034FE" w:rsidP="001A014C">
      <w:pPr>
        <w:spacing w:before="0" w:after="0" w:line="360" w:lineRule="auto"/>
        <w:rPr>
          <w:rFonts w:eastAsia="Arial Narrow"/>
          <w:b/>
        </w:rPr>
      </w:pPr>
    </w:p>
    <w:p w14:paraId="2F491E08" w14:textId="5DAA793F" w:rsidR="006170DF" w:rsidRPr="005123D8" w:rsidRDefault="006170DF" w:rsidP="00DF7E31">
      <w:pPr>
        <w:spacing w:before="0" w:after="0" w:line="360" w:lineRule="auto"/>
        <w:ind w:left="45"/>
        <w:rPr>
          <w:rFonts w:eastAsia="Arial Narrow"/>
          <w:b/>
        </w:rPr>
      </w:pPr>
      <w:r w:rsidRPr="005123D8">
        <w:rPr>
          <w:rFonts w:eastAsia="Arial Narrow"/>
          <w:b/>
        </w:rPr>
        <w:t>FUnHrs</w:t>
      </w:r>
      <w:r w:rsidR="00DF7E31">
        <w:rPr>
          <w:rFonts w:eastAsia="Arial Narrow"/>
          <w:b/>
        </w:rPr>
        <w:t xml:space="preserve"> </w:t>
      </w:r>
      <w:r w:rsidR="00C44848" w:rsidRPr="005123D8">
        <w:rPr>
          <w:rFonts w:eastAsia="Arial Narrow"/>
          <w:b/>
        </w:rPr>
        <w:t>[ASK IF YES AT ANY OF FGROUPA-P AND AT LEAST ONE OF CODES A-M SELECTED AT FUnPd)]</w:t>
      </w:r>
    </w:p>
    <w:p w14:paraId="000538CF" w14:textId="72D7CF1D" w:rsidR="006170DF" w:rsidRPr="005123D8" w:rsidRDefault="006170DF" w:rsidP="001A014C">
      <w:pPr>
        <w:spacing w:before="0" w:after="0" w:line="360" w:lineRule="auto"/>
        <w:rPr>
          <w:rFonts w:eastAsia="Arial Narrow"/>
        </w:rPr>
      </w:pPr>
      <w:r w:rsidRPr="005123D8">
        <w:rPr>
          <w:rFonts w:eastAsia="Arial Narrow"/>
        </w:rPr>
        <w:t xml:space="preserve">Now just thinking about the last </w:t>
      </w:r>
      <w:r w:rsidRPr="005123D8">
        <w:rPr>
          <w:rFonts w:eastAsia="Arial Narrow"/>
          <w:b/>
          <w:u w:val="single"/>
        </w:rPr>
        <w:t>4 weeks</w:t>
      </w:r>
      <w:r w:rsidRPr="005123D8">
        <w:rPr>
          <w:rFonts w:eastAsia="Arial Narrow"/>
        </w:rPr>
        <w:t xml:space="preserve">. Approximately how many </w:t>
      </w:r>
      <w:r w:rsidRPr="005123D8">
        <w:rPr>
          <w:rFonts w:eastAsia="Arial Narrow"/>
          <w:b/>
        </w:rPr>
        <w:t xml:space="preserve">hours </w:t>
      </w:r>
      <w:r w:rsidRPr="005123D8">
        <w:rPr>
          <w:rFonts w:eastAsia="Arial Narrow"/>
        </w:rPr>
        <w:t>have you spent helping this/these] group(s), club(s) or organisation(s) in the last 4 weeks?</w:t>
      </w:r>
    </w:p>
    <w:p w14:paraId="1C0922B3" w14:textId="53A8191A" w:rsidR="006170DF" w:rsidRPr="00C44848" w:rsidRDefault="006170DF" w:rsidP="001A014C">
      <w:pPr>
        <w:spacing w:before="0" w:after="0" w:line="360" w:lineRule="auto"/>
        <w:rPr>
          <w:rFonts w:eastAsia="Arial Narrow"/>
        </w:rPr>
      </w:pPr>
      <w:r w:rsidRPr="005123D8">
        <w:rPr>
          <w:rFonts w:eastAsia="Arial Narrow"/>
          <w:i/>
        </w:rPr>
        <w:t>If you are not sure please provide your best estimate.</w:t>
      </w:r>
    </w:p>
    <w:p w14:paraId="2584E4A0" w14:textId="77777777" w:rsidR="006170DF" w:rsidRPr="005123D8" w:rsidRDefault="006170DF" w:rsidP="001A014C">
      <w:pPr>
        <w:spacing w:before="0" w:after="0" w:line="360" w:lineRule="auto"/>
        <w:rPr>
          <w:rFonts w:eastAsia="Arial Narrow"/>
          <w:i/>
        </w:rPr>
      </w:pPr>
    </w:p>
    <w:p w14:paraId="76439F6B" w14:textId="04A985EE" w:rsidR="006170DF" w:rsidRPr="005123D8" w:rsidRDefault="006170DF" w:rsidP="00DF7E31">
      <w:pPr>
        <w:spacing w:before="0" w:after="0" w:line="360" w:lineRule="auto"/>
        <w:ind w:left="45"/>
        <w:rPr>
          <w:rFonts w:eastAsia="Arial Narrow"/>
          <w:b/>
        </w:rPr>
      </w:pPr>
      <w:r w:rsidRPr="005123D8">
        <w:rPr>
          <w:rFonts w:eastAsia="Arial Narrow"/>
          <w:b/>
        </w:rPr>
        <w:t>FVolCovid</w:t>
      </w:r>
      <w:r w:rsidR="00DF7E31">
        <w:rPr>
          <w:rFonts w:eastAsia="Arial Narrow"/>
          <w:b/>
        </w:rPr>
        <w:t xml:space="preserve"> </w:t>
      </w:r>
      <w:r w:rsidRPr="005123D8">
        <w:rPr>
          <w:rFonts w:eastAsia="Arial Narrow"/>
          <w:b/>
        </w:rPr>
        <w:t>[ASK IF YES AT ANY OF FGROUPA-P AND AT LEAST ONE OF CODES A-M SELECTED AT FUnPd]</w:t>
      </w:r>
    </w:p>
    <w:p w14:paraId="1B47CF26" w14:textId="77777777" w:rsidR="006170DF" w:rsidRPr="005123D8" w:rsidRDefault="006170DF" w:rsidP="001A014C">
      <w:pPr>
        <w:spacing w:before="0" w:after="0" w:line="360" w:lineRule="auto"/>
        <w:ind w:right="440"/>
        <w:rPr>
          <w:rFonts w:eastAsia="Arial Narrow"/>
        </w:rPr>
      </w:pPr>
      <w:r w:rsidRPr="00B20779">
        <w:rPr>
          <w:rFonts w:eastAsia="Arial Narrow"/>
        </w:rPr>
        <w:t xml:space="preserve">Thinking about all the activities you have done as part of [this group, club or organisation/these groups, clubs or organisations] in the </w:t>
      </w:r>
      <w:r w:rsidRPr="00B20779">
        <w:rPr>
          <w:rFonts w:eastAsia="Arial Narrow"/>
          <w:b/>
          <w:u w:val="single"/>
        </w:rPr>
        <w:t>last four months</w:t>
      </w:r>
      <w:r w:rsidRPr="00B20779">
        <w:rPr>
          <w:rFonts w:eastAsia="Arial Narrow"/>
        </w:rPr>
        <w:t>, have any of these been specifically related to helping people affected by coronavirus or current restrictions associated with this?</w:t>
      </w:r>
    </w:p>
    <w:p w14:paraId="2CE2A146" w14:textId="77777777" w:rsidR="006170DF" w:rsidRPr="005123D8" w:rsidRDefault="006170DF" w:rsidP="001A014C">
      <w:pPr>
        <w:numPr>
          <w:ilvl w:val="0"/>
          <w:numId w:val="7"/>
        </w:numPr>
        <w:pBdr>
          <w:top w:val="nil"/>
          <w:left w:val="nil"/>
          <w:bottom w:val="nil"/>
          <w:right w:val="nil"/>
          <w:between w:val="nil"/>
        </w:pBdr>
        <w:spacing w:before="0" w:after="0" w:line="360" w:lineRule="auto"/>
        <w:ind w:right="440"/>
        <w:rPr>
          <w:rFonts w:eastAsia="Arial Narrow"/>
          <w:color w:val="000000"/>
        </w:rPr>
      </w:pPr>
      <w:r w:rsidRPr="005123D8">
        <w:rPr>
          <w:rFonts w:eastAsia="Arial Narrow"/>
          <w:color w:val="000000"/>
        </w:rPr>
        <w:t>Yes</w:t>
      </w:r>
    </w:p>
    <w:p w14:paraId="0D51C450" w14:textId="77777777" w:rsidR="006170DF" w:rsidRPr="005123D8" w:rsidRDefault="006170DF" w:rsidP="001A014C">
      <w:pPr>
        <w:numPr>
          <w:ilvl w:val="0"/>
          <w:numId w:val="7"/>
        </w:numPr>
        <w:pBdr>
          <w:top w:val="nil"/>
          <w:left w:val="nil"/>
          <w:bottom w:val="nil"/>
          <w:right w:val="nil"/>
          <w:between w:val="nil"/>
        </w:pBdr>
        <w:spacing w:before="0" w:after="0" w:line="360" w:lineRule="auto"/>
        <w:ind w:right="440"/>
        <w:rPr>
          <w:rFonts w:eastAsia="Arial Narrow"/>
          <w:color w:val="000000"/>
        </w:rPr>
      </w:pPr>
      <w:r w:rsidRPr="005123D8">
        <w:rPr>
          <w:rFonts w:eastAsia="Arial Narrow"/>
          <w:color w:val="000000"/>
        </w:rPr>
        <w:t>No</w:t>
      </w:r>
    </w:p>
    <w:p w14:paraId="14E4E84A" w14:textId="77777777" w:rsidR="006170DF" w:rsidRPr="005123D8" w:rsidRDefault="006170DF" w:rsidP="001A014C">
      <w:pPr>
        <w:pBdr>
          <w:top w:val="nil"/>
          <w:left w:val="nil"/>
          <w:bottom w:val="nil"/>
          <w:right w:val="nil"/>
          <w:between w:val="nil"/>
        </w:pBdr>
        <w:spacing w:before="0" w:after="0" w:line="360" w:lineRule="auto"/>
        <w:ind w:right="440"/>
        <w:rPr>
          <w:rFonts w:eastAsia="Arial Narrow"/>
          <w:color w:val="000000"/>
        </w:rPr>
      </w:pPr>
    </w:p>
    <w:p w14:paraId="2CB00D57" w14:textId="1C260F36" w:rsidR="006170DF" w:rsidRPr="005123D8" w:rsidRDefault="006170DF" w:rsidP="001A014C">
      <w:pPr>
        <w:spacing w:before="0" w:after="0" w:line="360" w:lineRule="auto"/>
        <w:rPr>
          <w:rFonts w:eastAsia="Arial Narrow"/>
          <w:b/>
        </w:rPr>
      </w:pPr>
      <w:r w:rsidRPr="005123D8">
        <w:rPr>
          <w:rFonts w:eastAsia="Arial Narrow"/>
          <w:b/>
        </w:rPr>
        <w:t>FMutAid</w:t>
      </w:r>
      <w:r w:rsidR="00C44848" w:rsidRPr="005123D8">
        <w:rPr>
          <w:rFonts w:eastAsia="Arial Narrow"/>
          <w:b/>
        </w:rPr>
        <w:t xml:space="preserve"> </w:t>
      </w:r>
      <w:r w:rsidRPr="005123D8">
        <w:rPr>
          <w:rFonts w:eastAsia="Arial Narrow"/>
          <w:b/>
        </w:rPr>
        <w:t>[ASK IF FVOLCOVID=YES]</w:t>
      </w:r>
    </w:p>
    <w:p w14:paraId="78FC8DC1" w14:textId="77777777" w:rsidR="006170DF" w:rsidRPr="005123D8" w:rsidRDefault="006170DF" w:rsidP="001A014C">
      <w:pPr>
        <w:spacing w:before="0" w:after="0" w:line="360" w:lineRule="auto"/>
        <w:rPr>
          <w:rFonts w:eastAsia="Arial Narrow"/>
        </w:rPr>
      </w:pPr>
      <w:r w:rsidRPr="00B20779">
        <w:rPr>
          <w:rFonts w:eastAsia="Arial Narrow"/>
        </w:rPr>
        <w:t xml:space="preserve">Thinking about the help you have given to [this group, club or organisation/these groups, clubs or organisations] which was </w:t>
      </w:r>
      <w:r w:rsidRPr="00B20779">
        <w:rPr>
          <w:rFonts w:eastAsia="Arial Narrow"/>
          <w:b/>
        </w:rPr>
        <w:t>related to the coronavirus</w:t>
      </w:r>
      <w:r w:rsidRPr="00B20779">
        <w:rPr>
          <w:rFonts w:eastAsia="Arial Narrow"/>
        </w:rPr>
        <w:t>, was any of this organised through an independent local community group (e.g. mutual aid group, community forum, neighbourhood group, etc.)?</w:t>
      </w:r>
    </w:p>
    <w:p w14:paraId="0BD72C70" w14:textId="77777777" w:rsidR="006170DF" w:rsidRPr="005123D8" w:rsidRDefault="006170DF" w:rsidP="001A014C">
      <w:pPr>
        <w:numPr>
          <w:ilvl w:val="0"/>
          <w:numId w:val="9"/>
        </w:numPr>
        <w:pBdr>
          <w:top w:val="nil"/>
          <w:left w:val="nil"/>
          <w:bottom w:val="nil"/>
          <w:right w:val="nil"/>
          <w:between w:val="nil"/>
        </w:pBdr>
        <w:spacing w:before="0" w:after="0" w:line="360" w:lineRule="auto"/>
        <w:rPr>
          <w:rFonts w:eastAsia="Arial Narrow"/>
          <w:color w:val="000000"/>
        </w:rPr>
      </w:pPr>
      <w:r w:rsidRPr="005123D8">
        <w:rPr>
          <w:rFonts w:eastAsia="Arial Narrow"/>
          <w:color w:val="000000"/>
        </w:rPr>
        <w:t>Yes</w:t>
      </w:r>
    </w:p>
    <w:p w14:paraId="58D079F6" w14:textId="77777777" w:rsidR="006170DF" w:rsidRPr="005123D8" w:rsidRDefault="006170DF" w:rsidP="001A014C">
      <w:pPr>
        <w:numPr>
          <w:ilvl w:val="0"/>
          <w:numId w:val="9"/>
        </w:numPr>
        <w:pBdr>
          <w:top w:val="nil"/>
          <w:left w:val="nil"/>
          <w:bottom w:val="nil"/>
          <w:right w:val="nil"/>
          <w:between w:val="nil"/>
        </w:pBdr>
        <w:spacing w:before="0" w:after="0" w:line="360" w:lineRule="auto"/>
        <w:rPr>
          <w:rFonts w:eastAsia="Arial Narrow"/>
          <w:b/>
          <w:color w:val="000000"/>
        </w:rPr>
      </w:pPr>
      <w:r w:rsidRPr="005123D8">
        <w:rPr>
          <w:rFonts w:eastAsia="Arial Narrow"/>
          <w:color w:val="000000"/>
        </w:rPr>
        <w:t>No</w:t>
      </w:r>
    </w:p>
    <w:p w14:paraId="50E3B1D3" w14:textId="77777777" w:rsidR="006170DF" w:rsidRPr="005123D8" w:rsidRDefault="006170DF" w:rsidP="001A014C">
      <w:pPr>
        <w:spacing w:before="0" w:after="0" w:line="360" w:lineRule="auto"/>
        <w:rPr>
          <w:rFonts w:eastAsia="Arial Narrow"/>
          <w:b/>
        </w:rPr>
      </w:pPr>
    </w:p>
    <w:p w14:paraId="4A29D53A" w14:textId="016B6040" w:rsidR="006170DF" w:rsidRPr="005123D8" w:rsidRDefault="006170DF" w:rsidP="001A014C">
      <w:pPr>
        <w:spacing w:before="0" w:after="0" w:line="360" w:lineRule="auto"/>
        <w:ind w:right="440"/>
        <w:rPr>
          <w:rFonts w:eastAsia="Arial Narrow"/>
          <w:b/>
        </w:rPr>
      </w:pPr>
      <w:bookmarkStart w:id="7" w:name="_30j0zll" w:colFirst="0" w:colLast="0"/>
      <w:bookmarkEnd w:id="7"/>
      <w:r w:rsidRPr="005123D8">
        <w:rPr>
          <w:rFonts w:eastAsia="Arial Narrow"/>
          <w:b/>
        </w:rPr>
        <w:t>FVolCovWhen</w:t>
      </w:r>
      <w:r w:rsidRPr="005123D8">
        <w:rPr>
          <w:rFonts w:eastAsia="Arial Narrow"/>
          <w:b/>
        </w:rPr>
        <w:tab/>
        <w:t>[ASK IF FVOLCOVID=YES]</w:t>
      </w:r>
    </w:p>
    <w:p w14:paraId="41E5E949" w14:textId="77777777" w:rsidR="006170DF" w:rsidRPr="005123D8" w:rsidRDefault="006170DF" w:rsidP="001A014C">
      <w:pPr>
        <w:spacing w:before="0" w:after="0" w:line="360" w:lineRule="auto"/>
        <w:ind w:right="440"/>
        <w:rPr>
          <w:rFonts w:eastAsia="Arial Narrow"/>
        </w:rPr>
      </w:pPr>
      <w:r w:rsidRPr="00B20779">
        <w:rPr>
          <w:rFonts w:eastAsia="Arial Narrow"/>
        </w:rPr>
        <w:t xml:space="preserve">And thinking about the help you have given to [this group, club or organisation/these groups, clubs or organisations] which was </w:t>
      </w:r>
      <w:r w:rsidRPr="00B20779">
        <w:rPr>
          <w:rFonts w:eastAsia="Arial Narrow"/>
          <w:b/>
        </w:rPr>
        <w:t>related to the coronavirus</w:t>
      </w:r>
      <w:r w:rsidRPr="00B20779">
        <w:rPr>
          <w:rFonts w:eastAsia="Arial Narrow"/>
        </w:rPr>
        <w:t xml:space="preserve">, did you sign up to any of these activities </w:t>
      </w:r>
      <w:r w:rsidRPr="00B20779">
        <w:rPr>
          <w:rFonts w:eastAsia="Arial Narrow"/>
          <w:b/>
        </w:rPr>
        <w:t>after</w:t>
      </w:r>
      <w:r w:rsidRPr="00B20779">
        <w:rPr>
          <w:rFonts w:eastAsia="Arial Narrow"/>
        </w:rPr>
        <w:t xml:space="preserve"> the virus outbreak or were you already involved in [the activity/these activities]?</w:t>
      </w:r>
    </w:p>
    <w:p w14:paraId="2C337FD8" w14:textId="77777777" w:rsidR="006170DF" w:rsidRPr="005123D8" w:rsidRDefault="006170DF" w:rsidP="001A014C">
      <w:pPr>
        <w:numPr>
          <w:ilvl w:val="0"/>
          <w:numId w:val="8"/>
        </w:numPr>
        <w:pBdr>
          <w:top w:val="nil"/>
          <w:left w:val="nil"/>
          <w:bottom w:val="nil"/>
          <w:right w:val="nil"/>
          <w:between w:val="nil"/>
        </w:pBdr>
        <w:spacing w:before="0" w:after="0" w:line="360" w:lineRule="auto"/>
        <w:ind w:right="440"/>
        <w:rPr>
          <w:rFonts w:eastAsia="Arial Narrow"/>
          <w:color w:val="000000"/>
        </w:rPr>
      </w:pPr>
      <w:r w:rsidRPr="005123D8">
        <w:rPr>
          <w:rFonts w:eastAsia="Arial Narrow"/>
          <w:color w:val="000000"/>
        </w:rPr>
        <w:t xml:space="preserve">I started </w:t>
      </w:r>
      <w:r>
        <w:rPr>
          <w:rFonts w:eastAsia="Arial Narrow"/>
          <w:color w:val="000000"/>
        </w:rPr>
        <w:t>[this activity/</w:t>
      </w:r>
      <w:r w:rsidRPr="005123D8">
        <w:rPr>
          <w:rFonts w:eastAsia="Arial Narrow"/>
          <w:color w:val="000000"/>
        </w:rPr>
        <w:t>(some of) these activities</w:t>
      </w:r>
      <w:r>
        <w:rPr>
          <w:rFonts w:eastAsia="Arial Narrow"/>
          <w:color w:val="000000"/>
        </w:rPr>
        <w:t>]</w:t>
      </w:r>
      <w:r w:rsidRPr="005123D8">
        <w:rPr>
          <w:rFonts w:eastAsia="Arial Narrow"/>
          <w:color w:val="000000"/>
        </w:rPr>
        <w:t xml:space="preserve"> after the virus outbreak</w:t>
      </w:r>
    </w:p>
    <w:p w14:paraId="50973501" w14:textId="0033C4EF" w:rsidR="006170DF" w:rsidRDefault="006170DF" w:rsidP="001A014C">
      <w:pPr>
        <w:numPr>
          <w:ilvl w:val="0"/>
          <w:numId w:val="8"/>
        </w:numPr>
        <w:pBdr>
          <w:top w:val="nil"/>
          <w:left w:val="nil"/>
          <w:bottom w:val="nil"/>
          <w:right w:val="nil"/>
          <w:between w:val="nil"/>
        </w:pBdr>
        <w:spacing w:before="0" w:after="0" w:line="360" w:lineRule="auto"/>
        <w:ind w:right="440"/>
        <w:rPr>
          <w:rFonts w:eastAsia="Arial Narrow"/>
          <w:color w:val="000000"/>
        </w:rPr>
      </w:pPr>
      <w:r w:rsidRPr="005123D8">
        <w:rPr>
          <w:rFonts w:eastAsia="Arial Narrow"/>
          <w:color w:val="000000"/>
        </w:rPr>
        <w:t xml:space="preserve">I was already involved in </w:t>
      </w:r>
      <w:r>
        <w:rPr>
          <w:rFonts w:eastAsia="Arial Narrow"/>
          <w:color w:val="000000"/>
        </w:rPr>
        <w:t>[</w:t>
      </w:r>
      <w:r w:rsidRPr="005123D8">
        <w:rPr>
          <w:rFonts w:eastAsia="Arial Narrow"/>
          <w:color w:val="000000"/>
        </w:rPr>
        <w:t>this</w:t>
      </w:r>
      <w:r>
        <w:rPr>
          <w:rFonts w:eastAsia="Arial Narrow"/>
          <w:color w:val="000000"/>
        </w:rPr>
        <w:t xml:space="preserve"> activity</w:t>
      </w:r>
      <w:r w:rsidRPr="005123D8">
        <w:rPr>
          <w:rFonts w:eastAsia="Arial Narrow"/>
          <w:color w:val="000000"/>
        </w:rPr>
        <w:t>/these activities</w:t>
      </w:r>
      <w:r>
        <w:rPr>
          <w:rFonts w:eastAsia="Arial Narrow"/>
          <w:color w:val="000000"/>
        </w:rPr>
        <w:t>]</w:t>
      </w:r>
      <w:r w:rsidRPr="005123D8">
        <w:rPr>
          <w:rFonts w:eastAsia="Arial Narrow"/>
          <w:color w:val="000000"/>
        </w:rPr>
        <w:t xml:space="preserve"> before the virus outbreak</w:t>
      </w:r>
    </w:p>
    <w:p w14:paraId="5D16B334" w14:textId="77777777" w:rsidR="00E034FE" w:rsidRPr="00E034FE" w:rsidRDefault="00E034FE" w:rsidP="001A014C">
      <w:pPr>
        <w:pBdr>
          <w:top w:val="nil"/>
          <w:left w:val="nil"/>
          <w:bottom w:val="nil"/>
          <w:right w:val="nil"/>
          <w:between w:val="nil"/>
        </w:pBdr>
        <w:spacing w:before="0" w:after="0" w:line="360" w:lineRule="auto"/>
        <w:ind w:right="440"/>
        <w:rPr>
          <w:rFonts w:eastAsia="Arial Narrow"/>
          <w:color w:val="000000"/>
        </w:rPr>
      </w:pPr>
    </w:p>
    <w:p w14:paraId="53D951FC" w14:textId="6CDA2332" w:rsidR="006170DF" w:rsidRPr="005123D8" w:rsidRDefault="006170DF" w:rsidP="001A014C">
      <w:pPr>
        <w:spacing w:before="0" w:after="0" w:line="360" w:lineRule="auto"/>
        <w:rPr>
          <w:rFonts w:eastAsia="Arial Narrow"/>
          <w:b/>
        </w:rPr>
      </w:pPr>
      <w:r w:rsidRPr="005123D8">
        <w:rPr>
          <w:rFonts w:eastAsia="Arial Narrow"/>
          <w:b/>
        </w:rPr>
        <w:t>BVHelp</w:t>
      </w:r>
      <w:r w:rsidR="00C44848">
        <w:rPr>
          <w:rFonts w:eastAsia="Arial Narrow"/>
          <w:b/>
        </w:rPr>
        <w:tab/>
      </w:r>
      <w:r w:rsidR="00DF7E31">
        <w:rPr>
          <w:rFonts w:eastAsia="Arial Narrow"/>
          <w:b/>
        </w:rPr>
        <w:t xml:space="preserve"> </w:t>
      </w:r>
      <w:r w:rsidRPr="005123D8">
        <w:rPr>
          <w:rFonts w:eastAsia="Arial Narrow"/>
          <w:b/>
        </w:rPr>
        <w:t>[ASK ALL</w:t>
      </w:r>
      <w:r>
        <w:rPr>
          <w:rFonts w:eastAsia="Arial Narrow"/>
          <w:b/>
        </w:rPr>
        <w:t>]</w:t>
      </w:r>
    </w:p>
    <w:p w14:paraId="532B1C98" w14:textId="36C27E4E" w:rsidR="006170DF" w:rsidRPr="005123D8" w:rsidRDefault="006170DF" w:rsidP="001A014C">
      <w:pPr>
        <w:spacing w:before="0" w:after="0" w:line="360" w:lineRule="auto"/>
        <w:rPr>
          <w:rFonts w:eastAsia="Arial Narrow"/>
          <w:i/>
        </w:rPr>
      </w:pPr>
      <w:r w:rsidRPr="005123D8">
        <w:rPr>
          <w:rFonts w:eastAsia="Arial Narrow"/>
          <w:i/>
        </w:rPr>
        <w:t>If FUnoFT=Less often use this text:</w:t>
      </w:r>
    </w:p>
    <w:p w14:paraId="37F4CA36" w14:textId="6C94757A" w:rsidR="006170DF" w:rsidRDefault="006170DF" w:rsidP="001A014C">
      <w:pPr>
        <w:spacing w:before="0" w:after="0" w:line="360" w:lineRule="auto"/>
        <w:rPr>
          <w:rFonts w:eastAsia="Arial Narrow"/>
        </w:rPr>
      </w:pPr>
      <w:r w:rsidRPr="005123D8">
        <w:rPr>
          <w:rFonts w:eastAsia="Arial Narrow"/>
          <w:b/>
        </w:rPr>
        <w:t xml:space="preserve">1) </w:t>
      </w:r>
      <w:r w:rsidRPr="005123D8">
        <w:rPr>
          <w:rFonts w:eastAsia="Arial Narrow"/>
        </w:rPr>
        <w:t>You said earlier that you help group(s)/club(s)/organisation(s) occasionally, that is less than once a month. Thinking ahead to when restrictions end and life starts getting back to normal, would you like to spend any more time helping groups, clubs or organisations?</w:t>
      </w:r>
    </w:p>
    <w:p w14:paraId="166BC2DB" w14:textId="77777777" w:rsidR="00294908" w:rsidRPr="005123D8" w:rsidRDefault="00294908" w:rsidP="001A014C">
      <w:pPr>
        <w:spacing w:before="0" w:after="0" w:line="360" w:lineRule="auto"/>
        <w:rPr>
          <w:rFonts w:eastAsia="Arial Narrow"/>
        </w:rPr>
      </w:pPr>
    </w:p>
    <w:p w14:paraId="6B2AE8CE" w14:textId="6C8CC5C2" w:rsidR="006170DF" w:rsidRPr="005123D8" w:rsidRDefault="006170DF" w:rsidP="001A014C">
      <w:pPr>
        <w:spacing w:before="0" w:after="0" w:line="360" w:lineRule="auto"/>
        <w:rPr>
          <w:rFonts w:eastAsia="Arial Narrow"/>
          <w:i/>
        </w:rPr>
      </w:pPr>
      <w:r w:rsidRPr="005123D8">
        <w:rPr>
          <w:rFonts w:eastAsia="Arial Narrow"/>
          <w:i/>
        </w:rPr>
        <w:t>If FUnoFT= Don’t Know use this text:</w:t>
      </w:r>
    </w:p>
    <w:p w14:paraId="6330C912" w14:textId="353601A9" w:rsidR="006170DF" w:rsidRDefault="006170DF" w:rsidP="001A014C">
      <w:pPr>
        <w:spacing w:before="0" w:after="0" w:line="360" w:lineRule="auto"/>
        <w:rPr>
          <w:rFonts w:eastAsia="Arial Narrow"/>
          <w:i/>
        </w:rPr>
      </w:pPr>
      <w:r w:rsidRPr="005123D8">
        <w:rPr>
          <w:rFonts w:eastAsia="Arial Narrow"/>
          <w:b/>
        </w:rPr>
        <w:t xml:space="preserve">(2) </w:t>
      </w:r>
      <w:r w:rsidRPr="005123D8">
        <w:rPr>
          <w:rFonts w:eastAsia="Arial Narrow"/>
        </w:rPr>
        <w:t>You said earlier that you help group(s)/club(s)/organisation(s). Thinking ahead to when restrictions end and life starts getting back to normal, would you like to spend any more time helping groups, clubs or organisations?</w:t>
      </w:r>
      <w:r w:rsidRPr="005123D8">
        <w:rPr>
          <w:rFonts w:eastAsia="Arial Narrow"/>
          <w:i/>
        </w:rPr>
        <w:t xml:space="preserve"> </w:t>
      </w:r>
    </w:p>
    <w:p w14:paraId="73EA6DD5" w14:textId="77777777" w:rsidR="00294908" w:rsidRPr="005123D8" w:rsidRDefault="00294908" w:rsidP="001A014C">
      <w:pPr>
        <w:spacing w:before="0" w:after="0" w:line="360" w:lineRule="auto"/>
        <w:rPr>
          <w:rFonts w:eastAsia="Arial Narrow"/>
          <w:i/>
        </w:rPr>
      </w:pPr>
    </w:p>
    <w:p w14:paraId="619EA130" w14:textId="77777777" w:rsidR="006170DF" w:rsidRPr="005123D8" w:rsidRDefault="006170DF" w:rsidP="001A014C">
      <w:pPr>
        <w:spacing w:before="0" w:after="0" w:line="360" w:lineRule="auto"/>
        <w:rPr>
          <w:rFonts w:eastAsia="Arial Narrow"/>
          <w:i/>
        </w:rPr>
      </w:pPr>
      <w:r w:rsidRPr="00DA301E">
        <w:rPr>
          <w:rFonts w:eastAsia="Arial Narrow"/>
          <w:i/>
        </w:rPr>
        <w:t>IF (FGROUPA-P ALL = NO) OR (FUNPD = NONE)</w:t>
      </w:r>
      <w:r>
        <w:rPr>
          <w:rFonts w:eastAsia="Arial Narrow"/>
          <w:i/>
        </w:rPr>
        <w:t>, use this text:</w:t>
      </w:r>
    </w:p>
    <w:p w14:paraId="1D9A8CA0" w14:textId="0384827D" w:rsidR="006170DF" w:rsidRDefault="006170DF" w:rsidP="001A014C">
      <w:pPr>
        <w:spacing w:before="0" w:after="0" w:line="360" w:lineRule="auto"/>
        <w:rPr>
          <w:rFonts w:eastAsia="Arial Narrow"/>
        </w:rPr>
      </w:pPr>
      <w:r w:rsidRPr="005123D8">
        <w:rPr>
          <w:rFonts w:eastAsia="Arial Narrow"/>
          <w:b/>
        </w:rPr>
        <w:t xml:space="preserve">(3) </w:t>
      </w:r>
      <w:r w:rsidRPr="005123D8">
        <w:rPr>
          <w:rFonts w:eastAsia="Arial Narrow"/>
        </w:rPr>
        <w:t>Thinking ahead to when restrictions end and life starts getting back to normal, would you like to spend any time helping groups, clubs or organisations?</w:t>
      </w:r>
    </w:p>
    <w:p w14:paraId="0D8E9D80" w14:textId="77777777" w:rsidR="00294908" w:rsidRPr="005123D8" w:rsidRDefault="00294908" w:rsidP="001A014C">
      <w:pPr>
        <w:spacing w:before="0" w:after="0" w:line="360" w:lineRule="auto"/>
        <w:rPr>
          <w:rFonts w:eastAsia="Arial Narrow"/>
        </w:rPr>
      </w:pPr>
    </w:p>
    <w:p w14:paraId="36B2F547" w14:textId="5AA02121" w:rsidR="006170DF" w:rsidRPr="00DA301E" w:rsidRDefault="006170DF" w:rsidP="001A014C">
      <w:pPr>
        <w:spacing w:before="0" w:after="0" w:line="360" w:lineRule="auto"/>
        <w:rPr>
          <w:rFonts w:eastAsia="Arial Narrow"/>
          <w:i/>
        </w:rPr>
      </w:pPr>
      <w:r w:rsidRPr="005123D8">
        <w:rPr>
          <w:rFonts w:eastAsia="Arial Narrow"/>
        </w:rPr>
        <w:t xml:space="preserve"> </w:t>
      </w:r>
      <w:r w:rsidRPr="00DA301E">
        <w:rPr>
          <w:rFonts w:eastAsia="Arial Narrow"/>
          <w:i/>
        </w:rPr>
        <w:t>IF (FunOft=1 or 2)</w:t>
      </w:r>
      <w:r>
        <w:rPr>
          <w:rFonts w:eastAsia="Arial Narrow"/>
          <w:i/>
        </w:rPr>
        <w:t>, use this text:</w:t>
      </w:r>
    </w:p>
    <w:p w14:paraId="4D22ED10" w14:textId="560CF867" w:rsidR="006170DF" w:rsidRPr="005123D8" w:rsidRDefault="006170DF" w:rsidP="001A014C">
      <w:pPr>
        <w:spacing w:before="0" w:after="0" w:line="360" w:lineRule="auto"/>
        <w:rPr>
          <w:rFonts w:eastAsia="Arial Narrow"/>
        </w:rPr>
      </w:pPr>
      <w:r w:rsidRPr="005123D8">
        <w:rPr>
          <w:rFonts w:eastAsia="Arial Narrow"/>
          <w:b/>
        </w:rPr>
        <w:t>(</w:t>
      </w:r>
      <w:r>
        <w:rPr>
          <w:rFonts w:eastAsia="Arial Narrow"/>
          <w:b/>
        </w:rPr>
        <w:t>4</w:t>
      </w:r>
      <w:r w:rsidRPr="005123D8">
        <w:rPr>
          <w:rFonts w:eastAsia="Arial Narrow"/>
          <w:b/>
        </w:rPr>
        <w:t xml:space="preserve">) </w:t>
      </w:r>
      <w:r w:rsidRPr="005123D8">
        <w:rPr>
          <w:rFonts w:eastAsia="Arial Narrow"/>
        </w:rPr>
        <w:t>Thinking ahead to when restrictions end and life starts getting back to normal, would you like to continue t</w:t>
      </w:r>
      <w:r w:rsidR="00C44848">
        <w:rPr>
          <w:rFonts w:eastAsia="Arial Narrow"/>
        </w:rPr>
        <w:t>o</w:t>
      </w:r>
      <w:r w:rsidRPr="005123D8">
        <w:rPr>
          <w:rFonts w:eastAsia="Arial Narrow"/>
        </w:rPr>
        <w:t xml:space="preserve"> spend time helping groups, clubs or organisations?</w:t>
      </w:r>
    </w:p>
    <w:p w14:paraId="4FED6B4F" w14:textId="1C290CBF" w:rsidR="006170DF" w:rsidRPr="005123D8" w:rsidRDefault="006170DF" w:rsidP="001A014C">
      <w:pPr>
        <w:spacing w:before="0" w:after="0" w:line="360" w:lineRule="auto"/>
        <w:ind w:left="1077" w:hanging="357"/>
        <w:rPr>
          <w:rFonts w:eastAsia="Arial Narrow"/>
        </w:rPr>
      </w:pPr>
      <w:r w:rsidRPr="005123D8">
        <w:rPr>
          <w:rFonts w:eastAsia="Arial Narrow"/>
        </w:rPr>
        <w:t>1. Yes</w:t>
      </w:r>
    </w:p>
    <w:p w14:paraId="623A9023" w14:textId="31A50863" w:rsidR="006170DF" w:rsidRPr="005123D8" w:rsidRDefault="006170DF" w:rsidP="001A014C">
      <w:pPr>
        <w:spacing w:before="0" w:after="0" w:line="360" w:lineRule="auto"/>
        <w:ind w:left="1077" w:hanging="357"/>
        <w:rPr>
          <w:rFonts w:eastAsia="Arial Narrow"/>
        </w:rPr>
      </w:pPr>
      <w:r w:rsidRPr="005123D8">
        <w:rPr>
          <w:rFonts w:eastAsia="Arial Narrow"/>
        </w:rPr>
        <w:t>2. No</w:t>
      </w:r>
    </w:p>
    <w:p w14:paraId="7BB871C4" w14:textId="77777777" w:rsidR="006170DF" w:rsidRPr="005123D8" w:rsidRDefault="006170DF" w:rsidP="001A014C">
      <w:pPr>
        <w:spacing w:before="0" w:after="0" w:line="360" w:lineRule="auto"/>
        <w:rPr>
          <w:rFonts w:eastAsia="Arial Narrow"/>
          <w:b/>
        </w:rPr>
      </w:pPr>
    </w:p>
    <w:p w14:paraId="62965AFE" w14:textId="526B9157" w:rsidR="006170DF" w:rsidRPr="005123D8" w:rsidRDefault="006170DF" w:rsidP="00DF7E31">
      <w:pPr>
        <w:spacing w:before="0" w:after="0" w:line="360" w:lineRule="auto"/>
        <w:ind w:left="45"/>
        <w:rPr>
          <w:rFonts w:eastAsia="Arial Narrow"/>
          <w:b/>
        </w:rPr>
      </w:pPr>
      <w:r w:rsidRPr="005123D8">
        <w:rPr>
          <w:rFonts w:eastAsia="Arial Narrow"/>
          <w:b/>
        </w:rPr>
        <w:t>VBarr</w:t>
      </w:r>
      <w:r w:rsidR="00E03667">
        <w:rPr>
          <w:rFonts w:eastAsia="Arial Narrow"/>
          <w:b/>
        </w:rPr>
        <w:t xml:space="preserve"> </w:t>
      </w:r>
      <w:r w:rsidRPr="005123D8">
        <w:rPr>
          <w:rFonts w:eastAsia="Arial Narrow"/>
          <w:b/>
        </w:rPr>
        <w:t>[ASK IF (FGROUPA-P ALL = NO) OR (FUNPD = NONE) OR (FUNOFT = LESS OFTEN OR DON’T</w:t>
      </w:r>
      <w:r w:rsidR="00E03667">
        <w:rPr>
          <w:rFonts w:eastAsia="Arial Narrow"/>
          <w:b/>
        </w:rPr>
        <w:t xml:space="preserve"> </w:t>
      </w:r>
      <w:r w:rsidRPr="005123D8">
        <w:rPr>
          <w:rFonts w:eastAsia="Arial Narrow"/>
          <w:b/>
        </w:rPr>
        <w:t>KNOW)]</w:t>
      </w:r>
    </w:p>
    <w:p w14:paraId="3D2D9F43" w14:textId="77777777" w:rsidR="006170DF" w:rsidRPr="005123D8" w:rsidRDefault="006170DF" w:rsidP="001A014C">
      <w:pPr>
        <w:spacing w:before="0" w:after="0" w:line="360" w:lineRule="auto"/>
        <w:ind w:left="45"/>
        <w:rPr>
          <w:rFonts w:eastAsia="Arial Narrow"/>
          <w:i/>
        </w:rPr>
      </w:pPr>
      <w:r w:rsidRPr="005123D8">
        <w:rPr>
          <w:rFonts w:eastAsia="Arial Narrow"/>
          <w:i/>
        </w:rPr>
        <w:t>If never volunteered formally ((FGroup A-P ALL = NO OR FunPd= None) use this text:</w:t>
      </w:r>
    </w:p>
    <w:p w14:paraId="1A4390C7" w14:textId="77777777" w:rsidR="006170DF" w:rsidRPr="00DA301E" w:rsidRDefault="006170DF" w:rsidP="001A014C">
      <w:pPr>
        <w:spacing w:before="0" w:after="0" w:line="360" w:lineRule="auto"/>
        <w:ind w:left="45"/>
        <w:rPr>
          <w:rFonts w:eastAsia="Arial Narrow"/>
        </w:rPr>
      </w:pPr>
      <w:r w:rsidRPr="005123D8">
        <w:rPr>
          <w:rFonts w:eastAsia="Arial Narrow"/>
          <w:b/>
        </w:rPr>
        <w:t xml:space="preserve">(1) </w:t>
      </w:r>
      <w:r w:rsidRPr="005123D8">
        <w:rPr>
          <w:rFonts w:eastAsia="Arial Narrow"/>
        </w:rPr>
        <w:t>Which, if any, of these are reasons why you don’t give unpaid help to groups, clubs or organisations?</w:t>
      </w:r>
    </w:p>
    <w:p w14:paraId="2D15E80D" w14:textId="77777777" w:rsidR="006170DF" w:rsidRPr="005123D8" w:rsidRDefault="006170DF" w:rsidP="001A014C">
      <w:pPr>
        <w:spacing w:before="0" w:after="0" w:line="360" w:lineRule="auto"/>
        <w:ind w:left="45"/>
        <w:rPr>
          <w:rFonts w:eastAsia="Arial Narrow"/>
          <w:i/>
        </w:rPr>
      </w:pPr>
      <w:r w:rsidRPr="005123D8">
        <w:rPr>
          <w:rFonts w:eastAsia="Arial Narrow"/>
          <w:i/>
        </w:rPr>
        <w:t>If irregular formal volunteer (FunOft= Less than once a month OR Don’t Know) use this text:</w:t>
      </w:r>
    </w:p>
    <w:p w14:paraId="3C7418AF" w14:textId="7A127363" w:rsidR="006170DF" w:rsidRPr="005123D8" w:rsidRDefault="006170DF" w:rsidP="001A014C">
      <w:pPr>
        <w:spacing w:before="0" w:after="0" w:line="360" w:lineRule="auto"/>
        <w:ind w:left="45"/>
        <w:rPr>
          <w:rFonts w:eastAsia="Arial Narrow"/>
        </w:rPr>
      </w:pPr>
      <w:r w:rsidRPr="005123D8">
        <w:rPr>
          <w:rFonts w:eastAsia="Arial Narrow"/>
          <w:b/>
        </w:rPr>
        <w:t>(</w:t>
      </w:r>
      <w:r w:rsidR="00C44848">
        <w:rPr>
          <w:rFonts w:eastAsia="Arial Narrow"/>
          <w:b/>
        </w:rPr>
        <w:t>2</w:t>
      </w:r>
      <w:r w:rsidRPr="005123D8">
        <w:rPr>
          <w:rFonts w:eastAsia="Arial Narrow"/>
          <w:b/>
        </w:rPr>
        <w:t xml:space="preserve">) </w:t>
      </w:r>
      <w:r w:rsidRPr="005123D8">
        <w:rPr>
          <w:rFonts w:eastAsia="Arial Narrow"/>
        </w:rPr>
        <w:t>Which, if any, of these are reasons why you don’t give unpaid help to groups, clubs or organisations more regularly?</w:t>
      </w:r>
    </w:p>
    <w:p w14:paraId="4CE3C2DF" w14:textId="77777777" w:rsidR="006170DF" w:rsidRPr="00253395" w:rsidRDefault="006170DF" w:rsidP="001A014C">
      <w:pPr>
        <w:spacing w:before="0" w:after="0" w:line="360" w:lineRule="auto"/>
        <w:ind w:left="45"/>
        <w:rPr>
          <w:rFonts w:eastAsia="Arial Narrow"/>
          <w:i/>
        </w:rPr>
      </w:pPr>
      <w:r w:rsidRPr="00253395">
        <w:rPr>
          <w:rFonts w:eastAsia="Arial Narrow"/>
          <w:i/>
        </w:rPr>
        <w:t>Please select all that apply.</w:t>
      </w:r>
    </w:p>
    <w:p w14:paraId="58B7C1EC" w14:textId="07E9045F" w:rsidR="006170DF" w:rsidRPr="005123D8" w:rsidRDefault="006170DF" w:rsidP="001A014C">
      <w:pPr>
        <w:spacing w:before="0" w:after="0" w:line="360" w:lineRule="auto"/>
        <w:ind w:left="1077" w:hanging="357"/>
        <w:rPr>
          <w:rFonts w:eastAsia="Arial Narrow"/>
        </w:rPr>
      </w:pPr>
      <w:r w:rsidRPr="005123D8">
        <w:rPr>
          <w:rFonts w:eastAsia="Arial Narrow"/>
        </w:rPr>
        <w:t>A. I have work commitments</w:t>
      </w:r>
    </w:p>
    <w:p w14:paraId="1C975D91" w14:textId="7E5A9D4D" w:rsidR="006170DF" w:rsidRPr="005123D8" w:rsidRDefault="006170DF" w:rsidP="001A014C">
      <w:pPr>
        <w:spacing w:before="0" w:after="0" w:line="360" w:lineRule="auto"/>
        <w:ind w:left="1077" w:hanging="357"/>
        <w:rPr>
          <w:rFonts w:eastAsia="Arial Narrow"/>
        </w:rPr>
      </w:pPr>
      <w:r w:rsidRPr="005123D8">
        <w:rPr>
          <w:rFonts w:eastAsia="Arial Narrow"/>
        </w:rPr>
        <w:t>B. I have to look after children/the home</w:t>
      </w:r>
    </w:p>
    <w:p w14:paraId="75ED4D8D" w14:textId="09750BE2" w:rsidR="006170DF" w:rsidRPr="005123D8" w:rsidRDefault="006170DF" w:rsidP="001A014C">
      <w:pPr>
        <w:spacing w:before="0" w:after="0" w:line="360" w:lineRule="auto"/>
        <w:ind w:left="1077" w:hanging="357"/>
        <w:rPr>
          <w:rFonts w:eastAsia="Arial Narrow"/>
        </w:rPr>
      </w:pPr>
      <w:r w:rsidRPr="005123D8">
        <w:rPr>
          <w:rFonts w:eastAsia="Arial Narrow"/>
        </w:rPr>
        <w:t>C. I have to look after someone who is elderly or ill</w:t>
      </w:r>
    </w:p>
    <w:p w14:paraId="2BC51E2C" w14:textId="194FCF33" w:rsidR="006170DF" w:rsidRPr="005123D8" w:rsidRDefault="006170DF" w:rsidP="001A014C">
      <w:pPr>
        <w:spacing w:before="0" w:after="0" w:line="360" w:lineRule="auto"/>
        <w:ind w:left="1077" w:hanging="357"/>
        <w:rPr>
          <w:rFonts w:eastAsia="Arial Narrow"/>
        </w:rPr>
      </w:pPr>
      <w:r w:rsidRPr="005123D8">
        <w:rPr>
          <w:rFonts w:eastAsia="Arial Narrow"/>
        </w:rPr>
        <w:t>D. I have to study</w:t>
      </w:r>
    </w:p>
    <w:p w14:paraId="442352E1" w14:textId="1B34232A" w:rsidR="006170DF" w:rsidRPr="005123D8" w:rsidRDefault="006170DF" w:rsidP="001A014C">
      <w:pPr>
        <w:spacing w:before="0" w:after="0" w:line="360" w:lineRule="auto"/>
        <w:ind w:left="1077" w:hanging="357"/>
        <w:rPr>
          <w:rFonts w:eastAsia="Arial Narrow"/>
        </w:rPr>
      </w:pPr>
      <w:r w:rsidRPr="005123D8">
        <w:rPr>
          <w:rFonts w:eastAsia="Arial Narrow"/>
        </w:rPr>
        <w:t>E. I do other things with my spare time</w:t>
      </w:r>
    </w:p>
    <w:p w14:paraId="1A2F53DD" w14:textId="73D477F2" w:rsidR="006170DF" w:rsidRPr="005123D8" w:rsidRDefault="006170DF" w:rsidP="001A014C">
      <w:pPr>
        <w:spacing w:before="0" w:after="0" w:line="360" w:lineRule="auto"/>
        <w:ind w:left="1077" w:hanging="357"/>
        <w:rPr>
          <w:rFonts w:eastAsia="Arial Narrow"/>
        </w:rPr>
      </w:pPr>
      <w:r w:rsidRPr="005123D8">
        <w:rPr>
          <w:rFonts w:eastAsia="Arial Narrow"/>
        </w:rPr>
        <w:t>F. I’m not the right age</w:t>
      </w:r>
    </w:p>
    <w:p w14:paraId="24B0FBC3" w14:textId="5E291484" w:rsidR="006170DF" w:rsidRPr="005123D8" w:rsidRDefault="006170DF" w:rsidP="001A014C">
      <w:pPr>
        <w:spacing w:before="0" w:after="0" w:line="360" w:lineRule="auto"/>
        <w:ind w:left="1077" w:hanging="357"/>
        <w:rPr>
          <w:rFonts w:eastAsia="Arial Narrow"/>
        </w:rPr>
      </w:pPr>
      <w:r w:rsidRPr="005123D8">
        <w:rPr>
          <w:rFonts w:eastAsia="Arial Narrow"/>
        </w:rPr>
        <w:t>G. I don't know any groups that need help</w:t>
      </w:r>
    </w:p>
    <w:p w14:paraId="34B71D57" w14:textId="42154352" w:rsidR="006170DF" w:rsidRPr="005123D8" w:rsidRDefault="006170DF" w:rsidP="001A014C">
      <w:pPr>
        <w:spacing w:before="0" w:after="0" w:line="360" w:lineRule="auto"/>
        <w:ind w:left="1077" w:hanging="357"/>
        <w:rPr>
          <w:rFonts w:eastAsia="Arial Narrow"/>
        </w:rPr>
      </w:pPr>
      <w:r w:rsidRPr="005123D8">
        <w:rPr>
          <w:rFonts w:eastAsia="Arial Narrow"/>
        </w:rPr>
        <w:t>H. I haven't heard about opportunities to give help/ I couldn’t find opportunities</w:t>
      </w:r>
    </w:p>
    <w:p w14:paraId="6FED609A" w14:textId="33AA99BB" w:rsidR="006170DF" w:rsidRPr="005123D8" w:rsidRDefault="006170DF" w:rsidP="001A014C">
      <w:pPr>
        <w:spacing w:before="0" w:after="0" w:line="360" w:lineRule="auto"/>
        <w:ind w:left="1077" w:hanging="357"/>
        <w:rPr>
          <w:rFonts w:eastAsia="Arial Narrow"/>
        </w:rPr>
      </w:pPr>
      <w:r w:rsidRPr="005123D8">
        <w:rPr>
          <w:rFonts w:eastAsia="Arial Narrow"/>
        </w:rPr>
        <w:t>I. I'm new to the area</w:t>
      </w:r>
    </w:p>
    <w:p w14:paraId="009FF786" w14:textId="626A1A57" w:rsidR="006170DF" w:rsidRPr="005123D8" w:rsidRDefault="006170DF" w:rsidP="001A014C">
      <w:pPr>
        <w:spacing w:before="0" w:after="0" w:line="360" w:lineRule="auto"/>
        <w:ind w:left="1077" w:hanging="357"/>
        <w:rPr>
          <w:rFonts w:eastAsia="Arial Narrow"/>
        </w:rPr>
      </w:pPr>
      <w:r w:rsidRPr="005123D8">
        <w:rPr>
          <w:rFonts w:eastAsia="Arial Narrow"/>
        </w:rPr>
        <w:t>J. I have never thought about it</w:t>
      </w:r>
    </w:p>
    <w:p w14:paraId="13E781A9" w14:textId="520F88A1" w:rsidR="006170DF" w:rsidRPr="005123D8" w:rsidRDefault="006170DF" w:rsidP="001A014C">
      <w:pPr>
        <w:spacing w:before="0" w:after="0" w:line="360" w:lineRule="auto"/>
        <w:ind w:left="1077" w:hanging="357"/>
        <w:rPr>
          <w:rFonts w:eastAsia="Arial Narrow"/>
        </w:rPr>
      </w:pPr>
      <w:r w:rsidRPr="005123D8">
        <w:rPr>
          <w:rFonts w:eastAsia="Arial Narrow"/>
        </w:rPr>
        <w:t>K. I have an illness or disability that I feel prevents me from getting involved</w:t>
      </w:r>
    </w:p>
    <w:p w14:paraId="3365E9CB" w14:textId="29CC7CC6" w:rsidR="006170DF" w:rsidRPr="005123D8" w:rsidRDefault="006170DF" w:rsidP="001A014C">
      <w:pPr>
        <w:spacing w:before="0" w:after="0" w:line="360" w:lineRule="auto"/>
        <w:ind w:left="1077" w:hanging="357"/>
        <w:rPr>
          <w:rFonts w:eastAsia="Arial Narrow"/>
        </w:rPr>
      </w:pPr>
      <w:r w:rsidRPr="005123D8">
        <w:rPr>
          <w:rFonts w:eastAsia="Arial Narrow"/>
        </w:rPr>
        <w:t>L. It is not my responsibility</w:t>
      </w:r>
    </w:p>
    <w:p w14:paraId="67C6D4F7" w14:textId="436AFF90" w:rsidR="006170DF" w:rsidRPr="005123D8" w:rsidRDefault="006170DF" w:rsidP="001A014C">
      <w:pPr>
        <w:spacing w:before="0" w:after="0" w:line="360" w:lineRule="auto"/>
        <w:ind w:left="1077" w:hanging="357"/>
        <w:rPr>
          <w:rFonts w:eastAsia="Arial Narrow"/>
        </w:rPr>
      </w:pPr>
      <w:r w:rsidRPr="005123D8">
        <w:rPr>
          <w:rFonts w:eastAsia="Arial Narrow"/>
        </w:rPr>
        <w:t>M. Too difficult during the coronavirus outbreak</w:t>
      </w:r>
      <w:r w:rsidR="00E03667">
        <w:rPr>
          <w:rFonts w:eastAsia="Arial Narrow"/>
        </w:rPr>
        <w:t xml:space="preserve"> </w:t>
      </w:r>
    </w:p>
    <w:p w14:paraId="51E50379" w14:textId="12FEAC13" w:rsidR="006170DF" w:rsidRPr="005123D8" w:rsidRDefault="006170DF" w:rsidP="001A014C">
      <w:pPr>
        <w:spacing w:before="0" w:after="0" w:line="360" w:lineRule="auto"/>
        <w:ind w:left="1077" w:hanging="357"/>
        <w:rPr>
          <w:rFonts w:eastAsia="Arial Narrow"/>
        </w:rPr>
      </w:pPr>
      <w:r w:rsidRPr="005123D8">
        <w:rPr>
          <w:rFonts w:eastAsia="Arial Narrow"/>
        </w:rPr>
        <w:t>N. Other reason (specify)</w:t>
      </w:r>
    </w:p>
    <w:p w14:paraId="59C32527" w14:textId="5832489B" w:rsidR="006170DF" w:rsidRDefault="006170DF" w:rsidP="001A014C">
      <w:pPr>
        <w:shd w:val="clear" w:color="auto" w:fill="FFFFFF"/>
        <w:spacing w:before="0" w:after="0" w:line="360" w:lineRule="auto"/>
        <w:rPr>
          <w:b/>
          <w:u w:val="single"/>
        </w:rPr>
      </w:pPr>
    </w:p>
    <w:p w14:paraId="1C1851CE" w14:textId="77777777" w:rsidR="00E034FE" w:rsidRPr="005123D8" w:rsidRDefault="00E034FE" w:rsidP="001A014C">
      <w:pPr>
        <w:shd w:val="clear" w:color="auto" w:fill="FFFFFF"/>
        <w:spacing w:before="0" w:after="0" w:line="360" w:lineRule="auto"/>
        <w:rPr>
          <w:b/>
          <w:u w:val="single"/>
        </w:rPr>
      </w:pPr>
    </w:p>
    <w:p w14:paraId="02A2D3AA" w14:textId="73A99519" w:rsidR="00E034FE" w:rsidRDefault="006170DF" w:rsidP="001A014C">
      <w:pPr>
        <w:spacing w:before="0" w:after="0" w:line="360" w:lineRule="auto"/>
        <w:rPr>
          <w:b/>
          <w:bCs/>
        </w:rPr>
      </w:pPr>
      <w:r w:rsidRPr="005123D8">
        <w:rPr>
          <w:b/>
          <w:u w:val="single"/>
        </w:rPr>
        <w:t>Section 4: Informal volunteering</w:t>
      </w:r>
    </w:p>
    <w:p w14:paraId="33D8BB43" w14:textId="4197E5AF" w:rsidR="006170DF" w:rsidRPr="00C44848" w:rsidRDefault="006170DF" w:rsidP="001A014C">
      <w:pPr>
        <w:spacing w:before="0" w:after="0" w:line="360" w:lineRule="auto"/>
        <w:rPr>
          <w:b/>
          <w:bCs/>
        </w:rPr>
      </w:pPr>
      <w:r w:rsidRPr="00C44848">
        <w:rPr>
          <w:b/>
          <w:bCs/>
        </w:rPr>
        <w:t xml:space="preserve">IIntro1 </w:t>
      </w:r>
      <w:r w:rsidR="00C44848">
        <w:rPr>
          <w:b/>
          <w:bCs/>
        </w:rPr>
        <w:tab/>
      </w:r>
      <w:r w:rsidRPr="00C44848">
        <w:rPr>
          <w:b/>
          <w:bCs/>
        </w:rPr>
        <w:t>[</w:t>
      </w:r>
      <w:r w:rsidR="007515DC">
        <w:rPr>
          <w:b/>
          <w:bCs/>
        </w:rPr>
        <w:t>ASK ALL</w:t>
      </w:r>
      <w:r w:rsidRPr="00C44848">
        <w:rPr>
          <w:b/>
          <w:bCs/>
        </w:rPr>
        <w:t xml:space="preserve">] </w:t>
      </w:r>
    </w:p>
    <w:p w14:paraId="154833F2" w14:textId="3B9EDA87" w:rsidR="006170DF" w:rsidRPr="00E034FE" w:rsidRDefault="006170DF" w:rsidP="001A014C">
      <w:pPr>
        <w:spacing w:before="0" w:after="0" w:line="360" w:lineRule="auto"/>
      </w:pPr>
      <w:r w:rsidRPr="005123D8">
        <w:t xml:space="preserve">The next section asks about any unpaid help you </w:t>
      </w:r>
      <w:r w:rsidRPr="005123D8">
        <w:rPr>
          <w:b/>
        </w:rPr>
        <w:t>as an individual</w:t>
      </w:r>
      <w:r w:rsidRPr="005123D8">
        <w:t xml:space="preserve"> may have given to other people, that is apart from any help given through a group, club or organisation. This could be help for a friend, neighbour or someone else </w:t>
      </w:r>
      <w:r w:rsidRPr="005123D8">
        <w:rPr>
          <w:b/>
        </w:rPr>
        <w:t>but not a relative</w:t>
      </w:r>
      <w:r w:rsidRPr="005123D8">
        <w:t>.</w:t>
      </w:r>
    </w:p>
    <w:p w14:paraId="7863A023" w14:textId="77777777" w:rsidR="00E034FE" w:rsidRPr="005123D8" w:rsidRDefault="00E034FE" w:rsidP="001A014C">
      <w:pPr>
        <w:spacing w:before="0" w:after="0" w:line="360" w:lineRule="auto"/>
        <w:rPr>
          <w:rFonts w:eastAsia="Arial Narrow"/>
          <w:b/>
          <w:color w:val="0000FF"/>
        </w:rPr>
      </w:pPr>
    </w:p>
    <w:p w14:paraId="0DFD8403" w14:textId="57C86AE6" w:rsidR="006170DF" w:rsidRPr="005123D8" w:rsidRDefault="006170DF" w:rsidP="001A014C">
      <w:pPr>
        <w:spacing w:before="0" w:after="0" w:line="360" w:lineRule="auto"/>
        <w:rPr>
          <w:rFonts w:eastAsia="Arial Narrow"/>
          <w:b/>
        </w:rPr>
      </w:pPr>
      <w:r w:rsidRPr="005123D8">
        <w:rPr>
          <w:rFonts w:eastAsia="Arial Narrow"/>
          <w:b/>
        </w:rPr>
        <w:t>IHlp</w:t>
      </w:r>
      <w:r w:rsidR="00DF7E31">
        <w:rPr>
          <w:rFonts w:eastAsia="Arial Narrow"/>
          <w:b/>
        </w:rPr>
        <w:t xml:space="preserve"> </w:t>
      </w:r>
      <w:r w:rsidRPr="005123D8">
        <w:rPr>
          <w:rFonts w:eastAsia="Arial Narrow"/>
          <w:b/>
        </w:rPr>
        <w:t>[</w:t>
      </w:r>
      <w:r w:rsidR="007515DC">
        <w:rPr>
          <w:rFonts w:eastAsia="Arial Narrow"/>
          <w:b/>
        </w:rPr>
        <w:t>ASK ALL</w:t>
      </w:r>
      <w:r w:rsidRPr="005123D8">
        <w:rPr>
          <w:rFonts w:eastAsia="Arial Narrow"/>
          <w:b/>
        </w:rPr>
        <w:t>]</w:t>
      </w:r>
    </w:p>
    <w:p w14:paraId="51BE2A4D" w14:textId="77777777" w:rsidR="006170DF" w:rsidRPr="005123D8" w:rsidRDefault="006170DF" w:rsidP="001A014C">
      <w:pPr>
        <w:spacing w:before="0" w:after="0" w:line="360" w:lineRule="auto"/>
        <w:rPr>
          <w:rFonts w:eastAsia="Arial Narrow"/>
        </w:rPr>
      </w:pPr>
      <w:r w:rsidRPr="005123D8">
        <w:rPr>
          <w:rFonts w:eastAsia="Arial Narrow"/>
        </w:rPr>
        <w:t xml:space="preserve">In the </w:t>
      </w:r>
      <w:r w:rsidRPr="00DA301E">
        <w:rPr>
          <w:rFonts w:eastAsia="Arial Narrow"/>
          <w:b/>
          <w:u w:val="single"/>
        </w:rPr>
        <w:t>last four months</w:t>
      </w:r>
      <w:r w:rsidRPr="005123D8">
        <w:rPr>
          <w:rFonts w:eastAsia="Arial Narrow"/>
        </w:rPr>
        <w:t xml:space="preserve">, that is, since [DATE 4 MONTHS AGO], have you done any of these things, </w:t>
      </w:r>
      <w:r w:rsidRPr="005123D8">
        <w:rPr>
          <w:rFonts w:eastAsia="Arial Narrow"/>
          <w:b/>
        </w:rPr>
        <w:t>unpaid</w:t>
      </w:r>
      <w:r w:rsidRPr="005123D8">
        <w:rPr>
          <w:rFonts w:eastAsia="Arial Narrow"/>
        </w:rPr>
        <w:t xml:space="preserve">, for someone who was </w:t>
      </w:r>
      <w:r w:rsidRPr="005123D8">
        <w:rPr>
          <w:rFonts w:eastAsia="Arial Narrow"/>
          <w:b/>
        </w:rPr>
        <w:t>not a relative</w:t>
      </w:r>
      <w:r w:rsidRPr="005123D8">
        <w:rPr>
          <w:rFonts w:eastAsia="Arial Narrow"/>
        </w:rPr>
        <w:t xml:space="preserve">? </w:t>
      </w:r>
    </w:p>
    <w:p w14:paraId="0769A331" w14:textId="77777777" w:rsidR="006170DF" w:rsidRPr="00253395" w:rsidRDefault="006170DF" w:rsidP="001A014C">
      <w:pPr>
        <w:spacing w:before="0" w:after="0" w:line="360" w:lineRule="auto"/>
        <w:rPr>
          <w:rFonts w:eastAsia="Arial Narrow"/>
          <w:i/>
        </w:rPr>
      </w:pPr>
      <w:r w:rsidRPr="00253395">
        <w:rPr>
          <w:rFonts w:eastAsia="Arial Narrow"/>
          <w:i/>
        </w:rPr>
        <w:t>Please select all that apply.</w:t>
      </w:r>
    </w:p>
    <w:p w14:paraId="7AA652C2" w14:textId="41B7D0A2" w:rsidR="006170DF" w:rsidRPr="005123D8" w:rsidRDefault="00E03667" w:rsidP="001A014C">
      <w:pPr>
        <w:spacing w:before="0" w:after="0" w:line="360" w:lineRule="auto"/>
        <w:ind w:left="861" w:hanging="141"/>
        <w:rPr>
          <w:rFonts w:eastAsia="Arial Narrow"/>
        </w:rPr>
      </w:pPr>
      <w:r>
        <w:rPr>
          <w:rFonts w:eastAsia="Arial Narrow"/>
        </w:rPr>
        <w:t xml:space="preserve"> </w:t>
      </w:r>
      <w:r w:rsidR="006170DF" w:rsidRPr="005123D8">
        <w:rPr>
          <w:rFonts w:eastAsia="Arial Narrow"/>
        </w:rPr>
        <w:t>1.</w:t>
      </w:r>
      <w:r w:rsidR="00C44848">
        <w:rPr>
          <w:rFonts w:eastAsia="Arial Narrow"/>
        </w:rPr>
        <w:t xml:space="preserve"> </w:t>
      </w:r>
      <w:r w:rsidR="006170DF" w:rsidRPr="005123D8">
        <w:rPr>
          <w:rFonts w:eastAsia="Arial Narrow"/>
        </w:rPr>
        <w:t>Keeping in touch with someone who has difficulty getting out and about (visiting in person,</w:t>
      </w:r>
      <w:r w:rsidR="00E034FE">
        <w:rPr>
          <w:rFonts w:eastAsia="Arial Narrow"/>
        </w:rPr>
        <w:t xml:space="preserve"> </w:t>
      </w:r>
      <w:r w:rsidR="006170DF" w:rsidRPr="005123D8">
        <w:rPr>
          <w:rFonts w:eastAsia="Arial Narrow"/>
        </w:rPr>
        <w:t>telephoning or e-mailing)</w:t>
      </w:r>
    </w:p>
    <w:p w14:paraId="59C1D303" w14:textId="29C1F123" w:rsidR="006170DF" w:rsidRPr="005123D8" w:rsidRDefault="006170DF" w:rsidP="001A014C">
      <w:pPr>
        <w:spacing w:before="0" w:after="0" w:line="360" w:lineRule="auto"/>
        <w:ind w:left="1221" w:hanging="360"/>
        <w:rPr>
          <w:rFonts w:eastAsia="Arial Narrow"/>
        </w:rPr>
      </w:pPr>
      <w:r w:rsidRPr="005123D8">
        <w:rPr>
          <w:rFonts w:eastAsia="Arial Narrow"/>
        </w:rPr>
        <w:t>2.</w:t>
      </w:r>
      <w:r w:rsidR="00C44848">
        <w:rPr>
          <w:rFonts w:eastAsia="Arial Narrow"/>
        </w:rPr>
        <w:t xml:space="preserve"> </w:t>
      </w:r>
      <w:r w:rsidRPr="005123D8">
        <w:rPr>
          <w:rFonts w:eastAsia="Arial Narrow"/>
        </w:rPr>
        <w:t>Doing shopping, collecting medicines or pension, paying bills, dog walking etc.</w:t>
      </w:r>
    </w:p>
    <w:p w14:paraId="7BC901B6" w14:textId="67C5A6C4" w:rsidR="006170DF" w:rsidRPr="005123D8" w:rsidRDefault="006170DF" w:rsidP="001A014C">
      <w:pPr>
        <w:spacing w:before="0" w:after="0" w:line="360" w:lineRule="auto"/>
        <w:ind w:left="1221" w:hanging="360"/>
        <w:rPr>
          <w:rFonts w:eastAsia="Arial Narrow"/>
        </w:rPr>
      </w:pPr>
      <w:r w:rsidRPr="005123D8">
        <w:rPr>
          <w:rFonts w:eastAsia="Arial Narrow"/>
        </w:rPr>
        <w:t>3.</w:t>
      </w:r>
      <w:r w:rsidR="00C44848">
        <w:rPr>
          <w:rFonts w:eastAsia="Arial Narrow"/>
        </w:rPr>
        <w:t xml:space="preserve"> </w:t>
      </w:r>
      <w:r w:rsidRPr="005123D8">
        <w:rPr>
          <w:rFonts w:eastAsia="Arial Narrow"/>
        </w:rPr>
        <w:t>Cooking, cleaning, laundry, gardening or other routine household jobs</w:t>
      </w:r>
    </w:p>
    <w:p w14:paraId="6953AB56" w14:textId="7E19DCD8" w:rsidR="006170DF" w:rsidRPr="005123D8" w:rsidRDefault="006170DF" w:rsidP="001A014C">
      <w:pPr>
        <w:spacing w:before="0" w:after="0" w:line="360" w:lineRule="auto"/>
        <w:ind w:left="1221" w:hanging="360"/>
        <w:rPr>
          <w:rFonts w:eastAsia="Arial Narrow"/>
        </w:rPr>
      </w:pPr>
      <w:r w:rsidRPr="005123D8">
        <w:rPr>
          <w:rFonts w:eastAsia="Arial Narrow"/>
        </w:rPr>
        <w:t>4.</w:t>
      </w:r>
      <w:r w:rsidR="00C44848">
        <w:rPr>
          <w:rFonts w:eastAsia="Arial Narrow"/>
        </w:rPr>
        <w:t xml:space="preserve"> </w:t>
      </w:r>
      <w:r w:rsidRPr="005123D8">
        <w:rPr>
          <w:rFonts w:eastAsia="Arial Narrow"/>
        </w:rPr>
        <w:t>Decorating, or doing any kind of home or car repairs</w:t>
      </w:r>
    </w:p>
    <w:p w14:paraId="49E0E4C6" w14:textId="2FCE9707" w:rsidR="006170DF" w:rsidRPr="005123D8" w:rsidRDefault="006170DF" w:rsidP="001A014C">
      <w:pPr>
        <w:spacing w:before="0" w:after="0" w:line="360" w:lineRule="auto"/>
        <w:ind w:left="1221" w:hanging="360"/>
        <w:rPr>
          <w:rFonts w:eastAsia="Arial Narrow"/>
        </w:rPr>
      </w:pPr>
      <w:r w:rsidRPr="005123D8">
        <w:rPr>
          <w:rFonts w:eastAsia="Arial Narrow"/>
        </w:rPr>
        <w:t>5</w:t>
      </w:r>
      <w:r w:rsidR="00C44848">
        <w:rPr>
          <w:rFonts w:eastAsia="Arial Narrow"/>
        </w:rPr>
        <w:t xml:space="preserve">. </w:t>
      </w:r>
      <w:r w:rsidRPr="005123D8">
        <w:rPr>
          <w:rFonts w:eastAsia="Arial Narrow"/>
        </w:rPr>
        <w:t>Babysitting or caring for children</w:t>
      </w:r>
    </w:p>
    <w:p w14:paraId="53B5544C" w14:textId="32B74F6B" w:rsidR="006170DF" w:rsidRPr="005123D8" w:rsidRDefault="006170DF" w:rsidP="001A014C">
      <w:pPr>
        <w:spacing w:before="0" w:after="0" w:line="360" w:lineRule="auto"/>
        <w:ind w:left="1221" w:hanging="360"/>
        <w:rPr>
          <w:rFonts w:eastAsia="Arial Narrow"/>
        </w:rPr>
      </w:pPr>
      <w:r w:rsidRPr="005123D8">
        <w:rPr>
          <w:rFonts w:eastAsia="Arial Narrow"/>
        </w:rPr>
        <w:t>6.</w:t>
      </w:r>
      <w:r w:rsidR="00C44848">
        <w:rPr>
          <w:rFonts w:eastAsia="Arial Narrow"/>
        </w:rPr>
        <w:t xml:space="preserve"> </w:t>
      </w:r>
      <w:r w:rsidRPr="005123D8">
        <w:rPr>
          <w:rFonts w:eastAsia="Arial Narrow"/>
        </w:rPr>
        <w:t>Sitting with or providing personal care (e.g. washing, dressing) for someone who is sick or frail</w:t>
      </w:r>
    </w:p>
    <w:p w14:paraId="6E6FD5AD" w14:textId="55588576" w:rsidR="006170DF" w:rsidRPr="005123D8" w:rsidRDefault="006170DF" w:rsidP="001A014C">
      <w:pPr>
        <w:spacing w:before="0" w:after="0" w:line="360" w:lineRule="auto"/>
        <w:ind w:left="1221" w:hanging="360"/>
        <w:rPr>
          <w:rFonts w:eastAsia="Arial Narrow"/>
        </w:rPr>
      </w:pPr>
      <w:r w:rsidRPr="005123D8">
        <w:rPr>
          <w:rFonts w:eastAsia="Arial Narrow"/>
        </w:rPr>
        <w:t>7.</w:t>
      </w:r>
      <w:r w:rsidR="00C44848">
        <w:rPr>
          <w:rFonts w:eastAsia="Arial Narrow"/>
        </w:rPr>
        <w:t xml:space="preserve"> </w:t>
      </w:r>
      <w:r w:rsidRPr="005123D8">
        <w:rPr>
          <w:rFonts w:eastAsia="Arial Narrow"/>
        </w:rPr>
        <w:t>Looking after a property or a pet for someone who is away</w:t>
      </w:r>
    </w:p>
    <w:p w14:paraId="53654788" w14:textId="1817A449" w:rsidR="006170DF" w:rsidRPr="005123D8" w:rsidRDefault="006170DF" w:rsidP="001A014C">
      <w:pPr>
        <w:spacing w:before="0" w:after="0" w:line="360" w:lineRule="auto"/>
        <w:ind w:left="1221" w:hanging="360"/>
        <w:rPr>
          <w:rFonts w:eastAsia="Arial Narrow"/>
        </w:rPr>
      </w:pPr>
      <w:r w:rsidRPr="005123D8">
        <w:rPr>
          <w:rFonts w:eastAsia="Arial Narrow"/>
        </w:rPr>
        <w:t>8.</w:t>
      </w:r>
      <w:r w:rsidR="00C44848">
        <w:rPr>
          <w:rFonts w:eastAsia="Arial Narrow"/>
        </w:rPr>
        <w:t xml:space="preserve"> </w:t>
      </w:r>
      <w:r w:rsidRPr="005123D8">
        <w:rPr>
          <w:rFonts w:eastAsia="Arial Narrow"/>
        </w:rPr>
        <w:t>Giving advice</w:t>
      </w:r>
    </w:p>
    <w:p w14:paraId="6F7605A5" w14:textId="36DFF7E2" w:rsidR="006170DF" w:rsidRPr="005123D8" w:rsidRDefault="006170DF" w:rsidP="001A014C">
      <w:pPr>
        <w:spacing w:before="0" w:after="0" w:line="360" w:lineRule="auto"/>
        <w:ind w:left="1221" w:hanging="360"/>
        <w:rPr>
          <w:rFonts w:eastAsia="Arial Narrow"/>
        </w:rPr>
      </w:pPr>
      <w:r w:rsidRPr="005123D8">
        <w:rPr>
          <w:rFonts w:eastAsia="Arial Narrow"/>
        </w:rPr>
        <w:t>9.</w:t>
      </w:r>
      <w:r w:rsidR="00C44848">
        <w:rPr>
          <w:rFonts w:eastAsia="Arial Narrow"/>
        </w:rPr>
        <w:t xml:space="preserve"> </w:t>
      </w:r>
      <w:r w:rsidRPr="005123D8">
        <w:rPr>
          <w:rFonts w:eastAsia="Arial Narrow"/>
        </w:rPr>
        <w:t>Writing letters or filling in forms</w:t>
      </w:r>
    </w:p>
    <w:p w14:paraId="1DC37198" w14:textId="3BF1F790" w:rsidR="006170DF" w:rsidRPr="005123D8" w:rsidRDefault="006170DF" w:rsidP="001A014C">
      <w:pPr>
        <w:spacing w:before="0" w:after="0" w:line="360" w:lineRule="auto"/>
        <w:ind w:left="1221" w:hanging="360"/>
        <w:rPr>
          <w:rFonts w:eastAsia="Arial Narrow"/>
        </w:rPr>
      </w:pPr>
      <w:r w:rsidRPr="005123D8">
        <w:rPr>
          <w:rFonts w:eastAsia="Arial Narrow"/>
        </w:rPr>
        <w:t>10</w:t>
      </w:r>
      <w:r w:rsidR="00C44848">
        <w:rPr>
          <w:rFonts w:eastAsia="Arial Narrow"/>
        </w:rPr>
        <w:t xml:space="preserve">. </w:t>
      </w:r>
      <w:r w:rsidRPr="005123D8">
        <w:rPr>
          <w:rFonts w:eastAsia="Arial Narrow"/>
        </w:rPr>
        <w:t>Representing someone (for example talking to a council department or to a doctor)</w:t>
      </w:r>
    </w:p>
    <w:p w14:paraId="6DE9A85C" w14:textId="1F05D9D8" w:rsidR="006170DF" w:rsidRPr="005123D8" w:rsidRDefault="006170DF" w:rsidP="001A014C">
      <w:pPr>
        <w:spacing w:before="0" w:after="0" w:line="360" w:lineRule="auto"/>
        <w:ind w:left="1221" w:hanging="360"/>
        <w:rPr>
          <w:rFonts w:eastAsia="Arial Narrow"/>
        </w:rPr>
      </w:pPr>
      <w:r w:rsidRPr="005123D8">
        <w:rPr>
          <w:rFonts w:eastAsia="Arial Narrow"/>
        </w:rPr>
        <w:t xml:space="preserve">11. </w:t>
      </w:r>
      <w:r w:rsidR="00C44848">
        <w:rPr>
          <w:rFonts w:eastAsia="Arial Narrow"/>
        </w:rPr>
        <w:t>T</w:t>
      </w:r>
      <w:r w:rsidRPr="005123D8">
        <w:rPr>
          <w:rFonts w:eastAsia="Arial Narrow"/>
        </w:rPr>
        <w:t>ransporting or escorting someone (for example to a hospital or on an outing)</w:t>
      </w:r>
    </w:p>
    <w:p w14:paraId="37ECD0F3" w14:textId="3E830930" w:rsidR="006170DF" w:rsidRPr="005123D8" w:rsidRDefault="006170DF" w:rsidP="001A014C">
      <w:pPr>
        <w:spacing w:before="0" w:after="0" w:line="360" w:lineRule="auto"/>
        <w:ind w:left="1221" w:hanging="360"/>
        <w:rPr>
          <w:rFonts w:eastAsia="Arial Narrow"/>
        </w:rPr>
      </w:pPr>
      <w:r w:rsidRPr="005123D8">
        <w:rPr>
          <w:rFonts w:eastAsia="Arial Narrow"/>
        </w:rPr>
        <w:t>12. Anything else</w:t>
      </w:r>
    </w:p>
    <w:p w14:paraId="1318DA1D" w14:textId="440453FC" w:rsidR="006170DF" w:rsidRPr="005123D8" w:rsidRDefault="006170DF" w:rsidP="001A014C">
      <w:pPr>
        <w:spacing w:before="0" w:after="0" w:line="360" w:lineRule="auto"/>
        <w:ind w:left="1221" w:hanging="360"/>
        <w:rPr>
          <w:rFonts w:eastAsia="Arial Narrow"/>
        </w:rPr>
      </w:pPr>
      <w:r w:rsidRPr="005123D8">
        <w:rPr>
          <w:rFonts w:eastAsia="Arial Narrow"/>
        </w:rPr>
        <w:t>13. No help given in the last four months</w:t>
      </w:r>
    </w:p>
    <w:p w14:paraId="0B2A1E1B" w14:textId="77777777" w:rsidR="00E034FE" w:rsidRDefault="00E034FE" w:rsidP="001A014C">
      <w:pPr>
        <w:spacing w:before="0" w:after="0" w:line="360" w:lineRule="auto"/>
      </w:pPr>
    </w:p>
    <w:p w14:paraId="5FF3E068" w14:textId="3EB9E3E1" w:rsidR="006170DF" w:rsidRPr="00E034FE" w:rsidRDefault="006170DF" w:rsidP="001A014C">
      <w:pPr>
        <w:spacing w:before="0" w:after="0" w:line="360" w:lineRule="auto"/>
        <w:rPr>
          <w:rFonts w:eastAsia="Arial Narrow"/>
          <w:b/>
        </w:rPr>
      </w:pPr>
      <w:r w:rsidRPr="005123D8">
        <w:rPr>
          <w:rFonts w:eastAsia="Arial Narrow"/>
          <w:b/>
        </w:rPr>
        <w:t>IHlpOft</w:t>
      </w:r>
      <w:r w:rsidR="00C44848">
        <w:rPr>
          <w:rFonts w:eastAsia="Arial Narrow"/>
          <w:b/>
        </w:rPr>
        <w:tab/>
      </w:r>
      <w:r w:rsidRPr="005123D8">
        <w:rPr>
          <w:rFonts w:eastAsia="Arial Narrow"/>
          <w:b/>
        </w:rPr>
        <w:t>[ASK IF NOT IHLP=13 (NONE)]</w:t>
      </w:r>
      <w:r w:rsidRPr="005123D8">
        <w:rPr>
          <w:rFonts w:eastAsia="Arial Narrow"/>
        </w:rPr>
        <w:t xml:space="preserve"> </w:t>
      </w:r>
    </w:p>
    <w:p w14:paraId="29F4DAB6" w14:textId="77777777" w:rsidR="006170DF" w:rsidRPr="005123D8" w:rsidRDefault="006170DF" w:rsidP="001A014C">
      <w:pPr>
        <w:spacing w:before="0" w:after="0" w:line="360" w:lineRule="auto"/>
        <w:rPr>
          <w:rFonts w:eastAsia="Arial Narrow"/>
        </w:rPr>
      </w:pPr>
      <w:r w:rsidRPr="005123D8">
        <w:rPr>
          <w:rFonts w:eastAsia="Arial Narrow"/>
        </w:rPr>
        <w:t xml:space="preserve">In the </w:t>
      </w:r>
      <w:r w:rsidRPr="00DA301E">
        <w:rPr>
          <w:rFonts w:eastAsia="Arial Narrow"/>
          <w:b/>
          <w:u w:val="single"/>
        </w:rPr>
        <w:t>last four months</w:t>
      </w:r>
      <w:r w:rsidRPr="00DA301E">
        <w:rPr>
          <w:rFonts w:eastAsia="Arial Narrow"/>
        </w:rPr>
        <w:t>,</w:t>
      </w:r>
      <w:r w:rsidRPr="005123D8">
        <w:rPr>
          <w:rFonts w:eastAsia="Arial Narrow"/>
        </w:rPr>
        <w:t xml:space="preserve"> that is, since [DATE 4 MONTHS AGO], about how often have you done [this/these things?]?</w:t>
      </w:r>
    </w:p>
    <w:p w14:paraId="3177454B" w14:textId="77777777" w:rsidR="006170DF" w:rsidRPr="005123D8" w:rsidRDefault="006170DF" w:rsidP="001A014C">
      <w:pPr>
        <w:spacing w:before="0" w:after="0" w:line="360" w:lineRule="auto"/>
        <w:rPr>
          <w:rFonts w:eastAsia="Arial Narrow"/>
        </w:rPr>
      </w:pPr>
      <w:r w:rsidRPr="005123D8">
        <w:rPr>
          <w:rFonts w:eastAsia="Arial Narrow"/>
        </w:rPr>
        <w:t>This includes:</w:t>
      </w:r>
    </w:p>
    <w:p w14:paraId="47AA2B88" w14:textId="77777777" w:rsidR="006170DF" w:rsidRPr="005123D8" w:rsidRDefault="006170DF" w:rsidP="001A014C">
      <w:pPr>
        <w:spacing w:before="0" w:after="0" w:line="360" w:lineRule="auto"/>
        <w:rPr>
          <w:rFonts w:eastAsia="Arial Narrow"/>
        </w:rPr>
      </w:pPr>
      <w:r w:rsidRPr="005123D8">
        <w:rPr>
          <w:rFonts w:eastAsia="Arial Narrow"/>
        </w:rPr>
        <w:t>(LIST RESPONSES GIVEN AT IHLP)</w:t>
      </w:r>
    </w:p>
    <w:p w14:paraId="6654DFB7" w14:textId="174E6539" w:rsidR="006170DF" w:rsidRPr="005123D8" w:rsidRDefault="006170DF" w:rsidP="001A014C">
      <w:pPr>
        <w:spacing w:before="0" w:after="0" w:line="360" w:lineRule="auto"/>
        <w:ind w:left="1077" w:hanging="357"/>
        <w:rPr>
          <w:rFonts w:eastAsia="Arial Narrow"/>
        </w:rPr>
      </w:pPr>
      <w:r w:rsidRPr="005123D8">
        <w:rPr>
          <w:rFonts w:eastAsia="Arial Narrow"/>
        </w:rPr>
        <w:t>1. At least once a week</w:t>
      </w:r>
    </w:p>
    <w:p w14:paraId="61174B1E" w14:textId="4C24AAD6" w:rsidR="006170DF" w:rsidRPr="005123D8" w:rsidRDefault="006170DF" w:rsidP="001A014C">
      <w:pPr>
        <w:spacing w:before="0" w:after="0" w:line="360" w:lineRule="auto"/>
        <w:ind w:left="1077" w:hanging="357"/>
        <w:rPr>
          <w:rFonts w:eastAsia="Arial Narrow"/>
        </w:rPr>
      </w:pPr>
      <w:r w:rsidRPr="005123D8">
        <w:rPr>
          <w:rFonts w:eastAsia="Arial Narrow"/>
        </w:rPr>
        <w:t>2. Less than once a week but at least once a month</w:t>
      </w:r>
    </w:p>
    <w:p w14:paraId="55A99D5B" w14:textId="41A5671B" w:rsidR="006170DF" w:rsidRPr="005123D8" w:rsidRDefault="006170DF" w:rsidP="001A014C">
      <w:pPr>
        <w:spacing w:before="0" w:after="0" w:line="360" w:lineRule="auto"/>
        <w:ind w:left="1077" w:hanging="357"/>
        <w:rPr>
          <w:rFonts w:eastAsia="Arial Narrow"/>
        </w:rPr>
      </w:pPr>
      <w:r w:rsidRPr="005123D8">
        <w:rPr>
          <w:rFonts w:eastAsia="Arial Narrow"/>
        </w:rPr>
        <w:t>3. Less often than once a month</w:t>
      </w:r>
    </w:p>
    <w:p w14:paraId="0C568B7E" w14:textId="77777777" w:rsidR="00C44848" w:rsidRDefault="006170DF" w:rsidP="001A014C">
      <w:pPr>
        <w:spacing w:before="0" w:after="0" w:line="360" w:lineRule="auto"/>
        <w:rPr>
          <w:rFonts w:eastAsia="Arial Narrow"/>
        </w:rPr>
      </w:pPr>
      <w:r w:rsidRPr="005123D8">
        <w:rPr>
          <w:rFonts w:eastAsia="Arial Narrow"/>
        </w:rPr>
        <w:t xml:space="preserve"> </w:t>
      </w:r>
    </w:p>
    <w:p w14:paraId="4B1553AD" w14:textId="3CAB181F" w:rsidR="006170DF" w:rsidRPr="005123D8" w:rsidRDefault="006170DF" w:rsidP="001A014C">
      <w:pPr>
        <w:spacing w:before="0" w:after="0" w:line="360" w:lineRule="auto"/>
        <w:rPr>
          <w:rFonts w:eastAsia="Arial Narrow"/>
        </w:rPr>
      </w:pPr>
      <w:r w:rsidRPr="005123D8">
        <w:rPr>
          <w:rFonts w:eastAsia="Arial Narrow"/>
          <w:b/>
        </w:rPr>
        <w:t>IHlpHrs</w:t>
      </w:r>
      <w:r w:rsidR="00C44848">
        <w:rPr>
          <w:rFonts w:eastAsia="Arial Narrow"/>
          <w:b/>
        </w:rPr>
        <w:tab/>
      </w:r>
      <w:r w:rsidR="00DF7E31">
        <w:rPr>
          <w:rFonts w:eastAsia="Arial Narrow"/>
          <w:b/>
        </w:rPr>
        <w:t xml:space="preserve"> </w:t>
      </w:r>
      <w:r w:rsidRPr="005123D8">
        <w:rPr>
          <w:rFonts w:eastAsia="Arial Narrow"/>
          <w:b/>
        </w:rPr>
        <w:t>[ASK IF NOT IHLP=13 (NONE)]</w:t>
      </w:r>
    </w:p>
    <w:p w14:paraId="58642D95" w14:textId="721ED92F" w:rsidR="006170DF" w:rsidRPr="005123D8" w:rsidRDefault="006170DF" w:rsidP="001A014C">
      <w:pPr>
        <w:spacing w:before="0" w:after="0" w:line="360" w:lineRule="auto"/>
        <w:rPr>
          <w:rFonts w:eastAsia="Arial Narrow"/>
        </w:rPr>
      </w:pPr>
      <w:r w:rsidRPr="005123D8">
        <w:rPr>
          <w:rFonts w:eastAsia="Arial Narrow"/>
        </w:rPr>
        <w:t xml:space="preserve">In the </w:t>
      </w:r>
      <w:r w:rsidRPr="005123D8">
        <w:rPr>
          <w:rFonts w:eastAsia="Arial Narrow"/>
          <w:b/>
        </w:rPr>
        <w:t xml:space="preserve">last 4 weeks, </w:t>
      </w:r>
      <w:r w:rsidRPr="005123D8">
        <w:rPr>
          <w:rFonts w:eastAsia="Arial Narrow"/>
        </w:rPr>
        <w:t xml:space="preserve">approximately how many </w:t>
      </w:r>
      <w:r w:rsidRPr="005123D8">
        <w:rPr>
          <w:rFonts w:eastAsia="Arial Narrow"/>
          <w:b/>
        </w:rPr>
        <w:t xml:space="preserve">hours </w:t>
      </w:r>
      <w:r w:rsidRPr="005123D8">
        <w:rPr>
          <w:rFonts w:eastAsia="Arial Narrow"/>
        </w:rPr>
        <w:t>have you spent doing [this/these things?? If you are not sure please provide your best estimate.</w:t>
      </w:r>
    </w:p>
    <w:p w14:paraId="16359894" w14:textId="14778DEE" w:rsidR="006170DF" w:rsidRDefault="006170DF" w:rsidP="001A014C">
      <w:pPr>
        <w:spacing w:before="0" w:after="0" w:line="360" w:lineRule="auto"/>
        <w:rPr>
          <w:rFonts w:eastAsia="Arial Narrow"/>
          <w:i/>
        </w:rPr>
      </w:pPr>
      <w:r w:rsidRPr="005123D8">
        <w:rPr>
          <w:rFonts w:eastAsia="Arial Narrow"/>
          <w:i/>
        </w:rPr>
        <w:t>Answer must be in the range from 0 up to 999: ____</w:t>
      </w:r>
    </w:p>
    <w:p w14:paraId="498C9E6E" w14:textId="77777777" w:rsidR="00C44848" w:rsidRPr="005123D8" w:rsidRDefault="00C44848" w:rsidP="001A014C">
      <w:pPr>
        <w:spacing w:before="0" w:after="0" w:line="360" w:lineRule="auto"/>
        <w:rPr>
          <w:rFonts w:eastAsia="Arial Narrow"/>
          <w:i/>
        </w:rPr>
      </w:pPr>
    </w:p>
    <w:p w14:paraId="212B2B60" w14:textId="63737C34" w:rsidR="006170DF" w:rsidRPr="005123D8" w:rsidRDefault="006170DF" w:rsidP="001A014C">
      <w:pPr>
        <w:spacing w:before="0" w:after="0" w:line="360" w:lineRule="auto"/>
        <w:rPr>
          <w:rFonts w:eastAsia="Arial Narrow"/>
          <w:b/>
        </w:rPr>
      </w:pPr>
      <w:r w:rsidRPr="005123D8">
        <w:rPr>
          <w:rFonts w:eastAsia="Arial Narrow"/>
        </w:rPr>
        <w:t xml:space="preserve"> </w:t>
      </w:r>
      <w:r w:rsidRPr="005123D8">
        <w:rPr>
          <w:rFonts w:eastAsia="Arial Narrow"/>
          <w:b/>
        </w:rPr>
        <w:t>IVolCovid</w:t>
      </w:r>
      <w:r w:rsidR="00DF7E31">
        <w:rPr>
          <w:rFonts w:eastAsia="Arial Narrow"/>
          <w:b/>
        </w:rPr>
        <w:t xml:space="preserve"> </w:t>
      </w:r>
      <w:r w:rsidRPr="005123D8">
        <w:rPr>
          <w:rFonts w:eastAsia="Arial Narrow"/>
          <w:b/>
        </w:rPr>
        <w:t>[ASK IF NOT IHLP=13 (NONE)]</w:t>
      </w:r>
    </w:p>
    <w:p w14:paraId="102BD1E7" w14:textId="77777777" w:rsidR="006170DF" w:rsidRPr="005123D8" w:rsidRDefault="006170DF" w:rsidP="001A014C">
      <w:pPr>
        <w:spacing w:before="0" w:after="0" w:line="360" w:lineRule="auto"/>
        <w:ind w:right="440"/>
        <w:rPr>
          <w:rFonts w:eastAsia="Arial Narrow"/>
        </w:rPr>
      </w:pPr>
      <w:r w:rsidRPr="005123D8">
        <w:rPr>
          <w:rFonts w:eastAsia="Arial Narrow"/>
        </w:rPr>
        <w:t xml:space="preserve">Thinking about the </w:t>
      </w:r>
      <w:r w:rsidRPr="005123D8">
        <w:rPr>
          <w:rFonts w:eastAsia="Arial Narrow"/>
          <w:b/>
        </w:rPr>
        <w:t xml:space="preserve">unpaid help </w:t>
      </w:r>
      <w:r w:rsidRPr="005123D8">
        <w:rPr>
          <w:rFonts w:eastAsia="Arial Narrow"/>
        </w:rPr>
        <w:t>you have given to</w:t>
      </w:r>
      <w:r w:rsidRPr="005123D8">
        <w:rPr>
          <w:rFonts w:eastAsia="Arial Narrow"/>
          <w:b/>
        </w:rPr>
        <w:t xml:space="preserve"> </w:t>
      </w:r>
      <w:r w:rsidRPr="005123D8">
        <w:rPr>
          <w:rFonts w:eastAsia="Arial Narrow"/>
        </w:rPr>
        <w:t xml:space="preserve">someone who is </w:t>
      </w:r>
      <w:r w:rsidRPr="005123D8">
        <w:rPr>
          <w:rFonts w:eastAsia="Arial Narrow"/>
          <w:b/>
        </w:rPr>
        <w:t>not a relative</w:t>
      </w:r>
      <w:r w:rsidRPr="005123D8">
        <w:rPr>
          <w:rFonts w:eastAsia="Arial Narrow"/>
        </w:rPr>
        <w:t xml:space="preserve"> in the last four months, has any of this been specifically related to helping people affected by coronavirus or current restrictions associated with this?</w:t>
      </w:r>
    </w:p>
    <w:p w14:paraId="7C203E17" w14:textId="77777777" w:rsidR="006170DF" w:rsidRPr="005123D8" w:rsidRDefault="006170DF" w:rsidP="001A014C">
      <w:pPr>
        <w:numPr>
          <w:ilvl w:val="0"/>
          <w:numId w:val="10"/>
        </w:numPr>
        <w:pBdr>
          <w:top w:val="nil"/>
          <w:left w:val="nil"/>
          <w:bottom w:val="nil"/>
          <w:right w:val="nil"/>
          <w:between w:val="nil"/>
        </w:pBdr>
        <w:spacing w:before="0" w:after="0" w:line="360" w:lineRule="auto"/>
        <w:ind w:right="440"/>
        <w:rPr>
          <w:rFonts w:eastAsia="Arial Narrow"/>
          <w:color w:val="000000"/>
        </w:rPr>
      </w:pPr>
      <w:r w:rsidRPr="005123D8">
        <w:rPr>
          <w:rFonts w:eastAsia="Arial Narrow"/>
          <w:color w:val="000000"/>
        </w:rPr>
        <w:t>Yes</w:t>
      </w:r>
    </w:p>
    <w:p w14:paraId="7BFAFAE1" w14:textId="77777777" w:rsidR="006170DF" w:rsidRPr="005123D8" w:rsidRDefault="006170DF" w:rsidP="001A014C">
      <w:pPr>
        <w:numPr>
          <w:ilvl w:val="0"/>
          <w:numId w:val="10"/>
        </w:numPr>
        <w:pBdr>
          <w:top w:val="nil"/>
          <w:left w:val="nil"/>
          <w:bottom w:val="nil"/>
          <w:right w:val="nil"/>
          <w:between w:val="nil"/>
        </w:pBdr>
        <w:spacing w:before="0" w:after="0" w:line="360" w:lineRule="auto"/>
        <w:ind w:right="440"/>
        <w:rPr>
          <w:rFonts w:eastAsia="Arial Narrow"/>
          <w:color w:val="000000"/>
        </w:rPr>
      </w:pPr>
      <w:r w:rsidRPr="005123D8">
        <w:rPr>
          <w:rFonts w:eastAsia="Arial Narrow"/>
          <w:color w:val="000000"/>
        </w:rPr>
        <w:t>No</w:t>
      </w:r>
    </w:p>
    <w:p w14:paraId="667773C3" w14:textId="77777777" w:rsidR="006170DF" w:rsidRPr="005123D8" w:rsidRDefault="006170DF" w:rsidP="001A014C">
      <w:pPr>
        <w:spacing w:before="0" w:after="0" w:line="360" w:lineRule="auto"/>
        <w:ind w:right="440"/>
        <w:rPr>
          <w:rFonts w:eastAsia="Arial Narrow"/>
          <w:b/>
        </w:rPr>
      </w:pPr>
    </w:p>
    <w:p w14:paraId="28EE3855" w14:textId="60552F4A" w:rsidR="006170DF" w:rsidRPr="005123D8" w:rsidRDefault="006170DF" w:rsidP="001A014C">
      <w:pPr>
        <w:spacing w:before="0" w:after="0" w:line="360" w:lineRule="auto"/>
        <w:rPr>
          <w:rFonts w:eastAsia="Arial Narrow"/>
          <w:b/>
        </w:rPr>
      </w:pPr>
      <w:r w:rsidRPr="005123D8">
        <w:rPr>
          <w:rFonts w:eastAsia="Arial Narrow"/>
          <w:b/>
        </w:rPr>
        <w:t>IVolCovWhen</w:t>
      </w:r>
      <w:r w:rsidR="00DF7E31">
        <w:rPr>
          <w:rFonts w:eastAsia="Arial Narrow"/>
          <w:b/>
        </w:rPr>
        <w:t xml:space="preserve"> </w:t>
      </w:r>
      <w:r w:rsidRPr="005123D8">
        <w:rPr>
          <w:rFonts w:eastAsia="Arial Narrow"/>
          <w:b/>
        </w:rPr>
        <w:t>[ASK IF IVOLCOVID=YES]</w:t>
      </w:r>
    </w:p>
    <w:p w14:paraId="55F3E32E" w14:textId="77777777" w:rsidR="006170DF" w:rsidRPr="005123D8" w:rsidRDefault="006170DF" w:rsidP="001A014C">
      <w:pPr>
        <w:spacing w:before="0" w:after="0" w:line="360" w:lineRule="auto"/>
        <w:ind w:right="440"/>
        <w:rPr>
          <w:rFonts w:eastAsia="Arial Narrow"/>
        </w:rPr>
      </w:pPr>
      <w:r w:rsidRPr="005123D8">
        <w:rPr>
          <w:rFonts w:eastAsia="Arial Narrow"/>
        </w:rPr>
        <w:t>And thinking about the unpaid help</w:t>
      </w:r>
      <w:r w:rsidRPr="005123D8">
        <w:rPr>
          <w:rFonts w:eastAsia="Arial Narrow"/>
          <w:b/>
        </w:rPr>
        <w:t xml:space="preserve"> </w:t>
      </w:r>
      <w:r w:rsidRPr="005123D8">
        <w:rPr>
          <w:rFonts w:eastAsia="Arial Narrow"/>
        </w:rPr>
        <w:t>you have given to</w:t>
      </w:r>
      <w:r w:rsidRPr="005123D8">
        <w:rPr>
          <w:rFonts w:eastAsia="Arial Narrow"/>
          <w:b/>
        </w:rPr>
        <w:t xml:space="preserve"> </w:t>
      </w:r>
      <w:r w:rsidRPr="005123D8">
        <w:rPr>
          <w:rFonts w:eastAsia="Arial Narrow"/>
        </w:rPr>
        <w:t xml:space="preserve">someone who is </w:t>
      </w:r>
      <w:r w:rsidRPr="005123D8">
        <w:rPr>
          <w:rFonts w:eastAsia="Arial Narrow"/>
          <w:b/>
        </w:rPr>
        <w:t>not a relative</w:t>
      </w:r>
      <w:r w:rsidRPr="005123D8">
        <w:rPr>
          <w:rFonts w:eastAsia="Arial Narrow"/>
        </w:rPr>
        <w:t xml:space="preserve"> which was </w:t>
      </w:r>
      <w:r w:rsidRPr="005123D8">
        <w:rPr>
          <w:rFonts w:eastAsia="Arial Narrow"/>
          <w:b/>
        </w:rPr>
        <w:t>related to the coronavirus</w:t>
      </w:r>
      <w:r>
        <w:rPr>
          <w:rFonts w:eastAsia="Arial Narrow"/>
        </w:rPr>
        <w:t>, w</w:t>
      </w:r>
      <w:r w:rsidRPr="005123D8">
        <w:rPr>
          <w:rFonts w:eastAsia="Arial Narrow"/>
        </w:rPr>
        <w:t>as any of this started since the start of the virus break?</w:t>
      </w:r>
    </w:p>
    <w:p w14:paraId="085F2E6F" w14:textId="77777777" w:rsidR="006170DF" w:rsidRPr="005123D8" w:rsidRDefault="006170DF" w:rsidP="001A014C">
      <w:pPr>
        <w:numPr>
          <w:ilvl w:val="0"/>
          <w:numId w:val="13"/>
        </w:numPr>
        <w:pBdr>
          <w:top w:val="nil"/>
          <w:left w:val="nil"/>
          <w:bottom w:val="nil"/>
          <w:right w:val="nil"/>
          <w:between w:val="nil"/>
        </w:pBdr>
        <w:spacing w:before="0" w:after="0" w:line="360" w:lineRule="auto"/>
        <w:ind w:right="440"/>
        <w:rPr>
          <w:rFonts w:eastAsia="Arial Narrow"/>
          <w:color w:val="000000"/>
        </w:rPr>
      </w:pPr>
      <w:r w:rsidRPr="005123D8">
        <w:rPr>
          <w:rFonts w:eastAsia="Arial Narrow"/>
          <w:color w:val="000000"/>
        </w:rPr>
        <w:t xml:space="preserve">I started </w:t>
      </w:r>
      <w:r>
        <w:rPr>
          <w:rFonts w:eastAsia="Arial Narrow"/>
          <w:color w:val="000000"/>
        </w:rPr>
        <w:t>[this activity/</w:t>
      </w:r>
      <w:r w:rsidRPr="005123D8">
        <w:rPr>
          <w:rFonts w:eastAsia="Arial Narrow"/>
          <w:color w:val="000000"/>
        </w:rPr>
        <w:t>(some of) these activities</w:t>
      </w:r>
      <w:r>
        <w:rPr>
          <w:rFonts w:eastAsia="Arial Narrow"/>
          <w:color w:val="000000"/>
        </w:rPr>
        <w:t>]</w:t>
      </w:r>
      <w:r w:rsidRPr="005123D8">
        <w:rPr>
          <w:rFonts w:eastAsia="Arial Narrow"/>
          <w:color w:val="000000"/>
        </w:rPr>
        <w:t xml:space="preserve"> after the virus outbreak</w:t>
      </w:r>
    </w:p>
    <w:p w14:paraId="4685202E" w14:textId="77777777" w:rsidR="006170DF" w:rsidRPr="005123D8" w:rsidRDefault="006170DF" w:rsidP="001A014C">
      <w:pPr>
        <w:numPr>
          <w:ilvl w:val="0"/>
          <w:numId w:val="13"/>
        </w:numPr>
        <w:pBdr>
          <w:top w:val="nil"/>
          <w:left w:val="nil"/>
          <w:bottom w:val="nil"/>
          <w:right w:val="nil"/>
          <w:between w:val="nil"/>
        </w:pBdr>
        <w:spacing w:before="0" w:after="0" w:line="360" w:lineRule="auto"/>
        <w:rPr>
          <w:rFonts w:eastAsia="Arial Narrow"/>
          <w:color w:val="000000"/>
        </w:rPr>
      </w:pPr>
      <w:r w:rsidRPr="005123D8">
        <w:rPr>
          <w:rFonts w:eastAsia="Arial Narrow"/>
          <w:color w:val="000000"/>
        </w:rPr>
        <w:t xml:space="preserve">I was already involved in </w:t>
      </w:r>
      <w:r>
        <w:rPr>
          <w:rFonts w:eastAsia="Arial Narrow"/>
          <w:color w:val="000000"/>
        </w:rPr>
        <w:t>[</w:t>
      </w:r>
      <w:r w:rsidRPr="005123D8">
        <w:rPr>
          <w:rFonts w:eastAsia="Arial Narrow"/>
          <w:color w:val="000000"/>
        </w:rPr>
        <w:t>this</w:t>
      </w:r>
      <w:r>
        <w:rPr>
          <w:rFonts w:eastAsia="Arial Narrow"/>
          <w:color w:val="000000"/>
        </w:rPr>
        <w:t xml:space="preserve"> activity</w:t>
      </w:r>
      <w:r w:rsidRPr="005123D8">
        <w:rPr>
          <w:rFonts w:eastAsia="Arial Narrow"/>
          <w:color w:val="000000"/>
        </w:rPr>
        <w:t>/these activities</w:t>
      </w:r>
      <w:r>
        <w:rPr>
          <w:rFonts w:eastAsia="Arial Narrow"/>
          <w:color w:val="000000"/>
        </w:rPr>
        <w:t>]</w:t>
      </w:r>
      <w:r w:rsidRPr="005123D8">
        <w:rPr>
          <w:rFonts w:eastAsia="Arial Narrow"/>
          <w:color w:val="000000"/>
        </w:rPr>
        <w:t xml:space="preserve"> before the virus outbreak</w:t>
      </w:r>
    </w:p>
    <w:p w14:paraId="7C3065F7" w14:textId="77777777" w:rsidR="006170DF" w:rsidRPr="005123D8" w:rsidRDefault="006170DF" w:rsidP="001A014C">
      <w:pPr>
        <w:spacing w:before="0" w:after="0" w:line="360" w:lineRule="auto"/>
        <w:rPr>
          <w:b/>
        </w:rPr>
      </w:pPr>
    </w:p>
    <w:p w14:paraId="0E6DFDBE" w14:textId="77777777" w:rsidR="00DF7E31" w:rsidRDefault="00DF7E31" w:rsidP="001A014C">
      <w:pPr>
        <w:spacing w:before="0" w:after="0" w:line="360" w:lineRule="auto"/>
        <w:rPr>
          <w:b/>
        </w:rPr>
      </w:pPr>
    </w:p>
    <w:p w14:paraId="67C4AC17" w14:textId="1C9EAD60" w:rsidR="006170DF" w:rsidRPr="005123D8" w:rsidRDefault="006170DF" w:rsidP="001A014C">
      <w:pPr>
        <w:spacing w:before="0" w:after="0" w:line="360" w:lineRule="auto"/>
      </w:pPr>
      <w:r w:rsidRPr="005123D8">
        <w:rPr>
          <w:b/>
        </w:rPr>
        <w:t>COMMGP [ASK ALL WHO USE INTERNET IntOft=1-9]</w:t>
      </w:r>
      <w:r w:rsidRPr="005123D8">
        <w:t xml:space="preserve"> </w:t>
      </w:r>
    </w:p>
    <w:p w14:paraId="7F0AD5D4" w14:textId="77777777" w:rsidR="006170DF" w:rsidRPr="005123D8" w:rsidRDefault="006170DF" w:rsidP="001A014C">
      <w:pPr>
        <w:spacing w:before="0" w:after="0" w:line="360" w:lineRule="auto"/>
      </w:pPr>
      <w:r w:rsidRPr="005123D8">
        <w:t xml:space="preserve">In the </w:t>
      </w:r>
      <w:r w:rsidRPr="002A2F3C">
        <w:rPr>
          <w:b/>
          <w:u w:val="single"/>
        </w:rPr>
        <w:t>last four months</w:t>
      </w:r>
      <w:r w:rsidRPr="005123D8">
        <w:t xml:space="preserve">, have you taken part in any type of online community activity e.g. as part of an online community group, online chat group, street or neighbourhood social media or WhatsApp group? </w:t>
      </w:r>
    </w:p>
    <w:p w14:paraId="5DBA204C" w14:textId="77777777" w:rsidR="006170DF" w:rsidRPr="005123D8" w:rsidRDefault="006170DF" w:rsidP="001A014C">
      <w:pPr>
        <w:numPr>
          <w:ilvl w:val="0"/>
          <w:numId w:val="11"/>
        </w:numPr>
        <w:pBdr>
          <w:top w:val="nil"/>
          <w:left w:val="nil"/>
          <w:bottom w:val="nil"/>
          <w:right w:val="nil"/>
          <w:between w:val="nil"/>
        </w:pBdr>
        <w:spacing w:before="0" w:after="0" w:line="360" w:lineRule="auto"/>
        <w:rPr>
          <w:color w:val="000000"/>
        </w:rPr>
      </w:pPr>
      <w:r w:rsidRPr="005123D8">
        <w:rPr>
          <w:color w:val="000000"/>
        </w:rPr>
        <w:t>Yes, every</w:t>
      </w:r>
      <w:r>
        <w:rPr>
          <w:color w:val="000000"/>
        </w:rPr>
        <w:t xml:space="preserve"> </w:t>
      </w:r>
      <w:r w:rsidRPr="005123D8">
        <w:rPr>
          <w:color w:val="000000"/>
        </w:rPr>
        <w:t>day or most days</w:t>
      </w:r>
    </w:p>
    <w:p w14:paraId="4875EE3B" w14:textId="77777777" w:rsidR="006170DF" w:rsidRPr="005123D8" w:rsidRDefault="006170DF" w:rsidP="001A014C">
      <w:pPr>
        <w:numPr>
          <w:ilvl w:val="0"/>
          <w:numId w:val="11"/>
        </w:numPr>
        <w:pBdr>
          <w:top w:val="nil"/>
          <w:left w:val="nil"/>
          <w:bottom w:val="nil"/>
          <w:right w:val="nil"/>
          <w:between w:val="nil"/>
        </w:pBdr>
        <w:spacing w:before="0" w:after="0" w:line="360" w:lineRule="auto"/>
        <w:rPr>
          <w:color w:val="000000"/>
        </w:rPr>
      </w:pPr>
      <w:r w:rsidRPr="005123D8">
        <w:rPr>
          <w:color w:val="000000"/>
        </w:rPr>
        <w:t>Yes, at least once a week</w:t>
      </w:r>
    </w:p>
    <w:p w14:paraId="6F41397A" w14:textId="77777777" w:rsidR="006170DF" w:rsidRPr="005123D8" w:rsidRDefault="006170DF" w:rsidP="001A014C">
      <w:pPr>
        <w:numPr>
          <w:ilvl w:val="0"/>
          <w:numId w:val="11"/>
        </w:numPr>
        <w:pBdr>
          <w:top w:val="nil"/>
          <w:left w:val="nil"/>
          <w:bottom w:val="nil"/>
          <w:right w:val="nil"/>
          <w:between w:val="nil"/>
        </w:pBdr>
        <w:spacing w:before="0" w:after="0" w:line="360" w:lineRule="auto"/>
        <w:rPr>
          <w:color w:val="000000"/>
        </w:rPr>
      </w:pPr>
      <w:r w:rsidRPr="005123D8">
        <w:rPr>
          <w:color w:val="000000"/>
        </w:rPr>
        <w:t>Yes, but less often</w:t>
      </w:r>
    </w:p>
    <w:p w14:paraId="3446FAAD" w14:textId="77777777" w:rsidR="006170DF" w:rsidRPr="005123D8" w:rsidRDefault="006170DF" w:rsidP="001A014C">
      <w:pPr>
        <w:numPr>
          <w:ilvl w:val="0"/>
          <w:numId w:val="11"/>
        </w:numPr>
        <w:pBdr>
          <w:top w:val="nil"/>
          <w:left w:val="nil"/>
          <w:bottom w:val="nil"/>
          <w:right w:val="nil"/>
          <w:between w:val="nil"/>
        </w:pBdr>
        <w:spacing w:before="0" w:after="0" w:line="360" w:lineRule="auto"/>
        <w:rPr>
          <w:color w:val="000000"/>
        </w:rPr>
      </w:pPr>
      <w:r w:rsidRPr="005123D8">
        <w:rPr>
          <w:color w:val="000000"/>
        </w:rPr>
        <w:t>No</w:t>
      </w:r>
    </w:p>
    <w:p w14:paraId="220B9458" w14:textId="0FB84A0B" w:rsidR="006170DF" w:rsidRDefault="006170DF" w:rsidP="001A014C">
      <w:pPr>
        <w:spacing w:before="0" w:after="0" w:line="360" w:lineRule="auto"/>
      </w:pPr>
    </w:p>
    <w:p w14:paraId="2BFD41EB" w14:textId="77777777" w:rsidR="00E034FE" w:rsidRPr="005123D8" w:rsidRDefault="00E034FE" w:rsidP="001A014C">
      <w:pPr>
        <w:spacing w:before="0" w:after="0" w:line="360" w:lineRule="auto"/>
      </w:pPr>
    </w:p>
    <w:p w14:paraId="00056168" w14:textId="738BEECA" w:rsidR="006170DF" w:rsidRDefault="006170DF" w:rsidP="001A014C">
      <w:pPr>
        <w:spacing w:before="0" w:after="0" w:line="360" w:lineRule="auto"/>
        <w:rPr>
          <w:b/>
          <w:u w:val="single"/>
        </w:rPr>
      </w:pPr>
      <w:r w:rsidRPr="00253395">
        <w:rPr>
          <w:b/>
          <w:u w:val="single"/>
        </w:rPr>
        <w:t>Section 5: Charitable giving</w:t>
      </w:r>
    </w:p>
    <w:p w14:paraId="03C9FAFD" w14:textId="79BB5F49" w:rsidR="006170DF" w:rsidRPr="00253395" w:rsidRDefault="006170DF" w:rsidP="001A014C">
      <w:pPr>
        <w:spacing w:before="0" w:after="0" w:line="360" w:lineRule="auto"/>
      </w:pPr>
      <w:r w:rsidRPr="00253395">
        <w:rPr>
          <w:b/>
        </w:rPr>
        <w:t>GIntro1</w:t>
      </w:r>
      <w:r w:rsidR="00DF7E31">
        <w:rPr>
          <w:b/>
        </w:rPr>
        <w:t xml:space="preserve"> </w:t>
      </w:r>
      <w:r w:rsidRPr="00253395">
        <w:rPr>
          <w:b/>
        </w:rPr>
        <w:t>[</w:t>
      </w:r>
      <w:r w:rsidR="007515DC">
        <w:rPr>
          <w:b/>
        </w:rPr>
        <w:t>ASK ALL</w:t>
      </w:r>
      <w:r w:rsidRPr="00253395">
        <w:rPr>
          <w:b/>
        </w:rPr>
        <w:t>]</w:t>
      </w:r>
      <w:r w:rsidRPr="00253395">
        <w:t xml:space="preserve"> </w:t>
      </w:r>
    </w:p>
    <w:p w14:paraId="710F39CB" w14:textId="291DE5F2" w:rsidR="00C44848" w:rsidRDefault="006170DF" w:rsidP="001A014C">
      <w:pPr>
        <w:spacing w:before="0" w:after="0" w:line="360" w:lineRule="auto"/>
      </w:pPr>
      <w:r w:rsidRPr="00253395">
        <w:t>Next are some questions about giving money to charity.</w:t>
      </w:r>
    </w:p>
    <w:p w14:paraId="1BD35514" w14:textId="77777777" w:rsidR="00E034FE" w:rsidRDefault="00E034FE" w:rsidP="001A014C">
      <w:pPr>
        <w:spacing w:before="0" w:after="0" w:line="360" w:lineRule="auto"/>
        <w:rPr>
          <w:rFonts w:eastAsia="Arial Narrow"/>
          <w:b/>
        </w:rPr>
      </w:pPr>
    </w:p>
    <w:p w14:paraId="1DD4308D" w14:textId="4AC6D170" w:rsidR="006170DF" w:rsidRPr="00253395" w:rsidRDefault="006170DF" w:rsidP="001A014C">
      <w:pPr>
        <w:spacing w:before="0" w:after="0" w:line="360" w:lineRule="auto"/>
        <w:rPr>
          <w:rFonts w:eastAsia="Arial Narrow"/>
          <w:b/>
        </w:rPr>
      </w:pPr>
      <w:r w:rsidRPr="00253395">
        <w:rPr>
          <w:rFonts w:eastAsia="Arial Narrow"/>
          <w:b/>
        </w:rPr>
        <w:t>GGroup</w:t>
      </w:r>
      <w:r w:rsidR="00DF7E31">
        <w:rPr>
          <w:rFonts w:eastAsia="Arial Narrow"/>
          <w:b/>
        </w:rPr>
        <w:t xml:space="preserve"> </w:t>
      </w:r>
      <w:r w:rsidRPr="00253395">
        <w:rPr>
          <w:rFonts w:eastAsia="Arial Narrow"/>
          <w:b/>
        </w:rPr>
        <w:t>[ASK ALL]</w:t>
      </w:r>
    </w:p>
    <w:p w14:paraId="70575C13" w14:textId="730D5107" w:rsidR="006170DF" w:rsidRPr="00253395" w:rsidRDefault="006170DF" w:rsidP="001A014C">
      <w:pPr>
        <w:spacing w:before="0" w:after="0" w:line="360" w:lineRule="auto"/>
        <w:rPr>
          <w:rFonts w:eastAsia="Arial Narrow"/>
        </w:rPr>
      </w:pPr>
      <w:r w:rsidRPr="00253395">
        <w:rPr>
          <w:rFonts w:eastAsia="Arial Narrow"/>
        </w:rPr>
        <w:t>In the</w:t>
      </w:r>
      <w:r w:rsidRPr="00253395">
        <w:rPr>
          <w:rFonts w:eastAsia="Arial Narrow"/>
          <w:b/>
        </w:rPr>
        <w:t xml:space="preserve"> </w:t>
      </w:r>
      <w:r w:rsidRPr="00253395">
        <w:rPr>
          <w:rFonts w:eastAsia="Arial Narrow"/>
          <w:b/>
          <w:u w:val="single"/>
        </w:rPr>
        <w:t>last 4 weeks</w:t>
      </w:r>
      <w:r w:rsidRPr="00253395">
        <w:rPr>
          <w:rFonts w:eastAsia="Arial Narrow"/>
        </w:rPr>
        <w:t xml:space="preserve">, have you given money to charity in any of the following ways? Please </w:t>
      </w:r>
      <w:r w:rsidRPr="00253395">
        <w:rPr>
          <w:rFonts w:eastAsia="Arial Narrow"/>
          <w:b/>
        </w:rPr>
        <w:t>exclude</w:t>
      </w:r>
      <w:r w:rsidRPr="00253395">
        <w:rPr>
          <w:rFonts w:eastAsia="Arial Narrow"/>
        </w:rPr>
        <w:t xml:space="preserve"> donating goods or prizes.</w:t>
      </w:r>
    </w:p>
    <w:p w14:paraId="62743059" w14:textId="702914BC" w:rsidR="006170DF" w:rsidRPr="00253395" w:rsidRDefault="006170DF" w:rsidP="001A014C">
      <w:pPr>
        <w:spacing w:before="0" w:after="0" w:line="360" w:lineRule="auto"/>
        <w:rPr>
          <w:rFonts w:eastAsia="Arial Narrow"/>
          <w:i/>
        </w:rPr>
      </w:pPr>
      <w:r w:rsidRPr="00253395">
        <w:rPr>
          <w:rFonts w:eastAsia="Arial Narrow"/>
          <w:i/>
        </w:rPr>
        <w:t>Please select all that apply.</w:t>
      </w:r>
    </w:p>
    <w:p w14:paraId="1E6FB275" w14:textId="77777777" w:rsidR="006170DF" w:rsidRPr="00253395" w:rsidRDefault="006170DF" w:rsidP="001A014C">
      <w:pPr>
        <w:spacing w:before="0" w:after="0" w:line="360" w:lineRule="auto"/>
        <w:ind w:left="720"/>
        <w:rPr>
          <w:rFonts w:eastAsia="Arial Narrow"/>
          <w:b/>
        </w:rPr>
      </w:pPr>
      <w:r w:rsidRPr="00253395">
        <w:rPr>
          <w:rFonts w:eastAsia="Arial Narrow"/>
          <w:b/>
        </w:rPr>
        <w:t>Donations</w:t>
      </w:r>
    </w:p>
    <w:p w14:paraId="3E1DEA1A" w14:textId="6B703717" w:rsidR="006170DF" w:rsidRPr="00253395" w:rsidRDefault="006170DF" w:rsidP="001A014C">
      <w:pPr>
        <w:spacing w:before="0" w:after="0" w:line="360" w:lineRule="auto"/>
        <w:ind w:left="1080" w:hanging="360"/>
        <w:rPr>
          <w:rFonts w:eastAsia="Arial Narrow"/>
        </w:rPr>
      </w:pPr>
      <w:r w:rsidRPr="00253395">
        <w:rPr>
          <w:rFonts w:eastAsia="Arial Narrow"/>
        </w:rPr>
        <w:t>A.</w:t>
      </w:r>
      <w:r w:rsidR="00E03667">
        <w:rPr>
          <w:rFonts w:eastAsia="Arial Narrow"/>
        </w:rPr>
        <w:t xml:space="preserve"> </w:t>
      </w:r>
      <w:r w:rsidRPr="00253395">
        <w:rPr>
          <w:rFonts w:eastAsia="Arial Narrow"/>
        </w:rPr>
        <w:t>Money to collection tins (e.g. door-to-door, in the street, in a pub, at work, on a shop counter, etc.)</w:t>
      </w:r>
    </w:p>
    <w:p w14:paraId="1CAAB8BF" w14:textId="1D5C1D18" w:rsidR="006170DF" w:rsidRPr="00253395" w:rsidRDefault="006170DF" w:rsidP="001A014C">
      <w:pPr>
        <w:spacing w:before="0" w:after="0" w:line="360" w:lineRule="auto"/>
        <w:ind w:left="1080" w:hanging="360"/>
        <w:rPr>
          <w:rFonts w:eastAsia="Arial Narrow"/>
        </w:rPr>
      </w:pPr>
      <w:r w:rsidRPr="00253395">
        <w:rPr>
          <w:rFonts w:eastAsia="Arial Narrow"/>
        </w:rPr>
        <w:t>B.</w:t>
      </w:r>
      <w:r w:rsidR="00E03667">
        <w:rPr>
          <w:rFonts w:eastAsia="Arial Narrow"/>
        </w:rPr>
        <w:t xml:space="preserve"> </w:t>
      </w:r>
      <w:r w:rsidRPr="00253395">
        <w:rPr>
          <w:rFonts w:eastAsia="Arial Narrow"/>
        </w:rPr>
        <w:t>Collection at church, mosque or other place of worship</w:t>
      </w:r>
    </w:p>
    <w:p w14:paraId="5C7E2DEF" w14:textId="11BDDA65" w:rsidR="006170DF" w:rsidRPr="00253395" w:rsidRDefault="006170DF" w:rsidP="001A014C">
      <w:pPr>
        <w:spacing w:before="0" w:after="0" w:line="360" w:lineRule="auto"/>
        <w:ind w:left="1080" w:hanging="360"/>
        <w:rPr>
          <w:rFonts w:eastAsia="Arial Narrow"/>
        </w:rPr>
      </w:pPr>
      <w:r w:rsidRPr="00253395">
        <w:rPr>
          <w:rFonts w:eastAsia="Arial Narrow"/>
        </w:rPr>
        <w:t>C.</w:t>
      </w:r>
      <w:r w:rsidR="00E03667">
        <w:rPr>
          <w:rFonts w:eastAsia="Arial Narrow"/>
        </w:rPr>
        <w:t xml:space="preserve"> </w:t>
      </w:r>
      <w:r w:rsidRPr="00253395">
        <w:rPr>
          <w:rFonts w:eastAsia="Arial Narrow"/>
        </w:rPr>
        <w:t>Collections using a charity envelope/cheque in the post</w:t>
      </w:r>
    </w:p>
    <w:p w14:paraId="6FB50CA7" w14:textId="529D3AD0" w:rsidR="006170DF" w:rsidRPr="00253395" w:rsidRDefault="006170DF" w:rsidP="001A014C">
      <w:pPr>
        <w:spacing w:before="0" w:after="0" w:line="360" w:lineRule="auto"/>
        <w:ind w:left="1080" w:hanging="360"/>
        <w:rPr>
          <w:rFonts w:eastAsia="Arial Narrow"/>
        </w:rPr>
      </w:pPr>
      <w:r w:rsidRPr="00253395">
        <w:rPr>
          <w:rFonts w:eastAsia="Arial Narrow"/>
        </w:rPr>
        <w:t>D.</w:t>
      </w:r>
      <w:r w:rsidR="00E03667">
        <w:rPr>
          <w:rFonts w:eastAsia="Arial Narrow"/>
        </w:rPr>
        <w:t xml:space="preserve"> </w:t>
      </w:r>
      <w:r w:rsidRPr="00253395">
        <w:rPr>
          <w:rFonts w:eastAsia="Arial Narrow"/>
        </w:rPr>
        <w:t>Covenant or debit from salary, payroll giving</w:t>
      </w:r>
    </w:p>
    <w:p w14:paraId="0FB352EA" w14:textId="396A641C" w:rsidR="006170DF" w:rsidRPr="00253395" w:rsidRDefault="006170DF" w:rsidP="001A014C">
      <w:pPr>
        <w:spacing w:before="0" w:after="0" w:line="360" w:lineRule="auto"/>
        <w:ind w:left="1080" w:hanging="360"/>
        <w:rPr>
          <w:rFonts w:eastAsia="Arial Narrow"/>
        </w:rPr>
      </w:pPr>
      <w:r w:rsidRPr="00253395">
        <w:rPr>
          <w:rFonts w:eastAsia="Arial Narrow"/>
        </w:rPr>
        <w:t>E.</w:t>
      </w:r>
      <w:r w:rsidR="00E03667">
        <w:rPr>
          <w:rFonts w:eastAsia="Arial Narrow"/>
        </w:rPr>
        <w:t xml:space="preserve"> </w:t>
      </w:r>
      <w:r w:rsidRPr="00253395">
        <w:rPr>
          <w:rFonts w:eastAsia="Arial Narrow"/>
        </w:rPr>
        <w:t>Donation – via direct debit, standing order</w:t>
      </w:r>
    </w:p>
    <w:p w14:paraId="6D809261" w14:textId="325DBC0B" w:rsidR="006170DF" w:rsidRPr="00253395" w:rsidRDefault="006170DF" w:rsidP="001A014C">
      <w:pPr>
        <w:spacing w:before="0" w:after="0" w:line="360" w:lineRule="auto"/>
        <w:ind w:left="1080" w:hanging="360"/>
        <w:rPr>
          <w:rFonts w:eastAsia="Arial Narrow"/>
        </w:rPr>
      </w:pPr>
      <w:r w:rsidRPr="00253395">
        <w:rPr>
          <w:rFonts w:eastAsia="Arial Narrow"/>
        </w:rPr>
        <w:t>F.</w:t>
      </w:r>
      <w:r w:rsidR="00E03667">
        <w:rPr>
          <w:rFonts w:eastAsia="Arial Narrow"/>
        </w:rPr>
        <w:t xml:space="preserve"> </w:t>
      </w:r>
      <w:r w:rsidRPr="00253395">
        <w:rPr>
          <w:rFonts w:eastAsia="Arial Narrow"/>
        </w:rPr>
        <w:t>Giving to people begging on the street</w:t>
      </w:r>
    </w:p>
    <w:p w14:paraId="787C75FE" w14:textId="15CD0F2A" w:rsidR="006170DF" w:rsidRPr="00253395" w:rsidRDefault="006170DF" w:rsidP="001A014C">
      <w:pPr>
        <w:spacing w:before="0" w:after="0" w:line="360" w:lineRule="auto"/>
        <w:ind w:left="1080" w:hanging="360"/>
        <w:rPr>
          <w:rFonts w:eastAsia="Arial Narrow"/>
        </w:rPr>
      </w:pPr>
      <w:r w:rsidRPr="00253395">
        <w:rPr>
          <w:rFonts w:eastAsia="Arial Narrow"/>
        </w:rPr>
        <w:t>G.</w:t>
      </w:r>
      <w:r w:rsidR="00E03667">
        <w:rPr>
          <w:rFonts w:eastAsia="Arial Narrow"/>
        </w:rPr>
        <w:t xml:space="preserve"> </w:t>
      </w:r>
      <w:r w:rsidRPr="00253395">
        <w:rPr>
          <w:rFonts w:eastAsia="Arial Narrow"/>
        </w:rPr>
        <w:t>Donation – in person or on phone (excluding online or via text message)</w:t>
      </w:r>
    </w:p>
    <w:p w14:paraId="59C77AB2" w14:textId="76BD009F" w:rsidR="006170DF" w:rsidRPr="00253395" w:rsidRDefault="006170DF" w:rsidP="001A014C">
      <w:pPr>
        <w:spacing w:before="0" w:after="0" w:line="360" w:lineRule="auto"/>
        <w:ind w:left="1080" w:hanging="360"/>
        <w:rPr>
          <w:rFonts w:eastAsia="Arial Narrow"/>
        </w:rPr>
      </w:pPr>
      <w:r w:rsidRPr="00253395">
        <w:rPr>
          <w:rFonts w:eastAsia="Arial Narrow"/>
        </w:rPr>
        <w:t>H.</w:t>
      </w:r>
      <w:r w:rsidR="00E03667">
        <w:rPr>
          <w:rFonts w:eastAsia="Arial Narrow"/>
        </w:rPr>
        <w:t xml:space="preserve"> </w:t>
      </w:r>
      <w:r w:rsidRPr="00253395">
        <w:rPr>
          <w:rFonts w:eastAsia="Arial Narrow"/>
        </w:rPr>
        <w:t>Donation – online/via website</w:t>
      </w:r>
    </w:p>
    <w:p w14:paraId="54BAEE62" w14:textId="79A2DF47" w:rsidR="006170DF" w:rsidRPr="00253395" w:rsidRDefault="006170DF" w:rsidP="001A014C">
      <w:pPr>
        <w:spacing w:before="0" w:after="0" w:line="360" w:lineRule="auto"/>
        <w:ind w:left="1080" w:hanging="360"/>
        <w:rPr>
          <w:rFonts w:eastAsia="Arial Narrow"/>
        </w:rPr>
      </w:pPr>
      <w:r w:rsidRPr="00253395">
        <w:rPr>
          <w:rFonts w:eastAsia="Arial Narrow"/>
        </w:rPr>
        <w:t>I.</w:t>
      </w:r>
      <w:r w:rsidR="00E03667">
        <w:rPr>
          <w:rFonts w:eastAsia="Arial Narrow"/>
        </w:rPr>
        <w:t xml:space="preserve"> </w:t>
      </w:r>
      <w:r w:rsidRPr="00253395">
        <w:rPr>
          <w:rFonts w:eastAsia="Arial Narrow"/>
        </w:rPr>
        <w:t>Donation – by text message</w:t>
      </w:r>
    </w:p>
    <w:p w14:paraId="2257F8C6" w14:textId="5DD642DD" w:rsidR="006170DF" w:rsidRPr="00253395" w:rsidRDefault="006170DF" w:rsidP="001A014C">
      <w:pPr>
        <w:spacing w:before="0" w:after="0" w:line="360" w:lineRule="auto"/>
        <w:ind w:left="1080" w:hanging="360"/>
        <w:rPr>
          <w:rFonts w:eastAsia="Arial Narrow"/>
        </w:rPr>
      </w:pPr>
      <w:r w:rsidRPr="00253395">
        <w:rPr>
          <w:rFonts w:eastAsia="Arial Narrow"/>
        </w:rPr>
        <w:t>J.</w:t>
      </w:r>
      <w:r w:rsidR="00E03667">
        <w:rPr>
          <w:rFonts w:eastAsia="Arial Narrow"/>
        </w:rPr>
        <w:t xml:space="preserve"> </w:t>
      </w:r>
      <w:r w:rsidRPr="00253395">
        <w:rPr>
          <w:rFonts w:eastAsia="Arial Narrow"/>
        </w:rPr>
        <w:t>Donation – via an ATM/cash machine</w:t>
      </w:r>
    </w:p>
    <w:p w14:paraId="23EF8F3C" w14:textId="670CECDB" w:rsidR="006170DF" w:rsidRPr="00253395" w:rsidRDefault="006170DF" w:rsidP="001A014C">
      <w:pPr>
        <w:spacing w:before="0" w:after="0" w:line="360" w:lineRule="auto"/>
        <w:ind w:left="1080" w:hanging="360"/>
        <w:rPr>
          <w:rFonts w:eastAsia="Arial Narrow"/>
        </w:rPr>
      </w:pPr>
      <w:r w:rsidRPr="00253395">
        <w:rPr>
          <w:rFonts w:eastAsia="Arial Narrow"/>
        </w:rPr>
        <w:t>K.</w:t>
      </w:r>
      <w:r w:rsidR="00E03667">
        <w:rPr>
          <w:rFonts w:eastAsia="Arial Narrow"/>
        </w:rPr>
        <w:t xml:space="preserve"> </w:t>
      </w:r>
      <w:r w:rsidRPr="00253395">
        <w:rPr>
          <w:rFonts w:eastAsia="Arial Narrow"/>
        </w:rPr>
        <w:t>Donation – made through contactless technology</w:t>
      </w:r>
    </w:p>
    <w:p w14:paraId="3856B954" w14:textId="77777777" w:rsidR="006170DF" w:rsidRPr="00253395" w:rsidRDefault="006170DF" w:rsidP="001A014C">
      <w:pPr>
        <w:spacing w:before="0" w:after="0" w:line="360" w:lineRule="auto"/>
        <w:ind w:left="680"/>
        <w:rPr>
          <w:rFonts w:eastAsia="Arial Narrow"/>
          <w:b/>
        </w:rPr>
      </w:pPr>
      <w:r w:rsidRPr="00253395">
        <w:rPr>
          <w:rFonts w:eastAsia="Arial Narrow"/>
          <w:b/>
        </w:rPr>
        <w:t>Purchases/fundraising</w:t>
      </w:r>
    </w:p>
    <w:p w14:paraId="72109EC2" w14:textId="4CF75D60" w:rsidR="006170DF" w:rsidRPr="00253395" w:rsidRDefault="006170DF" w:rsidP="001A014C">
      <w:pPr>
        <w:spacing w:before="0" w:after="0" w:line="360" w:lineRule="auto"/>
        <w:ind w:left="1080" w:hanging="360"/>
        <w:rPr>
          <w:rFonts w:eastAsia="Arial Narrow"/>
        </w:rPr>
      </w:pPr>
      <w:r w:rsidRPr="00253395">
        <w:rPr>
          <w:rFonts w:eastAsia="Arial Narrow"/>
        </w:rPr>
        <w:t>L.</w:t>
      </w:r>
      <w:r w:rsidR="00E03667">
        <w:rPr>
          <w:rFonts w:eastAsia="Arial Narrow"/>
        </w:rPr>
        <w:t xml:space="preserve"> </w:t>
      </w:r>
      <w:r w:rsidRPr="00253395">
        <w:rPr>
          <w:rFonts w:eastAsia="Arial Narrow"/>
        </w:rPr>
        <w:t>Buying raffle tickets (NOT national or health lottery)</w:t>
      </w:r>
    </w:p>
    <w:p w14:paraId="02A7711D" w14:textId="72936F98" w:rsidR="006170DF" w:rsidRPr="00253395" w:rsidRDefault="006170DF" w:rsidP="001A014C">
      <w:pPr>
        <w:spacing w:before="0" w:after="0" w:line="360" w:lineRule="auto"/>
        <w:ind w:left="1080" w:hanging="360"/>
        <w:rPr>
          <w:rFonts w:eastAsia="Arial Narrow"/>
        </w:rPr>
      </w:pPr>
      <w:r w:rsidRPr="00253395">
        <w:rPr>
          <w:rFonts w:eastAsia="Arial Narrow"/>
        </w:rPr>
        <w:t>M.</w:t>
      </w:r>
      <w:r w:rsidR="00E03667">
        <w:rPr>
          <w:rFonts w:eastAsia="Arial Narrow"/>
        </w:rPr>
        <w:t xml:space="preserve"> </w:t>
      </w:r>
      <w:r w:rsidRPr="00253395">
        <w:rPr>
          <w:rFonts w:eastAsia="Arial Narrow"/>
        </w:rPr>
        <w:t>Buying goods from a charity shop, catalogue or online</w:t>
      </w:r>
    </w:p>
    <w:p w14:paraId="6CAB2A18" w14:textId="6513C1B9" w:rsidR="006170DF" w:rsidRPr="00253395" w:rsidRDefault="006170DF" w:rsidP="001A014C">
      <w:pPr>
        <w:spacing w:before="0" w:after="0" w:line="360" w:lineRule="auto"/>
        <w:ind w:left="1080" w:hanging="360"/>
        <w:rPr>
          <w:rFonts w:eastAsia="Arial Narrow"/>
        </w:rPr>
      </w:pPr>
      <w:r w:rsidRPr="00253395">
        <w:rPr>
          <w:rFonts w:eastAsia="Arial Narrow"/>
        </w:rPr>
        <w:t>N.</w:t>
      </w:r>
      <w:r w:rsidR="00E03667">
        <w:rPr>
          <w:rFonts w:eastAsia="Arial Narrow"/>
        </w:rPr>
        <w:t xml:space="preserve"> </w:t>
      </w:r>
      <w:r w:rsidRPr="00253395">
        <w:rPr>
          <w:rFonts w:eastAsia="Arial Narrow"/>
        </w:rPr>
        <w:t>Making a purchase where the price includes a charitable donation/or where you can add a charitable donation to the purchase</w:t>
      </w:r>
    </w:p>
    <w:p w14:paraId="7D7ABC46" w14:textId="7201D27B" w:rsidR="006170DF" w:rsidRPr="00253395" w:rsidRDefault="006170DF" w:rsidP="001A014C">
      <w:pPr>
        <w:spacing w:before="0" w:after="0" w:line="360" w:lineRule="auto"/>
        <w:ind w:left="1040" w:hanging="360"/>
        <w:rPr>
          <w:rFonts w:eastAsia="Arial Narrow"/>
        </w:rPr>
      </w:pPr>
      <w:r w:rsidRPr="00253395">
        <w:rPr>
          <w:rFonts w:eastAsia="Arial Narrow"/>
        </w:rPr>
        <w:t>O.</w:t>
      </w:r>
      <w:r w:rsidR="00E03667">
        <w:rPr>
          <w:rFonts w:eastAsia="Arial Narrow"/>
        </w:rPr>
        <w:t xml:space="preserve"> </w:t>
      </w:r>
      <w:r w:rsidRPr="00253395">
        <w:rPr>
          <w:rFonts w:eastAsia="Arial Narrow"/>
        </w:rPr>
        <w:t>Buying tickets or spending money at fundraising events (e.g. charity dinners, fetes, jumble sales)</w:t>
      </w:r>
    </w:p>
    <w:p w14:paraId="6895CD60" w14:textId="77777777" w:rsidR="006170DF" w:rsidRPr="00253395" w:rsidRDefault="006170DF" w:rsidP="001A014C">
      <w:pPr>
        <w:spacing w:before="0" w:after="0" w:line="360" w:lineRule="auto"/>
        <w:ind w:left="680"/>
        <w:rPr>
          <w:rFonts w:eastAsia="Arial Narrow"/>
          <w:b/>
        </w:rPr>
      </w:pPr>
      <w:r w:rsidRPr="00253395">
        <w:rPr>
          <w:rFonts w:eastAsia="Arial Narrow"/>
          <w:b/>
        </w:rPr>
        <w:t>Sponsorship</w:t>
      </w:r>
    </w:p>
    <w:p w14:paraId="55F4D722" w14:textId="2A03C72D" w:rsidR="006170DF" w:rsidRPr="00253395" w:rsidRDefault="006170DF" w:rsidP="001A014C">
      <w:pPr>
        <w:spacing w:before="0" w:after="0" w:line="360" w:lineRule="auto"/>
        <w:ind w:left="1080" w:hanging="360"/>
        <w:rPr>
          <w:rFonts w:eastAsia="Arial Narrow"/>
        </w:rPr>
      </w:pPr>
      <w:r w:rsidRPr="00253395">
        <w:rPr>
          <w:rFonts w:eastAsia="Arial Narrow"/>
        </w:rPr>
        <w:t>P.</w:t>
      </w:r>
      <w:r w:rsidR="00E03667">
        <w:rPr>
          <w:rFonts w:eastAsia="Arial Narrow"/>
        </w:rPr>
        <w:t xml:space="preserve"> </w:t>
      </w:r>
      <w:r w:rsidRPr="00253395">
        <w:rPr>
          <w:rFonts w:eastAsia="Arial Narrow"/>
        </w:rPr>
        <w:t>Sponsorship (not online)</w:t>
      </w:r>
    </w:p>
    <w:p w14:paraId="2CEE0579" w14:textId="16713EF8" w:rsidR="006170DF" w:rsidRPr="00253395" w:rsidRDefault="006170DF" w:rsidP="001A014C">
      <w:pPr>
        <w:spacing w:before="0" w:after="0" w:line="360" w:lineRule="auto"/>
        <w:ind w:left="1080" w:hanging="360"/>
        <w:rPr>
          <w:rFonts w:eastAsia="Arial Narrow"/>
        </w:rPr>
      </w:pPr>
      <w:r w:rsidRPr="00253395">
        <w:rPr>
          <w:rFonts w:eastAsia="Arial Narrow"/>
        </w:rPr>
        <w:t>Q.</w:t>
      </w:r>
      <w:r w:rsidR="00E03667">
        <w:rPr>
          <w:rFonts w:eastAsia="Arial Narrow"/>
        </w:rPr>
        <w:t xml:space="preserve"> </w:t>
      </w:r>
      <w:r w:rsidRPr="00253395">
        <w:rPr>
          <w:rFonts w:eastAsia="Arial Narrow"/>
        </w:rPr>
        <w:t>Sponsorship (online)</w:t>
      </w:r>
    </w:p>
    <w:p w14:paraId="4254CFCB" w14:textId="77777777" w:rsidR="006170DF" w:rsidRPr="00253395" w:rsidRDefault="006170DF" w:rsidP="001A014C">
      <w:pPr>
        <w:spacing w:before="0" w:after="0" w:line="360" w:lineRule="auto"/>
        <w:ind w:left="680"/>
        <w:rPr>
          <w:rFonts w:eastAsia="Arial Narrow"/>
          <w:b/>
        </w:rPr>
      </w:pPr>
      <w:r w:rsidRPr="00253395">
        <w:rPr>
          <w:rFonts w:eastAsia="Arial Narrow"/>
          <w:b/>
        </w:rPr>
        <w:t>Other</w:t>
      </w:r>
    </w:p>
    <w:p w14:paraId="4AB47A9C" w14:textId="74C3AA71" w:rsidR="006170DF" w:rsidRPr="00253395" w:rsidRDefault="006170DF" w:rsidP="001A014C">
      <w:pPr>
        <w:spacing w:before="0" w:after="0" w:line="360" w:lineRule="auto"/>
        <w:ind w:left="1080" w:hanging="360"/>
        <w:rPr>
          <w:rFonts w:eastAsia="Arial Narrow"/>
        </w:rPr>
      </w:pPr>
      <w:r w:rsidRPr="00253395">
        <w:rPr>
          <w:rFonts w:eastAsia="Arial Narrow"/>
        </w:rPr>
        <w:t>R.</w:t>
      </w:r>
      <w:r w:rsidR="00E03667">
        <w:rPr>
          <w:rFonts w:eastAsia="Arial Narrow"/>
        </w:rPr>
        <w:t xml:space="preserve"> </w:t>
      </w:r>
      <w:r w:rsidRPr="00253395">
        <w:rPr>
          <w:rFonts w:eastAsia="Arial Narrow"/>
        </w:rPr>
        <w:t>Other method of giving (excluding donating goods or prizes) (specify)</w:t>
      </w:r>
    </w:p>
    <w:p w14:paraId="08D080AD" w14:textId="5DBE25EE" w:rsidR="006170DF" w:rsidRPr="00253395" w:rsidRDefault="006170DF" w:rsidP="001A014C">
      <w:pPr>
        <w:spacing w:before="0" w:after="0" w:line="360" w:lineRule="auto"/>
        <w:ind w:left="1080" w:hanging="360"/>
        <w:rPr>
          <w:rFonts w:eastAsia="Arial Narrow"/>
        </w:rPr>
      </w:pPr>
      <w:r w:rsidRPr="00253395">
        <w:rPr>
          <w:rFonts w:eastAsia="Arial Narrow"/>
        </w:rPr>
        <w:t>S.</w:t>
      </w:r>
      <w:r w:rsidR="00E03667">
        <w:rPr>
          <w:rFonts w:eastAsia="Arial Narrow"/>
        </w:rPr>
        <w:t xml:space="preserve"> </w:t>
      </w:r>
      <w:r w:rsidRPr="00253395">
        <w:rPr>
          <w:rFonts w:eastAsia="Arial Narrow"/>
        </w:rPr>
        <w:t>Did not give money to charity</w:t>
      </w:r>
    </w:p>
    <w:p w14:paraId="289D9920" w14:textId="35698DD0" w:rsidR="00C44848" w:rsidRDefault="006170DF" w:rsidP="001A014C">
      <w:pPr>
        <w:spacing w:before="0" w:after="0" w:line="360" w:lineRule="auto"/>
        <w:rPr>
          <w:rFonts w:eastAsia="Arial Narrow"/>
          <w:b/>
        </w:rPr>
      </w:pPr>
      <w:r w:rsidRPr="00253395">
        <w:rPr>
          <w:rFonts w:eastAsia="Arial Narrow"/>
        </w:rPr>
        <w:t xml:space="preserve"> </w:t>
      </w:r>
    </w:p>
    <w:p w14:paraId="5AE5D21F" w14:textId="46D9B0EA" w:rsidR="006170DF" w:rsidRPr="00C44848" w:rsidRDefault="006170DF" w:rsidP="001A014C">
      <w:pPr>
        <w:spacing w:before="0" w:after="0" w:line="360" w:lineRule="auto"/>
        <w:rPr>
          <w:rFonts w:eastAsia="Arial Narrow"/>
          <w:b/>
        </w:rPr>
      </w:pPr>
      <w:r w:rsidRPr="00253395">
        <w:rPr>
          <w:rFonts w:eastAsia="Arial Narrow"/>
          <w:b/>
        </w:rPr>
        <w:t>GivAmt</w:t>
      </w:r>
      <w:r w:rsidR="00C44848">
        <w:rPr>
          <w:rFonts w:eastAsia="Arial Narrow"/>
          <w:b/>
        </w:rPr>
        <w:tab/>
      </w:r>
      <w:r w:rsidR="00DF7E31">
        <w:rPr>
          <w:rFonts w:eastAsia="Arial Narrow"/>
          <w:b/>
        </w:rPr>
        <w:t xml:space="preserve"> </w:t>
      </w:r>
      <w:r w:rsidRPr="00253395">
        <w:rPr>
          <w:rFonts w:eastAsia="Arial Narrow"/>
          <w:b/>
        </w:rPr>
        <w:t>[ASK IF NOT GGROUP= DID NOT GIVE TO CHARITY AND NOT DK OR REF]</w:t>
      </w:r>
    </w:p>
    <w:p w14:paraId="3DBACE59" w14:textId="77777777" w:rsidR="006170DF" w:rsidRPr="00253395" w:rsidRDefault="006170DF" w:rsidP="001A014C">
      <w:pPr>
        <w:spacing w:before="0" w:after="0" w:line="360" w:lineRule="auto"/>
        <w:rPr>
          <w:rFonts w:eastAsia="Arial Narrow"/>
          <w:b/>
        </w:rPr>
      </w:pPr>
      <w:r w:rsidRPr="00253395">
        <w:rPr>
          <w:rFonts w:eastAsia="Arial Narrow"/>
        </w:rPr>
        <w:t>Approximately how much have you given to charity in the</w:t>
      </w:r>
      <w:r w:rsidRPr="00253395">
        <w:rPr>
          <w:rFonts w:eastAsia="Arial Narrow"/>
          <w:b/>
        </w:rPr>
        <w:t xml:space="preserve"> </w:t>
      </w:r>
      <w:r w:rsidRPr="00253395">
        <w:rPr>
          <w:rFonts w:eastAsia="Arial Narrow"/>
          <w:b/>
          <w:u w:val="single"/>
        </w:rPr>
        <w:t>last 4 weeks</w:t>
      </w:r>
      <w:r w:rsidRPr="00253395">
        <w:rPr>
          <w:rFonts w:eastAsia="Arial Narrow"/>
          <w:b/>
        </w:rPr>
        <w:t>?</w:t>
      </w:r>
    </w:p>
    <w:p w14:paraId="428AF311" w14:textId="065E523F" w:rsidR="006170DF" w:rsidRPr="00253395" w:rsidRDefault="006170DF" w:rsidP="001A014C">
      <w:pPr>
        <w:spacing w:before="0" w:after="0" w:line="360" w:lineRule="auto"/>
        <w:rPr>
          <w:rFonts w:eastAsia="Arial Narrow"/>
          <w:i/>
        </w:rPr>
      </w:pPr>
      <w:r w:rsidRPr="00253395">
        <w:rPr>
          <w:rFonts w:eastAsia="Arial Narrow"/>
          <w:i/>
        </w:rPr>
        <w:t>Please enter the amount to the nearest pound.</w:t>
      </w:r>
    </w:p>
    <w:p w14:paraId="679B98A2" w14:textId="6B85E1B2" w:rsidR="006170DF" w:rsidRPr="00253395" w:rsidRDefault="006170DF" w:rsidP="001A014C">
      <w:pPr>
        <w:spacing w:before="0" w:after="0" w:line="360" w:lineRule="auto"/>
        <w:rPr>
          <w:rFonts w:eastAsia="Arial Narrow"/>
          <w:i/>
        </w:rPr>
      </w:pPr>
      <w:r w:rsidRPr="00253395">
        <w:rPr>
          <w:rFonts w:eastAsia="Arial Narrow"/>
          <w:i/>
        </w:rPr>
        <w:t>Please exclude buying goods.</w:t>
      </w:r>
    </w:p>
    <w:p w14:paraId="573B674D" w14:textId="7EDE7571" w:rsidR="006170DF" w:rsidRPr="00253395" w:rsidRDefault="006170DF" w:rsidP="001A014C">
      <w:pPr>
        <w:spacing w:before="0" w:after="0" w:line="360" w:lineRule="auto"/>
        <w:rPr>
          <w:rFonts w:eastAsia="Arial Narrow"/>
          <w:i/>
        </w:rPr>
      </w:pPr>
      <w:r w:rsidRPr="00253395">
        <w:rPr>
          <w:rFonts w:eastAsia="Arial Narrow"/>
          <w:i/>
        </w:rPr>
        <w:t>If you are not sure please provide your best estimate.</w:t>
      </w:r>
    </w:p>
    <w:p w14:paraId="62B5B458" w14:textId="77777777" w:rsidR="00E034FE" w:rsidRDefault="00E034FE" w:rsidP="001A014C">
      <w:pPr>
        <w:spacing w:before="0" w:after="0" w:line="360" w:lineRule="auto"/>
        <w:rPr>
          <w:rFonts w:eastAsia="Arial Narrow"/>
          <w:b/>
        </w:rPr>
      </w:pPr>
    </w:p>
    <w:p w14:paraId="44998587" w14:textId="41C1D645" w:rsidR="006170DF" w:rsidRPr="00253395" w:rsidRDefault="006170DF" w:rsidP="001A014C">
      <w:pPr>
        <w:spacing w:before="0" w:after="0" w:line="360" w:lineRule="auto"/>
        <w:rPr>
          <w:rFonts w:eastAsia="Arial Narrow"/>
          <w:b/>
        </w:rPr>
      </w:pPr>
      <w:r w:rsidRPr="00253395">
        <w:rPr>
          <w:rFonts w:eastAsia="Arial Narrow"/>
          <w:b/>
        </w:rPr>
        <w:t>Caus4w</w:t>
      </w:r>
      <w:r w:rsidR="00DF7E31">
        <w:rPr>
          <w:rFonts w:eastAsia="Arial Narrow"/>
          <w:b/>
        </w:rPr>
        <w:t xml:space="preserve"> </w:t>
      </w:r>
      <w:r w:rsidRPr="00253395">
        <w:rPr>
          <w:rFonts w:eastAsia="Arial Narrow"/>
          <w:b/>
        </w:rPr>
        <w:t>[ASK IF NOT GGROUP= DID NOT GIVE TO CHARITY AND NOT DK OR REF]</w:t>
      </w:r>
    </w:p>
    <w:p w14:paraId="50A45699" w14:textId="0F31039A" w:rsidR="006170DF" w:rsidRPr="00253395" w:rsidRDefault="006170DF" w:rsidP="001A014C">
      <w:pPr>
        <w:spacing w:before="0" w:after="0" w:line="360" w:lineRule="auto"/>
        <w:rPr>
          <w:rFonts w:eastAsia="Arial Narrow"/>
        </w:rPr>
      </w:pPr>
      <w:r w:rsidRPr="00253395">
        <w:rPr>
          <w:rFonts w:eastAsia="Arial Narrow"/>
        </w:rPr>
        <w:t xml:space="preserve">To which of these causes have you given money in the </w:t>
      </w:r>
      <w:r w:rsidRPr="00253395">
        <w:rPr>
          <w:rFonts w:eastAsia="Arial Narrow"/>
          <w:b/>
          <w:u w:val="single"/>
        </w:rPr>
        <w:t>last 4 weeks</w:t>
      </w:r>
      <w:r w:rsidRPr="00253395">
        <w:rPr>
          <w:rFonts w:eastAsia="Arial Narrow"/>
        </w:rPr>
        <w:t>?</w:t>
      </w:r>
    </w:p>
    <w:p w14:paraId="4B9AFB28" w14:textId="6663E922" w:rsidR="006170DF" w:rsidRPr="00253395" w:rsidRDefault="006170DF" w:rsidP="001A014C">
      <w:pPr>
        <w:spacing w:before="0" w:after="0" w:line="360" w:lineRule="auto"/>
        <w:rPr>
          <w:rFonts w:eastAsia="Arial Narrow"/>
          <w:i/>
        </w:rPr>
      </w:pPr>
      <w:r w:rsidRPr="00253395">
        <w:rPr>
          <w:rFonts w:eastAsia="Arial Narrow"/>
          <w:i/>
        </w:rPr>
        <w:t>Please select all that apply.</w:t>
      </w:r>
    </w:p>
    <w:p w14:paraId="13A203A0" w14:textId="77777777" w:rsidR="006170DF" w:rsidRPr="00253395" w:rsidRDefault="006170DF" w:rsidP="001A014C">
      <w:pPr>
        <w:spacing w:before="0" w:after="0" w:line="360" w:lineRule="auto"/>
        <w:ind w:left="1077" w:hanging="357"/>
        <w:rPr>
          <w:rFonts w:eastAsia="Arial Narrow"/>
        </w:rPr>
      </w:pPr>
      <w:r w:rsidRPr="00253395">
        <w:rPr>
          <w:rFonts w:eastAsia="Arial Narrow"/>
        </w:rPr>
        <w:t>A.</w:t>
      </w:r>
      <w:r w:rsidRPr="00253395">
        <w:rPr>
          <w:rFonts w:eastAsia="Arial Narrow"/>
        </w:rPr>
        <w:tab/>
        <w:t>Schools, colleges, universities or other education</w:t>
      </w:r>
    </w:p>
    <w:p w14:paraId="4971DFA6" w14:textId="77777777" w:rsidR="006170DF" w:rsidRPr="00253395" w:rsidRDefault="006170DF" w:rsidP="001A014C">
      <w:pPr>
        <w:spacing w:before="0" w:after="0" w:line="360" w:lineRule="auto"/>
        <w:ind w:left="1077" w:hanging="357"/>
        <w:rPr>
          <w:rFonts w:eastAsia="Arial Narrow"/>
        </w:rPr>
      </w:pPr>
      <w:r w:rsidRPr="00253395">
        <w:rPr>
          <w:rFonts w:eastAsia="Arial Narrow"/>
        </w:rPr>
        <w:t>B.</w:t>
      </w:r>
      <w:r w:rsidRPr="00253395">
        <w:rPr>
          <w:rFonts w:eastAsia="Arial Narrow"/>
        </w:rPr>
        <w:tab/>
        <w:t>Children or young people (outside school)</w:t>
      </w:r>
    </w:p>
    <w:p w14:paraId="309DCAEF" w14:textId="77777777" w:rsidR="006170DF" w:rsidRPr="00253395" w:rsidRDefault="006170DF" w:rsidP="001A014C">
      <w:pPr>
        <w:spacing w:before="0" w:after="0" w:line="360" w:lineRule="auto"/>
        <w:ind w:left="1077" w:hanging="357"/>
        <w:rPr>
          <w:rFonts w:eastAsia="Arial Narrow"/>
        </w:rPr>
      </w:pPr>
      <w:r w:rsidRPr="00253395">
        <w:rPr>
          <w:rFonts w:eastAsia="Arial Narrow"/>
        </w:rPr>
        <w:t>C.</w:t>
      </w:r>
      <w:r w:rsidRPr="00253395">
        <w:rPr>
          <w:rFonts w:eastAsia="Arial Narrow"/>
        </w:rPr>
        <w:tab/>
        <w:t>Sports/exercise</w:t>
      </w:r>
    </w:p>
    <w:p w14:paraId="307EEE52" w14:textId="77777777" w:rsidR="006170DF" w:rsidRPr="00253395" w:rsidRDefault="006170DF" w:rsidP="001A014C">
      <w:pPr>
        <w:spacing w:before="0" w:after="0" w:line="360" w:lineRule="auto"/>
        <w:ind w:left="1077" w:hanging="357"/>
        <w:rPr>
          <w:rFonts w:eastAsia="Arial Narrow"/>
        </w:rPr>
      </w:pPr>
      <w:r w:rsidRPr="00253395">
        <w:rPr>
          <w:rFonts w:eastAsia="Arial Narrow"/>
        </w:rPr>
        <w:t>D.</w:t>
      </w:r>
      <w:r w:rsidRPr="00253395">
        <w:rPr>
          <w:rFonts w:eastAsia="Arial Narrow"/>
        </w:rPr>
        <w:tab/>
        <w:t>Religion/Place of Worship</w:t>
      </w:r>
    </w:p>
    <w:p w14:paraId="10897BCF" w14:textId="77777777" w:rsidR="006170DF" w:rsidRPr="00253395" w:rsidRDefault="006170DF" w:rsidP="001A014C">
      <w:pPr>
        <w:spacing w:before="0" w:after="0" w:line="360" w:lineRule="auto"/>
        <w:ind w:left="1077" w:hanging="357"/>
        <w:rPr>
          <w:rFonts w:eastAsia="Arial Narrow"/>
        </w:rPr>
      </w:pPr>
      <w:r w:rsidRPr="00253395">
        <w:rPr>
          <w:rFonts w:eastAsia="Arial Narrow"/>
        </w:rPr>
        <w:t>E.</w:t>
      </w:r>
      <w:r w:rsidRPr="00253395">
        <w:rPr>
          <w:rFonts w:eastAsia="Arial Narrow"/>
        </w:rPr>
        <w:tab/>
        <w:t>Older people</w:t>
      </w:r>
    </w:p>
    <w:p w14:paraId="055F7AA3" w14:textId="77777777" w:rsidR="006170DF" w:rsidRPr="00253395" w:rsidRDefault="006170DF" w:rsidP="001A014C">
      <w:pPr>
        <w:spacing w:before="0" w:after="0" w:line="360" w:lineRule="auto"/>
        <w:ind w:left="1077" w:hanging="357"/>
        <w:rPr>
          <w:rFonts w:eastAsia="Arial Narrow"/>
        </w:rPr>
      </w:pPr>
      <w:r w:rsidRPr="00253395">
        <w:rPr>
          <w:rFonts w:eastAsia="Arial Narrow"/>
        </w:rPr>
        <w:t>F.</w:t>
      </w:r>
      <w:r w:rsidRPr="00253395">
        <w:rPr>
          <w:rFonts w:eastAsia="Arial Narrow"/>
        </w:rPr>
        <w:tab/>
        <w:t>Overseas Aid / Disaster Relief</w:t>
      </w:r>
    </w:p>
    <w:p w14:paraId="3AF068CD" w14:textId="77777777" w:rsidR="006170DF" w:rsidRPr="00253395" w:rsidRDefault="006170DF" w:rsidP="001A014C">
      <w:pPr>
        <w:spacing w:before="0" w:after="0" w:line="360" w:lineRule="auto"/>
        <w:ind w:left="1077" w:hanging="357"/>
        <w:rPr>
          <w:rFonts w:eastAsia="Arial Narrow"/>
        </w:rPr>
      </w:pPr>
      <w:r w:rsidRPr="00253395">
        <w:rPr>
          <w:rFonts w:eastAsia="Arial Narrow"/>
        </w:rPr>
        <w:t>G.</w:t>
      </w:r>
      <w:r w:rsidRPr="00253395">
        <w:rPr>
          <w:rFonts w:eastAsia="Arial Narrow"/>
        </w:rPr>
        <w:tab/>
        <w:t>Medical Research</w:t>
      </w:r>
    </w:p>
    <w:p w14:paraId="33F1530B" w14:textId="77777777" w:rsidR="006170DF" w:rsidRPr="00253395" w:rsidRDefault="006170DF" w:rsidP="001A014C">
      <w:pPr>
        <w:spacing w:before="0" w:after="0" w:line="360" w:lineRule="auto"/>
        <w:ind w:left="1077" w:hanging="357"/>
        <w:rPr>
          <w:rFonts w:eastAsia="Arial Narrow"/>
        </w:rPr>
      </w:pPr>
      <w:r w:rsidRPr="00253395">
        <w:rPr>
          <w:rFonts w:eastAsia="Arial Narrow"/>
        </w:rPr>
        <w:t>H.</w:t>
      </w:r>
      <w:r w:rsidRPr="00253395">
        <w:rPr>
          <w:rFonts w:eastAsia="Arial Narrow"/>
        </w:rPr>
        <w:tab/>
        <w:t>Hospitals and Hospices</w:t>
      </w:r>
    </w:p>
    <w:p w14:paraId="4C0BAD47" w14:textId="469BB4C1" w:rsidR="006170DF" w:rsidRPr="00253395" w:rsidRDefault="006170DF" w:rsidP="001A014C">
      <w:pPr>
        <w:spacing w:before="0" w:after="0" w:line="360" w:lineRule="auto"/>
        <w:ind w:left="1077" w:hanging="357"/>
        <w:rPr>
          <w:rFonts w:eastAsia="Arial Narrow"/>
        </w:rPr>
      </w:pPr>
      <w:r w:rsidRPr="00253395">
        <w:rPr>
          <w:rFonts w:eastAsia="Arial Narrow"/>
        </w:rPr>
        <w:t>I.</w:t>
      </w:r>
      <w:r w:rsidR="00E03667">
        <w:rPr>
          <w:rFonts w:eastAsia="Arial Narrow"/>
        </w:rPr>
        <w:t xml:space="preserve"> </w:t>
      </w:r>
      <w:r w:rsidRPr="00253395">
        <w:rPr>
          <w:rFonts w:eastAsia="Arial Narrow"/>
        </w:rPr>
        <w:tab/>
        <w:t>Physical/ Mental Healthcare/Disabled people (including blind or deaf people)</w:t>
      </w:r>
    </w:p>
    <w:p w14:paraId="7703664A" w14:textId="77777777" w:rsidR="006170DF" w:rsidRPr="00253395" w:rsidRDefault="006170DF" w:rsidP="001A014C">
      <w:pPr>
        <w:spacing w:before="0" w:after="0" w:line="360" w:lineRule="auto"/>
        <w:ind w:left="1077" w:hanging="357"/>
        <w:rPr>
          <w:rFonts w:eastAsia="Arial Narrow"/>
        </w:rPr>
      </w:pPr>
      <w:r w:rsidRPr="00253395">
        <w:rPr>
          <w:rFonts w:eastAsia="Arial Narrow"/>
        </w:rPr>
        <w:t xml:space="preserve">J. </w:t>
      </w:r>
      <w:r w:rsidRPr="00253395">
        <w:rPr>
          <w:rFonts w:eastAsia="Arial Narrow"/>
        </w:rPr>
        <w:tab/>
        <w:t>Social Welfare</w:t>
      </w:r>
    </w:p>
    <w:p w14:paraId="58781B7E" w14:textId="77777777" w:rsidR="006170DF" w:rsidRPr="00253395" w:rsidRDefault="006170DF" w:rsidP="001A014C">
      <w:pPr>
        <w:spacing w:before="0" w:after="0" w:line="360" w:lineRule="auto"/>
        <w:ind w:left="1077" w:hanging="357"/>
        <w:rPr>
          <w:rFonts w:eastAsia="Arial Narrow"/>
        </w:rPr>
      </w:pPr>
      <w:r w:rsidRPr="00253395">
        <w:rPr>
          <w:rFonts w:eastAsia="Arial Narrow"/>
        </w:rPr>
        <w:t>K.</w:t>
      </w:r>
      <w:r w:rsidRPr="00253395">
        <w:rPr>
          <w:rFonts w:eastAsia="Arial Narrow"/>
        </w:rPr>
        <w:tab/>
        <w:t>Conservation, the environment and heritage</w:t>
      </w:r>
    </w:p>
    <w:p w14:paraId="12C39F4C" w14:textId="77777777" w:rsidR="006170DF" w:rsidRPr="00253395" w:rsidRDefault="006170DF" w:rsidP="001A014C">
      <w:pPr>
        <w:spacing w:before="0" w:after="0" w:line="360" w:lineRule="auto"/>
        <w:ind w:left="1077" w:hanging="357"/>
        <w:rPr>
          <w:rFonts w:eastAsia="Arial Narrow"/>
        </w:rPr>
      </w:pPr>
      <w:r w:rsidRPr="00253395">
        <w:rPr>
          <w:rFonts w:eastAsia="Arial Narrow"/>
        </w:rPr>
        <w:t xml:space="preserve">L. </w:t>
      </w:r>
      <w:r w:rsidRPr="00253395">
        <w:rPr>
          <w:rFonts w:eastAsia="Arial Narrow"/>
        </w:rPr>
        <w:tab/>
        <w:t>Animal Welfare</w:t>
      </w:r>
    </w:p>
    <w:p w14:paraId="75C2D703" w14:textId="6238C19E" w:rsidR="006170DF" w:rsidRPr="00253395" w:rsidRDefault="006170DF" w:rsidP="001A014C">
      <w:pPr>
        <w:spacing w:before="0" w:after="0" w:line="360" w:lineRule="auto"/>
        <w:ind w:left="1077" w:hanging="357"/>
        <w:rPr>
          <w:rFonts w:eastAsia="Arial Narrow"/>
        </w:rPr>
      </w:pPr>
      <w:r w:rsidRPr="00253395">
        <w:rPr>
          <w:rFonts w:eastAsia="Arial Narrow"/>
        </w:rPr>
        <w:t>M.</w:t>
      </w:r>
      <w:r w:rsidR="00E03667">
        <w:rPr>
          <w:rFonts w:eastAsia="Arial Narrow"/>
        </w:rPr>
        <w:t xml:space="preserve"> </w:t>
      </w:r>
      <w:r w:rsidRPr="00253395">
        <w:rPr>
          <w:rFonts w:eastAsia="Arial Narrow"/>
        </w:rPr>
        <w:t>The arts and museums</w:t>
      </w:r>
    </w:p>
    <w:p w14:paraId="4EBF74F7" w14:textId="77777777" w:rsidR="006170DF" w:rsidRPr="00253395" w:rsidRDefault="006170DF" w:rsidP="001A014C">
      <w:pPr>
        <w:spacing w:before="0" w:after="0" w:line="360" w:lineRule="auto"/>
        <w:ind w:left="1077" w:hanging="357"/>
        <w:rPr>
          <w:rFonts w:eastAsia="Arial Narrow"/>
        </w:rPr>
      </w:pPr>
      <w:r w:rsidRPr="00253395">
        <w:rPr>
          <w:rFonts w:eastAsia="Arial Narrow"/>
        </w:rPr>
        <w:t>N.</w:t>
      </w:r>
      <w:r w:rsidRPr="00253395">
        <w:rPr>
          <w:rFonts w:eastAsia="Arial Narrow"/>
        </w:rPr>
        <w:tab/>
        <w:t>Hobbies / Recreation/ Social clubs</w:t>
      </w:r>
    </w:p>
    <w:p w14:paraId="21F710B5" w14:textId="77777777" w:rsidR="006170DF" w:rsidRPr="00253395" w:rsidRDefault="006170DF" w:rsidP="001A014C">
      <w:pPr>
        <w:spacing w:before="0" w:after="0" w:line="360" w:lineRule="auto"/>
        <w:ind w:left="1077" w:hanging="357"/>
        <w:rPr>
          <w:rFonts w:eastAsia="Arial Narrow"/>
        </w:rPr>
      </w:pPr>
      <w:r w:rsidRPr="00253395">
        <w:rPr>
          <w:rFonts w:eastAsia="Arial Narrow"/>
        </w:rPr>
        <w:t>O.</w:t>
      </w:r>
      <w:r w:rsidRPr="00253395">
        <w:rPr>
          <w:rFonts w:eastAsia="Arial Narrow"/>
        </w:rPr>
        <w:tab/>
        <w:t>Other (specify)</w:t>
      </w:r>
    </w:p>
    <w:p w14:paraId="1E48B597" w14:textId="77777777" w:rsidR="006170DF" w:rsidRPr="00253395" w:rsidRDefault="006170DF" w:rsidP="001A014C">
      <w:pPr>
        <w:spacing w:before="0" w:after="0" w:line="360" w:lineRule="auto"/>
        <w:ind w:left="1077" w:hanging="357"/>
        <w:rPr>
          <w:rFonts w:eastAsia="Arial Narrow"/>
        </w:rPr>
      </w:pPr>
      <w:r w:rsidRPr="00253395">
        <w:rPr>
          <w:rFonts w:eastAsia="Arial Narrow"/>
        </w:rPr>
        <w:t>None of these</w:t>
      </w:r>
    </w:p>
    <w:p w14:paraId="666B206B" w14:textId="77777777" w:rsidR="006170DF" w:rsidRPr="00253395" w:rsidRDefault="006170DF" w:rsidP="001A014C">
      <w:pPr>
        <w:spacing w:before="0" w:after="0" w:line="360" w:lineRule="auto"/>
        <w:rPr>
          <w:rFonts w:eastAsia="Arial Narrow"/>
          <w:b/>
        </w:rPr>
      </w:pPr>
      <w:r w:rsidRPr="00253395">
        <w:rPr>
          <w:rFonts w:eastAsia="Arial Narrow"/>
          <w:b/>
        </w:rPr>
        <w:t xml:space="preserve"> </w:t>
      </w:r>
    </w:p>
    <w:p w14:paraId="36C79C69" w14:textId="74EEE7E2" w:rsidR="006170DF" w:rsidRPr="00253395" w:rsidRDefault="006170DF" w:rsidP="001A014C">
      <w:pPr>
        <w:spacing w:before="0" w:after="0" w:line="360" w:lineRule="auto"/>
        <w:rPr>
          <w:rFonts w:eastAsia="Arial Narrow"/>
          <w:b/>
        </w:rPr>
      </w:pPr>
      <w:r w:rsidRPr="00253395">
        <w:rPr>
          <w:rFonts w:eastAsia="Arial Narrow"/>
          <w:b/>
        </w:rPr>
        <w:t>TEUse2</w:t>
      </w:r>
      <w:r w:rsidR="00DF7E31">
        <w:rPr>
          <w:rFonts w:eastAsia="Arial Narrow"/>
          <w:b/>
        </w:rPr>
        <w:t xml:space="preserve"> </w:t>
      </w:r>
      <w:r w:rsidRPr="00253395">
        <w:rPr>
          <w:rFonts w:eastAsia="Arial Narrow"/>
          <w:b/>
        </w:rPr>
        <w:t>[ASK ALL]</w:t>
      </w:r>
    </w:p>
    <w:p w14:paraId="22C8456F" w14:textId="77777777" w:rsidR="006170DF" w:rsidRPr="00253395" w:rsidRDefault="006170DF" w:rsidP="001A014C">
      <w:pPr>
        <w:spacing w:before="0" w:after="0" w:line="360" w:lineRule="auto"/>
        <w:rPr>
          <w:rFonts w:eastAsia="Arial Narrow"/>
        </w:rPr>
      </w:pPr>
      <w:r w:rsidRPr="00253395">
        <w:rPr>
          <w:rFonts w:eastAsia="Arial Narrow"/>
        </w:rPr>
        <w:t>Would any of these things encourage you to start giving to charity or to increase the amount you currently give?</w:t>
      </w:r>
    </w:p>
    <w:p w14:paraId="781C6C44" w14:textId="77777777" w:rsidR="006170DF" w:rsidRPr="00253395" w:rsidRDefault="006170DF" w:rsidP="001A014C">
      <w:pPr>
        <w:spacing w:before="0" w:after="0" w:line="360" w:lineRule="auto"/>
        <w:rPr>
          <w:rFonts w:eastAsia="Arial Narrow"/>
          <w:i/>
        </w:rPr>
      </w:pPr>
      <w:r w:rsidRPr="00253395">
        <w:rPr>
          <w:rFonts w:eastAsia="Arial Narrow"/>
          <w:i/>
        </w:rPr>
        <w:t>Please select all that apply.</w:t>
      </w:r>
    </w:p>
    <w:p w14:paraId="75726EB3" w14:textId="77777777" w:rsidR="006170DF" w:rsidRPr="00253395" w:rsidRDefault="006170DF" w:rsidP="001A014C">
      <w:pPr>
        <w:spacing w:before="0" w:after="0" w:line="360" w:lineRule="auto"/>
        <w:ind w:left="1077" w:hanging="357"/>
        <w:rPr>
          <w:rFonts w:eastAsia="Arial Narrow"/>
        </w:rPr>
      </w:pPr>
      <w:r w:rsidRPr="00253395">
        <w:rPr>
          <w:rFonts w:eastAsia="Arial Narrow"/>
        </w:rPr>
        <w:t xml:space="preserve">1. </w:t>
      </w:r>
      <w:r w:rsidRPr="00253395">
        <w:rPr>
          <w:rFonts w:eastAsia="Arial Narrow"/>
        </w:rPr>
        <w:tab/>
        <w:t>More information about charities I could support</w:t>
      </w:r>
    </w:p>
    <w:p w14:paraId="420DCEED" w14:textId="77777777" w:rsidR="006170DF" w:rsidRPr="00253395" w:rsidRDefault="006170DF" w:rsidP="001A014C">
      <w:pPr>
        <w:spacing w:before="0" w:after="0" w:line="360" w:lineRule="auto"/>
        <w:ind w:left="1077" w:hanging="357"/>
        <w:rPr>
          <w:rFonts w:eastAsia="Arial Narrow"/>
        </w:rPr>
      </w:pPr>
      <w:r w:rsidRPr="00253395">
        <w:rPr>
          <w:rFonts w:eastAsia="Arial Narrow"/>
        </w:rPr>
        <w:t xml:space="preserve">2. </w:t>
      </w:r>
      <w:r w:rsidRPr="00253395">
        <w:rPr>
          <w:rFonts w:eastAsia="Arial Narrow"/>
        </w:rPr>
        <w:tab/>
        <w:t>Knowing that my money will be spent locally</w:t>
      </w:r>
    </w:p>
    <w:p w14:paraId="26C8245A" w14:textId="77777777" w:rsidR="006170DF" w:rsidRPr="00253395" w:rsidRDefault="006170DF" w:rsidP="001A014C">
      <w:pPr>
        <w:spacing w:before="0" w:after="0" w:line="360" w:lineRule="auto"/>
        <w:ind w:left="1077" w:hanging="357"/>
        <w:rPr>
          <w:rFonts w:eastAsia="Arial Narrow"/>
        </w:rPr>
      </w:pPr>
      <w:r w:rsidRPr="00253395">
        <w:rPr>
          <w:rFonts w:eastAsia="Arial Narrow"/>
        </w:rPr>
        <w:t xml:space="preserve">3. </w:t>
      </w:r>
      <w:r w:rsidRPr="00253395">
        <w:rPr>
          <w:rFonts w:eastAsia="Arial Narrow"/>
        </w:rPr>
        <w:tab/>
        <w:t>Receiving letter/email of thanks from the charity</w:t>
      </w:r>
    </w:p>
    <w:p w14:paraId="67276AC2" w14:textId="77777777" w:rsidR="006170DF" w:rsidRPr="00253395" w:rsidRDefault="006170DF" w:rsidP="001A014C">
      <w:pPr>
        <w:spacing w:before="0" w:after="0" w:line="360" w:lineRule="auto"/>
        <w:ind w:left="1077" w:hanging="357"/>
        <w:rPr>
          <w:rFonts w:eastAsia="Arial Narrow"/>
        </w:rPr>
      </w:pPr>
      <w:r w:rsidRPr="00253395">
        <w:rPr>
          <w:rFonts w:eastAsia="Arial Narrow"/>
        </w:rPr>
        <w:t xml:space="preserve">4. </w:t>
      </w:r>
      <w:r w:rsidRPr="00253395">
        <w:rPr>
          <w:rFonts w:eastAsia="Arial Narrow"/>
        </w:rPr>
        <w:tab/>
        <w:t>Receiving information on what has been done with my donation</w:t>
      </w:r>
    </w:p>
    <w:p w14:paraId="6E377B0D" w14:textId="77777777" w:rsidR="006170DF" w:rsidRPr="00253395" w:rsidRDefault="006170DF" w:rsidP="001A014C">
      <w:pPr>
        <w:spacing w:before="0" w:after="0" w:line="360" w:lineRule="auto"/>
        <w:ind w:left="1077" w:hanging="357"/>
        <w:rPr>
          <w:rFonts w:eastAsia="Arial Narrow"/>
        </w:rPr>
      </w:pPr>
      <w:r w:rsidRPr="00253395">
        <w:rPr>
          <w:rFonts w:eastAsia="Arial Narrow"/>
        </w:rPr>
        <w:t xml:space="preserve">5. </w:t>
      </w:r>
      <w:r w:rsidRPr="00253395">
        <w:rPr>
          <w:rFonts w:eastAsia="Arial Narrow"/>
        </w:rPr>
        <w:tab/>
        <w:t>Being asked to increase my donation</w:t>
      </w:r>
    </w:p>
    <w:p w14:paraId="6178951C" w14:textId="77777777" w:rsidR="006170DF" w:rsidRPr="00253395" w:rsidRDefault="006170DF" w:rsidP="001A014C">
      <w:pPr>
        <w:spacing w:before="0" w:after="0" w:line="360" w:lineRule="auto"/>
        <w:ind w:left="1077" w:hanging="357"/>
        <w:rPr>
          <w:rFonts w:eastAsia="Arial Narrow"/>
        </w:rPr>
      </w:pPr>
      <w:r w:rsidRPr="00253395">
        <w:rPr>
          <w:rFonts w:eastAsia="Arial Narrow"/>
        </w:rPr>
        <w:t xml:space="preserve">6. </w:t>
      </w:r>
      <w:r w:rsidRPr="00253395">
        <w:rPr>
          <w:rFonts w:eastAsia="Arial Narrow"/>
        </w:rPr>
        <w:tab/>
        <w:t>Confidence that the money will be used efficiently</w:t>
      </w:r>
    </w:p>
    <w:p w14:paraId="69FD48E2" w14:textId="77777777" w:rsidR="006170DF" w:rsidRPr="00253395" w:rsidRDefault="006170DF" w:rsidP="001A014C">
      <w:pPr>
        <w:spacing w:before="0" w:after="0" w:line="360" w:lineRule="auto"/>
        <w:ind w:left="1077" w:hanging="357"/>
        <w:rPr>
          <w:rFonts w:eastAsia="Arial Narrow"/>
        </w:rPr>
      </w:pPr>
      <w:r w:rsidRPr="00253395">
        <w:rPr>
          <w:rFonts w:eastAsia="Arial Narrow"/>
        </w:rPr>
        <w:t xml:space="preserve">7. </w:t>
      </w:r>
      <w:r w:rsidRPr="00253395">
        <w:rPr>
          <w:rFonts w:eastAsia="Arial Narrow"/>
        </w:rPr>
        <w:tab/>
        <w:t>More tax efficient methods (e.g. Gift Aid, giving via self-assessment)</w:t>
      </w:r>
    </w:p>
    <w:p w14:paraId="34E1EDA7" w14:textId="77777777" w:rsidR="006170DF" w:rsidRPr="00253395" w:rsidRDefault="006170DF" w:rsidP="001A014C">
      <w:pPr>
        <w:spacing w:before="0" w:after="0" w:line="360" w:lineRule="auto"/>
        <w:ind w:left="1077" w:hanging="357"/>
        <w:rPr>
          <w:rFonts w:eastAsia="Arial Narrow"/>
        </w:rPr>
      </w:pPr>
      <w:r w:rsidRPr="00253395">
        <w:rPr>
          <w:rFonts w:eastAsia="Arial Narrow"/>
        </w:rPr>
        <w:t xml:space="preserve">8. </w:t>
      </w:r>
      <w:r w:rsidRPr="00253395">
        <w:rPr>
          <w:rFonts w:eastAsia="Arial Narrow"/>
        </w:rPr>
        <w:tab/>
        <w:t>More generous tax relief</w:t>
      </w:r>
    </w:p>
    <w:p w14:paraId="5A66FA8E" w14:textId="77777777" w:rsidR="006170DF" w:rsidRPr="00253395" w:rsidRDefault="006170DF" w:rsidP="001A014C">
      <w:pPr>
        <w:spacing w:before="0" w:after="0" w:line="360" w:lineRule="auto"/>
        <w:ind w:left="1077" w:hanging="357"/>
        <w:rPr>
          <w:rFonts w:eastAsia="Arial Narrow"/>
        </w:rPr>
      </w:pPr>
      <w:r w:rsidRPr="00253395">
        <w:rPr>
          <w:rFonts w:eastAsia="Arial Narrow"/>
        </w:rPr>
        <w:t xml:space="preserve">9. </w:t>
      </w:r>
      <w:r w:rsidRPr="00253395">
        <w:rPr>
          <w:rFonts w:eastAsia="Arial Narrow"/>
        </w:rPr>
        <w:tab/>
        <w:t>Being asked by someone I know</w:t>
      </w:r>
    </w:p>
    <w:p w14:paraId="3BA70017" w14:textId="42C48A95" w:rsidR="006170DF" w:rsidRPr="00253395" w:rsidRDefault="006170DF" w:rsidP="001A014C">
      <w:pPr>
        <w:spacing w:before="0" w:after="0" w:line="360" w:lineRule="auto"/>
        <w:ind w:left="1077" w:hanging="357"/>
        <w:rPr>
          <w:rFonts w:eastAsia="Arial Narrow"/>
        </w:rPr>
      </w:pPr>
      <w:r w:rsidRPr="00253395">
        <w:rPr>
          <w:rFonts w:eastAsia="Arial Narrow"/>
        </w:rPr>
        <w:t>10.</w:t>
      </w:r>
      <w:r w:rsidR="00E03667">
        <w:rPr>
          <w:rFonts w:eastAsia="Arial Narrow"/>
        </w:rPr>
        <w:t xml:space="preserve"> </w:t>
      </w:r>
      <w:r w:rsidRPr="00253395">
        <w:rPr>
          <w:rFonts w:eastAsia="Arial Narrow"/>
        </w:rPr>
        <w:t>Having more money</w:t>
      </w:r>
    </w:p>
    <w:p w14:paraId="10BB386B" w14:textId="2CC84408" w:rsidR="006170DF" w:rsidRPr="00253395" w:rsidRDefault="006170DF" w:rsidP="001A014C">
      <w:pPr>
        <w:spacing w:before="0" w:after="0" w:line="360" w:lineRule="auto"/>
        <w:ind w:left="1077" w:hanging="357"/>
        <w:rPr>
          <w:rFonts w:eastAsia="Arial Narrow"/>
        </w:rPr>
      </w:pPr>
      <w:r w:rsidRPr="00253395">
        <w:rPr>
          <w:rFonts w:eastAsia="Arial Narrow"/>
        </w:rPr>
        <w:t>11.</w:t>
      </w:r>
      <w:r w:rsidR="00E03667">
        <w:rPr>
          <w:rFonts w:eastAsia="Arial Narrow"/>
        </w:rPr>
        <w:t xml:space="preserve"> </w:t>
      </w:r>
      <w:r w:rsidRPr="00253395">
        <w:rPr>
          <w:rFonts w:eastAsia="Arial Narrow"/>
        </w:rPr>
        <w:t>If payroll giving were available</w:t>
      </w:r>
    </w:p>
    <w:p w14:paraId="79700DFA" w14:textId="44E78C46" w:rsidR="006170DF" w:rsidRPr="00253395" w:rsidRDefault="006170DF" w:rsidP="001A014C">
      <w:pPr>
        <w:spacing w:before="0" w:after="0" w:line="360" w:lineRule="auto"/>
        <w:ind w:left="1077" w:hanging="357"/>
        <w:rPr>
          <w:rFonts w:eastAsia="Arial Narrow"/>
        </w:rPr>
      </w:pPr>
      <w:r w:rsidRPr="00253395">
        <w:rPr>
          <w:rFonts w:eastAsia="Arial Narrow"/>
        </w:rPr>
        <w:t>12.</w:t>
      </w:r>
      <w:r w:rsidR="00E03667">
        <w:rPr>
          <w:rFonts w:eastAsia="Arial Narrow"/>
        </w:rPr>
        <w:t xml:space="preserve"> </w:t>
      </w:r>
      <w:r w:rsidRPr="00253395">
        <w:rPr>
          <w:rFonts w:eastAsia="Arial Narrow"/>
        </w:rPr>
        <w:t>If the charity helped me/someone close to me</w:t>
      </w:r>
    </w:p>
    <w:p w14:paraId="039E1205" w14:textId="69B8CED5" w:rsidR="00E034FE" w:rsidRDefault="006170DF" w:rsidP="001A014C">
      <w:pPr>
        <w:spacing w:before="0" w:after="0" w:line="360" w:lineRule="auto"/>
        <w:ind w:left="1077" w:hanging="357"/>
        <w:rPr>
          <w:rFonts w:eastAsia="Arial Narrow"/>
        </w:rPr>
      </w:pPr>
      <w:r w:rsidRPr="00253395">
        <w:rPr>
          <w:rFonts w:eastAsia="Arial Narrow"/>
        </w:rPr>
        <w:t>13.</w:t>
      </w:r>
      <w:r w:rsidR="00E03667">
        <w:rPr>
          <w:rFonts w:eastAsia="Arial Narrow"/>
        </w:rPr>
        <w:t xml:space="preserve"> </w:t>
      </w:r>
      <w:r w:rsidRPr="00253395">
        <w:rPr>
          <w:rFonts w:eastAsia="Arial Narrow"/>
        </w:rPr>
        <w:t>None of these</w:t>
      </w:r>
    </w:p>
    <w:p w14:paraId="3BE0131F" w14:textId="62B2EA37" w:rsidR="006170DF" w:rsidRDefault="006170DF" w:rsidP="001A014C">
      <w:pPr>
        <w:spacing w:before="0" w:after="0" w:line="360" w:lineRule="auto"/>
        <w:ind w:left="1077" w:hanging="357"/>
        <w:rPr>
          <w:rFonts w:eastAsia="Arial Narrow"/>
        </w:rPr>
      </w:pPr>
      <w:r w:rsidRPr="00253395">
        <w:rPr>
          <w:rFonts w:eastAsia="Arial Narrow"/>
        </w:rPr>
        <w:t xml:space="preserve"> </w:t>
      </w:r>
    </w:p>
    <w:p w14:paraId="04D0352C" w14:textId="77777777" w:rsidR="00330E18" w:rsidRPr="00253395" w:rsidRDefault="00330E18" w:rsidP="001A014C">
      <w:pPr>
        <w:spacing w:before="0" w:after="0" w:line="360" w:lineRule="auto"/>
        <w:ind w:left="1077" w:hanging="357"/>
        <w:rPr>
          <w:rFonts w:eastAsia="Arial Narrow"/>
        </w:rPr>
      </w:pPr>
    </w:p>
    <w:p w14:paraId="580283ED" w14:textId="15739BE9" w:rsidR="00E034FE" w:rsidRPr="00C44848" w:rsidRDefault="006170DF" w:rsidP="001A014C">
      <w:pPr>
        <w:spacing w:before="0" w:after="0" w:line="360" w:lineRule="auto"/>
        <w:rPr>
          <w:b/>
          <w:u w:val="single"/>
        </w:rPr>
      </w:pPr>
      <w:r w:rsidRPr="005123D8">
        <w:rPr>
          <w:b/>
          <w:u w:val="single"/>
        </w:rPr>
        <w:t>Section 6: Wellbeing and loneliness</w:t>
      </w:r>
    </w:p>
    <w:p w14:paraId="3F475F2D" w14:textId="0C42C5B6" w:rsidR="006170DF" w:rsidRPr="005123D8" w:rsidRDefault="006170DF" w:rsidP="001A014C">
      <w:pPr>
        <w:spacing w:before="0" w:after="0" w:line="360" w:lineRule="auto"/>
        <w:rPr>
          <w:b/>
        </w:rPr>
      </w:pPr>
      <w:r w:rsidRPr="005123D8">
        <w:rPr>
          <w:b/>
        </w:rPr>
        <w:t xml:space="preserve">Wellintro [ASK </w:t>
      </w:r>
      <w:r>
        <w:rPr>
          <w:b/>
        </w:rPr>
        <w:t>ALL</w:t>
      </w:r>
      <w:r w:rsidRPr="005123D8">
        <w:rPr>
          <w:b/>
        </w:rPr>
        <w:t xml:space="preserve">] </w:t>
      </w:r>
    </w:p>
    <w:p w14:paraId="301B283A" w14:textId="77777777" w:rsidR="006170DF" w:rsidRPr="005123D8" w:rsidRDefault="006170DF" w:rsidP="001A014C">
      <w:pPr>
        <w:spacing w:before="0" w:after="0" w:line="360" w:lineRule="auto"/>
      </w:pPr>
      <w:r w:rsidRPr="005123D8">
        <w:t xml:space="preserve">The next questions ask about your feelings on aspects of your life. They are included to help measure people’s wellbeing and the information produced will not identify you or anyone in your household. </w:t>
      </w:r>
    </w:p>
    <w:p w14:paraId="1CE2FB9C" w14:textId="77777777" w:rsidR="006170DF" w:rsidRPr="005123D8" w:rsidRDefault="006170DF" w:rsidP="001A014C">
      <w:pPr>
        <w:spacing w:before="0" w:after="0" w:line="360" w:lineRule="auto"/>
        <w:rPr>
          <w:rFonts w:eastAsia="Arial Narrow"/>
        </w:rPr>
      </w:pPr>
      <w:r w:rsidRPr="005123D8">
        <w:t>There are no right or wrong answers. For each of these questions please give an answer on a scale of 0 to ten, where 0 is 'not at all' and 10 is 'completely'.</w:t>
      </w:r>
      <w:r w:rsidRPr="005123D8">
        <w:rPr>
          <w:rFonts w:eastAsia="Arial Narrow"/>
        </w:rPr>
        <w:t xml:space="preserve"> </w:t>
      </w:r>
    </w:p>
    <w:p w14:paraId="3F1B7A48" w14:textId="77777777" w:rsidR="00E034FE" w:rsidRDefault="00E034FE" w:rsidP="001A014C">
      <w:pPr>
        <w:spacing w:before="0" w:after="0" w:line="360" w:lineRule="auto"/>
        <w:rPr>
          <w:rFonts w:eastAsia="Calibri"/>
          <w:b/>
        </w:rPr>
      </w:pPr>
    </w:p>
    <w:p w14:paraId="4ADB4E89" w14:textId="78A78D4A" w:rsidR="006170DF" w:rsidRPr="005123D8" w:rsidRDefault="006170DF" w:rsidP="001A014C">
      <w:pPr>
        <w:spacing w:before="0" w:after="0" w:line="360" w:lineRule="auto"/>
        <w:rPr>
          <w:rFonts w:eastAsia="Calibri"/>
          <w:b/>
        </w:rPr>
      </w:pPr>
      <w:r w:rsidRPr="005123D8">
        <w:rPr>
          <w:rFonts w:eastAsia="Calibri"/>
          <w:b/>
        </w:rPr>
        <w:t>WellB1</w:t>
      </w:r>
      <w:r>
        <w:rPr>
          <w:rFonts w:eastAsia="Calibri"/>
          <w:b/>
        </w:rPr>
        <w:tab/>
      </w:r>
      <w:r w:rsidRPr="005123D8">
        <w:rPr>
          <w:rFonts w:eastAsia="Calibri"/>
          <w:b/>
        </w:rPr>
        <w:t xml:space="preserve">[ASK </w:t>
      </w:r>
      <w:r>
        <w:rPr>
          <w:rFonts w:eastAsia="Calibri"/>
          <w:b/>
        </w:rPr>
        <w:t>ALL</w:t>
      </w:r>
      <w:r w:rsidRPr="005123D8">
        <w:rPr>
          <w:rFonts w:eastAsia="Calibri"/>
          <w:b/>
        </w:rPr>
        <w:t>]</w:t>
      </w:r>
    </w:p>
    <w:p w14:paraId="5A60C6D1" w14:textId="31309DA2" w:rsidR="006170DF" w:rsidRPr="005123D8" w:rsidRDefault="006170DF" w:rsidP="001A014C">
      <w:pPr>
        <w:spacing w:before="0" w:after="0" w:line="360" w:lineRule="auto"/>
        <w:rPr>
          <w:rFonts w:eastAsia="Calibri"/>
        </w:rPr>
      </w:pPr>
      <w:r w:rsidRPr="005123D8">
        <w:rPr>
          <w:rFonts w:eastAsia="Calibri"/>
        </w:rPr>
        <w:t>Overall, how satisfied are you with your life nowadays?</w:t>
      </w:r>
    </w:p>
    <w:p w14:paraId="4DB83317" w14:textId="77777777" w:rsidR="006170DF" w:rsidRPr="005123D8" w:rsidRDefault="006170DF" w:rsidP="001A014C">
      <w:pPr>
        <w:spacing w:before="0" w:after="0" w:line="360" w:lineRule="auto"/>
        <w:rPr>
          <w:rFonts w:eastAsia="Calibri"/>
          <w:i/>
        </w:rPr>
      </w:pPr>
      <w:r w:rsidRPr="005123D8">
        <w:rPr>
          <w:rFonts w:eastAsia="Calibri"/>
          <w:i/>
        </w:rPr>
        <w:t>Please click the (&gt;) button for more answer options.</w:t>
      </w:r>
    </w:p>
    <w:p w14:paraId="2E8CDA2A" w14:textId="311C0DF8" w:rsidR="006170DF" w:rsidRPr="005123D8" w:rsidRDefault="006170DF" w:rsidP="001A014C">
      <w:pPr>
        <w:spacing w:before="0" w:after="0" w:line="360" w:lineRule="auto"/>
        <w:rPr>
          <w:rFonts w:eastAsia="Calibri"/>
        </w:rPr>
      </w:pPr>
      <w:r w:rsidRPr="005123D8">
        <w:rPr>
          <w:rFonts w:eastAsia="Calibri"/>
        </w:rPr>
        <w:t>(SCALE: 0 (Not at all satisfied) to 10 (completely satisfied))</w:t>
      </w:r>
    </w:p>
    <w:p w14:paraId="6C9A4ACE" w14:textId="77777777" w:rsidR="006170DF" w:rsidRPr="005123D8" w:rsidRDefault="006170DF" w:rsidP="001A014C">
      <w:pPr>
        <w:spacing w:before="0" w:after="0" w:line="360" w:lineRule="auto"/>
        <w:ind w:left="720"/>
        <w:rPr>
          <w:rFonts w:eastAsia="Calibri"/>
        </w:rPr>
      </w:pPr>
      <w:r w:rsidRPr="005123D8">
        <w:rPr>
          <w:rFonts w:eastAsia="Calibri"/>
        </w:rPr>
        <w:t xml:space="preserve"> </w:t>
      </w:r>
    </w:p>
    <w:p w14:paraId="7634C0F6" w14:textId="4EE4363C" w:rsidR="006170DF" w:rsidRPr="005123D8" w:rsidRDefault="006170DF" w:rsidP="001A014C">
      <w:pPr>
        <w:spacing w:before="0" w:after="0" w:line="360" w:lineRule="auto"/>
        <w:rPr>
          <w:rFonts w:eastAsia="Calibri"/>
          <w:b/>
        </w:rPr>
      </w:pPr>
      <w:r w:rsidRPr="005123D8">
        <w:rPr>
          <w:rFonts w:eastAsia="Calibri"/>
          <w:b/>
        </w:rPr>
        <w:t>WellB4</w:t>
      </w:r>
      <w:r>
        <w:rPr>
          <w:rFonts w:eastAsia="Calibri"/>
          <w:b/>
        </w:rPr>
        <w:tab/>
      </w:r>
      <w:r w:rsidRPr="005123D8">
        <w:rPr>
          <w:rFonts w:eastAsia="Calibri"/>
          <w:b/>
        </w:rPr>
        <w:t xml:space="preserve">[ASK </w:t>
      </w:r>
      <w:r>
        <w:rPr>
          <w:rFonts w:eastAsia="Calibri"/>
          <w:b/>
        </w:rPr>
        <w:t>ALL</w:t>
      </w:r>
      <w:r w:rsidRPr="005123D8">
        <w:rPr>
          <w:rFonts w:eastAsia="Calibri"/>
          <w:b/>
        </w:rPr>
        <w:t>]</w:t>
      </w:r>
    </w:p>
    <w:p w14:paraId="60DB8E95" w14:textId="1C50ACD3" w:rsidR="006170DF" w:rsidRPr="005123D8" w:rsidRDefault="006170DF" w:rsidP="001A014C">
      <w:pPr>
        <w:spacing w:before="0" w:after="0" w:line="360" w:lineRule="auto"/>
        <w:rPr>
          <w:rFonts w:eastAsia="Calibri"/>
        </w:rPr>
      </w:pPr>
      <w:r w:rsidRPr="005123D8">
        <w:rPr>
          <w:rFonts w:eastAsia="Calibri"/>
        </w:rPr>
        <w:t>Overall, to what extent do you feel the things you do in your life are worthwhile?</w:t>
      </w:r>
    </w:p>
    <w:p w14:paraId="61F9D5A6" w14:textId="77777777" w:rsidR="006170DF" w:rsidRPr="005123D8" w:rsidRDefault="006170DF" w:rsidP="001A014C">
      <w:pPr>
        <w:spacing w:before="0" w:after="0" w:line="360" w:lineRule="auto"/>
        <w:rPr>
          <w:rFonts w:eastAsia="Calibri"/>
          <w:i/>
        </w:rPr>
      </w:pPr>
      <w:r w:rsidRPr="005123D8">
        <w:rPr>
          <w:rFonts w:eastAsia="Calibri"/>
          <w:i/>
        </w:rPr>
        <w:t>Please click the (&gt;) button for more answer options.</w:t>
      </w:r>
    </w:p>
    <w:p w14:paraId="4886343F" w14:textId="5E02EA4D" w:rsidR="006170DF" w:rsidRPr="005123D8" w:rsidRDefault="006170DF" w:rsidP="001A014C">
      <w:pPr>
        <w:spacing w:before="0" w:after="0" w:line="360" w:lineRule="auto"/>
        <w:rPr>
          <w:rFonts w:eastAsia="Calibri"/>
        </w:rPr>
      </w:pPr>
      <w:r w:rsidRPr="005123D8">
        <w:rPr>
          <w:rFonts w:eastAsia="Calibri"/>
        </w:rPr>
        <w:t>(SCALE: 0 (not at all worthwhile) to 10 (completely worthwhile))</w:t>
      </w:r>
    </w:p>
    <w:p w14:paraId="5F8F20CA" w14:textId="77777777" w:rsidR="006170DF" w:rsidRPr="005123D8" w:rsidRDefault="006170DF" w:rsidP="001A014C">
      <w:pPr>
        <w:spacing w:before="0" w:after="0" w:line="360" w:lineRule="auto"/>
        <w:ind w:left="720"/>
        <w:rPr>
          <w:rFonts w:eastAsia="Calibri"/>
        </w:rPr>
      </w:pPr>
      <w:r w:rsidRPr="005123D8">
        <w:rPr>
          <w:rFonts w:eastAsia="Calibri"/>
        </w:rPr>
        <w:t xml:space="preserve"> </w:t>
      </w:r>
    </w:p>
    <w:p w14:paraId="10E9BF4D" w14:textId="24017A6F" w:rsidR="006170DF" w:rsidRPr="005123D8" w:rsidRDefault="006170DF" w:rsidP="001A014C">
      <w:pPr>
        <w:spacing w:before="0" w:after="0" w:line="360" w:lineRule="auto"/>
        <w:rPr>
          <w:rFonts w:eastAsia="Calibri"/>
          <w:b/>
        </w:rPr>
      </w:pPr>
      <w:r w:rsidRPr="005123D8">
        <w:rPr>
          <w:rFonts w:eastAsia="Calibri"/>
          <w:b/>
        </w:rPr>
        <w:t>WellB2</w:t>
      </w:r>
      <w:r>
        <w:rPr>
          <w:rFonts w:eastAsia="Calibri"/>
          <w:b/>
        </w:rPr>
        <w:tab/>
      </w:r>
      <w:r w:rsidRPr="005123D8">
        <w:rPr>
          <w:rFonts w:eastAsia="Calibri"/>
          <w:b/>
        </w:rPr>
        <w:t xml:space="preserve">[ASK </w:t>
      </w:r>
      <w:r>
        <w:rPr>
          <w:rFonts w:eastAsia="Calibri"/>
          <w:b/>
        </w:rPr>
        <w:t>ALL</w:t>
      </w:r>
      <w:r w:rsidRPr="005123D8">
        <w:rPr>
          <w:rFonts w:eastAsia="Calibri"/>
          <w:b/>
        </w:rPr>
        <w:t>]</w:t>
      </w:r>
    </w:p>
    <w:p w14:paraId="725C9F3F" w14:textId="30E36909" w:rsidR="006170DF" w:rsidRPr="005123D8" w:rsidRDefault="006170DF" w:rsidP="001A014C">
      <w:pPr>
        <w:spacing w:before="0" w:after="0" w:line="360" w:lineRule="auto"/>
        <w:rPr>
          <w:rFonts w:eastAsia="Calibri"/>
        </w:rPr>
      </w:pPr>
      <w:r w:rsidRPr="005123D8">
        <w:rPr>
          <w:rFonts w:eastAsia="Calibri"/>
        </w:rPr>
        <w:t>Overall, how happy did you feel yesterday?</w:t>
      </w:r>
    </w:p>
    <w:p w14:paraId="66562F84" w14:textId="77777777" w:rsidR="006170DF" w:rsidRPr="005123D8" w:rsidRDefault="006170DF" w:rsidP="001A014C">
      <w:pPr>
        <w:spacing w:before="0" w:after="0" w:line="360" w:lineRule="auto"/>
        <w:rPr>
          <w:rFonts w:eastAsia="Calibri"/>
          <w:i/>
        </w:rPr>
      </w:pPr>
      <w:r w:rsidRPr="005123D8">
        <w:rPr>
          <w:rFonts w:eastAsia="Calibri"/>
          <w:i/>
        </w:rPr>
        <w:t>Please click the (&gt;) button for more answer options.</w:t>
      </w:r>
    </w:p>
    <w:p w14:paraId="1369D012" w14:textId="1F4148AD" w:rsidR="006170DF" w:rsidRPr="005123D8" w:rsidRDefault="006170DF" w:rsidP="001A014C">
      <w:pPr>
        <w:spacing w:before="0" w:after="0" w:line="360" w:lineRule="auto"/>
        <w:rPr>
          <w:rFonts w:eastAsia="Calibri"/>
        </w:rPr>
      </w:pPr>
      <w:r w:rsidRPr="005123D8">
        <w:rPr>
          <w:rFonts w:eastAsia="Calibri"/>
        </w:rPr>
        <w:t>(SCALE: 0 (not at all happy) to 10 (completely happy))</w:t>
      </w:r>
    </w:p>
    <w:p w14:paraId="5D5FF258" w14:textId="77777777" w:rsidR="006170DF" w:rsidRPr="005123D8" w:rsidRDefault="006170DF" w:rsidP="001A014C">
      <w:pPr>
        <w:spacing w:before="0" w:after="0" w:line="360" w:lineRule="auto"/>
        <w:rPr>
          <w:rFonts w:eastAsia="Calibri"/>
        </w:rPr>
      </w:pPr>
      <w:r w:rsidRPr="005123D8">
        <w:rPr>
          <w:rFonts w:eastAsia="Calibri"/>
        </w:rPr>
        <w:t xml:space="preserve"> </w:t>
      </w:r>
    </w:p>
    <w:p w14:paraId="44E0EF76" w14:textId="67C2B79C" w:rsidR="006170DF" w:rsidRPr="005123D8" w:rsidRDefault="006170DF" w:rsidP="001A014C">
      <w:pPr>
        <w:spacing w:before="0" w:after="0" w:line="360" w:lineRule="auto"/>
        <w:rPr>
          <w:rFonts w:eastAsia="Calibri"/>
          <w:b/>
        </w:rPr>
      </w:pPr>
      <w:r w:rsidRPr="005123D8">
        <w:rPr>
          <w:rFonts w:eastAsia="Calibri"/>
          <w:b/>
        </w:rPr>
        <w:t>WellB3</w:t>
      </w:r>
      <w:r>
        <w:rPr>
          <w:rFonts w:eastAsia="Calibri"/>
          <w:b/>
        </w:rPr>
        <w:tab/>
      </w:r>
      <w:r w:rsidRPr="005123D8">
        <w:rPr>
          <w:rFonts w:eastAsia="Calibri"/>
          <w:b/>
        </w:rPr>
        <w:t xml:space="preserve">[ASK </w:t>
      </w:r>
      <w:r>
        <w:rPr>
          <w:rFonts w:eastAsia="Calibri"/>
          <w:b/>
        </w:rPr>
        <w:t>ALL</w:t>
      </w:r>
      <w:r w:rsidRPr="005123D8">
        <w:rPr>
          <w:rFonts w:eastAsia="Calibri"/>
          <w:b/>
        </w:rPr>
        <w:t>]</w:t>
      </w:r>
      <w:r w:rsidR="00E03667">
        <w:rPr>
          <w:rFonts w:eastAsia="Calibri"/>
          <w:b/>
        </w:rPr>
        <w:t xml:space="preserve"> </w:t>
      </w:r>
      <w:r w:rsidRPr="005123D8">
        <w:rPr>
          <w:rFonts w:eastAsia="Calibri"/>
          <w:b/>
        </w:rPr>
        <w:tab/>
      </w:r>
    </w:p>
    <w:p w14:paraId="044F6560" w14:textId="77777777" w:rsidR="006170DF" w:rsidRPr="005123D8" w:rsidRDefault="006170DF" w:rsidP="001A014C">
      <w:pPr>
        <w:spacing w:before="0" w:after="0" w:line="360" w:lineRule="auto"/>
        <w:rPr>
          <w:rFonts w:eastAsia="Calibri"/>
        </w:rPr>
      </w:pPr>
      <w:r w:rsidRPr="005123D8">
        <w:rPr>
          <w:rFonts w:eastAsia="Calibri"/>
        </w:rPr>
        <w:t>Overall, how anxious did you feel yesterday?</w:t>
      </w:r>
    </w:p>
    <w:p w14:paraId="74F0CFBD" w14:textId="77777777" w:rsidR="006170DF" w:rsidRPr="005123D8" w:rsidRDefault="006170DF" w:rsidP="001A014C">
      <w:pPr>
        <w:spacing w:before="0" w:after="0" w:line="360" w:lineRule="auto"/>
        <w:rPr>
          <w:rFonts w:eastAsia="Calibri"/>
          <w:i/>
        </w:rPr>
      </w:pPr>
      <w:r w:rsidRPr="005123D8">
        <w:rPr>
          <w:rFonts w:eastAsia="Calibri"/>
          <w:i/>
        </w:rPr>
        <w:t>Please click the (&gt;) button for more answer options.</w:t>
      </w:r>
    </w:p>
    <w:p w14:paraId="555E8AE2" w14:textId="77777777" w:rsidR="006170DF" w:rsidRPr="005123D8" w:rsidRDefault="006170DF" w:rsidP="001A014C">
      <w:pPr>
        <w:spacing w:before="0" w:after="0" w:line="360" w:lineRule="auto"/>
        <w:rPr>
          <w:rFonts w:eastAsia="Calibri"/>
        </w:rPr>
      </w:pPr>
      <w:r w:rsidRPr="005123D8">
        <w:rPr>
          <w:rFonts w:eastAsia="Calibri"/>
        </w:rPr>
        <w:t xml:space="preserve">(SCALE: 0 (not at all anxious) to 10 (completely anxious)) </w:t>
      </w:r>
    </w:p>
    <w:p w14:paraId="44475249" w14:textId="77777777" w:rsidR="006170DF" w:rsidRDefault="006170DF" w:rsidP="001A014C">
      <w:pPr>
        <w:spacing w:before="0" w:after="0" w:line="360" w:lineRule="auto"/>
        <w:rPr>
          <w:b/>
        </w:rPr>
      </w:pPr>
    </w:p>
    <w:p w14:paraId="7F2C8140" w14:textId="11EFC564" w:rsidR="006170DF" w:rsidRPr="005123D8" w:rsidRDefault="006170DF" w:rsidP="001A014C">
      <w:pPr>
        <w:spacing w:before="0" w:after="0" w:line="360" w:lineRule="auto"/>
        <w:rPr>
          <w:rFonts w:eastAsia="Calibri"/>
          <w:b/>
        </w:rPr>
      </w:pPr>
      <w:r w:rsidRPr="005123D8">
        <w:rPr>
          <w:b/>
        </w:rPr>
        <w:t>Lon1</w:t>
      </w:r>
      <w:r w:rsidR="00DF7E31">
        <w:rPr>
          <w:b/>
        </w:rPr>
        <w:t xml:space="preserve"> </w:t>
      </w:r>
      <w:r>
        <w:rPr>
          <w:rFonts w:eastAsia="Calibri"/>
          <w:b/>
        </w:rPr>
        <w:t>[</w:t>
      </w:r>
      <w:r w:rsidRPr="005123D8">
        <w:rPr>
          <w:rFonts w:eastAsia="Calibri"/>
          <w:b/>
        </w:rPr>
        <w:t xml:space="preserve">ASK </w:t>
      </w:r>
      <w:r>
        <w:rPr>
          <w:rFonts w:eastAsia="Calibri"/>
          <w:b/>
        </w:rPr>
        <w:t>ALL</w:t>
      </w:r>
      <w:r w:rsidRPr="005123D8">
        <w:rPr>
          <w:rFonts w:eastAsia="Calibri"/>
          <w:b/>
        </w:rPr>
        <w:t>]</w:t>
      </w:r>
    </w:p>
    <w:p w14:paraId="69676012" w14:textId="77777777" w:rsidR="006170DF" w:rsidRPr="00253395" w:rsidRDefault="006170DF" w:rsidP="001A014C">
      <w:pPr>
        <w:shd w:val="clear" w:color="auto" w:fill="FFFFFF"/>
        <w:spacing w:before="0" w:after="0" w:line="360" w:lineRule="auto"/>
        <w:rPr>
          <w:color w:val="222222"/>
        </w:rPr>
      </w:pPr>
      <w:r w:rsidRPr="005123D8">
        <w:rPr>
          <w:color w:val="222222"/>
        </w:rPr>
        <w:t>How often do you feel that you lack companionship?</w:t>
      </w:r>
    </w:p>
    <w:p w14:paraId="3DDD7B11" w14:textId="3D93A867" w:rsidR="006170DF" w:rsidRPr="005123D8" w:rsidRDefault="006170DF" w:rsidP="001A014C">
      <w:pPr>
        <w:shd w:val="clear" w:color="auto" w:fill="FFFFFF"/>
        <w:spacing w:before="0" w:after="0" w:line="360" w:lineRule="auto"/>
        <w:ind w:left="1077" w:hanging="357"/>
        <w:rPr>
          <w:color w:val="222222"/>
        </w:rPr>
      </w:pPr>
      <w:r w:rsidRPr="005123D8">
        <w:rPr>
          <w:color w:val="222222"/>
        </w:rPr>
        <w:t>A.</w:t>
      </w:r>
      <w:r w:rsidR="00E03667">
        <w:rPr>
          <w:rFonts w:eastAsia="Times New Roman"/>
          <w:color w:val="222222"/>
        </w:rPr>
        <w:t xml:space="preserve"> </w:t>
      </w:r>
      <w:r w:rsidRPr="005123D8">
        <w:rPr>
          <w:rFonts w:eastAsia="Times New Roman"/>
          <w:color w:val="222222"/>
        </w:rPr>
        <w:tab/>
      </w:r>
      <w:r w:rsidRPr="005123D8">
        <w:rPr>
          <w:color w:val="222222"/>
        </w:rPr>
        <w:t>Often</w:t>
      </w:r>
    </w:p>
    <w:p w14:paraId="74C6FD8F" w14:textId="5CF04E37" w:rsidR="006170DF" w:rsidRPr="005123D8" w:rsidRDefault="006170DF" w:rsidP="001A014C">
      <w:pPr>
        <w:shd w:val="clear" w:color="auto" w:fill="FFFFFF"/>
        <w:spacing w:before="0" w:after="0" w:line="360" w:lineRule="auto"/>
        <w:ind w:left="1077" w:hanging="357"/>
        <w:rPr>
          <w:color w:val="222222"/>
        </w:rPr>
      </w:pPr>
      <w:r w:rsidRPr="005123D8">
        <w:rPr>
          <w:color w:val="222222"/>
        </w:rPr>
        <w:t>B.</w:t>
      </w:r>
      <w:r w:rsidR="00E03667">
        <w:rPr>
          <w:rFonts w:eastAsia="Times New Roman"/>
          <w:color w:val="222222"/>
        </w:rPr>
        <w:t xml:space="preserve"> </w:t>
      </w:r>
      <w:r w:rsidRPr="005123D8">
        <w:rPr>
          <w:rFonts w:eastAsia="Times New Roman"/>
          <w:color w:val="222222"/>
        </w:rPr>
        <w:tab/>
      </w:r>
      <w:r w:rsidRPr="005123D8">
        <w:rPr>
          <w:color w:val="222222"/>
        </w:rPr>
        <w:t>Some of the time</w:t>
      </w:r>
    </w:p>
    <w:p w14:paraId="10FA549B" w14:textId="2799E1EE" w:rsidR="006170DF" w:rsidRPr="005123D8" w:rsidRDefault="006170DF" w:rsidP="001A014C">
      <w:pPr>
        <w:shd w:val="clear" w:color="auto" w:fill="FFFFFF"/>
        <w:spacing w:before="0" w:after="0" w:line="360" w:lineRule="auto"/>
        <w:ind w:left="1077" w:hanging="357"/>
        <w:rPr>
          <w:color w:val="222222"/>
        </w:rPr>
      </w:pPr>
      <w:r w:rsidRPr="005123D8">
        <w:rPr>
          <w:color w:val="222222"/>
        </w:rPr>
        <w:t>C.</w:t>
      </w:r>
      <w:r w:rsidR="00E03667">
        <w:rPr>
          <w:rFonts w:eastAsia="Times New Roman"/>
          <w:color w:val="222222"/>
        </w:rPr>
        <w:t xml:space="preserve"> </w:t>
      </w:r>
      <w:r w:rsidRPr="005123D8">
        <w:rPr>
          <w:rFonts w:eastAsia="Times New Roman"/>
          <w:color w:val="222222"/>
        </w:rPr>
        <w:tab/>
      </w:r>
      <w:r w:rsidRPr="005123D8">
        <w:rPr>
          <w:color w:val="222222"/>
        </w:rPr>
        <w:t>Hardly ever or Never</w:t>
      </w:r>
    </w:p>
    <w:p w14:paraId="6E8C894F" w14:textId="77777777" w:rsidR="006170DF" w:rsidRPr="005123D8" w:rsidRDefault="006170DF" w:rsidP="001A014C">
      <w:pPr>
        <w:shd w:val="clear" w:color="auto" w:fill="FFFFFF"/>
        <w:spacing w:before="0" w:after="0" w:line="360" w:lineRule="auto"/>
        <w:ind w:left="1440" w:hanging="360"/>
        <w:rPr>
          <w:color w:val="222222"/>
        </w:rPr>
      </w:pPr>
    </w:p>
    <w:p w14:paraId="207C9516" w14:textId="71C75BDA" w:rsidR="006170DF" w:rsidRPr="005123D8" w:rsidRDefault="006170DF" w:rsidP="001A014C">
      <w:pPr>
        <w:shd w:val="clear" w:color="auto" w:fill="FFFFFF"/>
        <w:spacing w:before="0" w:after="0" w:line="360" w:lineRule="auto"/>
        <w:rPr>
          <w:rFonts w:eastAsia="Calibri"/>
          <w:b/>
        </w:rPr>
      </w:pPr>
      <w:r w:rsidRPr="005123D8">
        <w:rPr>
          <w:rFonts w:eastAsia="Calibri"/>
          <w:b/>
        </w:rPr>
        <w:t>Lon2</w:t>
      </w:r>
      <w:r w:rsidR="00DF7E31">
        <w:rPr>
          <w:rFonts w:eastAsia="Calibri"/>
          <w:b/>
        </w:rPr>
        <w:t xml:space="preserve"> </w:t>
      </w:r>
      <w:r w:rsidRPr="005123D8">
        <w:rPr>
          <w:rFonts w:eastAsia="Calibri"/>
          <w:b/>
        </w:rPr>
        <w:t xml:space="preserve">[ASK </w:t>
      </w:r>
      <w:r>
        <w:rPr>
          <w:rFonts w:eastAsia="Calibri"/>
          <w:b/>
        </w:rPr>
        <w:t>ALL</w:t>
      </w:r>
      <w:r w:rsidRPr="005123D8">
        <w:rPr>
          <w:rFonts w:eastAsia="Calibri"/>
          <w:b/>
        </w:rPr>
        <w:t>]</w:t>
      </w:r>
    </w:p>
    <w:p w14:paraId="66702A5B" w14:textId="77777777" w:rsidR="006170DF" w:rsidRPr="005123D8" w:rsidRDefault="006170DF" w:rsidP="001A014C">
      <w:pPr>
        <w:shd w:val="clear" w:color="auto" w:fill="FFFFFF"/>
        <w:spacing w:before="0" w:after="0" w:line="360" w:lineRule="auto"/>
        <w:rPr>
          <w:rFonts w:eastAsia="Calibri"/>
          <w:color w:val="222222"/>
        </w:rPr>
      </w:pPr>
      <w:r w:rsidRPr="005123D8">
        <w:rPr>
          <w:rFonts w:eastAsia="Calibri"/>
          <w:color w:val="222222"/>
        </w:rPr>
        <w:t>How often do you feel left out?</w:t>
      </w:r>
    </w:p>
    <w:p w14:paraId="7815DC31" w14:textId="3C3CF253" w:rsidR="006170DF" w:rsidRPr="005123D8" w:rsidRDefault="006170DF" w:rsidP="001A014C">
      <w:pPr>
        <w:shd w:val="clear" w:color="auto" w:fill="FFFFFF"/>
        <w:spacing w:before="0" w:after="0" w:line="360" w:lineRule="auto"/>
        <w:ind w:left="1077" w:hanging="357"/>
        <w:rPr>
          <w:color w:val="222222"/>
        </w:rPr>
      </w:pPr>
      <w:r w:rsidRPr="005123D8">
        <w:rPr>
          <w:color w:val="222222"/>
        </w:rPr>
        <w:t>A.</w:t>
      </w:r>
      <w:r w:rsidR="00E03667">
        <w:rPr>
          <w:rFonts w:eastAsia="Times New Roman"/>
          <w:color w:val="222222"/>
        </w:rPr>
        <w:t xml:space="preserve"> </w:t>
      </w:r>
      <w:r w:rsidRPr="005123D8">
        <w:rPr>
          <w:rFonts w:eastAsia="Times New Roman"/>
          <w:color w:val="222222"/>
        </w:rPr>
        <w:tab/>
      </w:r>
      <w:r w:rsidRPr="005123D8">
        <w:rPr>
          <w:color w:val="222222"/>
        </w:rPr>
        <w:t>Often</w:t>
      </w:r>
    </w:p>
    <w:p w14:paraId="79AD3CA8" w14:textId="0C26EFAC" w:rsidR="006170DF" w:rsidRPr="005123D8" w:rsidRDefault="006170DF" w:rsidP="001A014C">
      <w:pPr>
        <w:shd w:val="clear" w:color="auto" w:fill="FFFFFF"/>
        <w:spacing w:before="0" w:after="0" w:line="360" w:lineRule="auto"/>
        <w:ind w:left="1077" w:hanging="357"/>
        <w:rPr>
          <w:color w:val="222222"/>
        </w:rPr>
      </w:pPr>
      <w:r w:rsidRPr="005123D8">
        <w:rPr>
          <w:color w:val="222222"/>
        </w:rPr>
        <w:t>B.</w:t>
      </w:r>
      <w:r w:rsidR="00E03667">
        <w:rPr>
          <w:color w:val="222222"/>
        </w:rPr>
        <w:t xml:space="preserve"> </w:t>
      </w:r>
      <w:r w:rsidRPr="00C44848">
        <w:rPr>
          <w:color w:val="222222"/>
        </w:rPr>
        <w:tab/>
      </w:r>
      <w:r w:rsidRPr="005123D8">
        <w:rPr>
          <w:color w:val="222222"/>
        </w:rPr>
        <w:t>Some of the time</w:t>
      </w:r>
    </w:p>
    <w:p w14:paraId="05FCF8CA" w14:textId="4B736504" w:rsidR="006170DF" w:rsidRPr="005123D8" w:rsidRDefault="006170DF" w:rsidP="001A014C">
      <w:pPr>
        <w:shd w:val="clear" w:color="auto" w:fill="FFFFFF"/>
        <w:spacing w:before="0" w:after="0" w:line="360" w:lineRule="auto"/>
        <w:ind w:left="1077" w:hanging="357"/>
        <w:rPr>
          <w:color w:val="222222"/>
        </w:rPr>
      </w:pPr>
      <w:r w:rsidRPr="005123D8">
        <w:rPr>
          <w:color w:val="222222"/>
        </w:rPr>
        <w:t>C.</w:t>
      </w:r>
      <w:r w:rsidR="00E03667">
        <w:rPr>
          <w:color w:val="222222"/>
        </w:rPr>
        <w:t xml:space="preserve"> </w:t>
      </w:r>
      <w:r w:rsidRPr="00C44848">
        <w:rPr>
          <w:color w:val="222222"/>
        </w:rPr>
        <w:tab/>
      </w:r>
      <w:r w:rsidRPr="005123D8">
        <w:rPr>
          <w:color w:val="222222"/>
        </w:rPr>
        <w:t>Hardly ever or Never</w:t>
      </w:r>
    </w:p>
    <w:p w14:paraId="54E10552" w14:textId="77777777" w:rsidR="006170DF" w:rsidRPr="005123D8" w:rsidRDefault="006170DF" w:rsidP="001A014C">
      <w:pPr>
        <w:shd w:val="clear" w:color="auto" w:fill="FFFFFF"/>
        <w:spacing w:before="0" w:after="0" w:line="360" w:lineRule="auto"/>
        <w:ind w:left="1440" w:hanging="360"/>
        <w:rPr>
          <w:color w:val="222222"/>
        </w:rPr>
      </w:pPr>
    </w:p>
    <w:p w14:paraId="5795ED82" w14:textId="2E8763F5" w:rsidR="006170DF" w:rsidRPr="005123D8" w:rsidRDefault="006170DF" w:rsidP="001A014C">
      <w:pPr>
        <w:shd w:val="clear" w:color="auto" w:fill="FFFFFF"/>
        <w:spacing w:before="0" w:after="0" w:line="360" w:lineRule="auto"/>
        <w:rPr>
          <w:rFonts w:eastAsia="Calibri"/>
          <w:b/>
        </w:rPr>
      </w:pPr>
      <w:r w:rsidRPr="005123D8">
        <w:rPr>
          <w:rFonts w:eastAsia="Calibri"/>
          <w:b/>
        </w:rPr>
        <w:t>Lon3</w:t>
      </w:r>
      <w:r w:rsidR="00DF7E31">
        <w:rPr>
          <w:rFonts w:eastAsia="Calibri"/>
          <w:b/>
        </w:rPr>
        <w:t xml:space="preserve"> </w:t>
      </w:r>
      <w:r w:rsidRPr="005123D8">
        <w:rPr>
          <w:rFonts w:eastAsia="Calibri"/>
          <w:b/>
        </w:rPr>
        <w:t xml:space="preserve">[ASK </w:t>
      </w:r>
      <w:r>
        <w:rPr>
          <w:rFonts w:eastAsia="Calibri"/>
          <w:b/>
        </w:rPr>
        <w:t>ALL</w:t>
      </w:r>
      <w:r w:rsidRPr="005123D8">
        <w:rPr>
          <w:rFonts w:eastAsia="Calibri"/>
          <w:b/>
        </w:rPr>
        <w:t>]</w:t>
      </w:r>
    </w:p>
    <w:p w14:paraId="2DC58273" w14:textId="77777777" w:rsidR="006170DF" w:rsidRPr="005123D8" w:rsidRDefault="006170DF" w:rsidP="001A014C">
      <w:pPr>
        <w:shd w:val="clear" w:color="auto" w:fill="FFFFFF"/>
        <w:spacing w:before="0" w:after="0" w:line="360" w:lineRule="auto"/>
        <w:rPr>
          <w:rFonts w:eastAsia="Calibri"/>
          <w:color w:val="222222"/>
        </w:rPr>
      </w:pPr>
      <w:r w:rsidRPr="005123D8">
        <w:rPr>
          <w:rFonts w:eastAsia="Calibri"/>
          <w:color w:val="222222"/>
        </w:rPr>
        <w:t xml:space="preserve"> How often do you feel isolated from others?</w:t>
      </w:r>
    </w:p>
    <w:p w14:paraId="0D2A30AD" w14:textId="3A8E0805" w:rsidR="006170DF" w:rsidRPr="00C44848" w:rsidRDefault="006170DF" w:rsidP="001A014C">
      <w:pPr>
        <w:shd w:val="clear" w:color="auto" w:fill="FFFFFF"/>
        <w:spacing w:before="0" w:after="0" w:line="360" w:lineRule="auto"/>
        <w:ind w:left="1077" w:hanging="357"/>
        <w:rPr>
          <w:rFonts w:eastAsia="Times New Roman"/>
          <w:color w:val="222222"/>
        </w:rPr>
      </w:pPr>
      <w:r w:rsidRPr="00C44848">
        <w:rPr>
          <w:rFonts w:eastAsia="Times New Roman"/>
          <w:color w:val="222222"/>
        </w:rPr>
        <w:t>A.</w:t>
      </w:r>
      <w:r w:rsidR="00E03667">
        <w:rPr>
          <w:rFonts w:eastAsia="Times New Roman"/>
          <w:color w:val="222222"/>
        </w:rPr>
        <w:t xml:space="preserve"> </w:t>
      </w:r>
      <w:r w:rsidRPr="005123D8">
        <w:rPr>
          <w:rFonts w:eastAsia="Times New Roman"/>
          <w:color w:val="222222"/>
        </w:rPr>
        <w:tab/>
      </w:r>
      <w:r w:rsidRPr="00C44848">
        <w:rPr>
          <w:rFonts w:eastAsia="Times New Roman"/>
          <w:color w:val="222222"/>
        </w:rPr>
        <w:t>Often</w:t>
      </w:r>
    </w:p>
    <w:p w14:paraId="269A077C" w14:textId="3F2DB33E" w:rsidR="006170DF" w:rsidRPr="00C44848" w:rsidRDefault="006170DF" w:rsidP="001A014C">
      <w:pPr>
        <w:shd w:val="clear" w:color="auto" w:fill="FFFFFF"/>
        <w:spacing w:before="0" w:after="0" w:line="360" w:lineRule="auto"/>
        <w:ind w:left="1077" w:hanging="357"/>
        <w:rPr>
          <w:rFonts w:eastAsia="Times New Roman"/>
          <w:color w:val="222222"/>
        </w:rPr>
      </w:pPr>
      <w:r w:rsidRPr="00C44848">
        <w:rPr>
          <w:rFonts w:eastAsia="Times New Roman"/>
          <w:color w:val="222222"/>
        </w:rPr>
        <w:t>B.</w:t>
      </w:r>
      <w:r w:rsidR="00E03667">
        <w:rPr>
          <w:rFonts w:eastAsia="Times New Roman"/>
          <w:color w:val="222222"/>
        </w:rPr>
        <w:t xml:space="preserve"> </w:t>
      </w:r>
      <w:r w:rsidRPr="005123D8">
        <w:rPr>
          <w:rFonts w:eastAsia="Times New Roman"/>
          <w:color w:val="222222"/>
        </w:rPr>
        <w:tab/>
      </w:r>
      <w:r w:rsidRPr="00C44848">
        <w:rPr>
          <w:rFonts w:eastAsia="Times New Roman"/>
          <w:color w:val="222222"/>
        </w:rPr>
        <w:t>Some of the time</w:t>
      </w:r>
    </w:p>
    <w:p w14:paraId="7E1DE115" w14:textId="1DDFFEFB" w:rsidR="006170DF" w:rsidRPr="00C44848" w:rsidRDefault="006170DF" w:rsidP="001A014C">
      <w:pPr>
        <w:shd w:val="clear" w:color="auto" w:fill="FFFFFF"/>
        <w:spacing w:before="0" w:after="0" w:line="360" w:lineRule="auto"/>
        <w:ind w:left="1077" w:hanging="357"/>
        <w:rPr>
          <w:rFonts w:eastAsia="Times New Roman"/>
          <w:color w:val="222222"/>
        </w:rPr>
      </w:pPr>
      <w:r w:rsidRPr="00C44848">
        <w:rPr>
          <w:rFonts w:eastAsia="Times New Roman"/>
          <w:color w:val="222222"/>
        </w:rPr>
        <w:t>C.</w:t>
      </w:r>
      <w:r w:rsidR="00E03667">
        <w:rPr>
          <w:rFonts w:eastAsia="Times New Roman"/>
          <w:color w:val="222222"/>
        </w:rPr>
        <w:t xml:space="preserve"> </w:t>
      </w:r>
      <w:r w:rsidRPr="005123D8">
        <w:rPr>
          <w:rFonts w:eastAsia="Times New Roman"/>
          <w:color w:val="222222"/>
        </w:rPr>
        <w:tab/>
      </w:r>
      <w:r w:rsidRPr="00C44848">
        <w:rPr>
          <w:rFonts w:eastAsia="Times New Roman"/>
          <w:color w:val="222222"/>
        </w:rPr>
        <w:t>Hardly ever or Never</w:t>
      </w:r>
    </w:p>
    <w:p w14:paraId="5B50D5F1" w14:textId="77777777" w:rsidR="006170DF" w:rsidRPr="005123D8" w:rsidRDefault="006170DF" w:rsidP="001A014C">
      <w:pPr>
        <w:shd w:val="clear" w:color="auto" w:fill="FFFFFF"/>
        <w:spacing w:before="0" w:after="0" w:line="360" w:lineRule="auto"/>
        <w:ind w:left="1440" w:hanging="360"/>
        <w:rPr>
          <w:color w:val="222222"/>
        </w:rPr>
      </w:pPr>
    </w:p>
    <w:p w14:paraId="0E6CA1CB" w14:textId="1B127B1C" w:rsidR="006170DF" w:rsidRPr="005123D8" w:rsidRDefault="006170DF" w:rsidP="001A014C">
      <w:pPr>
        <w:spacing w:before="0" w:after="0" w:line="360" w:lineRule="auto"/>
        <w:rPr>
          <w:rFonts w:eastAsia="Calibri"/>
          <w:b/>
        </w:rPr>
      </w:pPr>
      <w:r w:rsidRPr="005123D8">
        <w:rPr>
          <w:rFonts w:eastAsia="Calibri"/>
          <w:b/>
        </w:rPr>
        <w:t>LonOft</w:t>
      </w:r>
      <w:r w:rsidR="00454363">
        <w:rPr>
          <w:rFonts w:eastAsia="Calibri"/>
          <w:b/>
        </w:rPr>
        <w:tab/>
      </w:r>
      <w:r>
        <w:rPr>
          <w:rFonts w:eastAsia="Calibri"/>
          <w:b/>
        </w:rPr>
        <w:t>[</w:t>
      </w:r>
      <w:r w:rsidRPr="005123D8">
        <w:rPr>
          <w:rFonts w:eastAsia="Calibri"/>
          <w:b/>
        </w:rPr>
        <w:t xml:space="preserve">ASK </w:t>
      </w:r>
      <w:r>
        <w:rPr>
          <w:rFonts w:eastAsia="Calibri"/>
          <w:b/>
        </w:rPr>
        <w:t>ALL</w:t>
      </w:r>
      <w:r w:rsidRPr="005123D8">
        <w:rPr>
          <w:rFonts w:eastAsia="Calibri"/>
          <w:b/>
        </w:rPr>
        <w:t>]</w:t>
      </w:r>
    </w:p>
    <w:p w14:paraId="788798C6" w14:textId="77777777" w:rsidR="006170DF" w:rsidRPr="005123D8" w:rsidRDefault="006170DF" w:rsidP="001A014C">
      <w:pPr>
        <w:spacing w:before="0" w:after="0" w:line="360" w:lineRule="auto"/>
        <w:rPr>
          <w:rFonts w:eastAsia="Calibri"/>
        </w:rPr>
      </w:pPr>
      <w:r w:rsidRPr="005123D8">
        <w:rPr>
          <w:rFonts w:eastAsia="Calibri"/>
        </w:rPr>
        <w:t xml:space="preserve">How often do you feel lonely? </w:t>
      </w:r>
    </w:p>
    <w:p w14:paraId="04FCCE55" w14:textId="77777777" w:rsidR="006170DF" w:rsidRPr="005123D8" w:rsidRDefault="006170DF" w:rsidP="001A014C">
      <w:pPr>
        <w:spacing w:before="0" w:after="0" w:line="360" w:lineRule="auto"/>
        <w:rPr>
          <w:rFonts w:eastAsia="Calibri"/>
        </w:rPr>
      </w:pPr>
      <w:r w:rsidRPr="005123D8">
        <w:rPr>
          <w:rFonts w:eastAsia="Calibri"/>
          <w:i/>
        </w:rPr>
        <w:t>Please click the (&gt;) button for more answer options.</w:t>
      </w:r>
    </w:p>
    <w:p w14:paraId="718443A8" w14:textId="13490FF0" w:rsidR="006170DF" w:rsidRPr="00454363" w:rsidRDefault="006170DF" w:rsidP="001A014C">
      <w:pPr>
        <w:shd w:val="clear" w:color="auto" w:fill="FFFFFF"/>
        <w:spacing w:before="0" w:after="0" w:line="360" w:lineRule="auto"/>
        <w:ind w:left="1077" w:hanging="357"/>
        <w:rPr>
          <w:rFonts w:eastAsia="Times New Roman"/>
          <w:color w:val="222222"/>
        </w:rPr>
      </w:pPr>
      <w:r w:rsidRPr="00454363">
        <w:rPr>
          <w:rFonts w:eastAsia="Times New Roman"/>
          <w:color w:val="222222"/>
        </w:rPr>
        <w:t>A.</w:t>
      </w:r>
      <w:r w:rsidR="00E03667">
        <w:rPr>
          <w:rFonts w:eastAsia="Times New Roman"/>
          <w:color w:val="222222"/>
        </w:rPr>
        <w:t xml:space="preserve"> </w:t>
      </w:r>
      <w:r w:rsidRPr="00454363">
        <w:rPr>
          <w:rFonts w:eastAsia="Times New Roman"/>
          <w:color w:val="222222"/>
        </w:rPr>
        <w:t>Often/always</w:t>
      </w:r>
    </w:p>
    <w:p w14:paraId="7A246762" w14:textId="7D76B249" w:rsidR="006170DF" w:rsidRPr="00454363" w:rsidRDefault="006170DF" w:rsidP="001A014C">
      <w:pPr>
        <w:shd w:val="clear" w:color="auto" w:fill="FFFFFF"/>
        <w:spacing w:before="0" w:after="0" w:line="360" w:lineRule="auto"/>
        <w:ind w:left="1077" w:hanging="357"/>
        <w:rPr>
          <w:rFonts w:eastAsia="Times New Roman"/>
          <w:color w:val="222222"/>
        </w:rPr>
      </w:pPr>
      <w:r w:rsidRPr="00454363">
        <w:rPr>
          <w:rFonts w:eastAsia="Times New Roman"/>
          <w:color w:val="222222"/>
        </w:rPr>
        <w:t>B.</w:t>
      </w:r>
      <w:r w:rsidR="00E03667">
        <w:rPr>
          <w:rFonts w:eastAsia="Times New Roman"/>
          <w:color w:val="222222"/>
        </w:rPr>
        <w:t xml:space="preserve"> </w:t>
      </w:r>
      <w:r w:rsidRPr="00454363">
        <w:rPr>
          <w:rFonts w:eastAsia="Times New Roman"/>
          <w:color w:val="222222"/>
        </w:rPr>
        <w:t>Some of the time</w:t>
      </w:r>
    </w:p>
    <w:p w14:paraId="619F1568" w14:textId="6FFA1544" w:rsidR="006170DF" w:rsidRPr="00454363" w:rsidRDefault="006170DF" w:rsidP="001A014C">
      <w:pPr>
        <w:shd w:val="clear" w:color="auto" w:fill="FFFFFF"/>
        <w:spacing w:before="0" w:after="0" w:line="360" w:lineRule="auto"/>
        <w:ind w:left="1077" w:hanging="357"/>
        <w:rPr>
          <w:rFonts w:eastAsia="Times New Roman"/>
          <w:color w:val="222222"/>
        </w:rPr>
      </w:pPr>
      <w:r w:rsidRPr="00454363">
        <w:rPr>
          <w:rFonts w:eastAsia="Times New Roman"/>
          <w:color w:val="222222"/>
        </w:rPr>
        <w:t>C.</w:t>
      </w:r>
      <w:r w:rsidR="00E03667">
        <w:rPr>
          <w:rFonts w:eastAsia="Times New Roman"/>
          <w:color w:val="222222"/>
        </w:rPr>
        <w:t xml:space="preserve"> </w:t>
      </w:r>
      <w:r w:rsidRPr="00454363">
        <w:rPr>
          <w:rFonts w:eastAsia="Times New Roman"/>
          <w:color w:val="222222"/>
        </w:rPr>
        <w:t>Occasionally</w:t>
      </w:r>
    </w:p>
    <w:p w14:paraId="2F052BE5" w14:textId="17F14D23" w:rsidR="006170DF" w:rsidRPr="00454363" w:rsidRDefault="006170DF" w:rsidP="001A014C">
      <w:pPr>
        <w:shd w:val="clear" w:color="auto" w:fill="FFFFFF"/>
        <w:spacing w:before="0" w:after="0" w:line="360" w:lineRule="auto"/>
        <w:ind w:left="1077" w:hanging="357"/>
        <w:rPr>
          <w:rFonts w:eastAsia="Times New Roman"/>
          <w:color w:val="222222"/>
        </w:rPr>
      </w:pPr>
      <w:r w:rsidRPr="00454363">
        <w:rPr>
          <w:rFonts w:eastAsia="Times New Roman"/>
          <w:color w:val="222222"/>
        </w:rPr>
        <w:t>D.</w:t>
      </w:r>
      <w:r w:rsidR="00E03667">
        <w:rPr>
          <w:rFonts w:eastAsia="Times New Roman"/>
          <w:color w:val="222222"/>
        </w:rPr>
        <w:t xml:space="preserve"> </w:t>
      </w:r>
      <w:r w:rsidRPr="00454363">
        <w:rPr>
          <w:rFonts w:eastAsia="Times New Roman"/>
          <w:color w:val="222222"/>
        </w:rPr>
        <w:t>Hardly ever</w:t>
      </w:r>
    </w:p>
    <w:p w14:paraId="7471C65B" w14:textId="01579705" w:rsidR="006170DF" w:rsidRPr="00454363" w:rsidRDefault="006170DF" w:rsidP="001A014C">
      <w:pPr>
        <w:shd w:val="clear" w:color="auto" w:fill="FFFFFF"/>
        <w:spacing w:before="0" w:after="0" w:line="360" w:lineRule="auto"/>
        <w:ind w:left="1077" w:hanging="357"/>
        <w:rPr>
          <w:rFonts w:eastAsia="Times New Roman"/>
          <w:color w:val="222222"/>
        </w:rPr>
      </w:pPr>
      <w:r w:rsidRPr="00454363">
        <w:rPr>
          <w:rFonts w:eastAsia="Times New Roman"/>
          <w:color w:val="222222"/>
        </w:rPr>
        <w:t>E.</w:t>
      </w:r>
      <w:r w:rsidR="00E03667">
        <w:rPr>
          <w:rFonts w:eastAsia="Times New Roman"/>
          <w:color w:val="222222"/>
        </w:rPr>
        <w:t xml:space="preserve"> </w:t>
      </w:r>
      <w:r w:rsidRPr="00454363">
        <w:rPr>
          <w:rFonts w:eastAsia="Times New Roman"/>
          <w:color w:val="222222"/>
        </w:rPr>
        <w:t>Never</w:t>
      </w:r>
    </w:p>
    <w:p w14:paraId="55D0BB0E" w14:textId="77777777" w:rsidR="00E034FE" w:rsidRDefault="00E034FE" w:rsidP="001A014C">
      <w:pPr>
        <w:spacing w:before="0" w:after="0" w:line="360" w:lineRule="auto"/>
        <w:rPr>
          <w:b/>
          <w:u w:val="single"/>
        </w:rPr>
      </w:pPr>
    </w:p>
    <w:p w14:paraId="27E94DDB" w14:textId="77777777" w:rsidR="00E034FE" w:rsidRDefault="00E034FE" w:rsidP="001A014C">
      <w:pPr>
        <w:spacing w:before="0" w:after="0" w:line="360" w:lineRule="auto"/>
        <w:rPr>
          <w:b/>
          <w:u w:val="single"/>
        </w:rPr>
      </w:pPr>
    </w:p>
    <w:p w14:paraId="0266AC6A" w14:textId="21F3B46A" w:rsidR="00454363" w:rsidRDefault="006170DF" w:rsidP="001A014C">
      <w:pPr>
        <w:spacing w:before="0" w:after="0" w:line="360" w:lineRule="auto"/>
        <w:rPr>
          <w:b/>
          <w:bCs/>
        </w:rPr>
      </w:pPr>
      <w:r w:rsidRPr="005123D8">
        <w:rPr>
          <w:b/>
          <w:u w:val="single"/>
        </w:rPr>
        <w:t>Section 7: Demographics</w:t>
      </w:r>
    </w:p>
    <w:p w14:paraId="2800A80A" w14:textId="2F099121" w:rsidR="006170DF" w:rsidRPr="005123D8" w:rsidRDefault="006170DF" w:rsidP="001A014C">
      <w:pPr>
        <w:spacing w:before="0" w:after="0" w:line="360" w:lineRule="auto"/>
      </w:pPr>
      <w:r w:rsidRPr="00454363">
        <w:rPr>
          <w:b/>
          <w:bCs/>
        </w:rPr>
        <w:t xml:space="preserve">IntroHTen2 [ASK </w:t>
      </w:r>
      <w:r w:rsidR="00454363">
        <w:rPr>
          <w:b/>
          <w:bCs/>
        </w:rPr>
        <w:t>ALL</w:t>
      </w:r>
      <w:r w:rsidRPr="00454363">
        <w:rPr>
          <w:b/>
          <w:bCs/>
        </w:rPr>
        <w:t>]</w:t>
      </w:r>
      <w:r w:rsidRPr="005123D8">
        <w:t xml:space="preserve"> The following questions are about you and your circumstances.</w:t>
      </w:r>
    </w:p>
    <w:p w14:paraId="4CE652D4" w14:textId="77777777" w:rsidR="006170DF" w:rsidRDefault="006170DF" w:rsidP="001A014C">
      <w:pPr>
        <w:spacing w:before="0" w:after="0" w:line="360" w:lineRule="auto"/>
        <w:rPr>
          <w:b/>
          <w:bCs/>
        </w:rPr>
      </w:pPr>
    </w:p>
    <w:p w14:paraId="3B0461BD" w14:textId="1D115C0F" w:rsidR="006170DF" w:rsidRPr="005123D8" w:rsidRDefault="006170DF" w:rsidP="001A014C">
      <w:pPr>
        <w:spacing w:before="0" w:after="0" w:line="360" w:lineRule="auto"/>
        <w:rPr>
          <w:b/>
          <w:bCs/>
        </w:rPr>
      </w:pPr>
      <w:r w:rsidRPr="005123D8">
        <w:rPr>
          <w:b/>
          <w:bCs/>
        </w:rPr>
        <w:t xml:space="preserve">KEYWORK </w:t>
      </w:r>
      <w:r w:rsidR="00454363">
        <w:rPr>
          <w:b/>
          <w:bCs/>
        </w:rPr>
        <w:t>[ASK ALL</w:t>
      </w:r>
      <w:r w:rsidRPr="005123D8">
        <w:rPr>
          <w:b/>
          <w:bCs/>
        </w:rPr>
        <w:t>]</w:t>
      </w:r>
    </w:p>
    <w:p w14:paraId="32265784" w14:textId="77777777" w:rsidR="006170DF" w:rsidRPr="005123D8" w:rsidRDefault="006170DF" w:rsidP="001A014C">
      <w:pPr>
        <w:spacing w:before="0" w:after="0" w:line="360" w:lineRule="auto"/>
        <w:rPr>
          <w:bCs/>
        </w:rPr>
      </w:pPr>
      <w:r w:rsidRPr="005123D8">
        <w:rPr>
          <w:bCs/>
        </w:rPr>
        <w:t xml:space="preserve">Due to the </w:t>
      </w:r>
      <w:r>
        <w:rPr>
          <w:bCs/>
        </w:rPr>
        <w:t>c</w:t>
      </w:r>
      <w:r w:rsidRPr="005123D8">
        <w:rPr>
          <w:bCs/>
        </w:rPr>
        <w:t>oronavirus outbreak, have you been given ‘key worker’ or essential worker status?</w:t>
      </w:r>
    </w:p>
    <w:p w14:paraId="03F84437" w14:textId="17FD66DF" w:rsidR="006170DF" w:rsidRPr="00454363" w:rsidRDefault="00454363" w:rsidP="001A014C">
      <w:pPr>
        <w:spacing w:before="0" w:after="0" w:line="360" w:lineRule="auto"/>
        <w:ind w:left="1077" w:hanging="357"/>
        <w:rPr>
          <w:rFonts w:eastAsia="Arial Narrow"/>
        </w:rPr>
      </w:pPr>
      <w:r>
        <w:rPr>
          <w:rFonts w:eastAsia="Arial Narrow"/>
        </w:rPr>
        <w:t xml:space="preserve">1. </w:t>
      </w:r>
      <w:r w:rsidR="006170DF" w:rsidRPr="00454363">
        <w:rPr>
          <w:rFonts w:eastAsia="Arial Narrow"/>
        </w:rPr>
        <w:t>Yes</w:t>
      </w:r>
    </w:p>
    <w:p w14:paraId="665D9C9D" w14:textId="61C9C53F" w:rsidR="006170DF" w:rsidRPr="005123D8" w:rsidRDefault="00454363" w:rsidP="001A014C">
      <w:pPr>
        <w:spacing w:before="0" w:after="0" w:line="360" w:lineRule="auto"/>
        <w:ind w:left="1077" w:hanging="357"/>
        <w:rPr>
          <w:rFonts w:cs="Arial"/>
        </w:rPr>
      </w:pPr>
      <w:r>
        <w:rPr>
          <w:rFonts w:eastAsia="Arial Narrow"/>
        </w:rPr>
        <w:t xml:space="preserve">2. </w:t>
      </w:r>
      <w:r w:rsidR="006170DF" w:rsidRPr="00454363">
        <w:rPr>
          <w:rFonts w:eastAsia="Arial Narrow"/>
        </w:rPr>
        <w:t>No</w:t>
      </w:r>
      <w:r w:rsidR="006170DF" w:rsidRPr="005123D8">
        <w:rPr>
          <w:rFonts w:cs="Arial"/>
          <w:b/>
          <w:bCs/>
        </w:rPr>
        <w:br/>
      </w:r>
    </w:p>
    <w:p w14:paraId="3F5907A4" w14:textId="3E056059" w:rsidR="006170DF" w:rsidRPr="00454363" w:rsidRDefault="006170DF" w:rsidP="001A014C">
      <w:pPr>
        <w:spacing w:before="0" w:after="0" w:line="360" w:lineRule="auto"/>
        <w:rPr>
          <w:b/>
        </w:rPr>
      </w:pPr>
      <w:r w:rsidRPr="005123D8">
        <w:rPr>
          <w:b/>
        </w:rPr>
        <w:t>ECONAC</w:t>
      </w:r>
      <w:r w:rsidRPr="005123D8">
        <w:t xml:space="preserve"> </w:t>
      </w:r>
      <w:r w:rsidRPr="005123D8">
        <w:rPr>
          <w:b/>
        </w:rPr>
        <w:t>[ASK ALL]</w:t>
      </w:r>
    </w:p>
    <w:p w14:paraId="335730AD" w14:textId="47BF611F" w:rsidR="006170DF" w:rsidRPr="005123D8" w:rsidRDefault="006170DF" w:rsidP="001A014C">
      <w:pPr>
        <w:spacing w:before="0" w:after="0" w:line="360" w:lineRule="auto"/>
      </w:pPr>
      <w:r w:rsidRPr="005123D8">
        <w:t xml:space="preserve">Which of these best describes your main situation now? </w:t>
      </w:r>
    </w:p>
    <w:p w14:paraId="32F3375D" w14:textId="77777777" w:rsidR="006170DF" w:rsidRPr="00454363" w:rsidRDefault="006170DF" w:rsidP="001A014C">
      <w:pPr>
        <w:spacing w:before="0" w:after="0" w:line="360" w:lineRule="auto"/>
        <w:rPr>
          <w:i/>
          <w:iCs/>
        </w:rPr>
      </w:pPr>
      <w:r w:rsidRPr="00454363">
        <w:rPr>
          <w:i/>
          <w:iCs/>
        </w:rPr>
        <w:t>Please select one only.</w:t>
      </w:r>
    </w:p>
    <w:p w14:paraId="03F42615" w14:textId="53522798" w:rsidR="006170DF" w:rsidRPr="00454363" w:rsidRDefault="00454363" w:rsidP="001A014C">
      <w:pPr>
        <w:spacing w:before="0" w:after="0" w:line="360" w:lineRule="auto"/>
        <w:ind w:left="1077" w:hanging="357"/>
        <w:jc w:val="both"/>
        <w:rPr>
          <w:rFonts w:eastAsia="Arial Narrow"/>
        </w:rPr>
      </w:pPr>
      <w:r>
        <w:rPr>
          <w:rFonts w:eastAsia="Arial Narrow"/>
        </w:rPr>
        <w:t xml:space="preserve">1. </w:t>
      </w:r>
      <w:r w:rsidR="006170DF" w:rsidRPr="00454363">
        <w:rPr>
          <w:rFonts w:eastAsia="Arial Narrow"/>
        </w:rPr>
        <w:t>Employed and currently working</w:t>
      </w:r>
    </w:p>
    <w:p w14:paraId="48659EDD" w14:textId="292F27DB" w:rsidR="006170DF" w:rsidRPr="00454363" w:rsidRDefault="00454363" w:rsidP="001A014C">
      <w:pPr>
        <w:spacing w:before="0" w:after="0" w:line="360" w:lineRule="auto"/>
        <w:ind w:left="1077" w:hanging="357"/>
        <w:jc w:val="both"/>
        <w:rPr>
          <w:rFonts w:eastAsia="Arial Narrow"/>
        </w:rPr>
      </w:pPr>
      <w:r>
        <w:rPr>
          <w:rFonts w:eastAsia="Arial Narrow"/>
        </w:rPr>
        <w:t xml:space="preserve">2. </w:t>
      </w:r>
      <w:r w:rsidR="006170DF" w:rsidRPr="00454363">
        <w:rPr>
          <w:rFonts w:eastAsia="Arial Narrow"/>
        </w:rPr>
        <w:t>Employed but on paid leave (including furlough)</w:t>
      </w:r>
    </w:p>
    <w:p w14:paraId="7D8C56B4" w14:textId="6DEC989D" w:rsidR="006170DF" w:rsidRPr="00454363" w:rsidRDefault="00454363" w:rsidP="001A014C">
      <w:pPr>
        <w:spacing w:before="0" w:after="0" w:line="360" w:lineRule="auto"/>
        <w:ind w:left="1077" w:hanging="357"/>
        <w:jc w:val="both"/>
        <w:rPr>
          <w:rFonts w:eastAsia="Arial Narrow"/>
        </w:rPr>
      </w:pPr>
      <w:r>
        <w:rPr>
          <w:rFonts w:eastAsia="Arial Narrow"/>
        </w:rPr>
        <w:t xml:space="preserve">3. </w:t>
      </w:r>
      <w:r w:rsidR="006170DF" w:rsidRPr="00454363">
        <w:rPr>
          <w:rFonts w:eastAsia="Arial Narrow"/>
        </w:rPr>
        <w:t>Employed and on unpaid leave</w:t>
      </w:r>
    </w:p>
    <w:p w14:paraId="0BE7301B" w14:textId="4DF2A5F3" w:rsidR="006170DF" w:rsidRPr="00454363" w:rsidRDefault="00454363" w:rsidP="001A014C">
      <w:pPr>
        <w:spacing w:before="0" w:after="0" w:line="360" w:lineRule="auto"/>
        <w:ind w:left="1077" w:hanging="357"/>
        <w:jc w:val="both"/>
        <w:rPr>
          <w:rFonts w:eastAsia="Arial Narrow"/>
        </w:rPr>
      </w:pPr>
      <w:r>
        <w:rPr>
          <w:rFonts w:eastAsia="Arial Narrow"/>
        </w:rPr>
        <w:t xml:space="preserve">4. </w:t>
      </w:r>
      <w:r w:rsidR="006170DF" w:rsidRPr="00454363">
        <w:rPr>
          <w:rFonts w:eastAsia="Arial Narrow"/>
        </w:rPr>
        <w:t xml:space="preserve">Apprenticeship </w:t>
      </w:r>
    </w:p>
    <w:p w14:paraId="3F2D20E6" w14:textId="6A31B75D" w:rsidR="006170DF" w:rsidRPr="00454363" w:rsidRDefault="00454363" w:rsidP="001A014C">
      <w:pPr>
        <w:spacing w:before="0" w:after="0" w:line="360" w:lineRule="auto"/>
        <w:ind w:left="1077" w:hanging="357"/>
        <w:jc w:val="both"/>
        <w:rPr>
          <w:rFonts w:eastAsia="Arial Narrow"/>
        </w:rPr>
      </w:pPr>
      <w:r>
        <w:rPr>
          <w:rFonts w:eastAsia="Arial Narrow"/>
        </w:rPr>
        <w:t xml:space="preserve">5. </w:t>
      </w:r>
      <w:r w:rsidR="006170DF" w:rsidRPr="00454363">
        <w:rPr>
          <w:rFonts w:eastAsia="Arial Narrow"/>
        </w:rPr>
        <w:t xml:space="preserve">In unpaid/voluntary work </w:t>
      </w:r>
    </w:p>
    <w:p w14:paraId="4153EE06" w14:textId="7A3A3976" w:rsidR="006170DF" w:rsidRPr="00454363" w:rsidRDefault="00454363" w:rsidP="001A014C">
      <w:pPr>
        <w:spacing w:before="0" w:after="0" w:line="360" w:lineRule="auto"/>
        <w:ind w:left="1077" w:hanging="357"/>
        <w:jc w:val="both"/>
        <w:rPr>
          <w:rFonts w:eastAsia="Arial Narrow"/>
        </w:rPr>
      </w:pPr>
      <w:r>
        <w:rPr>
          <w:rFonts w:eastAsia="Arial Narrow"/>
        </w:rPr>
        <w:t xml:space="preserve">6. </w:t>
      </w:r>
      <w:r w:rsidR="006170DF" w:rsidRPr="00454363">
        <w:rPr>
          <w:rFonts w:eastAsia="Arial Narrow"/>
        </w:rPr>
        <w:t xml:space="preserve">Self-employed and currently working </w:t>
      </w:r>
    </w:p>
    <w:p w14:paraId="4BDF272F" w14:textId="19232A9A" w:rsidR="006170DF" w:rsidRPr="00454363" w:rsidRDefault="00454363" w:rsidP="001A014C">
      <w:pPr>
        <w:spacing w:before="0" w:after="0" w:line="360" w:lineRule="auto"/>
        <w:ind w:left="1077" w:hanging="357"/>
        <w:jc w:val="both"/>
        <w:rPr>
          <w:rFonts w:eastAsia="Arial Narrow"/>
        </w:rPr>
      </w:pPr>
      <w:r>
        <w:rPr>
          <w:rFonts w:eastAsia="Arial Narrow"/>
        </w:rPr>
        <w:t xml:space="preserve">7. </w:t>
      </w:r>
      <w:r w:rsidR="006170DF" w:rsidRPr="00454363">
        <w:rPr>
          <w:rFonts w:eastAsia="Arial Narrow"/>
        </w:rPr>
        <w:t xml:space="preserve">Self-employed but not currently working </w:t>
      </w:r>
    </w:p>
    <w:p w14:paraId="4AEF0918" w14:textId="08BE3A66" w:rsidR="006170DF" w:rsidRPr="00454363" w:rsidRDefault="00454363" w:rsidP="001A014C">
      <w:pPr>
        <w:spacing w:before="0" w:after="0" w:line="360" w:lineRule="auto"/>
        <w:ind w:left="1077" w:hanging="357"/>
        <w:jc w:val="both"/>
        <w:rPr>
          <w:rFonts w:eastAsia="Arial Narrow"/>
        </w:rPr>
      </w:pPr>
      <w:r>
        <w:rPr>
          <w:rFonts w:eastAsia="Arial Narrow"/>
        </w:rPr>
        <w:t xml:space="preserve">8. </w:t>
      </w:r>
      <w:r w:rsidR="006170DF" w:rsidRPr="00454363">
        <w:rPr>
          <w:rFonts w:eastAsia="Arial Narrow"/>
        </w:rPr>
        <w:t xml:space="preserve">Unemployed </w:t>
      </w:r>
    </w:p>
    <w:p w14:paraId="4F3CC173" w14:textId="7D4813DD" w:rsidR="006170DF" w:rsidRPr="00454363" w:rsidRDefault="00454363" w:rsidP="001A014C">
      <w:pPr>
        <w:spacing w:before="0" w:after="0" w:line="360" w:lineRule="auto"/>
        <w:ind w:left="1077" w:hanging="357"/>
        <w:jc w:val="both"/>
        <w:rPr>
          <w:rFonts w:eastAsia="Arial Narrow"/>
        </w:rPr>
      </w:pPr>
      <w:r>
        <w:rPr>
          <w:rFonts w:eastAsia="Arial Narrow"/>
        </w:rPr>
        <w:t xml:space="preserve">9. </w:t>
      </w:r>
      <w:r w:rsidR="006170DF" w:rsidRPr="00454363">
        <w:rPr>
          <w:rFonts w:eastAsia="Arial Narrow"/>
        </w:rPr>
        <w:t xml:space="preserve">Permanently sick or disabled </w:t>
      </w:r>
    </w:p>
    <w:p w14:paraId="68D6298C" w14:textId="73B21463" w:rsidR="006170DF" w:rsidRPr="00454363" w:rsidRDefault="00454363" w:rsidP="001A014C">
      <w:pPr>
        <w:spacing w:before="0" w:after="0" w:line="360" w:lineRule="auto"/>
        <w:ind w:left="1077" w:hanging="357"/>
        <w:jc w:val="both"/>
        <w:rPr>
          <w:rFonts w:eastAsia="Arial Narrow"/>
        </w:rPr>
      </w:pPr>
      <w:r>
        <w:rPr>
          <w:rFonts w:eastAsia="Arial Narrow"/>
        </w:rPr>
        <w:t xml:space="preserve">10. </w:t>
      </w:r>
      <w:r w:rsidR="006170DF" w:rsidRPr="00454363">
        <w:rPr>
          <w:rFonts w:eastAsia="Arial Narrow"/>
        </w:rPr>
        <w:t xml:space="preserve">Looking after home or family </w:t>
      </w:r>
    </w:p>
    <w:p w14:paraId="7B04D8B7" w14:textId="1A210495" w:rsidR="006170DF" w:rsidRPr="00454363" w:rsidRDefault="00454363" w:rsidP="001A014C">
      <w:pPr>
        <w:spacing w:before="0" w:after="0" w:line="360" w:lineRule="auto"/>
        <w:ind w:left="1077" w:hanging="357"/>
        <w:jc w:val="both"/>
        <w:rPr>
          <w:rFonts w:eastAsia="Arial Narrow"/>
        </w:rPr>
      </w:pPr>
      <w:r>
        <w:rPr>
          <w:rFonts w:eastAsia="Arial Narrow"/>
        </w:rPr>
        <w:t xml:space="preserve">11. </w:t>
      </w:r>
      <w:r w:rsidR="006170DF" w:rsidRPr="00454363">
        <w:rPr>
          <w:rFonts w:eastAsia="Arial Narrow"/>
        </w:rPr>
        <w:t xml:space="preserve">In education at school/college/university </w:t>
      </w:r>
    </w:p>
    <w:p w14:paraId="03FAE42A" w14:textId="2377A9A6" w:rsidR="006170DF" w:rsidRPr="00454363" w:rsidRDefault="00454363" w:rsidP="001A014C">
      <w:pPr>
        <w:spacing w:before="0" w:after="0" w:line="360" w:lineRule="auto"/>
        <w:ind w:left="1077" w:hanging="357"/>
        <w:jc w:val="both"/>
        <w:rPr>
          <w:rFonts w:eastAsia="Arial Narrow"/>
        </w:rPr>
      </w:pPr>
      <w:r>
        <w:rPr>
          <w:rFonts w:eastAsia="Arial Narrow"/>
        </w:rPr>
        <w:t xml:space="preserve">12. </w:t>
      </w:r>
      <w:r w:rsidR="006170DF" w:rsidRPr="00454363">
        <w:rPr>
          <w:rFonts w:eastAsia="Arial Narrow"/>
        </w:rPr>
        <w:t xml:space="preserve">Retired </w:t>
      </w:r>
    </w:p>
    <w:p w14:paraId="4B0FC027" w14:textId="6808937C" w:rsidR="006170DF" w:rsidRPr="00454363" w:rsidRDefault="00454363" w:rsidP="001A014C">
      <w:pPr>
        <w:spacing w:before="0" w:after="0" w:line="360" w:lineRule="auto"/>
        <w:ind w:left="1077" w:hanging="357"/>
        <w:jc w:val="both"/>
        <w:rPr>
          <w:rFonts w:eastAsia="Arial Narrow"/>
        </w:rPr>
      </w:pPr>
      <w:r>
        <w:rPr>
          <w:rFonts w:eastAsia="Arial Narrow"/>
        </w:rPr>
        <w:t xml:space="preserve">13. </w:t>
      </w:r>
      <w:r w:rsidR="006170DF" w:rsidRPr="00454363">
        <w:rPr>
          <w:rFonts w:eastAsia="Arial Narrow"/>
        </w:rPr>
        <w:t xml:space="preserve">Doing something else </w:t>
      </w:r>
    </w:p>
    <w:p w14:paraId="05E3399A" w14:textId="77777777" w:rsidR="006170DF" w:rsidRPr="005123D8" w:rsidRDefault="006170DF" w:rsidP="001A014C">
      <w:pPr>
        <w:spacing w:before="0" w:after="0" w:line="360" w:lineRule="auto"/>
        <w:rPr>
          <w:color w:val="000000"/>
        </w:rPr>
      </w:pPr>
    </w:p>
    <w:p w14:paraId="792586FC" w14:textId="222DE9E1" w:rsidR="006170DF" w:rsidRPr="005123D8" w:rsidRDefault="006170DF" w:rsidP="001A014C">
      <w:pPr>
        <w:spacing w:before="0" w:after="0" w:line="360" w:lineRule="auto"/>
        <w:rPr>
          <w:color w:val="000000"/>
        </w:rPr>
      </w:pPr>
      <w:r w:rsidRPr="005123D8">
        <w:rPr>
          <w:b/>
          <w:color w:val="000000"/>
        </w:rPr>
        <w:t>ECONCOV</w:t>
      </w:r>
      <w:r w:rsidR="00DF7E31">
        <w:rPr>
          <w:b/>
          <w:color w:val="000000"/>
        </w:rPr>
        <w:t xml:space="preserve"> </w:t>
      </w:r>
      <w:r w:rsidRPr="005123D8">
        <w:rPr>
          <w:b/>
          <w:color w:val="000000"/>
        </w:rPr>
        <w:t>[ASK ALL]</w:t>
      </w:r>
    </w:p>
    <w:p w14:paraId="4E7B4C54" w14:textId="55C1F6FD" w:rsidR="006170DF" w:rsidRPr="00454363" w:rsidRDefault="006170DF" w:rsidP="001A014C">
      <w:pPr>
        <w:spacing w:before="0" w:after="0" w:line="360" w:lineRule="auto"/>
        <w:rPr>
          <w:color w:val="000000"/>
        </w:rPr>
      </w:pPr>
      <w:r w:rsidRPr="005123D8">
        <w:rPr>
          <w:color w:val="000000"/>
        </w:rPr>
        <w:t xml:space="preserve">In the </w:t>
      </w:r>
      <w:r w:rsidRPr="00E72AEC">
        <w:rPr>
          <w:b/>
          <w:color w:val="000000"/>
          <w:u w:val="single"/>
        </w:rPr>
        <w:t xml:space="preserve">last </w:t>
      </w:r>
      <w:r>
        <w:rPr>
          <w:b/>
          <w:color w:val="000000"/>
          <w:u w:val="single"/>
        </w:rPr>
        <w:t>four</w:t>
      </w:r>
      <w:r w:rsidRPr="00E72AEC">
        <w:rPr>
          <w:b/>
          <w:color w:val="000000"/>
          <w:u w:val="single"/>
        </w:rPr>
        <w:t xml:space="preserve"> months</w:t>
      </w:r>
      <w:r w:rsidRPr="005123D8">
        <w:rPr>
          <w:color w:val="000000"/>
        </w:rPr>
        <w:t>, that is since [DATE 4 MONTHS AGO] has your working status, working pattern or working hours changed in any of these ways (even if not for the whole period and even if now returned to normal)?</w:t>
      </w:r>
    </w:p>
    <w:p w14:paraId="6B2C162B" w14:textId="77777777" w:rsidR="006170DF" w:rsidRPr="00454363" w:rsidRDefault="006170DF" w:rsidP="001A014C">
      <w:pPr>
        <w:spacing w:before="0" w:after="0" w:line="360" w:lineRule="auto"/>
        <w:rPr>
          <w:i/>
          <w:iCs/>
        </w:rPr>
      </w:pPr>
      <w:r w:rsidRPr="00454363">
        <w:rPr>
          <w:i/>
          <w:iCs/>
        </w:rPr>
        <w:t>Please select all that apply</w:t>
      </w:r>
    </w:p>
    <w:p w14:paraId="6D769F13" w14:textId="3E766949" w:rsidR="006170DF" w:rsidRPr="00454363" w:rsidRDefault="00454363" w:rsidP="001A014C">
      <w:pPr>
        <w:spacing w:before="0" w:after="0" w:line="360" w:lineRule="auto"/>
        <w:ind w:left="1077" w:hanging="357"/>
        <w:jc w:val="both"/>
        <w:rPr>
          <w:rFonts w:eastAsia="Arial Narrow"/>
        </w:rPr>
      </w:pPr>
      <w:r>
        <w:rPr>
          <w:rFonts w:eastAsia="Arial Narrow"/>
        </w:rPr>
        <w:t xml:space="preserve">1. </w:t>
      </w:r>
      <w:r w:rsidR="006170DF" w:rsidRPr="00454363">
        <w:rPr>
          <w:rFonts w:eastAsia="Arial Narrow"/>
        </w:rPr>
        <w:t>Started a new job/returned to work</w:t>
      </w:r>
    </w:p>
    <w:p w14:paraId="7AC17BCF" w14:textId="57A0CE67" w:rsidR="006170DF" w:rsidRPr="00454363" w:rsidRDefault="00454363" w:rsidP="001A014C">
      <w:pPr>
        <w:spacing w:before="0" w:after="0" w:line="360" w:lineRule="auto"/>
        <w:ind w:left="1077" w:hanging="357"/>
        <w:jc w:val="both"/>
        <w:rPr>
          <w:rFonts w:eastAsia="Arial Narrow"/>
        </w:rPr>
      </w:pPr>
      <w:r>
        <w:rPr>
          <w:rFonts w:eastAsia="Arial Narrow"/>
        </w:rPr>
        <w:t xml:space="preserve">2. </w:t>
      </w:r>
      <w:r w:rsidR="006170DF" w:rsidRPr="00454363">
        <w:rPr>
          <w:rFonts w:eastAsia="Arial Narrow"/>
        </w:rPr>
        <w:t xml:space="preserve">Increase in hours worked </w:t>
      </w:r>
    </w:p>
    <w:p w14:paraId="6BB7A138" w14:textId="318EDE78" w:rsidR="006170DF" w:rsidRPr="00454363" w:rsidRDefault="00454363" w:rsidP="001A014C">
      <w:pPr>
        <w:spacing w:before="0" w:after="0" w:line="360" w:lineRule="auto"/>
        <w:ind w:left="1077" w:hanging="357"/>
        <w:jc w:val="both"/>
        <w:rPr>
          <w:rFonts w:eastAsia="Arial Narrow"/>
        </w:rPr>
      </w:pPr>
      <w:r>
        <w:rPr>
          <w:rFonts w:eastAsia="Arial Narrow"/>
        </w:rPr>
        <w:t xml:space="preserve">3. </w:t>
      </w:r>
      <w:r w:rsidR="006170DF" w:rsidRPr="00454363">
        <w:rPr>
          <w:rFonts w:eastAsia="Arial Narrow"/>
        </w:rPr>
        <w:t xml:space="preserve">Still working but decrease in hours worked </w:t>
      </w:r>
    </w:p>
    <w:p w14:paraId="7EB0C645" w14:textId="5EECA569" w:rsidR="006170DF" w:rsidRPr="00454363" w:rsidRDefault="00454363" w:rsidP="001A014C">
      <w:pPr>
        <w:spacing w:before="0" w:after="0" w:line="360" w:lineRule="auto"/>
        <w:ind w:left="1077" w:hanging="357"/>
        <w:jc w:val="both"/>
        <w:rPr>
          <w:rFonts w:eastAsia="Arial Narrow"/>
        </w:rPr>
      </w:pPr>
      <w:r>
        <w:rPr>
          <w:rFonts w:eastAsia="Arial Narrow"/>
        </w:rPr>
        <w:t xml:space="preserve">4. </w:t>
      </w:r>
      <w:r w:rsidR="006170DF" w:rsidRPr="00454363">
        <w:rPr>
          <w:rFonts w:eastAsia="Arial Narrow"/>
        </w:rPr>
        <w:t>I have been furloughed</w:t>
      </w:r>
    </w:p>
    <w:p w14:paraId="5EB338AE" w14:textId="27E730A5" w:rsidR="006170DF" w:rsidRPr="00454363" w:rsidRDefault="00454363" w:rsidP="001A014C">
      <w:pPr>
        <w:spacing w:before="0" w:after="0" w:line="360" w:lineRule="auto"/>
        <w:ind w:left="1077" w:hanging="357"/>
        <w:jc w:val="both"/>
        <w:rPr>
          <w:rFonts w:eastAsia="Arial Narrow"/>
        </w:rPr>
      </w:pPr>
      <w:r>
        <w:rPr>
          <w:rFonts w:eastAsia="Arial Narrow"/>
        </w:rPr>
        <w:t xml:space="preserve">5. </w:t>
      </w:r>
      <w:r w:rsidR="006170DF" w:rsidRPr="00454363">
        <w:rPr>
          <w:rFonts w:eastAsia="Arial Narrow"/>
        </w:rPr>
        <w:t>Made redundant</w:t>
      </w:r>
    </w:p>
    <w:p w14:paraId="1C924F8B" w14:textId="13FB5375" w:rsidR="006170DF" w:rsidRPr="00454363" w:rsidRDefault="00454363" w:rsidP="001A014C">
      <w:pPr>
        <w:spacing w:before="0" w:after="0" w:line="360" w:lineRule="auto"/>
        <w:ind w:left="1077" w:hanging="357"/>
        <w:jc w:val="both"/>
        <w:rPr>
          <w:rFonts w:eastAsia="Arial Narrow"/>
        </w:rPr>
      </w:pPr>
      <w:r>
        <w:rPr>
          <w:rFonts w:eastAsia="Arial Narrow"/>
        </w:rPr>
        <w:t xml:space="preserve">6. </w:t>
      </w:r>
      <w:r w:rsidR="006170DF" w:rsidRPr="00454363">
        <w:rPr>
          <w:rFonts w:eastAsia="Arial Narrow"/>
        </w:rPr>
        <w:t>Asked to take unpaid leave</w:t>
      </w:r>
    </w:p>
    <w:p w14:paraId="3402434A" w14:textId="02D90628" w:rsidR="006170DF" w:rsidRPr="00454363" w:rsidRDefault="00454363" w:rsidP="001A014C">
      <w:pPr>
        <w:spacing w:before="0" w:after="0" w:line="360" w:lineRule="auto"/>
        <w:ind w:left="1077" w:hanging="357"/>
        <w:jc w:val="both"/>
        <w:rPr>
          <w:rFonts w:eastAsia="Arial Narrow"/>
        </w:rPr>
      </w:pPr>
      <w:r>
        <w:rPr>
          <w:rFonts w:eastAsia="Arial Narrow"/>
        </w:rPr>
        <w:t xml:space="preserve">7. </w:t>
      </w:r>
      <w:r w:rsidR="006170DF" w:rsidRPr="00454363">
        <w:rPr>
          <w:rFonts w:eastAsia="Arial Narrow"/>
        </w:rPr>
        <w:t>Asked to work from home</w:t>
      </w:r>
    </w:p>
    <w:p w14:paraId="55DC45C6" w14:textId="55962268" w:rsidR="006170DF" w:rsidRPr="00454363" w:rsidRDefault="00454363" w:rsidP="001A014C">
      <w:pPr>
        <w:spacing w:before="0" w:after="0" w:line="360" w:lineRule="auto"/>
        <w:ind w:left="1077" w:hanging="357"/>
        <w:jc w:val="both"/>
        <w:rPr>
          <w:rFonts w:eastAsia="Arial Narrow"/>
        </w:rPr>
      </w:pPr>
      <w:r>
        <w:rPr>
          <w:rFonts w:eastAsia="Arial Narrow"/>
        </w:rPr>
        <w:t xml:space="preserve">8. </w:t>
      </w:r>
      <w:r w:rsidR="006170DF" w:rsidRPr="00454363">
        <w:rPr>
          <w:rFonts w:eastAsia="Arial Narrow"/>
        </w:rPr>
        <w:t>Having to work around childcare/home schooling</w:t>
      </w:r>
    </w:p>
    <w:p w14:paraId="7E6D993D" w14:textId="72731AC0" w:rsidR="006170DF" w:rsidRPr="00454363" w:rsidRDefault="00454363" w:rsidP="001A014C">
      <w:pPr>
        <w:spacing w:before="0" w:after="0" w:line="360" w:lineRule="auto"/>
        <w:ind w:left="1077" w:hanging="357"/>
        <w:jc w:val="both"/>
        <w:rPr>
          <w:rFonts w:eastAsia="Arial Narrow"/>
        </w:rPr>
      </w:pPr>
      <w:r>
        <w:rPr>
          <w:rFonts w:eastAsia="Arial Narrow"/>
        </w:rPr>
        <w:t xml:space="preserve">9. </w:t>
      </w:r>
      <w:r w:rsidR="006170DF" w:rsidRPr="00454363">
        <w:rPr>
          <w:rFonts w:eastAsia="Arial Narrow"/>
        </w:rPr>
        <w:t xml:space="preserve">Temporary closure of own business </w:t>
      </w:r>
    </w:p>
    <w:p w14:paraId="4D9CB0F8" w14:textId="4B475CFD" w:rsidR="006170DF" w:rsidRPr="00454363" w:rsidRDefault="00454363" w:rsidP="001A014C">
      <w:pPr>
        <w:spacing w:before="0" w:after="0" w:line="360" w:lineRule="auto"/>
        <w:ind w:left="1077" w:hanging="357"/>
        <w:jc w:val="both"/>
        <w:rPr>
          <w:rFonts w:eastAsia="Arial Narrow"/>
        </w:rPr>
      </w:pPr>
      <w:r>
        <w:rPr>
          <w:rFonts w:eastAsia="Arial Narrow"/>
        </w:rPr>
        <w:t xml:space="preserve">10. </w:t>
      </w:r>
      <w:r w:rsidR="006170DF" w:rsidRPr="00454363">
        <w:rPr>
          <w:rFonts w:eastAsia="Arial Narrow"/>
        </w:rPr>
        <w:t xml:space="preserve">Permanent closure of own business </w:t>
      </w:r>
    </w:p>
    <w:p w14:paraId="0F3E0505" w14:textId="4F56BDED" w:rsidR="006170DF" w:rsidRPr="00454363" w:rsidRDefault="00454363" w:rsidP="001A014C">
      <w:pPr>
        <w:spacing w:before="0" w:after="0" w:line="360" w:lineRule="auto"/>
        <w:ind w:left="1077" w:hanging="357"/>
        <w:jc w:val="both"/>
        <w:rPr>
          <w:rFonts w:eastAsia="Arial Narrow"/>
        </w:rPr>
      </w:pPr>
      <w:r>
        <w:rPr>
          <w:rFonts w:eastAsia="Arial Narrow"/>
        </w:rPr>
        <w:t xml:space="preserve">11. </w:t>
      </w:r>
      <w:r w:rsidR="006170DF" w:rsidRPr="00454363">
        <w:rPr>
          <w:rFonts w:eastAsia="Arial Narrow"/>
        </w:rPr>
        <w:t>Other (please specify)</w:t>
      </w:r>
    </w:p>
    <w:p w14:paraId="6B97D598" w14:textId="77777777" w:rsidR="006170DF" w:rsidRPr="005123D8" w:rsidRDefault="006170DF" w:rsidP="001A014C">
      <w:pPr>
        <w:spacing w:before="0" w:after="0" w:line="360" w:lineRule="auto"/>
        <w:rPr>
          <w:b/>
          <w:color w:val="000000"/>
        </w:rPr>
      </w:pPr>
    </w:p>
    <w:p w14:paraId="3AEA2580" w14:textId="75F82532" w:rsidR="006170DF" w:rsidRPr="005123D8" w:rsidRDefault="006170DF" w:rsidP="001A014C">
      <w:pPr>
        <w:spacing w:before="0" w:after="0" w:line="360" w:lineRule="auto"/>
        <w:rPr>
          <w:b/>
          <w:color w:val="000000"/>
        </w:rPr>
      </w:pPr>
      <w:r w:rsidRPr="005123D8">
        <w:rPr>
          <w:b/>
          <w:color w:val="000000"/>
        </w:rPr>
        <w:t>HHINCOV</w:t>
      </w:r>
      <w:r w:rsidR="00DF7E31">
        <w:rPr>
          <w:b/>
          <w:color w:val="000000"/>
        </w:rPr>
        <w:t xml:space="preserve"> </w:t>
      </w:r>
      <w:r w:rsidRPr="005123D8">
        <w:rPr>
          <w:b/>
          <w:color w:val="000000"/>
        </w:rPr>
        <w:t>[ASK ALL]</w:t>
      </w:r>
    </w:p>
    <w:p w14:paraId="43AD6DF3" w14:textId="77777777" w:rsidR="006170DF" w:rsidRPr="005123D8" w:rsidRDefault="006170DF" w:rsidP="001A014C">
      <w:pPr>
        <w:spacing w:before="0" w:after="0" w:line="360" w:lineRule="auto"/>
        <w:rPr>
          <w:color w:val="000000"/>
        </w:rPr>
      </w:pPr>
      <w:r w:rsidRPr="005123D8">
        <w:rPr>
          <w:color w:val="000000"/>
        </w:rPr>
        <w:t xml:space="preserve">Since the start of the coronavirus outbreak, has there been any change over this time in your </w:t>
      </w:r>
      <w:r w:rsidRPr="00E72AEC">
        <w:rPr>
          <w:b/>
          <w:color w:val="000000"/>
        </w:rPr>
        <w:t>household</w:t>
      </w:r>
      <w:r w:rsidRPr="005123D8">
        <w:rPr>
          <w:color w:val="000000"/>
        </w:rPr>
        <w:t xml:space="preserve"> income, whether from work, pensions, benefits or other sources?</w:t>
      </w:r>
    </w:p>
    <w:p w14:paraId="6F5FE3EF" w14:textId="77777777" w:rsidR="006170DF" w:rsidRPr="005123D8" w:rsidRDefault="006170DF" w:rsidP="001A014C">
      <w:pPr>
        <w:spacing w:before="0" w:after="0" w:line="360" w:lineRule="auto"/>
        <w:rPr>
          <w:color w:val="000000"/>
        </w:rPr>
      </w:pPr>
    </w:p>
    <w:p w14:paraId="4CB82DCD" w14:textId="77777777" w:rsidR="006170DF" w:rsidRPr="005123D8" w:rsidRDefault="006170DF" w:rsidP="001A014C">
      <w:pPr>
        <w:numPr>
          <w:ilvl w:val="0"/>
          <w:numId w:val="12"/>
        </w:numPr>
        <w:spacing w:before="0" w:after="0" w:line="360" w:lineRule="auto"/>
      </w:pPr>
      <w:r w:rsidRPr="005123D8">
        <w:t xml:space="preserve">My household income has reduced </w:t>
      </w:r>
    </w:p>
    <w:p w14:paraId="50C1F38E" w14:textId="77777777" w:rsidR="006170DF" w:rsidRPr="005123D8" w:rsidRDefault="006170DF" w:rsidP="001A014C">
      <w:pPr>
        <w:numPr>
          <w:ilvl w:val="0"/>
          <w:numId w:val="12"/>
        </w:numPr>
        <w:spacing w:before="0" w:after="0" w:line="360" w:lineRule="auto"/>
      </w:pPr>
      <w:r w:rsidRPr="005123D8">
        <w:t>My household income has increased</w:t>
      </w:r>
    </w:p>
    <w:p w14:paraId="3BA95F82" w14:textId="77777777" w:rsidR="006170DF" w:rsidRPr="005123D8" w:rsidRDefault="006170DF" w:rsidP="001A014C">
      <w:pPr>
        <w:numPr>
          <w:ilvl w:val="0"/>
          <w:numId w:val="12"/>
        </w:numPr>
        <w:spacing w:before="0" w:after="0" w:line="360" w:lineRule="auto"/>
      </w:pPr>
      <w:r w:rsidRPr="005123D8">
        <w:t xml:space="preserve">There has been no change </w:t>
      </w:r>
    </w:p>
    <w:p w14:paraId="6BC1DEA8" w14:textId="77777777" w:rsidR="006170DF" w:rsidRPr="005123D8" w:rsidRDefault="006170DF" w:rsidP="001A014C">
      <w:pPr>
        <w:spacing w:before="0" w:after="0" w:line="360" w:lineRule="auto"/>
        <w:rPr>
          <w:b/>
          <w:color w:val="000000"/>
        </w:rPr>
      </w:pPr>
    </w:p>
    <w:p w14:paraId="0E2F17DD" w14:textId="77777777" w:rsidR="00E034FE" w:rsidRDefault="00E034FE" w:rsidP="001A014C">
      <w:pPr>
        <w:spacing w:before="0" w:after="0" w:line="360" w:lineRule="auto"/>
      </w:pPr>
    </w:p>
    <w:p w14:paraId="6813E786" w14:textId="77777777" w:rsidR="00DF7E31" w:rsidRDefault="00DF7E31" w:rsidP="001A014C">
      <w:pPr>
        <w:spacing w:before="0" w:after="0" w:line="360" w:lineRule="auto"/>
        <w:rPr>
          <w:b/>
          <w:u w:val="single"/>
        </w:rPr>
      </w:pPr>
    </w:p>
    <w:p w14:paraId="1D1AA388" w14:textId="77777777" w:rsidR="00DF7E31" w:rsidRDefault="00DF7E31" w:rsidP="001A014C">
      <w:pPr>
        <w:spacing w:before="0" w:after="0" w:line="360" w:lineRule="auto"/>
        <w:rPr>
          <w:b/>
          <w:u w:val="single"/>
        </w:rPr>
      </w:pPr>
    </w:p>
    <w:p w14:paraId="0337AE93" w14:textId="77777777" w:rsidR="00DF7E31" w:rsidRDefault="00DF7E31" w:rsidP="001A014C">
      <w:pPr>
        <w:spacing w:before="0" w:after="0" w:line="360" w:lineRule="auto"/>
        <w:rPr>
          <w:b/>
          <w:u w:val="single"/>
        </w:rPr>
      </w:pPr>
    </w:p>
    <w:p w14:paraId="13F74982" w14:textId="77777777" w:rsidR="00DF7E31" w:rsidRDefault="00DF7E31" w:rsidP="001A014C">
      <w:pPr>
        <w:spacing w:before="0" w:after="0" w:line="360" w:lineRule="auto"/>
        <w:rPr>
          <w:b/>
          <w:u w:val="single"/>
        </w:rPr>
      </w:pPr>
    </w:p>
    <w:p w14:paraId="73E15D41" w14:textId="77777777" w:rsidR="00DF7E31" w:rsidRDefault="00DF7E31" w:rsidP="001A014C">
      <w:pPr>
        <w:spacing w:before="0" w:after="0" w:line="360" w:lineRule="auto"/>
        <w:rPr>
          <w:b/>
          <w:u w:val="single"/>
        </w:rPr>
      </w:pPr>
    </w:p>
    <w:p w14:paraId="1283C84C" w14:textId="77777777" w:rsidR="00DF7E31" w:rsidRDefault="00DF7E31" w:rsidP="001A014C">
      <w:pPr>
        <w:spacing w:before="0" w:after="0" w:line="360" w:lineRule="auto"/>
        <w:rPr>
          <w:b/>
          <w:u w:val="single"/>
        </w:rPr>
      </w:pPr>
    </w:p>
    <w:p w14:paraId="15DE3830" w14:textId="77777777" w:rsidR="00DF7E31" w:rsidRDefault="00DF7E31" w:rsidP="001A014C">
      <w:pPr>
        <w:spacing w:before="0" w:after="0" w:line="360" w:lineRule="auto"/>
        <w:rPr>
          <w:b/>
          <w:u w:val="single"/>
        </w:rPr>
      </w:pPr>
    </w:p>
    <w:p w14:paraId="66080D84" w14:textId="64A7D689" w:rsidR="006170DF" w:rsidRPr="005123D8" w:rsidRDefault="006170DF" w:rsidP="001A014C">
      <w:pPr>
        <w:spacing w:before="0" w:after="0" w:line="360" w:lineRule="auto"/>
        <w:rPr>
          <w:b/>
          <w:color w:val="000000"/>
        </w:rPr>
      </w:pPr>
      <w:r w:rsidRPr="005123D8">
        <w:rPr>
          <w:b/>
          <w:u w:val="single"/>
        </w:rPr>
        <w:t xml:space="preserve">Section </w:t>
      </w:r>
      <w:r>
        <w:rPr>
          <w:b/>
          <w:u w:val="single"/>
        </w:rPr>
        <w:t>8</w:t>
      </w:r>
      <w:r w:rsidRPr="005123D8">
        <w:rPr>
          <w:b/>
          <w:u w:val="single"/>
        </w:rPr>
        <w:t>: End of interview admin</w:t>
      </w:r>
    </w:p>
    <w:p w14:paraId="5DFB67FA" w14:textId="67252066" w:rsidR="006170DF" w:rsidRPr="00253395" w:rsidRDefault="006170DF" w:rsidP="001A014C">
      <w:pPr>
        <w:spacing w:before="0" w:after="0" w:line="360" w:lineRule="auto"/>
        <w:rPr>
          <w:b/>
        </w:rPr>
      </w:pPr>
      <w:r w:rsidRPr="00253395">
        <w:rPr>
          <w:b/>
        </w:rPr>
        <w:t>ENDINTRO</w:t>
      </w:r>
      <w:r w:rsidR="00DF7E31">
        <w:rPr>
          <w:b/>
        </w:rPr>
        <w:t xml:space="preserve"> </w:t>
      </w:r>
      <w:r w:rsidRPr="00253395">
        <w:rPr>
          <w:b/>
        </w:rPr>
        <w:t>[ASK ALL]</w:t>
      </w:r>
    </w:p>
    <w:p w14:paraId="10D0D8A9" w14:textId="77777777" w:rsidR="006170DF" w:rsidRPr="00253395" w:rsidRDefault="006170DF" w:rsidP="001A014C">
      <w:pPr>
        <w:spacing w:before="0" w:after="0" w:line="360" w:lineRule="auto"/>
      </w:pPr>
      <w:r w:rsidRPr="00253395">
        <w:t xml:space="preserve">Thank you. Just a few final questions and then you can collect your voucher. </w:t>
      </w:r>
    </w:p>
    <w:p w14:paraId="37148205" w14:textId="77777777" w:rsidR="006170DF" w:rsidRPr="005123D8" w:rsidRDefault="006170DF" w:rsidP="001A014C">
      <w:pPr>
        <w:spacing w:before="0" w:after="0" w:line="360" w:lineRule="auto"/>
      </w:pPr>
    </w:p>
    <w:p w14:paraId="51852C5F" w14:textId="6A2D367E" w:rsidR="006170DF" w:rsidRPr="00454363" w:rsidRDefault="006170DF" w:rsidP="001A014C">
      <w:pPr>
        <w:spacing w:before="0" w:after="0" w:line="360" w:lineRule="auto"/>
        <w:rPr>
          <w:b/>
          <w:bCs/>
          <w:iCs/>
        </w:rPr>
      </w:pPr>
      <w:r w:rsidRPr="005123D8">
        <w:rPr>
          <w:b/>
        </w:rPr>
        <w:t>FOLLOWUP</w:t>
      </w:r>
      <w:r w:rsidR="00DF7E31">
        <w:rPr>
          <w:b/>
        </w:rPr>
        <w:t xml:space="preserve"> </w:t>
      </w:r>
      <w:r w:rsidRPr="005123D8">
        <w:rPr>
          <w:b/>
          <w:bCs/>
          <w:iCs/>
        </w:rPr>
        <w:t>[</w:t>
      </w:r>
      <w:r w:rsidR="007515DC">
        <w:rPr>
          <w:b/>
          <w:bCs/>
          <w:iCs/>
        </w:rPr>
        <w:t>ASK ALL</w:t>
      </w:r>
      <w:r w:rsidRPr="005123D8">
        <w:rPr>
          <w:b/>
          <w:bCs/>
          <w:iCs/>
        </w:rPr>
        <w:t>]</w:t>
      </w:r>
    </w:p>
    <w:p w14:paraId="20DEF142" w14:textId="7079E9C5" w:rsidR="006170DF" w:rsidRPr="005123D8" w:rsidRDefault="006170DF" w:rsidP="001A014C">
      <w:pPr>
        <w:spacing w:before="0" w:after="0" w:line="360" w:lineRule="auto"/>
      </w:pPr>
      <w:r w:rsidRPr="005123D8">
        <w:t>This survey is conducted by Kantar, an independent social research organisation. We may like to contact you again with questions relating to this survey or to help with other connected research for the Government or a charity. Would it be okay for us to contact you within the next 12 months?</w:t>
      </w:r>
      <w:r w:rsidR="00E03667">
        <w:t xml:space="preserve"> </w:t>
      </w:r>
    </w:p>
    <w:p w14:paraId="032E0263" w14:textId="0AACBFF5" w:rsidR="006170DF" w:rsidRPr="005123D8" w:rsidRDefault="006170DF" w:rsidP="001A014C">
      <w:pPr>
        <w:spacing w:before="0" w:after="0" w:line="360" w:lineRule="auto"/>
      </w:pPr>
      <w:r w:rsidRPr="005123D8">
        <w:t xml:space="preserve">This will involve us keeping a secure record of your name, email address and/or telephone number for </w:t>
      </w:r>
      <w:bookmarkStart w:id="8" w:name="_Hlk43825710"/>
      <w:r>
        <w:t>12 months</w:t>
      </w:r>
      <w:bookmarkEnd w:id="8"/>
      <w:r w:rsidRPr="005123D8">
        <w:t xml:space="preserve">. Your contact details will not be used for any other purposes and will be destroyed after </w:t>
      </w:r>
      <w:r>
        <w:t>12 months</w:t>
      </w:r>
      <w:r w:rsidRPr="005123D8">
        <w:t xml:space="preserve">. If you answer 'yes', you are giving your permission for us to re-contact you within the next </w:t>
      </w:r>
      <w:r>
        <w:t>12 months</w:t>
      </w:r>
      <w:r w:rsidRPr="005123D8">
        <w:t xml:space="preserve"> to discuss taking part in follow-up research. You are not agreeing to take part in any research.</w:t>
      </w:r>
    </w:p>
    <w:p w14:paraId="171E2F5D" w14:textId="77777777" w:rsidR="006170DF" w:rsidRPr="005123D8" w:rsidRDefault="006170DF" w:rsidP="001A014C">
      <w:pPr>
        <w:numPr>
          <w:ilvl w:val="0"/>
          <w:numId w:val="15"/>
        </w:numPr>
        <w:tabs>
          <w:tab w:val="num" w:pos="357"/>
        </w:tabs>
        <w:spacing w:before="0" w:after="0" w:line="360" w:lineRule="auto"/>
      </w:pPr>
      <w:r w:rsidRPr="005123D8">
        <w:t xml:space="preserve">Yes </w:t>
      </w:r>
    </w:p>
    <w:p w14:paraId="7C0BBA62" w14:textId="77777777" w:rsidR="006170DF" w:rsidRPr="005123D8" w:rsidRDefault="006170DF" w:rsidP="001A014C">
      <w:pPr>
        <w:numPr>
          <w:ilvl w:val="0"/>
          <w:numId w:val="15"/>
        </w:numPr>
        <w:tabs>
          <w:tab w:val="num" w:pos="357"/>
        </w:tabs>
        <w:spacing w:before="0" w:after="0" w:line="360" w:lineRule="auto"/>
      </w:pPr>
      <w:r w:rsidRPr="005123D8">
        <w:t xml:space="preserve">No </w:t>
      </w:r>
    </w:p>
    <w:p w14:paraId="602656C3" w14:textId="77777777" w:rsidR="006170DF" w:rsidRPr="005123D8" w:rsidRDefault="006170DF" w:rsidP="001A014C">
      <w:pPr>
        <w:autoSpaceDE w:val="0"/>
        <w:autoSpaceDN w:val="0"/>
        <w:adjustRightInd w:val="0"/>
        <w:spacing w:before="0" w:after="0" w:line="360" w:lineRule="auto"/>
      </w:pPr>
    </w:p>
    <w:p w14:paraId="39DB5A7F" w14:textId="38F7D217" w:rsidR="006170DF" w:rsidRPr="005123D8" w:rsidRDefault="006170DF" w:rsidP="001A014C">
      <w:pPr>
        <w:spacing w:before="0" w:after="0" w:line="360" w:lineRule="auto"/>
        <w:rPr>
          <w:b/>
        </w:rPr>
      </w:pPr>
      <w:r w:rsidRPr="005123D8">
        <w:rPr>
          <w:b/>
        </w:rPr>
        <w:t>QMoved</w:t>
      </w:r>
      <w:r w:rsidR="00DF7E31">
        <w:rPr>
          <w:b/>
        </w:rPr>
        <w:t xml:space="preserve"> </w:t>
      </w:r>
      <w:r w:rsidRPr="005123D8">
        <w:rPr>
          <w:b/>
        </w:rPr>
        <w:t>[ASK ALL]</w:t>
      </w:r>
    </w:p>
    <w:p w14:paraId="2F2B83F1" w14:textId="6E76F793" w:rsidR="006170DF" w:rsidRPr="005123D8" w:rsidRDefault="006170DF" w:rsidP="001A014C">
      <w:pPr>
        <w:spacing w:before="0" w:after="0" w:line="360" w:lineRule="auto"/>
      </w:pPr>
      <w:r w:rsidRPr="005123D8">
        <w:t>Since you last conducted an interview in [MONTH, YEAR OF LAST INTERVIEW] have you moved home?</w:t>
      </w:r>
      <w:r w:rsidR="00454363">
        <w:t xml:space="preserve"> </w:t>
      </w:r>
      <w:r w:rsidRPr="005123D8">
        <w:t>Please do not include any temporary move during the lockdown period.</w:t>
      </w:r>
      <w:r w:rsidR="00E03667">
        <w:t xml:space="preserve"> </w:t>
      </w:r>
    </w:p>
    <w:p w14:paraId="33718B2B" w14:textId="77777777" w:rsidR="006170DF" w:rsidRPr="00454363" w:rsidRDefault="006170DF" w:rsidP="001A014C">
      <w:pPr>
        <w:numPr>
          <w:ilvl w:val="0"/>
          <w:numId w:val="17"/>
        </w:numPr>
        <w:spacing w:before="0" w:after="0" w:line="360" w:lineRule="auto"/>
      </w:pPr>
      <w:r w:rsidRPr="00454363">
        <w:t>Yes</w:t>
      </w:r>
    </w:p>
    <w:p w14:paraId="25F4C990" w14:textId="77777777" w:rsidR="006170DF" w:rsidRPr="00454363" w:rsidRDefault="006170DF" w:rsidP="001A014C">
      <w:pPr>
        <w:numPr>
          <w:ilvl w:val="0"/>
          <w:numId w:val="17"/>
        </w:numPr>
        <w:tabs>
          <w:tab w:val="num" w:pos="357"/>
        </w:tabs>
        <w:spacing w:before="0" w:after="0" w:line="360" w:lineRule="auto"/>
      </w:pPr>
      <w:r w:rsidRPr="00454363">
        <w:t>No</w:t>
      </w:r>
    </w:p>
    <w:p w14:paraId="7E1FA4EE" w14:textId="77777777" w:rsidR="00294908" w:rsidRDefault="00294908" w:rsidP="001A014C">
      <w:pPr>
        <w:autoSpaceDE w:val="0"/>
        <w:autoSpaceDN w:val="0"/>
        <w:adjustRightInd w:val="0"/>
        <w:spacing w:before="0" w:after="0" w:line="360" w:lineRule="auto"/>
        <w:rPr>
          <w:b/>
        </w:rPr>
      </w:pPr>
    </w:p>
    <w:p w14:paraId="0D3DAAD6" w14:textId="36D51125" w:rsidR="006170DF" w:rsidRPr="005123D8" w:rsidRDefault="006170DF" w:rsidP="001A014C">
      <w:pPr>
        <w:autoSpaceDE w:val="0"/>
        <w:autoSpaceDN w:val="0"/>
        <w:adjustRightInd w:val="0"/>
        <w:spacing w:before="0" w:after="0" w:line="360" w:lineRule="auto"/>
        <w:rPr>
          <w:b/>
        </w:rPr>
      </w:pPr>
      <w:r w:rsidRPr="005123D8">
        <w:rPr>
          <w:b/>
        </w:rPr>
        <w:t>QPostC</w:t>
      </w:r>
      <w:r w:rsidR="00DF7E31">
        <w:rPr>
          <w:b/>
        </w:rPr>
        <w:t xml:space="preserve"> </w:t>
      </w:r>
      <w:r w:rsidRPr="005123D8">
        <w:rPr>
          <w:b/>
        </w:rPr>
        <w:t>[ASK IF QMOVED=1]</w:t>
      </w:r>
    </w:p>
    <w:p w14:paraId="49B766FD" w14:textId="1BF6D280" w:rsidR="00454363" w:rsidRPr="00454363" w:rsidRDefault="006170DF" w:rsidP="001A014C">
      <w:pPr>
        <w:autoSpaceDE w:val="0"/>
        <w:autoSpaceDN w:val="0"/>
        <w:adjustRightInd w:val="0"/>
        <w:spacing w:before="0" w:after="0" w:line="360" w:lineRule="auto"/>
      </w:pPr>
      <w:r w:rsidRPr="005123D8">
        <w:t xml:space="preserve">We need to check that we interview people across all regions of the UK. </w:t>
      </w:r>
      <w:r w:rsidRPr="00253395">
        <w:t>Please enter your postcode so we can check that the sample is representative.</w:t>
      </w:r>
    </w:p>
    <w:p w14:paraId="378FABEB" w14:textId="77777777" w:rsidR="006170DF" w:rsidRPr="005123D8" w:rsidRDefault="006170DF" w:rsidP="001A014C">
      <w:pPr>
        <w:autoSpaceDE w:val="0"/>
        <w:autoSpaceDN w:val="0"/>
        <w:adjustRightInd w:val="0"/>
        <w:spacing w:before="0" w:after="0" w:line="360" w:lineRule="auto"/>
      </w:pPr>
      <w:r w:rsidRPr="005123D8">
        <w:tab/>
        <w:t>ENTER POSTCODE</w:t>
      </w:r>
    </w:p>
    <w:p w14:paraId="1DC31816" w14:textId="77777777" w:rsidR="006170DF" w:rsidRPr="005123D8" w:rsidRDefault="006170DF" w:rsidP="001A014C">
      <w:pPr>
        <w:autoSpaceDE w:val="0"/>
        <w:autoSpaceDN w:val="0"/>
        <w:adjustRightInd w:val="0"/>
        <w:spacing w:before="0" w:after="0" w:line="360" w:lineRule="auto"/>
      </w:pPr>
      <w:r w:rsidRPr="005123D8">
        <w:tab/>
        <w:t>I live outside the UK</w:t>
      </w:r>
    </w:p>
    <w:p w14:paraId="607FC2EE" w14:textId="7EAE13E3" w:rsidR="006170DF" w:rsidRPr="005123D8" w:rsidRDefault="006170DF" w:rsidP="001A014C">
      <w:pPr>
        <w:autoSpaceDE w:val="0"/>
        <w:autoSpaceDN w:val="0"/>
        <w:adjustRightInd w:val="0"/>
        <w:spacing w:before="0" w:after="0" w:line="360" w:lineRule="auto"/>
        <w:ind w:firstLine="720"/>
      </w:pPr>
      <w:r w:rsidRPr="005123D8">
        <w:t>Prefer not to give postcode.</w:t>
      </w:r>
      <w:r w:rsidR="00E03667">
        <w:t xml:space="preserve"> </w:t>
      </w:r>
    </w:p>
    <w:p w14:paraId="072C7B5E" w14:textId="77777777" w:rsidR="006170DF" w:rsidRPr="005123D8" w:rsidRDefault="006170DF" w:rsidP="001A014C">
      <w:pPr>
        <w:autoSpaceDE w:val="0"/>
        <w:autoSpaceDN w:val="0"/>
        <w:adjustRightInd w:val="0"/>
        <w:spacing w:before="0" w:after="0" w:line="360" w:lineRule="auto"/>
      </w:pPr>
    </w:p>
    <w:p w14:paraId="50857FF7" w14:textId="31AAB339" w:rsidR="006170DF" w:rsidRPr="005123D8" w:rsidRDefault="006170DF" w:rsidP="001A014C">
      <w:pPr>
        <w:autoSpaceDE w:val="0"/>
        <w:autoSpaceDN w:val="0"/>
        <w:adjustRightInd w:val="0"/>
        <w:spacing w:before="0" w:after="0" w:line="360" w:lineRule="auto"/>
        <w:rPr>
          <w:b/>
        </w:rPr>
      </w:pPr>
      <w:r w:rsidRPr="005123D8">
        <w:rPr>
          <w:b/>
        </w:rPr>
        <w:t>QFraud</w:t>
      </w:r>
      <w:r w:rsidRPr="005123D8">
        <w:rPr>
          <w:b/>
        </w:rPr>
        <w:tab/>
      </w:r>
      <w:r w:rsidR="00DF7E31">
        <w:rPr>
          <w:b/>
        </w:rPr>
        <w:t xml:space="preserve"> </w:t>
      </w:r>
      <w:r w:rsidRPr="005123D8">
        <w:rPr>
          <w:b/>
        </w:rPr>
        <w:t>[</w:t>
      </w:r>
      <w:r w:rsidR="007515DC">
        <w:rPr>
          <w:b/>
        </w:rPr>
        <w:t>ASK ALL</w:t>
      </w:r>
      <w:r w:rsidRPr="005123D8">
        <w:rPr>
          <w:b/>
        </w:rPr>
        <w:t>]</w:t>
      </w:r>
    </w:p>
    <w:p w14:paraId="5E1C4A98" w14:textId="66F64320" w:rsidR="006170DF" w:rsidRPr="00454363" w:rsidDel="00E6414D" w:rsidRDefault="006170DF" w:rsidP="001A014C">
      <w:pPr>
        <w:spacing w:before="0" w:after="0" w:line="360" w:lineRule="auto"/>
      </w:pPr>
      <w:r w:rsidRPr="00253395" w:rsidDel="00E6414D">
        <w:t>The Community Life Surv</w:t>
      </w:r>
      <w:r w:rsidRPr="00253395">
        <w:t>ey is conducted on behalf of HM</w:t>
      </w:r>
      <w:r w:rsidRPr="00253395" w:rsidDel="00E6414D">
        <w:t xml:space="preserve"> </w:t>
      </w:r>
      <w:r w:rsidRPr="00253395">
        <w:t>Government</w:t>
      </w:r>
      <w:r w:rsidRPr="00253395" w:rsidDel="00E6414D">
        <w:t>. The quality of the data is very important so please read the statement below and tick the box underneath to confirm you are ready to submit.</w:t>
      </w:r>
    </w:p>
    <w:p w14:paraId="416D7DB4" w14:textId="38187661" w:rsidR="006170DF" w:rsidRPr="00253395" w:rsidRDefault="006170DF" w:rsidP="001A014C">
      <w:pPr>
        <w:spacing w:before="0" w:after="0" w:line="360" w:lineRule="auto"/>
      </w:pPr>
      <w:r w:rsidRPr="00253395">
        <w:t>Confirm full name:</w:t>
      </w:r>
    </w:p>
    <w:p w14:paraId="57BB0524" w14:textId="107A1F89" w:rsidR="006170DF" w:rsidRPr="00454363" w:rsidDel="00E6414D" w:rsidRDefault="006170DF" w:rsidP="001A014C">
      <w:pPr>
        <w:spacing w:before="0" w:after="0" w:line="360" w:lineRule="auto"/>
        <w:rPr>
          <w:i/>
          <w:iCs/>
        </w:rPr>
      </w:pPr>
      <w:r w:rsidRPr="00253395" w:rsidDel="00E6414D">
        <w:rPr>
          <w:i/>
          <w:iCs/>
        </w:rPr>
        <w:t>I confirm that all of my answers were given honestly and represent my own personal views.</w:t>
      </w:r>
    </w:p>
    <w:p w14:paraId="3CC11BC2" w14:textId="77777777" w:rsidR="006170DF" w:rsidRPr="00253395" w:rsidDel="00E6414D" w:rsidRDefault="006170DF" w:rsidP="001A014C">
      <w:pPr>
        <w:spacing w:before="0" w:after="0" w:line="360" w:lineRule="auto"/>
      </w:pPr>
      <w:r w:rsidRPr="00253395" w:rsidDel="00E6414D">
        <w:t>TICK BOX</w:t>
      </w:r>
    </w:p>
    <w:p w14:paraId="18F4E61D" w14:textId="77777777" w:rsidR="006170DF" w:rsidRDefault="006170DF" w:rsidP="001A014C">
      <w:pPr>
        <w:spacing w:before="0" w:after="0" w:line="360" w:lineRule="auto"/>
      </w:pPr>
    </w:p>
    <w:p w14:paraId="062CA33B" w14:textId="614E6909" w:rsidR="006170DF" w:rsidRPr="00253395" w:rsidRDefault="006170DF" w:rsidP="001A014C">
      <w:pPr>
        <w:spacing w:before="0" w:after="0" w:line="360" w:lineRule="auto"/>
        <w:rPr>
          <w:b/>
        </w:rPr>
      </w:pPr>
      <w:r w:rsidRPr="00253395">
        <w:rPr>
          <w:b/>
        </w:rPr>
        <w:t>VouchRed1</w:t>
      </w:r>
      <w:r w:rsidR="00DF7E31">
        <w:rPr>
          <w:b/>
        </w:rPr>
        <w:t xml:space="preserve"> </w:t>
      </w:r>
      <w:r w:rsidRPr="00253395">
        <w:rPr>
          <w:b/>
        </w:rPr>
        <w:t>[ASK ALL]</w:t>
      </w:r>
    </w:p>
    <w:p w14:paraId="0F9F90C9" w14:textId="77777777" w:rsidR="006170DF" w:rsidRPr="00253395" w:rsidRDefault="006170DF" w:rsidP="001A014C">
      <w:pPr>
        <w:spacing w:before="0" w:after="0" w:line="360" w:lineRule="auto"/>
      </w:pPr>
      <w:r w:rsidRPr="00253395">
        <w:t>Thank you for participating in the Community Life Survey.</w:t>
      </w:r>
    </w:p>
    <w:p w14:paraId="55DCBA88" w14:textId="564E26B6" w:rsidR="006170DF" w:rsidRPr="00253395" w:rsidRDefault="006170DF" w:rsidP="001A014C">
      <w:pPr>
        <w:spacing w:before="0" w:after="0" w:line="360" w:lineRule="auto"/>
      </w:pPr>
      <w:r w:rsidRPr="00253395">
        <w:t>To redeem the promised £10 shopping voucher please follow these steps:</w:t>
      </w:r>
    </w:p>
    <w:p w14:paraId="0FECE36D" w14:textId="77777777" w:rsidR="006170DF" w:rsidRPr="00253395" w:rsidRDefault="006170DF" w:rsidP="001A014C">
      <w:pPr>
        <w:spacing w:before="0" w:after="0" w:line="360" w:lineRule="auto"/>
      </w:pPr>
      <w:r w:rsidRPr="00253395">
        <w:t>1. Go to the Community Life Perks website using the link on the next screen</w:t>
      </w:r>
    </w:p>
    <w:p w14:paraId="0DDD9548" w14:textId="77777777" w:rsidR="006170DF" w:rsidRPr="00253395" w:rsidRDefault="006170DF" w:rsidP="001A014C">
      <w:pPr>
        <w:spacing w:before="0" w:after="0" w:line="360" w:lineRule="auto"/>
      </w:pPr>
      <w:r w:rsidRPr="00253395">
        <w:t>2. Enter your reference number and token (displayed on the next screen)</w:t>
      </w:r>
    </w:p>
    <w:p w14:paraId="155031DA" w14:textId="2F29D5C7" w:rsidR="006170DF" w:rsidRDefault="006170DF" w:rsidP="001A014C">
      <w:pPr>
        <w:spacing w:before="0" w:after="0" w:line="360" w:lineRule="auto"/>
      </w:pPr>
      <w:r w:rsidRPr="00253395">
        <w:t>3. Choose the voucher you like</w:t>
      </w:r>
    </w:p>
    <w:p w14:paraId="72FB099C" w14:textId="77777777" w:rsidR="00330E18" w:rsidRPr="00253395" w:rsidRDefault="00330E18" w:rsidP="001A014C">
      <w:pPr>
        <w:spacing w:before="0" w:after="0" w:line="360" w:lineRule="auto"/>
      </w:pPr>
    </w:p>
    <w:p w14:paraId="385F98A3" w14:textId="77D02621" w:rsidR="006170DF" w:rsidRDefault="006170DF" w:rsidP="001A014C">
      <w:pPr>
        <w:spacing w:before="0" w:after="0" w:line="360" w:lineRule="auto"/>
      </w:pPr>
      <w:r w:rsidRPr="00253395">
        <w:t>If you provide an email address below you will also receive a confirmation email in the next few days which will include all the information needed to redeem the voucher at a later date. Your email address will be kept confidential and will not be used for any marketing purposes.</w:t>
      </w:r>
    </w:p>
    <w:p w14:paraId="0753A692" w14:textId="77777777" w:rsidR="00330E18" w:rsidRPr="00253395" w:rsidRDefault="00330E18" w:rsidP="001A014C">
      <w:pPr>
        <w:spacing w:before="0" w:after="0" w:line="360" w:lineRule="auto"/>
      </w:pPr>
    </w:p>
    <w:p w14:paraId="466F711E" w14:textId="77777777" w:rsidR="006170DF" w:rsidRPr="00253395" w:rsidRDefault="006170DF" w:rsidP="001A014C">
      <w:pPr>
        <w:spacing w:before="0" w:after="0" w:line="360" w:lineRule="auto"/>
      </w:pPr>
      <w:r w:rsidRPr="00253395">
        <w:t xml:space="preserve">Please enter/confirm your email address in the box below. If you do not wish to provide an email address please make sure you note down the reference number and token on the next screen, as these will be required to redeem your voucher. </w:t>
      </w:r>
    </w:p>
    <w:p w14:paraId="6675B533" w14:textId="77777777" w:rsidR="006170DF" w:rsidRPr="00253395" w:rsidRDefault="006170DF" w:rsidP="001A014C">
      <w:pPr>
        <w:spacing w:before="0" w:after="0" w:line="360" w:lineRule="auto"/>
      </w:pPr>
    </w:p>
    <w:p w14:paraId="655D307E" w14:textId="42948FC2" w:rsidR="006170DF" w:rsidRPr="00330E18" w:rsidRDefault="006170DF" w:rsidP="001A014C">
      <w:pPr>
        <w:spacing w:before="0" w:after="0" w:line="360" w:lineRule="auto"/>
        <w:rPr>
          <w:b/>
        </w:rPr>
      </w:pPr>
      <w:r w:rsidRPr="00253395">
        <w:rPr>
          <w:b/>
        </w:rPr>
        <w:t xml:space="preserve">END SCREEN </w:t>
      </w:r>
      <w:r w:rsidRPr="00253395">
        <w:rPr>
          <w:b/>
        </w:rPr>
        <w:tab/>
        <w:t>[ASK ALL]</w:t>
      </w:r>
    </w:p>
    <w:p w14:paraId="431A405E" w14:textId="1D823624" w:rsidR="006170DF" w:rsidRPr="00253395" w:rsidRDefault="006170DF" w:rsidP="001A014C">
      <w:pPr>
        <w:spacing w:before="0" w:after="0" w:line="360" w:lineRule="auto"/>
      </w:pPr>
      <w:r w:rsidRPr="00253395">
        <w:t>You can visit http://communitylife.perks.com and enter the following reference number and token as your log-in to redeem your voucher:</w:t>
      </w:r>
    </w:p>
    <w:p w14:paraId="612433E2" w14:textId="77777777" w:rsidR="006170DF" w:rsidRPr="00253395" w:rsidRDefault="006170DF" w:rsidP="001A014C">
      <w:pPr>
        <w:spacing w:before="0" w:after="0" w:line="360" w:lineRule="auto"/>
      </w:pPr>
      <w:r w:rsidRPr="00253395">
        <w:t>Reference number:</w:t>
      </w:r>
    </w:p>
    <w:p w14:paraId="77BC85D4" w14:textId="585BD6D9" w:rsidR="006170DF" w:rsidRPr="00253395" w:rsidRDefault="006170DF" w:rsidP="001A014C">
      <w:pPr>
        <w:spacing w:before="0" w:after="0" w:line="360" w:lineRule="auto"/>
      </w:pPr>
      <w:r w:rsidRPr="00253395">
        <w:t>Token:</w:t>
      </w:r>
    </w:p>
    <w:p w14:paraId="16671E17" w14:textId="77777777" w:rsidR="006170DF" w:rsidRPr="00253395" w:rsidRDefault="006170DF" w:rsidP="001A014C">
      <w:pPr>
        <w:spacing w:before="0" w:after="0" w:line="360" w:lineRule="auto"/>
      </w:pPr>
      <w:r w:rsidRPr="00253395">
        <w:t>Thank you for participating in the Community Life Survey.</w:t>
      </w:r>
    </w:p>
    <w:p w14:paraId="0CFA0671" w14:textId="77777777" w:rsidR="006170DF" w:rsidRPr="00253395" w:rsidRDefault="006170DF" w:rsidP="001A014C">
      <w:pPr>
        <w:spacing w:before="0" w:after="0" w:line="360" w:lineRule="auto"/>
      </w:pPr>
      <w:r w:rsidRPr="00253395">
        <w:t>You can now close this window.</w:t>
      </w:r>
    </w:p>
    <w:p w14:paraId="2FE4D051" w14:textId="77777777" w:rsidR="006170DF" w:rsidRPr="006170DF" w:rsidRDefault="006170DF" w:rsidP="006170DF">
      <w:pPr>
        <w:pStyle w:val="Mainbodytext"/>
      </w:pPr>
    </w:p>
    <w:p w14:paraId="5B04898F" w14:textId="0347291C" w:rsidR="00E034FE" w:rsidRDefault="00E034FE">
      <w:pPr>
        <w:spacing w:before="0" w:after="200"/>
      </w:pPr>
      <w:r>
        <w:br w:type="page"/>
      </w:r>
    </w:p>
    <w:p w14:paraId="23EFA50D" w14:textId="56E5544E" w:rsidR="00E034FE" w:rsidRDefault="00E034FE" w:rsidP="00283E18">
      <w:pPr>
        <w:pStyle w:val="Heading1"/>
        <w:numPr>
          <w:ilvl w:val="0"/>
          <w:numId w:val="0"/>
        </w:numPr>
      </w:pPr>
      <w:bookmarkStart w:id="9" w:name="_Appendix_B_–"/>
      <w:bookmarkStart w:id="10" w:name="_Toc54701597"/>
      <w:bookmarkStart w:id="11" w:name="_GoBack"/>
      <w:bookmarkEnd w:id="9"/>
      <w:bookmarkEnd w:id="11"/>
      <w:r w:rsidRPr="00283E18">
        <w:rPr>
          <w:rStyle w:val="Heading1Char"/>
        </w:rPr>
        <w:t xml:space="preserve">Appendix </w:t>
      </w:r>
      <w:r w:rsidR="00544484">
        <w:rPr>
          <w:rStyle w:val="Heading1Char"/>
        </w:rPr>
        <w:t>C</w:t>
      </w:r>
      <w:r>
        <w:t xml:space="preserve"> –</w:t>
      </w:r>
      <w:r w:rsidRPr="008872BB">
        <w:t xml:space="preserve"> </w:t>
      </w:r>
      <w:r>
        <w:t>CATI questionnaire</w:t>
      </w:r>
      <w:bookmarkEnd w:id="10"/>
      <w:r w:rsidRPr="008872BB">
        <w:t xml:space="preserve"> </w:t>
      </w:r>
    </w:p>
    <w:p w14:paraId="240454F7" w14:textId="77777777" w:rsidR="001A014C" w:rsidRPr="005123D8" w:rsidRDefault="001A014C" w:rsidP="00330E18">
      <w:pPr>
        <w:shd w:val="clear" w:color="auto" w:fill="FFFFFF"/>
        <w:spacing w:before="0" w:after="0" w:line="360" w:lineRule="auto"/>
        <w:rPr>
          <w:b/>
          <w:u w:val="single"/>
        </w:rPr>
      </w:pPr>
      <w:r w:rsidRPr="005123D8">
        <w:rPr>
          <w:b/>
          <w:u w:val="single"/>
        </w:rPr>
        <w:t>Section 1: Intro and opening demographics</w:t>
      </w:r>
    </w:p>
    <w:p w14:paraId="32F793E4" w14:textId="6A8F00E6" w:rsidR="001A014C" w:rsidRDefault="001A014C" w:rsidP="00330E18">
      <w:pPr>
        <w:shd w:val="clear" w:color="auto" w:fill="FFFFFF"/>
        <w:spacing w:before="0" w:after="0" w:line="360" w:lineRule="auto"/>
      </w:pPr>
      <w:r w:rsidRPr="00BA5698">
        <w:rPr>
          <w:b/>
        </w:rPr>
        <w:t>INTRO</w:t>
      </w:r>
      <w:r>
        <w:tab/>
      </w:r>
      <w:r w:rsidRPr="001A014C">
        <w:rPr>
          <w:b/>
          <w:bCs/>
        </w:rPr>
        <w:t>[ASK ALL]</w:t>
      </w:r>
      <w:r w:rsidRPr="005123D8">
        <w:t xml:space="preserve"> </w:t>
      </w:r>
    </w:p>
    <w:p w14:paraId="553C4CBD" w14:textId="7F6DD0FE" w:rsidR="001A014C" w:rsidRPr="005123D8" w:rsidRDefault="001A014C" w:rsidP="00330E18">
      <w:pPr>
        <w:shd w:val="clear" w:color="auto" w:fill="FFFFFF"/>
        <w:spacing w:before="0" w:after="0" w:line="360" w:lineRule="auto"/>
      </w:pPr>
      <w:r w:rsidRPr="005123D8">
        <w:t xml:space="preserve">Thank you for choosing to take part in the Community Life Survey. </w:t>
      </w:r>
    </w:p>
    <w:p w14:paraId="0558D3AB" w14:textId="77777777" w:rsidR="001A014C" w:rsidRDefault="001A014C" w:rsidP="00330E18">
      <w:pPr>
        <w:shd w:val="clear" w:color="auto" w:fill="FFFFFF"/>
        <w:spacing w:before="0" w:after="0" w:line="360" w:lineRule="auto"/>
      </w:pPr>
      <w:r w:rsidRPr="00D57B07">
        <w:t xml:space="preserve">INTERVIEWER: Please </w:t>
      </w:r>
      <w:r w:rsidRPr="005123D8">
        <w:t>click the (&gt;) button to start the survey.</w:t>
      </w:r>
    </w:p>
    <w:p w14:paraId="3BBCF4E7" w14:textId="77777777" w:rsidR="001A014C" w:rsidRPr="005123D8" w:rsidRDefault="001A014C" w:rsidP="00330E18">
      <w:pPr>
        <w:shd w:val="clear" w:color="auto" w:fill="FFFFFF"/>
        <w:spacing w:before="0" w:after="0" w:line="360" w:lineRule="auto"/>
      </w:pPr>
    </w:p>
    <w:p w14:paraId="5B0C1B15" w14:textId="18206560" w:rsidR="001A014C" w:rsidRPr="005123D8" w:rsidRDefault="001A014C" w:rsidP="00330E18">
      <w:pPr>
        <w:shd w:val="clear" w:color="auto" w:fill="FFFFFF"/>
        <w:spacing w:before="0" w:after="0" w:line="360" w:lineRule="auto"/>
        <w:rPr>
          <w:b/>
        </w:rPr>
      </w:pPr>
      <w:r w:rsidRPr="005123D8">
        <w:rPr>
          <w:b/>
        </w:rPr>
        <w:t xml:space="preserve">SEX [ASK ALL] </w:t>
      </w:r>
    </w:p>
    <w:p w14:paraId="7A77D44F" w14:textId="77777777" w:rsidR="001A014C" w:rsidRPr="005123D8" w:rsidRDefault="001A014C" w:rsidP="00330E18">
      <w:pPr>
        <w:shd w:val="clear" w:color="auto" w:fill="FFFFFF"/>
        <w:spacing w:before="0" w:after="0" w:line="360" w:lineRule="auto"/>
      </w:pPr>
      <w:r w:rsidRPr="005123D8">
        <w:t>First a few questions about yourself.</w:t>
      </w:r>
    </w:p>
    <w:p w14:paraId="6218D92D" w14:textId="77777777" w:rsidR="001A014C" w:rsidRPr="005123D8" w:rsidRDefault="001A014C" w:rsidP="00330E18">
      <w:pPr>
        <w:shd w:val="clear" w:color="auto" w:fill="FFFFFF"/>
        <w:spacing w:before="0" w:after="0" w:line="360" w:lineRule="auto"/>
      </w:pPr>
      <w:r w:rsidRPr="005123D8">
        <w:t xml:space="preserve">What is your gender? </w:t>
      </w:r>
    </w:p>
    <w:p w14:paraId="6E508490" w14:textId="77777777" w:rsidR="001A014C" w:rsidRPr="005123D8" w:rsidRDefault="001A014C" w:rsidP="00330E18">
      <w:pPr>
        <w:shd w:val="clear" w:color="auto" w:fill="FFFFFF"/>
        <w:spacing w:before="0" w:after="0" w:line="360" w:lineRule="auto"/>
        <w:ind w:left="720"/>
      </w:pPr>
      <w:r w:rsidRPr="005123D8">
        <w:t xml:space="preserve">1. Male </w:t>
      </w:r>
    </w:p>
    <w:p w14:paraId="21FA73C3" w14:textId="77777777" w:rsidR="001A014C" w:rsidRPr="005123D8" w:rsidRDefault="001A014C" w:rsidP="00330E18">
      <w:pPr>
        <w:shd w:val="clear" w:color="auto" w:fill="FFFFFF"/>
        <w:spacing w:before="0" w:after="0" w:line="360" w:lineRule="auto"/>
        <w:ind w:left="720"/>
      </w:pPr>
      <w:r w:rsidRPr="005123D8">
        <w:t xml:space="preserve">2. Female </w:t>
      </w:r>
    </w:p>
    <w:p w14:paraId="2037C59A" w14:textId="77777777" w:rsidR="001A014C" w:rsidRPr="005123D8" w:rsidRDefault="001A014C" w:rsidP="00330E18">
      <w:pPr>
        <w:shd w:val="clear" w:color="auto" w:fill="FFFFFF"/>
        <w:spacing w:before="0" w:after="0" w:line="360" w:lineRule="auto"/>
        <w:ind w:left="720"/>
      </w:pPr>
      <w:r w:rsidRPr="005123D8">
        <w:t>3. Identify in another way</w:t>
      </w:r>
    </w:p>
    <w:p w14:paraId="16A45C8C" w14:textId="77777777" w:rsidR="001A014C" w:rsidRPr="005123D8" w:rsidRDefault="001A014C" w:rsidP="00330E18">
      <w:pPr>
        <w:shd w:val="clear" w:color="auto" w:fill="FFFFFF"/>
        <w:spacing w:before="0" w:after="0" w:line="360" w:lineRule="auto"/>
        <w:rPr>
          <w:b/>
        </w:rPr>
      </w:pPr>
    </w:p>
    <w:p w14:paraId="3A7F11CB" w14:textId="2DDDC4F4" w:rsidR="001A014C" w:rsidRPr="005123D8" w:rsidRDefault="001A014C" w:rsidP="00330E18">
      <w:pPr>
        <w:shd w:val="clear" w:color="auto" w:fill="FFFFFF"/>
        <w:spacing w:before="0" w:after="0" w:line="360" w:lineRule="auto"/>
        <w:rPr>
          <w:b/>
        </w:rPr>
      </w:pPr>
      <w:r w:rsidRPr="005123D8">
        <w:rPr>
          <w:b/>
        </w:rPr>
        <w:t xml:space="preserve">AGE [ASK ALL] </w:t>
      </w:r>
    </w:p>
    <w:p w14:paraId="37DA75A8" w14:textId="77777777" w:rsidR="001A014C" w:rsidRPr="005123D8" w:rsidRDefault="001A014C" w:rsidP="00330E18">
      <w:pPr>
        <w:shd w:val="clear" w:color="auto" w:fill="FFFFFF"/>
        <w:spacing w:before="0" w:after="0" w:line="360" w:lineRule="auto"/>
      </w:pPr>
      <w:r w:rsidRPr="005123D8">
        <w:t xml:space="preserve">How old are you? </w:t>
      </w:r>
    </w:p>
    <w:p w14:paraId="52E090DC" w14:textId="77777777" w:rsidR="001A014C" w:rsidRPr="005123D8" w:rsidRDefault="001A014C" w:rsidP="00330E18">
      <w:pPr>
        <w:shd w:val="clear" w:color="auto" w:fill="FFFFFF"/>
        <w:spacing w:before="0" w:after="0" w:line="360" w:lineRule="auto"/>
      </w:pPr>
      <w:r w:rsidRPr="00D57B07">
        <w:t xml:space="preserve">INTERVIEWER: Please </w:t>
      </w:r>
      <w:r w:rsidRPr="005123D8">
        <w:t xml:space="preserve">click the (&gt;) button for more answer options. </w:t>
      </w:r>
    </w:p>
    <w:p w14:paraId="0C22382B" w14:textId="77777777" w:rsidR="001A014C" w:rsidRPr="005123D8" w:rsidRDefault="001A014C" w:rsidP="00330E18">
      <w:pPr>
        <w:shd w:val="clear" w:color="auto" w:fill="FFFFFF"/>
        <w:spacing w:before="0" w:after="0" w:line="360" w:lineRule="auto"/>
        <w:ind w:left="720"/>
      </w:pPr>
      <w:r w:rsidRPr="005123D8">
        <w:t xml:space="preserve">16..99 </w:t>
      </w:r>
    </w:p>
    <w:p w14:paraId="17D180D9" w14:textId="77777777" w:rsidR="001A014C" w:rsidRPr="005123D8" w:rsidRDefault="001A014C" w:rsidP="00330E18">
      <w:pPr>
        <w:shd w:val="clear" w:color="auto" w:fill="FFFFFF"/>
        <w:spacing w:before="0" w:after="0" w:line="360" w:lineRule="auto"/>
        <w:rPr>
          <w:b/>
        </w:rPr>
      </w:pPr>
    </w:p>
    <w:p w14:paraId="5B48B349" w14:textId="2FD99D82" w:rsidR="001A014C" w:rsidRPr="005123D8" w:rsidRDefault="001A014C" w:rsidP="00330E18">
      <w:pPr>
        <w:shd w:val="clear" w:color="auto" w:fill="FFFFFF"/>
        <w:spacing w:before="0" w:after="0" w:line="360" w:lineRule="auto"/>
        <w:rPr>
          <w:b/>
        </w:rPr>
      </w:pPr>
      <w:r w:rsidRPr="005123D8">
        <w:rPr>
          <w:b/>
        </w:rPr>
        <w:t xml:space="preserve">AGE2 [ASK IF AGEIF = DK OR REF] </w:t>
      </w:r>
    </w:p>
    <w:p w14:paraId="0F12E90A" w14:textId="77777777" w:rsidR="001A014C" w:rsidRPr="005123D8" w:rsidRDefault="001A014C" w:rsidP="00330E18">
      <w:pPr>
        <w:shd w:val="clear" w:color="auto" w:fill="FFFFFF"/>
        <w:spacing w:before="0" w:after="0" w:line="360" w:lineRule="auto"/>
      </w:pPr>
      <w:r w:rsidRPr="005123D8">
        <w:t xml:space="preserve">Which of the following age bands are you? </w:t>
      </w:r>
    </w:p>
    <w:p w14:paraId="6382DF3A" w14:textId="77777777" w:rsidR="001A014C" w:rsidRPr="00D57B07" w:rsidRDefault="001A014C" w:rsidP="00330E18">
      <w:pPr>
        <w:shd w:val="clear" w:color="auto" w:fill="FFFFFF"/>
        <w:spacing w:before="0" w:after="0" w:line="360" w:lineRule="auto"/>
      </w:pPr>
      <w:r w:rsidRPr="00D57B07">
        <w:t>INTERVIEWER: READ OUT AND CODE FIRST TO APPLY</w:t>
      </w:r>
    </w:p>
    <w:p w14:paraId="2EBA8F8F" w14:textId="77777777" w:rsidR="001A014C" w:rsidRPr="005123D8" w:rsidRDefault="001A014C" w:rsidP="007515DC">
      <w:pPr>
        <w:shd w:val="clear" w:color="auto" w:fill="FFFFFF"/>
        <w:spacing w:before="0" w:after="0" w:line="360" w:lineRule="auto"/>
        <w:ind w:left="720"/>
      </w:pPr>
      <w:r w:rsidRPr="005123D8">
        <w:t xml:space="preserve">1. 16 to 19 </w:t>
      </w:r>
    </w:p>
    <w:p w14:paraId="46223279" w14:textId="77777777" w:rsidR="001A014C" w:rsidRPr="005123D8" w:rsidRDefault="001A014C" w:rsidP="007515DC">
      <w:pPr>
        <w:shd w:val="clear" w:color="auto" w:fill="FFFFFF"/>
        <w:spacing w:before="0" w:after="0" w:line="360" w:lineRule="auto"/>
        <w:ind w:left="720"/>
      </w:pPr>
      <w:r w:rsidRPr="005123D8">
        <w:t xml:space="preserve">2. 20 to 24 </w:t>
      </w:r>
    </w:p>
    <w:p w14:paraId="28F71769" w14:textId="77777777" w:rsidR="001A014C" w:rsidRPr="005123D8" w:rsidRDefault="001A014C" w:rsidP="007515DC">
      <w:pPr>
        <w:shd w:val="clear" w:color="auto" w:fill="FFFFFF"/>
        <w:spacing w:before="0" w:after="0" w:line="360" w:lineRule="auto"/>
        <w:ind w:left="720"/>
      </w:pPr>
      <w:r w:rsidRPr="005123D8">
        <w:t xml:space="preserve">3. 25 to 29 </w:t>
      </w:r>
    </w:p>
    <w:p w14:paraId="2A49ED9D" w14:textId="77777777" w:rsidR="001A014C" w:rsidRPr="005123D8" w:rsidRDefault="001A014C" w:rsidP="007515DC">
      <w:pPr>
        <w:shd w:val="clear" w:color="auto" w:fill="FFFFFF"/>
        <w:spacing w:before="0" w:after="0" w:line="360" w:lineRule="auto"/>
        <w:ind w:left="720"/>
      </w:pPr>
      <w:r w:rsidRPr="005123D8">
        <w:t xml:space="preserve">4. 30 to 34 </w:t>
      </w:r>
    </w:p>
    <w:p w14:paraId="712D6B09" w14:textId="77777777" w:rsidR="001A014C" w:rsidRPr="005123D8" w:rsidRDefault="001A014C" w:rsidP="007515DC">
      <w:pPr>
        <w:shd w:val="clear" w:color="auto" w:fill="FFFFFF"/>
        <w:spacing w:before="0" w:after="0" w:line="360" w:lineRule="auto"/>
        <w:ind w:left="720"/>
      </w:pPr>
      <w:r w:rsidRPr="005123D8">
        <w:t xml:space="preserve">5. 35 to 39 </w:t>
      </w:r>
    </w:p>
    <w:p w14:paraId="767031A6" w14:textId="77777777" w:rsidR="001A014C" w:rsidRPr="005123D8" w:rsidRDefault="001A014C" w:rsidP="007515DC">
      <w:pPr>
        <w:shd w:val="clear" w:color="auto" w:fill="FFFFFF"/>
        <w:spacing w:before="0" w:after="0" w:line="360" w:lineRule="auto"/>
        <w:ind w:left="720"/>
      </w:pPr>
      <w:r w:rsidRPr="005123D8">
        <w:t xml:space="preserve">6. 40 to 44 </w:t>
      </w:r>
    </w:p>
    <w:p w14:paraId="492DB766" w14:textId="77777777" w:rsidR="001A014C" w:rsidRPr="005123D8" w:rsidRDefault="001A014C" w:rsidP="007515DC">
      <w:pPr>
        <w:shd w:val="clear" w:color="auto" w:fill="FFFFFF"/>
        <w:spacing w:before="0" w:after="0" w:line="360" w:lineRule="auto"/>
        <w:ind w:left="720"/>
      </w:pPr>
      <w:r w:rsidRPr="005123D8">
        <w:t xml:space="preserve">7. 45 to 49 </w:t>
      </w:r>
    </w:p>
    <w:p w14:paraId="79E194E6" w14:textId="77777777" w:rsidR="001A014C" w:rsidRPr="005123D8" w:rsidRDefault="001A014C" w:rsidP="007515DC">
      <w:pPr>
        <w:shd w:val="clear" w:color="auto" w:fill="FFFFFF"/>
        <w:spacing w:before="0" w:after="0" w:line="360" w:lineRule="auto"/>
        <w:ind w:left="720"/>
      </w:pPr>
      <w:r w:rsidRPr="005123D8">
        <w:t xml:space="preserve">8. 50 to 54 </w:t>
      </w:r>
    </w:p>
    <w:p w14:paraId="5E1A3B61" w14:textId="77777777" w:rsidR="001A014C" w:rsidRPr="005123D8" w:rsidRDefault="001A014C" w:rsidP="007515DC">
      <w:pPr>
        <w:shd w:val="clear" w:color="auto" w:fill="FFFFFF"/>
        <w:spacing w:before="0" w:after="0" w:line="360" w:lineRule="auto"/>
        <w:ind w:left="720"/>
      </w:pPr>
      <w:r w:rsidRPr="005123D8">
        <w:t xml:space="preserve">9. 55 to 59 </w:t>
      </w:r>
    </w:p>
    <w:p w14:paraId="2F64F3F2" w14:textId="77777777" w:rsidR="001A014C" w:rsidRPr="005123D8" w:rsidRDefault="001A014C" w:rsidP="007515DC">
      <w:pPr>
        <w:shd w:val="clear" w:color="auto" w:fill="FFFFFF"/>
        <w:spacing w:before="0" w:after="0" w:line="360" w:lineRule="auto"/>
        <w:ind w:left="720"/>
      </w:pPr>
      <w:r w:rsidRPr="005123D8">
        <w:t xml:space="preserve">10. 60 to 64 </w:t>
      </w:r>
    </w:p>
    <w:p w14:paraId="4EEF607B" w14:textId="77777777" w:rsidR="001A014C" w:rsidRPr="005123D8" w:rsidRDefault="001A014C" w:rsidP="007515DC">
      <w:pPr>
        <w:shd w:val="clear" w:color="auto" w:fill="FFFFFF"/>
        <w:spacing w:before="0" w:after="0" w:line="360" w:lineRule="auto"/>
        <w:ind w:left="720"/>
      </w:pPr>
      <w:r w:rsidRPr="005123D8">
        <w:t xml:space="preserve">11. 65 to 69 </w:t>
      </w:r>
    </w:p>
    <w:p w14:paraId="50553928" w14:textId="77777777" w:rsidR="001A014C" w:rsidRPr="005123D8" w:rsidRDefault="001A014C" w:rsidP="007515DC">
      <w:pPr>
        <w:shd w:val="clear" w:color="auto" w:fill="FFFFFF"/>
        <w:spacing w:before="0" w:after="0" w:line="360" w:lineRule="auto"/>
        <w:ind w:left="720"/>
      </w:pPr>
      <w:r w:rsidRPr="005123D8">
        <w:t xml:space="preserve">12. 70 to 74 </w:t>
      </w:r>
    </w:p>
    <w:p w14:paraId="707E91A3" w14:textId="77777777" w:rsidR="001A014C" w:rsidRPr="005123D8" w:rsidRDefault="001A014C" w:rsidP="007515DC">
      <w:pPr>
        <w:shd w:val="clear" w:color="auto" w:fill="FFFFFF"/>
        <w:spacing w:before="0" w:after="0" w:line="360" w:lineRule="auto"/>
        <w:ind w:left="720"/>
      </w:pPr>
      <w:r w:rsidRPr="005123D8">
        <w:t xml:space="preserve">13. 75 to 79 </w:t>
      </w:r>
    </w:p>
    <w:p w14:paraId="7A1F434E" w14:textId="2F1616BB" w:rsidR="001A014C" w:rsidRDefault="001A014C" w:rsidP="007515DC">
      <w:pPr>
        <w:shd w:val="clear" w:color="auto" w:fill="FFFFFF"/>
        <w:spacing w:before="0" w:after="0" w:line="360" w:lineRule="auto"/>
        <w:ind w:left="720"/>
      </w:pPr>
      <w:r w:rsidRPr="005123D8">
        <w:t>14. 80 or over</w:t>
      </w:r>
    </w:p>
    <w:p w14:paraId="7D72DE98" w14:textId="77777777" w:rsidR="007515DC" w:rsidRPr="007515DC" w:rsidRDefault="007515DC" w:rsidP="007515DC">
      <w:pPr>
        <w:shd w:val="clear" w:color="auto" w:fill="FFFFFF"/>
        <w:spacing w:before="0" w:after="0" w:line="360" w:lineRule="auto"/>
        <w:ind w:left="720"/>
      </w:pPr>
    </w:p>
    <w:p w14:paraId="1C65F1E3" w14:textId="4A7C4809" w:rsidR="001A014C" w:rsidRPr="005123D8" w:rsidRDefault="001A014C" w:rsidP="00330E18">
      <w:pPr>
        <w:shd w:val="clear" w:color="auto" w:fill="FFFFFF"/>
        <w:spacing w:before="0" w:after="0" w:line="360" w:lineRule="auto"/>
        <w:rPr>
          <w:b/>
        </w:rPr>
      </w:pPr>
      <w:r w:rsidRPr="005123D8">
        <w:rPr>
          <w:b/>
        </w:rPr>
        <w:t xml:space="preserve">IntOft [ASK IF ALL] </w:t>
      </w:r>
    </w:p>
    <w:p w14:paraId="0DFD5055" w14:textId="77777777" w:rsidR="001A014C" w:rsidRPr="005123D8" w:rsidRDefault="001A014C" w:rsidP="00330E18">
      <w:pPr>
        <w:shd w:val="clear" w:color="auto" w:fill="FFFFFF"/>
        <w:spacing w:before="0" w:after="0" w:line="360" w:lineRule="auto"/>
      </w:pPr>
      <w:r w:rsidRPr="005123D8">
        <w:t xml:space="preserve">How often do you access the internet? </w:t>
      </w:r>
    </w:p>
    <w:p w14:paraId="49FF8F91" w14:textId="77777777" w:rsidR="001A014C" w:rsidRPr="00CA22D6" w:rsidRDefault="001A014C" w:rsidP="00330E18">
      <w:pPr>
        <w:shd w:val="clear" w:color="auto" w:fill="FFFFFF"/>
        <w:spacing w:before="0" w:after="0" w:line="360" w:lineRule="auto"/>
        <w:rPr>
          <w:iCs/>
        </w:rPr>
      </w:pPr>
      <w:r w:rsidRPr="00CA22D6">
        <w:rPr>
          <w:iCs/>
        </w:rPr>
        <w:t xml:space="preserve">INTERVIEWER ADD IF NECESSARY: Please include internet access from any device, including mobile/tablet only internet access. This can be for any purpose ranging from checking your emails to online shopping. </w:t>
      </w:r>
    </w:p>
    <w:p w14:paraId="6C337A7A" w14:textId="77777777" w:rsidR="001A014C" w:rsidRPr="00D57B07" w:rsidRDefault="001A014C" w:rsidP="00330E18">
      <w:pPr>
        <w:shd w:val="clear" w:color="auto" w:fill="FFFFFF"/>
        <w:spacing w:before="0" w:after="0" w:line="360" w:lineRule="auto"/>
      </w:pPr>
      <w:r w:rsidRPr="00D57B07">
        <w:t>PROMPT AS NECESSARY</w:t>
      </w:r>
    </w:p>
    <w:p w14:paraId="0DEE7B22" w14:textId="77777777" w:rsidR="001A014C" w:rsidRPr="005123D8" w:rsidRDefault="001A014C" w:rsidP="007515DC">
      <w:pPr>
        <w:shd w:val="clear" w:color="auto" w:fill="FFFFFF"/>
        <w:spacing w:before="0" w:after="0" w:line="360" w:lineRule="auto"/>
        <w:ind w:left="720"/>
      </w:pPr>
      <w:r w:rsidRPr="005123D8">
        <w:t xml:space="preserve">1. More than once a day </w:t>
      </w:r>
    </w:p>
    <w:p w14:paraId="10F66E8B" w14:textId="77777777" w:rsidR="001A014C" w:rsidRPr="005123D8" w:rsidRDefault="001A014C" w:rsidP="007515DC">
      <w:pPr>
        <w:shd w:val="clear" w:color="auto" w:fill="FFFFFF"/>
        <w:spacing w:before="0" w:after="0" w:line="360" w:lineRule="auto"/>
        <w:ind w:left="720"/>
      </w:pPr>
      <w:r w:rsidRPr="005123D8">
        <w:t xml:space="preserve">2. Once a day </w:t>
      </w:r>
    </w:p>
    <w:p w14:paraId="58FB7DE5" w14:textId="77777777" w:rsidR="001A014C" w:rsidRDefault="001A014C" w:rsidP="007515DC">
      <w:pPr>
        <w:shd w:val="clear" w:color="auto" w:fill="FFFFFF"/>
        <w:spacing w:before="0" w:after="0" w:line="360" w:lineRule="auto"/>
        <w:ind w:left="720"/>
      </w:pPr>
      <w:r w:rsidRPr="005123D8">
        <w:t xml:space="preserve">3. 2-3 times per week </w:t>
      </w:r>
    </w:p>
    <w:p w14:paraId="4319AB42" w14:textId="77777777" w:rsidR="001A014C" w:rsidRPr="005123D8" w:rsidRDefault="001A014C" w:rsidP="007515DC">
      <w:pPr>
        <w:shd w:val="clear" w:color="auto" w:fill="FFFFFF"/>
        <w:spacing w:before="0" w:after="0" w:line="360" w:lineRule="auto"/>
        <w:ind w:left="720"/>
      </w:pPr>
      <w:r w:rsidRPr="005123D8">
        <w:t xml:space="preserve">4. About once a week </w:t>
      </w:r>
    </w:p>
    <w:p w14:paraId="4ACBE07D" w14:textId="77777777" w:rsidR="001A014C" w:rsidRPr="005123D8" w:rsidRDefault="001A014C" w:rsidP="007515DC">
      <w:pPr>
        <w:shd w:val="clear" w:color="auto" w:fill="FFFFFF"/>
        <w:spacing w:before="0" w:after="0" w:line="360" w:lineRule="auto"/>
        <w:ind w:left="720"/>
      </w:pPr>
      <w:r w:rsidRPr="005123D8">
        <w:t xml:space="preserve">5. About once a fortnight </w:t>
      </w:r>
    </w:p>
    <w:p w14:paraId="0A6FE944" w14:textId="77777777" w:rsidR="001A014C" w:rsidRPr="005123D8" w:rsidRDefault="001A014C" w:rsidP="007515DC">
      <w:pPr>
        <w:shd w:val="clear" w:color="auto" w:fill="FFFFFF"/>
        <w:spacing w:before="0" w:after="0" w:line="360" w:lineRule="auto"/>
        <w:ind w:left="720"/>
      </w:pPr>
      <w:r w:rsidRPr="005123D8">
        <w:t xml:space="preserve">6. About once a month </w:t>
      </w:r>
    </w:p>
    <w:p w14:paraId="02547E9E" w14:textId="77777777" w:rsidR="001A014C" w:rsidRPr="005123D8" w:rsidRDefault="001A014C" w:rsidP="007515DC">
      <w:pPr>
        <w:shd w:val="clear" w:color="auto" w:fill="FFFFFF"/>
        <w:spacing w:before="0" w:after="0" w:line="360" w:lineRule="auto"/>
        <w:ind w:left="720"/>
      </w:pPr>
      <w:r w:rsidRPr="005123D8">
        <w:t xml:space="preserve">7. About once every 2-3 months </w:t>
      </w:r>
    </w:p>
    <w:p w14:paraId="7E8A2D9D" w14:textId="77777777" w:rsidR="001A014C" w:rsidRPr="005123D8" w:rsidRDefault="001A014C" w:rsidP="007515DC">
      <w:pPr>
        <w:shd w:val="clear" w:color="auto" w:fill="FFFFFF"/>
        <w:spacing w:before="0" w:after="0" w:line="360" w:lineRule="auto"/>
        <w:ind w:left="720"/>
      </w:pPr>
      <w:r w:rsidRPr="005123D8">
        <w:t xml:space="preserve">8. About once every 6 months </w:t>
      </w:r>
    </w:p>
    <w:p w14:paraId="1604E56A" w14:textId="77777777" w:rsidR="001A014C" w:rsidRPr="005123D8" w:rsidRDefault="001A014C" w:rsidP="007515DC">
      <w:pPr>
        <w:shd w:val="clear" w:color="auto" w:fill="FFFFFF"/>
        <w:spacing w:before="0" w:after="0" w:line="360" w:lineRule="auto"/>
        <w:ind w:left="720"/>
      </w:pPr>
      <w:r w:rsidRPr="005123D8">
        <w:t>9. Less often</w:t>
      </w:r>
    </w:p>
    <w:p w14:paraId="54E1C3FC" w14:textId="77777777" w:rsidR="001A014C" w:rsidRPr="005123D8" w:rsidRDefault="001A014C" w:rsidP="007515DC">
      <w:pPr>
        <w:shd w:val="clear" w:color="auto" w:fill="FFFFFF"/>
        <w:spacing w:before="0" w:after="0" w:line="360" w:lineRule="auto"/>
        <w:ind w:left="720"/>
        <w:rPr>
          <w:rFonts w:eastAsia="Arial Narrow"/>
          <w:color w:val="222222"/>
        </w:rPr>
      </w:pPr>
      <w:r w:rsidRPr="005123D8">
        <w:t>10. Not at all</w:t>
      </w:r>
    </w:p>
    <w:p w14:paraId="74288864" w14:textId="3D2A9292" w:rsidR="001A014C" w:rsidRDefault="001A014C" w:rsidP="00330E18">
      <w:pPr>
        <w:spacing w:before="0" w:after="0" w:line="360" w:lineRule="auto"/>
      </w:pPr>
    </w:p>
    <w:p w14:paraId="2545B24C" w14:textId="77777777" w:rsidR="007515DC" w:rsidRPr="005123D8" w:rsidRDefault="007515DC" w:rsidP="00330E18">
      <w:pPr>
        <w:spacing w:before="0" w:after="0" w:line="360" w:lineRule="auto"/>
      </w:pPr>
    </w:p>
    <w:p w14:paraId="2FD2767D" w14:textId="34806835" w:rsidR="001A014C" w:rsidRPr="005123D8" w:rsidRDefault="001A014C" w:rsidP="007515DC">
      <w:pPr>
        <w:spacing w:before="0" w:after="0" w:line="360" w:lineRule="auto"/>
        <w:rPr>
          <w:b/>
          <w:u w:val="single"/>
        </w:rPr>
      </w:pPr>
      <w:r w:rsidRPr="005123D8">
        <w:rPr>
          <w:b/>
          <w:u w:val="single"/>
        </w:rPr>
        <w:t>Section 2: Social contact and neighbourhood</w:t>
      </w:r>
    </w:p>
    <w:p w14:paraId="01BE595F" w14:textId="77777777" w:rsidR="00DF7E31" w:rsidRDefault="00DF7E31" w:rsidP="00330E18">
      <w:pPr>
        <w:spacing w:before="0" w:after="0" w:line="360" w:lineRule="auto"/>
        <w:rPr>
          <w:b/>
        </w:rPr>
      </w:pPr>
    </w:p>
    <w:p w14:paraId="109EA9A7" w14:textId="1CE469DF" w:rsidR="007515DC" w:rsidRDefault="001A014C" w:rsidP="00330E18">
      <w:pPr>
        <w:spacing w:before="0" w:after="0" w:line="360" w:lineRule="auto"/>
      </w:pPr>
      <w:r w:rsidRPr="005123D8">
        <w:rPr>
          <w:b/>
        </w:rPr>
        <w:t xml:space="preserve">FamIntro [ASK </w:t>
      </w:r>
      <w:r w:rsidR="007515DC">
        <w:rPr>
          <w:b/>
        </w:rPr>
        <w:t>ALL</w:t>
      </w:r>
      <w:r w:rsidRPr="005123D8">
        <w:rPr>
          <w:b/>
        </w:rPr>
        <w:t>]</w:t>
      </w:r>
      <w:r w:rsidRPr="005123D8">
        <w:t xml:space="preserve"> </w:t>
      </w:r>
    </w:p>
    <w:p w14:paraId="38185F8B" w14:textId="7DD5DD7B" w:rsidR="001A014C" w:rsidRDefault="001A014C" w:rsidP="00330E18">
      <w:pPr>
        <w:spacing w:before="0" w:after="0" w:line="360" w:lineRule="auto"/>
      </w:pPr>
      <w:r w:rsidRPr="005123D8">
        <w:t>The next few questions are about how often you personally contact your family members and friends. Please do not include any people you live with.</w:t>
      </w:r>
    </w:p>
    <w:p w14:paraId="1A1631F0" w14:textId="77777777" w:rsidR="001A014C" w:rsidRPr="005123D8" w:rsidRDefault="001A014C" w:rsidP="00330E18">
      <w:pPr>
        <w:spacing w:before="0" w:after="0" w:line="360" w:lineRule="auto"/>
        <w:rPr>
          <w:rFonts w:eastAsia="Arial Narrow"/>
        </w:rPr>
      </w:pPr>
    </w:p>
    <w:p w14:paraId="3F9E9B18" w14:textId="77777777" w:rsidR="00DF7E31" w:rsidRDefault="00DF7E31" w:rsidP="00330E18">
      <w:pPr>
        <w:spacing w:before="0" w:after="0" w:line="360" w:lineRule="auto"/>
        <w:rPr>
          <w:rFonts w:eastAsia="Arial Narrow"/>
          <w:b/>
        </w:rPr>
      </w:pPr>
    </w:p>
    <w:p w14:paraId="12D8D2CC" w14:textId="77777777" w:rsidR="00DF7E31" w:rsidRDefault="00DF7E31" w:rsidP="00330E18">
      <w:pPr>
        <w:spacing w:before="0" w:after="0" w:line="360" w:lineRule="auto"/>
        <w:rPr>
          <w:rFonts w:eastAsia="Arial Narrow"/>
          <w:b/>
        </w:rPr>
      </w:pPr>
    </w:p>
    <w:p w14:paraId="725D8ACD" w14:textId="77777777" w:rsidR="00DF7E31" w:rsidRDefault="00DF7E31" w:rsidP="00330E18">
      <w:pPr>
        <w:spacing w:before="0" w:after="0" w:line="360" w:lineRule="auto"/>
        <w:rPr>
          <w:rFonts w:eastAsia="Arial Narrow"/>
          <w:b/>
        </w:rPr>
      </w:pPr>
    </w:p>
    <w:p w14:paraId="45B2075B" w14:textId="77777777" w:rsidR="00DF7E31" w:rsidRDefault="00DF7E31" w:rsidP="00330E18">
      <w:pPr>
        <w:spacing w:before="0" w:after="0" w:line="360" w:lineRule="auto"/>
        <w:rPr>
          <w:rFonts w:eastAsia="Arial Narrow"/>
          <w:b/>
        </w:rPr>
      </w:pPr>
    </w:p>
    <w:p w14:paraId="4398EF2F" w14:textId="77777777" w:rsidR="00DF7E31" w:rsidRDefault="00DF7E31" w:rsidP="00330E18">
      <w:pPr>
        <w:spacing w:before="0" w:after="0" w:line="360" w:lineRule="auto"/>
        <w:rPr>
          <w:rFonts w:eastAsia="Arial Narrow"/>
          <w:b/>
        </w:rPr>
      </w:pPr>
    </w:p>
    <w:p w14:paraId="30A04B00" w14:textId="77777777" w:rsidR="00DF7E31" w:rsidRDefault="00DF7E31" w:rsidP="00330E18">
      <w:pPr>
        <w:spacing w:before="0" w:after="0" w:line="360" w:lineRule="auto"/>
        <w:rPr>
          <w:rFonts w:eastAsia="Arial Narrow"/>
          <w:b/>
        </w:rPr>
      </w:pPr>
    </w:p>
    <w:p w14:paraId="51955E49" w14:textId="77777777" w:rsidR="00DF7E31" w:rsidRDefault="00DF7E31" w:rsidP="00330E18">
      <w:pPr>
        <w:spacing w:before="0" w:after="0" w:line="360" w:lineRule="auto"/>
        <w:rPr>
          <w:rFonts w:eastAsia="Arial Narrow"/>
          <w:b/>
        </w:rPr>
      </w:pPr>
    </w:p>
    <w:p w14:paraId="71E92545" w14:textId="77777777" w:rsidR="00DF7E31" w:rsidRDefault="00DF7E31" w:rsidP="00330E18">
      <w:pPr>
        <w:spacing w:before="0" w:after="0" w:line="360" w:lineRule="auto"/>
        <w:rPr>
          <w:rFonts w:eastAsia="Arial Narrow"/>
          <w:b/>
        </w:rPr>
      </w:pPr>
    </w:p>
    <w:p w14:paraId="15BDE6AD" w14:textId="77777777" w:rsidR="00DF7E31" w:rsidRDefault="00DF7E31" w:rsidP="00330E18">
      <w:pPr>
        <w:spacing w:before="0" w:after="0" w:line="360" w:lineRule="auto"/>
        <w:rPr>
          <w:rFonts w:eastAsia="Arial Narrow"/>
          <w:b/>
        </w:rPr>
      </w:pPr>
    </w:p>
    <w:p w14:paraId="1202A0C0" w14:textId="77777777" w:rsidR="00DF7E31" w:rsidRDefault="00DF7E31" w:rsidP="00330E18">
      <w:pPr>
        <w:spacing w:before="0" w:after="0" w:line="360" w:lineRule="auto"/>
        <w:rPr>
          <w:rFonts w:eastAsia="Arial Narrow"/>
          <w:b/>
        </w:rPr>
      </w:pPr>
    </w:p>
    <w:p w14:paraId="17995D3C" w14:textId="77777777" w:rsidR="00DF7E31" w:rsidRDefault="00DF7E31" w:rsidP="00330E18">
      <w:pPr>
        <w:spacing w:before="0" w:after="0" w:line="360" w:lineRule="auto"/>
        <w:rPr>
          <w:rFonts w:eastAsia="Arial Narrow"/>
          <w:b/>
        </w:rPr>
      </w:pPr>
    </w:p>
    <w:p w14:paraId="4E20C34D" w14:textId="77777777" w:rsidR="00DF7E31" w:rsidRDefault="00DF7E31" w:rsidP="00330E18">
      <w:pPr>
        <w:spacing w:before="0" w:after="0" w:line="360" w:lineRule="auto"/>
        <w:rPr>
          <w:rFonts w:eastAsia="Arial Narrow"/>
          <w:b/>
        </w:rPr>
      </w:pPr>
    </w:p>
    <w:p w14:paraId="155BDB65" w14:textId="77777777" w:rsidR="00DF7E31" w:rsidRDefault="00DF7E31" w:rsidP="00330E18">
      <w:pPr>
        <w:spacing w:before="0" w:after="0" w:line="360" w:lineRule="auto"/>
        <w:rPr>
          <w:rFonts w:eastAsia="Arial Narrow"/>
          <w:b/>
        </w:rPr>
      </w:pPr>
    </w:p>
    <w:p w14:paraId="11406E9B" w14:textId="77777777" w:rsidR="00DF7E31" w:rsidRDefault="00DF7E31" w:rsidP="00330E18">
      <w:pPr>
        <w:spacing w:before="0" w:after="0" w:line="360" w:lineRule="auto"/>
        <w:rPr>
          <w:rFonts w:eastAsia="Arial Narrow"/>
          <w:b/>
        </w:rPr>
      </w:pPr>
    </w:p>
    <w:p w14:paraId="7CB9561A" w14:textId="77777777" w:rsidR="00DF7E31" w:rsidRDefault="00DF7E31" w:rsidP="00330E18">
      <w:pPr>
        <w:spacing w:before="0" w:after="0" w:line="360" w:lineRule="auto"/>
        <w:rPr>
          <w:rFonts w:eastAsia="Arial Narrow"/>
          <w:b/>
        </w:rPr>
      </w:pPr>
    </w:p>
    <w:p w14:paraId="608680E1" w14:textId="226542B5" w:rsidR="001A014C" w:rsidRPr="005123D8" w:rsidRDefault="001A014C" w:rsidP="00330E18">
      <w:pPr>
        <w:spacing w:before="0" w:after="0" w:line="360" w:lineRule="auto"/>
        <w:rPr>
          <w:rFonts w:eastAsia="Arial Narrow"/>
          <w:b/>
        </w:rPr>
      </w:pPr>
      <w:r w:rsidRPr="005123D8">
        <w:rPr>
          <w:rFonts w:eastAsia="Arial Narrow"/>
          <w:b/>
        </w:rPr>
        <w:t>FrndRel1-4</w:t>
      </w:r>
    </w:p>
    <w:p w14:paraId="230B1686" w14:textId="77777777" w:rsidR="001A014C" w:rsidRPr="005123D8" w:rsidRDefault="001A014C" w:rsidP="00330E18">
      <w:pPr>
        <w:spacing w:before="0" w:after="0" w:line="360" w:lineRule="auto"/>
        <w:rPr>
          <w:rFonts w:eastAsia="Arial Narrow"/>
        </w:rPr>
      </w:pPr>
      <w:r w:rsidRPr="005123D8">
        <w:rPr>
          <w:rFonts w:eastAsia="Arial Narrow"/>
        </w:rPr>
        <w:t>Not including anyone you live with, on average, how often do you...?</w:t>
      </w:r>
    </w:p>
    <w:p w14:paraId="7B6BE3E6" w14:textId="272C325E" w:rsidR="001A014C" w:rsidRPr="00D57B07" w:rsidRDefault="001A014C" w:rsidP="00330E18">
      <w:pPr>
        <w:spacing w:before="0" w:after="0" w:line="360" w:lineRule="auto"/>
        <w:rPr>
          <w:rFonts w:eastAsia="Arial Narrow"/>
        </w:rPr>
      </w:pPr>
      <w:r w:rsidRPr="00D57B07">
        <w:rPr>
          <w:rFonts w:eastAsia="Arial Narrow"/>
        </w:rPr>
        <w:t>FOR EACH STATEMENT, READ OUT QUESTION AND ANSWER CATEGORIES</w:t>
      </w:r>
    </w:p>
    <w:tbl>
      <w:tblPr>
        <w:tblW w:w="5000" w:type="pct"/>
        <w:tblBorders>
          <w:top w:val="nil"/>
          <w:left w:val="nil"/>
          <w:bottom w:val="nil"/>
          <w:right w:val="nil"/>
          <w:insideH w:val="nil"/>
          <w:insideV w:val="nil"/>
        </w:tblBorders>
        <w:tblLayout w:type="fixed"/>
        <w:tblLook w:val="0600" w:firstRow="0" w:lastRow="0" w:firstColumn="0" w:lastColumn="0" w:noHBand="1" w:noVBand="1"/>
        <w:tblCaption w:val="Question on social contact"/>
        <w:tblDescription w:val="Not including anyone you live with, on average, how often do you...&#10;Meet up in person with family members or friends.&#10;Speak on the phone or video or audio call via the internet with family members or friends.&#10;Email or write to family members or friends.&#10;Exchange text messages or instant messages with family members or friends.&#10;"/>
      </w:tblPr>
      <w:tblGrid>
        <w:gridCol w:w="2200"/>
        <w:gridCol w:w="928"/>
        <w:gridCol w:w="928"/>
        <w:gridCol w:w="927"/>
        <w:gridCol w:w="927"/>
        <w:gridCol w:w="927"/>
        <w:gridCol w:w="927"/>
        <w:gridCol w:w="927"/>
        <w:gridCol w:w="927"/>
      </w:tblGrid>
      <w:tr w:rsidR="001A014C" w:rsidRPr="005123D8" w14:paraId="31D4C36E" w14:textId="77777777" w:rsidTr="000173D9">
        <w:trPr>
          <w:trHeight w:val="1310"/>
        </w:trPr>
        <w:tc>
          <w:tcPr>
            <w:tcW w:w="1143" w:type="pct"/>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7512EADC" w14:textId="0DE231F5" w:rsidR="001A014C" w:rsidRPr="005123D8" w:rsidRDefault="00E03667" w:rsidP="00330E18">
            <w:pPr>
              <w:spacing w:before="0" w:after="0" w:line="360" w:lineRule="auto"/>
              <w:rPr>
                <w:rFonts w:eastAsia="Arial Narrow"/>
                <w:b/>
              </w:rPr>
            </w:pPr>
            <w:r>
              <w:rPr>
                <w:rFonts w:eastAsia="Arial Narrow"/>
                <w:b/>
              </w:rPr>
              <w:t xml:space="preserve"> </w:t>
            </w:r>
            <w:r w:rsidR="001A014C" w:rsidRPr="005123D8">
              <w:rPr>
                <w:rFonts w:eastAsia="Arial Narrow"/>
                <w:b/>
              </w:rPr>
              <w:tab/>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71C8E0F2" w14:textId="77777777" w:rsidR="001A014C" w:rsidRPr="005123D8" w:rsidRDefault="001A014C" w:rsidP="00330E18">
            <w:pPr>
              <w:spacing w:before="0" w:after="0" w:line="360" w:lineRule="auto"/>
              <w:rPr>
                <w:rFonts w:eastAsia="Arial Narrow"/>
                <w:b/>
              </w:rPr>
            </w:pPr>
            <w:r w:rsidRPr="005123D8">
              <w:rPr>
                <w:rFonts w:eastAsia="Arial Narrow"/>
                <w:b/>
              </w:rPr>
              <w:t>More than once a day</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426A9AD3" w14:textId="77777777" w:rsidR="001A014C" w:rsidRPr="005123D8" w:rsidRDefault="001A014C" w:rsidP="00330E18">
            <w:pPr>
              <w:spacing w:before="0" w:after="0" w:line="360" w:lineRule="auto"/>
              <w:rPr>
                <w:rFonts w:eastAsia="Arial Narrow"/>
                <w:b/>
              </w:rPr>
            </w:pPr>
            <w:r w:rsidRPr="005123D8">
              <w:rPr>
                <w:rFonts w:eastAsia="Arial Narrow"/>
                <w:b/>
              </w:rPr>
              <w:t>Once a day</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0EC274AF" w14:textId="77777777" w:rsidR="001A014C" w:rsidRPr="005123D8" w:rsidRDefault="001A014C" w:rsidP="00330E18">
            <w:pPr>
              <w:spacing w:before="0" w:after="0" w:line="360" w:lineRule="auto"/>
              <w:rPr>
                <w:rFonts w:eastAsia="Arial Narrow"/>
                <w:b/>
              </w:rPr>
            </w:pPr>
            <w:r w:rsidRPr="005123D8">
              <w:rPr>
                <w:rFonts w:eastAsia="Arial Narrow"/>
                <w:b/>
              </w:rPr>
              <w:t>2-3 times per week</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550323DB" w14:textId="77777777" w:rsidR="001A014C" w:rsidRPr="005123D8" w:rsidRDefault="001A014C" w:rsidP="00330E18">
            <w:pPr>
              <w:spacing w:before="0" w:after="0" w:line="360" w:lineRule="auto"/>
              <w:rPr>
                <w:rFonts w:eastAsia="Arial Narrow"/>
                <w:b/>
              </w:rPr>
            </w:pPr>
            <w:r w:rsidRPr="005123D8">
              <w:rPr>
                <w:rFonts w:eastAsia="Arial Narrow"/>
                <w:b/>
              </w:rPr>
              <w:t>About once a week</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748370EE" w14:textId="77777777" w:rsidR="001A014C" w:rsidRPr="005123D8" w:rsidRDefault="001A014C" w:rsidP="00330E18">
            <w:pPr>
              <w:spacing w:before="0" w:after="0" w:line="360" w:lineRule="auto"/>
              <w:rPr>
                <w:rFonts w:eastAsia="Arial Narrow"/>
                <w:b/>
              </w:rPr>
            </w:pPr>
            <w:r w:rsidRPr="005123D8">
              <w:rPr>
                <w:rFonts w:eastAsia="Arial Narrow"/>
                <w:b/>
              </w:rPr>
              <w:t>About once a fortnight</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71905BA2" w14:textId="77777777" w:rsidR="001A014C" w:rsidRPr="005123D8" w:rsidRDefault="001A014C" w:rsidP="00330E18">
            <w:pPr>
              <w:spacing w:before="0" w:after="0" w:line="360" w:lineRule="auto"/>
              <w:rPr>
                <w:rFonts w:eastAsia="Arial Narrow"/>
                <w:b/>
              </w:rPr>
            </w:pPr>
            <w:r w:rsidRPr="005123D8">
              <w:rPr>
                <w:rFonts w:eastAsia="Arial Narrow"/>
                <w:b/>
              </w:rPr>
              <w:t>About once a month</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4A185BC0" w14:textId="77777777" w:rsidR="001A014C" w:rsidRPr="005123D8" w:rsidRDefault="001A014C" w:rsidP="00330E18">
            <w:pPr>
              <w:spacing w:before="0" w:after="0" w:line="360" w:lineRule="auto"/>
              <w:rPr>
                <w:rFonts w:eastAsia="Arial Narrow"/>
                <w:b/>
              </w:rPr>
            </w:pPr>
            <w:r w:rsidRPr="005123D8">
              <w:rPr>
                <w:rFonts w:eastAsia="Arial Narrow"/>
                <w:b/>
              </w:rPr>
              <w:t>Less often than once a month</w:t>
            </w:r>
          </w:p>
        </w:tc>
        <w:tc>
          <w:tcPr>
            <w:tcW w:w="482"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23849F02" w14:textId="77777777" w:rsidR="001A014C" w:rsidRPr="005123D8" w:rsidRDefault="001A014C" w:rsidP="00330E18">
            <w:pPr>
              <w:spacing w:before="0" w:after="0" w:line="360" w:lineRule="auto"/>
              <w:rPr>
                <w:rFonts w:eastAsia="Arial Narrow"/>
                <w:b/>
              </w:rPr>
            </w:pPr>
            <w:r w:rsidRPr="005123D8">
              <w:rPr>
                <w:rFonts w:eastAsia="Arial Narrow"/>
                <w:b/>
              </w:rPr>
              <w:t>Never</w:t>
            </w:r>
          </w:p>
        </w:tc>
      </w:tr>
      <w:tr w:rsidR="001A014C" w:rsidRPr="005123D8" w14:paraId="490CD28A" w14:textId="77777777" w:rsidTr="000173D9">
        <w:trPr>
          <w:trHeight w:val="1542"/>
        </w:trPr>
        <w:tc>
          <w:tcPr>
            <w:tcW w:w="1143"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4A5A132D" w14:textId="77777777" w:rsidR="001A014C" w:rsidRPr="005123D8" w:rsidRDefault="001A014C" w:rsidP="00330E18">
            <w:pPr>
              <w:spacing w:before="0" w:after="0" w:line="360" w:lineRule="auto"/>
              <w:rPr>
                <w:rFonts w:eastAsia="Arial Narrow"/>
              </w:rPr>
            </w:pPr>
            <w:r w:rsidRPr="005123D8">
              <w:rPr>
                <w:rFonts w:eastAsia="Arial Narrow"/>
              </w:rPr>
              <w:t>Meet up in person with family members or friends</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7C9E725F"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5969C39"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5DF41E55"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793C84BB"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21BD02AE"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B1C93B7"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25BD0C3"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5764974A"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r>
      <w:tr w:rsidR="001A014C" w:rsidRPr="005123D8" w14:paraId="24B5671D" w14:textId="77777777" w:rsidTr="000173D9">
        <w:trPr>
          <w:trHeight w:val="1743"/>
        </w:trPr>
        <w:tc>
          <w:tcPr>
            <w:tcW w:w="114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5DE1D" w14:textId="77777777" w:rsidR="001A014C" w:rsidRPr="005123D8" w:rsidRDefault="001A014C" w:rsidP="00330E18">
            <w:pPr>
              <w:spacing w:before="0" w:after="0" w:line="360" w:lineRule="auto"/>
              <w:rPr>
                <w:rFonts w:eastAsia="Arial Narrow"/>
              </w:rPr>
            </w:pPr>
            <w:r w:rsidRPr="005123D8">
              <w:rPr>
                <w:rFonts w:eastAsia="Arial Narrow"/>
              </w:rPr>
              <w:t>Speak on the phone or video or audio call via the internet with family members or friends</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7256BA2D"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043140AB"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708A9E62"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10EB13A2"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255CF569"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7A3F8286"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717F5686"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3D2738A8"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r>
      <w:tr w:rsidR="001A014C" w:rsidRPr="005123D8" w14:paraId="0619F3C3" w14:textId="77777777" w:rsidTr="000173D9">
        <w:trPr>
          <w:trHeight w:val="980"/>
        </w:trPr>
        <w:tc>
          <w:tcPr>
            <w:tcW w:w="1143"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5E419475" w14:textId="77777777" w:rsidR="001A014C" w:rsidRPr="005123D8" w:rsidRDefault="001A014C" w:rsidP="00330E18">
            <w:pPr>
              <w:spacing w:before="0" w:after="0" w:line="360" w:lineRule="auto"/>
              <w:rPr>
                <w:rFonts w:eastAsia="Arial Narrow"/>
              </w:rPr>
            </w:pPr>
            <w:r w:rsidRPr="005123D8">
              <w:rPr>
                <w:rFonts w:eastAsia="Arial Narrow"/>
              </w:rPr>
              <w:t>Email or write to family members or friends</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4E92CF1"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506DC442"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E0F0659"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1734D2A"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7F640D02"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3C54143E"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00995496"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54EAB9A"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r>
      <w:tr w:rsidR="001A014C" w:rsidRPr="005123D8" w14:paraId="2F409E4E" w14:textId="77777777" w:rsidTr="000173D9">
        <w:trPr>
          <w:trHeight w:val="1389"/>
        </w:trPr>
        <w:tc>
          <w:tcPr>
            <w:tcW w:w="114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A94364" w14:textId="77777777" w:rsidR="001A014C" w:rsidRPr="005123D8" w:rsidRDefault="001A014C" w:rsidP="00330E18">
            <w:pPr>
              <w:spacing w:before="0" w:after="0" w:line="360" w:lineRule="auto"/>
              <w:rPr>
                <w:rFonts w:eastAsia="Arial Narrow"/>
              </w:rPr>
            </w:pPr>
            <w:r w:rsidRPr="005123D8">
              <w:rPr>
                <w:rFonts w:eastAsia="Arial Narrow"/>
              </w:rPr>
              <w:t>Exchange text messages or instant messages with family members or friends</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748B105B"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15FF5E06"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00C6B7B8"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6282AF69"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4A90375F"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19A90FDB"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05D1FDF5"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482" w:type="pct"/>
            <w:tcBorders>
              <w:top w:val="nil"/>
              <w:left w:val="nil"/>
              <w:bottom w:val="single" w:sz="8" w:space="0" w:color="000000"/>
              <w:right w:val="single" w:sz="8" w:space="0" w:color="000000"/>
            </w:tcBorders>
            <w:tcMar>
              <w:top w:w="100" w:type="dxa"/>
              <w:left w:w="100" w:type="dxa"/>
              <w:bottom w:w="100" w:type="dxa"/>
              <w:right w:w="100" w:type="dxa"/>
            </w:tcMar>
          </w:tcPr>
          <w:p w14:paraId="640858B9"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r>
    </w:tbl>
    <w:p w14:paraId="5D05DBCB" w14:textId="77777777" w:rsidR="001A014C" w:rsidRPr="005123D8" w:rsidRDefault="001A014C" w:rsidP="00330E18">
      <w:pPr>
        <w:spacing w:before="0" w:after="0" w:line="360" w:lineRule="auto"/>
        <w:rPr>
          <w:rFonts w:eastAsia="Arial Narrow"/>
          <w:b/>
        </w:rPr>
      </w:pPr>
    </w:p>
    <w:p w14:paraId="2F266ED2" w14:textId="77777777" w:rsidR="00DF7E31" w:rsidRDefault="00DF7E31" w:rsidP="00330E18">
      <w:pPr>
        <w:spacing w:before="0" w:after="0" w:line="360" w:lineRule="auto"/>
        <w:rPr>
          <w:rFonts w:eastAsia="Arial Narrow"/>
          <w:b/>
        </w:rPr>
      </w:pPr>
    </w:p>
    <w:p w14:paraId="0571E363" w14:textId="77777777" w:rsidR="00DF7E31" w:rsidRDefault="00DF7E31" w:rsidP="00330E18">
      <w:pPr>
        <w:spacing w:before="0" w:after="0" w:line="360" w:lineRule="auto"/>
        <w:rPr>
          <w:rFonts w:eastAsia="Arial Narrow"/>
          <w:b/>
        </w:rPr>
      </w:pPr>
    </w:p>
    <w:p w14:paraId="432338F7" w14:textId="77777777" w:rsidR="00DF7E31" w:rsidRDefault="00DF7E31" w:rsidP="00330E18">
      <w:pPr>
        <w:spacing w:before="0" w:after="0" w:line="360" w:lineRule="auto"/>
        <w:rPr>
          <w:rFonts w:eastAsia="Arial Narrow"/>
          <w:b/>
        </w:rPr>
      </w:pPr>
    </w:p>
    <w:p w14:paraId="5F7211B7" w14:textId="77777777" w:rsidR="00DF7E31" w:rsidRDefault="00DF7E31" w:rsidP="00330E18">
      <w:pPr>
        <w:spacing w:before="0" w:after="0" w:line="360" w:lineRule="auto"/>
        <w:rPr>
          <w:rFonts w:eastAsia="Arial Narrow"/>
          <w:b/>
        </w:rPr>
      </w:pPr>
    </w:p>
    <w:p w14:paraId="48B6A869" w14:textId="77777777" w:rsidR="00DF7E31" w:rsidRDefault="00DF7E31" w:rsidP="00330E18">
      <w:pPr>
        <w:spacing w:before="0" w:after="0" w:line="360" w:lineRule="auto"/>
        <w:rPr>
          <w:rFonts w:eastAsia="Arial Narrow"/>
          <w:b/>
        </w:rPr>
      </w:pPr>
    </w:p>
    <w:p w14:paraId="7BBD22DF" w14:textId="77777777" w:rsidR="00DF7E31" w:rsidRDefault="00DF7E31" w:rsidP="00330E18">
      <w:pPr>
        <w:spacing w:before="0" w:after="0" w:line="360" w:lineRule="auto"/>
        <w:rPr>
          <w:rFonts w:eastAsia="Arial Narrow"/>
          <w:b/>
        </w:rPr>
      </w:pPr>
    </w:p>
    <w:p w14:paraId="0598EA4D" w14:textId="77777777" w:rsidR="00DF7E31" w:rsidRDefault="00DF7E31" w:rsidP="00330E18">
      <w:pPr>
        <w:spacing w:before="0" w:after="0" w:line="360" w:lineRule="auto"/>
        <w:rPr>
          <w:rFonts w:eastAsia="Arial Narrow"/>
          <w:b/>
        </w:rPr>
      </w:pPr>
    </w:p>
    <w:p w14:paraId="6C7B488F" w14:textId="77777777" w:rsidR="00DF7E31" w:rsidRDefault="00DF7E31" w:rsidP="00330E18">
      <w:pPr>
        <w:spacing w:before="0" w:after="0" w:line="360" w:lineRule="auto"/>
        <w:rPr>
          <w:rFonts w:eastAsia="Arial Narrow"/>
          <w:b/>
        </w:rPr>
      </w:pPr>
    </w:p>
    <w:p w14:paraId="789D6D5D" w14:textId="77777777" w:rsidR="00DF7E31" w:rsidRDefault="00DF7E31" w:rsidP="00330E18">
      <w:pPr>
        <w:spacing w:before="0" w:after="0" w:line="360" w:lineRule="auto"/>
        <w:rPr>
          <w:rFonts w:eastAsia="Arial Narrow"/>
          <w:b/>
        </w:rPr>
      </w:pPr>
    </w:p>
    <w:p w14:paraId="3010EBB2" w14:textId="77777777" w:rsidR="00DF7E31" w:rsidRDefault="00DF7E31" w:rsidP="00330E18">
      <w:pPr>
        <w:spacing w:before="0" w:after="0" w:line="360" w:lineRule="auto"/>
        <w:rPr>
          <w:rFonts w:eastAsia="Arial Narrow"/>
          <w:b/>
        </w:rPr>
      </w:pPr>
    </w:p>
    <w:p w14:paraId="638995AB" w14:textId="77777777" w:rsidR="00DF7E31" w:rsidRDefault="00DF7E31" w:rsidP="00330E18">
      <w:pPr>
        <w:spacing w:before="0" w:after="0" w:line="360" w:lineRule="auto"/>
        <w:rPr>
          <w:rFonts w:eastAsia="Arial Narrow"/>
          <w:b/>
        </w:rPr>
      </w:pPr>
    </w:p>
    <w:p w14:paraId="13427FE1" w14:textId="77777777" w:rsidR="00DF7E31" w:rsidRDefault="00DF7E31" w:rsidP="00330E18">
      <w:pPr>
        <w:spacing w:before="0" w:after="0" w:line="360" w:lineRule="auto"/>
        <w:rPr>
          <w:rFonts w:eastAsia="Arial Narrow"/>
          <w:b/>
        </w:rPr>
      </w:pPr>
    </w:p>
    <w:p w14:paraId="44CDE332" w14:textId="79308F09" w:rsidR="001A014C" w:rsidRPr="005123D8" w:rsidRDefault="001A014C" w:rsidP="00330E18">
      <w:pPr>
        <w:spacing w:before="0" w:after="0" w:line="360" w:lineRule="auto"/>
        <w:rPr>
          <w:rFonts w:eastAsia="Arial Narrow"/>
          <w:b/>
        </w:rPr>
      </w:pPr>
      <w:r w:rsidRPr="005123D8">
        <w:rPr>
          <w:rFonts w:eastAsia="Arial Narrow"/>
          <w:b/>
        </w:rPr>
        <w:t>FrndSat1-2</w:t>
      </w:r>
      <w:r w:rsidR="00E03667">
        <w:rPr>
          <w:rFonts w:eastAsia="Arial Narrow"/>
          <w:b/>
        </w:rPr>
        <w:t xml:space="preserve"> </w:t>
      </w:r>
      <w:r w:rsidRPr="005123D8">
        <w:rPr>
          <w:rFonts w:eastAsia="Arial Narrow"/>
          <w:b/>
        </w:rPr>
        <w:t>[ASK ALL]</w:t>
      </w:r>
    </w:p>
    <w:p w14:paraId="2991D6F2" w14:textId="77777777" w:rsidR="001A014C" w:rsidRPr="005123D8" w:rsidRDefault="001A014C" w:rsidP="000173D9">
      <w:pPr>
        <w:spacing w:before="0" w:after="0" w:line="360" w:lineRule="auto"/>
        <w:rPr>
          <w:rFonts w:eastAsia="Arial Narrow"/>
        </w:rPr>
      </w:pPr>
      <w:r w:rsidRPr="005123D8">
        <w:rPr>
          <w:rFonts w:eastAsia="Arial Narrow"/>
        </w:rPr>
        <w:t>How much do you agree or disagree with the following statements?</w:t>
      </w:r>
    </w:p>
    <w:p w14:paraId="5AEFDD53" w14:textId="77777777" w:rsidR="001A014C" w:rsidRPr="00D57B07" w:rsidRDefault="001A014C" w:rsidP="000173D9">
      <w:pPr>
        <w:spacing w:before="0" w:after="0" w:line="360" w:lineRule="auto"/>
        <w:rPr>
          <w:rFonts w:eastAsia="Arial Narrow"/>
        </w:rPr>
      </w:pPr>
      <w:r w:rsidRPr="00D57B07">
        <w:rPr>
          <w:rFonts w:eastAsia="Arial Narrow"/>
        </w:rPr>
        <w:t>FOR EACH STATEMENT, READ OUT QUESTION AND ANSWER CATEGORIES</w:t>
      </w:r>
    </w:p>
    <w:tbl>
      <w:tblPr>
        <w:tblW w:w="5000" w:type="pct"/>
        <w:tblBorders>
          <w:top w:val="nil"/>
          <w:left w:val="nil"/>
          <w:bottom w:val="nil"/>
          <w:right w:val="nil"/>
          <w:insideH w:val="nil"/>
          <w:insideV w:val="nil"/>
        </w:tblBorders>
        <w:tblLook w:val="0600" w:firstRow="0" w:lastRow="0" w:firstColumn="0" w:lastColumn="0" w:noHBand="1" w:noVBand="1"/>
        <w:tblCaption w:val="Question on social contact"/>
        <w:tblDescription w:val="How much do you agree or disagree with the following statements?&#10;If I needed help, there are people who would be there for me?&#10;If I wanted company or to socialise, there are people I can call on?&#10;"/>
      </w:tblPr>
      <w:tblGrid>
        <w:gridCol w:w="3737"/>
        <w:gridCol w:w="1561"/>
        <w:gridCol w:w="1345"/>
        <w:gridCol w:w="1398"/>
        <w:gridCol w:w="1577"/>
      </w:tblGrid>
      <w:tr w:rsidR="001A014C" w:rsidRPr="005123D8" w14:paraId="7FC51155" w14:textId="77777777" w:rsidTr="001A014C">
        <w:trPr>
          <w:trHeight w:val="770"/>
        </w:trPr>
        <w:tc>
          <w:tcPr>
            <w:tcW w:w="1942" w:type="pct"/>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3F0AAA12" w14:textId="3485B439" w:rsidR="001A014C" w:rsidRPr="005123D8" w:rsidRDefault="00E03667" w:rsidP="00330E18">
            <w:pPr>
              <w:spacing w:before="0" w:after="0" w:line="360" w:lineRule="auto"/>
              <w:rPr>
                <w:rFonts w:eastAsia="Arial Narrow"/>
                <w:b/>
              </w:rPr>
            </w:pPr>
            <w:r>
              <w:rPr>
                <w:rFonts w:eastAsia="Arial Narrow"/>
              </w:rPr>
              <w:t xml:space="preserve"> </w:t>
            </w:r>
          </w:p>
        </w:tc>
        <w:tc>
          <w:tcPr>
            <w:tcW w:w="811"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172B441E" w14:textId="77777777" w:rsidR="001A014C" w:rsidRPr="005123D8" w:rsidRDefault="001A014C" w:rsidP="00330E18">
            <w:pPr>
              <w:spacing w:before="0" w:after="0" w:line="360" w:lineRule="auto"/>
              <w:rPr>
                <w:rFonts w:eastAsia="Arial Narrow"/>
                <w:b/>
              </w:rPr>
            </w:pPr>
            <w:r w:rsidRPr="005123D8">
              <w:rPr>
                <w:rFonts w:eastAsia="Arial Narrow"/>
                <w:b/>
              </w:rPr>
              <w:t>Definitely agree</w:t>
            </w:r>
          </w:p>
        </w:tc>
        <w:tc>
          <w:tcPr>
            <w:tcW w:w="699"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71E0E2A0" w14:textId="77777777" w:rsidR="001A014C" w:rsidRPr="005123D8" w:rsidRDefault="001A014C" w:rsidP="00330E18">
            <w:pPr>
              <w:spacing w:before="0" w:after="0" w:line="360" w:lineRule="auto"/>
              <w:rPr>
                <w:rFonts w:eastAsia="Arial Narrow"/>
                <w:b/>
              </w:rPr>
            </w:pPr>
            <w:r w:rsidRPr="005123D8">
              <w:rPr>
                <w:rFonts w:eastAsia="Arial Narrow"/>
                <w:b/>
              </w:rPr>
              <w:t>Tend to agree</w:t>
            </w:r>
          </w:p>
        </w:tc>
        <w:tc>
          <w:tcPr>
            <w:tcW w:w="727"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5B630903" w14:textId="77777777" w:rsidR="001A014C" w:rsidRPr="005123D8" w:rsidRDefault="001A014C" w:rsidP="00330E18">
            <w:pPr>
              <w:spacing w:before="0" w:after="0" w:line="360" w:lineRule="auto"/>
              <w:rPr>
                <w:rFonts w:eastAsia="Arial Narrow"/>
                <w:b/>
              </w:rPr>
            </w:pPr>
            <w:r w:rsidRPr="005123D8">
              <w:rPr>
                <w:rFonts w:eastAsia="Arial Narrow"/>
                <w:b/>
              </w:rPr>
              <w:t>Tend to disagree</w:t>
            </w:r>
          </w:p>
        </w:tc>
        <w:tc>
          <w:tcPr>
            <w:tcW w:w="820" w:type="pct"/>
            <w:tcBorders>
              <w:top w:val="single" w:sz="8" w:space="0" w:color="000000"/>
              <w:left w:val="nil"/>
              <w:bottom w:val="single" w:sz="18" w:space="0" w:color="000000"/>
              <w:right w:val="single" w:sz="8" w:space="0" w:color="000000"/>
            </w:tcBorders>
            <w:tcMar>
              <w:top w:w="100" w:type="dxa"/>
              <w:left w:w="100" w:type="dxa"/>
              <w:bottom w:w="100" w:type="dxa"/>
              <w:right w:w="100" w:type="dxa"/>
            </w:tcMar>
          </w:tcPr>
          <w:p w14:paraId="015D9FB8" w14:textId="77777777" w:rsidR="001A014C" w:rsidRPr="005123D8" w:rsidRDefault="001A014C" w:rsidP="00330E18">
            <w:pPr>
              <w:spacing w:before="0" w:after="0" w:line="360" w:lineRule="auto"/>
              <w:rPr>
                <w:rFonts w:eastAsia="Arial Narrow"/>
                <w:b/>
              </w:rPr>
            </w:pPr>
            <w:r w:rsidRPr="005123D8">
              <w:rPr>
                <w:rFonts w:eastAsia="Arial Narrow"/>
                <w:b/>
              </w:rPr>
              <w:t>Definitely disagree</w:t>
            </w:r>
          </w:p>
        </w:tc>
      </w:tr>
      <w:tr w:rsidR="001A014C" w:rsidRPr="005123D8" w14:paraId="624C47F9" w14:textId="77777777" w:rsidTr="001A014C">
        <w:trPr>
          <w:trHeight w:val="1040"/>
        </w:trPr>
        <w:tc>
          <w:tcPr>
            <w:tcW w:w="1942" w:type="pct"/>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4636F2A0" w14:textId="77777777" w:rsidR="001A014C" w:rsidRPr="005123D8" w:rsidRDefault="001A014C" w:rsidP="00330E18">
            <w:pPr>
              <w:spacing w:before="0" w:after="0" w:line="360" w:lineRule="auto"/>
              <w:rPr>
                <w:rFonts w:eastAsia="Arial Narrow"/>
              </w:rPr>
            </w:pPr>
            <w:r w:rsidRPr="005123D8">
              <w:rPr>
                <w:rFonts w:eastAsia="Arial Narrow"/>
              </w:rPr>
              <w:t>If I needed help, there are people who would be there for me</w:t>
            </w:r>
          </w:p>
        </w:tc>
        <w:tc>
          <w:tcPr>
            <w:tcW w:w="811"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506B62C"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699"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2D878BDB"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727"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40D0A2E"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820" w:type="pct"/>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434C5456"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r>
      <w:tr w:rsidR="001A014C" w:rsidRPr="005123D8" w14:paraId="01848183" w14:textId="77777777" w:rsidTr="001A014C">
        <w:trPr>
          <w:trHeight w:val="1025"/>
        </w:trPr>
        <w:tc>
          <w:tcPr>
            <w:tcW w:w="1942"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720868" w14:textId="77777777" w:rsidR="001A014C" w:rsidRPr="005123D8" w:rsidRDefault="001A014C" w:rsidP="00330E18">
            <w:pPr>
              <w:spacing w:before="0" w:after="0" w:line="360" w:lineRule="auto"/>
              <w:rPr>
                <w:rFonts w:eastAsia="Arial Narrow"/>
              </w:rPr>
            </w:pPr>
            <w:r w:rsidRPr="005123D8">
              <w:rPr>
                <w:rFonts w:eastAsia="Arial Narrow"/>
              </w:rPr>
              <w:t>If I wanted company or to socialise, there are people I can call on</w:t>
            </w:r>
          </w:p>
        </w:tc>
        <w:tc>
          <w:tcPr>
            <w:tcW w:w="811" w:type="pct"/>
            <w:tcBorders>
              <w:top w:val="nil"/>
              <w:left w:val="nil"/>
              <w:bottom w:val="single" w:sz="8" w:space="0" w:color="000000"/>
              <w:right w:val="single" w:sz="8" w:space="0" w:color="000000"/>
            </w:tcBorders>
            <w:tcMar>
              <w:top w:w="100" w:type="dxa"/>
              <w:left w:w="100" w:type="dxa"/>
              <w:bottom w:w="100" w:type="dxa"/>
              <w:right w:w="100" w:type="dxa"/>
            </w:tcMar>
          </w:tcPr>
          <w:p w14:paraId="68B9354D"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699" w:type="pct"/>
            <w:tcBorders>
              <w:top w:val="nil"/>
              <w:left w:val="nil"/>
              <w:bottom w:val="single" w:sz="8" w:space="0" w:color="000000"/>
              <w:right w:val="single" w:sz="8" w:space="0" w:color="000000"/>
            </w:tcBorders>
            <w:tcMar>
              <w:top w:w="100" w:type="dxa"/>
              <w:left w:w="100" w:type="dxa"/>
              <w:bottom w:w="100" w:type="dxa"/>
              <w:right w:w="100" w:type="dxa"/>
            </w:tcMar>
          </w:tcPr>
          <w:p w14:paraId="243EBBAB"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727" w:type="pct"/>
            <w:tcBorders>
              <w:top w:val="nil"/>
              <w:left w:val="nil"/>
              <w:bottom w:val="single" w:sz="8" w:space="0" w:color="000000"/>
              <w:right w:val="single" w:sz="8" w:space="0" w:color="000000"/>
            </w:tcBorders>
            <w:tcMar>
              <w:top w:w="100" w:type="dxa"/>
              <w:left w:w="100" w:type="dxa"/>
              <w:bottom w:w="100" w:type="dxa"/>
              <w:right w:w="100" w:type="dxa"/>
            </w:tcMar>
          </w:tcPr>
          <w:p w14:paraId="15B249CB"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c>
          <w:tcPr>
            <w:tcW w:w="820" w:type="pct"/>
            <w:tcBorders>
              <w:top w:val="nil"/>
              <w:left w:val="nil"/>
              <w:bottom w:val="single" w:sz="8" w:space="0" w:color="000000"/>
              <w:right w:val="single" w:sz="8" w:space="0" w:color="000000"/>
            </w:tcBorders>
            <w:tcMar>
              <w:top w:w="100" w:type="dxa"/>
              <w:left w:w="100" w:type="dxa"/>
              <w:bottom w:w="100" w:type="dxa"/>
              <w:right w:w="100" w:type="dxa"/>
            </w:tcMar>
          </w:tcPr>
          <w:p w14:paraId="73C5ACD6" w14:textId="77777777" w:rsidR="001A014C" w:rsidRPr="005123D8" w:rsidRDefault="001A014C" w:rsidP="00330E18">
            <w:pPr>
              <w:spacing w:before="0" w:after="0" w:line="360" w:lineRule="auto"/>
              <w:rPr>
                <w:rFonts w:eastAsia="Arial Narrow"/>
              </w:rPr>
            </w:pPr>
            <w:r w:rsidRPr="005123D8">
              <w:rPr>
                <w:rFonts w:eastAsia="Arial Narrow"/>
              </w:rPr>
              <w:t xml:space="preserve"> </w:t>
            </w:r>
          </w:p>
        </w:tc>
      </w:tr>
    </w:tbl>
    <w:p w14:paraId="53692421" w14:textId="77777777" w:rsidR="001A014C" w:rsidRPr="005123D8" w:rsidRDefault="001A014C" w:rsidP="00330E18">
      <w:pPr>
        <w:spacing w:before="0" w:after="0" w:line="360" w:lineRule="auto"/>
        <w:rPr>
          <w:rFonts w:eastAsia="Arial Narrow"/>
          <w:b/>
        </w:rPr>
      </w:pPr>
      <w:r w:rsidRPr="005123D8">
        <w:rPr>
          <w:rFonts w:eastAsia="Arial Narrow"/>
          <w:b/>
        </w:rPr>
        <w:t xml:space="preserve"> </w:t>
      </w:r>
    </w:p>
    <w:p w14:paraId="039BDFE8" w14:textId="41025DEE" w:rsidR="001A014C" w:rsidRPr="005123D8" w:rsidRDefault="001A014C" w:rsidP="00330E18">
      <w:pPr>
        <w:spacing w:before="0" w:after="0" w:line="360" w:lineRule="auto"/>
        <w:rPr>
          <w:rFonts w:eastAsia="Arial Narrow"/>
          <w:b/>
        </w:rPr>
      </w:pPr>
      <w:r w:rsidRPr="005123D8">
        <w:rPr>
          <w:rFonts w:eastAsia="Arial Narrow"/>
          <w:b/>
        </w:rPr>
        <w:t>Counton1</w:t>
      </w:r>
      <w:r w:rsidR="00DF7E31">
        <w:rPr>
          <w:rFonts w:eastAsia="Arial Narrow"/>
          <w:b/>
        </w:rPr>
        <w:t xml:space="preserve"> </w:t>
      </w:r>
      <w:r w:rsidRPr="005123D8">
        <w:rPr>
          <w:rFonts w:eastAsia="Arial Narrow"/>
          <w:b/>
        </w:rPr>
        <w:t>[ASK ALL]</w:t>
      </w:r>
    </w:p>
    <w:p w14:paraId="0DE98507" w14:textId="74E0B67E" w:rsidR="001A014C" w:rsidRPr="005123D8" w:rsidRDefault="001A014C" w:rsidP="00330E18">
      <w:pPr>
        <w:spacing w:before="0" w:after="0" w:line="360" w:lineRule="auto"/>
        <w:rPr>
          <w:rFonts w:eastAsia="Arial Narrow"/>
        </w:rPr>
      </w:pPr>
      <w:r w:rsidRPr="005123D8">
        <w:rPr>
          <w:rFonts w:eastAsia="Arial Narrow"/>
        </w:rPr>
        <w:t>Is there anyone who you can really count on to listen to you when you need to talk?</w:t>
      </w:r>
    </w:p>
    <w:p w14:paraId="52A1046E" w14:textId="77777777" w:rsidR="001A014C" w:rsidRPr="00D57B07" w:rsidRDefault="001A014C" w:rsidP="00330E18">
      <w:pPr>
        <w:spacing w:before="0" w:after="0" w:line="360" w:lineRule="auto"/>
        <w:rPr>
          <w:rFonts w:eastAsia="Arial Narrow"/>
        </w:rPr>
      </w:pPr>
      <w:r w:rsidRPr="00D57B07">
        <w:rPr>
          <w:rFonts w:eastAsia="Arial Narrow"/>
        </w:rPr>
        <w:t>IF YES: Is there one person or more than one person who you can count on?</w:t>
      </w:r>
    </w:p>
    <w:p w14:paraId="0633D438" w14:textId="77777777" w:rsidR="001A014C" w:rsidRPr="00CA22D6" w:rsidRDefault="001A014C" w:rsidP="00330E18">
      <w:pPr>
        <w:spacing w:before="0" w:after="0" w:line="360" w:lineRule="auto"/>
        <w:rPr>
          <w:rFonts w:eastAsia="Arial Narrow"/>
        </w:rPr>
      </w:pPr>
      <w:r w:rsidRPr="00CA22D6">
        <w:rPr>
          <w:rFonts w:eastAsia="Arial Narrow"/>
        </w:rPr>
        <w:t>INTERVIEWER: Please click the (&gt;) button for more answer options.</w:t>
      </w:r>
    </w:p>
    <w:p w14:paraId="0D611D2C" w14:textId="42D85C5E" w:rsidR="001A014C" w:rsidRPr="005123D8" w:rsidRDefault="001A014C" w:rsidP="000173D9">
      <w:pPr>
        <w:spacing w:before="0" w:after="0" w:line="360" w:lineRule="auto"/>
        <w:ind w:left="720"/>
        <w:rPr>
          <w:rFonts w:eastAsia="Arial Narrow"/>
        </w:rPr>
      </w:pPr>
      <w:r w:rsidRPr="005123D8">
        <w:rPr>
          <w:rFonts w:eastAsia="Arial Narrow"/>
        </w:rPr>
        <w:t>1. Yes, one person</w:t>
      </w:r>
    </w:p>
    <w:p w14:paraId="61A8D6A2" w14:textId="68DC1AE4" w:rsidR="001A014C" w:rsidRPr="005123D8" w:rsidRDefault="001A014C" w:rsidP="000173D9">
      <w:pPr>
        <w:spacing w:before="0" w:after="0" w:line="360" w:lineRule="auto"/>
        <w:ind w:left="720"/>
        <w:rPr>
          <w:rFonts w:eastAsia="Arial Narrow"/>
        </w:rPr>
      </w:pPr>
      <w:r w:rsidRPr="005123D8">
        <w:rPr>
          <w:rFonts w:eastAsia="Arial Narrow"/>
        </w:rPr>
        <w:t>2</w:t>
      </w:r>
      <w:r w:rsidR="000173D9">
        <w:rPr>
          <w:rFonts w:eastAsia="Arial Narrow"/>
        </w:rPr>
        <w:t xml:space="preserve">. </w:t>
      </w:r>
      <w:r w:rsidRPr="005123D8">
        <w:rPr>
          <w:rFonts w:eastAsia="Arial Narrow"/>
        </w:rPr>
        <w:t>Yes, more than one person</w:t>
      </w:r>
    </w:p>
    <w:p w14:paraId="253EE0CA" w14:textId="1476B194" w:rsidR="001A014C" w:rsidRPr="005123D8" w:rsidRDefault="001A014C" w:rsidP="000173D9">
      <w:pPr>
        <w:spacing w:before="0" w:after="0" w:line="360" w:lineRule="auto"/>
        <w:ind w:left="720"/>
        <w:rPr>
          <w:rFonts w:eastAsia="Arial Narrow"/>
        </w:rPr>
      </w:pPr>
      <w:r w:rsidRPr="005123D8">
        <w:rPr>
          <w:rFonts w:eastAsia="Arial Narrow"/>
        </w:rPr>
        <w:t>3.</w:t>
      </w:r>
      <w:r w:rsidR="000173D9">
        <w:rPr>
          <w:rFonts w:eastAsia="Arial Narrow"/>
        </w:rPr>
        <w:t xml:space="preserve"> N</w:t>
      </w:r>
      <w:r w:rsidRPr="005123D8">
        <w:rPr>
          <w:rFonts w:eastAsia="Arial Narrow"/>
        </w:rPr>
        <w:t>o one</w:t>
      </w:r>
    </w:p>
    <w:p w14:paraId="78427A59" w14:textId="6BC5E7C6" w:rsidR="001A014C" w:rsidRPr="005123D8" w:rsidRDefault="001A014C" w:rsidP="00330E18">
      <w:pPr>
        <w:spacing w:before="0" w:after="0" w:line="360" w:lineRule="auto"/>
        <w:rPr>
          <w:rFonts w:eastAsia="Arial Narrow"/>
          <w:b/>
        </w:rPr>
      </w:pPr>
    </w:p>
    <w:p w14:paraId="295CA7C9" w14:textId="5BC0358C" w:rsidR="001A014C" w:rsidRPr="005123D8" w:rsidRDefault="001A014C" w:rsidP="00330E18">
      <w:pPr>
        <w:spacing w:before="0" w:after="0" w:line="360" w:lineRule="auto"/>
        <w:rPr>
          <w:rFonts w:eastAsia="Arial Narrow"/>
          <w:b/>
        </w:rPr>
      </w:pPr>
      <w:r w:rsidRPr="005123D8">
        <w:rPr>
          <w:rFonts w:eastAsia="Arial Narrow"/>
          <w:b/>
        </w:rPr>
        <w:t>NEIGHINTRO</w:t>
      </w:r>
      <w:r w:rsidR="00DF7E31">
        <w:rPr>
          <w:rFonts w:eastAsia="Arial Narrow"/>
          <w:b/>
        </w:rPr>
        <w:t xml:space="preserve"> </w:t>
      </w:r>
      <w:r w:rsidRPr="005123D8">
        <w:rPr>
          <w:rFonts w:eastAsia="Arial Narrow"/>
          <w:b/>
        </w:rPr>
        <w:t xml:space="preserve">[ASK ALL] </w:t>
      </w:r>
    </w:p>
    <w:p w14:paraId="547BC267" w14:textId="5CF47F8D" w:rsidR="001A014C" w:rsidRDefault="001A014C" w:rsidP="00330E18">
      <w:pPr>
        <w:spacing w:before="0" w:after="0" w:line="360" w:lineRule="auto"/>
      </w:pPr>
      <w:r w:rsidRPr="005123D8">
        <w:t>The next questions are about your neighbourhood. Please think of the area within a few minutes walking distance from your home.</w:t>
      </w:r>
    </w:p>
    <w:p w14:paraId="2ACE39DD" w14:textId="77777777" w:rsidR="000173D9" w:rsidRPr="000173D9" w:rsidRDefault="000173D9" w:rsidP="00330E18">
      <w:pPr>
        <w:spacing w:before="0" w:after="0" w:line="360" w:lineRule="auto"/>
      </w:pPr>
    </w:p>
    <w:p w14:paraId="2ADDD624" w14:textId="7C35B4AE" w:rsidR="001A014C" w:rsidRPr="005123D8" w:rsidRDefault="001A014C" w:rsidP="00330E18">
      <w:pPr>
        <w:spacing w:before="0" w:after="0" w:line="360" w:lineRule="auto"/>
        <w:rPr>
          <w:rFonts w:eastAsia="Arial Narrow"/>
          <w:b/>
        </w:rPr>
      </w:pPr>
      <w:r w:rsidRPr="005123D8">
        <w:rPr>
          <w:rFonts w:eastAsia="Arial Narrow"/>
          <w:b/>
        </w:rPr>
        <w:t>SchatN</w:t>
      </w:r>
      <w:r w:rsidR="000173D9">
        <w:rPr>
          <w:rFonts w:eastAsia="Arial Narrow"/>
          <w:b/>
        </w:rPr>
        <w:tab/>
      </w:r>
      <w:r w:rsidR="00DF7E31">
        <w:rPr>
          <w:rFonts w:eastAsia="Arial Narrow"/>
          <w:b/>
        </w:rPr>
        <w:t xml:space="preserve"> </w:t>
      </w:r>
      <w:r w:rsidRPr="005123D8">
        <w:rPr>
          <w:rFonts w:eastAsia="Arial Narrow"/>
          <w:b/>
        </w:rPr>
        <w:t>[</w:t>
      </w:r>
      <w:r w:rsidR="007515DC">
        <w:rPr>
          <w:rFonts w:eastAsia="Arial Narrow"/>
          <w:b/>
        </w:rPr>
        <w:t>ASK ALL</w:t>
      </w:r>
      <w:r w:rsidRPr="005123D8">
        <w:rPr>
          <w:rFonts w:eastAsia="Arial Narrow"/>
          <w:b/>
        </w:rPr>
        <w:t>]</w:t>
      </w:r>
    </w:p>
    <w:p w14:paraId="1B6CEC10" w14:textId="77777777" w:rsidR="001A014C" w:rsidRPr="00D57B07" w:rsidRDefault="001A014C" w:rsidP="00330E18">
      <w:pPr>
        <w:spacing w:before="0" w:after="0" w:line="360" w:lineRule="auto"/>
        <w:rPr>
          <w:rFonts w:eastAsia="Arial Narrow"/>
        </w:rPr>
      </w:pPr>
      <w:r w:rsidRPr="005123D8">
        <w:rPr>
          <w:rFonts w:eastAsia="Arial Narrow"/>
          <w:b/>
        </w:rPr>
        <w:t xml:space="preserve"> </w:t>
      </w:r>
      <w:r w:rsidRPr="005123D8">
        <w:rPr>
          <w:rFonts w:eastAsia="Arial Narrow"/>
        </w:rPr>
        <w:t xml:space="preserve">How </w:t>
      </w:r>
      <w:r w:rsidRPr="00D57B07">
        <w:rPr>
          <w:rFonts w:eastAsia="Arial Narrow"/>
        </w:rPr>
        <w:t>often do you chat to your neighbours, more than to just say hello?</w:t>
      </w:r>
    </w:p>
    <w:p w14:paraId="3CA8D224" w14:textId="77777777" w:rsidR="001A014C" w:rsidRPr="00D57B07" w:rsidRDefault="001A014C" w:rsidP="000173D9">
      <w:pPr>
        <w:spacing w:before="0" w:after="0" w:line="360" w:lineRule="auto"/>
        <w:rPr>
          <w:rFonts w:eastAsia="Arial Narrow"/>
        </w:rPr>
      </w:pPr>
      <w:r w:rsidRPr="00D57B07">
        <w:rPr>
          <w:rFonts w:eastAsia="Arial Narrow"/>
        </w:rPr>
        <w:t>Would you say…READ OUT…</w:t>
      </w:r>
    </w:p>
    <w:p w14:paraId="33928EFD" w14:textId="77777777" w:rsidR="001A014C" w:rsidRPr="005123D8" w:rsidRDefault="001A014C" w:rsidP="000173D9">
      <w:pPr>
        <w:spacing w:before="0" w:after="0" w:line="360" w:lineRule="auto"/>
        <w:rPr>
          <w:rFonts w:eastAsia="Arial Narrow"/>
          <w:i/>
        </w:rPr>
      </w:pPr>
      <w:r w:rsidRPr="00D57B07">
        <w:rPr>
          <w:rFonts w:eastAsia="Arial Narrow"/>
        </w:rPr>
        <w:t>INTERVIEWER:</w:t>
      </w:r>
      <w:r w:rsidRPr="00D57B07">
        <w:rPr>
          <w:rFonts w:eastAsia="Arial Narrow"/>
          <w:i/>
        </w:rPr>
        <w:t xml:space="preserve"> Please </w:t>
      </w:r>
      <w:r w:rsidRPr="005123D8">
        <w:rPr>
          <w:rFonts w:eastAsia="Arial Narrow"/>
          <w:i/>
        </w:rPr>
        <w:t>click the (&gt;) button for more answer options.</w:t>
      </w:r>
    </w:p>
    <w:p w14:paraId="18844692" w14:textId="7CB06D87" w:rsidR="001A014C" w:rsidRPr="005123D8" w:rsidRDefault="001A014C" w:rsidP="00330E18">
      <w:pPr>
        <w:spacing w:before="0" w:after="0" w:line="360" w:lineRule="auto"/>
        <w:ind w:left="1440" w:hanging="360"/>
        <w:rPr>
          <w:rFonts w:eastAsia="Arial Narrow"/>
        </w:rPr>
      </w:pPr>
      <w:r w:rsidRPr="005123D8">
        <w:rPr>
          <w:rFonts w:eastAsia="Arial Narrow"/>
        </w:rPr>
        <w:t>1.</w:t>
      </w:r>
      <w:r w:rsidR="000173D9">
        <w:rPr>
          <w:rFonts w:eastAsia="Arial Narrow"/>
        </w:rPr>
        <w:t xml:space="preserve"> </w:t>
      </w:r>
      <w:r w:rsidRPr="005123D8">
        <w:rPr>
          <w:rFonts w:eastAsia="Arial Narrow"/>
        </w:rPr>
        <w:t>On most days</w:t>
      </w:r>
    </w:p>
    <w:p w14:paraId="25940D88" w14:textId="3DCE924E" w:rsidR="001A014C" w:rsidRPr="005123D8" w:rsidRDefault="001A014C" w:rsidP="00330E18">
      <w:pPr>
        <w:spacing w:before="0" w:after="0" w:line="360" w:lineRule="auto"/>
        <w:ind w:left="1440" w:hanging="360"/>
        <w:rPr>
          <w:rFonts w:eastAsia="Arial Narrow"/>
        </w:rPr>
      </w:pPr>
      <w:r w:rsidRPr="005123D8">
        <w:rPr>
          <w:rFonts w:eastAsia="Arial Narrow"/>
        </w:rPr>
        <w:t>2. Once or twice a week</w:t>
      </w:r>
    </w:p>
    <w:p w14:paraId="3BD7E09D" w14:textId="153FC681" w:rsidR="001A014C" w:rsidRPr="005123D8" w:rsidRDefault="001A014C" w:rsidP="00330E18">
      <w:pPr>
        <w:spacing w:before="0" w:after="0" w:line="360" w:lineRule="auto"/>
        <w:ind w:left="1440" w:hanging="360"/>
        <w:rPr>
          <w:rFonts w:eastAsia="Arial Narrow"/>
        </w:rPr>
      </w:pPr>
      <w:r w:rsidRPr="005123D8">
        <w:rPr>
          <w:rFonts w:eastAsia="Arial Narrow"/>
        </w:rPr>
        <w:t>3. Once or twice a month</w:t>
      </w:r>
    </w:p>
    <w:p w14:paraId="63D0C871" w14:textId="32056DAB" w:rsidR="001A014C" w:rsidRPr="005123D8" w:rsidRDefault="001A014C" w:rsidP="00330E18">
      <w:pPr>
        <w:spacing w:before="0" w:after="0" w:line="360" w:lineRule="auto"/>
        <w:ind w:left="1440" w:hanging="360"/>
        <w:rPr>
          <w:rFonts w:eastAsia="Arial Narrow"/>
        </w:rPr>
      </w:pPr>
      <w:r w:rsidRPr="005123D8">
        <w:rPr>
          <w:rFonts w:eastAsia="Arial Narrow"/>
        </w:rPr>
        <w:t>4. Less than once a month</w:t>
      </w:r>
    </w:p>
    <w:p w14:paraId="5BA675FC" w14:textId="12CB61CC" w:rsidR="001A014C" w:rsidRPr="005123D8" w:rsidRDefault="001A014C" w:rsidP="00330E18">
      <w:pPr>
        <w:spacing w:before="0" w:after="0" w:line="360" w:lineRule="auto"/>
        <w:ind w:left="1440" w:hanging="360"/>
        <w:rPr>
          <w:rFonts w:eastAsia="Arial Narrow"/>
        </w:rPr>
      </w:pPr>
      <w:r w:rsidRPr="005123D8">
        <w:rPr>
          <w:rFonts w:eastAsia="Arial Narrow"/>
        </w:rPr>
        <w:t>5. Never</w:t>
      </w:r>
    </w:p>
    <w:p w14:paraId="1C0923B5" w14:textId="0374B2E1" w:rsidR="001A014C" w:rsidRPr="005123D8" w:rsidRDefault="001A014C" w:rsidP="00330E18">
      <w:pPr>
        <w:spacing w:before="0" w:after="0" w:line="360" w:lineRule="auto"/>
        <w:ind w:left="1440" w:hanging="360"/>
        <w:rPr>
          <w:rFonts w:eastAsia="Arial Narrow"/>
        </w:rPr>
      </w:pPr>
      <w:r w:rsidRPr="005123D8">
        <w:rPr>
          <w:rFonts w:eastAsia="Arial Narrow"/>
        </w:rPr>
        <w:t>6. Don't have any neighbours</w:t>
      </w:r>
    </w:p>
    <w:p w14:paraId="25ABA475" w14:textId="3361820E" w:rsidR="001A014C" w:rsidRDefault="001A014C" w:rsidP="00330E18">
      <w:pPr>
        <w:spacing w:before="0" w:after="0" w:line="360" w:lineRule="auto"/>
        <w:rPr>
          <w:rFonts w:eastAsia="Arial Narrow"/>
        </w:rPr>
      </w:pPr>
      <w:r w:rsidRPr="005123D8">
        <w:rPr>
          <w:rFonts w:eastAsia="Arial Narrow"/>
        </w:rPr>
        <w:t xml:space="preserve"> </w:t>
      </w:r>
    </w:p>
    <w:p w14:paraId="3EC71CE4" w14:textId="77AC2D71" w:rsidR="00DF7E31" w:rsidRDefault="00DF7E31" w:rsidP="00330E18">
      <w:pPr>
        <w:spacing w:before="0" w:after="0" w:line="360" w:lineRule="auto"/>
        <w:rPr>
          <w:rFonts w:eastAsia="Arial Narrow"/>
        </w:rPr>
      </w:pPr>
    </w:p>
    <w:p w14:paraId="2358475B" w14:textId="0CB638EA" w:rsidR="00DF7E31" w:rsidRDefault="00DF7E31" w:rsidP="00330E18">
      <w:pPr>
        <w:spacing w:before="0" w:after="0" w:line="360" w:lineRule="auto"/>
        <w:rPr>
          <w:rFonts w:eastAsia="Arial Narrow"/>
        </w:rPr>
      </w:pPr>
    </w:p>
    <w:p w14:paraId="45B22E17" w14:textId="77777777" w:rsidR="00DF7E31" w:rsidRPr="005123D8" w:rsidRDefault="00DF7E31" w:rsidP="00330E18">
      <w:pPr>
        <w:spacing w:before="0" w:after="0" w:line="360" w:lineRule="auto"/>
        <w:rPr>
          <w:rFonts w:eastAsia="Arial Narrow"/>
        </w:rPr>
      </w:pPr>
    </w:p>
    <w:p w14:paraId="44D0DDD7" w14:textId="74DBAA89" w:rsidR="001A014C" w:rsidRPr="005123D8" w:rsidRDefault="001A014C" w:rsidP="00330E18">
      <w:pPr>
        <w:spacing w:before="0" w:after="0" w:line="360" w:lineRule="auto"/>
        <w:rPr>
          <w:rFonts w:eastAsia="Arial Narrow"/>
          <w:b/>
        </w:rPr>
      </w:pPr>
      <w:r w:rsidRPr="005123D8">
        <w:rPr>
          <w:rFonts w:eastAsia="Arial Narrow"/>
          <w:b/>
        </w:rPr>
        <w:t>NComfort3</w:t>
      </w:r>
      <w:r w:rsidR="00DF7E31">
        <w:rPr>
          <w:rFonts w:eastAsia="Arial Narrow"/>
          <w:b/>
        </w:rPr>
        <w:t xml:space="preserve"> </w:t>
      </w:r>
      <w:r w:rsidRPr="005123D8">
        <w:rPr>
          <w:rFonts w:eastAsia="Arial Narrow"/>
          <w:b/>
        </w:rPr>
        <w:t>[ASK IF NOT SchatN = 6]</w:t>
      </w:r>
    </w:p>
    <w:p w14:paraId="1BDB69EF" w14:textId="77777777" w:rsidR="001A014C" w:rsidRPr="005123D8" w:rsidRDefault="001A014C" w:rsidP="00330E18">
      <w:pPr>
        <w:spacing w:before="0" w:after="0" w:line="360" w:lineRule="auto"/>
        <w:rPr>
          <w:rFonts w:eastAsia="Arial Narrow"/>
        </w:rPr>
      </w:pPr>
      <w:r w:rsidRPr="005123D8">
        <w:rPr>
          <w:rFonts w:eastAsia="Arial Narrow"/>
        </w:rPr>
        <w:t>If you were ill and at home on your own, and needed someone to collect a few shopping essentials, how comfortable would you feel asking a neighbour to do this for you?</w:t>
      </w:r>
    </w:p>
    <w:p w14:paraId="4B7BADB8" w14:textId="77777777" w:rsidR="001A014C" w:rsidRPr="00D57B07" w:rsidRDefault="001A014C" w:rsidP="00330E18">
      <w:pPr>
        <w:spacing w:before="0" w:after="0" w:line="360" w:lineRule="auto"/>
        <w:rPr>
          <w:rFonts w:eastAsia="Arial Narrow"/>
          <w:i/>
        </w:rPr>
      </w:pPr>
      <w:r w:rsidRPr="00D57B07">
        <w:rPr>
          <w:rFonts w:eastAsia="Arial Narrow"/>
        </w:rPr>
        <w:t>Would you feel…READ OUT…</w:t>
      </w:r>
    </w:p>
    <w:p w14:paraId="62C45903" w14:textId="0211F431" w:rsidR="001A014C" w:rsidRPr="005123D8" w:rsidRDefault="001A014C" w:rsidP="00330E18">
      <w:pPr>
        <w:spacing w:before="0" w:after="0" w:line="360" w:lineRule="auto"/>
        <w:ind w:left="1440" w:hanging="360"/>
        <w:jc w:val="both"/>
        <w:rPr>
          <w:rFonts w:eastAsia="Arial Narrow"/>
        </w:rPr>
      </w:pPr>
      <w:r w:rsidRPr="005123D8">
        <w:rPr>
          <w:rFonts w:eastAsia="Arial Narrow"/>
        </w:rPr>
        <w:t>1. Very comfortable</w:t>
      </w:r>
    </w:p>
    <w:p w14:paraId="2197BAE2" w14:textId="7E009D46" w:rsidR="001A014C" w:rsidRPr="005123D8" w:rsidRDefault="001A014C" w:rsidP="00330E18">
      <w:pPr>
        <w:spacing w:before="0" w:after="0" w:line="360" w:lineRule="auto"/>
        <w:ind w:left="1440" w:hanging="360"/>
        <w:jc w:val="both"/>
        <w:rPr>
          <w:rFonts w:eastAsia="Arial Narrow"/>
        </w:rPr>
      </w:pPr>
      <w:r w:rsidRPr="005123D8">
        <w:rPr>
          <w:rFonts w:eastAsia="Arial Narrow"/>
        </w:rPr>
        <w:t>2. Fairly comfortable</w:t>
      </w:r>
    </w:p>
    <w:p w14:paraId="54E92E11" w14:textId="7B8516CA" w:rsidR="001A014C" w:rsidRPr="005123D8" w:rsidRDefault="001A014C" w:rsidP="00330E18">
      <w:pPr>
        <w:spacing w:before="0" w:after="0" w:line="360" w:lineRule="auto"/>
        <w:ind w:left="1440" w:hanging="360"/>
        <w:jc w:val="both"/>
        <w:rPr>
          <w:rFonts w:eastAsia="Arial Narrow"/>
        </w:rPr>
      </w:pPr>
      <w:r w:rsidRPr="005123D8">
        <w:rPr>
          <w:rFonts w:eastAsia="Arial Narrow"/>
        </w:rPr>
        <w:t>3. Fairly uncomfortable</w:t>
      </w:r>
    </w:p>
    <w:p w14:paraId="10992456" w14:textId="068BCE1E" w:rsidR="001A014C" w:rsidRPr="005123D8" w:rsidRDefault="001A014C" w:rsidP="00330E18">
      <w:pPr>
        <w:spacing w:before="0" w:after="0" w:line="360" w:lineRule="auto"/>
        <w:ind w:left="1440" w:hanging="360"/>
        <w:jc w:val="both"/>
        <w:rPr>
          <w:rFonts w:eastAsia="Arial Narrow"/>
        </w:rPr>
      </w:pPr>
      <w:r w:rsidRPr="005123D8">
        <w:rPr>
          <w:rFonts w:eastAsia="Arial Narrow"/>
        </w:rPr>
        <w:t>4. Very uncomfortable</w:t>
      </w:r>
    </w:p>
    <w:p w14:paraId="7F985215" w14:textId="77777777" w:rsidR="000173D9" w:rsidRDefault="000173D9" w:rsidP="00330E18">
      <w:pPr>
        <w:spacing w:before="0" w:after="0" w:line="360" w:lineRule="auto"/>
      </w:pPr>
    </w:p>
    <w:p w14:paraId="333E69E1" w14:textId="2A2A49AC" w:rsidR="001A014C" w:rsidRPr="005123D8" w:rsidRDefault="001A014C" w:rsidP="00330E18">
      <w:pPr>
        <w:spacing w:before="0" w:after="0" w:line="360" w:lineRule="auto"/>
        <w:rPr>
          <w:rFonts w:eastAsia="Arial Narrow"/>
          <w:b/>
        </w:rPr>
      </w:pPr>
      <w:r w:rsidRPr="005123D8">
        <w:rPr>
          <w:rFonts w:eastAsia="Arial Narrow"/>
          <w:b/>
        </w:rPr>
        <w:t>STrust</w:t>
      </w:r>
      <w:r w:rsidR="000173D9">
        <w:rPr>
          <w:rFonts w:eastAsia="Arial Narrow"/>
          <w:b/>
        </w:rPr>
        <w:tab/>
      </w:r>
      <w:r w:rsidRPr="005123D8">
        <w:rPr>
          <w:rFonts w:eastAsia="Arial Narrow"/>
          <w:b/>
        </w:rPr>
        <w:t>[</w:t>
      </w:r>
      <w:r w:rsidR="007515DC">
        <w:rPr>
          <w:rFonts w:eastAsia="Arial Narrow"/>
          <w:b/>
        </w:rPr>
        <w:t>ASK ALL</w:t>
      </w:r>
      <w:r w:rsidRPr="005123D8">
        <w:rPr>
          <w:rFonts w:eastAsia="Arial Narrow"/>
          <w:b/>
        </w:rPr>
        <w:t>]</w:t>
      </w:r>
    </w:p>
    <w:p w14:paraId="7C70AE2F" w14:textId="77777777" w:rsidR="001A014C" w:rsidRPr="00D57B07" w:rsidRDefault="001A014C" w:rsidP="00330E18">
      <w:pPr>
        <w:spacing w:before="0" w:after="0" w:line="360" w:lineRule="auto"/>
        <w:rPr>
          <w:rFonts w:eastAsia="Arial Narrow"/>
        </w:rPr>
      </w:pPr>
      <w:r w:rsidRPr="005123D8">
        <w:rPr>
          <w:rFonts w:eastAsia="Arial Narrow"/>
        </w:rPr>
        <w:t xml:space="preserve">Thinking about the people who live in this neighbourhood, to what extent do you believe they </w:t>
      </w:r>
      <w:r w:rsidRPr="00D57B07">
        <w:rPr>
          <w:rFonts w:eastAsia="Arial Narrow"/>
        </w:rPr>
        <w:t>can be trusted?</w:t>
      </w:r>
    </w:p>
    <w:p w14:paraId="09D72BED" w14:textId="77777777" w:rsidR="001A014C" w:rsidRPr="00D57B07" w:rsidRDefault="001A014C" w:rsidP="000173D9">
      <w:pPr>
        <w:spacing w:before="0" w:after="0" w:line="360" w:lineRule="auto"/>
        <w:rPr>
          <w:rFonts w:eastAsia="Arial Narrow"/>
        </w:rPr>
      </w:pPr>
      <w:r w:rsidRPr="00D57B07">
        <w:rPr>
          <w:rFonts w:eastAsia="Arial Narrow"/>
        </w:rPr>
        <w:t>Would you say…READ OUT</w:t>
      </w:r>
    </w:p>
    <w:p w14:paraId="1EBCD77A" w14:textId="77777777" w:rsidR="001A014C" w:rsidRPr="005123D8" w:rsidRDefault="001A014C" w:rsidP="000173D9">
      <w:pPr>
        <w:spacing w:before="0" w:after="0" w:line="360" w:lineRule="auto"/>
        <w:rPr>
          <w:rFonts w:eastAsia="Arial Narrow"/>
          <w:i/>
        </w:rPr>
      </w:pPr>
      <w:r w:rsidRPr="00D57B07">
        <w:rPr>
          <w:rFonts w:eastAsia="Arial Narrow"/>
        </w:rPr>
        <w:t>INTERVIE</w:t>
      </w:r>
      <w:r w:rsidRPr="00CA22D6">
        <w:rPr>
          <w:rFonts w:eastAsia="Arial Narrow"/>
        </w:rPr>
        <w:t>WER: Please click the &gt; button for more answer options.</w:t>
      </w:r>
    </w:p>
    <w:p w14:paraId="4DA31586" w14:textId="20794451" w:rsidR="001A014C" w:rsidRPr="005123D8" w:rsidRDefault="001A014C" w:rsidP="00330E18">
      <w:pPr>
        <w:spacing w:before="0" w:after="0" w:line="360" w:lineRule="auto"/>
        <w:ind w:left="1440" w:hanging="360"/>
        <w:rPr>
          <w:rFonts w:eastAsia="Arial Narrow"/>
        </w:rPr>
      </w:pPr>
      <w:r w:rsidRPr="005123D8">
        <w:rPr>
          <w:rFonts w:eastAsia="Arial Narrow"/>
        </w:rPr>
        <w:t xml:space="preserve">1. </w:t>
      </w:r>
      <w:r w:rsidRPr="005123D8">
        <w:rPr>
          <w:rFonts w:eastAsia="Arial Narrow"/>
          <w:b/>
        </w:rPr>
        <w:t xml:space="preserve">Many </w:t>
      </w:r>
      <w:r w:rsidRPr="005123D8">
        <w:rPr>
          <w:rFonts w:eastAsia="Arial Narrow"/>
        </w:rPr>
        <w:t>of the people can be trusted</w:t>
      </w:r>
    </w:p>
    <w:p w14:paraId="047D83FC" w14:textId="67CD95C8" w:rsidR="001A014C" w:rsidRPr="005123D8" w:rsidRDefault="001A014C" w:rsidP="00330E18">
      <w:pPr>
        <w:spacing w:before="0" w:after="0" w:line="360" w:lineRule="auto"/>
        <w:ind w:left="1440" w:hanging="360"/>
        <w:rPr>
          <w:rFonts w:eastAsia="Arial Narrow"/>
        </w:rPr>
      </w:pPr>
      <w:r w:rsidRPr="005123D8">
        <w:rPr>
          <w:rFonts w:eastAsia="Arial Narrow"/>
        </w:rPr>
        <w:t xml:space="preserve">2. </w:t>
      </w:r>
      <w:r w:rsidRPr="005123D8">
        <w:rPr>
          <w:rFonts w:eastAsia="Arial Narrow"/>
          <w:b/>
        </w:rPr>
        <w:t xml:space="preserve">Some of the people </w:t>
      </w:r>
      <w:r w:rsidRPr="005123D8">
        <w:rPr>
          <w:rFonts w:eastAsia="Arial Narrow"/>
        </w:rPr>
        <w:t>can be trusted</w:t>
      </w:r>
    </w:p>
    <w:p w14:paraId="5E3D06E7" w14:textId="3E2861BF" w:rsidR="001A014C" w:rsidRPr="005123D8" w:rsidRDefault="001A014C" w:rsidP="00330E18">
      <w:pPr>
        <w:spacing w:before="0" w:after="0" w:line="360" w:lineRule="auto"/>
        <w:ind w:left="1440" w:hanging="360"/>
        <w:rPr>
          <w:rFonts w:eastAsia="Arial Narrow"/>
        </w:rPr>
      </w:pPr>
      <w:r w:rsidRPr="005123D8">
        <w:rPr>
          <w:rFonts w:eastAsia="Arial Narrow"/>
        </w:rPr>
        <w:t>3.</w:t>
      </w:r>
      <w:r w:rsidR="000173D9">
        <w:rPr>
          <w:rFonts w:eastAsia="Arial Narrow"/>
        </w:rPr>
        <w:t xml:space="preserve"> </w:t>
      </w:r>
      <w:r w:rsidRPr="005123D8">
        <w:rPr>
          <w:rFonts w:eastAsia="Arial Narrow"/>
        </w:rPr>
        <w:t xml:space="preserve">A </w:t>
      </w:r>
      <w:r w:rsidRPr="005123D8">
        <w:rPr>
          <w:rFonts w:eastAsia="Arial Narrow"/>
          <w:b/>
        </w:rPr>
        <w:t xml:space="preserve">few of the people </w:t>
      </w:r>
      <w:r w:rsidRPr="005123D8">
        <w:rPr>
          <w:rFonts w:eastAsia="Arial Narrow"/>
        </w:rPr>
        <w:t>can be trusted</w:t>
      </w:r>
    </w:p>
    <w:p w14:paraId="663EBA23" w14:textId="1B9915D3" w:rsidR="001A014C" w:rsidRPr="005123D8" w:rsidRDefault="001A014C" w:rsidP="00330E18">
      <w:pPr>
        <w:spacing w:before="0" w:after="0" w:line="360" w:lineRule="auto"/>
        <w:ind w:left="1440" w:hanging="360"/>
        <w:rPr>
          <w:rFonts w:eastAsia="Arial Narrow"/>
        </w:rPr>
      </w:pPr>
      <w:r w:rsidRPr="005123D8">
        <w:rPr>
          <w:rFonts w:eastAsia="Arial Narrow"/>
        </w:rPr>
        <w:t>4. None of the people can be trusted</w:t>
      </w:r>
    </w:p>
    <w:p w14:paraId="0F77B1FA" w14:textId="6BE709AE" w:rsidR="001A014C" w:rsidRPr="005123D8" w:rsidRDefault="001A014C" w:rsidP="00330E18">
      <w:pPr>
        <w:spacing w:before="0" w:after="0" w:line="360" w:lineRule="auto"/>
        <w:ind w:left="1440" w:hanging="360"/>
        <w:rPr>
          <w:rFonts w:eastAsia="Arial Narrow"/>
        </w:rPr>
      </w:pPr>
      <w:r w:rsidRPr="005123D8">
        <w:rPr>
          <w:rFonts w:eastAsia="Arial Narrow"/>
        </w:rPr>
        <w:t>5. Just moved here</w:t>
      </w:r>
    </w:p>
    <w:p w14:paraId="7EE13F8A" w14:textId="77777777" w:rsidR="001A014C" w:rsidRPr="005123D8" w:rsidRDefault="001A014C" w:rsidP="00330E18">
      <w:pPr>
        <w:spacing w:before="0" w:after="0" w:line="360" w:lineRule="auto"/>
        <w:rPr>
          <w:b/>
          <w:bCs/>
        </w:rPr>
      </w:pPr>
    </w:p>
    <w:p w14:paraId="224F8473" w14:textId="7E55AEAF" w:rsidR="001A014C" w:rsidRPr="005123D8" w:rsidRDefault="001A014C" w:rsidP="00330E18">
      <w:pPr>
        <w:spacing w:before="0" w:after="0" w:line="360" w:lineRule="auto"/>
        <w:rPr>
          <w:b/>
          <w:bCs/>
        </w:rPr>
      </w:pPr>
      <w:r w:rsidRPr="005123D8">
        <w:rPr>
          <w:b/>
          <w:bCs/>
        </w:rPr>
        <w:t>COVHelp</w:t>
      </w:r>
      <w:r w:rsidR="00DF7E31">
        <w:rPr>
          <w:b/>
          <w:bCs/>
        </w:rPr>
        <w:t xml:space="preserve"> </w:t>
      </w:r>
      <w:r w:rsidRPr="005123D8">
        <w:rPr>
          <w:b/>
          <w:bCs/>
        </w:rPr>
        <w:t>[ASK ALL]</w:t>
      </w:r>
    </w:p>
    <w:p w14:paraId="0A77E214" w14:textId="77777777" w:rsidR="001A014C" w:rsidRPr="005123D8" w:rsidRDefault="001A014C" w:rsidP="00330E18">
      <w:pPr>
        <w:spacing w:before="0" w:after="0" w:line="360" w:lineRule="auto"/>
        <w:rPr>
          <w:bCs/>
        </w:rPr>
      </w:pPr>
      <w:r w:rsidRPr="00D57B07">
        <w:rPr>
          <w:bCs/>
        </w:rPr>
        <w:t>Do you think people in this neighbourhood are doing things to help others more, about the same, or less since the start of the virus outbreak</w:t>
      </w:r>
      <w:r w:rsidRPr="005123D8">
        <w:rPr>
          <w:bCs/>
        </w:rPr>
        <w:t>?</w:t>
      </w:r>
    </w:p>
    <w:p w14:paraId="234C9207" w14:textId="77777777" w:rsidR="00294908" w:rsidRDefault="001A014C" w:rsidP="00294908">
      <w:pPr>
        <w:spacing w:before="0" w:after="0" w:line="360" w:lineRule="auto"/>
        <w:rPr>
          <w:b/>
          <w:bCs/>
        </w:rPr>
      </w:pPr>
      <w:r w:rsidRPr="00D57B07">
        <w:rPr>
          <w:rFonts w:eastAsia="Arial Narrow"/>
        </w:rPr>
        <w:t>INTERVIEWER:</w:t>
      </w:r>
      <w:r w:rsidRPr="00D57B07">
        <w:rPr>
          <w:rFonts w:eastAsia="Arial Narrow"/>
          <w:i/>
        </w:rPr>
        <w:t xml:space="preserve"> </w:t>
      </w:r>
      <w:r w:rsidRPr="00CA22D6">
        <w:rPr>
          <w:rFonts w:eastAsia="Arial Narrow"/>
          <w:iCs/>
        </w:rPr>
        <w:t>Please click the &gt; button for more answer options</w:t>
      </w:r>
    </w:p>
    <w:p w14:paraId="10208D16" w14:textId="44058859" w:rsidR="001A014C" w:rsidRPr="005123D8" w:rsidRDefault="00294908" w:rsidP="00294908">
      <w:pPr>
        <w:spacing w:before="0" w:after="0" w:line="360" w:lineRule="auto"/>
        <w:ind w:left="1080"/>
      </w:pPr>
      <w:r>
        <w:t xml:space="preserve">1. </w:t>
      </w:r>
      <w:r w:rsidR="001A014C" w:rsidRPr="005123D8">
        <w:t>More</w:t>
      </w:r>
    </w:p>
    <w:p w14:paraId="4BD141FC" w14:textId="342BB769" w:rsidR="001A014C" w:rsidRPr="005123D8" w:rsidRDefault="00294908" w:rsidP="00294908">
      <w:pPr>
        <w:spacing w:before="0" w:after="0" w:line="360" w:lineRule="auto"/>
        <w:ind w:left="1080"/>
      </w:pPr>
      <w:r>
        <w:t xml:space="preserve">2. </w:t>
      </w:r>
      <w:r w:rsidR="001A014C" w:rsidRPr="005123D8">
        <w:t>About the same</w:t>
      </w:r>
    </w:p>
    <w:p w14:paraId="35DD34D8" w14:textId="56F6EB37" w:rsidR="001A014C" w:rsidRPr="005123D8" w:rsidRDefault="00294908" w:rsidP="00294908">
      <w:pPr>
        <w:spacing w:before="0" w:after="0" w:line="360" w:lineRule="auto"/>
        <w:ind w:left="1080"/>
      </w:pPr>
      <w:r>
        <w:t xml:space="preserve">3. </w:t>
      </w:r>
      <w:r w:rsidR="001A014C" w:rsidRPr="005123D8">
        <w:t>Less</w:t>
      </w:r>
    </w:p>
    <w:p w14:paraId="5D7FAAC1" w14:textId="77777777" w:rsidR="00294908" w:rsidRDefault="00294908" w:rsidP="00294908">
      <w:pPr>
        <w:spacing w:before="0" w:after="0" w:line="360" w:lineRule="auto"/>
      </w:pPr>
    </w:p>
    <w:p w14:paraId="2C015153" w14:textId="77777777" w:rsidR="00294908" w:rsidRDefault="00294908" w:rsidP="00294908">
      <w:pPr>
        <w:spacing w:before="0" w:after="0" w:line="360" w:lineRule="auto"/>
      </w:pPr>
    </w:p>
    <w:p w14:paraId="1324DFB3" w14:textId="05C685A2" w:rsidR="001A014C" w:rsidRPr="00294908" w:rsidRDefault="001A014C" w:rsidP="00294908">
      <w:pPr>
        <w:spacing w:before="0" w:after="0" w:line="360" w:lineRule="auto"/>
      </w:pPr>
      <w:r w:rsidRPr="005123D8">
        <w:rPr>
          <w:b/>
          <w:u w:val="single"/>
        </w:rPr>
        <w:t>Section 3: Formal volunteering</w:t>
      </w:r>
    </w:p>
    <w:p w14:paraId="08A68889" w14:textId="5A1DF823" w:rsidR="001A014C" w:rsidRPr="00294908" w:rsidRDefault="001A014C" w:rsidP="00330E18">
      <w:pPr>
        <w:spacing w:before="0" w:after="0" w:line="360" w:lineRule="auto"/>
        <w:ind w:right="440"/>
        <w:rPr>
          <w:rFonts w:eastAsia="Arial Narrow"/>
          <w:b/>
          <w:bCs/>
        </w:rPr>
      </w:pPr>
      <w:r w:rsidRPr="00BA5698">
        <w:rPr>
          <w:rFonts w:eastAsia="Arial Narrow"/>
          <w:b/>
        </w:rPr>
        <w:t>FIntro1</w:t>
      </w:r>
      <w:r w:rsidR="00DF7E31">
        <w:rPr>
          <w:rFonts w:eastAsia="Arial Narrow"/>
        </w:rPr>
        <w:t xml:space="preserve"> </w:t>
      </w:r>
      <w:r w:rsidRPr="00294908">
        <w:rPr>
          <w:rFonts w:eastAsia="Arial Narrow"/>
          <w:b/>
          <w:bCs/>
        </w:rPr>
        <w:t>[</w:t>
      </w:r>
      <w:r w:rsidR="007515DC" w:rsidRPr="00294908">
        <w:rPr>
          <w:rFonts w:eastAsia="Arial Narrow"/>
          <w:b/>
          <w:bCs/>
        </w:rPr>
        <w:t>ASK ALL</w:t>
      </w:r>
      <w:r w:rsidRPr="00294908">
        <w:rPr>
          <w:rFonts w:eastAsia="Arial Narrow"/>
          <w:b/>
          <w:bCs/>
        </w:rPr>
        <w:t xml:space="preserve">] </w:t>
      </w:r>
    </w:p>
    <w:p w14:paraId="77D0A437" w14:textId="77777777" w:rsidR="001A014C" w:rsidRDefault="001A014C" w:rsidP="00330E18">
      <w:pPr>
        <w:spacing w:before="0" w:after="0" w:line="360" w:lineRule="auto"/>
        <w:ind w:right="440"/>
        <w:rPr>
          <w:rFonts w:eastAsia="Arial Narrow"/>
        </w:rPr>
      </w:pPr>
      <w:r w:rsidRPr="005123D8">
        <w:rPr>
          <w:rFonts w:eastAsia="Arial Narrow"/>
        </w:rPr>
        <w:t>The next questions are about your involvement with groups, clubs or organisations</w:t>
      </w:r>
    </w:p>
    <w:p w14:paraId="1A38D7E1" w14:textId="77777777" w:rsidR="001A014C" w:rsidRPr="005123D8" w:rsidRDefault="001A014C" w:rsidP="00330E18">
      <w:pPr>
        <w:spacing w:before="0" w:after="0" w:line="360" w:lineRule="auto"/>
        <w:ind w:right="440"/>
        <w:rPr>
          <w:rFonts w:eastAsia="Arial Narrow"/>
        </w:rPr>
      </w:pPr>
    </w:p>
    <w:p w14:paraId="11BE9CFF" w14:textId="0BDE7280" w:rsidR="001A014C" w:rsidRPr="005123D8" w:rsidRDefault="001A014C" w:rsidP="00330E18">
      <w:pPr>
        <w:spacing w:before="0" w:after="0" w:line="360" w:lineRule="auto"/>
        <w:ind w:right="440"/>
        <w:rPr>
          <w:rFonts w:eastAsia="Arial Narrow"/>
          <w:b/>
        </w:rPr>
      </w:pPr>
      <w:r w:rsidRPr="005123D8">
        <w:rPr>
          <w:rFonts w:eastAsia="Arial Narrow"/>
          <w:b/>
        </w:rPr>
        <w:t>FGroupIntro</w:t>
      </w:r>
      <w:r w:rsidR="00DF7E31">
        <w:rPr>
          <w:rFonts w:eastAsia="Arial Narrow"/>
          <w:b/>
        </w:rPr>
        <w:t xml:space="preserve"> </w:t>
      </w:r>
      <w:r w:rsidRPr="005123D8">
        <w:rPr>
          <w:rFonts w:eastAsia="Arial Narrow"/>
          <w:b/>
        </w:rPr>
        <w:t>[</w:t>
      </w:r>
      <w:r w:rsidR="007515DC">
        <w:rPr>
          <w:rFonts w:eastAsia="Arial Narrow"/>
          <w:b/>
        </w:rPr>
        <w:t>ASK ALL</w:t>
      </w:r>
      <w:r w:rsidRPr="005123D8">
        <w:rPr>
          <w:rFonts w:eastAsia="Arial Narrow"/>
          <w:b/>
        </w:rPr>
        <w:t>]</w:t>
      </w:r>
    </w:p>
    <w:p w14:paraId="58999656" w14:textId="77777777" w:rsidR="001A014C" w:rsidRDefault="001A014C" w:rsidP="00330E18">
      <w:pPr>
        <w:spacing w:before="0" w:after="0" w:line="360" w:lineRule="auto"/>
        <w:rPr>
          <w:rFonts w:eastAsia="Arial Narrow"/>
        </w:rPr>
      </w:pPr>
      <w:r w:rsidRPr="005123D8">
        <w:rPr>
          <w:rFonts w:eastAsia="Arial Narrow"/>
        </w:rPr>
        <w:t>For each of the following types of groups, clubs or organisations, please state whether you have been involved with any of these</w:t>
      </w:r>
      <w:r w:rsidRPr="00B20779">
        <w:rPr>
          <w:rFonts w:eastAsia="Arial Narrow"/>
        </w:rPr>
        <w:t xml:space="preserve"> </w:t>
      </w:r>
      <w:r w:rsidRPr="005123D8">
        <w:rPr>
          <w:rFonts w:eastAsia="Arial Narrow"/>
        </w:rPr>
        <w:t xml:space="preserve">in the </w:t>
      </w:r>
      <w:r w:rsidRPr="00B20779">
        <w:rPr>
          <w:rFonts w:eastAsia="Arial Narrow"/>
          <w:b/>
          <w:u w:val="single"/>
        </w:rPr>
        <w:t>last four months</w:t>
      </w:r>
      <w:r w:rsidRPr="005123D8">
        <w:rPr>
          <w:rFonts w:eastAsia="Arial Narrow"/>
        </w:rPr>
        <w:t>, that is since [DATE 4 MONTHS AGO]. Please include anything you have done online (e.g. via video link or online chat/forum) as well as anything you have done in person.</w:t>
      </w:r>
    </w:p>
    <w:p w14:paraId="172947D2" w14:textId="392E2592" w:rsidR="001A014C" w:rsidRDefault="001A014C" w:rsidP="00330E18">
      <w:pPr>
        <w:spacing w:before="0" w:after="0" w:line="360" w:lineRule="auto"/>
        <w:rPr>
          <w:rFonts w:eastAsia="Arial Narrow"/>
        </w:rPr>
      </w:pPr>
    </w:p>
    <w:p w14:paraId="3A643000" w14:textId="3092414C" w:rsidR="00DF7E31" w:rsidRDefault="00DF7E31" w:rsidP="00330E18">
      <w:pPr>
        <w:spacing w:before="0" w:after="0" w:line="360" w:lineRule="auto"/>
        <w:rPr>
          <w:rFonts w:eastAsia="Arial Narrow"/>
        </w:rPr>
      </w:pPr>
    </w:p>
    <w:p w14:paraId="75DFDD84" w14:textId="28421A26" w:rsidR="00DF7E31" w:rsidRDefault="00DF7E31" w:rsidP="00330E18">
      <w:pPr>
        <w:spacing w:before="0" w:after="0" w:line="360" w:lineRule="auto"/>
        <w:rPr>
          <w:rFonts w:eastAsia="Arial Narrow"/>
        </w:rPr>
      </w:pPr>
    </w:p>
    <w:p w14:paraId="0AF1EDC3" w14:textId="77777777" w:rsidR="00DF7E31" w:rsidRPr="005123D8" w:rsidRDefault="00DF7E31" w:rsidP="00330E18">
      <w:pPr>
        <w:spacing w:before="0" w:after="0" w:line="360" w:lineRule="auto"/>
        <w:rPr>
          <w:rFonts w:eastAsia="Arial Narrow"/>
        </w:rPr>
      </w:pPr>
    </w:p>
    <w:p w14:paraId="25B51051" w14:textId="4B77420F" w:rsidR="001A014C" w:rsidRPr="00D57B07" w:rsidRDefault="001A014C" w:rsidP="00330E18">
      <w:pPr>
        <w:spacing w:before="0" w:after="0" w:line="360" w:lineRule="auto"/>
        <w:rPr>
          <w:rFonts w:eastAsia="Arial Narrow"/>
          <w:b/>
        </w:rPr>
      </w:pPr>
      <w:r w:rsidRPr="005123D8">
        <w:rPr>
          <w:rFonts w:eastAsia="Arial Narrow"/>
        </w:rPr>
        <w:t xml:space="preserve"> </w:t>
      </w:r>
      <w:r w:rsidRPr="00D57B07">
        <w:rPr>
          <w:rFonts w:eastAsia="Arial Narrow"/>
          <w:b/>
        </w:rPr>
        <w:t>FGroupA-FGroupP</w:t>
      </w:r>
      <w:r w:rsidR="00DF7E31">
        <w:rPr>
          <w:rFonts w:eastAsia="Arial Narrow"/>
          <w:b/>
        </w:rPr>
        <w:t xml:space="preserve"> </w:t>
      </w:r>
      <w:r w:rsidRPr="00D57B07">
        <w:rPr>
          <w:rFonts w:eastAsia="Arial Narrow"/>
          <w:b/>
        </w:rPr>
        <w:t>[ASK ALL]</w:t>
      </w:r>
    </w:p>
    <w:p w14:paraId="2E3FC2C7" w14:textId="77777777" w:rsidR="001A014C" w:rsidRPr="00D57B07" w:rsidRDefault="001A014C" w:rsidP="00330E18">
      <w:pPr>
        <w:spacing w:before="0" w:after="0" w:line="360" w:lineRule="auto"/>
        <w:rPr>
          <w:rFonts w:eastAsia="Arial Narrow"/>
          <w:b/>
        </w:rPr>
      </w:pPr>
      <w:r w:rsidRPr="00D57B07">
        <w:rPr>
          <w:rFonts w:eastAsia="Arial Narrow"/>
          <w:b/>
        </w:rPr>
        <w:t>READ OUT AND CODE YES OR NO FOR EACH</w:t>
      </w:r>
    </w:p>
    <w:tbl>
      <w:tblPr>
        <w:tblW w:w="5000" w:type="pct"/>
        <w:tblBorders>
          <w:top w:val="nil"/>
          <w:left w:val="nil"/>
          <w:bottom w:val="nil"/>
          <w:right w:val="nil"/>
          <w:insideH w:val="nil"/>
          <w:insideV w:val="nil"/>
        </w:tblBorders>
        <w:tblLook w:val="0600" w:firstRow="0" w:lastRow="0" w:firstColumn="0" w:lastColumn="0" w:noHBand="1" w:noVBand="1"/>
        <w:tblCaption w:val="Question on formal volunteering"/>
        <w:tblDescription w:val="For each of the following types of groups, clubs or organisations, please state whether you have been involved with any of these in the last four months, that is since [DATE 4 MONTHS AGO]. Please include anything you have done online (e.g. via video link or online chat/forum) as well as anything you have done in person."/>
      </w:tblPr>
      <w:tblGrid>
        <w:gridCol w:w="7698"/>
        <w:gridCol w:w="1925"/>
      </w:tblGrid>
      <w:tr w:rsidR="001A014C" w:rsidRPr="005123D8" w14:paraId="2719818B" w14:textId="77777777" w:rsidTr="00294908">
        <w:trPr>
          <w:trHeight w:val="397"/>
        </w:trPr>
        <w:tc>
          <w:tcPr>
            <w:tcW w:w="4000" w:type="pct"/>
            <w:tcBorders>
              <w:top w:val="single" w:sz="8" w:space="0" w:color="000000"/>
              <w:left w:val="single" w:sz="4" w:space="0" w:color="auto"/>
              <w:bottom w:val="single" w:sz="18" w:space="0" w:color="000000"/>
              <w:right w:val="single" w:sz="4" w:space="0" w:color="000000"/>
            </w:tcBorders>
            <w:vAlign w:val="center"/>
          </w:tcPr>
          <w:p w14:paraId="5F200D7B" w14:textId="77777777" w:rsidR="001A014C" w:rsidRPr="005123D8" w:rsidRDefault="001A014C" w:rsidP="00330E18">
            <w:pPr>
              <w:spacing w:before="0" w:after="0" w:line="360" w:lineRule="auto"/>
              <w:ind w:left="250" w:right="735"/>
              <w:jc w:val="center"/>
              <w:rPr>
                <w:rFonts w:eastAsia="Arial Narrow"/>
                <w:b/>
              </w:rPr>
            </w:pPr>
          </w:p>
        </w:tc>
        <w:tc>
          <w:tcPr>
            <w:tcW w:w="1000" w:type="pct"/>
            <w:tcBorders>
              <w:top w:val="single" w:sz="8" w:space="0" w:color="000000"/>
              <w:left w:val="single" w:sz="4" w:space="0" w:color="000000"/>
              <w:bottom w:val="single" w:sz="18" w:space="0" w:color="000000"/>
              <w:right w:val="single" w:sz="8" w:space="0" w:color="000000"/>
            </w:tcBorders>
            <w:tcMar>
              <w:top w:w="100" w:type="dxa"/>
              <w:left w:w="100" w:type="dxa"/>
              <w:bottom w:w="100" w:type="dxa"/>
              <w:right w:w="100" w:type="dxa"/>
            </w:tcMar>
            <w:vAlign w:val="center"/>
          </w:tcPr>
          <w:p w14:paraId="6BB20292" w14:textId="77777777" w:rsidR="001A014C" w:rsidRPr="005123D8" w:rsidRDefault="001A014C" w:rsidP="00330E18">
            <w:pPr>
              <w:spacing w:before="0" w:after="0" w:line="360" w:lineRule="auto"/>
              <w:ind w:left="-840" w:right="-698"/>
              <w:jc w:val="center"/>
              <w:rPr>
                <w:rFonts w:eastAsia="Arial Narrow"/>
                <w:b/>
              </w:rPr>
            </w:pPr>
            <w:r w:rsidRPr="005123D8">
              <w:rPr>
                <w:rFonts w:eastAsia="Arial Narrow"/>
                <w:b/>
              </w:rPr>
              <w:t>Yes/No</w:t>
            </w:r>
          </w:p>
        </w:tc>
      </w:tr>
      <w:tr w:rsidR="001A014C" w:rsidRPr="005123D8" w14:paraId="0BD03E44" w14:textId="77777777" w:rsidTr="00294908">
        <w:trPr>
          <w:trHeight w:val="803"/>
        </w:trPr>
        <w:tc>
          <w:tcPr>
            <w:tcW w:w="4000" w:type="pct"/>
            <w:tcBorders>
              <w:top w:val="nil"/>
              <w:left w:val="single" w:sz="4" w:space="0" w:color="auto"/>
              <w:bottom w:val="single" w:sz="8" w:space="0" w:color="000000"/>
              <w:right w:val="single" w:sz="4" w:space="0" w:color="000000"/>
            </w:tcBorders>
            <w:shd w:val="clear" w:color="auto" w:fill="C0C0C0"/>
          </w:tcPr>
          <w:p w14:paraId="188B778F" w14:textId="77777777" w:rsidR="001A014C" w:rsidRPr="005123D8" w:rsidRDefault="001A014C" w:rsidP="00330E18">
            <w:pPr>
              <w:spacing w:before="0" w:after="0" w:line="360" w:lineRule="auto"/>
              <w:ind w:left="142"/>
              <w:contextualSpacing/>
              <w:rPr>
                <w:rFonts w:eastAsia="Arial Narrow"/>
              </w:rPr>
            </w:pPr>
            <w:r w:rsidRPr="005123D8">
              <w:rPr>
                <w:rFonts w:eastAsia="Arial Narrow"/>
                <w:b/>
              </w:rPr>
              <w:t xml:space="preserve">Children's education or schools </w:t>
            </w:r>
            <w:r w:rsidRPr="005123D8">
              <w:rPr>
                <w:rFonts w:eastAsia="Arial Narrow"/>
              </w:rPr>
              <w:t>such as PTAs, school governor, fundraising, helping in school</w:t>
            </w:r>
          </w:p>
        </w:tc>
        <w:tc>
          <w:tcPr>
            <w:tcW w:w="1000"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3976560F"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71DE1C52" w14:textId="77777777" w:rsidTr="00294908">
        <w:trPr>
          <w:trHeight w:val="661"/>
        </w:trPr>
        <w:tc>
          <w:tcPr>
            <w:tcW w:w="4000" w:type="pct"/>
            <w:tcBorders>
              <w:top w:val="nil"/>
              <w:left w:val="single" w:sz="4" w:space="0" w:color="auto"/>
              <w:bottom w:val="single" w:sz="8" w:space="0" w:color="000000"/>
              <w:right w:val="single" w:sz="4" w:space="0" w:color="000000"/>
            </w:tcBorders>
          </w:tcPr>
          <w:p w14:paraId="4EF16EC0" w14:textId="77777777" w:rsidR="001A014C" w:rsidRPr="005123D8" w:rsidRDefault="001A014C" w:rsidP="00330E18">
            <w:pPr>
              <w:spacing w:before="0" w:after="0" w:line="360" w:lineRule="auto"/>
              <w:ind w:left="142"/>
              <w:contextualSpacing/>
              <w:rPr>
                <w:rFonts w:eastAsia="Arial Narrow"/>
              </w:rPr>
            </w:pPr>
            <w:r w:rsidRPr="005123D8">
              <w:rPr>
                <w:rFonts w:eastAsia="Arial Narrow"/>
                <w:b/>
              </w:rPr>
              <w:t xml:space="preserve">Youth or children's activities outside school </w:t>
            </w:r>
            <w:r w:rsidRPr="005123D8">
              <w:rPr>
                <w:rFonts w:eastAsia="Arial Narrow"/>
              </w:rPr>
              <w:t xml:space="preserve">such as Youth clubs, Sports clubs, other clubs for children </w:t>
            </w:r>
          </w:p>
        </w:tc>
        <w:tc>
          <w:tcPr>
            <w:tcW w:w="1000"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F32907F"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5679DAD4" w14:textId="77777777" w:rsidTr="00294908">
        <w:trPr>
          <w:trHeight w:val="616"/>
        </w:trPr>
        <w:tc>
          <w:tcPr>
            <w:tcW w:w="4000" w:type="pct"/>
            <w:tcBorders>
              <w:top w:val="nil"/>
              <w:left w:val="single" w:sz="4" w:space="0" w:color="auto"/>
              <w:bottom w:val="single" w:sz="8" w:space="0" w:color="000000"/>
              <w:right w:val="single" w:sz="4" w:space="0" w:color="000000"/>
            </w:tcBorders>
            <w:shd w:val="clear" w:color="auto" w:fill="C0C0C0"/>
          </w:tcPr>
          <w:p w14:paraId="70F15ADD" w14:textId="77777777" w:rsidR="001A014C" w:rsidRPr="005123D8" w:rsidRDefault="001A014C" w:rsidP="00330E18">
            <w:pPr>
              <w:spacing w:before="0" w:after="0" w:line="360" w:lineRule="auto"/>
              <w:ind w:left="142"/>
              <w:contextualSpacing/>
              <w:rPr>
                <w:rFonts w:eastAsia="Arial Narrow"/>
              </w:rPr>
            </w:pPr>
            <w:r w:rsidRPr="005123D8">
              <w:rPr>
                <w:rFonts w:eastAsia="Arial Narrow"/>
                <w:b/>
              </w:rPr>
              <w:t xml:space="preserve">Education for adults </w:t>
            </w:r>
            <w:r w:rsidRPr="005123D8">
              <w:rPr>
                <w:rFonts w:eastAsia="Arial Narrow"/>
              </w:rPr>
              <w:t xml:space="preserve">such as classes, mentoring, cultural groups, Students Union, college governor </w:t>
            </w:r>
          </w:p>
        </w:tc>
        <w:tc>
          <w:tcPr>
            <w:tcW w:w="1000"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7637D1D5"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07C9AE7D" w14:textId="77777777" w:rsidTr="00294908">
        <w:trPr>
          <w:trHeight w:val="431"/>
        </w:trPr>
        <w:tc>
          <w:tcPr>
            <w:tcW w:w="4000" w:type="pct"/>
            <w:tcBorders>
              <w:top w:val="nil"/>
              <w:left w:val="single" w:sz="4" w:space="0" w:color="auto"/>
              <w:bottom w:val="single" w:sz="8" w:space="0" w:color="000000"/>
              <w:right w:val="single" w:sz="4" w:space="0" w:color="000000"/>
            </w:tcBorders>
          </w:tcPr>
          <w:p w14:paraId="1BCCDA00" w14:textId="77777777" w:rsidR="001A014C" w:rsidRPr="005123D8" w:rsidRDefault="001A014C" w:rsidP="00330E18">
            <w:pPr>
              <w:spacing w:before="0" w:after="0" w:line="360" w:lineRule="auto"/>
              <w:ind w:left="142"/>
              <w:contextualSpacing/>
              <w:rPr>
                <w:rFonts w:eastAsia="Arial Narrow"/>
              </w:rPr>
            </w:pPr>
            <w:r w:rsidRPr="005123D8">
              <w:rPr>
                <w:rFonts w:eastAsia="Arial Narrow"/>
                <w:b/>
              </w:rPr>
              <w:t xml:space="preserve">Sport or exercise clubs </w:t>
            </w:r>
            <w:r w:rsidRPr="005123D8">
              <w:rPr>
                <w:rFonts w:eastAsia="Arial Narrow"/>
              </w:rPr>
              <w:t>including taking part, coaching or supporter clubs</w:t>
            </w:r>
          </w:p>
        </w:tc>
        <w:tc>
          <w:tcPr>
            <w:tcW w:w="1000"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CD3E375"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7A2FF079" w14:textId="77777777" w:rsidTr="00294908">
        <w:trPr>
          <w:trHeight w:val="86"/>
        </w:trPr>
        <w:tc>
          <w:tcPr>
            <w:tcW w:w="4000" w:type="pct"/>
            <w:tcBorders>
              <w:top w:val="nil"/>
              <w:left w:val="single" w:sz="4" w:space="0" w:color="auto"/>
              <w:bottom w:val="single" w:sz="8" w:space="0" w:color="000000"/>
              <w:right w:val="single" w:sz="4" w:space="0" w:color="000000"/>
            </w:tcBorders>
            <w:shd w:val="clear" w:color="auto" w:fill="C0C0C0"/>
          </w:tcPr>
          <w:p w14:paraId="74199181" w14:textId="47C82AC0" w:rsidR="001A014C" w:rsidRPr="005123D8" w:rsidRDefault="001A014C" w:rsidP="00294908">
            <w:pPr>
              <w:spacing w:before="0" w:after="0" w:line="360" w:lineRule="auto"/>
              <w:ind w:left="142"/>
              <w:contextualSpacing/>
              <w:rPr>
                <w:rFonts w:eastAsia="Arial Narrow"/>
              </w:rPr>
            </w:pPr>
            <w:r w:rsidRPr="005123D8">
              <w:rPr>
                <w:rFonts w:eastAsia="Arial Narrow"/>
                <w:b/>
              </w:rPr>
              <w:t xml:space="preserve">Religion </w:t>
            </w:r>
            <w:r w:rsidRPr="005123D8">
              <w:rPr>
                <w:rFonts w:eastAsia="Arial Narrow"/>
              </w:rPr>
              <w:t>including attending a place of worship, faith-based groups or clubs</w:t>
            </w:r>
          </w:p>
        </w:tc>
        <w:tc>
          <w:tcPr>
            <w:tcW w:w="1000"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13F00657"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5490895A" w14:textId="77777777" w:rsidTr="00294908">
        <w:trPr>
          <w:trHeight w:val="675"/>
        </w:trPr>
        <w:tc>
          <w:tcPr>
            <w:tcW w:w="4000" w:type="pct"/>
            <w:tcBorders>
              <w:top w:val="nil"/>
              <w:left w:val="single" w:sz="4" w:space="0" w:color="auto"/>
              <w:bottom w:val="single" w:sz="8" w:space="0" w:color="000000"/>
              <w:right w:val="single" w:sz="4" w:space="0" w:color="000000"/>
            </w:tcBorders>
          </w:tcPr>
          <w:p w14:paraId="1C294CFE" w14:textId="77777777" w:rsidR="001A014C" w:rsidRPr="005123D8" w:rsidRDefault="001A014C" w:rsidP="00330E18">
            <w:pPr>
              <w:spacing w:before="0" w:after="0" w:line="360" w:lineRule="auto"/>
              <w:ind w:left="142"/>
              <w:contextualSpacing/>
              <w:rPr>
                <w:rFonts w:eastAsia="Arial Narrow"/>
              </w:rPr>
            </w:pPr>
            <w:r w:rsidRPr="005123D8">
              <w:rPr>
                <w:rFonts w:eastAsia="Arial Narrow"/>
                <w:b/>
              </w:rPr>
              <w:t xml:space="preserve">Politics </w:t>
            </w:r>
            <w:r w:rsidRPr="005123D8">
              <w:rPr>
                <w:rFonts w:eastAsia="Arial Narrow"/>
              </w:rPr>
              <w:t>including membership or involvement with political groups, serving as a local councillor</w:t>
            </w:r>
          </w:p>
        </w:tc>
        <w:tc>
          <w:tcPr>
            <w:tcW w:w="1000"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77B69A3"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6F0F9AEF" w14:textId="77777777" w:rsidTr="00294908">
        <w:trPr>
          <w:trHeight w:val="323"/>
        </w:trPr>
        <w:tc>
          <w:tcPr>
            <w:tcW w:w="4000" w:type="pct"/>
            <w:tcBorders>
              <w:top w:val="nil"/>
              <w:left w:val="single" w:sz="4" w:space="0" w:color="auto"/>
              <w:bottom w:val="single" w:sz="8" w:space="0" w:color="000000"/>
              <w:right w:val="single" w:sz="4" w:space="0" w:color="000000"/>
            </w:tcBorders>
            <w:shd w:val="clear" w:color="auto" w:fill="C0C0C0"/>
          </w:tcPr>
          <w:p w14:paraId="47F21457" w14:textId="77777777" w:rsidR="001A014C" w:rsidRPr="005123D8" w:rsidRDefault="001A014C" w:rsidP="00330E18">
            <w:pPr>
              <w:spacing w:before="0" w:after="0" w:line="360" w:lineRule="auto"/>
              <w:ind w:left="250" w:right="442"/>
              <w:rPr>
                <w:rFonts w:eastAsia="Arial Narrow"/>
              </w:rPr>
            </w:pPr>
            <w:r w:rsidRPr="005123D8">
              <w:rPr>
                <w:rFonts w:eastAsia="Arial Narrow"/>
                <w:b/>
              </w:rPr>
              <w:t xml:space="preserve">Older people </w:t>
            </w:r>
            <w:r w:rsidRPr="005123D8">
              <w:rPr>
                <w:rFonts w:eastAsia="Arial Narrow"/>
              </w:rPr>
              <w:t>including groups such as Age UK, Pensioner’s clubs, visiting, transporting or representing older people, helping at care homes</w:t>
            </w:r>
          </w:p>
        </w:tc>
        <w:tc>
          <w:tcPr>
            <w:tcW w:w="1000"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2D0334DC"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1E7CF7D2" w14:textId="77777777" w:rsidTr="00294908">
        <w:trPr>
          <w:trHeight w:val="1195"/>
        </w:trPr>
        <w:tc>
          <w:tcPr>
            <w:tcW w:w="4000" w:type="pct"/>
            <w:tcBorders>
              <w:top w:val="nil"/>
              <w:left w:val="single" w:sz="4" w:space="0" w:color="auto"/>
              <w:bottom w:val="single" w:sz="8" w:space="0" w:color="000000"/>
              <w:right w:val="single" w:sz="4" w:space="0" w:color="000000"/>
            </w:tcBorders>
          </w:tcPr>
          <w:p w14:paraId="44B7B9CF" w14:textId="77777777" w:rsidR="001A014C" w:rsidRPr="005123D8" w:rsidRDefault="001A014C" w:rsidP="00330E18">
            <w:pPr>
              <w:spacing w:before="0" w:after="0" w:line="360" w:lineRule="auto"/>
              <w:ind w:left="250" w:right="442"/>
              <w:rPr>
                <w:rFonts w:eastAsia="Arial Narrow"/>
              </w:rPr>
            </w:pPr>
            <w:r w:rsidRPr="005123D8">
              <w:rPr>
                <w:rFonts w:eastAsia="Arial Narrow"/>
                <w:b/>
              </w:rPr>
              <w:t xml:space="preserve">Health, Disability and Social welfare </w:t>
            </w:r>
            <w:r w:rsidRPr="005123D8">
              <w:rPr>
                <w:rFonts w:eastAsia="Arial Narrow"/>
              </w:rPr>
              <w:t>such as NHS volunteer responders, medical charities, hospital visiting,</w:t>
            </w:r>
            <w:r>
              <w:rPr>
                <w:rFonts w:eastAsia="Arial Narrow"/>
              </w:rPr>
              <w:t xml:space="preserve"> </w:t>
            </w:r>
            <w:r w:rsidRPr="005123D8">
              <w:rPr>
                <w:rFonts w:eastAsia="Arial Narrow"/>
              </w:rPr>
              <w:t>transport, NHS staff, disability groups, social welfare groups like Oxfam, NSPCC, Samaritans, Citizens Advice, and respite care, self-help groups</w:t>
            </w:r>
          </w:p>
        </w:tc>
        <w:tc>
          <w:tcPr>
            <w:tcW w:w="1000"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760251F"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7B5480FD" w14:textId="77777777" w:rsidTr="00294908">
        <w:trPr>
          <w:trHeight w:val="993"/>
        </w:trPr>
        <w:tc>
          <w:tcPr>
            <w:tcW w:w="4000" w:type="pct"/>
            <w:tcBorders>
              <w:top w:val="nil"/>
              <w:left w:val="single" w:sz="4" w:space="0" w:color="auto"/>
              <w:bottom w:val="single" w:sz="8" w:space="0" w:color="000000"/>
              <w:right w:val="single" w:sz="4" w:space="0" w:color="000000"/>
            </w:tcBorders>
            <w:shd w:val="clear" w:color="auto" w:fill="C0C0C0"/>
          </w:tcPr>
          <w:p w14:paraId="3B3BF9CC" w14:textId="77777777" w:rsidR="001A014C" w:rsidRPr="005123D8" w:rsidRDefault="001A014C" w:rsidP="00330E18">
            <w:pPr>
              <w:spacing w:before="0" w:after="0" w:line="360" w:lineRule="auto"/>
              <w:ind w:left="250" w:right="442"/>
              <w:rPr>
                <w:rFonts w:eastAsia="Arial Narrow"/>
              </w:rPr>
            </w:pPr>
            <w:r w:rsidRPr="005123D8">
              <w:rPr>
                <w:rFonts w:eastAsia="Arial Narrow"/>
                <w:b/>
              </w:rPr>
              <w:t xml:space="preserve">Safety or First Aid </w:t>
            </w:r>
            <w:r w:rsidRPr="005123D8">
              <w:rPr>
                <w:rFonts w:eastAsia="Arial Narrow"/>
              </w:rPr>
              <w:t>for example Red Cross, St. Johns Ambulance, RNLI, Mountain Rescue, Helping after a disaster</w:t>
            </w:r>
          </w:p>
        </w:tc>
        <w:tc>
          <w:tcPr>
            <w:tcW w:w="1000"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06EADE08"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23FCAA83" w14:textId="77777777" w:rsidTr="00294908">
        <w:trPr>
          <w:trHeight w:val="750"/>
        </w:trPr>
        <w:tc>
          <w:tcPr>
            <w:tcW w:w="4000" w:type="pct"/>
            <w:tcBorders>
              <w:top w:val="nil"/>
              <w:left w:val="single" w:sz="4" w:space="0" w:color="auto"/>
              <w:bottom w:val="single" w:sz="8" w:space="0" w:color="000000"/>
              <w:right w:val="single" w:sz="4" w:space="0" w:color="000000"/>
            </w:tcBorders>
          </w:tcPr>
          <w:p w14:paraId="73E570EE" w14:textId="77777777" w:rsidR="001A014C" w:rsidRPr="005123D8" w:rsidRDefault="001A014C" w:rsidP="00330E18">
            <w:pPr>
              <w:spacing w:before="0" w:after="0" w:line="360" w:lineRule="auto"/>
              <w:ind w:left="250" w:right="442"/>
              <w:rPr>
                <w:rFonts w:eastAsia="Arial Narrow"/>
              </w:rPr>
            </w:pPr>
            <w:r w:rsidRPr="005123D8">
              <w:rPr>
                <w:rFonts w:eastAsia="Arial Narrow"/>
                <w:b/>
              </w:rPr>
              <w:t xml:space="preserve">The environment and animals </w:t>
            </w:r>
            <w:r w:rsidRPr="005123D8">
              <w:rPr>
                <w:rFonts w:eastAsia="Arial Narrow"/>
              </w:rPr>
              <w:t>for example Greenpeace, National Trust, RSPCA, local conservation or preservation societies</w:t>
            </w:r>
          </w:p>
        </w:tc>
        <w:tc>
          <w:tcPr>
            <w:tcW w:w="1000"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42A4097"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6C4A4547" w14:textId="77777777" w:rsidTr="00294908">
        <w:trPr>
          <w:trHeight w:val="1195"/>
        </w:trPr>
        <w:tc>
          <w:tcPr>
            <w:tcW w:w="4000" w:type="pct"/>
            <w:tcBorders>
              <w:top w:val="nil"/>
              <w:left w:val="single" w:sz="4" w:space="0" w:color="auto"/>
              <w:bottom w:val="single" w:sz="8" w:space="0" w:color="000000"/>
              <w:right w:val="single" w:sz="4" w:space="0" w:color="000000"/>
            </w:tcBorders>
            <w:shd w:val="clear" w:color="auto" w:fill="C0C0C0"/>
          </w:tcPr>
          <w:p w14:paraId="2F262C46" w14:textId="77777777" w:rsidR="001A014C" w:rsidRPr="005123D8" w:rsidRDefault="001A014C" w:rsidP="00330E18">
            <w:pPr>
              <w:spacing w:before="0" w:after="0" w:line="360" w:lineRule="auto"/>
              <w:ind w:left="250" w:right="442"/>
              <w:rPr>
                <w:rFonts w:eastAsia="Arial Narrow"/>
              </w:rPr>
            </w:pPr>
            <w:r w:rsidRPr="005123D8">
              <w:rPr>
                <w:rFonts w:eastAsia="Arial Narrow"/>
                <w:b/>
              </w:rPr>
              <w:t xml:space="preserve">Justice and Human Rights </w:t>
            </w:r>
            <w:r w:rsidRPr="005123D8">
              <w:rPr>
                <w:rFonts w:eastAsia="Arial Narrow"/>
              </w:rPr>
              <w:t>for example Special Constable, Magistrate, legal advice centre, Victim Support, Prison visiting, community or race relations, LGBT, and organisations such as Amnesty International</w:t>
            </w:r>
          </w:p>
        </w:tc>
        <w:tc>
          <w:tcPr>
            <w:tcW w:w="1000"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667D343F"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042CA237" w14:textId="77777777" w:rsidTr="00294908">
        <w:trPr>
          <w:trHeight w:val="993"/>
        </w:trPr>
        <w:tc>
          <w:tcPr>
            <w:tcW w:w="4000" w:type="pct"/>
            <w:tcBorders>
              <w:top w:val="nil"/>
              <w:left w:val="single" w:sz="4" w:space="0" w:color="auto"/>
              <w:bottom w:val="single" w:sz="8" w:space="0" w:color="000000"/>
              <w:right w:val="single" w:sz="4" w:space="0" w:color="000000"/>
            </w:tcBorders>
          </w:tcPr>
          <w:p w14:paraId="7850A050" w14:textId="77777777" w:rsidR="001A014C" w:rsidRPr="005123D8" w:rsidRDefault="001A014C" w:rsidP="00330E18">
            <w:pPr>
              <w:spacing w:before="0" w:after="0" w:line="360" w:lineRule="auto"/>
              <w:ind w:left="250" w:right="442"/>
              <w:rPr>
                <w:rFonts w:eastAsia="Arial Narrow"/>
              </w:rPr>
            </w:pPr>
            <w:r w:rsidRPr="005123D8">
              <w:rPr>
                <w:rFonts w:eastAsia="Arial Narrow"/>
                <w:b/>
              </w:rPr>
              <w:t xml:space="preserve">Local community or neighbourhood groups </w:t>
            </w:r>
            <w:r w:rsidRPr="005123D8">
              <w:rPr>
                <w:rFonts w:eastAsia="Arial Narrow"/>
              </w:rPr>
              <w:t>such as Residents’ Association, Neighbourhood Watch, community group including groups set up to help people affected by coronavirus, local pressure group</w:t>
            </w:r>
          </w:p>
        </w:tc>
        <w:tc>
          <w:tcPr>
            <w:tcW w:w="1000"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8231014"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44FDCE79" w14:textId="77777777" w:rsidTr="00294908">
        <w:trPr>
          <w:trHeight w:val="134"/>
        </w:trPr>
        <w:tc>
          <w:tcPr>
            <w:tcW w:w="4000" w:type="pct"/>
            <w:tcBorders>
              <w:top w:val="nil"/>
              <w:left w:val="single" w:sz="4" w:space="0" w:color="auto"/>
              <w:bottom w:val="single" w:sz="8" w:space="0" w:color="000000"/>
              <w:right w:val="single" w:sz="4" w:space="0" w:color="000000"/>
            </w:tcBorders>
            <w:shd w:val="clear" w:color="auto" w:fill="C0C0C0"/>
          </w:tcPr>
          <w:p w14:paraId="3F57CE61" w14:textId="77777777" w:rsidR="001A014C" w:rsidRPr="005123D8" w:rsidRDefault="001A014C" w:rsidP="00330E18">
            <w:pPr>
              <w:spacing w:before="0" w:after="0" w:line="360" w:lineRule="auto"/>
              <w:ind w:left="250" w:right="442"/>
              <w:rPr>
                <w:rFonts w:eastAsia="Arial Narrow"/>
              </w:rPr>
            </w:pPr>
            <w:r w:rsidRPr="005123D8">
              <w:rPr>
                <w:rFonts w:eastAsia="Arial Narrow"/>
                <w:b/>
              </w:rPr>
              <w:t xml:space="preserve">Citizens' Groups </w:t>
            </w:r>
            <w:r w:rsidRPr="005123D8">
              <w:rPr>
                <w:rFonts w:eastAsia="Arial Narrow"/>
              </w:rPr>
              <w:t>such as Rotary Club, Lion’s Club, WI, Freemasons</w:t>
            </w:r>
          </w:p>
        </w:tc>
        <w:tc>
          <w:tcPr>
            <w:tcW w:w="1000"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26953422"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01276DAD" w14:textId="77777777" w:rsidTr="00294908">
        <w:trPr>
          <w:trHeight w:val="595"/>
        </w:trPr>
        <w:tc>
          <w:tcPr>
            <w:tcW w:w="4000" w:type="pct"/>
            <w:tcBorders>
              <w:top w:val="nil"/>
              <w:left w:val="single" w:sz="4" w:space="0" w:color="auto"/>
              <w:bottom w:val="single" w:sz="8" w:space="0" w:color="000000"/>
              <w:right w:val="single" w:sz="4" w:space="0" w:color="000000"/>
            </w:tcBorders>
          </w:tcPr>
          <w:p w14:paraId="57E6D4CB" w14:textId="77777777" w:rsidR="001A014C" w:rsidRPr="005123D8" w:rsidRDefault="001A014C" w:rsidP="00330E18">
            <w:pPr>
              <w:spacing w:before="0" w:after="0" w:line="360" w:lineRule="auto"/>
              <w:ind w:left="250" w:right="442"/>
              <w:rPr>
                <w:rFonts w:eastAsia="Arial Narrow"/>
              </w:rPr>
            </w:pPr>
            <w:r w:rsidRPr="005123D8">
              <w:rPr>
                <w:rFonts w:eastAsia="Arial Narrow"/>
                <w:b/>
              </w:rPr>
              <w:t>Hobbies or recreation clubs</w:t>
            </w:r>
            <w:r w:rsidRPr="005123D8">
              <w:rPr>
                <w:rFonts w:eastAsia="Arial Narrow"/>
              </w:rPr>
              <w:t xml:space="preserve"> including theatres, museums, drama, orchestras, local history club, Social club</w:t>
            </w:r>
          </w:p>
        </w:tc>
        <w:tc>
          <w:tcPr>
            <w:tcW w:w="1000" w:type="pct"/>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D7E4B9C"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r w:rsidR="001A014C" w:rsidRPr="005123D8" w14:paraId="17C51790" w14:textId="77777777" w:rsidTr="00294908">
        <w:trPr>
          <w:trHeight w:val="267"/>
        </w:trPr>
        <w:tc>
          <w:tcPr>
            <w:tcW w:w="4000" w:type="pct"/>
            <w:tcBorders>
              <w:top w:val="nil"/>
              <w:left w:val="single" w:sz="4" w:space="0" w:color="auto"/>
              <w:bottom w:val="single" w:sz="8" w:space="0" w:color="000000"/>
              <w:right w:val="single" w:sz="4" w:space="0" w:color="000000"/>
            </w:tcBorders>
            <w:shd w:val="clear" w:color="auto" w:fill="C0C0C0"/>
          </w:tcPr>
          <w:p w14:paraId="60A73CB2" w14:textId="77777777" w:rsidR="001A014C" w:rsidRPr="005123D8" w:rsidRDefault="001A014C" w:rsidP="00330E18">
            <w:pPr>
              <w:spacing w:before="0" w:after="0" w:line="360" w:lineRule="auto"/>
              <w:ind w:left="250" w:right="442"/>
              <w:rPr>
                <w:rFonts w:eastAsia="Arial Narrow"/>
                <w:b/>
              </w:rPr>
            </w:pPr>
            <w:r w:rsidRPr="005123D8">
              <w:rPr>
                <w:rFonts w:eastAsia="Arial Narrow"/>
                <w:b/>
              </w:rPr>
              <w:t xml:space="preserve">Membership or involvement with a trade union </w:t>
            </w:r>
          </w:p>
          <w:p w14:paraId="0AD05102" w14:textId="77777777" w:rsidR="001A014C" w:rsidRPr="005123D8" w:rsidRDefault="001A014C" w:rsidP="00330E18">
            <w:pPr>
              <w:spacing w:before="0" w:after="0" w:line="360" w:lineRule="auto"/>
              <w:ind w:left="142"/>
              <w:contextualSpacing/>
              <w:rPr>
                <w:rFonts w:eastAsia="Arial Narrow"/>
              </w:rPr>
            </w:pPr>
          </w:p>
        </w:tc>
        <w:tc>
          <w:tcPr>
            <w:tcW w:w="1000" w:type="pct"/>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74C07E95" w14:textId="77777777" w:rsidR="001A014C" w:rsidRPr="005123D8" w:rsidRDefault="001A014C" w:rsidP="00330E18">
            <w:pPr>
              <w:spacing w:before="0" w:after="0" w:line="360" w:lineRule="auto"/>
              <w:ind w:left="-840"/>
              <w:rPr>
                <w:rFonts w:eastAsia="Arial Narrow"/>
              </w:rPr>
            </w:pPr>
            <w:r w:rsidRPr="005123D8">
              <w:rPr>
                <w:rFonts w:eastAsia="Arial Narrow"/>
              </w:rPr>
              <w:t xml:space="preserve"> </w:t>
            </w:r>
          </w:p>
        </w:tc>
      </w:tr>
    </w:tbl>
    <w:p w14:paraId="7F25A57B" w14:textId="77777777" w:rsidR="001A014C" w:rsidRPr="005123D8" w:rsidRDefault="001A014C" w:rsidP="00330E18">
      <w:pPr>
        <w:spacing w:before="0" w:after="0" w:line="360" w:lineRule="auto"/>
        <w:rPr>
          <w:rFonts w:eastAsia="Arial Narrow"/>
          <w:b/>
        </w:rPr>
      </w:pPr>
    </w:p>
    <w:p w14:paraId="624A6C66" w14:textId="7E3B1007" w:rsidR="001A014C" w:rsidRPr="005123D8" w:rsidRDefault="001A014C" w:rsidP="00330E18">
      <w:pPr>
        <w:spacing w:before="0" w:after="0" w:line="360" w:lineRule="auto"/>
        <w:rPr>
          <w:rFonts w:eastAsia="Arial Narrow"/>
          <w:b/>
        </w:rPr>
      </w:pPr>
      <w:r w:rsidRPr="005123D8">
        <w:rPr>
          <w:rFonts w:eastAsia="Arial Narrow"/>
          <w:b/>
        </w:rPr>
        <w:t>Other_P [ASK ALL]</w:t>
      </w:r>
    </w:p>
    <w:p w14:paraId="54564096" w14:textId="098E74D7" w:rsidR="001A014C" w:rsidRPr="005123D8" w:rsidRDefault="001A014C" w:rsidP="00294908">
      <w:pPr>
        <w:spacing w:before="0" w:after="0" w:line="360" w:lineRule="auto"/>
        <w:ind w:right="440"/>
        <w:rPr>
          <w:rFonts w:eastAsia="Arial Narrow"/>
        </w:rPr>
      </w:pPr>
      <w:r w:rsidRPr="005123D8">
        <w:rPr>
          <w:rFonts w:eastAsia="Arial Narrow"/>
        </w:rPr>
        <w:t xml:space="preserve">Have you been involved with any other groups, clubs or organisations in the </w:t>
      </w:r>
      <w:r w:rsidRPr="00B20779">
        <w:rPr>
          <w:rFonts w:eastAsia="Arial Narrow"/>
          <w:b/>
          <w:u w:val="single"/>
        </w:rPr>
        <w:t>last four months</w:t>
      </w:r>
      <w:r w:rsidRPr="005123D8">
        <w:rPr>
          <w:rFonts w:eastAsia="Arial Narrow"/>
        </w:rPr>
        <w:t>?</w:t>
      </w:r>
    </w:p>
    <w:p w14:paraId="0BF898AE" w14:textId="6B496F81" w:rsidR="001A014C" w:rsidRPr="00294908" w:rsidRDefault="00294908" w:rsidP="00294908">
      <w:pPr>
        <w:spacing w:before="0" w:after="0" w:line="360" w:lineRule="auto"/>
        <w:ind w:left="1080"/>
      </w:pPr>
      <w:r>
        <w:t xml:space="preserve">1. </w:t>
      </w:r>
      <w:r w:rsidR="001A014C" w:rsidRPr="00294908">
        <w:t>Yes</w:t>
      </w:r>
    </w:p>
    <w:p w14:paraId="5B060B0C" w14:textId="725150B0" w:rsidR="001A014C" w:rsidRPr="00294908" w:rsidRDefault="00294908" w:rsidP="00294908">
      <w:pPr>
        <w:spacing w:before="0" w:after="0" w:line="360" w:lineRule="auto"/>
        <w:ind w:left="1080"/>
      </w:pPr>
      <w:r>
        <w:t xml:space="preserve">2. </w:t>
      </w:r>
      <w:r w:rsidR="001A014C" w:rsidRPr="00294908">
        <w:t>No</w:t>
      </w:r>
    </w:p>
    <w:p w14:paraId="11E2C246" w14:textId="77777777" w:rsidR="001A014C" w:rsidRPr="005123D8" w:rsidRDefault="001A014C" w:rsidP="00330E18">
      <w:pPr>
        <w:spacing w:before="0" w:after="0" w:line="360" w:lineRule="auto"/>
        <w:rPr>
          <w:rFonts w:eastAsia="Arial Narrow"/>
          <w:b/>
          <w:color w:val="0000FF"/>
        </w:rPr>
      </w:pPr>
    </w:p>
    <w:p w14:paraId="4343B505" w14:textId="3AE2D39B" w:rsidR="001A014C" w:rsidRPr="005123D8" w:rsidRDefault="001A014C" w:rsidP="00330E18">
      <w:pPr>
        <w:spacing w:before="0" w:after="0" w:line="360" w:lineRule="auto"/>
        <w:ind w:right="440"/>
        <w:rPr>
          <w:rFonts w:eastAsia="Arial Narrow"/>
          <w:b/>
        </w:rPr>
      </w:pPr>
      <w:r w:rsidRPr="005123D8">
        <w:rPr>
          <w:rFonts w:eastAsia="Arial Narrow"/>
          <w:b/>
        </w:rPr>
        <w:t>P_Oth</w:t>
      </w:r>
      <w:r w:rsidRPr="005123D8">
        <w:rPr>
          <w:rFonts w:eastAsia="Arial Narrow"/>
          <w:b/>
        </w:rPr>
        <w:tab/>
        <w:t>[ASK IF Other_P=1]</w:t>
      </w:r>
    </w:p>
    <w:p w14:paraId="1784667F" w14:textId="77777777" w:rsidR="001A014C" w:rsidRPr="00D57B07" w:rsidRDefault="001A014C" w:rsidP="00330E18">
      <w:pPr>
        <w:spacing w:before="0" w:after="0" w:line="360" w:lineRule="auto"/>
        <w:rPr>
          <w:rFonts w:eastAsia="Arial Narrow"/>
        </w:rPr>
      </w:pPr>
      <w:r w:rsidRPr="00D57B07">
        <w:rPr>
          <w:rFonts w:eastAsia="Arial Narrow"/>
        </w:rPr>
        <w:t>What other activities have you been involved with in the last four months? (TYPE IN)</w:t>
      </w:r>
    </w:p>
    <w:p w14:paraId="4D5CDC45" w14:textId="77777777" w:rsidR="001A014C" w:rsidRDefault="001A014C" w:rsidP="00330E18">
      <w:pPr>
        <w:spacing w:before="0" w:after="0" w:line="360" w:lineRule="auto"/>
        <w:rPr>
          <w:rFonts w:eastAsia="Arial Narrow"/>
        </w:rPr>
      </w:pPr>
    </w:p>
    <w:p w14:paraId="7E7B1D80" w14:textId="2ADCACEA" w:rsidR="001A014C" w:rsidRPr="005123D8" w:rsidRDefault="001A014C" w:rsidP="00330E18">
      <w:pPr>
        <w:spacing w:before="0" w:after="0" w:line="360" w:lineRule="auto"/>
        <w:ind w:right="440"/>
        <w:rPr>
          <w:rFonts w:eastAsia="Arial Narrow"/>
          <w:b/>
        </w:rPr>
      </w:pPr>
      <w:r w:rsidRPr="005123D8">
        <w:rPr>
          <w:rFonts w:eastAsia="Arial Narrow"/>
          <w:b/>
        </w:rPr>
        <w:t>FUnPd</w:t>
      </w:r>
      <w:r w:rsidR="00294908">
        <w:rPr>
          <w:rFonts w:eastAsia="Arial Narrow"/>
          <w:b/>
        </w:rPr>
        <w:tab/>
      </w:r>
      <w:r w:rsidRPr="005123D8">
        <w:rPr>
          <w:rFonts w:eastAsia="Arial Narrow"/>
          <w:b/>
        </w:rPr>
        <w:t>[ASK IF YES AT ANY OF FGROUPA-P INCLUDES OTHER (FGROUPP)]</w:t>
      </w:r>
    </w:p>
    <w:p w14:paraId="5427C0EB" w14:textId="77777777" w:rsidR="001A014C" w:rsidRPr="005123D8" w:rsidRDefault="001A014C" w:rsidP="00330E18">
      <w:pPr>
        <w:spacing w:before="0" w:after="0" w:line="360" w:lineRule="auto"/>
        <w:rPr>
          <w:rFonts w:eastAsia="Arial Narrow"/>
        </w:rPr>
      </w:pPr>
      <w:r w:rsidRPr="005123D8">
        <w:rPr>
          <w:rFonts w:eastAsia="Arial Narrow"/>
        </w:rPr>
        <w:t xml:space="preserve">In the </w:t>
      </w:r>
      <w:r w:rsidRPr="00B20779">
        <w:rPr>
          <w:rFonts w:eastAsia="Arial Narrow"/>
          <w:b/>
          <w:u w:val="single"/>
        </w:rPr>
        <w:t>last four months</w:t>
      </w:r>
      <w:r w:rsidRPr="005123D8">
        <w:rPr>
          <w:rFonts w:eastAsia="Arial Narrow"/>
        </w:rPr>
        <w:t xml:space="preserve">, have you given </w:t>
      </w:r>
      <w:r w:rsidRPr="005123D8">
        <w:rPr>
          <w:rFonts w:eastAsia="Arial Narrow"/>
          <w:b/>
        </w:rPr>
        <w:t>unpaid</w:t>
      </w:r>
      <w:r w:rsidRPr="005123D8">
        <w:rPr>
          <w:rFonts w:eastAsia="Arial Narrow"/>
        </w:rPr>
        <w:t xml:space="preserve"> help to </w:t>
      </w:r>
      <w:r w:rsidRPr="005123D8">
        <w:rPr>
          <w:rFonts w:eastAsia="Arial Narrow"/>
          <w:b/>
        </w:rPr>
        <w:t>[the group, club or organisation/any of the groups, clubs or organisations]</w:t>
      </w:r>
      <w:r w:rsidRPr="005123D8">
        <w:rPr>
          <w:rFonts w:eastAsia="Arial Narrow"/>
        </w:rPr>
        <w:t xml:space="preserve"> you’ve just selected in any of the following ways?</w:t>
      </w:r>
    </w:p>
    <w:p w14:paraId="1420D64F" w14:textId="77777777" w:rsidR="001A014C" w:rsidRPr="00CA22D6" w:rsidRDefault="001A014C" w:rsidP="00294908">
      <w:pPr>
        <w:spacing w:before="0" w:after="0" w:line="360" w:lineRule="auto"/>
        <w:rPr>
          <w:rFonts w:eastAsia="Arial Narrow"/>
          <w:iCs/>
        </w:rPr>
      </w:pPr>
      <w:r w:rsidRPr="00CA22D6">
        <w:rPr>
          <w:rFonts w:eastAsia="Arial Narrow"/>
          <w:iCs/>
        </w:rPr>
        <w:t>READ OUT AND SELECT ALL THAT APPLY</w:t>
      </w:r>
    </w:p>
    <w:p w14:paraId="4ACA4D7F" w14:textId="3EF0349C" w:rsidR="001A014C" w:rsidRPr="005123D8" w:rsidRDefault="001A014C" w:rsidP="00330E18">
      <w:pPr>
        <w:spacing w:before="0" w:after="0" w:line="360" w:lineRule="auto"/>
        <w:ind w:left="1440" w:hanging="360"/>
        <w:rPr>
          <w:rFonts w:eastAsia="Arial Narrow"/>
        </w:rPr>
      </w:pPr>
      <w:r w:rsidRPr="005123D8">
        <w:rPr>
          <w:rFonts w:eastAsia="Arial Narrow"/>
        </w:rPr>
        <w:t>A. Raising or handling money/taking part in sponsored events</w:t>
      </w:r>
    </w:p>
    <w:p w14:paraId="4E0BCED6" w14:textId="767DF1CC" w:rsidR="001A014C" w:rsidRPr="005123D8" w:rsidRDefault="001A014C" w:rsidP="00330E18">
      <w:pPr>
        <w:spacing w:before="0" w:after="0" w:line="360" w:lineRule="auto"/>
        <w:ind w:left="1440" w:hanging="360"/>
        <w:rPr>
          <w:rFonts w:eastAsia="Arial Narrow"/>
        </w:rPr>
      </w:pPr>
      <w:r w:rsidRPr="005123D8">
        <w:rPr>
          <w:rFonts w:eastAsia="Arial Narrow"/>
        </w:rPr>
        <w:t>B. Leading a group/member of a committee</w:t>
      </w:r>
    </w:p>
    <w:p w14:paraId="360ACF72" w14:textId="485722E5" w:rsidR="001A014C" w:rsidRPr="005123D8" w:rsidRDefault="001A014C" w:rsidP="00330E18">
      <w:pPr>
        <w:spacing w:before="0" w:after="0" w:line="360" w:lineRule="auto"/>
        <w:ind w:left="1440" w:hanging="360"/>
        <w:rPr>
          <w:rFonts w:eastAsia="Arial Narrow"/>
        </w:rPr>
      </w:pPr>
      <w:r w:rsidRPr="005123D8">
        <w:rPr>
          <w:rFonts w:eastAsia="Arial Narrow"/>
        </w:rPr>
        <w:t>C. Getting other people involved</w:t>
      </w:r>
    </w:p>
    <w:p w14:paraId="57C50AE0" w14:textId="4DF5ECD6" w:rsidR="001A014C" w:rsidRPr="005123D8" w:rsidRDefault="001A014C" w:rsidP="00330E18">
      <w:pPr>
        <w:spacing w:before="0" w:after="0" w:line="360" w:lineRule="auto"/>
        <w:ind w:left="1440" w:hanging="360"/>
        <w:rPr>
          <w:rFonts w:eastAsia="Arial Narrow"/>
        </w:rPr>
      </w:pPr>
      <w:r w:rsidRPr="005123D8">
        <w:rPr>
          <w:rFonts w:eastAsia="Arial Narrow"/>
        </w:rPr>
        <w:t>D. Organising or helping to run an activity or event</w:t>
      </w:r>
    </w:p>
    <w:p w14:paraId="3D3F11A3" w14:textId="19231628" w:rsidR="001A014C" w:rsidRPr="005123D8" w:rsidRDefault="001A014C" w:rsidP="00330E18">
      <w:pPr>
        <w:spacing w:before="0" w:after="0" w:line="360" w:lineRule="auto"/>
        <w:ind w:left="1440" w:hanging="360"/>
        <w:rPr>
          <w:rFonts w:eastAsia="Arial Narrow"/>
        </w:rPr>
      </w:pPr>
      <w:r w:rsidRPr="005123D8">
        <w:rPr>
          <w:rFonts w:eastAsia="Arial Narrow"/>
        </w:rPr>
        <w:t>E. Visiting people</w:t>
      </w:r>
    </w:p>
    <w:p w14:paraId="37946106" w14:textId="0747C91D" w:rsidR="001A014C" w:rsidRPr="005123D8" w:rsidRDefault="001A014C" w:rsidP="00330E18">
      <w:pPr>
        <w:spacing w:before="0" w:after="0" w:line="360" w:lineRule="auto"/>
        <w:ind w:left="1440" w:hanging="360"/>
        <w:rPr>
          <w:rFonts w:eastAsia="Arial Narrow"/>
        </w:rPr>
      </w:pPr>
      <w:r w:rsidRPr="005123D8">
        <w:rPr>
          <w:rFonts w:eastAsia="Arial Narrow"/>
        </w:rPr>
        <w:t>F. Befriending or mentoring people</w:t>
      </w:r>
    </w:p>
    <w:p w14:paraId="525AEF9B" w14:textId="233078C9" w:rsidR="001A014C" w:rsidRPr="005123D8" w:rsidRDefault="001A014C" w:rsidP="00330E18">
      <w:pPr>
        <w:spacing w:before="0" w:after="0" w:line="360" w:lineRule="auto"/>
        <w:ind w:left="1440" w:hanging="360"/>
        <w:rPr>
          <w:rFonts w:eastAsia="Arial Narrow"/>
        </w:rPr>
      </w:pPr>
      <w:r w:rsidRPr="005123D8">
        <w:rPr>
          <w:rFonts w:eastAsia="Arial Narrow"/>
        </w:rPr>
        <w:t>G. Giving advice/information/counselling</w:t>
      </w:r>
    </w:p>
    <w:p w14:paraId="05A6F1A4" w14:textId="3705C84A" w:rsidR="001A014C" w:rsidRPr="005123D8" w:rsidRDefault="001A014C" w:rsidP="00330E18">
      <w:pPr>
        <w:spacing w:before="0" w:after="0" w:line="360" w:lineRule="auto"/>
        <w:ind w:left="1440" w:hanging="360"/>
        <w:rPr>
          <w:rFonts w:eastAsia="Arial Narrow"/>
        </w:rPr>
      </w:pPr>
      <w:r w:rsidRPr="005123D8">
        <w:rPr>
          <w:rFonts w:eastAsia="Arial Narrow"/>
        </w:rPr>
        <w:t>H. Secretarial, admin or clerical work</w:t>
      </w:r>
    </w:p>
    <w:p w14:paraId="7090DC5E" w14:textId="23538C1C" w:rsidR="001A014C" w:rsidRPr="005123D8" w:rsidRDefault="001A014C" w:rsidP="00330E18">
      <w:pPr>
        <w:spacing w:before="0" w:after="0" w:line="360" w:lineRule="auto"/>
        <w:ind w:left="1440" w:hanging="360"/>
        <w:rPr>
          <w:rFonts w:eastAsia="Arial Narrow"/>
        </w:rPr>
      </w:pPr>
      <w:r w:rsidRPr="005123D8">
        <w:rPr>
          <w:rFonts w:eastAsia="Arial Narrow"/>
        </w:rPr>
        <w:t>I. Providing transport/driving</w:t>
      </w:r>
    </w:p>
    <w:p w14:paraId="00630068" w14:textId="3ACE95E4" w:rsidR="001A014C" w:rsidRPr="005123D8" w:rsidRDefault="001A014C" w:rsidP="00330E18">
      <w:pPr>
        <w:spacing w:before="0" w:after="0" w:line="360" w:lineRule="auto"/>
        <w:ind w:left="1440" w:hanging="360"/>
        <w:rPr>
          <w:rFonts w:eastAsia="Arial Narrow"/>
        </w:rPr>
      </w:pPr>
      <w:r w:rsidRPr="005123D8">
        <w:rPr>
          <w:rFonts w:eastAsia="Arial Narrow"/>
        </w:rPr>
        <w:t>J. Representing</w:t>
      </w:r>
    </w:p>
    <w:p w14:paraId="71134BCD" w14:textId="13AF3B8C" w:rsidR="001A014C" w:rsidRPr="005123D8" w:rsidRDefault="001A014C" w:rsidP="00330E18">
      <w:pPr>
        <w:spacing w:before="0" w:after="0" w:line="360" w:lineRule="auto"/>
        <w:ind w:left="1440" w:hanging="360"/>
        <w:rPr>
          <w:rFonts w:eastAsia="Arial Narrow"/>
        </w:rPr>
      </w:pPr>
      <w:r w:rsidRPr="005123D8">
        <w:rPr>
          <w:rFonts w:eastAsia="Arial Narrow"/>
        </w:rPr>
        <w:t>K. Campaigning</w:t>
      </w:r>
    </w:p>
    <w:p w14:paraId="0C4FF642" w14:textId="60ED890A" w:rsidR="001A014C" w:rsidRPr="005123D8" w:rsidRDefault="001A014C" w:rsidP="00330E18">
      <w:pPr>
        <w:spacing w:before="0" w:after="0" w:line="360" w:lineRule="auto"/>
        <w:ind w:left="1440" w:hanging="360"/>
        <w:rPr>
          <w:rFonts w:eastAsia="Arial Narrow"/>
        </w:rPr>
      </w:pPr>
      <w:r w:rsidRPr="005123D8">
        <w:rPr>
          <w:rFonts w:eastAsia="Arial Narrow"/>
        </w:rPr>
        <w:t>L. Other practical help (e.g. helping out at school, shopping)</w:t>
      </w:r>
    </w:p>
    <w:p w14:paraId="72A6EA5C" w14:textId="4FD24C74" w:rsidR="001A014C" w:rsidRPr="005123D8" w:rsidRDefault="001A014C" w:rsidP="00330E18">
      <w:pPr>
        <w:spacing w:before="0" w:after="0" w:line="360" w:lineRule="auto"/>
        <w:ind w:left="1440" w:hanging="360"/>
        <w:rPr>
          <w:rFonts w:eastAsia="Arial Narrow"/>
        </w:rPr>
      </w:pPr>
      <w:r w:rsidRPr="005123D8">
        <w:rPr>
          <w:rFonts w:eastAsia="Arial Narrow"/>
        </w:rPr>
        <w:t>M. Any other help</w:t>
      </w:r>
    </w:p>
    <w:p w14:paraId="0879C7F5" w14:textId="77777777" w:rsidR="001A014C" w:rsidRPr="005123D8" w:rsidRDefault="001A014C" w:rsidP="00330E18">
      <w:pPr>
        <w:spacing w:before="0" w:after="0" w:line="360" w:lineRule="auto"/>
        <w:ind w:left="1080"/>
        <w:rPr>
          <w:rFonts w:eastAsia="Arial Narrow"/>
        </w:rPr>
      </w:pPr>
      <w:r w:rsidRPr="005123D8">
        <w:rPr>
          <w:rFonts w:eastAsia="Arial Narrow"/>
        </w:rPr>
        <w:t>None of the above</w:t>
      </w:r>
    </w:p>
    <w:p w14:paraId="42F8B149" w14:textId="77777777" w:rsidR="001A014C" w:rsidRPr="005123D8" w:rsidRDefault="001A014C" w:rsidP="00330E18">
      <w:pPr>
        <w:spacing w:before="0" w:after="0" w:line="360" w:lineRule="auto"/>
        <w:ind w:left="2160" w:hanging="2115"/>
        <w:rPr>
          <w:rFonts w:eastAsia="Arial Narrow"/>
          <w:b/>
        </w:rPr>
      </w:pPr>
    </w:p>
    <w:p w14:paraId="3E29B894" w14:textId="77777777" w:rsidR="00544484" w:rsidRDefault="00544484" w:rsidP="00544484">
      <w:pPr>
        <w:spacing w:before="0" w:after="0" w:line="360" w:lineRule="auto"/>
        <w:ind w:left="45"/>
        <w:rPr>
          <w:rFonts w:eastAsia="Arial Narrow"/>
          <w:b/>
        </w:rPr>
      </w:pPr>
    </w:p>
    <w:p w14:paraId="0E7843DD" w14:textId="77777777" w:rsidR="00544484" w:rsidRDefault="00544484" w:rsidP="00544484">
      <w:pPr>
        <w:spacing w:before="0" w:after="0" w:line="360" w:lineRule="auto"/>
        <w:ind w:left="45"/>
        <w:rPr>
          <w:rFonts w:eastAsia="Arial Narrow"/>
          <w:b/>
        </w:rPr>
      </w:pPr>
    </w:p>
    <w:p w14:paraId="6948A310" w14:textId="77777777" w:rsidR="00544484" w:rsidRDefault="00544484" w:rsidP="00544484">
      <w:pPr>
        <w:spacing w:before="0" w:after="0" w:line="360" w:lineRule="auto"/>
        <w:ind w:left="45"/>
        <w:rPr>
          <w:rFonts w:eastAsia="Arial Narrow"/>
          <w:b/>
        </w:rPr>
      </w:pPr>
    </w:p>
    <w:p w14:paraId="1EA74575" w14:textId="77777777" w:rsidR="00544484" w:rsidRDefault="00544484" w:rsidP="00544484">
      <w:pPr>
        <w:spacing w:before="0" w:after="0" w:line="360" w:lineRule="auto"/>
        <w:ind w:left="45"/>
        <w:rPr>
          <w:rFonts w:eastAsia="Arial Narrow"/>
          <w:b/>
        </w:rPr>
      </w:pPr>
    </w:p>
    <w:p w14:paraId="7E697181" w14:textId="77777777" w:rsidR="00544484" w:rsidRDefault="00544484" w:rsidP="00544484">
      <w:pPr>
        <w:spacing w:before="0" w:after="0" w:line="360" w:lineRule="auto"/>
        <w:ind w:left="45"/>
        <w:rPr>
          <w:rFonts w:eastAsia="Arial Narrow"/>
          <w:b/>
        </w:rPr>
      </w:pPr>
    </w:p>
    <w:p w14:paraId="59B60899" w14:textId="12205BAB" w:rsidR="001A014C" w:rsidRPr="005123D8" w:rsidRDefault="001A014C" w:rsidP="00544484">
      <w:pPr>
        <w:spacing w:before="0" w:after="0" w:line="360" w:lineRule="auto"/>
        <w:ind w:left="45"/>
        <w:rPr>
          <w:rFonts w:eastAsia="Arial Narrow"/>
          <w:b/>
        </w:rPr>
      </w:pPr>
      <w:r w:rsidRPr="005123D8">
        <w:rPr>
          <w:rFonts w:eastAsia="Arial Narrow"/>
          <w:b/>
        </w:rPr>
        <w:t>FUnOft [ASK IF YES AT ANY OF FGROUPA-P AND AT LEAST ONE OF CODES A-M SELECTED AT FUnPd)]</w:t>
      </w:r>
    </w:p>
    <w:p w14:paraId="3774AF92" w14:textId="77777777" w:rsidR="001A014C" w:rsidRPr="00D57B07" w:rsidRDefault="001A014C" w:rsidP="00294908">
      <w:pPr>
        <w:spacing w:before="0" w:after="0" w:line="360" w:lineRule="auto"/>
        <w:ind w:left="45"/>
        <w:rPr>
          <w:rFonts w:eastAsia="Arial Narrow"/>
        </w:rPr>
      </w:pPr>
      <w:r w:rsidRPr="005123D8">
        <w:rPr>
          <w:rFonts w:eastAsia="Arial Narrow"/>
        </w:rPr>
        <w:t xml:space="preserve">In the </w:t>
      </w:r>
      <w:r w:rsidRPr="00B20779">
        <w:rPr>
          <w:rFonts w:eastAsia="Arial Narrow"/>
          <w:b/>
          <w:u w:val="single"/>
        </w:rPr>
        <w:t>last four months</w:t>
      </w:r>
      <w:r w:rsidRPr="005123D8">
        <w:rPr>
          <w:rFonts w:eastAsia="Arial Narrow"/>
        </w:rPr>
        <w:t xml:space="preserve">, how often have you helped [this/these] group(s), club(s) or </w:t>
      </w:r>
      <w:r w:rsidRPr="00D57B07">
        <w:rPr>
          <w:rFonts w:eastAsia="Arial Narrow"/>
        </w:rPr>
        <w:t>organisation(s)?</w:t>
      </w:r>
    </w:p>
    <w:p w14:paraId="128053A7" w14:textId="5B176EB9" w:rsidR="001A014C" w:rsidRPr="00D57B07" w:rsidRDefault="001A014C" w:rsidP="00294908">
      <w:pPr>
        <w:spacing w:before="0" w:after="0" w:line="360" w:lineRule="auto"/>
        <w:rPr>
          <w:rFonts w:eastAsia="Arial Narrow"/>
          <w:b/>
        </w:rPr>
      </w:pPr>
      <w:r w:rsidRPr="00D57B07">
        <w:rPr>
          <w:rFonts w:eastAsia="Arial Narrow"/>
        </w:rPr>
        <w:t xml:space="preserve"> READ OUT</w:t>
      </w:r>
    </w:p>
    <w:p w14:paraId="6015D873" w14:textId="323BB451" w:rsidR="001A014C" w:rsidRPr="005123D8" w:rsidRDefault="001A014C" w:rsidP="00330E18">
      <w:pPr>
        <w:spacing w:before="0" w:after="0" w:line="360" w:lineRule="auto"/>
        <w:ind w:left="1440" w:hanging="360"/>
        <w:rPr>
          <w:rFonts w:eastAsia="Arial Narrow"/>
        </w:rPr>
      </w:pPr>
      <w:r w:rsidRPr="005123D8">
        <w:rPr>
          <w:rFonts w:eastAsia="Arial Narrow"/>
        </w:rPr>
        <w:t>1. At least once a week</w:t>
      </w:r>
    </w:p>
    <w:p w14:paraId="411DA91E" w14:textId="2EB6B49D" w:rsidR="001A014C" w:rsidRPr="005123D8" w:rsidRDefault="001A014C" w:rsidP="00330E18">
      <w:pPr>
        <w:spacing w:before="0" w:after="0" w:line="360" w:lineRule="auto"/>
        <w:ind w:left="1440" w:hanging="360"/>
        <w:rPr>
          <w:rFonts w:eastAsia="Arial Narrow"/>
        </w:rPr>
      </w:pPr>
      <w:r w:rsidRPr="005123D8">
        <w:rPr>
          <w:rFonts w:eastAsia="Arial Narrow"/>
        </w:rPr>
        <w:t>2. Less than once a week but at least once a month</w:t>
      </w:r>
    </w:p>
    <w:p w14:paraId="29EDA89C" w14:textId="027C3D1B" w:rsidR="001A014C" w:rsidRPr="005123D8" w:rsidRDefault="001A014C" w:rsidP="00330E18">
      <w:pPr>
        <w:spacing w:before="0" w:after="0" w:line="360" w:lineRule="auto"/>
        <w:ind w:left="1440" w:hanging="360"/>
        <w:rPr>
          <w:rFonts w:eastAsia="Arial Narrow"/>
        </w:rPr>
      </w:pPr>
      <w:r w:rsidRPr="005123D8">
        <w:rPr>
          <w:rFonts w:eastAsia="Arial Narrow"/>
        </w:rPr>
        <w:t>3. Less often than once a month</w:t>
      </w:r>
    </w:p>
    <w:p w14:paraId="1D6A31CE" w14:textId="77777777" w:rsidR="001A014C" w:rsidRPr="005123D8" w:rsidRDefault="001A014C" w:rsidP="00330E18">
      <w:pPr>
        <w:spacing w:before="0" w:after="0" w:line="360" w:lineRule="auto"/>
        <w:rPr>
          <w:rFonts w:eastAsia="Arial Narrow"/>
          <w:b/>
        </w:rPr>
      </w:pPr>
      <w:r w:rsidRPr="005123D8">
        <w:rPr>
          <w:rFonts w:eastAsia="Arial Narrow"/>
          <w:b/>
        </w:rPr>
        <w:t xml:space="preserve"> </w:t>
      </w:r>
    </w:p>
    <w:p w14:paraId="0E056A1B" w14:textId="2E345F85" w:rsidR="001A014C" w:rsidRPr="005123D8" w:rsidRDefault="001A014C" w:rsidP="00544484">
      <w:pPr>
        <w:spacing w:before="0" w:after="0" w:line="360" w:lineRule="auto"/>
        <w:ind w:left="45"/>
        <w:rPr>
          <w:rFonts w:eastAsia="Arial Narrow"/>
          <w:b/>
        </w:rPr>
      </w:pPr>
      <w:r w:rsidRPr="005123D8">
        <w:rPr>
          <w:rFonts w:eastAsia="Arial Narrow"/>
          <w:b/>
        </w:rPr>
        <w:t>FUnHrs</w:t>
      </w:r>
      <w:r w:rsidR="00E03667">
        <w:rPr>
          <w:rFonts w:eastAsia="Arial Narrow"/>
          <w:b/>
        </w:rPr>
        <w:t xml:space="preserve"> </w:t>
      </w:r>
      <w:r w:rsidRPr="005123D8">
        <w:rPr>
          <w:rFonts w:eastAsia="Arial Narrow"/>
          <w:b/>
        </w:rPr>
        <w:t>[ASK IF YES AT ANY OF FGROUPA-P AND AT LEAST ONE OF CODES A-M SELECTED AT FUnPd]</w:t>
      </w:r>
    </w:p>
    <w:p w14:paraId="00C43F1E" w14:textId="77777777" w:rsidR="001A014C" w:rsidRPr="005123D8" w:rsidRDefault="001A014C" w:rsidP="00330E18">
      <w:pPr>
        <w:spacing w:before="0" w:after="0" w:line="360" w:lineRule="auto"/>
        <w:rPr>
          <w:rFonts w:eastAsia="Arial Narrow"/>
        </w:rPr>
      </w:pPr>
      <w:r w:rsidRPr="005123D8">
        <w:rPr>
          <w:rFonts w:eastAsia="Arial Narrow"/>
        </w:rPr>
        <w:t xml:space="preserve"> </w:t>
      </w:r>
    </w:p>
    <w:p w14:paraId="03B602F2" w14:textId="77777777" w:rsidR="001A014C" w:rsidRPr="005123D8" w:rsidRDefault="001A014C" w:rsidP="00294908">
      <w:pPr>
        <w:spacing w:before="0" w:after="0" w:line="360" w:lineRule="auto"/>
        <w:ind w:left="45"/>
        <w:rPr>
          <w:rFonts w:eastAsia="Arial Narrow"/>
        </w:rPr>
      </w:pPr>
      <w:r w:rsidRPr="005123D8">
        <w:rPr>
          <w:rFonts w:eastAsia="Arial Narrow"/>
        </w:rPr>
        <w:t xml:space="preserve">Now just thinking about the last </w:t>
      </w:r>
      <w:r w:rsidRPr="005123D8">
        <w:rPr>
          <w:rFonts w:eastAsia="Arial Narrow"/>
          <w:b/>
          <w:u w:val="single"/>
        </w:rPr>
        <w:t>4 weeks</w:t>
      </w:r>
      <w:r w:rsidRPr="005123D8">
        <w:rPr>
          <w:rFonts w:eastAsia="Arial Narrow"/>
        </w:rPr>
        <w:t xml:space="preserve">. Approximately how many </w:t>
      </w:r>
      <w:r w:rsidRPr="005123D8">
        <w:rPr>
          <w:rFonts w:eastAsia="Arial Narrow"/>
          <w:b/>
        </w:rPr>
        <w:t xml:space="preserve">hours </w:t>
      </w:r>
      <w:r w:rsidRPr="005123D8">
        <w:rPr>
          <w:rFonts w:eastAsia="Arial Narrow"/>
        </w:rPr>
        <w:t>have you spent helping this/these] group(s), club(s) or organisation(s) in the last 4 weeks?</w:t>
      </w:r>
    </w:p>
    <w:p w14:paraId="08897FA5" w14:textId="77777777" w:rsidR="001A014C" w:rsidRPr="00CA22D6" w:rsidRDefault="001A014C" w:rsidP="00294908">
      <w:pPr>
        <w:spacing w:before="0" w:after="0" w:line="360" w:lineRule="auto"/>
        <w:rPr>
          <w:rFonts w:eastAsia="Arial Narrow"/>
          <w:iCs/>
        </w:rPr>
      </w:pPr>
      <w:r w:rsidRPr="00CA22D6">
        <w:rPr>
          <w:rFonts w:eastAsia="Arial Narrow"/>
          <w:iCs/>
        </w:rPr>
        <w:t>If you are not sure please provide your best estimate.</w:t>
      </w:r>
    </w:p>
    <w:p w14:paraId="1DF2A2DA" w14:textId="77777777" w:rsidR="001A014C" w:rsidRPr="00BA5698" w:rsidRDefault="001A014C" w:rsidP="00330E18">
      <w:pPr>
        <w:spacing w:before="0" w:after="0" w:line="360" w:lineRule="auto"/>
        <w:rPr>
          <w:rFonts w:eastAsia="Arial Narrow"/>
        </w:rPr>
      </w:pPr>
    </w:p>
    <w:p w14:paraId="005E4ABC" w14:textId="2D1829A3" w:rsidR="001A014C" w:rsidRPr="005123D8" w:rsidRDefault="001A014C" w:rsidP="00544484">
      <w:pPr>
        <w:spacing w:before="0" w:after="0" w:line="360" w:lineRule="auto"/>
        <w:ind w:left="45"/>
        <w:rPr>
          <w:rFonts w:eastAsia="Arial Narrow"/>
          <w:b/>
        </w:rPr>
      </w:pPr>
      <w:r w:rsidRPr="005123D8">
        <w:rPr>
          <w:rFonts w:eastAsia="Arial Narrow"/>
          <w:b/>
        </w:rPr>
        <w:t>FVolCovid</w:t>
      </w:r>
      <w:r w:rsidR="00544484">
        <w:rPr>
          <w:rFonts w:eastAsia="Arial Narrow"/>
          <w:b/>
        </w:rPr>
        <w:t xml:space="preserve"> </w:t>
      </w:r>
      <w:r w:rsidRPr="005123D8">
        <w:rPr>
          <w:rFonts w:eastAsia="Arial Narrow"/>
          <w:b/>
        </w:rPr>
        <w:t>[ASK IF YES AT ANY OF FGROUPA-P AND AT LEAST ONE OF CODES A-M SELECTED AT FUnPd]</w:t>
      </w:r>
    </w:p>
    <w:p w14:paraId="3C65B0FD" w14:textId="77777777" w:rsidR="001A014C" w:rsidRPr="005123D8" w:rsidRDefault="001A014C" w:rsidP="00330E18">
      <w:pPr>
        <w:spacing w:before="0" w:after="0" w:line="360" w:lineRule="auto"/>
        <w:ind w:right="440"/>
        <w:rPr>
          <w:rFonts w:eastAsia="Arial Narrow"/>
        </w:rPr>
      </w:pPr>
      <w:r w:rsidRPr="00B20779">
        <w:rPr>
          <w:rFonts w:eastAsia="Arial Narrow"/>
        </w:rPr>
        <w:t xml:space="preserve">Thinking about all the activities you have done as part of [this group, club or organisation/these groups, clubs or organisations] in the </w:t>
      </w:r>
      <w:r w:rsidRPr="00B20779">
        <w:rPr>
          <w:rFonts w:eastAsia="Arial Narrow"/>
          <w:b/>
          <w:u w:val="single"/>
        </w:rPr>
        <w:t>last four months</w:t>
      </w:r>
      <w:r w:rsidRPr="00B20779">
        <w:rPr>
          <w:rFonts w:eastAsia="Arial Narrow"/>
        </w:rPr>
        <w:t>, have any of these been specifically related to helping people affected by coronavirus or current restrictions associated with this?</w:t>
      </w:r>
    </w:p>
    <w:p w14:paraId="2443B793" w14:textId="600E0B24" w:rsidR="001A014C" w:rsidRPr="00294908" w:rsidRDefault="00294908" w:rsidP="00294908">
      <w:pPr>
        <w:spacing w:before="0" w:after="0" w:line="360" w:lineRule="auto"/>
        <w:ind w:left="1440" w:hanging="360"/>
        <w:rPr>
          <w:rFonts w:eastAsia="Arial Narrow"/>
        </w:rPr>
      </w:pPr>
      <w:r>
        <w:rPr>
          <w:rFonts w:eastAsia="Arial Narrow"/>
        </w:rPr>
        <w:t xml:space="preserve">1. </w:t>
      </w:r>
      <w:r w:rsidR="001A014C" w:rsidRPr="00294908">
        <w:rPr>
          <w:rFonts w:eastAsia="Arial Narrow"/>
        </w:rPr>
        <w:t>Yes</w:t>
      </w:r>
    </w:p>
    <w:p w14:paraId="54E64636" w14:textId="6843F972" w:rsidR="001A014C" w:rsidRPr="00294908" w:rsidRDefault="00294908" w:rsidP="00294908">
      <w:pPr>
        <w:spacing w:before="0" w:after="0" w:line="360" w:lineRule="auto"/>
        <w:ind w:left="1440" w:hanging="360"/>
        <w:rPr>
          <w:rFonts w:eastAsia="Arial Narrow"/>
        </w:rPr>
      </w:pPr>
      <w:r>
        <w:rPr>
          <w:rFonts w:eastAsia="Arial Narrow"/>
        </w:rPr>
        <w:t xml:space="preserve">2. </w:t>
      </w:r>
      <w:r w:rsidR="001A014C" w:rsidRPr="00294908">
        <w:rPr>
          <w:rFonts w:eastAsia="Arial Narrow"/>
        </w:rPr>
        <w:t>No</w:t>
      </w:r>
    </w:p>
    <w:p w14:paraId="21206E38" w14:textId="77777777" w:rsidR="001A014C" w:rsidRPr="005123D8" w:rsidRDefault="001A014C" w:rsidP="00330E18">
      <w:pPr>
        <w:pBdr>
          <w:top w:val="nil"/>
          <w:left w:val="nil"/>
          <w:bottom w:val="nil"/>
          <w:right w:val="nil"/>
          <w:between w:val="nil"/>
        </w:pBdr>
        <w:spacing w:before="0" w:after="0" w:line="360" w:lineRule="auto"/>
        <w:ind w:right="440"/>
        <w:rPr>
          <w:rFonts w:eastAsia="Arial Narrow"/>
          <w:color w:val="000000"/>
        </w:rPr>
      </w:pPr>
    </w:p>
    <w:p w14:paraId="743123B2" w14:textId="60D2594D" w:rsidR="001A014C" w:rsidRPr="005123D8" w:rsidRDefault="001A014C" w:rsidP="00330E18">
      <w:pPr>
        <w:spacing w:before="0" w:after="0" w:line="360" w:lineRule="auto"/>
        <w:rPr>
          <w:rFonts w:eastAsia="Arial Narrow"/>
          <w:b/>
        </w:rPr>
      </w:pPr>
      <w:r w:rsidRPr="005123D8">
        <w:rPr>
          <w:rFonts w:eastAsia="Arial Narrow"/>
          <w:b/>
        </w:rPr>
        <w:t>FMutAid</w:t>
      </w:r>
      <w:r w:rsidR="00294908" w:rsidRPr="005123D8">
        <w:rPr>
          <w:rFonts w:eastAsia="Arial Narrow"/>
          <w:b/>
        </w:rPr>
        <w:t xml:space="preserve"> </w:t>
      </w:r>
      <w:r w:rsidRPr="005123D8">
        <w:rPr>
          <w:rFonts w:eastAsia="Arial Narrow"/>
          <w:b/>
        </w:rPr>
        <w:t>[ASK IF FVOLCOVID=YES]</w:t>
      </w:r>
    </w:p>
    <w:p w14:paraId="1C335D33" w14:textId="77777777" w:rsidR="001A014C" w:rsidRPr="005123D8" w:rsidRDefault="001A014C" w:rsidP="00330E18">
      <w:pPr>
        <w:spacing w:before="0" w:after="0" w:line="360" w:lineRule="auto"/>
        <w:rPr>
          <w:rFonts w:eastAsia="Arial Narrow"/>
        </w:rPr>
      </w:pPr>
      <w:r w:rsidRPr="00B20779">
        <w:rPr>
          <w:rFonts w:eastAsia="Arial Narrow"/>
        </w:rPr>
        <w:t xml:space="preserve">Thinking about the help you have given to [this group, club or organisation/these groups, clubs or organisations] which was </w:t>
      </w:r>
      <w:r w:rsidRPr="00B20779">
        <w:rPr>
          <w:rFonts w:eastAsia="Arial Narrow"/>
          <w:b/>
        </w:rPr>
        <w:t>related to the coronavirus</w:t>
      </w:r>
      <w:r w:rsidRPr="00B20779">
        <w:rPr>
          <w:rFonts w:eastAsia="Arial Narrow"/>
        </w:rPr>
        <w:t>, was any of this organised through an independent local community group (e.g. mutual aid group, community forum, neighbourhood group, etc.)?</w:t>
      </w:r>
    </w:p>
    <w:p w14:paraId="798B38FA" w14:textId="7CADE154" w:rsidR="001A014C" w:rsidRPr="00294908" w:rsidRDefault="00294908" w:rsidP="00294908">
      <w:pPr>
        <w:spacing w:before="0" w:after="0" w:line="360" w:lineRule="auto"/>
        <w:ind w:left="1440" w:hanging="360"/>
        <w:rPr>
          <w:rFonts w:eastAsia="Arial Narrow"/>
        </w:rPr>
      </w:pPr>
      <w:r>
        <w:rPr>
          <w:rFonts w:eastAsia="Arial Narrow"/>
        </w:rPr>
        <w:t xml:space="preserve">1. </w:t>
      </w:r>
      <w:r w:rsidR="001A014C" w:rsidRPr="00294908">
        <w:rPr>
          <w:rFonts w:eastAsia="Arial Narrow"/>
        </w:rPr>
        <w:t>Yes</w:t>
      </w:r>
    </w:p>
    <w:p w14:paraId="6D15CBA6" w14:textId="1F153D4D" w:rsidR="001A014C" w:rsidRPr="00294908" w:rsidRDefault="00294908" w:rsidP="00294908">
      <w:pPr>
        <w:spacing w:before="0" w:after="0" w:line="360" w:lineRule="auto"/>
        <w:ind w:left="1440" w:hanging="360"/>
        <w:rPr>
          <w:rFonts w:eastAsia="Arial Narrow"/>
        </w:rPr>
      </w:pPr>
      <w:r>
        <w:rPr>
          <w:rFonts w:eastAsia="Arial Narrow"/>
        </w:rPr>
        <w:t xml:space="preserve">2. </w:t>
      </w:r>
      <w:r w:rsidR="001A014C" w:rsidRPr="00294908">
        <w:rPr>
          <w:rFonts w:eastAsia="Arial Narrow"/>
        </w:rPr>
        <w:t>No</w:t>
      </w:r>
    </w:p>
    <w:p w14:paraId="783290D1" w14:textId="77777777" w:rsidR="001A014C" w:rsidRPr="005123D8" w:rsidRDefault="001A014C" w:rsidP="00330E18">
      <w:pPr>
        <w:spacing w:before="0" w:after="0" w:line="360" w:lineRule="auto"/>
        <w:rPr>
          <w:rFonts w:eastAsia="Arial Narrow"/>
          <w:b/>
        </w:rPr>
      </w:pPr>
    </w:p>
    <w:p w14:paraId="46EAA952" w14:textId="77777777" w:rsidR="001A014C" w:rsidRPr="005123D8" w:rsidRDefault="001A014C" w:rsidP="00330E18">
      <w:pPr>
        <w:spacing w:before="0" w:after="0" w:line="360" w:lineRule="auto"/>
        <w:ind w:right="440"/>
        <w:rPr>
          <w:rFonts w:eastAsia="Arial Narrow"/>
          <w:b/>
        </w:rPr>
      </w:pPr>
      <w:r w:rsidRPr="005123D8">
        <w:rPr>
          <w:rFonts w:eastAsia="Arial Narrow"/>
          <w:b/>
        </w:rPr>
        <w:t>FVolCovWhen</w:t>
      </w:r>
      <w:r w:rsidRPr="005123D8">
        <w:rPr>
          <w:rFonts w:eastAsia="Arial Narrow"/>
          <w:b/>
        </w:rPr>
        <w:tab/>
        <w:t>[ASK IF FVOLCOVID=YES]</w:t>
      </w:r>
    </w:p>
    <w:p w14:paraId="336E9152" w14:textId="77777777" w:rsidR="001A014C" w:rsidRPr="005123D8" w:rsidRDefault="001A014C" w:rsidP="00330E18">
      <w:pPr>
        <w:spacing w:before="0" w:after="0" w:line="360" w:lineRule="auto"/>
        <w:ind w:right="440"/>
        <w:rPr>
          <w:rFonts w:eastAsia="Arial Narrow"/>
        </w:rPr>
      </w:pPr>
      <w:r w:rsidRPr="00B20779">
        <w:rPr>
          <w:rFonts w:eastAsia="Arial Narrow"/>
        </w:rPr>
        <w:t xml:space="preserve">And thinking about the help you have given to [this group, club or organisation/these groups, clubs or organisations] which was </w:t>
      </w:r>
      <w:r w:rsidRPr="00B20779">
        <w:rPr>
          <w:rFonts w:eastAsia="Arial Narrow"/>
          <w:b/>
        </w:rPr>
        <w:t>related to the coronavirus</w:t>
      </w:r>
      <w:r w:rsidRPr="00B20779">
        <w:rPr>
          <w:rFonts w:eastAsia="Arial Narrow"/>
        </w:rPr>
        <w:t xml:space="preserve">, did you sign up to any of these activities </w:t>
      </w:r>
      <w:r w:rsidRPr="00B20779">
        <w:rPr>
          <w:rFonts w:eastAsia="Arial Narrow"/>
          <w:b/>
        </w:rPr>
        <w:t>after</w:t>
      </w:r>
      <w:r w:rsidRPr="00B20779">
        <w:rPr>
          <w:rFonts w:eastAsia="Arial Narrow"/>
        </w:rPr>
        <w:t xml:space="preserve"> the virus outbreak or were you already involved in [the activity/these activities]?</w:t>
      </w:r>
    </w:p>
    <w:p w14:paraId="33C9CB29" w14:textId="0C7A6181" w:rsidR="001A014C" w:rsidRPr="00294908" w:rsidRDefault="00294908" w:rsidP="00294908">
      <w:pPr>
        <w:spacing w:before="0" w:after="0" w:line="360" w:lineRule="auto"/>
        <w:ind w:left="1440" w:hanging="360"/>
        <w:rPr>
          <w:rFonts w:eastAsia="Arial Narrow"/>
        </w:rPr>
      </w:pPr>
      <w:r>
        <w:rPr>
          <w:rFonts w:eastAsia="Arial Narrow"/>
          <w:color w:val="000000"/>
        </w:rPr>
        <w:t xml:space="preserve">1. </w:t>
      </w:r>
      <w:r w:rsidR="001A014C" w:rsidRPr="005123D8">
        <w:rPr>
          <w:rFonts w:eastAsia="Arial Narrow"/>
          <w:color w:val="000000"/>
        </w:rPr>
        <w:t xml:space="preserve">I </w:t>
      </w:r>
      <w:r w:rsidR="001A014C" w:rsidRPr="00294908">
        <w:rPr>
          <w:rFonts w:eastAsia="Arial Narrow"/>
        </w:rPr>
        <w:t>started [this activity/(some of) these activities] after the virus outbreak</w:t>
      </w:r>
    </w:p>
    <w:p w14:paraId="5F83AB99" w14:textId="4E8F5A9F" w:rsidR="001A014C" w:rsidRPr="005123D8" w:rsidRDefault="00294908" w:rsidP="00294908">
      <w:pPr>
        <w:spacing w:before="0" w:after="0" w:line="360" w:lineRule="auto"/>
        <w:ind w:left="1440" w:hanging="360"/>
        <w:rPr>
          <w:rFonts w:eastAsia="Arial Narrow"/>
          <w:color w:val="000000"/>
        </w:rPr>
      </w:pPr>
      <w:r>
        <w:rPr>
          <w:rFonts w:eastAsia="Arial Narrow"/>
        </w:rPr>
        <w:t xml:space="preserve">2. </w:t>
      </w:r>
      <w:r w:rsidR="001A014C" w:rsidRPr="00294908">
        <w:rPr>
          <w:rFonts w:eastAsia="Arial Narrow"/>
        </w:rPr>
        <w:t>I was already involved</w:t>
      </w:r>
      <w:r w:rsidR="001A014C" w:rsidRPr="005123D8">
        <w:rPr>
          <w:rFonts w:eastAsia="Arial Narrow"/>
          <w:color w:val="000000"/>
        </w:rPr>
        <w:t xml:space="preserve"> in </w:t>
      </w:r>
      <w:r w:rsidR="001A014C">
        <w:rPr>
          <w:rFonts w:eastAsia="Arial Narrow"/>
          <w:color w:val="000000"/>
        </w:rPr>
        <w:t>[</w:t>
      </w:r>
      <w:r w:rsidR="001A014C" w:rsidRPr="005123D8">
        <w:rPr>
          <w:rFonts w:eastAsia="Arial Narrow"/>
          <w:color w:val="000000"/>
        </w:rPr>
        <w:t>this</w:t>
      </w:r>
      <w:r w:rsidR="001A014C">
        <w:rPr>
          <w:rFonts w:eastAsia="Arial Narrow"/>
          <w:color w:val="000000"/>
        </w:rPr>
        <w:t xml:space="preserve"> activity</w:t>
      </w:r>
      <w:r w:rsidR="001A014C" w:rsidRPr="005123D8">
        <w:rPr>
          <w:rFonts w:eastAsia="Arial Narrow"/>
          <w:color w:val="000000"/>
        </w:rPr>
        <w:t>/these activities</w:t>
      </w:r>
      <w:r w:rsidR="001A014C">
        <w:rPr>
          <w:rFonts w:eastAsia="Arial Narrow"/>
          <w:color w:val="000000"/>
        </w:rPr>
        <w:t>]</w:t>
      </w:r>
      <w:r w:rsidR="001A014C" w:rsidRPr="005123D8">
        <w:rPr>
          <w:rFonts w:eastAsia="Arial Narrow"/>
          <w:color w:val="000000"/>
        </w:rPr>
        <w:t xml:space="preserve"> before the virus outbreak</w:t>
      </w:r>
    </w:p>
    <w:p w14:paraId="595B0644" w14:textId="77777777" w:rsidR="001A014C" w:rsidRPr="005123D8" w:rsidRDefault="001A014C" w:rsidP="00330E18">
      <w:pPr>
        <w:spacing w:before="0" w:after="0" w:line="360" w:lineRule="auto"/>
        <w:rPr>
          <w:rFonts w:eastAsia="Arial Narrow"/>
          <w:b/>
          <w:highlight w:val="yellow"/>
        </w:rPr>
      </w:pPr>
      <w:r w:rsidRPr="005123D8">
        <w:rPr>
          <w:rFonts w:eastAsia="Arial Narrow"/>
          <w:i/>
        </w:rPr>
        <w:t xml:space="preserve"> </w:t>
      </w:r>
    </w:p>
    <w:p w14:paraId="4B9F1DD3" w14:textId="77777777" w:rsidR="00544484" w:rsidRDefault="00544484" w:rsidP="00330E18">
      <w:pPr>
        <w:spacing w:before="0" w:after="0" w:line="360" w:lineRule="auto"/>
        <w:rPr>
          <w:rFonts w:eastAsia="Arial Narrow"/>
          <w:b/>
        </w:rPr>
      </w:pPr>
    </w:p>
    <w:p w14:paraId="129017D5" w14:textId="77777777" w:rsidR="00544484" w:rsidRDefault="00544484" w:rsidP="00330E18">
      <w:pPr>
        <w:spacing w:before="0" w:after="0" w:line="360" w:lineRule="auto"/>
        <w:rPr>
          <w:rFonts w:eastAsia="Arial Narrow"/>
          <w:b/>
        </w:rPr>
      </w:pPr>
    </w:p>
    <w:p w14:paraId="35DA64E8" w14:textId="77777777" w:rsidR="00544484" w:rsidRDefault="00544484" w:rsidP="00330E18">
      <w:pPr>
        <w:spacing w:before="0" w:after="0" w:line="360" w:lineRule="auto"/>
        <w:rPr>
          <w:rFonts w:eastAsia="Arial Narrow"/>
          <w:b/>
        </w:rPr>
      </w:pPr>
    </w:p>
    <w:p w14:paraId="33CAFF34" w14:textId="7CCA7BEB" w:rsidR="001A014C" w:rsidRPr="005123D8" w:rsidRDefault="001A014C" w:rsidP="00330E18">
      <w:pPr>
        <w:spacing w:before="0" w:after="0" w:line="360" w:lineRule="auto"/>
        <w:rPr>
          <w:rFonts w:eastAsia="Arial Narrow"/>
          <w:b/>
        </w:rPr>
      </w:pPr>
      <w:r w:rsidRPr="005123D8">
        <w:rPr>
          <w:rFonts w:eastAsia="Arial Narrow"/>
          <w:b/>
        </w:rPr>
        <w:t>BVHelp</w:t>
      </w:r>
      <w:r w:rsidR="00E03667">
        <w:rPr>
          <w:rFonts w:eastAsia="Arial Narrow"/>
          <w:b/>
        </w:rPr>
        <w:t xml:space="preserve"> </w:t>
      </w:r>
      <w:r w:rsidRPr="005123D8">
        <w:rPr>
          <w:rFonts w:eastAsia="Arial Narrow"/>
          <w:b/>
        </w:rPr>
        <w:t>[ASK ALL</w:t>
      </w:r>
      <w:r>
        <w:rPr>
          <w:rFonts w:eastAsia="Arial Narrow"/>
          <w:b/>
        </w:rPr>
        <w:t>]</w:t>
      </w:r>
    </w:p>
    <w:p w14:paraId="0DAD41E3" w14:textId="77777777" w:rsidR="001A014C" w:rsidRPr="005123D8" w:rsidRDefault="001A014C" w:rsidP="00294908">
      <w:pPr>
        <w:spacing w:before="0" w:after="0" w:line="360" w:lineRule="auto"/>
        <w:ind w:left="284" w:hanging="284"/>
        <w:rPr>
          <w:rFonts w:eastAsia="Arial Narrow"/>
          <w:i/>
        </w:rPr>
      </w:pPr>
      <w:r w:rsidRPr="005123D8">
        <w:rPr>
          <w:rFonts w:eastAsia="Arial Narrow"/>
          <w:i/>
        </w:rPr>
        <w:t>If FUnoFT=Less often use this text:</w:t>
      </w:r>
    </w:p>
    <w:p w14:paraId="4AC56CB1" w14:textId="77777777" w:rsidR="001A014C" w:rsidRPr="005123D8" w:rsidRDefault="001A014C" w:rsidP="00294908">
      <w:pPr>
        <w:spacing w:before="0" w:after="0" w:line="360" w:lineRule="auto"/>
        <w:rPr>
          <w:rFonts w:eastAsia="Arial Narrow"/>
        </w:rPr>
      </w:pPr>
      <w:r w:rsidRPr="005123D8">
        <w:rPr>
          <w:rFonts w:eastAsia="Arial Narrow"/>
          <w:b/>
        </w:rPr>
        <w:t xml:space="preserve">1) </w:t>
      </w:r>
      <w:r w:rsidRPr="005123D8">
        <w:rPr>
          <w:rFonts w:eastAsia="Arial Narrow"/>
        </w:rPr>
        <w:t>You said earlier that you help group(s)/club(s)/organisation(s) occasionally, that is less than once a month. Thinking ahead to when restrictions end and life starts getting back to normal, would you like to spend any more time helping groups, clubs or organisations?</w:t>
      </w:r>
    </w:p>
    <w:p w14:paraId="12E7AA3B" w14:textId="77777777" w:rsidR="001A014C" w:rsidRPr="005123D8" w:rsidRDefault="001A014C" w:rsidP="00330E18">
      <w:pPr>
        <w:spacing w:before="0" w:after="0" w:line="360" w:lineRule="auto"/>
        <w:ind w:left="720"/>
        <w:rPr>
          <w:rFonts w:eastAsia="Arial Narrow"/>
          <w:i/>
        </w:rPr>
      </w:pPr>
      <w:r w:rsidRPr="005123D8">
        <w:rPr>
          <w:rFonts w:eastAsia="Arial Narrow"/>
          <w:i/>
        </w:rPr>
        <w:t xml:space="preserve"> </w:t>
      </w:r>
    </w:p>
    <w:p w14:paraId="5C7A4A6F" w14:textId="77777777" w:rsidR="001A014C" w:rsidRPr="005123D8" w:rsidRDefault="001A014C" w:rsidP="00294908">
      <w:pPr>
        <w:spacing w:before="0" w:after="0" w:line="360" w:lineRule="auto"/>
        <w:rPr>
          <w:rFonts w:eastAsia="Arial Narrow"/>
          <w:i/>
        </w:rPr>
      </w:pPr>
      <w:r w:rsidRPr="005123D8">
        <w:rPr>
          <w:rFonts w:eastAsia="Arial Narrow"/>
          <w:i/>
        </w:rPr>
        <w:t>If FUnoFT= Don’t Know use this text:</w:t>
      </w:r>
    </w:p>
    <w:p w14:paraId="5A867C95" w14:textId="77777777" w:rsidR="001A014C" w:rsidRPr="005123D8" w:rsidRDefault="001A014C" w:rsidP="00294908">
      <w:pPr>
        <w:spacing w:before="0" w:after="0" w:line="360" w:lineRule="auto"/>
        <w:rPr>
          <w:rFonts w:eastAsia="Arial Narrow"/>
        </w:rPr>
      </w:pPr>
      <w:r w:rsidRPr="005123D8">
        <w:rPr>
          <w:rFonts w:eastAsia="Arial Narrow"/>
          <w:b/>
        </w:rPr>
        <w:t xml:space="preserve">(2) </w:t>
      </w:r>
      <w:r w:rsidRPr="005123D8">
        <w:rPr>
          <w:rFonts w:eastAsia="Arial Narrow"/>
        </w:rPr>
        <w:t>You said earlier that you help group(s)/club(s)/organisation(s). Thinking ahead to when restrictions end and life starts getting back to normal, would you like to spend any more time helping groups, clubs or organisations?</w:t>
      </w:r>
    </w:p>
    <w:p w14:paraId="74664E6C" w14:textId="77777777" w:rsidR="001A014C" w:rsidRPr="005123D8" w:rsidRDefault="001A014C" w:rsidP="00330E18">
      <w:pPr>
        <w:spacing w:before="0" w:after="0" w:line="360" w:lineRule="auto"/>
        <w:ind w:left="720"/>
        <w:rPr>
          <w:rFonts w:eastAsia="Arial Narrow"/>
          <w:i/>
        </w:rPr>
      </w:pPr>
      <w:r w:rsidRPr="005123D8">
        <w:rPr>
          <w:rFonts w:eastAsia="Arial Narrow"/>
          <w:i/>
        </w:rPr>
        <w:t xml:space="preserve"> </w:t>
      </w:r>
    </w:p>
    <w:p w14:paraId="13DB6D76" w14:textId="77777777" w:rsidR="001A014C" w:rsidRPr="005123D8" w:rsidRDefault="001A014C" w:rsidP="00294908">
      <w:pPr>
        <w:spacing w:before="0" w:after="0" w:line="360" w:lineRule="auto"/>
        <w:rPr>
          <w:rFonts w:eastAsia="Arial Narrow"/>
          <w:i/>
        </w:rPr>
      </w:pPr>
      <w:r w:rsidRPr="00DA301E">
        <w:rPr>
          <w:rFonts w:eastAsia="Arial Narrow"/>
          <w:i/>
        </w:rPr>
        <w:t>IF (FGROUPA-P ALL = NO) OR (FUNPD = NONE)</w:t>
      </w:r>
      <w:r>
        <w:rPr>
          <w:rFonts w:eastAsia="Arial Narrow"/>
          <w:i/>
        </w:rPr>
        <w:t>, use this text:</w:t>
      </w:r>
    </w:p>
    <w:p w14:paraId="640314D1" w14:textId="77777777" w:rsidR="001A014C" w:rsidRPr="005123D8" w:rsidRDefault="001A014C" w:rsidP="00294908">
      <w:pPr>
        <w:spacing w:before="0" w:after="0" w:line="360" w:lineRule="auto"/>
        <w:rPr>
          <w:rFonts w:eastAsia="Arial Narrow"/>
        </w:rPr>
      </w:pPr>
      <w:r w:rsidRPr="005123D8">
        <w:rPr>
          <w:rFonts w:eastAsia="Arial Narrow"/>
          <w:b/>
        </w:rPr>
        <w:t xml:space="preserve">(3) </w:t>
      </w:r>
      <w:r w:rsidRPr="005123D8">
        <w:rPr>
          <w:rFonts w:eastAsia="Arial Narrow"/>
        </w:rPr>
        <w:t>Thinking ahead to when restrictions end and life starts getting back to normal, would you like to spend any time helping groups, clubs or organisations?</w:t>
      </w:r>
    </w:p>
    <w:p w14:paraId="654284AB" w14:textId="77777777" w:rsidR="001A014C" w:rsidRPr="005123D8" w:rsidRDefault="001A014C" w:rsidP="00330E18">
      <w:pPr>
        <w:spacing w:before="0" w:after="0" w:line="360" w:lineRule="auto"/>
        <w:rPr>
          <w:rFonts w:eastAsia="Arial Narrow"/>
        </w:rPr>
      </w:pPr>
      <w:r w:rsidRPr="005123D8">
        <w:rPr>
          <w:rFonts w:eastAsia="Arial Narrow"/>
        </w:rPr>
        <w:t xml:space="preserve"> </w:t>
      </w:r>
    </w:p>
    <w:p w14:paraId="43E87FCB" w14:textId="77777777" w:rsidR="001A014C" w:rsidRPr="00DA301E" w:rsidRDefault="001A014C" w:rsidP="00294908">
      <w:pPr>
        <w:spacing w:before="0" w:after="0" w:line="360" w:lineRule="auto"/>
        <w:rPr>
          <w:rFonts w:eastAsia="Arial Narrow"/>
          <w:i/>
        </w:rPr>
      </w:pPr>
      <w:r w:rsidRPr="00DA301E">
        <w:rPr>
          <w:rFonts w:eastAsia="Arial Narrow"/>
          <w:i/>
        </w:rPr>
        <w:t>IF (FunOft=1 or 2)</w:t>
      </w:r>
      <w:r>
        <w:rPr>
          <w:rFonts w:eastAsia="Arial Narrow"/>
          <w:i/>
        </w:rPr>
        <w:t>, use this text:</w:t>
      </w:r>
    </w:p>
    <w:p w14:paraId="1E81F301" w14:textId="7599BEE1" w:rsidR="001A014C" w:rsidRPr="005123D8" w:rsidRDefault="001A014C" w:rsidP="00330E18">
      <w:pPr>
        <w:spacing w:before="0" w:after="0" w:line="360" w:lineRule="auto"/>
        <w:rPr>
          <w:rFonts w:eastAsia="Arial Narrow"/>
        </w:rPr>
      </w:pPr>
      <w:r w:rsidRPr="005123D8">
        <w:rPr>
          <w:rFonts w:eastAsia="Arial Narrow"/>
          <w:b/>
        </w:rPr>
        <w:t>(</w:t>
      </w:r>
      <w:r>
        <w:rPr>
          <w:rFonts w:eastAsia="Arial Narrow"/>
          <w:b/>
        </w:rPr>
        <w:t>4</w:t>
      </w:r>
      <w:r w:rsidRPr="005123D8">
        <w:rPr>
          <w:rFonts w:eastAsia="Arial Narrow"/>
          <w:b/>
        </w:rPr>
        <w:t xml:space="preserve">) </w:t>
      </w:r>
      <w:r w:rsidRPr="005123D8">
        <w:rPr>
          <w:rFonts w:eastAsia="Arial Narrow"/>
        </w:rPr>
        <w:t>Thinking ahead to when restrictions end and life starts getting back to normal, would you like to continue to spend time helping groups, clubs or organisations?</w:t>
      </w:r>
    </w:p>
    <w:p w14:paraId="7A5421A9" w14:textId="73BE4761" w:rsidR="001A014C" w:rsidRPr="005123D8" w:rsidRDefault="001A014C" w:rsidP="00330E18">
      <w:pPr>
        <w:spacing w:before="0" w:after="0" w:line="360" w:lineRule="auto"/>
        <w:ind w:left="1440" w:hanging="360"/>
        <w:rPr>
          <w:rFonts w:eastAsia="Arial Narrow"/>
        </w:rPr>
      </w:pPr>
      <w:r w:rsidRPr="005123D8">
        <w:rPr>
          <w:rFonts w:eastAsia="Arial Narrow"/>
        </w:rPr>
        <w:t>1</w:t>
      </w:r>
      <w:r w:rsidR="00294908">
        <w:rPr>
          <w:rFonts w:eastAsia="Arial Narrow"/>
        </w:rPr>
        <w:t>.</w:t>
      </w:r>
      <w:r w:rsidRPr="005123D8">
        <w:rPr>
          <w:rFonts w:eastAsia="Arial Narrow"/>
        </w:rPr>
        <w:t xml:space="preserve"> Yes</w:t>
      </w:r>
    </w:p>
    <w:p w14:paraId="089C485C" w14:textId="276A28CA" w:rsidR="001A014C" w:rsidRPr="005123D8" w:rsidRDefault="001A014C" w:rsidP="00330E18">
      <w:pPr>
        <w:spacing w:before="0" w:after="0" w:line="360" w:lineRule="auto"/>
        <w:ind w:left="1440" w:hanging="360"/>
        <w:rPr>
          <w:rFonts w:eastAsia="Arial Narrow"/>
        </w:rPr>
      </w:pPr>
      <w:r w:rsidRPr="005123D8">
        <w:rPr>
          <w:rFonts w:eastAsia="Arial Narrow"/>
        </w:rPr>
        <w:t>2. No</w:t>
      </w:r>
    </w:p>
    <w:p w14:paraId="6E909D8D" w14:textId="77777777" w:rsidR="001A014C" w:rsidRPr="005123D8" w:rsidRDefault="001A014C" w:rsidP="00330E18">
      <w:pPr>
        <w:spacing w:before="0" w:after="0" w:line="360" w:lineRule="auto"/>
        <w:rPr>
          <w:rFonts w:eastAsia="Arial Narrow"/>
          <w:b/>
        </w:rPr>
      </w:pPr>
    </w:p>
    <w:p w14:paraId="3DC94A2D" w14:textId="7F00CF7E" w:rsidR="001A014C" w:rsidRPr="005123D8" w:rsidRDefault="001A014C" w:rsidP="00544484">
      <w:pPr>
        <w:spacing w:before="0" w:after="0" w:line="360" w:lineRule="auto"/>
        <w:ind w:left="45"/>
        <w:rPr>
          <w:rFonts w:eastAsia="Arial Narrow"/>
          <w:b/>
        </w:rPr>
      </w:pPr>
      <w:r w:rsidRPr="005123D8">
        <w:rPr>
          <w:rFonts w:eastAsia="Arial Narrow"/>
          <w:b/>
        </w:rPr>
        <w:t>VBarr</w:t>
      </w:r>
      <w:r w:rsidR="00E03667">
        <w:rPr>
          <w:rFonts w:eastAsia="Arial Narrow"/>
          <w:b/>
        </w:rPr>
        <w:t xml:space="preserve"> </w:t>
      </w:r>
      <w:r w:rsidRPr="005123D8">
        <w:rPr>
          <w:rFonts w:eastAsia="Arial Narrow"/>
          <w:b/>
        </w:rPr>
        <w:t>[ASK IF (FGROUPA-P ALL = NO) OR (FUNPD = NONE) OR (FUNOFT = LESS OFTEN OR DON’T</w:t>
      </w:r>
      <w:r w:rsidR="00E03667">
        <w:rPr>
          <w:rFonts w:eastAsia="Arial Narrow"/>
          <w:b/>
        </w:rPr>
        <w:t xml:space="preserve"> </w:t>
      </w:r>
      <w:r w:rsidRPr="005123D8">
        <w:rPr>
          <w:rFonts w:eastAsia="Arial Narrow"/>
          <w:b/>
        </w:rPr>
        <w:t>KNOW)]</w:t>
      </w:r>
    </w:p>
    <w:p w14:paraId="6E2F7038" w14:textId="77777777" w:rsidR="001A014C" w:rsidRPr="005123D8" w:rsidRDefault="001A014C" w:rsidP="00294908">
      <w:pPr>
        <w:spacing w:before="0" w:after="0" w:line="360" w:lineRule="auto"/>
        <w:ind w:left="45"/>
        <w:rPr>
          <w:rFonts w:eastAsia="Arial Narrow"/>
          <w:i/>
        </w:rPr>
      </w:pPr>
      <w:r w:rsidRPr="005123D8">
        <w:rPr>
          <w:rFonts w:eastAsia="Arial Narrow"/>
          <w:i/>
        </w:rPr>
        <w:t>If never volunteered formally (FGroup A-P ALL = NO OR FunPd= None) use this text:</w:t>
      </w:r>
    </w:p>
    <w:p w14:paraId="2CF10650" w14:textId="77777777" w:rsidR="001A014C" w:rsidRPr="00DA301E" w:rsidRDefault="001A014C" w:rsidP="00294908">
      <w:pPr>
        <w:spacing w:before="0" w:after="0" w:line="360" w:lineRule="auto"/>
        <w:ind w:left="45"/>
        <w:rPr>
          <w:rFonts w:eastAsia="Arial Narrow"/>
        </w:rPr>
      </w:pPr>
      <w:r w:rsidRPr="005123D8">
        <w:rPr>
          <w:rFonts w:eastAsia="Arial Narrow"/>
          <w:b/>
        </w:rPr>
        <w:t xml:space="preserve">(1) </w:t>
      </w:r>
      <w:r w:rsidRPr="005123D8">
        <w:rPr>
          <w:rFonts w:eastAsia="Arial Narrow"/>
        </w:rPr>
        <w:t>Which, if any, of these are reasons why you don’t give unpaid help to groups, clubs or organisations?</w:t>
      </w:r>
    </w:p>
    <w:p w14:paraId="358BE92E" w14:textId="77777777" w:rsidR="001A014C" w:rsidRPr="005123D8" w:rsidRDefault="001A014C" w:rsidP="00294908">
      <w:pPr>
        <w:spacing w:before="0" w:after="0" w:line="360" w:lineRule="auto"/>
        <w:ind w:left="45"/>
        <w:rPr>
          <w:rFonts w:eastAsia="Arial Narrow"/>
          <w:i/>
        </w:rPr>
      </w:pPr>
      <w:r w:rsidRPr="005123D8">
        <w:rPr>
          <w:rFonts w:eastAsia="Arial Narrow"/>
          <w:i/>
        </w:rPr>
        <w:t>If irregular formal volunteer (FunOft= Less than once a month OR Don’t Know) use this text:</w:t>
      </w:r>
    </w:p>
    <w:p w14:paraId="537D5371" w14:textId="77777777" w:rsidR="001A014C" w:rsidRPr="00CA22D6" w:rsidRDefault="001A014C" w:rsidP="00294908">
      <w:pPr>
        <w:spacing w:before="0" w:after="0" w:line="360" w:lineRule="auto"/>
        <w:ind w:left="45"/>
        <w:rPr>
          <w:rFonts w:eastAsia="Arial Narrow"/>
        </w:rPr>
      </w:pPr>
      <w:r w:rsidRPr="005123D8">
        <w:rPr>
          <w:rFonts w:eastAsia="Arial Narrow"/>
          <w:b/>
        </w:rPr>
        <w:t xml:space="preserve">(3) </w:t>
      </w:r>
      <w:r w:rsidRPr="005123D8">
        <w:rPr>
          <w:rFonts w:eastAsia="Arial Narrow"/>
        </w:rPr>
        <w:t xml:space="preserve">Which, if any, of these are reasons why you don’t give unpaid help to groups, </w:t>
      </w:r>
      <w:r w:rsidRPr="00CA22D6">
        <w:rPr>
          <w:rFonts w:eastAsia="Arial Narrow"/>
        </w:rPr>
        <w:t>clubs or organisations more regularly?</w:t>
      </w:r>
    </w:p>
    <w:p w14:paraId="09F6E5B4" w14:textId="77777777" w:rsidR="001A014C" w:rsidRPr="00CA22D6" w:rsidRDefault="001A014C" w:rsidP="00294908">
      <w:pPr>
        <w:spacing w:before="0" w:after="0" w:line="360" w:lineRule="auto"/>
        <w:ind w:left="45"/>
        <w:rPr>
          <w:rFonts w:eastAsia="Arial Narrow"/>
        </w:rPr>
      </w:pPr>
      <w:r w:rsidRPr="00CA22D6">
        <w:rPr>
          <w:rFonts w:eastAsia="Arial Narrow"/>
        </w:rPr>
        <w:t>READ OUT AND SELECT ALL THAT APPLY</w:t>
      </w:r>
    </w:p>
    <w:p w14:paraId="5FD6E116" w14:textId="5F9EE574" w:rsidR="001A014C" w:rsidRPr="005123D8" w:rsidRDefault="001A014C" w:rsidP="00330E18">
      <w:pPr>
        <w:spacing w:before="0" w:after="0" w:line="360" w:lineRule="auto"/>
        <w:ind w:left="1440" w:hanging="360"/>
        <w:rPr>
          <w:rFonts w:eastAsia="Arial Narrow"/>
        </w:rPr>
      </w:pPr>
      <w:r w:rsidRPr="005123D8">
        <w:rPr>
          <w:rFonts w:eastAsia="Arial Narrow"/>
        </w:rPr>
        <w:t>A. I have work commitments</w:t>
      </w:r>
    </w:p>
    <w:p w14:paraId="5185F9C2" w14:textId="77C0CFF1" w:rsidR="001A014C" w:rsidRPr="005123D8" w:rsidRDefault="001A014C" w:rsidP="00330E18">
      <w:pPr>
        <w:spacing w:before="0" w:after="0" w:line="360" w:lineRule="auto"/>
        <w:ind w:left="1440" w:hanging="360"/>
        <w:rPr>
          <w:rFonts w:eastAsia="Arial Narrow"/>
        </w:rPr>
      </w:pPr>
      <w:r w:rsidRPr="005123D8">
        <w:rPr>
          <w:rFonts w:eastAsia="Arial Narrow"/>
        </w:rPr>
        <w:t>B. I have to look after children/the home</w:t>
      </w:r>
    </w:p>
    <w:p w14:paraId="1BCB6F7B" w14:textId="5EE6BAC9" w:rsidR="001A014C" w:rsidRPr="005123D8" w:rsidRDefault="001A014C" w:rsidP="00330E18">
      <w:pPr>
        <w:spacing w:before="0" w:after="0" w:line="360" w:lineRule="auto"/>
        <w:ind w:left="1440" w:hanging="360"/>
        <w:rPr>
          <w:rFonts w:eastAsia="Arial Narrow"/>
        </w:rPr>
      </w:pPr>
      <w:r w:rsidRPr="005123D8">
        <w:rPr>
          <w:rFonts w:eastAsia="Arial Narrow"/>
        </w:rPr>
        <w:t>C. I have to look after someone who is elderly or ill</w:t>
      </w:r>
    </w:p>
    <w:p w14:paraId="668079A7" w14:textId="103B7189" w:rsidR="001A014C" w:rsidRPr="005123D8" w:rsidRDefault="001A014C" w:rsidP="00330E18">
      <w:pPr>
        <w:spacing w:before="0" w:after="0" w:line="360" w:lineRule="auto"/>
        <w:ind w:left="1440" w:hanging="360"/>
        <w:rPr>
          <w:rFonts w:eastAsia="Arial Narrow"/>
        </w:rPr>
      </w:pPr>
      <w:r w:rsidRPr="005123D8">
        <w:rPr>
          <w:rFonts w:eastAsia="Arial Narrow"/>
        </w:rPr>
        <w:t>D. I have to study</w:t>
      </w:r>
    </w:p>
    <w:p w14:paraId="69C7EFCE" w14:textId="7B30F50B" w:rsidR="001A014C" w:rsidRPr="005123D8" w:rsidRDefault="001A014C" w:rsidP="00330E18">
      <w:pPr>
        <w:spacing w:before="0" w:after="0" w:line="360" w:lineRule="auto"/>
        <w:ind w:left="1440" w:hanging="360"/>
        <w:rPr>
          <w:rFonts w:eastAsia="Arial Narrow"/>
        </w:rPr>
      </w:pPr>
      <w:r w:rsidRPr="005123D8">
        <w:rPr>
          <w:rFonts w:eastAsia="Arial Narrow"/>
        </w:rPr>
        <w:t>E. I do other things with my spare time</w:t>
      </w:r>
    </w:p>
    <w:p w14:paraId="3647A082" w14:textId="2F9F3D3F" w:rsidR="001A014C" w:rsidRPr="005123D8" w:rsidRDefault="001A014C" w:rsidP="00330E18">
      <w:pPr>
        <w:spacing w:before="0" w:after="0" w:line="360" w:lineRule="auto"/>
        <w:ind w:left="1440" w:hanging="360"/>
        <w:rPr>
          <w:rFonts w:eastAsia="Arial Narrow"/>
        </w:rPr>
      </w:pPr>
      <w:r w:rsidRPr="005123D8">
        <w:rPr>
          <w:rFonts w:eastAsia="Arial Narrow"/>
        </w:rPr>
        <w:t>F. I’m not the right age</w:t>
      </w:r>
    </w:p>
    <w:p w14:paraId="74E55990" w14:textId="54486A80" w:rsidR="001A014C" w:rsidRPr="005123D8" w:rsidRDefault="001A014C" w:rsidP="00330E18">
      <w:pPr>
        <w:spacing w:before="0" w:after="0" w:line="360" w:lineRule="auto"/>
        <w:ind w:left="1440" w:hanging="360"/>
        <w:rPr>
          <w:rFonts w:eastAsia="Arial Narrow"/>
        </w:rPr>
      </w:pPr>
      <w:r w:rsidRPr="005123D8">
        <w:rPr>
          <w:rFonts w:eastAsia="Arial Narrow"/>
        </w:rPr>
        <w:t>G. I don't know any groups that need help</w:t>
      </w:r>
    </w:p>
    <w:p w14:paraId="1DA9EE50" w14:textId="7980422D" w:rsidR="001A014C" w:rsidRPr="005123D8" w:rsidRDefault="001A014C" w:rsidP="00330E18">
      <w:pPr>
        <w:spacing w:before="0" w:after="0" w:line="360" w:lineRule="auto"/>
        <w:ind w:left="1440" w:hanging="360"/>
        <w:rPr>
          <w:rFonts w:eastAsia="Arial Narrow"/>
        </w:rPr>
      </w:pPr>
      <w:r w:rsidRPr="005123D8">
        <w:rPr>
          <w:rFonts w:eastAsia="Arial Narrow"/>
        </w:rPr>
        <w:t>H. I haven't heard about opportunities to give help/ I couldn’t find opportunities</w:t>
      </w:r>
    </w:p>
    <w:p w14:paraId="1B28366D" w14:textId="6A1B9F8F" w:rsidR="001A014C" w:rsidRPr="005123D8" w:rsidRDefault="001A014C" w:rsidP="00330E18">
      <w:pPr>
        <w:spacing w:before="0" w:after="0" w:line="360" w:lineRule="auto"/>
        <w:ind w:left="1440" w:hanging="360"/>
        <w:rPr>
          <w:rFonts w:eastAsia="Arial Narrow"/>
        </w:rPr>
      </w:pPr>
      <w:r w:rsidRPr="005123D8">
        <w:rPr>
          <w:rFonts w:eastAsia="Arial Narrow"/>
        </w:rPr>
        <w:t>I. I'm new to the area</w:t>
      </w:r>
    </w:p>
    <w:p w14:paraId="70BCB263" w14:textId="4877FF26" w:rsidR="001A014C" w:rsidRPr="005123D8" w:rsidRDefault="001A014C" w:rsidP="00330E18">
      <w:pPr>
        <w:spacing w:before="0" w:after="0" w:line="360" w:lineRule="auto"/>
        <w:ind w:left="1440" w:hanging="360"/>
        <w:rPr>
          <w:rFonts w:eastAsia="Arial Narrow"/>
        </w:rPr>
      </w:pPr>
      <w:r w:rsidRPr="005123D8">
        <w:rPr>
          <w:rFonts w:eastAsia="Arial Narrow"/>
        </w:rPr>
        <w:t>J. I have never thought about it</w:t>
      </w:r>
    </w:p>
    <w:p w14:paraId="1214620D" w14:textId="5C9CCC85" w:rsidR="001A014C" w:rsidRPr="005123D8" w:rsidRDefault="001A014C" w:rsidP="00330E18">
      <w:pPr>
        <w:spacing w:before="0" w:after="0" w:line="360" w:lineRule="auto"/>
        <w:ind w:left="1440" w:hanging="360"/>
        <w:rPr>
          <w:rFonts w:eastAsia="Arial Narrow"/>
        </w:rPr>
      </w:pPr>
      <w:r w:rsidRPr="005123D8">
        <w:rPr>
          <w:rFonts w:eastAsia="Arial Narrow"/>
        </w:rPr>
        <w:t>K. I have an illness or disability that I feel prevents me from getting involved</w:t>
      </w:r>
    </w:p>
    <w:p w14:paraId="3302375C" w14:textId="7C1C813E" w:rsidR="001A014C" w:rsidRPr="005123D8" w:rsidRDefault="001A014C" w:rsidP="00330E18">
      <w:pPr>
        <w:spacing w:before="0" w:after="0" w:line="360" w:lineRule="auto"/>
        <w:ind w:left="1440" w:hanging="360"/>
        <w:rPr>
          <w:rFonts w:eastAsia="Arial Narrow"/>
        </w:rPr>
      </w:pPr>
      <w:r w:rsidRPr="005123D8">
        <w:rPr>
          <w:rFonts w:eastAsia="Arial Narrow"/>
        </w:rPr>
        <w:t>L.</w:t>
      </w:r>
      <w:r w:rsidR="00294908">
        <w:rPr>
          <w:rFonts w:eastAsia="Arial Narrow"/>
        </w:rPr>
        <w:t xml:space="preserve"> </w:t>
      </w:r>
      <w:r w:rsidRPr="005123D8">
        <w:rPr>
          <w:rFonts w:eastAsia="Arial Narrow"/>
        </w:rPr>
        <w:t>It is not my responsibility</w:t>
      </w:r>
    </w:p>
    <w:p w14:paraId="77128575" w14:textId="542C33BD" w:rsidR="001A014C" w:rsidRPr="005123D8" w:rsidRDefault="001A014C" w:rsidP="00330E18">
      <w:pPr>
        <w:spacing w:before="0" w:after="0" w:line="360" w:lineRule="auto"/>
        <w:ind w:left="1440" w:hanging="360"/>
        <w:rPr>
          <w:rFonts w:eastAsia="Arial Narrow"/>
        </w:rPr>
      </w:pPr>
      <w:r w:rsidRPr="005123D8">
        <w:rPr>
          <w:rFonts w:eastAsia="Arial Narrow"/>
        </w:rPr>
        <w:t>M. Too difficult during the coronavirus outbreak</w:t>
      </w:r>
      <w:r w:rsidR="00E03667">
        <w:rPr>
          <w:rFonts w:eastAsia="Arial Narrow"/>
        </w:rPr>
        <w:t xml:space="preserve"> </w:t>
      </w:r>
    </w:p>
    <w:p w14:paraId="1C96CCD2" w14:textId="7AD3BF3B" w:rsidR="001A014C" w:rsidRPr="005123D8" w:rsidRDefault="001A014C" w:rsidP="00330E18">
      <w:pPr>
        <w:spacing w:before="0" w:after="0" w:line="360" w:lineRule="auto"/>
        <w:ind w:left="1440" w:hanging="360"/>
        <w:rPr>
          <w:rFonts w:eastAsia="Arial Narrow"/>
        </w:rPr>
      </w:pPr>
      <w:r w:rsidRPr="005123D8">
        <w:rPr>
          <w:rFonts w:eastAsia="Arial Narrow"/>
        </w:rPr>
        <w:t>N. Other reason (specify)</w:t>
      </w:r>
    </w:p>
    <w:p w14:paraId="603C5CBE" w14:textId="77777777" w:rsidR="001A014C" w:rsidRPr="005123D8" w:rsidRDefault="001A014C" w:rsidP="00330E18">
      <w:pPr>
        <w:shd w:val="clear" w:color="auto" w:fill="FFFFFF"/>
        <w:spacing w:before="0" w:after="0" w:line="360" w:lineRule="auto"/>
        <w:rPr>
          <w:b/>
          <w:u w:val="single"/>
        </w:rPr>
      </w:pPr>
    </w:p>
    <w:p w14:paraId="3D3D54ED" w14:textId="77777777" w:rsidR="00294908" w:rsidRDefault="00294908" w:rsidP="00294908">
      <w:pPr>
        <w:spacing w:before="0" w:after="0" w:line="360" w:lineRule="auto"/>
        <w:rPr>
          <w:b/>
          <w:u w:val="single"/>
        </w:rPr>
      </w:pPr>
    </w:p>
    <w:p w14:paraId="62646B26" w14:textId="50EA07E2" w:rsidR="001A014C" w:rsidRPr="00BA5698" w:rsidRDefault="001A014C" w:rsidP="00294908">
      <w:pPr>
        <w:spacing w:before="0" w:after="0" w:line="360" w:lineRule="auto"/>
        <w:rPr>
          <w:b/>
          <w:u w:val="single"/>
        </w:rPr>
      </w:pPr>
      <w:r w:rsidRPr="005123D8">
        <w:rPr>
          <w:b/>
          <w:u w:val="single"/>
        </w:rPr>
        <w:t>Section 4: Informal volunteering</w:t>
      </w:r>
    </w:p>
    <w:p w14:paraId="416F7B34" w14:textId="533F9AF4" w:rsidR="001A014C" w:rsidRDefault="001A014C" w:rsidP="00330E18">
      <w:pPr>
        <w:spacing w:before="0" w:after="0" w:line="360" w:lineRule="auto"/>
      </w:pPr>
      <w:r w:rsidRPr="00BA5698">
        <w:rPr>
          <w:b/>
        </w:rPr>
        <w:t>IIntro1</w:t>
      </w:r>
      <w:r w:rsidR="00294908">
        <w:tab/>
      </w:r>
      <w:r w:rsidRPr="00294908">
        <w:rPr>
          <w:b/>
          <w:bCs/>
        </w:rPr>
        <w:t>[</w:t>
      </w:r>
      <w:r w:rsidR="007515DC" w:rsidRPr="00294908">
        <w:rPr>
          <w:b/>
          <w:bCs/>
        </w:rPr>
        <w:t>ASK ALL</w:t>
      </w:r>
      <w:r w:rsidRPr="00294908">
        <w:rPr>
          <w:b/>
          <w:bCs/>
        </w:rPr>
        <w:t>]</w:t>
      </w:r>
      <w:r w:rsidRPr="005123D8">
        <w:t xml:space="preserve"> </w:t>
      </w:r>
    </w:p>
    <w:p w14:paraId="6CD65108" w14:textId="77777777" w:rsidR="001A014C" w:rsidRDefault="001A014C" w:rsidP="00330E18">
      <w:pPr>
        <w:spacing w:before="0" w:after="0" w:line="360" w:lineRule="auto"/>
      </w:pPr>
      <w:r w:rsidRPr="005123D8">
        <w:t xml:space="preserve">The next section asks about any unpaid help you </w:t>
      </w:r>
      <w:r w:rsidRPr="005123D8">
        <w:rPr>
          <w:b/>
        </w:rPr>
        <w:t>as an individual</w:t>
      </w:r>
      <w:r w:rsidRPr="005123D8">
        <w:t xml:space="preserve"> may have given to other people, that is apart from any help given through a group, club or organisation. This could be help for a friend, neighbour or someone else </w:t>
      </w:r>
      <w:r w:rsidRPr="005123D8">
        <w:rPr>
          <w:b/>
        </w:rPr>
        <w:t>but not a relative</w:t>
      </w:r>
      <w:r w:rsidRPr="005123D8">
        <w:t>.</w:t>
      </w:r>
    </w:p>
    <w:p w14:paraId="74EF8342" w14:textId="77777777" w:rsidR="001A014C" w:rsidRPr="005123D8" w:rsidRDefault="001A014C" w:rsidP="00330E18">
      <w:pPr>
        <w:spacing w:before="0" w:after="0" w:line="360" w:lineRule="auto"/>
        <w:rPr>
          <w:rFonts w:eastAsia="Arial Narrow"/>
          <w:b/>
          <w:color w:val="0000FF"/>
        </w:rPr>
      </w:pPr>
    </w:p>
    <w:p w14:paraId="238B75C9" w14:textId="226F1FEF" w:rsidR="001A014C" w:rsidRPr="005123D8" w:rsidRDefault="001A014C" w:rsidP="00330E18">
      <w:pPr>
        <w:spacing w:before="0" w:after="0" w:line="360" w:lineRule="auto"/>
        <w:rPr>
          <w:rFonts w:eastAsia="Arial Narrow"/>
          <w:b/>
        </w:rPr>
      </w:pPr>
      <w:r w:rsidRPr="005123D8">
        <w:rPr>
          <w:rFonts w:eastAsia="Arial Narrow"/>
          <w:b/>
        </w:rPr>
        <w:t>IHlp</w:t>
      </w:r>
      <w:r w:rsidR="00544484">
        <w:rPr>
          <w:rFonts w:eastAsia="Arial Narrow"/>
          <w:b/>
        </w:rPr>
        <w:t xml:space="preserve"> </w:t>
      </w:r>
      <w:r w:rsidRPr="005123D8">
        <w:rPr>
          <w:rFonts w:eastAsia="Arial Narrow"/>
          <w:b/>
        </w:rPr>
        <w:t>[</w:t>
      </w:r>
      <w:r w:rsidR="007515DC">
        <w:rPr>
          <w:rFonts w:eastAsia="Arial Narrow"/>
          <w:b/>
        </w:rPr>
        <w:t>ASK ALL</w:t>
      </w:r>
      <w:r w:rsidRPr="005123D8">
        <w:rPr>
          <w:rFonts w:eastAsia="Arial Narrow"/>
          <w:b/>
        </w:rPr>
        <w:t>]</w:t>
      </w:r>
    </w:p>
    <w:p w14:paraId="38326EC5" w14:textId="77777777" w:rsidR="001A014C" w:rsidRPr="00D57B07" w:rsidRDefault="001A014C" w:rsidP="00330E18">
      <w:pPr>
        <w:spacing w:before="0" w:after="0" w:line="360" w:lineRule="auto"/>
        <w:rPr>
          <w:rFonts w:eastAsia="Arial Narrow"/>
        </w:rPr>
      </w:pPr>
      <w:r w:rsidRPr="005123D8">
        <w:rPr>
          <w:rFonts w:eastAsia="Arial Narrow"/>
        </w:rPr>
        <w:t xml:space="preserve">In the </w:t>
      </w:r>
      <w:r w:rsidRPr="00DA301E">
        <w:rPr>
          <w:rFonts w:eastAsia="Arial Narrow"/>
          <w:b/>
          <w:u w:val="single"/>
        </w:rPr>
        <w:t>last four months</w:t>
      </w:r>
      <w:r w:rsidRPr="005123D8">
        <w:rPr>
          <w:rFonts w:eastAsia="Arial Narrow"/>
        </w:rPr>
        <w:t xml:space="preserve">, that is, since [DATE 4 MONTHS AGO], have you done any of these things, </w:t>
      </w:r>
      <w:r w:rsidRPr="005123D8">
        <w:rPr>
          <w:rFonts w:eastAsia="Arial Narrow"/>
          <w:b/>
        </w:rPr>
        <w:t>unpaid</w:t>
      </w:r>
      <w:r w:rsidRPr="005123D8">
        <w:rPr>
          <w:rFonts w:eastAsia="Arial Narrow"/>
        </w:rPr>
        <w:t xml:space="preserve">, for someone who was </w:t>
      </w:r>
      <w:r w:rsidRPr="005123D8">
        <w:rPr>
          <w:rFonts w:eastAsia="Arial Narrow"/>
          <w:b/>
        </w:rPr>
        <w:t>not a relative</w:t>
      </w:r>
      <w:r w:rsidRPr="005123D8">
        <w:rPr>
          <w:rFonts w:eastAsia="Arial Narrow"/>
        </w:rPr>
        <w:t xml:space="preserve">? </w:t>
      </w:r>
    </w:p>
    <w:p w14:paraId="01D051BD" w14:textId="77777777" w:rsidR="001A014C" w:rsidRPr="00CA22D6" w:rsidRDefault="001A014C" w:rsidP="00330E18">
      <w:pPr>
        <w:spacing w:before="0" w:after="0" w:line="360" w:lineRule="auto"/>
        <w:rPr>
          <w:rFonts w:eastAsia="Arial Narrow"/>
          <w:iCs/>
        </w:rPr>
      </w:pPr>
      <w:r w:rsidRPr="00CA22D6">
        <w:rPr>
          <w:rFonts w:eastAsia="Arial Narrow"/>
          <w:iCs/>
        </w:rPr>
        <w:t>READ OUT AND SELECT ALL THAT APPLY</w:t>
      </w:r>
    </w:p>
    <w:p w14:paraId="2FDC6ECB" w14:textId="59E7CCA0" w:rsidR="001A014C" w:rsidRPr="005123D8" w:rsidRDefault="001A014C" w:rsidP="00330E18">
      <w:pPr>
        <w:spacing w:before="0" w:after="0" w:line="360" w:lineRule="auto"/>
        <w:ind w:left="1134" w:hanging="141"/>
        <w:rPr>
          <w:rFonts w:eastAsia="Arial Narrow"/>
        </w:rPr>
      </w:pPr>
      <w:r w:rsidRPr="005123D8">
        <w:rPr>
          <w:rFonts w:eastAsia="Arial Narrow"/>
        </w:rPr>
        <w:t xml:space="preserve"> 1. Keeping in touch with someone who has difficulty getting out and about (visiting in person, telephoning or e-mailing)</w:t>
      </w:r>
    </w:p>
    <w:p w14:paraId="36931EE4" w14:textId="575B277B" w:rsidR="001A014C" w:rsidRPr="005123D8" w:rsidRDefault="001A014C" w:rsidP="00330E18">
      <w:pPr>
        <w:spacing w:before="0" w:after="0" w:line="360" w:lineRule="auto"/>
        <w:ind w:left="1440" w:hanging="360"/>
        <w:rPr>
          <w:rFonts w:eastAsia="Arial Narrow"/>
        </w:rPr>
      </w:pPr>
      <w:r w:rsidRPr="005123D8">
        <w:rPr>
          <w:rFonts w:eastAsia="Arial Narrow"/>
        </w:rPr>
        <w:t>2. Doing shopping, collecting medicines or pension, paying bills, dog walking etc.</w:t>
      </w:r>
    </w:p>
    <w:p w14:paraId="4514E3B3" w14:textId="63FF9821" w:rsidR="001A014C" w:rsidRPr="005123D8" w:rsidRDefault="001A014C" w:rsidP="00330E18">
      <w:pPr>
        <w:spacing w:before="0" w:after="0" w:line="360" w:lineRule="auto"/>
        <w:ind w:left="1440" w:hanging="360"/>
        <w:rPr>
          <w:rFonts w:eastAsia="Arial Narrow"/>
        </w:rPr>
      </w:pPr>
      <w:r w:rsidRPr="005123D8">
        <w:rPr>
          <w:rFonts w:eastAsia="Arial Narrow"/>
        </w:rPr>
        <w:t>3. Cooking, cleaning, laundry, gardening or other routine household jobs</w:t>
      </w:r>
    </w:p>
    <w:p w14:paraId="4D701FD2" w14:textId="5DBFC165" w:rsidR="001A014C" w:rsidRPr="005123D8" w:rsidRDefault="001A014C" w:rsidP="00330E18">
      <w:pPr>
        <w:spacing w:before="0" w:after="0" w:line="360" w:lineRule="auto"/>
        <w:ind w:left="1440" w:hanging="360"/>
        <w:rPr>
          <w:rFonts w:eastAsia="Arial Narrow"/>
        </w:rPr>
      </w:pPr>
      <w:r w:rsidRPr="005123D8">
        <w:rPr>
          <w:rFonts w:eastAsia="Arial Narrow"/>
        </w:rPr>
        <w:t>4. Decorating, or doing any kind of home or car repairs</w:t>
      </w:r>
    </w:p>
    <w:p w14:paraId="6181944D" w14:textId="4BED0EB9" w:rsidR="001A014C" w:rsidRPr="005123D8" w:rsidRDefault="001A014C" w:rsidP="00330E18">
      <w:pPr>
        <w:spacing w:before="0" w:after="0" w:line="360" w:lineRule="auto"/>
        <w:ind w:left="1440" w:hanging="360"/>
        <w:rPr>
          <w:rFonts w:eastAsia="Arial Narrow"/>
        </w:rPr>
      </w:pPr>
      <w:r w:rsidRPr="005123D8">
        <w:rPr>
          <w:rFonts w:eastAsia="Arial Narrow"/>
        </w:rPr>
        <w:t>5. Babysitting or caring for children</w:t>
      </w:r>
    </w:p>
    <w:p w14:paraId="43234615" w14:textId="417B162E" w:rsidR="001A014C" w:rsidRPr="005123D8" w:rsidRDefault="001A014C" w:rsidP="00330E18">
      <w:pPr>
        <w:spacing w:before="0" w:after="0" w:line="360" w:lineRule="auto"/>
        <w:ind w:left="1440" w:hanging="360"/>
        <w:rPr>
          <w:rFonts w:eastAsia="Arial Narrow"/>
        </w:rPr>
      </w:pPr>
      <w:r w:rsidRPr="005123D8">
        <w:rPr>
          <w:rFonts w:eastAsia="Arial Narrow"/>
        </w:rPr>
        <w:t>6. Sitting with or providing personal care (e.g. washing, dressing) for someone who is sick or frail</w:t>
      </w:r>
    </w:p>
    <w:p w14:paraId="3B4473FD" w14:textId="33E89A77" w:rsidR="001A014C" w:rsidRPr="005123D8" w:rsidRDefault="001A014C" w:rsidP="00330E18">
      <w:pPr>
        <w:spacing w:before="0" w:after="0" w:line="360" w:lineRule="auto"/>
        <w:ind w:left="1440" w:hanging="360"/>
        <w:rPr>
          <w:rFonts w:eastAsia="Arial Narrow"/>
        </w:rPr>
      </w:pPr>
      <w:r w:rsidRPr="005123D8">
        <w:rPr>
          <w:rFonts w:eastAsia="Arial Narrow"/>
        </w:rPr>
        <w:t>7. Looking after a property or a pet for someone who is away</w:t>
      </w:r>
    </w:p>
    <w:p w14:paraId="4C227B04" w14:textId="6F4DECA3" w:rsidR="001A014C" w:rsidRPr="005123D8" w:rsidRDefault="001A014C" w:rsidP="00330E18">
      <w:pPr>
        <w:spacing w:before="0" w:after="0" w:line="360" w:lineRule="auto"/>
        <w:ind w:left="1440" w:hanging="360"/>
        <w:rPr>
          <w:rFonts w:eastAsia="Arial Narrow"/>
        </w:rPr>
      </w:pPr>
      <w:r w:rsidRPr="005123D8">
        <w:rPr>
          <w:rFonts w:eastAsia="Arial Narrow"/>
        </w:rPr>
        <w:t>8. Giving advice</w:t>
      </w:r>
    </w:p>
    <w:p w14:paraId="61D61494" w14:textId="098D5F21" w:rsidR="001A014C" w:rsidRPr="005123D8" w:rsidRDefault="001A014C" w:rsidP="00330E18">
      <w:pPr>
        <w:spacing w:before="0" w:after="0" w:line="360" w:lineRule="auto"/>
        <w:ind w:left="1440" w:hanging="360"/>
        <w:rPr>
          <w:rFonts w:eastAsia="Arial Narrow"/>
        </w:rPr>
      </w:pPr>
      <w:r w:rsidRPr="005123D8">
        <w:rPr>
          <w:rFonts w:eastAsia="Arial Narrow"/>
        </w:rPr>
        <w:t>9. Writing letters or filling in forms</w:t>
      </w:r>
    </w:p>
    <w:p w14:paraId="6CE06095" w14:textId="76F37187" w:rsidR="001A014C" w:rsidRPr="005123D8" w:rsidRDefault="001A014C" w:rsidP="00330E18">
      <w:pPr>
        <w:spacing w:before="0" w:after="0" w:line="360" w:lineRule="auto"/>
        <w:ind w:left="1440" w:hanging="360"/>
        <w:rPr>
          <w:rFonts w:eastAsia="Arial Narrow"/>
        </w:rPr>
      </w:pPr>
      <w:r w:rsidRPr="005123D8">
        <w:rPr>
          <w:rFonts w:eastAsia="Arial Narrow"/>
        </w:rPr>
        <w:t>10</w:t>
      </w:r>
      <w:r w:rsidR="00294908">
        <w:rPr>
          <w:rFonts w:eastAsia="Arial Narrow"/>
        </w:rPr>
        <w:t xml:space="preserve">. </w:t>
      </w:r>
      <w:r w:rsidRPr="005123D8">
        <w:rPr>
          <w:rFonts w:eastAsia="Arial Narrow"/>
        </w:rPr>
        <w:t>Representing someone (for example talking to a council department or to a doctor)</w:t>
      </w:r>
    </w:p>
    <w:p w14:paraId="76E626C4" w14:textId="74574000" w:rsidR="001A014C" w:rsidRPr="005123D8" w:rsidRDefault="001A014C" w:rsidP="00330E18">
      <w:pPr>
        <w:spacing w:before="0" w:after="0" w:line="360" w:lineRule="auto"/>
        <w:ind w:left="1440" w:hanging="360"/>
        <w:rPr>
          <w:rFonts w:eastAsia="Arial Narrow"/>
        </w:rPr>
      </w:pPr>
      <w:r w:rsidRPr="005123D8">
        <w:rPr>
          <w:rFonts w:eastAsia="Arial Narrow"/>
        </w:rPr>
        <w:t>11. Transporting or escorting someone (for example to a hospital or on an outing)</w:t>
      </w:r>
    </w:p>
    <w:p w14:paraId="766A2A1B" w14:textId="523F38DC" w:rsidR="001A014C" w:rsidRPr="005123D8" w:rsidRDefault="001A014C" w:rsidP="00330E18">
      <w:pPr>
        <w:spacing w:before="0" w:after="0" w:line="360" w:lineRule="auto"/>
        <w:ind w:left="1440" w:hanging="360"/>
        <w:rPr>
          <w:rFonts w:eastAsia="Arial Narrow"/>
        </w:rPr>
      </w:pPr>
      <w:r w:rsidRPr="005123D8">
        <w:rPr>
          <w:rFonts w:eastAsia="Arial Narrow"/>
        </w:rPr>
        <w:t>12. Anything else</w:t>
      </w:r>
    </w:p>
    <w:p w14:paraId="61DE4637" w14:textId="5E75294F" w:rsidR="001A014C" w:rsidRPr="005123D8" w:rsidRDefault="001A014C" w:rsidP="00330E18">
      <w:pPr>
        <w:spacing w:before="0" w:after="0" w:line="360" w:lineRule="auto"/>
        <w:ind w:left="1440" w:hanging="360"/>
        <w:rPr>
          <w:rFonts w:eastAsia="Arial Narrow"/>
        </w:rPr>
      </w:pPr>
      <w:r w:rsidRPr="005123D8">
        <w:rPr>
          <w:rFonts w:eastAsia="Arial Narrow"/>
        </w:rPr>
        <w:t>13. No help given in the last four months</w:t>
      </w:r>
    </w:p>
    <w:p w14:paraId="1BE3CFB0" w14:textId="77777777" w:rsidR="00294908" w:rsidRDefault="00294908" w:rsidP="00330E18">
      <w:pPr>
        <w:spacing w:before="0" w:after="0" w:line="360" w:lineRule="auto"/>
      </w:pPr>
    </w:p>
    <w:p w14:paraId="439CDF79" w14:textId="1C28C5BB" w:rsidR="001A014C" w:rsidRPr="005123D8" w:rsidRDefault="001A014C" w:rsidP="00330E18">
      <w:pPr>
        <w:spacing w:before="0" w:after="0" w:line="360" w:lineRule="auto"/>
        <w:rPr>
          <w:rFonts w:eastAsia="Arial Narrow"/>
          <w:b/>
        </w:rPr>
      </w:pPr>
      <w:r w:rsidRPr="005123D8">
        <w:rPr>
          <w:rFonts w:eastAsia="Arial Narrow"/>
          <w:b/>
        </w:rPr>
        <w:t>IHlpOft</w:t>
      </w:r>
      <w:r w:rsidR="00294908">
        <w:rPr>
          <w:rFonts w:eastAsia="Arial Narrow"/>
          <w:b/>
        </w:rPr>
        <w:tab/>
      </w:r>
      <w:r w:rsidRPr="005123D8">
        <w:rPr>
          <w:rFonts w:eastAsia="Arial Narrow"/>
          <w:b/>
        </w:rPr>
        <w:t>[ASK IF NOT IHLP=13 (NONE)]</w:t>
      </w:r>
    </w:p>
    <w:p w14:paraId="7435EE75" w14:textId="77777777" w:rsidR="001A014C" w:rsidRPr="005123D8" w:rsidRDefault="001A014C" w:rsidP="00294908">
      <w:pPr>
        <w:spacing w:before="0" w:after="0" w:line="360" w:lineRule="auto"/>
        <w:rPr>
          <w:rFonts w:eastAsia="Arial Narrow"/>
        </w:rPr>
      </w:pPr>
      <w:r w:rsidRPr="005123D8">
        <w:rPr>
          <w:rFonts w:eastAsia="Arial Narrow"/>
        </w:rPr>
        <w:t xml:space="preserve">In the </w:t>
      </w:r>
      <w:r w:rsidRPr="00DA301E">
        <w:rPr>
          <w:rFonts w:eastAsia="Arial Narrow"/>
          <w:b/>
          <w:u w:val="single"/>
        </w:rPr>
        <w:t>last four months</w:t>
      </w:r>
      <w:r w:rsidRPr="00DA301E">
        <w:rPr>
          <w:rFonts w:eastAsia="Arial Narrow"/>
        </w:rPr>
        <w:t>,</w:t>
      </w:r>
      <w:r w:rsidRPr="005123D8">
        <w:rPr>
          <w:rFonts w:eastAsia="Arial Narrow"/>
        </w:rPr>
        <w:t xml:space="preserve"> that is, since [DATE 4 MONTHS AGO], about how often have you done [this/these things?]?</w:t>
      </w:r>
    </w:p>
    <w:p w14:paraId="540A05F9" w14:textId="77777777" w:rsidR="001A014C" w:rsidRPr="005123D8" w:rsidRDefault="001A014C" w:rsidP="00294908">
      <w:pPr>
        <w:spacing w:before="0" w:after="0" w:line="360" w:lineRule="auto"/>
        <w:rPr>
          <w:rFonts w:eastAsia="Arial Narrow"/>
        </w:rPr>
      </w:pPr>
      <w:r w:rsidRPr="005123D8">
        <w:rPr>
          <w:rFonts w:eastAsia="Arial Narrow"/>
        </w:rPr>
        <w:t>This includes:</w:t>
      </w:r>
    </w:p>
    <w:p w14:paraId="1F940AE2" w14:textId="77777777" w:rsidR="001A014C" w:rsidRPr="005123D8" w:rsidRDefault="001A014C" w:rsidP="00294908">
      <w:pPr>
        <w:spacing w:before="0" w:after="0" w:line="360" w:lineRule="auto"/>
        <w:rPr>
          <w:rFonts w:eastAsia="Arial Narrow"/>
        </w:rPr>
      </w:pPr>
      <w:r w:rsidRPr="005123D8">
        <w:rPr>
          <w:rFonts w:eastAsia="Arial Narrow"/>
        </w:rPr>
        <w:t>(LIST RESPONSES GIVEN AT IHLP)</w:t>
      </w:r>
    </w:p>
    <w:p w14:paraId="0D724963" w14:textId="719E2718" w:rsidR="001A014C" w:rsidRPr="005123D8" w:rsidRDefault="001A014C" w:rsidP="00294908">
      <w:pPr>
        <w:spacing w:before="0" w:after="0" w:line="360" w:lineRule="auto"/>
        <w:rPr>
          <w:rFonts w:eastAsia="Arial Narrow"/>
        </w:rPr>
      </w:pPr>
      <w:r w:rsidRPr="00D57B07">
        <w:rPr>
          <w:rFonts w:eastAsia="Arial Narrow"/>
        </w:rPr>
        <w:t>Would you say…. READ OUT…</w:t>
      </w:r>
    </w:p>
    <w:p w14:paraId="747600CD" w14:textId="573A9FB0" w:rsidR="001A014C" w:rsidRPr="005123D8" w:rsidRDefault="001A014C" w:rsidP="00330E18">
      <w:pPr>
        <w:spacing w:before="0" w:after="0" w:line="360" w:lineRule="auto"/>
        <w:ind w:left="1440" w:hanging="360"/>
        <w:rPr>
          <w:rFonts w:eastAsia="Arial Narrow"/>
        </w:rPr>
      </w:pPr>
      <w:r w:rsidRPr="005123D8">
        <w:rPr>
          <w:rFonts w:eastAsia="Arial Narrow"/>
        </w:rPr>
        <w:t>1. At least once a week</w:t>
      </w:r>
    </w:p>
    <w:p w14:paraId="6E09AE42" w14:textId="518E32AB" w:rsidR="001A014C" w:rsidRPr="005123D8" w:rsidRDefault="001A014C" w:rsidP="00330E18">
      <w:pPr>
        <w:spacing w:before="0" w:after="0" w:line="360" w:lineRule="auto"/>
        <w:ind w:left="1440" w:hanging="360"/>
        <w:rPr>
          <w:rFonts w:eastAsia="Arial Narrow"/>
        </w:rPr>
      </w:pPr>
      <w:r w:rsidRPr="005123D8">
        <w:rPr>
          <w:rFonts w:eastAsia="Arial Narrow"/>
        </w:rPr>
        <w:t>2. Less than once a week but at least once a month</w:t>
      </w:r>
    </w:p>
    <w:p w14:paraId="046F0880" w14:textId="7F1C307F" w:rsidR="001A014C" w:rsidRPr="005123D8" w:rsidRDefault="001A014C" w:rsidP="00330E18">
      <w:pPr>
        <w:spacing w:before="0" w:after="0" w:line="360" w:lineRule="auto"/>
        <w:ind w:left="1440" w:hanging="360"/>
        <w:rPr>
          <w:rFonts w:eastAsia="Arial Narrow"/>
        </w:rPr>
      </w:pPr>
      <w:r w:rsidRPr="005123D8">
        <w:rPr>
          <w:rFonts w:eastAsia="Arial Narrow"/>
        </w:rPr>
        <w:t>3. Less often than once a month</w:t>
      </w:r>
    </w:p>
    <w:p w14:paraId="32A5C6FB" w14:textId="77777777" w:rsidR="001A014C" w:rsidRPr="005123D8" w:rsidRDefault="001A014C" w:rsidP="00330E18">
      <w:pPr>
        <w:spacing w:before="0" w:after="0" w:line="360" w:lineRule="auto"/>
        <w:rPr>
          <w:rFonts w:eastAsia="Arial Narrow"/>
        </w:rPr>
      </w:pPr>
      <w:r w:rsidRPr="005123D8">
        <w:rPr>
          <w:rFonts w:eastAsia="Arial Narrow"/>
        </w:rPr>
        <w:t xml:space="preserve"> </w:t>
      </w:r>
    </w:p>
    <w:p w14:paraId="1CCF52AB" w14:textId="42BD54D0" w:rsidR="001A014C" w:rsidRPr="005123D8" w:rsidRDefault="001A014C" w:rsidP="00330E18">
      <w:pPr>
        <w:spacing w:before="0" w:after="0" w:line="360" w:lineRule="auto"/>
        <w:rPr>
          <w:rFonts w:eastAsia="Arial Narrow"/>
          <w:b/>
        </w:rPr>
      </w:pPr>
      <w:r w:rsidRPr="005123D8">
        <w:rPr>
          <w:rFonts w:eastAsia="Arial Narrow"/>
          <w:b/>
        </w:rPr>
        <w:t>IHlpHrs</w:t>
      </w:r>
      <w:r w:rsidR="00294908">
        <w:rPr>
          <w:rFonts w:eastAsia="Arial Narrow"/>
          <w:b/>
        </w:rPr>
        <w:tab/>
      </w:r>
      <w:r w:rsidR="00544484">
        <w:rPr>
          <w:rFonts w:eastAsia="Arial Narrow"/>
          <w:b/>
        </w:rPr>
        <w:t xml:space="preserve"> </w:t>
      </w:r>
      <w:r w:rsidR="00294908">
        <w:rPr>
          <w:rFonts w:eastAsia="Arial Narrow"/>
          <w:b/>
        </w:rPr>
        <w:t>[</w:t>
      </w:r>
      <w:r w:rsidRPr="005123D8">
        <w:rPr>
          <w:rFonts w:eastAsia="Arial Narrow"/>
          <w:b/>
        </w:rPr>
        <w:t>ASK IF NOT IHLP=13 (NONE)]</w:t>
      </w:r>
    </w:p>
    <w:p w14:paraId="0656F560" w14:textId="50E162F5" w:rsidR="001A014C" w:rsidRPr="005123D8" w:rsidRDefault="001A014C" w:rsidP="00294908">
      <w:pPr>
        <w:spacing w:before="0" w:after="0" w:line="360" w:lineRule="auto"/>
        <w:rPr>
          <w:rFonts w:eastAsia="Arial Narrow"/>
        </w:rPr>
      </w:pPr>
      <w:r w:rsidRPr="005123D8">
        <w:rPr>
          <w:rFonts w:eastAsia="Arial Narrow"/>
        </w:rPr>
        <w:t xml:space="preserve">In the </w:t>
      </w:r>
      <w:r w:rsidRPr="005123D8">
        <w:rPr>
          <w:rFonts w:eastAsia="Arial Narrow"/>
          <w:b/>
        </w:rPr>
        <w:t xml:space="preserve">last 4 weeks, </w:t>
      </w:r>
      <w:r w:rsidRPr="005123D8">
        <w:rPr>
          <w:rFonts w:eastAsia="Arial Narrow"/>
        </w:rPr>
        <w:t xml:space="preserve">approximately how many </w:t>
      </w:r>
      <w:r w:rsidRPr="005123D8">
        <w:rPr>
          <w:rFonts w:eastAsia="Arial Narrow"/>
          <w:b/>
        </w:rPr>
        <w:t xml:space="preserve">hours </w:t>
      </w:r>
      <w:r w:rsidRPr="005123D8">
        <w:rPr>
          <w:rFonts w:eastAsia="Arial Narrow"/>
        </w:rPr>
        <w:t xml:space="preserve">have you spent doing [this/these things?? If you are not sure please provide your best estimate. </w:t>
      </w:r>
    </w:p>
    <w:p w14:paraId="5110230A" w14:textId="77777777" w:rsidR="001A014C" w:rsidRDefault="001A014C" w:rsidP="00294908">
      <w:pPr>
        <w:spacing w:before="0" w:after="0" w:line="360" w:lineRule="auto"/>
        <w:rPr>
          <w:rFonts w:eastAsia="Arial Narrow"/>
          <w:i/>
        </w:rPr>
      </w:pPr>
      <w:r w:rsidRPr="005123D8">
        <w:rPr>
          <w:rFonts w:eastAsia="Arial Narrow"/>
          <w:i/>
        </w:rPr>
        <w:t>Answer must be in the range from 0 up to 999: ____</w:t>
      </w:r>
    </w:p>
    <w:p w14:paraId="731D1531" w14:textId="77777777" w:rsidR="001A014C" w:rsidRPr="005123D8" w:rsidRDefault="001A014C" w:rsidP="00330E18">
      <w:pPr>
        <w:spacing w:before="0" w:after="0" w:line="360" w:lineRule="auto"/>
        <w:ind w:left="720"/>
        <w:rPr>
          <w:rFonts w:eastAsia="Arial Narrow"/>
          <w:i/>
        </w:rPr>
      </w:pPr>
    </w:p>
    <w:p w14:paraId="3DC2DB7B" w14:textId="746B8640" w:rsidR="001A014C" w:rsidRPr="005123D8" w:rsidRDefault="001A014C" w:rsidP="00330E18">
      <w:pPr>
        <w:spacing w:before="0" w:after="0" w:line="360" w:lineRule="auto"/>
        <w:rPr>
          <w:rFonts w:eastAsia="Arial Narrow"/>
          <w:b/>
        </w:rPr>
      </w:pPr>
      <w:r w:rsidRPr="005123D8">
        <w:rPr>
          <w:rFonts w:eastAsia="Arial Narrow"/>
          <w:b/>
        </w:rPr>
        <w:t>IVolCovid</w:t>
      </w:r>
      <w:r w:rsidR="00294908" w:rsidRPr="005123D8">
        <w:rPr>
          <w:rFonts w:eastAsia="Arial Narrow"/>
          <w:b/>
        </w:rPr>
        <w:t xml:space="preserve"> </w:t>
      </w:r>
      <w:r w:rsidRPr="005123D8">
        <w:rPr>
          <w:rFonts w:eastAsia="Arial Narrow"/>
          <w:b/>
        </w:rPr>
        <w:t>[ASK IF NOT IHLP=13 (NONE)]</w:t>
      </w:r>
    </w:p>
    <w:p w14:paraId="776AE010" w14:textId="77777777" w:rsidR="001A014C" w:rsidRPr="005123D8" w:rsidRDefault="001A014C" w:rsidP="00330E18">
      <w:pPr>
        <w:spacing w:before="0" w:after="0" w:line="360" w:lineRule="auto"/>
        <w:ind w:right="440"/>
        <w:rPr>
          <w:rFonts w:eastAsia="Arial Narrow"/>
        </w:rPr>
      </w:pPr>
      <w:r>
        <w:rPr>
          <w:rFonts w:eastAsia="Arial Narrow"/>
        </w:rPr>
        <w:t>T</w:t>
      </w:r>
      <w:r w:rsidRPr="005123D8">
        <w:rPr>
          <w:rFonts w:eastAsia="Arial Narrow"/>
        </w:rPr>
        <w:t xml:space="preserve">hinking about the </w:t>
      </w:r>
      <w:r w:rsidRPr="005123D8">
        <w:rPr>
          <w:rFonts w:eastAsia="Arial Narrow"/>
          <w:b/>
        </w:rPr>
        <w:t xml:space="preserve">unpaid help </w:t>
      </w:r>
      <w:r w:rsidRPr="005123D8">
        <w:rPr>
          <w:rFonts w:eastAsia="Arial Narrow"/>
        </w:rPr>
        <w:t>you have given to</w:t>
      </w:r>
      <w:r w:rsidRPr="005123D8">
        <w:rPr>
          <w:rFonts w:eastAsia="Arial Narrow"/>
          <w:b/>
        </w:rPr>
        <w:t xml:space="preserve"> </w:t>
      </w:r>
      <w:r w:rsidRPr="005123D8">
        <w:rPr>
          <w:rFonts w:eastAsia="Arial Narrow"/>
        </w:rPr>
        <w:t xml:space="preserve">someone who is </w:t>
      </w:r>
      <w:r w:rsidRPr="005123D8">
        <w:rPr>
          <w:rFonts w:eastAsia="Arial Narrow"/>
          <w:b/>
        </w:rPr>
        <w:t>not a relative</w:t>
      </w:r>
      <w:r w:rsidRPr="005123D8">
        <w:rPr>
          <w:rFonts w:eastAsia="Arial Narrow"/>
        </w:rPr>
        <w:t xml:space="preserve"> in the last four months, has any of this been specifically related to helping people affected by coronavirus or current restrictions associated with this?</w:t>
      </w:r>
    </w:p>
    <w:p w14:paraId="5A22B29B" w14:textId="322B1365" w:rsidR="001A014C" w:rsidRPr="00294908" w:rsidRDefault="00294908" w:rsidP="00294908">
      <w:pPr>
        <w:spacing w:before="0" w:after="0" w:line="360" w:lineRule="auto"/>
        <w:ind w:left="1440" w:hanging="360"/>
        <w:rPr>
          <w:rFonts w:eastAsia="Arial Narrow"/>
        </w:rPr>
      </w:pPr>
      <w:r>
        <w:rPr>
          <w:rFonts w:eastAsia="Arial Narrow"/>
        </w:rPr>
        <w:t xml:space="preserve">1. </w:t>
      </w:r>
      <w:r w:rsidR="001A014C" w:rsidRPr="00294908">
        <w:rPr>
          <w:rFonts w:eastAsia="Arial Narrow"/>
        </w:rPr>
        <w:t>Yes</w:t>
      </w:r>
    </w:p>
    <w:p w14:paraId="002ADAA0" w14:textId="1C9A5606" w:rsidR="001A014C" w:rsidRPr="00294908" w:rsidRDefault="00294908" w:rsidP="00294908">
      <w:pPr>
        <w:spacing w:before="0" w:after="0" w:line="360" w:lineRule="auto"/>
        <w:ind w:left="1440" w:hanging="360"/>
        <w:rPr>
          <w:rFonts w:eastAsia="Arial Narrow"/>
        </w:rPr>
      </w:pPr>
      <w:r>
        <w:rPr>
          <w:rFonts w:eastAsia="Arial Narrow"/>
        </w:rPr>
        <w:t xml:space="preserve">2. </w:t>
      </w:r>
      <w:r w:rsidR="001A014C" w:rsidRPr="00294908">
        <w:rPr>
          <w:rFonts w:eastAsia="Arial Narrow"/>
        </w:rPr>
        <w:t>No</w:t>
      </w:r>
    </w:p>
    <w:p w14:paraId="0711D856" w14:textId="77777777" w:rsidR="001A014C" w:rsidRPr="005123D8" w:rsidRDefault="001A014C" w:rsidP="00330E18">
      <w:pPr>
        <w:spacing w:before="0" w:after="0" w:line="360" w:lineRule="auto"/>
        <w:ind w:right="440"/>
        <w:rPr>
          <w:rFonts w:eastAsia="Arial Narrow"/>
          <w:b/>
        </w:rPr>
      </w:pPr>
    </w:p>
    <w:p w14:paraId="52A5152A" w14:textId="12001A57" w:rsidR="001A014C" w:rsidRPr="005123D8" w:rsidRDefault="001A014C" w:rsidP="00330E18">
      <w:pPr>
        <w:spacing w:before="0" w:after="0" w:line="360" w:lineRule="auto"/>
        <w:rPr>
          <w:rFonts w:eastAsia="Arial Narrow"/>
          <w:b/>
        </w:rPr>
      </w:pPr>
      <w:r w:rsidRPr="005123D8">
        <w:rPr>
          <w:rFonts w:eastAsia="Arial Narrow"/>
          <w:b/>
        </w:rPr>
        <w:t>IVolCovWhen</w:t>
      </w:r>
      <w:r w:rsidR="00544484">
        <w:rPr>
          <w:rFonts w:eastAsia="Arial Narrow"/>
          <w:b/>
        </w:rPr>
        <w:t xml:space="preserve"> </w:t>
      </w:r>
      <w:r w:rsidRPr="005123D8">
        <w:rPr>
          <w:rFonts w:eastAsia="Arial Narrow"/>
          <w:b/>
        </w:rPr>
        <w:t>[ASK IF IVOLCOVID=YES]</w:t>
      </w:r>
    </w:p>
    <w:p w14:paraId="2229BDC6" w14:textId="77777777" w:rsidR="001A014C" w:rsidRPr="005123D8" w:rsidRDefault="001A014C" w:rsidP="00330E18">
      <w:pPr>
        <w:spacing w:before="0" w:after="0" w:line="360" w:lineRule="auto"/>
        <w:ind w:right="440"/>
        <w:rPr>
          <w:rFonts w:eastAsia="Arial Narrow"/>
        </w:rPr>
      </w:pPr>
      <w:r w:rsidRPr="005123D8">
        <w:rPr>
          <w:rFonts w:eastAsia="Arial Narrow"/>
        </w:rPr>
        <w:t>And thinking about the unpaid help</w:t>
      </w:r>
      <w:r w:rsidRPr="005123D8">
        <w:rPr>
          <w:rFonts w:eastAsia="Arial Narrow"/>
          <w:b/>
        </w:rPr>
        <w:t xml:space="preserve"> </w:t>
      </w:r>
      <w:r w:rsidRPr="005123D8">
        <w:rPr>
          <w:rFonts w:eastAsia="Arial Narrow"/>
        </w:rPr>
        <w:t>you have given to</w:t>
      </w:r>
      <w:r w:rsidRPr="005123D8">
        <w:rPr>
          <w:rFonts w:eastAsia="Arial Narrow"/>
          <w:b/>
        </w:rPr>
        <w:t xml:space="preserve"> </w:t>
      </w:r>
      <w:r w:rsidRPr="005123D8">
        <w:rPr>
          <w:rFonts w:eastAsia="Arial Narrow"/>
        </w:rPr>
        <w:t xml:space="preserve">someone who is </w:t>
      </w:r>
      <w:r w:rsidRPr="005123D8">
        <w:rPr>
          <w:rFonts w:eastAsia="Arial Narrow"/>
          <w:b/>
        </w:rPr>
        <w:t>not a relative</w:t>
      </w:r>
      <w:r w:rsidRPr="005123D8">
        <w:rPr>
          <w:rFonts w:eastAsia="Arial Narrow"/>
        </w:rPr>
        <w:t xml:space="preserve"> which was </w:t>
      </w:r>
      <w:r w:rsidRPr="005123D8">
        <w:rPr>
          <w:rFonts w:eastAsia="Arial Narrow"/>
          <w:b/>
        </w:rPr>
        <w:t>related to the coronavirus</w:t>
      </w:r>
      <w:r>
        <w:rPr>
          <w:rFonts w:eastAsia="Arial Narrow"/>
        </w:rPr>
        <w:t>, w</w:t>
      </w:r>
      <w:r w:rsidRPr="005123D8">
        <w:rPr>
          <w:rFonts w:eastAsia="Arial Narrow"/>
        </w:rPr>
        <w:t>as any of this started since the start of the virus break?</w:t>
      </w:r>
    </w:p>
    <w:p w14:paraId="476F83BF" w14:textId="2C2EEDA0" w:rsidR="00294908" w:rsidRDefault="00294908" w:rsidP="00294908">
      <w:pPr>
        <w:spacing w:before="0" w:after="0" w:line="360" w:lineRule="auto"/>
        <w:ind w:left="1440" w:hanging="360"/>
        <w:rPr>
          <w:rFonts w:eastAsia="Arial Narrow"/>
        </w:rPr>
      </w:pPr>
      <w:r>
        <w:rPr>
          <w:rFonts w:eastAsia="Arial Narrow"/>
        </w:rPr>
        <w:t xml:space="preserve">1. </w:t>
      </w:r>
      <w:r w:rsidR="001A014C" w:rsidRPr="00294908">
        <w:rPr>
          <w:rFonts w:eastAsia="Arial Narrow"/>
        </w:rPr>
        <w:t>I started [this activity/(some of) these activities] after the virus outbreak</w:t>
      </w:r>
    </w:p>
    <w:p w14:paraId="6B36C073" w14:textId="39680FA5" w:rsidR="001A014C" w:rsidRPr="00294908" w:rsidRDefault="00294908" w:rsidP="00294908">
      <w:pPr>
        <w:spacing w:before="0" w:after="0" w:line="360" w:lineRule="auto"/>
        <w:ind w:left="1440" w:hanging="360"/>
        <w:rPr>
          <w:rFonts w:eastAsia="Arial Narrow"/>
        </w:rPr>
      </w:pPr>
      <w:r>
        <w:rPr>
          <w:rFonts w:eastAsia="Arial Narrow"/>
        </w:rPr>
        <w:t xml:space="preserve">2. </w:t>
      </w:r>
      <w:r w:rsidR="001A014C" w:rsidRPr="005123D8">
        <w:rPr>
          <w:rFonts w:eastAsia="Arial Narrow"/>
          <w:color w:val="000000"/>
        </w:rPr>
        <w:t xml:space="preserve">I was already involved in </w:t>
      </w:r>
      <w:r w:rsidR="001A014C">
        <w:rPr>
          <w:rFonts w:eastAsia="Arial Narrow"/>
          <w:color w:val="000000"/>
        </w:rPr>
        <w:t>[</w:t>
      </w:r>
      <w:r w:rsidR="001A014C" w:rsidRPr="005123D8">
        <w:rPr>
          <w:rFonts w:eastAsia="Arial Narrow"/>
          <w:color w:val="000000"/>
        </w:rPr>
        <w:t>this</w:t>
      </w:r>
      <w:r w:rsidR="001A014C">
        <w:rPr>
          <w:rFonts w:eastAsia="Arial Narrow"/>
          <w:color w:val="000000"/>
        </w:rPr>
        <w:t xml:space="preserve"> activity</w:t>
      </w:r>
      <w:r w:rsidR="001A014C" w:rsidRPr="005123D8">
        <w:rPr>
          <w:rFonts w:eastAsia="Arial Narrow"/>
          <w:color w:val="000000"/>
        </w:rPr>
        <w:t>/these activities</w:t>
      </w:r>
      <w:r w:rsidR="001A014C">
        <w:rPr>
          <w:rFonts w:eastAsia="Arial Narrow"/>
          <w:color w:val="000000"/>
        </w:rPr>
        <w:t>]</w:t>
      </w:r>
      <w:r w:rsidR="001A014C" w:rsidRPr="005123D8">
        <w:rPr>
          <w:rFonts w:eastAsia="Arial Narrow"/>
          <w:color w:val="000000"/>
        </w:rPr>
        <w:t xml:space="preserve"> before the virus outbreak</w:t>
      </w:r>
    </w:p>
    <w:p w14:paraId="2E81E9D9" w14:textId="77777777" w:rsidR="001A014C" w:rsidRPr="005123D8" w:rsidRDefault="001A014C" w:rsidP="00330E18">
      <w:pPr>
        <w:spacing w:before="0" w:after="0" w:line="360" w:lineRule="auto"/>
        <w:rPr>
          <w:b/>
        </w:rPr>
      </w:pPr>
    </w:p>
    <w:p w14:paraId="48F4FD3A" w14:textId="28FF3A19" w:rsidR="001A014C" w:rsidRPr="005123D8" w:rsidRDefault="001A014C" w:rsidP="00330E18">
      <w:pPr>
        <w:spacing w:before="0" w:after="0" w:line="360" w:lineRule="auto"/>
      </w:pPr>
      <w:r w:rsidRPr="005123D8">
        <w:rPr>
          <w:b/>
        </w:rPr>
        <w:t>COMMGP [ASK ALL WHO USE INTERNET IntOft=1-9]</w:t>
      </w:r>
      <w:r w:rsidRPr="005123D8">
        <w:t xml:space="preserve"> </w:t>
      </w:r>
    </w:p>
    <w:p w14:paraId="79A37A46" w14:textId="77777777" w:rsidR="001A014C" w:rsidRPr="00D57B07" w:rsidRDefault="001A014C" w:rsidP="00330E18">
      <w:pPr>
        <w:spacing w:before="0" w:after="0" w:line="360" w:lineRule="auto"/>
      </w:pPr>
      <w:r w:rsidRPr="005123D8">
        <w:t xml:space="preserve">In the </w:t>
      </w:r>
      <w:r w:rsidRPr="002A2F3C">
        <w:rPr>
          <w:b/>
          <w:u w:val="single"/>
        </w:rPr>
        <w:t>last four months</w:t>
      </w:r>
      <w:r w:rsidRPr="005123D8">
        <w:t xml:space="preserve">, have you taken part in any type of online community activity e.g. as part of an online community group, online chat group, street or neighbourhood social media </w:t>
      </w:r>
      <w:r w:rsidRPr="00D57B07">
        <w:t xml:space="preserve">or WhatsApp group? </w:t>
      </w:r>
    </w:p>
    <w:p w14:paraId="0F96D854" w14:textId="77777777" w:rsidR="001A014C" w:rsidRPr="00D57B07" w:rsidRDefault="001A014C" w:rsidP="00330E18">
      <w:pPr>
        <w:spacing w:before="0" w:after="0" w:line="360" w:lineRule="auto"/>
      </w:pPr>
      <w:r w:rsidRPr="00D57B07">
        <w:t>IF YES: Would you say this was…</w:t>
      </w:r>
    </w:p>
    <w:p w14:paraId="28F5BC99" w14:textId="7A6624A1" w:rsidR="001A014C" w:rsidRPr="00294908" w:rsidRDefault="00294908" w:rsidP="00294908">
      <w:pPr>
        <w:spacing w:before="0" w:after="0" w:line="360" w:lineRule="auto"/>
        <w:ind w:left="1440" w:hanging="360"/>
        <w:rPr>
          <w:rFonts w:eastAsia="Arial Narrow"/>
        </w:rPr>
      </w:pPr>
      <w:r>
        <w:rPr>
          <w:rFonts w:eastAsia="Arial Narrow"/>
        </w:rPr>
        <w:t xml:space="preserve">1. </w:t>
      </w:r>
      <w:r w:rsidR="001A014C" w:rsidRPr="00294908">
        <w:rPr>
          <w:rFonts w:eastAsia="Arial Narrow"/>
        </w:rPr>
        <w:t>Yes, every day or most days</w:t>
      </w:r>
    </w:p>
    <w:p w14:paraId="76510841" w14:textId="6ACAA802" w:rsidR="001A014C" w:rsidRPr="00294908" w:rsidRDefault="00294908" w:rsidP="00294908">
      <w:pPr>
        <w:spacing w:before="0" w:after="0" w:line="360" w:lineRule="auto"/>
        <w:ind w:left="1440" w:hanging="360"/>
        <w:rPr>
          <w:rFonts w:eastAsia="Arial Narrow"/>
        </w:rPr>
      </w:pPr>
      <w:r>
        <w:rPr>
          <w:rFonts w:eastAsia="Arial Narrow"/>
        </w:rPr>
        <w:t xml:space="preserve">2. </w:t>
      </w:r>
      <w:r w:rsidR="001A014C" w:rsidRPr="00294908">
        <w:rPr>
          <w:rFonts w:eastAsia="Arial Narrow"/>
        </w:rPr>
        <w:t>Yes, at least once a week</w:t>
      </w:r>
    </w:p>
    <w:p w14:paraId="1DB69B2E" w14:textId="0B45B5B3" w:rsidR="001A014C" w:rsidRPr="00294908" w:rsidRDefault="00294908" w:rsidP="00294908">
      <w:pPr>
        <w:spacing w:before="0" w:after="0" w:line="360" w:lineRule="auto"/>
        <w:ind w:left="1440" w:hanging="360"/>
        <w:rPr>
          <w:rFonts w:eastAsia="Arial Narrow"/>
        </w:rPr>
      </w:pPr>
      <w:r>
        <w:rPr>
          <w:rFonts w:eastAsia="Arial Narrow"/>
        </w:rPr>
        <w:t xml:space="preserve">3. </w:t>
      </w:r>
      <w:r w:rsidR="001A014C" w:rsidRPr="00294908">
        <w:rPr>
          <w:rFonts w:eastAsia="Arial Narrow"/>
        </w:rPr>
        <w:t>Yes, but less often</w:t>
      </w:r>
    </w:p>
    <w:p w14:paraId="016BE70A" w14:textId="3543C30F" w:rsidR="001A014C" w:rsidRPr="00294908" w:rsidRDefault="00294908" w:rsidP="00294908">
      <w:pPr>
        <w:spacing w:before="0" w:after="0" w:line="360" w:lineRule="auto"/>
        <w:ind w:left="1440" w:hanging="360"/>
        <w:rPr>
          <w:rFonts w:eastAsia="Arial Narrow"/>
        </w:rPr>
      </w:pPr>
      <w:r>
        <w:rPr>
          <w:rFonts w:eastAsia="Arial Narrow"/>
        </w:rPr>
        <w:t xml:space="preserve">4. </w:t>
      </w:r>
      <w:r w:rsidR="001A014C" w:rsidRPr="00294908">
        <w:rPr>
          <w:rFonts w:eastAsia="Arial Narrow"/>
        </w:rPr>
        <w:t>No</w:t>
      </w:r>
    </w:p>
    <w:p w14:paraId="08800FB9" w14:textId="77777777" w:rsidR="00294908" w:rsidRDefault="00294908" w:rsidP="00294908">
      <w:pPr>
        <w:spacing w:before="0" w:after="0" w:line="360" w:lineRule="auto"/>
      </w:pPr>
    </w:p>
    <w:p w14:paraId="25E7EA4C" w14:textId="708138C2" w:rsidR="001A014C" w:rsidRPr="00294908" w:rsidRDefault="001A014C" w:rsidP="00330E18">
      <w:pPr>
        <w:spacing w:before="0" w:after="0" w:line="360" w:lineRule="auto"/>
        <w:rPr>
          <w:b/>
          <w:u w:val="single"/>
        </w:rPr>
      </w:pPr>
      <w:r w:rsidRPr="005123D8">
        <w:rPr>
          <w:b/>
          <w:u w:val="single"/>
        </w:rPr>
        <w:t xml:space="preserve">Section </w:t>
      </w:r>
      <w:r w:rsidR="0062361A">
        <w:rPr>
          <w:b/>
          <w:u w:val="single"/>
        </w:rPr>
        <w:t>6</w:t>
      </w:r>
      <w:r w:rsidRPr="005123D8">
        <w:rPr>
          <w:b/>
          <w:u w:val="single"/>
        </w:rPr>
        <w:t>: Wellbeing and loneliness</w:t>
      </w:r>
    </w:p>
    <w:p w14:paraId="4D1434F5" w14:textId="6264974A" w:rsidR="001A014C" w:rsidRPr="005123D8" w:rsidRDefault="001A014C" w:rsidP="00330E18">
      <w:pPr>
        <w:spacing w:before="0" w:after="0" w:line="360" w:lineRule="auto"/>
        <w:rPr>
          <w:b/>
        </w:rPr>
      </w:pPr>
      <w:r w:rsidRPr="005123D8">
        <w:rPr>
          <w:b/>
        </w:rPr>
        <w:t xml:space="preserve">Wellintro [ASK </w:t>
      </w:r>
      <w:r>
        <w:rPr>
          <w:b/>
        </w:rPr>
        <w:t>ALL</w:t>
      </w:r>
      <w:r w:rsidRPr="005123D8">
        <w:rPr>
          <w:b/>
        </w:rPr>
        <w:t xml:space="preserve">] </w:t>
      </w:r>
    </w:p>
    <w:p w14:paraId="1B40828F" w14:textId="77777777" w:rsidR="001A014C" w:rsidRPr="005123D8" w:rsidRDefault="001A014C" w:rsidP="00330E18">
      <w:pPr>
        <w:spacing w:before="0" w:after="0" w:line="360" w:lineRule="auto"/>
      </w:pPr>
      <w:r w:rsidRPr="005123D8">
        <w:t xml:space="preserve">The next questions ask about your feelings on aspects of your life. They are included to help measure people’s wellbeing and the information produced will not identify you or anyone in your household. </w:t>
      </w:r>
    </w:p>
    <w:p w14:paraId="14DD5C7A" w14:textId="636B7800" w:rsidR="001A014C" w:rsidRDefault="001A014C" w:rsidP="00330E18">
      <w:pPr>
        <w:spacing w:before="0" w:after="0" w:line="360" w:lineRule="auto"/>
        <w:rPr>
          <w:rFonts w:eastAsia="Arial Narrow"/>
        </w:rPr>
      </w:pPr>
      <w:r w:rsidRPr="005123D8">
        <w:t>There are no right or wrong answers. For each of these questions please give an answer on a scale of 0 to ten, where 0 is 'not at all' and 10 is 'completely'.</w:t>
      </w:r>
      <w:r w:rsidRPr="005123D8">
        <w:rPr>
          <w:rFonts w:eastAsia="Arial Narrow"/>
        </w:rPr>
        <w:t xml:space="preserve"> </w:t>
      </w:r>
    </w:p>
    <w:p w14:paraId="2CE78579" w14:textId="77777777" w:rsidR="00294908" w:rsidRPr="005123D8" w:rsidRDefault="00294908" w:rsidP="00330E18">
      <w:pPr>
        <w:spacing w:before="0" w:after="0" w:line="360" w:lineRule="auto"/>
        <w:rPr>
          <w:rFonts w:eastAsia="Arial Narrow"/>
        </w:rPr>
      </w:pPr>
    </w:p>
    <w:p w14:paraId="0B317476" w14:textId="480CD34A" w:rsidR="001A014C" w:rsidRPr="005123D8" w:rsidRDefault="001A014C" w:rsidP="00330E18">
      <w:pPr>
        <w:spacing w:before="0" w:after="0" w:line="360" w:lineRule="auto"/>
        <w:rPr>
          <w:rFonts w:eastAsia="Calibri"/>
          <w:b/>
        </w:rPr>
      </w:pPr>
      <w:r w:rsidRPr="005123D8">
        <w:rPr>
          <w:rFonts w:eastAsia="Calibri"/>
          <w:b/>
        </w:rPr>
        <w:t>WellB1</w:t>
      </w:r>
      <w:r w:rsidR="00294908">
        <w:rPr>
          <w:rFonts w:eastAsia="Calibri"/>
          <w:b/>
        </w:rPr>
        <w:tab/>
      </w:r>
      <w:r w:rsidRPr="005123D8">
        <w:rPr>
          <w:rFonts w:eastAsia="Calibri"/>
          <w:b/>
        </w:rPr>
        <w:t xml:space="preserve">[ASK </w:t>
      </w:r>
      <w:r>
        <w:rPr>
          <w:rFonts w:eastAsia="Calibri"/>
          <w:b/>
        </w:rPr>
        <w:t>ALL</w:t>
      </w:r>
      <w:r w:rsidRPr="005123D8">
        <w:rPr>
          <w:rFonts w:eastAsia="Calibri"/>
          <w:b/>
        </w:rPr>
        <w:t>]</w:t>
      </w:r>
    </w:p>
    <w:p w14:paraId="034D98EE" w14:textId="676852A3" w:rsidR="001A014C" w:rsidRPr="005123D8" w:rsidRDefault="001A014C" w:rsidP="00330E18">
      <w:pPr>
        <w:spacing w:before="0" w:after="0" w:line="360" w:lineRule="auto"/>
        <w:rPr>
          <w:rFonts w:eastAsia="Calibri"/>
        </w:rPr>
      </w:pPr>
      <w:r w:rsidRPr="005123D8">
        <w:rPr>
          <w:rFonts w:eastAsia="Calibri"/>
        </w:rPr>
        <w:t>Overall, how satisfied are you with your life nowadays?</w:t>
      </w:r>
    </w:p>
    <w:p w14:paraId="52F08F91" w14:textId="77777777" w:rsidR="001A014C" w:rsidRPr="005123D8" w:rsidRDefault="001A014C" w:rsidP="00330E18">
      <w:pPr>
        <w:spacing w:before="0" w:after="0" w:line="360" w:lineRule="auto"/>
        <w:rPr>
          <w:rFonts w:eastAsia="Calibri"/>
          <w:i/>
        </w:rPr>
      </w:pPr>
      <w:r w:rsidRPr="00CA22D6">
        <w:rPr>
          <w:rFonts w:eastAsia="Calibri"/>
          <w:iCs/>
        </w:rPr>
        <w:t>INTERVIEWER: Please click the (&gt;) button for more answer options</w:t>
      </w:r>
      <w:r w:rsidRPr="005123D8">
        <w:rPr>
          <w:rFonts w:eastAsia="Calibri"/>
          <w:i/>
        </w:rPr>
        <w:t>.</w:t>
      </w:r>
    </w:p>
    <w:p w14:paraId="71C094DA" w14:textId="63D46752" w:rsidR="001A014C" w:rsidRPr="005123D8" w:rsidRDefault="001A014C" w:rsidP="00330E18">
      <w:pPr>
        <w:spacing w:before="0" w:after="0" w:line="360" w:lineRule="auto"/>
        <w:rPr>
          <w:rFonts w:eastAsia="Calibri"/>
        </w:rPr>
      </w:pPr>
      <w:r w:rsidRPr="005123D8">
        <w:rPr>
          <w:rFonts w:eastAsia="Calibri"/>
        </w:rPr>
        <w:t>(SCALE: 0 (Not at all satisfied) to 10 (completely satisfied))</w:t>
      </w:r>
    </w:p>
    <w:p w14:paraId="7816DD15" w14:textId="77777777" w:rsidR="00544484" w:rsidRDefault="00544484" w:rsidP="00330E18">
      <w:pPr>
        <w:spacing w:before="0" w:after="0" w:line="360" w:lineRule="auto"/>
        <w:ind w:left="720"/>
        <w:rPr>
          <w:rFonts w:eastAsia="Calibri"/>
        </w:rPr>
      </w:pPr>
    </w:p>
    <w:p w14:paraId="041B649D" w14:textId="2F129CD1" w:rsidR="001A014C" w:rsidRPr="005123D8" w:rsidRDefault="001A014C" w:rsidP="00330E18">
      <w:pPr>
        <w:spacing w:before="0" w:after="0" w:line="360" w:lineRule="auto"/>
        <w:ind w:left="720"/>
        <w:rPr>
          <w:rFonts w:eastAsia="Calibri"/>
        </w:rPr>
      </w:pPr>
      <w:r w:rsidRPr="005123D8">
        <w:rPr>
          <w:rFonts w:eastAsia="Calibri"/>
        </w:rPr>
        <w:t xml:space="preserve"> </w:t>
      </w:r>
    </w:p>
    <w:p w14:paraId="29EF806D" w14:textId="202C62B2" w:rsidR="001A014C" w:rsidRPr="005123D8" w:rsidRDefault="001A014C" w:rsidP="00330E18">
      <w:pPr>
        <w:spacing w:before="0" w:after="0" w:line="360" w:lineRule="auto"/>
        <w:rPr>
          <w:rFonts w:eastAsia="Calibri"/>
          <w:b/>
        </w:rPr>
      </w:pPr>
      <w:r w:rsidRPr="005123D8">
        <w:rPr>
          <w:rFonts w:eastAsia="Calibri"/>
          <w:b/>
        </w:rPr>
        <w:t>WellB4</w:t>
      </w:r>
      <w:r>
        <w:rPr>
          <w:rFonts w:eastAsia="Calibri"/>
          <w:b/>
        </w:rPr>
        <w:tab/>
      </w:r>
      <w:r w:rsidRPr="005123D8">
        <w:rPr>
          <w:rFonts w:eastAsia="Calibri"/>
          <w:b/>
        </w:rPr>
        <w:t xml:space="preserve">[ASK </w:t>
      </w:r>
      <w:r>
        <w:rPr>
          <w:rFonts w:eastAsia="Calibri"/>
          <w:b/>
        </w:rPr>
        <w:t>ALL</w:t>
      </w:r>
      <w:r w:rsidRPr="005123D8">
        <w:rPr>
          <w:rFonts w:eastAsia="Calibri"/>
          <w:b/>
        </w:rPr>
        <w:t>]</w:t>
      </w:r>
    </w:p>
    <w:p w14:paraId="641EA193" w14:textId="2837371F" w:rsidR="001A014C" w:rsidRPr="00CA22D6" w:rsidRDefault="001A014C" w:rsidP="00330E18">
      <w:pPr>
        <w:spacing w:before="0" w:after="0" w:line="360" w:lineRule="auto"/>
        <w:rPr>
          <w:rFonts w:eastAsia="Calibri"/>
        </w:rPr>
      </w:pPr>
      <w:r w:rsidRPr="00CA22D6">
        <w:rPr>
          <w:rFonts w:eastAsia="Calibri"/>
        </w:rPr>
        <w:t>Overall, to what extent do you feel the things you do in your life are worthwhile?</w:t>
      </w:r>
    </w:p>
    <w:p w14:paraId="0629654A" w14:textId="77777777" w:rsidR="001A014C" w:rsidRPr="00CA22D6" w:rsidRDefault="001A014C" w:rsidP="00330E18">
      <w:pPr>
        <w:spacing w:before="0" w:after="0" w:line="360" w:lineRule="auto"/>
        <w:rPr>
          <w:rFonts w:eastAsia="Calibri"/>
        </w:rPr>
      </w:pPr>
      <w:r w:rsidRPr="00CA22D6">
        <w:rPr>
          <w:rFonts w:eastAsia="Calibri"/>
        </w:rPr>
        <w:t>INTERVIEWER: Please click the (&gt;) button for more answer options.</w:t>
      </w:r>
    </w:p>
    <w:p w14:paraId="7D1F7609" w14:textId="694A560F" w:rsidR="001A014C" w:rsidRPr="00D57B07" w:rsidRDefault="001A014C" w:rsidP="00330E18">
      <w:pPr>
        <w:spacing w:before="0" w:after="0" w:line="360" w:lineRule="auto"/>
        <w:rPr>
          <w:rFonts w:eastAsia="Calibri"/>
        </w:rPr>
      </w:pPr>
      <w:r w:rsidRPr="00D57B07">
        <w:rPr>
          <w:rFonts w:eastAsia="Calibri"/>
        </w:rPr>
        <w:t>(SCALE: 0 (not at all worthwhile) to 10 (completely worthwhile))</w:t>
      </w:r>
    </w:p>
    <w:p w14:paraId="3B003347" w14:textId="77777777" w:rsidR="001A014C" w:rsidRPr="00D57B07" w:rsidRDefault="001A014C" w:rsidP="00330E18">
      <w:pPr>
        <w:spacing w:before="0" w:after="0" w:line="360" w:lineRule="auto"/>
        <w:ind w:left="720"/>
        <w:rPr>
          <w:rFonts w:eastAsia="Calibri"/>
        </w:rPr>
      </w:pPr>
      <w:r w:rsidRPr="00D57B07">
        <w:rPr>
          <w:rFonts w:eastAsia="Calibri"/>
        </w:rPr>
        <w:t xml:space="preserve"> </w:t>
      </w:r>
    </w:p>
    <w:p w14:paraId="11BBF5F3" w14:textId="61D30813" w:rsidR="001A014C" w:rsidRPr="00D57B07" w:rsidRDefault="001A014C" w:rsidP="00330E18">
      <w:pPr>
        <w:spacing w:before="0" w:after="0" w:line="360" w:lineRule="auto"/>
        <w:rPr>
          <w:rFonts w:eastAsia="Calibri"/>
          <w:b/>
        </w:rPr>
      </w:pPr>
      <w:r w:rsidRPr="00D57B07">
        <w:rPr>
          <w:rFonts w:eastAsia="Calibri"/>
          <w:b/>
        </w:rPr>
        <w:t>WellB2</w:t>
      </w:r>
      <w:r w:rsidRPr="00D57B07">
        <w:rPr>
          <w:rFonts w:eastAsia="Calibri"/>
          <w:b/>
        </w:rPr>
        <w:tab/>
        <w:t>[ASK ALL]</w:t>
      </w:r>
    </w:p>
    <w:p w14:paraId="72D725DE" w14:textId="668CA7E0" w:rsidR="001A014C" w:rsidRPr="00D57B07" w:rsidRDefault="001A014C" w:rsidP="00330E18">
      <w:pPr>
        <w:spacing w:before="0" w:after="0" w:line="360" w:lineRule="auto"/>
        <w:rPr>
          <w:rFonts w:eastAsia="Calibri"/>
        </w:rPr>
      </w:pPr>
      <w:r w:rsidRPr="00D57B07">
        <w:rPr>
          <w:rFonts w:eastAsia="Calibri"/>
        </w:rPr>
        <w:t>Overall, how happy did you feel yesterday?</w:t>
      </w:r>
    </w:p>
    <w:p w14:paraId="42D4B780" w14:textId="77777777" w:rsidR="001A014C" w:rsidRPr="00CA22D6" w:rsidRDefault="001A014C" w:rsidP="00330E18">
      <w:pPr>
        <w:spacing w:before="0" w:after="0" w:line="360" w:lineRule="auto"/>
        <w:rPr>
          <w:rFonts w:eastAsia="Calibri"/>
          <w:iCs/>
        </w:rPr>
      </w:pPr>
      <w:r w:rsidRPr="00CA22D6">
        <w:rPr>
          <w:rFonts w:eastAsia="Calibri"/>
          <w:iCs/>
        </w:rPr>
        <w:t>INTERVIEWER: Please click the (&gt;) button for more answer options.</w:t>
      </w:r>
    </w:p>
    <w:p w14:paraId="75907B18" w14:textId="3D113C94" w:rsidR="001A014C" w:rsidRPr="00D57B07" w:rsidRDefault="001A014C" w:rsidP="00330E18">
      <w:pPr>
        <w:spacing w:before="0" w:after="0" w:line="360" w:lineRule="auto"/>
        <w:rPr>
          <w:rFonts w:eastAsia="Calibri"/>
        </w:rPr>
      </w:pPr>
      <w:r w:rsidRPr="00D57B07">
        <w:rPr>
          <w:rFonts w:eastAsia="Calibri"/>
        </w:rPr>
        <w:t>(SCALE: 0 (not at all happy) to 10 (completely happy))</w:t>
      </w:r>
    </w:p>
    <w:p w14:paraId="42CF4081" w14:textId="77777777" w:rsidR="001A014C" w:rsidRPr="00D57B07" w:rsidRDefault="001A014C" w:rsidP="00330E18">
      <w:pPr>
        <w:spacing w:before="0" w:after="0" w:line="360" w:lineRule="auto"/>
        <w:rPr>
          <w:rFonts w:eastAsia="Calibri"/>
        </w:rPr>
      </w:pPr>
      <w:r w:rsidRPr="00D57B07">
        <w:rPr>
          <w:rFonts w:eastAsia="Calibri"/>
        </w:rPr>
        <w:t xml:space="preserve"> </w:t>
      </w:r>
    </w:p>
    <w:p w14:paraId="23EA6736" w14:textId="77E9B0B1" w:rsidR="001A014C" w:rsidRPr="00D57B07" w:rsidRDefault="001A014C" w:rsidP="00330E18">
      <w:pPr>
        <w:spacing w:before="0" w:after="0" w:line="360" w:lineRule="auto"/>
        <w:rPr>
          <w:rFonts w:eastAsia="Calibri"/>
          <w:b/>
        </w:rPr>
      </w:pPr>
      <w:r w:rsidRPr="00D57B07">
        <w:rPr>
          <w:rFonts w:eastAsia="Calibri"/>
          <w:b/>
        </w:rPr>
        <w:t>WellB3</w:t>
      </w:r>
      <w:r w:rsidRPr="00D57B07">
        <w:rPr>
          <w:rFonts w:eastAsia="Calibri"/>
          <w:b/>
        </w:rPr>
        <w:tab/>
        <w:t>[ASK ALL]</w:t>
      </w:r>
      <w:r w:rsidR="00E03667">
        <w:rPr>
          <w:rFonts w:eastAsia="Calibri"/>
          <w:b/>
        </w:rPr>
        <w:t xml:space="preserve"> </w:t>
      </w:r>
      <w:r w:rsidRPr="00D57B07">
        <w:rPr>
          <w:rFonts w:eastAsia="Calibri"/>
          <w:b/>
        </w:rPr>
        <w:tab/>
      </w:r>
    </w:p>
    <w:p w14:paraId="72864DFE" w14:textId="77777777" w:rsidR="001A014C" w:rsidRPr="00D57B07" w:rsidRDefault="001A014C" w:rsidP="00330E18">
      <w:pPr>
        <w:spacing w:before="0" w:after="0" w:line="360" w:lineRule="auto"/>
        <w:rPr>
          <w:rFonts w:eastAsia="Calibri"/>
        </w:rPr>
      </w:pPr>
      <w:r w:rsidRPr="00D57B07">
        <w:rPr>
          <w:rFonts w:eastAsia="Calibri"/>
        </w:rPr>
        <w:t>Overall, how anxious did you feel yesterday?</w:t>
      </w:r>
    </w:p>
    <w:p w14:paraId="256AFF23" w14:textId="77777777" w:rsidR="001A014C" w:rsidRPr="00CA22D6" w:rsidRDefault="001A014C" w:rsidP="00330E18">
      <w:pPr>
        <w:spacing w:before="0" w:after="0" w:line="360" w:lineRule="auto"/>
        <w:rPr>
          <w:rFonts w:eastAsia="Calibri"/>
          <w:iCs/>
        </w:rPr>
      </w:pPr>
      <w:r w:rsidRPr="00CA22D6">
        <w:rPr>
          <w:rFonts w:eastAsia="Calibri"/>
          <w:iCs/>
        </w:rPr>
        <w:t>INTERVIEWER: Please click the (&gt;) button for more answer options.</w:t>
      </w:r>
    </w:p>
    <w:p w14:paraId="14CAB0EB" w14:textId="77777777" w:rsidR="001A014C" w:rsidRPr="005123D8" w:rsidRDefault="001A014C" w:rsidP="00330E18">
      <w:pPr>
        <w:spacing w:before="0" w:after="0" w:line="360" w:lineRule="auto"/>
        <w:rPr>
          <w:rFonts w:eastAsia="Calibri"/>
        </w:rPr>
      </w:pPr>
      <w:r w:rsidRPr="00D57B07">
        <w:rPr>
          <w:rFonts w:eastAsia="Calibri"/>
        </w:rPr>
        <w:t xml:space="preserve">(SCALE: 0 (not at </w:t>
      </w:r>
      <w:r w:rsidRPr="005123D8">
        <w:rPr>
          <w:rFonts w:eastAsia="Calibri"/>
        </w:rPr>
        <w:t xml:space="preserve">all anxious) to 10 (completely anxious)) </w:t>
      </w:r>
    </w:p>
    <w:p w14:paraId="18826114" w14:textId="77777777" w:rsidR="00294908" w:rsidRDefault="00294908" w:rsidP="00330E18">
      <w:pPr>
        <w:spacing w:before="0" w:after="0" w:line="360" w:lineRule="auto"/>
        <w:rPr>
          <w:b/>
        </w:rPr>
      </w:pPr>
    </w:p>
    <w:p w14:paraId="06D6193C" w14:textId="67965C97" w:rsidR="001A014C" w:rsidRPr="005123D8" w:rsidRDefault="001A014C" w:rsidP="00330E18">
      <w:pPr>
        <w:spacing w:before="0" w:after="0" w:line="360" w:lineRule="auto"/>
        <w:rPr>
          <w:rFonts w:eastAsia="Calibri"/>
          <w:b/>
        </w:rPr>
      </w:pPr>
      <w:r w:rsidRPr="005123D8">
        <w:rPr>
          <w:b/>
        </w:rPr>
        <w:t>Lon1</w:t>
      </w:r>
      <w:r w:rsidR="00544484">
        <w:rPr>
          <w:b/>
        </w:rPr>
        <w:t xml:space="preserve"> </w:t>
      </w:r>
      <w:r>
        <w:rPr>
          <w:rFonts w:eastAsia="Calibri"/>
          <w:b/>
        </w:rPr>
        <w:t>[</w:t>
      </w:r>
      <w:r w:rsidRPr="005123D8">
        <w:rPr>
          <w:rFonts w:eastAsia="Calibri"/>
          <w:b/>
        </w:rPr>
        <w:t xml:space="preserve">ASK </w:t>
      </w:r>
      <w:r>
        <w:rPr>
          <w:rFonts w:eastAsia="Calibri"/>
          <w:b/>
        </w:rPr>
        <w:t>ALL</w:t>
      </w:r>
      <w:r w:rsidRPr="005123D8">
        <w:rPr>
          <w:rFonts w:eastAsia="Calibri"/>
          <w:b/>
        </w:rPr>
        <w:t>]</w:t>
      </w:r>
    </w:p>
    <w:p w14:paraId="5E92C2C0" w14:textId="77777777" w:rsidR="001A014C" w:rsidRDefault="001A014C" w:rsidP="00330E18">
      <w:pPr>
        <w:shd w:val="clear" w:color="auto" w:fill="FFFFFF"/>
        <w:spacing w:before="0" w:after="0" w:line="360" w:lineRule="auto"/>
        <w:rPr>
          <w:color w:val="222222"/>
        </w:rPr>
      </w:pPr>
      <w:r>
        <w:rPr>
          <w:color w:val="222222"/>
        </w:rPr>
        <w:t>FOR EACH STATEMENT, READ OUT QUESTION AND ANSWER CATEGORIES.</w:t>
      </w:r>
    </w:p>
    <w:p w14:paraId="3F46232E" w14:textId="77777777" w:rsidR="001A014C" w:rsidRPr="005123D8" w:rsidRDefault="001A014C" w:rsidP="00330E18">
      <w:pPr>
        <w:shd w:val="clear" w:color="auto" w:fill="FFFFFF"/>
        <w:spacing w:before="0" w:after="0" w:line="360" w:lineRule="auto"/>
        <w:rPr>
          <w:color w:val="222222"/>
        </w:rPr>
      </w:pPr>
      <w:r w:rsidRPr="005123D8">
        <w:rPr>
          <w:color w:val="222222"/>
        </w:rPr>
        <w:t>How often do you feel that you lack companionship?</w:t>
      </w:r>
    </w:p>
    <w:p w14:paraId="00C076FA" w14:textId="1CEA7E1E" w:rsidR="001A014C" w:rsidRPr="005123D8" w:rsidRDefault="001A014C" w:rsidP="00330E18">
      <w:pPr>
        <w:shd w:val="clear" w:color="auto" w:fill="FFFFFF"/>
        <w:spacing w:before="0" w:after="0" w:line="360" w:lineRule="auto"/>
        <w:ind w:left="1440" w:hanging="360"/>
        <w:rPr>
          <w:color w:val="222222"/>
        </w:rPr>
      </w:pPr>
      <w:r w:rsidRPr="005123D8">
        <w:rPr>
          <w:color w:val="222222"/>
        </w:rPr>
        <w:t>A.</w:t>
      </w:r>
      <w:r w:rsidR="00294908">
        <w:rPr>
          <w:color w:val="222222"/>
        </w:rPr>
        <w:t xml:space="preserve"> </w:t>
      </w:r>
      <w:r w:rsidRPr="005123D8">
        <w:rPr>
          <w:color w:val="222222"/>
        </w:rPr>
        <w:t>Often</w:t>
      </w:r>
    </w:p>
    <w:p w14:paraId="72A1116F" w14:textId="7F4BE058" w:rsidR="001A014C" w:rsidRPr="005123D8" w:rsidRDefault="001A014C" w:rsidP="00330E18">
      <w:pPr>
        <w:shd w:val="clear" w:color="auto" w:fill="FFFFFF"/>
        <w:spacing w:before="0" w:after="0" w:line="360" w:lineRule="auto"/>
        <w:ind w:left="1440" w:hanging="360"/>
        <w:rPr>
          <w:color w:val="222222"/>
        </w:rPr>
      </w:pPr>
      <w:r w:rsidRPr="005123D8">
        <w:rPr>
          <w:color w:val="222222"/>
        </w:rPr>
        <w:t>B.</w:t>
      </w:r>
      <w:r w:rsidR="00294908">
        <w:rPr>
          <w:color w:val="222222"/>
        </w:rPr>
        <w:t xml:space="preserve"> </w:t>
      </w:r>
      <w:r w:rsidRPr="005123D8">
        <w:rPr>
          <w:color w:val="222222"/>
        </w:rPr>
        <w:t>Some of the time</w:t>
      </w:r>
    </w:p>
    <w:p w14:paraId="2826CD82" w14:textId="53004B83" w:rsidR="001A014C" w:rsidRPr="005123D8" w:rsidRDefault="001A014C" w:rsidP="00330E18">
      <w:pPr>
        <w:shd w:val="clear" w:color="auto" w:fill="FFFFFF"/>
        <w:spacing w:before="0" w:after="0" w:line="360" w:lineRule="auto"/>
        <w:ind w:left="1440" w:hanging="360"/>
        <w:rPr>
          <w:color w:val="222222"/>
        </w:rPr>
      </w:pPr>
      <w:r w:rsidRPr="005123D8">
        <w:rPr>
          <w:color w:val="222222"/>
        </w:rPr>
        <w:t>C.</w:t>
      </w:r>
      <w:r w:rsidRPr="005123D8">
        <w:rPr>
          <w:rFonts w:eastAsia="Times New Roman"/>
          <w:color w:val="222222"/>
        </w:rPr>
        <w:t xml:space="preserve"> </w:t>
      </w:r>
      <w:r w:rsidRPr="005123D8">
        <w:rPr>
          <w:color w:val="222222"/>
        </w:rPr>
        <w:t>Hardly ever or Never</w:t>
      </w:r>
    </w:p>
    <w:p w14:paraId="73A6AEBE" w14:textId="77777777" w:rsidR="001A014C" w:rsidRPr="005123D8" w:rsidRDefault="001A014C" w:rsidP="00330E18">
      <w:pPr>
        <w:shd w:val="clear" w:color="auto" w:fill="FFFFFF"/>
        <w:spacing w:before="0" w:after="0" w:line="360" w:lineRule="auto"/>
        <w:ind w:left="1440" w:hanging="360"/>
        <w:rPr>
          <w:color w:val="222222"/>
        </w:rPr>
      </w:pPr>
    </w:p>
    <w:p w14:paraId="5C8AA9E8" w14:textId="6174496C" w:rsidR="001A014C" w:rsidRPr="005123D8" w:rsidRDefault="001A014C" w:rsidP="00330E18">
      <w:pPr>
        <w:shd w:val="clear" w:color="auto" w:fill="FFFFFF"/>
        <w:spacing w:before="0" w:after="0" w:line="360" w:lineRule="auto"/>
        <w:rPr>
          <w:rFonts w:eastAsia="Calibri"/>
          <w:b/>
        </w:rPr>
      </w:pPr>
      <w:r w:rsidRPr="005123D8">
        <w:rPr>
          <w:rFonts w:eastAsia="Calibri"/>
          <w:b/>
        </w:rPr>
        <w:t>Lon2</w:t>
      </w:r>
      <w:r w:rsidR="00544484">
        <w:rPr>
          <w:rFonts w:eastAsia="Calibri"/>
          <w:b/>
        </w:rPr>
        <w:t xml:space="preserve"> </w:t>
      </w:r>
      <w:r w:rsidRPr="005123D8">
        <w:rPr>
          <w:rFonts w:eastAsia="Calibri"/>
          <w:b/>
        </w:rPr>
        <w:t xml:space="preserve">[ASK </w:t>
      </w:r>
      <w:r>
        <w:rPr>
          <w:rFonts w:eastAsia="Calibri"/>
          <w:b/>
        </w:rPr>
        <w:t>ALL</w:t>
      </w:r>
      <w:r w:rsidRPr="005123D8">
        <w:rPr>
          <w:rFonts w:eastAsia="Calibri"/>
          <w:b/>
        </w:rPr>
        <w:t>]</w:t>
      </w:r>
    </w:p>
    <w:p w14:paraId="4EA4FEEC" w14:textId="77777777" w:rsidR="001A014C" w:rsidRPr="005123D8" w:rsidRDefault="001A014C" w:rsidP="00330E18">
      <w:pPr>
        <w:shd w:val="clear" w:color="auto" w:fill="FFFFFF"/>
        <w:spacing w:before="0" w:after="0" w:line="360" w:lineRule="auto"/>
        <w:rPr>
          <w:rFonts w:eastAsia="Calibri"/>
          <w:color w:val="222222"/>
        </w:rPr>
      </w:pPr>
      <w:r w:rsidRPr="005123D8">
        <w:rPr>
          <w:rFonts w:eastAsia="Calibri"/>
          <w:color w:val="222222"/>
        </w:rPr>
        <w:t>How often do you feel left out?</w:t>
      </w:r>
    </w:p>
    <w:p w14:paraId="2AD4952D" w14:textId="054A4ADE" w:rsidR="001A014C" w:rsidRPr="005123D8" w:rsidRDefault="001A014C" w:rsidP="00330E18">
      <w:pPr>
        <w:shd w:val="clear" w:color="auto" w:fill="FFFFFF"/>
        <w:spacing w:before="0" w:after="0" w:line="360" w:lineRule="auto"/>
        <w:ind w:left="1440" w:hanging="360"/>
        <w:rPr>
          <w:color w:val="222222"/>
        </w:rPr>
      </w:pPr>
      <w:r w:rsidRPr="005123D8">
        <w:rPr>
          <w:color w:val="222222"/>
        </w:rPr>
        <w:t>A.</w:t>
      </w:r>
      <w:r w:rsidR="00294908">
        <w:rPr>
          <w:color w:val="222222"/>
        </w:rPr>
        <w:t xml:space="preserve"> O</w:t>
      </w:r>
      <w:r w:rsidRPr="005123D8">
        <w:rPr>
          <w:color w:val="222222"/>
        </w:rPr>
        <w:t>ften</w:t>
      </w:r>
    </w:p>
    <w:p w14:paraId="386BB956" w14:textId="64525933" w:rsidR="001A014C" w:rsidRPr="005123D8" w:rsidRDefault="001A014C" w:rsidP="00330E18">
      <w:pPr>
        <w:shd w:val="clear" w:color="auto" w:fill="FFFFFF"/>
        <w:spacing w:before="0" w:after="0" w:line="360" w:lineRule="auto"/>
        <w:ind w:left="1440" w:hanging="360"/>
        <w:rPr>
          <w:color w:val="222222"/>
        </w:rPr>
      </w:pPr>
      <w:r w:rsidRPr="005123D8">
        <w:rPr>
          <w:color w:val="222222"/>
        </w:rPr>
        <w:t>B.</w:t>
      </w:r>
      <w:r w:rsidRPr="005123D8">
        <w:rPr>
          <w:rFonts w:eastAsia="Times New Roman"/>
          <w:color w:val="222222"/>
        </w:rPr>
        <w:t xml:space="preserve"> </w:t>
      </w:r>
      <w:r w:rsidRPr="005123D8">
        <w:rPr>
          <w:color w:val="222222"/>
        </w:rPr>
        <w:t>Some of the time</w:t>
      </w:r>
    </w:p>
    <w:p w14:paraId="17B1F7DA" w14:textId="752FFCB6" w:rsidR="001A014C" w:rsidRPr="005123D8" w:rsidRDefault="001A014C" w:rsidP="00330E18">
      <w:pPr>
        <w:shd w:val="clear" w:color="auto" w:fill="FFFFFF"/>
        <w:spacing w:before="0" w:after="0" w:line="360" w:lineRule="auto"/>
        <w:ind w:left="1440" w:hanging="360"/>
        <w:rPr>
          <w:color w:val="222222"/>
        </w:rPr>
      </w:pPr>
      <w:r w:rsidRPr="005123D8">
        <w:rPr>
          <w:color w:val="222222"/>
        </w:rPr>
        <w:t>C.</w:t>
      </w:r>
      <w:r w:rsidRPr="005123D8">
        <w:rPr>
          <w:rFonts w:eastAsia="Times New Roman"/>
          <w:color w:val="222222"/>
        </w:rPr>
        <w:t xml:space="preserve"> </w:t>
      </w:r>
      <w:r w:rsidRPr="005123D8">
        <w:rPr>
          <w:color w:val="222222"/>
        </w:rPr>
        <w:t>Hardly ever or Never</w:t>
      </w:r>
    </w:p>
    <w:p w14:paraId="217E3758" w14:textId="77777777" w:rsidR="001A014C" w:rsidRPr="005123D8" w:rsidRDefault="001A014C" w:rsidP="00330E18">
      <w:pPr>
        <w:shd w:val="clear" w:color="auto" w:fill="FFFFFF"/>
        <w:spacing w:before="0" w:after="0" w:line="360" w:lineRule="auto"/>
        <w:ind w:left="1440" w:hanging="360"/>
        <w:rPr>
          <w:color w:val="222222"/>
        </w:rPr>
      </w:pPr>
    </w:p>
    <w:p w14:paraId="021DF9F3" w14:textId="475A67AB" w:rsidR="001A014C" w:rsidRPr="005123D8" w:rsidRDefault="001A014C" w:rsidP="00330E18">
      <w:pPr>
        <w:shd w:val="clear" w:color="auto" w:fill="FFFFFF"/>
        <w:spacing w:before="0" w:after="0" w:line="360" w:lineRule="auto"/>
        <w:rPr>
          <w:rFonts w:eastAsia="Calibri"/>
          <w:b/>
        </w:rPr>
      </w:pPr>
      <w:r w:rsidRPr="005123D8">
        <w:rPr>
          <w:rFonts w:eastAsia="Calibri"/>
          <w:b/>
        </w:rPr>
        <w:t>Lon3</w:t>
      </w:r>
      <w:r w:rsidR="00544484">
        <w:rPr>
          <w:rFonts w:eastAsia="Calibri"/>
          <w:b/>
        </w:rPr>
        <w:t xml:space="preserve"> </w:t>
      </w:r>
      <w:r w:rsidRPr="005123D8">
        <w:rPr>
          <w:rFonts w:eastAsia="Calibri"/>
          <w:b/>
        </w:rPr>
        <w:t xml:space="preserve">[ASK </w:t>
      </w:r>
      <w:r>
        <w:rPr>
          <w:rFonts w:eastAsia="Calibri"/>
          <w:b/>
        </w:rPr>
        <w:t>ALL</w:t>
      </w:r>
      <w:r w:rsidRPr="005123D8">
        <w:rPr>
          <w:rFonts w:eastAsia="Calibri"/>
          <w:b/>
        </w:rPr>
        <w:t>]</w:t>
      </w:r>
    </w:p>
    <w:p w14:paraId="530A7D9F" w14:textId="77777777" w:rsidR="001A014C" w:rsidRPr="005123D8" w:rsidRDefault="001A014C" w:rsidP="00330E18">
      <w:pPr>
        <w:shd w:val="clear" w:color="auto" w:fill="FFFFFF"/>
        <w:spacing w:before="0" w:after="0" w:line="360" w:lineRule="auto"/>
        <w:rPr>
          <w:rFonts w:eastAsia="Calibri"/>
          <w:color w:val="222222"/>
        </w:rPr>
      </w:pPr>
      <w:r w:rsidRPr="005123D8">
        <w:rPr>
          <w:rFonts w:eastAsia="Calibri"/>
          <w:color w:val="222222"/>
        </w:rPr>
        <w:t xml:space="preserve"> How often do you feel isolated from others?</w:t>
      </w:r>
    </w:p>
    <w:p w14:paraId="54822C42" w14:textId="743ECC27" w:rsidR="001A014C" w:rsidRPr="005123D8" w:rsidRDefault="001A014C" w:rsidP="00330E18">
      <w:pPr>
        <w:shd w:val="clear" w:color="auto" w:fill="FFFFFF"/>
        <w:spacing w:before="0" w:after="0" w:line="360" w:lineRule="auto"/>
        <w:ind w:left="1440" w:hanging="360"/>
        <w:rPr>
          <w:color w:val="222222"/>
        </w:rPr>
      </w:pPr>
      <w:r w:rsidRPr="005123D8">
        <w:rPr>
          <w:color w:val="222222"/>
        </w:rPr>
        <w:t>A.</w:t>
      </w:r>
      <w:r w:rsidR="00294908">
        <w:rPr>
          <w:color w:val="222222"/>
        </w:rPr>
        <w:t xml:space="preserve"> </w:t>
      </w:r>
      <w:r w:rsidRPr="005123D8">
        <w:rPr>
          <w:color w:val="222222"/>
        </w:rPr>
        <w:t>Often</w:t>
      </w:r>
    </w:p>
    <w:p w14:paraId="20E8B53F" w14:textId="39B2EEB9" w:rsidR="001A014C" w:rsidRPr="005123D8" w:rsidRDefault="001A014C" w:rsidP="00330E18">
      <w:pPr>
        <w:shd w:val="clear" w:color="auto" w:fill="FFFFFF"/>
        <w:spacing w:before="0" w:after="0" w:line="360" w:lineRule="auto"/>
        <w:ind w:left="1440" w:hanging="360"/>
        <w:rPr>
          <w:color w:val="222222"/>
        </w:rPr>
      </w:pPr>
      <w:r w:rsidRPr="005123D8">
        <w:rPr>
          <w:color w:val="222222"/>
        </w:rPr>
        <w:t>B.</w:t>
      </w:r>
      <w:r w:rsidR="00294908">
        <w:rPr>
          <w:rFonts w:eastAsia="Times New Roman"/>
          <w:color w:val="222222"/>
        </w:rPr>
        <w:t xml:space="preserve"> </w:t>
      </w:r>
      <w:r w:rsidRPr="005123D8">
        <w:rPr>
          <w:color w:val="222222"/>
        </w:rPr>
        <w:t>Some of the time</w:t>
      </w:r>
    </w:p>
    <w:p w14:paraId="1A7E007D" w14:textId="13C8286F" w:rsidR="001A014C" w:rsidRPr="005123D8" w:rsidRDefault="001A014C" w:rsidP="00330E18">
      <w:pPr>
        <w:shd w:val="clear" w:color="auto" w:fill="FFFFFF"/>
        <w:spacing w:before="0" w:after="0" w:line="360" w:lineRule="auto"/>
        <w:ind w:left="1440" w:hanging="360"/>
        <w:rPr>
          <w:color w:val="222222"/>
        </w:rPr>
      </w:pPr>
      <w:r w:rsidRPr="005123D8">
        <w:rPr>
          <w:color w:val="222222"/>
        </w:rPr>
        <w:t>C.</w:t>
      </w:r>
      <w:r w:rsidRPr="005123D8">
        <w:rPr>
          <w:rFonts w:eastAsia="Times New Roman"/>
          <w:color w:val="222222"/>
        </w:rPr>
        <w:t xml:space="preserve"> </w:t>
      </w:r>
      <w:r w:rsidRPr="005123D8">
        <w:rPr>
          <w:color w:val="222222"/>
        </w:rPr>
        <w:t>Hardly ever or Never</w:t>
      </w:r>
    </w:p>
    <w:p w14:paraId="6EE583A3" w14:textId="77777777" w:rsidR="001A014C" w:rsidRPr="005123D8" w:rsidRDefault="001A014C" w:rsidP="00330E18">
      <w:pPr>
        <w:shd w:val="clear" w:color="auto" w:fill="FFFFFF"/>
        <w:spacing w:before="0" w:after="0" w:line="360" w:lineRule="auto"/>
        <w:ind w:left="1440" w:hanging="360"/>
        <w:rPr>
          <w:color w:val="222222"/>
        </w:rPr>
      </w:pPr>
    </w:p>
    <w:p w14:paraId="75F8084F" w14:textId="7247E15C" w:rsidR="001A014C" w:rsidRPr="005123D8" w:rsidRDefault="001A014C" w:rsidP="00330E18">
      <w:pPr>
        <w:spacing w:before="0" w:after="0" w:line="360" w:lineRule="auto"/>
        <w:rPr>
          <w:rFonts w:eastAsia="Calibri"/>
          <w:b/>
        </w:rPr>
      </w:pPr>
      <w:r>
        <w:rPr>
          <w:rFonts w:eastAsia="Calibri"/>
          <w:b/>
        </w:rPr>
        <w:t>L</w:t>
      </w:r>
      <w:r w:rsidRPr="005123D8">
        <w:rPr>
          <w:rFonts w:eastAsia="Calibri"/>
          <w:b/>
        </w:rPr>
        <w:t>onOft</w:t>
      </w:r>
      <w:r>
        <w:rPr>
          <w:rFonts w:eastAsia="Calibri"/>
          <w:b/>
        </w:rPr>
        <w:tab/>
        <w:t>[</w:t>
      </w:r>
      <w:r w:rsidRPr="005123D8">
        <w:rPr>
          <w:rFonts w:eastAsia="Calibri"/>
          <w:b/>
        </w:rPr>
        <w:t xml:space="preserve">ASK </w:t>
      </w:r>
      <w:r>
        <w:rPr>
          <w:rFonts w:eastAsia="Calibri"/>
          <w:b/>
        </w:rPr>
        <w:t>ALL</w:t>
      </w:r>
      <w:r w:rsidRPr="005123D8">
        <w:rPr>
          <w:rFonts w:eastAsia="Calibri"/>
          <w:b/>
        </w:rPr>
        <w:t>]</w:t>
      </w:r>
    </w:p>
    <w:p w14:paraId="4763C7E5" w14:textId="77777777" w:rsidR="001A014C" w:rsidRPr="005123D8" w:rsidRDefault="001A014C" w:rsidP="00330E18">
      <w:pPr>
        <w:spacing w:before="0" w:after="0" w:line="360" w:lineRule="auto"/>
        <w:rPr>
          <w:rFonts w:eastAsia="Calibri"/>
        </w:rPr>
      </w:pPr>
      <w:r w:rsidRPr="005123D8">
        <w:rPr>
          <w:rFonts w:eastAsia="Calibri"/>
        </w:rPr>
        <w:t xml:space="preserve">How often do you feel lonely? </w:t>
      </w:r>
    </w:p>
    <w:p w14:paraId="59F86625" w14:textId="77777777" w:rsidR="001A014C" w:rsidRPr="00CA22D6" w:rsidRDefault="001A014C" w:rsidP="00330E18">
      <w:pPr>
        <w:spacing w:before="0" w:after="0" w:line="360" w:lineRule="auto"/>
        <w:rPr>
          <w:rFonts w:eastAsia="Calibri"/>
          <w:iCs/>
        </w:rPr>
      </w:pPr>
      <w:r w:rsidRPr="00CA22D6">
        <w:rPr>
          <w:rFonts w:eastAsia="Calibri"/>
          <w:iCs/>
        </w:rPr>
        <w:t>INTERVIEWER: Please click the (&gt;) button for more answer options.</w:t>
      </w:r>
    </w:p>
    <w:p w14:paraId="29737DFF" w14:textId="67D1C107" w:rsidR="001A014C" w:rsidRPr="005123D8" w:rsidRDefault="001A014C" w:rsidP="00330E18">
      <w:pPr>
        <w:spacing w:before="0" w:after="0" w:line="360" w:lineRule="auto"/>
        <w:ind w:left="1440" w:hanging="360"/>
        <w:rPr>
          <w:rFonts w:eastAsia="Calibri"/>
        </w:rPr>
      </w:pPr>
      <w:r w:rsidRPr="005123D8">
        <w:rPr>
          <w:rFonts w:eastAsia="Calibri"/>
        </w:rPr>
        <w:t>A.</w:t>
      </w:r>
      <w:r w:rsidR="00294908">
        <w:rPr>
          <w:rFonts w:eastAsia="Calibri"/>
        </w:rPr>
        <w:t xml:space="preserve"> </w:t>
      </w:r>
      <w:r w:rsidRPr="005123D8">
        <w:rPr>
          <w:rFonts w:eastAsia="Calibri"/>
        </w:rPr>
        <w:t>Often/always</w:t>
      </w:r>
    </w:p>
    <w:p w14:paraId="4EB57055" w14:textId="4314E698" w:rsidR="001A014C" w:rsidRPr="005123D8" w:rsidRDefault="001A014C" w:rsidP="00330E18">
      <w:pPr>
        <w:spacing w:before="0" w:after="0" w:line="360" w:lineRule="auto"/>
        <w:ind w:left="1440" w:hanging="360"/>
        <w:rPr>
          <w:rFonts w:eastAsia="Calibri"/>
        </w:rPr>
      </w:pPr>
      <w:r w:rsidRPr="005123D8">
        <w:rPr>
          <w:rFonts w:eastAsia="Calibri"/>
        </w:rPr>
        <w:t>B.</w:t>
      </w:r>
      <w:r w:rsidRPr="005123D8">
        <w:rPr>
          <w:rFonts w:eastAsia="Times New Roman"/>
        </w:rPr>
        <w:t xml:space="preserve"> </w:t>
      </w:r>
      <w:r w:rsidRPr="005123D8">
        <w:rPr>
          <w:rFonts w:eastAsia="Calibri"/>
        </w:rPr>
        <w:t>Some of the time</w:t>
      </w:r>
    </w:p>
    <w:p w14:paraId="21A35EC6" w14:textId="35040487" w:rsidR="001A014C" w:rsidRPr="005123D8" w:rsidRDefault="001A014C" w:rsidP="00330E18">
      <w:pPr>
        <w:spacing w:before="0" w:after="0" w:line="360" w:lineRule="auto"/>
        <w:ind w:left="1440" w:hanging="360"/>
        <w:rPr>
          <w:rFonts w:eastAsia="Calibri"/>
        </w:rPr>
      </w:pPr>
      <w:r w:rsidRPr="005123D8">
        <w:rPr>
          <w:rFonts w:eastAsia="Calibri"/>
        </w:rPr>
        <w:t>C.</w:t>
      </w:r>
      <w:r w:rsidRPr="005123D8">
        <w:rPr>
          <w:rFonts w:eastAsia="Times New Roman"/>
        </w:rPr>
        <w:t xml:space="preserve"> </w:t>
      </w:r>
      <w:r w:rsidRPr="005123D8">
        <w:rPr>
          <w:rFonts w:eastAsia="Calibri"/>
        </w:rPr>
        <w:t>Occasionally</w:t>
      </w:r>
    </w:p>
    <w:p w14:paraId="13778901" w14:textId="097C67A7" w:rsidR="001A014C" w:rsidRPr="005123D8" w:rsidRDefault="001A014C" w:rsidP="00330E18">
      <w:pPr>
        <w:spacing w:before="0" w:after="0" w:line="360" w:lineRule="auto"/>
        <w:ind w:left="1440" w:hanging="360"/>
        <w:rPr>
          <w:rFonts w:eastAsia="Calibri"/>
        </w:rPr>
      </w:pPr>
      <w:r w:rsidRPr="005123D8">
        <w:rPr>
          <w:rFonts w:eastAsia="Calibri"/>
        </w:rPr>
        <w:t>D.</w:t>
      </w:r>
      <w:r w:rsidRPr="005123D8">
        <w:rPr>
          <w:rFonts w:eastAsia="Times New Roman"/>
        </w:rPr>
        <w:t xml:space="preserve"> </w:t>
      </w:r>
      <w:r w:rsidRPr="005123D8">
        <w:rPr>
          <w:rFonts w:eastAsia="Calibri"/>
        </w:rPr>
        <w:t>Hardly ever</w:t>
      </w:r>
    </w:p>
    <w:p w14:paraId="6BCFB23E" w14:textId="04A1382E" w:rsidR="001A014C" w:rsidRPr="005123D8" w:rsidRDefault="001A014C" w:rsidP="00330E18">
      <w:pPr>
        <w:spacing w:before="0" w:after="0" w:line="360" w:lineRule="auto"/>
        <w:ind w:left="1440" w:hanging="360"/>
        <w:rPr>
          <w:rFonts w:eastAsia="Calibri"/>
        </w:rPr>
      </w:pPr>
      <w:r w:rsidRPr="005123D8">
        <w:rPr>
          <w:rFonts w:eastAsia="Calibri"/>
        </w:rPr>
        <w:t>E.</w:t>
      </w:r>
      <w:r w:rsidRPr="005123D8">
        <w:rPr>
          <w:rFonts w:eastAsia="Times New Roman"/>
        </w:rPr>
        <w:t xml:space="preserve"> </w:t>
      </w:r>
      <w:r w:rsidRPr="005123D8">
        <w:rPr>
          <w:rFonts w:eastAsia="Calibri"/>
        </w:rPr>
        <w:t>Never</w:t>
      </w:r>
    </w:p>
    <w:p w14:paraId="008B34A2" w14:textId="77777777" w:rsidR="00294908" w:rsidRDefault="00294908" w:rsidP="00330E18">
      <w:pPr>
        <w:spacing w:before="0" w:after="0" w:line="360" w:lineRule="auto"/>
        <w:rPr>
          <w:b/>
          <w:u w:val="single"/>
        </w:rPr>
      </w:pPr>
    </w:p>
    <w:p w14:paraId="74903FF6" w14:textId="77777777" w:rsidR="00294908" w:rsidRDefault="00294908" w:rsidP="00330E18">
      <w:pPr>
        <w:spacing w:before="0" w:after="0" w:line="360" w:lineRule="auto"/>
        <w:rPr>
          <w:b/>
          <w:u w:val="single"/>
        </w:rPr>
      </w:pPr>
    </w:p>
    <w:p w14:paraId="7AC0522F" w14:textId="5CF2AC56" w:rsidR="001A014C" w:rsidRPr="00294908" w:rsidRDefault="001A014C" w:rsidP="00330E18">
      <w:pPr>
        <w:spacing w:before="0" w:after="0" w:line="360" w:lineRule="auto"/>
        <w:rPr>
          <w:b/>
          <w:u w:val="single"/>
        </w:rPr>
      </w:pPr>
      <w:r w:rsidRPr="005123D8">
        <w:rPr>
          <w:b/>
          <w:u w:val="single"/>
        </w:rPr>
        <w:t>Section 7: Demographics</w:t>
      </w:r>
    </w:p>
    <w:p w14:paraId="4146BAE6" w14:textId="4A9D893F" w:rsidR="00294908" w:rsidRDefault="001A014C" w:rsidP="00330E18">
      <w:pPr>
        <w:spacing w:before="0" w:after="0" w:line="360" w:lineRule="auto"/>
      </w:pPr>
      <w:r w:rsidRPr="00BA5698">
        <w:rPr>
          <w:b/>
        </w:rPr>
        <w:t>IntroHTen2</w:t>
      </w:r>
      <w:r w:rsidRPr="005123D8">
        <w:t xml:space="preserve"> </w:t>
      </w:r>
      <w:r w:rsidRPr="00294908">
        <w:rPr>
          <w:b/>
          <w:bCs/>
        </w:rPr>
        <w:t>[</w:t>
      </w:r>
      <w:r w:rsidR="007515DC" w:rsidRPr="00294908">
        <w:rPr>
          <w:b/>
          <w:bCs/>
        </w:rPr>
        <w:t>ASK ALL</w:t>
      </w:r>
      <w:r w:rsidRPr="00294908">
        <w:rPr>
          <w:b/>
          <w:bCs/>
        </w:rPr>
        <w:t>]</w:t>
      </w:r>
      <w:r w:rsidRPr="005123D8">
        <w:t xml:space="preserve"> </w:t>
      </w:r>
    </w:p>
    <w:p w14:paraId="3F1DCBB0" w14:textId="64CA55B4" w:rsidR="001A014C" w:rsidRPr="005123D8" w:rsidRDefault="001A014C" w:rsidP="00330E18">
      <w:pPr>
        <w:spacing w:before="0" w:after="0" w:line="360" w:lineRule="auto"/>
      </w:pPr>
      <w:r w:rsidRPr="005123D8">
        <w:t>The following questions are about you and your circumstances.</w:t>
      </w:r>
    </w:p>
    <w:p w14:paraId="4A7D5A7C" w14:textId="77777777" w:rsidR="001A014C" w:rsidRDefault="001A014C" w:rsidP="00330E18">
      <w:pPr>
        <w:spacing w:before="0" w:after="0" w:line="360" w:lineRule="auto"/>
        <w:rPr>
          <w:b/>
          <w:bCs/>
        </w:rPr>
      </w:pPr>
    </w:p>
    <w:p w14:paraId="46052E13" w14:textId="18A7156C" w:rsidR="001A014C" w:rsidRPr="005123D8" w:rsidRDefault="001A014C" w:rsidP="00330E18">
      <w:pPr>
        <w:spacing w:before="0" w:after="0" w:line="360" w:lineRule="auto"/>
        <w:rPr>
          <w:b/>
          <w:bCs/>
        </w:rPr>
      </w:pPr>
      <w:r w:rsidRPr="005123D8">
        <w:rPr>
          <w:b/>
          <w:bCs/>
        </w:rPr>
        <w:t>KEYWORK [</w:t>
      </w:r>
      <w:r>
        <w:rPr>
          <w:b/>
          <w:bCs/>
        </w:rPr>
        <w:t>ASK ALL</w:t>
      </w:r>
      <w:r w:rsidRPr="005123D8">
        <w:rPr>
          <w:b/>
          <w:bCs/>
        </w:rPr>
        <w:t>]</w:t>
      </w:r>
    </w:p>
    <w:p w14:paraId="4FC55F60" w14:textId="77777777" w:rsidR="001A014C" w:rsidRPr="005123D8" w:rsidRDefault="001A014C" w:rsidP="00330E18">
      <w:pPr>
        <w:spacing w:before="0" w:after="0" w:line="360" w:lineRule="auto"/>
        <w:rPr>
          <w:bCs/>
        </w:rPr>
      </w:pPr>
      <w:r w:rsidRPr="005123D8">
        <w:rPr>
          <w:bCs/>
        </w:rPr>
        <w:t xml:space="preserve">Due to the </w:t>
      </w:r>
      <w:r>
        <w:rPr>
          <w:bCs/>
        </w:rPr>
        <w:t>c</w:t>
      </w:r>
      <w:r w:rsidRPr="005123D8">
        <w:rPr>
          <w:bCs/>
        </w:rPr>
        <w:t>oronavirus outbreak, have you been given ‘key worker’ or essential worker status?</w:t>
      </w:r>
    </w:p>
    <w:p w14:paraId="61E8C2DC" w14:textId="6F085FC0" w:rsidR="001A014C" w:rsidRPr="00294908" w:rsidRDefault="00294908" w:rsidP="00294908">
      <w:pPr>
        <w:spacing w:before="0" w:after="0" w:line="360" w:lineRule="auto"/>
        <w:ind w:left="1440" w:hanging="360"/>
        <w:rPr>
          <w:rFonts w:eastAsia="Arial Narrow"/>
        </w:rPr>
      </w:pPr>
      <w:r>
        <w:rPr>
          <w:rFonts w:eastAsia="Arial Narrow"/>
        </w:rPr>
        <w:t xml:space="preserve">1. </w:t>
      </w:r>
      <w:r w:rsidR="001A014C" w:rsidRPr="00294908">
        <w:rPr>
          <w:rFonts w:eastAsia="Arial Narrow"/>
        </w:rPr>
        <w:t>Yes</w:t>
      </w:r>
    </w:p>
    <w:p w14:paraId="39885BB9" w14:textId="6FBB3B3D" w:rsidR="001A014C" w:rsidRPr="005123D8" w:rsidRDefault="00294908" w:rsidP="00294908">
      <w:pPr>
        <w:spacing w:before="0" w:after="0" w:line="360" w:lineRule="auto"/>
        <w:ind w:left="1440" w:hanging="360"/>
      </w:pPr>
      <w:r>
        <w:rPr>
          <w:rFonts w:eastAsia="Arial Narrow"/>
        </w:rPr>
        <w:t xml:space="preserve">2. </w:t>
      </w:r>
      <w:r w:rsidR="001A014C" w:rsidRPr="00294908">
        <w:rPr>
          <w:rFonts w:eastAsia="Arial Narrow"/>
        </w:rPr>
        <w:t>No</w:t>
      </w:r>
      <w:r w:rsidR="001A014C" w:rsidRPr="005123D8">
        <w:rPr>
          <w:b/>
          <w:bCs/>
        </w:rPr>
        <w:br/>
      </w:r>
    </w:p>
    <w:p w14:paraId="3F338DF7" w14:textId="5CED9A69" w:rsidR="001A014C" w:rsidRPr="00BA5698" w:rsidRDefault="001A014C" w:rsidP="00330E18">
      <w:pPr>
        <w:spacing w:before="0" w:after="0" w:line="360" w:lineRule="auto"/>
        <w:rPr>
          <w:b/>
        </w:rPr>
      </w:pPr>
      <w:r w:rsidRPr="005123D8">
        <w:rPr>
          <w:b/>
        </w:rPr>
        <w:t>ECONAC</w:t>
      </w:r>
      <w:r w:rsidRPr="005123D8">
        <w:t xml:space="preserve"> </w:t>
      </w:r>
      <w:r w:rsidRPr="005123D8">
        <w:rPr>
          <w:b/>
        </w:rPr>
        <w:t>[ASK ALL]</w:t>
      </w:r>
    </w:p>
    <w:p w14:paraId="37DA1AB1" w14:textId="77777777" w:rsidR="001A014C" w:rsidRPr="00D57B07" w:rsidRDefault="001A014C" w:rsidP="00294908">
      <w:pPr>
        <w:spacing w:before="0" w:after="0" w:line="360" w:lineRule="auto"/>
      </w:pPr>
      <w:r w:rsidRPr="00D57B07">
        <w:t xml:space="preserve">Which of these best describes your main situation now? </w:t>
      </w:r>
    </w:p>
    <w:p w14:paraId="453EC999" w14:textId="318D50E2" w:rsidR="001A014C" w:rsidRPr="00D57B07" w:rsidRDefault="00294908" w:rsidP="00294908">
      <w:pPr>
        <w:spacing w:before="0" w:after="0" w:line="360" w:lineRule="auto"/>
      </w:pPr>
      <w:r>
        <w:t>R</w:t>
      </w:r>
      <w:r w:rsidR="001A014C" w:rsidRPr="00D57B07">
        <w:t>EAD OUT AND SELECT ONE ONLY</w:t>
      </w:r>
    </w:p>
    <w:p w14:paraId="7575DED2" w14:textId="77777777" w:rsidR="00294908" w:rsidRPr="00454363" w:rsidRDefault="00294908" w:rsidP="00294908">
      <w:pPr>
        <w:spacing w:before="0" w:after="0" w:line="360" w:lineRule="auto"/>
        <w:ind w:left="1077" w:hanging="357"/>
        <w:jc w:val="both"/>
        <w:rPr>
          <w:rFonts w:eastAsia="Arial Narrow"/>
        </w:rPr>
      </w:pPr>
      <w:r>
        <w:rPr>
          <w:rFonts w:eastAsia="Arial Narrow"/>
        </w:rPr>
        <w:t xml:space="preserve">1. </w:t>
      </w:r>
      <w:r w:rsidRPr="00454363">
        <w:rPr>
          <w:rFonts w:eastAsia="Arial Narrow"/>
        </w:rPr>
        <w:t>Employed and currently working</w:t>
      </w:r>
    </w:p>
    <w:p w14:paraId="45F20C35" w14:textId="77777777" w:rsidR="00294908" w:rsidRPr="00454363" w:rsidRDefault="00294908" w:rsidP="00294908">
      <w:pPr>
        <w:spacing w:before="0" w:after="0" w:line="360" w:lineRule="auto"/>
        <w:ind w:left="1077" w:hanging="357"/>
        <w:jc w:val="both"/>
        <w:rPr>
          <w:rFonts w:eastAsia="Arial Narrow"/>
        </w:rPr>
      </w:pPr>
      <w:r>
        <w:rPr>
          <w:rFonts w:eastAsia="Arial Narrow"/>
        </w:rPr>
        <w:t xml:space="preserve">2. </w:t>
      </w:r>
      <w:r w:rsidRPr="00454363">
        <w:rPr>
          <w:rFonts w:eastAsia="Arial Narrow"/>
        </w:rPr>
        <w:t>Employed but on paid leave (including furlough)</w:t>
      </w:r>
    </w:p>
    <w:p w14:paraId="71CB3913" w14:textId="77777777" w:rsidR="00294908" w:rsidRPr="00454363" w:rsidRDefault="00294908" w:rsidP="00294908">
      <w:pPr>
        <w:spacing w:before="0" w:after="0" w:line="360" w:lineRule="auto"/>
        <w:ind w:left="1077" w:hanging="357"/>
        <w:jc w:val="both"/>
        <w:rPr>
          <w:rFonts w:eastAsia="Arial Narrow"/>
        </w:rPr>
      </w:pPr>
      <w:r>
        <w:rPr>
          <w:rFonts w:eastAsia="Arial Narrow"/>
        </w:rPr>
        <w:t xml:space="preserve">3. </w:t>
      </w:r>
      <w:r w:rsidRPr="00454363">
        <w:rPr>
          <w:rFonts w:eastAsia="Arial Narrow"/>
        </w:rPr>
        <w:t>Employed and on unpaid leave</w:t>
      </w:r>
    </w:p>
    <w:p w14:paraId="1C59765B" w14:textId="77777777" w:rsidR="00294908" w:rsidRPr="00454363" w:rsidRDefault="00294908" w:rsidP="00294908">
      <w:pPr>
        <w:spacing w:before="0" w:after="0" w:line="360" w:lineRule="auto"/>
        <w:ind w:left="1077" w:hanging="357"/>
        <w:jc w:val="both"/>
        <w:rPr>
          <w:rFonts w:eastAsia="Arial Narrow"/>
        </w:rPr>
      </w:pPr>
      <w:r>
        <w:rPr>
          <w:rFonts w:eastAsia="Arial Narrow"/>
        </w:rPr>
        <w:t xml:space="preserve">4. </w:t>
      </w:r>
      <w:r w:rsidRPr="00454363">
        <w:rPr>
          <w:rFonts w:eastAsia="Arial Narrow"/>
        </w:rPr>
        <w:t xml:space="preserve">Apprenticeship </w:t>
      </w:r>
    </w:p>
    <w:p w14:paraId="2F1E3CA1" w14:textId="77777777" w:rsidR="00294908" w:rsidRPr="00454363" w:rsidRDefault="00294908" w:rsidP="00294908">
      <w:pPr>
        <w:spacing w:before="0" w:after="0" w:line="360" w:lineRule="auto"/>
        <w:ind w:left="1077" w:hanging="357"/>
        <w:jc w:val="both"/>
        <w:rPr>
          <w:rFonts w:eastAsia="Arial Narrow"/>
        </w:rPr>
      </w:pPr>
      <w:r>
        <w:rPr>
          <w:rFonts w:eastAsia="Arial Narrow"/>
        </w:rPr>
        <w:t xml:space="preserve">5. </w:t>
      </w:r>
      <w:r w:rsidRPr="00454363">
        <w:rPr>
          <w:rFonts w:eastAsia="Arial Narrow"/>
        </w:rPr>
        <w:t xml:space="preserve">In unpaid/voluntary work </w:t>
      </w:r>
    </w:p>
    <w:p w14:paraId="3608AF7A" w14:textId="77777777" w:rsidR="00294908" w:rsidRPr="00454363" w:rsidRDefault="00294908" w:rsidP="00294908">
      <w:pPr>
        <w:spacing w:before="0" w:after="0" w:line="360" w:lineRule="auto"/>
        <w:ind w:left="1077" w:hanging="357"/>
        <w:jc w:val="both"/>
        <w:rPr>
          <w:rFonts w:eastAsia="Arial Narrow"/>
        </w:rPr>
      </w:pPr>
      <w:r>
        <w:rPr>
          <w:rFonts w:eastAsia="Arial Narrow"/>
        </w:rPr>
        <w:t xml:space="preserve">6. </w:t>
      </w:r>
      <w:r w:rsidRPr="00454363">
        <w:rPr>
          <w:rFonts w:eastAsia="Arial Narrow"/>
        </w:rPr>
        <w:t xml:space="preserve">Self-employed and currently working </w:t>
      </w:r>
    </w:p>
    <w:p w14:paraId="06409DA3" w14:textId="77777777" w:rsidR="00294908" w:rsidRPr="00454363" w:rsidRDefault="00294908" w:rsidP="00294908">
      <w:pPr>
        <w:spacing w:before="0" w:after="0" w:line="360" w:lineRule="auto"/>
        <w:ind w:left="1077" w:hanging="357"/>
        <w:jc w:val="both"/>
        <w:rPr>
          <w:rFonts w:eastAsia="Arial Narrow"/>
        </w:rPr>
      </w:pPr>
      <w:r>
        <w:rPr>
          <w:rFonts w:eastAsia="Arial Narrow"/>
        </w:rPr>
        <w:t xml:space="preserve">7. </w:t>
      </w:r>
      <w:r w:rsidRPr="00454363">
        <w:rPr>
          <w:rFonts w:eastAsia="Arial Narrow"/>
        </w:rPr>
        <w:t xml:space="preserve">Self-employed but not currently working </w:t>
      </w:r>
    </w:p>
    <w:p w14:paraId="77EC202C" w14:textId="77777777" w:rsidR="00294908" w:rsidRPr="00454363" w:rsidRDefault="00294908" w:rsidP="00294908">
      <w:pPr>
        <w:spacing w:before="0" w:after="0" w:line="360" w:lineRule="auto"/>
        <w:ind w:left="1077" w:hanging="357"/>
        <w:jc w:val="both"/>
        <w:rPr>
          <w:rFonts w:eastAsia="Arial Narrow"/>
        </w:rPr>
      </w:pPr>
      <w:r>
        <w:rPr>
          <w:rFonts w:eastAsia="Arial Narrow"/>
        </w:rPr>
        <w:t xml:space="preserve">8. </w:t>
      </w:r>
      <w:r w:rsidRPr="00454363">
        <w:rPr>
          <w:rFonts w:eastAsia="Arial Narrow"/>
        </w:rPr>
        <w:t xml:space="preserve">Unemployed </w:t>
      </w:r>
    </w:p>
    <w:p w14:paraId="389B2D66" w14:textId="77777777" w:rsidR="00294908" w:rsidRPr="00454363" w:rsidRDefault="00294908" w:rsidP="00294908">
      <w:pPr>
        <w:spacing w:before="0" w:after="0" w:line="360" w:lineRule="auto"/>
        <w:ind w:left="1077" w:hanging="357"/>
        <w:jc w:val="both"/>
        <w:rPr>
          <w:rFonts w:eastAsia="Arial Narrow"/>
        </w:rPr>
      </w:pPr>
      <w:r>
        <w:rPr>
          <w:rFonts w:eastAsia="Arial Narrow"/>
        </w:rPr>
        <w:t xml:space="preserve">9. </w:t>
      </w:r>
      <w:r w:rsidRPr="00454363">
        <w:rPr>
          <w:rFonts w:eastAsia="Arial Narrow"/>
        </w:rPr>
        <w:t xml:space="preserve">Permanently sick or disabled </w:t>
      </w:r>
    </w:p>
    <w:p w14:paraId="34296DCF" w14:textId="77777777" w:rsidR="00294908" w:rsidRPr="00454363" w:rsidRDefault="00294908" w:rsidP="00294908">
      <w:pPr>
        <w:spacing w:before="0" w:after="0" w:line="360" w:lineRule="auto"/>
        <w:ind w:left="1077" w:hanging="357"/>
        <w:jc w:val="both"/>
        <w:rPr>
          <w:rFonts w:eastAsia="Arial Narrow"/>
        </w:rPr>
      </w:pPr>
      <w:r>
        <w:rPr>
          <w:rFonts w:eastAsia="Arial Narrow"/>
        </w:rPr>
        <w:t xml:space="preserve">10. </w:t>
      </w:r>
      <w:r w:rsidRPr="00454363">
        <w:rPr>
          <w:rFonts w:eastAsia="Arial Narrow"/>
        </w:rPr>
        <w:t xml:space="preserve">Looking after home or family </w:t>
      </w:r>
    </w:p>
    <w:p w14:paraId="34666A2D" w14:textId="77777777" w:rsidR="00294908" w:rsidRPr="00454363" w:rsidRDefault="00294908" w:rsidP="00294908">
      <w:pPr>
        <w:spacing w:before="0" w:after="0" w:line="360" w:lineRule="auto"/>
        <w:ind w:left="1077" w:hanging="357"/>
        <w:jc w:val="both"/>
        <w:rPr>
          <w:rFonts w:eastAsia="Arial Narrow"/>
        </w:rPr>
      </w:pPr>
      <w:r>
        <w:rPr>
          <w:rFonts w:eastAsia="Arial Narrow"/>
        </w:rPr>
        <w:t xml:space="preserve">11. </w:t>
      </w:r>
      <w:r w:rsidRPr="00454363">
        <w:rPr>
          <w:rFonts w:eastAsia="Arial Narrow"/>
        </w:rPr>
        <w:t xml:space="preserve">In education at school/college/university </w:t>
      </w:r>
    </w:p>
    <w:p w14:paraId="5804213B" w14:textId="77777777" w:rsidR="00294908" w:rsidRPr="00454363" w:rsidRDefault="00294908" w:rsidP="00294908">
      <w:pPr>
        <w:spacing w:before="0" w:after="0" w:line="360" w:lineRule="auto"/>
        <w:ind w:left="1077" w:hanging="357"/>
        <w:jc w:val="both"/>
        <w:rPr>
          <w:rFonts w:eastAsia="Arial Narrow"/>
        </w:rPr>
      </w:pPr>
      <w:r>
        <w:rPr>
          <w:rFonts w:eastAsia="Arial Narrow"/>
        </w:rPr>
        <w:t xml:space="preserve">12. </w:t>
      </w:r>
      <w:r w:rsidRPr="00454363">
        <w:rPr>
          <w:rFonts w:eastAsia="Arial Narrow"/>
        </w:rPr>
        <w:t xml:space="preserve">Retired </w:t>
      </w:r>
    </w:p>
    <w:p w14:paraId="1CED8701" w14:textId="700D6E48" w:rsidR="001A014C" w:rsidRPr="00294908" w:rsidRDefault="00294908" w:rsidP="00294908">
      <w:pPr>
        <w:spacing w:before="0" w:after="0" w:line="360" w:lineRule="auto"/>
        <w:ind w:left="1077" w:hanging="357"/>
        <w:jc w:val="both"/>
        <w:rPr>
          <w:rFonts w:eastAsia="Arial Narrow"/>
        </w:rPr>
      </w:pPr>
      <w:r>
        <w:rPr>
          <w:rFonts w:eastAsia="Arial Narrow"/>
        </w:rPr>
        <w:t xml:space="preserve">13. </w:t>
      </w:r>
      <w:r w:rsidRPr="00454363">
        <w:rPr>
          <w:rFonts w:eastAsia="Arial Narrow"/>
        </w:rPr>
        <w:t xml:space="preserve">Doing something else </w:t>
      </w:r>
    </w:p>
    <w:p w14:paraId="5F60EEE1" w14:textId="77777777" w:rsidR="001A014C" w:rsidRPr="005123D8" w:rsidRDefault="001A014C" w:rsidP="00330E18">
      <w:pPr>
        <w:spacing w:before="0" w:after="0" w:line="360" w:lineRule="auto"/>
        <w:rPr>
          <w:color w:val="000000"/>
        </w:rPr>
      </w:pPr>
    </w:p>
    <w:p w14:paraId="24B90C73" w14:textId="340BEB98" w:rsidR="001A014C" w:rsidRPr="005123D8" w:rsidRDefault="001A014C" w:rsidP="00330E18">
      <w:pPr>
        <w:spacing w:before="0" w:after="0" w:line="360" w:lineRule="auto"/>
        <w:rPr>
          <w:color w:val="000000"/>
        </w:rPr>
      </w:pPr>
      <w:r w:rsidRPr="005123D8">
        <w:rPr>
          <w:b/>
          <w:color w:val="000000"/>
        </w:rPr>
        <w:t>ECONCOV</w:t>
      </w:r>
      <w:r w:rsidR="00544484">
        <w:rPr>
          <w:b/>
          <w:color w:val="000000"/>
        </w:rPr>
        <w:t xml:space="preserve"> </w:t>
      </w:r>
      <w:r w:rsidRPr="005123D8">
        <w:rPr>
          <w:b/>
          <w:color w:val="000000"/>
        </w:rPr>
        <w:t>[ASK ALL]</w:t>
      </w:r>
    </w:p>
    <w:p w14:paraId="5100A6F8" w14:textId="76E3F761" w:rsidR="001A014C" w:rsidRPr="00D57B07" w:rsidRDefault="001A014C" w:rsidP="0062361A">
      <w:pPr>
        <w:spacing w:before="0" w:after="0" w:line="360" w:lineRule="auto"/>
      </w:pPr>
      <w:r w:rsidRPr="005123D8">
        <w:rPr>
          <w:color w:val="000000"/>
        </w:rPr>
        <w:t xml:space="preserve">In the </w:t>
      </w:r>
      <w:r w:rsidRPr="00E72AEC">
        <w:rPr>
          <w:b/>
          <w:color w:val="000000"/>
          <w:u w:val="single"/>
        </w:rPr>
        <w:t xml:space="preserve">last </w:t>
      </w:r>
      <w:r>
        <w:rPr>
          <w:b/>
          <w:color w:val="000000"/>
          <w:u w:val="single"/>
        </w:rPr>
        <w:t>four</w:t>
      </w:r>
      <w:r w:rsidRPr="00E72AEC">
        <w:rPr>
          <w:b/>
          <w:color w:val="000000"/>
          <w:u w:val="single"/>
        </w:rPr>
        <w:t xml:space="preserve"> months</w:t>
      </w:r>
      <w:r w:rsidRPr="005123D8">
        <w:rPr>
          <w:color w:val="000000"/>
        </w:rPr>
        <w:t xml:space="preserve">, that is since [DATE 4 MONTHS AGO] has your working </w:t>
      </w:r>
      <w:r w:rsidRPr="00D57B07">
        <w:t>status, working pattern or working hours changed in any of these ways (even if not for the whole period and even if now returned to normal)?</w:t>
      </w:r>
    </w:p>
    <w:p w14:paraId="58C6B982" w14:textId="22963C80" w:rsidR="001A014C" w:rsidRPr="0062361A" w:rsidRDefault="001A014C" w:rsidP="00330E18">
      <w:pPr>
        <w:spacing w:before="0" w:after="0" w:line="360" w:lineRule="auto"/>
      </w:pPr>
      <w:r w:rsidRPr="00D57B07">
        <w:t>READ OUT AND SELECT ALL THAT APPLY</w:t>
      </w:r>
    </w:p>
    <w:p w14:paraId="09EF006A" w14:textId="77777777" w:rsidR="0062361A" w:rsidRPr="00454363" w:rsidRDefault="0062361A" w:rsidP="0062361A">
      <w:pPr>
        <w:spacing w:before="0" w:after="0" w:line="360" w:lineRule="auto"/>
        <w:ind w:left="1077" w:hanging="357"/>
        <w:jc w:val="both"/>
        <w:rPr>
          <w:rFonts w:eastAsia="Arial Narrow"/>
        </w:rPr>
      </w:pPr>
      <w:r>
        <w:rPr>
          <w:rFonts w:eastAsia="Arial Narrow"/>
        </w:rPr>
        <w:t xml:space="preserve">1. </w:t>
      </w:r>
      <w:r w:rsidRPr="00454363">
        <w:rPr>
          <w:rFonts w:eastAsia="Arial Narrow"/>
        </w:rPr>
        <w:t>Started a new job/returned to work</w:t>
      </w:r>
    </w:p>
    <w:p w14:paraId="30EF8CFE" w14:textId="77777777" w:rsidR="0062361A" w:rsidRPr="00454363" w:rsidRDefault="0062361A" w:rsidP="0062361A">
      <w:pPr>
        <w:spacing w:before="0" w:after="0" w:line="360" w:lineRule="auto"/>
        <w:ind w:left="1077" w:hanging="357"/>
        <w:jc w:val="both"/>
        <w:rPr>
          <w:rFonts w:eastAsia="Arial Narrow"/>
        </w:rPr>
      </w:pPr>
      <w:r>
        <w:rPr>
          <w:rFonts w:eastAsia="Arial Narrow"/>
        </w:rPr>
        <w:t xml:space="preserve">2. </w:t>
      </w:r>
      <w:r w:rsidRPr="00454363">
        <w:rPr>
          <w:rFonts w:eastAsia="Arial Narrow"/>
        </w:rPr>
        <w:t xml:space="preserve">Increase in hours worked </w:t>
      </w:r>
    </w:p>
    <w:p w14:paraId="7100C5BC" w14:textId="77777777" w:rsidR="0062361A" w:rsidRPr="00454363" w:rsidRDefault="0062361A" w:rsidP="0062361A">
      <w:pPr>
        <w:spacing w:before="0" w:after="0" w:line="360" w:lineRule="auto"/>
        <w:ind w:left="1077" w:hanging="357"/>
        <w:jc w:val="both"/>
        <w:rPr>
          <w:rFonts w:eastAsia="Arial Narrow"/>
        </w:rPr>
      </w:pPr>
      <w:r>
        <w:rPr>
          <w:rFonts w:eastAsia="Arial Narrow"/>
        </w:rPr>
        <w:t xml:space="preserve">3. </w:t>
      </w:r>
      <w:r w:rsidRPr="00454363">
        <w:rPr>
          <w:rFonts w:eastAsia="Arial Narrow"/>
        </w:rPr>
        <w:t xml:space="preserve">Still working but decrease in hours worked </w:t>
      </w:r>
    </w:p>
    <w:p w14:paraId="45AEB8DB" w14:textId="77777777" w:rsidR="0062361A" w:rsidRPr="00454363" w:rsidRDefault="0062361A" w:rsidP="0062361A">
      <w:pPr>
        <w:spacing w:before="0" w:after="0" w:line="360" w:lineRule="auto"/>
        <w:ind w:left="1077" w:hanging="357"/>
        <w:jc w:val="both"/>
        <w:rPr>
          <w:rFonts w:eastAsia="Arial Narrow"/>
        </w:rPr>
      </w:pPr>
      <w:r>
        <w:rPr>
          <w:rFonts w:eastAsia="Arial Narrow"/>
        </w:rPr>
        <w:t xml:space="preserve">4. </w:t>
      </w:r>
      <w:r w:rsidRPr="00454363">
        <w:rPr>
          <w:rFonts w:eastAsia="Arial Narrow"/>
        </w:rPr>
        <w:t>I have been furloughed</w:t>
      </w:r>
    </w:p>
    <w:p w14:paraId="5AF67143" w14:textId="77777777" w:rsidR="0062361A" w:rsidRPr="00454363" w:rsidRDefault="0062361A" w:rsidP="0062361A">
      <w:pPr>
        <w:spacing w:before="0" w:after="0" w:line="360" w:lineRule="auto"/>
        <w:ind w:left="1077" w:hanging="357"/>
        <w:jc w:val="both"/>
        <w:rPr>
          <w:rFonts w:eastAsia="Arial Narrow"/>
        </w:rPr>
      </w:pPr>
      <w:r>
        <w:rPr>
          <w:rFonts w:eastAsia="Arial Narrow"/>
        </w:rPr>
        <w:t xml:space="preserve">5. </w:t>
      </w:r>
      <w:r w:rsidRPr="00454363">
        <w:rPr>
          <w:rFonts w:eastAsia="Arial Narrow"/>
        </w:rPr>
        <w:t>Made redundant</w:t>
      </w:r>
    </w:p>
    <w:p w14:paraId="3B641106" w14:textId="77777777" w:rsidR="0062361A" w:rsidRPr="00454363" w:rsidRDefault="0062361A" w:rsidP="0062361A">
      <w:pPr>
        <w:spacing w:before="0" w:after="0" w:line="360" w:lineRule="auto"/>
        <w:ind w:left="1077" w:hanging="357"/>
        <w:jc w:val="both"/>
        <w:rPr>
          <w:rFonts w:eastAsia="Arial Narrow"/>
        </w:rPr>
      </w:pPr>
      <w:r>
        <w:rPr>
          <w:rFonts w:eastAsia="Arial Narrow"/>
        </w:rPr>
        <w:t xml:space="preserve">6. </w:t>
      </w:r>
      <w:r w:rsidRPr="00454363">
        <w:rPr>
          <w:rFonts w:eastAsia="Arial Narrow"/>
        </w:rPr>
        <w:t>Asked to take unpaid leave</w:t>
      </w:r>
    </w:p>
    <w:p w14:paraId="08EDEC6C" w14:textId="77777777" w:rsidR="0062361A" w:rsidRPr="00454363" w:rsidRDefault="0062361A" w:rsidP="0062361A">
      <w:pPr>
        <w:spacing w:before="0" w:after="0" w:line="360" w:lineRule="auto"/>
        <w:ind w:left="1077" w:hanging="357"/>
        <w:jc w:val="both"/>
        <w:rPr>
          <w:rFonts w:eastAsia="Arial Narrow"/>
        </w:rPr>
      </w:pPr>
      <w:r>
        <w:rPr>
          <w:rFonts w:eastAsia="Arial Narrow"/>
        </w:rPr>
        <w:t xml:space="preserve">7. </w:t>
      </w:r>
      <w:r w:rsidRPr="00454363">
        <w:rPr>
          <w:rFonts w:eastAsia="Arial Narrow"/>
        </w:rPr>
        <w:t>Asked to work from home</w:t>
      </w:r>
    </w:p>
    <w:p w14:paraId="2A93AB86" w14:textId="77777777" w:rsidR="0062361A" w:rsidRPr="00454363" w:rsidRDefault="0062361A" w:rsidP="0062361A">
      <w:pPr>
        <w:spacing w:before="0" w:after="0" w:line="360" w:lineRule="auto"/>
        <w:ind w:left="1077" w:hanging="357"/>
        <w:jc w:val="both"/>
        <w:rPr>
          <w:rFonts w:eastAsia="Arial Narrow"/>
        </w:rPr>
      </w:pPr>
      <w:r>
        <w:rPr>
          <w:rFonts w:eastAsia="Arial Narrow"/>
        </w:rPr>
        <w:t xml:space="preserve">8. </w:t>
      </w:r>
      <w:r w:rsidRPr="00454363">
        <w:rPr>
          <w:rFonts w:eastAsia="Arial Narrow"/>
        </w:rPr>
        <w:t>Having to work around childcare/home schooling</w:t>
      </w:r>
    </w:p>
    <w:p w14:paraId="7E2807AC" w14:textId="77777777" w:rsidR="0062361A" w:rsidRPr="00454363" w:rsidRDefault="0062361A" w:rsidP="0062361A">
      <w:pPr>
        <w:spacing w:before="0" w:after="0" w:line="360" w:lineRule="auto"/>
        <w:ind w:left="1077" w:hanging="357"/>
        <w:jc w:val="both"/>
        <w:rPr>
          <w:rFonts w:eastAsia="Arial Narrow"/>
        </w:rPr>
      </w:pPr>
      <w:r>
        <w:rPr>
          <w:rFonts w:eastAsia="Arial Narrow"/>
        </w:rPr>
        <w:t xml:space="preserve">9. </w:t>
      </w:r>
      <w:r w:rsidRPr="00454363">
        <w:rPr>
          <w:rFonts w:eastAsia="Arial Narrow"/>
        </w:rPr>
        <w:t xml:space="preserve">Temporary closure of own business </w:t>
      </w:r>
    </w:p>
    <w:p w14:paraId="60BB4313" w14:textId="77777777" w:rsidR="0062361A" w:rsidRPr="00454363" w:rsidRDefault="0062361A" w:rsidP="0062361A">
      <w:pPr>
        <w:spacing w:before="0" w:after="0" w:line="360" w:lineRule="auto"/>
        <w:ind w:left="1077" w:hanging="357"/>
        <w:jc w:val="both"/>
        <w:rPr>
          <w:rFonts w:eastAsia="Arial Narrow"/>
        </w:rPr>
      </w:pPr>
      <w:r>
        <w:rPr>
          <w:rFonts w:eastAsia="Arial Narrow"/>
        </w:rPr>
        <w:t xml:space="preserve">10. </w:t>
      </w:r>
      <w:r w:rsidRPr="00454363">
        <w:rPr>
          <w:rFonts w:eastAsia="Arial Narrow"/>
        </w:rPr>
        <w:t xml:space="preserve">Permanent closure of own business </w:t>
      </w:r>
    </w:p>
    <w:p w14:paraId="0B0917D5" w14:textId="77777777" w:rsidR="0062361A" w:rsidRPr="00454363" w:rsidRDefault="0062361A" w:rsidP="0062361A">
      <w:pPr>
        <w:spacing w:before="0" w:after="0" w:line="360" w:lineRule="auto"/>
        <w:ind w:left="1077" w:hanging="357"/>
        <w:jc w:val="both"/>
        <w:rPr>
          <w:rFonts w:eastAsia="Arial Narrow"/>
        </w:rPr>
      </w:pPr>
      <w:r>
        <w:rPr>
          <w:rFonts w:eastAsia="Arial Narrow"/>
        </w:rPr>
        <w:t xml:space="preserve">11. </w:t>
      </w:r>
      <w:r w:rsidRPr="00454363">
        <w:rPr>
          <w:rFonts w:eastAsia="Arial Narrow"/>
        </w:rPr>
        <w:t>Other (please specify)</w:t>
      </w:r>
    </w:p>
    <w:p w14:paraId="55C6D46C" w14:textId="77777777" w:rsidR="001A014C" w:rsidRPr="005123D8" w:rsidRDefault="001A014C" w:rsidP="00330E18">
      <w:pPr>
        <w:spacing w:before="0" w:after="0" w:line="360" w:lineRule="auto"/>
        <w:rPr>
          <w:b/>
          <w:color w:val="000000"/>
        </w:rPr>
      </w:pPr>
    </w:p>
    <w:p w14:paraId="47D0134B" w14:textId="3EB89D05" w:rsidR="001A014C" w:rsidRPr="005123D8" w:rsidRDefault="001A014C" w:rsidP="00330E18">
      <w:pPr>
        <w:spacing w:before="0" w:after="0" w:line="360" w:lineRule="auto"/>
        <w:rPr>
          <w:b/>
          <w:color w:val="000000"/>
        </w:rPr>
      </w:pPr>
      <w:r w:rsidRPr="005123D8">
        <w:rPr>
          <w:b/>
          <w:color w:val="000000"/>
        </w:rPr>
        <w:t>HHINCOV</w:t>
      </w:r>
      <w:r w:rsidR="00544484">
        <w:rPr>
          <w:b/>
          <w:color w:val="000000"/>
        </w:rPr>
        <w:t xml:space="preserve"> </w:t>
      </w:r>
      <w:r w:rsidRPr="005123D8">
        <w:rPr>
          <w:b/>
          <w:color w:val="000000"/>
        </w:rPr>
        <w:t>[ASK ALL]</w:t>
      </w:r>
    </w:p>
    <w:p w14:paraId="32D72CB8" w14:textId="789BC281" w:rsidR="001A014C" w:rsidRPr="005123D8" w:rsidRDefault="001A014C" w:rsidP="00330E18">
      <w:pPr>
        <w:spacing w:before="0" w:after="0" w:line="360" w:lineRule="auto"/>
        <w:rPr>
          <w:color w:val="000000"/>
        </w:rPr>
      </w:pPr>
      <w:r w:rsidRPr="005123D8">
        <w:rPr>
          <w:color w:val="000000"/>
        </w:rPr>
        <w:t xml:space="preserve">Since the start of the coronavirus outbreak, has there been any change over this time in your </w:t>
      </w:r>
      <w:r w:rsidRPr="00E72AEC">
        <w:rPr>
          <w:b/>
          <w:color w:val="000000"/>
        </w:rPr>
        <w:t>household</w:t>
      </w:r>
      <w:r w:rsidRPr="005123D8">
        <w:rPr>
          <w:color w:val="000000"/>
        </w:rPr>
        <w:t xml:space="preserve"> income, whether from work, pensions, benefits or other sources?</w:t>
      </w:r>
    </w:p>
    <w:p w14:paraId="03DB55CE" w14:textId="77777777" w:rsidR="001A014C" w:rsidRPr="00D57B07" w:rsidRDefault="001A014C" w:rsidP="00330E18">
      <w:pPr>
        <w:spacing w:before="0" w:after="0" w:line="360" w:lineRule="auto"/>
      </w:pPr>
      <w:r w:rsidRPr="00D57B07">
        <w:t>PROMPT IF NECESSARY</w:t>
      </w:r>
    </w:p>
    <w:p w14:paraId="107773D7" w14:textId="109F39E5" w:rsidR="001A014C" w:rsidRPr="0062361A" w:rsidRDefault="0062361A" w:rsidP="0062361A">
      <w:pPr>
        <w:spacing w:before="0" w:after="0" w:line="360" w:lineRule="auto"/>
        <w:ind w:left="1077" w:hanging="357"/>
        <w:jc w:val="both"/>
        <w:rPr>
          <w:rFonts w:eastAsia="Arial Narrow"/>
        </w:rPr>
      </w:pPr>
      <w:r>
        <w:rPr>
          <w:rFonts w:eastAsia="Arial Narrow"/>
        </w:rPr>
        <w:t xml:space="preserve">1. </w:t>
      </w:r>
      <w:r w:rsidR="001A014C" w:rsidRPr="0062361A">
        <w:rPr>
          <w:rFonts w:eastAsia="Arial Narrow"/>
        </w:rPr>
        <w:t xml:space="preserve">My household income has reduced </w:t>
      </w:r>
    </w:p>
    <w:p w14:paraId="51A3B4D4" w14:textId="3719B67B" w:rsidR="001A014C" w:rsidRPr="0062361A" w:rsidRDefault="0062361A" w:rsidP="0062361A">
      <w:pPr>
        <w:spacing w:before="0" w:after="0" w:line="360" w:lineRule="auto"/>
        <w:ind w:left="1077" w:hanging="357"/>
        <w:jc w:val="both"/>
        <w:rPr>
          <w:rFonts w:eastAsia="Arial Narrow"/>
        </w:rPr>
      </w:pPr>
      <w:r>
        <w:rPr>
          <w:rFonts w:eastAsia="Arial Narrow"/>
        </w:rPr>
        <w:t xml:space="preserve">2. </w:t>
      </w:r>
      <w:r w:rsidR="001A014C" w:rsidRPr="0062361A">
        <w:rPr>
          <w:rFonts w:eastAsia="Arial Narrow"/>
        </w:rPr>
        <w:t>My household income has increased</w:t>
      </w:r>
    </w:p>
    <w:p w14:paraId="105D0BED" w14:textId="554330EA" w:rsidR="001A014C" w:rsidRPr="0062361A" w:rsidRDefault="0062361A" w:rsidP="0062361A">
      <w:pPr>
        <w:spacing w:before="0" w:after="0" w:line="360" w:lineRule="auto"/>
        <w:ind w:left="1077" w:hanging="357"/>
        <w:jc w:val="both"/>
        <w:rPr>
          <w:rFonts w:eastAsia="Arial Narrow"/>
        </w:rPr>
      </w:pPr>
      <w:r>
        <w:rPr>
          <w:rFonts w:eastAsia="Arial Narrow"/>
        </w:rPr>
        <w:t xml:space="preserve">3. </w:t>
      </w:r>
      <w:r w:rsidR="001A014C" w:rsidRPr="0062361A">
        <w:rPr>
          <w:rFonts w:eastAsia="Arial Narrow"/>
        </w:rPr>
        <w:t xml:space="preserve">There has been no change </w:t>
      </w:r>
    </w:p>
    <w:p w14:paraId="5C9F2D95" w14:textId="77777777" w:rsidR="001A014C" w:rsidRPr="005123D8" w:rsidRDefault="001A014C" w:rsidP="00330E18">
      <w:pPr>
        <w:spacing w:before="0" w:after="0" w:line="360" w:lineRule="auto"/>
        <w:rPr>
          <w:b/>
          <w:color w:val="000000"/>
        </w:rPr>
      </w:pPr>
    </w:p>
    <w:p w14:paraId="61A48697" w14:textId="77777777" w:rsidR="001A014C" w:rsidRPr="005123D8" w:rsidRDefault="001A014C" w:rsidP="00330E18">
      <w:pPr>
        <w:spacing w:before="0" w:after="0" w:line="360" w:lineRule="auto"/>
      </w:pPr>
    </w:p>
    <w:p w14:paraId="15C00D6F" w14:textId="36EFE807" w:rsidR="001A014C" w:rsidRPr="0062361A" w:rsidRDefault="001A014C" w:rsidP="00330E18">
      <w:pPr>
        <w:spacing w:before="0" w:after="0" w:line="360" w:lineRule="auto"/>
        <w:rPr>
          <w:b/>
          <w:u w:val="single"/>
        </w:rPr>
      </w:pPr>
      <w:r w:rsidRPr="005123D8">
        <w:rPr>
          <w:b/>
          <w:u w:val="single"/>
        </w:rPr>
        <w:t xml:space="preserve">Section </w:t>
      </w:r>
      <w:r>
        <w:rPr>
          <w:b/>
          <w:u w:val="single"/>
        </w:rPr>
        <w:t>8</w:t>
      </w:r>
      <w:r w:rsidRPr="005123D8">
        <w:rPr>
          <w:b/>
          <w:u w:val="single"/>
        </w:rPr>
        <w:t>: End of interview admin</w:t>
      </w:r>
    </w:p>
    <w:p w14:paraId="03D01253" w14:textId="20EB213E" w:rsidR="001A014C" w:rsidRPr="005123D8" w:rsidRDefault="001A014C" w:rsidP="00330E18">
      <w:pPr>
        <w:spacing w:before="0" w:after="0" w:line="360" w:lineRule="auto"/>
        <w:rPr>
          <w:b/>
        </w:rPr>
      </w:pPr>
      <w:r w:rsidRPr="005123D8">
        <w:rPr>
          <w:b/>
        </w:rPr>
        <w:t>ENDINTRO</w:t>
      </w:r>
      <w:r w:rsidR="00544484">
        <w:rPr>
          <w:b/>
        </w:rPr>
        <w:t xml:space="preserve"> </w:t>
      </w:r>
      <w:r w:rsidRPr="005123D8">
        <w:rPr>
          <w:b/>
        </w:rPr>
        <w:t>[ASK ALL]</w:t>
      </w:r>
    </w:p>
    <w:p w14:paraId="605BBA11" w14:textId="77777777" w:rsidR="001A014C" w:rsidRPr="00D57B07" w:rsidRDefault="001A014C" w:rsidP="00330E18">
      <w:pPr>
        <w:spacing w:before="0" w:after="0" w:line="360" w:lineRule="auto"/>
      </w:pPr>
      <w:r w:rsidRPr="00D57B07">
        <w:t xml:space="preserve">Thank you. I have just a few final questions for you. </w:t>
      </w:r>
    </w:p>
    <w:p w14:paraId="5EC76722" w14:textId="77777777" w:rsidR="001A014C" w:rsidRDefault="001A014C" w:rsidP="00330E18">
      <w:pPr>
        <w:spacing w:before="0" w:after="0" w:line="360" w:lineRule="auto"/>
        <w:rPr>
          <w:b/>
        </w:rPr>
      </w:pPr>
    </w:p>
    <w:p w14:paraId="16F47D65" w14:textId="452AFB80" w:rsidR="001A014C" w:rsidRPr="0062361A" w:rsidRDefault="001A014C" w:rsidP="0062361A">
      <w:pPr>
        <w:spacing w:before="0" w:after="0" w:line="360" w:lineRule="auto"/>
        <w:rPr>
          <w:b/>
          <w:bCs/>
          <w:iCs/>
        </w:rPr>
      </w:pPr>
      <w:r w:rsidRPr="005123D8">
        <w:rPr>
          <w:b/>
        </w:rPr>
        <w:t>FOLLOWUP</w:t>
      </w:r>
      <w:r w:rsidR="00544484">
        <w:rPr>
          <w:b/>
        </w:rPr>
        <w:t xml:space="preserve"> </w:t>
      </w:r>
      <w:r w:rsidRPr="005123D8">
        <w:rPr>
          <w:b/>
          <w:bCs/>
          <w:iCs/>
        </w:rPr>
        <w:t>[</w:t>
      </w:r>
      <w:r w:rsidR="007515DC">
        <w:rPr>
          <w:b/>
          <w:bCs/>
          <w:iCs/>
        </w:rPr>
        <w:t>ASK ALL</w:t>
      </w:r>
      <w:r w:rsidRPr="005123D8">
        <w:rPr>
          <w:b/>
          <w:bCs/>
          <w:iCs/>
        </w:rPr>
        <w:t>]</w:t>
      </w:r>
    </w:p>
    <w:p w14:paraId="3C7B5186" w14:textId="04C54AF3" w:rsidR="001A014C" w:rsidRPr="005123D8" w:rsidRDefault="001A014C" w:rsidP="0062361A">
      <w:pPr>
        <w:spacing w:before="0" w:after="0" w:line="360" w:lineRule="auto"/>
      </w:pPr>
      <w:r w:rsidRPr="005123D8">
        <w:t>This survey is conducted by Kantar, an independent social research organisation. We may like to contact you again with questions relating to this survey or to help with other connected research for the Government or a charity. Would it be okay for us to contact you within the next 12 months?</w:t>
      </w:r>
      <w:r w:rsidR="00E03667">
        <w:t xml:space="preserve"> </w:t>
      </w:r>
    </w:p>
    <w:p w14:paraId="61F3669B" w14:textId="77777777" w:rsidR="001A014C" w:rsidRPr="005123D8" w:rsidRDefault="001A014C" w:rsidP="00330E18">
      <w:pPr>
        <w:spacing w:before="0" w:after="0" w:line="360" w:lineRule="auto"/>
        <w:ind w:left="720"/>
      </w:pPr>
    </w:p>
    <w:p w14:paraId="0A68D11F" w14:textId="57C0C564" w:rsidR="001A014C" w:rsidRPr="0062361A" w:rsidRDefault="001A014C" w:rsidP="0062361A">
      <w:pPr>
        <w:spacing w:before="0" w:after="0" w:line="360" w:lineRule="auto"/>
      </w:pPr>
      <w:r w:rsidRPr="00D57B07">
        <w:t xml:space="preserve">ADD IF NECESSARY: This </w:t>
      </w:r>
      <w:r w:rsidRPr="005123D8">
        <w:t xml:space="preserve">will involve us keeping a secure record of your name, email address and/or telephone number for </w:t>
      </w:r>
      <w:r>
        <w:t>12 months</w:t>
      </w:r>
      <w:r w:rsidRPr="005123D8">
        <w:t xml:space="preserve">. Your contact details will not be used for any other purposes and will be destroyed after </w:t>
      </w:r>
      <w:r>
        <w:t>12 months</w:t>
      </w:r>
      <w:r w:rsidRPr="005123D8">
        <w:t xml:space="preserve">. If you answer 'yes', you are giving your permission for us to re-contact you within the next </w:t>
      </w:r>
      <w:r>
        <w:t>12 months</w:t>
      </w:r>
      <w:r w:rsidRPr="005123D8">
        <w:t xml:space="preserve"> to discuss taking part in follow-up research. You are not agreeing to take part in any research.</w:t>
      </w:r>
    </w:p>
    <w:p w14:paraId="722B4B34" w14:textId="4B20E850" w:rsidR="001A014C" w:rsidRPr="0062361A" w:rsidRDefault="0062361A" w:rsidP="0062361A">
      <w:pPr>
        <w:spacing w:before="0" w:after="0" w:line="360" w:lineRule="auto"/>
        <w:ind w:left="1077" w:hanging="357"/>
        <w:jc w:val="both"/>
        <w:rPr>
          <w:rFonts w:eastAsia="Arial Narrow"/>
        </w:rPr>
      </w:pPr>
      <w:r>
        <w:rPr>
          <w:rFonts w:eastAsia="Arial Narrow"/>
        </w:rPr>
        <w:t xml:space="preserve">1. </w:t>
      </w:r>
      <w:r w:rsidR="001A014C" w:rsidRPr="0062361A">
        <w:rPr>
          <w:rFonts w:eastAsia="Arial Narrow"/>
        </w:rPr>
        <w:t xml:space="preserve">Yes </w:t>
      </w:r>
    </w:p>
    <w:p w14:paraId="01F10BE5" w14:textId="29D1268D" w:rsidR="001A014C" w:rsidRPr="0062361A" w:rsidRDefault="0062361A" w:rsidP="0062361A">
      <w:pPr>
        <w:spacing w:before="0" w:after="0" w:line="360" w:lineRule="auto"/>
        <w:ind w:left="1077" w:hanging="357"/>
        <w:jc w:val="both"/>
        <w:rPr>
          <w:rFonts w:eastAsia="Arial Narrow"/>
        </w:rPr>
      </w:pPr>
      <w:r>
        <w:rPr>
          <w:rFonts w:eastAsia="Arial Narrow"/>
        </w:rPr>
        <w:t xml:space="preserve">2. </w:t>
      </w:r>
      <w:r w:rsidR="001A014C" w:rsidRPr="0062361A">
        <w:rPr>
          <w:rFonts w:eastAsia="Arial Narrow"/>
        </w:rPr>
        <w:t xml:space="preserve">No </w:t>
      </w:r>
    </w:p>
    <w:p w14:paraId="270DFEF8" w14:textId="77777777" w:rsidR="001A014C" w:rsidRPr="005123D8" w:rsidRDefault="001A014C" w:rsidP="00330E18">
      <w:pPr>
        <w:autoSpaceDE w:val="0"/>
        <w:autoSpaceDN w:val="0"/>
        <w:adjustRightInd w:val="0"/>
        <w:spacing w:before="0" w:after="0" w:line="360" w:lineRule="auto"/>
      </w:pPr>
    </w:p>
    <w:p w14:paraId="5EFB33D4" w14:textId="043A6A75" w:rsidR="001A014C" w:rsidRPr="005123D8" w:rsidRDefault="001A014C" w:rsidP="00330E18">
      <w:pPr>
        <w:spacing w:before="0" w:after="0" w:line="360" w:lineRule="auto"/>
        <w:rPr>
          <w:b/>
        </w:rPr>
      </w:pPr>
      <w:r w:rsidRPr="005123D8">
        <w:rPr>
          <w:b/>
        </w:rPr>
        <w:t>QMoved</w:t>
      </w:r>
      <w:r w:rsidR="00544484">
        <w:rPr>
          <w:b/>
        </w:rPr>
        <w:t xml:space="preserve"> </w:t>
      </w:r>
      <w:r w:rsidRPr="005123D8">
        <w:rPr>
          <w:b/>
        </w:rPr>
        <w:t>[ASK ALL]</w:t>
      </w:r>
    </w:p>
    <w:p w14:paraId="66002DA5" w14:textId="60BED8F8" w:rsidR="001A014C" w:rsidRPr="005123D8" w:rsidRDefault="001A014C" w:rsidP="0062361A">
      <w:pPr>
        <w:spacing w:before="0" w:after="0" w:line="360" w:lineRule="auto"/>
      </w:pPr>
      <w:r w:rsidRPr="005123D8">
        <w:t>Since you last conducted an interview in [MONTH, YEAR OF LAST INTERVIEW] have you moved home?</w:t>
      </w:r>
      <w:r w:rsidR="0062361A">
        <w:t xml:space="preserve"> </w:t>
      </w:r>
      <w:r w:rsidRPr="005123D8">
        <w:t>Please do not include any temporary move during the lockdown period.</w:t>
      </w:r>
      <w:r w:rsidR="00E03667">
        <w:t xml:space="preserve"> </w:t>
      </w:r>
    </w:p>
    <w:p w14:paraId="2FE406C8" w14:textId="6D5BB3A1" w:rsidR="001A014C" w:rsidRPr="0062361A" w:rsidRDefault="0062361A" w:rsidP="0062361A">
      <w:pPr>
        <w:spacing w:before="0" w:after="0" w:line="360" w:lineRule="auto"/>
        <w:ind w:left="1077" w:hanging="357"/>
        <w:jc w:val="both"/>
        <w:rPr>
          <w:rFonts w:eastAsia="Arial Narrow"/>
        </w:rPr>
      </w:pPr>
      <w:r>
        <w:rPr>
          <w:rFonts w:eastAsia="Arial Narrow"/>
        </w:rPr>
        <w:t xml:space="preserve">1. </w:t>
      </w:r>
      <w:r w:rsidR="001A014C" w:rsidRPr="0062361A">
        <w:rPr>
          <w:rFonts w:eastAsia="Arial Narrow"/>
        </w:rPr>
        <w:t>Yes</w:t>
      </w:r>
    </w:p>
    <w:p w14:paraId="59E4F973" w14:textId="5522E675" w:rsidR="001A014C" w:rsidRPr="0062361A" w:rsidRDefault="0062361A" w:rsidP="0062361A">
      <w:pPr>
        <w:spacing w:before="0" w:after="0" w:line="360" w:lineRule="auto"/>
        <w:ind w:left="1077" w:hanging="357"/>
        <w:jc w:val="both"/>
        <w:rPr>
          <w:rFonts w:eastAsia="Arial Narrow"/>
        </w:rPr>
      </w:pPr>
      <w:r>
        <w:rPr>
          <w:rFonts w:eastAsia="Arial Narrow"/>
        </w:rPr>
        <w:t xml:space="preserve">2. </w:t>
      </w:r>
      <w:r w:rsidR="001A014C" w:rsidRPr="0062361A">
        <w:rPr>
          <w:rFonts w:eastAsia="Arial Narrow"/>
        </w:rPr>
        <w:t>No</w:t>
      </w:r>
    </w:p>
    <w:p w14:paraId="4042A5F7" w14:textId="5012B43D" w:rsidR="001A014C" w:rsidRDefault="001A014C" w:rsidP="00330E18">
      <w:pPr>
        <w:autoSpaceDE w:val="0"/>
        <w:autoSpaceDN w:val="0"/>
        <w:adjustRightInd w:val="0"/>
        <w:spacing w:before="0" w:after="0" w:line="360" w:lineRule="auto"/>
        <w:rPr>
          <w:b/>
        </w:rPr>
      </w:pPr>
    </w:p>
    <w:p w14:paraId="789968AA" w14:textId="77777777" w:rsidR="00544484" w:rsidRPr="005123D8" w:rsidRDefault="00544484" w:rsidP="00330E18">
      <w:pPr>
        <w:autoSpaceDE w:val="0"/>
        <w:autoSpaceDN w:val="0"/>
        <w:adjustRightInd w:val="0"/>
        <w:spacing w:before="0" w:after="0" w:line="360" w:lineRule="auto"/>
        <w:rPr>
          <w:b/>
        </w:rPr>
      </w:pPr>
    </w:p>
    <w:p w14:paraId="57E5D1DD" w14:textId="38174F38" w:rsidR="001A014C" w:rsidRPr="005123D8" w:rsidRDefault="001A014C" w:rsidP="00330E18">
      <w:pPr>
        <w:autoSpaceDE w:val="0"/>
        <w:autoSpaceDN w:val="0"/>
        <w:adjustRightInd w:val="0"/>
        <w:spacing w:before="0" w:after="0" w:line="360" w:lineRule="auto"/>
        <w:rPr>
          <w:b/>
        </w:rPr>
      </w:pPr>
      <w:r w:rsidRPr="005123D8">
        <w:rPr>
          <w:b/>
        </w:rPr>
        <w:t>QPostC</w:t>
      </w:r>
      <w:r w:rsidR="00544484">
        <w:rPr>
          <w:b/>
        </w:rPr>
        <w:t xml:space="preserve"> </w:t>
      </w:r>
      <w:r w:rsidRPr="005123D8">
        <w:rPr>
          <w:b/>
        </w:rPr>
        <w:t>[ASK IF QMOVED=1]</w:t>
      </w:r>
    </w:p>
    <w:p w14:paraId="6FCDBAB1" w14:textId="2CA51FFF" w:rsidR="001A014C" w:rsidRDefault="001A014C" w:rsidP="0062361A">
      <w:pPr>
        <w:autoSpaceDE w:val="0"/>
        <w:autoSpaceDN w:val="0"/>
        <w:adjustRightInd w:val="0"/>
        <w:spacing w:before="0" w:after="0" w:line="360" w:lineRule="auto"/>
      </w:pPr>
      <w:r w:rsidRPr="005123D8">
        <w:t xml:space="preserve">We need to check that we interview people across all regions of the UK. </w:t>
      </w:r>
    </w:p>
    <w:p w14:paraId="47F3B621" w14:textId="55C9501A" w:rsidR="001A014C" w:rsidRDefault="001A014C" w:rsidP="0062361A">
      <w:pPr>
        <w:spacing w:before="0" w:after="0" w:line="360" w:lineRule="auto"/>
      </w:pPr>
      <w:r w:rsidRPr="00D57B07">
        <w:t xml:space="preserve">Please could you tell me your postcode so that we can check that the sample is representative. </w:t>
      </w:r>
    </w:p>
    <w:p w14:paraId="4A85DB4D" w14:textId="2712E6D0" w:rsidR="001A014C" w:rsidRPr="0062361A" w:rsidRDefault="001A014C" w:rsidP="0062361A">
      <w:pPr>
        <w:spacing w:before="0" w:after="0" w:line="360" w:lineRule="auto"/>
        <w:rPr>
          <w:color w:val="AEAE9F" w:themeColor="accent1"/>
        </w:rPr>
      </w:pPr>
      <w:r>
        <w:t>INTERVIEWER: USE CAPITAL LETTERS.</w:t>
      </w:r>
    </w:p>
    <w:p w14:paraId="0C3AE614" w14:textId="77777777" w:rsidR="001A014C" w:rsidRPr="005123D8" w:rsidRDefault="001A014C" w:rsidP="00330E18">
      <w:pPr>
        <w:autoSpaceDE w:val="0"/>
        <w:autoSpaceDN w:val="0"/>
        <w:adjustRightInd w:val="0"/>
        <w:spacing w:before="0" w:after="0" w:line="360" w:lineRule="auto"/>
      </w:pPr>
      <w:r w:rsidRPr="005123D8">
        <w:tab/>
        <w:t>ENTER POSTCODE</w:t>
      </w:r>
    </w:p>
    <w:p w14:paraId="4A993D38" w14:textId="77777777" w:rsidR="001A014C" w:rsidRPr="005123D8" w:rsidRDefault="001A014C" w:rsidP="00330E18">
      <w:pPr>
        <w:autoSpaceDE w:val="0"/>
        <w:autoSpaceDN w:val="0"/>
        <w:adjustRightInd w:val="0"/>
        <w:spacing w:before="0" w:after="0" w:line="360" w:lineRule="auto"/>
      </w:pPr>
      <w:r w:rsidRPr="005123D8">
        <w:tab/>
        <w:t>I live outside the UK</w:t>
      </w:r>
    </w:p>
    <w:p w14:paraId="73CE70C5" w14:textId="6C8D6C73" w:rsidR="001A014C" w:rsidRPr="005123D8" w:rsidRDefault="001A014C" w:rsidP="00330E18">
      <w:pPr>
        <w:autoSpaceDE w:val="0"/>
        <w:autoSpaceDN w:val="0"/>
        <w:adjustRightInd w:val="0"/>
        <w:spacing w:before="0" w:after="0" w:line="360" w:lineRule="auto"/>
        <w:ind w:firstLine="720"/>
      </w:pPr>
      <w:r w:rsidRPr="005123D8">
        <w:t>Prefer not to give postcode.</w:t>
      </w:r>
      <w:r w:rsidR="00E03667">
        <w:t xml:space="preserve"> </w:t>
      </w:r>
    </w:p>
    <w:p w14:paraId="3FBCD137" w14:textId="77777777" w:rsidR="001A014C" w:rsidRDefault="001A014C" w:rsidP="00330E18">
      <w:pPr>
        <w:spacing w:before="0" w:after="0" w:line="360" w:lineRule="auto"/>
      </w:pPr>
    </w:p>
    <w:p w14:paraId="71E413F2" w14:textId="1B2D8C96" w:rsidR="001A014C" w:rsidRPr="00D57B07" w:rsidRDefault="001A014C" w:rsidP="00330E18">
      <w:pPr>
        <w:spacing w:before="0" w:after="0" w:line="360" w:lineRule="auto"/>
        <w:rPr>
          <w:b/>
        </w:rPr>
      </w:pPr>
      <w:r w:rsidRPr="00D57B07">
        <w:rPr>
          <w:b/>
        </w:rPr>
        <w:t>VoucherCati1</w:t>
      </w:r>
      <w:r w:rsidRPr="00D57B07">
        <w:t xml:space="preserve"> </w:t>
      </w:r>
      <w:r w:rsidRPr="00D57B07">
        <w:rPr>
          <w:b/>
        </w:rPr>
        <w:t>[ASK IF QMoved = 2</w:t>
      </w:r>
      <w:r>
        <w:rPr>
          <w:b/>
        </w:rPr>
        <w:t xml:space="preserve"> OR DK OR REF</w:t>
      </w:r>
      <w:r w:rsidRPr="00D57B07">
        <w:rPr>
          <w:b/>
        </w:rPr>
        <w:t>]</w:t>
      </w:r>
    </w:p>
    <w:p w14:paraId="42D9214E" w14:textId="3D7713DC" w:rsidR="001A014C" w:rsidRPr="00D57B07" w:rsidRDefault="001A014C" w:rsidP="0062361A">
      <w:pPr>
        <w:spacing w:before="0" w:after="0" w:line="360" w:lineRule="auto"/>
      </w:pPr>
      <w:r w:rsidRPr="00D57B07">
        <w:t xml:space="preserve">Thank you for participating in the Community Life Survey. To thank you for your participation, we will send you a £10 gift voucher. </w:t>
      </w:r>
    </w:p>
    <w:p w14:paraId="02BB9F38" w14:textId="1C41AFB2" w:rsidR="001A014C" w:rsidRPr="00D57B07" w:rsidRDefault="001A014C" w:rsidP="0062361A">
      <w:pPr>
        <w:spacing w:before="0" w:after="0" w:line="360" w:lineRule="auto"/>
      </w:pPr>
      <w:r w:rsidRPr="00D57B07">
        <w:t>Can I check that you would like to send the voucher to the address we have on our system, that is:</w:t>
      </w:r>
    </w:p>
    <w:p w14:paraId="5D546313" w14:textId="1EFE122A" w:rsidR="001A014C" w:rsidRPr="00D57B07" w:rsidRDefault="001A014C" w:rsidP="0062361A">
      <w:pPr>
        <w:spacing w:before="0" w:after="0" w:line="360" w:lineRule="auto"/>
      </w:pPr>
      <w:r w:rsidRPr="00D57B07">
        <w:t>[</w:t>
      </w:r>
      <w:r w:rsidRPr="00D57B07">
        <w:rPr>
          <w:i/>
        </w:rPr>
        <w:t>insert address</w:t>
      </w:r>
      <w:r w:rsidRPr="00D57B07">
        <w:t>]</w:t>
      </w:r>
    </w:p>
    <w:p w14:paraId="0969BCC7" w14:textId="77777777" w:rsidR="001A014C" w:rsidRPr="00D57B07" w:rsidRDefault="001A014C" w:rsidP="00330E18">
      <w:pPr>
        <w:numPr>
          <w:ilvl w:val="0"/>
          <w:numId w:val="22"/>
        </w:numPr>
        <w:spacing w:before="0" w:after="0" w:line="360" w:lineRule="auto"/>
      </w:pPr>
      <w:r w:rsidRPr="00D57B07">
        <w:t>Yes</w:t>
      </w:r>
    </w:p>
    <w:p w14:paraId="387BCED9" w14:textId="77777777" w:rsidR="001A014C" w:rsidRPr="00D57B07" w:rsidRDefault="001A014C" w:rsidP="00330E18">
      <w:pPr>
        <w:numPr>
          <w:ilvl w:val="0"/>
          <w:numId w:val="22"/>
        </w:numPr>
        <w:spacing w:before="0" w:after="0" w:line="360" w:lineRule="auto"/>
      </w:pPr>
      <w:r w:rsidRPr="00D57B07">
        <w:t>No, would prefer it sent to a different address</w:t>
      </w:r>
    </w:p>
    <w:p w14:paraId="00BB2949" w14:textId="77777777" w:rsidR="001A014C" w:rsidRPr="00D57B07" w:rsidRDefault="001A014C" w:rsidP="00330E18">
      <w:pPr>
        <w:numPr>
          <w:ilvl w:val="0"/>
          <w:numId w:val="22"/>
        </w:numPr>
        <w:spacing w:before="0" w:after="0" w:line="360" w:lineRule="auto"/>
      </w:pPr>
      <w:r w:rsidRPr="00D57B07">
        <w:t>SPONTANEOUS: I do not want to receive a voucher</w:t>
      </w:r>
    </w:p>
    <w:p w14:paraId="4D39048A" w14:textId="77777777" w:rsidR="001A014C" w:rsidRPr="00D57B07" w:rsidRDefault="001A014C" w:rsidP="00330E18">
      <w:pPr>
        <w:spacing w:before="0" w:after="0" w:line="360" w:lineRule="auto"/>
      </w:pPr>
    </w:p>
    <w:p w14:paraId="1F700FA5" w14:textId="77777777" w:rsidR="001A014C" w:rsidRPr="00D57B07" w:rsidRDefault="001A014C" w:rsidP="00330E18">
      <w:pPr>
        <w:spacing w:before="0" w:after="0" w:line="360" w:lineRule="auto"/>
        <w:rPr>
          <w:b/>
        </w:rPr>
      </w:pPr>
      <w:r w:rsidRPr="00D57B07">
        <w:rPr>
          <w:b/>
        </w:rPr>
        <w:t>VoucherCATI2 [ASK IF QMoved = 1]</w:t>
      </w:r>
    </w:p>
    <w:p w14:paraId="20C15CBE" w14:textId="77777777" w:rsidR="001A014C" w:rsidRPr="00D57B07" w:rsidRDefault="001A014C" w:rsidP="0062361A">
      <w:pPr>
        <w:spacing w:before="0" w:after="0" w:line="360" w:lineRule="auto"/>
      </w:pPr>
      <w:r w:rsidRPr="00D57B07">
        <w:t>Thank you for participating in the Community Life Survey. To thank you for your participation, we will send you a £10 gift voucher.</w:t>
      </w:r>
    </w:p>
    <w:p w14:paraId="3708E23E" w14:textId="77777777" w:rsidR="001A014C" w:rsidRPr="00D57B07" w:rsidRDefault="001A014C" w:rsidP="0062361A">
      <w:pPr>
        <w:spacing w:before="0" w:after="0" w:line="360" w:lineRule="auto"/>
      </w:pPr>
      <w:r w:rsidRPr="00D57B07">
        <w:t>We currently do not have a valid address on our system to send the voucher to. Please could you confirm what address we should send the voucher to?</w:t>
      </w:r>
    </w:p>
    <w:p w14:paraId="1F6DDAA8" w14:textId="77777777" w:rsidR="001A014C" w:rsidRPr="00D57B07" w:rsidRDefault="001A014C" w:rsidP="00330E18">
      <w:pPr>
        <w:numPr>
          <w:ilvl w:val="0"/>
          <w:numId w:val="23"/>
        </w:numPr>
        <w:spacing w:before="0" w:after="0" w:line="360" w:lineRule="auto"/>
      </w:pPr>
      <w:r w:rsidRPr="00D57B07">
        <w:t>RECORD NEW ADDRESS</w:t>
      </w:r>
    </w:p>
    <w:p w14:paraId="546A2025" w14:textId="77777777" w:rsidR="001A014C" w:rsidRPr="00D57B07" w:rsidRDefault="001A014C" w:rsidP="00330E18">
      <w:pPr>
        <w:numPr>
          <w:ilvl w:val="0"/>
          <w:numId w:val="23"/>
        </w:numPr>
        <w:spacing w:before="0" w:after="0" w:line="360" w:lineRule="auto"/>
      </w:pPr>
      <w:r w:rsidRPr="00D57B07">
        <w:t>SPONTANEOUS: I do not want to receive a voucher</w:t>
      </w:r>
    </w:p>
    <w:p w14:paraId="2BD4570C" w14:textId="77777777" w:rsidR="001A014C" w:rsidRPr="00D57B07" w:rsidRDefault="001A014C" w:rsidP="00330E18">
      <w:pPr>
        <w:spacing w:before="0" w:after="0" w:line="360" w:lineRule="auto"/>
      </w:pPr>
    </w:p>
    <w:p w14:paraId="0C1C2D0C" w14:textId="77777777" w:rsidR="001A014C" w:rsidRPr="00D57B07" w:rsidRDefault="001A014C" w:rsidP="00330E18">
      <w:pPr>
        <w:spacing w:before="0" w:after="0" w:line="360" w:lineRule="auto"/>
        <w:rPr>
          <w:b/>
        </w:rPr>
      </w:pPr>
      <w:r w:rsidRPr="00D57B07">
        <w:rPr>
          <w:b/>
        </w:rPr>
        <w:t>VoucherCATI3 [ASK IF VoucherCATI1 = 2]</w:t>
      </w:r>
    </w:p>
    <w:p w14:paraId="78362053" w14:textId="77777777" w:rsidR="001A014C" w:rsidRPr="00D57B07" w:rsidRDefault="001A014C" w:rsidP="0062361A">
      <w:pPr>
        <w:spacing w:before="0" w:after="0" w:line="360" w:lineRule="auto"/>
      </w:pPr>
      <w:r w:rsidRPr="00D57B07">
        <w:t>What address should we send the voucher to?</w:t>
      </w:r>
    </w:p>
    <w:p w14:paraId="727EC026" w14:textId="77777777" w:rsidR="001A014C" w:rsidRPr="00D57B07" w:rsidRDefault="001A014C" w:rsidP="00330E18">
      <w:pPr>
        <w:spacing w:before="0" w:after="0" w:line="360" w:lineRule="auto"/>
        <w:ind w:left="720"/>
      </w:pPr>
      <w:r w:rsidRPr="00D57B07">
        <w:t>RECORD NEW ADDRESS.</w:t>
      </w:r>
    </w:p>
    <w:p w14:paraId="039E5743" w14:textId="77777777" w:rsidR="001A014C" w:rsidRDefault="001A014C" w:rsidP="00330E18">
      <w:pPr>
        <w:spacing w:before="0" w:after="0" w:line="360" w:lineRule="auto"/>
        <w:rPr>
          <w:b/>
        </w:rPr>
      </w:pPr>
    </w:p>
    <w:p w14:paraId="5C00C0C1" w14:textId="77777777" w:rsidR="006170DF" w:rsidRPr="006170DF" w:rsidRDefault="006170DF" w:rsidP="00330E18">
      <w:pPr>
        <w:pStyle w:val="Mainbodytext"/>
        <w:spacing w:before="0" w:after="0" w:line="360" w:lineRule="auto"/>
      </w:pPr>
    </w:p>
    <w:sectPr w:rsidR="006170DF" w:rsidRPr="006170DF" w:rsidSect="007329F1">
      <w:headerReference w:type="default" r:id="rId17"/>
      <w:footerReference w:type="default" r:id="rId18"/>
      <w:type w:val="continuous"/>
      <w:pgSz w:w="11906" w:h="16838"/>
      <w:pgMar w:top="1134" w:right="1134" w:bottom="1701"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B227" w14:textId="77777777" w:rsidR="009C3DCA" w:rsidRDefault="009C3DCA" w:rsidP="00F603BE">
      <w:r>
        <w:separator/>
      </w:r>
    </w:p>
  </w:endnote>
  <w:endnote w:type="continuationSeparator" w:id="0">
    <w:p w14:paraId="51DA1102" w14:textId="77777777" w:rsidR="009C3DCA" w:rsidRDefault="009C3DCA" w:rsidP="00F6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D282" w14:textId="77777777" w:rsidR="00A0792F" w:rsidRDefault="00A0792F" w:rsidP="00F603BE">
    <w:r>
      <w:rPr>
        <w:noProof/>
        <w:lang w:eastAsia="en-GB"/>
      </w:rPr>
      <mc:AlternateContent>
        <mc:Choice Requires="wps">
          <w:drawing>
            <wp:inline distT="0" distB="0" distL="0" distR="0" wp14:anchorId="7C81F4F1" wp14:editId="275A61FB">
              <wp:extent cx="1882775" cy="132715"/>
              <wp:effectExtent l="0" t="0" r="3175" b="635"/>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277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95A08E" w14:textId="77777777" w:rsidR="00A0792F" w:rsidRPr="003B2C48" w:rsidRDefault="00A0792F" w:rsidP="00F603BE">
                          <w:r w:rsidRPr="003B2C48">
                            <w:t>Document title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7C81F4F1" id="_x0000_t202" coordsize="21600,21600" o:spt="202" path="m,l,21600r21600,l21600,xe">
              <v:stroke joinstyle="miter"/>
              <v:path gradientshapeok="t" o:connecttype="rect"/>
            </v:shapetype>
            <v:shape id="Text Box 58" o:spid="_x0000_s1027" type="#_x0000_t202" style="width:148.25pt;height:10.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" filled="f" stroked="f" strokeweight=".5pt">
              <v:path arrowok="t"/>
              <v:textbox inset="0,0,0,0">
                <w:txbxContent>
                  <w:p w14:paraId="3D95A08E" w14:textId="77777777" w:rsidR="00A0792F" w:rsidRPr="003B2C48" w:rsidRDefault="00A0792F" w:rsidP="00F603BE">
                    <w:r w:rsidRPr="003B2C48">
                      <w:t>Document title</w:t>
                    </w:r>
                  </w:p>
                </w:txbxContent>
              </v:textbox>
              <w10:anchorlock/>
            </v:shape>
          </w:pict>
        </mc:Fallback>
      </mc:AlternateContent>
    </w:r>
    <w:r>
      <w:rPr>
        <w:noProof/>
        <w:lang w:eastAsia="en-GB"/>
      </w:rPr>
      <mc:AlternateContent>
        <mc:Choice Requires="wps">
          <w:drawing>
            <wp:inline distT="0" distB="0" distL="0" distR="0" wp14:anchorId="02BE7A6B" wp14:editId="788BFCC1">
              <wp:extent cx="341630" cy="132715"/>
              <wp:effectExtent l="0" t="0" r="1270" b="635"/>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DC437" w14:textId="77777777" w:rsidR="00A0792F" w:rsidRPr="003B2C48" w:rsidRDefault="00A0792F" w:rsidP="00F603BE">
                          <w:r w:rsidRPr="003B2C48">
                            <w:fldChar w:fldCharType="begin"/>
                          </w:r>
                          <w:r w:rsidRPr="003B2C48">
                            <w:instrText xml:space="preserve"> PAGE   \* MERGEFORMAT </w:instrText>
                          </w:r>
                          <w:r w:rsidRPr="003B2C48">
                            <w:fldChar w:fldCharType="separate"/>
                          </w:r>
                          <w:r>
                            <w:rPr>
                              <w:noProof/>
                            </w:rPr>
                            <w:t>5</w:t>
                          </w:r>
                          <w:r w:rsidRPr="003B2C4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 w14:anchorId="02BE7A6B" id="Text Box 56" o:spid="_x0000_s1028" type="#_x0000_t202" style="width:26.9pt;height:10.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" filled="f" stroked="f" strokeweight=".5pt">
              <v:path arrowok="t"/>
              <v:textbox inset="0,0,0,0">
                <w:txbxContent>
                  <w:p w14:paraId="363DC437" w14:textId="77777777" w:rsidR="00A0792F" w:rsidRPr="003B2C48" w:rsidRDefault="00A0792F" w:rsidP="00F603BE">
                    <w:r w:rsidRPr="003B2C48">
                      <w:fldChar w:fldCharType="begin"/>
                    </w:r>
                    <w:r w:rsidRPr="003B2C48">
                      <w:instrText xml:space="preserve"> PAGE   \* MERGEFORMAT </w:instrText>
                    </w:r>
                    <w:r w:rsidRPr="003B2C48">
                      <w:fldChar w:fldCharType="separate"/>
                    </w:r>
                    <w:r>
                      <w:rPr>
                        <w:noProof/>
                      </w:rPr>
                      <w:t>5</w:t>
                    </w:r>
                    <w:r w:rsidRPr="003B2C48">
                      <w:rPr>
                        <w:noProof/>
                      </w:rPr>
                      <w:fldChar w:fldCharType="end"/>
                    </w:r>
                  </w:p>
                </w:txbxContent>
              </v:textbox>
              <w10:anchorlock/>
            </v:shape>
          </w:pict>
        </mc:Fallback>
      </mc:AlternateContent>
    </w:r>
    <w:r>
      <w:rPr>
        <w:noProof/>
        <w:lang w:eastAsia="en-GB"/>
      </w:rPr>
      <mc:AlternateContent>
        <mc:Choice Requires="wps">
          <w:drawing>
            <wp:inline distT="0" distB="0" distL="0" distR="0" wp14:anchorId="0842C4CB" wp14:editId="5B51C02C">
              <wp:extent cx="415290" cy="438785"/>
              <wp:effectExtent l="0" t="0" r="22860" b="18415"/>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290" cy="438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DF4F9B" id="Rectangle 2" o:spid="_x0000_s1026" style="width:32.7pt;height:3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" fillcolor="#aeae9f [3204]" strokecolor="#59594c [1604]" strokeweight="2pt">
              <v:path arrowok="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2D52" w14:textId="77777777" w:rsidR="00A0792F" w:rsidRDefault="00A0792F" w:rsidP="00F603BE">
    <w:r>
      <w:rPr>
        <w:noProof/>
        <w:lang w:eastAsia="en-GB"/>
      </w:rPr>
      <mc:AlternateContent>
        <mc:Choice Requires="wps">
          <w:drawing>
            <wp:inline distT="0" distB="0" distL="0" distR="0" wp14:anchorId="61689B2C" wp14:editId="33D23E73">
              <wp:extent cx="341630" cy="132715"/>
              <wp:effectExtent l="0" t="0" r="1270" b="63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248A4" w14:textId="77777777" w:rsidR="00A0792F" w:rsidRPr="00823D58" w:rsidRDefault="00A0792F" w:rsidP="00F603BE">
                          <w:r w:rsidRPr="00823D58">
                            <w:fldChar w:fldCharType="begin"/>
                          </w:r>
                          <w:r w:rsidRPr="00823D58">
                            <w:instrText xml:space="preserve"> PAGE   \* MERGEFORMAT </w:instrText>
                          </w:r>
                          <w:r w:rsidRPr="00823D58">
                            <w:fldChar w:fldCharType="separate"/>
                          </w:r>
                          <w:r w:rsidRPr="0080737C">
                            <w:rPr>
                              <w:rFonts w:asciiTheme="minorHAnsi" w:hAnsiTheme="minorHAnsi"/>
                              <w:noProof/>
                            </w:rPr>
                            <w:t>13</w:t>
                          </w:r>
                          <w:r w:rsidRPr="00823D5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61689B2C" id="_x0000_t202" coordsize="21600,21600" o:spt="202" path="m,l,21600r21600,l21600,xe">
              <v:stroke joinstyle="miter"/>
              <v:path gradientshapeok="t" o:connecttype="rect"/>
            </v:shapetype>
            <v:shape id="Text Box 3" o:spid="_x0000_s1029" type="#_x0000_t202" style="width:26.9pt;height:10.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" filled="f" stroked="f" strokeweight=".5pt">
              <v:path arrowok="t"/>
              <v:textbox inset="0,0,0,0">
                <w:txbxContent>
                  <w:p w14:paraId="7CB248A4" w14:textId="77777777" w:rsidR="00A0792F" w:rsidRPr="00823D58" w:rsidRDefault="00A0792F" w:rsidP="00F603BE">
                    <w:r w:rsidRPr="00823D58">
                      <w:fldChar w:fldCharType="begin"/>
                    </w:r>
                    <w:r w:rsidRPr="00823D58">
                      <w:instrText xml:space="preserve"> PAGE   \* MERGEFORMAT </w:instrText>
                    </w:r>
                    <w:r w:rsidRPr="00823D58">
                      <w:fldChar w:fldCharType="separate"/>
                    </w:r>
                    <w:r w:rsidRPr="0080737C">
                      <w:rPr>
                        <w:rFonts w:asciiTheme="minorHAnsi" w:hAnsiTheme="minorHAnsi"/>
                        <w:noProof/>
                      </w:rPr>
                      <w:t>13</w:t>
                    </w:r>
                    <w:r w:rsidRPr="00823D58">
                      <w:rPr>
                        <w:noProof/>
                      </w:rPr>
                      <w:fldChar w:fldCharType="end"/>
                    </w:r>
                  </w:p>
                </w:txbxContent>
              </v:textbox>
              <w10:anchorlock/>
            </v:shape>
          </w:pict>
        </mc:Fallback>
      </mc:AlternateContent>
    </w:r>
    <w:r>
      <w:rPr>
        <w:noProof/>
        <w:lang w:eastAsia="en-GB"/>
      </w:rPr>
      <mc:AlternateContent>
        <mc:Choice Requires="wps">
          <w:drawing>
            <wp:inline distT="0" distB="0" distL="0" distR="0" wp14:anchorId="32E8BE68" wp14:editId="13F50600">
              <wp:extent cx="5568315" cy="132715"/>
              <wp:effectExtent l="0" t="0" r="13335" b="63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BE4F8" w14:textId="77777777" w:rsidR="00A0792F" w:rsidRPr="00995322" w:rsidRDefault="00A0792F" w:rsidP="00F603BE">
                          <w:r w:rsidRPr="00995322">
                            <w:t xml:space="preserve">© Kantar TNS </w:t>
                          </w:r>
                          <w:r>
                            <w:t>2018</w:t>
                          </w:r>
                        </w:p>
                        <w:p w14:paraId="2DDBDF81" w14:textId="77777777" w:rsidR="00A0792F" w:rsidRPr="003B2C48" w:rsidRDefault="00A0792F" w:rsidP="00F603B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 w14:anchorId="32E8BE68" id="Text Box 4" o:spid="_x0000_s1030" type="#_x0000_t202" style="width:438.45pt;height:10.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" filled="f" stroked="f" strokeweight=".5pt">
              <v:path arrowok="t"/>
              <v:textbox inset="0,0,0,0">
                <w:txbxContent>
                  <w:p w14:paraId="4C8BE4F8" w14:textId="77777777" w:rsidR="00A0792F" w:rsidRPr="00995322" w:rsidRDefault="00A0792F" w:rsidP="00F603BE">
                    <w:r w:rsidRPr="00995322">
                      <w:t xml:space="preserve">© Kantar TNS </w:t>
                    </w:r>
                    <w:r>
                      <w:t>2018</w:t>
                    </w:r>
                  </w:p>
                  <w:p w14:paraId="2DDBDF81" w14:textId="77777777" w:rsidR="00A0792F" w:rsidRPr="003B2C48" w:rsidRDefault="00A0792F" w:rsidP="00F603BE"/>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ED8D" w14:textId="77777777" w:rsidR="00A0792F" w:rsidRDefault="00A0792F" w:rsidP="00F603BE"/>
  <w:p w14:paraId="77FB0B4B" w14:textId="77777777" w:rsidR="00A0792F" w:rsidRDefault="00A0792F" w:rsidP="00F603BE"/>
  <w:p w14:paraId="74ED2A9D" w14:textId="77777777" w:rsidR="00A0792F" w:rsidRPr="00CA6285" w:rsidRDefault="00A0792F" w:rsidP="00CA6285">
    <w:pPr>
      <w:spacing w:before="0" w:after="0" w:line="240" w:lineRule="auto"/>
      <w:rPr>
        <w:sz w:val="6"/>
        <w:szCs w:val="6"/>
        <w:lang w:eastAsia="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6DDB" w14:textId="77777777" w:rsidR="00A0792F" w:rsidRPr="00A7453A" w:rsidRDefault="00A0792F" w:rsidP="00A7453A">
    <w:pPr>
      <w:pStyle w:val="Footer"/>
      <w:widowControl w:val="0"/>
      <w:spacing w:before="120" w:after="120" w:line="280" w:lineRule="exact"/>
      <w:jc w:val="right"/>
      <w:rPr>
        <w:rStyle w:val="FootnoteTextCha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0792F" w14:paraId="4675DF34" w14:textId="77777777" w:rsidTr="00A7453A">
      <w:tc>
        <w:tcPr>
          <w:tcW w:w="4814" w:type="dxa"/>
          <w:vAlign w:val="center"/>
        </w:tcPr>
        <w:p w14:paraId="5966534F" w14:textId="78FCF3AE" w:rsidR="00A0792F" w:rsidRPr="00A7453A" w:rsidRDefault="00A0792F" w:rsidP="00A7453A">
          <w:pPr>
            <w:pStyle w:val="FootnoteText"/>
            <w:spacing w:before="0" w:after="0"/>
          </w:pPr>
          <w:r>
            <w:rPr>
              <w:rFonts w:cs="Arial"/>
            </w:rPr>
            <w:t>©</w:t>
          </w:r>
          <w:r>
            <w:t xml:space="preserve"> Kantar 2020</w:t>
          </w:r>
        </w:p>
      </w:tc>
      <w:tc>
        <w:tcPr>
          <w:tcW w:w="4814" w:type="dxa"/>
          <w:vAlign w:val="center"/>
        </w:tcPr>
        <w:p w14:paraId="4596D4FE" w14:textId="165E7207" w:rsidR="00A0792F" w:rsidRDefault="005A0E16" w:rsidP="00A7453A">
          <w:pPr>
            <w:jc w:val="right"/>
            <w:rPr>
              <w:rFonts w:cs="Arial"/>
            </w:rPr>
          </w:pPr>
          <w:sdt>
            <w:sdtPr>
              <w:id w:val="1490133821"/>
              <w:docPartObj>
                <w:docPartGallery w:val="Page Numbers (Bottom of Page)"/>
                <w:docPartUnique/>
              </w:docPartObj>
            </w:sdtPr>
            <w:sdtEndPr>
              <w:rPr>
                <w:rStyle w:val="FootnoteTextChar"/>
                <w:sz w:val="16"/>
                <w:szCs w:val="20"/>
              </w:rPr>
            </w:sdtEndPr>
            <w:sdtContent>
              <w:r w:rsidR="00A0792F" w:rsidRPr="00A7453A">
                <w:rPr>
                  <w:rStyle w:val="FootnoteTextChar"/>
                </w:rPr>
                <w:fldChar w:fldCharType="begin"/>
              </w:r>
              <w:r w:rsidR="00A0792F" w:rsidRPr="00A7453A">
                <w:rPr>
                  <w:rStyle w:val="FootnoteTextChar"/>
                </w:rPr>
                <w:instrText xml:space="preserve"> PAGE   \* MERGEFORMAT </w:instrText>
              </w:r>
              <w:r w:rsidR="00A0792F" w:rsidRPr="00A7453A">
                <w:rPr>
                  <w:rStyle w:val="FootnoteTextChar"/>
                </w:rPr>
                <w:fldChar w:fldCharType="separate"/>
              </w:r>
              <w:r>
                <w:rPr>
                  <w:rStyle w:val="FootnoteTextChar"/>
                  <w:noProof/>
                </w:rPr>
                <w:t>2</w:t>
              </w:r>
              <w:r w:rsidR="00A0792F" w:rsidRPr="00A7453A">
                <w:rPr>
                  <w:rStyle w:val="FootnoteTextChar"/>
                </w:rPr>
                <w:fldChar w:fldCharType="end"/>
              </w:r>
            </w:sdtContent>
          </w:sdt>
        </w:p>
      </w:tc>
    </w:tr>
  </w:tbl>
  <w:p w14:paraId="330099F2" w14:textId="77777777" w:rsidR="00A0792F" w:rsidRPr="00CA6285" w:rsidRDefault="00A0792F" w:rsidP="00A7453A">
    <w:pPr>
      <w:spacing w:before="0" w:after="0" w:line="240" w:lineRule="auto"/>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DE675" w14:textId="77777777" w:rsidR="009C3DCA" w:rsidRDefault="009C3DCA" w:rsidP="00F603BE">
      <w:r>
        <w:separator/>
      </w:r>
    </w:p>
  </w:footnote>
  <w:footnote w:type="continuationSeparator" w:id="0">
    <w:p w14:paraId="508602F8" w14:textId="77777777" w:rsidR="009C3DCA" w:rsidRDefault="009C3DCA" w:rsidP="00F6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5823" w14:textId="77777777" w:rsidR="00A0792F" w:rsidRDefault="00A0792F" w:rsidP="00F603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519"/>
    <w:multiLevelType w:val="multilevel"/>
    <w:tmpl w:val="42B6D3F4"/>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3DF2AE7"/>
    <w:multiLevelType w:val="hybridMultilevel"/>
    <w:tmpl w:val="98F8D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8E5826"/>
    <w:multiLevelType w:val="hybridMultilevel"/>
    <w:tmpl w:val="2E722D5A"/>
    <w:lvl w:ilvl="0" w:tplc="11C4E6F6">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9B04EAD"/>
    <w:multiLevelType w:val="multilevel"/>
    <w:tmpl w:val="170A62A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4" w15:restartNumberingAfterBreak="0">
    <w:nsid w:val="15E06545"/>
    <w:multiLevelType w:val="multilevel"/>
    <w:tmpl w:val="94AC0D24"/>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72F0CF6"/>
    <w:multiLevelType w:val="hybridMultilevel"/>
    <w:tmpl w:val="BF18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161A3"/>
    <w:multiLevelType w:val="hybridMultilevel"/>
    <w:tmpl w:val="C7823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A4C8C"/>
    <w:multiLevelType w:val="hybridMultilevel"/>
    <w:tmpl w:val="C80E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F502A"/>
    <w:multiLevelType w:val="hybridMultilevel"/>
    <w:tmpl w:val="2CBE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53870"/>
    <w:multiLevelType w:val="multilevel"/>
    <w:tmpl w:val="3E6AF1BA"/>
    <w:styleLink w:val="Report"/>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10" w15:restartNumberingAfterBreak="0">
    <w:nsid w:val="26107DF9"/>
    <w:multiLevelType w:val="hybridMultilevel"/>
    <w:tmpl w:val="255225A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517539"/>
    <w:multiLevelType w:val="hybridMultilevel"/>
    <w:tmpl w:val="5D700404"/>
    <w:lvl w:ilvl="0" w:tplc="A48C1498">
      <w:start w:val="1"/>
      <w:numFmt w:val="decimal"/>
      <w:lvlText w:val="%1."/>
      <w:lvlJc w:val="left"/>
      <w:pPr>
        <w:tabs>
          <w:tab w:val="num" w:pos="1077"/>
        </w:tabs>
        <w:ind w:left="1077" w:hanging="357"/>
      </w:pPr>
      <w:rPr>
        <w:rFonts w:hint="default"/>
      </w:rPr>
    </w:lvl>
    <w:lvl w:ilvl="1" w:tplc="08090019" w:tentative="1">
      <w:start w:val="1"/>
      <w:numFmt w:val="lowerLetter"/>
      <w:lvlText w:val="%2."/>
      <w:lvlJc w:val="left"/>
      <w:pPr>
        <w:tabs>
          <w:tab w:val="num" w:pos="2517"/>
        </w:tabs>
        <w:ind w:left="2517" w:hanging="360"/>
      </w:pPr>
    </w:lvl>
    <w:lvl w:ilvl="2" w:tplc="0809001B" w:tentative="1">
      <w:start w:val="1"/>
      <w:numFmt w:val="lowerRoman"/>
      <w:lvlText w:val="%3."/>
      <w:lvlJc w:val="right"/>
      <w:pPr>
        <w:tabs>
          <w:tab w:val="num" w:pos="3237"/>
        </w:tabs>
        <w:ind w:left="3237" w:hanging="180"/>
      </w:pPr>
    </w:lvl>
    <w:lvl w:ilvl="3" w:tplc="0809000F" w:tentative="1">
      <w:start w:val="1"/>
      <w:numFmt w:val="decimal"/>
      <w:lvlText w:val="%4."/>
      <w:lvlJc w:val="left"/>
      <w:pPr>
        <w:tabs>
          <w:tab w:val="num" w:pos="3957"/>
        </w:tabs>
        <w:ind w:left="3957" w:hanging="360"/>
      </w:p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12" w15:restartNumberingAfterBreak="0">
    <w:nsid w:val="2DDE64F4"/>
    <w:multiLevelType w:val="multilevel"/>
    <w:tmpl w:val="5E3EE43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C85325"/>
    <w:multiLevelType w:val="hybridMultilevel"/>
    <w:tmpl w:val="19F0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65ED6"/>
    <w:multiLevelType w:val="hybridMultilevel"/>
    <w:tmpl w:val="1DE07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2F1F8D"/>
    <w:multiLevelType w:val="hybridMultilevel"/>
    <w:tmpl w:val="295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A51CC"/>
    <w:multiLevelType w:val="hybridMultilevel"/>
    <w:tmpl w:val="859A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25C93"/>
    <w:multiLevelType w:val="hybridMultilevel"/>
    <w:tmpl w:val="5D700404"/>
    <w:lvl w:ilvl="0" w:tplc="A48C1498">
      <w:start w:val="1"/>
      <w:numFmt w:val="decimal"/>
      <w:lvlText w:val="%1."/>
      <w:lvlJc w:val="left"/>
      <w:pPr>
        <w:tabs>
          <w:tab w:val="num" w:pos="1077"/>
        </w:tabs>
        <w:ind w:left="1077" w:hanging="357"/>
      </w:pPr>
      <w:rPr>
        <w:rFonts w:hint="default"/>
      </w:rPr>
    </w:lvl>
    <w:lvl w:ilvl="1" w:tplc="08090019" w:tentative="1">
      <w:start w:val="1"/>
      <w:numFmt w:val="lowerLetter"/>
      <w:lvlText w:val="%2."/>
      <w:lvlJc w:val="left"/>
      <w:pPr>
        <w:tabs>
          <w:tab w:val="num" w:pos="2517"/>
        </w:tabs>
        <w:ind w:left="2517" w:hanging="360"/>
      </w:pPr>
    </w:lvl>
    <w:lvl w:ilvl="2" w:tplc="0809001B" w:tentative="1">
      <w:start w:val="1"/>
      <w:numFmt w:val="lowerRoman"/>
      <w:lvlText w:val="%3."/>
      <w:lvlJc w:val="right"/>
      <w:pPr>
        <w:tabs>
          <w:tab w:val="num" w:pos="3237"/>
        </w:tabs>
        <w:ind w:left="3237" w:hanging="180"/>
      </w:pPr>
    </w:lvl>
    <w:lvl w:ilvl="3" w:tplc="0809000F" w:tentative="1">
      <w:start w:val="1"/>
      <w:numFmt w:val="decimal"/>
      <w:lvlText w:val="%4."/>
      <w:lvlJc w:val="left"/>
      <w:pPr>
        <w:tabs>
          <w:tab w:val="num" w:pos="3957"/>
        </w:tabs>
        <w:ind w:left="3957" w:hanging="360"/>
      </w:p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18" w15:restartNumberingAfterBreak="0">
    <w:nsid w:val="3E3F2F8C"/>
    <w:multiLevelType w:val="hybridMultilevel"/>
    <w:tmpl w:val="0338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F062C"/>
    <w:multiLevelType w:val="multilevel"/>
    <w:tmpl w:val="E3CC885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59F3AE4"/>
    <w:multiLevelType w:val="multilevel"/>
    <w:tmpl w:val="DFDA409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7781150"/>
    <w:multiLevelType w:val="hybridMultilevel"/>
    <w:tmpl w:val="586215D4"/>
    <w:lvl w:ilvl="0" w:tplc="558AF86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25098"/>
    <w:multiLevelType w:val="hybridMultilevel"/>
    <w:tmpl w:val="5D700404"/>
    <w:lvl w:ilvl="0" w:tplc="A48C1498">
      <w:start w:val="1"/>
      <w:numFmt w:val="decimal"/>
      <w:lvlText w:val="%1."/>
      <w:lvlJc w:val="left"/>
      <w:pPr>
        <w:tabs>
          <w:tab w:val="num" w:pos="1077"/>
        </w:tabs>
        <w:ind w:left="1077" w:hanging="357"/>
      </w:pPr>
      <w:rPr>
        <w:rFonts w:hint="default"/>
      </w:rPr>
    </w:lvl>
    <w:lvl w:ilvl="1" w:tplc="08090019" w:tentative="1">
      <w:start w:val="1"/>
      <w:numFmt w:val="lowerLetter"/>
      <w:lvlText w:val="%2."/>
      <w:lvlJc w:val="left"/>
      <w:pPr>
        <w:tabs>
          <w:tab w:val="num" w:pos="2517"/>
        </w:tabs>
        <w:ind w:left="2517" w:hanging="360"/>
      </w:pPr>
    </w:lvl>
    <w:lvl w:ilvl="2" w:tplc="0809001B" w:tentative="1">
      <w:start w:val="1"/>
      <w:numFmt w:val="lowerRoman"/>
      <w:lvlText w:val="%3."/>
      <w:lvlJc w:val="right"/>
      <w:pPr>
        <w:tabs>
          <w:tab w:val="num" w:pos="3237"/>
        </w:tabs>
        <w:ind w:left="3237" w:hanging="180"/>
      </w:pPr>
    </w:lvl>
    <w:lvl w:ilvl="3" w:tplc="0809000F" w:tentative="1">
      <w:start w:val="1"/>
      <w:numFmt w:val="decimal"/>
      <w:lvlText w:val="%4."/>
      <w:lvlJc w:val="left"/>
      <w:pPr>
        <w:tabs>
          <w:tab w:val="num" w:pos="3957"/>
        </w:tabs>
        <w:ind w:left="3957" w:hanging="360"/>
      </w:p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23" w15:restartNumberingAfterBreak="0">
    <w:nsid w:val="4FE42AE4"/>
    <w:multiLevelType w:val="multilevel"/>
    <w:tmpl w:val="5F2693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12837BF"/>
    <w:multiLevelType w:val="hybridMultilevel"/>
    <w:tmpl w:val="91C2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C196F"/>
    <w:multiLevelType w:val="multilevel"/>
    <w:tmpl w:val="EE746F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7A221A3"/>
    <w:multiLevelType w:val="hybridMultilevel"/>
    <w:tmpl w:val="6D3617A6"/>
    <w:lvl w:ilvl="0" w:tplc="A32E91D4">
      <w:start w:val="1"/>
      <w:numFmt w:val="bullet"/>
      <w:pStyle w:val="BulletLevel1"/>
      <w:lvlText w:val="‒"/>
      <w:lvlJc w:val="left"/>
      <w:pPr>
        <w:ind w:left="502" w:hanging="360"/>
      </w:pPr>
      <w:rPr>
        <w:rFonts w:ascii="Arial" w:hAnsi="Arial" w:hint="default"/>
      </w:rPr>
    </w:lvl>
    <w:lvl w:ilvl="1" w:tplc="C2B2C36A"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ABB1401"/>
    <w:multiLevelType w:val="multilevel"/>
    <w:tmpl w:val="6038E3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F2B3175"/>
    <w:multiLevelType w:val="multilevel"/>
    <w:tmpl w:val="3F200B52"/>
    <w:lvl w:ilvl="0">
      <w:start w:val="1"/>
      <w:numFmt w:val="decimal"/>
      <w:pStyle w:val="Heading1"/>
      <w:lvlText w:val="%1."/>
      <w:lvlJc w:val="left"/>
      <w:pPr>
        <w:ind w:left="2693" w:firstLine="0"/>
      </w:pPr>
      <w:rPr>
        <w:rFonts w:hint="default"/>
      </w:rPr>
    </w:lvl>
    <w:lvl w:ilvl="1">
      <w:start w:val="1"/>
      <w:numFmt w:val="decimal"/>
      <w:pStyle w:val="Heading2"/>
      <w:lvlText w:val="%1.%2   "/>
      <w:lvlJc w:val="left"/>
      <w:pPr>
        <w:tabs>
          <w:tab w:val="num" w:pos="720"/>
        </w:tabs>
        <w:ind w:left="0" w:firstLine="0"/>
      </w:pPr>
      <w:rPr>
        <w:rFonts w:cs="Times New Roman" w:hint="default"/>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ind w:left="425" w:firstLine="0"/>
      </w:pPr>
      <w:rPr>
        <w:rFonts w:hint="default"/>
        <w:lang w:val="en-AU"/>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FBE49C0"/>
    <w:multiLevelType w:val="hybridMultilevel"/>
    <w:tmpl w:val="5D700404"/>
    <w:lvl w:ilvl="0" w:tplc="A48C1498">
      <w:start w:val="1"/>
      <w:numFmt w:val="decimal"/>
      <w:lvlText w:val="%1."/>
      <w:lvlJc w:val="left"/>
      <w:pPr>
        <w:tabs>
          <w:tab w:val="num" w:pos="1077"/>
        </w:tabs>
        <w:ind w:left="1077" w:hanging="357"/>
      </w:pPr>
      <w:rPr>
        <w:rFonts w:hint="default"/>
      </w:rPr>
    </w:lvl>
    <w:lvl w:ilvl="1" w:tplc="08090019" w:tentative="1">
      <w:start w:val="1"/>
      <w:numFmt w:val="lowerLetter"/>
      <w:lvlText w:val="%2."/>
      <w:lvlJc w:val="left"/>
      <w:pPr>
        <w:tabs>
          <w:tab w:val="num" w:pos="2517"/>
        </w:tabs>
        <w:ind w:left="2517" w:hanging="360"/>
      </w:pPr>
    </w:lvl>
    <w:lvl w:ilvl="2" w:tplc="0809001B" w:tentative="1">
      <w:start w:val="1"/>
      <w:numFmt w:val="lowerRoman"/>
      <w:lvlText w:val="%3."/>
      <w:lvlJc w:val="right"/>
      <w:pPr>
        <w:tabs>
          <w:tab w:val="num" w:pos="3237"/>
        </w:tabs>
        <w:ind w:left="3237" w:hanging="180"/>
      </w:pPr>
    </w:lvl>
    <w:lvl w:ilvl="3" w:tplc="0809000F" w:tentative="1">
      <w:start w:val="1"/>
      <w:numFmt w:val="decimal"/>
      <w:lvlText w:val="%4."/>
      <w:lvlJc w:val="left"/>
      <w:pPr>
        <w:tabs>
          <w:tab w:val="num" w:pos="3957"/>
        </w:tabs>
        <w:ind w:left="3957" w:hanging="360"/>
      </w:p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30" w15:restartNumberingAfterBreak="0">
    <w:nsid w:val="617E6295"/>
    <w:multiLevelType w:val="hybridMultilevel"/>
    <w:tmpl w:val="5EB2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27AF1"/>
    <w:multiLevelType w:val="hybridMultilevel"/>
    <w:tmpl w:val="1562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948D9"/>
    <w:multiLevelType w:val="multilevel"/>
    <w:tmpl w:val="F7FC33B4"/>
    <w:lvl w:ilvl="0">
      <w:start w:val="1"/>
      <w:numFmt w:val="decimal"/>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78757FC8"/>
    <w:multiLevelType w:val="hybridMultilevel"/>
    <w:tmpl w:val="CD66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6"/>
  </w:num>
  <w:num w:numId="4">
    <w:abstractNumId w:val="7"/>
  </w:num>
  <w:num w:numId="5">
    <w:abstractNumId w:val="1"/>
  </w:num>
  <w:num w:numId="6">
    <w:abstractNumId w:val="8"/>
  </w:num>
  <w:num w:numId="7">
    <w:abstractNumId w:val="25"/>
  </w:num>
  <w:num w:numId="8">
    <w:abstractNumId w:val="4"/>
  </w:num>
  <w:num w:numId="9">
    <w:abstractNumId w:val="19"/>
  </w:num>
  <w:num w:numId="10">
    <w:abstractNumId w:val="23"/>
  </w:num>
  <w:num w:numId="11">
    <w:abstractNumId w:val="20"/>
  </w:num>
  <w:num w:numId="12">
    <w:abstractNumId w:val="0"/>
  </w:num>
  <w:num w:numId="13">
    <w:abstractNumId w:val="27"/>
  </w:num>
  <w:num w:numId="14">
    <w:abstractNumId w:val="3"/>
  </w:num>
  <w:num w:numId="15">
    <w:abstractNumId w:val="17"/>
  </w:num>
  <w:num w:numId="16">
    <w:abstractNumId w:val="10"/>
  </w:num>
  <w:num w:numId="17">
    <w:abstractNumId w:val="22"/>
  </w:num>
  <w:num w:numId="18">
    <w:abstractNumId w:val="12"/>
  </w:num>
  <w:num w:numId="19">
    <w:abstractNumId w:val="32"/>
  </w:num>
  <w:num w:numId="20">
    <w:abstractNumId w:val="6"/>
  </w:num>
  <w:num w:numId="21">
    <w:abstractNumId w:val="14"/>
  </w:num>
  <w:num w:numId="22">
    <w:abstractNumId w:val="29"/>
  </w:num>
  <w:num w:numId="23">
    <w:abstractNumId w:val="11"/>
  </w:num>
  <w:num w:numId="24">
    <w:abstractNumId w:val="18"/>
  </w:num>
  <w:num w:numId="25">
    <w:abstractNumId w:val="33"/>
  </w:num>
  <w:num w:numId="26">
    <w:abstractNumId w:val="31"/>
  </w:num>
  <w:num w:numId="27">
    <w:abstractNumId w:val="24"/>
  </w:num>
  <w:num w:numId="28">
    <w:abstractNumId w:val="13"/>
  </w:num>
  <w:num w:numId="29">
    <w:abstractNumId w:val="16"/>
  </w:num>
  <w:num w:numId="30">
    <w:abstractNumId w:val="5"/>
  </w:num>
  <w:num w:numId="31">
    <w:abstractNumId w:val="15"/>
  </w:num>
  <w:num w:numId="32">
    <w:abstractNumId w:val="30"/>
  </w:num>
  <w:num w:numId="33">
    <w:abstractNumId w:val="21"/>
  </w:num>
  <w:num w:numId="3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14337" style="mso-width-percent:970;mso-height-percent:200;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E0"/>
    <w:rsid w:val="000028FC"/>
    <w:rsid w:val="00003F6A"/>
    <w:rsid w:val="0000414F"/>
    <w:rsid w:val="00012610"/>
    <w:rsid w:val="00013D2A"/>
    <w:rsid w:val="000173D9"/>
    <w:rsid w:val="00021283"/>
    <w:rsid w:val="00024578"/>
    <w:rsid w:val="0002518F"/>
    <w:rsid w:val="00025961"/>
    <w:rsid w:val="00025E16"/>
    <w:rsid w:val="0003062B"/>
    <w:rsid w:val="00030684"/>
    <w:rsid w:val="00033E5C"/>
    <w:rsid w:val="000343B0"/>
    <w:rsid w:val="000348C6"/>
    <w:rsid w:val="00036C14"/>
    <w:rsid w:val="00041878"/>
    <w:rsid w:val="00046729"/>
    <w:rsid w:val="00046D2B"/>
    <w:rsid w:val="0004770A"/>
    <w:rsid w:val="000516E1"/>
    <w:rsid w:val="00053A68"/>
    <w:rsid w:val="00054347"/>
    <w:rsid w:val="00054ACA"/>
    <w:rsid w:val="00054D1F"/>
    <w:rsid w:val="00054DE7"/>
    <w:rsid w:val="00054E08"/>
    <w:rsid w:val="00056AAF"/>
    <w:rsid w:val="00063067"/>
    <w:rsid w:val="00063472"/>
    <w:rsid w:val="000644FD"/>
    <w:rsid w:val="00065784"/>
    <w:rsid w:val="00070274"/>
    <w:rsid w:val="00071F36"/>
    <w:rsid w:val="0007308F"/>
    <w:rsid w:val="00077712"/>
    <w:rsid w:val="000818BB"/>
    <w:rsid w:val="000834D1"/>
    <w:rsid w:val="0008375F"/>
    <w:rsid w:val="00084E4C"/>
    <w:rsid w:val="000864DC"/>
    <w:rsid w:val="0008685B"/>
    <w:rsid w:val="000868AE"/>
    <w:rsid w:val="000870CA"/>
    <w:rsid w:val="0009289D"/>
    <w:rsid w:val="00092FFA"/>
    <w:rsid w:val="0009328C"/>
    <w:rsid w:val="00094449"/>
    <w:rsid w:val="00094654"/>
    <w:rsid w:val="000947B2"/>
    <w:rsid w:val="000958BC"/>
    <w:rsid w:val="00096DEC"/>
    <w:rsid w:val="000A0254"/>
    <w:rsid w:val="000A02A9"/>
    <w:rsid w:val="000A08D7"/>
    <w:rsid w:val="000A194A"/>
    <w:rsid w:val="000A3F4B"/>
    <w:rsid w:val="000A4C72"/>
    <w:rsid w:val="000A6D8F"/>
    <w:rsid w:val="000A7916"/>
    <w:rsid w:val="000B054B"/>
    <w:rsid w:val="000B17B8"/>
    <w:rsid w:val="000B30B8"/>
    <w:rsid w:val="000B3E03"/>
    <w:rsid w:val="000B6028"/>
    <w:rsid w:val="000B6ABD"/>
    <w:rsid w:val="000B6B04"/>
    <w:rsid w:val="000B740A"/>
    <w:rsid w:val="000B7950"/>
    <w:rsid w:val="000B799D"/>
    <w:rsid w:val="000B7CE5"/>
    <w:rsid w:val="000C0596"/>
    <w:rsid w:val="000C2264"/>
    <w:rsid w:val="000C36D9"/>
    <w:rsid w:val="000C4124"/>
    <w:rsid w:val="000C476B"/>
    <w:rsid w:val="000C4DA7"/>
    <w:rsid w:val="000C5B03"/>
    <w:rsid w:val="000C7199"/>
    <w:rsid w:val="000C7640"/>
    <w:rsid w:val="000D0958"/>
    <w:rsid w:val="000D0AB9"/>
    <w:rsid w:val="000D33C0"/>
    <w:rsid w:val="000D3841"/>
    <w:rsid w:val="000D419A"/>
    <w:rsid w:val="000D42A4"/>
    <w:rsid w:val="000D5F96"/>
    <w:rsid w:val="000D6962"/>
    <w:rsid w:val="000E048B"/>
    <w:rsid w:val="000E3F14"/>
    <w:rsid w:val="000E4C0B"/>
    <w:rsid w:val="000E6909"/>
    <w:rsid w:val="000F09FB"/>
    <w:rsid w:val="000F1900"/>
    <w:rsid w:val="000F3578"/>
    <w:rsid w:val="000F5B7B"/>
    <w:rsid w:val="000F5F7E"/>
    <w:rsid w:val="000F6113"/>
    <w:rsid w:val="000F686B"/>
    <w:rsid w:val="000F6FCB"/>
    <w:rsid w:val="00101202"/>
    <w:rsid w:val="0010171A"/>
    <w:rsid w:val="00103E17"/>
    <w:rsid w:val="00105757"/>
    <w:rsid w:val="00107D7B"/>
    <w:rsid w:val="001103CF"/>
    <w:rsid w:val="001164B3"/>
    <w:rsid w:val="001164D2"/>
    <w:rsid w:val="0011721C"/>
    <w:rsid w:val="001201AE"/>
    <w:rsid w:val="00120363"/>
    <w:rsid w:val="00121A5E"/>
    <w:rsid w:val="00124215"/>
    <w:rsid w:val="001245B3"/>
    <w:rsid w:val="001266F9"/>
    <w:rsid w:val="0012717A"/>
    <w:rsid w:val="001273FA"/>
    <w:rsid w:val="0014316A"/>
    <w:rsid w:val="00144EBE"/>
    <w:rsid w:val="001455EB"/>
    <w:rsid w:val="001472E6"/>
    <w:rsid w:val="001503AD"/>
    <w:rsid w:val="00150430"/>
    <w:rsid w:val="00150C4B"/>
    <w:rsid w:val="00150D09"/>
    <w:rsid w:val="001530B3"/>
    <w:rsid w:val="00153D6A"/>
    <w:rsid w:val="00160279"/>
    <w:rsid w:val="0016042A"/>
    <w:rsid w:val="00160564"/>
    <w:rsid w:val="00160F52"/>
    <w:rsid w:val="001636F9"/>
    <w:rsid w:val="00163704"/>
    <w:rsid w:val="00165678"/>
    <w:rsid w:val="00165B96"/>
    <w:rsid w:val="0017009F"/>
    <w:rsid w:val="001703E9"/>
    <w:rsid w:val="00171B0E"/>
    <w:rsid w:val="0017352F"/>
    <w:rsid w:val="00173E78"/>
    <w:rsid w:val="00174136"/>
    <w:rsid w:val="00174EF9"/>
    <w:rsid w:val="00177E69"/>
    <w:rsid w:val="00184CD2"/>
    <w:rsid w:val="001864C5"/>
    <w:rsid w:val="001878BF"/>
    <w:rsid w:val="00187E19"/>
    <w:rsid w:val="00187EBA"/>
    <w:rsid w:val="00191026"/>
    <w:rsid w:val="0019209C"/>
    <w:rsid w:val="00193398"/>
    <w:rsid w:val="00194595"/>
    <w:rsid w:val="00194D4B"/>
    <w:rsid w:val="00196D75"/>
    <w:rsid w:val="00197467"/>
    <w:rsid w:val="00197B0B"/>
    <w:rsid w:val="001A014C"/>
    <w:rsid w:val="001A0F7F"/>
    <w:rsid w:val="001A1A03"/>
    <w:rsid w:val="001A1FEE"/>
    <w:rsid w:val="001A23AB"/>
    <w:rsid w:val="001A5162"/>
    <w:rsid w:val="001A5AA7"/>
    <w:rsid w:val="001A60D7"/>
    <w:rsid w:val="001B146E"/>
    <w:rsid w:val="001B3F9C"/>
    <w:rsid w:val="001B412C"/>
    <w:rsid w:val="001B457E"/>
    <w:rsid w:val="001B5A45"/>
    <w:rsid w:val="001B6E14"/>
    <w:rsid w:val="001C04EB"/>
    <w:rsid w:val="001C1ADE"/>
    <w:rsid w:val="001C70BD"/>
    <w:rsid w:val="001D5048"/>
    <w:rsid w:val="001D5E69"/>
    <w:rsid w:val="001D63C2"/>
    <w:rsid w:val="001D7F00"/>
    <w:rsid w:val="001D7F2A"/>
    <w:rsid w:val="001E033F"/>
    <w:rsid w:val="001E139A"/>
    <w:rsid w:val="001E5511"/>
    <w:rsid w:val="001E5752"/>
    <w:rsid w:val="001E5861"/>
    <w:rsid w:val="001E7D8E"/>
    <w:rsid w:val="001F04B7"/>
    <w:rsid w:val="001F0E0C"/>
    <w:rsid w:val="001F2466"/>
    <w:rsid w:val="001F4AC1"/>
    <w:rsid w:val="001F4BD2"/>
    <w:rsid w:val="001F5070"/>
    <w:rsid w:val="001F5250"/>
    <w:rsid w:val="001F75C6"/>
    <w:rsid w:val="001F781C"/>
    <w:rsid w:val="002028DD"/>
    <w:rsid w:val="00203EC6"/>
    <w:rsid w:val="00205C89"/>
    <w:rsid w:val="0020711F"/>
    <w:rsid w:val="00210926"/>
    <w:rsid w:val="00212B9D"/>
    <w:rsid w:val="002135E7"/>
    <w:rsid w:val="002149E5"/>
    <w:rsid w:val="002157F8"/>
    <w:rsid w:val="0021640E"/>
    <w:rsid w:val="002164CE"/>
    <w:rsid w:val="002166C8"/>
    <w:rsid w:val="00216D97"/>
    <w:rsid w:val="002211CA"/>
    <w:rsid w:val="0022158D"/>
    <w:rsid w:val="00223610"/>
    <w:rsid w:val="002243F1"/>
    <w:rsid w:val="00226D66"/>
    <w:rsid w:val="00230F58"/>
    <w:rsid w:val="00232904"/>
    <w:rsid w:val="00232EA5"/>
    <w:rsid w:val="00232FBD"/>
    <w:rsid w:val="002349E4"/>
    <w:rsid w:val="0023546B"/>
    <w:rsid w:val="00236315"/>
    <w:rsid w:val="00237DAA"/>
    <w:rsid w:val="00237E6E"/>
    <w:rsid w:val="00242644"/>
    <w:rsid w:val="0024442C"/>
    <w:rsid w:val="00244EB4"/>
    <w:rsid w:val="002514F4"/>
    <w:rsid w:val="00251806"/>
    <w:rsid w:val="00251D92"/>
    <w:rsid w:val="00252184"/>
    <w:rsid w:val="00252279"/>
    <w:rsid w:val="0025246B"/>
    <w:rsid w:val="00252FDD"/>
    <w:rsid w:val="00253369"/>
    <w:rsid w:val="002550D3"/>
    <w:rsid w:val="0025532F"/>
    <w:rsid w:val="00255AE1"/>
    <w:rsid w:val="00257D3B"/>
    <w:rsid w:val="00261E40"/>
    <w:rsid w:val="00264222"/>
    <w:rsid w:val="00265664"/>
    <w:rsid w:val="00265F43"/>
    <w:rsid w:val="00266C66"/>
    <w:rsid w:val="00270ACC"/>
    <w:rsid w:val="0027107A"/>
    <w:rsid w:val="00272842"/>
    <w:rsid w:val="00273775"/>
    <w:rsid w:val="00273940"/>
    <w:rsid w:val="00273BB0"/>
    <w:rsid w:val="00273CCD"/>
    <w:rsid w:val="00273D21"/>
    <w:rsid w:val="00276053"/>
    <w:rsid w:val="0028073C"/>
    <w:rsid w:val="002824AD"/>
    <w:rsid w:val="002828F5"/>
    <w:rsid w:val="00283E18"/>
    <w:rsid w:val="002848F0"/>
    <w:rsid w:val="002856E8"/>
    <w:rsid w:val="00286916"/>
    <w:rsid w:val="00291588"/>
    <w:rsid w:val="00293B2C"/>
    <w:rsid w:val="00293D55"/>
    <w:rsid w:val="00294908"/>
    <w:rsid w:val="00296A90"/>
    <w:rsid w:val="0029781A"/>
    <w:rsid w:val="002A225E"/>
    <w:rsid w:val="002A288D"/>
    <w:rsid w:val="002A31DA"/>
    <w:rsid w:val="002A3B72"/>
    <w:rsid w:val="002A3E5F"/>
    <w:rsid w:val="002A5F1E"/>
    <w:rsid w:val="002A7033"/>
    <w:rsid w:val="002A78A1"/>
    <w:rsid w:val="002A7EDD"/>
    <w:rsid w:val="002B0190"/>
    <w:rsid w:val="002B05AA"/>
    <w:rsid w:val="002B1D54"/>
    <w:rsid w:val="002B2973"/>
    <w:rsid w:val="002B38E6"/>
    <w:rsid w:val="002B4E15"/>
    <w:rsid w:val="002B762C"/>
    <w:rsid w:val="002C0CB2"/>
    <w:rsid w:val="002C0F16"/>
    <w:rsid w:val="002C14E4"/>
    <w:rsid w:val="002C1F6A"/>
    <w:rsid w:val="002D0A04"/>
    <w:rsid w:val="002D0C8D"/>
    <w:rsid w:val="002D14F6"/>
    <w:rsid w:val="002D1564"/>
    <w:rsid w:val="002D171B"/>
    <w:rsid w:val="002D1EA8"/>
    <w:rsid w:val="002D5119"/>
    <w:rsid w:val="002D57B1"/>
    <w:rsid w:val="002D63A7"/>
    <w:rsid w:val="002D6905"/>
    <w:rsid w:val="002D780A"/>
    <w:rsid w:val="002D79F3"/>
    <w:rsid w:val="002E2C79"/>
    <w:rsid w:val="002E313C"/>
    <w:rsid w:val="002E424C"/>
    <w:rsid w:val="002E4465"/>
    <w:rsid w:val="002E6610"/>
    <w:rsid w:val="002E6F17"/>
    <w:rsid w:val="002F0345"/>
    <w:rsid w:val="002F1607"/>
    <w:rsid w:val="002F19E0"/>
    <w:rsid w:val="002F2771"/>
    <w:rsid w:val="002F28FB"/>
    <w:rsid w:val="002F373A"/>
    <w:rsid w:val="002F37BB"/>
    <w:rsid w:val="002F3930"/>
    <w:rsid w:val="002F3B59"/>
    <w:rsid w:val="002F4479"/>
    <w:rsid w:val="002F4BEF"/>
    <w:rsid w:val="002F5BC2"/>
    <w:rsid w:val="002F6D00"/>
    <w:rsid w:val="003003FB"/>
    <w:rsid w:val="0030276F"/>
    <w:rsid w:val="003055D4"/>
    <w:rsid w:val="003100A9"/>
    <w:rsid w:val="0031033D"/>
    <w:rsid w:val="00313AE6"/>
    <w:rsid w:val="003162C8"/>
    <w:rsid w:val="00317489"/>
    <w:rsid w:val="00323106"/>
    <w:rsid w:val="00323BC1"/>
    <w:rsid w:val="00324806"/>
    <w:rsid w:val="00325B7E"/>
    <w:rsid w:val="00326FDE"/>
    <w:rsid w:val="00330E18"/>
    <w:rsid w:val="00333FB9"/>
    <w:rsid w:val="003344F1"/>
    <w:rsid w:val="00334968"/>
    <w:rsid w:val="00334D7A"/>
    <w:rsid w:val="003354D9"/>
    <w:rsid w:val="0033587E"/>
    <w:rsid w:val="003358A0"/>
    <w:rsid w:val="00335FDF"/>
    <w:rsid w:val="00335FED"/>
    <w:rsid w:val="003418AF"/>
    <w:rsid w:val="00341C50"/>
    <w:rsid w:val="00343BAE"/>
    <w:rsid w:val="003443A3"/>
    <w:rsid w:val="00344D15"/>
    <w:rsid w:val="00345A6D"/>
    <w:rsid w:val="00346414"/>
    <w:rsid w:val="003475CC"/>
    <w:rsid w:val="003476E0"/>
    <w:rsid w:val="00347E22"/>
    <w:rsid w:val="00350550"/>
    <w:rsid w:val="003534AA"/>
    <w:rsid w:val="00356C89"/>
    <w:rsid w:val="003575A6"/>
    <w:rsid w:val="00357DDB"/>
    <w:rsid w:val="003605A1"/>
    <w:rsid w:val="0036117A"/>
    <w:rsid w:val="003615F7"/>
    <w:rsid w:val="003633D2"/>
    <w:rsid w:val="003637AE"/>
    <w:rsid w:val="0036435E"/>
    <w:rsid w:val="00365141"/>
    <w:rsid w:val="00365244"/>
    <w:rsid w:val="0036602F"/>
    <w:rsid w:val="00366D5A"/>
    <w:rsid w:val="003724DE"/>
    <w:rsid w:val="00375F03"/>
    <w:rsid w:val="00375F9C"/>
    <w:rsid w:val="00375FD0"/>
    <w:rsid w:val="0037600F"/>
    <w:rsid w:val="00376ECD"/>
    <w:rsid w:val="0038069A"/>
    <w:rsid w:val="003812B0"/>
    <w:rsid w:val="0038329A"/>
    <w:rsid w:val="00383E32"/>
    <w:rsid w:val="003849EF"/>
    <w:rsid w:val="00384CE5"/>
    <w:rsid w:val="00385A23"/>
    <w:rsid w:val="00385B00"/>
    <w:rsid w:val="003871F5"/>
    <w:rsid w:val="00387948"/>
    <w:rsid w:val="00390300"/>
    <w:rsid w:val="00390367"/>
    <w:rsid w:val="00396D09"/>
    <w:rsid w:val="0039732B"/>
    <w:rsid w:val="003978B8"/>
    <w:rsid w:val="003A09DC"/>
    <w:rsid w:val="003A1538"/>
    <w:rsid w:val="003A3262"/>
    <w:rsid w:val="003A3693"/>
    <w:rsid w:val="003A38E5"/>
    <w:rsid w:val="003A3BB3"/>
    <w:rsid w:val="003A4563"/>
    <w:rsid w:val="003A671E"/>
    <w:rsid w:val="003A6917"/>
    <w:rsid w:val="003A747C"/>
    <w:rsid w:val="003A7FE5"/>
    <w:rsid w:val="003B1213"/>
    <w:rsid w:val="003B197E"/>
    <w:rsid w:val="003B2D16"/>
    <w:rsid w:val="003B4140"/>
    <w:rsid w:val="003B6151"/>
    <w:rsid w:val="003B73AD"/>
    <w:rsid w:val="003C17D1"/>
    <w:rsid w:val="003C2E69"/>
    <w:rsid w:val="003C4922"/>
    <w:rsid w:val="003D1575"/>
    <w:rsid w:val="003D225B"/>
    <w:rsid w:val="003D23EA"/>
    <w:rsid w:val="003D2515"/>
    <w:rsid w:val="003D2D72"/>
    <w:rsid w:val="003D3B2F"/>
    <w:rsid w:val="003D3BAF"/>
    <w:rsid w:val="003D3D63"/>
    <w:rsid w:val="003D3F25"/>
    <w:rsid w:val="003D3F85"/>
    <w:rsid w:val="003D5C87"/>
    <w:rsid w:val="003D5D2B"/>
    <w:rsid w:val="003D70A7"/>
    <w:rsid w:val="003D7539"/>
    <w:rsid w:val="003E0033"/>
    <w:rsid w:val="003E017C"/>
    <w:rsid w:val="003E12CB"/>
    <w:rsid w:val="003E5B5F"/>
    <w:rsid w:val="003E5EE9"/>
    <w:rsid w:val="003E62DB"/>
    <w:rsid w:val="003E692F"/>
    <w:rsid w:val="003E7533"/>
    <w:rsid w:val="003F05E0"/>
    <w:rsid w:val="003F264C"/>
    <w:rsid w:val="003F54D0"/>
    <w:rsid w:val="003F7CCC"/>
    <w:rsid w:val="003F7F93"/>
    <w:rsid w:val="004033DB"/>
    <w:rsid w:val="004056F2"/>
    <w:rsid w:val="00405814"/>
    <w:rsid w:val="00406815"/>
    <w:rsid w:val="00406C64"/>
    <w:rsid w:val="00407740"/>
    <w:rsid w:val="00407C03"/>
    <w:rsid w:val="004100C6"/>
    <w:rsid w:val="00410B9B"/>
    <w:rsid w:val="00411A19"/>
    <w:rsid w:val="00411E8A"/>
    <w:rsid w:val="0041257D"/>
    <w:rsid w:val="00412CC7"/>
    <w:rsid w:val="0041317B"/>
    <w:rsid w:val="004148BB"/>
    <w:rsid w:val="004152E1"/>
    <w:rsid w:val="00415332"/>
    <w:rsid w:val="004155C5"/>
    <w:rsid w:val="00415E06"/>
    <w:rsid w:val="00417357"/>
    <w:rsid w:val="00420694"/>
    <w:rsid w:val="00420762"/>
    <w:rsid w:val="00420B9A"/>
    <w:rsid w:val="00421DB2"/>
    <w:rsid w:val="0042212A"/>
    <w:rsid w:val="00422F73"/>
    <w:rsid w:val="00426FFF"/>
    <w:rsid w:val="00427DFC"/>
    <w:rsid w:val="0043003D"/>
    <w:rsid w:val="0043237C"/>
    <w:rsid w:val="00433521"/>
    <w:rsid w:val="004339DC"/>
    <w:rsid w:val="00437A6C"/>
    <w:rsid w:val="00437B9F"/>
    <w:rsid w:val="004417A4"/>
    <w:rsid w:val="00442227"/>
    <w:rsid w:val="00442735"/>
    <w:rsid w:val="00443C10"/>
    <w:rsid w:val="0045048F"/>
    <w:rsid w:val="00450932"/>
    <w:rsid w:val="004509B7"/>
    <w:rsid w:val="004520BC"/>
    <w:rsid w:val="00452F40"/>
    <w:rsid w:val="00454363"/>
    <w:rsid w:val="004563AA"/>
    <w:rsid w:val="00456E9C"/>
    <w:rsid w:val="00457AB6"/>
    <w:rsid w:val="00464A5F"/>
    <w:rsid w:val="004655D4"/>
    <w:rsid w:val="00467D1B"/>
    <w:rsid w:val="00472132"/>
    <w:rsid w:val="00472EF7"/>
    <w:rsid w:val="00474680"/>
    <w:rsid w:val="00474B45"/>
    <w:rsid w:val="004769C7"/>
    <w:rsid w:val="00476FE2"/>
    <w:rsid w:val="00480538"/>
    <w:rsid w:val="0048153E"/>
    <w:rsid w:val="00483ECA"/>
    <w:rsid w:val="004842A0"/>
    <w:rsid w:val="00484E4F"/>
    <w:rsid w:val="004909D1"/>
    <w:rsid w:val="0049332F"/>
    <w:rsid w:val="00496E57"/>
    <w:rsid w:val="00497426"/>
    <w:rsid w:val="004A0073"/>
    <w:rsid w:val="004A666C"/>
    <w:rsid w:val="004B3F95"/>
    <w:rsid w:val="004B4E54"/>
    <w:rsid w:val="004C09D6"/>
    <w:rsid w:val="004C0B97"/>
    <w:rsid w:val="004C1C69"/>
    <w:rsid w:val="004C2D49"/>
    <w:rsid w:val="004C7BF2"/>
    <w:rsid w:val="004D137F"/>
    <w:rsid w:val="004D1B40"/>
    <w:rsid w:val="004D3280"/>
    <w:rsid w:val="004D52C6"/>
    <w:rsid w:val="004D6E8E"/>
    <w:rsid w:val="004E237B"/>
    <w:rsid w:val="004E4AA6"/>
    <w:rsid w:val="004E4B15"/>
    <w:rsid w:val="004E5284"/>
    <w:rsid w:val="004E589E"/>
    <w:rsid w:val="004E62C1"/>
    <w:rsid w:val="004E6685"/>
    <w:rsid w:val="004E6E31"/>
    <w:rsid w:val="004E7630"/>
    <w:rsid w:val="004F0C17"/>
    <w:rsid w:val="004F3344"/>
    <w:rsid w:val="004F4B13"/>
    <w:rsid w:val="004F58C8"/>
    <w:rsid w:val="004F605B"/>
    <w:rsid w:val="004F7D58"/>
    <w:rsid w:val="0050000E"/>
    <w:rsid w:val="00501D44"/>
    <w:rsid w:val="00501D62"/>
    <w:rsid w:val="00502C3D"/>
    <w:rsid w:val="00503BDB"/>
    <w:rsid w:val="00504558"/>
    <w:rsid w:val="00506C90"/>
    <w:rsid w:val="00506E27"/>
    <w:rsid w:val="00506E35"/>
    <w:rsid w:val="0050716D"/>
    <w:rsid w:val="00507281"/>
    <w:rsid w:val="0050756A"/>
    <w:rsid w:val="00507E36"/>
    <w:rsid w:val="005100CA"/>
    <w:rsid w:val="0051044F"/>
    <w:rsid w:val="00514249"/>
    <w:rsid w:val="005219DD"/>
    <w:rsid w:val="00522B71"/>
    <w:rsid w:val="0052329F"/>
    <w:rsid w:val="00524372"/>
    <w:rsid w:val="005250F4"/>
    <w:rsid w:val="00526A68"/>
    <w:rsid w:val="00527F43"/>
    <w:rsid w:val="00531EB4"/>
    <w:rsid w:val="005323E9"/>
    <w:rsid w:val="00532FDB"/>
    <w:rsid w:val="0053306A"/>
    <w:rsid w:val="005337B9"/>
    <w:rsid w:val="00533A43"/>
    <w:rsid w:val="00536048"/>
    <w:rsid w:val="00536A44"/>
    <w:rsid w:val="005409B0"/>
    <w:rsid w:val="005409EA"/>
    <w:rsid w:val="005419D5"/>
    <w:rsid w:val="005435A2"/>
    <w:rsid w:val="00543DD1"/>
    <w:rsid w:val="00544484"/>
    <w:rsid w:val="00544660"/>
    <w:rsid w:val="00547126"/>
    <w:rsid w:val="00547C7A"/>
    <w:rsid w:val="005512CF"/>
    <w:rsid w:val="00551C30"/>
    <w:rsid w:val="00551D06"/>
    <w:rsid w:val="00552160"/>
    <w:rsid w:val="00552B95"/>
    <w:rsid w:val="00553C9C"/>
    <w:rsid w:val="005601BE"/>
    <w:rsid w:val="00561347"/>
    <w:rsid w:val="00565BC7"/>
    <w:rsid w:val="00566298"/>
    <w:rsid w:val="0056676B"/>
    <w:rsid w:val="005671C0"/>
    <w:rsid w:val="005673E7"/>
    <w:rsid w:val="00567BC7"/>
    <w:rsid w:val="00570F81"/>
    <w:rsid w:val="00571681"/>
    <w:rsid w:val="00573303"/>
    <w:rsid w:val="0057648C"/>
    <w:rsid w:val="005770FC"/>
    <w:rsid w:val="00577A9B"/>
    <w:rsid w:val="00584073"/>
    <w:rsid w:val="0058432C"/>
    <w:rsid w:val="005844B7"/>
    <w:rsid w:val="00594ED9"/>
    <w:rsid w:val="005952EB"/>
    <w:rsid w:val="005958FD"/>
    <w:rsid w:val="005968D5"/>
    <w:rsid w:val="00596F21"/>
    <w:rsid w:val="005A0E16"/>
    <w:rsid w:val="005A1909"/>
    <w:rsid w:val="005A4D7F"/>
    <w:rsid w:val="005A4E52"/>
    <w:rsid w:val="005A521F"/>
    <w:rsid w:val="005A5992"/>
    <w:rsid w:val="005A776C"/>
    <w:rsid w:val="005A7AF6"/>
    <w:rsid w:val="005A7CA2"/>
    <w:rsid w:val="005B0A0E"/>
    <w:rsid w:val="005B0FA2"/>
    <w:rsid w:val="005B3398"/>
    <w:rsid w:val="005B36E7"/>
    <w:rsid w:val="005B6F07"/>
    <w:rsid w:val="005C003A"/>
    <w:rsid w:val="005C0255"/>
    <w:rsid w:val="005C0FDC"/>
    <w:rsid w:val="005C28E6"/>
    <w:rsid w:val="005C2F33"/>
    <w:rsid w:val="005C4439"/>
    <w:rsid w:val="005C6623"/>
    <w:rsid w:val="005C7AAB"/>
    <w:rsid w:val="005D071A"/>
    <w:rsid w:val="005D287F"/>
    <w:rsid w:val="005D291E"/>
    <w:rsid w:val="005D3AE1"/>
    <w:rsid w:val="005D44E8"/>
    <w:rsid w:val="005D5BC0"/>
    <w:rsid w:val="005D7192"/>
    <w:rsid w:val="005D737B"/>
    <w:rsid w:val="005E00BF"/>
    <w:rsid w:val="005E1D5F"/>
    <w:rsid w:val="005E25D5"/>
    <w:rsid w:val="005E40D7"/>
    <w:rsid w:val="005E4F95"/>
    <w:rsid w:val="005E66B8"/>
    <w:rsid w:val="005E707B"/>
    <w:rsid w:val="005E7649"/>
    <w:rsid w:val="005F2A73"/>
    <w:rsid w:val="005F42CC"/>
    <w:rsid w:val="005F4F3B"/>
    <w:rsid w:val="005F5740"/>
    <w:rsid w:val="005F7445"/>
    <w:rsid w:val="0060026B"/>
    <w:rsid w:val="006002D4"/>
    <w:rsid w:val="00602447"/>
    <w:rsid w:val="00603896"/>
    <w:rsid w:val="00604C19"/>
    <w:rsid w:val="00604D76"/>
    <w:rsid w:val="0060521D"/>
    <w:rsid w:val="006060A0"/>
    <w:rsid w:val="00607EA4"/>
    <w:rsid w:val="0061302E"/>
    <w:rsid w:val="0061305F"/>
    <w:rsid w:val="00614363"/>
    <w:rsid w:val="006170DF"/>
    <w:rsid w:val="00622121"/>
    <w:rsid w:val="006232BD"/>
    <w:rsid w:val="006233DE"/>
    <w:rsid w:val="0062361A"/>
    <w:rsid w:val="00624776"/>
    <w:rsid w:val="00624C5F"/>
    <w:rsid w:val="006262AF"/>
    <w:rsid w:val="00626BE0"/>
    <w:rsid w:val="00632B12"/>
    <w:rsid w:val="00633369"/>
    <w:rsid w:val="006337F5"/>
    <w:rsid w:val="006349AF"/>
    <w:rsid w:val="00635C63"/>
    <w:rsid w:val="00641AAA"/>
    <w:rsid w:val="00641E5C"/>
    <w:rsid w:val="00643097"/>
    <w:rsid w:val="00643349"/>
    <w:rsid w:val="006447D4"/>
    <w:rsid w:val="00646892"/>
    <w:rsid w:val="00646CCD"/>
    <w:rsid w:val="006474F9"/>
    <w:rsid w:val="0065100B"/>
    <w:rsid w:val="0065166B"/>
    <w:rsid w:val="0065169E"/>
    <w:rsid w:val="00652A0E"/>
    <w:rsid w:val="0065481E"/>
    <w:rsid w:val="006606FB"/>
    <w:rsid w:val="00660C27"/>
    <w:rsid w:val="006630D9"/>
    <w:rsid w:val="00671289"/>
    <w:rsid w:val="0067297C"/>
    <w:rsid w:val="00675E17"/>
    <w:rsid w:val="00676F85"/>
    <w:rsid w:val="0067771D"/>
    <w:rsid w:val="00677BDF"/>
    <w:rsid w:val="00680D2D"/>
    <w:rsid w:val="00681BD8"/>
    <w:rsid w:val="00690DC5"/>
    <w:rsid w:val="00691979"/>
    <w:rsid w:val="0069202C"/>
    <w:rsid w:val="00694C43"/>
    <w:rsid w:val="0069554D"/>
    <w:rsid w:val="006A0C8F"/>
    <w:rsid w:val="006A21B0"/>
    <w:rsid w:val="006A6400"/>
    <w:rsid w:val="006B1B8E"/>
    <w:rsid w:val="006B2248"/>
    <w:rsid w:val="006B45D4"/>
    <w:rsid w:val="006B7884"/>
    <w:rsid w:val="006B7B42"/>
    <w:rsid w:val="006B7E2B"/>
    <w:rsid w:val="006C20CB"/>
    <w:rsid w:val="006C2BC1"/>
    <w:rsid w:val="006C4F31"/>
    <w:rsid w:val="006C5935"/>
    <w:rsid w:val="006C7DFC"/>
    <w:rsid w:val="006D1BBC"/>
    <w:rsid w:val="006D3EF1"/>
    <w:rsid w:val="006D5DBF"/>
    <w:rsid w:val="006E19E8"/>
    <w:rsid w:val="006E1A3D"/>
    <w:rsid w:val="006E1DA0"/>
    <w:rsid w:val="006E26D3"/>
    <w:rsid w:val="006E2D00"/>
    <w:rsid w:val="006E34C7"/>
    <w:rsid w:val="006E3D91"/>
    <w:rsid w:val="006E47E1"/>
    <w:rsid w:val="006E4AAE"/>
    <w:rsid w:val="006E7003"/>
    <w:rsid w:val="006E73AA"/>
    <w:rsid w:val="006E7775"/>
    <w:rsid w:val="006F050C"/>
    <w:rsid w:val="006F0A88"/>
    <w:rsid w:val="006F3019"/>
    <w:rsid w:val="006F39AE"/>
    <w:rsid w:val="006F68C2"/>
    <w:rsid w:val="006F776F"/>
    <w:rsid w:val="0070070C"/>
    <w:rsid w:val="0070224B"/>
    <w:rsid w:val="007026C4"/>
    <w:rsid w:val="00702B31"/>
    <w:rsid w:val="00702F70"/>
    <w:rsid w:val="00703F74"/>
    <w:rsid w:val="00704548"/>
    <w:rsid w:val="00704AEB"/>
    <w:rsid w:val="007057A5"/>
    <w:rsid w:val="0070586A"/>
    <w:rsid w:val="0071207E"/>
    <w:rsid w:val="007120E3"/>
    <w:rsid w:val="00713BFF"/>
    <w:rsid w:val="00715A89"/>
    <w:rsid w:val="00715B47"/>
    <w:rsid w:val="00724DE4"/>
    <w:rsid w:val="007277D8"/>
    <w:rsid w:val="00727EB6"/>
    <w:rsid w:val="00730F10"/>
    <w:rsid w:val="00730F31"/>
    <w:rsid w:val="007329F1"/>
    <w:rsid w:val="00734989"/>
    <w:rsid w:val="00734BFF"/>
    <w:rsid w:val="0073521C"/>
    <w:rsid w:val="00736A1F"/>
    <w:rsid w:val="00740BEA"/>
    <w:rsid w:val="007417DC"/>
    <w:rsid w:val="00743283"/>
    <w:rsid w:val="007440D7"/>
    <w:rsid w:val="00744A40"/>
    <w:rsid w:val="007457E9"/>
    <w:rsid w:val="00751396"/>
    <w:rsid w:val="007515DC"/>
    <w:rsid w:val="00752A0F"/>
    <w:rsid w:val="00756BF7"/>
    <w:rsid w:val="00757164"/>
    <w:rsid w:val="00757B04"/>
    <w:rsid w:val="00760124"/>
    <w:rsid w:val="00760A0A"/>
    <w:rsid w:val="00761155"/>
    <w:rsid w:val="00763609"/>
    <w:rsid w:val="00763C9C"/>
    <w:rsid w:val="00763FEB"/>
    <w:rsid w:val="00765093"/>
    <w:rsid w:val="00765DD7"/>
    <w:rsid w:val="007711B0"/>
    <w:rsid w:val="00772068"/>
    <w:rsid w:val="00772F00"/>
    <w:rsid w:val="0077490B"/>
    <w:rsid w:val="0077633A"/>
    <w:rsid w:val="007768DE"/>
    <w:rsid w:val="007816E9"/>
    <w:rsid w:val="00782B3A"/>
    <w:rsid w:val="00786231"/>
    <w:rsid w:val="007874FD"/>
    <w:rsid w:val="0079125D"/>
    <w:rsid w:val="00792012"/>
    <w:rsid w:val="007926EC"/>
    <w:rsid w:val="007935BF"/>
    <w:rsid w:val="00795160"/>
    <w:rsid w:val="00795B71"/>
    <w:rsid w:val="00796D30"/>
    <w:rsid w:val="00797B60"/>
    <w:rsid w:val="007A17A6"/>
    <w:rsid w:val="007A24BA"/>
    <w:rsid w:val="007A4041"/>
    <w:rsid w:val="007A4768"/>
    <w:rsid w:val="007A6241"/>
    <w:rsid w:val="007A71C0"/>
    <w:rsid w:val="007B07B2"/>
    <w:rsid w:val="007B1C7D"/>
    <w:rsid w:val="007B1EAA"/>
    <w:rsid w:val="007B260A"/>
    <w:rsid w:val="007B2CBC"/>
    <w:rsid w:val="007B390F"/>
    <w:rsid w:val="007B423B"/>
    <w:rsid w:val="007B5DD3"/>
    <w:rsid w:val="007B7AB9"/>
    <w:rsid w:val="007C0986"/>
    <w:rsid w:val="007C24B1"/>
    <w:rsid w:val="007C383F"/>
    <w:rsid w:val="007C7B2A"/>
    <w:rsid w:val="007D18CF"/>
    <w:rsid w:val="007D244E"/>
    <w:rsid w:val="007D27C2"/>
    <w:rsid w:val="007D6090"/>
    <w:rsid w:val="007D6FD6"/>
    <w:rsid w:val="007D7EE7"/>
    <w:rsid w:val="007E2340"/>
    <w:rsid w:val="007E2BAE"/>
    <w:rsid w:val="007E3F1F"/>
    <w:rsid w:val="007E565C"/>
    <w:rsid w:val="007E6DA6"/>
    <w:rsid w:val="007F286A"/>
    <w:rsid w:val="00802C40"/>
    <w:rsid w:val="00804431"/>
    <w:rsid w:val="008066EB"/>
    <w:rsid w:val="008067BA"/>
    <w:rsid w:val="00806ADD"/>
    <w:rsid w:val="00806CBF"/>
    <w:rsid w:val="00806D94"/>
    <w:rsid w:val="0080737C"/>
    <w:rsid w:val="00811592"/>
    <w:rsid w:val="00811821"/>
    <w:rsid w:val="008162F7"/>
    <w:rsid w:val="00816627"/>
    <w:rsid w:val="00817D41"/>
    <w:rsid w:val="00820F6F"/>
    <w:rsid w:val="00821FE0"/>
    <w:rsid w:val="008224B2"/>
    <w:rsid w:val="00822B5F"/>
    <w:rsid w:val="00823D35"/>
    <w:rsid w:val="00823D58"/>
    <w:rsid w:val="0082419C"/>
    <w:rsid w:val="00827654"/>
    <w:rsid w:val="00830363"/>
    <w:rsid w:val="00830DF5"/>
    <w:rsid w:val="00831A48"/>
    <w:rsid w:val="00831C02"/>
    <w:rsid w:val="00831FDF"/>
    <w:rsid w:val="00832170"/>
    <w:rsid w:val="00833C00"/>
    <w:rsid w:val="0083500A"/>
    <w:rsid w:val="00835186"/>
    <w:rsid w:val="00837359"/>
    <w:rsid w:val="00837A7F"/>
    <w:rsid w:val="008414E0"/>
    <w:rsid w:val="00841758"/>
    <w:rsid w:val="00842D6E"/>
    <w:rsid w:val="008433CE"/>
    <w:rsid w:val="00843683"/>
    <w:rsid w:val="008443A5"/>
    <w:rsid w:val="00844DE8"/>
    <w:rsid w:val="00845AC4"/>
    <w:rsid w:val="00845FAD"/>
    <w:rsid w:val="0084687F"/>
    <w:rsid w:val="00850018"/>
    <w:rsid w:val="00851523"/>
    <w:rsid w:val="00852C15"/>
    <w:rsid w:val="00853644"/>
    <w:rsid w:val="00854CAC"/>
    <w:rsid w:val="008557BA"/>
    <w:rsid w:val="00856B08"/>
    <w:rsid w:val="00857348"/>
    <w:rsid w:val="0086008B"/>
    <w:rsid w:val="00862641"/>
    <w:rsid w:val="008634F7"/>
    <w:rsid w:val="00864BDA"/>
    <w:rsid w:val="0086556C"/>
    <w:rsid w:val="008667FB"/>
    <w:rsid w:val="008702EE"/>
    <w:rsid w:val="00870358"/>
    <w:rsid w:val="008708CF"/>
    <w:rsid w:val="00870969"/>
    <w:rsid w:val="008730AE"/>
    <w:rsid w:val="008732BB"/>
    <w:rsid w:val="008750A2"/>
    <w:rsid w:val="0087512A"/>
    <w:rsid w:val="008764BD"/>
    <w:rsid w:val="008767DB"/>
    <w:rsid w:val="00876810"/>
    <w:rsid w:val="0087702E"/>
    <w:rsid w:val="0088035A"/>
    <w:rsid w:val="00880B06"/>
    <w:rsid w:val="008814E4"/>
    <w:rsid w:val="0088381F"/>
    <w:rsid w:val="00884885"/>
    <w:rsid w:val="0088541A"/>
    <w:rsid w:val="008872BB"/>
    <w:rsid w:val="008903EB"/>
    <w:rsid w:val="0089054C"/>
    <w:rsid w:val="00890A5E"/>
    <w:rsid w:val="00891681"/>
    <w:rsid w:val="00895D1C"/>
    <w:rsid w:val="00895EFB"/>
    <w:rsid w:val="00897898"/>
    <w:rsid w:val="00897E3F"/>
    <w:rsid w:val="008A0FFD"/>
    <w:rsid w:val="008A1D13"/>
    <w:rsid w:val="008A21CF"/>
    <w:rsid w:val="008A3B2A"/>
    <w:rsid w:val="008A4A5D"/>
    <w:rsid w:val="008A56C8"/>
    <w:rsid w:val="008A7BAB"/>
    <w:rsid w:val="008B160F"/>
    <w:rsid w:val="008B229E"/>
    <w:rsid w:val="008B2E69"/>
    <w:rsid w:val="008B47B4"/>
    <w:rsid w:val="008B4C90"/>
    <w:rsid w:val="008B6F39"/>
    <w:rsid w:val="008B713A"/>
    <w:rsid w:val="008B7374"/>
    <w:rsid w:val="008B7879"/>
    <w:rsid w:val="008B7CA5"/>
    <w:rsid w:val="008C027E"/>
    <w:rsid w:val="008C0395"/>
    <w:rsid w:val="008C19BF"/>
    <w:rsid w:val="008C4047"/>
    <w:rsid w:val="008C404C"/>
    <w:rsid w:val="008C4527"/>
    <w:rsid w:val="008C51D5"/>
    <w:rsid w:val="008C5EDD"/>
    <w:rsid w:val="008C788D"/>
    <w:rsid w:val="008D084F"/>
    <w:rsid w:val="008D3568"/>
    <w:rsid w:val="008D3C07"/>
    <w:rsid w:val="008D4D72"/>
    <w:rsid w:val="008D58E3"/>
    <w:rsid w:val="008D6333"/>
    <w:rsid w:val="008D709A"/>
    <w:rsid w:val="008D729D"/>
    <w:rsid w:val="008D73D9"/>
    <w:rsid w:val="008E0C5D"/>
    <w:rsid w:val="008E2DCC"/>
    <w:rsid w:val="008E4AE2"/>
    <w:rsid w:val="008E54B1"/>
    <w:rsid w:val="008E56B5"/>
    <w:rsid w:val="008E7BB3"/>
    <w:rsid w:val="008F1F2A"/>
    <w:rsid w:val="008F2995"/>
    <w:rsid w:val="008F38D8"/>
    <w:rsid w:val="008F4879"/>
    <w:rsid w:val="008F6A1D"/>
    <w:rsid w:val="009018DA"/>
    <w:rsid w:val="00901CA9"/>
    <w:rsid w:val="009030E1"/>
    <w:rsid w:val="00903E4A"/>
    <w:rsid w:val="00903EFE"/>
    <w:rsid w:val="00904043"/>
    <w:rsid w:val="0090622C"/>
    <w:rsid w:val="00906C0E"/>
    <w:rsid w:val="009134FC"/>
    <w:rsid w:val="00915202"/>
    <w:rsid w:val="0091633D"/>
    <w:rsid w:val="00916D08"/>
    <w:rsid w:val="00920095"/>
    <w:rsid w:val="009202B9"/>
    <w:rsid w:val="00920961"/>
    <w:rsid w:val="00920B55"/>
    <w:rsid w:val="0092124C"/>
    <w:rsid w:val="00921884"/>
    <w:rsid w:val="0092285C"/>
    <w:rsid w:val="00922954"/>
    <w:rsid w:val="009241C2"/>
    <w:rsid w:val="0093325A"/>
    <w:rsid w:val="00935F35"/>
    <w:rsid w:val="00936DD1"/>
    <w:rsid w:val="0093773A"/>
    <w:rsid w:val="00940255"/>
    <w:rsid w:val="00940FD4"/>
    <w:rsid w:val="0094265C"/>
    <w:rsid w:val="009434D2"/>
    <w:rsid w:val="0094487D"/>
    <w:rsid w:val="00947ED5"/>
    <w:rsid w:val="00950816"/>
    <w:rsid w:val="00950A23"/>
    <w:rsid w:val="00953512"/>
    <w:rsid w:val="009540F3"/>
    <w:rsid w:val="00954180"/>
    <w:rsid w:val="00954B93"/>
    <w:rsid w:val="009568E5"/>
    <w:rsid w:val="009569A2"/>
    <w:rsid w:val="00956C03"/>
    <w:rsid w:val="0095746F"/>
    <w:rsid w:val="0096063E"/>
    <w:rsid w:val="00962ED6"/>
    <w:rsid w:val="00963B83"/>
    <w:rsid w:val="00963C96"/>
    <w:rsid w:val="0096590C"/>
    <w:rsid w:val="00967AF8"/>
    <w:rsid w:val="00970467"/>
    <w:rsid w:val="0097049C"/>
    <w:rsid w:val="00970DDD"/>
    <w:rsid w:val="0097202D"/>
    <w:rsid w:val="00974956"/>
    <w:rsid w:val="009754F4"/>
    <w:rsid w:val="00976881"/>
    <w:rsid w:val="009774CC"/>
    <w:rsid w:val="00981904"/>
    <w:rsid w:val="009835C7"/>
    <w:rsid w:val="00983F7B"/>
    <w:rsid w:val="00984A66"/>
    <w:rsid w:val="00991AFA"/>
    <w:rsid w:val="00991D40"/>
    <w:rsid w:val="00991F40"/>
    <w:rsid w:val="00992A9E"/>
    <w:rsid w:val="00993BED"/>
    <w:rsid w:val="00994171"/>
    <w:rsid w:val="00994B1F"/>
    <w:rsid w:val="00995322"/>
    <w:rsid w:val="00996554"/>
    <w:rsid w:val="00996F4A"/>
    <w:rsid w:val="00997E14"/>
    <w:rsid w:val="009A218E"/>
    <w:rsid w:val="009A34B5"/>
    <w:rsid w:val="009A3774"/>
    <w:rsid w:val="009A7533"/>
    <w:rsid w:val="009B24F3"/>
    <w:rsid w:val="009B3B97"/>
    <w:rsid w:val="009B3D13"/>
    <w:rsid w:val="009B3E54"/>
    <w:rsid w:val="009B6866"/>
    <w:rsid w:val="009C0CC9"/>
    <w:rsid w:val="009C3CE8"/>
    <w:rsid w:val="009C3DCA"/>
    <w:rsid w:val="009C56F5"/>
    <w:rsid w:val="009C5A66"/>
    <w:rsid w:val="009C6227"/>
    <w:rsid w:val="009C661F"/>
    <w:rsid w:val="009C7449"/>
    <w:rsid w:val="009D2CBF"/>
    <w:rsid w:val="009D3589"/>
    <w:rsid w:val="009D3B49"/>
    <w:rsid w:val="009D732A"/>
    <w:rsid w:val="009E005A"/>
    <w:rsid w:val="009E0A01"/>
    <w:rsid w:val="009E2511"/>
    <w:rsid w:val="009E2D66"/>
    <w:rsid w:val="009E3898"/>
    <w:rsid w:val="009E58CB"/>
    <w:rsid w:val="009F02B6"/>
    <w:rsid w:val="009F12BD"/>
    <w:rsid w:val="009F5B87"/>
    <w:rsid w:val="009F6984"/>
    <w:rsid w:val="009F6AB1"/>
    <w:rsid w:val="00A005F9"/>
    <w:rsid w:val="00A0172A"/>
    <w:rsid w:val="00A023AB"/>
    <w:rsid w:val="00A03BB3"/>
    <w:rsid w:val="00A03CEC"/>
    <w:rsid w:val="00A045A3"/>
    <w:rsid w:val="00A04F07"/>
    <w:rsid w:val="00A05592"/>
    <w:rsid w:val="00A0765D"/>
    <w:rsid w:val="00A0792F"/>
    <w:rsid w:val="00A10154"/>
    <w:rsid w:val="00A11ADE"/>
    <w:rsid w:val="00A12CAC"/>
    <w:rsid w:val="00A14895"/>
    <w:rsid w:val="00A1495A"/>
    <w:rsid w:val="00A15FFF"/>
    <w:rsid w:val="00A1786E"/>
    <w:rsid w:val="00A17BD6"/>
    <w:rsid w:val="00A20C55"/>
    <w:rsid w:val="00A230FD"/>
    <w:rsid w:val="00A232D9"/>
    <w:rsid w:val="00A24927"/>
    <w:rsid w:val="00A25236"/>
    <w:rsid w:val="00A2664D"/>
    <w:rsid w:val="00A3080E"/>
    <w:rsid w:val="00A32375"/>
    <w:rsid w:val="00A3245A"/>
    <w:rsid w:val="00A337F9"/>
    <w:rsid w:val="00A3413F"/>
    <w:rsid w:val="00A35F00"/>
    <w:rsid w:val="00A36C2F"/>
    <w:rsid w:val="00A373C4"/>
    <w:rsid w:val="00A374C3"/>
    <w:rsid w:val="00A40441"/>
    <w:rsid w:val="00A4158E"/>
    <w:rsid w:val="00A422E1"/>
    <w:rsid w:val="00A42CB6"/>
    <w:rsid w:val="00A46A87"/>
    <w:rsid w:val="00A46B41"/>
    <w:rsid w:val="00A4723F"/>
    <w:rsid w:val="00A50191"/>
    <w:rsid w:val="00A5289E"/>
    <w:rsid w:val="00A53167"/>
    <w:rsid w:val="00A53CD9"/>
    <w:rsid w:val="00A557CC"/>
    <w:rsid w:val="00A605A8"/>
    <w:rsid w:val="00A620DC"/>
    <w:rsid w:val="00A648D9"/>
    <w:rsid w:val="00A64C72"/>
    <w:rsid w:val="00A64D76"/>
    <w:rsid w:val="00A66879"/>
    <w:rsid w:val="00A70A90"/>
    <w:rsid w:val="00A71CF1"/>
    <w:rsid w:val="00A72276"/>
    <w:rsid w:val="00A74510"/>
    <w:rsid w:val="00A7453A"/>
    <w:rsid w:val="00A74793"/>
    <w:rsid w:val="00A75E66"/>
    <w:rsid w:val="00A75ED9"/>
    <w:rsid w:val="00A7605D"/>
    <w:rsid w:val="00A8406D"/>
    <w:rsid w:val="00A84227"/>
    <w:rsid w:val="00A847B7"/>
    <w:rsid w:val="00A91CE4"/>
    <w:rsid w:val="00AA2C0A"/>
    <w:rsid w:val="00AA6021"/>
    <w:rsid w:val="00AA6271"/>
    <w:rsid w:val="00AA7119"/>
    <w:rsid w:val="00AA78EE"/>
    <w:rsid w:val="00AB590D"/>
    <w:rsid w:val="00AB5AAC"/>
    <w:rsid w:val="00AB66C5"/>
    <w:rsid w:val="00AB791A"/>
    <w:rsid w:val="00AB7EAC"/>
    <w:rsid w:val="00AC177D"/>
    <w:rsid w:val="00AC31FE"/>
    <w:rsid w:val="00AC4AF7"/>
    <w:rsid w:val="00AC4F84"/>
    <w:rsid w:val="00AC69BB"/>
    <w:rsid w:val="00AC76D1"/>
    <w:rsid w:val="00AC7E8F"/>
    <w:rsid w:val="00AD019E"/>
    <w:rsid w:val="00AD01F5"/>
    <w:rsid w:val="00AD1A96"/>
    <w:rsid w:val="00AD1C0C"/>
    <w:rsid w:val="00AD2077"/>
    <w:rsid w:val="00AD2BC9"/>
    <w:rsid w:val="00AD3091"/>
    <w:rsid w:val="00AD41C8"/>
    <w:rsid w:val="00AD5694"/>
    <w:rsid w:val="00AD599B"/>
    <w:rsid w:val="00AE0011"/>
    <w:rsid w:val="00AE061C"/>
    <w:rsid w:val="00AE3791"/>
    <w:rsid w:val="00AE5FE0"/>
    <w:rsid w:val="00AE60D8"/>
    <w:rsid w:val="00AE7539"/>
    <w:rsid w:val="00AF105E"/>
    <w:rsid w:val="00AF151F"/>
    <w:rsid w:val="00AF1597"/>
    <w:rsid w:val="00AF33E5"/>
    <w:rsid w:val="00AF415C"/>
    <w:rsid w:val="00AF49DB"/>
    <w:rsid w:val="00AF4FA4"/>
    <w:rsid w:val="00AF575E"/>
    <w:rsid w:val="00B0047D"/>
    <w:rsid w:val="00B00AB1"/>
    <w:rsid w:val="00B011DD"/>
    <w:rsid w:val="00B01729"/>
    <w:rsid w:val="00B025A7"/>
    <w:rsid w:val="00B02D24"/>
    <w:rsid w:val="00B0409A"/>
    <w:rsid w:val="00B06668"/>
    <w:rsid w:val="00B07D5B"/>
    <w:rsid w:val="00B10D36"/>
    <w:rsid w:val="00B112BA"/>
    <w:rsid w:val="00B122C9"/>
    <w:rsid w:val="00B12907"/>
    <w:rsid w:val="00B13463"/>
    <w:rsid w:val="00B146C6"/>
    <w:rsid w:val="00B14DDF"/>
    <w:rsid w:val="00B17031"/>
    <w:rsid w:val="00B17627"/>
    <w:rsid w:val="00B179F0"/>
    <w:rsid w:val="00B20486"/>
    <w:rsid w:val="00B20674"/>
    <w:rsid w:val="00B20FF2"/>
    <w:rsid w:val="00B21BC8"/>
    <w:rsid w:val="00B2240F"/>
    <w:rsid w:val="00B25BC3"/>
    <w:rsid w:val="00B26883"/>
    <w:rsid w:val="00B3030A"/>
    <w:rsid w:val="00B314DC"/>
    <w:rsid w:val="00B32D8D"/>
    <w:rsid w:val="00B351DA"/>
    <w:rsid w:val="00B355C9"/>
    <w:rsid w:val="00B35FDA"/>
    <w:rsid w:val="00B37321"/>
    <w:rsid w:val="00B376F4"/>
    <w:rsid w:val="00B4001D"/>
    <w:rsid w:val="00B42974"/>
    <w:rsid w:val="00B429D2"/>
    <w:rsid w:val="00B433BD"/>
    <w:rsid w:val="00B442F7"/>
    <w:rsid w:val="00B45488"/>
    <w:rsid w:val="00B472D2"/>
    <w:rsid w:val="00B47395"/>
    <w:rsid w:val="00B50ED0"/>
    <w:rsid w:val="00B529E8"/>
    <w:rsid w:val="00B52A52"/>
    <w:rsid w:val="00B5505C"/>
    <w:rsid w:val="00B55A39"/>
    <w:rsid w:val="00B57491"/>
    <w:rsid w:val="00B5758E"/>
    <w:rsid w:val="00B60866"/>
    <w:rsid w:val="00B61060"/>
    <w:rsid w:val="00B6712A"/>
    <w:rsid w:val="00B671D6"/>
    <w:rsid w:val="00B6766B"/>
    <w:rsid w:val="00B703DB"/>
    <w:rsid w:val="00B70A48"/>
    <w:rsid w:val="00B71B22"/>
    <w:rsid w:val="00B71FFE"/>
    <w:rsid w:val="00B73B5D"/>
    <w:rsid w:val="00B76E68"/>
    <w:rsid w:val="00B7722D"/>
    <w:rsid w:val="00B77CAD"/>
    <w:rsid w:val="00B80359"/>
    <w:rsid w:val="00B80F65"/>
    <w:rsid w:val="00B82BF4"/>
    <w:rsid w:val="00B82DAC"/>
    <w:rsid w:val="00B830D7"/>
    <w:rsid w:val="00B8371D"/>
    <w:rsid w:val="00B83879"/>
    <w:rsid w:val="00B85DA9"/>
    <w:rsid w:val="00B86DA3"/>
    <w:rsid w:val="00B91C6B"/>
    <w:rsid w:val="00B91E5A"/>
    <w:rsid w:val="00B92783"/>
    <w:rsid w:val="00B94109"/>
    <w:rsid w:val="00B9499E"/>
    <w:rsid w:val="00B950F2"/>
    <w:rsid w:val="00B96753"/>
    <w:rsid w:val="00B97777"/>
    <w:rsid w:val="00BA07AE"/>
    <w:rsid w:val="00BA07FB"/>
    <w:rsid w:val="00BA08F5"/>
    <w:rsid w:val="00BA0B2F"/>
    <w:rsid w:val="00BA3DD0"/>
    <w:rsid w:val="00BA5E1C"/>
    <w:rsid w:val="00BA63F3"/>
    <w:rsid w:val="00BA649D"/>
    <w:rsid w:val="00BB0CAA"/>
    <w:rsid w:val="00BB135C"/>
    <w:rsid w:val="00BB149A"/>
    <w:rsid w:val="00BB2B7B"/>
    <w:rsid w:val="00BB30D6"/>
    <w:rsid w:val="00BB3E92"/>
    <w:rsid w:val="00BB423C"/>
    <w:rsid w:val="00BB4670"/>
    <w:rsid w:val="00BB527C"/>
    <w:rsid w:val="00BB5C50"/>
    <w:rsid w:val="00BB7045"/>
    <w:rsid w:val="00BC01DB"/>
    <w:rsid w:val="00BC09DD"/>
    <w:rsid w:val="00BC0D80"/>
    <w:rsid w:val="00BC13ED"/>
    <w:rsid w:val="00BC17CD"/>
    <w:rsid w:val="00BC229F"/>
    <w:rsid w:val="00BC282E"/>
    <w:rsid w:val="00BC39F4"/>
    <w:rsid w:val="00BC70FE"/>
    <w:rsid w:val="00BC7916"/>
    <w:rsid w:val="00BC7CFD"/>
    <w:rsid w:val="00BD04C1"/>
    <w:rsid w:val="00BD184D"/>
    <w:rsid w:val="00BD2DFC"/>
    <w:rsid w:val="00BD3BF6"/>
    <w:rsid w:val="00BD3CDF"/>
    <w:rsid w:val="00BD3DCB"/>
    <w:rsid w:val="00BD4C54"/>
    <w:rsid w:val="00BE322F"/>
    <w:rsid w:val="00BE3B92"/>
    <w:rsid w:val="00BE74EB"/>
    <w:rsid w:val="00BF0E7A"/>
    <w:rsid w:val="00BF110F"/>
    <w:rsid w:val="00BF26D1"/>
    <w:rsid w:val="00BF39ED"/>
    <w:rsid w:val="00BF3D75"/>
    <w:rsid w:val="00BF50A3"/>
    <w:rsid w:val="00BF5319"/>
    <w:rsid w:val="00C01AF6"/>
    <w:rsid w:val="00C0428B"/>
    <w:rsid w:val="00C04C52"/>
    <w:rsid w:val="00C0500B"/>
    <w:rsid w:val="00C0613A"/>
    <w:rsid w:val="00C068A8"/>
    <w:rsid w:val="00C0781F"/>
    <w:rsid w:val="00C132A6"/>
    <w:rsid w:val="00C15DF7"/>
    <w:rsid w:val="00C15E1E"/>
    <w:rsid w:val="00C16FC8"/>
    <w:rsid w:val="00C20F22"/>
    <w:rsid w:val="00C21BFC"/>
    <w:rsid w:val="00C23335"/>
    <w:rsid w:val="00C23871"/>
    <w:rsid w:val="00C24179"/>
    <w:rsid w:val="00C25920"/>
    <w:rsid w:val="00C259A8"/>
    <w:rsid w:val="00C25B86"/>
    <w:rsid w:val="00C26DBD"/>
    <w:rsid w:val="00C276AF"/>
    <w:rsid w:val="00C276D6"/>
    <w:rsid w:val="00C373EA"/>
    <w:rsid w:val="00C3740A"/>
    <w:rsid w:val="00C40B26"/>
    <w:rsid w:val="00C41BF5"/>
    <w:rsid w:val="00C42B5C"/>
    <w:rsid w:val="00C433CE"/>
    <w:rsid w:val="00C447B1"/>
    <w:rsid w:val="00C44848"/>
    <w:rsid w:val="00C455E3"/>
    <w:rsid w:val="00C46341"/>
    <w:rsid w:val="00C46F27"/>
    <w:rsid w:val="00C5109B"/>
    <w:rsid w:val="00C51CB7"/>
    <w:rsid w:val="00C639D3"/>
    <w:rsid w:val="00C66886"/>
    <w:rsid w:val="00C70CC0"/>
    <w:rsid w:val="00C71640"/>
    <w:rsid w:val="00C720FC"/>
    <w:rsid w:val="00C72133"/>
    <w:rsid w:val="00C733C5"/>
    <w:rsid w:val="00C73FED"/>
    <w:rsid w:val="00C76392"/>
    <w:rsid w:val="00C77327"/>
    <w:rsid w:val="00C774DC"/>
    <w:rsid w:val="00C801A9"/>
    <w:rsid w:val="00C8266C"/>
    <w:rsid w:val="00C82F32"/>
    <w:rsid w:val="00C832B6"/>
    <w:rsid w:val="00C846B2"/>
    <w:rsid w:val="00C84ADF"/>
    <w:rsid w:val="00C85929"/>
    <w:rsid w:val="00C8653E"/>
    <w:rsid w:val="00C86784"/>
    <w:rsid w:val="00C90E2F"/>
    <w:rsid w:val="00C92A4B"/>
    <w:rsid w:val="00C93142"/>
    <w:rsid w:val="00C93E52"/>
    <w:rsid w:val="00C95BE8"/>
    <w:rsid w:val="00C95EDD"/>
    <w:rsid w:val="00C96E25"/>
    <w:rsid w:val="00CA0D05"/>
    <w:rsid w:val="00CA23FE"/>
    <w:rsid w:val="00CA2651"/>
    <w:rsid w:val="00CA2A0D"/>
    <w:rsid w:val="00CA42C9"/>
    <w:rsid w:val="00CA61FE"/>
    <w:rsid w:val="00CA6285"/>
    <w:rsid w:val="00CA6B0B"/>
    <w:rsid w:val="00CA6E2F"/>
    <w:rsid w:val="00CB07BF"/>
    <w:rsid w:val="00CB3471"/>
    <w:rsid w:val="00CB3FD2"/>
    <w:rsid w:val="00CB558A"/>
    <w:rsid w:val="00CB6708"/>
    <w:rsid w:val="00CB6AF7"/>
    <w:rsid w:val="00CB78E1"/>
    <w:rsid w:val="00CC1017"/>
    <w:rsid w:val="00CC200B"/>
    <w:rsid w:val="00CC2458"/>
    <w:rsid w:val="00CC512D"/>
    <w:rsid w:val="00CC525B"/>
    <w:rsid w:val="00CD1855"/>
    <w:rsid w:val="00CD477A"/>
    <w:rsid w:val="00CD6FAF"/>
    <w:rsid w:val="00CE0973"/>
    <w:rsid w:val="00CE7595"/>
    <w:rsid w:val="00CF0D6B"/>
    <w:rsid w:val="00CF3F09"/>
    <w:rsid w:val="00CF4146"/>
    <w:rsid w:val="00D01FFF"/>
    <w:rsid w:val="00D033E8"/>
    <w:rsid w:val="00D05F11"/>
    <w:rsid w:val="00D05F90"/>
    <w:rsid w:val="00D06360"/>
    <w:rsid w:val="00D0663D"/>
    <w:rsid w:val="00D072B2"/>
    <w:rsid w:val="00D1064F"/>
    <w:rsid w:val="00D11F1F"/>
    <w:rsid w:val="00D122EA"/>
    <w:rsid w:val="00D1301C"/>
    <w:rsid w:val="00D139C9"/>
    <w:rsid w:val="00D13AF0"/>
    <w:rsid w:val="00D14E06"/>
    <w:rsid w:val="00D156CB"/>
    <w:rsid w:val="00D1592A"/>
    <w:rsid w:val="00D16C1E"/>
    <w:rsid w:val="00D176A9"/>
    <w:rsid w:val="00D17A14"/>
    <w:rsid w:val="00D20D85"/>
    <w:rsid w:val="00D22421"/>
    <w:rsid w:val="00D22565"/>
    <w:rsid w:val="00D240F6"/>
    <w:rsid w:val="00D25895"/>
    <w:rsid w:val="00D26A84"/>
    <w:rsid w:val="00D340E2"/>
    <w:rsid w:val="00D36366"/>
    <w:rsid w:val="00D37889"/>
    <w:rsid w:val="00D410B8"/>
    <w:rsid w:val="00D41ABF"/>
    <w:rsid w:val="00D41F7A"/>
    <w:rsid w:val="00D45A4A"/>
    <w:rsid w:val="00D462D4"/>
    <w:rsid w:val="00D5196F"/>
    <w:rsid w:val="00D52443"/>
    <w:rsid w:val="00D531D0"/>
    <w:rsid w:val="00D53484"/>
    <w:rsid w:val="00D53BF7"/>
    <w:rsid w:val="00D53D6F"/>
    <w:rsid w:val="00D571ED"/>
    <w:rsid w:val="00D6118C"/>
    <w:rsid w:val="00D61749"/>
    <w:rsid w:val="00D62027"/>
    <w:rsid w:val="00D62580"/>
    <w:rsid w:val="00D63087"/>
    <w:rsid w:val="00D6403C"/>
    <w:rsid w:val="00D6563F"/>
    <w:rsid w:val="00D66027"/>
    <w:rsid w:val="00D70A3C"/>
    <w:rsid w:val="00D8096A"/>
    <w:rsid w:val="00D82DBD"/>
    <w:rsid w:val="00D82FA3"/>
    <w:rsid w:val="00D845FB"/>
    <w:rsid w:val="00D90410"/>
    <w:rsid w:val="00D9051F"/>
    <w:rsid w:val="00D91D0A"/>
    <w:rsid w:val="00D9394E"/>
    <w:rsid w:val="00D941AD"/>
    <w:rsid w:val="00D9639E"/>
    <w:rsid w:val="00D965AE"/>
    <w:rsid w:val="00DA12AD"/>
    <w:rsid w:val="00DA1C81"/>
    <w:rsid w:val="00DA5D30"/>
    <w:rsid w:val="00DA60D5"/>
    <w:rsid w:val="00DB14D7"/>
    <w:rsid w:val="00DB199C"/>
    <w:rsid w:val="00DB314A"/>
    <w:rsid w:val="00DB3770"/>
    <w:rsid w:val="00DB5B7F"/>
    <w:rsid w:val="00DB65A6"/>
    <w:rsid w:val="00DB68B7"/>
    <w:rsid w:val="00DB7A3C"/>
    <w:rsid w:val="00DC0D93"/>
    <w:rsid w:val="00DC282A"/>
    <w:rsid w:val="00DC536D"/>
    <w:rsid w:val="00DC5CE0"/>
    <w:rsid w:val="00DC6709"/>
    <w:rsid w:val="00DC69D7"/>
    <w:rsid w:val="00DC6B54"/>
    <w:rsid w:val="00DC6BC2"/>
    <w:rsid w:val="00DD10D3"/>
    <w:rsid w:val="00DD41D0"/>
    <w:rsid w:val="00DD5A4C"/>
    <w:rsid w:val="00DD6AB5"/>
    <w:rsid w:val="00DE18B0"/>
    <w:rsid w:val="00DE1A21"/>
    <w:rsid w:val="00DE1F0A"/>
    <w:rsid w:val="00DE2230"/>
    <w:rsid w:val="00DE277F"/>
    <w:rsid w:val="00DE2E16"/>
    <w:rsid w:val="00DE3521"/>
    <w:rsid w:val="00DE3F60"/>
    <w:rsid w:val="00DE4F81"/>
    <w:rsid w:val="00DE628C"/>
    <w:rsid w:val="00DE6F8F"/>
    <w:rsid w:val="00DE76AF"/>
    <w:rsid w:val="00DF02CA"/>
    <w:rsid w:val="00DF0B78"/>
    <w:rsid w:val="00DF1300"/>
    <w:rsid w:val="00DF2AA1"/>
    <w:rsid w:val="00DF3A90"/>
    <w:rsid w:val="00DF68CD"/>
    <w:rsid w:val="00DF7E31"/>
    <w:rsid w:val="00E0055F"/>
    <w:rsid w:val="00E02E7D"/>
    <w:rsid w:val="00E03326"/>
    <w:rsid w:val="00E034FE"/>
    <w:rsid w:val="00E03667"/>
    <w:rsid w:val="00E03C64"/>
    <w:rsid w:val="00E04CD2"/>
    <w:rsid w:val="00E04FF7"/>
    <w:rsid w:val="00E05473"/>
    <w:rsid w:val="00E06CF4"/>
    <w:rsid w:val="00E07E22"/>
    <w:rsid w:val="00E10760"/>
    <w:rsid w:val="00E11D62"/>
    <w:rsid w:val="00E123F5"/>
    <w:rsid w:val="00E134E1"/>
    <w:rsid w:val="00E1408C"/>
    <w:rsid w:val="00E150B7"/>
    <w:rsid w:val="00E2085F"/>
    <w:rsid w:val="00E2137F"/>
    <w:rsid w:val="00E21FB4"/>
    <w:rsid w:val="00E22DD2"/>
    <w:rsid w:val="00E234F5"/>
    <w:rsid w:val="00E2457A"/>
    <w:rsid w:val="00E27296"/>
    <w:rsid w:val="00E27ECA"/>
    <w:rsid w:val="00E30033"/>
    <w:rsid w:val="00E3179C"/>
    <w:rsid w:val="00E31C96"/>
    <w:rsid w:val="00E31C97"/>
    <w:rsid w:val="00E32801"/>
    <w:rsid w:val="00E336E7"/>
    <w:rsid w:val="00E34CA0"/>
    <w:rsid w:val="00E370D6"/>
    <w:rsid w:val="00E41279"/>
    <w:rsid w:val="00E4482A"/>
    <w:rsid w:val="00E45725"/>
    <w:rsid w:val="00E469AD"/>
    <w:rsid w:val="00E513B7"/>
    <w:rsid w:val="00E527D3"/>
    <w:rsid w:val="00E53383"/>
    <w:rsid w:val="00E533E1"/>
    <w:rsid w:val="00E564F4"/>
    <w:rsid w:val="00E605A0"/>
    <w:rsid w:val="00E6082C"/>
    <w:rsid w:val="00E612D1"/>
    <w:rsid w:val="00E6212E"/>
    <w:rsid w:val="00E627B8"/>
    <w:rsid w:val="00E668B7"/>
    <w:rsid w:val="00E70D79"/>
    <w:rsid w:val="00E71854"/>
    <w:rsid w:val="00E7696D"/>
    <w:rsid w:val="00E82180"/>
    <w:rsid w:val="00E827A9"/>
    <w:rsid w:val="00E83257"/>
    <w:rsid w:val="00E8325C"/>
    <w:rsid w:val="00E83ADE"/>
    <w:rsid w:val="00E84670"/>
    <w:rsid w:val="00E8629D"/>
    <w:rsid w:val="00E86885"/>
    <w:rsid w:val="00E86E62"/>
    <w:rsid w:val="00E87F25"/>
    <w:rsid w:val="00E90445"/>
    <w:rsid w:val="00E9472A"/>
    <w:rsid w:val="00E94B9D"/>
    <w:rsid w:val="00EA0443"/>
    <w:rsid w:val="00EA47EF"/>
    <w:rsid w:val="00EA53A4"/>
    <w:rsid w:val="00EB0679"/>
    <w:rsid w:val="00EB07CE"/>
    <w:rsid w:val="00EB50D1"/>
    <w:rsid w:val="00EB6201"/>
    <w:rsid w:val="00EB75D7"/>
    <w:rsid w:val="00EC045C"/>
    <w:rsid w:val="00EC2483"/>
    <w:rsid w:val="00EC2C67"/>
    <w:rsid w:val="00EC72CC"/>
    <w:rsid w:val="00ED0D5E"/>
    <w:rsid w:val="00ED1A69"/>
    <w:rsid w:val="00ED22E5"/>
    <w:rsid w:val="00ED66D9"/>
    <w:rsid w:val="00EE0108"/>
    <w:rsid w:val="00EE0E71"/>
    <w:rsid w:val="00EE149B"/>
    <w:rsid w:val="00EE2840"/>
    <w:rsid w:val="00EF06CD"/>
    <w:rsid w:val="00EF107B"/>
    <w:rsid w:val="00EF3D33"/>
    <w:rsid w:val="00EF427C"/>
    <w:rsid w:val="00EF502B"/>
    <w:rsid w:val="00EF7153"/>
    <w:rsid w:val="00EF7CFB"/>
    <w:rsid w:val="00F000E2"/>
    <w:rsid w:val="00F0075A"/>
    <w:rsid w:val="00F010B7"/>
    <w:rsid w:val="00F0270E"/>
    <w:rsid w:val="00F03C02"/>
    <w:rsid w:val="00F04AE8"/>
    <w:rsid w:val="00F05783"/>
    <w:rsid w:val="00F069BA"/>
    <w:rsid w:val="00F072A3"/>
    <w:rsid w:val="00F11C7C"/>
    <w:rsid w:val="00F12350"/>
    <w:rsid w:val="00F15022"/>
    <w:rsid w:val="00F17934"/>
    <w:rsid w:val="00F20E49"/>
    <w:rsid w:val="00F212DE"/>
    <w:rsid w:val="00F2345A"/>
    <w:rsid w:val="00F25851"/>
    <w:rsid w:val="00F261A6"/>
    <w:rsid w:val="00F264CA"/>
    <w:rsid w:val="00F26607"/>
    <w:rsid w:val="00F26A80"/>
    <w:rsid w:val="00F27601"/>
    <w:rsid w:val="00F3224C"/>
    <w:rsid w:val="00F33A1C"/>
    <w:rsid w:val="00F33F8D"/>
    <w:rsid w:val="00F35670"/>
    <w:rsid w:val="00F35B23"/>
    <w:rsid w:val="00F36BA5"/>
    <w:rsid w:val="00F46CF7"/>
    <w:rsid w:val="00F47203"/>
    <w:rsid w:val="00F501C0"/>
    <w:rsid w:val="00F502E8"/>
    <w:rsid w:val="00F51D76"/>
    <w:rsid w:val="00F53018"/>
    <w:rsid w:val="00F5404D"/>
    <w:rsid w:val="00F5466D"/>
    <w:rsid w:val="00F56182"/>
    <w:rsid w:val="00F603BE"/>
    <w:rsid w:val="00F60843"/>
    <w:rsid w:val="00F662BA"/>
    <w:rsid w:val="00F67C5F"/>
    <w:rsid w:val="00F67D24"/>
    <w:rsid w:val="00F71F64"/>
    <w:rsid w:val="00F737E4"/>
    <w:rsid w:val="00F7437F"/>
    <w:rsid w:val="00F74444"/>
    <w:rsid w:val="00F74BD3"/>
    <w:rsid w:val="00F74D37"/>
    <w:rsid w:val="00F74DA9"/>
    <w:rsid w:val="00F75F0C"/>
    <w:rsid w:val="00F76251"/>
    <w:rsid w:val="00F7695B"/>
    <w:rsid w:val="00F7705C"/>
    <w:rsid w:val="00F818B4"/>
    <w:rsid w:val="00F8214C"/>
    <w:rsid w:val="00F918B9"/>
    <w:rsid w:val="00F91BAD"/>
    <w:rsid w:val="00F92A7D"/>
    <w:rsid w:val="00F93368"/>
    <w:rsid w:val="00F946D8"/>
    <w:rsid w:val="00F968A1"/>
    <w:rsid w:val="00F978A3"/>
    <w:rsid w:val="00FA0A9A"/>
    <w:rsid w:val="00FA123C"/>
    <w:rsid w:val="00FA1588"/>
    <w:rsid w:val="00FA1CED"/>
    <w:rsid w:val="00FA283C"/>
    <w:rsid w:val="00FB183A"/>
    <w:rsid w:val="00FB21BA"/>
    <w:rsid w:val="00FB2F49"/>
    <w:rsid w:val="00FB46B5"/>
    <w:rsid w:val="00FB48E4"/>
    <w:rsid w:val="00FB5A24"/>
    <w:rsid w:val="00FB666F"/>
    <w:rsid w:val="00FC1422"/>
    <w:rsid w:val="00FC2BF8"/>
    <w:rsid w:val="00FC2C42"/>
    <w:rsid w:val="00FC324D"/>
    <w:rsid w:val="00FC38FF"/>
    <w:rsid w:val="00FC3A2B"/>
    <w:rsid w:val="00FC46FC"/>
    <w:rsid w:val="00FC6C77"/>
    <w:rsid w:val="00FC6DC4"/>
    <w:rsid w:val="00FC7189"/>
    <w:rsid w:val="00FD2B6C"/>
    <w:rsid w:val="00FD44F3"/>
    <w:rsid w:val="00FD4AF0"/>
    <w:rsid w:val="00FD650B"/>
    <w:rsid w:val="00FD6F8E"/>
    <w:rsid w:val="00FE0004"/>
    <w:rsid w:val="00FE0010"/>
    <w:rsid w:val="00FE3393"/>
    <w:rsid w:val="00FE34B1"/>
    <w:rsid w:val="00FE5163"/>
    <w:rsid w:val="00FE5D6D"/>
    <w:rsid w:val="00FE6CC2"/>
    <w:rsid w:val="00FE70E1"/>
    <w:rsid w:val="00FF0BEC"/>
    <w:rsid w:val="00FF2A2E"/>
    <w:rsid w:val="00FF2CD0"/>
    <w:rsid w:val="00FF3481"/>
    <w:rsid w:val="00FF4524"/>
    <w:rsid w:val="00FF55F2"/>
    <w:rsid w:val="00FF5CB4"/>
    <w:rsid w:val="00FF7E84"/>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4337" style="mso-width-percent:970;mso-height-percent:200;mso-width-relative:margin;mso-height-relative:margin" fillcolor="white">
      <v:fill color="white"/>
      <v:textbox style="mso-fit-shape-to-text:t"/>
    </o:shapedefaults>
    <o:shapelayout v:ext="edit">
      <o:idmap v:ext="edit" data="1"/>
    </o:shapelayout>
  </w:shapeDefaults>
  <w:decimalSymbol w:val="."/>
  <w:listSeparator w:val=","/>
  <w14:docId w14:val="7F85BA29"/>
  <w15:docId w15:val="{27F8A9E4-573A-40B7-B7BC-7F294A1E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80" w:lineRule="exact"/>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Kantar Main Text"/>
    <w:rsid w:val="00096DEC"/>
    <w:pPr>
      <w:spacing w:before="120" w:after="120"/>
    </w:pPr>
    <w:rPr>
      <w:rFonts w:ascii="Arial" w:hAnsi="Arial"/>
      <w:sz w:val="20"/>
      <w:lang w:val="en-GB"/>
    </w:rPr>
  </w:style>
  <w:style w:type="paragraph" w:styleId="Heading1">
    <w:name w:val="heading 1"/>
    <w:basedOn w:val="Normal"/>
    <w:next w:val="Mainbodytext"/>
    <w:link w:val="Heading1Char"/>
    <w:qFormat/>
    <w:rsid w:val="0024442C"/>
    <w:pPr>
      <w:pageBreakBefore/>
      <w:numPr>
        <w:numId w:val="1"/>
      </w:numPr>
      <w:spacing w:after="1800" w:line="240" w:lineRule="auto"/>
      <w:ind w:left="0"/>
      <w:outlineLvl w:val="0"/>
    </w:pPr>
    <w:rPr>
      <w:rFonts w:eastAsia="Calibri" w:cs="Times New Roman"/>
      <w:sz w:val="48"/>
      <w:szCs w:val="18"/>
      <w:lang w:eastAsia="en-GB"/>
    </w:rPr>
  </w:style>
  <w:style w:type="paragraph" w:styleId="Heading2">
    <w:name w:val="heading 2"/>
    <w:basedOn w:val="Normal"/>
    <w:next w:val="Mainbodytext"/>
    <w:link w:val="Heading2Char"/>
    <w:unhideWhenUsed/>
    <w:qFormat/>
    <w:rsid w:val="00DF1300"/>
    <w:pPr>
      <w:numPr>
        <w:ilvl w:val="1"/>
        <w:numId w:val="1"/>
      </w:numPr>
      <w:outlineLvl w:val="1"/>
    </w:pPr>
    <w:rPr>
      <w:rFonts w:eastAsia="Calibri" w:cs="Times New Roman"/>
      <w:b/>
      <w:sz w:val="22"/>
      <w:szCs w:val="18"/>
    </w:rPr>
  </w:style>
  <w:style w:type="paragraph" w:styleId="Heading3">
    <w:name w:val="heading 3"/>
    <w:basedOn w:val="Normal"/>
    <w:next w:val="Mainbodytext"/>
    <w:link w:val="Heading3Char"/>
    <w:unhideWhenUsed/>
    <w:qFormat/>
    <w:rsid w:val="00DF1300"/>
    <w:pPr>
      <w:numPr>
        <w:ilvl w:val="2"/>
        <w:numId w:val="1"/>
      </w:numPr>
      <w:tabs>
        <w:tab w:val="left" w:pos="709"/>
      </w:tabs>
      <w:ind w:left="0"/>
      <w:outlineLvl w:val="2"/>
    </w:pPr>
    <w:rPr>
      <w:rFonts w:eastAsia="Calibri" w:cs="Times New Roman"/>
      <w:b/>
      <w:sz w:val="22"/>
      <w:szCs w:val="18"/>
    </w:rPr>
  </w:style>
  <w:style w:type="paragraph" w:styleId="Heading4">
    <w:name w:val="heading 4"/>
    <w:aliases w:val="Sub Heading"/>
    <w:basedOn w:val="Normal"/>
    <w:next w:val="Mainbodytext"/>
    <w:link w:val="Heading4Char"/>
    <w:uiPriority w:val="9"/>
    <w:unhideWhenUsed/>
    <w:qFormat/>
    <w:rsid w:val="005F2A73"/>
    <w:pPr>
      <w:spacing w:before="240"/>
      <w:outlineLvl w:val="3"/>
    </w:pPr>
    <w:rPr>
      <w:rFonts w:eastAsia="Calibri" w:cs="Times New Roman"/>
      <w:b/>
      <w:szCs w:val="18"/>
    </w:rPr>
  </w:style>
  <w:style w:type="paragraph" w:styleId="Heading5">
    <w:name w:val="heading 5"/>
    <w:aliases w:val="paragraph"/>
    <w:basedOn w:val="Normal"/>
    <w:next w:val="Normal"/>
    <w:link w:val="Heading5Char"/>
    <w:rsid w:val="0093325A"/>
    <w:pPr>
      <w:keepNext/>
      <w:tabs>
        <w:tab w:val="num" w:pos="1008"/>
      </w:tabs>
      <w:spacing w:after="0" w:line="312" w:lineRule="auto"/>
      <w:ind w:left="1008" w:hanging="1008"/>
      <w:jc w:val="both"/>
      <w:outlineLvl w:val="4"/>
    </w:pPr>
    <w:rPr>
      <w:rFonts w:eastAsia="Times New Roman" w:cs="Arial"/>
      <w:b/>
      <w:szCs w:val="24"/>
      <w:u w:val="single"/>
      <w:lang w:eastAsia="en-US"/>
    </w:rPr>
  </w:style>
  <w:style w:type="paragraph" w:styleId="Heading6">
    <w:name w:val="heading 6"/>
    <w:basedOn w:val="Normal"/>
    <w:next w:val="Normal"/>
    <w:link w:val="Heading6Char"/>
    <w:uiPriority w:val="9"/>
    <w:unhideWhenUsed/>
    <w:rsid w:val="00F25851"/>
    <w:pPr>
      <w:keepNext/>
      <w:keepLines/>
      <w:spacing w:before="200" w:after="0"/>
      <w:outlineLvl w:val="5"/>
    </w:pPr>
    <w:rPr>
      <w:rFonts w:asciiTheme="majorHAnsi" w:eastAsiaTheme="majorEastAsia" w:hAnsiTheme="majorHAnsi" w:cstheme="majorBidi"/>
      <w:i/>
      <w:iCs/>
      <w:color w:val="5959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ub Heading Char"/>
    <w:basedOn w:val="DefaultParagraphFont"/>
    <w:link w:val="Heading4"/>
    <w:uiPriority w:val="9"/>
    <w:rsid w:val="005F2A73"/>
    <w:rPr>
      <w:rFonts w:ascii="Arial" w:eastAsia="Calibri" w:hAnsi="Arial" w:cs="Times New Roman"/>
      <w:b/>
      <w:sz w:val="20"/>
      <w:szCs w:val="18"/>
      <w:lang w:val="en-GB"/>
    </w:rPr>
  </w:style>
  <w:style w:type="paragraph" w:styleId="Header">
    <w:name w:val="header"/>
    <w:basedOn w:val="Normal"/>
    <w:link w:val="HeaderChar"/>
    <w:uiPriority w:val="99"/>
    <w:unhideWhenUsed/>
    <w:rsid w:val="00831F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1FDF"/>
    <w:rPr>
      <w:rFonts w:ascii="Arial" w:hAnsi="Arial"/>
      <w:sz w:val="20"/>
      <w:lang w:val="en-GB"/>
    </w:rPr>
  </w:style>
  <w:style w:type="character" w:styleId="PlaceholderText">
    <w:name w:val="Placeholder Text"/>
    <w:basedOn w:val="DefaultParagraphFont"/>
    <w:uiPriority w:val="99"/>
    <w:semiHidden/>
    <w:rsid w:val="00056AAF"/>
    <w:rPr>
      <w:color w:val="808080"/>
    </w:rPr>
  </w:style>
  <w:style w:type="paragraph" w:styleId="BalloonText">
    <w:name w:val="Balloon Text"/>
    <w:basedOn w:val="Normal"/>
    <w:link w:val="BalloonTextChar"/>
    <w:uiPriority w:val="99"/>
    <w:semiHidden/>
    <w:unhideWhenUsed/>
    <w:rsid w:val="0005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F"/>
    <w:rPr>
      <w:rFonts w:ascii="Tahoma" w:hAnsi="Tahoma" w:cs="Tahoma"/>
      <w:sz w:val="16"/>
      <w:szCs w:val="16"/>
    </w:rPr>
  </w:style>
  <w:style w:type="table" w:customStyle="1" w:styleId="KantarTNS">
    <w:name w:val="Kantar TNS"/>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customStyle="1" w:styleId="TableTitle">
    <w:name w:val="Table Title"/>
    <w:qFormat/>
    <w:rsid w:val="00DF1300"/>
    <w:pPr>
      <w:spacing w:before="120" w:after="120" w:line="240" w:lineRule="auto"/>
    </w:pPr>
    <w:rPr>
      <w:rFonts w:ascii="Arial" w:hAnsi="Arial"/>
      <w:b/>
      <w:szCs w:val="18"/>
    </w:rPr>
  </w:style>
  <w:style w:type="paragraph" w:customStyle="1" w:styleId="TableCell">
    <w:name w:val="Table Cell"/>
    <w:basedOn w:val="Normal"/>
    <w:qFormat/>
    <w:rsid w:val="00995322"/>
    <w:rPr>
      <w:bCs/>
      <w:szCs w:val="18"/>
    </w:rPr>
  </w:style>
  <w:style w:type="character" w:customStyle="1" w:styleId="Heading1Char">
    <w:name w:val="Heading 1 Char"/>
    <w:basedOn w:val="DefaultParagraphFont"/>
    <w:link w:val="Heading1"/>
    <w:rsid w:val="0024442C"/>
    <w:rPr>
      <w:rFonts w:ascii="Arial" w:eastAsia="Calibri" w:hAnsi="Arial" w:cs="Times New Roman"/>
      <w:sz w:val="48"/>
      <w:szCs w:val="18"/>
      <w:lang w:val="en-GB" w:eastAsia="en-GB"/>
    </w:rPr>
  </w:style>
  <w:style w:type="paragraph" w:styleId="TOC1">
    <w:name w:val="toc 1"/>
    <w:basedOn w:val="Normal"/>
    <w:next w:val="Normal"/>
    <w:autoRedefine/>
    <w:uiPriority w:val="39"/>
    <w:unhideWhenUsed/>
    <w:rsid w:val="00223610"/>
    <w:pPr>
      <w:tabs>
        <w:tab w:val="left" w:pos="567"/>
        <w:tab w:val="right" w:pos="9214"/>
      </w:tabs>
    </w:pPr>
    <w:rPr>
      <w:rFonts w:eastAsia="Calibri" w:cs="Times New Roman"/>
      <w:b/>
      <w:noProof/>
      <w:szCs w:val="20"/>
    </w:rPr>
  </w:style>
  <w:style w:type="character" w:customStyle="1" w:styleId="Heading2Char">
    <w:name w:val="Heading 2 Char"/>
    <w:basedOn w:val="DefaultParagraphFont"/>
    <w:link w:val="Heading2"/>
    <w:rsid w:val="00DF1300"/>
    <w:rPr>
      <w:rFonts w:ascii="Arial" w:eastAsia="Calibri" w:hAnsi="Arial" w:cs="Times New Roman"/>
      <w:b/>
      <w:szCs w:val="18"/>
      <w:lang w:val="en-GB"/>
    </w:rPr>
  </w:style>
  <w:style w:type="character" w:customStyle="1" w:styleId="Heading3Char">
    <w:name w:val="Heading 3 Char"/>
    <w:basedOn w:val="DefaultParagraphFont"/>
    <w:link w:val="Heading3"/>
    <w:rsid w:val="00DF1300"/>
    <w:rPr>
      <w:rFonts w:ascii="Arial" w:eastAsia="Calibri" w:hAnsi="Arial" w:cs="Times New Roman"/>
      <w:b/>
      <w:szCs w:val="18"/>
      <w:lang w:val="en-GB"/>
    </w:rPr>
  </w:style>
  <w:style w:type="character" w:styleId="Hyperlink">
    <w:name w:val="Hyperlink"/>
    <w:basedOn w:val="DefaultParagraphFont"/>
    <w:uiPriority w:val="99"/>
    <w:unhideWhenUsed/>
    <w:rsid w:val="003A3693"/>
    <w:rPr>
      <w:color w:val="0060FF" w:themeColor="hyperlink"/>
      <w:u w:val="single"/>
    </w:rPr>
  </w:style>
  <w:style w:type="paragraph" w:styleId="TOC2">
    <w:name w:val="toc 2"/>
    <w:basedOn w:val="Normal"/>
    <w:next w:val="Normal"/>
    <w:autoRedefine/>
    <w:uiPriority w:val="39"/>
    <w:unhideWhenUsed/>
    <w:rsid w:val="006F050C"/>
    <w:pPr>
      <w:tabs>
        <w:tab w:val="left" w:pos="567"/>
        <w:tab w:val="right" w:pos="9214"/>
      </w:tabs>
      <w:spacing w:after="100"/>
    </w:pPr>
    <w:rPr>
      <w:rFonts w:eastAsia="Calibri" w:cs="Times New Roman"/>
      <w:szCs w:val="18"/>
    </w:rPr>
  </w:style>
  <w:style w:type="paragraph" w:styleId="TOC3">
    <w:name w:val="toc 3"/>
    <w:basedOn w:val="Normal"/>
    <w:next w:val="Normal"/>
    <w:autoRedefine/>
    <w:uiPriority w:val="39"/>
    <w:unhideWhenUsed/>
    <w:rsid w:val="00831FDF"/>
    <w:pPr>
      <w:tabs>
        <w:tab w:val="right" w:pos="7938"/>
      </w:tabs>
      <w:spacing w:after="100"/>
    </w:pPr>
    <w:rPr>
      <w:rFonts w:eastAsia="Calibri" w:cs="Times New Roman"/>
      <w:szCs w:val="18"/>
    </w:rPr>
  </w:style>
  <w:style w:type="paragraph" w:styleId="TOC4">
    <w:name w:val="toc 4"/>
    <w:basedOn w:val="Normal"/>
    <w:next w:val="Normal"/>
    <w:autoRedefine/>
    <w:uiPriority w:val="39"/>
    <w:unhideWhenUsed/>
    <w:rsid w:val="00831FDF"/>
    <w:pPr>
      <w:tabs>
        <w:tab w:val="right" w:pos="7938"/>
      </w:tabs>
      <w:spacing w:after="100"/>
    </w:pPr>
    <w:rPr>
      <w:rFonts w:eastAsia="Calibri" w:cs="Times New Roman"/>
      <w:szCs w:val="18"/>
    </w:rPr>
  </w:style>
  <w:style w:type="paragraph" w:styleId="TOC5">
    <w:name w:val="toc 5"/>
    <w:basedOn w:val="Normal"/>
    <w:next w:val="Normal"/>
    <w:autoRedefine/>
    <w:uiPriority w:val="39"/>
    <w:unhideWhenUsed/>
    <w:rsid w:val="00831FDF"/>
    <w:pPr>
      <w:tabs>
        <w:tab w:val="right" w:pos="7938"/>
      </w:tabs>
      <w:spacing w:after="100"/>
    </w:pPr>
    <w:rPr>
      <w:rFonts w:eastAsia="Calibri" w:cs="Times New Roman"/>
      <w:szCs w:val="18"/>
    </w:rPr>
  </w:style>
  <w:style w:type="character" w:styleId="CommentReference">
    <w:name w:val="annotation reference"/>
    <w:basedOn w:val="DefaultParagraphFont"/>
    <w:uiPriority w:val="99"/>
    <w:semiHidden/>
    <w:unhideWhenUsed/>
    <w:rsid w:val="005D291E"/>
    <w:rPr>
      <w:sz w:val="16"/>
      <w:szCs w:val="16"/>
    </w:rPr>
  </w:style>
  <w:style w:type="paragraph" w:styleId="CommentSubject">
    <w:name w:val="annotation subject"/>
    <w:basedOn w:val="Normal"/>
    <w:link w:val="CommentSubjectChar"/>
    <w:uiPriority w:val="99"/>
    <w:semiHidden/>
    <w:unhideWhenUsed/>
    <w:rsid w:val="00223610"/>
    <w:rPr>
      <w:b/>
      <w:bCs/>
    </w:rPr>
  </w:style>
  <w:style w:type="character" w:customStyle="1" w:styleId="CommentSubjectChar">
    <w:name w:val="Comment Subject Char"/>
    <w:basedOn w:val="DefaultParagraphFont"/>
    <w:link w:val="CommentSubject"/>
    <w:uiPriority w:val="99"/>
    <w:semiHidden/>
    <w:rsid w:val="00223610"/>
    <w:rPr>
      <w:rFonts w:ascii="Verdana" w:hAnsi="Verdana"/>
      <w:b/>
      <w:bCs/>
      <w:color w:val="333333"/>
      <w:sz w:val="20"/>
      <w:szCs w:val="20"/>
      <w:lang w:val="en-GB"/>
    </w:rPr>
  </w:style>
  <w:style w:type="paragraph" w:styleId="FootnoteText">
    <w:name w:val="footnote text"/>
    <w:aliases w:val="Footnote,KTR footnote,TNS footnote,Char"/>
    <w:basedOn w:val="Normal"/>
    <w:link w:val="FootnoteTextChar"/>
    <w:uiPriority w:val="99"/>
    <w:unhideWhenUsed/>
    <w:qFormat/>
    <w:rsid w:val="00995322"/>
    <w:pPr>
      <w:spacing w:after="80" w:line="240" w:lineRule="auto"/>
    </w:pPr>
    <w:rPr>
      <w:sz w:val="16"/>
      <w:szCs w:val="20"/>
    </w:rPr>
  </w:style>
  <w:style w:type="character" w:customStyle="1" w:styleId="FootnoteTextChar">
    <w:name w:val="Footnote Text Char"/>
    <w:aliases w:val="Footnote Char,KTR footnote Char,TNS footnote Char,Char Char"/>
    <w:basedOn w:val="DefaultParagraphFont"/>
    <w:link w:val="FootnoteText"/>
    <w:uiPriority w:val="99"/>
    <w:rsid w:val="00995322"/>
    <w:rPr>
      <w:rFonts w:ascii="Arial" w:hAnsi="Arial"/>
      <w:sz w:val="16"/>
      <w:szCs w:val="20"/>
      <w:lang w:val="en-GB"/>
    </w:rPr>
  </w:style>
  <w:style w:type="character" w:customStyle="1" w:styleId="Heading5Char">
    <w:name w:val="Heading 5 Char"/>
    <w:aliases w:val="paragraph Char"/>
    <w:basedOn w:val="DefaultParagraphFont"/>
    <w:link w:val="Heading5"/>
    <w:rsid w:val="0093325A"/>
    <w:rPr>
      <w:rFonts w:ascii="Arial" w:eastAsia="Times New Roman" w:hAnsi="Arial" w:cs="Arial"/>
      <w:b/>
      <w:sz w:val="20"/>
      <w:szCs w:val="24"/>
      <w:u w:val="single"/>
      <w:lang w:val="en-GB" w:eastAsia="en-US"/>
    </w:rPr>
  </w:style>
  <w:style w:type="character" w:customStyle="1" w:styleId="Heading6Char">
    <w:name w:val="Heading 6 Char"/>
    <w:basedOn w:val="DefaultParagraphFont"/>
    <w:link w:val="Heading6"/>
    <w:uiPriority w:val="9"/>
    <w:rsid w:val="00F25851"/>
    <w:rPr>
      <w:rFonts w:asciiTheme="majorHAnsi" w:eastAsiaTheme="majorEastAsia" w:hAnsiTheme="majorHAnsi" w:cstheme="majorBidi"/>
      <w:i/>
      <w:iCs/>
      <w:color w:val="59594C" w:themeColor="accent1" w:themeShade="7F"/>
      <w:sz w:val="18"/>
      <w:lang w:val="en-GB"/>
    </w:rPr>
  </w:style>
  <w:style w:type="table" w:styleId="TableGrid">
    <w:name w:val="Table Grid"/>
    <w:basedOn w:val="TableNormal"/>
    <w:rsid w:val="005F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link w:val="BulletLevel1Char"/>
    <w:qFormat/>
    <w:rsid w:val="00BE3B92"/>
    <w:pPr>
      <w:numPr>
        <w:numId w:val="3"/>
      </w:numPr>
      <w:spacing w:before="0"/>
      <w:ind w:left="284" w:hanging="284"/>
    </w:pPr>
    <w:rPr>
      <w:rFonts w:eastAsia="Calibri" w:cs="Times New Roman"/>
      <w:szCs w:val="18"/>
    </w:rPr>
  </w:style>
  <w:style w:type="character" w:customStyle="1" w:styleId="BulletLevel1Char">
    <w:name w:val="Bullet Level 1 Char"/>
    <w:basedOn w:val="DefaultParagraphFont"/>
    <w:link w:val="BulletLevel1"/>
    <w:rsid w:val="00BE3B92"/>
    <w:rPr>
      <w:rFonts w:ascii="Arial" w:eastAsia="Calibri" w:hAnsi="Arial" w:cs="Times New Roman"/>
      <w:sz w:val="20"/>
      <w:szCs w:val="18"/>
      <w:lang w:val="en-GB"/>
    </w:rPr>
  </w:style>
  <w:style w:type="paragraph" w:customStyle="1" w:styleId="Default">
    <w:name w:val="Default"/>
    <w:rsid w:val="003A671E"/>
    <w:pPr>
      <w:autoSpaceDE w:val="0"/>
      <w:autoSpaceDN w:val="0"/>
      <w:adjustRightInd w:val="0"/>
      <w:spacing w:after="0" w:line="240" w:lineRule="auto"/>
    </w:pPr>
    <w:rPr>
      <w:rFonts w:ascii="Arial,Bold" w:eastAsia="Times New Roman" w:hAnsi="Arial,Bold" w:cs="Times New Roman"/>
      <w:sz w:val="20"/>
      <w:szCs w:val="20"/>
      <w:lang w:val="en-US" w:eastAsia="en-US"/>
    </w:rPr>
  </w:style>
  <w:style w:type="paragraph" w:styleId="DocumentMap">
    <w:name w:val="Document Map"/>
    <w:basedOn w:val="Normal"/>
    <w:link w:val="DocumentMapChar"/>
    <w:uiPriority w:val="99"/>
    <w:semiHidden/>
    <w:unhideWhenUsed/>
    <w:rsid w:val="003A09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9DC"/>
    <w:rPr>
      <w:rFonts w:ascii="Tahoma" w:hAnsi="Tahoma" w:cs="Tahoma"/>
      <w:color w:val="333333"/>
      <w:sz w:val="16"/>
      <w:szCs w:val="16"/>
      <w:lang w:val="en-GB"/>
    </w:rPr>
  </w:style>
  <w:style w:type="paragraph" w:styleId="Revision">
    <w:name w:val="Revision"/>
    <w:hidden/>
    <w:uiPriority w:val="99"/>
    <w:semiHidden/>
    <w:rsid w:val="0057648C"/>
    <w:pPr>
      <w:spacing w:after="0" w:line="240" w:lineRule="auto"/>
    </w:pPr>
    <w:rPr>
      <w:rFonts w:ascii="Verdana" w:hAnsi="Verdana"/>
      <w:color w:val="333333"/>
      <w:sz w:val="18"/>
      <w:lang w:val="en-GB"/>
    </w:rPr>
  </w:style>
  <w:style w:type="character" w:styleId="FollowedHyperlink">
    <w:name w:val="FollowedHyperlink"/>
    <w:basedOn w:val="DefaultParagraphFont"/>
    <w:uiPriority w:val="99"/>
    <w:semiHidden/>
    <w:unhideWhenUsed/>
    <w:rsid w:val="0043003D"/>
    <w:rPr>
      <w:color w:val="802AB7" w:themeColor="followedHyperlink"/>
      <w:u w:val="single"/>
    </w:rPr>
  </w:style>
  <w:style w:type="numbering" w:customStyle="1" w:styleId="Report">
    <w:name w:val="Report"/>
    <w:rsid w:val="00FF2A2E"/>
    <w:pPr>
      <w:numPr>
        <w:numId w:val="2"/>
      </w:numPr>
    </w:pPr>
  </w:style>
  <w:style w:type="paragraph" w:customStyle="1" w:styleId="BulletLevel2">
    <w:name w:val="Bullet Level 2"/>
    <w:basedOn w:val="BulletLevel1"/>
    <w:qFormat/>
    <w:rsid w:val="00BE3B92"/>
    <w:pPr>
      <w:ind w:left="567" w:hanging="283"/>
    </w:pPr>
  </w:style>
  <w:style w:type="paragraph" w:styleId="NormalWeb">
    <w:name w:val="Normal (Web)"/>
    <w:basedOn w:val="Normal"/>
    <w:uiPriority w:val="99"/>
    <w:semiHidden/>
    <w:unhideWhenUsed/>
    <w:rsid w:val="00B14D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sTitle">
    <w:name w:val="Contents Title"/>
    <w:basedOn w:val="Normal"/>
    <w:next w:val="Mainbodytext"/>
    <w:link w:val="ContentsTitleChar"/>
    <w:qFormat/>
    <w:rsid w:val="00831FDF"/>
    <w:pPr>
      <w:pageBreakBefore/>
      <w:spacing w:before="0" w:after="1800" w:line="240" w:lineRule="auto"/>
      <w:outlineLvl w:val="0"/>
    </w:pPr>
    <w:rPr>
      <w:sz w:val="48"/>
      <w:szCs w:val="40"/>
    </w:rPr>
  </w:style>
  <w:style w:type="character" w:customStyle="1" w:styleId="ContentsTitleChar">
    <w:name w:val="Contents Title Char"/>
    <w:basedOn w:val="DefaultParagraphFont"/>
    <w:link w:val="ContentsTitle"/>
    <w:rsid w:val="00831FDF"/>
    <w:rPr>
      <w:rFonts w:ascii="Arial" w:hAnsi="Arial"/>
      <w:sz w:val="48"/>
      <w:szCs w:val="40"/>
      <w:lang w:val="en-GB"/>
    </w:rPr>
  </w:style>
  <w:style w:type="paragraph" w:customStyle="1" w:styleId="Mainbodytext">
    <w:name w:val="Main body text"/>
    <w:basedOn w:val="Normal"/>
    <w:link w:val="MainbodytextChar"/>
    <w:qFormat/>
    <w:rsid w:val="00DF1300"/>
    <w:pPr>
      <w:spacing w:line="240" w:lineRule="auto"/>
    </w:pPr>
    <w:rPr>
      <w:sz w:val="22"/>
    </w:rPr>
  </w:style>
  <w:style w:type="character" w:customStyle="1" w:styleId="MainbodytextChar">
    <w:name w:val="Main body text Char"/>
    <w:link w:val="Mainbodytext"/>
    <w:locked/>
    <w:rsid w:val="00DF1300"/>
    <w:rPr>
      <w:rFonts w:ascii="Arial" w:hAnsi="Arial"/>
      <w:lang w:val="en-GB"/>
    </w:rPr>
  </w:style>
  <w:style w:type="table" w:customStyle="1" w:styleId="Kantar">
    <w:name w:val="Kantar"/>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cPr>
      <w:shd w:val="clear" w:color="auto" w:fill="FFFFFF" w:themeFill="background1"/>
    </w:tc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Arial" w:hAnsi="Arial"/>
      <w:sz w:val="20"/>
      <w:szCs w:val="20"/>
      <w:lang w:val="en-GB"/>
    </w:rPr>
  </w:style>
  <w:style w:type="paragraph" w:styleId="Footer">
    <w:name w:val="footer"/>
    <w:basedOn w:val="Normal"/>
    <w:link w:val="FooterChar"/>
    <w:uiPriority w:val="99"/>
    <w:unhideWhenUsed/>
    <w:rsid w:val="00A7453A"/>
    <w:pPr>
      <w:tabs>
        <w:tab w:val="center" w:pos="4680"/>
        <w:tab w:val="right" w:pos="9360"/>
      </w:tabs>
      <w:spacing w:before="0" w:after="0" w:line="240" w:lineRule="auto"/>
    </w:pPr>
    <w:rPr>
      <w:rFonts w:asciiTheme="minorHAnsi" w:hAnsiTheme="minorHAnsi" w:cs="Times New Roman"/>
      <w:sz w:val="22"/>
      <w:lang w:val="en-US" w:eastAsia="en-US"/>
    </w:rPr>
  </w:style>
  <w:style w:type="character" w:customStyle="1" w:styleId="FooterChar">
    <w:name w:val="Footer Char"/>
    <w:basedOn w:val="DefaultParagraphFont"/>
    <w:link w:val="Footer"/>
    <w:uiPriority w:val="99"/>
    <w:rsid w:val="00A7453A"/>
    <w:rPr>
      <w:rFonts w:cs="Times New Roman"/>
      <w:lang w:val="en-US" w:eastAsia="en-US"/>
    </w:rPr>
  </w:style>
  <w:style w:type="paragraph" w:customStyle="1" w:styleId="KTRCoverTitle">
    <w:name w:val="KTR Cover Title"/>
    <w:basedOn w:val="Normal"/>
    <w:rsid w:val="00096DEC"/>
    <w:pPr>
      <w:spacing w:before="0" w:after="600" w:line="240" w:lineRule="auto"/>
    </w:pPr>
    <w:rPr>
      <w:b/>
      <w:color w:val="333333" w:themeColor="text1"/>
      <w:sz w:val="48"/>
      <w:szCs w:val="48"/>
      <w:lang w:val="en-AU"/>
    </w:rPr>
  </w:style>
  <w:style w:type="paragraph" w:customStyle="1" w:styleId="KTRCoversubheading">
    <w:name w:val="KTR Cover sub heading"/>
    <w:basedOn w:val="Normal"/>
    <w:rsid w:val="00CA6285"/>
    <w:pPr>
      <w:spacing w:before="0" w:after="600" w:line="240" w:lineRule="auto"/>
    </w:pPr>
    <w:rPr>
      <w:color w:val="333333" w:themeColor="text1"/>
      <w:sz w:val="40"/>
      <w:szCs w:val="40"/>
    </w:rPr>
  </w:style>
  <w:style w:type="paragraph" w:customStyle="1" w:styleId="KTRCoverdateref">
    <w:name w:val="KTR Cover date &amp; ref"/>
    <w:basedOn w:val="Normal"/>
    <w:rsid w:val="00096DEC"/>
    <w:pPr>
      <w:spacing w:before="0" w:after="240" w:line="240" w:lineRule="auto"/>
    </w:pPr>
    <w:rPr>
      <w:color w:val="333333" w:themeColor="text1"/>
      <w:sz w:val="24"/>
      <w:szCs w:val="24"/>
    </w:rPr>
  </w:style>
  <w:style w:type="paragraph" w:customStyle="1" w:styleId="Bullets">
    <w:name w:val="Bullets"/>
    <w:basedOn w:val="BulletLevel1"/>
    <w:link w:val="BulletsChar"/>
    <w:rsid w:val="00BE3B92"/>
  </w:style>
  <w:style w:type="character" w:customStyle="1" w:styleId="BulletsChar">
    <w:name w:val="Bullets Char"/>
    <w:basedOn w:val="BulletLevel1Char"/>
    <w:link w:val="Bullets"/>
    <w:rsid w:val="00BE3B92"/>
    <w:rPr>
      <w:rFonts w:ascii="Arial" w:eastAsia="Calibri" w:hAnsi="Arial" w:cs="Times New Roman"/>
      <w:sz w:val="20"/>
      <w:szCs w:val="18"/>
      <w:lang w:val="en-GB"/>
    </w:rPr>
  </w:style>
  <w:style w:type="paragraph" w:styleId="EndnoteText">
    <w:name w:val="endnote text"/>
    <w:basedOn w:val="Normal"/>
    <w:link w:val="EndnoteTextChar"/>
    <w:uiPriority w:val="99"/>
    <w:semiHidden/>
    <w:unhideWhenUsed/>
    <w:rsid w:val="005968D5"/>
    <w:pPr>
      <w:spacing w:before="0" w:after="0" w:line="240" w:lineRule="auto"/>
    </w:pPr>
    <w:rPr>
      <w:szCs w:val="20"/>
    </w:rPr>
  </w:style>
  <w:style w:type="character" w:customStyle="1" w:styleId="EndnoteTextChar">
    <w:name w:val="Endnote Text Char"/>
    <w:basedOn w:val="DefaultParagraphFont"/>
    <w:link w:val="EndnoteText"/>
    <w:uiPriority w:val="99"/>
    <w:semiHidden/>
    <w:rsid w:val="005968D5"/>
    <w:rPr>
      <w:rFonts w:ascii="Arial" w:hAnsi="Arial"/>
      <w:sz w:val="20"/>
      <w:szCs w:val="20"/>
      <w:lang w:val="en-GB"/>
    </w:rPr>
  </w:style>
  <w:style w:type="character" w:styleId="EndnoteReference">
    <w:name w:val="endnote reference"/>
    <w:basedOn w:val="DefaultParagraphFont"/>
    <w:uiPriority w:val="99"/>
    <w:semiHidden/>
    <w:unhideWhenUsed/>
    <w:rsid w:val="005968D5"/>
    <w:rPr>
      <w:vertAlign w:val="superscript"/>
    </w:rPr>
  </w:style>
  <w:style w:type="character" w:styleId="FootnoteReference">
    <w:name w:val="footnote reference"/>
    <w:aliases w:val="FR,Nota a pie"/>
    <w:basedOn w:val="DefaultParagraphFont"/>
    <w:uiPriority w:val="99"/>
    <w:unhideWhenUsed/>
    <w:rsid w:val="005968D5"/>
    <w:rPr>
      <w:vertAlign w:val="superscript"/>
    </w:rPr>
  </w:style>
  <w:style w:type="paragraph" w:styleId="ListParagraph">
    <w:name w:val="List Paragraph"/>
    <w:aliases w:val="F5 List Paragraph,List Paragraph1,List Paragraph11,List Paragraph2,List Paragraph21,List Paragraph3,List Paragraph111"/>
    <w:basedOn w:val="Normal"/>
    <w:link w:val="ListParagraphChar"/>
    <w:uiPriority w:val="34"/>
    <w:qFormat/>
    <w:rsid w:val="00D25895"/>
    <w:pPr>
      <w:spacing w:before="0" w:after="0" w:line="240" w:lineRule="auto"/>
      <w:ind w:left="720"/>
    </w:pPr>
    <w:rPr>
      <w:rFonts w:ascii="Calibri" w:hAnsi="Calibri" w:cs="Times New Roman"/>
      <w:sz w:val="22"/>
      <w:lang w:eastAsia="zh-CN" w:bidi="bn-IN"/>
    </w:rPr>
  </w:style>
  <w:style w:type="paragraph" w:styleId="TOCHeading">
    <w:name w:val="TOC Heading"/>
    <w:basedOn w:val="Heading1"/>
    <w:next w:val="Normal"/>
    <w:uiPriority w:val="39"/>
    <w:unhideWhenUsed/>
    <w:qFormat/>
    <w:rsid w:val="004B3F95"/>
    <w:pPr>
      <w:keepNext/>
      <w:keepLines/>
      <w:pageBreakBefore w:val="0"/>
      <w:numPr>
        <w:numId w:val="0"/>
      </w:numPr>
      <w:spacing w:before="240" w:after="0" w:line="259" w:lineRule="auto"/>
      <w:outlineLvl w:val="9"/>
    </w:pPr>
    <w:rPr>
      <w:rFonts w:asciiTheme="majorHAnsi" w:eastAsiaTheme="majorEastAsia" w:hAnsiTheme="majorHAnsi" w:cstheme="majorBidi"/>
      <w:color w:val="878772"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4B4E54"/>
    <w:rPr>
      <w:color w:val="605E5C"/>
      <w:shd w:val="clear" w:color="auto" w:fill="E1DFDD"/>
    </w:rPr>
  </w:style>
  <w:style w:type="character" w:customStyle="1" w:styleId="ListParagraphChar">
    <w:name w:val="List Paragraph Char"/>
    <w:aliases w:val="F5 List Paragraph Char,List Paragraph1 Char,List Paragraph11 Char,List Paragraph2 Char,List Paragraph21 Char,List Paragraph3 Char,List Paragraph111 Char"/>
    <w:basedOn w:val="DefaultParagraphFont"/>
    <w:link w:val="ListParagraph"/>
    <w:uiPriority w:val="34"/>
    <w:locked/>
    <w:rsid w:val="006170DF"/>
    <w:rPr>
      <w:rFonts w:ascii="Calibri" w:hAnsi="Calibri" w:cs="Times New Roman"/>
      <w:lang w:val="en-GB" w:eastAsia="zh-CN" w:bidi="bn-IN"/>
    </w:rPr>
  </w:style>
  <w:style w:type="character" w:customStyle="1" w:styleId="UnresolvedMention2">
    <w:name w:val="Unresolved Mention2"/>
    <w:basedOn w:val="DefaultParagraphFont"/>
    <w:uiPriority w:val="99"/>
    <w:semiHidden/>
    <w:unhideWhenUsed/>
    <w:rsid w:val="00C276AF"/>
    <w:rPr>
      <w:color w:val="605E5C"/>
      <w:shd w:val="clear" w:color="auto" w:fill="E1DFDD"/>
    </w:rPr>
  </w:style>
  <w:style w:type="paragraph" w:customStyle="1" w:styleId="Style1">
    <w:name w:val="Style1"/>
    <w:basedOn w:val="Mainbodytext"/>
    <w:link w:val="Style1Char"/>
    <w:qFormat/>
    <w:rsid w:val="00257D3B"/>
    <w:pPr>
      <w:spacing w:line="276" w:lineRule="auto"/>
    </w:pPr>
    <w:rPr>
      <w:szCs w:val="28"/>
    </w:rPr>
  </w:style>
  <w:style w:type="character" w:customStyle="1" w:styleId="Style1Char">
    <w:name w:val="Style1 Char"/>
    <w:basedOn w:val="MainbodytextChar"/>
    <w:link w:val="Style1"/>
    <w:rsid w:val="00257D3B"/>
    <w:rPr>
      <w:rFonts w:ascii="Arial" w:hAnsi="Arial"/>
      <w:szCs w:val="28"/>
      <w:lang w:val="en-GB"/>
    </w:rPr>
  </w:style>
  <w:style w:type="character" w:customStyle="1" w:styleId="UnresolvedMention3">
    <w:name w:val="Unresolved Mention3"/>
    <w:basedOn w:val="DefaultParagraphFont"/>
    <w:uiPriority w:val="99"/>
    <w:semiHidden/>
    <w:unhideWhenUsed/>
    <w:rsid w:val="00283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705">
      <w:bodyDiv w:val="1"/>
      <w:marLeft w:val="0"/>
      <w:marRight w:val="0"/>
      <w:marTop w:val="0"/>
      <w:marBottom w:val="0"/>
      <w:divBdr>
        <w:top w:val="none" w:sz="0" w:space="0" w:color="auto"/>
        <w:left w:val="none" w:sz="0" w:space="0" w:color="auto"/>
        <w:bottom w:val="none" w:sz="0" w:space="0" w:color="auto"/>
        <w:right w:val="none" w:sz="0" w:space="0" w:color="auto"/>
      </w:divBdr>
    </w:div>
    <w:div w:id="35279469">
      <w:bodyDiv w:val="1"/>
      <w:marLeft w:val="0"/>
      <w:marRight w:val="0"/>
      <w:marTop w:val="0"/>
      <w:marBottom w:val="0"/>
      <w:divBdr>
        <w:top w:val="none" w:sz="0" w:space="0" w:color="auto"/>
        <w:left w:val="none" w:sz="0" w:space="0" w:color="auto"/>
        <w:bottom w:val="none" w:sz="0" w:space="0" w:color="auto"/>
        <w:right w:val="none" w:sz="0" w:space="0" w:color="auto"/>
      </w:divBdr>
    </w:div>
    <w:div w:id="82453507">
      <w:bodyDiv w:val="1"/>
      <w:marLeft w:val="0"/>
      <w:marRight w:val="0"/>
      <w:marTop w:val="0"/>
      <w:marBottom w:val="0"/>
      <w:divBdr>
        <w:top w:val="none" w:sz="0" w:space="0" w:color="auto"/>
        <w:left w:val="none" w:sz="0" w:space="0" w:color="auto"/>
        <w:bottom w:val="none" w:sz="0" w:space="0" w:color="auto"/>
        <w:right w:val="none" w:sz="0" w:space="0" w:color="auto"/>
      </w:divBdr>
    </w:div>
    <w:div w:id="118039553">
      <w:bodyDiv w:val="1"/>
      <w:marLeft w:val="0"/>
      <w:marRight w:val="0"/>
      <w:marTop w:val="0"/>
      <w:marBottom w:val="0"/>
      <w:divBdr>
        <w:top w:val="none" w:sz="0" w:space="0" w:color="auto"/>
        <w:left w:val="none" w:sz="0" w:space="0" w:color="auto"/>
        <w:bottom w:val="none" w:sz="0" w:space="0" w:color="auto"/>
        <w:right w:val="none" w:sz="0" w:space="0" w:color="auto"/>
      </w:divBdr>
    </w:div>
    <w:div w:id="136190353">
      <w:bodyDiv w:val="1"/>
      <w:marLeft w:val="0"/>
      <w:marRight w:val="0"/>
      <w:marTop w:val="0"/>
      <w:marBottom w:val="0"/>
      <w:divBdr>
        <w:top w:val="none" w:sz="0" w:space="0" w:color="auto"/>
        <w:left w:val="none" w:sz="0" w:space="0" w:color="auto"/>
        <w:bottom w:val="none" w:sz="0" w:space="0" w:color="auto"/>
        <w:right w:val="none" w:sz="0" w:space="0" w:color="auto"/>
      </w:divBdr>
    </w:div>
    <w:div w:id="176430481">
      <w:bodyDiv w:val="1"/>
      <w:marLeft w:val="0"/>
      <w:marRight w:val="0"/>
      <w:marTop w:val="0"/>
      <w:marBottom w:val="0"/>
      <w:divBdr>
        <w:top w:val="none" w:sz="0" w:space="0" w:color="auto"/>
        <w:left w:val="none" w:sz="0" w:space="0" w:color="auto"/>
        <w:bottom w:val="none" w:sz="0" w:space="0" w:color="auto"/>
        <w:right w:val="none" w:sz="0" w:space="0" w:color="auto"/>
      </w:divBdr>
    </w:div>
    <w:div w:id="188839308">
      <w:bodyDiv w:val="1"/>
      <w:marLeft w:val="0"/>
      <w:marRight w:val="0"/>
      <w:marTop w:val="0"/>
      <w:marBottom w:val="0"/>
      <w:divBdr>
        <w:top w:val="none" w:sz="0" w:space="0" w:color="auto"/>
        <w:left w:val="none" w:sz="0" w:space="0" w:color="auto"/>
        <w:bottom w:val="none" w:sz="0" w:space="0" w:color="auto"/>
        <w:right w:val="none" w:sz="0" w:space="0" w:color="auto"/>
      </w:divBdr>
    </w:div>
    <w:div w:id="295642133">
      <w:bodyDiv w:val="1"/>
      <w:marLeft w:val="0"/>
      <w:marRight w:val="0"/>
      <w:marTop w:val="0"/>
      <w:marBottom w:val="0"/>
      <w:divBdr>
        <w:top w:val="none" w:sz="0" w:space="0" w:color="auto"/>
        <w:left w:val="none" w:sz="0" w:space="0" w:color="auto"/>
        <w:bottom w:val="none" w:sz="0" w:space="0" w:color="auto"/>
        <w:right w:val="none" w:sz="0" w:space="0" w:color="auto"/>
      </w:divBdr>
    </w:div>
    <w:div w:id="324937901">
      <w:bodyDiv w:val="1"/>
      <w:marLeft w:val="0"/>
      <w:marRight w:val="0"/>
      <w:marTop w:val="0"/>
      <w:marBottom w:val="0"/>
      <w:divBdr>
        <w:top w:val="none" w:sz="0" w:space="0" w:color="auto"/>
        <w:left w:val="none" w:sz="0" w:space="0" w:color="auto"/>
        <w:bottom w:val="none" w:sz="0" w:space="0" w:color="auto"/>
        <w:right w:val="none" w:sz="0" w:space="0" w:color="auto"/>
      </w:divBdr>
    </w:div>
    <w:div w:id="442848634">
      <w:bodyDiv w:val="1"/>
      <w:marLeft w:val="0"/>
      <w:marRight w:val="0"/>
      <w:marTop w:val="0"/>
      <w:marBottom w:val="0"/>
      <w:divBdr>
        <w:top w:val="none" w:sz="0" w:space="0" w:color="auto"/>
        <w:left w:val="none" w:sz="0" w:space="0" w:color="auto"/>
        <w:bottom w:val="none" w:sz="0" w:space="0" w:color="auto"/>
        <w:right w:val="none" w:sz="0" w:space="0" w:color="auto"/>
      </w:divBdr>
    </w:div>
    <w:div w:id="448471101">
      <w:bodyDiv w:val="1"/>
      <w:marLeft w:val="0"/>
      <w:marRight w:val="0"/>
      <w:marTop w:val="0"/>
      <w:marBottom w:val="0"/>
      <w:divBdr>
        <w:top w:val="none" w:sz="0" w:space="0" w:color="auto"/>
        <w:left w:val="none" w:sz="0" w:space="0" w:color="auto"/>
        <w:bottom w:val="none" w:sz="0" w:space="0" w:color="auto"/>
        <w:right w:val="none" w:sz="0" w:space="0" w:color="auto"/>
      </w:divBdr>
    </w:div>
    <w:div w:id="483009620">
      <w:bodyDiv w:val="1"/>
      <w:marLeft w:val="0"/>
      <w:marRight w:val="0"/>
      <w:marTop w:val="0"/>
      <w:marBottom w:val="0"/>
      <w:divBdr>
        <w:top w:val="none" w:sz="0" w:space="0" w:color="auto"/>
        <w:left w:val="none" w:sz="0" w:space="0" w:color="auto"/>
        <w:bottom w:val="none" w:sz="0" w:space="0" w:color="auto"/>
        <w:right w:val="none" w:sz="0" w:space="0" w:color="auto"/>
      </w:divBdr>
    </w:div>
    <w:div w:id="488060100">
      <w:bodyDiv w:val="1"/>
      <w:marLeft w:val="0"/>
      <w:marRight w:val="0"/>
      <w:marTop w:val="0"/>
      <w:marBottom w:val="0"/>
      <w:divBdr>
        <w:top w:val="none" w:sz="0" w:space="0" w:color="auto"/>
        <w:left w:val="none" w:sz="0" w:space="0" w:color="auto"/>
        <w:bottom w:val="none" w:sz="0" w:space="0" w:color="auto"/>
        <w:right w:val="none" w:sz="0" w:space="0" w:color="auto"/>
      </w:divBdr>
    </w:div>
    <w:div w:id="555699881">
      <w:bodyDiv w:val="1"/>
      <w:marLeft w:val="0"/>
      <w:marRight w:val="0"/>
      <w:marTop w:val="0"/>
      <w:marBottom w:val="0"/>
      <w:divBdr>
        <w:top w:val="none" w:sz="0" w:space="0" w:color="auto"/>
        <w:left w:val="none" w:sz="0" w:space="0" w:color="auto"/>
        <w:bottom w:val="none" w:sz="0" w:space="0" w:color="auto"/>
        <w:right w:val="none" w:sz="0" w:space="0" w:color="auto"/>
      </w:divBdr>
    </w:div>
    <w:div w:id="615523360">
      <w:bodyDiv w:val="1"/>
      <w:marLeft w:val="0"/>
      <w:marRight w:val="0"/>
      <w:marTop w:val="0"/>
      <w:marBottom w:val="0"/>
      <w:divBdr>
        <w:top w:val="none" w:sz="0" w:space="0" w:color="auto"/>
        <w:left w:val="none" w:sz="0" w:space="0" w:color="auto"/>
        <w:bottom w:val="none" w:sz="0" w:space="0" w:color="auto"/>
        <w:right w:val="none" w:sz="0" w:space="0" w:color="auto"/>
      </w:divBdr>
    </w:div>
    <w:div w:id="698354082">
      <w:bodyDiv w:val="1"/>
      <w:marLeft w:val="0"/>
      <w:marRight w:val="0"/>
      <w:marTop w:val="0"/>
      <w:marBottom w:val="0"/>
      <w:divBdr>
        <w:top w:val="none" w:sz="0" w:space="0" w:color="auto"/>
        <w:left w:val="none" w:sz="0" w:space="0" w:color="auto"/>
        <w:bottom w:val="none" w:sz="0" w:space="0" w:color="auto"/>
        <w:right w:val="none" w:sz="0" w:space="0" w:color="auto"/>
      </w:divBdr>
    </w:div>
    <w:div w:id="705103117">
      <w:bodyDiv w:val="1"/>
      <w:marLeft w:val="0"/>
      <w:marRight w:val="0"/>
      <w:marTop w:val="0"/>
      <w:marBottom w:val="0"/>
      <w:divBdr>
        <w:top w:val="none" w:sz="0" w:space="0" w:color="auto"/>
        <w:left w:val="none" w:sz="0" w:space="0" w:color="auto"/>
        <w:bottom w:val="none" w:sz="0" w:space="0" w:color="auto"/>
        <w:right w:val="none" w:sz="0" w:space="0" w:color="auto"/>
      </w:divBdr>
      <w:divsChild>
        <w:div w:id="365446206">
          <w:marLeft w:val="302"/>
          <w:marRight w:val="0"/>
          <w:marTop w:val="120"/>
          <w:marBottom w:val="0"/>
          <w:divBdr>
            <w:top w:val="none" w:sz="0" w:space="0" w:color="auto"/>
            <w:left w:val="none" w:sz="0" w:space="0" w:color="auto"/>
            <w:bottom w:val="none" w:sz="0" w:space="0" w:color="auto"/>
            <w:right w:val="none" w:sz="0" w:space="0" w:color="auto"/>
          </w:divBdr>
        </w:div>
        <w:div w:id="168301365">
          <w:marLeft w:val="302"/>
          <w:marRight w:val="0"/>
          <w:marTop w:val="120"/>
          <w:marBottom w:val="0"/>
          <w:divBdr>
            <w:top w:val="none" w:sz="0" w:space="0" w:color="auto"/>
            <w:left w:val="none" w:sz="0" w:space="0" w:color="auto"/>
            <w:bottom w:val="none" w:sz="0" w:space="0" w:color="auto"/>
            <w:right w:val="none" w:sz="0" w:space="0" w:color="auto"/>
          </w:divBdr>
        </w:div>
        <w:div w:id="416944038">
          <w:marLeft w:val="302"/>
          <w:marRight w:val="0"/>
          <w:marTop w:val="120"/>
          <w:marBottom w:val="0"/>
          <w:divBdr>
            <w:top w:val="none" w:sz="0" w:space="0" w:color="auto"/>
            <w:left w:val="none" w:sz="0" w:space="0" w:color="auto"/>
            <w:bottom w:val="none" w:sz="0" w:space="0" w:color="auto"/>
            <w:right w:val="none" w:sz="0" w:space="0" w:color="auto"/>
          </w:divBdr>
        </w:div>
        <w:div w:id="732243645">
          <w:marLeft w:val="302"/>
          <w:marRight w:val="0"/>
          <w:marTop w:val="120"/>
          <w:marBottom w:val="0"/>
          <w:divBdr>
            <w:top w:val="none" w:sz="0" w:space="0" w:color="auto"/>
            <w:left w:val="none" w:sz="0" w:space="0" w:color="auto"/>
            <w:bottom w:val="none" w:sz="0" w:space="0" w:color="auto"/>
            <w:right w:val="none" w:sz="0" w:space="0" w:color="auto"/>
          </w:divBdr>
        </w:div>
        <w:div w:id="1515806630">
          <w:marLeft w:val="302"/>
          <w:marRight w:val="0"/>
          <w:marTop w:val="120"/>
          <w:marBottom w:val="0"/>
          <w:divBdr>
            <w:top w:val="none" w:sz="0" w:space="0" w:color="auto"/>
            <w:left w:val="none" w:sz="0" w:space="0" w:color="auto"/>
            <w:bottom w:val="none" w:sz="0" w:space="0" w:color="auto"/>
            <w:right w:val="none" w:sz="0" w:space="0" w:color="auto"/>
          </w:divBdr>
        </w:div>
        <w:div w:id="1398279173">
          <w:marLeft w:val="302"/>
          <w:marRight w:val="0"/>
          <w:marTop w:val="120"/>
          <w:marBottom w:val="0"/>
          <w:divBdr>
            <w:top w:val="none" w:sz="0" w:space="0" w:color="auto"/>
            <w:left w:val="none" w:sz="0" w:space="0" w:color="auto"/>
            <w:bottom w:val="none" w:sz="0" w:space="0" w:color="auto"/>
            <w:right w:val="none" w:sz="0" w:space="0" w:color="auto"/>
          </w:divBdr>
        </w:div>
      </w:divsChild>
    </w:div>
    <w:div w:id="726533047">
      <w:bodyDiv w:val="1"/>
      <w:marLeft w:val="0"/>
      <w:marRight w:val="0"/>
      <w:marTop w:val="0"/>
      <w:marBottom w:val="0"/>
      <w:divBdr>
        <w:top w:val="none" w:sz="0" w:space="0" w:color="auto"/>
        <w:left w:val="none" w:sz="0" w:space="0" w:color="auto"/>
        <w:bottom w:val="none" w:sz="0" w:space="0" w:color="auto"/>
        <w:right w:val="none" w:sz="0" w:space="0" w:color="auto"/>
      </w:divBdr>
    </w:div>
    <w:div w:id="778838426">
      <w:bodyDiv w:val="1"/>
      <w:marLeft w:val="0"/>
      <w:marRight w:val="0"/>
      <w:marTop w:val="0"/>
      <w:marBottom w:val="0"/>
      <w:divBdr>
        <w:top w:val="none" w:sz="0" w:space="0" w:color="auto"/>
        <w:left w:val="none" w:sz="0" w:space="0" w:color="auto"/>
        <w:bottom w:val="none" w:sz="0" w:space="0" w:color="auto"/>
        <w:right w:val="none" w:sz="0" w:space="0" w:color="auto"/>
      </w:divBdr>
    </w:div>
    <w:div w:id="820124878">
      <w:bodyDiv w:val="1"/>
      <w:marLeft w:val="0"/>
      <w:marRight w:val="0"/>
      <w:marTop w:val="0"/>
      <w:marBottom w:val="0"/>
      <w:divBdr>
        <w:top w:val="none" w:sz="0" w:space="0" w:color="auto"/>
        <w:left w:val="none" w:sz="0" w:space="0" w:color="auto"/>
        <w:bottom w:val="none" w:sz="0" w:space="0" w:color="auto"/>
        <w:right w:val="none" w:sz="0" w:space="0" w:color="auto"/>
      </w:divBdr>
    </w:div>
    <w:div w:id="859313707">
      <w:bodyDiv w:val="1"/>
      <w:marLeft w:val="0"/>
      <w:marRight w:val="0"/>
      <w:marTop w:val="0"/>
      <w:marBottom w:val="0"/>
      <w:divBdr>
        <w:top w:val="none" w:sz="0" w:space="0" w:color="auto"/>
        <w:left w:val="none" w:sz="0" w:space="0" w:color="auto"/>
        <w:bottom w:val="none" w:sz="0" w:space="0" w:color="auto"/>
        <w:right w:val="none" w:sz="0" w:space="0" w:color="auto"/>
      </w:divBdr>
    </w:div>
    <w:div w:id="875435547">
      <w:bodyDiv w:val="1"/>
      <w:marLeft w:val="0"/>
      <w:marRight w:val="0"/>
      <w:marTop w:val="0"/>
      <w:marBottom w:val="0"/>
      <w:divBdr>
        <w:top w:val="none" w:sz="0" w:space="0" w:color="auto"/>
        <w:left w:val="none" w:sz="0" w:space="0" w:color="auto"/>
        <w:bottom w:val="none" w:sz="0" w:space="0" w:color="auto"/>
        <w:right w:val="none" w:sz="0" w:space="0" w:color="auto"/>
      </w:divBdr>
    </w:div>
    <w:div w:id="911308009">
      <w:bodyDiv w:val="1"/>
      <w:marLeft w:val="0"/>
      <w:marRight w:val="0"/>
      <w:marTop w:val="0"/>
      <w:marBottom w:val="0"/>
      <w:divBdr>
        <w:top w:val="none" w:sz="0" w:space="0" w:color="auto"/>
        <w:left w:val="none" w:sz="0" w:space="0" w:color="auto"/>
        <w:bottom w:val="none" w:sz="0" w:space="0" w:color="auto"/>
        <w:right w:val="none" w:sz="0" w:space="0" w:color="auto"/>
      </w:divBdr>
    </w:div>
    <w:div w:id="913472974">
      <w:bodyDiv w:val="1"/>
      <w:marLeft w:val="0"/>
      <w:marRight w:val="0"/>
      <w:marTop w:val="0"/>
      <w:marBottom w:val="0"/>
      <w:divBdr>
        <w:top w:val="none" w:sz="0" w:space="0" w:color="auto"/>
        <w:left w:val="none" w:sz="0" w:space="0" w:color="auto"/>
        <w:bottom w:val="none" w:sz="0" w:space="0" w:color="auto"/>
        <w:right w:val="none" w:sz="0" w:space="0" w:color="auto"/>
      </w:divBdr>
    </w:div>
    <w:div w:id="916331406">
      <w:bodyDiv w:val="1"/>
      <w:marLeft w:val="0"/>
      <w:marRight w:val="0"/>
      <w:marTop w:val="0"/>
      <w:marBottom w:val="0"/>
      <w:divBdr>
        <w:top w:val="none" w:sz="0" w:space="0" w:color="auto"/>
        <w:left w:val="none" w:sz="0" w:space="0" w:color="auto"/>
        <w:bottom w:val="none" w:sz="0" w:space="0" w:color="auto"/>
        <w:right w:val="none" w:sz="0" w:space="0" w:color="auto"/>
      </w:divBdr>
    </w:div>
    <w:div w:id="951209531">
      <w:bodyDiv w:val="1"/>
      <w:marLeft w:val="0"/>
      <w:marRight w:val="0"/>
      <w:marTop w:val="0"/>
      <w:marBottom w:val="0"/>
      <w:divBdr>
        <w:top w:val="none" w:sz="0" w:space="0" w:color="auto"/>
        <w:left w:val="none" w:sz="0" w:space="0" w:color="auto"/>
        <w:bottom w:val="none" w:sz="0" w:space="0" w:color="auto"/>
        <w:right w:val="none" w:sz="0" w:space="0" w:color="auto"/>
      </w:divBdr>
    </w:div>
    <w:div w:id="988367203">
      <w:bodyDiv w:val="1"/>
      <w:marLeft w:val="0"/>
      <w:marRight w:val="0"/>
      <w:marTop w:val="0"/>
      <w:marBottom w:val="0"/>
      <w:divBdr>
        <w:top w:val="none" w:sz="0" w:space="0" w:color="auto"/>
        <w:left w:val="none" w:sz="0" w:space="0" w:color="auto"/>
        <w:bottom w:val="none" w:sz="0" w:space="0" w:color="auto"/>
        <w:right w:val="none" w:sz="0" w:space="0" w:color="auto"/>
      </w:divBdr>
    </w:div>
    <w:div w:id="1007361847">
      <w:bodyDiv w:val="1"/>
      <w:marLeft w:val="0"/>
      <w:marRight w:val="0"/>
      <w:marTop w:val="0"/>
      <w:marBottom w:val="0"/>
      <w:divBdr>
        <w:top w:val="none" w:sz="0" w:space="0" w:color="auto"/>
        <w:left w:val="none" w:sz="0" w:space="0" w:color="auto"/>
        <w:bottom w:val="none" w:sz="0" w:space="0" w:color="auto"/>
        <w:right w:val="none" w:sz="0" w:space="0" w:color="auto"/>
      </w:divBdr>
    </w:div>
    <w:div w:id="1037660330">
      <w:bodyDiv w:val="1"/>
      <w:marLeft w:val="0"/>
      <w:marRight w:val="0"/>
      <w:marTop w:val="0"/>
      <w:marBottom w:val="0"/>
      <w:divBdr>
        <w:top w:val="none" w:sz="0" w:space="0" w:color="auto"/>
        <w:left w:val="none" w:sz="0" w:space="0" w:color="auto"/>
        <w:bottom w:val="none" w:sz="0" w:space="0" w:color="auto"/>
        <w:right w:val="none" w:sz="0" w:space="0" w:color="auto"/>
      </w:divBdr>
    </w:div>
    <w:div w:id="1079135830">
      <w:bodyDiv w:val="1"/>
      <w:marLeft w:val="0"/>
      <w:marRight w:val="0"/>
      <w:marTop w:val="0"/>
      <w:marBottom w:val="0"/>
      <w:divBdr>
        <w:top w:val="none" w:sz="0" w:space="0" w:color="auto"/>
        <w:left w:val="none" w:sz="0" w:space="0" w:color="auto"/>
        <w:bottom w:val="none" w:sz="0" w:space="0" w:color="auto"/>
        <w:right w:val="none" w:sz="0" w:space="0" w:color="auto"/>
      </w:divBdr>
    </w:div>
    <w:div w:id="1120370234">
      <w:bodyDiv w:val="1"/>
      <w:marLeft w:val="0"/>
      <w:marRight w:val="0"/>
      <w:marTop w:val="0"/>
      <w:marBottom w:val="0"/>
      <w:divBdr>
        <w:top w:val="none" w:sz="0" w:space="0" w:color="auto"/>
        <w:left w:val="none" w:sz="0" w:space="0" w:color="auto"/>
        <w:bottom w:val="none" w:sz="0" w:space="0" w:color="auto"/>
        <w:right w:val="none" w:sz="0" w:space="0" w:color="auto"/>
      </w:divBdr>
      <w:divsChild>
        <w:div w:id="375131726">
          <w:marLeft w:val="0"/>
          <w:marRight w:val="0"/>
          <w:marTop w:val="0"/>
          <w:marBottom w:val="0"/>
          <w:divBdr>
            <w:top w:val="none" w:sz="0" w:space="0" w:color="auto"/>
            <w:left w:val="none" w:sz="0" w:space="0" w:color="auto"/>
            <w:bottom w:val="none" w:sz="0" w:space="0" w:color="auto"/>
            <w:right w:val="none" w:sz="0" w:space="0" w:color="auto"/>
          </w:divBdr>
          <w:divsChild>
            <w:div w:id="1070225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34327909">
      <w:bodyDiv w:val="1"/>
      <w:marLeft w:val="0"/>
      <w:marRight w:val="0"/>
      <w:marTop w:val="0"/>
      <w:marBottom w:val="0"/>
      <w:divBdr>
        <w:top w:val="none" w:sz="0" w:space="0" w:color="auto"/>
        <w:left w:val="none" w:sz="0" w:space="0" w:color="auto"/>
        <w:bottom w:val="none" w:sz="0" w:space="0" w:color="auto"/>
        <w:right w:val="none" w:sz="0" w:space="0" w:color="auto"/>
      </w:divBdr>
    </w:div>
    <w:div w:id="1146430458">
      <w:bodyDiv w:val="1"/>
      <w:marLeft w:val="0"/>
      <w:marRight w:val="0"/>
      <w:marTop w:val="0"/>
      <w:marBottom w:val="0"/>
      <w:divBdr>
        <w:top w:val="none" w:sz="0" w:space="0" w:color="auto"/>
        <w:left w:val="none" w:sz="0" w:space="0" w:color="auto"/>
        <w:bottom w:val="none" w:sz="0" w:space="0" w:color="auto"/>
        <w:right w:val="none" w:sz="0" w:space="0" w:color="auto"/>
      </w:divBdr>
    </w:div>
    <w:div w:id="1157500391">
      <w:bodyDiv w:val="1"/>
      <w:marLeft w:val="0"/>
      <w:marRight w:val="0"/>
      <w:marTop w:val="0"/>
      <w:marBottom w:val="0"/>
      <w:divBdr>
        <w:top w:val="none" w:sz="0" w:space="0" w:color="auto"/>
        <w:left w:val="none" w:sz="0" w:space="0" w:color="auto"/>
        <w:bottom w:val="none" w:sz="0" w:space="0" w:color="auto"/>
        <w:right w:val="none" w:sz="0" w:space="0" w:color="auto"/>
      </w:divBdr>
    </w:div>
    <w:div w:id="1188526889">
      <w:bodyDiv w:val="1"/>
      <w:marLeft w:val="0"/>
      <w:marRight w:val="0"/>
      <w:marTop w:val="0"/>
      <w:marBottom w:val="0"/>
      <w:divBdr>
        <w:top w:val="none" w:sz="0" w:space="0" w:color="auto"/>
        <w:left w:val="none" w:sz="0" w:space="0" w:color="auto"/>
        <w:bottom w:val="none" w:sz="0" w:space="0" w:color="auto"/>
        <w:right w:val="none" w:sz="0" w:space="0" w:color="auto"/>
      </w:divBdr>
    </w:div>
    <w:div w:id="1200514897">
      <w:bodyDiv w:val="1"/>
      <w:marLeft w:val="0"/>
      <w:marRight w:val="0"/>
      <w:marTop w:val="0"/>
      <w:marBottom w:val="0"/>
      <w:divBdr>
        <w:top w:val="none" w:sz="0" w:space="0" w:color="auto"/>
        <w:left w:val="none" w:sz="0" w:space="0" w:color="auto"/>
        <w:bottom w:val="none" w:sz="0" w:space="0" w:color="auto"/>
        <w:right w:val="none" w:sz="0" w:space="0" w:color="auto"/>
      </w:divBdr>
      <w:divsChild>
        <w:div w:id="2003897553">
          <w:marLeft w:val="0"/>
          <w:marRight w:val="0"/>
          <w:marTop w:val="0"/>
          <w:marBottom w:val="0"/>
          <w:divBdr>
            <w:top w:val="none" w:sz="0" w:space="0" w:color="auto"/>
            <w:left w:val="none" w:sz="0" w:space="0" w:color="auto"/>
            <w:bottom w:val="none" w:sz="0" w:space="0" w:color="auto"/>
            <w:right w:val="none" w:sz="0" w:space="0" w:color="auto"/>
          </w:divBdr>
          <w:divsChild>
            <w:div w:id="36374744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44144268">
      <w:bodyDiv w:val="1"/>
      <w:marLeft w:val="0"/>
      <w:marRight w:val="0"/>
      <w:marTop w:val="0"/>
      <w:marBottom w:val="0"/>
      <w:divBdr>
        <w:top w:val="none" w:sz="0" w:space="0" w:color="auto"/>
        <w:left w:val="none" w:sz="0" w:space="0" w:color="auto"/>
        <w:bottom w:val="none" w:sz="0" w:space="0" w:color="auto"/>
        <w:right w:val="none" w:sz="0" w:space="0" w:color="auto"/>
      </w:divBdr>
    </w:div>
    <w:div w:id="1263998008">
      <w:bodyDiv w:val="1"/>
      <w:marLeft w:val="0"/>
      <w:marRight w:val="0"/>
      <w:marTop w:val="0"/>
      <w:marBottom w:val="0"/>
      <w:divBdr>
        <w:top w:val="none" w:sz="0" w:space="0" w:color="auto"/>
        <w:left w:val="none" w:sz="0" w:space="0" w:color="auto"/>
        <w:bottom w:val="none" w:sz="0" w:space="0" w:color="auto"/>
        <w:right w:val="none" w:sz="0" w:space="0" w:color="auto"/>
      </w:divBdr>
    </w:div>
    <w:div w:id="1264387723">
      <w:bodyDiv w:val="1"/>
      <w:marLeft w:val="0"/>
      <w:marRight w:val="0"/>
      <w:marTop w:val="0"/>
      <w:marBottom w:val="0"/>
      <w:divBdr>
        <w:top w:val="none" w:sz="0" w:space="0" w:color="auto"/>
        <w:left w:val="none" w:sz="0" w:space="0" w:color="auto"/>
        <w:bottom w:val="none" w:sz="0" w:space="0" w:color="auto"/>
        <w:right w:val="none" w:sz="0" w:space="0" w:color="auto"/>
      </w:divBdr>
    </w:div>
    <w:div w:id="1302535906">
      <w:bodyDiv w:val="1"/>
      <w:marLeft w:val="0"/>
      <w:marRight w:val="0"/>
      <w:marTop w:val="0"/>
      <w:marBottom w:val="0"/>
      <w:divBdr>
        <w:top w:val="none" w:sz="0" w:space="0" w:color="auto"/>
        <w:left w:val="none" w:sz="0" w:space="0" w:color="auto"/>
        <w:bottom w:val="none" w:sz="0" w:space="0" w:color="auto"/>
        <w:right w:val="none" w:sz="0" w:space="0" w:color="auto"/>
      </w:divBdr>
    </w:div>
    <w:div w:id="1433549840">
      <w:bodyDiv w:val="1"/>
      <w:marLeft w:val="0"/>
      <w:marRight w:val="0"/>
      <w:marTop w:val="0"/>
      <w:marBottom w:val="0"/>
      <w:divBdr>
        <w:top w:val="none" w:sz="0" w:space="0" w:color="auto"/>
        <w:left w:val="none" w:sz="0" w:space="0" w:color="auto"/>
        <w:bottom w:val="none" w:sz="0" w:space="0" w:color="auto"/>
        <w:right w:val="none" w:sz="0" w:space="0" w:color="auto"/>
      </w:divBdr>
    </w:div>
    <w:div w:id="1576890641">
      <w:bodyDiv w:val="1"/>
      <w:marLeft w:val="0"/>
      <w:marRight w:val="0"/>
      <w:marTop w:val="0"/>
      <w:marBottom w:val="0"/>
      <w:divBdr>
        <w:top w:val="none" w:sz="0" w:space="0" w:color="auto"/>
        <w:left w:val="none" w:sz="0" w:space="0" w:color="auto"/>
        <w:bottom w:val="none" w:sz="0" w:space="0" w:color="auto"/>
        <w:right w:val="none" w:sz="0" w:space="0" w:color="auto"/>
      </w:divBdr>
    </w:div>
    <w:div w:id="1621690124">
      <w:bodyDiv w:val="1"/>
      <w:marLeft w:val="0"/>
      <w:marRight w:val="0"/>
      <w:marTop w:val="0"/>
      <w:marBottom w:val="0"/>
      <w:divBdr>
        <w:top w:val="none" w:sz="0" w:space="0" w:color="auto"/>
        <w:left w:val="none" w:sz="0" w:space="0" w:color="auto"/>
        <w:bottom w:val="none" w:sz="0" w:space="0" w:color="auto"/>
        <w:right w:val="none" w:sz="0" w:space="0" w:color="auto"/>
      </w:divBdr>
    </w:div>
    <w:div w:id="1672902809">
      <w:bodyDiv w:val="1"/>
      <w:marLeft w:val="0"/>
      <w:marRight w:val="0"/>
      <w:marTop w:val="0"/>
      <w:marBottom w:val="0"/>
      <w:divBdr>
        <w:top w:val="none" w:sz="0" w:space="0" w:color="auto"/>
        <w:left w:val="none" w:sz="0" w:space="0" w:color="auto"/>
        <w:bottom w:val="none" w:sz="0" w:space="0" w:color="auto"/>
        <w:right w:val="none" w:sz="0" w:space="0" w:color="auto"/>
      </w:divBdr>
    </w:div>
    <w:div w:id="1687366334">
      <w:bodyDiv w:val="1"/>
      <w:marLeft w:val="0"/>
      <w:marRight w:val="0"/>
      <w:marTop w:val="0"/>
      <w:marBottom w:val="0"/>
      <w:divBdr>
        <w:top w:val="none" w:sz="0" w:space="0" w:color="auto"/>
        <w:left w:val="none" w:sz="0" w:space="0" w:color="auto"/>
        <w:bottom w:val="none" w:sz="0" w:space="0" w:color="auto"/>
        <w:right w:val="none" w:sz="0" w:space="0" w:color="auto"/>
      </w:divBdr>
    </w:div>
    <w:div w:id="1727295139">
      <w:bodyDiv w:val="1"/>
      <w:marLeft w:val="0"/>
      <w:marRight w:val="0"/>
      <w:marTop w:val="0"/>
      <w:marBottom w:val="0"/>
      <w:divBdr>
        <w:top w:val="none" w:sz="0" w:space="0" w:color="auto"/>
        <w:left w:val="none" w:sz="0" w:space="0" w:color="auto"/>
        <w:bottom w:val="none" w:sz="0" w:space="0" w:color="auto"/>
        <w:right w:val="none" w:sz="0" w:space="0" w:color="auto"/>
      </w:divBdr>
    </w:div>
    <w:div w:id="1765571248">
      <w:bodyDiv w:val="1"/>
      <w:marLeft w:val="0"/>
      <w:marRight w:val="0"/>
      <w:marTop w:val="0"/>
      <w:marBottom w:val="0"/>
      <w:divBdr>
        <w:top w:val="none" w:sz="0" w:space="0" w:color="auto"/>
        <w:left w:val="none" w:sz="0" w:space="0" w:color="auto"/>
        <w:bottom w:val="none" w:sz="0" w:space="0" w:color="auto"/>
        <w:right w:val="none" w:sz="0" w:space="0" w:color="auto"/>
      </w:divBdr>
    </w:div>
    <w:div w:id="1840581276">
      <w:bodyDiv w:val="1"/>
      <w:marLeft w:val="0"/>
      <w:marRight w:val="0"/>
      <w:marTop w:val="0"/>
      <w:marBottom w:val="0"/>
      <w:divBdr>
        <w:top w:val="none" w:sz="0" w:space="0" w:color="auto"/>
        <w:left w:val="none" w:sz="0" w:space="0" w:color="auto"/>
        <w:bottom w:val="none" w:sz="0" w:space="0" w:color="auto"/>
        <w:right w:val="none" w:sz="0" w:space="0" w:color="auto"/>
      </w:divBdr>
    </w:div>
    <w:div w:id="1845196781">
      <w:bodyDiv w:val="1"/>
      <w:marLeft w:val="0"/>
      <w:marRight w:val="0"/>
      <w:marTop w:val="0"/>
      <w:marBottom w:val="0"/>
      <w:divBdr>
        <w:top w:val="none" w:sz="0" w:space="0" w:color="auto"/>
        <w:left w:val="none" w:sz="0" w:space="0" w:color="auto"/>
        <w:bottom w:val="none" w:sz="0" w:space="0" w:color="auto"/>
        <w:right w:val="none" w:sz="0" w:space="0" w:color="auto"/>
      </w:divBdr>
    </w:div>
    <w:div w:id="1853490606">
      <w:bodyDiv w:val="1"/>
      <w:marLeft w:val="0"/>
      <w:marRight w:val="0"/>
      <w:marTop w:val="0"/>
      <w:marBottom w:val="0"/>
      <w:divBdr>
        <w:top w:val="none" w:sz="0" w:space="0" w:color="auto"/>
        <w:left w:val="none" w:sz="0" w:space="0" w:color="auto"/>
        <w:bottom w:val="none" w:sz="0" w:space="0" w:color="auto"/>
        <w:right w:val="none" w:sz="0" w:space="0" w:color="auto"/>
      </w:divBdr>
    </w:div>
    <w:div w:id="1867064832">
      <w:bodyDiv w:val="1"/>
      <w:marLeft w:val="0"/>
      <w:marRight w:val="0"/>
      <w:marTop w:val="0"/>
      <w:marBottom w:val="0"/>
      <w:divBdr>
        <w:top w:val="none" w:sz="0" w:space="0" w:color="auto"/>
        <w:left w:val="none" w:sz="0" w:space="0" w:color="auto"/>
        <w:bottom w:val="none" w:sz="0" w:space="0" w:color="auto"/>
        <w:right w:val="none" w:sz="0" w:space="0" w:color="auto"/>
      </w:divBdr>
    </w:div>
    <w:div w:id="1903834012">
      <w:bodyDiv w:val="1"/>
      <w:marLeft w:val="0"/>
      <w:marRight w:val="0"/>
      <w:marTop w:val="0"/>
      <w:marBottom w:val="0"/>
      <w:divBdr>
        <w:top w:val="none" w:sz="0" w:space="0" w:color="auto"/>
        <w:left w:val="none" w:sz="0" w:space="0" w:color="auto"/>
        <w:bottom w:val="none" w:sz="0" w:space="0" w:color="auto"/>
        <w:right w:val="none" w:sz="0" w:space="0" w:color="auto"/>
      </w:divBdr>
    </w:div>
    <w:div w:id="1918398661">
      <w:bodyDiv w:val="1"/>
      <w:marLeft w:val="0"/>
      <w:marRight w:val="0"/>
      <w:marTop w:val="0"/>
      <w:marBottom w:val="0"/>
      <w:divBdr>
        <w:top w:val="none" w:sz="0" w:space="0" w:color="auto"/>
        <w:left w:val="none" w:sz="0" w:space="0" w:color="auto"/>
        <w:bottom w:val="none" w:sz="0" w:space="0" w:color="auto"/>
        <w:right w:val="none" w:sz="0" w:space="0" w:color="auto"/>
      </w:divBdr>
    </w:div>
    <w:div w:id="1919946482">
      <w:bodyDiv w:val="1"/>
      <w:marLeft w:val="0"/>
      <w:marRight w:val="0"/>
      <w:marTop w:val="0"/>
      <w:marBottom w:val="0"/>
      <w:divBdr>
        <w:top w:val="none" w:sz="0" w:space="0" w:color="auto"/>
        <w:left w:val="none" w:sz="0" w:space="0" w:color="auto"/>
        <w:bottom w:val="none" w:sz="0" w:space="0" w:color="auto"/>
        <w:right w:val="none" w:sz="0" w:space="0" w:color="auto"/>
      </w:divBdr>
    </w:div>
    <w:div w:id="1935550122">
      <w:bodyDiv w:val="1"/>
      <w:marLeft w:val="0"/>
      <w:marRight w:val="0"/>
      <w:marTop w:val="0"/>
      <w:marBottom w:val="0"/>
      <w:divBdr>
        <w:top w:val="none" w:sz="0" w:space="0" w:color="auto"/>
        <w:left w:val="none" w:sz="0" w:space="0" w:color="auto"/>
        <w:bottom w:val="none" w:sz="0" w:space="0" w:color="auto"/>
        <w:right w:val="none" w:sz="0" w:space="0" w:color="auto"/>
      </w:divBdr>
      <w:divsChild>
        <w:div w:id="1388530328">
          <w:marLeft w:val="302"/>
          <w:marRight w:val="0"/>
          <w:marTop w:val="120"/>
          <w:marBottom w:val="0"/>
          <w:divBdr>
            <w:top w:val="none" w:sz="0" w:space="0" w:color="auto"/>
            <w:left w:val="none" w:sz="0" w:space="0" w:color="auto"/>
            <w:bottom w:val="none" w:sz="0" w:space="0" w:color="auto"/>
            <w:right w:val="none" w:sz="0" w:space="0" w:color="auto"/>
          </w:divBdr>
        </w:div>
        <w:div w:id="1285962090">
          <w:marLeft w:val="302"/>
          <w:marRight w:val="0"/>
          <w:marTop w:val="120"/>
          <w:marBottom w:val="0"/>
          <w:divBdr>
            <w:top w:val="none" w:sz="0" w:space="0" w:color="auto"/>
            <w:left w:val="none" w:sz="0" w:space="0" w:color="auto"/>
            <w:bottom w:val="none" w:sz="0" w:space="0" w:color="auto"/>
            <w:right w:val="none" w:sz="0" w:space="0" w:color="auto"/>
          </w:divBdr>
        </w:div>
        <w:div w:id="257058129">
          <w:marLeft w:val="302"/>
          <w:marRight w:val="0"/>
          <w:marTop w:val="120"/>
          <w:marBottom w:val="0"/>
          <w:divBdr>
            <w:top w:val="none" w:sz="0" w:space="0" w:color="auto"/>
            <w:left w:val="none" w:sz="0" w:space="0" w:color="auto"/>
            <w:bottom w:val="none" w:sz="0" w:space="0" w:color="auto"/>
            <w:right w:val="none" w:sz="0" w:space="0" w:color="auto"/>
          </w:divBdr>
        </w:div>
        <w:div w:id="672298717">
          <w:marLeft w:val="302"/>
          <w:marRight w:val="0"/>
          <w:marTop w:val="120"/>
          <w:marBottom w:val="0"/>
          <w:divBdr>
            <w:top w:val="none" w:sz="0" w:space="0" w:color="auto"/>
            <w:left w:val="none" w:sz="0" w:space="0" w:color="auto"/>
            <w:bottom w:val="none" w:sz="0" w:space="0" w:color="auto"/>
            <w:right w:val="none" w:sz="0" w:space="0" w:color="auto"/>
          </w:divBdr>
        </w:div>
        <w:div w:id="1607496383">
          <w:marLeft w:val="302"/>
          <w:marRight w:val="0"/>
          <w:marTop w:val="120"/>
          <w:marBottom w:val="0"/>
          <w:divBdr>
            <w:top w:val="none" w:sz="0" w:space="0" w:color="auto"/>
            <w:left w:val="none" w:sz="0" w:space="0" w:color="auto"/>
            <w:bottom w:val="none" w:sz="0" w:space="0" w:color="auto"/>
            <w:right w:val="none" w:sz="0" w:space="0" w:color="auto"/>
          </w:divBdr>
        </w:div>
        <w:div w:id="33623832">
          <w:marLeft w:val="302"/>
          <w:marRight w:val="0"/>
          <w:marTop w:val="120"/>
          <w:marBottom w:val="0"/>
          <w:divBdr>
            <w:top w:val="none" w:sz="0" w:space="0" w:color="auto"/>
            <w:left w:val="none" w:sz="0" w:space="0" w:color="auto"/>
            <w:bottom w:val="none" w:sz="0" w:space="0" w:color="auto"/>
            <w:right w:val="none" w:sz="0" w:space="0" w:color="auto"/>
          </w:divBdr>
        </w:div>
        <w:div w:id="1273976945">
          <w:marLeft w:val="302"/>
          <w:marRight w:val="0"/>
          <w:marTop w:val="120"/>
          <w:marBottom w:val="0"/>
          <w:divBdr>
            <w:top w:val="none" w:sz="0" w:space="0" w:color="auto"/>
            <w:left w:val="none" w:sz="0" w:space="0" w:color="auto"/>
            <w:bottom w:val="none" w:sz="0" w:space="0" w:color="auto"/>
            <w:right w:val="none" w:sz="0" w:space="0" w:color="auto"/>
          </w:divBdr>
        </w:div>
        <w:div w:id="814374437">
          <w:marLeft w:val="302"/>
          <w:marRight w:val="0"/>
          <w:marTop w:val="120"/>
          <w:marBottom w:val="0"/>
          <w:divBdr>
            <w:top w:val="none" w:sz="0" w:space="0" w:color="auto"/>
            <w:left w:val="none" w:sz="0" w:space="0" w:color="auto"/>
            <w:bottom w:val="none" w:sz="0" w:space="0" w:color="auto"/>
            <w:right w:val="none" w:sz="0" w:space="0" w:color="auto"/>
          </w:divBdr>
        </w:div>
        <w:div w:id="2064450266">
          <w:marLeft w:val="302"/>
          <w:marRight w:val="0"/>
          <w:marTop w:val="120"/>
          <w:marBottom w:val="0"/>
          <w:divBdr>
            <w:top w:val="none" w:sz="0" w:space="0" w:color="auto"/>
            <w:left w:val="none" w:sz="0" w:space="0" w:color="auto"/>
            <w:bottom w:val="none" w:sz="0" w:space="0" w:color="auto"/>
            <w:right w:val="none" w:sz="0" w:space="0" w:color="auto"/>
          </w:divBdr>
        </w:div>
      </w:divsChild>
    </w:div>
    <w:div w:id="1945529298">
      <w:bodyDiv w:val="1"/>
      <w:marLeft w:val="0"/>
      <w:marRight w:val="0"/>
      <w:marTop w:val="0"/>
      <w:marBottom w:val="0"/>
      <w:divBdr>
        <w:top w:val="none" w:sz="0" w:space="0" w:color="auto"/>
        <w:left w:val="none" w:sz="0" w:space="0" w:color="auto"/>
        <w:bottom w:val="none" w:sz="0" w:space="0" w:color="auto"/>
        <w:right w:val="none" w:sz="0" w:space="0" w:color="auto"/>
      </w:divBdr>
    </w:div>
    <w:div w:id="1967391730">
      <w:bodyDiv w:val="1"/>
      <w:marLeft w:val="0"/>
      <w:marRight w:val="0"/>
      <w:marTop w:val="0"/>
      <w:marBottom w:val="0"/>
      <w:divBdr>
        <w:top w:val="none" w:sz="0" w:space="0" w:color="auto"/>
        <w:left w:val="none" w:sz="0" w:space="0" w:color="auto"/>
        <w:bottom w:val="none" w:sz="0" w:space="0" w:color="auto"/>
        <w:right w:val="none" w:sz="0" w:space="0" w:color="auto"/>
      </w:divBdr>
    </w:div>
    <w:div w:id="19962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40315749%20-%20Community%20Life%20Recontact%20Survey\10.%20Deliverables\Kantar%20Template.dotx" TargetMode="External"/></Relationships>
</file>

<file path=word/theme/theme1.xml><?xml version="1.0" encoding="utf-8"?>
<a:theme xmlns:a="http://schemas.openxmlformats.org/drawingml/2006/main" name="Office Theme">
  <a:themeElements>
    <a:clrScheme name="Kantar colour theme">
      <a:dk1>
        <a:srgbClr val="333333"/>
      </a:dk1>
      <a:lt1>
        <a:srgbClr val="FFFFFF"/>
      </a:lt1>
      <a:dk2>
        <a:srgbClr val="0060FF"/>
      </a:dk2>
      <a:lt2>
        <a:srgbClr val="802AB7"/>
      </a:lt2>
      <a:accent1>
        <a:srgbClr val="AEAE9F"/>
      </a:accent1>
      <a:accent2>
        <a:srgbClr val="00E5BA"/>
      </a:accent2>
      <a:accent3>
        <a:srgbClr val="00B600"/>
      </a:accent3>
      <a:accent4>
        <a:srgbClr val="FEDB00"/>
      </a:accent4>
      <a:accent5>
        <a:srgbClr val="FF5000"/>
      </a:accent5>
      <a:accent6>
        <a:srgbClr val="FA0028"/>
      </a:accent6>
      <a:hlink>
        <a:srgbClr val="0060FF"/>
      </a:hlink>
      <a:folHlink>
        <a:srgbClr val="802AB7"/>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A83AC7D5677419F91DB78CB68131B" ma:contentTypeVersion="8" ma:contentTypeDescription="Create a new document." ma:contentTypeScope="" ma:versionID="92132cc66c3f827d8a6798be79fa8e31">
  <xsd:schema xmlns:xsd="http://www.w3.org/2001/XMLSchema" xmlns:xs="http://www.w3.org/2001/XMLSchema" xmlns:p="http://schemas.microsoft.com/office/2006/metadata/properties" xmlns:ns2="e2c4446f-42d6-46be-8018-2580b1741aa5" xmlns:ns3="c42c00e9-2ea4-4581-a1bb-505d9f92e1e6" targetNamespace="http://schemas.microsoft.com/office/2006/metadata/properties" ma:root="true" ma:fieldsID="72f12cddabf9f0646c72e703a2316282" ns2:_="" ns3:_="">
    <xsd:import namespace="e2c4446f-42d6-46be-8018-2580b1741aa5"/>
    <xsd:import namespace="c42c00e9-2ea4-4581-a1bb-505d9f92e1e6"/>
    <xsd:element name="properties">
      <xsd:complexType>
        <xsd:sequence>
          <xsd:element name="documentManagement">
            <xsd:complexType>
              <xsd:all>
                <xsd:element ref="ns2:UnilyIsFeaturedDocument" minOccurs="0"/>
                <xsd:element ref="ns2:UnilyIsTemplate" minOccurs="0"/>
                <xsd:element ref="ns2:TaxCatchAll" minOccurs="0"/>
                <xsd:element ref="ns2:TaxCatchAllLabel" minOccurs="0"/>
                <xsd:element ref="ns2:i53060757a4947299e996e250d83f52c" minOccurs="0"/>
                <xsd:element ref="ns2:nb3e261965e94a61ab7a9682569b91ed" minOccurs="0"/>
                <xsd:element ref="ns2:ac2a4d5e62d64a148ded7713758a0af2" minOccurs="0"/>
                <xsd:element ref="ns2:c968455a7fd74c6985b906918c05e58e" minOccurs="0"/>
                <xsd:element ref="ns2:j0c5e225bfe34a3681346f177815a2b6"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4446f-42d6-46be-8018-2580b1741aa5"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TaxCatchAll" ma:index="10" nillable="true" ma:displayName="Taxonomy Catch All Column" ma:hidden="true" ma:list="{30bbb45f-e8a8-468b-9fa4-1678112026d6}" ma:internalName="TaxCatchAll" ma:showField="CatchAllData" ma:web="e2c4446f-42d6-46be-8018-2580b1741aa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0bbb45f-e8a8-468b-9fa4-1678112026d6}" ma:internalName="TaxCatchAllLabel" ma:readOnly="true" ma:showField="CatchAllDataLabel" ma:web="e2c4446f-42d6-46be-8018-2580b1741aa5">
      <xsd:complexType>
        <xsd:complexContent>
          <xsd:extension base="dms:MultiChoiceLookup">
            <xsd:sequence>
              <xsd:element name="Value" type="dms:Lookup" maxOccurs="unbounded" minOccurs="0" nillable="true"/>
            </xsd:sequence>
          </xsd:extension>
        </xsd:complexContent>
      </xsd:complexType>
    </xsd:element>
    <xsd:element name="i53060757a4947299e996e250d83f52c" ma:index="12" nillable="true" ma:taxonomy="true" ma:internalName="i53060757a4947299e996e250d83f52c" ma:taxonomyFieldName="Offer" ma:displayName="Offer" ma:default="" ma:fieldId="{25306075-7a49-4729-9e99-6e250d83f52c}" ma:taxonomyMulti="true" ma:sspId="335d02d2-2acc-434b-b7bb-812ff22cbf32" ma:termSetId="206cf811-ca3d-4daf-bd45-b33cea815a9d" ma:anchorId="00000000-0000-0000-0000-000000000000" ma:open="false" ma:isKeyword="false">
      <xsd:complexType>
        <xsd:sequence>
          <xsd:element ref="pc:Terms" minOccurs="0" maxOccurs="1"/>
        </xsd:sequence>
      </xsd:complexType>
    </xsd:element>
    <xsd:element name="nb3e261965e94a61ab7a9682569b91ed" ma:index="14" nillable="true" ma:taxonomy="true" ma:internalName="nb3e261965e94a61ab7a9682569b91ed" ma:taxonomyFieldName="Countries" ma:displayName="Countries" ma:default="" ma:fieldId="{7b3e2619-65e9-4a61-ab7a-9682569b91ed}" ma:taxonomyMulti="true" ma:sspId="335d02d2-2acc-434b-b7bb-812ff22cbf32" ma:termSetId="c2e122a6-bbb9-4e3e-a9c0-10a202184023" ma:anchorId="00000000-0000-0000-0000-000000000000" ma:open="false" ma:isKeyword="false">
      <xsd:complexType>
        <xsd:sequence>
          <xsd:element ref="pc:Terms" minOccurs="0" maxOccurs="1"/>
        </xsd:sequence>
      </xsd:complexType>
    </xsd:element>
    <xsd:element name="ac2a4d5e62d64a148ded7713758a0af2" ma:index="16" nillable="true" ma:taxonomy="true" ma:internalName="ac2a4d5e62d64a148ded7713758a0af2" ma:taxonomyFieldName="Departments" ma:displayName="Departments" ma:default="" ma:fieldId="{ac2a4d5e-62d6-4a14-8ded-7713758a0af2}" ma:taxonomyMulti="true" ma:sspId="335d02d2-2acc-434b-b7bb-812ff22cbf32" ma:termSetId="7db15008-d1d6-498d-a488-7d8774bc176a" ma:anchorId="00000000-0000-0000-0000-000000000000" ma:open="false" ma:isKeyword="false">
      <xsd:complexType>
        <xsd:sequence>
          <xsd:element ref="pc:Terms" minOccurs="0" maxOccurs="1"/>
        </xsd:sequence>
      </xsd:complexType>
    </xsd:element>
    <xsd:element name="c968455a7fd74c6985b906918c05e58e" ma:index="18" nillable="true" ma:taxonomy="true" ma:internalName="c968455a7fd74c6985b906918c05e58e" ma:taxonomyFieldName="Document_x0020_Categories" ma:displayName="Document Categories" ma:default="" ma:fieldId="{c968455a-7fd7-4c69-85b9-06918c05e58e}" ma:taxonomyMulti="true" ma:sspId="335d02d2-2acc-434b-b7bb-812ff22cbf32" ma:termSetId="f0f7a287-f6ff-41d8-bac1-a65f52683236" ma:anchorId="00000000-0000-0000-0000-000000000000" ma:open="false" ma:isKeyword="false">
      <xsd:complexType>
        <xsd:sequence>
          <xsd:element ref="pc:Terms" minOccurs="0" maxOccurs="1"/>
        </xsd:sequence>
      </xsd:complexType>
    </xsd:element>
    <xsd:element name="j0c5e225bfe34a3681346f177815a2b6" ma:index="20" nillable="true" ma:taxonomy="true" ma:internalName="j0c5e225bfe34a3681346f177815a2b6" ma:taxonomyFieldName="Companies" ma:displayName="Companies" ma:default="" ma:fieldId="{30c5e225-bfe3-4a36-8134-6f177815a2b6}" ma:taxonomyMulti="true" ma:sspId="335d02d2-2acc-434b-b7bb-812ff22cbf32" ma:termSetId="3915896b-ab17-402b-9622-cf55dd918695"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c00e9-2ea4-4581-a1bb-505d9f92e1e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c4446f-42d6-46be-8018-2580b1741aa5">
      <Value>214</Value>
      <Value>2</Value>
      <Value>79</Value>
    </TaxCatchAll>
    <UnilyIsTemplate xmlns="e2c4446f-42d6-46be-8018-2580b1741aa5" xsi:nil="true"/>
    <UnilyIsFeaturedDocument xmlns="e2c4446f-42d6-46be-8018-2580b1741aa5" xsi:nil="true"/>
    <i53060757a4947299e996e250d83f52c xmlns="e2c4446f-42d6-46be-8018-2580b1741aa5">
      <Terms xmlns="http://schemas.microsoft.com/office/infopath/2007/PartnerControls"/>
    </i53060757a4947299e996e250d83f52c>
    <ac2a4d5e62d64a148ded7713758a0af2 xmlns="e2c4446f-42d6-46be-8018-2580b1741aa5">
      <Terms xmlns="http://schemas.microsoft.com/office/infopath/2007/PartnerControls"/>
    </ac2a4d5e62d64a148ded7713758a0af2>
    <c968455a7fd74c6985b906918c05e58e xmlns="e2c4446f-42d6-46be-8018-2580b1741aa5">
      <Terms xmlns="http://schemas.microsoft.com/office/infopath/2007/PartnerControls"/>
    </c968455a7fd74c6985b906918c05e58e>
    <nb3e261965e94a61ab7a9682569b91ed xmlns="e2c4446f-42d6-46be-8018-2580b1741aa5">
      <Terms xmlns="http://schemas.microsoft.com/office/infopath/2007/PartnerControls"/>
    </nb3e261965e94a61ab7a9682569b91ed>
    <j0c5e225bfe34a3681346f177815a2b6 xmlns="e2c4446f-42d6-46be-8018-2580b1741aa5">
      <Terms xmlns="http://schemas.microsoft.com/office/infopath/2007/PartnerControls">
        <TermInfo xmlns="http://schemas.microsoft.com/office/infopath/2007/PartnerControls">
          <TermName xmlns="http://schemas.microsoft.com/office/infopath/2007/PartnerControls">Insights Division</TermName>
          <TermId xmlns="http://schemas.microsoft.com/office/infopath/2007/PartnerControls">e43539c3-3aa2-4d4e-9961-45e0ab999602</TermId>
        </TermInfo>
        <TermInfo xmlns="http://schemas.microsoft.com/office/infopath/2007/PartnerControls">
          <TermName xmlns="http://schemas.microsoft.com/office/infopath/2007/PartnerControls">Kantar Millward Brown</TermName>
          <TermId xmlns="http://schemas.microsoft.com/office/infopath/2007/PartnerControls">a1449d13-f4c4-4a8d-985d-a89c7981348e</TermId>
        </TermInfo>
        <TermInfo xmlns="http://schemas.microsoft.com/office/infopath/2007/PartnerControls">
          <TermName xmlns="http://schemas.microsoft.com/office/infopath/2007/PartnerControls">Kantar TNS</TermName>
          <TermId xmlns="http://schemas.microsoft.com/office/infopath/2007/PartnerControls">449a39d9-858a-4839-96bc-8fa0cedd3e1e</TermId>
        </TermInfo>
      </Terms>
    </j0c5e225bfe34a3681346f177815a2b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0961-6EF6-45BC-946F-C220D057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4446f-42d6-46be-8018-2580b1741aa5"/>
    <ds:schemaRef ds:uri="c42c00e9-2ea4-4581-a1bb-505d9f92e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D6056-763C-4E9C-82D0-74501ACA8BAF}">
  <ds:schemaRefs>
    <ds:schemaRef ds:uri="http://schemas.microsoft.com/office/2006/metadata/properties"/>
    <ds:schemaRef ds:uri="http://schemas.microsoft.com/office/infopath/2007/PartnerControls"/>
    <ds:schemaRef ds:uri="e2c4446f-42d6-46be-8018-2580b1741aa5"/>
  </ds:schemaRefs>
</ds:datastoreItem>
</file>

<file path=customXml/itemProps3.xml><?xml version="1.0" encoding="utf-8"?>
<ds:datastoreItem xmlns:ds="http://schemas.openxmlformats.org/officeDocument/2006/customXml" ds:itemID="{C5FB1667-AE3A-4597-9A25-DF006DDD26A6}">
  <ds:schemaRefs>
    <ds:schemaRef ds:uri="http://schemas.microsoft.com/sharepoint/v3/contenttype/forms"/>
  </ds:schemaRefs>
</ds:datastoreItem>
</file>

<file path=customXml/itemProps4.xml><?xml version="1.0" encoding="utf-8"?>
<ds:datastoreItem xmlns:ds="http://schemas.openxmlformats.org/officeDocument/2006/customXml" ds:itemID="{B55478E6-130C-49DB-80BD-29DCDFC7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Kantar Template</Template>
  <TotalTime>3</TotalTime>
  <Pages>34</Pages>
  <Words>6625</Words>
  <Characters>37767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TNS</Company>
  <LinksUpToDate>false</LinksUpToDate>
  <CharactersWithSpaces>44304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Katie (TSMLP)</dc:creator>
  <cp:lastModifiedBy>Adam Fair</cp:lastModifiedBy>
  <cp:revision>5</cp:revision>
  <cp:lastPrinted>2014-12-29T11:09:00Z</cp:lastPrinted>
  <dcterms:created xsi:type="dcterms:W3CDTF">2020-10-27T14:30:00Z</dcterms:created>
  <dcterms:modified xsi:type="dcterms:W3CDTF">2020-11-02T11:25:00Z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ies">
    <vt:lpwstr/>
  </property>
  <property fmtid="{D5CDD505-2E9C-101B-9397-08002B2CF9AE}" pid="3" name="ContentTypeId">
    <vt:lpwstr>0x010100602A83AC7D5677419F91DB78CB68131B</vt:lpwstr>
  </property>
  <property fmtid="{D5CDD505-2E9C-101B-9397-08002B2CF9AE}" pid="4" name="Document Categories">
    <vt:lpwstr/>
  </property>
  <property fmtid="{D5CDD505-2E9C-101B-9397-08002B2CF9AE}" pid="5" name="Departments">
    <vt:lpwstr/>
  </property>
  <property fmtid="{D5CDD505-2E9C-101B-9397-08002B2CF9AE}" pid="6" name="Companies">
    <vt:lpwstr>214;#Insights Division|e43539c3-3aa2-4d4e-9961-45e0ab999602;#2;#Kantar Millward Brown|a1449d13-f4c4-4a8d-985d-a89c7981348e;#79;#Kantar TNS|449a39d9-858a-4839-96bc-8fa0cedd3e1e</vt:lpwstr>
  </property>
  <property fmtid="{D5CDD505-2E9C-101B-9397-08002B2CF9AE}" pid="7" name="Offer">
    <vt:lpwstr/>
  </property>
</Properties>
</file>