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4782" w14:textId="11552B95" w:rsidR="005C5C01" w:rsidRPr="0051055E" w:rsidRDefault="0051055E" w:rsidP="00166C4C">
      <w:pPr>
        <w:rPr>
          <w:szCs w:val="22"/>
        </w:rPr>
      </w:pPr>
      <w:r w:rsidRPr="0051055E">
        <w:rPr>
          <w:b/>
          <w:bCs/>
          <w:szCs w:val="22"/>
        </w:rPr>
        <w:t>Date of Request:</w:t>
      </w:r>
      <w:r>
        <w:rPr>
          <w:szCs w:val="22"/>
        </w:rPr>
        <w:t xml:space="preserve"> </w:t>
      </w:r>
      <w:sdt>
        <w:sdtPr>
          <w:rPr>
            <w:szCs w:val="22"/>
          </w:rPr>
          <w:id w:val="496856241"/>
          <w:lock w:val="sdtLocked"/>
          <w:placeholder>
            <w:docPart w:val="A5EFC0FEE8314AE89BE0766C050E6E33"/>
          </w:placeholder>
          <w:showingPlcHdr/>
          <w:date>
            <w:dateFormat w:val="dd/MM/yyyy"/>
            <w:lid w:val="en-GB"/>
            <w:storeMappedDataAs w:val="dateTime"/>
            <w:calendar w:val="gregorian"/>
          </w:date>
        </w:sdtPr>
        <w:sdtEndPr/>
        <w:sdtContent>
          <w:r w:rsidR="00F9199D" w:rsidRPr="00D32182">
            <w:rPr>
              <w:rStyle w:val="PlaceholderText"/>
            </w:rPr>
            <w:t>Click or tap to enter a date.</w:t>
          </w:r>
        </w:sdtContent>
      </w:sdt>
    </w:p>
    <w:p w14:paraId="26A8D511" w14:textId="2D0B8669" w:rsidR="007C2A28" w:rsidRPr="0051055E" w:rsidRDefault="005C5C01" w:rsidP="00166C4C">
      <w:pPr>
        <w:rPr>
          <w:szCs w:val="22"/>
        </w:rPr>
      </w:pPr>
      <w:r w:rsidRPr="0051055E">
        <w:rPr>
          <w:szCs w:val="22"/>
        </w:rPr>
        <w:fldChar w:fldCharType="begin"/>
      </w:r>
      <w:r w:rsidRPr="0051055E">
        <w:rPr>
          <w:szCs w:val="22"/>
        </w:rPr>
        <w:instrText xml:space="preserve"> FILLIN   \* MERGEFORMAT </w:instrText>
      </w:r>
      <w:r w:rsidRPr="0051055E">
        <w:rPr>
          <w:szCs w:val="22"/>
        </w:rPr>
        <w:fldChar w:fldCharType="end"/>
      </w:r>
    </w:p>
    <w:p w14:paraId="097B47DE" w14:textId="602261FA" w:rsidR="005C5C01" w:rsidRPr="0051055E" w:rsidRDefault="0051055E" w:rsidP="00166C4C">
      <w:pPr>
        <w:rPr>
          <w:szCs w:val="22"/>
        </w:rPr>
      </w:pPr>
      <w:r w:rsidRPr="0051055E">
        <w:rPr>
          <w:b/>
          <w:bCs/>
          <w:szCs w:val="22"/>
        </w:rPr>
        <w:t>Prisoner Name:</w:t>
      </w:r>
      <w:r w:rsidRPr="0051055E">
        <w:rPr>
          <w:szCs w:val="22"/>
        </w:rPr>
        <w:t xml:space="preserve"> </w:t>
      </w:r>
      <w:sdt>
        <w:sdtPr>
          <w:rPr>
            <w:rStyle w:val="Style3"/>
          </w:rPr>
          <w:alias w:val="Prisoner Name"/>
          <w:tag w:val="Prisoner Name"/>
          <w:id w:val="1588346773"/>
          <w:lock w:val="sdtLocked"/>
          <w:placeholder>
            <w:docPart w:val="11D0698785FB43D0AE707DB533E1189E"/>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rStyle w:val="DefaultParagraphFont"/>
            <w:b/>
          </w:rPr>
        </w:sdtEndPr>
        <w:sdtContent>
          <w:r w:rsidR="00A738F0">
            <w:rPr>
              <w:rStyle w:val="PlaceholderText"/>
            </w:rPr>
            <w:t>Insert Name Here</w:t>
          </w:r>
        </w:sdtContent>
      </w:sdt>
    </w:p>
    <w:p w14:paraId="37E5C2DD" w14:textId="7D6D5194" w:rsidR="005C5C01" w:rsidRDefault="005C5C01" w:rsidP="00166C4C">
      <w:pPr>
        <w:rPr>
          <w:szCs w:val="22"/>
        </w:rPr>
      </w:pPr>
    </w:p>
    <w:p w14:paraId="65DF8A1B" w14:textId="59335DE6" w:rsidR="0051055E" w:rsidRDefault="0051055E" w:rsidP="00166C4C">
      <w:pPr>
        <w:rPr>
          <w:szCs w:val="22"/>
        </w:rPr>
      </w:pPr>
      <w:r w:rsidRPr="0051055E">
        <w:rPr>
          <w:b/>
          <w:bCs/>
          <w:szCs w:val="22"/>
        </w:rPr>
        <w:t>Prisoner Number:</w:t>
      </w:r>
      <w:r>
        <w:rPr>
          <w:szCs w:val="22"/>
        </w:rPr>
        <w:t xml:space="preserve"> </w:t>
      </w:r>
      <w:sdt>
        <w:sdtPr>
          <w:rPr>
            <w:rStyle w:val="Style4"/>
          </w:rPr>
          <w:alias w:val="Prison Number"/>
          <w:tag w:val=""/>
          <w:id w:val="-398136211"/>
          <w:lock w:val="sdtLocked"/>
          <w:placeholder>
            <w:docPart w:val="ED9126D5DB3F4640B0423E77582EAFA1"/>
          </w:placeholder>
          <w:showingPlcHdr/>
          <w:dataBinding w:prefixMappings="xmlns:ns0='http://schemas.microsoft.com/office/2006/coverPageProps' " w:xpath="/ns0:CoverPageProperties[1]/ns0:CompanyAddress[1]" w:storeItemID="{55AF091B-3C7A-41E3-B477-F2FDAA23CFDA}"/>
          <w:text w:multiLine="1"/>
        </w:sdtPr>
        <w:sdtEndPr>
          <w:rPr>
            <w:rStyle w:val="DefaultParagraphFont"/>
            <w:szCs w:val="22"/>
          </w:rPr>
        </w:sdtEndPr>
        <w:sdtContent>
          <w:r w:rsidR="00A738F0">
            <w:rPr>
              <w:rStyle w:val="PlaceholderText"/>
            </w:rPr>
            <w:t>Insert Prison Number Here</w:t>
          </w:r>
        </w:sdtContent>
      </w:sdt>
    </w:p>
    <w:p w14:paraId="0B3FCC9F" w14:textId="1CD52404" w:rsidR="0051055E" w:rsidRDefault="0051055E" w:rsidP="00166C4C">
      <w:pPr>
        <w:rPr>
          <w:szCs w:val="22"/>
        </w:rPr>
      </w:pPr>
    </w:p>
    <w:p w14:paraId="37D36C05" w14:textId="7A243C64" w:rsidR="0051055E" w:rsidRDefault="0047337C" w:rsidP="00166C4C">
      <w:pPr>
        <w:rPr>
          <w:b/>
          <w:bCs/>
          <w:szCs w:val="22"/>
        </w:rPr>
      </w:pPr>
      <w:r>
        <w:rPr>
          <w:b/>
          <w:bCs/>
          <w:szCs w:val="22"/>
        </w:rPr>
        <w:t xml:space="preserve">Prison: </w:t>
      </w:r>
      <w:sdt>
        <w:sdtPr>
          <w:rPr>
            <w:rStyle w:val="Style10"/>
          </w:rPr>
          <w:alias w:val="Prison"/>
          <w:tag w:val="Prison"/>
          <w:id w:val="1906563307"/>
          <w:lock w:val="sdtLocked"/>
          <w:placeholder>
            <w:docPart w:val="BA03CB0D6D5B47628D6FBB7AD7BBDAE7"/>
          </w:placeholder>
          <w:showingPlcHdr/>
          <w:dataBinding w:prefixMappings="xmlns:ns0='http://schemas.microsoft.com/office/2006/coverPageProps' " w:xpath="/ns0:CoverPageProperties[1]/ns0:CompanyPhone[1]" w:storeItemID="{55AF091B-3C7A-41E3-B477-F2FDAA23CFDA}"/>
          <w:text w:multiLine="1"/>
        </w:sdtPr>
        <w:sdtEndPr>
          <w:rPr>
            <w:rStyle w:val="DefaultParagraphFont"/>
            <w:b/>
            <w:bCs/>
            <w:szCs w:val="22"/>
          </w:rPr>
        </w:sdtEndPr>
        <w:sdtContent>
          <w:r w:rsidR="00E13AE8">
            <w:rPr>
              <w:rStyle w:val="PlaceholderText"/>
            </w:rPr>
            <w:t>Insert Prison Name Here</w:t>
          </w:r>
        </w:sdtContent>
      </w:sdt>
    </w:p>
    <w:p w14:paraId="1C709BF5" w14:textId="66799865" w:rsidR="0047337C" w:rsidRDefault="0047337C" w:rsidP="00166C4C">
      <w:pPr>
        <w:rPr>
          <w:b/>
          <w:bCs/>
          <w:szCs w:val="22"/>
        </w:rPr>
      </w:pPr>
    </w:p>
    <w:p w14:paraId="51605DCB" w14:textId="2AE3E8C7" w:rsidR="00C06A44" w:rsidRDefault="00C06A44" w:rsidP="00166C4C">
      <w:pPr>
        <w:rPr>
          <w:b/>
          <w:bCs/>
          <w:szCs w:val="22"/>
        </w:rPr>
      </w:pPr>
      <w:r>
        <w:rPr>
          <w:b/>
          <w:bCs/>
          <w:szCs w:val="22"/>
        </w:rPr>
        <w:t>Panel Date</w:t>
      </w:r>
      <w:r w:rsidR="00C11388">
        <w:rPr>
          <w:b/>
          <w:bCs/>
          <w:szCs w:val="22"/>
        </w:rPr>
        <w:t xml:space="preserve"> (if listed)</w:t>
      </w:r>
      <w:r>
        <w:rPr>
          <w:b/>
          <w:bCs/>
          <w:szCs w:val="22"/>
        </w:rPr>
        <w:t xml:space="preserve">: </w:t>
      </w:r>
      <w:sdt>
        <w:sdtPr>
          <w:rPr>
            <w:rStyle w:val="Style8"/>
          </w:rPr>
          <w:alias w:val="Panel Date"/>
          <w:tag w:val="Panel Date"/>
          <w:id w:val="1485426510"/>
          <w:lock w:val="sdtLocked"/>
          <w:placeholder>
            <w:docPart w:val="0AD0D8DC991B4EB0A597F44740D3C8BC"/>
          </w:placeholder>
          <w:showingPlcHdr/>
          <w:dataBinding w:prefixMappings="xmlns:ns0='http://schemas.microsoft.com/office/2006/coverPageProps' " w:xpath="/ns0:CoverPageProperties[1]/ns0:PublishDate[1]" w:storeItemID="{55AF091B-3C7A-41E3-B477-F2FDAA23CFDA}"/>
          <w:date w:fullDate="2020-04-25T00:00:00Z">
            <w:dateFormat w:val="dd/MM/yyyy"/>
            <w:lid w:val="en-GB"/>
            <w:storeMappedDataAs w:val="dateTime"/>
            <w:calendar w:val="gregorian"/>
          </w:date>
        </w:sdtPr>
        <w:sdtEndPr>
          <w:rPr>
            <w:rStyle w:val="Style8"/>
          </w:rPr>
        </w:sdtEndPr>
        <w:sdtContent>
          <w:r w:rsidR="00804C0C">
            <w:rPr>
              <w:rStyle w:val="PlaceholderText"/>
            </w:rPr>
            <w:t>Not applicable</w:t>
          </w:r>
        </w:sdtContent>
      </w:sdt>
    </w:p>
    <w:p w14:paraId="61D85187" w14:textId="5EAAE93F" w:rsidR="00C06A44" w:rsidRDefault="00C06A44" w:rsidP="00166C4C">
      <w:pPr>
        <w:rPr>
          <w:b/>
          <w:bCs/>
          <w:szCs w:val="22"/>
        </w:rPr>
      </w:pPr>
    </w:p>
    <w:p w14:paraId="5DC30D8C" w14:textId="42141231" w:rsidR="00C86CDE" w:rsidRDefault="00724808" w:rsidP="00166C4C">
      <w:pPr>
        <w:rPr>
          <w:b/>
          <w:bCs/>
          <w:szCs w:val="22"/>
        </w:rPr>
      </w:pPr>
      <w:r>
        <w:rPr>
          <w:b/>
          <w:bCs/>
          <w:szCs w:val="22"/>
        </w:rPr>
        <w:t xml:space="preserve">Urgent: </w:t>
      </w:r>
      <w:sdt>
        <w:sdtPr>
          <w:rPr>
            <w:b/>
            <w:bCs/>
            <w:szCs w:val="22"/>
          </w:rPr>
          <w:id w:val="907343879"/>
          <w:lock w:val="sdtLocked"/>
          <w:placeholder>
            <w:docPart w:val="3806A6A51CB74B4D9C584F593369CBE6"/>
          </w:placeholder>
          <w:showingPlcHdr/>
          <w:dropDownList>
            <w:listItem w:displayText="No" w:value="No"/>
            <w:listItem w:displayText="Yes" w:value="Yes"/>
          </w:dropDownList>
        </w:sdtPr>
        <w:sdtEndPr/>
        <w:sdtContent>
          <w:r w:rsidR="0055786F" w:rsidRPr="006F1E1C">
            <w:rPr>
              <w:rStyle w:val="PlaceholderText"/>
            </w:rPr>
            <w:t>Choose an item.</w:t>
          </w:r>
        </w:sdtContent>
      </w:sdt>
    </w:p>
    <w:p w14:paraId="174395E3" w14:textId="48322EB0" w:rsidR="0047337C" w:rsidRDefault="00C9086A" w:rsidP="00444EA6">
      <w:pPr>
        <w:tabs>
          <w:tab w:val="left" w:pos="5694"/>
        </w:tabs>
        <w:rPr>
          <w:b/>
          <w:bCs/>
          <w:szCs w:val="22"/>
        </w:rPr>
      </w:pPr>
      <w:r>
        <w:rPr>
          <w:b/>
          <w:bCs/>
          <w:szCs w:val="22"/>
        </w:rPr>
        <w:tab/>
      </w:r>
    </w:p>
    <w:sdt>
      <w:sdtPr>
        <w:rPr>
          <w:rFonts w:ascii="Arial" w:eastAsia="Verdana" w:hAnsi="Arial" w:cs="Arial"/>
          <w:color w:val="808080" w:themeColor="background1" w:themeShade="80"/>
          <w:szCs w:val="22"/>
        </w:rPr>
        <w:id w:val="666828327"/>
        <w:lock w:val="sdtContentLocked"/>
        <w:placeholder>
          <w:docPart w:val="DefaultPlaceholder_-1854013440"/>
        </w:placeholder>
      </w:sdtPr>
      <w:sdtEndPr>
        <w:rPr>
          <w:i/>
          <w:iCs/>
          <w:sz w:val="20"/>
          <w:szCs w:val="20"/>
        </w:rPr>
      </w:sdtEndPr>
      <w:sdtContent>
        <w:p w14:paraId="7764B97E" w14:textId="77777777" w:rsidR="007F7261" w:rsidRPr="00D120AF" w:rsidRDefault="007F7261" w:rsidP="007F7261">
          <w:pPr>
            <w:rPr>
              <w:rFonts w:eastAsia="Verdana" w:cs="Arial"/>
              <w:b/>
              <w:szCs w:val="22"/>
            </w:rPr>
          </w:pPr>
          <w:r w:rsidRPr="00D120AF">
            <w:rPr>
              <w:rFonts w:eastAsia="Verdana" w:cs="Arial"/>
              <w:b/>
              <w:szCs w:val="22"/>
            </w:rPr>
            <w:t xml:space="preserve">Part A </w:t>
          </w:r>
        </w:p>
        <w:p w14:paraId="6E0F3506" w14:textId="71B98C82" w:rsidR="0047337C" w:rsidRPr="00E13AE8" w:rsidRDefault="0047337C" w:rsidP="0047337C">
          <w:pPr>
            <w:rPr>
              <w:rFonts w:eastAsia="Verdana" w:cs="Arial"/>
              <w:i/>
              <w:iCs/>
              <w:color w:val="808080" w:themeColor="background1" w:themeShade="80"/>
              <w:sz w:val="20"/>
              <w:szCs w:val="20"/>
            </w:rPr>
          </w:pPr>
          <w:r w:rsidRPr="00E13AE8">
            <w:rPr>
              <w:rFonts w:eastAsia="Verdana" w:cs="Arial"/>
              <w:i/>
              <w:iCs/>
              <w:color w:val="808080" w:themeColor="background1" w:themeShade="80"/>
              <w:sz w:val="20"/>
              <w:szCs w:val="20"/>
            </w:rPr>
            <w:t>This form is issued by either the Secretary of State, the Prisoner or Legal Representative. This form can be used following a referral by Secretary of State for a case to be reviewed by the Parole Board.</w:t>
          </w:r>
        </w:p>
        <w:p w14:paraId="58721E64" w14:textId="77777777" w:rsidR="0047337C" w:rsidRPr="00E13AE8" w:rsidRDefault="0047337C" w:rsidP="0047337C">
          <w:pPr>
            <w:rPr>
              <w:rFonts w:eastAsia="Verdana" w:cs="Arial"/>
              <w:i/>
              <w:iCs/>
              <w:color w:val="808080" w:themeColor="background1" w:themeShade="80"/>
              <w:sz w:val="20"/>
              <w:szCs w:val="20"/>
            </w:rPr>
          </w:pPr>
        </w:p>
        <w:p w14:paraId="2D04BBDE" w14:textId="5C7C08E2" w:rsidR="0047337C" w:rsidRPr="00E13AE8" w:rsidRDefault="0047337C" w:rsidP="0047337C">
          <w:pPr>
            <w:rPr>
              <w:rFonts w:ascii="Arial" w:eastAsia="Verdana" w:hAnsi="Arial" w:cs="Arial"/>
              <w:i/>
              <w:iCs/>
              <w:color w:val="808080" w:themeColor="background1" w:themeShade="80"/>
              <w:sz w:val="20"/>
              <w:szCs w:val="20"/>
            </w:rPr>
          </w:pPr>
          <w:r w:rsidRPr="00E13AE8">
            <w:rPr>
              <w:rFonts w:eastAsia="Verdana" w:cs="Arial"/>
              <w:i/>
              <w:iCs/>
              <w:color w:val="808080" w:themeColor="background1" w:themeShade="80"/>
              <w:sz w:val="20"/>
              <w:szCs w:val="20"/>
            </w:rPr>
            <w:t>As a party to the proceedings the Board invites your comments on the issues or points of focus in relation to requesting, varying or revoking directions, licence variations, observer requests, requests to amend panel logistics or requests to prioritise/expedite or defer a hearing.</w:t>
          </w:r>
          <w:r w:rsidRPr="00E13AE8">
            <w:rPr>
              <w:rFonts w:ascii="Arial" w:eastAsia="Verdana" w:hAnsi="Arial" w:cs="Arial"/>
              <w:i/>
              <w:iCs/>
              <w:color w:val="808080" w:themeColor="background1" w:themeShade="80"/>
              <w:sz w:val="20"/>
              <w:szCs w:val="20"/>
            </w:rPr>
            <w:t xml:space="preserve"> </w:t>
          </w:r>
        </w:p>
      </w:sdtContent>
    </w:sdt>
    <w:p w14:paraId="414FC599" w14:textId="6038708A" w:rsidR="0047337C" w:rsidRDefault="0047337C" w:rsidP="00166C4C">
      <w:pPr>
        <w:rPr>
          <w:b/>
          <w:bCs/>
          <w:szCs w:val="22"/>
        </w:rPr>
      </w:pPr>
    </w:p>
    <w:p w14:paraId="704252F2" w14:textId="34C46434" w:rsidR="0069439D" w:rsidRDefault="0069439D" w:rsidP="00166C4C">
      <w:pPr>
        <w:rPr>
          <w:b/>
          <w:bCs/>
          <w:szCs w:val="22"/>
        </w:rPr>
      </w:pPr>
    </w:p>
    <w:p w14:paraId="6D44E09A" w14:textId="2228364A" w:rsidR="0069439D" w:rsidRDefault="006B20C6" w:rsidP="00166C4C">
      <w:pPr>
        <w:rPr>
          <w:b/>
          <w:bCs/>
          <w:szCs w:val="22"/>
        </w:rPr>
      </w:pPr>
      <w:sdt>
        <w:sdtPr>
          <w:rPr>
            <w:b/>
            <w:bCs/>
            <w:szCs w:val="22"/>
          </w:rPr>
          <w:id w:val="341136182"/>
          <w:lock w:val="sdtContentLocked"/>
          <w:placeholder>
            <w:docPart w:val="DefaultPlaceholder_-1854013440"/>
          </w:placeholder>
        </w:sdtPr>
        <w:sdtEndPr/>
        <w:sdtContent>
          <w:r w:rsidR="0069439D">
            <w:rPr>
              <w:b/>
              <w:bCs/>
              <w:szCs w:val="22"/>
            </w:rPr>
            <w:t>Completed by:</w:t>
          </w:r>
        </w:sdtContent>
      </w:sdt>
      <w:r w:rsidR="0069439D">
        <w:rPr>
          <w:b/>
          <w:bCs/>
          <w:szCs w:val="22"/>
        </w:rPr>
        <w:t xml:space="preserve"> </w:t>
      </w:r>
      <w:sdt>
        <w:sdtPr>
          <w:rPr>
            <w:rStyle w:val="Style2"/>
          </w:rPr>
          <w:id w:val="1962686235"/>
          <w:lock w:val="sdtLocked"/>
          <w:placeholder>
            <w:docPart w:val="A08795BA13B94572A3839B4387D5761D"/>
          </w:placeholder>
          <w:showingPlcHdr/>
          <w:comboBox>
            <w:listItem w:value="Choose an item."/>
            <w:listItem w:displayText="Prisoner" w:value="Prisoner"/>
            <w:listItem w:displayText="PPCS" w:value="PPCS"/>
            <w:listItem w:displayText="Representative/Prisoner" w:value="Representative/Prisoner"/>
            <w:listItem w:displayText="Third Party" w:value="Third Party"/>
          </w:comboBox>
        </w:sdtPr>
        <w:sdtEndPr>
          <w:rPr>
            <w:rStyle w:val="DefaultParagraphFont"/>
            <w:b/>
            <w:bCs/>
            <w:szCs w:val="22"/>
          </w:rPr>
        </w:sdtEndPr>
        <w:sdtContent>
          <w:r w:rsidR="0072215C" w:rsidRPr="00D32182">
            <w:rPr>
              <w:rStyle w:val="PlaceholderText"/>
            </w:rPr>
            <w:t>Choose an item.</w:t>
          </w:r>
        </w:sdtContent>
      </w:sdt>
      <w:r w:rsidR="0069439D">
        <w:rPr>
          <w:b/>
          <w:bCs/>
          <w:szCs w:val="22"/>
        </w:rPr>
        <w:t xml:space="preserve"> </w:t>
      </w:r>
      <w:r w:rsidR="00EF214F">
        <w:rPr>
          <w:b/>
          <w:bCs/>
          <w:szCs w:val="22"/>
        </w:rPr>
        <w:tab/>
      </w:r>
      <w:sdt>
        <w:sdtPr>
          <w:rPr>
            <w:b/>
            <w:bCs/>
            <w:szCs w:val="22"/>
          </w:rPr>
          <w:id w:val="-143748380"/>
          <w:lock w:val="sdtContentLocked"/>
          <w:placeholder>
            <w:docPart w:val="DefaultPlaceholder_-1854013440"/>
          </w:placeholder>
        </w:sdtPr>
        <w:sdtEndPr/>
        <w:sdtContent>
          <w:r w:rsidR="00EF214F">
            <w:rPr>
              <w:b/>
              <w:bCs/>
              <w:szCs w:val="22"/>
            </w:rPr>
            <w:t>N</w:t>
          </w:r>
          <w:r w:rsidR="0069439D">
            <w:rPr>
              <w:b/>
              <w:bCs/>
              <w:szCs w:val="22"/>
            </w:rPr>
            <w:t>ame:</w:t>
          </w:r>
        </w:sdtContent>
      </w:sdt>
      <w:r w:rsidR="0069439D">
        <w:rPr>
          <w:b/>
          <w:bCs/>
          <w:szCs w:val="22"/>
        </w:rPr>
        <w:t xml:space="preserve"> </w:t>
      </w:r>
      <w:sdt>
        <w:sdtPr>
          <w:rPr>
            <w:rStyle w:val="Style7"/>
          </w:rPr>
          <w:alias w:val="Your name"/>
          <w:tag w:val="Your name"/>
          <w:id w:val="-1704935674"/>
          <w:lock w:val="sdtLocked"/>
          <w:placeholder>
            <w:docPart w:val="FAF625B1D6134D9B9DFB0E36E937CD6E"/>
          </w:placeholder>
          <w:showingPlcHdr/>
        </w:sdtPr>
        <w:sdtEndPr>
          <w:rPr>
            <w:rStyle w:val="DefaultParagraphFont"/>
            <w:b/>
            <w:bCs/>
            <w:szCs w:val="22"/>
          </w:rPr>
        </w:sdtEndPr>
        <w:sdtContent>
          <w:r w:rsidR="00EF214F">
            <w:rPr>
              <w:rStyle w:val="PlaceholderText"/>
            </w:rPr>
            <w:t>Please type your name here</w:t>
          </w:r>
          <w:r w:rsidR="0069439D" w:rsidRPr="00D32182">
            <w:rPr>
              <w:rStyle w:val="PlaceholderText"/>
            </w:rPr>
            <w:t>.</w:t>
          </w:r>
        </w:sdtContent>
      </w:sdt>
    </w:p>
    <w:p w14:paraId="38D73481" w14:textId="537DD609" w:rsidR="0047337C" w:rsidRDefault="0047337C" w:rsidP="00166C4C">
      <w:pPr>
        <w:rPr>
          <w:b/>
          <w:bCs/>
          <w:szCs w:val="22"/>
        </w:rPr>
      </w:pPr>
    </w:p>
    <w:p w14:paraId="5FFAB5B6" w14:textId="3019DE1C" w:rsidR="0069439D" w:rsidRDefault="0069439D" w:rsidP="00166C4C">
      <w:pPr>
        <w:rPr>
          <w:b/>
          <w:bCs/>
          <w:szCs w:val="22"/>
        </w:rPr>
      </w:pPr>
      <w:bookmarkStart w:id="0" w:name="_GoBack"/>
      <w:bookmarkEnd w:id="0"/>
    </w:p>
    <w:p w14:paraId="6B6AAD96" w14:textId="5E0960DA" w:rsidR="0069439D" w:rsidRDefault="006B20C6" w:rsidP="00166C4C">
      <w:pPr>
        <w:rPr>
          <w:b/>
          <w:bCs/>
          <w:szCs w:val="22"/>
        </w:rPr>
      </w:pPr>
      <w:sdt>
        <w:sdtPr>
          <w:rPr>
            <w:b/>
            <w:bCs/>
            <w:szCs w:val="22"/>
          </w:rPr>
          <w:id w:val="1370110571"/>
          <w:lock w:val="sdtContentLocked"/>
          <w:placeholder>
            <w:docPart w:val="DefaultPlaceholder_-1854013440"/>
          </w:placeholder>
        </w:sdtPr>
        <w:sdtEndPr/>
        <w:sdtContent>
          <w:r w:rsidR="0069439D">
            <w:rPr>
              <w:b/>
              <w:bCs/>
              <w:szCs w:val="22"/>
            </w:rPr>
            <w:t>Application/Issue:</w:t>
          </w:r>
        </w:sdtContent>
      </w:sdt>
      <w:r w:rsidR="0069439D">
        <w:rPr>
          <w:b/>
          <w:bCs/>
          <w:szCs w:val="22"/>
        </w:rPr>
        <w:t xml:space="preserve"> </w:t>
      </w:r>
      <w:sdt>
        <w:sdtPr>
          <w:rPr>
            <w:b/>
            <w:bCs/>
            <w:szCs w:val="22"/>
          </w:rPr>
          <w:alias w:val="Application for"/>
          <w:tag w:val="Application for"/>
          <w:id w:val="2135599383"/>
          <w:placeholder>
            <w:docPart w:val="E6E9128536654A2AA1D85B78B1284970"/>
          </w:placeholder>
          <w:showingPlcHdr/>
          <w:comboBox>
            <w:listItem w:value="Choose an item."/>
            <w:listItem w:displayText="Deferral Request" w:value="Deferral Request"/>
            <w:listItem w:displayText="Direction Variation Request" w:value="Direction Variation Request"/>
            <w:listItem w:displayText="Licence Variation Request" w:value="Licence Variation Request"/>
            <w:listItem w:displayText="Direction revocation request" w:value="Direction revocation request"/>
            <w:listItem w:displayText="New direction request" w:value="New direction request"/>
            <w:listItem w:displayText="Adjournment request" w:value="Adjournment request"/>
            <w:listItem w:displayText="Request to conclude the case on papers" w:value="Request to conclude the case on papers"/>
            <w:listItem w:displayText="Request for new licence condition to be added" w:value="Request for new licence condition to be added"/>
            <w:listItem w:displayText="Observer request" w:value="Observer request"/>
            <w:listItem w:displayText="Witness - Request to revoke witness attendance" w:value="Witness - Request to revoke witness attendance"/>
            <w:listItem w:displayText="Witness - Request for additional witness(es)" w:value="Witness - Request for additional witness(es)"/>
            <w:listItem w:displayText="Other" w:value="Other"/>
          </w:comboBox>
        </w:sdtPr>
        <w:sdtEndPr/>
        <w:sdtContent>
          <w:r w:rsidR="005366E8" w:rsidRPr="00D32182">
            <w:rPr>
              <w:rStyle w:val="PlaceholderText"/>
            </w:rPr>
            <w:t>Choose an item.</w:t>
          </w:r>
        </w:sdtContent>
      </w:sdt>
    </w:p>
    <w:p w14:paraId="4F712BC5" w14:textId="434E8806" w:rsidR="0069439D" w:rsidRDefault="0069439D" w:rsidP="00166C4C">
      <w:pPr>
        <w:rPr>
          <w:b/>
          <w:bCs/>
          <w:szCs w:val="22"/>
        </w:rPr>
      </w:pPr>
    </w:p>
    <w:tbl>
      <w:tblPr>
        <w:tblStyle w:val="TableGrid"/>
        <w:tblW w:w="0" w:type="auto"/>
        <w:tblLook w:val="04A0" w:firstRow="1" w:lastRow="0" w:firstColumn="1" w:lastColumn="0" w:noHBand="0" w:noVBand="1"/>
      </w:tblPr>
      <w:tblGrid>
        <w:gridCol w:w="9781"/>
      </w:tblGrid>
      <w:tr w:rsidR="0069439D" w14:paraId="08034D2D" w14:textId="77777777" w:rsidTr="0069439D">
        <w:trPr>
          <w:trHeight w:val="3142"/>
        </w:trPr>
        <w:sdt>
          <w:sdtPr>
            <w:rPr>
              <w:szCs w:val="22"/>
            </w:rPr>
            <w:id w:val="147104420"/>
            <w:placeholder>
              <w:docPart w:val="F776FC38C8D347B2815221A4B55E12A7"/>
            </w:placeholder>
            <w:showingPlcHdr/>
            <w15:appearance w15:val="hidden"/>
          </w:sdtPr>
          <w:sdtEndPr/>
          <w:sdtContent>
            <w:tc>
              <w:tcPr>
                <w:tcW w:w="9781" w:type="dxa"/>
              </w:tcPr>
              <w:p w14:paraId="1A77FBCB" w14:textId="644901BE" w:rsidR="0069439D" w:rsidRDefault="0005528E" w:rsidP="0069439D">
                <w:pPr>
                  <w:rPr>
                    <w:szCs w:val="22"/>
                  </w:rPr>
                </w:pPr>
                <w:r>
                  <w:rPr>
                    <w:rStyle w:val="PlaceholderText"/>
                  </w:rPr>
                  <w:t>Click here and start typing reasons</w:t>
                </w:r>
              </w:p>
            </w:tc>
          </w:sdtContent>
        </w:sdt>
      </w:tr>
    </w:tbl>
    <w:p w14:paraId="6351C88E" w14:textId="5BABB4E9" w:rsidR="0035650B" w:rsidRDefault="0035650B">
      <w:pPr>
        <w:rPr>
          <w:szCs w:val="22"/>
        </w:rPr>
      </w:pPr>
    </w:p>
    <w:p w14:paraId="65482CFA" w14:textId="77777777" w:rsidR="0035650B" w:rsidRDefault="0035650B">
      <w:pPr>
        <w:rPr>
          <w:szCs w:val="22"/>
        </w:rPr>
      </w:pPr>
      <w:r>
        <w:rPr>
          <w:szCs w:val="22"/>
        </w:rPr>
        <w:br w:type="page"/>
      </w:r>
    </w:p>
    <w:sdt>
      <w:sdtPr>
        <w:rPr>
          <w:rFonts w:eastAsia="Verdana" w:cs="Arial"/>
          <w:b/>
          <w:szCs w:val="22"/>
        </w:rPr>
        <w:id w:val="-1541048523"/>
        <w:lock w:val="sdtContentLocked"/>
        <w:placeholder>
          <w:docPart w:val="DefaultPlaceholder_-1854013440"/>
        </w:placeholder>
      </w:sdtPr>
      <w:sdtEndPr>
        <w:rPr>
          <w:rFonts w:eastAsia="MS Mincho"/>
          <w:b w:val="0"/>
        </w:rPr>
      </w:sdtEndPr>
      <w:sdtContent>
        <w:p w14:paraId="6F182E4D" w14:textId="26FCFA16" w:rsidR="0069439D" w:rsidRPr="00EF214F" w:rsidRDefault="0069439D" w:rsidP="0069439D">
          <w:pPr>
            <w:rPr>
              <w:rFonts w:eastAsia="Verdana" w:cs="Arial"/>
              <w:b/>
              <w:szCs w:val="22"/>
            </w:rPr>
          </w:pPr>
          <w:r w:rsidRPr="00EF214F">
            <w:rPr>
              <w:rFonts w:eastAsia="Verdana" w:cs="Arial"/>
              <w:b/>
              <w:szCs w:val="22"/>
            </w:rPr>
            <w:t>Part B</w:t>
          </w:r>
        </w:p>
        <w:p w14:paraId="7C664753" w14:textId="77777777" w:rsidR="0069439D" w:rsidRPr="00EF214F" w:rsidRDefault="0069439D" w:rsidP="0069439D">
          <w:pPr>
            <w:rPr>
              <w:rFonts w:eastAsia="Verdana" w:cs="Arial"/>
              <w:b/>
              <w:szCs w:val="22"/>
            </w:rPr>
          </w:pPr>
        </w:p>
        <w:p w14:paraId="754A10DF" w14:textId="7329D5D3" w:rsidR="0069439D" w:rsidRPr="00EF214F" w:rsidRDefault="0069439D" w:rsidP="0069439D">
          <w:pPr>
            <w:rPr>
              <w:rFonts w:cs="Arial"/>
              <w:szCs w:val="22"/>
            </w:rPr>
          </w:pPr>
          <w:r w:rsidRPr="00EF214F">
            <w:rPr>
              <w:rFonts w:cs="Arial"/>
              <w:b/>
              <w:szCs w:val="22"/>
            </w:rPr>
            <w:t>The other party’s representatio</w:t>
          </w:r>
          <w:r w:rsidR="004B6018" w:rsidRPr="00EF214F">
            <w:rPr>
              <w:rFonts w:cs="Arial"/>
              <w:b/>
              <w:szCs w:val="22"/>
            </w:rPr>
            <w:t>ns:</w:t>
          </w:r>
          <w:r w:rsidRPr="00EF214F">
            <w:rPr>
              <w:rFonts w:cs="Arial"/>
              <w:szCs w:val="22"/>
            </w:rPr>
            <w:t xml:space="preserve"> (either PPCS or Legal Reps/Prisoner)</w:t>
          </w:r>
        </w:p>
      </w:sdtContent>
    </w:sdt>
    <w:p w14:paraId="35763811" w14:textId="2B31CEC0" w:rsidR="0069439D" w:rsidRPr="00EF214F" w:rsidRDefault="0069439D" w:rsidP="0069439D">
      <w:pPr>
        <w:rPr>
          <w:szCs w:val="22"/>
        </w:rPr>
      </w:pPr>
    </w:p>
    <w:p w14:paraId="1351C429" w14:textId="610EB43D" w:rsidR="0069439D" w:rsidRPr="00EF214F" w:rsidRDefault="006B20C6" w:rsidP="0069439D">
      <w:pPr>
        <w:rPr>
          <w:rFonts w:cs="Arial"/>
          <w:szCs w:val="22"/>
        </w:rPr>
      </w:pPr>
      <w:sdt>
        <w:sdtPr>
          <w:rPr>
            <w:rFonts w:cs="Arial"/>
            <w:b/>
            <w:bCs/>
            <w:szCs w:val="22"/>
          </w:rPr>
          <w:id w:val="-925495158"/>
          <w:lock w:val="sdtContentLocked"/>
          <w:placeholder>
            <w:docPart w:val="DefaultPlaceholder_-1854013440"/>
          </w:placeholder>
        </w:sdtPr>
        <w:sdtEndPr/>
        <w:sdtContent>
          <w:r w:rsidR="007C7D30">
            <w:rPr>
              <w:rFonts w:cs="Arial"/>
              <w:b/>
              <w:bCs/>
              <w:szCs w:val="22"/>
            </w:rPr>
            <w:t>Completed by:</w:t>
          </w:r>
        </w:sdtContent>
      </w:sdt>
      <w:r w:rsidR="0069439D" w:rsidRPr="00EF214F">
        <w:rPr>
          <w:rFonts w:cs="Arial"/>
          <w:szCs w:val="22"/>
        </w:rPr>
        <w:t xml:space="preserve"> </w:t>
      </w:r>
      <w:sdt>
        <w:sdtPr>
          <w:rPr>
            <w:rFonts w:eastAsia="Verdana" w:cs="Arial"/>
            <w:b/>
            <w:szCs w:val="22"/>
          </w:rPr>
          <w:id w:val="2068216375"/>
          <w:lock w:val="sdtLocked"/>
          <w:placeholder>
            <w:docPart w:val="05556F045C9A43D39660243C99C490A2"/>
          </w:placeholder>
          <w:showingPlcHdr/>
          <w:comboBox>
            <w:listItem w:value="Choose an item."/>
            <w:listItem w:displayText="Prisoner" w:value="Prisoner"/>
            <w:listItem w:displayText="Representative/Prisoner" w:value="Representative/Prisoner"/>
            <w:listItem w:displayText="PPCS" w:value="PPCS"/>
            <w:listItem w:displayText="Other" w:value="Other"/>
          </w:comboBox>
        </w:sdtPr>
        <w:sdtEndPr/>
        <w:sdtContent>
          <w:r w:rsidR="00465EC2">
            <w:rPr>
              <w:rStyle w:val="PlaceholderText"/>
            </w:rPr>
            <w:t>Please type your name here</w:t>
          </w:r>
          <w:r w:rsidR="00465EC2" w:rsidRPr="009D2C54">
            <w:rPr>
              <w:rStyle w:val="PlaceholderText"/>
            </w:rPr>
            <w:t>.</w:t>
          </w:r>
        </w:sdtContent>
      </w:sdt>
      <w:r w:rsidR="00465EC2">
        <w:rPr>
          <w:rFonts w:cs="Arial"/>
          <w:b/>
          <w:bCs/>
          <w:szCs w:val="22"/>
        </w:rPr>
        <w:t xml:space="preserve"> </w:t>
      </w:r>
      <w:sdt>
        <w:sdtPr>
          <w:rPr>
            <w:rFonts w:cs="Arial"/>
            <w:b/>
            <w:bCs/>
            <w:szCs w:val="22"/>
          </w:rPr>
          <w:id w:val="407513516"/>
          <w:lock w:val="sdtContentLocked"/>
          <w:placeholder>
            <w:docPart w:val="DefaultPlaceholder_-1854013440"/>
          </w:placeholder>
        </w:sdtPr>
        <w:sdtEndPr/>
        <w:sdtContent>
          <w:r w:rsidR="007C7D30">
            <w:rPr>
              <w:rFonts w:cs="Arial"/>
              <w:b/>
              <w:bCs/>
              <w:szCs w:val="22"/>
            </w:rPr>
            <w:t>Name:</w:t>
          </w:r>
        </w:sdtContent>
      </w:sdt>
      <w:r w:rsidR="0069439D" w:rsidRPr="00EF214F">
        <w:rPr>
          <w:rFonts w:cs="Arial"/>
          <w:szCs w:val="22"/>
        </w:rPr>
        <w:t xml:space="preserve"> </w:t>
      </w:r>
      <w:sdt>
        <w:sdtPr>
          <w:rPr>
            <w:rFonts w:cs="Arial"/>
            <w:szCs w:val="22"/>
          </w:rPr>
          <w:id w:val="-1549132296"/>
          <w:lock w:val="sdtLocked"/>
          <w:placeholder>
            <w:docPart w:val="6C583A5CE05443008D254C588934A7FD"/>
          </w:placeholder>
          <w:showingPlcHdr/>
        </w:sdtPr>
        <w:sdtEndPr/>
        <w:sdtContent>
          <w:r w:rsidR="00465EC2">
            <w:rPr>
              <w:rStyle w:val="PlaceholderText"/>
              <w:szCs w:val="22"/>
            </w:rPr>
            <w:t>Choose an item.</w:t>
          </w:r>
        </w:sdtContent>
      </w:sdt>
    </w:p>
    <w:p w14:paraId="1FE1B740" w14:textId="46982954" w:rsidR="0069439D" w:rsidRPr="00EF214F" w:rsidRDefault="0069439D" w:rsidP="0069439D">
      <w:pPr>
        <w:rPr>
          <w:rFonts w:eastAsia="Verdana" w:cs="Arial"/>
          <w:b/>
          <w:szCs w:val="22"/>
        </w:rPr>
      </w:pPr>
      <w:r w:rsidRPr="00EF214F">
        <w:rPr>
          <w:rFonts w:eastAsia="Verdana" w:cs="Arial"/>
          <w:b/>
          <w:szCs w:val="22"/>
        </w:rPr>
        <w:t xml:space="preserve"> </w:t>
      </w:r>
    </w:p>
    <w:p w14:paraId="567668C3" w14:textId="3BCE3CF9" w:rsidR="004B6018" w:rsidRPr="00EF214F" w:rsidRDefault="006B20C6" w:rsidP="0069439D">
      <w:pPr>
        <w:rPr>
          <w:rFonts w:eastAsia="Verdana" w:cs="Arial"/>
          <w:b/>
          <w:szCs w:val="22"/>
        </w:rPr>
      </w:pPr>
      <w:sdt>
        <w:sdtPr>
          <w:rPr>
            <w:rFonts w:eastAsia="Verdana" w:cs="Arial"/>
            <w:b/>
            <w:szCs w:val="22"/>
          </w:rPr>
          <w:id w:val="-468986600"/>
          <w:lock w:val="sdtContentLocked"/>
          <w:placeholder>
            <w:docPart w:val="DefaultPlaceholder_-1854013440"/>
          </w:placeholder>
        </w:sdtPr>
        <w:sdtEndPr/>
        <w:sdtContent>
          <w:r w:rsidR="004B6018" w:rsidRPr="00EF214F">
            <w:rPr>
              <w:rFonts w:eastAsia="Verdana" w:cs="Arial"/>
              <w:b/>
              <w:szCs w:val="22"/>
            </w:rPr>
            <w:t>Date:</w:t>
          </w:r>
        </w:sdtContent>
      </w:sdt>
      <w:r w:rsidR="004B6018" w:rsidRPr="00EF214F">
        <w:rPr>
          <w:rFonts w:eastAsia="Verdana" w:cs="Arial"/>
          <w:b/>
          <w:szCs w:val="22"/>
        </w:rPr>
        <w:t xml:space="preserve"> </w:t>
      </w:r>
      <w:sdt>
        <w:sdtPr>
          <w:rPr>
            <w:rFonts w:eastAsia="Verdana" w:cs="Arial"/>
            <w:b/>
            <w:szCs w:val="22"/>
          </w:rPr>
          <w:id w:val="-431669292"/>
          <w:lock w:val="sdtLocked"/>
          <w:placeholder>
            <w:docPart w:val="CA87365698944BA2AC6C11C4FD3355AF"/>
          </w:placeholder>
          <w:showingPlcHdr/>
          <w:date w:fullDate="2020-05-01T00:00:00Z">
            <w:dateFormat w:val="dd/MM/yyyy"/>
            <w:lid w:val="en-GB"/>
            <w:storeMappedDataAs w:val="dateTime"/>
            <w:calendar w:val="gregorian"/>
          </w:date>
        </w:sdtPr>
        <w:sdtEndPr/>
        <w:sdtContent>
          <w:r w:rsidR="007C7D30" w:rsidRPr="00D32182">
            <w:rPr>
              <w:rStyle w:val="PlaceholderText"/>
            </w:rPr>
            <w:t>Click or tap to enter a date.</w:t>
          </w:r>
        </w:sdtContent>
      </w:sdt>
    </w:p>
    <w:p w14:paraId="1CE3E202" w14:textId="77777777" w:rsidR="004B6018" w:rsidRPr="002837C1" w:rsidRDefault="004B6018" w:rsidP="0069439D">
      <w:pPr>
        <w:rPr>
          <w:rFonts w:ascii="Arial" w:eastAsia="Verdana" w:hAnsi="Arial" w:cs="Arial"/>
          <w:b/>
          <w:szCs w:val="22"/>
        </w:rPr>
      </w:pPr>
    </w:p>
    <w:tbl>
      <w:tblPr>
        <w:tblStyle w:val="TableGrid"/>
        <w:tblW w:w="10171" w:type="dxa"/>
        <w:tblLook w:val="04A0" w:firstRow="1" w:lastRow="0" w:firstColumn="1" w:lastColumn="0" w:noHBand="0" w:noVBand="1"/>
      </w:tblPr>
      <w:tblGrid>
        <w:gridCol w:w="10171"/>
      </w:tblGrid>
      <w:tr w:rsidR="0069439D" w14:paraId="0C67CE34" w14:textId="77777777" w:rsidTr="00EF214F">
        <w:trPr>
          <w:trHeight w:val="1963"/>
        </w:trPr>
        <w:sdt>
          <w:sdtPr>
            <w:rPr>
              <w:rStyle w:val="Style1"/>
            </w:rPr>
            <w:id w:val="-233619933"/>
            <w:placeholder>
              <w:docPart w:val="D96784B9C2C3402E9F1C705236E4DD66"/>
            </w:placeholder>
            <w:showingPlcHdr/>
            <w15:appearance w15:val="hidden"/>
          </w:sdtPr>
          <w:sdtEndPr>
            <w:rPr>
              <w:rStyle w:val="DefaultParagraphFont"/>
              <w:b/>
              <w:bCs/>
              <w:i w:val="0"/>
              <w:szCs w:val="22"/>
            </w:rPr>
          </w:sdtEndPr>
          <w:sdtContent>
            <w:tc>
              <w:tcPr>
                <w:tcW w:w="10171" w:type="dxa"/>
              </w:tcPr>
              <w:p w14:paraId="4EEA450C" w14:textId="1170480C" w:rsidR="0069439D" w:rsidRDefault="0069439D" w:rsidP="00166C4C">
                <w:pPr>
                  <w:rPr>
                    <w:b/>
                    <w:bCs/>
                    <w:szCs w:val="22"/>
                  </w:rPr>
                </w:pPr>
                <w:r>
                  <w:rPr>
                    <w:rStyle w:val="PlaceholderText"/>
                  </w:rPr>
                  <w:t xml:space="preserve">Type representations here. </w:t>
                </w:r>
              </w:p>
            </w:tc>
          </w:sdtContent>
        </w:sdt>
      </w:tr>
    </w:tbl>
    <w:p w14:paraId="603545BB" w14:textId="4BD7D4EE" w:rsidR="0069439D" w:rsidRDefault="0069439D" w:rsidP="00166C4C">
      <w:pPr>
        <w:rPr>
          <w:b/>
          <w:bCs/>
          <w:szCs w:val="22"/>
        </w:rPr>
      </w:pPr>
    </w:p>
    <w:sdt>
      <w:sdtPr>
        <w:rPr>
          <w:rFonts w:ascii="Arial" w:hAnsi="Arial" w:cs="Arial"/>
        </w:rPr>
        <w:id w:val="1961682127"/>
        <w:lock w:val="sdtContentLocked"/>
        <w:placeholder>
          <w:docPart w:val="DefaultPlaceholder_-1854013440"/>
        </w:placeholder>
      </w:sdtPr>
      <w:sdtEndPr>
        <w:rPr>
          <w:i/>
          <w:iCs/>
          <w:sz w:val="20"/>
          <w:szCs w:val="22"/>
        </w:rPr>
      </w:sdtEndPr>
      <w:sdtContent>
        <w:p w14:paraId="121A0E0B" w14:textId="0A42A9BE" w:rsidR="004B6018" w:rsidRPr="00E13AE8" w:rsidRDefault="004B6018" w:rsidP="004B6018">
          <w:pPr>
            <w:rPr>
              <w:rFonts w:ascii="Arial" w:hAnsi="Arial" w:cs="Arial"/>
              <w:i/>
              <w:iCs/>
              <w:sz w:val="20"/>
              <w:szCs w:val="22"/>
            </w:rPr>
          </w:pPr>
          <w:r w:rsidRPr="00E13AE8">
            <w:rPr>
              <w:rFonts w:cs="Arial"/>
              <w:i/>
              <w:iCs/>
              <w:color w:val="808080" w:themeColor="background1" w:themeShade="80"/>
              <w:sz w:val="20"/>
              <w:szCs w:val="22"/>
            </w:rPr>
            <w:t>The applicant must ensure the other party has had the opportunity to provide their representation. Your completed form must be sent to the Parole Board. The Parole Board will consider all comments and requests; parties are reminded that the final decision will rest with the Parole Board member.</w:t>
          </w:r>
        </w:p>
      </w:sdtContent>
    </w:sdt>
    <w:p w14:paraId="38E05ECE" w14:textId="65D19110" w:rsidR="0035650B" w:rsidRDefault="0035650B">
      <w:pPr>
        <w:rPr>
          <w:b/>
          <w:bCs/>
          <w:szCs w:val="22"/>
        </w:rPr>
      </w:pPr>
      <w:r>
        <w:rPr>
          <w:b/>
          <w:bCs/>
          <w:szCs w:val="22"/>
        </w:rPr>
        <w:br w:type="page"/>
      </w:r>
    </w:p>
    <w:p w14:paraId="33B6FC50" w14:textId="77777777" w:rsidR="0035650B" w:rsidRDefault="0035650B" w:rsidP="004B6018">
      <w:pPr>
        <w:rPr>
          <w:b/>
          <w:bCs/>
          <w:szCs w:val="22"/>
        </w:rPr>
      </w:pPr>
    </w:p>
    <w:sdt>
      <w:sdtPr>
        <w:rPr>
          <w:b/>
        </w:rPr>
        <w:id w:val="-1352339798"/>
        <w:lock w:val="sdtContentLocked"/>
        <w:placeholder>
          <w:docPart w:val="DefaultPlaceholder_-1854013440"/>
        </w:placeholder>
      </w:sdtPr>
      <w:sdtEndPr/>
      <w:sdtContent>
        <w:p w14:paraId="5D5C6C1D" w14:textId="3D45C697" w:rsidR="004B6018" w:rsidRDefault="004B6018" w:rsidP="004B6018">
          <w:pPr>
            <w:rPr>
              <w:b/>
            </w:rPr>
          </w:pPr>
          <w:r>
            <w:rPr>
              <w:b/>
            </w:rPr>
            <w:t>Part C</w:t>
          </w:r>
          <w:r w:rsidR="00B04388">
            <w:rPr>
              <w:b/>
            </w:rPr>
            <w:t xml:space="preserve"> – Response from The Parole Board</w:t>
          </w:r>
        </w:p>
        <w:p w14:paraId="3DAC6F93" w14:textId="77777777" w:rsidR="004B6018" w:rsidRDefault="004B6018" w:rsidP="004B6018">
          <w:pPr>
            <w:rPr>
              <w:b/>
            </w:rPr>
          </w:pPr>
        </w:p>
        <w:p w14:paraId="1B41287B" w14:textId="77777777" w:rsidR="004B6018" w:rsidRPr="002837C1" w:rsidRDefault="004B6018" w:rsidP="004B6018">
          <w:pPr>
            <w:rPr>
              <w:b/>
            </w:rPr>
          </w:pPr>
          <w:r w:rsidRPr="002837C1">
            <w:rPr>
              <w:b/>
            </w:rPr>
            <w:t xml:space="preserve">THIS DOCUMENT IN ITS ENTIRETY </w:t>
          </w:r>
        </w:p>
        <w:p w14:paraId="2DBAB480" w14:textId="77777777" w:rsidR="004B6018" w:rsidRDefault="004B6018" w:rsidP="004B6018">
          <w:pPr>
            <w:rPr>
              <w:b/>
            </w:rPr>
          </w:pPr>
          <w:r w:rsidRPr="002837C1">
            <w:rPr>
              <w:b/>
            </w:rPr>
            <w:t>WILL BE DISCLOSED TO ALL PARTIES</w:t>
          </w:r>
        </w:p>
        <w:p w14:paraId="6EAB66B8" w14:textId="4F94AF1E" w:rsidR="004B6018" w:rsidRDefault="004B6018" w:rsidP="004B6018">
          <w:pPr>
            <w:rPr>
              <w:b/>
            </w:rPr>
          </w:pPr>
          <w:r>
            <w:rPr>
              <w:b/>
            </w:rPr>
            <w:t xml:space="preserve"> (subject to a non-disclosure application) </w:t>
          </w:r>
        </w:p>
      </w:sdtContent>
    </w:sdt>
    <w:p w14:paraId="409080FA" w14:textId="77777777" w:rsidR="004B6018" w:rsidRDefault="004B6018" w:rsidP="004B6018">
      <w:pPr>
        <w:rPr>
          <w:b/>
        </w:rPr>
      </w:pPr>
    </w:p>
    <w:p w14:paraId="02B0D276" w14:textId="2B0EA938" w:rsidR="004B6018" w:rsidRPr="002837C1" w:rsidRDefault="006B20C6" w:rsidP="004B6018">
      <w:pPr>
        <w:rPr>
          <w:b/>
        </w:rPr>
      </w:pPr>
      <w:sdt>
        <w:sdtPr>
          <w:rPr>
            <w:b/>
          </w:rPr>
          <w:id w:val="-654534347"/>
          <w:lock w:val="sdtContentLocked"/>
          <w:placeholder>
            <w:docPart w:val="DefaultPlaceholder_-1854013440"/>
          </w:placeholder>
        </w:sdtPr>
        <w:sdtEndPr/>
        <w:sdtContent>
          <w:r w:rsidR="004B6018" w:rsidRPr="002837C1">
            <w:rPr>
              <w:b/>
            </w:rPr>
            <w:t>Date:</w:t>
          </w:r>
        </w:sdtContent>
      </w:sdt>
      <w:r w:rsidR="004B6018">
        <w:rPr>
          <w:b/>
        </w:rPr>
        <w:t xml:space="preserve"> </w:t>
      </w:r>
      <w:sdt>
        <w:sdtPr>
          <w:rPr>
            <w:b/>
          </w:rPr>
          <w:id w:val="1020899431"/>
          <w:lock w:val="sdtLocked"/>
          <w:placeholder>
            <w:docPart w:val="F03C7788744A4346A96FD24CA9645B8E"/>
          </w:placeholder>
          <w:showingPlcHdr/>
          <w:date w:fullDate="2020-04-16T00:00:00Z">
            <w:dateFormat w:val="dd/MM/yyyy"/>
            <w:lid w:val="en-GB"/>
            <w:storeMappedDataAs w:val="dateTime"/>
            <w:calendar w:val="gregorian"/>
          </w:date>
        </w:sdtPr>
        <w:sdtEndPr/>
        <w:sdtContent>
          <w:r w:rsidR="00A738F0" w:rsidRPr="00D32182">
            <w:rPr>
              <w:rStyle w:val="PlaceholderText"/>
            </w:rPr>
            <w:t>Click or tap to enter a date.</w:t>
          </w:r>
        </w:sdtContent>
      </w:sdt>
    </w:p>
    <w:p w14:paraId="5486B1F6" w14:textId="305ED3A2" w:rsidR="004B6018" w:rsidRDefault="004B6018" w:rsidP="004B6018">
      <w:pPr>
        <w:rPr>
          <w:b/>
        </w:rPr>
      </w:pPr>
    </w:p>
    <w:p w14:paraId="4A3233F1" w14:textId="30E96954" w:rsidR="00B44812" w:rsidRDefault="006B20C6" w:rsidP="004B6018">
      <w:pPr>
        <w:rPr>
          <w:b/>
        </w:rPr>
      </w:pPr>
      <w:sdt>
        <w:sdtPr>
          <w:rPr>
            <w:b/>
          </w:rPr>
          <w:id w:val="183798802"/>
          <w:lock w:val="sdtContentLocked"/>
          <w:placeholder>
            <w:docPart w:val="DefaultPlaceholder_-1854013440"/>
          </w:placeholder>
        </w:sdtPr>
        <w:sdtEndPr/>
        <w:sdtContent>
          <w:r w:rsidR="00B44812">
            <w:rPr>
              <w:b/>
            </w:rPr>
            <w:t>Prisoner Name:</w:t>
          </w:r>
        </w:sdtContent>
      </w:sdt>
      <w:r w:rsidR="00B44812">
        <w:rPr>
          <w:b/>
        </w:rPr>
        <w:t xml:space="preserve"> </w:t>
      </w:r>
      <w:sdt>
        <w:sdtPr>
          <w:rPr>
            <w:b/>
          </w:rPr>
          <w:alias w:val="Prisoner Name"/>
          <w:tag w:val="Prisoner Name"/>
          <w:id w:val="-801310193"/>
          <w:lock w:val="sdtContentLocked"/>
          <w:placeholder>
            <w:docPart w:val="520138C01BB14AA18D90DC570CD508C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A738F0">
            <w:rPr>
              <w:rStyle w:val="PlaceholderText"/>
            </w:rPr>
            <w:t>Insert Name Here</w:t>
          </w:r>
        </w:sdtContent>
      </w:sdt>
      <w:r w:rsidR="00A738F0">
        <w:rPr>
          <w:b/>
        </w:rPr>
        <w:t xml:space="preserve"> </w:t>
      </w:r>
      <w:r w:rsidR="00B04388">
        <w:rPr>
          <w:b/>
        </w:rPr>
        <w:fldChar w:fldCharType="begin"/>
      </w:r>
      <w:r w:rsidR="00B04388">
        <w:rPr>
          <w:b/>
        </w:rPr>
        <w:instrText xml:space="preserve"> FILLIN   \* MERGEFORMAT </w:instrText>
      </w:r>
      <w:r w:rsidR="00B04388">
        <w:rPr>
          <w:b/>
        </w:rPr>
        <w:fldChar w:fldCharType="end"/>
      </w:r>
    </w:p>
    <w:p w14:paraId="682D685F" w14:textId="77777777" w:rsidR="00B44812" w:rsidRDefault="00B44812" w:rsidP="004B6018">
      <w:pPr>
        <w:rPr>
          <w:b/>
        </w:rPr>
      </w:pPr>
    </w:p>
    <w:p w14:paraId="57B44E88" w14:textId="30E3040D" w:rsidR="00B44812" w:rsidRDefault="006B20C6" w:rsidP="00B44812">
      <w:pPr>
        <w:rPr>
          <w:szCs w:val="22"/>
        </w:rPr>
      </w:pPr>
      <w:sdt>
        <w:sdtPr>
          <w:rPr>
            <w:b/>
            <w:bCs/>
            <w:szCs w:val="22"/>
          </w:rPr>
          <w:id w:val="540946851"/>
          <w:lock w:val="sdtContentLocked"/>
          <w:placeholder>
            <w:docPart w:val="DefaultPlaceholder_-1854013440"/>
          </w:placeholder>
        </w:sdtPr>
        <w:sdtEndPr/>
        <w:sdtContent>
          <w:r w:rsidR="00B44812" w:rsidRPr="0051055E">
            <w:rPr>
              <w:b/>
              <w:bCs/>
              <w:szCs w:val="22"/>
            </w:rPr>
            <w:t>Prisoner Number:</w:t>
          </w:r>
        </w:sdtContent>
      </w:sdt>
      <w:r w:rsidR="00B44812">
        <w:rPr>
          <w:szCs w:val="22"/>
        </w:rPr>
        <w:t xml:space="preserve"> </w:t>
      </w:r>
      <w:sdt>
        <w:sdtPr>
          <w:rPr>
            <w:szCs w:val="22"/>
          </w:rPr>
          <w:alias w:val="Prison Number"/>
          <w:tag w:val=""/>
          <w:id w:val="1699818614"/>
          <w:lock w:val="sdtContentLocked"/>
          <w:placeholder>
            <w:docPart w:val="3E5612DA093C471D9876B316A5664CD3"/>
          </w:placeholder>
          <w:showingPlcHdr/>
          <w:dataBinding w:prefixMappings="xmlns:ns0='http://schemas.microsoft.com/office/2006/coverPageProps' " w:xpath="/ns0:CoverPageProperties[1]/ns0:CompanyAddress[1]" w:storeItemID="{55AF091B-3C7A-41E3-B477-F2FDAA23CFDA}"/>
          <w:text w:multiLine="1"/>
        </w:sdtPr>
        <w:sdtEndPr/>
        <w:sdtContent>
          <w:r w:rsidR="00A738F0">
            <w:rPr>
              <w:rStyle w:val="PlaceholderText"/>
            </w:rPr>
            <w:t>Insert Prison Number Here</w:t>
          </w:r>
        </w:sdtContent>
      </w:sdt>
    </w:p>
    <w:p w14:paraId="3B35A2B4" w14:textId="77777777" w:rsidR="00B44812" w:rsidRDefault="00B44812" w:rsidP="00B44812">
      <w:pPr>
        <w:rPr>
          <w:szCs w:val="22"/>
        </w:rPr>
      </w:pPr>
    </w:p>
    <w:p w14:paraId="13AFB16E" w14:textId="72B89146" w:rsidR="00B44812" w:rsidRDefault="006B20C6" w:rsidP="00B44812">
      <w:pPr>
        <w:rPr>
          <w:b/>
          <w:bCs/>
          <w:szCs w:val="22"/>
        </w:rPr>
      </w:pPr>
      <w:sdt>
        <w:sdtPr>
          <w:rPr>
            <w:b/>
            <w:bCs/>
            <w:szCs w:val="22"/>
          </w:rPr>
          <w:id w:val="1532224710"/>
          <w:lock w:val="sdtContentLocked"/>
          <w:placeholder>
            <w:docPart w:val="DefaultPlaceholder_-1854013440"/>
          </w:placeholder>
        </w:sdtPr>
        <w:sdtEndPr/>
        <w:sdtContent>
          <w:r w:rsidR="00B44812">
            <w:rPr>
              <w:b/>
              <w:bCs/>
              <w:szCs w:val="22"/>
            </w:rPr>
            <w:t>Prison:</w:t>
          </w:r>
        </w:sdtContent>
      </w:sdt>
      <w:r w:rsidR="00B44812">
        <w:rPr>
          <w:b/>
          <w:bCs/>
          <w:szCs w:val="22"/>
        </w:rPr>
        <w:t xml:space="preserve"> </w:t>
      </w:r>
      <w:sdt>
        <w:sdtPr>
          <w:rPr>
            <w:b/>
            <w:bCs/>
            <w:szCs w:val="22"/>
          </w:rPr>
          <w:alias w:val="Prison"/>
          <w:tag w:val="Prison"/>
          <w:id w:val="-1263061928"/>
          <w:lock w:val="sdtContentLocked"/>
          <w:placeholder>
            <w:docPart w:val="DDD52ECCFA2449CF9D4E4A4632499552"/>
          </w:placeholder>
          <w:showingPlcHdr/>
          <w:dataBinding w:prefixMappings="xmlns:ns0='http://schemas.microsoft.com/office/2006/coverPageProps' " w:xpath="/ns0:CoverPageProperties[1]/ns0:CompanyPhone[1]" w:storeItemID="{55AF091B-3C7A-41E3-B477-F2FDAA23CFDA}"/>
          <w:text w:multiLine="1"/>
        </w:sdtPr>
        <w:sdtEndPr/>
        <w:sdtContent>
          <w:r w:rsidR="00E13AE8">
            <w:rPr>
              <w:rStyle w:val="PlaceholderText"/>
            </w:rPr>
            <w:t>Insert Prison Name Here</w:t>
          </w:r>
        </w:sdtContent>
      </w:sdt>
    </w:p>
    <w:p w14:paraId="44C222FF" w14:textId="3CCB3DC8" w:rsidR="00B04388" w:rsidRDefault="00B04388" w:rsidP="004B6018">
      <w:pPr>
        <w:rPr>
          <w:b/>
        </w:rPr>
      </w:pPr>
    </w:p>
    <w:p w14:paraId="5C0E01DD" w14:textId="78356C56" w:rsidR="00F9199D" w:rsidRPr="00842004" w:rsidRDefault="006B20C6" w:rsidP="004B6018">
      <w:pPr>
        <w:rPr>
          <w:bCs/>
        </w:rPr>
      </w:pPr>
      <w:sdt>
        <w:sdtPr>
          <w:rPr>
            <w:b/>
          </w:rPr>
          <w:id w:val="1762876650"/>
          <w:lock w:val="sdtContentLocked"/>
          <w:placeholder>
            <w:docPart w:val="DefaultPlaceholder_-1854013440"/>
          </w:placeholder>
        </w:sdtPr>
        <w:sdtEndPr/>
        <w:sdtContent>
          <w:r w:rsidR="00F9199D">
            <w:rPr>
              <w:b/>
            </w:rPr>
            <w:t>Panel Date</w:t>
          </w:r>
          <w:r w:rsidR="00C11388">
            <w:rPr>
              <w:b/>
            </w:rPr>
            <w:t xml:space="preserve"> (if listed)</w:t>
          </w:r>
          <w:r w:rsidR="00F9199D">
            <w:rPr>
              <w:b/>
            </w:rPr>
            <w:t>:</w:t>
          </w:r>
        </w:sdtContent>
      </w:sdt>
      <w:r w:rsidR="00F9199D">
        <w:rPr>
          <w:b/>
        </w:rPr>
        <w:t xml:space="preserve"> </w:t>
      </w:r>
      <w:sdt>
        <w:sdtPr>
          <w:rPr>
            <w:rStyle w:val="Style9"/>
          </w:rPr>
          <w:alias w:val="Panel Date"/>
          <w:tag w:val="Panel Date"/>
          <w:id w:val="-1830901008"/>
          <w:lock w:val="sdtContentLocked"/>
          <w:placeholder>
            <w:docPart w:val="976DB8F63C4F472AA49D2D02D57D557F"/>
          </w:placeholder>
          <w:showingPlcHdr/>
          <w:dataBinding w:prefixMappings="xmlns:ns0='http://schemas.microsoft.com/office/2006/coverPageProps' " w:xpath="/ns0:CoverPageProperties[1]/ns0:PublishDate[1]" w:storeItemID="{55AF091B-3C7A-41E3-B477-F2FDAA23CFDA}"/>
          <w:date w:fullDate="2020-04-25T00:00:00Z">
            <w:dateFormat w:val="dd/MM/yyyy"/>
            <w:lid w:val="en-GB"/>
            <w:storeMappedDataAs w:val="dateTime"/>
            <w:calendar w:val="gregorian"/>
          </w:date>
        </w:sdtPr>
        <w:sdtEndPr>
          <w:rPr>
            <w:rStyle w:val="Style9"/>
          </w:rPr>
        </w:sdtEndPr>
        <w:sdtContent>
          <w:r w:rsidR="00804C0C">
            <w:rPr>
              <w:rStyle w:val="PlaceholderText"/>
            </w:rPr>
            <w:t>Not applicable</w:t>
          </w:r>
        </w:sdtContent>
      </w:sdt>
    </w:p>
    <w:p w14:paraId="145EDEC9" w14:textId="77777777" w:rsidR="00C9086A" w:rsidRDefault="00C9086A" w:rsidP="004B6018">
      <w:pPr>
        <w:rPr>
          <w:b/>
        </w:rPr>
      </w:pPr>
    </w:p>
    <w:p w14:paraId="2AE3EAB5" w14:textId="40A647B4" w:rsidR="004B6018" w:rsidRDefault="006B20C6" w:rsidP="004B6018">
      <w:pPr>
        <w:rPr>
          <w:b/>
        </w:rPr>
      </w:pPr>
      <w:sdt>
        <w:sdtPr>
          <w:rPr>
            <w:b/>
          </w:rPr>
          <w:id w:val="-1942832047"/>
          <w:lock w:val="sdtContentLocked"/>
          <w:placeholder>
            <w:docPart w:val="DefaultPlaceholder_-1854013440"/>
          </w:placeholder>
        </w:sdtPr>
        <w:sdtEndPr/>
        <w:sdtContent>
          <w:r w:rsidR="004B6018">
            <w:rPr>
              <w:b/>
            </w:rPr>
            <w:t>Form completed by:</w:t>
          </w:r>
        </w:sdtContent>
      </w:sdt>
      <w:r w:rsidR="004B6018">
        <w:rPr>
          <w:b/>
        </w:rPr>
        <w:t xml:space="preserve"> </w:t>
      </w:r>
      <w:sdt>
        <w:sdtPr>
          <w:rPr>
            <w:b/>
          </w:rPr>
          <w:id w:val="770596095"/>
          <w:placeholder>
            <w:docPart w:val="63E71289E471420DB1CC8383900F698D"/>
          </w:placeholder>
          <w:showingPlcHdr/>
          <w:comboBox>
            <w:listItem w:value="Choose an item."/>
            <w:listItem w:displayText="Duty Member " w:value="Duty Member "/>
            <w:listItem w:displayText="MCA Member " w:value="MCA Member "/>
            <w:listItem w:displayText="Panel Chair " w:value="Panel Chair "/>
            <w:listItem w:displayText="Case Manager under delegated authority PB Rule 4" w:value="Case Manager under delegated authority PB Rule 4"/>
          </w:comboBox>
        </w:sdtPr>
        <w:sdtEndPr/>
        <w:sdtContent>
          <w:r w:rsidR="007F7261" w:rsidRPr="00282C68">
            <w:rPr>
              <w:rStyle w:val="PlaceholderText"/>
            </w:rPr>
            <w:t>Choose an item.</w:t>
          </w:r>
        </w:sdtContent>
      </w:sdt>
    </w:p>
    <w:p w14:paraId="04AFEEB6" w14:textId="77777777" w:rsidR="004B6018" w:rsidRDefault="004B6018" w:rsidP="004B6018">
      <w:pPr>
        <w:rPr>
          <w:b/>
        </w:rPr>
      </w:pPr>
    </w:p>
    <w:sdt>
      <w:sdtPr>
        <w:rPr>
          <w:rFonts w:ascii="Arial" w:hAnsi="Arial" w:cs="Arial"/>
          <w:b/>
          <w:color w:val="808080" w:themeColor="background1" w:themeShade="80"/>
        </w:rPr>
        <w:id w:val="-607968338"/>
        <w:lock w:val="sdtContentLocked"/>
        <w:placeholder>
          <w:docPart w:val="DefaultPlaceholder_-1854013440"/>
        </w:placeholder>
      </w:sdtPr>
      <w:sdtEndPr>
        <w:rPr>
          <w:rFonts w:ascii="Verdana" w:hAnsi="Verdana"/>
          <w:b w:val="0"/>
          <w:bCs/>
          <w:i/>
          <w:iCs/>
          <w:szCs w:val="22"/>
        </w:rPr>
      </w:sdtEndPr>
      <w:sdtContent>
        <w:p w14:paraId="6C655E22" w14:textId="4587F05A" w:rsidR="004B6018" w:rsidRPr="00D265A1" w:rsidRDefault="00B04388" w:rsidP="004B6018">
          <w:pPr>
            <w:rPr>
              <w:rFonts w:cs="Arial"/>
              <w:bCs/>
              <w:i/>
              <w:iCs/>
              <w:color w:val="808080" w:themeColor="background1" w:themeShade="80"/>
              <w:szCs w:val="22"/>
            </w:rPr>
          </w:pPr>
          <w:r w:rsidRPr="00B04388">
            <w:rPr>
              <w:rFonts w:cs="Arial"/>
              <w:bCs/>
              <w:i/>
              <w:iCs/>
              <w:color w:val="808080" w:themeColor="background1" w:themeShade="80"/>
              <w:szCs w:val="22"/>
            </w:rPr>
            <w:t>The</w:t>
          </w:r>
          <w:r w:rsidR="004B6018" w:rsidRPr="00B04388">
            <w:rPr>
              <w:rFonts w:cs="Arial"/>
              <w:bCs/>
              <w:i/>
              <w:iCs/>
              <w:color w:val="808080" w:themeColor="background1" w:themeShade="80"/>
              <w:szCs w:val="22"/>
            </w:rPr>
            <w:t xml:space="preserve"> following is an official response completed by or on behalf of a Parole Board member, and as such should be treated as a judicial direction.</w:t>
          </w:r>
        </w:p>
      </w:sdtContent>
    </w:sdt>
    <w:p w14:paraId="07D92A07" w14:textId="63099E38" w:rsidR="004B6018" w:rsidRDefault="004B6018" w:rsidP="004B6018">
      <w:pPr>
        <w:rPr>
          <w:b/>
        </w:rPr>
      </w:pPr>
    </w:p>
    <w:tbl>
      <w:tblPr>
        <w:tblStyle w:val="TableGrid"/>
        <w:tblW w:w="0" w:type="auto"/>
        <w:tblLook w:val="04A0" w:firstRow="1" w:lastRow="0" w:firstColumn="1" w:lastColumn="0" w:noHBand="0" w:noVBand="1"/>
      </w:tblPr>
      <w:tblGrid>
        <w:gridCol w:w="9841"/>
      </w:tblGrid>
      <w:tr w:rsidR="00D265A1" w14:paraId="2F571C21" w14:textId="77777777" w:rsidTr="00BC4405">
        <w:trPr>
          <w:trHeight w:val="2405"/>
        </w:trPr>
        <w:sdt>
          <w:sdtPr>
            <w:rPr>
              <w:b/>
            </w:rPr>
            <w:id w:val="1359003013"/>
            <w:lock w:val="sdtLocked"/>
            <w:placeholder>
              <w:docPart w:val="2BF962D8E0B24D51A1C8CF1CD9DFF0F9"/>
            </w:placeholder>
            <w:showingPlcHdr/>
            <w15:appearance w15:val="hidden"/>
          </w:sdtPr>
          <w:sdtEndPr/>
          <w:sdtContent>
            <w:tc>
              <w:tcPr>
                <w:tcW w:w="9841" w:type="dxa"/>
              </w:tcPr>
              <w:p w14:paraId="408E54C7" w14:textId="35896E89" w:rsidR="00D265A1" w:rsidRDefault="00D265A1" w:rsidP="004B6018">
                <w:pPr>
                  <w:rPr>
                    <w:b/>
                  </w:rPr>
                </w:pPr>
                <w:r>
                  <w:rPr>
                    <w:rStyle w:val="PlaceholderText"/>
                  </w:rPr>
                  <w:t>Insert reasons here..</w:t>
                </w:r>
                <w:r w:rsidRPr="00D32182">
                  <w:rPr>
                    <w:rStyle w:val="PlaceholderText"/>
                  </w:rPr>
                  <w:t>.</w:t>
                </w:r>
              </w:p>
            </w:tc>
          </w:sdtContent>
        </w:sdt>
      </w:tr>
    </w:tbl>
    <w:p w14:paraId="0307AA08" w14:textId="5812A6A8" w:rsidR="00D265A1" w:rsidRDefault="00D265A1" w:rsidP="004B6018">
      <w:pPr>
        <w:rPr>
          <w:b/>
        </w:rPr>
      </w:pPr>
    </w:p>
    <w:p w14:paraId="5E906C40" w14:textId="6595AF56" w:rsidR="00D265A1" w:rsidRDefault="00D265A1" w:rsidP="004B6018">
      <w:pPr>
        <w:rPr>
          <w:b/>
        </w:rPr>
      </w:pPr>
    </w:p>
    <w:p w14:paraId="3A745926" w14:textId="77777777" w:rsidR="00D265A1" w:rsidRDefault="00D265A1" w:rsidP="004B6018">
      <w:pPr>
        <w:rPr>
          <w:b/>
        </w:rPr>
      </w:pPr>
    </w:p>
    <w:sdt>
      <w:sdtPr>
        <w:rPr>
          <w:b/>
        </w:rPr>
        <w:id w:val="133695765"/>
        <w:lock w:val="sdtContentLocked"/>
        <w:placeholder>
          <w:docPart w:val="DefaultPlaceholder_-1854013440"/>
        </w:placeholder>
      </w:sdtPr>
      <w:sdtEndPr>
        <w:rPr>
          <w:b w:val="0"/>
          <w:i/>
          <w:iCs/>
          <w:color w:val="808080" w:themeColor="background1" w:themeShade="80"/>
        </w:rPr>
      </w:sdtEndPr>
      <w:sdtContent>
        <w:p w14:paraId="312E02C5" w14:textId="2C4591F0" w:rsidR="004B6018" w:rsidRDefault="004B6018" w:rsidP="004B6018">
          <w:pPr>
            <w:rPr>
              <w:b/>
            </w:rPr>
          </w:pPr>
          <w:r>
            <w:rPr>
              <w:b/>
            </w:rPr>
            <w:t>Parole Board Member</w:t>
          </w:r>
        </w:p>
        <w:p w14:paraId="26D41CB3" w14:textId="77777777" w:rsidR="004B6018" w:rsidRDefault="004B6018" w:rsidP="004B6018"/>
        <w:p w14:paraId="325DCC48" w14:textId="77777777" w:rsidR="004B6018" w:rsidRDefault="004B6018" w:rsidP="004B6018"/>
        <w:p w14:paraId="5372A40C" w14:textId="77777777" w:rsidR="004B6018" w:rsidRPr="002837C1" w:rsidRDefault="004B6018" w:rsidP="004B6018">
          <w:r w:rsidRPr="002837C1">
            <w:t xml:space="preserve">Distribution: </w:t>
          </w:r>
          <w:r w:rsidRPr="002837C1">
            <w:tab/>
            <w:t>Ministry of Justice Public Protection Casework Section</w:t>
          </w:r>
        </w:p>
        <w:p w14:paraId="700C3B8B" w14:textId="77777777" w:rsidR="004B6018" w:rsidRPr="002837C1" w:rsidRDefault="004B6018" w:rsidP="004B6018">
          <w:r w:rsidRPr="002837C1">
            <w:tab/>
          </w:r>
          <w:r w:rsidRPr="002837C1">
            <w:tab/>
          </w:r>
          <w:r w:rsidRPr="002837C1">
            <w:tab/>
            <w:t>Prisoner/Prisoner Representative</w:t>
          </w:r>
        </w:p>
        <w:p w14:paraId="205545E0" w14:textId="77777777" w:rsidR="004B6018" w:rsidRPr="002837C1" w:rsidRDefault="004B6018" w:rsidP="004B6018">
          <w:r w:rsidRPr="002837C1">
            <w:tab/>
          </w:r>
          <w:r w:rsidRPr="002837C1">
            <w:tab/>
          </w:r>
          <w:r w:rsidRPr="002837C1">
            <w:tab/>
            <w:t>Prison Service</w:t>
          </w:r>
        </w:p>
        <w:p w14:paraId="2B48DA3F" w14:textId="737CF1CA" w:rsidR="004B6018" w:rsidRDefault="004B6018" w:rsidP="004B6018">
          <w:r w:rsidRPr="002837C1">
            <w:tab/>
          </w:r>
          <w:r w:rsidRPr="002837C1">
            <w:tab/>
          </w:r>
          <w:r w:rsidRPr="002837C1">
            <w:tab/>
            <w:t>Probation Service</w:t>
          </w:r>
        </w:p>
        <w:p w14:paraId="1B54D43C" w14:textId="77777777" w:rsidR="00E13AE8" w:rsidRPr="002837C1" w:rsidRDefault="00E13AE8" w:rsidP="004B6018"/>
        <w:p w14:paraId="027099A4" w14:textId="1D890305" w:rsidR="004B6018" w:rsidRPr="0032587B" w:rsidRDefault="004B6018" w:rsidP="00E05036">
          <w:pPr>
            <w:jc w:val="center"/>
            <w:rPr>
              <w:i/>
              <w:iCs/>
              <w:color w:val="808080" w:themeColor="background1" w:themeShade="80"/>
            </w:rPr>
          </w:pPr>
          <w:r w:rsidRPr="0032587B">
            <w:rPr>
              <w:i/>
              <w:iCs/>
              <w:color w:val="808080" w:themeColor="background1" w:themeShade="80"/>
            </w:rPr>
            <w:t>The completed version of this form should be added to the dossier</w:t>
          </w:r>
        </w:p>
      </w:sdtContent>
    </w:sdt>
    <w:sectPr w:rsidR="004B6018" w:rsidRPr="0032587B" w:rsidSect="00031085">
      <w:headerReference w:type="even" r:id="rId12"/>
      <w:headerReference w:type="default" r:id="rId13"/>
      <w:footerReference w:type="even" r:id="rId14"/>
      <w:footerReference w:type="default" r:id="rId15"/>
      <w:headerReference w:type="first" r:id="rId16"/>
      <w:footerReference w:type="first" r:id="rId17"/>
      <w:pgSz w:w="11906" w:h="16838" w:code="9"/>
      <w:pgMar w:top="1361" w:right="1021" w:bottom="1701" w:left="964" w:header="567"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155F" w14:textId="77777777" w:rsidR="006B20C6" w:rsidRDefault="006B20C6">
      <w:r>
        <w:separator/>
      </w:r>
    </w:p>
  </w:endnote>
  <w:endnote w:type="continuationSeparator" w:id="0">
    <w:p w14:paraId="0CD8F2DE" w14:textId="77777777" w:rsidR="006B20C6" w:rsidRDefault="006B20C6">
      <w:r>
        <w:continuationSeparator/>
      </w:r>
    </w:p>
  </w:endnote>
  <w:endnote w:type="continuationNotice" w:id="1">
    <w:p w14:paraId="1E49A3A4" w14:textId="77777777" w:rsidR="006B20C6" w:rsidRDefault="006B2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F30E" w14:textId="77777777" w:rsidR="00FB36C9" w:rsidRDefault="00FB36C9" w:rsidP="00396645">
    <w:pPr>
      <w:pStyle w:val="Footer"/>
      <w:tabs>
        <w:tab w:val="right" w:pos="9921"/>
      </w:tabs>
      <w:jc w:val="left"/>
      <w:rPr>
        <w:color w:val="8F073C"/>
        <w:szCs w:val="22"/>
      </w:rPr>
    </w:pPr>
    <w:r>
      <w:rPr>
        <w:noProof/>
        <w:color w:val="8F073C"/>
        <w:szCs w:val="22"/>
        <w:lang w:eastAsia="en-GB"/>
      </w:rPr>
      <mc:AlternateContent>
        <mc:Choice Requires="wps">
          <w:drawing>
            <wp:anchor distT="0" distB="0" distL="114300" distR="114300" simplePos="0" relativeHeight="251658242" behindDoc="0" locked="0" layoutInCell="1" allowOverlap="1" wp14:anchorId="4B3D290B" wp14:editId="045C5687">
              <wp:simplePos x="0" y="0"/>
              <wp:positionH relativeFrom="column">
                <wp:posOffset>-681990</wp:posOffset>
              </wp:positionH>
              <wp:positionV relativeFrom="paragraph">
                <wp:posOffset>411480</wp:posOffset>
              </wp:positionV>
              <wp:extent cx="5130800" cy="635"/>
              <wp:effectExtent l="22860" t="20955" r="27940" b="2603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0" cy="635"/>
                      </a:xfrm>
                      <a:prstGeom prst="straightConnector1">
                        <a:avLst/>
                      </a:prstGeom>
                      <a:noFill/>
                      <a:ln w="38100">
                        <a:solidFill>
                          <a:srgbClr val="7470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31F989" id="_x0000_t32" coordsize="21600,21600" o:spt="32" o:oned="t" path="m,l21600,21600e" filled="f">
              <v:path arrowok="t" fillok="f" o:connecttype="none"/>
              <o:lock v:ext="edit" shapetype="t"/>
            </v:shapetype>
            <v:shape id="AutoShape 33" o:spid="_x0000_s1026" type="#_x0000_t32" style="position:absolute;margin-left:-53.7pt;margin-top:32.4pt;width:404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" strokecolor="#747070" strokeweight="3pt">
              <v:shadow color="#525252" opacity=".5" offset="1pt"/>
            </v:shape>
          </w:pict>
        </mc:Fallback>
      </mc:AlternateContent>
    </w:r>
    <w:r>
      <w:rPr>
        <w:noProof/>
        <w:color w:val="8F073C"/>
        <w:szCs w:val="22"/>
        <w:lang w:eastAsia="en-GB"/>
      </w:rPr>
      <w:drawing>
        <wp:anchor distT="0" distB="0" distL="114300" distR="114300" simplePos="0" relativeHeight="251658241" behindDoc="0" locked="0" layoutInCell="1" allowOverlap="1" wp14:anchorId="6570301D" wp14:editId="1BF2B5C8">
          <wp:simplePos x="0" y="0"/>
          <wp:positionH relativeFrom="column">
            <wp:posOffset>4601210</wp:posOffset>
          </wp:positionH>
          <wp:positionV relativeFrom="paragraph">
            <wp:posOffset>476250</wp:posOffset>
          </wp:positionV>
          <wp:extent cx="2159000" cy="698500"/>
          <wp:effectExtent l="0" t="0" r="0" b="635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F073C"/>
        <w:szCs w:val="22"/>
      </w:rPr>
      <w:t>5</w:t>
    </w:r>
    <w:r w:rsidRPr="006108BC">
      <w:rPr>
        <w:color w:val="8F073C"/>
        <w:szCs w:val="22"/>
      </w:rPr>
      <w:t xml:space="preserve">2 Queen Anne’s Gate, London SW1H 9AJ </w:t>
    </w:r>
    <w:r>
      <w:rPr>
        <w:color w:val="8F073C"/>
        <w:szCs w:val="22"/>
      </w:rPr>
      <w:tab/>
    </w:r>
    <w:r>
      <w:rPr>
        <w:noProof/>
        <w:color w:val="8F073C"/>
        <w:szCs w:val="22"/>
        <w:lang w:eastAsia="en-GB"/>
      </w:rPr>
      <mc:AlternateContent>
        <mc:Choice Requires="wpc">
          <w:drawing>
            <wp:inline distT="0" distB="0" distL="0" distR="0" wp14:anchorId="49348D0D" wp14:editId="00140BEF">
              <wp:extent cx="2152650" cy="692150"/>
              <wp:effectExtent l="0" t="0" r="0" b="3175"/>
              <wp:docPr id="371" name="Canvas 3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4304225" id="Canvas 2" o:spid="_x0000_s1026" editas="canvas" style="width:169.5pt;height:54.5pt;mso-position-horizontal-relative:char;mso-position-vertical-relative:line" coordsize="21526,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526;height:6921;visibility:visible;mso-wrap-style:square">
                <v:fill o:detectmouseclick="t"/>
                <v:path o:connecttype="none"/>
              </v:shape>
              <w10:anchorlock/>
            </v:group>
          </w:pict>
        </mc:Fallback>
      </mc:AlternateContent>
    </w:r>
  </w:p>
  <w:p w14:paraId="01335760" w14:textId="77777777" w:rsidR="00FB36C9" w:rsidRDefault="00FB36C9" w:rsidP="00396645">
    <w:pPr>
      <w:pStyle w:val="Footer"/>
      <w:tabs>
        <w:tab w:val="center" w:pos="4960"/>
        <w:tab w:val="right" w:pos="9921"/>
      </w:tabs>
      <w:jc w:val="left"/>
      <w:rPr>
        <w:color w:val="8F073C"/>
        <w:szCs w:val="22"/>
      </w:rPr>
    </w:pPr>
    <w:r w:rsidRPr="006108BC">
      <w:rPr>
        <w:rFonts w:ascii="Times New Roman" w:hAnsi="Times New Roman"/>
        <w:b/>
        <w:color w:val="404040"/>
        <w:szCs w:val="22"/>
      </w:rPr>
      <w:t>T</w:t>
    </w:r>
    <w:r w:rsidRPr="006108BC">
      <w:rPr>
        <w:b/>
        <w:color w:val="808080"/>
        <w:szCs w:val="22"/>
      </w:rPr>
      <w:t xml:space="preserve"> </w:t>
    </w:r>
    <w:r w:rsidRPr="006108BC">
      <w:rPr>
        <w:color w:val="8F073C"/>
        <w:szCs w:val="22"/>
      </w:rPr>
      <w:t xml:space="preserve">0203 880 0885 </w:t>
    </w:r>
    <w:r w:rsidRPr="006108BC">
      <w:rPr>
        <w:rFonts w:ascii="Times New Roman" w:hAnsi="Times New Roman"/>
        <w:b/>
        <w:color w:val="404040"/>
        <w:szCs w:val="22"/>
      </w:rPr>
      <w:t>E</w:t>
    </w:r>
    <w:r w:rsidRPr="006108BC">
      <w:rPr>
        <w:rFonts w:ascii="Times New Roman" w:hAnsi="Times New Roman"/>
        <w:b/>
        <w:color w:val="A6A6A6"/>
        <w:szCs w:val="22"/>
      </w:rPr>
      <w:t xml:space="preserve"> </w:t>
    </w:r>
    <w:hyperlink r:id="rId2" w:history="1">
      <w:r w:rsidRPr="006108BC">
        <w:rPr>
          <w:rStyle w:val="Hyperlink"/>
          <w:color w:val="8F073C"/>
          <w:szCs w:val="22"/>
          <w:u w:val="none"/>
        </w:rPr>
        <w:t>info@paroleboard.gov.uk</w:t>
      </w:r>
    </w:hyperlink>
    <w:r w:rsidRPr="006108BC">
      <w:rPr>
        <w:color w:val="8F073C"/>
        <w:szCs w:val="22"/>
      </w:rPr>
      <w:t xml:space="preserve"> </w:t>
    </w:r>
  </w:p>
  <w:p w14:paraId="29ABB7F2" w14:textId="77777777" w:rsidR="00FB36C9" w:rsidRPr="006108BC" w:rsidRDefault="00FB36C9" w:rsidP="00396645">
    <w:pPr>
      <w:pStyle w:val="Footer"/>
      <w:tabs>
        <w:tab w:val="center" w:pos="4960"/>
        <w:tab w:val="right" w:pos="9921"/>
      </w:tabs>
      <w:jc w:val="left"/>
      <w:rPr>
        <w:color w:val="8F073C"/>
        <w:szCs w:val="22"/>
      </w:rPr>
    </w:pPr>
    <w:r w:rsidRPr="006108BC">
      <w:rPr>
        <w:rFonts w:ascii="Times New Roman" w:hAnsi="Times New Roman"/>
        <w:b/>
        <w:color w:val="404040"/>
        <w:szCs w:val="22"/>
      </w:rPr>
      <w:t>Twitter</w:t>
    </w:r>
    <w:r w:rsidRPr="006108BC">
      <w:rPr>
        <w:rFonts w:ascii="Times New Roman" w:hAnsi="Times New Roman"/>
        <w:b/>
        <w:color w:val="A6A6A6"/>
        <w:szCs w:val="22"/>
      </w:rPr>
      <w:t xml:space="preserve"> </w:t>
    </w:r>
    <w:hyperlink r:id="rId3" w:history="1">
      <w:r w:rsidRPr="006108BC">
        <w:rPr>
          <w:rStyle w:val="Hyperlink"/>
          <w:color w:val="8F073C"/>
          <w:szCs w:val="22"/>
          <w:u w:val="none"/>
        </w:rPr>
        <w:t>www.twitter.com/Parole_Board</w:t>
      </w:r>
    </w:hyperlink>
    <w:r w:rsidRPr="006108BC">
      <w:rPr>
        <w:color w:val="8F073C"/>
        <w:szCs w:val="22"/>
      </w:rPr>
      <w:t xml:space="preserve"> </w:t>
    </w:r>
    <w:r w:rsidRPr="006108BC">
      <w:rPr>
        <w:rFonts w:ascii="Times New Roman" w:hAnsi="Times New Roman"/>
        <w:b/>
        <w:color w:val="404040"/>
        <w:szCs w:val="22"/>
      </w:rPr>
      <w:t>DX</w:t>
    </w:r>
    <w:r w:rsidRPr="006108BC">
      <w:rPr>
        <w:rFonts w:ascii="Times New Roman" w:hAnsi="Times New Roman"/>
        <w:b/>
        <w:color w:val="8F073C"/>
        <w:szCs w:val="22"/>
      </w:rPr>
      <w:t xml:space="preserve"> </w:t>
    </w:r>
    <w:r w:rsidRPr="006108BC">
      <w:rPr>
        <w:color w:val="8F073C"/>
        <w:szCs w:val="22"/>
      </w:rPr>
      <w:t>152380 Westminster 8</w:t>
    </w:r>
  </w:p>
  <w:p w14:paraId="3BBC8FFD" w14:textId="77777777" w:rsidR="00FB36C9" w:rsidRDefault="00FB36C9" w:rsidP="00396645">
    <w:pPr>
      <w:pStyle w:val="Footer"/>
      <w:tabs>
        <w:tab w:val="center" w:pos="4960"/>
        <w:tab w:val="right" w:pos="9921"/>
      </w:tabs>
      <w:jc w:val="left"/>
    </w:pPr>
    <w:r w:rsidRPr="006108BC">
      <w:rPr>
        <w:rFonts w:ascii="Times New Roman" w:hAnsi="Times New Roman"/>
        <w:b/>
        <w:color w:val="404040"/>
        <w:szCs w:val="22"/>
      </w:rPr>
      <w:t>W</w:t>
    </w:r>
    <w:r w:rsidRPr="006108BC">
      <w:rPr>
        <w:rFonts w:ascii="Times New Roman" w:hAnsi="Times New Roman"/>
        <w:b/>
        <w:color w:val="A6A6A6"/>
        <w:szCs w:val="22"/>
      </w:rPr>
      <w:t xml:space="preserve"> </w:t>
    </w:r>
    <w:hyperlink r:id="rId4" w:history="1">
      <w:r w:rsidRPr="006108BC">
        <w:rPr>
          <w:rStyle w:val="Hyperlink"/>
          <w:color w:val="8F073C"/>
          <w:szCs w:val="22"/>
          <w:u w:val="none"/>
        </w:rPr>
        <w:t>www.gov.uk/government/organisations/parole-board</w:t>
      </w:r>
    </w:hyperlink>
    <w:r w:rsidRPr="006108BC">
      <w:rPr>
        <w:color w:val="8F073C"/>
        <w:szCs w:val="22"/>
      </w:rPr>
      <w:t xml:space="preserve"> </w:t>
    </w:r>
  </w:p>
  <w:p w14:paraId="4BECB06B" w14:textId="77777777" w:rsidR="00FB36C9" w:rsidRDefault="00FB3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809990"/>
      <w:docPartObj>
        <w:docPartGallery w:val="Page Numbers (Bottom of Page)"/>
        <w:docPartUnique/>
      </w:docPartObj>
    </w:sdtPr>
    <w:sdtEndPr>
      <w:rPr>
        <w:noProof/>
      </w:rPr>
    </w:sdtEndPr>
    <w:sdtContent>
      <w:p w14:paraId="689F45CC" w14:textId="77777777" w:rsidR="00FB36C9" w:rsidRDefault="005E7396">
        <w:pPr>
          <w:pStyle w:val="Footer"/>
        </w:pPr>
        <w:r>
          <w:rPr>
            <w:noProof/>
          </w:rPr>
          <mc:AlternateContent>
            <mc:Choice Requires="wpg">
              <w:drawing>
                <wp:anchor distT="0" distB="0" distL="114300" distR="114300" simplePos="0" relativeHeight="251659267" behindDoc="0" locked="0" layoutInCell="1" allowOverlap="1" wp14:anchorId="30F0FF70" wp14:editId="50F46BA8">
                  <wp:simplePos x="0" y="0"/>
                  <wp:positionH relativeFrom="column">
                    <wp:posOffset>-80010</wp:posOffset>
                  </wp:positionH>
                  <wp:positionV relativeFrom="paragraph">
                    <wp:posOffset>9379585</wp:posOffset>
                  </wp:positionV>
                  <wp:extent cx="7664450" cy="9918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4450" cy="991870"/>
                            <a:chOff x="0" y="0"/>
                            <a:chExt cx="7664450" cy="991870"/>
                          </a:xfrm>
                        </wpg:grpSpPr>
                        <wpg:grpSp>
                          <wpg:cNvPr id="27" name="Group 27"/>
                          <wpg:cNvGrpSpPr>
                            <a:grpSpLocks/>
                          </wpg:cNvGrpSpPr>
                          <wpg:grpSpPr>
                            <a:xfrm>
                              <a:off x="0" y="0"/>
                              <a:ext cx="7664450" cy="686435"/>
                              <a:chOff x="-27305" y="6350"/>
                              <a:chExt cx="7664450" cy="686435"/>
                            </a:xfrm>
                          </wpg:grpSpPr>
                          <pic:pic xmlns:pic="http://schemas.openxmlformats.org/drawingml/2006/picture">
                            <pic:nvPicPr>
                              <pic:cNvPr id="28" name="Graphic 321" descr="Envelop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89000" y="311150"/>
                                <a:ext cx="234950" cy="234950"/>
                              </a:xfrm>
                              <a:prstGeom prst="rect">
                                <a:avLst/>
                              </a:prstGeom>
                            </pic:spPr>
                          </pic:pic>
                          <wpg:grpSp>
                            <wpg:cNvPr id="29" name="Group 322"/>
                            <wpg:cNvGrpSpPr/>
                            <wpg:grpSpPr>
                              <a:xfrm>
                                <a:off x="-27305" y="6350"/>
                                <a:ext cx="7664450" cy="686435"/>
                                <a:chOff x="-27305" y="6350"/>
                                <a:chExt cx="7664450" cy="686435"/>
                              </a:xfrm>
                            </wpg:grpSpPr>
                            <pic:pic xmlns:pic="http://schemas.openxmlformats.org/drawingml/2006/picture">
                              <pic:nvPicPr>
                                <pic:cNvPr id="30" name="Picture 323" descr="Image result for twitter logo blac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68650" y="325120"/>
                                  <a:ext cx="196850" cy="196850"/>
                                </a:xfrm>
                                <a:prstGeom prst="rect">
                                  <a:avLst/>
                                </a:prstGeom>
                                <a:noFill/>
                                <a:ln>
                                  <a:noFill/>
                                </a:ln>
                              </pic:spPr>
                            </pic:pic>
                            <wpg:grpSp>
                              <wpg:cNvPr id="31" name="Group 324"/>
                              <wpg:cNvGrpSpPr/>
                              <wpg:grpSpPr>
                                <a:xfrm>
                                  <a:off x="-27305" y="6350"/>
                                  <a:ext cx="7664450" cy="686435"/>
                                  <a:chOff x="-27305" y="6350"/>
                                  <a:chExt cx="7664450" cy="686435"/>
                                </a:xfrm>
                              </wpg:grpSpPr>
                              <wpg:grpSp>
                                <wpg:cNvPr id="345" name="Group 325"/>
                                <wpg:cNvGrpSpPr/>
                                <wpg:grpSpPr>
                                  <a:xfrm>
                                    <a:off x="-27305" y="6350"/>
                                    <a:ext cx="7664450" cy="686435"/>
                                    <a:chOff x="-27305" y="6350"/>
                                    <a:chExt cx="7664450" cy="686435"/>
                                  </a:xfrm>
                                </wpg:grpSpPr>
                                <wpg:grpSp>
                                  <wpg:cNvPr id="348" name="Group 328"/>
                                  <wpg:cNvGrpSpPr>
                                    <a:grpSpLocks/>
                                  </wpg:cNvGrpSpPr>
                                  <wpg:grpSpPr bwMode="auto">
                                    <a:xfrm>
                                      <a:off x="-27305" y="12700"/>
                                      <a:ext cx="7664450" cy="680085"/>
                                      <a:chOff x="-43" y="20"/>
                                      <a:chExt cx="12070" cy="1071"/>
                                    </a:xfrm>
                                  </wpg:grpSpPr>
                                  <wpg:grpSp>
                                    <wpg:cNvPr id="349" name="Group 329"/>
                                    <wpg:cNvGrpSpPr>
                                      <a:grpSpLocks/>
                                    </wpg:cNvGrpSpPr>
                                    <wpg:grpSpPr bwMode="auto">
                                      <a:xfrm>
                                        <a:off x="1693" y="500"/>
                                        <a:ext cx="9046" cy="591"/>
                                        <a:chOff x="1693" y="500"/>
                                        <a:chExt cx="9046" cy="591"/>
                                      </a:xfrm>
                                    </wpg:grpSpPr>
                                    <wps:wsp>
                                      <wps:cNvPr id="350" name="Text Box 2"/>
                                      <wps:cNvSpPr txBox="1">
                                        <a:spLocks noChangeArrowheads="1"/>
                                      </wps:cNvSpPr>
                                      <wps:spPr bwMode="auto">
                                        <a:xfrm>
                                          <a:off x="8435" y="510"/>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234DD" w14:textId="77777777" w:rsidR="00EF6AB5" w:rsidRPr="0067136F" w:rsidRDefault="00EF6AB5" w:rsidP="007074EA">
                                            <w:pPr>
                                              <w:pStyle w:val="PBBody"/>
                                              <w:rPr>
                                                <w:bCs/>
                                                <w:iCs/>
                                                <w:color w:val="990033"/>
                                                <w:sz w:val="18"/>
                                                <w:szCs w:val="18"/>
                                              </w:rPr>
                                            </w:pPr>
                                            <w:r w:rsidRPr="0067136F">
                                              <w:rPr>
                                                <w:bCs/>
                                                <w:iCs/>
                                                <w:color w:val="990033"/>
                                                <w:sz w:val="18"/>
                                                <w:szCs w:val="18"/>
                                              </w:rPr>
                                              <w:t xml:space="preserve">0203 880 0885 </w:t>
                                            </w:r>
                                          </w:p>
                                          <w:p w14:paraId="19A2ED23" w14:textId="77777777" w:rsidR="00EF6AB5" w:rsidRDefault="00EF6AB5" w:rsidP="007074EA">
                                            <w:pPr>
                                              <w:rPr>
                                                <w:sz w:val="18"/>
                                                <w:szCs w:val="18"/>
                                              </w:rPr>
                                            </w:pPr>
                                          </w:p>
                                          <w:p w14:paraId="1A700BF1" w14:textId="77777777" w:rsidR="00EF6AB5" w:rsidRDefault="00EF6AB5" w:rsidP="007074EA">
                                            <w:pPr>
                                              <w:rPr>
                                                <w:sz w:val="18"/>
                                                <w:szCs w:val="18"/>
                                              </w:rPr>
                                            </w:pPr>
                                          </w:p>
                                        </w:txbxContent>
                                      </wps:txbx>
                                      <wps:bodyPr rot="0" vert="horz" wrap="square" lIns="91440" tIns="45720" rIns="91440" bIns="45720" anchor="t" anchorCtr="0" upright="1">
                                        <a:noAutofit/>
                                      </wps:bodyPr>
                                    </wps:wsp>
                                    <wpg:grpSp>
                                      <wpg:cNvPr id="351" name="Group 331"/>
                                      <wpg:cNvGrpSpPr>
                                        <a:grpSpLocks/>
                                      </wpg:cNvGrpSpPr>
                                      <wpg:grpSpPr bwMode="auto">
                                        <a:xfrm>
                                          <a:off x="1693" y="500"/>
                                          <a:ext cx="6534" cy="591"/>
                                          <a:chOff x="1693" y="500"/>
                                          <a:chExt cx="6534" cy="591"/>
                                        </a:xfrm>
                                      </wpg:grpSpPr>
                                      <wps:wsp>
                                        <wps:cNvPr id="352" name="Text Box 2"/>
                                        <wps:cNvSpPr txBox="1">
                                          <a:spLocks noChangeArrowheads="1"/>
                                        </wps:cNvSpPr>
                                        <wps:spPr bwMode="auto">
                                          <a:xfrm>
                                            <a:off x="4488" y="509"/>
                                            <a:ext cx="3739"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E72E" w14:textId="77777777" w:rsidR="00EF6AB5" w:rsidRDefault="00EF6AB5" w:rsidP="007074EA">
                                              <w:pPr>
                                                <w:rPr>
                                                  <w:sz w:val="18"/>
                                                  <w:szCs w:val="18"/>
                                                </w:rPr>
                                              </w:pPr>
                                              <w:r>
                                                <w:rPr>
                                                  <w:bCs/>
                                                  <w:iCs/>
                                                  <w:color w:val="990033"/>
                                                  <w:sz w:val="18"/>
                                                  <w:szCs w:val="18"/>
                                                </w:rPr>
                                                <w:t xml:space="preserve">            @</w:t>
                                              </w:r>
                                              <w:proofErr w:type="spellStart"/>
                                              <w:r>
                                                <w:rPr>
                                                  <w:bCs/>
                                                  <w:iCs/>
                                                  <w:color w:val="990033"/>
                                                  <w:sz w:val="18"/>
                                                  <w:szCs w:val="18"/>
                                                </w:rPr>
                                                <w:t>Parole_Board</w:t>
                                              </w:r>
                                              <w:proofErr w:type="spellEnd"/>
                                            </w:p>
                                            <w:p w14:paraId="6D5FA640" w14:textId="77777777" w:rsidR="00EF6AB5" w:rsidRDefault="00EF6AB5" w:rsidP="007074EA">
                                              <w:pPr>
                                                <w:rPr>
                                                  <w:sz w:val="18"/>
                                                  <w:szCs w:val="18"/>
                                                </w:rPr>
                                              </w:pPr>
                                            </w:p>
                                          </w:txbxContent>
                                        </wps:txbx>
                                        <wps:bodyPr rot="0" vert="horz" wrap="square" lIns="91440" tIns="45720" rIns="91440" bIns="45720" anchor="t" anchorCtr="0" upright="1">
                                          <a:spAutoFit/>
                                        </wps:bodyPr>
                                      </wps:wsp>
                                      <wps:wsp>
                                        <wps:cNvPr id="353" name="Text Box 2"/>
                                        <wps:cNvSpPr txBox="1">
                                          <a:spLocks noChangeArrowheads="1"/>
                                        </wps:cNvSpPr>
                                        <wps:spPr bwMode="auto">
                                          <a:xfrm>
                                            <a:off x="1693" y="500"/>
                                            <a:ext cx="264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9DD97" w14:textId="77777777" w:rsidR="00EF6AB5" w:rsidRPr="0067136F" w:rsidRDefault="00EF6AB5" w:rsidP="007074EA">
                                              <w:pPr>
                                                <w:pStyle w:val="PBBody"/>
                                                <w:rPr>
                                                  <w:bCs/>
                                                  <w:iCs/>
                                                  <w:color w:val="990033"/>
                                                  <w:sz w:val="18"/>
                                                  <w:szCs w:val="18"/>
                                                </w:rPr>
                                              </w:pPr>
                                              <w:r w:rsidRPr="0067136F">
                                                <w:rPr>
                                                  <w:bCs/>
                                                  <w:iCs/>
                                                  <w:color w:val="990033"/>
                                                  <w:sz w:val="18"/>
                                                  <w:szCs w:val="18"/>
                                                </w:rPr>
                                                <w:t>info@paroleboard.gov.uk</w:t>
                                              </w:r>
                                            </w:p>
                                            <w:p w14:paraId="2336928B" w14:textId="77777777" w:rsidR="00EF6AB5" w:rsidRDefault="00EF6AB5" w:rsidP="007074EA">
                                              <w:pPr>
                                                <w:rPr>
                                                  <w:sz w:val="18"/>
                                                  <w:szCs w:val="18"/>
                                                </w:rPr>
                                              </w:pPr>
                                            </w:p>
                                            <w:p w14:paraId="7FA0AA2C" w14:textId="77777777" w:rsidR="00EF6AB5" w:rsidRDefault="00EF6AB5" w:rsidP="007074EA">
                                              <w:pPr>
                                                <w:rPr>
                                                  <w:sz w:val="18"/>
                                                  <w:szCs w:val="18"/>
                                                </w:rPr>
                                              </w:pPr>
                                            </w:p>
                                          </w:txbxContent>
                                        </wps:txbx>
                                        <wps:bodyPr rot="0" vert="horz" wrap="square" lIns="91440" tIns="45720" rIns="91440" bIns="45720" anchor="t" anchorCtr="0" upright="1">
                                          <a:noAutofit/>
                                        </wps:bodyPr>
                                      </wps:wsp>
                                    </wpg:grpSp>
                                  </wpg:grpSp>
                                  <wpg:grpSp>
                                    <wpg:cNvPr id="354" name="Group 334"/>
                                    <wpg:cNvGrpSpPr>
                                      <a:grpSpLocks/>
                                    </wpg:cNvGrpSpPr>
                                    <wpg:grpSpPr bwMode="auto">
                                      <a:xfrm>
                                        <a:off x="-43" y="20"/>
                                        <a:ext cx="12070" cy="482"/>
                                        <a:chOff x="-43" y="20"/>
                                        <a:chExt cx="12070" cy="482"/>
                                      </a:xfrm>
                                    </wpg:grpSpPr>
                                    <wpg:grpSp>
                                      <wpg:cNvPr id="355" name="Group 335"/>
                                      <wpg:cNvGrpSpPr>
                                        <a:grpSpLocks/>
                                      </wpg:cNvGrpSpPr>
                                      <wpg:grpSpPr bwMode="auto">
                                        <a:xfrm>
                                          <a:off x="-43" y="20"/>
                                          <a:ext cx="12070" cy="482"/>
                                          <a:chOff x="-43" y="20"/>
                                          <a:chExt cx="12070" cy="482"/>
                                        </a:xfrm>
                                      </wpg:grpSpPr>
                                      <wpg:grpSp>
                                        <wpg:cNvPr id="356" name="Group 336"/>
                                        <wpg:cNvGrpSpPr>
                                          <a:grpSpLocks/>
                                        </wpg:cNvGrpSpPr>
                                        <wpg:grpSpPr bwMode="auto">
                                          <a:xfrm>
                                            <a:off x="-43" y="30"/>
                                            <a:ext cx="12070" cy="472"/>
                                            <a:chOff x="-43" y="30"/>
                                            <a:chExt cx="12070" cy="472"/>
                                          </a:xfrm>
                                        </wpg:grpSpPr>
                                        <wpg:grpSp>
                                          <wpg:cNvPr id="357" name="Group 337"/>
                                          <wpg:cNvGrpSpPr>
                                            <a:grpSpLocks/>
                                          </wpg:cNvGrpSpPr>
                                          <wpg:grpSpPr bwMode="auto">
                                            <a:xfrm>
                                              <a:off x="-43" y="30"/>
                                              <a:ext cx="12070" cy="472"/>
                                              <a:chOff x="-43" y="30"/>
                                              <a:chExt cx="12070" cy="472"/>
                                            </a:xfrm>
                                          </wpg:grpSpPr>
                                          <wps:wsp>
                                            <wps:cNvPr id="358" name="Text Box 2"/>
                                            <wps:cNvSpPr txBox="1">
                                              <a:spLocks noChangeArrowheads="1"/>
                                            </wps:cNvSpPr>
                                            <wps:spPr bwMode="auto">
                                              <a:xfrm>
                                                <a:off x="6002" y="30"/>
                                                <a:ext cx="518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455B" w14:textId="77777777" w:rsidR="00EF6AB5" w:rsidRPr="007F0B32" w:rsidRDefault="00EF6AB5" w:rsidP="007074EA">
                                                  <w:pPr>
                                                    <w:pStyle w:val="PBBody"/>
                                                    <w:rPr>
                                                      <w:bCs/>
                                                      <w:iCs/>
                                                      <w:color w:val="990033"/>
                                                      <w:sz w:val="18"/>
                                                      <w:szCs w:val="18"/>
                                                    </w:rPr>
                                                  </w:pPr>
                                                  <w:r w:rsidRPr="007F0B32">
                                                    <w:rPr>
                                                      <w:bCs/>
                                                      <w:iCs/>
                                                      <w:color w:val="990033"/>
                                                      <w:sz w:val="18"/>
                                                      <w:szCs w:val="18"/>
                                                    </w:rPr>
                                                    <w:t>www.gov.uk/government/organisations/parole-board</w:t>
                                                  </w:r>
                                                </w:p>
                                                <w:p w14:paraId="7F4A9922" w14:textId="77777777" w:rsidR="00EF6AB5" w:rsidRPr="0067136F" w:rsidRDefault="00EF6AB5" w:rsidP="007074EA">
                                                  <w:pPr>
                                                    <w:rPr>
                                                      <w:color w:val="990033"/>
                                                      <w:sz w:val="18"/>
                                                      <w:szCs w:val="18"/>
                                                    </w:rPr>
                                                  </w:pPr>
                                                </w:p>
                                                <w:p w14:paraId="6BE1AED3" w14:textId="77777777" w:rsidR="00EF6AB5" w:rsidRPr="0067136F" w:rsidRDefault="00EF6AB5" w:rsidP="007074EA">
                                                  <w:pPr>
                                                    <w:rPr>
                                                      <w:color w:val="990033"/>
                                                      <w:sz w:val="18"/>
                                                      <w:szCs w:val="18"/>
                                                    </w:rPr>
                                                  </w:pPr>
                                                </w:p>
                                              </w:txbxContent>
                                            </wps:txbx>
                                            <wps:bodyPr rot="0" vert="horz" wrap="square" lIns="91440" tIns="45720" rIns="91440" bIns="45720" anchor="t" anchorCtr="0" upright="1">
                                              <a:noAutofit/>
                                            </wps:bodyPr>
                                          </wps:wsp>
                                          <wps:wsp>
                                            <wps:cNvPr id="359" name="Rectangle 339"/>
                                            <wps:cNvSpPr>
                                              <a:spLocks noChangeArrowheads="1"/>
                                            </wps:cNvSpPr>
                                            <wps:spPr bwMode="auto">
                                              <a:xfrm>
                                                <a:off x="-43" y="430"/>
                                                <a:ext cx="12070" cy="72"/>
                                              </a:xfrm>
                                              <a:prstGeom prst="rect">
                                                <a:avLst/>
                                              </a:prstGeom>
                                              <a:solidFill>
                                                <a:sysClr val="window" lastClr="FFFFFF">
                                                  <a:lumMod val="8500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60" name="Text Box 2"/>
                                          <wps:cNvSpPr txBox="1">
                                            <a:spLocks noChangeArrowheads="1"/>
                                          </wps:cNvSpPr>
                                          <wps:spPr bwMode="auto">
                                            <a:xfrm>
                                              <a:off x="740" y="35"/>
                                              <a:ext cx="532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CD00F" w14:textId="77777777" w:rsidR="00EF6AB5" w:rsidRPr="007F0B32" w:rsidRDefault="00EF6AB5" w:rsidP="007074EA">
                                                <w:pPr>
                                                  <w:pStyle w:val="PBBody"/>
                                                  <w:rPr>
                                                    <w:bCs/>
                                                    <w:iCs/>
                                                    <w:color w:val="990033"/>
                                                    <w:sz w:val="18"/>
                                                    <w:szCs w:val="18"/>
                                                  </w:rPr>
                                                </w:pPr>
                                                <w:r w:rsidRPr="007F0B32">
                                                  <w:rPr>
                                                    <w:bCs/>
                                                    <w:iCs/>
                                                    <w:color w:val="990033"/>
                                                    <w:sz w:val="18"/>
                                                    <w:szCs w:val="18"/>
                                                  </w:rPr>
                                                  <w:t>3rd Floor</w:t>
                                                </w:r>
                                                <w:r w:rsidRPr="007F0B32">
                                                  <w:rPr>
                                                    <w:color w:val="990033"/>
                                                    <w:sz w:val="18"/>
                                                    <w:szCs w:val="18"/>
                                                  </w:rPr>
                                                  <w:t xml:space="preserve">, </w:t>
                                                </w:r>
                                                <w:r w:rsidRPr="007F0B32">
                                                  <w:rPr>
                                                    <w:bCs/>
                                                    <w:iCs/>
                                                    <w:color w:val="990033"/>
                                                    <w:sz w:val="18"/>
                                                    <w:szCs w:val="18"/>
                                                  </w:rPr>
                                                  <w:t>10 South Colonnade</w:t>
                                                </w:r>
                                                <w:r w:rsidRPr="007F0B32">
                                                  <w:rPr>
                                                    <w:color w:val="990033"/>
                                                    <w:sz w:val="18"/>
                                                    <w:szCs w:val="18"/>
                                                  </w:rPr>
                                                  <w:t xml:space="preserve">, </w:t>
                                                </w:r>
                                                <w:r w:rsidRPr="007F0B32">
                                                  <w:rPr>
                                                    <w:bCs/>
                                                    <w:iCs/>
                                                    <w:color w:val="990033"/>
                                                    <w:sz w:val="18"/>
                                                    <w:szCs w:val="18"/>
                                                  </w:rPr>
                                                  <w:t>London E14 4PU</w:t>
                                                </w:r>
                                              </w:p>
                                              <w:p w14:paraId="3CC6AF95" w14:textId="77777777" w:rsidR="00EF6AB5" w:rsidRPr="0067136F" w:rsidRDefault="00EF6AB5" w:rsidP="007074EA">
                                                <w:pPr>
                                                  <w:rPr>
                                                    <w:color w:val="990033"/>
                                                    <w:sz w:val="18"/>
                                                    <w:szCs w:val="18"/>
                                                  </w:rPr>
                                                </w:pPr>
                                              </w:p>
                                              <w:p w14:paraId="2D4AC2B1" w14:textId="77777777" w:rsidR="00EF6AB5" w:rsidRPr="0067136F" w:rsidRDefault="00EF6AB5" w:rsidP="007074EA">
                                                <w:pPr>
                                                  <w:rPr>
                                                    <w:color w:val="990033"/>
                                                    <w:sz w:val="18"/>
                                                    <w:szCs w:val="18"/>
                                                  </w:rPr>
                                                </w:pPr>
                                              </w:p>
                                            </w:txbxContent>
                                          </wps:txbx>
                                          <wps:bodyPr rot="0" vert="horz" wrap="square" lIns="91440" tIns="45720" rIns="91440" bIns="45720" anchor="t" anchorCtr="0" upright="1">
                                            <a:noAutofit/>
                                          </wps:bodyPr>
                                        </wps:wsp>
                                      </wpg:grpSp>
                                      <pic:pic xmlns:pic="http://schemas.openxmlformats.org/drawingml/2006/picture">
                                        <pic:nvPicPr>
                                          <pic:cNvPr id="361" name="Graphic 4" descr="Marker"/>
                                          <pic:cNvPicPr>
                                            <a:picLocks noChangeAspect="1" noChangeArrowheads="1"/>
                                          </pic:cNvPicPr>
                                        </pic:nvPicPr>
                                        <pic:blipFill>
                                          <a:blip r:embed="rId3" cstate="print">
                                            <a:extLst>
                                              <a:ext uri="{28A0092B-C50C-407E-A947-70E740481C1C}">
                                                <a14:useLocalDpi xmlns:a14="http://schemas.microsoft.com/office/drawing/2010/main" val="0"/>
                                              </a:ext>
                                            </a:extLst>
                                          </a:blip>
                                          <a:srcRect l="-57143" t="-16914" r="-57143" b="-16914"/>
                                          <a:stretch>
                                            <a:fillRect/>
                                          </a:stretch>
                                        </pic:blipFill>
                                        <pic:spPr bwMode="auto">
                                          <a:xfrm>
                                            <a:off x="417" y="20"/>
                                            <a:ext cx="418" cy="380"/>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62" name="Picture 342" descr="Image result for world wide web logo no backg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785" y="50"/>
                                          <a:ext cx="325" cy="325"/>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63" name="Graphic 343" descr="Marke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79400" y="6350"/>
                                      <a:ext cx="233045" cy="233045"/>
                                    </a:xfrm>
                                    <a:prstGeom prst="rect">
                                      <a:avLst/>
                                    </a:prstGeom>
                                  </pic:spPr>
                                </pic:pic>
                              </wpg:grpSp>
                              <pic:pic xmlns:pic="http://schemas.openxmlformats.org/drawingml/2006/picture">
                                <pic:nvPicPr>
                                  <pic:cNvPr id="364" name="Graphic 344" descr="Telephon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187950" y="311150"/>
                                    <a:ext cx="247650" cy="247650"/>
                                  </a:xfrm>
                                  <a:prstGeom prst="rect">
                                    <a:avLst/>
                                  </a:prstGeom>
                                </pic:spPr>
                              </pic:pic>
                            </wpg:grpSp>
                          </wpg:grpSp>
                        </wpg:grpSp>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679700" y="577850"/>
                              <a:ext cx="2508250" cy="41402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0F0FF70" id="Group 1" o:spid="_x0000_s1026" style="position:absolute;left:0;text-align:left;margin-left:-6.3pt;margin-top:738.55pt;width:603.5pt;height:78.1pt;z-index:251659267" coordsize="76644,991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jGaKKAGtGj/eFHkxD+CnUUAN&#10;8mPOdtLtUcYpaKADGBjFAGOBRRQAVynxp+B3wm/aI+F+sfBn41+BLHxF4Z16zNvqek6ghKSL1DKy&#10;kNHIrYZJEKvG6q6MrKCOropxlKMrrcmUYyi1JXTMH4YeAtM+Fnw50D4ZaLe3dzZeHdFtdMs7i/lE&#10;k8sUEKxI0jAKGcqgLEAAnPAreoopeZS0Vk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">
                  <v:group id="Group 27" o:spid="_x0000_s1027" style="position:absolute;width:76644;height:6864" coordorigin="-273,63" coordsize="76644,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21" o:spid="_x0000_s1028" type="#_x0000_t75" alt="Envelope" style="position:absolute;left:8890;top:3111;width:2349;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">
                      <v:imagedata r:id="rId8" o:title="Envelope"/>
                    </v:shape>
                    <v:group id="Group 322" o:spid="_x0000_s1029" style="position:absolute;left:-273;top:63;width:76644;height:6864" coordorigin="-273,63" coordsize="76644,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323" o:spid="_x0000_s1030" type="#_x0000_t75" alt="Image result for twitter logo black" style="position:absolute;left:31686;top:3251;width:1969;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">
                        <v:imagedata r:id="rId9" o:title="Image result for twitter logo black"/>
                      </v:shape>
                      <v:group id="Group 324" o:spid="_x0000_s1031" style="position:absolute;left:-273;top:63;width:76644;height:6864" coordorigin="-273,63" coordsize="76644,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5" o:spid="_x0000_s1032" style="position:absolute;left:-273;top:63;width:76644;height:6864" coordorigin="-273,63" coordsize="76644,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group id="Group 328" o:spid="_x0000_s1033" style="position:absolute;left:-273;top:127;width:76644;height:6800" coordorigin="-43,20" coordsize="12070,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group id="Group 329" o:spid="_x0000_s1034" style="position:absolute;left:1693;top:500;width:9046;height:591" coordorigin="1693,500" coordsize="904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type id="_x0000_t202" coordsize="21600,21600" o:spt="202" path="m,l,21600r21600,l21600,xe">
                                <v:stroke joinstyle="miter"/>
                                <v:path gradientshapeok="t" o:connecttype="rect"/>
                              </v:shapetype>
                              <v:shape id="Text Box 2" o:spid="_x0000_s1035" type="#_x0000_t202" style="position:absolute;left:8435;top:510;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52B234DD" w14:textId="77777777" w:rsidR="00EF6AB5" w:rsidRPr="0067136F" w:rsidRDefault="00EF6AB5" w:rsidP="007074EA">
                                      <w:pPr>
                                        <w:pStyle w:val="PBBody"/>
                                        <w:rPr>
                                          <w:bCs/>
                                          <w:iCs/>
                                          <w:color w:val="990033"/>
                                          <w:sz w:val="18"/>
                                          <w:szCs w:val="18"/>
                                        </w:rPr>
                                      </w:pPr>
                                      <w:r w:rsidRPr="0067136F">
                                        <w:rPr>
                                          <w:bCs/>
                                          <w:iCs/>
                                          <w:color w:val="990033"/>
                                          <w:sz w:val="18"/>
                                          <w:szCs w:val="18"/>
                                        </w:rPr>
                                        <w:t xml:space="preserve">0203 880 0885 </w:t>
                                      </w:r>
                                    </w:p>
                                    <w:p w14:paraId="19A2ED23" w14:textId="77777777" w:rsidR="00EF6AB5" w:rsidRDefault="00EF6AB5" w:rsidP="007074EA">
                                      <w:pPr>
                                        <w:rPr>
                                          <w:sz w:val="18"/>
                                          <w:szCs w:val="18"/>
                                        </w:rPr>
                                      </w:pPr>
                                    </w:p>
                                    <w:p w14:paraId="1A700BF1" w14:textId="77777777" w:rsidR="00EF6AB5" w:rsidRDefault="00EF6AB5" w:rsidP="007074EA">
                                      <w:pPr>
                                        <w:rPr>
                                          <w:sz w:val="18"/>
                                          <w:szCs w:val="18"/>
                                        </w:rPr>
                                      </w:pPr>
                                    </w:p>
                                  </w:txbxContent>
                                </v:textbox>
                              </v:shape>
                              <v:group id="Group 331" o:spid="_x0000_s1036" style="position:absolute;left:1693;top:500;width:6534;height:591" coordorigin="1693,500" coordsize="653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Text Box 2" o:spid="_x0000_s1037" type="#_x0000_t202" style="position:absolute;left:4488;top:509;width:3739;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" filled="f" stroked="f">
                                  <v:textbox style="mso-fit-shape-to-text:t">
                                    <w:txbxContent>
                                      <w:p w14:paraId="5786E72E" w14:textId="77777777" w:rsidR="00EF6AB5" w:rsidRDefault="00EF6AB5" w:rsidP="007074EA">
                                        <w:pPr>
                                          <w:rPr>
                                            <w:sz w:val="18"/>
                                            <w:szCs w:val="18"/>
                                          </w:rPr>
                                        </w:pPr>
                                        <w:r>
                                          <w:rPr>
                                            <w:bCs/>
                                            <w:iCs/>
                                            <w:color w:val="990033"/>
                                            <w:sz w:val="18"/>
                                            <w:szCs w:val="18"/>
                                          </w:rPr>
                                          <w:t xml:space="preserve">            @</w:t>
                                        </w:r>
                                        <w:proofErr w:type="spellStart"/>
                                        <w:r>
                                          <w:rPr>
                                            <w:bCs/>
                                            <w:iCs/>
                                            <w:color w:val="990033"/>
                                            <w:sz w:val="18"/>
                                            <w:szCs w:val="18"/>
                                          </w:rPr>
                                          <w:t>Parole_Board</w:t>
                                        </w:r>
                                        <w:proofErr w:type="spellEnd"/>
                                      </w:p>
                                      <w:p w14:paraId="6D5FA640" w14:textId="77777777" w:rsidR="00EF6AB5" w:rsidRDefault="00EF6AB5" w:rsidP="007074EA">
                                        <w:pPr>
                                          <w:rPr>
                                            <w:sz w:val="18"/>
                                            <w:szCs w:val="18"/>
                                          </w:rPr>
                                        </w:pPr>
                                      </w:p>
                                    </w:txbxContent>
                                  </v:textbox>
                                </v:shape>
                                <v:shape id="Text Box 2" o:spid="_x0000_s1038" type="#_x0000_t202" style="position:absolute;left:1693;top:500;width:264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14:paraId="0979DD97" w14:textId="77777777" w:rsidR="00EF6AB5" w:rsidRPr="0067136F" w:rsidRDefault="00EF6AB5" w:rsidP="007074EA">
                                        <w:pPr>
                                          <w:pStyle w:val="PBBody"/>
                                          <w:rPr>
                                            <w:bCs/>
                                            <w:iCs/>
                                            <w:color w:val="990033"/>
                                            <w:sz w:val="18"/>
                                            <w:szCs w:val="18"/>
                                          </w:rPr>
                                        </w:pPr>
                                        <w:r w:rsidRPr="0067136F">
                                          <w:rPr>
                                            <w:bCs/>
                                            <w:iCs/>
                                            <w:color w:val="990033"/>
                                            <w:sz w:val="18"/>
                                            <w:szCs w:val="18"/>
                                          </w:rPr>
                                          <w:t>info@paroleboard.gov.uk</w:t>
                                        </w:r>
                                      </w:p>
                                      <w:p w14:paraId="2336928B" w14:textId="77777777" w:rsidR="00EF6AB5" w:rsidRDefault="00EF6AB5" w:rsidP="007074EA">
                                        <w:pPr>
                                          <w:rPr>
                                            <w:sz w:val="18"/>
                                            <w:szCs w:val="18"/>
                                          </w:rPr>
                                        </w:pPr>
                                      </w:p>
                                      <w:p w14:paraId="7FA0AA2C" w14:textId="77777777" w:rsidR="00EF6AB5" w:rsidRDefault="00EF6AB5" w:rsidP="007074EA">
                                        <w:pPr>
                                          <w:rPr>
                                            <w:sz w:val="18"/>
                                            <w:szCs w:val="18"/>
                                          </w:rPr>
                                        </w:pPr>
                                      </w:p>
                                    </w:txbxContent>
                                  </v:textbox>
                                </v:shape>
                              </v:group>
                            </v:group>
                            <v:group id="Group 334" o:spid="_x0000_s1039" style="position:absolute;left:-43;top:20;width:12070;height:482" coordorigin="-43,20" coordsize="120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group id="Group 335" o:spid="_x0000_s1040" style="position:absolute;left:-43;top:20;width:12070;height:482" coordorigin="-43,20" coordsize="120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group id="Group 336" o:spid="_x0000_s1041" style="position:absolute;left:-43;top:30;width:12070;height:472" coordorigin="-43,30" coordsize="120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337" o:spid="_x0000_s1042" style="position:absolute;left:-43;top:30;width:12070;height:472" coordorigin="-43,30" coordsize="120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Text Box 2" o:spid="_x0000_s1043" type="#_x0000_t202" style="position:absolute;left:6002;top:30;width:51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51AD455B" w14:textId="77777777" w:rsidR="00EF6AB5" w:rsidRPr="007F0B32" w:rsidRDefault="00EF6AB5" w:rsidP="007074EA">
                                            <w:pPr>
                                              <w:pStyle w:val="PBBody"/>
                                              <w:rPr>
                                                <w:bCs/>
                                                <w:iCs/>
                                                <w:color w:val="990033"/>
                                                <w:sz w:val="18"/>
                                                <w:szCs w:val="18"/>
                                              </w:rPr>
                                            </w:pPr>
                                            <w:r w:rsidRPr="007F0B32">
                                              <w:rPr>
                                                <w:bCs/>
                                                <w:iCs/>
                                                <w:color w:val="990033"/>
                                                <w:sz w:val="18"/>
                                                <w:szCs w:val="18"/>
                                              </w:rPr>
                                              <w:t>www.gov.uk/government/organisations/parole-board</w:t>
                                            </w:r>
                                          </w:p>
                                          <w:p w14:paraId="7F4A9922" w14:textId="77777777" w:rsidR="00EF6AB5" w:rsidRPr="0067136F" w:rsidRDefault="00EF6AB5" w:rsidP="007074EA">
                                            <w:pPr>
                                              <w:rPr>
                                                <w:color w:val="990033"/>
                                                <w:sz w:val="18"/>
                                                <w:szCs w:val="18"/>
                                              </w:rPr>
                                            </w:pPr>
                                          </w:p>
                                          <w:p w14:paraId="6BE1AED3" w14:textId="77777777" w:rsidR="00EF6AB5" w:rsidRPr="0067136F" w:rsidRDefault="00EF6AB5" w:rsidP="007074EA">
                                            <w:pPr>
                                              <w:rPr>
                                                <w:color w:val="990033"/>
                                                <w:sz w:val="18"/>
                                                <w:szCs w:val="18"/>
                                              </w:rPr>
                                            </w:pPr>
                                          </w:p>
                                        </w:txbxContent>
                                      </v:textbox>
                                    </v:shape>
                                    <v:rect id="Rectangle 339" o:spid="_x0000_s1044" style="position:absolute;left:-43;top:430;width:1207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" fillcolor="#d9d9d9" stroked="f"/>
                                  </v:group>
                                  <v:shape id="Text Box 2" o:spid="_x0000_s1045" type="#_x0000_t202" style="position:absolute;left:740;top:35;width:532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4BFCD00F" w14:textId="77777777" w:rsidR="00EF6AB5" w:rsidRPr="007F0B32" w:rsidRDefault="00EF6AB5" w:rsidP="007074EA">
                                          <w:pPr>
                                            <w:pStyle w:val="PBBody"/>
                                            <w:rPr>
                                              <w:bCs/>
                                              <w:iCs/>
                                              <w:color w:val="990033"/>
                                              <w:sz w:val="18"/>
                                              <w:szCs w:val="18"/>
                                            </w:rPr>
                                          </w:pPr>
                                          <w:r w:rsidRPr="007F0B32">
                                            <w:rPr>
                                              <w:bCs/>
                                              <w:iCs/>
                                              <w:color w:val="990033"/>
                                              <w:sz w:val="18"/>
                                              <w:szCs w:val="18"/>
                                            </w:rPr>
                                            <w:t>3rd Floor</w:t>
                                          </w:r>
                                          <w:r w:rsidRPr="007F0B32">
                                            <w:rPr>
                                              <w:color w:val="990033"/>
                                              <w:sz w:val="18"/>
                                              <w:szCs w:val="18"/>
                                            </w:rPr>
                                            <w:t xml:space="preserve">, </w:t>
                                          </w:r>
                                          <w:r w:rsidRPr="007F0B32">
                                            <w:rPr>
                                              <w:bCs/>
                                              <w:iCs/>
                                              <w:color w:val="990033"/>
                                              <w:sz w:val="18"/>
                                              <w:szCs w:val="18"/>
                                            </w:rPr>
                                            <w:t>10 South Colonnade</w:t>
                                          </w:r>
                                          <w:r w:rsidRPr="007F0B32">
                                            <w:rPr>
                                              <w:color w:val="990033"/>
                                              <w:sz w:val="18"/>
                                              <w:szCs w:val="18"/>
                                            </w:rPr>
                                            <w:t xml:space="preserve">, </w:t>
                                          </w:r>
                                          <w:r w:rsidRPr="007F0B32">
                                            <w:rPr>
                                              <w:bCs/>
                                              <w:iCs/>
                                              <w:color w:val="990033"/>
                                              <w:sz w:val="18"/>
                                              <w:szCs w:val="18"/>
                                            </w:rPr>
                                            <w:t>London E14 4PU</w:t>
                                          </w:r>
                                        </w:p>
                                        <w:p w14:paraId="3CC6AF95" w14:textId="77777777" w:rsidR="00EF6AB5" w:rsidRPr="0067136F" w:rsidRDefault="00EF6AB5" w:rsidP="007074EA">
                                          <w:pPr>
                                            <w:rPr>
                                              <w:color w:val="990033"/>
                                              <w:sz w:val="18"/>
                                              <w:szCs w:val="18"/>
                                            </w:rPr>
                                          </w:pPr>
                                        </w:p>
                                        <w:p w14:paraId="2D4AC2B1" w14:textId="77777777" w:rsidR="00EF6AB5" w:rsidRPr="0067136F" w:rsidRDefault="00EF6AB5" w:rsidP="007074EA">
                                          <w:pPr>
                                            <w:rPr>
                                              <w:color w:val="990033"/>
                                              <w:sz w:val="18"/>
                                              <w:szCs w:val="18"/>
                                            </w:rPr>
                                          </w:pPr>
                                        </w:p>
                                      </w:txbxContent>
                                    </v:textbox>
                                  </v:shape>
                                </v:group>
                                <v:shape id="Graphic 4" o:spid="_x0000_s1046" type="#_x0000_t75" alt="Marker" style="position:absolute;left:417;top:20;width:418;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">
                                  <v:imagedata r:id="rId10" o:title="Marker" croptop="-11085f" cropbottom="-11085f" cropleft="-37449f" cropright="-37449f"/>
                                </v:shape>
                              </v:group>
                              <v:shape id="Picture 342" o:spid="_x0000_s1047" type="#_x0000_t75" alt="Image result for world wide web logo no background" style="position:absolute;left:5785;top:50;width:32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">
                                <v:imagedata r:id="rId11" o:title="Image result for world wide web logo no background"/>
                              </v:shape>
                            </v:group>
                          </v:group>
                          <v:shape id="Graphic 343" o:spid="_x0000_s1048" type="#_x0000_t75" alt="Marker" style="position:absolute;left:2794;top:63;width:2330;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">
                            <v:imagedata r:id="rId12" o:title="Marker"/>
                          </v:shape>
                        </v:group>
                        <v:shape id="Graphic 344" o:spid="_x0000_s1049" type="#_x0000_t75" alt="Telephone" style="position:absolute;left:51879;top:3111;width:2477;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">
                          <v:imagedata r:id="rId13" o:title="Telephone"/>
                        </v:shape>
                      </v:group>
                    </v:group>
                  </v:group>
                  <v:shape id="Picture 2" o:spid="_x0000_s1050" type="#_x0000_t75" style="position:absolute;left:26797;top:5778;width:25082;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">
                    <v:imagedata r:id="rId14" o:title=""/>
                  </v:shape>
                </v:group>
              </w:pict>
            </mc:Fallback>
          </mc:AlternateContent>
        </w:r>
        <w:r w:rsidR="00FB36C9">
          <w:fldChar w:fldCharType="begin"/>
        </w:r>
        <w:r w:rsidR="00FB36C9">
          <w:instrText xml:space="preserve"> PAGE   \* MERGEFORMAT </w:instrText>
        </w:r>
        <w:r w:rsidR="00FB36C9">
          <w:fldChar w:fldCharType="separate"/>
        </w:r>
        <w:r w:rsidR="00FB36C9">
          <w:rPr>
            <w:noProof/>
          </w:rPr>
          <w:t>2</w:t>
        </w:r>
        <w:r w:rsidR="00FB36C9">
          <w:rPr>
            <w:noProof/>
          </w:rPr>
          <w:fldChar w:fldCharType="end"/>
        </w:r>
      </w:p>
    </w:sdtContent>
  </w:sdt>
  <w:p w14:paraId="41458929" w14:textId="77777777" w:rsidR="00FB36C9" w:rsidRDefault="00FB3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7E8E" w14:textId="54BA3BD6" w:rsidR="00DF2448" w:rsidRDefault="00DF2448">
    <w:pPr>
      <w:pStyle w:val="Footer"/>
    </w:pPr>
  </w:p>
  <w:p w14:paraId="315FEF34" w14:textId="0B65F442" w:rsidR="00031085" w:rsidRPr="00C31D67" w:rsidRDefault="00031085" w:rsidP="00031085">
    <w:pPr>
      <w:tabs>
        <w:tab w:val="center" w:pos="4513"/>
        <w:tab w:val="right" w:pos="9026"/>
      </w:tabs>
      <w:rPr>
        <w:rFonts w:ascii="Calibri" w:eastAsia="Times New Roman" w:hAnsi="Calibri"/>
        <w:szCs w:val="22"/>
        <w:lang w:eastAsia="en-US"/>
      </w:rPr>
    </w:pPr>
    <w:r w:rsidRPr="00C31D67">
      <w:rPr>
        <w:rFonts w:ascii="Calibri" w:eastAsia="Times New Roman" w:hAnsi="Calibri"/>
        <w:noProof/>
        <w:szCs w:val="22"/>
        <w:lang w:eastAsia="en-US"/>
      </w:rPr>
      <mc:AlternateContent>
        <mc:Choice Requires="wpg">
          <w:drawing>
            <wp:anchor distT="0" distB="0" distL="114300" distR="114300" simplePos="0" relativeHeight="251661315" behindDoc="0" locked="0" layoutInCell="1" allowOverlap="1" wp14:anchorId="07967316" wp14:editId="2FF8E84C">
              <wp:simplePos x="0" y="0"/>
              <wp:positionH relativeFrom="column">
                <wp:posOffset>-620557</wp:posOffset>
              </wp:positionH>
              <wp:positionV relativeFrom="paragraph">
                <wp:posOffset>153035</wp:posOffset>
              </wp:positionV>
              <wp:extent cx="7664450" cy="991870"/>
              <wp:effectExtent l="0" t="0" r="0" b="0"/>
              <wp:wrapNone/>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4450" cy="991870"/>
                        <a:chOff x="0" y="0"/>
                        <a:chExt cx="7664450" cy="991870"/>
                      </a:xfrm>
                    </wpg:grpSpPr>
                    <wpg:grpSp>
                      <wpg:cNvPr id="374" name="Group 27"/>
                      <wpg:cNvGrpSpPr>
                        <a:grpSpLocks/>
                      </wpg:cNvGrpSpPr>
                      <wpg:grpSpPr>
                        <a:xfrm>
                          <a:off x="0" y="0"/>
                          <a:ext cx="7664450" cy="686435"/>
                          <a:chOff x="-27305" y="6350"/>
                          <a:chExt cx="7664450" cy="686435"/>
                        </a:xfrm>
                      </wpg:grpSpPr>
                      <pic:pic xmlns:pic="http://schemas.openxmlformats.org/drawingml/2006/picture">
                        <pic:nvPicPr>
                          <pic:cNvPr id="375" name="Graphic 321" descr="Envelop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89000" y="311150"/>
                            <a:ext cx="234950" cy="234950"/>
                          </a:xfrm>
                          <a:prstGeom prst="rect">
                            <a:avLst/>
                          </a:prstGeom>
                        </pic:spPr>
                      </pic:pic>
                      <wpg:grpSp>
                        <wpg:cNvPr id="376" name="Group 322"/>
                        <wpg:cNvGrpSpPr/>
                        <wpg:grpSpPr>
                          <a:xfrm>
                            <a:off x="-27305" y="6350"/>
                            <a:ext cx="7664450" cy="686435"/>
                            <a:chOff x="-27305" y="6350"/>
                            <a:chExt cx="7664450" cy="686435"/>
                          </a:xfrm>
                        </wpg:grpSpPr>
                        <pic:pic xmlns:pic="http://schemas.openxmlformats.org/drawingml/2006/picture">
                          <pic:nvPicPr>
                            <pic:cNvPr id="377" name="Picture 323" descr="Image result for twitter logo blac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68650" y="325120"/>
                              <a:ext cx="196850" cy="196850"/>
                            </a:xfrm>
                            <a:prstGeom prst="rect">
                              <a:avLst/>
                            </a:prstGeom>
                            <a:noFill/>
                            <a:ln>
                              <a:noFill/>
                            </a:ln>
                          </pic:spPr>
                        </pic:pic>
                        <wpg:grpSp>
                          <wpg:cNvPr id="378" name="Group 324"/>
                          <wpg:cNvGrpSpPr/>
                          <wpg:grpSpPr>
                            <a:xfrm>
                              <a:off x="-27305" y="6350"/>
                              <a:ext cx="7664450" cy="686435"/>
                              <a:chOff x="-27305" y="6350"/>
                              <a:chExt cx="7664450" cy="686435"/>
                            </a:xfrm>
                          </wpg:grpSpPr>
                          <wpg:grpSp>
                            <wpg:cNvPr id="379" name="Group 325"/>
                            <wpg:cNvGrpSpPr/>
                            <wpg:grpSpPr>
                              <a:xfrm>
                                <a:off x="-27305" y="6350"/>
                                <a:ext cx="7664450" cy="686435"/>
                                <a:chOff x="-27305" y="6350"/>
                                <a:chExt cx="7664450" cy="686435"/>
                              </a:xfrm>
                            </wpg:grpSpPr>
                            <wpg:grpSp>
                              <wpg:cNvPr id="380" name="Group 328"/>
                              <wpg:cNvGrpSpPr>
                                <a:grpSpLocks/>
                              </wpg:cNvGrpSpPr>
                              <wpg:grpSpPr bwMode="auto">
                                <a:xfrm>
                                  <a:off x="-27305" y="12700"/>
                                  <a:ext cx="7664450" cy="680085"/>
                                  <a:chOff x="-43" y="20"/>
                                  <a:chExt cx="12070" cy="1071"/>
                                </a:xfrm>
                              </wpg:grpSpPr>
                              <wpg:grpSp>
                                <wpg:cNvPr id="381" name="Group 329"/>
                                <wpg:cNvGrpSpPr>
                                  <a:grpSpLocks/>
                                </wpg:cNvGrpSpPr>
                                <wpg:grpSpPr bwMode="auto">
                                  <a:xfrm>
                                    <a:off x="1693" y="500"/>
                                    <a:ext cx="9046" cy="591"/>
                                    <a:chOff x="1693" y="500"/>
                                    <a:chExt cx="9046" cy="591"/>
                                  </a:xfrm>
                                </wpg:grpSpPr>
                                <wps:wsp>
                                  <wps:cNvPr id="382" name="Text Box 2"/>
                                  <wps:cNvSpPr txBox="1">
                                    <a:spLocks noChangeArrowheads="1"/>
                                  </wps:cNvSpPr>
                                  <wps:spPr bwMode="auto">
                                    <a:xfrm>
                                      <a:off x="8435" y="510"/>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9CD83" w14:textId="77777777" w:rsidR="00031085" w:rsidRPr="0067136F" w:rsidRDefault="00031085" w:rsidP="00031085">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 xml:space="preserve">0203 880 0885 </w:t>
                                        </w:r>
                                      </w:p>
                                      <w:p w14:paraId="25DDEF1C" w14:textId="77777777" w:rsidR="00031085" w:rsidRDefault="00031085" w:rsidP="00031085">
                                        <w:pPr>
                                          <w:rPr>
                                            <w:sz w:val="18"/>
                                            <w:szCs w:val="18"/>
                                          </w:rPr>
                                        </w:pPr>
                                      </w:p>
                                      <w:p w14:paraId="4E2ADAD0" w14:textId="77777777" w:rsidR="00031085" w:rsidRDefault="00031085" w:rsidP="00031085">
                                        <w:pPr>
                                          <w:rPr>
                                            <w:sz w:val="18"/>
                                            <w:szCs w:val="18"/>
                                          </w:rPr>
                                        </w:pPr>
                                      </w:p>
                                    </w:txbxContent>
                                  </wps:txbx>
                                  <wps:bodyPr rot="0" vert="horz" wrap="square" lIns="91440" tIns="45720" rIns="91440" bIns="45720" anchor="t" anchorCtr="0" upright="1">
                                    <a:noAutofit/>
                                  </wps:bodyPr>
                                </wps:wsp>
                                <wpg:grpSp>
                                  <wpg:cNvPr id="383" name="Group 331"/>
                                  <wpg:cNvGrpSpPr>
                                    <a:grpSpLocks/>
                                  </wpg:cNvGrpSpPr>
                                  <wpg:grpSpPr bwMode="auto">
                                    <a:xfrm>
                                      <a:off x="1693" y="500"/>
                                      <a:ext cx="6534" cy="591"/>
                                      <a:chOff x="1693" y="500"/>
                                      <a:chExt cx="6534" cy="591"/>
                                    </a:xfrm>
                                  </wpg:grpSpPr>
                                  <wps:wsp>
                                    <wps:cNvPr id="384" name="Text Box 2"/>
                                    <wps:cNvSpPr txBox="1">
                                      <a:spLocks noChangeArrowheads="1"/>
                                    </wps:cNvSpPr>
                                    <wps:spPr bwMode="auto">
                                      <a:xfrm>
                                        <a:off x="4488" y="509"/>
                                        <a:ext cx="3739"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8B35B" w14:textId="77777777" w:rsidR="00031085" w:rsidRDefault="00031085" w:rsidP="00031085">
                                          <w:pPr>
                                            <w:rPr>
                                              <w:sz w:val="18"/>
                                              <w:szCs w:val="18"/>
                                            </w:rPr>
                                          </w:pPr>
                                          <w:r>
                                            <w:rPr>
                                              <w:bCs/>
                                              <w:iCs/>
                                              <w:color w:val="990033"/>
                                              <w:sz w:val="18"/>
                                              <w:szCs w:val="18"/>
                                            </w:rPr>
                                            <w:t xml:space="preserve">            @</w:t>
                                          </w:r>
                                          <w:proofErr w:type="spellStart"/>
                                          <w:r>
                                            <w:rPr>
                                              <w:bCs/>
                                              <w:iCs/>
                                              <w:color w:val="990033"/>
                                              <w:sz w:val="18"/>
                                              <w:szCs w:val="18"/>
                                            </w:rPr>
                                            <w:t>Parole_Board</w:t>
                                          </w:r>
                                          <w:proofErr w:type="spellEnd"/>
                                        </w:p>
                                        <w:p w14:paraId="1605634F" w14:textId="77777777" w:rsidR="00031085" w:rsidRDefault="00031085" w:rsidP="00031085">
                                          <w:pPr>
                                            <w:rPr>
                                              <w:sz w:val="18"/>
                                              <w:szCs w:val="18"/>
                                            </w:rPr>
                                          </w:pPr>
                                        </w:p>
                                      </w:txbxContent>
                                    </wps:txbx>
                                    <wps:bodyPr rot="0" vert="horz" wrap="square" lIns="91440" tIns="45720" rIns="91440" bIns="45720" anchor="t" anchorCtr="0" upright="1">
                                      <a:spAutoFit/>
                                    </wps:bodyPr>
                                  </wps:wsp>
                                  <wps:wsp>
                                    <wps:cNvPr id="385" name="Text Box 2"/>
                                    <wps:cNvSpPr txBox="1">
                                      <a:spLocks noChangeArrowheads="1"/>
                                    </wps:cNvSpPr>
                                    <wps:spPr bwMode="auto">
                                      <a:xfrm>
                                        <a:off x="1693" y="500"/>
                                        <a:ext cx="264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DFC06" w14:textId="77777777" w:rsidR="00031085" w:rsidRPr="0067136F" w:rsidRDefault="00031085" w:rsidP="00031085">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info@paroleboard.gov.uk</w:t>
                                          </w:r>
                                        </w:p>
                                        <w:p w14:paraId="773A36E3" w14:textId="77777777" w:rsidR="00031085" w:rsidRDefault="00031085" w:rsidP="00031085">
                                          <w:pPr>
                                            <w:rPr>
                                              <w:sz w:val="18"/>
                                              <w:szCs w:val="18"/>
                                            </w:rPr>
                                          </w:pPr>
                                        </w:p>
                                        <w:p w14:paraId="0F5891F6" w14:textId="77777777" w:rsidR="00031085" w:rsidRDefault="00031085" w:rsidP="00031085">
                                          <w:pPr>
                                            <w:rPr>
                                              <w:sz w:val="18"/>
                                              <w:szCs w:val="18"/>
                                            </w:rPr>
                                          </w:pPr>
                                        </w:p>
                                      </w:txbxContent>
                                    </wps:txbx>
                                    <wps:bodyPr rot="0" vert="horz" wrap="square" lIns="91440" tIns="45720" rIns="91440" bIns="45720" anchor="t" anchorCtr="0" upright="1">
                                      <a:noAutofit/>
                                    </wps:bodyPr>
                                  </wps:wsp>
                                </wpg:grpSp>
                              </wpg:grpSp>
                              <wpg:grpSp>
                                <wpg:cNvPr id="386" name="Group 334"/>
                                <wpg:cNvGrpSpPr>
                                  <a:grpSpLocks/>
                                </wpg:cNvGrpSpPr>
                                <wpg:grpSpPr bwMode="auto">
                                  <a:xfrm>
                                    <a:off x="-43" y="20"/>
                                    <a:ext cx="12070" cy="482"/>
                                    <a:chOff x="-43" y="20"/>
                                    <a:chExt cx="12070" cy="482"/>
                                  </a:xfrm>
                                </wpg:grpSpPr>
                                <wpg:grpSp>
                                  <wpg:cNvPr id="387" name="Group 335"/>
                                  <wpg:cNvGrpSpPr>
                                    <a:grpSpLocks/>
                                  </wpg:cNvGrpSpPr>
                                  <wpg:grpSpPr bwMode="auto">
                                    <a:xfrm>
                                      <a:off x="-43" y="20"/>
                                      <a:ext cx="12070" cy="482"/>
                                      <a:chOff x="-43" y="20"/>
                                      <a:chExt cx="12070" cy="482"/>
                                    </a:xfrm>
                                  </wpg:grpSpPr>
                                  <wpg:grpSp>
                                    <wpg:cNvPr id="388" name="Group 336"/>
                                    <wpg:cNvGrpSpPr>
                                      <a:grpSpLocks/>
                                    </wpg:cNvGrpSpPr>
                                    <wpg:grpSpPr bwMode="auto">
                                      <a:xfrm>
                                        <a:off x="-43" y="30"/>
                                        <a:ext cx="12070" cy="472"/>
                                        <a:chOff x="-43" y="30"/>
                                        <a:chExt cx="12070" cy="472"/>
                                      </a:xfrm>
                                    </wpg:grpSpPr>
                                    <wpg:grpSp>
                                      <wpg:cNvPr id="389" name="Group 337"/>
                                      <wpg:cNvGrpSpPr>
                                        <a:grpSpLocks/>
                                      </wpg:cNvGrpSpPr>
                                      <wpg:grpSpPr bwMode="auto">
                                        <a:xfrm>
                                          <a:off x="-43" y="30"/>
                                          <a:ext cx="12070" cy="472"/>
                                          <a:chOff x="-43" y="30"/>
                                          <a:chExt cx="12070" cy="472"/>
                                        </a:xfrm>
                                      </wpg:grpSpPr>
                                      <wps:wsp>
                                        <wps:cNvPr id="390" name="Text Box 2"/>
                                        <wps:cNvSpPr txBox="1">
                                          <a:spLocks noChangeArrowheads="1"/>
                                        </wps:cNvSpPr>
                                        <wps:spPr bwMode="auto">
                                          <a:xfrm>
                                            <a:off x="6002" y="30"/>
                                            <a:ext cx="518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34684" w14:textId="77777777" w:rsidR="00031085" w:rsidRPr="007F0B32" w:rsidRDefault="00031085" w:rsidP="00031085">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www.gov.uk/government/organisations/parole-board</w:t>
                                              </w:r>
                                            </w:p>
                                            <w:p w14:paraId="197523BA" w14:textId="77777777" w:rsidR="00031085" w:rsidRPr="0067136F" w:rsidRDefault="00031085" w:rsidP="00031085">
                                              <w:pPr>
                                                <w:rPr>
                                                  <w:color w:val="990033"/>
                                                  <w:sz w:val="18"/>
                                                  <w:szCs w:val="18"/>
                                                </w:rPr>
                                              </w:pPr>
                                            </w:p>
                                            <w:p w14:paraId="3DE84E18" w14:textId="77777777" w:rsidR="00031085" w:rsidRPr="0067136F" w:rsidRDefault="00031085" w:rsidP="00031085">
                                              <w:pPr>
                                                <w:rPr>
                                                  <w:color w:val="990033"/>
                                                  <w:sz w:val="18"/>
                                                  <w:szCs w:val="18"/>
                                                </w:rPr>
                                              </w:pPr>
                                            </w:p>
                                          </w:txbxContent>
                                        </wps:txbx>
                                        <wps:bodyPr rot="0" vert="horz" wrap="square" lIns="91440" tIns="45720" rIns="91440" bIns="45720" anchor="t" anchorCtr="0" upright="1">
                                          <a:noAutofit/>
                                        </wps:bodyPr>
                                      </wps:wsp>
                                      <wps:wsp>
                                        <wps:cNvPr id="391" name="Rectangle 339"/>
                                        <wps:cNvSpPr>
                                          <a:spLocks noChangeArrowheads="1"/>
                                        </wps:cNvSpPr>
                                        <wps:spPr bwMode="auto">
                                          <a:xfrm>
                                            <a:off x="-43" y="430"/>
                                            <a:ext cx="12070" cy="72"/>
                                          </a:xfrm>
                                          <a:prstGeom prst="rect">
                                            <a:avLst/>
                                          </a:prstGeom>
                                          <a:solidFill>
                                            <a:sysClr val="window" lastClr="FFFFFF">
                                              <a:lumMod val="8500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92" name="Text Box 2"/>
                                      <wps:cNvSpPr txBox="1">
                                        <a:spLocks noChangeArrowheads="1"/>
                                      </wps:cNvSpPr>
                                      <wps:spPr bwMode="auto">
                                        <a:xfrm>
                                          <a:off x="740" y="35"/>
                                          <a:ext cx="532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FE265" w14:textId="77777777" w:rsidR="00031085" w:rsidRPr="007F0B32" w:rsidRDefault="00031085" w:rsidP="00031085">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3rd Floor</w:t>
                                            </w:r>
                                            <w:r w:rsidRPr="007F0B32">
                                              <w:rPr>
                                                <w:rFonts w:ascii="Verdana" w:hAnsi="Verdana"/>
                                                <w:color w:val="990033"/>
                                                <w:sz w:val="18"/>
                                                <w:szCs w:val="18"/>
                                              </w:rPr>
                                              <w:t xml:space="preserve">, </w:t>
                                            </w:r>
                                            <w:r w:rsidRPr="007F0B32">
                                              <w:rPr>
                                                <w:rFonts w:ascii="Verdana" w:hAnsi="Verdana"/>
                                                <w:bCs/>
                                                <w:iCs/>
                                                <w:color w:val="990033"/>
                                                <w:sz w:val="18"/>
                                                <w:szCs w:val="18"/>
                                              </w:rPr>
                                              <w:t>10 South Colonnade</w:t>
                                            </w:r>
                                            <w:r w:rsidRPr="007F0B32">
                                              <w:rPr>
                                                <w:rFonts w:ascii="Verdana" w:hAnsi="Verdana"/>
                                                <w:color w:val="990033"/>
                                                <w:sz w:val="18"/>
                                                <w:szCs w:val="18"/>
                                              </w:rPr>
                                              <w:t xml:space="preserve">, </w:t>
                                            </w:r>
                                            <w:r w:rsidRPr="007F0B32">
                                              <w:rPr>
                                                <w:rFonts w:ascii="Verdana" w:hAnsi="Verdana"/>
                                                <w:bCs/>
                                                <w:iCs/>
                                                <w:color w:val="990033"/>
                                                <w:sz w:val="18"/>
                                                <w:szCs w:val="18"/>
                                              </w:rPr>
                                              <w:t>London E14 4PU</w:t>
                                            </w:r>
                                          </w:p>
                                          <w:p w14:paraId="4F8CF8C9" w14:textId="77777777" w:rsidR="00031085" w:rsidRPr="0067136F" w:rsidRDefault="00031085" w:rsidP="00031085">
                                            <w:pPr>
                                              <w:rPr>
                                                <w:color w:val="990033"/>
                                                <w:sz w:val="18"/>
                                                <w:szCs w:val="18"/>
                                              </w:rPr>
                                            </w:pPr>
                                          </w:p>
                                          <w:p w14:paraId="6E31046B" w14:textId="77777777" w:rsidR="00031085" w:rsidRPr="0067136F" w:rsidRDefault="00031085" w:rsidP="00031085">
                                            <w:pPr>
                                              <w:rPr>
                                                <w:color w:val="990033"/>
                                                <w:sz w:val="18"/>
                                                <w:szCs w:val="18"/>
                                              </w:rPr>
                                            </w:pPr>
                                          </w:p>
                                        </w:txbxContent>
                                      </wps:txbx>
                                      <wps:bodyPr rot="0" vert="horz" wrap="square" lIns="91440" tIns="45720" rIns="91440" bIns="45720" anchor="t" anchorCtr="0" upright="1">
                                        <a:noAutofit/>
                                      </wps:bodyPr>
                                    </wps:wsp>
                                  </wpg:grpSp>
                                  <pic:pic xmlns:pic="http://schemas.openxmlformats.org/drawingml/2006/picture">
                                    <pic:nvPicPr>
                                      <pic:cNvPr id="393" name="Graphic 4" descr="Marker"/>
                                      <pic:cNvPicPr>
                                        <a:picLocks noChangeAspect="1" noChangeArrowheads="1"/>
                                      </pic:cNvPicPr>
                                    </pic:nvPicPr>
                                    <pic:blipFill>
                                      <a:blip r:embed="rId3" cstate="print">
                                        <a:extLst>
                                          <a:ext uri="{28A0092B-C50C-407E-A947-70E740481C1C}">
                                            <a14:useLocalDpi xmlns:a14="http://schemas.microsoft.com/office/drawing/2010/main" val="0"/>
                                          </a:ext>
                                        </a:extLst>
                                      </a:blip>
                                      <a:srcRect l="-57143" t="-16914" r="-57143" b="-16914"/>
                                      <a:stretch>
                                        <a:fillRect/>
                                      </a:stretch>
                                    </pic:blipFill>
                                    <pic:spPr bwMode="auto">
                                      <a:xfrm>
                                        <a:off x="417" y="20"/>
                                        <a:ext cx="418" cy="380"/>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94" name="Picture 342" descr="Image result for world wide web logo no backg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785" y="50"/>
                                      <a:ext cx="325" cy="325"/>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95" name="Graphic 343" descr="Marke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79400" y="6350"/>
                                  <a:ext cx="233045" cy="233045"/>
                                </a:xfrm>
                                <a:prstGeom prst="rect">
                                  <a:avLst/>
                                </a:prstGeom>
                              </pic:spPr>
                            </pic:pic>
                          </wpg:grpSp>
                          <pic:pic xmlns:pic="http://schemas.openxmlformats.org/drawingml/2006/picture">
                            <pic:nvPicPr>
                              <pic:cNvPr id="396" name="Graphic 344" descr="Telephon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187950" y="311150"/>
                                <a:ext cx="247650" cy="247650"/>
                              </a:xfrm>
                              <a:prstGeom prst="rect">
                                <a:avLst/>
                              </a:prstGeom>
                            </pic:spPr>
                          </pic:pic>
                        </wpg:grpSp>
                      </wpg:grpSp>
                    </wpg:grpSp>
                    <pic:pic xmlns:pic="http://schemas.openxmlformats.org/drawingml/2006/picture">
                      <pic:nvPicPr>
                        <pic:cNvPr id="397"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679700" y="577850"/>
                          <a:ext cx="2508250" cy="41402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7967316" id="Group 373" o:spid="_x0000_s1051" style="position:absolute;margin-left:-48.85pt;margin-top:12.05pt;width:603.5pt;height:78.1pt;z-index:251661315" coordsize="76644,991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xmiigBrRo/3hR5MQ/gp1FADfJjznbS&#10;7VHGKWigAxgYxQBjgUUUAFcp8afgd8Jv2iPhfrHwZ+NfgSx8ReGdeszb6npOoISki9QyspDRyK2G&#10;SRCrxuqujKygjq6KcZSjK63JlGMotSV0zB+GHgLTPhZ8OdA+GWi3t3c2Xh3RbXTLO4v5RJPLFBCs&#10;SNIwChnKoCxAAJzwK3qKKXmUtFZ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">
              <v:group id="Group 27" o:spid="_x0000_s1052" style="position:absolute;width:76644;height:6864" coordorigin="-273,63" coordsize="76644,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21" o:spid="_x0000_s1053" type="#_x0000_t75" alt="Envelope" style="position:absolute;left:8890;top:3111;width:2349;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">
                  <v:imagedata r:id="rId8" o:title="Envelope"/>
                </v:shape>
                <v:group id="Group 322" o:spid="_x0000_s1054" style="position:absolute;left:-273;top:63;width:76644;height:6864" coordorigin="-273,63" coordsize="76644,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Picture 323" o:spid="_x0000_s1055" type="#_x0000_t75" alt="Image result for twitter logo black" style="position:absolute;left:31686;top:3251;width:1969;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">
                    <v:imagedata r:id="rId9" o:title="Image result for twitter logo black"/>
                  </v:shape>
                  <v:group id="Group 324" o:spid="_x0000_s1056" style="position:absolute;left:-273;top:63;width:76644;height:6864" coordorigin="-273,63" coordsize="76644,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group id="Group 325" o:spid="_x0000_s1057" style="position:absolute;left:-273;top:63;width:76644;height:6864" coordorigin="-273,63" coordsize="76644,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group id="Group 328" o:spid="_x0000_s1058" style="position:absolute;left:-273;top:127;width:76644;height:6800" coordorigin="-43,20" coordsize="12070,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group id="Group 329" o:spid="_x0000_s1059" style="position:absolute;left:1693;top:500;width:9046;height:591" coordorigin="1693,500" coordsize="904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type id="_x0000_t202" coordsize="21600,21600" o:spt="202" path="m,l,21600r21600,l21600,xe">
                            <v:stroke joinstyle="miter"/>
                            <v:path gradientshapeok="t" o:connecttype="rect"/>
                          </v:shapetype>
                          <v:shape id="Text Box 2" o:spid="_x0000_s1060" type="#_x0000_t202" style="position:absolute;left:8435;top:510;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" filled="f" stroked="f">
                            <v:textbox>
                              <w:txbxContent>
                                <w:p w14:paraId="31C9CD83" w14:textId="77777777" w:rsidR="00031085" w:rsidRPr="0067136F" w:rsidRDefault="00031085" w:rsidP="00031085">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 xml:space="preserve">0203 880 0885 </w:t>
                                  </w:r>
                                </w:p>
                                <w:p w14:paraId="25DDEF1C" w14:textId="77777777" w:rsidR="00031085" w:rsidRDefault="00031085" w:rsidP="00031085">
                                  <w:pPr>
                                    <w:rPr>
                                      <w:sz w:val="18"/>
                                      <w:szCs w:val="18"/>
                                    </w:rPr>
                                  </w:pPr>
                                </w:p>
                                <w:p w14:paraId="4E2ADAD0" w14:textId="77777777" w:rsidR="00031085" w:rsidRDefault="00031085" w:rsidP="00031085">
                                  <w:pPr>
                                    <w:rPr>
                                      <w:sz w:val="18"/>
                                      <w:szCs w:val="18"/>
                                    </w:rPr>
                                  </w:pPr>
                                </w:p>
                              </w:txbxContent>
                            </v:textbox>
                          </v:shape>
                          <v:group id="Group 331" o:spid="_x0000_s1061" style="position:absolute;left:1693;top:500;width:6534;height:591" coordorigin="1693,500" coordsize="653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Text Box 2" o:spid="_x0000_s1062" type="#_x0000_t202" style="position:absolute;left:4488;top:509;width:3739;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" filled="f" stroked="f">
                              <v:textbox style="mso-fit-shape-to-text:t">
                                <w:txbxContent>
                                  <w:p w14:paraId="2EF8B35B" w14:textId="77777777" w:rsidR="00031085" w:rsidRDefault="00031085" w:rsidP="00031085">
                                    <w:pPr>
                                      <w:rPr>
                                        <w:sz w:val="18"/>
                                        <w:szCs w:val="18"/>
                                      </w:rPr>
                                    </w:pPr>
                                    <w:r>
                                      <w:rPr>
                                        <w:bCs/>
                                        <w:iCs/>
                                        <w:color w:val="990033"/>
                                        <w:sz w:val="18"/>
                                        <w:szCs w:val="18"/>
                                      </w:rPr>
                                      <w:t xml:space="preserve">            @</w:t>
                                    </w:r>
                                    <w:proofErr w:type="spellStart"/>
                                    <w:r>
                                      <w:rPr>
                                        <w:bCs/>
                                        <w:iCs/>
                                        <w:color w:val="990033"/>
                                        <w:sz w:val="18"/>
                                        <w:szCs w:val="18"/>
                                      </w:rPr>
                                      <w:t>Parole_Board</w:t>
                                    </w:r>
                                    <w:proofErr w:type="spellEnd"/>
                                  </w:p>
                                  <w:p w14:paraId="1605634F" w14:textId="77777777" w:rsidR="00031085" w:rsidRDefault="00031085" w:rsidP="00031085">
                                    <w:pPr>
                                      <w:rPr>
                                        <w:sz w:val="18"/>
                                        <w:szCs w:val="18"/>
                                      </w:rPr>
                                    </w:pPr>
                                  </w:p>
                                </w:txbxContent>
                              </v:textbox>
                            </v:shape>
                            <v:shape id="Text Box 2" o:spid="_x0000_s1063" type="#_x0000_t202" style="position:absolute;left:1693;top:500;width:264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14:paraId="377DFC06" w14:textId="77777777" w:rsidR="00031085" w:rsidRPr="0067136F" w:rsidRDefault="00031085" w:rsidP="00031085">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info@paroleboard.gov.uk</w:t>
                                    </w:r>
                                  </w:p>
                                  <w:p w14:paraId="773A36E3" w14:textId="77777777" w:rsidR="00031085" w:rsidRDefault="00031085" w:rsidP="00031085">
                                    <w:pPr>
                                      <w:rPr>
                                        <w:sz w:val="18"/>
                                        <w:szCs w:val="18"/>
                                      </w:rPr>
                                    </w:pPr>
                                  </w:p>
                                  <w:p w14:paraId="0F5891F6" w14:textId="77777777" w:rsidR="00031085" w:rsidRDefault="00031085" w:rsidP="00031085">
                                    <w:pPr>
                                      <w:rPr>
                                        <w:sz w:val="18"/>
                                        <w:szCs w:val="18"/>
                                      </w:rPr>
                                    </w:pPr>
                                  </w:p>
                                </w:txbxContent>
                              </v:textbox>
                            </v:shape>
                          </v:group>
                        </v:group>
                        <v:group id="Group 334" o:spid="_x0000_s1064" style="position:absolute;left:-43;top:20;width:12070;height:482" coordorigin="-43,20" coordsize="120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group id="Group 335" o:spid="_x0000_s1065" style="position:absolute;left:-43;top:20;width:12070;height:482" coordorigin="-43,20" coordsize="120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group id="Group 336" o:spid="_x0000_s1066" style="position:absolute;left:-43;top:30;width:12070;height:472" coordorigin="-43,30" coordsize="120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group id="Group 337" o:spid="_x0000_s1067" style="position:absolute;left:-43;top:30;width:12070;height:472" coordorigin="-43,30" coordsize="120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Text Box 2" o:spid="_x0000_s1068" type="#_x0000_t202" style="position:absolute;left:6002;top:30;width:51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14:paraId="77C34684" w14:textId="77777777" w:rsidR="00031085" w:rsidRPr="007F0B32" w:rsidRDefault="00031085" w:rsidP="00031085">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www.gov.uk/government/organisations/parole-board</w:t>
                                        </w:r>
                                      </w:p>
                                      <w:p w14:paraId="197523BA" w14:textId="77777777" w:rsidR="00031085" w:rsidRPr="0067136F" w:rsidRDefault="00031085" w:rsidP="00031085">
                                        <w:pPr>
                                          <w:rPr>
                                            <w:color w:val="990033"/>
                                            <w:sz w:val="18"/>
                                            <w:szCs w:val="18"/>
                                          </w:rPr>
                                        </w:pPr>
                                      </w:p>
                                      <w:p w14:paraId="3DE84E18" w14:textId="77777777" w:rsidR="00031085" w:rsidRPr="0067136F" w:rsidRDefault="00031085" w:rsidP="00031085">
                                        <w:pPr>
                                          <w:rPr>
                                            <w:color w:val="990033"/>
                                            <w:sz w:val="18"/>
                                            <w:szCs w:val="18"/>
                                          </w:rPr>
                                        </w:pPr>
                                      </w:p>
                                    </w:txbxContent>
                                  </v:textbox>
                                </v:shape>
                                <v:rect id="Rectangle 339" o:spid="_x0000_s1069" style="position:absolute;left:-43;top:430;width:1207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" fillcolor="#d9d9d9" stroked="f"/>
                              </v:group>
                              <v:shape id="Text Box 2" o:spid="_x0000_s1070" type="#_x0000_t202" style="position:absolute;left:740;top:35;width:532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" filled="f" stroked="f">
                                <v:textbox>
                                  <w:txbxContent>
                                    <w:p w14:paraId="2DAFE265" w14:textId="77777777" w:rsidR="00031085" w:rsidRPr="007F0B32" w:rsidRDefault="00031085" w:rsidP="00031085">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3rd Floor</w:t>
                                      </w:r>
                                      <w:r w:rsidRPr="007F0B32">
                                        <w:rPr>
                                          <w:rFonts w:ascii="Verdana" w:hAnsi="Verdana"/>
                                          <w:color w:val="990033"/>
                                          <w:sz w:val="18"/>
                                          <w:szCs w:val="18"/>
                                        </w:rPr>
                                        <w:t xml:space="preserve">, </w:t>
                                      </w:r>
                                      <w:r w:rsidRPr="007F0B32">
                                        <w:rPr>
                                          <w:rFonts w:ascii="Verdana" w:hAnsi="Verdana"/>
                                          <w:bCs/>
                                          <w:iCs/>
                                          <w:color w:val="990033"/>
                                          <w:sz w:val="18"/>
                                          <w:szCs w:val="18"/>
                                        </w:rPr>
                                        <w:t>10 South Colonnade</w:t>
                                      </w:r>
                                      <w:r w:rsidRPr="007F0B32">
                                        <w:rPr>
                                          <w:rFonts w:ascii="Verdana" w:hAnsi="Verdana"/>
                                          <w:color w:val="990033"/>
                                          <w:sz w:val="18"/>
                                          <w:szCs w:val="18"/>
                                        </w:rPr>
                                        <w:t xml:space="preserve">, </w:t>
                                      </w:r>
                                      <w:r w:rsidRPr="007F0B32">
                                        <w:rPr>
                                          <w:rFonts w:ascii="Verdana" w:hAnsi="Verdana"/>
                                          <w:bCs/>
                                          <w:iCs/>
                                          <w:color w:val="990033"/>
                                          <w:sz w:val="18"/>
                                          <w:szCs w:val="18"/>
                                        </w:rPr>
                                        <w:t>London E14 4PU</w:t>
                                      </w:r>
                                    </w:p>
                                    <w:p w14:paraId="4F8CF8C9" w14:textId="77777777" w:rsidR="00031085" w:rsidRPr="0067136F" w:rsidRDefault="00031085" w:rsidP="00031085">
                                      <w:pPr>
                                        <w:rPr>
                                          <w:color w:val="990033"/>
                                          <w:sz w:val="18"/>
                                          <w:szCs w:val="18"/>
                                        </w:rPr>
                                      </w:pPr>
                                    </w:p>
                                    <w:p w14:paraId="6E31046B" w14:textId="77777777" w:rsidR="00031085" w:rsidRPr="0067136F" w:rsidRDefault="00031085" w:rsidP="00031085">
                                      <w:pPr>
                                        <w:rPr>
                                          <w:color w:val="990033"/>
                                          <w:sz w:val="18"/>
                                          <w:szCs w:val="18"/>
                                        </w:rPr>
                                      </w:pPr>
                                    </w:p>
                                  </w:txbxContent>
                                </v:textbox>
                              </v:shape>
                            </v:group>
                            <v:shape id="Graphic 4" o:spid="_x0000_s1071" type="#_x0000_t75" alt="Marker" style="position:absolute;left:417;top:20;width:418;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">
                              <v:imagedata r:id="rId10" o:title="Marker" croptop="-11085f" cropbottom="-11085f" cropleft="-37449f" cropright="-37449f"/>
                            </v:shape>
                          </v:group>
                          <v:shape id="Picture 342" o:spid="_x0000_s1072" type="#_x0000_t75" alt="Image result for world wide web logo no background" style="position:absolute;left:5785;top:50;width:32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">
                            <v:imagedata r:id="rId11" o:title="Image result for world wide web logo no background"/>
                          </v:shape>
                        </v:group>
                      </v:group>
                      <v:shape id="Graphic 343" o:spid="_x0000_s1073" type="#_x0000_t75" alt="Marker" style="position:absolute;left:2794;top:63;width:2330;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">
                        <v:imagedata r:id="rId12" o:title="Marker"/>
                      </v:shape>
                    </v:group>
                    <v:shape id="Graphic 344" o:spid="_x0000_s1074" type="#_x0000_t75" alt="Telephone" style="position:absolute;left:51879;top:3111;width:2477;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">
                      <v:imagedata r:id="rId13" o:title="Telephone"/>
                    </v:shape>
                  </v:group>
                </v:group>
              </v:group>
              <v:shape id="Picture 2" o:spid="_x0000_s1075" type="#_x0000_t75" style="position:absolute;left:26797;top:5778;width:25082;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">
                <v:imagedata r:id="rId14" o:title=""/>
              </v:shape>
            </v:group>
          </w:pict>
        </mc:Fallback>
      </mc:AlternateContent>
    </w:r>
  </w:p>
  <w:p w14:paraId="48687DF3" w14:textId="77777777" w:rsidR="00031085" w:rsidRPr="00C31D67" w:rsidRDefault="00031085" w:rsidP="00031085">
    <w:pPr>
      <w:tabs>
        <w:tab w:val="center" w:pos="4513"/>
        <w:tab w:val="right" w:pos="9026"/>
        <w:tab w:val="left" w:pos="9781"/>
      </w:tabs>
      <w:ind w:left="-993"/>
      <w:rPr>
        <w:rFonts w:ascii="Calibri" w:eastAsia="Times New Roman" w:hAnsi="Calibri"/>
        <w:szCs w:val="22"/>
        <w:lang w:eastAsia="en-US"/>
      </w:rPr>
    </w:pPr>
  </w:p>
  <w:p w14:paraId="6BB4A7DE" w14:textId="77777777" w:rsidR="00031085" w:rsidRPr="00C31D67" w:rsidRDefault="00031085" w:rsidP="00031085">
    <w:pPr>
      <w:tabs>
        <w:tab w:val="center" w:pos="4513"/>
        <w:tab w:val="right" w:pos="9026"/>
      </w:tabs>
      <w:rPr>
        <w:rFonts w:ascii="Calibri" w:eastAsia="Times New Roman" w:hAnsi="Calibri"/>
        <w:szCs w:val="22"/>
        <w:lang w:eastAsia="en-US"/>
      </w:rPr>
    </w:pPr>
  </w:p>
  <w:p w14:paraId="0C98F2A0" w14:textId="77777777" w:rsidR="00031085" w:rsidRDefault="00031085" w:rsidP="00031085">
    <w:pPr>
      <w:pStyle w:val="Footer"/>
      <w:tabs>
        <w:tab w:val="left" w:pos="9781"/>
      </w:tabs>
      <w:ind w:left="-993"/>
    </w:pPr>
  </w:p>
  <w:p w14:paraId="62A0AB15" w14:textId="77777777" w:rsidR="00031085" w:rsidRDefault="00031085" w:rsidP="00031085">
    <w:pPr>
      <w:pStyle w:val="Footer"/>
      <w:tabs>
        <w:tab w:val="left" w:pos="9781"/>
      </w:tabs>
      <w:ind w:left="-993"/>
    </w:pPr>
  </w:p>
  <w:p w14:paraId="5B7244D5" w14:textId="39F6F01A" w:rsidR="00FB36C9" w:rsidRPr="00BB296C" w:rsidRDefault="00FB36C9" w:rsidP="006108BC">
    <w:pPr>
      <w:pStyle w:val="Footer"/>
      <w:tabs>
        <w:tab w:val="center" w:pos="4960"/>
        <w:tab w:val="right" w:pos="9921"/>
      </w:tabs>
      <w:ind w:left="-851"/>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84EC" w14:textId="77777777" w:rsidR="006B20C6" w:rsidRDefault="006B20C6">
      <w:r>
        <w:separator/>
      </w:r>
    </w:p>
  </w:footnote>
  <w:footnote w:type="continuationSeparator" w:id="0">
    <w:p w14:paraId="4144C4B1" w14:textId="77777777" w:rsidR="006B20C6" w:rsidRDefault="006B20C6">
      <w:r>
        <w:continuationSeparator/>
      </w:r>
    </w:p>
  </w:footnote>
  <w:footnote w:type="continuationNotice" w:id="1">
    <w:p w14:paraId="1099D785" w14:textId="77777777" w:rsidR="006B20C6" w:rsidRDefault="006B20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4EE2D" w14:textId="77777777" w:rsidR="00FB36C9" w:rsidRDefault="00FB36C9" w:rsidP="00AC3E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11E5A7" w14:textId="77777777" w:rsidR="00FB36C9" w:rsidRDefault="00FB36C9" w:rsidP="005101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DFD6" w14:textId="77777777" w:rsidR="00E13AE8" w:rsidRDefault="00E13AE8" w:rsidP="00E13AE8">
    <w:pPr>
      <w:pStyle w:val="Header"/>
      <w:jc w:val="center"/>
      <w:rPr>
        <w:rFonts w:ascii="Verdana" w:hAnsi="Verdana"/>
        <w:b/>
        <w:color w:val="999999"/>
        <w:sz w:val="32"/>
        <w:szCs w:val="32"/>
      </w:rPr>
    </w:pPr>
  </w:p>
  <w:p w14:paraId="4437FDB8" w14:textId="77777777" w:rsidR="00E13AE8" w:rsidRPr="004B6018" w:rsidRDefault="00E13AE8" w:rsidP="00E13AE8">
    <w:pPr>
      <w:pStyle w:val="Header"/>
      <w:jc w:val="center"/>
      <w:rPr>
        <w:rFonts w:ascii="Verdana" w:hAnsi="Verdana"/>
        <w:b/>
        <w:color w:val="999999"/>
        <w:sz w:val="22"/>
        <w:szCs w:val="22"/>
      </w:rPr>
    </w:pPr>
    <w:r w:rsidRPr="004B6018">
      <w:rPr>
        <w:b/>
        <w:noProof/>
        <w:color w:val="999999"/>
        <w:sz w:val="16"/>
        <w:szCs w:val="16"/>
        <w:lang w:eastAsia="en-GB"/>
      </w:rPr>
      <w:drawing>
        <wp:anchor distT="0" distB="107950" distL="252095" distR="114300" simplePos="0" relativeHeight="251658243" behindDoc="1" locked="1" layoutInCell="0" allowOverlap="1" wp14:anchorId="5D5146E7" wp14:editId="1219ED41">
          <wp:simplePos x="0" y="0"/>
          <wp:positionH relativeFrom="page">
            <wp:posOffset>5605780</wp:posOffset>
          </wp:positionH>
          <wp:positionV relativeFrom="page">
            <wp:posOffset>601345</wp:posOffset>
          </wp:positionV>
          <wp:extent cx="2545080" cy="1440180"/>
          <wp:effectExtent l="0" t="0" r="7620" b="7620"/>
          <wp:wrapSquare wrapText="bothSides"/>
          <wp:docPr id="369" name="Picture 369" descr="The Parole Board, Working with others to protect th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arole Board, Working with others to protect the publ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018">
      <w:rPr>
        <w:rFonts w:ascii="Verdana" w:hAnsi="Verdana"/>
        <w:b/>
        <w:color w:val="999999"/>
        <w:sz w:val="22"/>
        <w:szCs w:val="22"/>
      </w:rPr>
      <w:t>OFFICIAL-SENSITIVE</w:t>
    </w:r>
  </w:p>
  <w:p w14:paraId="330D41C1" w14:textId="07AF8838" w:rsidR="00E13AE8" w:rsidRDefault="00E13AE8" w:rsidP="00E13AE8">
    <w:pPr>
      <w:pStyle w:val="Header"/>
      <w:jc w:val="center"/>
      <w:rPr>
        <w:rFonts w:ascii="Verdana" w:hAnsi="Verdana"/>
        <w:b/>
        <w:color w:val="999999"/>
        <w:sz w:val="32"/>
        <w:szCs w:val="32"/>
      </w:rPr>
    </w:pPr>
  </w:p>
  <w:p w14:paraId="74098942" w14:textId="2CE39CAB" w:rsidR="00E13AE8" w:rsidRDefault="00E13AE8" w:rsidP="00E13AE8">
    <w:pPr>
      <w:pStyle w:val="Header"/>
      <w:jc w:val="center"/>
      <w:rPr>
        <w:rFonts w:ascii="Verdana" w:hAnsi="Verdana"/>
        <w:b/>
        <w:color w:val="999999"/>
        <w:sz w:val="32"/>
        <w:szCs w:val="32"/>
      </w:rPr>
    </w:pPr>
  </w:p>
  <w:p w14:paraId="32FE10FB" w14:textId="57DE4440" w:rsidR="00E13AE8" w:rsidRDefault="00E13AE8" w:rsidP="00E13AE8">
    <w:pPr>
      <w:pStyle w:val="Header"/>
      <w:jc w:val="center"/>
      <w:rPr>
        <w:rFonts w:ascii="Verdana" w:hAnsi="Verdana"/>
        <w:b/>
        <w:color w:val="999999"/>
        <w:sz w:val="32"/>
        <w:szCs w:val="32"/>
      </w:rPr>
    </w:pPr>
  </w:p>
  <w:p w14:paraId="1EA04EA6" w14:textId="77777777" w:rsidR="00E13AE8" w:rsidRPr="00440045" w:rsidRDefault="00E13AE8" w:rsidP="00E13AE8">
    <w:pPr>
      <w:pStyle w:val="Header"/>
      <w:rPr>
        <w:rFonts w:ascii="Verdana" w:hAnsi="Verdana"/>
        <w:b/>
        <w:color w:val="8F073C"/>
        <w:sz w:val="28"/>
        <w:szCs w:val="28"/>
      </w:rPr>
    </w:pPr>
    <w:r w:rsidRPr="00440045">
      <w:rPr>
        <w:rFonts w:ascii="Verdana" w:hAnsi="Verdana"/>
        <w:b/>
        <w:color w:val="8F073C"/>
        <w:sz w:val="32"/>
        <w:szCs w:val="32"/>
      </w:rPr>
      <w:t>Stakeholder Response Form v5</w:t>
    </w:r>
  </w:p>
  <w:p w14:paraId="06F5FF5D" w14:textId="77777777" w:rsidR="00E13AE8" w:rsidRDefault="00E13AE8" w:rsidP="00E13AE8">
    <w:pPr>
      <w:pStyle w:val="Header"/>
      <w:rPr>
        <w:rFonts w:ascii="Verdana" w:hAnsi="Verdana"/>
        <w:b/>
        <w:color w:val="993366"/>
        <w:sz w:val="32"/>
        <w:szCs w:val="32"/>
      </w:rPr>
    </w:pPr>
  </w:p>
  <w:p w14:paraId="3EE784D7" w14:textId="77777777" w:rsidR="00FB36C9" w:rsidRDefault="00FB36C9" w:rsidP="0051011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7AD9" w14:textId="77777777" w:rsidR="00FB36C9" w:rsidRDefault="00FB36C9" w:rsidP="00E5724C">
    <w:pPr>
      <w:pStyle w:val="Header"/>
      <w:jc w:val="center"/>
      <w:rPr>
        <w:rFonts w:ascii="Verdana" w:hAnsi="Verdana"/>
        <w:b/>
        <w:color w:val="999999"/>
        <w:sz w:val="32"/>
        <w:szCs w:val="32"/>
      </w:rPr>
    </w:pPr>
  </w:p>
  <w:p w14:paraId="60069565" w14:textId="032C04E3" w:rsidR="00FB36C9" w:rsidRPr="004B6018" w:rsidRDefault="00FB36C9" w:rsidP="00E5724C">
    <w:pPr>
      <w:pStyle w:val="Header"/>
      <w:jc w:val="center"/>
      <w:rPr>
        <w:rFonts w:ascii="Verdana" w:hAnsi="Verdana"/>
        <w:b/>
        <w:color w:val="999999"/>
        <w:sz w:val="22"/>
        <w:szCs w:val="22"/>
      </w:rPr>
    </w:pPr>
    <w:r w:rsidRPr="004B6018">
      <w:rPr>
        <w:b/>
        <w:noProof/>
        <w:color w:val="999999"/>
        <w:sz w:val="16"/>
        <w:szCs w:val="16"/>
        <w:lang w:eastAsia="en-GB"/>
      </w:rPr>
      <w:drawing>
        <wp:anchor distT="0" distB="107950" distL="252095" distR="114300" simplePos="0" relativeHeight="251658240" behindDoc="1" locked="1" layoutInCell="0" allowOverlap="1" wp14:anchorId="1C1A8BFF" wp14:editId="0CFDCA58">
          <wp:simplePos x="0" y="0"/>
          <wp:positionH relativeFrom="page">
            <wp:posOffset>5605780</wp:posOffset>
          </wp:positionH>
          <wp:positionV relativeFrom="page">
            <wp:posOffset>601345</wp:posOffset>
          </wp:positionV>
          <wp:extent cx="2545080" cy="1440180"/>
          <wp:effectExtent l="0" t="0" r="7620" b="7620"/>
          <wp:wrapSquare wrapText="bothSides"/>
          <wp:docPr id="372" name="Picture 372" descr="The Parole Board, Working with others to protect th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arole Board, Working with others to protect the publ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018">
      <w:rPr>
        <w:rFonts w:ascii="Verdana" w:hAnsi="Verdana"/>
        <w:b/>
        <w:color w:val="999999"/>
        <w:sz w:val="22"/>
        <w:szCs w:val="22"/>
      </w:rPr>
      <w:t>OFFICIAL-SENSITIVE</w:t>
    </w:r>
  </w:p>
  <w:p w14:paraId="4AC42259" w14:textId="61669EC7" w:rsidR="00FB36C9" w:rsidRDefault="00FB36C9" w:rsidP="00E5724C">
    <w:pPr>
      <w:pStyle w:val="Header"/>
      <w:jc w:val="center"/>
      <w:rPr>
        <w:rFonts w:ascii="Verdana" w:hAnsi="Verdana"/>
        <w:b/>
        <w:color w:val="999999"/>
        <w:sz w:val="32"/>
        <w:szCs w:val="32"/>
      </w:rPr>
    </w:pPr>
  </w:p>
  <w:p w14:paraId="20391D80" w14:textId="77777777" w:rsidR="00BC4405" w:rsidRPr="00440045" w:rsidRDefault="00BC4405" w:rsidP="00BC4405">
    <w:pPr>
      <w:pStyle w:val="Header"/>
      <w:rPr>
        <w:rFonts w:ascii="Verdana" w:hAnsi="Verdana"/>
        <w:b/>
        <w:color w:val="8F073C"/>
        <w:sz w:val="28"/>
        <w:szCs w:val="28"/>
      </w:rPr>
    </w:pPr>
    <w:r w:rsidRPr="00440045">
      <w:rPr>
        <w:rFonts w:ascii="Verdana" w:hAnsi="Verdana"/>
        <w:b/>
        <w:color w:val="8F073C"/>
        <w:sz w:val="32"/>
        <w:szCs w:val="32"/>
      </w:rPr>
      <w:t>Stakeholder Response Form v5</w:t>
    </w:r>
  </w:p>
  <w:p w14:paraId="38E61F18" w14:textId="7076FF9D" w:rsidR="00FB36C9" w:rsidRPr="004B6018" w:rsidRDefault="00FB36C9" w:rsidP="00A33FC5">
    <w:pPr>
      <w:pStyle w:val="Header"/>
      <w:rPr>
        <w:rFonts w:ascii="Verdana" w:hAnsi="Verdana"/>
        <w:b/>
        <w:color w:val="999999"/>
        <w:sz w:val="22"/>
        <w:szCs w:val="22"/>
      </w:rPr>
    </w:pPr>
  </w:p>
  <w:p w14:paraId="779E373A" w14:textId="77777777" w:rsidR="00FB36C9" w:rsidRDefault="00FB36C9" w:rsidP="00E5724C">
    <w:pPr>
      <w:pStyle w:val="Header"/>
      <w:rPr>
        <w:rFonts w:ascii="Verdana" w:hAnsi="Verdana"/>
        <w:b/>
        <w:color w:val="993366"/>
        <w:sz w:val="32"/>
        <w:szCs w:val="32"/>
      </w:rPr>
    </w:pPr>
  </w:p>
  <w:p w14:paraId="0BB9AFB9" w14:textId="77777777" w:rsidR="00FB36C9" w:rsidRDefault="00FB36C9" w:rsidP="00E5724C">
    <w:pPr>
      <w:pStyle w:val="Header"/>
      <w:rPr>
        <w:rFonts w:ascii="Verdana" w:hAnsi="Verdana"/>
        <w:b/>
        <w:color w:val="993366"/>
        <w:sz w:val="32"/>
        <w:szCs w:val="32"/>
      </w:rPr>
    </w:pPr>
  </w:p>
  <w:p w14:paraId="6D97053A" w14:textId="77777777" w:rsidR="00FB36C9" w:rsidRPr="00E5724C" w:rsidRDefault="00FB36C9" w:rsidP="00E5724C">
    <w:pPr>
      <w:pStyle w:val="Header"/>
      <w:rPr>
        <w:b/>
        <w:color w:val="993366"/>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E58"/>
    <w:multiLevelType w:val="hybridMultilevel"/>
    <w:tmpl w:val="15AA7334"/>
    <w:lvl w:ilvl="0" w:tplc="F790F510">
      <w:start w:val="1"/>
      <w:numFmt w:val="lowerRoman"/>
      <w:lvlText w:val="%1."/>
      <w:lvlJc w:val="left"/>
      <w:pPr>
        <w:ind w:left="4320" w:hanging="720"/>
      </w:pPr>
      <w:rPr>
        <w:rFonts w:cs="Times New Roman" w:hint="default"/>
      </w:rPr>
    </w:lvl>
    <w:lvl w:ilvl="1" w:tplc="08090019" w:tentative="1">
      <w:start w:val="1"/>
      <w:numFmt w:val="lowerLetter"/>
      <w:lvlText w:val="%2."/>
      <w:lvlJc w:val="left"/>
      <w:pPr>
        <w:ind w:left="4680" w:hanging="360"/>
      </w:pPr>
      <w:rPr>
        <w:rFonts w:cs="Times New Roman"/>
      </w:rPr>
    </w:lvl>
    <w:lvl w:ilvl="2" w:tplc="0809001B" w:tentative="1">
      <w:start w:val="1"/>
      <w:numFmt w:val="lowerRoman"/>
      <w:lvlText w:val="%3."/>
      <w:lvlJc w:val="right"/>
      <w:pPr>
        <w:ind w:left="5400" w:hanging="180"/>
      </w:pPr>
      <w:rPr>
        <w:rFonts w:cs="Times New Roman"/>
      </w:rPr>
    </w:lvl>
    <w:lvl w:ilvl="3" w:tplc="0809000F" w:tentative="1">
      <w:start w:val="1"/>
      <w:numFmt w:val="decimal"/>
      <w:lvlText w:val="%4."/>
      <w:lvlJc w:val="left"/>
      <w:pPr>
        <w:ind w:left="6120" w:hanging="360"/>
      </w:pPr>
      <w:rPr>
        <w:rFonts w:cs="Times New Roman"/>
      </w:rPr>
    </w:lvl>
    <w:lvl w:ilvl="4" w:tplc="08090019" w:tentative="1">
      <w:start w:val="1"/>
      <w:numFmt w:val="lowerLetter"/>
      <w:lvlText w:val="%5."/>
      <w:lvlJc w:val="left"/>
      <w:pPr>
        <w:ind w:left="6840" w:hanging="360"/>
      </w:pPr>
      <w:rPr>
        <w:rFonts w:cs="Times New Roman"/>
      </w:rPr>
    </w:lvl>
    <w:lvl w:ilvl="5" w:tplc="0809001B" w:tentative="1">
      <w:start w:val="1"/>
      <w:numFmt w:val="lowerRoman"/>
      <w:lvlText w:val="%6."/>
      <w:lvlJc w:val="right"/>
      <w:pPr>
        <w:ind w:left="7560" w:hanging="180"/>
      </w:pPr>
      <w:rPr>
        <w:rFonts w:cs="Times New Roman"/>
      </w:rPr>
    </w:lvl>
    <w:lvl w:ilvl="6" w:tplc="0809000F" w:tentative="1">
      <w:start w:val="1"/>
      <w:numFmt w:val="decimal"/>
      <w:lvlText w:val="%7."/>
      <w:lvlJc w:val="left"/>
      <w:pPr>
        <w:ind w:left="8280" w:hanging="360"/>
      </w:pPr>
      <w:rPr>
        <w:rFonts w:cs="Times New Roman"/>
      </w:rPr>
    </w:lvl>
    <w:lvl w:ilvl="7" w:tplc="08090019" w:tentative="1">
      <w:start w:val="1"/>
      <w:numFmt w:val="lowerLetter"/>
      <w:lvlText w:val="%8."/>
      <w:lvlJc w:val="left"/>
      <w:pPr>
        <w:ind w:left="9000" w:hanging="360"/>
      </w:pPr>
      <w:rPr>
        <w:rFonts w:cs="Times New Roman"/>
      </w:rPr>
    </w:lvl>
    <w:lvl w:ilvl="8" w:tplc="0809001B" w:tentative="1">
      <w:start w:val="1"/>
      <w:numFmt w:val="lowerRoman"/>
      <w:lvlText w:val="%9."/>
      <w:lvlJc w:val="right"/>
      <w:pPr>
        <w:ind w:left="9720" w:hanging="180"/>
      </w:pPr>
      <w:rPr>
        <w:rFonts w:cs="Times New Roman"/>
      </w:rPr>
    </w:lvl>
  </w:abstractNum>
  <w:abstractNum w:abstractNumId="1" w15:restartNumberingAfterBreak="0">
    <w:nsid w:val="0D8733B9"/>
    <w:multiLevelType w:val="hybridMultilevel"/>
    <w:tmpl w:val="15DE50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816284"/>
    <w:multiLevelType w:val="hybridMultilevel"/>
    <w:tmpl w:val="1ABAC628"/>
    <w:lvl w:ilvl="0" w:tplc="1F1E4212">
      <w:start w:val="2"/>
      <w:numFmt w:val="bullet"/>
      <w:lvlText w:val="-"/>
      <w:lvlJc w:val="left"/>
      <w:pPr>
        <w:tabs>
          <w:tab w:val="num" w:pos="3960"/>
        </w:tabs>
        <w:ind w:left="3960" w:hanging="360"/>
      </w:pPr>
      <w:rPr>
        <w:rFonts w:ascii="Verdana" w:eastAsia="MS Mincho" w:hAnsi="Verdana" w:hint="default"/>
      </w:rPr>
    </w:lvl>
    <w:lvl w:ilvl="1" w:tplc="08090003">
      <w:start w:val="1"/>
      <w:numFmt w:val="bullet"/>
      <w:lvlText w:val="o"/>
      <w:lvlJc w:val="left"/>
      <w:pPr>
        <w:tabs>
          <w:tab w:val="num" w:pos="4680"/>
        </w:tabs>
        <w:ind w:left="4680" w:hanging="360"/>
      </w:pPr>
      <w:rPr>
        <w:rFonts w:ascii="Courier New" w:hAnsi="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172809CC"/>
    <w:multiLevelType w:val="hybridMultilevel"/>
    <w:tmpl w:val="0C08DB5A"/>
    <w:lvl w:ilvl="0" w:tplc="0809000F">
      <w:start w:val="1"/>
      <w:numFmt w:val="decimal"/>
      <w:lvlText w:val="%1."/>
      <w:lvlJc w:val="left"/>
      <w:pPr>
        <w:tabs>
          <w:tab w:val="num" w:pos="900"/>
        </w:tabs>
        <w:ind w:left="900" w:hanging="360"/>
      </w:pPr>
      <w:rPr>
        <w:rFonts w:cs="Times New Roman"/>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18645AEA"/>
    <w:multiLevelType w:val="hybridMultilevel"/>
    <w:tmpl w:val="212A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0144"/>
    <w:multiLevelType w:val="multilevel"/>
    <w:tmpl w:val="D0CA92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B91067C"/>
    <w:multiLevelType w:val="hybridMultilevel"/>
    <w:tmpl w:val="5BB81CB6"/>
    <w:lvl w:ilvl="0" w:tplc="B164BBCE">
      <w:numFmt w:val="bullet"/>
      <w:lvlText w:val="-"/>
      <w:lvlJc w:val="left"/>
      <w:pPr>
        <w:ind w:left="1080" w:hanging="360"/>
      </w:pPr>
      <w:rPr>
        <w:rFonts w:ascii="Verdana" w:eastAsia="MS Mincho"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135E59"/>
    <w:multiLevelType w:val="hybridMultilevel"/>
    <w:tmpl w:val="81B80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37933"/>
    <w:multiLevelType w:val="multilevel"/>
    <w:tmpl w:val="927AF64C"/>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212209B"/>
    <w:multiLevelType w:val="hybridMultilevel"/>
    <w:tmpl w:val="48DA4FD4"/>
    <w:lvl w:ilvl="0" w:tplc="2668D6F4">
      <w:start w:val="1"/>
      <w:numFmt w:val="bullet"/>
      <w:lvlText w:val=""/>
      <w:lvlJc w:val="left"/>
      <w:pPr>
        <w:tabs>
          <w:tab w:val="num" w:pos="357"/>
        </w:tabs>
        <w:ind w:left="170" w:firstLine="19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E38BF"/>
    <w:multiLevelType w:val="hybridMultilevel"/>
    <w:tmpl w:val="8F60C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4793F"/>
    <w:multiLevelType w:val="multilevel"/>
    <w:tmpl w:val="15DE5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7EC10E9"/>
    <w:multiLevelType w:val="hybridMultilevel"/>
    <w:tmpl w:val="3866E862"/>
    <w:lvl w:ilvl="0" w:tplc="B106A00E">
      <w:start w:val="1"/>
      <w:numFmt w:val="lowerRoman"/>
      <w:lvlText w:val="%1."/>
      <w:lvlJc w:val="left"/>
      <w:pPr>
        <w:tabs>
          <w:tab w:val="num" w:pos="720"/>
        </w:tabs>
        <w:ind w:left="720" w:hanging="360"/>
      </w:pPr>
      <w:rPr>
        <w:rFonts w:cs="Times New Roman" w:hint="default"/>
        <w:b/>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B57CD"/>
    <w:multiLevelType w:val="hybridMultilevel"/>
    <w:tmpl w:val="47C6F396"/>
    <w:lvl w:ilvl="0" w:tplc="2668D6F4">
      <w:start w:val="1"/>
      <w:numFmt w:val="bullet"/>
      <w:lvlText w:val=""/>
      <w:lvlJc w:val="left"/>
      <w:pPr>
        <w:tabs>
          <w:tab w:val="num" w:pos="357"/>
        </w:tabs>
        <w:ind w:left="170" w:firstLine="19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01311"/>
    <w:multiLevelType w:val="hybridMultilevel"/>
    <w:tmpl w:val="40008C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3F21239D"/>
    <w:multiLevelType w:val="hybridMultilevel"/>
    <w:tmpl w:val="E2962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0A4BE3"/>
    <w:multiLevelType w:val="hybridMultilevel"/>
    <w:tmpl w:val="86B2CCD0"/>
    <w:lvl w:ilvl="0" w:tplc="F7EA9102">
      <w:start w:val="1"/>
      <w:numFmt w:val="decimal"/>
      <w:lvlText w:val="%1."/>
      <w:lvlJc w:val="left"/>
      <w:pPr>
        <w:tabs>
          <w:tab w:val="num" w:pos="720"/>
        </w:tabs>
        <w:ind w:left="72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FB2130"/>
    <w:multiLevelType w:val="hybridMultilevel"/>
    <w:tmpl w:val="B17E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42085"/>
    <w:multiLevelType w:val="hybridMultilevel"/>
    <w:tmpl w:val="9D5A34F6"/>
    <w:lvl w:ilvl="0" w:tplc="2668D6F4">
      <w:start w:val="1"/>
      <w:numFmt w:val="bullet"/>
      <w:lvlText w:val=""/>
      <w:lvlJc w:val="left"/>
      <w:pPr>
        <w:tabs>
          <w:tab w:val="num" w:pos="907"/>
        </w:tabs>
        <w:ind w:left="720" w:firstLine="190"/>
      </w:pPr>
      <w:rPr>
        <w:rFonts w:ascii="Symbol" w:hAnsi="Symbol" w:hint="default"/>
      </w:rPr>
    </w:lvl>
    <w:lvl w:ilvl="1" w:tplc="08090003" w:tentative="1">
      <w:start w:val="1"/>
      <w:numFmt w:val="bullet"/>
      <w:lvlText w:val="o"/>
      <w:lvlJc w:val="left"/>
      <w:pPr>
        <w:tabs>
          <w:tab w:val="num" w:pos="1990"/>
        </w:tabs>
        <w:ind w:left="1990" w:hanging="360"/>
      </w:pPr>
      <w:rPr>
        <w:rFonts w:ascii="Courier New" w:hAnsi="Courier New" w:cs="Courier New" w:hint="default"/>
      </w:rPr>
    </w:lvl>
    <w:lvl w:ilvl="2" w:tplc="08090005" w:tentative="1">
      <w:start w:val="1"/>
      <w:numFmt w:val="bullet"/>
      <w:lvlText w:val=""/>
      <w:lvlJc w:val="left"/>
      <w:pPr>
        <w:tabs>
          <w:tab w:val="num" w:pos="2710"/>
        </w:tabs>
        <w:ind w:left="2710" w:hanging="360"/>
      </w:pPr>
      <w:rPr>
        <w:rFonts w:ascii="Wingdings" w:hAnsi="Wingdings" w:hint="default"/>
      </w:rPr>
    </w:lvl>
    <w:lvl w:ilvl="3" w:tplc="08090001" w:tentative="1">
      <w:start w:val="1"/>
      <w:numFmt w:val="bullet"/>
      <w:lvlText w:val=""/>
      <w:lvlJc w:val="left"/>
      <w:pPr>
        <w:tabs>
          <w:tab w:val="num" w:pos="3430"/>
        </w:tabs>
        <w:ind w:left="3430" w:hanging="360"/>
      </w:pPr>
      <w:rPr>
        <w:rFonts w:ascii="Symbol" w:hAnsi="Symbol" w:hint="default"/>
      </w:rPr>
    </w:lvl>
    <w:lvl w:ilvl="4" w:tplc="08090003" w:tentative="1">
      <w:start w:val="1"/>
      <w:numFmt w:val="bullet"/>
      <w:lvlText w:val="o"/>
      <w:lvlJc w:val="left"/>
      <w:pPr>
        <w:tabs>
          <w:tab w:val="num" w:pos="4150"/>
        </w:tabs>
        <w:ind w:left="4150" w:hanging="360"/>
      </w:pPr>
      <w:rPr>
        <w:rFonts w:ascii="Courier New" w:hAnsi="Courier New" w:cs="Courier New" w:hint="default"/>
      </w:rPr>
    </w:lvl>
    <w:lvl w:ilvl="5" w:tplc="08090005" w:tentative="1">
      <w:start w:val="1"/>
      <w:numFmt w:val="bullet"/>
      <w:lvlText w:val=""/>
      <w:lvlJc w:val="left"/>
      <w:pPr>
        <w:tabs>
          <w:tab w:val="num" w:pos="4870"/>
        </w:tabs>
        <w:ind w:left="4870" w:hanging="360"/>
      </w:pPr>
      <w:rPr>
        <w:rFonts w:ascii="Wingdings" w:hAnsi="Wingdings" w:hint="default"/>
      </w:rPr>
    </w:lvl>
    <w:lvl w:ilvl="6" w:tplc="08090001" w:tentative="1">
      <w:start w:val="1"/>
      <w:numFmt w:val="bullet"/>
      <w:lvlText w:val=""/>
      <w:lvlJc w:val="left"/>
      <w:pPr>
        <w:tabs>
          <w:tab w:val="num" w:pos="5590"/>
        </w:tabs>
        <w:ind w:left="5590" w:hanging="360"/>
      </w:pPr>
      <w:rPr>
        <w:rFonts w:ascii="Symbol" w:hAnsi="Symbol" w:hint="default"/>
      </w:rPr>
    </w:lvl>
    <w:lvl w:ilvl="7" w:tplc="08090003" w:tentative="1">
      <w:start w:val="1"/>
      <w:numFmt w:val="bullet"/>
      <w:lvlText w:val="o"/>
      <w:lvlJc w:val="left"/>
      <w:pPr>
        <w:tabs>
          <w:tab w:val="num" w:pos="6310"/>
        </w:tabs>
        <w:ind w:left="6310" w:hanging="360"/>
      </w:pPr>
      <w:rPr>
        <w:rFonts w:ascii="Courier New" w:hAnsi="Courier New" w:cs="Courier New" w:hint="default"/>
      </w:rPr>
    </w:lvl>
    <w:lvl w:ilvl="8" w:tplc="08090005" w:tentative="1">
      <w:start w:val="1"/>
      <w:numFmt w:val="bullet"/>
      <w:lvlText w:val=""/>
      <w:lvlJc w:val="left"/>
      <w:pPr>
        <w:tabs>
          <w:tab w:val="num" w:pos="7030"/>
        </w:tabs>
        <w:ind w:left="7030" w:hanging="360"/>
      </w:pPr>
      <w:rPr>
        <w:rFonts w:ascii="Wingdings" w:hAnsi="Wingdings" w:hint="default"/>
      </w:rPr>
    </w:lvl>
  </w:abstractNum>
  <w:abstractNum w:abstractNumId="19" w15:restartNumberingAfterBreak="0">
    <w:nsid w:val="4BB92FB8"/>
    <w:multiLevelType w:val="hybridMultilevel"/>
    <w:tmpl w:val="270697EE"/>
    <w:lvl w:ilvl="0" w:tplc="1A5697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61EDC"/>
    <w:multiLevelType w:val="hybridMultilevel"/>
    <w:tmpl w:val="14A8DB6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2803113"/>
    <w:multiLevelType w:val="hybridMultilevel"/>
    <w:tmpl w:val="D0CA92F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262085"/>
    <w:multiLevelType w:val="hybridMultilevel"/>
    <w:tmpl w:val="66E6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20C79"/>
    <w:multiLevelType w:val="hybridMultilevel"/>
    <w:tmpl w:val="3866E862"/>
    <w:lvl w:ilvl="0" w:tplc="B106A00E">
      <w:start w:val="1"/>
      <w:numFmt w:val="lowerRoman"/>
      <w:lvlText w:val="%1."/>
      <w:lvlJc w:val="left"/>
      <w:pPr>
        <w:tabs>
          <w:tab w:val="num" w:pos="720"/>
        </w:tabs>
        <w:ind w:left="720" w:hanging="360"/>
      </w:pPr>
      <w:rPr>
        <w:rFonts w:cs="Times New Roman" w:hint="default"/>
        <w:b/>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43E3D"/>
    <w:multiLevelType w:val="hybridMultilevel"/>
    <w:tmpl w:val="F2D0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5444B"/>
    <w:multiLevelType w:val="hybridMultilevel"/>
    <w:tmpl w:val="7A2A1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27477"/>
    <w:multiLevelType w:val="hybridMultilevel"/>
    <w:tmpl w:val="7C5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E5E1E"/>
    <w:multiLevelType w:val="hybridMultilevel"/>
    <w:tmpl w:val="D890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76054B"/>
    <w:multiLevelType w:val="hybridMultilevel"/>
    <w:tmpl w:val="7D8A7E1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F27779"/>
    <w:multiLevelType w:val="hybridMultilevel"/>
    <w:tmpl w:val="3EA0070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A2F6628"/>
    <w:multiLevelType w:val="hybridMultilevel"/>
    <w:tmpl w:val="B900B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011A8"/>
    <w:multiLevelType w:val="hybridMultilevel"/>
    <w:tmpl w:val="10F85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DE6E65"/>
    <w:multiLevelType w:val="hybridMultilevel"/>
    <w:tmpl w:val="D3B45C2C"/>
    <w:lvl w:ilvl="0" w:tplc="84E6F29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C4B415C"/>
    <w:multiLevelType w:val="hybridMultilevel"/>
    <w:tmpl w:val="7602B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9F063F"/>
    <w:multiLevelType w:val="hybridMultilevel"/>
    <w:tmpl w:val="698A5CA6"/>
    <w:lvl w:ilvl="0" w:tplc="BF00F92A">
      <w:start w:val="1"/>
      <w:numFmt w:val="lowerRoman"/>
      <w:lvlText w:val="%1."/>
      <w:lvlJc w:val="left"/>
      <w:pPr>
        <w:tabs>
          <w:tab w:val="num" w:pos="720"/>
        </w:tabs>
        <w:ind w:left="720" w:hanging="360"/>
      </w:pPr>
      <w:rPr>
        <w:rFonts w:cs="Times New Roman" w:hint="default"/>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F63680"/>
    <w:multiLevelType w:val="hybridMultilevel"/>
    <w:tmpl w:val="3A5C622E"/>
    <w:lvl w:ilvl="0" w:tplc="82E64CBC">
      <w:start w:val="1"/>
      <w:numFmt w:val="lowerRoman"/>
      <w:lvlText w:val="%1."/>
      <w:lvlJc w:val="left"/>
      <w:pPr>
        <w:ind w:left="4320" w:hanging="720"/>
      </w:pPr>
      <w:rPr>
        <w:rFonts w:cs="Times New Roman" w:hint="default"/>
        <w:sz w:val="20"/>
      </w:rPr>
    </w:lvl>
    <w:lvl w:ilvl="1" w:tplc="08090019" w:tentative="1">
      <w:start w:val="1"/>
      <w:numFmt w:val="lowerLetter"/>
      <w:lvlText w:val="%2."/>
      <w:lvlJc w:val="left"/>
      <w:pPr>
        <w:ind w:left="4680" w:hanging="360"/>
      </w:pPr>
      <w:rPr>
        <w:rFonts w:cs="Times New Roman"/>
      </w:rPr>
    </w:lvl>
    <w:lvl w:ilvl="2" w:tplc="0809001B" w:tentative="1">
      <w:start w:val="1"/>
      <w:numFmt w:val="lowerRoman"/>
      <w:lvlText w:val="%3."/>
      <w:lvlJc w:val="right"/>
      <w:pPr>
        <w:ind w:left="5400" w:hanging="180"/>
      </w:pPr>
      <w:rPr>
        <w:rFonts w:cs="Times New Roman"/>
      </w:rPr>
    </w:lvl>
    <w:lvl w:ilvl="3" w:tplc="0809000F" w:tentative="1">
      <w:start w:val="1"/>
      <w:numFmt w:val="decimal"/>
      <w:lvlText w:val="%4."/>
      <w:lvlJc w:val="left"/>
      <w:pPr>
        <w:ind w:left="6120" w:hanging="360"/>
      </w:pPr>
      <w:rPr>
        <w:rFonts w:cs="Times New Roman"/>
      </w:rPr>
    </w:lvl>
    <w:lvl w:ilvl="4" w:tplc="08090019" w:tentative="1">
      <w:start w:val="1"/>
      <w:numFmt w:val="lowerLetter"/>
      <w:lvlText w:val="%5."/>
      <w:lvlJc w:val="left"/>
      <w:pPr>
        <w:ind w:left="6840" w:hanging="360"/>
      </w:pPr>
      <w:rPr>
        <w:rFonts w:cs="Times New Roman"/>
      </w:rPr>
    </w:lvl>
    <w:lvl w:ilvl="5" w:tplc="0809001B" w:tentative="1">
      <w:start w:val="1"/>
      <w:numFmt w:val="lowerRoman"/>
      <w:lvlText w:val="%6."/>
      <w:lvlJc w:val="right"/>
      <w:pPr>
        <w:ind w:left="7560" w:hanging="180"/>
      </w:pPr>
      <w:rPr>
        <w:rFonts w:cs="Times New Roman"/>
      </w:rPr>
    </w:lvl>
    <w:lvl w:ilvl="6" w:tplc="0809000F" w:tentative="1">
      <w:start w:val="1"/>
      <w:numFmt w:val="decimal"/>
      <w:lvlText w:val="%7."/>
      <w:lvlJc w:val="left"/>
      <w:pPr>
        <w:ind w:left="8280" w:hanging="360"/>
      </w:pPr>
      <w:rPr>
        <w:rFonts w:cs="Times New Roman"/>
      </w:rPr>
    </w:lvl>
    <w:lvl w:ilvl="7" w:tplc="08090019" w:tentative="1">
      <w:start w:val="1"/>
      <w:numFmt w:val="lowerLetter"/>
      <w:lvlText w:val="%8."/>
      <w:lvlJc w:val="left"/>
      <w:pPr>
        <w:ind w:left="9000" w:hanging="360"/>
      </w:pPr>
      <w:rPr>
        <w:rFonts w:cs="Times New Roman"/>
      </w:rPr>
    </w:lvl>
    <w:lvl w:ilvl="8" w:tplc="0809001B" w:tentative="1">
      <w:start w:val="1"/>
      <w:numFmt w:val="lowerRoman"/>
      <w:lvlText w:val="%9."/>
      <w:lvlJc w:val="right"/>
      <w:pPr>
        <w:ind w:left="9720" w:hanging="180"/>
      </w:pPr>
      <w:rPr>
        <w:rFonts w:cs="Times New Roman"/>
      </w:rPr>
    </w:lvl>
  </w:abstractNum>
  <w:num w:numId="1">
    <w:abstractNumId w:val="3"/>
  </w:num>
  <w:num w:numId="2">
    <w:abstractNumId w:val="29"/>
  </w:num>
  <w:num w:numId="3">
    <w:abstractNumId w:val="20"/>
  </w:num>
  <w:num w:numId="4">
    <w:abstractNumId w:val="25"/>
  </w:num>
  <w:num w:numId="5">
    <w:abstractNumId w:val="30"/>
  </w:num>
  <w:num w:numId="6">
    <w:abstractNumId w:val="15"/>
  </w:num>
  <w:num w:numId="7">
    <w:abstractNumId w:val="10"/>
  </w:num>
  <w:num w:numId="8">
    <w:abstractNumId w:val="14"/>
  </w:num>
  <w:num w:numId="9">
    <w:abstractNumId w:val="28"/>
  </w:num>
  <w:num w:numId="10">
    <w:abstractNumId w:val="16"/>
  </w:num>
  <w:num w:numId="11">
    <w:abstractNumId w:val="8"/>
  </w:num>
  <w:num w:numId="12">
    <w:abstractNumId w:val="34"/>
  </w:num>
  <w:num w:numId="13">
    <w:abstractNumId w:val="1"/>
  </w:num>
  <w:num w:numId="14">
    <w:abstractNumId w:val="11"/>
  </w:num>
  <w:num w:numId="15">
    <w:abstractNumId w:val="2"/>
  </w:num>
  <w:num w:numId="16">
    <w:abstractNumId w:val="21"/>
  </w:num>
  <w:num w:numId="17">
    <w:abstractNumId w:val="5"/>
  </w:num>
  <w:num w:numId="18">
    <w:abstractNumId w:val="12"/>
  </w:num>
  <w:num w:numId="19">
    <w:abstractNumId w:val="35"/>
  </w:num>
  <w:num w:numId="20">
    <w:abstractNumId w:val="0"/>
  </w:num>
  <w:num w:numId="21">
    <w:abstractNumId w:val="23"/>
  </w:num>
  <w:num w:numId="22">
    <w:abstractNumId w:val="9"/>
  </w:num>
  <w:num w:numId="23">
    <w:abstractNumId w:val="18"/>
  </w:num>
  <w:num w:numId="24">
    <w:abstractNumId w:val="13"/>
  </w:num>
  <w:num w:numId="25">
    <w:abstractNumId w:val="24"/>
  </w:num>
  <w:num w:numId="26">
    <w:abstractNumId w:val="26"/>
  </w:num>
  <w:num w:numId="27">
    <w:abstractNumId w:val="19"/>
  </w:num>
  <w:num w:numId="28">
    <w:abstractNumId w:val="17"/>
  </w:num>
  <w:num w:numId="29">
    <w:abstractNumId w:val="27"/>
  </w:num>
  <w:num w:numId="30">
    <w:abstractNumId w:val="7"/>
  </w:num>
  <w:num w:numId="31">
    <w:abstractNumId w:val="33"/>
  </w:num>
  <w:num w:numId="32">
    <w:abstractNumId w:val="6"/>
  </w:num>
  <w:num w:numId="33">
    <w:abstractNumId w:val="4"/>
  </w:num>
  <w:num w:numId="34">
    <w:abstractNumId w:val="32"/>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C5"/>
    <w:rsid w:val="00006C06"/>
    <w:rsid w:val="00020617"/>
    <w:rsid w:val="00031085"/>
    <w:rsid w:val="00035DB0"/>
    <w:rsid w:val="00052F71"/>
    <w:rsid w:val="00053EF9"/>
    <w:rsid w:val="0005528E"/>
    <w:rsid w:val="00064C42"/>
    <w:rsid w:val="00070151"/>
    <w:rsid w:val="00070FC3"/>
    <w:rsid w:val="000731A3"/>
    <w:rsid w:val="000761D1"/>
    <w:rsid w:val="00077C6B"/>
    <w:rsid w:val="0008089C"/>
    <w:rsid w:val="00082DC9"/>
    <w:rsid w:val="00083432"/>
    <w:rsid w:val="0009413C"/>
    <w:rsid w:val="00096CF9"/>
    <w:rsid w:val="000B1508"/>
    <w:rsid w:val="000B2F48"/>
    <w:rsid w:val="000B7CA9"/>
    <w:rsid w:val="000C1EA6"/>
    <w:rsid w:val="000C6FC9"/>
    <w:rsid w:val="000D7F49"/>
    <w:rsid w:val="000E0F2C"/>
    <w:rsid w:val="000F4AEF"/>
    <w:rsid w:val="000F5254"/>
    <w:rsid w:val="000F604C"/>
    <w:rsid w:val="00112F5A"/>
    <w:rsid w:val="00116F4B"/>
    <w:rsid w:val="00123934"/>
    <w:rsid w:val="00125262"/>
    <w:rsid w:val="001317A1"/>
    <w:rsid w:val="00131CE0"/>
    <w:rsid w:val="00133073"/>
    <w:rsid w:val="0015408F"/>
    <w:rsid w:val="00165011"/>
    <w:rsid w:val="0016514E"/>
    <w:rsid w:val="00166C4C"/>
    <w:rsid w:val="00172E8D"/>
    <w:rsid w:val="00172F6E"/>
    <w:rsid w:val="00177963"/>
    <w:rsid w:val="00182E28"/>
    <w:rsid w:val="0018660B"/>
    <w:rsid w:val="0019330B"/>
    <w:rsid w:val="001B5073"/>
    <w:rsid w:val="001B76C1"/>
    <w:rsid w:val="001C22F7"/>
    <w:rsid w:val="001C4ABB"/>
    <w:rsid w:val="001E03BE"/>
    <w:rsid w:val="001F728E"/>
    <w:rsid w:val="00202082"/>
    <w:rsid w:val="0020221C"/>
    <w:rsid w:val="002053F2"/>
    <w:rsid w:val="00206E8D"/>
    <w:rsid w:val="00210CDA"/>
    <w:rsid w:val="00211B3D"/>
    <w:rsid w:val="002127EB"/>
    <w:rsid w:val="00221320"/>
    <w:rsid w:val="00222575"/>
    <w:rsid w:val="00232E40"/>
    <w:rsid w:val="002344CF"/>
    <w:rsid w:val="002379F0"/>
    <w:rsid w:val="00251B4B"/>
    <w:rsid w:val="002702A5"/>
    <w:rsid w:val="002705CB"/>
    <w:rsid w:val="00271326"/>
    <w:rsid w:val="002723DC"/>
    <w:rsid w:val="002756E9"/>
    <w:rsid w:val="00284A8E"/>
    <w:rsid w:val="00291E39"/>
    <w:rsid w:val="00295371"/>
    <w:rsid w:val="00295996"/>
    <w:rsid w:val="00295EAC"/>
    <w:rsid w:val="00296A72"/>
    <w:rsid w:val="002A789A"/>
    <w:rsid w:val="002A7BD2"/>
    <w:rsid w:val="002B09BB"/>
    <w:rsid w:val="002B6094"/>
    <w:rsid w:val="002B74F6"/>
    <w:rsid w:val="002C3F8A"/>
    <w:rsid w:val="002C583D"/>
    <w:rsid w:val="002C6B59"/>
    <w:rsid w:val="002C6E80"/>
    <w:rsid w:val="002E0242"/>
    <w:rsid w:val="002E62CE"/>
    <w:rsid w:val="002F071C"/>
    <w:rsid w:val="002F6086"/>
    <w:rsid w:val="00306182"/>
    <w:rsid w:val="00306226"/>
    <w:rsid w:val="00307869"/>
    <w:rsid w:val="00310C7A"/>
    <w:rsid w:val="00320244"/>
    <w:rsid w:val="0032053E"/>
    <w:rsid w:val="00320E4E"/>
    <w:rsid w:val="00323092"/>
    <w:rsid w:val="00323B44"/>
    <w:rsid w:val="0032587B"/>
    <w:rsid w:val="0034369B"/>
    <w:rsid w:val="00345484"/>
    <w:rsid w:val="00353F12"/>
    <w:rsid w:val="0035650B"/>
    <w:rsid w:val="00364D33"/>
    <w:rsid w:val="00364F33"/>
    <w:rsid w:val="00370F20"/>
    <w:rsid w:val="00374D25"/>
    <w:rsid w:val="00376A44"/>
    <w:rsid w:val="00377A62"/>
    <w:rsid w:val="00380679"/>
    <w:rsid w:val="00380BC1"/>
    <w:rsid w:val="0038217F"/>
    <w:rsid w:val="00386BF3"/>
    <w:rsid w:val="00391389"/>
    <w:rsid w:val="00391DF0"/>
    <w:rsid w:val="0039280F"/>
    <w:rsid w:val="003936AE"/>
    <w:rsid w:val="00396645"/>
    <w:rsid w:val="003A0730"/>
    <w:rsid w:val="003A1941"/>
    <w:rsid w:val="003A3FA3"/>
    <w:rsid w:val="003A6608"/>
    <w:rsid w:val="003B1398"/>
    <w:rsid w:val="003B4169"/>
    <w:rsid w:val="003B43F8"/>
    <w:rsid w:val="003C40AA"/>
    <w:rsid w:val="003C76E3"/>
    <w:rsid w:val="003D0AB2"/>
    <w:rsid w:val="003D1E33"/>
    <w:rsid w:val="003E4FDB"/>
    <w:rsid w:val="003F5B4C"/>
    <w:rsid w:val="003F5BAD"/>
    <w:rsid w:val="003F6674"/>
    <w:rsid w:val="003F6BF6"/>
    <w:rsid w:val="00401D24"/>
    <w:rsid w:val="00414F0A"/>
    <w:rsid w:val="00425207"/>
    <w:rsid w:val="00426704"/>
    <w:rsid w:val="00426AA7"/>
    <w:rsid w:val="00435C87"/>
    <w:rsid w:val="00440045"/>
    <w:rsid w:val="00444AAC"/>
    <w:rsid w:val="00444EA6"/>
    <w:rsid w:val="004504F8"/>
    <w:rsid w:val="00450EC7"/>
    <w:rsid w:val="00451F5A"/>
    <w:rsid w:val="00453B8E"/>
    <w:rsid w:val="0045644A"/>
    <w:rsid w:val="004617ED"/>
    <w:rsid w:val="00462479"/>
    <w:rsid w:val="00465EC2"/>
    <w:rsid w:val="00471947"/>
    <w:rsid w:val="0047337C"/>
    <w:rsid w:val="00477FE4"/>
    <w:rsid w:val="004A15B4"/>
    <w:rsid w:val="004A2BFB"/>
    <w:rsid w:val="004A5852"/>
    <w:rsid w:val="004B3671"/>
    <w:rsid w:val="004B4884"/>
    <w:rsid w:val="004B6018"/>
    <w:rsid w:val="004B6F87"/>
    <w:rsid w:val="004D4C4E"/>
    <w:rsid w:val="004E202B"/>
    <w:rsid w:val="004E6D0E"/>
    <w:rsid w:val="004F50AC"/>
    <w:rsid w:val="004F6211"/>
    <w:rsid w:val="00501C17"/>
    <w:rsid w:val="00505FD3"/>
    <w:rsid w:val="00510116"/>
    <w:rsid w:val="0051055E"/>
    <w:rsid w:val="0051766E"/>
    <w:rsid w:val="0052141E"/>
    <w:rsid w:val="00533E86"/>
    <w:rsid w:val="00533FF7"/>
    <w:rsid w:val="005366E8"/>
    <w:rsid w:val="00546CAE"/>
    <w:rsid w:val="0055193B"/>
    <w:rsid w:val="0055786F"/>
    <w:rsid w:val="00560A98"/>
    <w:rsid w:val="0056233C"/>
    <w:rsid w:val="00564E13"/>
    <w:rsid w:val="00566D63"/>
    <w:rsid w:val="00567839"/>
    <w:rsid w:val="00575C6B"/>
    <w:rsid w:val="005772B1"/>
    <w:rsid w:val="00583817"/>
    <w:rsid w:val="00586F50"/>
    <w:rsid w:val="00590F57"/>
    <w:rsid w:val="00592C99"/>
    <w:rsid w:val="00597C28"/>
    <w:rsid w:val="005A6B02"/>
    <w:rsid w:val="005A6D2A"/>
    <w:rsid w:val="005C099F"/>
    <w:rsid w:val="005C5C01"/>
    <w:rsid w:val="005D1B93"/>
    <w:rsid w:val="005D742A"/>
    <w:rsid w:val="005E3B1C"/>
    <w:rsid w:val="005E40BA"/>
    <w:rsid w:val="005E6A98"/>
    <w:rsid w:val="005E7396"/>
    <w:rsid w:val="005E7697"/>
    <w:rsid w:val="005F2A49"/>
    <w:rsid w:val="00603472"/>
    <w:rsid w:val="00603BEF"/>
    <w:rsid w:val="0061003A"/>
    <w:rsid w:val="006108BC"/>
    <w:rsid w:val="00630480"/>
    <w:rsid w:val="0063398D"/>
    <w:rsid w:val="0063461F"/>
    <w:rsid w:val="00636BE0"/>
    <w:rsid w:val="00640DA7"/>
    <w:rsid w:val="00652FD2"/>
    <w:rsid w:val="00653DC1"/>
    <w:rsid w:val="0065452D"/>
    <w:rsid w:val="00663DE4"/>
    <w:rsid w:val="00664A2A"/>
    <w:rsid w:val="006677EC"/>
    <w:rsid w:val="00670881"/>
    <w:rsid w:val="0067389F"/>
    <w:rsid w:val="00677BF1"/>
    <w:rsid w:val="00682E38"/>
    <w:rsid w:val="006933F5"/>
    <w:rsid w:val="00693DB9"/>
    <w:rsid w:val="00694272"/>
    <w:rsid w:val="0069439D"/>
    <w:rsid w:val="006A34B2"/>
    <w:rsid w:val="006B20C6"/>
    <w:rsid w:val="006B523C"/>
    <w:rsid w:val="006B6610"/>
    <w:rsid w:val="006B6693"/>
    <w:rsid w:val="006B6F6D"/>
    <w:rsid w:val="006B750C"/>
    <w:rsid w:val="006C513D"/>
    <w:rsid w:val="006D54FF"/>
    <w:rsid w:val="006E3564"/>
    <w:rsid w:val="006E4803"/>
    <w:rsid w:val="00701FA2"/>
    <w:rsid w:val="007133E1"/>
    <w:rsid w:val="00713A69"/>
    <w:rsid w:val="007161A5"/>
    <w:rsid w:val="0072215C"/>
    <w:rsid w:val="00724808"/>
    <w:rsid w:val="00724E48"/>
    <w:rsid w:val="007378F0"/>
    <w:rsid w:val="00744D74"/>
    <w:rsid w:val="0074740C"/>
    <w:rsid w:val="0075447B"/>
    <w:rsid w:val="00754749"/>
    <w:rsid w:val="007565F7"/>
    <w:rsid w:val="00757341"/>
    <w:rsid w:val="00762A4C"/>
    <w:rsid w:val="00766AB0"/>
    <w:rsid w:val="00767328"/>
    <w:rsid w:val="007717ED"/>
    <w:rsid w:val="007760F5"/>
    <w:rsid w:val="007768C6"/>
    <w:rsid w:val="007838DD"/>
    <w:rsid w:val="0078461F"/>
    <w:rsid w:val="00784931"/>
    <w:rsid w:val="007854DC"/>
    <w:rsid w:val="00790003"/>
    <w:rsid w:val="00790622"/>
    <w:rsid w:val="00797C6D"/>
    <w:rsid w:val="007A2711"/>
    <w:rsid w:val="007A620C"/>
    <w:rsid w:val="007B274E"/>
    <w:rsid w:val="007C2209"/>
    <w:rsid w:val="007C2A28"/>
    <w:rsid w:val="007C5526"/>
    <w:rsid w:val="007C7D30"/>
    <w:rsid w:val="007D163D"/>
    <w:rsid w:val="007D27B4"/>
    <w:rsid w:val="007D5A6C"/>
    <w:rsid w:val="007D6427"/>
    <w:rsid w:val="007D6C97"/>
    <w:rsid w:val="007E6D51"/>
    <w:rsid w:val="007E7EC9"/>
    <w:rsid w:val="007F0716"/>
    <w:rsid w:val="007F19BD"/>
    <w:rsid w:val="007F3370"/>
    <w:rsid w:val="007F7261"/>
    <w:rsid w:val="007F7555"/>
    <w:rsid w:val="00804C0C"/>
    <w:rsid w:val="00806241"/>
    <w:rsid w:val="0081591A"/>
    <w:rsid w:val="00825E98"/>
    <w:rsid w:val="0082677A"/>
    <w:rsid w:val="00827E94"/>
    <w:rsid w:val="00842004"/>
    <w:rsid w:val="00860C85"/>
    <w:rsid w:val="00867504"/>
    <w:rsid w:val="00870071"/>
    <w:rsid w:val="00871718"/>
    <w:rsid w:val="00873270"/>
    <w:rsid w:val="00893A49"/>
    <w:rsid w:val="008A105F"/>
    <w:rsid w:val="008A3C31"/>
    <w:rsid w:val="008A42BE"/>
    <w:rsid w:val="008A7BDF"/>
    <w:rsid w:val="008B1AB3"/>
    <w:rsid w:val="008B2C4C"/>
    <w:rsid w:val="008C0596"/>
    <w:rsid w:val="008C1429"/>
    <w:rsid w:val="008C2112"/>
    <w:rsid w:val="008C2516"/>
    <w:rsid w:val="008C6254"/>
    <w:rsid w:val="008C6533"/>
    <w:rsid w:val="008D46B4"/>
    <w:rsid w:val="008D52F9"/>
    <w:rsid w:val="008E2CB7"/>
    <w:rsid w:val="008E5FAE"/>
    <w:rsid w:val="009073D8"/>
    <w:rsid w:val="00913D04"/>
    <w:rsid w:val="00924C6D"/>
    <w:rsid w:val="00932476"/>
    <w:rsid w:val="009337F9"/>
    <w:rsid w:val="009339DD"/>
    <w:rsid w:val="00933A9C"/>
    <w:rsid w:val="00941561"/>
    <w:rsid w:val="00955E95"/>
    <w:rsid w:val="00956A8F"/>
    <w:rsid w:val="00962E54"/>
    <w:rsid w:val="009664E1"/>
    <w:rsid w:val="009672A1"/>
    <w:rsid w:val="00976E26"/>
    <w:rsid w:val="0098025F"/>
    <w:rsid w:val="00980DEC"/>
    <w:rsid w:val="009947A8"/>
    <w:rsid w:val="00995820"/>
    <w:rsid w:val="009B18D5"/>
    <w:rsid w:val="009C1B98"/>
    <w:rsid w:val="009D7204"/>
    <w:rsid w:val="009E31CC"/>
    <w:rsid w:val="009F7173"/>
    <w:rsid w:val="009F7E2A"/>
    <w:rsid w:val="00A123A0"/>
    <w:rsid w:val="00A13C61"/>
    <w:rsid w:val="00A16618"/>
    <w:rsid w:val="00A20F96"/>
    <w:rsid w:val="00A27DF7"/>
    <w:rsid w:val="00A32B69"/>
    <w:rsid w:val="00A33FC5"/>
    <w:rsid w:val="00A36E2D"/>
    <w:rsid w:val="00A45168"/>
    <w:rsid w:val="00A47D08"/>
    <w:rsid w:val="00A6470D"/>
    <w:rsid w:val="00A667E5"/>
    <w:rsid w:val="00A67753"/>
    <w:rsid w:val="00A738F0"/>
    <w:rsid w:val="00A74A13"/>
    <w:rsid w:val="00A770D2"/>
    <w:rsid w:val="00A809CF"/>
    <w:rsid w:val="00A82C80"/>
    <w:rsid w:val="00A86676"/>
    <w:rsid w:val="00A91FC9"/>
    <w:rsid w:val="00A97ADB"/>
    <w:rsid w:val="00A97C1E"/>
    <w:rsid w:val="00AA61A4"/>
    <w:rsid w:val="00AC2BA4"/>
    <w:rsid w:val="00AC32B3"/>
    <w:rsid w:val="00AC3E04"/>
    <w:rsid w:val="00AD0CAC"/>
    <w:rsid w:val="00AE4590"/>
    <w:rsid w:val="00AE7836"/>
    <w:rsid w:val="00AE7EE3"/>
    <w:rsid w:val="00AF1B07"/>
    <w:rsid w:val="00B03798"/>
    <w:rsid w:val="00B041BB"/>
    <w:rsid w:val="00B04388"/>
    <w:rsid w:val="00B1336C"/>
    <w:rsid w:val="00B14BF1"/>
    <w:rsid w:val="00B16BC4"/>
    <w:rsid w:val="00B254E5"/>
    <w:rsid w:val="00B2621F"/>
    <w:rsid w:val="00B2626E"/>
    <w:rsid w:val="00B419B9"/>
    <w:rsid w:val="00B430AF"/>
    <w:rsid w:val="00B44812"/>
    <w:rsid w:val="00B51CF1"/>
    <w:rsid w:val="00B62581"/>
    <w:rsid w:val="00B67121"/>
    <w:rsid w:val="00B72D27"/>
    <w:rsid w:val="00B77372"/>
    <w:rsid w:val="00B77DCA"/>
    <w:rsid w:val="00B85894"/>
    <w:rsid w:val="00B86BAC"/>
    <w:rsid w:val="00B94258"/>
    <w:rsid w:val="00B9612F"/>
    <w:rsid w:val="00BA10E7"/>
    <w:rsid w:val="00BA16ED"/>
    <w:rsid w:val="00BA3B4E"/>
    <w:rsid w:val="00BA6970"/>
    <w:rsid w:val="00BA7880"/>
    <w:rsid w:val="00BB098A"/>
    <w:rsid w:val="00BB2418"/>
    <w:rsid w:val="00BB296C"/>
    <w:rsid w:val="00BC2819"/>
    <w:rsid w:val="00BC4405"/>
    <w:rsid w:val="00BD588B"/>
    <w:rsid w:val="00BD71CF"/>
    <w:rsid w:val="00BE1BD7"/>
    <w:rsid w:val="00BE3648"/>
    <w:rsid w:val="00BE3FF4"/>
    <w:rsid w:val="00BE4CC9"/>
    <w:rsid w:val="00BF72FB"/>
    <w:rsid w:val="00C00281"/>
    <w:rsid w:val="00C00CE6"/>
    <w:rsid w:val="00C0226F"/>
    <w:rsid w:val="00C06A44"/>
    <w:rsid w:val="00C11388"/>
    <w:rsid w:val="00C133BA"/>
    <w:rsid w:val="00C13C39"/>
    <w:rsid w:val="00C27FDC"/>
    <w:rsid w:val="00C30485"/>
    <w:rsid w:val="00C338CF"/>
    <w:rsid w:val="00C413A5"/>
    <w:rsid w:val="00C52F9B"/>
    <w:rsid w:val="00C57615"/>
    <w:rsid w:val="00C61F1A"/>
    <w:rsid w:val="00C630CA"/>
    <w:rsid w:val="00C7141E"/>
    <w:rsid w:val="00C76A7F"/>
    <w:rsid w:val="00C77058"/>
    <w:rsid w:val="00C803AB"/>
    <w:rsid w:val="00C86CDE"/>
    <w:rsid w:val="00C9086A"/>
    <w:rsid w:val="00C96B42"/>
    <w:rsid w:val="00CB7F33"/>
    <w:rsid w:val="00CC7F3A"/>
    <w:rsid w:val="00CD1EE7"/>
    <w:rsid w:val="00CD5DF8"/>
    <w:rsid w:val="00CD68C2"/>
    <w:rsid w:val="00CD72C4"/>
    <w:rsid w:val="00CD77B0"/>
    <w:rsid w:val="00CE14D2"/>
    <w:rsid w:val="00CE1565"/>
    <w:rsid w:val="00CE3E85"/>
    <w:rsid w:val="00CE47A4"/>
    <w:rsid w:val="00CE65CF"/>
    <w:rsid w:val="00CF589D"/>
    <w:rsid w:val="00D00CB0"/>
    <w:rsid w:val="00D04EAC"/>
    <w:rsid w:val="00D06BD4"/>
    <w:rsid w:val="00D120AF"/>
    <w:rsid w:val="00D130BF"/>
    <w:rsid w:val="00D14BCB"/>
    <w:rsid w:val="00D21EE6"/>
    <w:rsid w:val="00D265A1"/>
    <w:rsid w:val="00D33282"/>
    <w:rsid w:val="00D339A2"/>
    <w:rsid w:val="00D45FF0"/>
    <w:rsid w:val="00D5016C"/>
    <w:rsid w:val="00D66ECB"/>
    <w:rsid w:val="00D741BC"/>
    <w:rsid w:val="00D77C2E"/>
    <w:rsid w:val="00D815E5"/>
    <w:rsid w:val="00DA12F1"/>
    <w:rsid w:val="00DA7477"/>
    <w:rsid w:val="00DC20A2"/>
    <w:rsid w:val="00DC2963"/>
    <w:rsid w:val="00DC2E7A"/>
    <w:rsid w:val="00DC6D32"/>
    <w:rsid w:val="00DC6E5A"/>
    <w:rsid w:val="00DC6F3D"/>
    <w:rsid w:val="00DC7F7F"/>
    <w:rsid w:val="00DD08A1"/>
    <w:rsid w:val="00DD7A3F"/>
    <w:rsid w:val="00DF2448"/>
    <w:rsid w:val="00E00DD4"/>
    <w:rsid w:val="00E05036"/>
    <w:rsid w:val="00E10E69"/>
    <w:rsid w:val="00E13738"/>
    <w:rsid w:val="00E13AE8"/>
    <w:rsid w:val="00E162F3"/>
    <w:rsid w:val="00E16785"/>
    <w:rsid w:val="00E2250E"/>
    <w:rsid w:val="00E258AA"/>
    <w:rsid w:val="00E324A9"/>
    <w:rsid w:val="00E32E77"/>
    <w:rsid w:val="00E33B52"/>
    <w:rsid w:val="00E34D35"/>
    <w:rsid w:val="00E35C9D"/>
    <w:rsid w:val="00E4672F"/>
    <w:rsid w:val="00E50E7D"/>
    <w:rsid w:val="00E55DDF"/>
    <w:rsid w:val="00E5724C"/>
    <w:rsid w:val="00E602FD"/>
    <w:rsid w:val="00E603DF"/>
    <w:rsid w:val="00E72136"/>
    <w:rsid w:val="00E73142"/>
    <w:rsid w:val="00E7324F"/>
    <w:rsid w:val="00E75E8C"/>
    <w:rsid w:val="00E806E5"/>
    <w:rsid w:val="00E840D5"/>
    <w:rsid w:val="00E86768"/>
    <w:rsid w:val="00E87DEE"/>
    <w:rsid w:val="00E93A50"/>
    <w:rsid w:val="00EA25C7"/>
    <w:rsid w:val="00EA7AD8"/>
    <w:rsid w:val="00EB3B18"/>
    <w:rsid w:val="00EB4FD3"/>
    <w:rsid w:val="00EB7CE0"/>
    <w:rsid w:val="00ED506C"/>
    <w:rsid w:val="00ED5557"/>
    <w:rsid w:val="00ED7ED0"/>
    <w:rsid w:val="00EE6184"/>
    <w:rsid w:val="00EE7B4B"/>
    <w:rsid w:val="00EF214F"/>
    <w:rsid w:val="00EF2936"/>
    <w:rsid w:val="00EF6AB5"/>
    <w:rsid w:val="00F00070"/>
    <w:rsid w:val="00F04A4A"/>
    <w:rsid w:val="00F10CAE"/>
    <w:rsid w:val="00F144CB"/>
    <w:rsid w:val="00F17B90"/>
    <w:rsid w:val="00F24919"/>
    <w:rsid w:val="00F25341"/>
    <w:rsid w:val="00F2775A"/>
    <w:rsid w:val="00F33A3A"/>
    <w:rsid w:val="00F41DE4"/>
    <w:rsid w:val="00F42F1D"/>
    <w:rsid w:val="00F50A81"/>
    <w:rsid w:val="00F518F0"/>
    <w:rsid w:val="00F548E9"/>
    <w:rsid w:val="00F54A8D"/>
    <w:rsid w:val="00F55992"/>
    <w:rsid w:val="00F605FB"/>
    <w:rsid w:val="00F644A8"/>
    <w:rsid w:val="00F664D6"/>
    <w:rsid w:val="00F66D5B"/>
    <w:rsid w:val="00F704D3"/>
    <w:rsid w:val="00F76E8D"/>
    <w:rsid w:val="00F838CD"/>
    <w:rsid w:val="00F9199D"/>
    <w:rsid w:val="00F93B5B"/>
    <w:rsid w:val="00F96418"/>
    <w:rsid w:val="00F97D15"/>
    <w:rsid w:val="00FA3EE5"/>
    <w:rsid w:val="00FA67CF"/>
    <w:rsid w:val="00FA6CB2"/>
    <w:rsid w:val="00FA6F85"/>
    <w:rsid w:val="00FA7E50"/>
    <w:rsid w:val="00FB1261"/>
    <w:rsid w:val="00FB12A8"/>
    <w:rsid w:val="00FB36C9"/>
    <w:rsid w:val="00FB48C9"/>
    <w:rsid w:val="00FB4998"/>
    <w:rsid w:val="00FC1879"/>
    <w:rsid w:val="00FC4DDD"/>
    <w:rsid w:val="00FC6E9C"/>
    <w:rsid w:val="00FC7193"/>
    <w:rsid w:val="00FD0275"/>
    <w:rsid w:val="00FD3145"/>
    <w:rsid w:val="00FF10C0"/>
    <w:rsid w:val="00FF5429"/>
    <w:rsid w:val="00FF6902"/>
    <w:rsid w:val="00FF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A03B9"/>
  <w15:chartTrackingRefBased/>
  <w15:docId w15:val="{C47D6588-2BAD-46F4-AA59-FAFAA536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0CDA"/>
    <w:rPr>
      <w:rFonts w:ascii="Verdana" w:hAnsi="Verdana"/>
      <w:sz w:val="22"/>
      <w:szCs w:val="24"/>
      <w:lang w:eastAsia="ja-JP"/>
    </w:rPr>
  </w:style>
  <w:style w:type="paragraph" w:styleId="Heading1">
    <w:name w:val="heading 1"/>
    <w:next w:val="Normal"/>
    <w:link w:val="Heading1Char"/>
    <w:qFormat/>
    <w:rsid w:val="007760F5"/>
    <w:pPr>
      <w:keepNext/>
      <w:spacing w:after="240"/>
      <w:outlineLvl w:val="0"/>
    </w:pPr>
    <w:rPr>
      <w:rFonts w:ascii="Myriad Pro" w:hAnsi="Myriad Pro" w:cs="Arial"/>
      <w:b/>
      <w:bCs/>
      <w:sz w:val="32"/>
      <w:szCs w:val="32"/>
      <w:lang w:eastAsia="ja-JP"/>
    </w:rPr>
  </w:style>
  <w:style w:type="paragraph" w:styleId="Heading2">
    <w:name w:val="heading 2"/>
    <w:next w:val="Normal"/>
    <w:link w:val="Heading2Char"/>
    <w:qFormat/>
    <w:rsid w:val="007760F5"/>
    <w:pPr>
      <w:keepNext/>
      <w:spacing w:before="240" w:after="120"/>
      <w:outlineLvl w:val="1"/>
    </w:pPr>
    <w:rPr>
      <w:rFonts w:ascii="Myriad Pro" w:hAnsi="Myriad Pro" w:cs="Arial"/>
      <w:b/>
      <w:bCs/>
      <w:iCs/>
      <w:sz w:val="28"/>
      <w:szCs w:val="28"/>
      <w:lang w:eastAsia="ja-JP"/>
    </w:rPr>
  </w:style>
  <w:style w:type="paragraph" w:styleId="Heading3">
    <w:name w:val="heading 3"/>
    <w:basedOn w:val="Normal"/>
    <w:next w:val="Normal"/>
    <w:link w:val="Heading3Char"/>
    <w:qFormat/>
    <w:rsid w:val="00510116"/>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760F5"/>
    <w:rPr>
      <w:rFonts w:ascii="Myriad Pro" w:eastAsia="MS Mincho" w:hAnsi="Myriad Pro" w:cs="Arial"/>
      <w:b/>
      <w:bCs/>
      <w:sz w:val="32"/>
      <w:szCs w:val="32"/>
      <w:lang w:val="en-GB" w:eastAsia="ja-JP" w:bidi="ar-SA"/>
    </w:rPr>
  </w:style>
  <w:style w:type="character" w:customStyle="1" w:styleId="Heading2Char">
    <w:name w:val="Heading 2 Char"/>
    <w:link w:val="Heading2"/>
    <w:semiHidden/>
    <w:locked/>
    <w:rsid w:val="007760F5"/>
    <w:rPr>
      <w:rFonts w:ascii="Myriad Pro" w:eastAsia="MS Mincho" w:hAnsi="Myriad Pro" w:cs="Arial"/>
      <w:b/>
      <w:bCs/>
      <w:iCs/>
      <w:sz w:val="28"/>
      <w:szCs w:val="28"/>
      <w:lang w:val="en-GB" w:eastAsia="ja-JP" w:bidi="ar-SA"/>
    </w:rPr>
  </w:style>
  <w:style w:type="character" w:customStyle="1" w:styleId="Heading3Char">
    <w:name w:val="Heading 3 Char"/>
    <w:link w:val="Heading3"/>
    <w:semiHidden/>
    <w:locked/>
    <w:rsid w:val="00510116"/>
    <w:rPr>
      <w:rFonts w:ascii="Myriad Pro" w:eastAsia="MS Mincho" w:hAnsi="Myriad Pro"/>
      <w:b/>
      <w:sz w:val="24"/>
      <w:szCs w:val="24"/>
      <w:lang w:val="en-GB" w:eastAsia="ja-JP" w:bidi="ar-SA"/>
    </w:rPr>
  </w:style>
  <w:style w:type="paragraph" w:styleId="Header">
    <w:name w:val="header"/>
    <w:link w:val="HeaderChar"/>
    <w:uiPriority w:val="99"/>
    <w:rsid w:val="00510116"/>
    <w:rPr>
      <w:rFonts w:ascii="Myriad Pro" w:hAnsi="Myriad Pro"/>
      <w:szCs w:val="24"/>
      <w:lang w:eastAsia="ja-JP"/>
    </w:rPr>
  </w:style>
  <w:style w:type="character" w:customStyle="1" w:styleId="HeaderChar">
    <w:name w:val="Header Char"/>
    <w:link w:val="Header"/>
    <w:uiPriority w:val="99"/>
    <w:locked/>
    <w:rsid w:val="00510116"/>
    <w:rPr>
      <w:rFonts w:ascii="Myriad Pro" w:eastAsia="MS Mincho" w:hAnsi="Myriad Pro"/>
      <w:szCs w:val="24"/>
      <w:lang w:val="en-GB" w:eastAsia="ja-JP" w:bidi="ar-SA"/>
    </w:rPr>
  </w:style>
  <w:style w:type="paragraph" w:styleId="Footer">
    <w:name w:val="footer"/>
    <w:link w:val="FooterChar"/>
    <w:uiPriority w:val="99"/>
    <w:rsid w:val="00510116"/>
    <w:pPr>
      <w:jc w:val="center"/>
    </w:pPr>
    <w:rPr>
      <w:rFonts w:ascii="Myriad Pro" w:hAnsi="Myriad Pro"/>
      <w:sz w:val="22"/>
      <w:szCs w:val="24"/>
      <w:lang w:eastAsia="ja-JP"/>
    </w:rPr>
  </w:style>
  <w:style w:type="character" w:customStyle="1" w:styleId="FooterChar">
    <w:name w:val="Footer Char"/>
    <w:link w:val="Footer"/>
    <w:uiPriority w:val="99"/>
    <w:locked/>
    <w:rsid w:val="00510116"/>
    <w:rPr>
      <w:rFonts w:ascii="Myriad Pro" w:eastAsia="MS Mincho" w:hAnsi="Myriad Pro"/>
      <w:sz w:val="22"/>
      <w:szCs w:val="24"/>
      <w:lang w:val="en-GB" w:eastAsia="ja-JP" w:bidi="ar-SA"/>
    </w:rPr>
  </w:style>
  <w:style w:type="paragraph" w:styleId="Date">
    <w:name w:val="Date"/>
    <w:basedOn w:val="Normal"/>
    <w:next w:val="Normal"/>
    <w:link w:val="DateChar"/>
    <w:semiHidden/>
    <w:rsid w:val="00BC2819"/>
  </w:style>
  <w:style w:type="character" w:customStyle="1" w:styleId="DateChar">
    <w:name w:val="Date Char"/>
    <w:link w:val="Date"/>
    <w:semiHidden/>
    <w:locked/>
    <w:rsid w:val="00AE4590"/>
    <w:rPr>
      <w:rFonts w:cs="Times New Roman"/>
      <w:sz w:val="24"/>
      <w:szCs w:val="24"/>
      <w:lang w:val="x-none" w:eastAsia="ja-JP"/>
    </w:rPr>
  </w:style>
  <w:style w:type="paragraph" w:customStyle="1" w:styleId="BodyText1">
    <w:name w:val="Body Text1"/>
    <w:rsid w:val="007760F5"/>
    <w:rPr>
      <w:rFonts w:ascii="Myriad Pro" w:hAnsi="Myriad Pro"/>
      <w:bCs/>
      <w:sz w:val="24"/>
      <w:szCs w:val="24"/>
      <w:lang w:eastAsia="ja-JP"/>
    </w:rPr>
  </w:style>
  <w:style w:type="character" w:styleId="Hyperlink">
    <w:name w:val="Hyperlink"/>
    <w:semiHidden/>
    <w:rsid w:val="00BC2819"/>
    <w:rPr>
      <w:rFonts w:cs="Times New Roman"/>
      <w:color w:val="0000FF"/>
      <w:u w:val="single"/>
    </w:rPr>
  </w:style>
  <w:style w:type="paragraph" w:styleId="CommentText">
    <w:name w:val="annotation text"/>
    <w:basedOn w:val="Normal"/>
    <w:link w:val="CommentTextChar"/>
    <w:semiHidden/>
    <w:rsid w:val="00677BF1"/>
    <w:rPr>
      <w:sz w:val="20"/>
      <w:szCs w:val="20"/>
      <w:lang w:eastAsia="en-GB"/>
    </w:rPr>
  </w:style>
  <w:style w:type="character" w:customStyle="1" w:styleId="CommentTextChar">
    <w:name w:val="Comment Text Char"/>
    <w:link w:val="CommentText"/>
    <w:semiHidden/>
    <w:locked/>
    <w:rsid w:val="00AE4590"/>
    <w:rPr>
      <w:rFonts w:cs="Times New Roman"/>
      <w:sz w:val="20"/>
      <w:szCs w:val="20"/>
      <w:lang w:val="x-none" w:eastAsia="ja-JP"/>
    </w:rPr>
  </w:style>
  <w:style w:type="character" w:styleId="PageNumber">
    <w:name w:val="page number"/>
    <w:rsid w:val="00210CDA"/>
    <w:rPr>
      <w:rFonts w:ascii="Verdana" w:hAnsi="Verdana" w:cs="Times New Roman"/>
      <w:sz w:val="22"/>
    </w:rPr>
  </w:style>
  <w:style w:type="table" w:styleId="TableGrid">
    <w:name w:val="Table Grid"/>
    <w:basedOn w:val="TableNormal"/>
    <w:semiHidden/>
    <w:rsid w:val="007760F5"/>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link w:val="FootnoteTextChar"/>
    <w:semiHidden/>
    <w:rsid w:val="00E93A50"/>
    <w:rPr>
      <w:rFonts w:ascii="Myriad Pro" w:hAnsi="Myriad Pro"/>
      <w:lang w:eastAsia="en-US"/>
    </w:rPr>
  </w:style>
  <w:style w:type="character" w:customStyle="1" w:styleId="FootnoteTextChar">
    <w:name w:val="Footnote Text Char"/>
    <w:link w:val="FootnoteText"/>
    <w:semiHidden/>
    <w:locked/>
    <w:rsid w:val="00E93A50"/>
    <w:rPr>
      <w:rFonts w:ascii="Myriad Pro" w:eastAsia="MS Mincho" w:hAnsi="Myriad Pro"/>
      <w:lang w:val="en-GB" w:eastAsia="en-US" w:bidi="ar-SA"/>
    </w:rPr>
  </w:style>
  <w:style w:type="paragraph" w:styleId="BalloonText">
    <w:name w:val="Balloon Text"/>
    <w:basedOn w:val="Normal"/>
    <w:link w:val="BalloonTextChar"/>
    <w:semiHidden/>
    <w:rsid w:val="00064C42"/>
    <w:rPr>
      <w:rFonts w:ascii="Tahoma" w:hAnsi="Tahoma" w:cs="Tahoma"/>
      <w:sz w:val="16"/>
      <w:szCs w:val="16"/>
    </w:rPr>
  </w:style>
  <w:style w:type="character" w:customStyle="1" w:styleId="BalloonTextChar">
    <w:name w:val="Balloon Text Char"/>
    <w:link w:val="BalloonText"/>
    <w:semiHidden/>
    <w:locked/>
    <w:rsid w:val="00AE4590"/>
    <w:rPr>
      <w:rFonts w:cs="Times New Roman"/>
      <w:sz w:val="2"/>
      <w:lang w:val="x-none" w:eastAsia="ja-JP"/>
    </w:rPr>
  </w:style>
  <w:style w:type="paragraph" w:styleId="PlainText">
    <w:name w:val="Plain Text"/>
    <w:basedOn w:val="Normal"/>
    <w:link w:val="PlainTextChar"/>
    <w:unhideWhenUsed/>
    <w:rsid w:val="00762A4C"/>
    <w:rPr>
      <w:rFonts w:ascii="Calibri" w:eastAsia="Calibri" w:hAnsi="Calibri"/>
      <w:szCs w:val="21"/>
      <w:lang w:eastAsia="en-US"/>
    </w:rPr>
  </w:style>
  <w:style w:type="character" w:customStyle="1" w:styleId="PlainTextChar">
    <w:name w:val="Plain Text Char"/>
    <w:link w:val="PlainText"/>
    <w:rsid w:val="00762A4C"/>
    <w:rPr>
      <w:rFonts w:ascii="Calibri" w:eastAsia="Calibri" w:hAnsi="Calibri"/>
      <w:sz w:val="22"/>
      <w:szCs w:val="21"/>
      <w:lang w:eastAsia="en-US"/>
    </w:rPr>
  </w:style>
  <w:style w:type="character" w:styleId="CommentReference">
    <w:name w:val="annotation reference"/>
    <w:rsid w:val="00762A4C"/>
    <w:rPr>
      <w:sz w:val="16"/>
      <w:szCs w:val="16"/>
    </w:rPr>
  </w:style>
  <w:style w:type="paragraph" w:styleId="CommentSubject">
    <w:name w:val="annotation subject"/>
    <w:basedOn w:val="CommentText"/>
    <w:next w:val="CommentText"/>
    <w:link w:val="CommentSubjectChar"/>
    <w:rsid w:val="004A2BFB"/>
    <w:rPr>
      <w:b/>
      <w:bCs/>
      <w:lang w:eastAsia="ja-JP"/>
    </w:rPr>
  </w:style>
  <w:style w:type="character" w:customStyle="1" w:styleId="CommentSubjectChar">
    <w:name w:val="Comment Subject Char"/>
    <w:link w:val="CommentSubject"/>
    <w:rsid w:val="004A2BFB"/>
    <w:rPr>
      <w:rFonts w:ascii="Verdana" w:hAnsi="Verdana" w:cs="Times New Roman"/>
      <w:b/>
      <w:bCs/>
      <w:sz w:val="20"/>
      <w:szCs w:val="20"/>
      <w:lang w:val="x-none" w:eastAsia="ja-JP"/>
    </w:rPr>
  </w:style>
  <w:style w:type="paragraph" w:styleId="ListParagraph">
    <w:name w:val="List Paragraph"/>
    <w:basedOn w:val="Normal"/>
    <w:uiPriority w:val="34"/>
    <w:qFormat/>
    <w:rsid w:val="000B2F48"/>
    <w:pPr>
      <w:spacing w:after="200" w:line="276" w:lineRule="auto"/>
      <w:ind w:left="720"/>
      <w:contextualSpacing/>
    </w:pPr>
    <w:rPr>
      <w:rFonts w:ascii="Calibri" w:eastAsia="Calibri" w:hAnsi="Calibri"/>
      <w:szCs w:val="22"/>
      <w:lang w:eastAsia="en-US"/>
    </w:rPr>
  </w:style>
  <w:style w:type="character" w:customStyle="1" w:styleId="UnresolvedMention1">
    <w:name w:val="Unresolved Mention1"/>
    <w:uiPriority w:val="99"/>
    <w:semiHidden/>
    <w:unhideWhenUsed/>
    <w:rsid w:val="005C099F"/>
    <w:rPr>
      <w:color w:val="808080"/>
      <w:shd w:val="clear" w:color="auto" w:fill="E6E6E6"/>
    </w:rPr>
  </w:style>
  <w:style w:type="character" w:styleId="FollowedHyperlink">
    <w:name w:val="FollowedHyperlink"/>
    <w:rsid w:val="00663DE4"/>
    <w:rPr>
      <w:color w:val="954F72"/>
      <w:u w:val="single"/>
    </w:rPr>
  </w:style>
  <w:style w:type="character" w:styleId="PlaceholderText">
    <w:name w:val="Placeholder Text"/>
    <w:basedOn w:val="DefaultParagraphFont"/>
    <w:uiPriority w:val="99"/>
    <w:semiHidden/>
    <w:rsid w:val="00FA67CF"/>
    <w:rPr>
      <w:color w:val="808080"/>
    </w:rPr>
  </w:style>
  <w:style w:type="paragraph" w:customStyle="1" w:styleId="PBLabels">
    <w:name w:val="PB Labels"/>
    <w:basedOn w:val="Normal"/>
    <w:qFormat/>
    <w:rsid w:val="008C6533"/>
    <w:pPr>
      <w:keepLines/>
      <w:spacing w:line="360" w:lineRule="auto"/>
    </w:pPr>
    <w:rPr>
      <w:szCs w:val="22"/>
    </w:rPr>
  </w:style>
  <w:style w:type="paragraph" w:customStyle="1" w:styleId="PBBody">
    <w:name w:val="PB Body"/>
    <w:basedOn w:val="Normal"/>
    <w:qFormat/>
    <w:rsid w:val="00CE65CF"/>
  </w:style>
  <w:style w:type="paragraph" w:customStyle="1" w:styleId="PBStatement">
    <w:name w:val="PB Statement"/>
    <w:basedOn w:val="PBLabels"/>
    <w:qFormat/>
    <w:rsid w:val="008C6533"/>
    <w:pPr>
      <w:spacing w:line="240" w:lineRule="auto"/>
    </w:pPr>
    <w:rPr>
      <w:i/>
    </w:rPr>
  </w:style>
  <w:style w:type="paragraph" w:customStyle="1" w:styleId="PBTableCell">
    <w:name w:val="PB Table Cell"/>
    <w:basedOn w:val="PBBody"/>
    <w:qFormat/>
    <w:rsid w:val="009947A8"/>
    <w:pPr>
      <w:spacing w:before="120"/>
    </w:pPr>
  </w:style>
  <w:style w:type="paragraph" w:customStyle="1" w:styleId="PBHeading">
    <w:name w:val="PB Heading"/>
    <w:basedOn w:val="PBLabels"/>
    <w:next w:val="PBBody"/>
    <w:qFormat/>
    <w:rsid w:val="005F2A49"/>
    <w:pPr>
      <w:spacing w:before="120" w:after="120"/>
    </w:pPr>
    <w:rPr>
      <w:b/>
    </w:rPr>
  </w:style>
  <w:style w:type="paragraph" w:styleId="NormalWeb">
    <w:name w:val="Normal (Web)"/>
    <w:basedOn w:val="Normal"/>
    <w:uiPriority w:val="99"/>
    <w:unhideWhenUsed/>
    <w:rsid w:val="0063398D"/>
    <w:pPr>
      <w:spacing w:before="100" w:beforeAutospacing="1" w:after="100" w:afterAutospacing="1"/>
    </w:pPr>
    <w:rPr>
      <w:rFonts w:ascii="Calibri" w:eastAsia="Calibri" w:hAnsi="Calibri" w:cs="Calibri"/>
      <w:szCs w:val="22"/>
      <w:lang w:eastAsia="en-GB"/>
    </w:rPr>
  </w:style>
  <w:style w:type="paragraph" w:customStyle="1" w:styleId="NormalFooter">
    <w:name w:val="Normal Footer"/>
    <w:basedOn w:val="Normal"/>
    <w:qFormat/>
    <w:rsid w:val="00166C4C"/>
    <w:rPr>
      <w:bCs/>
      <w:iCs/>
      <w:noProof/>
      <w:color w:val="990033"/>
      <w:sz w:val="18"/>
      <w:szCs w:val="18"/>
    </w:rPr>
  </w:style>
  <w:style w:type="character" w:customStyle="1" w:styleId="Style1">
    <w:name w:val="Style1"/>
    <w:basedOn w:val="DefaultParagraphFont"/>
    <w:uiPriority w:val="1"/>
    <w:rsid w:val="00A738F0"/>
    <w:rPr>
      <w:rFonts w:ascii="Verdana" w:hAnsi="Verdana"/>
      <w:i/>
      <w:sz w:val="22"/>
    </w:rPr>
  </w:style>
  <w:style w:type="character" w:customStyle="1" w:styleId="Style2">
    <w:name w:val="Style2"/>
    <w:basedOn w:val="DefaultParagraphFont"/>
    <w:uiPriority w:val="1"/>
    <w:rsid w:val="00EF214F"/>
    <w:rPr>
      <w:rFonts w:ascii="Verdana" w:hAnsi="Verdana"/>
      <w:sz w:val="22"/>
    </w:rPr>
  </w:style>
  <w:style w:type="character" w:customStyle="1" w:styleId="Style3">
    <w:name w:val="Style3"/>
    <w:basedOn w:val="DefaultParagraphFont"/>
    <w:uiPriority w:val="1"/>
    <w:rsid w:val="002127EB"/>
    <w:rPr>
      <w:rFonts w:ascii="Verdana" w:hAnsi="Verdana"/>
      <w:sz w:val="22"/>
    </w:rPr>
  </w:style>
  <w:style w:type="character" w:customStyle="1" w:styleId="Style4">
    <w:name w:val="Style4"/>
    <w:basedOn w:val="DefaultParagraphFont"/>
    <w:uiPriority w:val="1"/>
    <w:rsid w:val="002127EB"/>
    <w:rPr>
      <w:rFonts w:ascii="Verdana" w:hAnsi="Verdana"/>
      <w:sz w:val="22"/>
    </w:rPr>
  </w:style>
  <w:style w:type="character" w:customStyle="1" w:styleId="Style5">
    <w:name w:val="Style5"/>
    <w:basedOn w:val="DefaultParagraphFont"/>
    <w:uiPriority w:val="1"/>
    <w:rsid w:val="002127EB"/>
    <w:rPr>
      <w:rFonts w:ascii="Verdana" w:hAnsi="Verdana"/>
      <w:sz w:val="22"/>
    </w:rPr>
  </w:style>
  <w:style w:type="character" w:customStyle="1" w:styleId="Style6">
    <w:name w:val="Style6"/>
    <w:basedOn w:val="DefaultParagraphFont"/>
    <w:uiPriority w:val="1"/>
    <w:rsid w:val="002127EB"/>
    <w:rPr>
      <w:rFonts w:ascii="Verdana" w:hAnsi="Verdana"/>
      <w:sz w:val="22"/>
    </w:rPr>
  </w:style>
  <w:style w:type="character" w:customStyle="1" w:styleId="Style7">
    <w:name w:val="Style7"/>
    <w:basedOn w:val="DefaultParagraphFont"/>
    <w:uiPriority w:val="1"/>
    <w:rsid w:val="00177963"/>
    <w:rPr>
      <w:rFonts w:ascii="Verdana" w:hAnsi="Verdana"/>
      <w:sz w:val="22"/>
    </w:rPr>
  </w:style>
  <w:style w:type="character" w:customStyle="1" w:styleId="Style8">
    <w:name w:val="Style8"/>
    <w:basedOn w:val="DefaultParagraphFont"/>
    <w:uiPriority w:val="1"/>
    <w:rsid w:val="00842004"/>
    <w:rPr>
      <w:rFonts w:ascii="Verdana" w:hAnsi="Verdana"/>
      <w:sz w:val="22"/>
    </w:rPr>
  </w:style>
  <w:style w:type="character" w:customStyle="1" w:styleId="Style9">
    <w:name w:val="Style9"/>
    <w:basedOn w:val="DefaultParagraphFont"/>
    <w:uiPriority w:val="1"/>
    <w:rsid w:val="00842004"/>
    <w:rPr>
      <w:rFonts w:ascii="Verdana" w:hAnsi="Verdana"/>
      <w:sz w:val="22"/>
    </w:rPr>
  </w:style>
  <w:style w:type="paragraph" w:styleId="z-TopofForm">
    <w:name w:val="HTML Top of Form"/>
    <w:basedOn w:val="Normal"/>
    <w:next w:val="Normal"/>
    <w:link w:val="z-TopofFormChar"/>
    <w:hidden/>
    <w:rsid w:val="005578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5786F"/>
    <w:rPr>
      <w:rFonts w:ascii="Arial" w:hAnsi="Arial" w:cs="Arial"/>
      <w:vanish/>
      <w:sz w:val="16"/>
      <w:szCs w:val="16"/>
      <w:lang w:eastAsia="ja-JP"/>
    </w:rPr>
  </w:style>
  <w:style w:type="paragraph" w:styleId="z-BottomofForm">
    <w:name w:val="HTML Bottom of Form"/>
    <w:basedOn w:val="Normal"/>
    <w:next w:val="Normal"/>
    <w:link w:val="z-BottomofFormChar"/>
    <w:hidden/>
    <w:rsid w:val="005578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5786F"/>
    <w:rPr>
      <w:rFonts w:ascii="Arial" w:hAnsi="Arial" w:cs="Arial"/>
      <w:vanish/>
      <w:sz w:val="16"/>
      <w:szCs w:val="16"/>
      <w:lang w:eastAsia="ja-JP"/>
    </w:rPr>
  </w:style>
  <w:style w:type="character" w:customStyle="1" w:styleId="Style10">
    <w:name w:val="Style10"/>
    <w:basedOn w:val="DefaultParagraphFont"/>
    <w:uiPriority w:val="1"/>
    <w:rsid w:val="007C7D30"/>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638724324">
      <w:bodyDiv w:val="1"/>
      <w:marLeft w:val="0"/>
      <w:marRight w:val="0"/>
      <w:marTop w:val="0"/>
      <w:marBottom w:val="0"/>
      <w:divBdr>
        <w:top w:val="none" w:sz="0" w:space="0" w:color="auto"/>
        <w:left w:val="none" w:sz="0" w:space="0" w:color="auto"/>
        <w:bottom w:val="none" w:sz="0" w:space="0" w:color="auto"/>
        <w:right w:val="none" w:sz="0" w:space="0" w:color="auto"/>
      </w:divBdr>
    </w:div>
    <w:div w:id="1215502922">
      <w:bodyDiv w:val="1"/>
      <w:marLeft w:val="0"/>
      <w:marRight w:val="0"/>
      <w:marTop w:val="0"/>
      <w:marBottom w:val="0"/>
      <w:divBdr>
        <w:top w:val="none" w:sz="0" w:space="0" w:color="auto"/>
        <w:left w:val="none" w:sz="0" w:space="0" w:color="auto"/>
        <w:bottom w:val="none" w:sz="0" w:space="0" w:color="auto"/>
        <w:right w:val="none" w:sz="0" w:space="0" w:color="auto"/>
      </w:divBdr>
    </w:div>
    <w:div w:id="1223827863">
      <w:bodyDiv w:val="1"/>
      <w:marLeft w:val="0"/>
      <w:marRight w:val="0"/>
      <w:marTop w:val="0"/>
      <w:marBottom w:val="0"/>
      <w:divBdr>
        <w:top w:val="none" w:sz="0" w:space="0" w:color="auto"/>
        <w:left w:val="none" w:sz="0" w:space="0" w:color="auto"/>
        <w:bottom w:val="none" w:sz="0" w:space="0" w:color="auto"/>
        <w:right w:val="none" w:sz="0" w:space="0" w:color="auto"/>
      </w:divBdr>
    </w:div>
    <w:div w:id="18430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Parole_Board" TargetMode="External"/><Relationship Id="rId2" Type="http://schemas.openxmlformats.org/officeDocument/2006/relationships/hyperlink" Target="mailto:info@paroleboard.gov.uk" TargetMode="External"/><Relationship Id="rId1" Type="http://schemas.openxmlformats.org/officeDocument/2006/relationships/image" Target="media/image2.png"/><Relationship Id="rId4" Type="http://schemas.openxmlformats.org/officeDocument/2006/relationships/hyperlink" Target="http://www.gov.uk/government/organisations/parole-board"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eg"/><Relationship Id="rId14" Type="http://schemas.openxmlformats.org/officeDocument/2006/relationships/image" Target="media/image16.jpeg"/></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eg"/><Relationship Id="rId14"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Office%202016%20Templates\PB%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57FA4BF-9FAC-4479-A7CE-0A7A05838666}"/>
      </w:docPartPr>
      <w:docPartBody>
        <w:p w:rsidR="00F03415" w:rsidRDefault="00F03415">
          <w:r w:rsidRPr="00D32182">
            <w:rPr>
              <w:rStyle w:val="PlaceholderText"/>
            </w:rPr>
            <w:t>Click or tap here to enter text.</w:t>
          </w:r>
        </w:p>
      </w:docPartBody>
    </w:docPart>
    <w:docPart>
      <w:docPartPr>
        <w:name w:val="A08795BA13B94572A3839B4387D5761D"/>
        <w:category>
          <w:name w:val="General"/>
          <w:gallery w:val="placeholder"/>
        </w:category>
        <w:types>
          <w:type w:val="bbPlcHdr"/>
        </w:types>
        <w:behaviors>
          <w:behavior w:val="content"/>
        </w:behaviors>
        <w:guid w:val="{F54CE414-B60E-4303-9CE9-CC6447A3C458}"/>
      </w:docPartPr>
      <w:docPartBody>
        <w:p w:rsidR="00F03415" w:rsidRDefault="00294D01" w:rsidP="00294D01">
          <w:pPr>
            <w:pStyle w:val="A08795BA13B94572A3839B4387D5761D44"/>
          </w:pPr>
          <w:r w:rsidRPr="00D32182">
            <w:rPr>
              <w:rStyle w:val="PlaceholderText"/>
            </w:rPr>
            <w:t>Choose an item.</w:t>
          </w:r>
        </w:p>
      </w:docPartBody>
    </w:docPart>
    <w:docPart>
      <w:docPartPr>
        <w:name w:val="FAF625B1D6134D9B9DFB0E36E937CD6E"/>
        <w:category>
          <w:name w:val="General"/>
          <w:gallery w:val="placeholder"/>
        </w:category>
        <w:types>
          <w:type w:val="bbPlcHdr"/>
        </w:types>
        <w:behaviors>
          <w:behavior w:val="content"/>
        </w:behaviors>
        <w:guid w:val="{058B658C-F970-4047-9F94-61233DB72A37}"/>
      </w:docPartPr>
      <w:docPartBody>
        <w:p w:rsidR="00F03415" w:rsidRDefault="00294D01" w:rsidP="00294D01">
          <w:pPr>
            <w:pStyle w:val="FAF625B1D6134D9B9DFB0E36E937CD6E46"/>
          </w:pPr>
          <w:r>
            <w:rPr>
              <w:rStyle w:val="PlaceholderText"/>
            </w:rPr>
            <w:t>Please type your name here</w:t>
          </w:r>
          <w:r w:rsidRPr="00D32182">
            <w:rPr>
              <w:rStyle w:val="PlaceholderText"/>
            </w:rPr>
            <w:t>.</w:t>
          </w:r>
        </w:p>
      </w:docPartBody>
    </w:docPart>
    <w:docPart>
      <w:docPartPr>
        <w:name w:val="F776FC38C8D347B2815221A4B55E12A7"/>
        <w:category>
          <w:name w:val="General"/>
          <w:gallery w:val="placeholder"/>
        </w:category>
        <w:types>
          <w:type w:val="bbPlcHdr"/>
        </w:types>
        <w:behaviors>
          <w:behavior w:val="content"/>
        </w:behaviors>
        <w:guid w:val="{21C129DC-ABA3-463E-8D96-AD0E82B1A061}"/>
      </w:docPartPr>
      <w:docPartBody>
        <w:p w:rsidR="00F03415" w:rsidRDefault="00294D01" w:rsidP="00294D01">
          <w:pPr>
            <w:pStyle w:val="F776FC38C8D347B2815221A4B55E12A745"/>
          </w:pPr>
          <w:r>
            <w:rPr>
              <w:rStyle w:val="PlaceholderText"/>
            </w:rPr>
            <w:t>Click here and start typing reasons</w:t>
          </w:r>
        </w:p>
      </w:docPartBody>
    </w:docPart>
    <w:docPart>
      <w:docPartPr>
        <w:name w:val="D96784B9C2C3402E9F1C705236E4DD66"/>
        <w:category>
          <w:name w:val="General"/>
          <w:gallery w:val="placeholder"/>
        </w:category>
        <w:types>
          <w:type w:val="bbPlcHdr"/>
        </w:types>
        <w:behaviors>
          <w:behavior w:val="content"/>
        </w:behaviors>
        <w:guid w:val="{9E5078CD-F3DA-464D-8757-F460C0ED805F}"/>
      </w:docPartPr>
      <w:docPartBody>
        <w:p w:rsidR="00F03415" w:rsidRDefault="00294D01" w:rsidP="00294D01">
          <w:pPr>
            <w:pStyle w:val="D96784B9C2C3402E9F1C705236E4DD6642"/>
          </w:pPr>
          <w:r>
            <w:rPr>
              <w:rStyle w:val="PlaceholderText"/>
            </w:rPr>
            <w:t xml:space="preserve">Type representations here. </w:t>
          </w:r>
        </w:p>
      </w:docPartBody>
    </w:docPart>
    <w:docPart>
      <w:docPartPr>
        <w:name w:val="63E71289E471420DB1CC8383900F698D"/>
        <w:category>
          <w:name w:val="General"/>
          <w:gallery w:val="placeholder"/>
        </w:category>
        <w:types>
          <w:type w:val="bbPlcHdr"/>
        </w:types>
        <w:behaviors>
          <w:behavior w:val="content"/>
        </w:behaviors>
        <w:guid w:val="{296E7FAD-8FF2-432B-A8E3-A5B8F01786DB}"/>
      </w:docPartPr>
      <w:docPartBody>
        <w:p w:rsidR="00F03415" w:rsidRDefault="00294D01" w:rsidP="00294D01">
          <w:pPr>
            <w:pStyle w:val="63E71289E471420DB1CC8383900F698D10"/>
          </w:pPr>
          <w:r w:rsidRPr="00282C68">
            <w:rPr>
              <w:rStyle w:val="PlaceholderText"/>
            </w:rPr>
            <w:t>Choose an item.</w:t>
          </w:r>
        </w:p>
      </w:docPartBody>
    </w:docPart>
    <w:docPart>
      <w:docPartPr>
        <w:name w:val="11D0698785FB43D0AE707DB533E1189E"/>
        <w:category>
          <w:name w:val="General"/>
          <w:gallery w:val="placeholder"/>
        </w:category>
        <w:types>
          <w:type w:val="bbPlcHdr"/>
        </w:types>
        <w:behaviors>
          <w:behavior w:val="content"/>
        </w:behaviors>
        <w:guid w:val="{0C678B65-1C74-4FD6-B146-4F130B69CA7E}"/>
      </w:docPartPr>
      <w:docPartBody>
        <w:p w:rsidR="00F03415" w:rsidRDefault="00294D01" w:rsidP="00294D01">
          <w:pPr>
            <w:pStyle w:val="11D0698785FB43D0AE707DB533E1189E33"/>
          </w:pPr>
          <w:r>
            <w:rPr>
              <w:rStyle w:val="PlaceholderText"/>
            </w:rPr>
            <w:t>Insert Name Here</w:t>
          </w:r>
        </w:p>
      </w:docPartBody>
    </w:docPart>
    <w:docPart>
      <w:docPartPr>
        <w:name w:val="ED9126D5DB3F4640B0423E77582EAFA1"/>
        <w:category>
          <w:name w:val="General"/>
          <w:gallery w:val="placeholder"/>
        </w:category>
        <w:types>
          <w:type w:val="bbPlcHdr"/>
        </w:types>
        <w:behaviors>
          <w:behavior w:val="content"/>
        </w:behaviors>
        <w:guid w:val="{7F6368FF-A125-4FCD-A7B0-82DD7CE2D9E6}"/>
      </w:docPartPr>
      <w:docPartBody>
        <w:p w:rsidR="00F03415" w:rsidRDefault="00294D01" w:rsidP="00294D01">
          <w:pPr>
            <w:pStyle w:val="ED9126D5DB3F4640B0423E77582EAFA127"/>
          </w:pPr>
          <w:r>
            <w:rPr>
              <w:rStyle w:val="PlaceholderText"/>
            </w:rPr>
            <w:t>Insert Prison Number Here</w:t>
          </w:r>
        </w:p>
      </w:docPartBody>
    </w:docPart>
    <w:docPart>
      <w:docPartPr>
        <w:name w:val="3E5612DA093C471D9876B316A5664CD3"/>
        <w:category>
          <w:name w:val="General"/>
          <w:gallery w:val="placeholder"/>
        </w:category>
        <w:types>
          <w:type w:val="bbPlcHdr"/>
        </w:types>
        <w:behaviors>
          <w:behavior w:val="content"/>
        </w:behaviors>
        <w:guid w:val="{8269956F-4DB5-4552-A4F3-836FA6546CEC}"/>
      </w:docPartPr>
      <w:docPartBody>
        <w:p w:rsidR="00F03415" w:rsidRDefault="00294D01" w:rsidP="00294D01">
          <w:pPr>
            <w:pStyle w:val="3E5612DA093C471D9876B316A5664CD326"/>
          </w:pPr>
          <w:r>
            <w:rPr>
              <w:rStyle w:val="PlaceholderText"/>
            </w:rPr>
            <w:t>Insert Prison Number Here</w:t>
          </w:r>
        </w:p>
      </w:docPartBody>
    </w:docPart>
    <w:docPart>
      <w:docPartPr>
        <w:name w:val="520138C01BB14AA18D90DC570CD508C0"/>
        <w:category>
          <w:name w:val="General"/>
          <w:gallery w:val="placeholder"/>
        </w:category>
        <w:types>
          <w:type w:val="bbPlcHdr"/>
        </w:types>
        <w:behaviors>
          <w:behavior w:val="content"/>
        </w:behaviors>
        <w:guid w:val="{60C6EBE4-AB4D-4A84-AF28-C1879964887F}"/>
      </w:docPartPr>
      <w:docPartBody>
        <w:p w:rsidR="00F03415" w:rsidRDefault="00294D01" w:rsidP="00294D01">
          <w:pPr>
            <w:pStyle w:val="520138C01BB14AA18D90DC570CD508C026"/>
          </w:pPr>
          <w:r>
            <w:rPr>
              <w:rStyle w:val="PlaceholderText"/>
            </w:rPr>
            <w:t>Insert Name Here</w:t>
          </w:r>
        </w:p>
      </w:docPartBody>
    </w:docPart>
    <w:docPart>
      <w:docPartPr>
        <w:name w:val="BA03CB0D6D5B47628D6FBB7AD7BBDAE7"/>
        <w:category>
          <w:name w:val="General"/>
          <w:gallery w:val="placeholder"/>
        </w:category>
        <w:types>
          <w:type w:val="bbPlcHdr"/>
        </w:types>
        <w:behaviors>
          <w:behavior w:val="content"/>
        </w:behaviors>
        <w:guid w:val="{40CD0933-57E2-437E-B1D0-D5E297D78C91}"/>
      </w:docPartPr>
      <w:docPartBody>
        <w:p w:rsidR="00F03415" w:rsidRDefault="00294D01" w:rsidP="00294D01">
          <w:pPr>
            <w:pStyle w:val="BA03CB0D6D5B47628D6FBB7AD7BBDAE727"/>
          </w:pPr>
          <w:r>
            <w:rPr>
              <w:rStyle w:val="PlaceholderText"/>
            </w:rPr>
            <w:t>Insert Prison Name Here</w:t>
          </w:r>
        </w:p>
      </w:docPartBody>
    </w:docPart>
    <w:docPart>
      <w:docPartPr>
        <w:name w:val="DDD52ECCFA2449CF9D4E4A4632499552"/>
        <w:category>
          <w:name w:val="General"/>
          <w:gallery w:val="placeholder"/>
        </w:category>
        <w:types>
          <w:type w:val="bbPlcHdr"/>
        </w:types>
        <w:behaviors>
          <w:behavior w:val="content"/>
        </w:behaviors>
        <w:guid w:val="{88DADC30-69CD-4D54-80EC-657ABA97912A}"/>
      </w:docPartPr>
      <w:docPartBody>
        <w:p w:rsidR="00F03415" w:rsidRDefault="00294D01" w:rsidP="00294D01">
          <w:pPr>
            <w:pStyle w:val="DDD52ECCFA2449CF9D4E4A463249955226"/>
          </w:pPr>
          <w:r>
            <w:rPr>
              <w:rStyle w:val="PlaceholderText"/>
            </w:rPr>
            <w:t>Insert Prison Name Here</w:t>
          </w:r>
        </w:p>
      </w:docPartBody>
    </w:docPart>
    <w:docPart>
      <w:docPartPr>
        <w:name w:val="F03C7788744A4346A96FD24CA9645B8E"/>
        <w:category>
          <w:name w:val="General"/>
          <w:gallery w:val="placeholder"/>
        </w:category>
        <w:types>
          <w:type w:val="bbPlcHdr"/>
        </w:types>
        <w:behaviors>
          <w:behavior w:val="content"/>
        </w:behaviors>
        <w:guid w:val="{BFC978BA-6FD5-46BB-98F1-3E3FAD2E2A00}"/>
      </w:docPartPr>
      <w:docPartBody>
        <w:p w:rsidR="00F03415" w:rsidRDefault="00294D01" w:rsidP="00294D01">
          <w:pPr>
            <w:pStyle w:val="F03C7788744A4346A96FD24CA9645B8E28"/>
          </w:pPr>
          <w:r w:rsidRPr="00D32182">
            <w:rPr>
              <w:rStyle w:val="PlaceholderText"/>
            </w:rPr>
            <w:t>Click or tap to enter a date.</w:t>
          </w:r>
        </w:p>
      </w:docPartBody>
    </w:docPart>
    <w:docPart>
      <w:docPartPr>
        <w:name w:val="2BF962D8E0B24D51A1C8CF1CD9DFF0F9"/>
        <w:category>
          <w:name w:val="General"/>
          <w:gallery w:val="placeholder"/>
        </w:category>
        <w:types>
          <w:type w:val="bbPlcHdr"/>
        </w:types>
        <w:behaviors>
          <w:behavior w:val="content"/>
        </w:behaviors>
        <w:guid w:val="{70C96DB4-8A09-4748-AA1C-301A5C10C490}"/>
      </w:docPartPr>
      <w:docPartBody>
        <w:p w:rsidR="00D70C39" w:rsidRDefault="00294D01" w:rsidP="00294D01">
          <w:pPr>
            <w:pStyle w:val="2BF962D8E0B24D51A1C8CF1CD9DFF0F920"/>
          </w:pPr>
          <w:r>
            <w:rPr>
              <w:rStyle w:val="PlaceholderText"/>
            </w:rPr>
            <w:t>Insert reasons here..</w:t>
          </w:r>
          <w:r w:rsidRPr="00D32182">
            <w:rPr>
              <w:rStyle w:val="PlaceholderText"/>
            </w:rPr>
            <w:t>.</w:t>
          </w:r>
        </w:p>
      </w:docPartBody>
    </w:docPart>
    <w:docPart>
      <w:docPartPr>
        <w:name w:val="E6E9128536654A2AA1D85B78B1284970"/>
        <w:category>
          <w:name w:val="General"/>
          <w:gallery w:val="placeholder"/>
        </w:category>
        <w:types>
          <w:type w:val="bbPlcHdr"/>
        </w:types>
        <w:behaviors>
          <w:behavior w:val="content"/>
        </w:behaviors>
        <w:guid w:val="{0806E342-8C0B-40CC-AF87-BCE801370447}"/>
      </w:docPartPr>
      <w:docPartBody>
        <w:p w:rsidR="009C2144" w:rsidRDefault="00294D01" w:rsidP="00294D01">
          <w:pPr>
            <w:pStyle w:val="E6E9128536654A2AA1D85B78B128497013"/>
          </w:pPr>
          <w:r w:rsidRPr="00D32182">
            <w:rPr>
              <w:rStyle w:val="PlaceholderText"/>
            </w:rPr>
            <w:t>Choose an item.</w:t>
          </w:r>
        </w:p>
      </w:docPartBody>
    </w:docPart>
    <w:docPart>
      <w:docPartPr>
        <w:name w:val="A5EFC0FEE8314AE89BE0766C050E6E33"/>
        <w:category>
          <w:name w:val="General"/>
          <w:gallery w:val="placeholder"/>
        </w:category>
        <w:types>
          <w:type w:val="bbPlcHdr"/>
        </w:types>
        <w:behaviors>
          <w:behavior w:val="content"/>
        </w:behaviors>
        <w:guid w:val="{8C6D474E-CC0C-4879-9DE7-A26DECC4456D}"/>
      </w:docPartPr>
      <w:docPartBody>
        <w:p w:rsidR="00935C50" w:rsidRDefault="00294D01" w:rsidP="00294D01">
          <w:pPr>
            <w:pStyle w:val="A5EFC0FEE8314AE89BE0766C050E6E338"/>
          </w:pPr>
          <w:r w:rsidRPr="00D32182">
            <w:rPr>
              <w:rStyle w:val="PlaceholderText"/>
            </w:rPr>
            <w:t>Click or tap to enter a date.</w:t>
          </w:r>
        </w:p>
      </w:docPartBody>
    </w:docPart>
    <w:docPart>
      <w:docPartPr>
        <w:name w:val="0AD0D8DC991B4EB0A597F44740D3C8BC"/>
        <w:category>
          <w:name w:val="General"/>
          <w:gallery w:val="placeholder"/>
        </w:category>
        <w:types>
          <w:type w:val="bbPlcHdr"/>
        </w:types>
        <w:behaviors>
          <w:behavior w:val="content"/>
        </w:behaviors>
        <w:guid w:val="{D89149F7-81D4-468A-9928-82D3EADD7747}"/>
      </w:docPartPr>
      <w:docPartBody>
        <w:p w:rsidR="00935C50" w:rsidRDefault="00294D01" w:rsidP="00294D01">
          <w:pPr>
            <w:pStyle w:val="0AD0D8DC991B4EB0A597F44740D3C8BC7"/>
          </w:pPr>
          <w:r>
            <w:rPr>
              <w:rStyle w:val="PlaceholderText"/>
            </w:rPr>
            <w:t>Not applicable</w:t>
          </w:r>
        </w:p>
      </w:docPartBody>
    </w:docPart>
    <w:docPart>
      <w:docPartPr>
        <w:name w:val="976DB8F63C4F472AA49D2D02D57D557F"/>
        <w:category>
          <w:name w:val="General"/>
          <w:gallery w:val="placeholder"/>
        </w:category>
        <w:types>
          <w:type w:val="bbPlcHdr"/>
        </w:types>
        <w:behaviors>
          <w:behavior w:val="content"/>
        </w:behaviors>
        <w:guid w:val="{F0B4DD27-75D2-4C14-BBB9-4AC36156E773}"/>
      </w:docPartPr>
      <w:docPartBody>
        <w:p w:rsidR="00935C50" w:rsidRDefault="00294D01" w:rsidP="00294D01">
          <w:pPr>
            <w:pStyle w:val="976DB8F63C4F472AA49D2D02D57D557F7"/>
          </w:pPr>
          <w:r>
            <w:rPr>
              <w:rStyle w:val="PlaceholderText"/>
            </w:rPr>
            <w:t>Not applicable</w:t>
          </w:r>
        </w:p>
      </w:docPartBody>
    </w:docPart>
    <w:docPart>
      <w:docPartPr>
        <w:name w:val="3806A6A51CB74B4D9C584F593369CBE6"/>
        <w:category>
          <w:name w:val="General"/>
          <w:gallery w:val="placeholder"/>
        </w:category>
        <w:types>
          <w:type w:val="bbPlcHdr"/>
        </w:types>
        <w:behaviors>
          <w:behavior w:val="content"/>
        </w:behaviors>
        <w:guid w:val="{3064AF16-CD79-4D4A-8441-9C2DF7FAD158}"/>
      </w:docPartPr>
      <w:docPartBody>
        <w:p w:rsidR="00935C50" w:rsidRDefault="00294D01" w:rsidP="00294D01">
          <w:pPr>
            <w:pStyle w:val="3806A6A51CB74B4D9C584F593369CBE64"/>
          </w:pPr>
          <w:r w:rsidRPr="006F1E1C">
            <w:rPr>
              <w:rStyle w:val="PlaceholderText"/>
            </w:rPr>
            <w:t>Choose an item.</w:t>
          </w:r>
        </w:p>
      </w:docPartBody>
    </w:docPart>
    <w:docPart>
      <w:docPartPr>
        <w:name w:val="CA87365698944BA2AC6C11C4FD3355AF"/>
        <w:category>
          <w:name w:val="General"/>
          <w:gallery w:val="placeholder"/>
        </w:category>
        <w:types>
          <w:type w:val="bbPlcHdr"/>
        </w:types>
        <w:behaviors>
          <w:behavior w:val="content"/>
        </w:behaviors>
        <w:guid w:val="{3B64A5A3-2FA2-4C2B-A782-25073394E4EC}"/>
      </w:docPartPr>
      <w:docPartBody>
        <w:p w:rsidR="00294D01" w:rsidRDefault="00294D01" w:rsidP="00294D01">
          <w:pPr>
            <w:pStyle w:val="CA87365698944BA2AC6C11C4FD3355AF2"/>
          </w:pPr>
          <w:r w:rsidRPr="00D32182">
            <w:rPr>
              <w:rStyle w:val="PlaceholderText"/>
            </w:rPr>
            <w:t>Click or tap to enter a date.</w:t>
          </w:r>
        </w:p>
      </w:docPartBody>
    </w:docPart>
    <w:docPart>
      <w:docPartPr>
        <w:name w:val="6C583A5CE05443008D254C588934A7FD"/>
        <w:category>
          <w:name w:val="General"/>
          <w:gallery w:val="placeholder"/>
        </w:category>
        <w:types>
          <w:type w:val="bbPlcHdr"/>
        </w:types>
        <w:behaviors>
          <w:behavior w:val="content"/>
        </w:behaviors>
        <w:guid w:val="{CBCCEA88-B555-4817-A5A3-2F85153C16A3}"/>
      </w:docPartPr>
      <w:docPartBody>
        <w:p w:rsidR="00D65B5F" w:rsidRDefault="00294D01" w:rsidP="00294D01">
          <w:pPr>
            <w:pStyle w:val="6C583A5CE05443008D254C588934A7FD"/>
          </w:pPr>
          <w:r>
            <w:rPr>
              <w:rStyle w:val="PlaceholderText"/>
            </w:rPr>
            <w:t>Choose an item.</w:t>
          </w:r>
        </w:p>
      </w:docPartBody>
    </w:docPart>
    <w:docPart>
      <w:docPartPr>
        <w:name w:val="05556F045C9A43D39660243C99C490A2"/>
        <w:category>
          <w:name w:val="General"/>
          <w:gallery w:val="placeholder"/>
        </w:category>
        <w:types>
          <w:type w:val="bbPlcHdr"/>
        </w:types>
        <w:behaviors>
          <w:behavior w:val="content"/>
        </w:behaviors>
        <w:guid w:val="{1C028462-6022-42F4-9050-09ECBAF14CBB}"/>
      </w:docPartPr>
      <w:docPartBody>
        <w:p w:rsidR="00D65B5F" w:rsidRDefault="00294D01" w:rsidP="00294D01">
          <w:pPr>
            <w:pStyle w:val="05556F045C9A43D39660243C99C490A2"/>
          </w:pPr>
          <w:r>
            <w:rPr>
              <w:rStyle w:val="PlaceholderText"/>
            </w:rPr>
            <w:t>Please type your name here</w:t>
          </w:r>
          <w:r w:rsidRPr="009D2C5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15"/>
    <w:rsid w:val="001C624C"/>
    <w:rsid w:val="00294D01"/>
    <w:rsid w:val="004274FF"/>
    <w:rsid w:val="006B37E1"/>
    <w:rsid w:val="00935C50"/>
    <w:rsid w:val="00936E75"/>
    <w:rsid w:val="009C2144"/>
    <w:rsid w:val="00B74C59"/>
    <w:rsid w:val="00D65B5F"/>
    <w:rsid w:val="00D70C39"/>
    <w:rsid w:val="00E60743"/>
    <w:rsid w:val="00F03415"/>
    <w:rsid w:val="00FA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D01"/>
    <w:rPr>
      <w:color w:val="808080"/>
    </w:rPr>
  </w:style>
  <w:style w:type="paragraph" w:customStyle="1" w:styleId="1BBB1348B6134B15B0ED871B95C5150E">
    <w:name w:val="1BBB1348B6134B15B0ED871B95C5150E"/>
    <w:rsid w:val="00F03415"/>
    <w:pPr>
      <w:spacing w:after="0" w:line="240" w:lineRule="auto"/>
    </w:pPr>
    <w:rPr>
      <w:rFonts w:ascii="Verdana" w:eastAsia="MS Mincho" w:hAnsi="Verdana" w:cs="Times New Roman"/>
      <w:szCs w:val="24"/>
      <w:lang w:eastAsia="ja-JP"/>
    </w:rPr>
  </w:style>
  <w:style w:type="paragraph" w:customStyle="1" w:styleId="47F3899240E44B23AAF1630CD9FD3FCB">
    <w:name w:val="47F3899240E44B23AAF1630CD9FD3FCB"/>
    <w:rsid w:val="00F03415"/>
    <w:pPr>
      <w:spacing w:after="0" w:line="240" w:lineRule="auto"/>
    </w:pPr>
    <w:rPr>
      <w:rFonts w:ascii="Verdana" w:eastAsia="MS Mincho" w:hAnsi="Verdana" w:cs="Times New Roman"/>
      <w:szCs w:val="24"/>
      <w:lang w:eastAsia="ja-JP"/>
    </w:rPr>
  </w:style>
  <w:style w:type="paragraph" w:customStyle="1" w:styleId="11DEC6442D79408F86F871539996BBC7">
    <w:name w:val="11DEC6442D79408F86F871539996BBC7"/>
    <w:rsid w:val="00F03415"/>
    <w:pPr>
      <w:spacing w:after="0" w:line="240" w:lineRule="auto"/>
    </w:pPr>
    <w:rPr>
      <w:rFonts w:ascii="Verdana" w:eastAsia="MS Mincho" w:hAnsi="Verdana" w:cs="Times New Roman"/>
      <w:szCs w:val="24"/>
      <w:lang w:eastAsia="ja-JP"/>
    </w:rPr>
  </w:style>
  <w:style w:type="paragraph" w:customStyle="1" w:styleId="9F55B7CF244F44B9A2D466145ED41289">
    <w:name w:val="9F55B7CF244F44B9A2D466145ED41289"/>
    <w:rsid w:val="00F03415"/>
    <w:pPr>
      <w:spacing w:after="0" w:line="240" w:lineRule="auto"/>
    </w:pPr>
    <w:rPr>
      <w:rFonts w:ascii="Verdana" w:eastAsia="MS Mincho" w:hAnsi="Verdana" w:cs="Times New Roman"/>
      <w:szCs w:val="24"/>
      <w:lang w:eastAsia="ja-JP"/>
    </w:rPr>
  </w:style>
  <w:style w:type="paragraph" w:customStyle="1" w:styleId="8B57AAA5E79E4ACDA14418431B7EF638">
    <w:name w:val="8B57AAA5E79E4ACDA14418431B7EF638"/>
    <w:rsid w:val="00F03415"/>
    <w:pPr>
      <w:spacing w:after="0" w:line="240" w:lineRule="auto"/>
    </w:pPr>
    <w:rPr>
      <w:rFonts w:ascii="Verdana" w:eastAsia="MS Mincho" w:hAnsi="Verdana" w:cs="Times New Roman"/>
      <w:szCs w:val="24"/>
      <w:lang w:eastAsia="ja-JP"/>
    </w:rPr>
  </w:style>
  <w:style w:type="paragraph" w:customStyle="1" w:styleId="493D726A993646D49272B8FCD327D6BF">
    <w:name w:val="493D726A993646D49272B8FCD327D6BF"/>
    <w:rsid w:val="00F03415"/>
    <w:pPr>
      <w:spacing w:after="0" w:line="240" w:lineRule="auto"/>
    </w:pPr>
    <w:rPr>
      <w:rFonts w:ascii="Verdana" w:eastAsia="MS Mincho" w:hAnsi="Verdana" w:cs="Times New Roman"/>
      <w:szCs w:val="24"/>
      <w:lang w:eastAsia="ja-JP"/>
    </w:rPr>
  </w:style>
  <w:style w:type="paragraph" w:customStyle="1" w:styleId="C23718C298A8446EB13DF597245C652A">
    <w:name w:val="C23718C298A8446EB13DF597245C652A"/>
    <w:rsid w:val="00F03415"/>
    <w:pPr>
      <w:spacing w:after="0" w:line="240" w:lineRule="auto"/>
    </w:pPr>
    <w:rPr>
      <w:rFonts w:ascii="Verdana" w:eastAsia="MS Mincho" w:hAnsi="Verdana" w:cs="Times New Roman"/>
      <w:szCs w:val="24"/>
      <w:lang w:eastAsia="ja-JP"/>
    </w:rPr>
  </w:style>
  <w:style w:type="paragraph" w:customStyle="1" w:styleId="407DC04CF8A64C29A2F537106EA5F7EE">
    <w:name w:val="407DC04CF8A64C29A2F537106EA5F7EE"/>
    <w:rsid w:val="00F03415"/>
    <w:pPr>
      <w:spacing w:after="0" w:line="240" w:lineRule="auto"/>
    </w:pPr>
    <w:rPr>
      <w:rFonts w:ascii="Verdana" w:eastAsia="MS Mincho" w:hAnsi="Verdana" w:cs="Times New Roman"/>
      <w:szCs w:val="24"/>
      <w:lang w:eastAsia="ja-JP"/>
    </w:rPr>
  </w:style>
  <w:style w:type="paragraph" w:customStyle="1" w:styleId="407DC04CF8A64C29A2F537106EA5F7EE1">
    <w:name w:val="407DC04CF8A64C29A2F537106EA5F7EE1"/>
    <w:rsid w:val="00F03415"/>
    <w:pPr>
      <w:spacing w:after="0" w:line="240" w:lineRule="auto"/>
    </w:pPr>
    <w:rPr>
      <w:rFonts w:ascii="Verdana" w:eastAsia="MS Mincho" w:hAnsi="Verdana" w:cs="Times New Roman"/>
      <w:szCs w:val="24"/>
      <w:lang w:eastAsia="ja-JP"/>
    </w:rPr>
  </w:style>
  <w:style w:type="paragraph" w:customStyle="1" w:styleId="407DC04CF8A64C29A2F537106EA5F7EE2">
    <w:name w:val="407DC04CF8A64C29A2F537106EA5F7EE2"/>
    <w:rsid w:val="00F03415"/>
    <w:pPr>
      <w:spacing w:after="0" w:line="240" w:lineRule="auto"/>
    </w:pPr>
    <w:rPr>
      <w:rFonts w:ascii="Verdana" w:eastAsia="MS Mincho" w:hAnsi="Verdana" w:cs="Times New Roman"/>
      <w:szCs w:val="24"/>
      <w:lang w:eastAsia="ja-JP"/>
    </w:rPr>
  </w:style>
  <w:style w:type="paragraph" w:customStyle="1" w:styleId="407DC04CF8A64C29A2F537106EA5F7EE3">
    <w:name w:val="407DC04CF8A64C29A2F537106EA5F7EE3"/>
    <w:rsid w:val="00F03415"/>
    <w:pPr>
      <w:spacing w:after="0" w:line="240" w:lineRule="auto"/>
    </w:pPr>
    <w:rPr>
      <w:rFonts w:ascii="Verdana" w:eastAsia="MS Mincho" w:hAnsi="Verdana" w:cs="Times New Roman"/>
      <w:szCs w:val="24"/>
      <w:lang w:eastAsia="ja-JP"/>
    </w:rPr>
  </w:style>
  <w:style w:type="paragraph" w:customStyle="1" w:styleId="407DC04CF8A64C29A2F537106EA5F7EE4">
    <w:name w:val="407DC04CF8A64C29A2F537106EA5F7EE4"/>
    <w:rsid w:val="00F03415"/>
    <w:pPr>
      <w:spacing w:after="0" w:line="240" w:lineRule="auto"/>
    </w:pPr>
    <w:rPr>
      <w:rFonts w:ascii="Verdana" w:eastAsia="MS Mincho" w:hAnsi="Verdana" w:cs="Times New Roman"/>
      <w:szCs w:val="24"/>
      <w:lang w:eastAsia="ja-JP"/>
    </w:rPr>
  </w:style>
  <w:style w:type="paragraph" w:customStyle="1" w:styleId="CBF3A4D8D7A74EB4B71EF2FC8C831994">
    <w:name w:val="CBF3A4D8D7A74EB4B71EF2FC8C831994"/>
    <w:rsid w:val="00F03415"/>
    <w:pPr>
      <w:spacing w:after="0" w:line="240" w:lineRule="auto"/>
    </w:pPr>
    <w:rPr>
      <w:rFonts w:ascii="Verdana" w:eastAsia="MS Mincho" w:hAnsi="Verdana" w:cs="Times New Roman"/>
      <w:szCs w:val="24"/>
      <w:lang w:eastAsia="ja-JP"/>
    </w:rPr>
  </w:style>
  <w:style w:type="paragraph" w:customStyle="1" w:styleId="493D726A993646D49272B8FCD327D6BF1">
    <w:name w:val="493D726A993646D49272B8FCD327D6BF1"/>
    <w:rsid w:val="00F03415"/>
    <w:pPr>
      <w:spacing w:after="0" w:line="240" w:lineRule="auto"/>
    </w:pPr>
    <w:rPr>
      <w:rFonts w:ascii="Verdana" w:eastAsia="MS Mincho" w:hAnsi="Verdana" w:cs="Times New Roman"/>
      <w:szCs w:val="24"/>
      <w:lang w:eastAsia="ja-JP"/>
    </w:rPr>
  </w:style>
  <w:style w:type="paragraph" w:customStyle="1" w:styleId="CBF3A4D8D7A74EB4B71EF2FC8C8319941">
    <w:name w:val="CBF3A4D8D7A74EB4B71EF2FC8C8319941"/>
    <w:rsid w:val="00F03415"/>
    <w:pPr>
      <w:spacing w:after="0" w:line="240" w:lineRule="auto"/>
    </w:pPr>
    <w:rPr>
      <w:rFonts w:ascii="Verdana" w:eastAsia="MS Mincho" w:hAnsi="Verdana" w:cs="Times New Roman"/>
      <w:szCs w:val="24"/>
      <w:lang w:eastAsia="ja-JP"/>
    </w:rPr>
  </w:style>
  <w:style w:type="paragraph" w:customStyle="1" w:styleId="F2CC64F52FF940DD81D4790E6F2E8EF5">
    <w:name w:val="F2CC64F52FF940DD81D4790E6F2E8EF5"/>
    <w:rsid w:val="00F03415"/>
  </w:style>
  <w:style w:type="paragraph" w:customStyle="1" w:styleId="493D726A993646D49272B8FCD327D6BF2">
    <w:name w:val="493D726A993646D49272B8FCD327D6BF2"/>
    <w:rsid w:val="00F03415"/>
    <w:pPr>
      <w:spacing w:after="0" w:line="240" w:lineRule="auto"/>
    </w:pPr>
    <w:rPr>
      <w:rFonts w:ascii="Verdana" w:eastAsia="MS Mincho" w:hAnsi="Verdana" w:cs="Times New Roman"/>
      <w:szCs w:val="24"/>
      <w:lang w:eastAsia="ja-JP"/>
    </w:rPr>
  </w:style>
  <w:style w:type="paragraph" w:customStyle="1" w:styleId="F2CC64F52FF940DD81D4790E6F2E8EF51">
    <w:name w:val="F2CC64F52FF940DD81D4790E6F2E8EF51"/>
    <w:rsid w:val="00F03415"/>
    <w:pPr>
      <w:spacing w:after="0" w:line="240" w:lineRule="auto"/>
    </w:pPr>
    <w:rPr>
      <w:rFonts w:ascii="Verdana" w:eastAsia="MS Mincho" w:hAnsi="Verdana" w:cs="Times New Roman"/>
      <w:szCs w:val="24"/>
      <w:lang w:eastAsia="ja-JP"/>
    </w:rPr>
  </w:style>
  <w:style w:type="paragraph" w:customStyle="1" w:styleId="CBF3A4D8D7A74EB4B71EF2FC8C8319942">
    <w:name w:val="CBF3A4D8D7A74EB4B71EF2FC8C8319942"/>
    <w:rsid w:val="00F03415"/>
    <w:pPr>
      <w:spacing w:after="0" w:line="240" w:lineRule="auto"/>
    </w:pPr>
    <w:rPr>
      <w:rFonts w:ascii="Verdana" w:eastAsia="MS Mincho" w:hAnsi="Verdana" w:cs="Times New Roman"/>
      <w:szCs w:val="24"/>
      <w:lang w:eastAsia="ja-JP"/>
    </w:rPr>
  </w:style>
  <w:style w:type="paragraph" w:customStyle="1" w:styleId="493D726A993646D49272B8FCD327D6BF3">
    <w:name w:val="493D726A993646D49272B8FCD327D6BF3"/>
    <w:rsid w:val="00F03415"/>
    <w:pPr>
      <w:spacing w:after="0" w:line="240" w:lineRule="auto"/>
    </w:pPr>
    <w:rPr>
      <w:rFonts w:ascii="Verdana" w:eastAsia="MS Mincho" w:hAnsi="Verdana" w:cs="Times New Roman"/>
      <w:szCs w:val="24"/>
      <w:lang w:eastAsia="ja-JP"/>
    </w:rPr>
  </w:style>
  <w:style w:type="paragraph" w:customStyle="1" w:styleId="F2CC64F52FF940DD81D4790E6F2E8EF52">
    <w:name w:val="F2CC64F52FF940DD81D4790E6F2E8EF52"/>
    <w:rsid w:val="00F03415"/>
    <w:pPr>
      <w:spacing w:after="0" w:line="240" w:lineRule="auto"/>
    </w:pPr>
    <w:rPr>
      <w:rFonts w:ascii="Verdana" w:eastAsia="MS Mincho" w:hAnsi="Verdana" w:cs="Times New Roman"/>
      <w:szCs w:val="24"/>
      <w:lang w:eastAsia="ja-JP"/>
    </w:rPr>
  </w:style>
  <w:style w:type="paragraph" w:customStyle="1" w:styleId="CBF3A4D8D7A74EB4B71EF2FC8C8319943">
    <w:name w:val="CBF3A4D8D7A74EB4B71EF2FC8C8319943"/>
    <w:rsid w:val="00F03415"/>
    <w:pPr>
      <w:spacing w:after="0" w:line="240" w:lineRule="auto"/>
    </w:pPr>
    <w:rPr>
      <w:rFonts w:ascii="Verdana" w:eastAsia="MS Mincho" w:hAnsi="Verdana" w:cs="Times New Roman"/>
      <w:szCs w:val="24"/>
      <w:lang w:eastAsia="ja-JP"/>
    </w:rPr>
  </w:style>
  <w:style w:type="paragraph" w:customStyle="1" w:styleId="493D726A993646D49272B8FCD327D6BF4">
    <w:name w:val="493D726A993646D49272B8FCD327D6BF4"/>
    <w:rsid w:val="00F03415"/>
    <w:pPr>
      <w:spacing w:after="0" w:line="240" w:lineRule="auto"/>
    </w:pPr>
    <w:rPr>
      <w:rFonts w:ascii="Verdana" w:eastAsia="MS Mincho" w:hAnsi="Verdana" w:cs="Times New Roman"/>
      <w:szCs w:val="24"/>
      <w:lang w:eastAsia="ja-JP"/>
    </w:rPr>
  </w:style>
  <w:style w:type="paragraph" w:customStyle="1" w:styleId="F2CC64F52FF940DD81D4790E6F2E8EF53">
    <w:name w:val="F2CC64F52FF940DD81D4790E6F2E8EF53"/>
    <w:rsid w:val="00F03415"/>
    <w:pPr>
      <w:spacing w:after="0" w:line="240" w:lineRule="auto"/>
    </w:pPr>
    <w:rPr>
      <w:rFonts w:ascii="Verdana" w:eastAsia="MS Mincho" w:hAnsi="Verdana" w:cs="Times New Roman"/>
      <w:szCs w:val="24"/>
      <w:lang w:eastAsia="ja-JP"/>
    </w:rPr>
  </w:style>
  <w:style w:type="paragraph" w:customStyle="1" w:styleId="CBF3A4D8D7A74EB4B71EF2FC8C8319944">
    <w:name w:val="CBF3A4D8D7A74EB4B71EF2FC8C8319944"/>
    <w:rsid w:val="00F03415"/>
    <w:pPr>
      <w:spacing w:after="0" w:line="240" w:lineRule="auto"/>
    </w:pPr>
    <w:rPr>
      <w:rFonts w:ascii="Verdana" w:eastAsia="MS Mincho" w:hAnsi="Verdana" w:cs="Times New Roman"/>
      <w:szCs w:val="24"/>
      <w:lang w:eastAsia="ja-JP"/>
    </w:rPr>
  </w:style>
  <w:style w:type="paragraph" w:customStyle="1" w:styleId="F2CC64F52FF940DD81D4790E6F2E8EF54">
    <w:name w:val="F2CC64F52FF940DD81D4790E6F2E8EF54"/>
    <w:rsid w:val="00F03415"/>
    <w:pPr>
      <w:spacing w:after="0" w:line="240" w:lineRule="auto"/>
    </w:pPr>
    <w:rPr>
      <w:rFonts w:ascii="Verdana" w:eastAsia="MS Mincho" w:hAnsi="Verdana" w:cs="Times New Roman"/>
      <w:szCs w:val="24"/>
      <w:lang w:eastAsia="ja-JP"/>
    </w:rPr>
  </w:style>
  <w:style w:type="paragraph" w:customStyle="1" w:styleId="CBF3A4D8D7A74EB4B71EF2FC8C8319945">
    <w:name w:val="CBF3A4D8D7A74EB4B71EF2FC8C8319945"/>
    <w:rsid w:val="00F03415"/>
    <w:pPr>
      <w:spacing w:after="0" w:line="240" w:lineRule="auto"/>
    </w:pPr>
    <w:rPr>
      <w:rFonts w:ascii="Verdana" w:eastAsia="MS Mincho" w:hAnsi="Verdana" w:cs="Times New Roman"/>
      <w:szCs w:val="24"/>
      <w:lang w:eastAsia="ja-JP"/>
    </w:rPr>
  </w:style>
  <w:style w:type="paragraph" w:customStyle="1" w:styleId="A08795BA13B94572A3839B4387D5761D">
    <w:name w:val="A08795BA13B94572A3839B4387D5761D"/>
    <w:rsid w:val="00F03415"/>
    <w:pPr>
      <w:spacing w:after="0" w:line="240" w:lineRule="auto"/>
    </w:pPr>
    <w:rPr>
      <w:rFonts w:ascii="Verdana" w:eastAsia="MS Mincho" w:hAnsi="Verdana" w:cs="Times New Roman"/>
      <w:szCs w:val="24"/>
      <w:lang w:eastAsia="ja-JP"/>
    </w:rPr>
  </w:style>
  <w:style w:type="paragraph" w:customStyle="1" w:styleId="FAF625B1D6134D9B9DFB0E36E937CD6E">
    <w:name w:val="FAF625B1D6134D9B9DFB0E36E937CD6E"/>
    <w:rsid w:val="00F03415"/>
    <w:pPr>
      <w:spacing w:after="0" w:line="240" w:lineRule="auto"/>
    </w:pPr>
    <w:rPr>
      <w:rFonts w:ascii="Verdana" w:eastAsia="MS Mincho" w:hAnsi="Verdana" w:cs="Times New Roman"/>
      <w:szCs w:val="24"/>
      <w:lang w:eastAsia="ja-JP"/>
    </w:rPr>
  </w:style>
  <w:style w:type="paragraph" w:customStyle="1" w:styleId="F776FC38C8D347B2815221A4B55E12A7">
    <w:name w:val="F776FC38C8D347B2815221A4B55E12A7"/>
    <w:rsid w:val="00F03415"/>
    <w:pPr>
      <w:spacing w:after="0" w:line="240" w:lineRule="auto"/>
    </w:pPr>
    <w:rPr>
      <w:rFonts w:ascii="Verdana" w:eastAsia="MS Mincho" w:hAnsi="Verdana" w:cs="Times New Roman"/>
      <w:szCs w:val="24"/>
      <w:lang w:eastAsia="ja-JP"/>
    </w:rPr>
  </w:style>
  <w:style w:type="paragraph" w:customStyle="1" w:styleId="A8CAB3511D1147978AD303A3788EF95C">
    <w:name w:val="A8CAB3511D1147978AD303A3788EF95C"/>
    <w:rsid w:val="00F03415"/>
  </w:style>
  <w:style w:type="paragraph" w:customStyle="1" w:styleId="F2CC64F52FF940DD81D4790E6F2E8EF55">
    <w:name w:val="F2CC64F52FF940DD81D4790E6F2E8EF55"/>
    <w:rsid w:val="00F03415"/>
    <w:pPr>
      <w:spacing w:after="0" w:line="240" w:lineRule="auto"/>
    </w:pPr>
    <w:rPr>
      <w:rFonts w:ascii="Verdana" w:eastAsia="MS Mincho" w:hAnsi="Verdana" w:cs="Times New Roman"/>
      <w:szCs w:val="24"/>
      <w:lang w:eastAsia="ja-JP"/>
    </w:rPr>
  </w:style>
  <w:style w:type="paragraph" w:customStyle="1" w:styleId="CBF3A4D8D7A74EB4B71EF2FC8C8319946">
    <w:name w:val="CBF3A4D8D7A74EB4B71EF2FC8C8319946"/>
    <w:rsid w:val="00F03415"/>
    <w:pPr>
      <w:spacing w:after="0" w:line="240" w:lineRule="auto"/>
    </w:pPr>
    <w:rPr>
      <w:rFonts w:ascii="Verdana" w:eastAsia="MS Mincho" w:hAnsi="Verdana" w:cs="Times New Roman"/>
      <w:szCs w:val="24"/>
      <w:lang w:eastAsia="ja-JP"/>
    </w:rPr>
  </w:style>
  <w:style w:type="paragraph" w:customStyle="1" w:styleId="A08795BA13B94572A3839B4387D5761D1">
    <w:name w:val="A08795BA13B94572A3839B4387D5761D1"/>
    <w:rsid w:val="00F03415"/>
    <w:pPr>
      <w:spacing w:after="0" w:line="240" w:lineRule="auto"/>
    </w:pPr>
    <w:rPr>
      <w:rFonts w:ascii="Verdana" w:eastAsia="MS Mincho" w:hAnsi="Verdana" w:cs="Times New Roman"/>
      <w:szCs w:val="24"/>
      <w:lang w:eastAsia="ja-JP"/>
    </w:rPr>
  </w:style>
  <w:style w:type="paragraph" w:customStyle="1" w:styleId="FAF625B1D6134D9B9DFB0E36E937CD6E1">
    <w:name w:val="FAF625B1D6134D9B9DFB0E36E937CD6E1"/>
    <w:rsid w:val="00F03415"/>
    <w:pPr>
      <w:spacing w:after="0" w:line="240" w:lineRule="auto"/>
    </w:pPr>
    <w:rPr>
      <w:rFonts w:ascii="Verdana" w:eastAsia="MS Mincho" w:hAnsi="Verdana" w:cs="Times New Roman"/>
      <w:szCs w:val="24"/>
      <w:lang w:eastAsia="ja-JP"/>
    </w:rPr>
  </w:style>
  <w:style w:type="paragraph" w:customStyle="1" w:styleId="F776FC38C8D347B2815221A4B55E12A71">
    <w:name w:val="F776FC38C8D347B2815221A4B55E12A71"/>
    <w:rsid w:val="00F03415"/>
    <w:pPr>
      <w:spacing w:after="0" w:line="240" w:lineRule="auto"/>
    </w:pPr>
    <w:rPr>
      <w:rFonts w:ascii="Verdana" w:eastAsia="MS Mincho" w:hAnsi="Verdana" w:cs="Times New Roman"/>
      <w:szCs w:val="24"/>
      <w:lang w:eastAsia="ja-JP"/>
    </w:rPr>
  </w:style>
  <w:style w:type="paragraph" w:customStyle="1" w:styleId="4F8AE09C48B74AC0A0AB21407C821DFA">
    <w:name w:val="4F8AE09C48B74AC0A0AB21407C821DFA"/>
    <w:rsid w:val="00F03415"/>
    <w:pPr>
      <w:spacing w:after="0" w:line="240" w:lineRule="auto"/>
    </w:pPr>
    <w:rPr>
      <w:rFonts w:ascii="Verdana" w:eastAsia="MS Mincho" w:hAnsi="Verdana" w:cs="Times New Roman"/>
      <w:szCs w:val="24"/>
      <w:lang w:eastAsia="ja-JP"/>
    </w:rPr>
  </w:style>
  <w:style w:type="paragraph" w:customStyle="1" w:styleId="3337148390BB4594B89B29ED4EA50293">
    <w:name w:val="3337148390BB4594B89B29ED4EA50293"/>
    <w:rsid w:val="00F03415"/>
    <w:pPr>
      <w:spacing w:after="0" w:line="240" w:lineRule="auto"/>
    </w:pPr>
    <w:rPr>
      <w:rFonts w:ascii="Verdana" w:eastAsia="MS Mincho" w:hAnsi="Verdana" w:cs="Times New Roman"/>
      <w:szCs w:val="24"/>
      <w:lang w:eastAsia="ja-JP"/>
    </w:rPr>
  </w:style>
  <w:style w:type="paragraph" w:customStyle="1" w:styleId="F2CC64F52FF940DD81D4790E6F2E8EF56">
    <w:name w:val="F2CC64F52FF940DD81D4790E6F2E8EF56"/>
    <w:rsid w:val="00F03415"/>
    <w:pPr>
      <w:spacing w:after="0" w:line="240" w:lineRule="auto"/>
    </w:pPr>
    <w:rPr>
      <w:rFonts w:ascii="Verdana" w:eastAsia="MS Mincho" w:hAnsi="Verdana" w:cs="Times New Roman"/>
      <w:szCs w:val="24"/>
      <w:lang w:eastAsia="ja-JP"/>
    </w:rPr>
  </w:style>
  <w:style w:type="paragraph" w:customStyle="1" w:styleId="CBF3A4D8D7A74EB4B71EF2FC8C8319947">
    <w:name w:val="CBF3A4D8D7A74EB4B71EF2FC8C8319947"/>
    <w:rsid w:val="00F03415"/>
    <w:pPr>
      <w:spacing w:after="0" w:line="240" w:lineRule="auto"/>
    </w:pPr>
    <w:rPr>
      <w:rFonts w:ascii="Verdana" w:eastAsia="MS Mincho" w:hAnsi="Verdana" w:cs="Times New Roman"/>
      <w:szCs w:val="24"/>
      <w:lang w:eastAsia="ja-JP"/>
    </w:rPr>
  </w:style>
  <w:style w:type="paragraph" w:customStyle="1" w:styleId="A08795BA13B94572A3839B4387D5761D2">
    <w:name w:val="A08795BA13B94572A3839B4387D5761D2"/>
    <w:rsid w:val="00F03415"/>
    <w:pPr>
      <w:spacing w:after="0" w:line="240" w:lineRule="auto"/>
    </w:pPr>
    <w:rPr>
      <w:rFonts w:ascii="Verdana" w:eastAsia="MS Mincho" w:hAnsi="Verdana" w:cs="Times New Roman"/>
      <w:szCs w:val="24"/>
      <w:lang w:eastAsia="ja-JP"/>
    </w:rPr>
  </w:style>
  <w:style w:type="paragraph" w:customStyle="1" w:styleId="FAF625B1D6134D9B9DFB0E36E937CD6E2">
    <w:name w:val="FAF625B1D6134D9B9DFB0E36E937CD6E2"/>
    <w:rsid w:val="00F03415"/>
    <w:pPr>
      <w:spacing w:after="0" w:line="240" w:lineRule="auto"/>
    </w:pPr>
    <w:rPr>
      <w:rFonts w:ascii="Verdana" w:eastAsia="MS Mincho" w:hAnsi="Verdana" w:cs="Times New Roman"/>
      <w:szCs w:val="24"/>
      <w:lang w:eastAsia="ja-JP"/>
    </w:rPr>
  </w:style>
  <w:style w:type="paragraph" w:customStyle="1" w:styleId="F776FC38C8D347B2815221A4B55E12A72">
    <w:name w:val="F776FC38C8D347B2815221A4B55E12A72"/>
    <w:rsid w:val="00F03415"/>
    <w:pPr>
      <w:spacing w:after="0" w:line="240" w:lineRule="auto"/>
    </w:pPr>
    <w:rPr>
      <w:rFonts w:ascii="Verdana" w:eastAsia="MS Mincho" w:hAnsi="Verdana" w:cs="Times New Roman"/>
      <w:szCs w:val="24"/>
      <w:lang w:eastAsia="ja-JP"/>
    </w:rPr>
  </w:style>
  <w:style w:type="paragraph" w:customStyle="1" w:styleId="4F8AE09C48B74AC0A0AB21407C821DFA1">
    <w:name w:val="4F8AE09C48B74AC0A0AB21407C821DFA1"/>
    <w:rsid w:val="00F03415"/>
    <w:pPr>
      <w:spacing w:after="0" w:line="240" w:lineRule="auto"/>
    </w:pPr>
    <w:rPr>
      <w:rFonts w:ascii="Verdana" w:eastAsia="MS Mincho" w:hAnsi="Verdana" w:cs="Times New Roman"/>
      <w:szCs w:val="24"/>
      <w:lang w:eastAsia="ja-JP"/>
    </w:rPr>
  </w:style>
  <w:style w:type="paragraph" w:customStyle="1" w:styleId="3337148390BB4594B89B29ED4EA502931">
    <w:name w:val="3337148390BB4594B89B29ED4EA502931"/>
    <w:rsid w:val="00F03415"/>
    <w:pPr>
      <w:spacing w:after="0" w:line="240" w:lineRule="auto"/>
    </w:pPr>
    <w:rPr>
      <w:rFonts w:ascii="Verdana" w:eastAsia="MS Mincho" w:hAnsi="Verdana" w:cs="Times New Roman"/>
      <w:szCs w:val="24"/>
      <w:lang w:eastAsia="ja-JP"/>
    </w:rPr>
  </w:style>
  <w:style w:type="paragraph" w:customStyle="1" w:styleId="F2CC64F52FF940DD81D4790E6F2E8EF57">
    <w:name w:val="F2CC64F52FF940DD81D4790E6F2E8EF57"/>
    <w:rsid w:val="00F03415"/>
    <w:pPr>
      <w:spacing w:after="0" w:line="240" w:lineRule="auto"/>
    </w:pPr>
    <w:rPr>
      <w:rFonts w:ascii="Verdana" w:eastAsia="MS Mincho" w:hAnsi="Verdana" w:cs="Times New Roman"/>
      <w:szCs w:val="24"/>
      <w:lang w:eastAsia="ja-JP"/>
    </w:rPr>
  </w:style>
  <w:style w:type="paragraph" w:customStyle="1" w:styleId="CBF3A4D8D7A74EB4B71EF2FC8C8319948">
    <w:name w:val="CBF3A4D8D7A74EB4B71EF2FC8C8319948"/>
    <w:rsid w:val="00F03415"/>
    <w:pPr>
      <w:spacing w:after="0" w:line="240" w:lineRule="auto"/>
    </w:pPr>
    <w:rPr>
      <w:rFonts w:ascii="Verdana" w:eastAsia="MS Mincho" w:hAnsi="Verdana" w:cs="Times New Roman"/>
      <w:szCs w:val="24"/>
      <w:lang w:eastAsia="ja-JP"/>
    </w:rPr>
  </w:style>
  <w:style w:type="paragraph" w:customStyle="1" w:styleId="A08795BA13B94572A3839B4387D5761D3">
    <w:name w:val="A08795BA13B94572A3839B4387D5761D3"/>
    <w:rsid w:val="00F03415"/>
    <w:pPr>
      <w:spacing w:after="0" w:line="240" w:lineRule="auto"/>
    </w:pPr>
    <w:rPr>
      <w:rFonts w:ascii="Verdana" w:eastAsia="MS Mincho" w:hAnsi="Verdana" w:cs="Times New Roman"/>
      <w:szCs w:val="24"/>
      <w:lang w:eastAsia="ja-JP"/>
    </w:rPr>
  </w:style>
  <w:style w:type="paragraph" w:customStyle="1" w:styleId="FAF625B1D6134D9B9DFB0E36E937CD6E3">
    <w:name w:val="FAF625B1D6134D9B9DFB0E36E937CD6E3"/>
    <w:rsid w:val="00F03415"/>
    <w:pPr>
      <w:spacing w:after="0" w:line="240" w:lineRule="auto"/>
    </w:pPr>
    <w:rPr>
      <w:rFonts w:ascii="Verdana" w:eastAsia="MS Mincho" w:hAnsi="Verdana" w:cs="Times New Roman"/>
      <w:szCs w:val="24"/>
      <w:lang w:eastAsia="ja-JP"/>
    </w:rPr>
  </w:style>
  <w:style w:type="paragraph" w:customStyle="1" w:styleId="F776FC38C8D347B2815221A4B55E12A73">
    <w:name w:val="F776FC38C8D347B2815221A4B55E12A73"/>
    <w:rsid w:val="00F03415"/>
    <w:pPr>
      <w:spacing w:after="0" w:line="240" w:lineRule="auto"/>
    </w:pPr>
    <w:rPr>
      <w:rFonts w:ascii="Verdana" w:eastAsia="MS Mincho" w:hAnsi="Verdana" w:cs="Times New Roman"/>
      <w:szCs w:val="24"/>
      <w:lang w:eastAsia="ja-JP"/>
    </w:rPr>
  </w:style>
  <w:style w:type="paragraph" w:customStyle="1" w:styleId="4F8AE09C48B74AC0A0AB21407C821DFA2">
    <w:name w:val="4F8AE09C48B74AC0A0AB21407C821DFA2"/>
    <w:rsid w:val="00F03415"/>
    <w:pPr>
      <w:spacing w:after="0" w:line="240" w:lineRule="auto"/>
    </w:pPr>
    <w:rPr>
      <w:rFonts w:ascii="Verdana" w:eastAsia="MS Mincho" w:hAnsi="Verdana" w:cs="Times New Roman"/>
      <w:szCs w:val="24"/>
      <w:lang w:eastAsia="ja-JP"/>
    </w:rPr>
  </w:style>
  <w:style w:type="paragraph" w:customStyle="1" w:styleId="3337148390BB4594B89B29ED4EA502932">
    <w:name w:val="3337148390BB4594B89B29ED4EA502932"/>
    <w:rsid w:val="00F03415"/>
    <w:pPr>
      <w:spacing w:after="0" w:line="240" w:lineRule="auto"/>
    </w:pPr>
    <w:rPr>
      <w:rFonts w:ascii="Verdana" w:eastAsia="MS Mincho" w:hAnsi="Verdana" w:cs="Times New Roman"/>
      <w:szCs w:val="24"/>
      <w:lang w:eastAsia="ja-JP"/>
    </w:rPr>
  </w:style>
  <w:style w:type="paragraph" w:customStyle="1" w:styleId="F2CC64F52FF940DD81D4790E6F2E8EF58">
    <w:name w:val="F2CC64F52FF940DD81D4790E6F2E8EF58"/>
    <w:rsid w:val="00F03415"/>
    <w:pPr>
      <w:spacing w:after="0" w:line="240" w:lineRule="auto"/>
    </w:pPr>
    <w:rPr>
      <w:rFonts w:ascii="Verdana" w:eastAsia="MS Mincho" w:hAnsi="Verdana" w:cs="Times New Roman"/>
      <w:szCs w:val="24"/>
      <w:lang w:eastAsia="ja-JP"/>
    </w:rPr>
  </w:style>
  <w:style w:type="paragraph" w:customStyle="1" w:styleId="CBF3A4D8D7A74EB4B71EF2FC8C8319949">
    <w:name w:val="CBF3A4D8D7A74EB4B71EF2FC8C8319949"/>
    <w:rsid w:val="00F03415"/>
    <w:pPr>
      <w:spacing w:after="0" w:line="240" w:lineRule="auto"/>
    </w:pPr>
    <w:rPr>
      <w:rFonts w:ascii="Verdana" w:eastAsia="MS Mincho" w:hAnsi="Verdana" w:cs="Times New Roman"/>
      <w:szCs w:val="24"/>
      <w:lang w:eastAsia="ja-JP"/>
    </w:rPr>
  </w:style>
  <w:style w:type="paragraph" w:customStyle="1" w:styleId="A08795BA13B94572A3839B4387D5761D4">
    <w:name w:val="A08795BA13B94572A3839B4387D5761D4"/>
    <w:rsid w:val="00F03415"/>
    <w:pPr>
      <w:spacing w:after="0" w:line="240" w:lineRule="auto"/>
    </w:pPr>
    <w:rPr>
      <w:rFonts w:ascii="Verdana" w:eastAsia="MS Mincho" w:hAnsi="Verdana" w:cs="Times New Roman"/>
      <w:szCs w:val="24"/>
      <w:lang w:eastAsia="ja-JP"/>
    </w:rPr>
  </w:style>
  <w:style w:type="paragraph" w:customStyle="1" w:styleId="FAF625B1D6134D9B9DFB0E36E937CD6E4">
    <w:name w:val="FAF625B1D6134D9B9DFB0E36E937CD6E4"/>
    <w:rsid w:val="00F03415"/>
    <w:pPr>
      <w:spacing w:after="0" w:line="240" w:lineRule="auto"/>
    </w:pPr>
    <w:rPr>
      <w:rFonts w:ascii="Verdana" w:eastAsia="MS Mincho" w:hAnsi="Verdana" w:cs="Times New Roman"/>
      <w:szCs w:val="24"/>
      <w:lang w:eastAsia="ja-JP"/>
    </w:rPr>
  </w:style>
  <w:style w:type="paragraph" w:customStyle="1" w:styleId="4F8AE09C48B74AC0A0AB21407C821DFA3">
    <w:name w:val="4F8AE09C48B74AC0A0AB21407C821DFA3"/>
    <w:rsid w:val="00F03415"/>
    <w:pPr>
      <w:spacing w:after="0" w:line="240" w:lineRule="auto"/>
    </w:pPr>
    <w:rPr>
      <w:rFonts w:ascii="Verdana" w:eastAsia="MS Mincho" w:hAnsi="Verdana" w:cs="Times New Roman"/>
      <w:szCs w:val="24"/>
      <w:lang w:eastAsia="ja-JP"/>
    </w:rPr>
  </w:style>
  <w:style w:type="paragraph" w:customStyle="1" w:styleId="3337148390BB4594B89B29ED4EA502933">
    <w:name w:val="3337148390BB4594B89B29ED4EA502933"/>
    <w:rsid w:val="00F03415"/>
    <w:pPr>
      <w:spacing w:after="0" w:line="240" w:lineRule="auto"/>
    </w:pPr>
    <w:rPr>
      <w:rFonts w:ascii="Verdana" w:eastAsia="MS Mincho" w:hAnsi="Verdana" w:cs="Times New Roman"/>
      <w:szCs w:val="24"/>
      <w:lang w:eastAsia="ja-JP"/>
    </w:rPr>
  </w:style>
  <w:style w:type="paragraph" w:customStyle="1" w:styleId="D96784B9C2C3402E9F1C705236E4DD66">
    <w:name w:val="D96784B9C2C3402E9F1C705236E4DD66"/>
    <w:rsid w:val="00F03415"/>
    <w:pPr>
      <w:spacing w:after="0" w:line="240" w:lineRule="auto"/>
    </w:pPr>
    <w:rPr>
      <w:rFonts w:ascii="Verdana" w:eastAsia="MS Mincho" w:hAnsi="Verdana" w:cs="Times New Roman"/>
      <w:szCs w:val="24"/>
      <w:lang w:eastAsia="ja-JP"/>
    </w:rPr>
  </w:style>
  <w:style w:type="paragraph" w:customStyle="1" w:styleId="63E71289E471420DB1CC8383900F698D">
    <w:name w:val="63E71289E471420DB1CC8383900F698D"/>
    <w:rsid w:val="00F03415"/>
  </w:style>
  <w:style w:type="paragraph" w:customStyle="1" w:styleId="313770DBCFF0450392D62EA8CEE8AFD7">
    <w:name w:val="313770DBCFF0450392D62EA8CEE8AFD7"/>
    <w:rsid w:val="00F03415"/>
  </w:style>
  <w:style w:type="paragraph" w:customStyle="1" w:styleId="58030E6389B84FEA9A82F56D86F20CBA">
    <w:name w:val="58030E6389B84FEA9A82F56D86F20CBA"/>
    <w:rsid w:val="00F03415"/>
  </w:style>
  <w:style w:type="paragraph" w:customStyle="1" w:styleId="C09719299A19403584799D7FB48B9EBA">
    <w:name w:val="C09719299A19403584799D7FB48B9EBA"/>
    <w:rsid w:val="00F03415"/>
  </w:style>
  <w:style w:type="paragraph" w:customStyle="1" w:styleId="F2CC64F52FF940DD81D4790E6F2E8EF59">
    <w:name w:val="F2CC64F52FF940DD81D4790E6F2E8EF59"/>
    <w:rsid w:val="00F03415"/>
    <w:pPr>
      <w:spacing w:after="0" w:line="240" w:lineRule="auto"/>
    </w:pPr>
    <w:rPr>
      <w:rFonts w:ascii="Verdana" w:eastAsia="MS Mincho" w:hAnsi="Verdana" w:cs="Times New Roman"/>
      <w:szCs w:val="24"/>
      <w:lang w:eastAsia="ja-JP"/>
    </w:rPr>
  </w:style>
  <w:style w:type="paragraph" w:customStyle="1" w:styleId="CBF3A4D8D7A74EB4B71EF2FC8C83199410">
    <w:name w:val="CBF3A4D8D7A74EB4B71EF2FC8C83199410"/>
    <w:rsid w:val="00F03415"/>
    <w:pPr>
      <w:spacing w:after="0" w:line="240" w:lineRule="auto"/>
    </w:pPr>
    <w:rPr>
      <w:rFonts w:ascii="Verdana" w:eastAsia="MS Mincho" w:hAnsi="Verdana" w:cs="Times New Roman"/>
      <w:szCs w:val="24"/>
      <w:lang w:eastAsia="ja-JP"/>
    </w:rPr>
  </w:style>
  <w:style w:type="paragraph" w:customStyle="1" w:styleId="A08795BA13B94572A3839B4387D5761D5">
    <w:name w:val="A08795BA13B94572A3839B4387D5761D5"/>
    <w:rsid w:val="00F03415"/>
    <w:pPr>
      <w:spacing w:after="0" w:line="240" w:lineRule="auto"/>
    </w:pPr>
    <w:rPr>
      <w:rFonts w:ascii="Verdana" w:eastAsia="MS Mincho" w:hAnsi="Verdana" w:cs="Times New Roman"/>
      <w:szCs w:val="24"/>
      <w:lang w:eastAsia="ja-JP"/>
    </w:rPr>
  </w:style>
  <w:style w:type="paragraph" w:customStyle="1" w:styleId="FAF625B1D6134D9B9DFB0E36E937CD6E5">
    <w:name w:val="FAF625B1D6134D9B9DFB0E36E937CD6E5"/>
    <w:rsid w:val="00F03415"/>
    <w:pPr>
      <w:spacing w:after="0" w:line="240" w:lineRule="auto"/>
    </w:pPr>
    <w:rPr>
      <w:rFonts w:ascii="Verdana" w:eastAsia="MS Mincho" w:hAnsi="Verdana" w:cs="Times New Roman"/>
      <w:szCs w:val="24"/>
      <w:lang w:eastAsia="ja-JP"/>
    </w:rPr>
  </w:style>
  <w:style w:type="paragraph" w:customStyle="1" w:styleId="F776FC38C8D347B2815221A4B55E12A74">
    <w:name w:val="F776FC38C8D347B2815221A4B55E12A74"/>
    <w:rsid w:val="00F03415"/>
    <w:pPr>
      <w:spacing w:after="0" w:line="240" w:lineRule="auto"/>
    </w:pPr>
    <w:rPr>
      <w:rFonts w:ascii="Verdana" w:eastAsia="MS Mincho" w:hAnsi="Verdana" w:cs="Times New Roman"/>
      <w:szCs w:val="24"/>
      <w:lang w:eastAsia="ja-JP"/>
    </w:rPr>
  </w:style>
  <w:style w:type="paragraph" w:customStyle="1" w:styleId="4F8AE09C48B74AC0A0AB21407C821DFA4">
    <w:name w:val="4F8AE09C48B74AC0A0AB21407C821DFA4"/>
    <w:rsid w:val="00F03415"/>
    <w:pPr>
      <w:spacing w:after="0" w:line="240" w:lineRule="auto"/>
    </w:pPr>
    <w:rPr>
      <w:rFonts w:ascii="Verdana" w:eastAsia="MS Mincho" w:hAnsi="Verdana" w:cs="Times New Roman"/>
      <w:szCs w:val="24"/>
      <w:lang w:eastAsia="ja-JP"/>
    </w:rPr>
  </w:style>
  <w:style w:type="paragraph" w:customStyle="1" w:styleId="3337148390BB4594B89B29ED4EA502934">
    <w:name w:val="3337148390BB4594B89B29ED4EA502934"/>
    <w:rsid w:val="00F03415"/>
    <w:pPr>
      <w:spacing w:after="0" w:line="240" w:lineRule="auto"/>
    </w:pPr>
    <w:rPr>
      <w:rFonts w:ascii="Verdana" w:eastAsia="MS Mincho" w:hAnsi="Verdana" w:cs="Times New Roman"/>
      <w:szCs w:val="24"/>
      <w:lang w:eastAsia="ja-JP"/>
    </w:rPr>
  </w:style>
  <w:style w:type="paragraph" w:customStyle="1" w:styleId="D96784B9C2C3402E9F1C705236E4DD661">
    <w:name w:val="D96784B9C2C3402E9F1C705236E4DD661"/>
    <w:rsid w:val="00F03415"/>
    <w:pPr>
      <w:spacing w:after="0" w:line="240" w:lineRule="auto"/>
    </w:pPr>
    <w:rPr>
      <w:rFonts w:ascii="Verdana" w:eastAsia="MS Mincho" w:hAnsi="Verdana" w:cs="Times New Roman"/>
      <w:szCs w:val="24"/>
      <w:lang w:eastAsia="ja-JP"/>
    </w:rPr>
  </w:style>
  <w:style w:type="paragraph" w:customStyle="1" w:styleId="5340D75081D74EF1B08E8B65E9D3F605">
    <w:name w:val="5340D75081D74EF1B08E8B65E9D3F605"/>
    <w:rsid w:val="00F03415"/>
  </w:style>
  <w:style w:type="paragraph" w:customStyle="1" w:styleId="913924BE262C4F80B1DD953D3E51B2BE">
    <w:name w:val="913924BE262C4F80B1DD953D3E51B2BE"/>
    <w:rsid w:val="00F03415"/>
  </w:style>
  <w:style w:type="paragraph" w:customStyle="1" w:styleId="30EDA77ADE1A46BEB004329D0C0427F4">
    <w:name w:val="30EDA77ADE1A46BEB004329D0C0427F4"/>
    <w:rsid w:val="00F03415"/>
  </w:style>
  <w:style w:type="paragraph" w:customStyle="1" w:styleId="F2CC64F52FF940DD81D4790E6F2E8EF510">
    <w:name w:val="F2CC64F52FF940DD81D4790E6F2E8EF510"/>
    <w:rsid w:val="00F03415"/>
    <w:pPr>
      <w:spacing w:after="0" w:line="240" w:lineRule="auto"/>
    </w:pPr>
    <w:rPr>
      <w:rFonts w:ascii="Verdana" w:eastAsia="MS Mincho" w:hAnsi="Verdana" w:cs="Times New Roman"/>
      <w:szCs w:val="24"/>
      <w:lang w:eastAsia="ja-JP"/>
    </w:rPr>
  </w:style>
  <w:style w:type="paragraph" w:customStyle="1" w:styleId="CBF3A4D8D7A74EB4B71EF2FC8C83199411">
    <w:name w:val="CBF3A4D8D7A74EB4B71EF2FC8C83199411"/>
    <w:rsid w:val="00F03415"/>
    <w:pPr>
      <w:spacing w:after="0" w:line="240" w:lineRule="auto"/>
    </w:pPr>
    <w:rPr>
      <w:rFonts w:ascii="Verdana" w:eastAsia="MS Mincho" w:hAnsi="Verdana" w:cs="Times New Roman"/>
      <w:szCs w:val="24"/>
      <w:lang w:eastAsia="ja-JP"/>
    </w:rPr>
  </w:style>
  <w:style w:type="paragraph" w:customStyle="1" w:styleId="A08795BA13B94572A3839B4387D5761D6">
    <w:name w:val="A08795BA13B94572A3839B4387D5761D6"/>
    <w:rsid w:val="00F03415"/>
    <w:pPr>
      <w:spacing w:after="0" w:line="240" w:lineRule="auto"/>
    </w:pPr>
    <w:rPr>
      <w:rFonts w:ascii="Verdana" w:eastAsia="MS Mincho" w:hAnsi="Verdana" w:cs="Times New Roman"/>
      <w:szCs w:val="24"/>
      <w:lang w:eastAsia="ja-JP"/>
    </w:rPr>
  </w:style>
  <w:style w:type="paragraph" w:customStyle="1" w:styleId="FAF625B1D6134D9B9DFB0E36E937CD6E6">
    <w:name w:val="FAF625B1D6134D9B9DFB0E36E937CD6E6"/>
    <w:rsid w:val="00F03415"/>
    <w:pPr>
      <w:spacing w:after="0" w:line="240" w:lineRule="auto"/>
    </w:pPr>
    <w:rPr>
      <w:rFonts w:ascii="Verdana" w:eastAsia="MS Mincho" w:hAnsi="Verdana" w:cs="Times New Roman"/>
      <w:szCs w:val="24"/>
      <w:lang w:eastAsia="ja-JP"/>
    </w:rPr>
  </w:style>
  <w:style w:type="paragraph" w:customStyle="1" w:styleId="F776FC38C8D347B2815221A4B55E12A75">
    <w:name w:val="F776FC38C8D347B2815221A4B55E12A75"/>
    <w:rsid w:val="00F03415"/>
    <w:pPr>
      <w:spacing w:after="0" w:line="240" w:lineRule="auto"/>
    </w:pPr>
    <w:rPr>
      <w:rFonts w:ascii="Verdana" w:eastAsia="MS Mincho" w:hAnsi="Verdana" w:cs="Times New Roman"/>
      <w:szCs w:val="24"/>
      <w:lang w:eastAsia="ja-JP"/>
    </w:rPr>
  </w:style>
  <w:style w:type="paragraph" w:customStyle="1" w:styleId="4F8AE09C48B74AC0A0AB21407C821DFA5">
    <w:name w:val="4F8AE09C48B74AC0A0AB21407C821DFA5"/>
    <w:rsid w:val="00F03415"/>
    <w:pPr>
      <w:spacing w:after="0" w:line="240" w:lineRule="auto"/>
    </w:pPr>
    <w:rPr>
      <w:rFonts w:ascii="Verdana" w:eastAsia="MS Mincho" w:hAnsi="Verdana" w:cs="Times New Roman"/>
      <w:szCs w:val="24"/>
      <w:lang w:eastAsia="ja-JP"/>
    </w:rPr>
  </w:style>
  <w:style w:type="paragraph" w:customStyle="1" w:styleId="3337148390BB4594B89B29ED4EA502935">
    <w:name w:val="3337148390BB4594B89B29ED4EA502935"/>
    <w:rsid w:val="00F03415"/>
    <w:pPr>
      <w:spacing w:after="0" w:line="240" w:lineRule="auto"/>
    </w:pPr>
    <w:rPr>
      <w:rFonts w:ascii="Verdana" w:eastAsia="MS Mincho" w:hAnsi="Verdana" w:cs="Times New Roman"/>
      <w:szCs w:val="24"/>
      <w:lang w:eastAsia="ja-JP"/>
    </w:rPr>
  </w:style>
  <w:style w:type="paragraph" w:customStyle="1" w:styleId="D96784B9C2C3402E9F1C705236E4DD662">
    <w:name w:val="D96784B9C2C3402E9F1C705236E4DD662"/>
    <w:rsid w:val="00F03415"/>
    <w:pPr>
      <w:spacing w:after="0" w:line="240" w:lineRule="auto"/>
    </w:pPr>
    <w:rPr>
      <w:rFonts w:ascii="Verdana" w:eastAsia="MS Mincho" w:hAnsi="Verdana" w:cs="Times New Roman"/>
      <w:szCs w:val="24"/>
      <w:lang w:eastAsia="ja-JP"/>
    </w:rPr>
  </w:style>
  <w:style w:type="paragraph" w:customStyle="1" w:styleId="FD4F25EE1AAB465C970C012AEC1B73F0">
    <w:name w:val="FD4F25EE1AAB465C970C012AEC1B73F0"/>
    <w:rsid w:val="00F03415"/>
    <w:pPr>
      <w:spacing w:after="0" w:line="240" w:lineRule="auto"/>
    </w:pPr>
    <w:rPr>
      <w:rFonts w:ascii="Verdana" w:eastAsia="MS Mincho" w:hAnsi="Verdana" w:cs="Times New Roman"/>
      <w:szCs w:val="24"/>
      <w:lang w:eastAsia="ja-JP"/>
    </w:rPr>
  </w:style>
  <w:style w:type="paragraph" w:customStyle="1" w:styleId="F2CC64F52FF940DD81D4790E6F2E8EF511">
    <w:name w:val="F2CC64F52FF940DD81D4790E6F2E8EF511"/>
    <w:rsid w:val="00F03415"/>
    <w:pPr>
      <w:spacing w:after="0" w:line="240" w:lineRule="auto"/>
    </w:pPr>
    <w:rPr>
      <w:rFonts w:ascii="Verdana" w:eastAsia="MS Mincho" w:hAnsi="Verdana" w:cs="Times New Roman"/>
      <w:szCs w:val="24"/>
      <w:lang w:eastAsia="ja-JP"/>
    </w:rPr>
  </w:style>
  <w:style w:type="paragraph" w:customStyle="1" w:styleId="CBF3A4D8D7A74EB4B71EF2FC8C83199412">
    <w:name w:val="CBF3A4D8D7A74EB4B71EF2FC8C83199412"/>
    <w:rsid w:val="00F03415"/>
    <w:pPr>
      <w:spacing w:after="0" w:line="240" w:lineRule="auto"/>
    </w:pPr>
    <w:rPr>
      <w:rFonts w:ascii="Verdana" w:eastAsia="MS Mincho" w:hAnsi="Verdana" w:cs="Times New Roman"/>
      <w:szCs w:val="24"/>
      <w:lang w:eastAsia="ja-JP"/>
    </w:rPr>
  </w:style>
  <w:style w:type="paragraph" w:customStyle="1" w:styleId="A08795BA13B94572A3839B4387D5761D7">
    <w:name w:val="A08795BA13B94572A3839B4387D5761D7"/>
    <w:rsid w:val="00F03415"/>
    <w:pPr>
      <w:spacing w:after="0" w:line="240" w:lineRule="auto"/>
    </w:pPr>
    <w:rPr>
      <w:rFonts w:ascii="Verdana" w:eastAsia="MS Mincho" w:hAnsi="Verdana" w:cs="Times New Roman"/>
      <w:szCs w:val="24"/>
      <w:lang w:eastAsia="ja-JP"/>
    </w:rPr>
  </w:style>
  <w:style w:type="paragraph" w:customStyle="1" w:styleId="FAF625B1D6134D9B9DFB0E36E937CD6E7">
    <w:name w:val="FAF625B1D6134D9B9DFB0E36E937CD6E7"/>
    <w:rsid w:val="00F03415"/>
    <w:pPr>
      <w:spacing w:after="0" w:line="240" w:lineRule="auto"/>
    </w:pPr>
    <w:rPr>
      <w:rFonts w:ascii="Verdana" w:eastAsia="MS Mincho" w:hAnsi="Verdana" w:cs="Times New Roman"/>
      <w:szCs w:val="24"/>
      <w:lang w:eastAsia="ja-JP"/>
    </w:rPr>
  </w:style>
  <w:style w:type="paragraph" w:customStyle="1" w:styleId="F776FC38C8D347B2815221A4B55E12A76">
    <w:name w:val="F776FC38C8D347B2815221A4B55E12A76"/>
    <w:rsid w:val="00F03415"/>
    <w:pPr>
      <w:spacing w:after="0" w:line="240" w:lineRule="auto"/>
    </w:pPr>
    <w:rPr>
      <w:rFonts w:ascii="Verdana" w:eastAsia="MS Mincho" w:hAnsi="Verdana" w:cs="Times New Roman"/>
      <w:szCs w:val="24"/>
      <w:lang w:eastAsia="ja-JP"/>
    </w:rPr>
  </w:style>
  <w:style w:type="paragraph" w:customStyle="1" w:styleId="4F8AE09C48B74AC0A0AB21407C821DFA6">
    <w:name w:val="4F8AE09C48B74AC0A0AB21407C821DFA6"/>
    <w:rsid w:val="00F03415"/>
    <w:pPr>
      <w:spacing w:after="0" w:line="240" w:lineRule="auto"/>
    </w:pPr>
    <w:rPr>
      <w:rFonts w:ascii="Verdana" w:eastAsia="MS Mincho" w:hAnsi="Verdana" w:cs="Times New Roman"/>
      <w:szCs w:val="24"/>
      <w:lang w:eastAsia="ja-JP"/>
    </w:rPr>
  </w:style>
  <w:style w:type="paragraph" w:customStyle="1" w:styleId="3337148390BB4594B89B29ED4EA502936">
    <w:name w:val="3337148390BB4594B89B29ED4EA502936"/>
    <w:rsid w:val="00F03415"/>
    <w:pPr>
      <w:spacing w:after="0" w:line="240" w:lineRule="auto"/>
    </w:pPr>
    <w:rPr>
      <w:rFonts w:ascii="Verdana" w:eastAsia="MS Mincho" w:hAnsi="Verdana" w:cs="Times New Roman"/>
      <w:szCs w:val="24"/>
      <w:lang w:eastAsia="ja-JP"/>
    </w:rPr>
  </w:style>
  <w:style w:type="paragraph" w:customStyle="1" w:styleId="D96784B9C2C3402E9F1C705236E4DD663">
    <w:name w:val="D96784B9C2C3402E9F1C705236E4DD663"/>
    <w:rsid w:val="00F03415"/>
    <w:pPr>
      <w:spacing w:after="0" w:line="240" w:lineRule="auto"/>
    </w:pPr>
    <w:rPr>
      <w:rFonts w:ascii="Verdana" w:eastAsia="MS Mincho" w:hAnsi="Verdana" w:cs="Times New Roman"/>
      <w:szCs w:val="24"/>
      <w:lang w:eastAsia="ja-JP"/>
    </w:rPr>
  </w:style>
  <w:style w:type="paragraph" w:customStyle="1" w:styleId="FD4F25EE1AAB465C970C012AEC1B73F01">
    <w:name w:val="FD4F25EE1AAB465C970C012AEC1B73F01"/>
    <w:rsid w:val="00F03415"/>
    <w:pPr>
      <w:spacing w:after="0" w:line="240" w:lineRule="auto"/>
    </w:pPr>
    <w:rPr>
      <w:rFonts w:ascii="Verdana" w:eastAsia="MS Mincho" w:hAnsi="Verdana" w:cs="Times New Roman"/>
      <w:szCs w:val="24"/>
      <w:lang w:eastAsia="ja-JP"/>
    </w:rPr>
  </w:style>
  <w:style w:type="paragraph" w:customStyle="1" w:styleId="F2CC64F52FF940DD81D4790E6F2E8EF512">
    <w:name w:val="F2CC64F52FF940DD81D4790E6F2E8EF512"/>
    <w:rsid w:val="00F03415"/>
    <w:pPr>
      <w:spacing w:after="0" w:line="240" w:lineRule="auto"/>
    </w:pPr>
    <w:rPr>
      <w:rFonts w:ascii="Verdana" w:eastAsia="MS Mincho" w:hAnsi="Verdana" w:cs="Times New Roman"/>
      <w:szCs w:val="24"/>
      <w:lang w:eastAsia="ja-JP"/>
    </w:rPr>
  </w:style>
  <w:style w:type="paragraph" w:customStyle="1" w:styleId="CBF3A4D8D7A74EB4B71EF2FC8C83199413">
    <w:name w:val="CBF3A4D8D7A74EB4B71EF2FC8C83199413"/>
    <w:rsid w:val="00F03415"/>
    <w:pPr>
      <w:spacing w:after="0" w:line="240" w:lineRule="auto"/>
    </w:pPr>
    <w:rPr>
      <w:rFonts w:ascii="Verdana" w:eastAsia="MS Mincho" w:hAnsi="Verdana" w:cs="Times New Roman"/>
      <w:szCs w:val="24"/>
      <w:lang w:eastAsia="ja-JP"/>
    </w:rPr>
  </w:style>
  <w:style w:type="paragraph" w:customStyle="1" w:styleId="A08795BA13B94572A3839B4387D5761D8">
    <w:name w:val="A08795BA13B94572A3839B4387D5761D8"/>
    <w:rsid w:val="00F03415"/>
    <w:pPr>
      <w:spacing w:after="0" w:line="240" w:lineRule="auto"/>
    </w:pPr>
    <w:rPr>
      <w:rFonts w:ascii="Verdana" w:eastAsia="MS Mincho" w:hAnsi="Verdana" w:cs="Times New Roman"/>
      <w:szCs w:val="24"/>
      <w:lang w:eastAsia="ja-JP"/>
    </w:rPr>
  </w:style>
  <w:style w:type="paragraph" w:customStyle="1" w:styleId="FAF625B1D6134D9B9DFB0E36E937CD6E8">
    <w:name w:val="FAF625B1D6134D9B9DFB0E36E937CD6E8"/>
    <w:rsid w:val="00F03415"/>
    <w:pPr>
      <w:spacing w:after="0" w:line="240" w:lineRule="auto"/>
    </w:pPr>
    <w:rPr>
      <w:rFonts w:ascii="Verdana" w:eastAsia="MS Mincho" w:hAnsi="Verdana" w:cs="Times New Roman"/>
      <w:szCs w:val="24"/>
      <w:lang w:eastAsia="ja-JP"/>
    </w:rPr>
  </w:style>
  <w:style w:type="paragraph" w:customStyle="1" w:styleId="F776FC38C8D347B2815221A4B55E12A77">
    <w:name w:val="F776FC38C8D347B2815221A4B55E12A77"/>
    <w:rsid w:val="00F03415"/>
    <w:pPr>
      <w:spacing w:after="0" w:line="240" w:lineRule="auto"/>
    </w:pPr>
    <w:rPr>
      <w:rFonts w:ascii="Verdana" w:eastAsia="MS Mincho" w:hAnsi="Verdana" w:cs="Times New Roman"/>
      <w:szCs w:val="24"/>
      <w:lang w:eastAsia="ja-JP"/>
    </w:rPr>
  </w:style>
  <w:style w:type="paragraph" w:customStyle="1" w:styleId="4F8AE09C48B74AC0A0AB21407C821DFA7">
    <w:name w:val="4F8AE09C48B74AC0A0AB21407C821DFA7"/>
    <w:rsid w:val="00F03415"/>
    <w:pPr>
      <w:spacing w:after="0" w:line="240" w:lineRule="auto"/>
    </w:pPr>
    <w:rPr>
      <w:rFonts w:ascii="Verdana" w:eastAsia="MS Mincho" w:hAnsi="Verdana" w:cs="Times New Roman"/>
      <w:szCs w:val="24"/>
      <w:lang w:eastAsia="ja-JP"/>
    </w:rPr>
  </w:style>
  <w:style w:type="paragraph" w:customStyle="1" w:styleId="3337148390BB4594B89B29ED4EA502937">
    <w:name w:val="3337148390BB4594B89B29ED4EA502937"/>
    <w:rsid w:val="00F03415"/>
    <w:pPr>
      <w:spacing w:after="0" w:line="240" w:lineRule="auto"/>
    </w:pPr>
    <w:rPr>
      <w:rFonts w:ascii="Verdana" w:eastAsia="MS Mincho" w:hAnsi="Verdana" w:cs="Times New Roman"/>
      <w:szCs w:val="24"/>
      <w:lang w:eastAsia="ja-JP"/>
    </w:rPr>
  </w:style>
  <w:style w:type="paragraph" w:customStyle="1" w:styleId="D96784B9C2C3402E9F1C705236E4DD664">
    <w:name w:val="D96784B9C2C3402E9F1C705236E4DD664"/>
    <w:rsid w:val="00F03415"/>
    <w:pPr>
      <w:spacing w:after="0" w:line="240" w:lineRule="auto"/>
    </w:pPr>
    <w:rPr>
      <w:rFonts w:ascii="Verdana" w:eastAsia="MS Mincho" w:hAnsi="Verdana" w:cs="Times New Roman"/>
      <w:szCs w:val="24"/>
      <w:lang w:eastAsia="ja-JP"/>
    </w:rPr>
  </w:style>
  <w:style w:type="paragraph" w:customStyle="1" w:styleId="4D888C6F427941DEBD45C7DB5697951E">
    <w:name w:val="4D888C6F427941DEBD45C7DB5697951E"/>
    <w:rsid w:val="00F03415"/>
  </w:style>
  <w:style w:type="paragraph" w:customStyle="1" w:styleId="2809EE294BAA4AC18E1E36C5050A9FD0">
    <w:name w:val="2809EE294BAA4AC18E1E36C5050A9FD0"/>
    <w:rsid w:val="00F03415"/>
  </w:style>
  <w:style w:type="paragraph" w:customStyle="1" w:styleId="DEA53595206B4C76B82159F64774309F">
    <w:name w:val="DEA53595206B4C76B82159F64774309F"/>
    <w:rsid w:val="00F03415"/>
  </w:style>
  <w:style w:type="paragraph" w:customStyle="1" w:styleId="CBF3A4D8D7A74EB4B71EF2FC8C83199414">
    <w:name w:val="CBF3A4D8D7A74EB4B71EF2FC8C83199414"/>
    <w:rsid w:val="00F03415"/>
    <w:pPr>
      <w:spacing w:after="0" w:line="240" w:lineRule="auto"/>
    </w:pPr>
    <w:rPr>
      <w:rFonts w:ascii="Verdana" w:eastAsia="MS Mincho" w:hAnsi="Verdana" w:cs="Times New Roman"/>
      <w:szCs w:val="24"/>
      <w:lang w:eastAsia="ja-JP"/>
    </w:rPr>
  </w:style>
  <w:style w:type="paragraph" w:customStyle="1" w:styleId="A08795BA13B94572A3839B4387D5761D9">
    <w:name w:val="A08795BA13B94572A3839B4387D5761D9"/>
    <w:rsid w:val="00F03415"/>
    <w:pPr>
      <w:spacing w:after="0" w:line="240" w:lineRule="auto"/>
    </w:pPr>
    <w:rPr>
      <w:rFonts w:ascii="Verdana" w:eastAsia="MS Mincho" w:hAnsi="Verdana" w:cs="Times New Roman"/>
      <w:szCs w:val="24"/>
      <w:lang w:eastAsia="ja-JP"/>
    </w:rPr>
  </w:style>
  <w:style w:type="paragraph" w:customStyle="1" w:styleId="FAF625B1D6134D9B9DFB0E36E937CD6E9">
    <w:name w:val="FAF625B1D6134D9B9DFB0E36E937CD6E9"/>
    <w:rsid w:val="00F03415"/>
    <w:pPr>
      <w:spacing w:after="0" w:line="240" w:lineRule="auto"/>
    </w:pPr>
    <w:rPr>
      <w:rFonts w:ascii="Verdana" w:eastAsia="MS Mincho" w:hAnsi="Verdana" w:cs="Times New Roman"/>
      <w:szCs w:val="24"/>
      <w:lang w:eastAsia="ja-JP"/>
    </w:rPr>
  </w:style>
  <w:style w:type="paragraph" w:customStyle="1" w:styleId="F776FC38C8D347B2815221A4B55E12A78">
    <w:name w:val="F776FC38C8D347B2815221A4B55E12A78"/>
    <w:rsid w:val="00F03415"/>
    <w:pPr>
      <w:spacing w:after="0" w:line="240" w:lineRule="auto"/>
    </w:pPr>
    <w:rPr>
      <w:rFonts w:ascii="Verdana" w:eastAsia="MS Mincho" w:hAnsi="Verdana" w:cs="Times New Roman"/>
      <w:szCs w:val="24"/>
      <w:lang w:eastAsia="ja-JP"/>
    </w:rPr>
  </w:style>
  <w:style w:type="paragraph" w:customStyle="1" w:styleId="CECD1CC56A1E4C4FA6BE1BBF7FC8A506">
    <w:name w:val="CECD1CC56A1E4C4FA6BE1BBF7FC8A506"/>
    <w:rsid w:val="00F03415"/>
    <w:pPr>
      <w:spacing w:after="0" w:line="240" w:lineRule="auto"/>
    </w:pPr>
    <w:rPr>
      <w:rFonts w:ascii="Verdana" w:eastAsia="MS Mincho" w:hAnsi="Verdana" w:cs="Times New Roman"/>
      <w:szCs w:val="24"/>
      <w:lang w:eastAsia="ja-JP"/>
    </w:rPr>
  </w:style>
  <w:style w:type="paragraph" w:customStyle="1" w:styleId="D96784B9C2C3402E9F1C705236E4DD665">
    <w:name w:val="D96784B9C2C3402E9F1C705236E4DD665"/>
    <w:rsid w:val="00F03415"/>
    <w:pPr>
      <w:spacing w:after="0" w:line="240" w:lineRule="auto"/>
    </w:pPr>
    <w:rPr>
      <w:rFonts w:ascii="Verdana" w:eastAsia="MS Mincho" w:hAnsi="Verdana" w:cs="Times New Roman"/>
      <w:szCs w:val="24"/>
      <w:lang w:eastAsia="ja-JP"/>
    </w:rPr>
  </w:style>
  <w:style w:type="paragraph" w:customStyle="1" w:styleId="B164890E95264E7FB087FCC030772766">
    <w:name w:val="B164890E95264E7FB087FCC030772766"/>
    <w:rsid w:val="00F03415"/>
  </w:style>
  <w:style w:type="paragraph" w:customStyle="1" w:styleId="D5CFEC05A51046A9B57D37EC94A65E91">
    <w:name w:val="D5CFEC05A51046A9B57D37EC94A65E91"/>
    <w:rsid w:val="00F03415"/>
  </w:style>
  <w:style w:type="paragraph" w:customStyle="1" w:styleId="CBF3A4D8D7A74EB4B71EF2FC8C83199415">
    <w:name w:val="CBF3A4D8D7A74EB4B71EF2FC8C83199415"/>
    <w:rsid w:val="00F03415"/>
    <w:pPr>
      <w:spacing w:after="0" w:line="240" w:lineRule="auto"/>
    </w:pPr>
    <w:rPr>
      <w:rFonts w:ascii="Verdana" w:eastAsia="MS Mincho" w:hAnsi="Verdana" w:cs="Times New Roman"/>
      <w:szCs w:val="24"/>
      <w:lang w:eastAsia="ja-JP"/>
    </w:rPr>
  </w:style>
  <w:style w:type="paragraph" w:customStyle="1" w:styleId="A08795BA13B94572A3839B4387D5761D10">
    <w:name w:val="A08795BA13B94572A3839B4387D5761D10"/>
    <w:rsid w:val="00F03415"/>
    <w:pPr>
      <w:spacing w:after="0" w:line="240" w:lineRule="auto"/>
    </w:pPr>
    <w:rPr>
      <w:rFonts w:ascii="Verdana" w:eastAsia="MS Mincho" w:hAnsi="Verdana" w:cs="Times New Roman"/>
      <w:szCs w:val="24"/>
      <w:lang w:eastAsia="ja-JP"/>
    </w:rPr>
  </w:style>
  <w:style w:type="paragraph" w:customStyle="1" w:styleId="FAF625B1D6134D9B9DFB0E36E937CD6E10">
    <w:name w:val="FAF625B1D6134D9B9DFB0E36E937CD6E10"/>
    <w:rsid w:val="00F03415"/>
    <w:pPr>
      <w:spacing w:after="0" w:line="240" w:lineRule="auto"/>
    </w:pPr>
    <w:rPr>
      <w:rFonts w:ascii="Verdana" w:eastAsia="MS Mincho" w:hAnsi="Verdana" w:cs="Times New Roman"/>
      <w:szCs w:val="24"/>
      <w:lang w:eastAsia="ja-JP"/>
    </w:rPr>
  </w:style>
  <w:style w:type="paragraph" w:customStyle="1" w:styleId="F776FC38C8D347B2815221A4B55E12A79">
    <w:name w:val="F776FC38C8D347B2815221A4B55E12A79"/>
    <w:rsid w:val="00F03415"/>
    <w:pPr>
      <w:spacing w:after="0" w:line="240" w:lineRule="auto"/>
    </w:pPr>
    <w:rPr>
      <w:rFonts w:ascii="Verdana" w:eastAsia="MS Mincho" w:hAnsi="Verdana" w:cs="Times New Roman"/>
      <w:szCs w:val="24"/>
      <w:lang w:eastAsia="ja-JP"/>
    </w:rPr>
  </w:style>
  <w:style w:type="paragraph" w:customStyle="1" w:styleId="D96784B9C2C3402E9F1C705236E4DD666">
    <w:name w:val="D96784B9C2C3402E9F1C705236E4DD666"/>
    <w:rsid w:val="00F03415"/>
    <w:pPr>
      <w:spacing w:after="0" w:line="240" w:lineRule="auto"/>
    </w:pPr>
    <w:rPr>
      <w:rFonts w:ascii="Verdana" w:eastAsia="MS Mincho" w:hAnsi="Verdana" w:cs="Times New Roman"/>
      <w:szCs w:val="24"/>
      <w:lang w:eastAsia="ja-JP"/>
    </w:rPr>
  </w:style>
  <w:style w:type="paragraph" w:customStyle="1" w:styleId="C094763FC8F84E0FA10B2C388019AFCE">
    <w:name w:val="C094763FC8F84E0FA10B2C388019AFCE"/>
    <w:rsid w:val="00F03415"/>
    <w:pPr>
      <w:spacing w:after="0" w:line="240" w:lineRule="auto"/>
    </w:pPr>
    <w:rPr>
      <w:rFonts w:ascii="Verdana" w:eastAsia="MS Mincho" w:hAnsi="Verdana" w:cs="Times New Roman"/>
      <w:szCs w:val="24"/>
      <w:lang w:eastAsia="ja-JP"/>
    </w:rPr>
  </w:style>
  <w:style w:type="paragraph" w:customStyle="1" w:styleId="B164890E95264E7FB087FCC0307727661">
    <w:name w:val="B164890E95264E7FB087FCC0307727661"/>
    <w:rsid w:val="00F03415"/>
    <w:pPr>
      <w:spacing w:after="0" w:line="240" w:lineRule="auto"/>
    </w:pPr>
    <w:rPr>
      <w:rFonts w:ascii="Verdana" w:eastAsia="MS Mincho" w:hAnsi="Verdana" w:cs="Times New Roman"/>
      <w:szCs w:val="24"/>
      <w:lang w:eastAsia="ja-JP"/>
    </w:rPr>
  </w:style>
  <w:style w:type="paragraph" w:customStyle="1" w:styleId="11D0698785FB43D0AE707DB533E1189E">
    <w:name w:val="11D0698785FB43D0AE707DB533E1189E"/>
    <w:rsid w:val="00F03415"/>
  </w:style>
  <w:style w:type="paragraph" w:customStyle="1" w:styleId="27B06DC45F694C3D8E2A68D6879B99CB">
    <w:name w:val="27B06DC45F694C3D8E2A68D6879B99CB"/>
    <w:rsid w:val="00F03415"/>
  </w:style>
  <w:style w:type="paragraph" w:customStyle="1" w:styleId="11D0698785FB43D0AE707DB533E1189E1">
    <w:name w:val="11D0698785FB43D0AE707DB533E1189E1"/>
    <w:rsid w:val="00F03415"/>
    <w:pPr>
      <w:spacing w:after="0" w:line="240" w:lineRule="auto"/>
    </w:pPr>
    <w:rPr>
      <w:rFonts w:ascii="Verdana" w:eastAsia="MS Mincho" w:hAnsi="Verdana" w:cs="Times New Roman"/>
      <w:szCs w:val="24"/>
      <w:lang w:eastAsia="ja-JP"/>
    </w:rPr>
  </w:style>
  <w:style w:type="paragraph" w:customStyle="1" w:styleId="97E13EF7013643B0851AB39F6E6443CB">
    <w:name w:val="97E13EF7013643B0851AB39F6E6443CB"/>
    <w:rsid w:val="00F03415"/>
    <w:pPr>
      <w:spacing w:after="0" w:line="240" w:lineRule="auto"/>
    </w:pPr>
    <w:rPr>
      <w:rFonts w:ascii="Verdana" w:eastAsia="MS Mincho" w:hAnsi="Verdana" w:cs="Times New Roman"/>
      <w:szCs w:val="24"/>
      <w:lang w:eastAsia="ja-JP"/>
    </w:rPr>
  </w:style>
  <w:style w:type="paragraph" w:customStyle="1" w:styleId="A08795BA13B94572A3839B4387D5761D11">
    <w:name w:val="A08795BA13B94572A3839B4387D5761D11"/>
    <w:rsid w:val="00F03415"/>
    <w:pPr>
      <w:spacing w:after="0" w:line="240" w:lineRule="auto"/>
    </w:pPr>
    <w:rPr>
      <w:rFonts w:ascii="Verdana" w:eastAsia="MS Mincho" w:hAnsi="Verdana" w:cs="Times New Roman"/>
      <w:szCs w:val="24"/>
      <w:lang w:eastAsia="ja-JP"/>
    </w:rPr>
  </w:style>
  <w:style w:type="paragraph" w:customStyle="1" w:styleId="FAF625B1D6134D9B9DFB0E36E937CD6E11">
    <w:name w:val="FAF625B1D6134D9B9DFB0E36E937CD6E11"/>
    <w:rsid w:val="00F03415"/>
    <w:pPr>
      <w:spacing w:after="0" w:line="240" w:lineRule="auto"/>
    </w:pPr>
    <w:rPr>
      <w:rFonts w:ascii="Verdana" w:eastAsia="MS Mincho" w:hAnsi="Verdana" w:cs="Times New Roman"/>
      <w:szCs w:val="24"/>
      <w:lang w:eastAsia="ja-JP"/>
    </w:rPr>
  </w:style>
  <w:style w:type="paragraph" w:customStyle="1" w:styleId="F776FC38C8D347B2815221A4B55E12A710">
    <w:name w:val="F776FC38C8D347B2815221A4B55E12A710"/>
    <w:rsid w:val="00F03415"/>
    <w:pPr>
      <w:spacing w:after="0" w:line="240" w:lineRule="auto"/>
    </w:pPr>
    <w:rPr>
      <w:rFonts w:ascii="Verdana" w:eastAsia="MS Mincho" w:hAnsi="Verdana" w:cs="Times New Roman"/>
      <w:szCs w:val="24"/>
      <w:lang w:eastAsia="ja-JP"/>
    </w:rPr>
  </w:style>
  <w:style w:type="paragraph" w:customStyle="1" w:styleId="D96784B9C2C3402E9F1C705236E4DD667">
    <w:name w:val="D96784B9C2C3402E9F1C705236E4DD667"/>
    <w:rsid w:val="00F03415"/>
    <w:pPr>
      <w:spacing w:after="0" w:line="240" w:lineRule="auto"/>
    </w:pPr>
    <w:rPr>
      <w:rFonts w:ascii="Verdana" w:eastAsia="MS Mincho" w:hAnsi="Verdana" w:cs="Times New Roman"/>
      <w:szCs w:val="24"/>
      <w:lang w:eastAsia="ja-JP"/>
    </w:rPr>
  </w:style>
  <w:style w:type="paragraph" w:customStyle="1" w:styleId="27B06DC45F694C3D8E2A68D6879B99CB1">
    <w:name w:val="27B06DC45F694C3D8E2A68D6879B99CB1"/>
    <w:rsid w:val="00F03415"/>
    <w:pPr>
      <w:spacing w:after="0" w:line="240" w:lineRule="auto"/>
    </w:pPr>
    <w:rPr>
      <w:rFonts w:ascii="Verdana" w:eastAsia="MS Mincho" w:hAnsi="Verdana" w:cs="Times New Roman"/>
      <w:szCs w:val="24"/>
      <w:lang w:eastAsia="ja-JP"/>
    </w:rPr>
  </w:style>
  <w:style w:type="paragraph" w:customStyle="1" w:styleId="B164890E95264E7FB087FCC0307727662">
    <w:name w:val="B164890E95264E7FB087FCC0307727662"/>
    <w:rsid w:val="00F03415"/>
    <w:pPr>
      <w:spacing w:after="0" w:line="240" w:lineRule="auto"/>
    </w:pPr>
    <w:rPr>
      <w:rFonts w:ascii="Verdana" w:eastAsia="MS Mincho" w:hAnsi="Verdana" w:cs="Times New Roman"/>
      <w:szCs w:val="24"/>
      <w:lang w:eastAsia="ja-JP"/>
    </w:rPr>
  </w:style>
  <w:style w:type="paragraph" w:customStyle="1" w:styleId="7603F6C31A5047B08E1A96EF79D42C1A">
    <w:name w:val="7603F6C31A5047B08E1A96EF79D42C1A"/>
    <w:rsid w:val="00F03415"/>
  </w:style>
  <w:style w:type="paragraph" w:customStyle="1" w:styleId="F7010B0698B7434792D3665FC3E3C3CB">
    <w:name w:val="F7010B0698B7434792D3665FC3E3C3CB"/>
    <w:rsid w:val="00F03415"/>
  </w:style>
  <w:style w:type="paragraph" w:customStyle="1" w:styleId="11D0698785FB43D0AE707DB533E1189E2">
    <w:name w:val="11D0698785FB43D0AE707DB533E1189E2"/>
    <w:rsid w:val="00F03415"/>
    <w:pPr>
      <w:spacing w:after="0" w:line="240" w:lineRule="auto"/>
    </w:pPr>
    <w:rPr>
      <w:rFonts w:ascii="Verdana" w:eastAsia="MS Mincho" w:hAnsi="Verdana" w:cs="Times New Roman"/>
      <w:szCs w:val="24"/>
      <w:lang w:eastAsia="ja-JP"/>
    </w:rPr>
  </w:style>
  <w:style w:type="paragraph" w:customStyle="1" w:styleId="97E13EF7013643B0851AB39F6E6443CB1">
    <w:name w:val="97E13EF7013643B0851AB39F6E6443CB1"/>
    <w:rsid w:val="00F03415"/>
    <w:pPr>
      <w:spacing w:after="0" w:line="240" w:lineRule="auto"/>
    </w:pPr>
    <w:rPr>
      <w:rFonts w:ascii="Verdana" w:eastAsia="MS Mincho" w:hAnsi="Verdana" w:cs="Times New Roman"/>
      <w:szCs w:val="24"/>
      <w:lang w:eastAsia="ja-JP"/>
    </w:rPr>
  </w:style>
  <w:style w:type="paragraph" w:customStyle="1" w:styleId="27C96446D6304755852E79C5614B423F">
    <w:name w:val="27C96446D6304755852E79C5614B423F"/>
    <w:rsid w:val="00F03415"/>
    <w:pPr>
      <w:spacing w:after="0" w:line="240" w:lineRule="auto"/>
    </w:pPr>
    <w:rPr>
      <w:rFonts w:ascii="Verdana" w:eastAsia="MS Mincho" w:hAnsi="Verdana" w:cs="Times New Roman"/>
      <w:szCs w:val="24"/>
      <w:lang w:eastAsia="ja-JP"/>
    </w:rPr>
  </w:style>
  <w:style w:type="paragraph" w:customStyle="1" w:styleId="A08795BA13B94572A3839B4387D5761D12">
    <w:name w:val="A08795BA13B94572A3839B4387D5761D12"/>
    <w:rsid w:val="00F03415"/>
    <w:pPr>
      <w:spacing w:after="0" w:line="240" w:lineRule="auto"/>
    </w:pPr>
    <w:rPr>
      <w:rFonts w:ascii="Verdana" w:eastAsia="MS Mincho" w:hAnsi="Verdana" w:cs="Times New Roman"/>
      <w:szCs w:val="24"/>
      <w:lang w:eastAsia="ja-JP"/>
    </w:rPr>
  </w:style>
  <w:style w:type="paragraph" w:customStyle="1" w:styleId="FAF625B1D6134D9B9DFB0E36E937CD6E12">
    <w:name w:val="FAF625B1D6134D9B9DFB0E36E937CD6E12"/>
    <w:rsid w:val="00F03415"/>
    <w:pPr>
      <w:spacing w:after="0" w:line="240" w:lineRule="auto"/>
    </w:pPr>
    <w:rPr>
      <w:rFonts w:ascii="Verdana" w:eastAsia="MS Mincho" w:hAnsi="Verdana" w:cs="Times New Roman"/>
      <w:szCs w:val="24"/>
      <w:lang w:eastAsia="ja-JP"/>
    </w:rPr>
  </w:style>
  <w:style w:type="paragraph" w:customStyle="1" w:styleId="F776FC38C8D347B2815221A4B55E12A711">
    <w:name w:val="F776FC38C8D347B2815221A4B55E12A711"/>
    <w:rsid w:val="00F03415"/>
    <w:pPr>
      <w:spacing w:after="0" w:line="240" w:lineRule="auto"/>
    </w:pPr>
    <w:rPr>
      <w:rFonts w:ascii="Verdana" w:eastAsia="MS Mincho" w:hAnsi="Verdana" w:cs="Times New Roman"/>
      <w:szCs w:val="24"/>
      <w:lang w:eastAsia="ja-JP"/>
    </w:rPr>
  </w:style>
  <w:style w:type="paragraph" w:customStyle="1" w:styleId="D96784B9C2C3402E9F1C705236E4DD668">
    <w:name w:val="D96784B9C2C3402E9F1C705236E4DD668"/>
    <w:rsid w:val="00F03415"/>
    <w:pPr>
      <w:spacing w:after="0" w:line="240" w:lineRule="auto"/>
    </w:pPr>
    <w:rPr>
      <w:rFonts w:ascii="Verdana" w:eastAsia="MS Mincho" w:hAnsi="Verdana" w:cs="Times New Roman"/>
      <w:szCs w:val="24"/>
      <w:lang w:eastAsia="ja-JP"/>
    </w:rPr>
  </w:style>
  <w:style w:type="paragraph" w:customStyle="1" w:styleId="27B06DC45F694C3D8E2A68D6879B99CB2">
    <w:name w:val="27B06DC45F694C3D8E2A68D6879B99CB2"/>
    <w:rsid w:val="00F03415"/>
    <w:pPr>
      <w:spacing w:after="0" w:line="240" w:lineRule="auto"/>
    </w:pPr>
    <w:rPr>
      <w:rFonts w:ascii="Verdana" w:eastAsia="MS Mincho" w:hAnsi="Verdana" w:cs="Times New Roman"/>
      <w:szCs w:val="24"/>
      <w:lang w:eastAsia="ja-JP"/>
    </w:rPr>
  </w:style>
  <w:style w:type="paragraph" w:customStyle="1" w:styleId="F7010B0698B7434792D3665FC3E3C3CB1">
    <w:name w:val="F7010B0698B7434792D3665FC3E3C3CB1"/>
    <w:rsid w:val="00F03415"/>
    <w:pPr>
      <w:spacing w:after="0" w:line="240" w:lineRule="auto"/>
    </w:pPr>
    <w:rPr>
      <w:rFonts w:ascii="Verdana" w:eastAsia="MS Mincho" w:hAnsi="Verdana" w:cs="Times New Roman"/>
      <w:szCs w:val="24"/>
      <w:lang w:eastAsia="ja-JP"/>
    </w:rPr>
  </w:style>
  <w:style w:type="paragraph" w:customStyle="1" w:styleId="2F3A996EC56C49A1AD623C8ABE79D34F">
    <w:name w:val="2F3A996EC56C49A1AD623C8ABE79D34F"/>
    <w:rsid w:val="00F03415"/>
  </w:style>
  <w:style w:type="paragraph" w:customStyle="1" w:styleId="E8FEE5E49AFF45DCB10E384B51C11CD7">
    <w:name w:val="E8FEE5E49AFF45DCB10E384B51C11CD7"/>
    <w:rsid w:val="00F03415"/>
  </w:style>
  <w:style w:type="paragraph" w:customStyle="1" w:styleId="11D0698785FB43D0AE707DB533E1189E3">
    <w:name w:val="11D0698785FB43D0AE707DB533E1189E3"/>
    <w:rsid w:val="00F03415"/>
    <w:pPr>
      <w:spacing w:after="0" w:line="240" w:lineRule="auto"/>
    </w:pPr>
    <w:rPr>
      <w:rFonts w:ascii="Verdana" w:eastAsia="MS Mincho" w:hAnsi="Verdana" w:cs="Times New Roman"/>
      <w:szCs w:val="24"/>
      <w:lang w:eastAsia="ja-JP"/>
    </w:rPr>
  </w:style>
  <w:style w:type="paragraph" w:customStyle="1" w:styleId="27C96446D6304755852E79C5614B423F1">
    <w:name w:val="27C96446D6304755852E79C5614B423F1"/>
    <w:rsid w:val="00F03415"/>
    <w:pPr>
      <w:spacing w:after="0" w:line="240" w:lineRule="auto"/>
    </w:pPr>
    <w:rPr>
      <w:rFonts w:ascii="Verdana" w:eastAsia="MS Mincho" w:hAnsi="Verdana" w:cs="Times New Roman"/>
      <w:szCs w:val="24"/>
      <w:lang w:eastAsia="ja-JP"/>
    </w:rPr>
  </w:style>
  <w:style w:type="paragraph" w:customStyle="1" w:styleId="A08795BA13B94572A3839B4387D5761D13">
    <w:name w:val="A08795BA13B94572A3839B4387D5761D13"/>
    <w:rsid w:val="00F03415"/>
    <w:pPr>
      <w:spacing w:after="0" w:line="240" w:lineRule="auto"/>
    </w:pPr>
    <w:rPr>
      <w:rFonts w:ascii="Verdana" w:eastAsia="MS Mincho" w:hAnsi="Verdana" w:cs="Times New Roman"/>
      <w:szCs w:val="24"/>
      <w:lang w:eastAsia="ja-JP"/>
    </w:rPr>
  </w:style>
  <w:style w:type="paragraph" w:customStyle="1" w:styleId="FAF625B1D6134D9B9DFB0E36E937CD6E13">
    <w:name w:val="FAF625B1D6134D9B9DFB0E36E937CD6E13"/>
    <w:rsid w:val="00F03415"/>
    <w:pPr>
      <w:spacing w:after="0" w:line="240" w:lineRule="auto"/>
    </w:pPr>
    <w:rPr>
      <w:rFonts w:ascii="Verdana" w:eastAsia="MS Mincho" w:hAnsi="Verdana" w:cs="Times New Roman"/>
      <w:szCs w:val="24"/>
      <w:lang w:eastAsia="ja-JP"/>
    </w:rPr>
  </w:style>
  <w:style w:type="paragraph" w:customStyle="1" w:styleId="F776FC38C8D347B2815221A4B55E12A712">
    <w:name w:val="F776FC38C8D347B2815221A4B55E12A712"/>
    <w:rsid w:val="00F03415"/>
    <w:pPr>
      <w:spacing w:after="0" w:line="240" w:lineRule="auto"/>
    </w:pPr>
    <w:rPr>
      <w:rFonts w:ascii="Verdana" w:eastAsia="MS Mincho" w:hAnsi="Verdana" w:cs="Times New Roman"/>
      <w:szCs w:val="24"/>
      <w:lang w:eastAsia="ja-JP"/>
    </w:rPr>
  </w:style>
  <w:style w:type="paragraph" w:customStyle="1" w:styleId="D96784B9C2C3402E9F1C705236E4DD669">
    <w:name w:val="D96784B9C2C3402E9F1C705236E4DD669"/>
    <w:rsid w:val="00F03415"/>
    <w:pPr>
      <w:spacing w:after="0" w:line="240" w:lineRule="auto"/>
    </w:pPr>
    <w:rPr>
      <w:rFonts w:ascii="Verdana" w:eastAsia="MS Mincho" w:hAnsi="Verdana" w:cs="Times New Roman"/>
      <w:szCs w:val="24"/>
      <w:lang w:eastAsia="ja-JP"/>
    </w:rPr>
  </w:style>
  <w:style w:type="paragraph" w:customStyle="1" w:styleId="27B06DC45F694C3D8E2A68D6879B99CB3">
    <w:name w:val="27B06DC45F694C3D8E2A68D6879B99CB3"/>
    <w:rsid w:val="00F03415"/>
    <w:pPr>
      <w:spacing w:after="0" w:line="240" w:lineRule="auto"/>
    </w:pPr>
    <w:rPr>
      <w:rFonts w:ascii="Verdana" w:eastAsia="MS Mincho" w:hAnsi="Verdana" w:cs="Times New Roman"/>
      <w:szCs w:val="24"/>
      <w:lang w:eastAsia="ja-JP"/>
    </w:rPr>
  </w:style>
  <w:style w:type="paragraph" w:customStyle="1" w:styleId="F7010B0698B7434792D3665FC3E3C3CB2">
    <w:name w:val="F7010B0698B7434792D3665FC3E3C3CB2"/>
    <w:rsid w:val="00F03415"/>
    <w:pPr>
      <w:spacing w:after="0" w:line="240" w:lineRule="auto"/>
    </w:pPr>
    <w:rPr>
      <w:rFonts w:ascii="Verdana" w:eastAsia="MS Mincho" w:hAnsi="Verdana" w:cs="Times New Roman"/>
      <w:szCs w:val="24"/>
      <w:lang w:eastAsia="ja-JP"/>
    </w:rPr>
  </w:style>
  <w:style w:type="paragraph" w:customStyle="1" w:styleId="2F3A996EC56C49A1AD623C8ABE79D34F1">
    <w:name w:val="2F3A996EC56C49A1AD623C8ABE79D34F1"/>
    <w:rsid w:val="00F03415"/>
    <w:pPr>
      <w:spacing w:after="0" w:line="240" w:lineRule="auto"/>
    </w:pPr>
    <w:rPr>
      <w:rFonts w:ascii="Verdana" w:eastAsia="MS Mincho" w:hAnsi="Verdana" w:cs="Times New Roman"/>
      <w:szCs w:val="24"/>
      <w:lang w:eastAsia="ja-JP"/>
    </w:rPr>
  </w:style>
  <w:style w:type="paragraph" w:customStyle="1" w:styleId="11D0698785FB43D0AE707DB533E1189E4">
    <w:name w:val="11D0698785FB43D0AE707DB533E1189E4"/>
    <w:rsid w:val="00F03415"/>
    <w:pPr>
      <w:spacing w:after="0" w:line="240" w:lineRule="auto"/>
    </w:pPr>
    <w:rPr>
      <w:rFonts w:ascii="Verdana" w:eastAsia="MS Mincho" w:hAnsi="Verdana" w:cs="Times New Roman"/>
      <w:szCs w:val="24"/>
      <w:lang w:eastAsia="ja-JP"/>
    </w:rPr>
  </w:style>
  <w:style w:type="paragraph" w:customStyle="1" w:styleId="27C96446D6304755852E79C5614B423F2">
    <w:name w:val="27C96446D6304755852E79C5614B423F2"/>
    <w:rsid w:val="00F03415"/>
    <w:pPr>
      <w:spacing w:after="0" w:line="240" w:lineRule="auto"/>
    </w:pPr>
    <w:rPr>
      <w:rFonts w:ascii="Verdana" w:eastAsia="MS Mincho" w:hAnsi="Verdana" w:cs="Times New Roman"/>
      <w:szCs w:val="24"/>
      <w:lang w:eastAsia="ja-JP"/>
    </w:rPr>
  </w:style>
  <w:style w:type="paragraph" w:customStyle="1" w:styleId="A08795BA13B94572A3839B4387D5761D14">
    <w:name w:val="A08795BA13B94572A3839B4387D5761D14"/>
    <w:rsid w:val="00F03415"/>
    <w:pPr>
      <w:spacing w:after="0" w:line="240" w:lineRule="auto"/>
    </w:pPr>
    <w:rPr>
      <w:rFonts w:ascii="Verdana" w:eastAsia="MS Mincho" w:hAnsi="Verdana" w:cs="Times New Roman"/>
      <w:szCs w:val="24"/>
      <w:lang w:eastAsia="ja-JP"/>
    </w:rPr>
  </w:style>
  <w:style w:type="paragraph" w:customStyle="1" w:styleId="FAF625B1D6134D9B9DFB0E36E937CD6E14">
    <w:name w:val="FAF625B1D6134D9B9DFB0E36E937CD6E14"/>
    <w:rsid w:val="00F03415"/>
    <w:pPr>
      <w:spacing w:after="0" w:line="240" w:lineRule="auto"/>
    </w:pPr>
    <w:rPr>
      <w:rFonts w:ascii="Verdana" w:eastAsia="MS Mincho" w:hAnsi="Verdana" w:cs="Times New Roman"/>
      <w:szCs w:val="24"/>
      <w:lang w:eastAsia="ja-JP"/>
    </w:rPr>
  </w:style>
  <w:style w:type="paragraph" w:customStyle="1" w:styleId="F776FC38C8D347B2815221A4B55E12A713">
    <w:name w:val="F776FC38C8D347B2815221A4B55E12A713"/>
    <w:rsid w:val="00F03415"/>
    <w:pPr>
      <w:spacing w:after="0" w:line="240" w:lineRule="auto"/>
    </w:pPr>
    <w:rPr>
      <w:rFonts w:ascii="Verdana" w:eastAsia="MS Mincho" w:hAnsi="Verdana" w:cs="Times New Roman"/>
      <w:szCs w:val="24"/>
      <w:lang w:eastAsia="ja-JP"/>
    </w:rPr>
  </w:style>
  <w:style w:type="paragraph" w:customStyle="1" w:styleId="D96784B9C2C3402E9F1C705236E4DD6610">
    <w:name w:val="D96784B9C2C3402E9F1C705236E4DD6610"/>
    <w:rsid w:val="00F03415"/>
    <w:pPr>
      <w:spacing w:after="0" w:line="240" w:lineRule="auto"/>
    </w:pPr>
    <w:rPr>
      <w:rFonts w:ascii="Verdana" w:eastAsia="MS Mincho" w:hAnsi="Verdana" w:cs="Times New Roman"/>
      <w:szCs w:val="24"/>
      <w:lang w:eastAsia="ja-JP"/>
    </w:rPr>
  </w:style>
  <w:style w:type="paragraph" w:customStyle="1" w:styleId="27B06DC45F694C3D8E2A68D6879B99CB4">
    <w:name w:val="27B06DC45F694C3D8E2A68D6879B99CB4"/>
    <w:rsid w:val="00F03415"/>
    <w:pPr>
      <w:spacing w:after="0" w:line="240" w:lineRule="auto"/>
    </w:pPr>
    <w:rPr>
      <w:rFonts w:ascii="Verdana" w:eastAsia="MS Mincho" w:hAnsi="Verdana" w:cs="Times New Roman"/>
      <w:szCs w:val="24"/>
      <w:lang w:eastAsia="ja-JP"/>
    </w:rPr>
  </w:style>
  <w:style w:type="paragraph" w:customStyle="1" w:styleId="F7010B0698B7434792D3665FC3E3C3CB3">
    <w:name w:val="F7010B0698B7434792D3665FC3E3C3CB3"/>
    <w:rsid w:val="00F03415"/>
    <w:pPr>
      <w:spacing w:after="0" w:line="240" w:lineRule="auto"/>
    </w:pPr>
    <w:rPr>
      <w:rFonts w:ascii="Verdana" w:eastAsia="MS Mincho" w:hAnsi="Verdana" w:cs="Times New Roman"/>
      <w:szCs w:val="24"/>
      <w:lang w:eastAsia="ja-JP"/>
    </w:rPr>
  </w:style>
  <w:style w:type="paragraph" w:customStyle="1" w:styleId="2F3A996EC56C49A1AD623C8ABE79D34F2">
    <w:name w:val="2F3A996EC56C49A1AD623C8ABE79D34F2"/>
    <w:rsid w:val="00F03415"/>
    <w:pPr>
      <w:spacing w:after="0" w:line="240" w:lineRule="auto"/>
    </w:pPr>
    <w:rPr>
      <w:rFonts w:ascii="Verdana" w:eastAsia="MS Mincho" w:hAnsi="Verdana" w:cs="Times New Roman"/>
      <w:szCs w:val="24"/>
      <w:lang w:eastAsia="ja-JP"/>
    </w:rPr>
  </w:style>
  <w:style w:type="paragraph" w:customStyle="1" w:styleId="D4FEFD3549E24024B00215343AC0450D">
    <w:name w:val="D4FEFD3549E24024B00215343AC0450D"/>
    <w:rsid w:val="00F03415"/>
  </w:style>
  <w:style w:type="paragraph" w:customStyle="1" w:styleId="9C40F243DBF6415482D084CD1EC4B58D">
    <w:name w:val="9C40F243DBF6415482D084CD1EC4B58D"/>
    <w:rsid w:val="00F03415"/>
  </w:style>
  <w:style w:type="paragraph" w:customStyle="1" w:styleId="DC3E92D76EF24EB18AC653B5B0B91C3A">
    <w:name w:val="DC3E92D76EF24EB18AC653B5B0B91C3A"/>
    <w:rsid w:val="00F03415"/>
  </w:style>
  <w:style w:type="paragraph" w:customStyle="1" w:styleId="11D0698785FB43D0AE707DB533E1189E5">
    <w:name w:val="11D0698785FB43D0AE707DB533E1189E5"/>
    <w:rsid w:val="00F03415"/>
    <w:pPr>
      <w:spacing w:after="0" w:line="240" w:lineRule="auto"/>
    </w:pPr>
    <w:rPr>
      <w:rFonts w:ascii="Verdana" w:eastAsia="MS Mincho" w:hAnsi="Verdana" w:cs="Times New Roman"/>
      <w:szCs w:val="24"/>
      <w:lang w:eastAsia="ja-JP"/>
    </w:rPr>
  </w:style>
  <w:style w:type="paragraph" w:customStyle="1" w:styleId="27C96446D6304755852E79C5614B423F3">
    <w:name w:val="27C96446D6304755852E79C5614B423F3"/>
    <w:rsid w:val="00F03415"/>
    <w:pPr>
      <w:spacing w:after="0" w:line="240" w:lineRule="auto"/>
    </w:pPr>
    <w:rPr>
      <w:rFonts w:ascii="Verdana" w:eastAsia="MS Mincho" w:hAnsi="Verdana" w:cs="Times New Roman"/>
      <w:szCs w:val="24"/>
      <w:lang w:eastAsia="ja-JP"/>
    </w:rPr>
  </w:style>
  <w:style w:type="paragraph" w:customStyle="1" w:styleId="A08795BA13B94572A3839B4387D5761D15">
    <w:name w:val="A08795BA13B94572A3839B4387D5761D15"/>
    <w:rsid w:val="00F03415"/>
    <w:pPr>
      <w:spacing w:after="0" w:line="240" w:lineRule="auto"/>
    </w:pPr>
    <w:rPr>
      <w:rFonts w:ascii="Verdana" w:eastAsia="MS Mincho" w:hAnsi="Verdana" w:cs="Times New Roman"/>
      <w:szCs w:val="24"/>
      <w:lang w:eastAsia="ja-JP"/>
    </w:rPr>
  </w:style>
  <w:style w:type="paragraph" w:customStyle="1" w:styleId="FAF625B1D6134D9B9DFB0E36E937CD6E15">
    <w:name w:val="FAF625B1D6134D9B9DFB0E36E937CD6E15"/>
    <w:rsid w:val="00F03415"/>
    <w:pPr>
      <w:spacing w:after="0" w:line="240" w:lineRule="auto"/>
    </w:pPr>
    <w:rPr>
      <w:rFonts w:ascii="Verdana" w:eastAsia="MS Mincho" w:hAnsi="Verdana" w:cs="Times New Roman"/>
      <w:szCs w:val="24"/>
      <w:lang w:eastAsia="ja-JP"/>
    </w:rPr>
  </w:style>
  <w:style w:type="paragraph" w:customStyle="1" w:styleId="F776FC38C8D347B2815221A4B55E12A714">
    <w:name w:val="F776FC38C8D347B2815221A4B55E12A714"/>
    <w:rsid w:val="00F03415"/>
    <w:pPr>
      <w:spacing w:after="0" w:line="240" w:lineRule="auto"/>
    </w:pPr>
    <w:rPr>
      <w:rFonts w:ascii="Verdana" w:eastAsia="MS Mincho" w:hAnsi="Verdana" w:cs="Times New Roman"/>
      <w:szCs w:val="24"/>
      <w:lang w:eastAsia="ja-JP"/>
    </w:rPr>
  </w:style>
  <w:style w:type="paragraph" w:customStyle="1" w:styleId="D96784B9C2C3402E9F1C705236E4DD6611">
    <w:name w:val="D96784B9C2C3402E9F1C705236E4DD6611"/>
    <w:rsid w:val="00F03415"/>
    <w:pPr>
      <w:spacing w:after="0" w:line="240" w:lineRule="auto"/>
    </w:pPr>
    <w:rPr>
      <w:rFonts w:ascii="Verdana" w:eastAsia="MS Mincho" w:hAnsi="Verdana" w:cs="Times New Roman"/>
      <w:szCs w:val="24"/>
      <w:lang w:eastAsia="ja-JP"/>
    </w:rPr>
  </w:style>
  <w:style w:type="paragraph" w:customStyle="1" w:styleId="9C40F243DBF6415482D084CD1EC4B58D1">
    <w:name w:val="9C40F243DBF6415482D084CD1EC4B58D1"/>
    <w:rsid w:val="00F03415"/>
    <w:pPr>
      <w:spacing w:after="0" w:line="240" w:lineRule="auto"/>
    </w:pPr>
    <w:rPr>
      <w:rFonts w:ascii="Verdana" w:eastAsia="MS Mincho" w:hAnsi="Verdana" w:cs="Times New Roman"/>
      <w:szCs w:val="24"/>
      <w:lang w:eastAsia="ja-JP"/>
    </w:rPr>
  </w:style>
  <w:style w:type="paragraph" w:customStyle="1" w:styleId="2F3A996EC56C49A1AD623C8ABE79D34F3">
    <w:name w:val="2F3A996EC56C49A1AD623C8ABE79D34F3"/>
    <w:rsid w:val="00F03415"/>
    <w:pPr>
      <w:spacing w:after="0" w:line="240" w:lineRule="auto"/>
    </w:pPr>
    <w:rPr>
      <w:rFonts w:ascii="Verdana" w:eastAsia="MS Mincho" w:hAnsi="Verdana" w:cs="Times New Roman"/>
      <w:szCs w:val="24"/>
      <w:lang w:eastAsia="ja-JP"/>
    </w:rPr>
  </w:style>
  <w:style w:type="paragraph" w:customStyle="1" w:styleId="54D40A5601F34260B12030FA0F6DD630">
    <w:name w:val="54D40A5601F34260B12030FA0F6DD630"/>
    <w:rsid w:val="00F03415"/>
  </w:style>
  <w:style w:type="paragraph" w:customStyle="1" w:styleId="BAE477E8EB1E45039684C2A5C76D880A">
    <w:name w:val="BAE477E8EB1E45039684C2A5C76D880A"/>
    <w:rsid w:val="00F03415"/>
  </w:style>
  <w:style w:type="paragraph" w:customStyle="1" w:styleId="878C6207AE2A4DD499E84CF005F3A384">
    <w:name w:val="878C6207AE2A4DD499E84CF005F3A384"/>
    <w:rsid w:val="00F03415"/>
  </w:style>
  <w:style w:type="paragraph" w:customStyle="1" w:styleId="9D309037BEA24B1A98D66058364F2B5F">
    <w:name w:val="9D309037BEA24B1A98D66058364F2B5F"/>
    <w:rsid w:val="00F03415"/>
  </w:style>
  <w:style w:type="paragraph" w:customStyle="1" w:styleId="0630464334304CF99AA46AD39D3D00BB">
    <w:name w:val="0630464334304CF99AA46AD39D3D00BB"/>
    <w:rsid w:val="00F03415"/>
  </w:style>
  <w:style w:type="paragraph" w:customStyle="1" w:styleId="11D0698785FB43D0AE707DB533E1189E6">
    <w:name w:val="11D0698785FB43D0AE707DB533E1189E6"/>
    <w:rsid w:val="00F03415"/>
    <w:pPr>
      <w:spacing w:after="0" w:line="240" w:lineRule="auto"/>
    </w:pPr>
    <w:rPr>
      <w:rFonts w:ascii="Verdana" w:eastAsia="MS Mincho" w:hAnsi="Verdana" w:cs="Times New Roman"/>
      <w:szCs w:val="24"/>
      <w:lang w:eastAsia="ja-JP"/>
    </w:rPr>
  </w:style>
  <w:style w:type="paragraph" w:customStyle="1" w:styleId="ED9126D5DB3F4640B0423E77582EAFA1">
    <w:name w:val="ED9126D5DB3F4640B0423E77582EAFA1"/>
    <w:rsid w:val="00F03415"/>
    <w:pPr>
      <w:spacing w:after="0" w:line="240" w:lineRule="auto"/>
    </w:pPr>
    <w:rPr>
      <w:rFonts w:ascii="Verdana" w:eastAsia="MS Mincho" w:hAnsi="Verdana" w:cs="Times New Roman"/>
      <w:szCs w:val="24"/>
      <w:lang w:eastAsia="ja-JP"/>
    </w:rPr>
  </w:style>
  <w:style w:type="paragraph" w:customStyle="1" w:styleId="27C96446D6304755852E79C5614B423F4">
    <w:name w:val="27C96446D6304755852E79C5614B423F4"/>
    <w:rsid w:val="00F03415"/>
    <w:pPr>
      <w:spacing w:after="0" w:line="240" w:lineRule="auto"/>
    </w:pPr>
    <w:rPr>
      <w:rFonts w:ascii="Verdana" w:eastAsia="MS Mincho" w:hAnsi="Verdana" w:cs="Times New Roman"/>
      <w:szCs w:val="24"/>
      <w:lang w:eastAsia="ja-JP"/>
    </w:rPr>
  </w:style>
  <w:style w:type="paragraph" w:customStyle="1" w:styleId="A08795BA13B94572A3839B4387D5761D16">
    <w:name w:val="A08795BA13B94572A3839B4387D5761D16"/>
    <w:rsid w:val="00F03415"/>
    <w:pPr>
      <w:spacing w:after="0" w:line="240" w:lineRule="auto"/>
    </w:pPr>
    <w:rPr>
      <w:rFonts w:ascii="Verdana" w:eastAsia="MS Mincho" w:hAnsi="Verdana" w:cs="Times New Roman"/>
      <w:szCs w:val="24"/>
      <w:lang w:eastAsia="ja-JP"/>
    </w:rPr>
  </w:style>
  <w:style w:type="paragraph" w:customStyle="1" w:styleId="FAF625B1D6134D9B9DFB0E36E937CD6E16">
    <w:name w:val="FAF625B1D6134D9B9DFB0E36E937CD6E16"/>
    <w:rsid w:val="00F03415"/>
    <w:pPr>
      <w:spacing w:after="0" w:line="240" w:lineRule="auto"/>
    </w:pPr>
    <w:rPr>
      <w:rFonts w:ascii="Verdana" w:eastAsia="MS Mincho" w:hAnsi="Verdana" w:cs="Times New Roman"/>
      <w:szCs w:val="24"/>
      <w:lang w:eastAsia="ja-JP"/>
    </w:rPr>
  </w:style>
  <w:style w:type="paragraph" w:customStyle="1" w:styleId="F776FC38C8D347B2815221A4B55E12A715">
    <w:name w:val="F776FC38C8D347B2815221A4B55E12A715"/>
    <w:rsid w:val="00F03415"/>
    <w:pPr>
      <w:spacing w:after="0" w:line="240" w:lineRule="auto"/>
    </w:pPr>
    <w:rPr>
      <w:rFonts w:ascii="Verdana" w:eastAsia="MS Mincho" w:hAnsi="Verdana" w:cs="Times New Roman"/>
      <w:szCs w:val="24"/>
      <w:lang w:eastAsia="ja-JP"/>
    </w:rPr>
  </w:style>
  <w:style w:type="paragraph" w:customStyle="1" w:styleId="D96784B9C2C3402E9F1C705236E4DD6612">
    <w:name w:val="D96784B9C2C3402E9F1C705236E4DD6612"/>
    <w:rsid w:val="00F03415"/>
    <w:pPr>
      <w:spacing w:after="0" w:line="240" w:lineRule="auto"/>
    </w:pPr>
    <w:rPr>
      <w:rFonts w:ascii="Verdana" w:eastAsia="MS Mincho" w:hAnsi="Verdana" w:cs="Times New Roman"/>
      <w:szCs w:val="24"/>
      <w:lang w:eastAsia="ja-JP"/>
    </w:rPr>
  </w:style>
  <w:style w:type="paragraph" w:customStyle="1" w:styleId="878C6207AE2A4DD499E84CF005F3A3841">
    <w:name w:val="878C6207AE2A4DD499E84CF005F3A3841"/>
    <w:rsid w:val="00F03415"/>
    <w:pPr>
      <w:spacing w:after="0" w:line="240" w:lineRule="auto"/>
    </w:pPr>
    <w:rPr>
      <w:rFonts w:ascii="Verdana" w:eastAsia="MS Mincho" w:hAnsi="Verdana" w:cs="Times New Roman"/>
      <w:szCs w:val="24"/>
      <w:lang w:eastAsia="ja-JP"/>
    </w:rPr>
  </w:style>
  <w:style w:type="paragraph" w:customStyle="1" w:styleId="2F3A996EC56C49A1AD623C8ABE79D34F4">
    <w:name w:val="2F3A996EC56C49A1AD623C8ABE79D34F4"/>
    <w:rsid w:val="00F03415"/>
    <w:pPr>
      <w:spacing w:after="0" w:line="240" w:lineRule="auto"/>
    </w:pPr>
    <w:rPr>
      <w:rFonts w:ascii="Verdana" w:eastAsia="MS Mincho" w:hAnsi="Verdana" w:cs="Times New Roman"/>
      <w:szCs w:val="24"/>
      <w:lang w:eastAsia="ja-JP"/>
    </w:rPr>
  </w:style>
  <w:style w:type="paragraph" w:customStyle="1" w:styleId="3E5612DA093C471D9876B316A5664CD3">
    <w:name w:val="3E5612DA093C471D9876B316A5664CD3"/>
    <w:rsid w:val="00F03415"/>
  </w:style>
  <w:style w:type="paragraph" w:customStyle="1" w:styleId="520138C01BB14AA18D90DC570CD508C0">
    <w:name w:val="520138C01BB14AA18D90DC570CD508C0"/>
    <w:rsid w:val="00F03415"/>
  </w:style>
  <w:style w:type="paragraph" w:customStyle="1" w:styleId="BA03CB0D6D5B47628D6FBB7AD7BBDAE7">
    <w:name w:val="BA03CB0D6D5B47628D6FBB7AD7BBDAE7"/>
    <w:rsid w:val="00F03415"/>
    <w:pPr>
      <w:spacing w:after="0" w:line="240" w:lineRule="auto"/>
    </w:pPr>
    <w:rPr>
      <w:rFonts w:ascii="Verdana" w:eastAsia="MS Mincho" w:hAnsi="Verdana" w:cs="Times New Roman"/>
      <w:szCs w:val="24"/>
      <w:lang w:eastAsia="ja-JP"/>
    </w:rPr>
  </w:style>
  <w:style w:type="paragraph" w:customStyle="1" w:styleId="A08795BA13B94572A3839B4387D5761D17">
    <w:name w:val="A08795BA13B94572A3839B4387D5761D17"/>
    <w:rsid w:val="00F03415"/>
    <w:pPr>
      <w:spacing w:after="0" w:line="240" w:lineRule="auto"/>
    </w:pPr>
    <w:rPr>
      <w:rFonts w:ascii="Verdana" w:eastAsia="MS Mincho" w:hAnsi="Verdana" w:cs="Times New Roman"/>
      <w:szCs w:val="24"/>
      <w:lang w:eastAsia="ja-JP"/>
    </w:rPr>
  </w:style>
  <w:style w:type="paragraph" w:customStyle="1" w:styleId="FAF625B1D6134D9B9DFB0E36E937CD6E17">
    <w:name w:val="FAF625B1D6134D9B9DFB0E36E937CD6E17"/>
    <w:rsid w:val="00F03415"/>
    <w:pPr>
      <w:spacing w:after="0" w:line="240" w:lineRule="auto"/>
    </w:pPr>
    <w:rPr>
      <w:rFonts w:ascii="Verdana" w:eastAsia="MS Mincho" w:hAnsi="Verdana" w:cs="Times New Roman"/>
      <w:szCs w:val="24"/>
      <w:lang w:eastAsia="ja-JP"/>
    </w:rPr>
  </w:style>
  <w:style w:type="paragraph" w:customStyle="1" w:styleId="F776FC38C8D347B2815221A4B55E12A716">
    <w:name w:val="F776FC38C8D347B2815221A4B55E12A716"/>
    <w:rsid w:val="00F03415"/>
    <w:pPr>
      <w:spacing w:after="0" w:line="240" w:lineRule="auto"/>
    </w:pPr>
    <w:rPr>
      <w:rFonts w:ascii="Verdana" w:eastAsia="MS Mincho" w:hAnsi="Verdana" w:cs="Times New Roman"/>
      <w:szCs w:val="24"/>
      <w:lang w:eastAsia="ja-JP"/>
    </w:rPr>
  </w:style>
  <w:style w:type="paragraph" w:customStyle="1" w:styleId="D96784B9C2C3402E9F1C705236E4DD6613">
    <w:name w:val="D96784B9C2C3402E9F1C705236E4DD6613"/>
    <w:rsid w:val="00F03415"/>
    <w:pPr>
      <w:spacing w:after="0" w:line="240" w:lineRule="auto"/>
    </w:pPr>
    <w:rPr>
      <w:rFonts w:ascii="Verdana" w:eastAsia="MS Mincho" w:hAnsi="Verdana" w:cs="Times New Roman"/>
      <w:szCs w:val="24"/>
      <w:lang w:eastAsia="ja-JP"/>
    </w:rPr>
  </w:style>
  <w:style w:type="paragraph" w:customStyle="1" w:styleId="DDD52ECCFA2449CF9D4E4A4632499552">
    <w:name w:val="DDD52ECCFA2449CF9D4E4A4632499552"/>
    <w:rsid w:val="00F03415"/>
  </w:style>
  <w:style w:type="paragraph" w:customStyle="1" w:styleId="A08795BA13B94572A3839B4387D5761D18">
    <w:name w:val="A08795BA13B94572A3839B4387D5761D18"/>
    <w:rsid w:val="00F03415"/>
    <w:pPr>
      <w:spacing w:after="0" w:line="240" w:lineRule="auto"/>
    </w:pPr>
    <w:rPr>
      <w:rFonts w:ascii="Verdana" w:eastAsia="MS Mincho" w:hAnsi="Verdana" w:cs="Times New Roman"/>
      <w:szCs w:val="24"/>
      <w:lang w:eastAsia="ja-JP"/>
    </w:rPr>
  </w:style>
  <w:style w:type="paragraph" w:customStyle="1" w:styleId="FAF625B1D6134D9B9DFB0E36E937CD6E18">
    <w:name w:val="FAF625B1D6134D9B9DFB0E36E937CD6E18"/>
    <w:rsid w:val="00F03415"/>
    <w:pPr>
      <w:spacing w:after="0" w:line="240" w:lineRule="auto"/>
    </w:pPr>
    <w:rPr>
      <w:rFonts w:ascii="Verdana" w:eastAsia="MS Mincho" w:hAnsi="Verdana" w:cs="Times New Roman"/>
      <w:szCs w:val="24"/>
      <w:lang w:eastAsia="ja-JP"/>
    </w:rPr>
  </w:style>
  <w:style w:type="paragraph" w:customStyle="1" w:styleId="F776FC38C8D347B2815221A4B55E12A717">
    <w:name w:val="F776FC38C8D347B2815221A4B55E12A717"/>
    <w:rsid w:val="00F03415"/>
    <w:pPr>
      <w:spacing w:after="0" w:line="240" w:lineRule="auto"/>
    </w:pPr>
    <w:rPr>
      <w:rFonts w:ascii="Verdana" w:eastAsia="MS Mincho" w:hAnsi="Verdana" w:cs="Times New Roman"/>
      <w:szCs w:val="24"/>
      <w:lang w:eastAsia="ja-JP"/>
    </w:rPr>
  </w:style>
  <w:style w:type="paragraph" w:customStyle="1" w:styleId="A7FD6874DB0D44A48BBAD1364EC27538">
    <w:name w:val="A7FD6874DB0D44A48BBAD1364EC27538"/>
    <w:rsid w:val="00F03415"/>
    <w:pPr>
      <w:spacing w:after="0" w:line="240" w:lineRule="auto"/>
    </w:pPr>
    <w:rPr>
      <w:rFonts w:ascii="Verdana" w:eastAsia="MS Mincho" w:hAnsi="Verdana" w:cs="Times New Roman"/>
      <w:szCs w:val="24"/>
      <w:lang w:eastAsia="ja-JP"/>
    </w:rPr>
  </w:style>
  <w:style w:type="paragraph" w:customStyle="1" w:styleId="D96784B9C2C3402E9F1C705236E4DD6614">
    <w:name w:val="D96784B9C2C3402E9F1C705236E4DD6614"/>
    <w:rsid w:val="00F03415"/>
    <w:pPr>
      <w:spacing w:after="0" w:line="240" w:lineRule="auto"/>
    </w:pPr>
    <w:rPr>
      <w:rFonts w:ascii="Verdana" w:eastAsia="MS Mincho" w:hAnsi="Verdana" w:cs="Times New Roman"/>
      <w:szCs w:val="24"/>
      <w:lang w:eastAsia="ja-JP"/>
    </w:rPr>
  </w:style>
  <w:style w:type="paragraph" w:customStyle="1" w:styleId="F03C7788744A4346A96FD24CA9645B8E">
    <w:name w:val="F03C7788744A4346A96FD24CA9645B8E"/>
    <w:rsid w:val="00F03415"/>
    <w:pPr>
      <w:spacing w:after="0" w:line="240" w:lineRule="auto"/>
    </w:pPr>
    <w:rPr>
      <w:rFonts w:ascii="Verdana" w:eastAsia="MS Mincho" w:hAnsi="Verdana" w:cs="Times New Roman"/>
      <w:szCs w:val="24"/>
      <w:lang w:eastAsia="ja-JP"/>
    </w:rPr>
  </w:style>
  <w:style w:type="paragraph" w:customStyle="1" w:styleId="A08795BA13B94572A3839B4387D5761D19">
    <w:name w:val="A08795BA13B94572A3839B4387D5761D19"/>
    <w:rsid w:val="00F03415"/>
    <w:pPr>
      <w:spacing w:after="0" w:line="240" w:lineRule="auto"/>
    </w:pPr>
    <w:rPr>
      <w:rFonts w:ascii="Verdana" w:eastAsia="MS Mincho" w:hAnsi="Verdana" w:cs="Times New Roman"/>
      <w:szCs w:val="24"/>
      <w:lang w:eastAsia="ja-JP"/>
    </w:rPr>
  </w:style>
  <w:style w:type="paragraph" w:customStyle="1" w:styleId="FAF625B1D6134D9B9DFB0E36E937CD6E19">
    <w:name w:val="FAF625B1D6134D9B9DFB0E36E937CD6E19"/>
    <w:rsid w:val="00F03415"/>
    <w:pPr>
      <w:spacing w:after="0" w:line="240" w:lineRule="auto"/>
    </w:pPr>
    <w:rPr>
      <w:rFonts w:ascii="Verdana" w:eastAsia="MS Mincho" w:hAnsi="Verdana" w:cs="Times New Roman"/>
      <w:szCs w:val="24"/>
      <w:lang w:eastAsia="ja-JP"/>
    </w:rPr>
  </w:style>
  <w:style w:type="paragraph" w:customStyle="1" w:styleId="F776FC38C8D347B2815221A4B55E12A718">
    <w:name w:val="F776FC38C8D347B2815221A4B55E12A718"/>
    <w:rsid w:val="00F03415"/>
    <w:pPr>
      <w:spacing w:after="0" w:line="240" w:lineRule="auto"/>
    </w:pPr>
    <w:rPr>
      <w:rFonts w:ascii="Verdana" w:eastAsia="MS Mincho" w:hAnsi="Verdana" w:cs="Times New Roman"/>
      <w:szCs w:val="24"/>
      <w:lang w:eastAsia="ja-JP"/>
    </w:rPr>
  </w:style>
  <w:style w:type="paragraph" w:customStyle="1" w:styleId="B310D62F33F74AEC931D2AF78AFED2A7">
    <w:name w:val="B310D62F33F74AEC931D2AF78AFED2A7"/>
    <w:rsid w:val="00F03415"/>
    <w:pPr>
      <w:spacing w:after="0" w:line="240" w:lineRule="auto"/>
    </w:pPr>
    <w:rPr>
      <w:rFonts w:ascii="Verdana" w:eastAsia="MS Mincho" w:hAnsi="Verdana" w:cs="Times New Roman"/>
      <w:szCs w:val="24"/>
      <w:lang w:eastAsia="ja-JP"/>
    </w:rPr>
  </w:style>
  <w:style w:type="paragraph" w:customStyle="1" w:styleId="D96784B9C2C3402E9F1C705236E4DD6615">
    <w:name w:val="D96784B9C2C3402E9F1C705236E4DD6615"/>
    <w:rsid w:val="00F03415"/>
    <w:pPr>
      <w:spacing w:after="0" w:line="240" w:lineRule="auto"/>
    </w:pPr>
    <w:rPr>
      <w:rFonts w:ascii="Verdana" w:eastAsia="MS Mincho" w:hAnsi="Verdana" w:cs="Times New Roman"/>
      <w:szCs w:val="24"/>
      <w:lang w:eastAsia="ja-JP"/>
    </w:rPr>
  </w:style>
  <w:style w:type="paragraph" w:customStyle="1" w:styleId="F03C7788744A4346A96FD24CA9645B8E1">
    <w:name w:val="F03C7788744A4346A96FD24CA9645B8E1"/>
    <w:rsid w:val="00F03415"/>
    <w:pPr>
      <w:spacing w:after="0" w:line="240" w:lineRule="auto"/>
    </w:pPr>
    <w:rPr>
      <w:rFonts w:ascii="Verdana" w:eastAsia="MS Mincho" w:hAnsi="Verdana" w:cs="Times New Roman"/>
      <w:szCs w:val="24"/>
      <w:lang w:eastAsia="ja-JP"/>
    </w:rPr>
  </w:style>
  <w:style w:type="paragraph" w:customStyle="1" w:styleId="A08795BA13B94572A3839B4387D5761D20">
    <w:name w:val="A08795BA13B94572A3839B4387D5761D20"/>
    <w:rsid w:val="00F03415"/>
    <w:pPr>
      <w:spacing w:after="0" w:line="240" w:lineRule="auto"/>
    </w:pPr>
    <w:rPr>
      <w:rFonts w:ascii="Verdana" w:eastAsia="MS Mincho" w:hAnsi="Verdana" w:cs="Times New Roman"/>
      <w:szCs w:val="24"/>
      <w:lang w:eastAsia="ja-JP"/>
    </w:rPr>
  </w:style>
  <w:style w:type="paragraph" w:customStyle="1" w:styleId="FAF625B1D6134D9B9DFB0E36E937CD6E20">
    <w:name w:val="FAF625B1D6134D9B9DFB0E36E937CD6E20"/>
    <w:rsid w:val="00F03415"/>
    <w:pPr>
      <w:spacing w:after="0" w:line="240" w:lineRule="auto"/>
    </w:pPr>
    <w:rPr>
      <w:rFonts w:ascii="Verdana" w:eastAsia="MS Mincho" w:hAnsi="Verdana" w:cs="Times New Roman"/>
      <w:szCs w:val="24"/>
      <w:lang w:eastAsia="ja-JP"/>
    </w:rPr>
  </w:style>
  <w:style w:type="paragraph" w:customStyle="1" w:styleId="F776FC38C8D347B2815221A4B55E12A719">
    <w:name w:val="F776FC38C8D347B2815221A4B55E12A719"/>
    <w:rsid w:val="00F03415"/>
    <w:pPr>
      <w:spacing w:after="0" w:line="240" w:lineRule="auto"/>
    </w:pPr>
    <w:rPr>
      <w:rFonts w:ascii="Verdana" w:eastAsia="MS Mincho" w:hAnsi="Verdana" w:cs="Times New Roman"/>
      <w:szCs w:val="24"/>
      <w:lang w:eastAsia="ja-JP"/>
    </w:rPr>
  </w:style>
  <w:style w:type="paragraph" w:customStyle="1" w:styleId="B310D62F33F74AEC931D2AF78AFED2A71">
    <w:name w:val="B310D62F33F74AEC931D2AF78AFED2A71"/>
    <w:rsid w:val="00F03415"/>
    <w:pPr>
      <w:spacing w:after="0" w:line="240" w:lineRule="auto"/>
    </w:pPr>
    <w:rPr>
      <w:rFonts w:ascii="Verdana" w:eastAsia="MS Mincho" w:hAnsi="Verdana" w:cs="Times New Roman"/>
      <w:szCs w:val="24"/>
      <w:lang w:eastAsia="ja-JP"/>
    </w:rPr>
  </w:style>
  <w:style w:type="paragraph" w:customStyle="1" w:styleId="D96784B9C2C3402E9F1C705236E4DD6616">
    <w:name w:val="D96784B9C2C3402E9F1C705236E4DD6616"/>
    <w:rsid w:val="00F03415"/>
    <w:pPr>
      <w:spacing w:after="0" w:line="240" w:lineRule="auto"/>
    </w:pPr>
    <w:rPr>
      <w:rFonts w:ascii="Verdana" w:eastAsia="MS Mincho" w:hAnsi="Verdana" w:cs="Times New Roman"/>
      <w:szCs w:val="24"/>
      <w:lang w:eastAsia="ja-JP"/>
    </w:rPr>
  </w:style>
  <w:style w:type="paragraph" w:customStyle="1" w:styleId="F03C7788744A4346A96FD24CA9645B8E2">
    <w:name w:val="F03C7788744A4346A96FD24CA9645B8E2"/>
    <w:rsid w:val="00F03415"/>
    <w:pPr>
      <w:spacing w:after="0" w:line="240" w:lineRule="auto"/>
    </w:pPr>
    <w:rPr>
      <w:rFonts w:ascii="Verdana" w:eastAsia="MS Mincho" w:hAnsi="Verdana" w:cs="Times New Roman"/>
      <w:szCs w:val="24"/>
      <w:lang w:eastAsia="ja-JP"/>
    </w:rPr>
  </w:style>
  <w:style w:type="paragraph" w:customStyle="1" w:styleId="FD4F25EE1AAB465C970C012AEC1B73F02">
    <w:name w:val="FD4F25EE1AAB465C970C012AEC1B73F02"/>
    <w:rsid w:val="00F03415"/>
    <w:pPr>
      <w:spacing w:after="0" w:line="240" w:lineRule="auto"/>
    </w:pPr>
    <w:rPr>
      <w:rFonts w:ascii="Verdana" w:eastAsia="MS Mincho" w:hAnsi="Verdana" w:cs="Times New Roman"/>
      <w:szCs w:val="24"/>
      <w:lang w:eastAsia="ja-JP"/>
    </w:rPr>
  </w:style>
  <w:style w:type="paragraph" w:customStyle="1" w:styleId="11D0698785FB43D0AE707DB533E1189E7">
    <w:name w:val="11D0698785FB43D0AE707DB533E1189E7"/>
    <w:rsid w:val="00F03415"/>
    <w:pPr>
      <w:spacing w:after="0" w:line="240" w:lineRule="auto"/>
    </w:pPr>
    <w:rPr>
      <w:rFonts w:ascii="Verdana" w:eastAsia="MS Mincho" w:hAnsi="Verdana" w:cs="Times New Roman"/>
      <w:szCs w:val="24"/>
      <w:lang w:eastAsia="ja-JP"/>
    </w:rPr>
  </w:style>
  <w:style w:type="paragraph" w:customStyle="1" w:styleId="ED9126D5DB3F4640B0423E77582EAFA11">
    <w:name w:val="ED9126D5DB3F4640B0423E77582EAFA11"/>
    <w:rsid w:val="00F03415"/>
    <w:pPr>
      <w:spacing w:after="0" w:line="240" w:lineRule="auto"/>
    </w:pPr>
    <w:rPr>
      <w:rFonts w:ascii="Verdana" w:eastAsia="MS Mincho" w:hAnsi="Verdana" w:cs="Times New Roman"/>
      <w:szCs w:val="24"/>
      <w:lang w:eastAsia="ja-JP"/>
    </w:rPr>
  </w:style>
  <w:style w:type="paragraph" w:customStyle="1" w:styleId="BA03CB0D6D5B47628D6FBB7AD7BBDAE71">
    <w:name w:val="BA03CB0D6D5B47628D6FBB7AD7BBDAE71"/>
    <w:rsid w:val="00F03415"/>
    <w:pPr>
      <w:spacing w:after="0" w:line="240" w:lineRule="auto"/>
    </w:pPr>
    <w:rPr>
      <w:rFonts w:ascii="Verdana" w:eastAsia="MS Mincho" w:hAnsi="Verdana" w:cs="Times New Roman"/>
      <w:szCs w:val="24"/>
      <w:lang w:eastAsia="ja-JP"/>
    </w:rPr>
  </w:style>
  <w:style w:type="paragraph" w:customStyle="1" w:styleId="A08795BA13B94572A3839B4387D5761D21">
    <w:name w:val="A08795BA13B94572A3839B4387D5761D21"/>
    <w:rsid w:val="00F03415"/>
    <w:pPr>
      <w:spacing w:after="0" w:line="240" w:lineRule="auto"/>
    </w:pPr>
    <w:rPr>
      <w:rFonts w:ascii="Verdana" w:eastAsia="MS Mincho" w:hAnsi="Verdana" w:cs="Times New Roman"/>
      <w:szCs w:val="24"/>
      <w:lang w:eastAsia="ja-JP"/>
    </w:rPr>
  </w:style>
  <w:style w:type="paragraph" w:customStyle="1" w:styleId="FAF625B1D6134D9B9DFB0E36E937CD6E21">
    <w:name w:val="FAF625B1D6134D9B9DFB0E36E937CD6E21"/>
    <w:rsid w:val="00F03415"/>
    <w:pPr>
      <w:spacing w:after="0" w:line="240" w:lineRule="auto"/>
    </w:pPr>
    <w:rPr>
      <w:rFonts w:ascii="Verdana" w:eastAsia="MS Mincho" w:hAnsi="Verdana" w:cs="Times New Roman"/>
      <w:szCs w:val="24"/>
      <w:lang w:eastAsia="ja-JP"/>
    </w:rPr>
  </w:style>
  <w:style w:type="paragraph" w:customStyle="1" w:styleId="F776FC38C8D347B2815221A4B55E12A720">
    <w:name w:val="F776FC38C8D347B2815221A4B55E12A720"/>
    <w:rsid w:val="00F03415"/>
    <w:pPr>
      <w:spacing w:after="0" w:line="240" w:lineRule="auto"/>
    </w:pPr>
    <w:rPr>
      <w:rFonts w:ascii="Verdana" w:eastAsia="MS Mincho" w:hAnsi="Verdana" w:cs="Times New Roman"/>
      <w:szCs w:val="24"/>
      <w:lang w:eastAsia="ja-JP"/>
    </w:rPr>
  </w:style>
  <w:style w:type="paragraph" w:customStyle="1" w:styleId="B310D62F33F74AEC931D2AF78AFED2A72">
    <w:name w:val="B310D62F33F74AEC931D2AF78AFED2A72"/>
    <w:rsid w:val="00F03415"/>
    <w:pPr>
      <w:spacing w:after="0" w:line="240" w:lineRule="auto"/>
    </w:pPr>
    <w:rPr>
      <w:rFonts w:ascii="Verdana" w:eastAsia="MS Mincho" w:hAnsi="Verdana" w:cs="Times New Roman"/>
      <w:szCs w:val="24"/>
      <w:lang w:eastAsia="ja-JP"/>
    </w:rPr>
  </w:style>
  <w:style w:type="paragraph" w:customStyle="1" w:styleId="D96784B9C2C3402E9F1C705236E4DD6617">
    <w:name w:val="D96784B9C2C3402E9F1C705236E4DD6617"/>
    <w:rsid w:val="00F03415"/>
    <w:pPr>
      <w:spacing w:after="0" w:line="240" w:lineRule="auto"/>
    </w:pPr>
    <w:rPr>
      <w:rFonts w:ascii="Verdana" w:eastAsia="MS Mincho" w:hAnsi="Verdana" w:cs="Times New Roman"/>
      <w:szCs w:val="24"/>
      <w:lang w:eastAsia="ja-JP"/>
    </w:rPr>
  </w:style>
  <w:style w:type="paragraph" w:customStyle="1" w:styleId="F03C7788744A4346A96FD24CA9645B8E3">
    <w:name w:val="F03C7788744A4346A96FD24CA9645B8E3"/>
    <w:rsid w:val="00F03415"/>
    <w:pPr>
      <w:spacing w:after="0" w:line="240" w:lineRule="auto"/>
    </w:pPr>
    <w:rPr>
      <w:rFonts w:ascii="Verdana" w:eastAsia="MS Mincho" w:hAnsi="Verdana" w:cs="Times New Roman"/>
      <w:szCs w:val="24"/>
      <w:lang w:eastAsia="ja-JP"/>
    </w:rPr>
  </w:style>
  <w:style w:type="paragraph" w:customStyle="1" w:styleId="2809EE294BAA4AC18E1E36C5050A9FD01">
    <w:name w:val="2809EE294BAA4AC18E1E36C5050A9FD01"/>
    <w:rsid w:val="00F03415"/>
    <w:pPr>
      <w:spacing w:after="0" w:line="240" w:lineRule="auto"/>
    </w:pPr>
    <w:rPr>
      <w:rFonts w:ascii="Verdana" w:eastAsia="MS Mincho" w:hAnsi="Verdana" w:cs="Times New Roman"/>
      <w:szCs w:val="24"/>
      <w:lang w:eastAsia="ja-JP"/>
    </w:rPr>
  </w:style>
  <w:style w:type="paragraph" w:customStyle="1" w:styleId="520138C01BB14AA18D90DC570CD508C01">
    <w:name w:val="520138C01BB14AA18D90DC570CD508C01"/>
    <w:rsid w:val="00F03415"/>
    <w:pPr>
      <w:spacing w:after="0" w:line="240" w:lineRule="auto"/>
    </w:pPr>
    <w:rPr>
      <w:rFonts w:ascii="Verdana" w:eastAsia="MS Mincho" w:hAnsi="Verdana" w:cs="Times New Roman"/>
      <w:szCs w:val="24"/>
      <w:lang w:eastAsia="ja-JP"/>
    </w:rPr>
  </w:style>
  <w:style w:type="paragraph" w:customStyle="1" w:styleId="3E5612DA093C471D9876B316A5664CD31">
    <w:name w:val="3E5612DA093C471D9876B316A5664CD31"/>
    <w:rsid w:val="00F03415"/>
    <w:pPr>
      <w:spacing w:after="0" w:line="240" w:lineRule="auto"/>
    </w:pPr>
    <w:rPr>
      <w:rFonts w:ascii="Verdana" w:eastAsia="MS Mincho" w:hAnsi="Verdana" w:cs="Times New Roman"/>
      <w:szCs w:val="24"/>
      <w:lang w:eastAsia="ja-JP"/>
    </w:rPr>
  </w:style>
  <w:style w:type="paragraph" w:customStyle="1" w:styleId="DDD52ECCFA2449CF9D4E4A46324995521">
    <w:name w:val="DDD52ECCFA2449CF9D4E4A46324995521"/>
    <w:rsid w:val="00F03415"/>
    <w:pPr>
      <w:spacing w:after="0" w:line="240" w:lineRule="auto"/>
    </w:pPr>
    <w:rPr>
      <w:rFonts w:ascii="Verdana" w:eastAsia="MS Mincho" w:hAnsi="Verdana" w:cs="Times New Roman"/>
      <w:szCs w:val="24"/>
      <w:lang w:eastAsia="ja-JP"/>
    </w:rPr>
  </w:style>
  <w:style w:type="paragraph" w:customStyle="1" w:styleId="FD4F25EE1AAB465C970C012AEC1B73F03">
    <w:name w:val="FD4F25EE1AAB465C970C012AEC1B73F03"/>
    <w:rsid w:val="00F03415"/>
    <w:pPr>
      <w:spacing w:after="0" w:line="240" w:lineRule="auto"/>
    </w:pPr>
    <w:rPr>
      <w:rFonts w:ascii="Verdana" w:eastAsia="MS Mincho" w:hAnsi="Verdana" w:cs="Times New Roman"/>
      <w:szCs w:val="24"/>
      <w:lang w:eastAsia="ja-JP"/>
    </w:rPr>
  </w:style>
  <w:style w:type="paragraph" w:customStyle="1" w:styleId="11D0698785FB43D0AE707DB533E1189E8">
    <w:name w:val="11D0698785FB43D0AE707DB533E1189E8"/>
    <w:rsid w:val="00F03415"/>
    <w:pPr>
      <w:spacing w:after="0" w:line="240" w:lineRule="auto"/>
    </w:pPr>
    <w:rPr>
      <w:rFonts w:ascii="Verdana" w:eastAsia="MS Mincho" w:hAnsi="Verdana" w:cs="Times New Roman"/>
      <w:szCs w:val="24"/>
      <w:lang w:eastAsia="ja-JP"/>
    </w:rPr>
  </w:style>
  <w:style w:type="paragraph" w:customStyle="1" w:styleId="ED9126D5DB3F4640B0423E77582EAFA12">
    <w:name w:val="ED9126D5DB3F4640B0423E77582EAFA12"/>
    <w:rsid w:val="00F03415"/>
    <w:pPr>
      <w:spacing w:after="0" w:line="240" w:lineRule="auto"/>
    </w:pPr>
    <w:rPr>
      <w:rFonts w:ascii="Verdana" w:eastAsia="MS Mincho" w:hAnsi="Verdana" w:cs="Times New Roman"/>
      <w:szCs w:val="24"/>
      <w:lang w:eastAsia="ja-JP"/>
    </w:rPr>
  </w:style>
  <w:style w:type="paragraph" w:customStyle="1" w:styleId="BA03CB0D6D5B47628D6FBB7AD7BBDAE72">
    <w:name w:val="BA03CB0D6D5B47628D6FBB7AD7BBDAE72"/>
    <w:rsid w:val="00F03415"/>
    <w:pPr>
      <w:spacing w:after="0" w:line="240" w:lineRule="auto"/>
    </w:pPr>
    <w:rPr>
      <w:rFonts w:ascii="Verdana" w:eastAsia="MS Mincho" w:hAnsi="Verdana" w:cs="Times New Roman"/>
      <w:szCs w:val="24"/>
      <w:lang w:eastAsia="ja-JP"/>
    </w:rPr>
  </w:style>
  <w:style w:type="paragraph" w:customStyle="1" w:styleId="A08795BA13B94572A3839B4387D5761D22">
    <w:name w:val="A08795BA13B94572A3839B4387D5761D22"/>
    <w:rsid w:val="00F03415"/>
    <w:pPr>
      <w:spacing w:after="0" w:line="240" w:lineRule="auto"/>
    </w:pPr>
    <w:rPr>
      <w:rFonts w:ascii="Verdana" w:eastAsia="MS Mincho" w:hAnsi="Verdana" w:cs="Times New Roman"/>
      <w:szCs w:val="24"/>
      <w:lang w:eastAsia="ja-JP"/>
    </w:rPr>
  </w:style>
  <w:style w:type="paragraph" w:customStyle="1" w:styleId="FAF625B1D6134D9B9DFB0E36E937CD6E22">
    <w:name w:val="FAF625B1D6134D9B9DFB0E36E937CD6E22"/>
    <w:rsid w:val="00F03415"/>
    <w:pPr>
      <w:spacing w:after="0" w:line="240" w:lineRule="auto"/>
    </w:pPr>
    <w:rPr>
      <w:rFonts w:ascii="Verdana" w:eastAsia="MS Mincho" w:hAnsi="Verdana" w:cs="Times New Roman"/>
      <w:szCs w:val="24"/>
      <w:lang w:eastAsia="ja-JP"/>
    </w:rPr>
  </w:style>
  <w:style w:type="paragraph" w:customStyle="1" w:styleId="F776FC38C8D347B2815221A4B55E12A721">
    <w:name w:val="F776FC38C8D347B2815221A4B55E12A721"/>
    <w:rsid w:val="00F03415"/>
    <w:pPr>
      <w:spacing w:after="0" w:line="240" w:lineRule="auto"/>
    </w:pPr>
    <w:rPr>
      <w:rFonts w:ascii="Verdana" w:eastAsia="MS Mincho" w:hAnsi="Verdana" w:cs="Times New Roman"/>
      <w:szCs w:val="24"/>
      <w:lang w:eastAsia="ja-JP"/>
    </w:rPr>
  </w:style>
  <w:style w:type="paragraph" w:customStyle="1" w:styleId="B310D62F33F74AEC931D2AF78AFED2A73">
    <w:name w:val="B310D62F33F74AEC931D2AF78AFED2A73"/>
    <w:rsid w:val="00F03415"/>
    <w:pPr>
      <w:spacing w:after="0" w:line="240" w:lineRule="auto"/>
    </w:pPr>
    <w:rPr>
      <w:rFonts w:ascii="Verdana" w:eastAsia="MS Mincho" w:hAnsi="Verdana" w:cs="Times New Roman"/>
      <w:szCs w:val="24"/>
      <w:lang w:eastAsia="ja-JP"/>
    </w:rPr>
  </w:style>
  <w:style w:type="paragraph" w:customStyle="1" w:styleId="D96784B9C2C3402E9F1C705236E4DD6618">
    <w:name w:val="D96784B9C2C3402E9F1C705236E4DD6618"/>
    <w:rsid w:val="00F03415"/>
    <w:pPr>
      <w:spacing w:after="0" w:line="240" w:lineRule="auto"/>
    </w:pPr>
    <w:rPr>
      <w:rFonts w:ascii="Verdana" w:eastAsia="MS Mincho" w:hAnsi="Verdana" w:cs="Times New Roman"/>
      <w:szCs w:val="24"/>
      <w:lang w:eastAsia="ja-JP"/>
    </w:rPr>
  </w:style>
  <w:style w:type="paragraph" w:customStyle="1" w:styleId="F03C7788744A4346A96FD24CA9645B8E4">
    <w:name w:val="F03C7788744A4346A96FD24CA9645B8E4"/>
    <w:rsid w:val="00F03415"/>
    <w:pPr>
      <w:spacing w:after="0" w:line="240" w:lineRule="auto"/>
    </w:pPr>
    <w:rPr>
      <w:rFonts w:ascii="Verdana" w:eastAsia="MS Mincho" w:hAnsi="Verdana" w:cs="Times New Roman"/>
      <w:szCs w:val="24"/>
      <w:lang w:eastAsia="ja-JP"/>
    </w:rPr>
  </w:style>
  <w:style w:type="paragraph" w:customStyle="1" w:styleId="2809EE294BAA4AC18E1E36C5050A9FD02">
    <w:name w:val="2809EE294BAA4AC18E1E36C5050A9FD02"/>
    <w:rsid w:val="00F03415"/>
    <w:pPr>
      <w:spacing w:after="0" w:line="240" w:lineRule="auto"/>
    </w:pPr>
    <w:rPr>
      <w:rFonts w:ascii="Verdana" w:eastAsia="MS Mincho" w:hAnsi="Verdana" w:cs="Times New Roman"/>
      <w:szCs w:val="24"/>
      <w:lang w:eastAsia="ja-JP"/>
    </w:rPr>
  </w:style>
  <w:style w:type="paragraph" w:customStyle="1" w:styleId="520138C01BB14AA18D90DC570CD508C02">
    <w:name w:val="520138C01BB14AA18D90DC570CD508C02"/>
    <w:rsid w:val="00F03415"/>
    <w:pPr>
      <w:spacing w:after="0" w:line="240" w:lineRule="auto"/>
    </w:pPr>
    <w:rPr>
      <w:rFonts w:ascii="Verdana" w:eastAsia="MS Mincho" w:hAnsi="Verdana" w:cs="Times New Roman"/>
      <w:szCs w:val="24"/>
      <w:lang w:eastAsia="ja-JP"/>
    </w:rPr>
  </w:style>
  <w:style w:type="paragraph" w:customStyle="1" w:styleId="3E5612DA093C471D9876B316A5664CD32">
    <w:name w:val="3E5612DA093C471D9876B316A5664CD32"/>
    <w:rsid w:val="00F03415"/>
    <w:pPr>
      <w:spacing w:after="0" w:line="240" w:lineRule="auto"/>
    </w:pPr>
    <w:rPr>
      <w:rFonts w:ascii="Verdana" w:eastAsia="MS Mincho" w:hAnsi="Verdana" w:cs="Times New Roman"/>
      <w:szCs w:val="24"/>
      <w:lang w:eastAsia="ja-JP"/>
    </w:rPr>
  </w:style>
  <w:style w:type="paragraph" w:customStyle="1" w:styleId="DDD52ECCFA2449CF9D4E4A46324995522">
    <w:name w:val="DDD52ECCFA2449CF9D4E4A46324995522"/>
    <w:rsid w:val="00F03415"/>
    <w:pPr>
      <w:spacing w:after="0" w:line="240" w:lineRule="auto"/>
    </w:pPr>
    <w:rPr>
      <w:rFonts w:ascii="Verdana" w:eastAsia="MS Mincho" w:hAnsi="Verdana" w:cs="Times New Roman"/>
      <w:szCs w:val="24"/>
      <w:lang w:eastAsia="ja-JP"/>
    </w:rPr>
  </w:style>
  <w:style w:type="paragraph" w:customStyle="1" w:styleId="FD4F25EE1AAB465C970C012AEC1B73F04">
    <w:name w:val="FD4F25EE1AAB465C970C012AEC1B73F04"/>
    <w:rsid w:val="006B37E1"/>
    <w:pPr>
      <w:spacing w:after="0" w:line="240" w:lineRule="auto"/>
    </w:pPr>
    <w:rPr>
      <w:rFonts w:ascii="Verdana" w:eastAsia="MS Mincho" w:hAnsi="Verdana" w:cs="Times New Roman"/>
      <w:szCs w:val="24"/>
      <w:lang w:eastAsia="ja-JP"/>
    </w:rPr>
  </w:style>
  <w:style w:type="paragraph" w:customStyle="1" w:styleId="11D0698785FB43D0AE707DB533E1189E9">
    <w:name w:val="11D0698785FB43D0AE707DB533E1189E9"/>
    <w:rsid w:val="006B37E1"/>
    <w:pPr>
      <w:spacing w:after="0" w:line="240" w:lineRule="auto"/>
    </w:pPr>
    <w:rPr>
      <w:rFonts w:ascii="Verdana" w:eastAsia="MS Mincho" w:hAnsi="Verdana" w:cs="Times New Roman"/>
      <w:szCs w:val="24"/>
      <w:lang w:eastAsia="ja-JP"/>
    </w:rPr>
  </w:style>
  <w:style w:type="paragraph" w:customStyle="1" w:styleId="ED9126D5DB3F4640B0423E77582EAFA13">
    <w:name w:val="ED9126D5DB3F4640B0423E77582EAFA13"/>
    <w:rsid w:val="006B37E1"/>
    <w:pPr>
      <w:spacing w:after="0" w:line="240" w:lineRule="auto"/>
    </w:pPr>
    <w:rPr>
      <w:rFonts w:ascii="Verdana" w:eastAsia="MS Mincho" w:hAnsi="Verdana" w:cs="Times New Roman"/>
      <w:szCs w:val="24"/>
      <w:lang w:eastAsia="ja-JP"/>
    </w:rPr>
  </w:style>
  <w:style w:type="paragraph" w:customStyle="1" w:styleId="BA03CB0D6D5B47628D6FBB7AD7BBDAE73">
    <w:name w:val="BA03CB0D6D5B47628D6FBB7AD7BBDAE73"/>
    <w:rsid w:val="006B37E1"/>
    <w:pPr>
      <w:spacing w:after="0" w:line="240" w:lineRule="auto"/>
    </w:pPr>
    <w:rPr>
      <w:rFonts w:ascii="Verdana" w:eastAsia="MS Mincho" w:hAnsi="Verdana" w:cs="Times New Roman"/>
      <w:szCs w:val="24"/>
      <w:lang w:eastAsia="ja-JP"/>
    </w:rPr>
  </w:style>
  <w:style w:type="paragraph" w:customStyle="1" w:styleId="179AAA7D6473474F909C74D128AF2C74">
    <w:name w:val="179AAA7D6473474F909C74D128AF2C74"/>
    <w:rsid w:val="006B37E1"/>
    <w:pPr>
      <w:spacing w:after="0" w:line="240" w:lineRule="auto"/>
    </w:pPr>
    <w:rPr>
      <w:rFonts w:ascii="Verdana" w:eastAsia="MS Mincho" w:hAnsi="Verdana" w:cs="Times New Roman"/>
      <w:szCs w:val="24"/>
      <w:lang w:eastAsia="ja-JP"/>
    </w:rPr>
  </w:style>
  <w:style w:type="paragraph" w:customStyle="1" w:styleId="A08795BA13B94572A3839B4387D5761D23">
    <w:name w:val="A08795BA13B94572A3839B4387D5761D23"/>
    <w:rsid w:val="006B37E1"/>
    <w:pPr>
      <w:spacing w:after="0" w:line="240" w:lineRule="auto"/>
    </w:pPr>
    <w:rPr>
      <w:rFonts w:ascii="Verdana" w:eastAsia="MS Mincho" w:hAnsi="Verdana" w:cs="Times New Roman"/>
      <w:szCs w:val="24"/>
      <w:lang w:eastAsia="ja-JP"/>
    </w:rPr>
  </w:style>
  <w:style w:type="paragraph" w:customStyle="1" w:styleId="FAF625B1D6134D9B9DFB0E36E937CD6E23">
    <w:name w:val="FAF625B1D6134D9B9DFB0E36E937CD6E23"/>
    <w:rsid w:val="006B37E1"/>
    <w:pPr>
      <w:spacing w:after="0" w:line="240" w:lineRule="auto"/>
    </w:pPr>
    <w:rPr>
      <w:rFonts w:ascii="Verdana" w:eastAsia="MS Mincho" w:hAnsi="Verdana" w:cs="Times New Roman"/>
      <w:szCs w:val="24"/>
      <w:lang w:eastAsia="ja-JP"/>
    </w:rPr>
  </w:style>
  <w:style w:type="paragraph" w:customStyle="1" w:styleId="F776FC38C8D347B2815221A4B55E12A722">
    <w:name w:val="F776FC38C8D347B2815221A4B55E12A722"/>
    <w:rsid w:val="006B37E1"/>
    <w:pPr>
      <w:spacing w:after="0" w:line="240" w:lineRule="auto"/>
    </w:pPr>
    <w:rPr>
      <w:rFonts w:ascii="Verdana" w:eastAsia="MS Mincho" w:hAnsi="Verdana" w:cs="Times New Roman"/>
      <w:szCs w:val="24"/>
      <w:lang w:eastAsia="ja-JP"/>
    </w:rPr>
  </w:style>
  <w:style w:type="paragraph" w:customStyle="1" w:styleId="B310D62F33F74AEC931D2AF78AFED2A74">
    <w:name w:val="B310D62F33F74AEC931D2AF78AFED2A74"/>
    <w:rsid w:val="006B37E1"/>
    <w:pPr>
      <w:spacing w:after="0" w:line="240" w:lineRule="auto"/>
    </w:pPr>
    <w:rPr>
      <w:rFonts w:ascii="Verdana" w:eastAsia="MS Mincho" w:hAnsi="Verdana" w:cs="Times New Roman"/>
      <w:szCs w:val="24"/>
      <w:lang w:eastAsia="ja-JP"/>
    </w:rPr>
  </w:style>
  <w:style w:type="paragraph" w:customStyle="1" w:styleId="3337148390BB4594B89B29ED4EA502938">
    <w:name w:val="3337148390BB4594B89B29ED4EA502938"/>
    <w:rsid w:val="006B37E1"/>
    <w:pPr>
      <w:spacing w:after="0" w:line="240" w:lineRule="auto"/>
    </w:pPr>
    <w:rPr>
      <w:rFonts w:ascii="Verdana" w:eastAsia="MS Mincho" w:hAnsi="Verdana" w:cs="Times New Roman"/>
      <w:szCs w:val="24"/>
      <w:lang w:eastAsia="ja-JP"/>
    </w:rPr>
  </w:style>
  <w:style w:type="paragraph" w:customStyle="1" w:styleId="D96784B9C2C3402E9F1C705236E4DD6619">
    <w:name w:val="D96784B9C2C3402E9F1C705236E4DD6619"/>
    <w:rsid w:val="006B37E1"/>
    <w:pPr>
      <w:spacing w:after="0" w:line="240" w:lineRule="auto"/>
    </w:pPr>
    <w:rPr>
      <w:rFonts w:ascii="Verdana" w:eastAsia="MS Mincho" w:hAnsi="Verdana" w:cs="Times New Roman"/>
      <w:szCs w:val="24"/>
      <w:lang w:eastAsia="ja-JP"/>
    </w:rPr>
  </w:style>
  <w:style w:type="paragraph" w:customStyle="1" w:styleId="F03C7788744A4346A96FD24CA9645B8E5">
    <w:name w:val="F03C7788744A4346A96FD24CA9645B8E5"/>
    <w:rsid w:val="006B37E1"/>
    <w:pPr>
      <w:spacing w:after="0" w:line="240" w:lineRule="auto"/>
    </w:pPr>
    <w:rPr>
      <w:rFonts w:ascii="Verdana" w:eastAsia="MS Mincho" w:hAnsi="Verdana" w:cs="Times New Roman"/>
      <w:szCs w:val="24"/>
      <w:lang w:eastAsia="ja-JP"/>
    </w:rPr>
  </w:style>
  <w:style w:type="paragraph" w:customStyle="1" w:styleId="2809EE294BAA4AC18E1E36C5050A9FD03">
    <w:name w:val="2809EE294BAA4AC18E1E36C5050A9FD03"/>
    <w:rsid w:val="006B37E1"/>
    <w:pPr>
      <w:spacing w:after="0" w:line="240" w:lineRule="auto"/>
    </w:pPr>
    <w:rPr>
      <w:rFonts w:ascii="Verdana" w:eastAsia="MS Mincho" w:hAnsi="Verdana" w:cs="Times New Roman"/>
      <w:szCs w:val="24"/>
      <w:lang w:eastAsia="ja-JP"/>
    </w:rPr>
  </w:style>
  <w:style w:type="paragraph" w:customStyle="1" w:styleId="520138C01BB14AA18D90DC570CD508C03">
    <w:name w:val="520138C01BB14AA18D90DC570CD508C03"/>
    <w:rsid w:val="006B37E1"/>
    <w:pPr>
      <w:spacing w:after="0" w:line="240" w:lineRule="auto"/>
    </w:pPr>
    <w:rPr>
      <w:rFonts w:ascii="Verdana" w:eastAsia="MS Mincho" w:hAnsi="Verdana" w:cs="Times New Roman"/>
      <w:szCs w:val="24"/>
      <w:lang w:eastAsia="ja-JP"/>
    </w:rPr>
  </w:style>
  <w:style w:type="paragraph" w:customStyle="1" w:styleId="3E5612DA093C471D9876B316A5664CD33">
    <w:name w:val="3E5612DA093C471D9876B316A5664CD33"/>
    <w:rsid w:val="006B37E1"/>
    <w:pPr>
      <w:spacing w:after="0" w:line="240" w:lineRule="auto"/>
    </w:pPr>
    <w:rPr>
      <w:rFonts w:ascii="Verdana" w:eastAsia="MS Mincho" w:hAnsi="Verdana" w:cs="Times New Roman"/>
      <w:szCs w:val="24"/>
      <w:lang w:eastAsia="ja-JP"/>
    </w:rPr>
  </w:style>
  <w:style w:type="paragraph" w:customStyle="1" w:styleId="DDD52ECCFA2449CF9D4E4A46324995523">
    <w:name w:val="DDD52ECCFA2449CF9D4E4A46324995523"/>
    <w:rsid w:val="006B37E1"/>
    <w:pPr>
      <w:spacing w:after="0" w:line="240" w:lineRule="auto"/>
    </w:pPr>
    <w:rPr>
      <w:rFonts w:ascii="Verdana" w:eastAsia="MS Mincho" w:hAnsi="Verdana" w:cs="Times New Roman"/>
      <w:szCs w:val="24"/>
      <w:lang w:eastAsia="ja-JP"/>
    </w:rPr>
  </w:style>
  <w:style w:type="paragraph" w:customStyle="1" w:styleId="04B85343184F485CB6F36560C4424B66">
    <w:name w:val="04B85343184F485CB6F36560C4424B66"/>
    <w:rsid w:val="006B37E1"/>
  </w:style>
  <w:style w:type="paragraph" w:customStyle="1" w:styleId="FD4F25EE1AAB465C970C012AEC1B73F05">
    <w:name w:val="FD4F25EE1AAB465C970C012AEC1B73F05"/>
    <w:rsid w:val="006B37E1"/>
    <w:pPr>
      <w:spacing w:after="0" w:line="240" w:lineRule="auto"/>
    </w:pPr>
    <w:rPr>
      <w:rFonts w:ascii="Verdana" w:eastAsia="MS Mincho" w:hAnsi="Verdana" w:cs="Times New Roman"/>
      <w:szCs w:val="24"/>
      <w:lang w:eastAsia="ja-JP"/>
    </w:rPr>
  </w:style>
  <w:style w:type="paragraph" w:customStyle="1" w:styleId="11D0698785FB43D0AE707DB533E1189E10">
    <w:name w:val="11D0698785FB43D0AE707DB533E1189E10"/>
    <w:rsid w:val="006B37E1"/>
    <w:pPr>
      <w:spacing w:after="0" w:line="240" w:lineRule="auto"/>
    </w:pPr>
    <w:rPr>
      <w:rFonts w:ascii="Verdana" w:eastAsia="MS Mincho" w:hAnsi="Verdana" w:cs="Times New Roman"/>
      <w:szCs w:val="24"/>
      <w:lang w:eastAsia="ja-JP"/>
    </w:rPr>
  </w:style>
  <w:style w:type="paragraph" w:customStyle="1" w:styleId="ED9126D5DB3F4640B0423E77582EAFA14">
    <w:name w:val="ED9126D5DB3F4640B0423E77582EAFA14"/>
    <w:rsid w:val="006B37E1"/>
    <w:pPr>
      <w:spacing w:after="0" w:line="240" w:lineRule="auto"/>
    </w:pPr>
    <w:rPr>
      <w:rFonts w:ascii="Verdana" w:eastAsia="MS Mincho" w:hAnsi="Verdana" w:cs="Times New Roman"/>
      <w:szCs w:val="24"/>
      <w:lang w:eastAsia="ja-JP"/>
    </w:rPr>
  </w:style>
  <w:style w:type="paragraph" w:customStyle="1" w:styleId="BA03CB0D6D5B47628D6FBB7AD7BBDAE74">
    <w:name w:val="BA03CB0D6D5B47628D6FBB7AD7BBDAE74"/>
    <w:rsid w:val="006B37E1"/>
    <w:pPr>
      <w:spacing w:after="0" w:line="240" w:lineRule="auto"/>
    </w:pPr>
    <w:rPr>
      <w:rFonts w:ascii="Verdana" w:eastAsia="MS Mincho" w:hAnsi="Verdana" w:cs="Times New Roman"/>
      <w:szCs w:val="24"/>
      <w:lang w:eastAsia="ja-JP"/>
    </w:rPr>
  </w:style>
  <w:style w:type="paragraph" w:customStyle="1" w:styleId="D096962A147047698AD886162B963064">
    <w:name w:val="D096962A147047698AD886162B963064"/>
    <w:rsid w:val="006B37E1"/>
  </w:style>
  <w:style w:type="paragraph" w:customStyle="1" w:styleId="BF6A703B555547008E8442AF752F2246">
    <w:name w:val="BF6A703B555547008E8442AF752F2246"/>
    <w:rsid w:val="006B37E1"/>
  </w:style>
  <w:style w:type="paragraph" w:customStyle="1" w:styleId="1FD8FABD9A7545F29EE370952DC4E490">
    <w:name w:val="1FD8FABD9A7545F29EE370952DC4E490"/>
    <w:rsid w:val="006B37E1"/>
  </w:style>
  <w:style w:type="paragraph" w:customStyle="1" w:styleId="957250EAFD2D46559D5B0A59E26B21CD">
    <w:name w:val="957250EAFD2D46559D5B0A59E26B21CD"/>
    <w:rsid w:val="006B37E1"/>
  </w:style>
  <w:style w:type="paragraph" w:customStyle="1" w:styleId="FD4F25EE1AAB465C970C012AEC1B73F06">
    <w:name w:val="FD4F25EE1AAB465C970C012AEC1B73F06"/>
    <w:rsid w:val="006B37E1"/>
    <w:pPr>
      <w:spacing w:after="0" w:line="240" w:lineRule="auto"/>
    </w:pPr>
    <w:rPr>
      <w:rFonts w:ascii="Verdana" w:eastAsia="MS Mincho" w:hAnsi="Verdana" w:cs="Times New Roman"/>
      <w:szCs w:val="24"/>
      <w:lang w:eastAsia="ja-JP"/>
    </w:rPr>
  </w:style>
  <w:style w:type="paragraph" w:customStyle="1" w:styleId="11D0698785FB43D0AE707DB533E1189E11">
    <w:name w:val="11D0698785FB43D0AE707DB533E1189E11"/>
    <w:rsid w:val="006B37E1"/>
    <w:pPr>
      <w:spacing w:after="0" w:line="240" w:lineRule="auto"/>
    </w:pPr>
    <w:rPr>
      <w:rFonts w:ascii="Verdana" w:eastAsia="MS Mincho" w:hAnsi="Verdana" w:cs="Times New Roman"/>
      <w:szCs w:val="24"/>
      <w:lang w:eastAsia="ja-JP"/>
    </w:rPr>
  </w:style>
  <w:style w:type="paragraph" w:customStyle="1" w:styleId="ED9126D5DB3F4640B0423E77582EAFA15">
    <w:name w:val="ED9126D5DB3F4640B0423E77582EAFA15"/>
    <w:rsid w:val="006B37E1"/>
    <w:pPr>
      <w:spacing w:after="0" w:line="240" w:lineRule="auto"/>
    </w:pPr>
    <w:rPr>
      <w:rFonts w:ascii="Verdana" w:eastAsia="MS Mincho" w:hAnsi="Verdana" w:cs="Times New Roman"/>
      <w:szCs w:val="24"/>
      <w:lang w:eastAsia="ja-JP"/>
    </w:rPr>
  </w:style>
  <w:style w:type="paragraph" w:customStyle="1" w:styleId="BA03CB0D6D5B47628D6FBB7AD7BBDAE75">
    <w:name w:val="BA03CB0D6D5B47628D6FBB7AD7BBDAE75"/>
    <w:rsid w:val="006B37E1"/>
    <w:pPr>
      <w:spacing w:after="0" w:line="240" w:lineRule="auto"/>
    </w:pPr>
    <w:rPr>
      <w:rFonts w:ascii="Verdana" w:eastAsia="MS Mincho" w:hAnsi="Verdana" w:cs="Times New Roman"/>
      <w:szCs w:val="24"/>
      <w:lang w:eastAsia="ja-JP"/>
    </w:rPr>
  </w:style>
  <w:style w:type="paragraph" w:customStyle="1" w:styleId="957250EAFD2D46559D5B0A59E26B21CD1">
    <w:name w:val="957250EAFD2D46559D5B0A59E26B21CD1"/>
    <w:rsid w:val="006B37E1"/>
    <w:pPr>
      <w:spacing w:after="0" w:line="240" w:lineRule="auto"/>
    </w:pPr>
    <w:rPr>
      <w:rFonts w:ascii="Verdana" w:eastAsia="MS Mincho" w:hAnsi="Verdana" w:cs="Times New Roman"/>
      <w:szCs w:val="24"/>
      <w:lang w:eastAsia="ja-JP"/>
    </w:rPr>
  </w:style>
  <w:style w:type="paragraph" w:customStyle="1" w:styleId="A08795BA13B94572A3839B4387D5761D24">
    <w:name w:val="A08795BA13B94572A3839B4387D5761D24"/>
    <w:rsid w:val="006B37E1"/>
    <w:pPr>
      <w:spacing w:after="0" w:line="240" w:lineRule="auto"/>
    </w:pPr>
    <w:rPr>
      <w:rFonts w:ascii="Verdana" w:eastAsia="MS Mincho" w:hAnsi="Verdana" w:cs="Times New Roman"/>
      <w:szCs w:val="24"/>
      <w:lang w:eastAsia="ja-JP"/>
    </w:rPr>
  </w:style>
  <w:style w:type="paragraph" w:customStyle="1" w:styleId="FAF625B1D6134D9B9DFB0E36E937CD6E24">
    <w:name w:val="FAF625B1D6134D9B9DFB0E36E937CD6E24"/>
    <w:rsid w:val="006B37E1"/>
    <w:pPr>
      <w:spacing w:after="0" w:line="240" w:lineRule="auto"/>
    </w:pPr>
    <w:rPr>
      <w:rFonts w:ascii="Verdana" w:eastAsia="MS Mincho" w:hAnsi="Verdana" w:cs="Times New Roman"/>
      <w:szCs w:val="24"/>
      <w:lang w:eastAsia="ja-JP"/>
    </w:rPr>
  </w:style>
  <w:style w:type="paragraph" w:customStyle="1" w:styleId="F776FC38C8D347B2815221A4B55E12A723">
    <w:name w:val="F776FC38C8D347B2815221A4B55E12A723"/>
    <w:rsid w:val="006B37E1"/>
    <w:pPr>
      <w:spacing w:after="0" w:line="240" w:lineRule="auto"/>
    </w:pPr>
    <w:rPr>
      <w:rFonts w:ascii="Verdana" w:eastAsia="MS Mincho" w:hAnsi="Verdana" w:cs="Times New Roman"/>
      <w:szCs w:val="24"/>
      <w:lang w:eastAsia="ja-JP"/>
    </w:rPr>
  </w:style>
  <w:style w:type="paragraph" w:customStyle="1" w:styleId="B310D62F33F74AEC931D2AF78AFED2A75">
    <w:name w:val="B310D62F33F74AEC931D2AF78AFED2A75"/>
    <w:rsid w:val="006B37E1"/>
    <w:pPr>
      <w:spacing w:after="0" w:line="240" w:lineRule="auto"/>
    </w:pPr>
    <w:rPr>
      <w:rFonts w:ascii="Verdana" w:eastAsia="MS Mincho" w:hAnsi="Verdana" w:cs="Times New Roman"/>
      <w:szCs w:val="24"/>
      <w:lang w:eastAsia="ja-JP"/>
    </w:rPr>
  </w:style>
  <w:style w:type="paragraph" w:customStyle="1" w:styleId="3337148390BB4594B89B29ED4EA502939">
    <w:name w:val="3337148390BB4594B89B29ED4EA502939"/>
    <w:rsid w:val="006B37E1"/>
    <w:pPr>
      <w:spacing w:after="0" w:line="240" w:lineRule="auto"/>
    </w:pPr>
    <w:rPr>
      <w:rFonts w:ascii="Verdana" w:eastAsia="MS Mincho" w:hAnsi="Verdana" w:cs="Times New Roman"/>
      <w:szCs w:val="24"/>
      <w:lang w:eastAsia="ja-JP"/>
    </w:rPr>
  </w:style>
  <w:style w:type="paragraph" w:customStyle="1" w:styleId="D96784B9C2C3402E9F1C705236E4DD6620">
    <w:name w:val="D96784B9C2C3402E9F1C705236E4DD6620"/>
    <w:rsid w:val="006B37E1"/>
    <w:pPr>
      <w:spacing w:after="0" w:line="240" w:lineRule="auto"/>
    </w:pPr>
    <w:rPr>
      <w:rFonts w:ascii="Verdana" w:eastAsia="MS Mincho" w:hAnsi="Verdana" w:cs="Times New Roman"/>
      <w:szCs w:val="24"/>
      <w:lang w:eastAsia="ja-JP"/>
    </w:rPr>
  </w:style>
  <w:style w:type="paragraph" w:customStyle="1" w:styleId="F03C7788744A4346A96FD24CA9645B8E6">
    <w:name w:val="F03C7788744A4346A96FD24CA9645B8E6"/>
    <w:rsid w:val="006B37E1"/>
    <w:pPr>
      <w:spacing w:after="0" w:line="240" w:lineRule="auto"/>
    </w:pPr>
    <w:rPr>
      <w:rFonts w:ascii="Verdana" w:eastAsia="MS Mincho" w:hAnsi="Verdana" w:cs="Times New Roman"/>
      <w:szCs w:val="24"/>
      <w:lang w:eastAsia="ja-JP"/>
    </w:rPr>
  </w:style>
  <w:style w:type="paragraph" w:customStyle="1" w:styleId="2809EE294BAA4AC18E1E36C5050A9FD04">
    <w:name w:val="2809EE294BAA4AC18E1E36C5050A9FD04"/>
    <w:rsid w:val="006B37E1"/>
    <w:pPr>
      <w:spacing w:after="0" w:line="240" w:lineRule="auto"/>
    </w:pPr>
    <w:rPr>
      <w:rFonts w:ascii="Verdana" w:eastAsia="MS Mincho" w:hAnsi="Verdana" w:cs="Times New Roman"/>
      <w:szCs w:val="24"/>
      <w:lang w:eastAsia="ja-JP"/>
    </w:rPr>
  </w:style>
  <w:style w:type="paragraph" w:customStyle="1" w:styleId="520138C01BB14AA18D90DC570CD508C04">
    <w:name w:val="520138C01BB14AA18D90DC570CD508C04"/>
    <w:rsid w:val="006B37E1"/>
    <w:pPr>
      <w:spacing w:after="0" w:line="240" w:lineRule="auto"/>
    </w:pPr>
    <w:rPr>
      <w:rFonts w:ascii="Verdana" w:eastAsia="MS Mincho" w:hAnsi="Verdana" w:cs="Times New Roman"/>
      <w:szCs w:val="24"/>
      <w:lang w:eastAsia="ja-JP"/>
    </w:rPr>
  </w:style>
  <w:style w:type="paragraph" w:customStyle="1" w:styleId="3E5612DA093C471D9876B316A5664CD34">
    <w:name w:val="3E5612DA093C471D9876B316A5664CD34"/>
    <w:rsid w:val="006B37E1"/>
    <w:pPr>
      <w:spacing w:after="0" w:line="240" w:lineRule="auto"/>
    </w:pPr>
    <w:rPr>
      <w:rFonts w:ascii="Verdana" w:eastAsia="MS Mincho" w:hAnsi="Verdana" w:cs="Times New Roman"/>
      <w:szCs w:val="24"/>
      <w:lang w:eastAsia="ja-JP"/>
    </w:rPr>
  </w:style>
  <w:style w:type="paragraph" w:customStyle="1" w:styleId="DDD52ECCFA2449CF9D4E4A46324995524">
    <w:name w:val="DDD52ECCFA2449CF9D4E4A46324995524"/>
    <w:rsid w:val="006B37E1"/>
    <w:pPr>
      <w:spacing w:after="0" w:line="240" w:lineRule="auto"/>
    </w:pPr>
    <w:rPr>
      <w:rFonts w:ascii="Verdana" w:eastAsia="MS Mincho" w:hAnsi="Verdana" w:cs="Times New Roman"/>
      <w:szCs w:val="24"/>
      <w:lang w:eastAsia="ja-JP"/>
    </w:rPr>
  </w:style>
  <w:style w:type="paragraph" w:customStyle="1" w:styleId="04B85343184F485CB6F36560C4424B661">
    <w:name w:val="04B85343184F485CB6F36560C4424B661"/>
    <w:rsid w:val="006B37E1"/>
    <w:pPr>
      <w:spacing w:after="0" w:line="240" w:lineRule="auto"/>
    </w:pPr>
    <w:rPr>
      <w:rFonts w:ascii="Verdana" w:eastAsia="MS Mincho" w:hAnsi="Verdana" w:cs="Times New Roman"/>
      <w:szCs w:val="24"/>
      <w:lang w:eastAsia="ja-JP"/>
    </w:rPr>
  </w:style>
  <w:style w:type="paragraph" w:customStyle="1" w:styleId="A9798AF0204743E2B8B8822DC1EF25C9">
    <w:name w:val="A9798AF0204743E2B8B8822DC1EF25C9"/>
    <w:rsid w:val="006B37E1"/>
  </w:style>
  <w:style w:type="paragraph" w:customStyle="1" w:styleId="B9DD6295ACB94A4CBFE01195E55B1CDB">
    <w:name w:val="B9DD6295ACB94A4CBFE01195E55B1CDB"/>
    <w:rsid w:val="006B37E1"/>
  </w:style>
  <w:style w:type="paragraph" w:customStyle="1" w:styleId="A6BDCAB8199E4822A02247F66607D70D">
    <w:name w:val="A6BDCAB8199E4822A02247F66607D70D"/>
    <w:rsid w:val="006B37E1"/>
  </w:style>
  <w:style w:type="paragraph" w:customStyle="1" w:styleId="278F0AEBD494407C80C0B7221CACD7EC">
    <w:name w:val="278F0AEBD494407C80C0B7221CACD7EC"/>
    <w:rsid w:val="006B37E1"/>
  </w:style>
  <w:style w:type="paragraph" w:customStyle="1" w:styleId="6C81FEABE44E467696195D4D78EDD6F7">
    <w:name w:val="6C81FEABE44E467696195D4D78EDD6F7"/>
    <w:rsid w:val="006B37E1"/>
  </w:style>
  <w:style w:type="paragraph" w:customStyle="1" w:styleId="16BBF6E727F941789DD492B4E9610425">
    <w:name w:val="16BBF6E727F941789DD492B4E9610425"/>
    <w:rsid w:val="006B37E1"/>
  </w:style>
  <w:style w:type="paragraph" w:customStyle="1" w:styleId="D27112768E3E48A1933F007EBE91A281">
    <w:name w:val="D27112768E3E48A1933F007EBE91A281"/>
    <w:rsid w:val="006B37E1"/>
  </w:style>
  <w:style w:type="paragraph" w:customStyle="1" w:styleId="F0238FCA1BDF4319A2A620BE28A86543">
    <w:name w:val="F0238FCA1BDF4319A2A620BE28A86543"/>
    <w:rsid w:val="006B37E1"/>
  </w:style>
  <w:style w:type="paragraph" w:customStyle="1" w:styleId="1D238AE2EAF9457FB83711A54ECB83EF">
    <w:name w:val="1D238AE2EAF9457FB83711A54ECB83EF"/>
    <w:rsid w:val="006B37E1"/>
  </w:style>
  <w:style w:type="paragraph" w:customStyle="1" w:styleId="ED4B5FF0D63F4ECAA02273C50327D633">
    <w:name w:val="ED4B5FF0D63F4ECAA02273C50327D633"/>
    <w:rsid w:val="006B37E1"/>
  </w:style>
  <w:style w:type="paragraph" w:customStyle="1" w:styleId="FD4F25EE1AAB465C970C012AEC1B73F07">
    <w:name w:val="FD4F25EE1AAB465C970C012AEC1B73F07"/>
    <w:rsid w:val="006B37E1"/>
    <w:pPr>
      <w:spacing w:after="0" w:line="240" w:lineRule="auto"/>
    </w:pPr>
    <w:rPr>
      <w:rFonts w:ascii="Verdana" w:eastAsia="MS Mincho" w:hAnsi="Verdana" w:cs="Times New Roman"/>
      <w:szCs w:val="24"/>
      <w:lang w:eastAsia="ja-JP"/>
    </w:rPr>
  </w:style>
  <w:style w:type="paragraph" w:customStyle="1" w:styleId="11D0698785FB43D0AE707DB533E1189E12">
    <w:name w:val="11D0698785FB43D0AE707DB533E1189E12"/>
    <w:rsid w:val="006B37E1"/>
    <w:pPr>
      <w:spacing w:after="0" w:line="240" w:lineRule="auto"/>
    </w:pPr>
    <w:rPr>
      <w:rFonts w:ascii="Verdana" w:eastAsia="MS Mincho" w:hAnsi="Verdana" w:cs="Times New Roman"/>
      <w:szCs w:val="24"/>
      <w:lang w:eastAsia="ja-JP"/>
    </w:rPr>
  </w:style>
  <w:style w:type="paragraph" w:customStyle="1" w:styleId="ED9126D5DB3F4640B0423E77582EAFA16">
    <w:name w:val="ED9126D5DB3F4640B0423E77582EAFA16"/>
    <w:rsid w:val="006B37E1"/>
    <w:pPr>
      <w:spacing w:after="0" w:line="240" w:lineRule="auto"/>
    </w:pPr>
    <w:rPr>
      <w:rFonts w:ascii="Verdana" w:eastAsia="MS Mincho" w:hAnsi="Verdana" w:cs="Times New Roman"/>
      <w:szCs w:val="24"/>
      <w:lang w:eastAsia="ja-JP"/>
    </w:rPr>
  </w:style>
  <w:style w:type="paragraph" w:customStyle="1" w:styleId="BA03CB0D6D5B47628D6FBB7AD7BBDAE76">
    <w:name w:val="BA03CB0D6D5B47628D6FBB7AD7BBDAE76"/>
    <w:rsid w:val="006B37E1"/>
    <w:pPr>
      <w:spacing w:after="0" w:line="240" w:lineRule="auto"/>
    </w:pPr>
    <w:rPr>
      <w:rFonts w:ascii="Verdana" w:eastAsia="MS Mincho" w:hAnsi="Verdana" w:cs="Times New Roman"/>
      <w:szCs w:val="24"/>
      <w:lang w:eastAsia="ja-JP"/>
    </w:rPr>
  </w:style>
  <w:style w:type="paragraph" w:customStyle="1" w:styleId="A08795BA13B94572A3839B4387D5761D25">
    <w:name w:val="A08795BA13B94572A3839B4387D5761D25"/>
    <w:rsid w:val="006B37E1"/>
    <w:pPr>
      <w:spacing w:after="0" w:line="240" w:lineRule="auto"/>
    </w:pPr>
    <w:rPr>
      <w:rFonts w:ascii="Verdana" w:eastAsia="MS Mincho" w:hAnsi="Verdana" w:cs="Times New Roman"/>
      <w:szCs w:val="24"/>
      <w:lang w:eastAsia="ja-JP"/>
    </w:rPr>
  </w:style>
  <w:style w:type="paragraph" w:customStyle="1" w:styleId="FAF625B1D6134D9B9DFB0E36E937CD6E25">
    <w:name w:val="FAF625B1D6134D9B9DFB0E36E937CD6E25"/>
    <w:rsid w:val="006B37E1"/>
    <w:pPr>
      <w:spacing w:after="0" w:line="240" w:lineRule="auto"/>
    </w:pPr>
    <w:rPr>
      <w:rFonts w:ascii="Verdana" w:eastAsia="MS Mincho" w:hAnsi="Verdana" w:cs="Times New Roman"/>
      <w:szCs w:val="24"/>
      <w:lang w:eastAsia="ja-JP"/>
    </w:rPr>
  </w:style>
  <w:style w:type="paragraph" w:customStyle="1" w:styleId="F776FC38C8D347B2815221A4B55E12A724">
    <w:name w:val="F776FC38C8D347B2815221A4B55E12A724"/>
    <w:rsid w:val="006B37E1"/>
    <w:pPr>
      <w:spacing w:after="0" w:line="240" w:lineRule="auto"/>
    </w:pPr>
    <w:rPr>
      <w:rFonts w:ascii="Verdana" w:eastAsia="MS Mincho" w:hAnsi="Verdana" w:cs="Times New Roman"/>
      <w:szCs w:val="24"/>
      <w:lang w:eastAsia="ja-JP"/>
    </w:rPr>
  </w:style>
  <w:style w:type="paragraph" w:customStyle="1" w:styleId="B310D62F33F74AEC931D2AF78AFED2A76">
    <w:name w:val="B310D62F33F74AEC931D2AF78AFED2A76"/>
    <w:rsid w:val="006B37E1"/>
    <w:pPr>
      <w:spacing w:after="0" w:line="240" w:lineRule="auto"/>
    </w:pPr>
    <w:rPr>
      <w:rFonts w:ascii="Verdana" w:eastAsia="MS Mincho" w:hAnsi="Verdana" w:cs="Times New Roman"/>
      <w:szCs w:val="24"/>
      <w:lang w:eastAsia="ja-JP"/>
    </w:rPr>
  </w:style>
  <w:style w:type="paragraph" w:customStyle="1" w:styleId="3337148390BB4594B89B29ED4EA5029310">
    <w:name w:val="3337148390BB4594B89B29ED4EA5029310"/>
    <w:rsid w:val="006B37E1"/>
    <w:pPr>
      <w:spacing w:after="0" w:line="240" w:lineRule="auto"/>
    </w:pPr>
    <w:rPr>
      <w:rFonts w:ascii="Verdana" w:eastAsia="MS Mincho" w:hAnsi="Verdana" w:cs="Times New Roman"/>
      <w:szCs w:val="24"/>
      <w:lang w:eastAsia="ja-JP"/>
    </w:rPr>
  </w:style>
  <w:style w:type="paragraph" w:customStyle="1" w:styleId="D96784B9C2C3402E9F1C705236E4DD6621">
    <w:name w:val="D96784B9C2C3402E9F1C705236E4DD6621"/>
    <w:rsid w:val="006B37E1"/>
    <w:pPr>
      <w:spacing w:after="0" w:line="240" w:lineRule="auto"/>
    </w:pPr>
    <w:rPr>
      <w:rFonts w:ascii="Verdana" w:eastAsia="MS Mincho" w:hAnsi="Verdana" w:cs="Times New Roman"/>
      <w:szCs w:val="24"/>
      <w:lang w:eastAsia="ja-JP"/>
    </w:rPr>
  </w:style>
  <w:style w:type="paragraph" w:customStyle="1" w:styleId="F03C7788744A4346A96FD24CA9645B8E7">
    <w:name w:val="F03C7788744A4346A96FD24CA9645B8E7"/>
    <w:rsid w:val="006B37E1"/>
    <w:pPr>
      <w:spacing w:after="0" w:line="240" w:lineRule="auto"/>
    </w:pPr>
    <w:rPr>
      <w:rFonts w:ascii="Verdana" w:eastAsia="MS Mincho" w:hAnsi="Verdana" w:cs="Times New Roman"/>
      <w:szCs w:val="24"/>
      <w:lang w:eastAsia="ja-JP"/>
    </w:rPr>
  </w:style>
  <w:style w:type="paragraph" w:customStyle="1" w:styleId="2809EE294BAA4AC18E1E36C5050A9FD05">
    <w:name w:val="2809EE294BAA4AC18E1E36C5050A9FD05"/>
    <w:rsid w:val="006B37E1"/>
    <w:pPr>
      <w:spacing w:after="0" w:line="240" w:lineRule="auto"/>
    </w:pPr>
    <w:rPr>
      <w:rFonts w:ascii="Verdana" w:eastAsia="MS Mincho" w:hAnsi="Verdana" w:cs="Times New Roman"/>
      <w:szCs w:val="24"/>
      <w:lang w:eastAsia="ja-JP"/>
    </w:rPr>
  </w:style>
  <w:style w:type="paragraph" w:customStyle="1" w:styleId="520138C01BB14AA18D90DC570CD508C05">
    <w:name w:val="520138C01BB14AA18D90DC570CD508C05"/>
    <w:rsid w:val="006B37E1"/>
    <w:pPr>
      <w:spacing w:after="0" w:line="240" w:lineRule="auto"/>
    </w:pPr>
    <w:rPr>
      <w:rFonts w:ascii="Verdana" w:eastAsia="MS Mincho" w:hAnsi="Verdana" w:cs="Times New Roman"/>
      <w:szCs w:val="24"/>
      <w:lang w:eastAsia="ja-JP"/>
    </w:rPr>
  </w:style>
  <w:style w:type="paragraph" w:customStyle="1" w:styleId="3E5612DA093C471D9876B316A5664CD35">
    <w:name w:val="3E5612DA093C471D9876B316A5664CD35"/>
    <w:rsid w:val="006B37E1"/>
    <w:pPr>
      <w:spacing w:after="0" w:line="240" w:lineRule="auto"/>
    </w:pPr>
    <w:rPr>
      <w:rFonts w:ascii="Verdana" w:eastAsia="MS Mincho" w:hAnsi="Verdana" w:cs="Times New Roman"/>
      <w:szCs w:val="24"/>
      <w:lang w:eastAsia="ja-JP"/>
    </w:rPr>
  </w:style>
  <w:style w:type="paragraph" w:customStyle="1" w:styleId="DDD52ECCFA2449CF9D4E4A46324995525">
    <w:name w:val="DDD52ECCFA2449CF9D4E4A46324995525"/>
    <w:rsid w:val="006B37E1"/>
    <w:pPr>
      <w:spacing w:after="0" w:line="240" w:lineRule="auto"/>
    </w:pPr>
    <w:rPr>
      <w:rFonts w:ascii="Verdana" w:eastAsia="MS Mincho" w:hAnsi="Verdana" w:cs="Times New Roman"/>
      <w:szCs w:val="24"/>
      <w:lang w:eastAsia="ja-JP"/>
    </w:rPr>
  </w:style>
  <w:style w:type="paragraph" w:customStyle="1" w:styleId="11D0698785FB43D0AE707DB533E1189E13">
    <w:name w:val="11D0698785FB43D0AE707DB533E1189E13"/>
    <w:rsid w:val="006B37E1"/>
    <w:pPr>
      <w:spacing w:after="0" w:line="240" w:lineRule="auto"/>
    </w:pPr>
    <w:rPr>
      <w:rFonts w:ascii="Verdana" w:eastAsia="MS Mincho" w:hAnsi="Verdana" w:cs="Times New Roman"/>
      <w:szCs w:val="24"/>
      <w:lang w:eastAsia="ja-JP"/>
    </w:rPr>
  </w:style>
  <w:style w:type="paragraph" w:customStyle="1" w:styleId="ED9126D5DB3F4640B0423E77582EAFA17">
    <w:name w:val="ED9126D5DB3F4640B0423E77582EAFA17"/>
    <w:rsid w:val="006B37E1"/>
    <w:pPr>
      <w:spacing w:after="0" w:line="240" w:lineRule="auto"/>
    </w:pPr>
    <w:rPr>
      <w:rFonts w:ascii="Verdana" w:eastAsia="MS Mincho" w:hAnsi="Verdana" w:cs="Times New Roman"/>
      <w:szCs w:val="24"/>
      <w:lang w:eastAsia="ja-JP"/>
    </w:rPr>
  </w:style>
  <w:style w:type="paragraph" w:customStyle="1" w:styleId="BA03CB0D6D5B47628D6FBB7AD7BBDAE77">
    <w:name w:val="BA03CB0D6D5B47628D6FBB7AD7BBDAE77"/>
    <w:rsid w:val="006B37E1"/>
    <w:pPr>
      <w:spacing w:after="0" w:line="240" w:lineRule="auto"/>
    </w:pPr>
    <w:rPr>
      <w:rFonts w:ascii="Verdana" w:eastAsia="MS Mincho" w:hAnsi="Verdana" w:cs="Times New Roman"/>
      <w:szCs w:val="24"/>
      <w:lang w:eastAsia="ja-JP"/>
    </w:rPr>
  </w:style>
  <w:style w:type="paragraph" w:customStyle="1" w:styleId="A08795BA13B94572A3839B4387D5761D26">
    <w:name w:val="A08795BA13B94572A3839B4387D5761D26"/>
    <w:rsid w:val="006B37E1"/>
    <w:pPr>
      <w:spacing w:after="0" w:line="240" w:lineRule="auto"/>
    </w:pPr>
    <w:rPr>
      <w:rFonts w:ascii="Verdana" w:eastAsia="MS Mincho" w:hAnsi="Verdana" w:cs="Times New Roman"/>
      <w:szCs w:val="24"/>
      <w:lang w:eastAsia="ja-JP"/>
    </w:rPr>
  </w:style>
  <w:style w:type="paragraph" w:customStyle="1" w:styleId="FAF625B1D6134D9B9DFB0E36E937CD6E26">
    <w:name w:val="FAF625B1D6134D9B9DFB0E36E937CD6E26"/>
    <w:rsid w:val="006B37E1"/>
    <w:pPr>
      <w:spacing w:after="0" w:line="240" w:lineRule="auto"/>
    </w:pPr>
    <w:rPr>
      <w:rFonts w:ascii="Verdana" w:eastAsia="MS Mincho" w:hAnsi="Verdana" w:cs="Times New Roman"/>
      <w:szCs w:val="24"/>
      <w:lang w:eastAsia="ja-JP"/>
    </w:rPr>
  </w:style>
  <w:style w:type="paragraph" w:customStyle="1" w:styleId="F776FC38C8D347B2815221A4B55E12A725">
    <w:name w:val="F776FC38C8D347B2815221A4B55E12A725"/>
    <w:rsid w:val="006B37E1"/>
    <w:pPr>
      <w:spacing w:after="0" w:line="240" w:lineRule="auto"/>
    </w:pPr>
    <w:rPr>
      <w:rFonts w:ascii="Verdana" w:eastAsia="MS Mincho" w:hAnsi="Verdana" w:cs="Times New Roman"/>
      <w:szCs w:val="24"/>
      <w:lang w:eastAsia="ja-JP"/>
    </w:rPr>
  </w:style>
  <w:style w:type="paragraph" w:customStyle="1" w:styleId="B310D62F33F74AEC931D2AF78AFED2A77">
    <w:name w:val="B310D62F33F74AEC931D2AF78AFED2A77"/>
    <w:rsid w:val="006B37E1"/>
    <w:pPr>
      <w:spacing w:after="0" w:line="240" w:lineRule="auto"/>
    </w:pPr>
    <w:rPr>
      <w:rFonts w:ascii="Verdana" w:eastAsia="MS Mincho" w:hAnsi="Verdana" w:cs="Times New Roman"/>
      <w:szCs w:val="24"/>
      <w:lang w:eastAsia="ja-JP"/>
    </w:rPr>
  </w:style>
  <w:style w:type="paragraph" w:customStyle="1" w:styleId="3337148390BB4594B89B29ED4EA5029311">
    <w:name w:val="3337148390BB4594B89B29ED4EA5029311"/>
    <w:rsid w:val="006B37E1"/>
    <w:pPr>
      <w:spacing w:after="0" w:line="240" w:lineRule="auto"/>
    </w:pPr>
    <w:rPr>
      <w:rFonts w:ascii="Verdana" w:eastAsia="MS Mincho" w:hAnsi="Verdana" w:cs="Times New Roman"/>
      <w:szCs w:val="24"/>
      <w:lang w:eastAsia="ja-JP"/>
    </w:rPr>
  </w:style>
  <w:style w:type="paragraph" w:customStyle="1" w:styleId="D96784B9C2C3402E9F1C705236E4DD6622">
    <w:name w:val="D96784B9C2C3402E9F1C705236E4DD6622"/>
    <w:rsid w:val="006B37E1"/>
    <w:pPr>
      <w:spacing w:after="0" w:line="240" w:lineRule="auto"/>
    </w:pPr>
    <w:rPr>
      <w:rFonts w:ascii="Verdana" w:eastAsia="MS Mincho" w:hAnsi="Verdana" w:cs="Times New Roman"/>
      <w:szCs w:val="24"/>
      <w:lang w:eastAsia="ja-JP"/>
    </w:rPr>
  </w:style>
  <w:style w:type="paragraph" w:customStyle="1" w:styleId="F03C7788744A4346A96FD24CA9645B8E8">
    <w:name w:val="F03C7788744A4346A96FD24CA9645B8E8"/>
    <w:rsid w:val="006B37E1"/>
    <w:pPr>
      <w:spacing w:after="0" w:line="240" w:lineRule="auto"/>
    </w:pPr>
    <w:rPr>
      <w:rFonts w:ascii="Verdana" w:eastAsia="MS Mincho" w:hAnsi="Verdana" w:cs="Times New Roman"/>
      <w:szCs w:val="24"/>
      <w:lang w:eastAsia="ja-JP"/>
    </w:rPr>
  </w:style>
  <w:style w:type="paragraph" w:customStyle="1" w:styleId="520138C01BB14AA18D90DC570CD508C06">
    <w:name w:val="520138C01BB14AA18D90DC570CD508C06"/>
    <w:rsid w:val="006B37E1"/>
    <w:pPr>
      <w:spacing w:after="0" w:line="240" w:lineRule="auto"/>
    </w:pPr>
    <w:rPr>
      <w:rFonts w:ascii="Verdana" w:eastAsia="MS Mincho" w:hAnsi="Verdana" w:cs="Times New Roman"/>
      <w:szCs w:val="24"/>
      <w:lang w:eastAsia="ja-JP"/>
    </w:rPr>
  </w:style>
  <w:style w:type="paragraph" w:customStyle="1" w:styleId="3E5612DA093C471D9876B316A5664CD36">
    <w:name w:val="3E5612DA093C471D9876B316A5664CD36"/>
    <w:rsid w:val="006B37E1"/>
    <w:pPr>
      <w:spacing w:after="0" w:line="240" w:lineRule="auto"/>
    </w:pPr>
    <w:rPr>
      <w:rFonts w:ascii="Verdana" w:eastAsia="MS Mincho" w:hAnsi="Verdana" w:cs="Times New Roman"/>
      <w:szCs w:val="24"/>
      <w:lang w:eastAsia="ja-JP"/>
    </w:rPr>
  </w:style>
  <w:style w:type="paragraph" w:customStyle="1" w:styleId="DDD52ECCFA2449CF9D4E4A46324995526">
    <w:name w:val="DDD52ECCFA2449CF9D4E4A46324995526"/>
    <w:rsid w:val="006B37E1"/>
    <w:pPr>
      <w:spacing w:after="0" w:line="240" w:lineRule="auto"/>
    </w:pPr>
    <w:rPr>
      <w:rFonts w:ascii="Verdana" w:eastAsia="MS Mincho" w:hAnsi="Verdana" w:cs="Times New Roman"/>
      <w:szCs w:val="24"/>
      <w:lang w:eastAsia="ja-JP"/>
    </w:rPr>
  </w:style>
  <w:style w:type="paragraph" w:customStyle="1" w:styleId="2BF962D8E0B24D51A1C8CF1CD9DFF0F9">
    <w:name w:val="2BF962D8E0B24D51A1C8CF1CD9DFF0F9"/>
    <w:rsid w:val="006B37E1"/>
    <w:pPr>
      <w:spacing w:after="0" w:line="240" w:lineRule="auto"/>
    </w:pPr>
    <w:rPr>
      <w:rFonts w:ascii="Verdana" w:eastAsia="MS Mincho" w:hAnsi="Verdana" w:cs="Times New Roman"/>
      <w:szCs w:val="24"/>
      <w:lang w:eastAsia="ja-JP"/>
    </w:rPr>
  </w:style>
  <w:style w:type="paragraph" w:customStyle="1" w:styleId="FD4F25EE1AAB465C970C012AEC1B73F08">
    <w:name w:val="FD4F25EE1AAB465C970C012AEC1B73F08"/>
    <w:rsid w:val="006B37E1"/>
    <w:pPr>
      <w:spacing w:after="0" w:line="240" w:lineRule="auto"/>
    </w:pPr>
    <w:rPr>
      <w:rFonts w:ascii="Verdana" w:eastAsia="MS Mincho" w:hAnsi="Verdana" w:cs="Times New Roman"/>
      <w:szCs w:val="24"/>
      <w:lang w:eastAsia="ja-JP"/>
    </w:rPr>
  </w:style>
  <w:style w:type="paragraph" w:customStyle="1" w:styleId="11D0698785FB43D0AE707DB533E1189E14">
    <w:name w:val="11D0698785FB43D0AE707DB533E1189E14"/>
    <w:rsid w:val="006B37E1"/>
    <w:pPr>
      <w:spacing w:after="0" w:line="240" w:lineRule="auto"/>
    </w:pPr>
    <w:rPr>
      <w:rFonts w:ascii="Verdana" w:eastAsia="MS Mincho" w:hAnsi="Verdana" w:cs="Times New Roman"/>
      <w:szCs w:val="24"/>
      <w:lang w:eastAsia="ja-JP"/>
    </w:rPr>
  </w:style>
  <w:style w:type="paragraph" w:customStyle="1" w:styleId="ED9126D5DB3F4640B0423E77582EAFA18">
    <w:name w:val="ED9126D5DB3F4640B0423E77582EAFA18"/>
    <w:rsid w:val="006B37E1"/>
    <w:pPr>
      <w:spacing w:after="0" w:line="240" w:lineRule="auto"/>
    </w:pPr>
    <w:rPr>
      <w:rFonts w:ascii="Verdana" w:eastAsia="MS Mincho" w:hAnsi="Verdana" w:cs="Times New Roman"/>
      <w:szCs w:val="24"/>
      <w:lang w:eastAsia="ja-JP"/>
    </w:rPr>
  </w:style>
  <w:style w:type="paragraph" w:customStyle="1" w:styleId="BA03CB0D6D5B47628D6FBB7AD7BBDAE78">
    <w:name w:val="BA03CB0D6D5B47628D6FBB7AD7BBDAE78"/>
    <w:rsid w:val="006B37E1"/>
    <w:pPr>
      <w:spacing w:after="0" w:line="240" w:lineRule="auto"/>
    </w:pPr>
    <w:rPr>
      <w:rFonts w:ascii="Verdana" w:eastAsia="MS Mincho" w:hAnsi="Verdana" w:cs="Times New Roman"/>
      <w:szCs w:val="24"/>
      <w:lang w:eastAsia="ja-JP"/>
    </w:rPr>
  </w:style>
  <w:style w:type="paragraph" w:customStyle="1" w:styleId="A08795BA13B94572A3839B4387D5761D27">
    <w:name w:val="A08795BA13B94572A3839B4387D5761D27"/>
    <w:rsid w:val="006B37E1"/>
    <w:pPr>
      <w:spacing w:after="0" w:line="240" w:lineRule="auto"/>
    </w:pPr>
    <w:rPr>
      <w:rFonts w:ascii="Verdana" w:eastAsia="MS Mincho" w:hAnsi="Verdana" w:cs="Times New Roman"/>
      <w:szCs w:val="24"/>
      <w:lang w:eastAsia="ja-JP"/>
    </w:rPr>
  </w:style>
  <w:style w:type="paragraph" w:customStyle="1" w:styleId="FAF625B1D6134D9B9DFB0E36E937CD6E27">
    <w:name w:val="FAF625B1D6134D9B9DFB0E36E937CD6E27"/>
    <w:rsid w:val="006B37E1"/>
    <w:pPr>
      <w:spacing w:after="0" w:line="240" w:lineRule="auto"/>
    </w:pPr>
    <w:rPr>
      <w:rFonts w:ascii="Verdana" w:eastAsia="MS Mincho" w:hAnsi="Verdana" w:cs="Times New Roman"/>
      <w:szCs w:val="24"/>
      <w:lang w:eastAsia="ja-JP"/>
    </w:rPr>
  </w:style>
  <w:style w:type="paragraph" w:customStyle="1" w:styleId="F776FC38C8D347B2815221A4B55E12A726">
    <w:name w:val="F776FC38C8D347B2815221A4B55E12A726"/>
    <w:rsid w:val="006B37E1"/>
    <w:pPr>
      <w:spacing w:after="0" w:line="240" w:lineRule="auto"/>
    </w:pPr>
    <w:rPr>
      <w:rFonts w:ascii="Verdana" w:eastAsia="MS Mincho" w:hAnsi="Verdana" w:cs="Times New Roman"/>
      <w:szCs w:val="24"/>
      <w:lang w:eastAsia="ja-JP"/>
    </w:rPr>
  </w:style>
  <w:style w:type="paragraph" w:customStyle="1" w:styleId="B310D62F33F74AEC931D2AF78AFED2A78">
    <w:name w:val="B310D62F33F74AEC931D2AF78AFED2A78"/>
    <w:rsid w:val="006B37E1"/>
    <w:pPr>
      <w:spacing w:after="0" w:line="240" w:lineRule="auto"/>
    </w:pPr>
    <w:rPr>
      <w:rFonts w:ascii="Verdana" w:eastAsia="MS Mincho" w:hAnsi="Verdana" w:cs="Times New Roman"/>
      <w:szCs w:val="24"/>
      <w:lang w:eastAsia="ja-JP"/>
    </w:rPr>
  </w:style>
  <w:style w:type="paragraph" w:customStyle="1" w:styleId="3337148390BB4594B89B29ED4EA5029312">
    <w:name w:val="3337148390BB4594B89B29ED4EA5029312"/>
    <w:rsid w:val="006B37E1"/>
    <w:pPr>
      <w:spacing w:after="0" w:line="240" w:lineRule="auto"/>
    </w:pPr>
    <w:rPr>
      <w:rFonts w:ascii="Verdana" w:eastAsia="MS Mincho" w:hAnsi="Verdana" w:cs="Times New Roman"/>
      <w:szCs w:val="24"/>
      <w:lang w:eastAsia="ja-JP"/>
    </w:rPr>
  </w:style>
  <w:style w:type="paragraph" w:customStyle="1" w:styleId="D96784B9C2C3402E9F1C705236E4DD6623">
    <w:name w:val="D96784B9C2C3402E9F1C705236E4DD6623"/>
    <w:rsid w:val="006B37E1"/>
    <w:pPr>
      <w:spacing w:after="0" w:line="240" w:lineRule="auto"/>
    </w:pPr>
    <w:rPr>
      <w:rFonts w:ascii="Verdana" w:eastAsia="MS Mincho" w:hAnsi="Verdana" w:cs="Times New Roman"/>
      <w:szCs w:val="24"/>
      <w:lang w:eastAsia="ja-JP"/>
    </w:rPr>
  </w:style>
  <w:style w:type="paragraph" w:customStyle="1" w:styleId="F03C7788744A4346A96FD24CA9645B8E9">
    <w:name w:val="F03C7788744A4346A96FD24CA9645B8E9"/>
    <w:rsid w:val="006B37E1"/>
    <w:pPr>
      <w:spacing w:after="0" w:line="240" w:lineRule="auto"/>
    </w:pPr>
    <w:rPr>
      <w:rFonts w:ascii="Verdana" w:eastAsia="MS Mincho" w:hAnsi="Verdana" w:cs="Times New Roman"/>
      <w:szCs w:val="24"/>
      <w:lang w:eastAsia="ja-JP"/>
    </w:rPr>
  </w:style>
  <w:style w:type="paragraph" w:customStyle="1" w:styleId="2809EE294BAA4AC18E1E36C5050A9FD06">
    <w:name w:val="2809EE294BAA4AC18E1E36C5050A9FD06"/>
    <w:rsid w:val="006B37E1"/>
    <w:pPr>
      <w:spacing w:after="0" w:line="240" w:lineRule="auto"/>
    </w:pPr>
    <w:rPr>
      <w:rFonts w:ascii="Verdana" w:eastAsia="MS Mincho" w:hAnsi="Verdana" w:cs="Times New Roman"/>
      <w:szCs w:val="24"/>
      <w:lang w:eastAsia="ja-JP"/>
    </w:rPr>
  </w:style>
  <w:style w:type="paragraph" w:customStyle="1" w:styleId="520138C01BB14AA18D90DC570CD508C07">
    <w:name w:val="520138C01BB14AA18D90DC570CD508C07"/>
    <w:rsid w:val="006B37E1"/>
    <w:pPr>
      <w:spacing w:after="0" w:line="240" w:lineRule="auto"/>
    </w:pPr>
    <w:rPr>
      <w:rFonts w:ascii="Verdana" w:eastAsia="MS Mincho" w:hAnsi="Verdana" w:cs="Times New Roman"/>
      <w:szCs w:val="24"/>
      <w:lang w:eastAsia="ja-JP"/>
    </w:rPr>
  </w:style>
  <w:style w:type="paragraph" w:customStyle="1" w:styleId="3E5612DA093C471D9876B316A5664CD37">
    <w:name w:val="3E5612DA093C471D9876B316A5664CD37"/>
    <w:rsid w:val="006B37E1"/>
    <w:pPr>
      <w:spacing w:after="0" w:line="240" w:lineRule="auto"/>
    </w:pPr>
    <w:rPr>
      <w:rFonts w:ascii="Verdana" w:eastAsia="MS Mincho" w:hAnsi="Verdana" w:cs="Times New Roman"/>
      <w:szCs w:val="24"/>
      <w:lang w:eastAsia="ja-JP"/>
    </w:rPr>
  </w:style>
  <w:style w:type="paragraph" w:customStyle="1" w:styleId="DDD52ECCFA2449CF9D4E4A46324995527">
    <w:name w:val="DDD52ECCFA2449CF9D4E4A46324995527"/>
    <w:rsid w:val="006B37E1"/>
    <w:pPr>
      <w:spacing w:after="0" w:line="240" w:lineRule="auto"/>
    </w:pPr>
    <w:rPr>
      <w:rFonts w:ascii="Verdana" w:eastAsia="MS Mincho" w:hAnsi="Verdana" w:cs="Times New Roman"/>
      <w:szCs w:val="24"/>
      <w:lang w:eastAsia="ja-JP"/>
    </w:rPr>
  </w:style>
  <w:style w:type="paragraph" w:customStyle="1" w:styleId="278F0AEBD494407C80C0B7221CACD7EC1">
    <w:name w:val="278F0AEBD494407C80C0B7221CACD7EC1"/>
    <w:rsid w:val="006B37E1"/>
    <w:pPr>
      <w:spacing w:after="0" w:line="240" w:lineRule="auto"/>
    </w:pPr>
    <w:rPr>
      <w:rFonts w:ascii="Verdana" w:eastAsia="MS Mincho" w:hAnsi="Verdana" w:cs="Times New Roman"/>
      <w:szCs w:val="24"/>
      <w:lang w:eastAsia="ja-JP"/>
    </w:rPr>
  </w:style>
  <w:style w:type="paragraph" w:customStyle="1" w:styleId="2BF962D8E0B24D51A1C8CF1CD9DFF0F91">
    <w:name w:val="2BF962D8E0B24D51A1C8CF1CD9DFF0F91"/>
    <w:rsid w:val="006B37E1"/>
    <w:pPr>
      <w:spacing w:after="0" w:line="240" w:lineRule="auto"/>
    </w:pPr>
    <w:rPr>
      <w:rFonts w:ascii="Verdana" w:eastAsia="MS Mincho" w:hAnsi="Verdana" w:cs="Times New Roman"/>
      <w:szCs w:val="24"/>
      <w:lang w:eastAsia="ja-JP"/>
    </w:rPr>
  </w:style>
  <w:style w:type="paragraph" w:customStyle="1" w:styleId="FD4F25EE1AAB465C970C012AEC1B73F09">
    <w:name w:val="FD4F25EE1AAB465C970C012AEC1B73F09"/>
    <w:rsid w:val="006B37E1"/>
    <w:pPr>
      <w:spacing w:after="0" w:line="240" w:lineRule="auto"/>
    </w:pPr>
    <w:rPr>
      <w:rFonts w:ascii="Verdana" w:eastAsia="MS Mincho" w:hAnsi="Verdana" w:cs="Times New Roman"/>
      <w:szCs w:val="24"/>
      <w:lang w:eastAsia="ja-JP"/>
    </w:rPr>
  </w:style>
  <w:style w:type="paragraph" w:customStyle="1" w:styleId="11D0698785FB43D0AE707DB533E1189E15">
    <w:name w:val="11D0698785FB43D0AE707DB533E1189E15"/>
    <w:rsid w:val="006B37E1"/>
    <w:pPr>
      <w:spacing w:after="0" w:line="240" w:lineRule="auto"/>
    </w:pPr>
    <w:rPr>
      <w:rFonts w:ascii="Verdana" w:eastAsia="MS Mincho" w:hAnsi="Verdana" w:cs="Times New Roman"/>
      <w:szCs w:val="24"/>
      <w:lang w:eastAsia="ja-JP"/>
    </w:rPr>
  </w:style>
  <w:style w:type="paragraph" w:customStyle="1" w:styleId="ED9126D5DB3F4640B0423E77582EAFA19">
    <w:name w:val="ED9126D5DB3F4640B0423E77582EAFA19"/>
    <w:rsid w:val="006B37E1"/>
    <w:pPr>
      <w:spacing w:after="0" w:line="240" w:lineRule="auto"/>
    </w:pPr>
    <w:rPr>
      <w:rFonts w:ascii="Verdana" w:eastAsia="MS Mincho" w:hAnsi="Verdana" w:cs="Times New Roman"/>
      <w:szCs w:val="24"/>
      <w:lang w:eastAsia="ja-JP"/>
    </w:rPr>
  </w:style>
  <w:style w:type="paragraph" w:customStyle="1" w:styleId="BA03CB0D6D5B47628D6FBB7AD7BBDAE79">
    <w:name w:val="BA03CB0D6D5B47628D6FBB7AD7BBDAE79"/>
    <w:rsid w:val="006B37E1"/>
    <w:pPr>
      <w:spacing w:after="0" w:line="240" w:lineRule="auto"/>
    </w:pPr>
    <w:rPr>
      <w:rFonts w:ascii="Verdana" w:eastAsia="MS Mincho" w:hAnsi="Verdana" w:cs="Times New Roman"/>
      <w:szCs w:val="24"/>
      <w:lang w:eastAsia="ja-JP"/>
    </w:rPr>
  </w:style>
  <w:style w:type="paragraph" w:customStyle="1" w:styleId="A08795BA13B94572A3839B4387D5761D28">
    <w:name w:val="A08795BA13B94572A3839B4387D5761D28"/>
    <w:rsid w:val="006B37E1"/>
    <w:pPr>
      <w:spacing w:after="0" w:line="240" w:lineRule="auto"/>
    </w:pPr>
    <w:rPr>
      <w:rFonts w:ascii="Verdana" w:eastAsia="MS Mincho" w:hAnsi="Verdana" w:cs="Times New Roman"/>
      <w:szCs w:val="24"/>
      <w:lang w:eastAsia="ja-JP"/>
    </w:rPr>
  </w:style>
  <w:style w:type="paragraph" w:customStyle="1" w:styleId="FAF625B1D6134D9B9DFB0E36E937CD6E28">
    <w:name w:val="FAF625B1D6134D9B9DFB0E36E937CD6E28"/>
    <w:rsid w:val="006B37E1"/>
    <w:pPr>
      <w:spacing w:after="0" w:line="240" w:lineRule="auto"/>
    </w:pPr>
    <w:rPr>
      <w:rFonts w:ascii="Verdana" w:eastAsia="MS Mincho" w:hAnsi="Verdana" w:cs="Times New Roman"/>
      <w:szCs w:val="24"/>
      <w:lang w:eastAsia="ja-JP"/>
    </w:rPr>
  </w:style>
  <w:style w:type="paragraph" w:customStyle="1" w:styleId="F776FC38C8D347B2815221A4B55E12A727">
    <w:name w:val="F776FC38C8D347B2815221A4B55E12A727"/>
    <w:rsid w:val="006B37E1"/>
    <w:pPr>
      <w:spacing w:after="0" w:line="240" w:lineRule="auto"/>
    </w:pPr>
    <w:rPr>
      <w:rFonts w:ascii="Verdana" w:eastAsia="MS Mincho" w:hAnsi="Verdana" w:cs="Times New Roman"/>
      <w:szCs w:val="24"/>
      <w:lang w:eastAsia="ja-JP"/>
    </w:rPr>
  </w:style>
  <w:style w:type="paragraph" w:customStyle="1" w:styleId="B310D62F33F74AEC931D2AF78AFED2A79">
    <w:name w:val="B310D62F33F74AEC931D2AF78AFED2A79"/>
    <w:rsid w:val="006B37E1"/>
    <w:pPr>
      <w:spacing w:after="0" w:line="240" w:lineRule="auto"/>
    </w:pPr>
    <w:rPr>
      <w:rFonts w:ascii="Verdana" w:eastAsia="MS Mincho" w:hAnsi="Verdana" w:cs="Times New Roman"/>
      <w:szCs w:val="24"/>
      <w:lang w:eastAsia="ja-JP"/>
    </w:rPr>
  </w:style>
  <w:style w:type="paragraph" w:customStyle="1" w:styleId="3337148390BB4594B89B29ED4EA5029313">
    <w:name w:val="3337148390BB4594B89B29ED4EA5029313"/>
    <w:rsid w:val="006B37E1"/>
    <w:pPr>
      <w:spacing w:after="0" w:line="240" w:lineRule="auto"/>
    </w:pPr>
    <w:rPr>
      <w:rFonts w:ascii="Verdana" w:eastAsia="MS Mincho" w:hAnsi="Verdana" w:cs="Times New Roman"/>
      <w:szCs w:val="24"/>
      <w:lang w:eastAsia="ja-JP"/>
    </w:rPr>
  </w:style>
  <w:style w:type="paragraph" w:customStyle="1" w:styleId="D96784B9C2C3402E9F1C705236E4DD6624">
    <w:name w:val="D96784B9C2C3402E9F1C705236E4DD6624"/>
    <w:rsid w:val="006B37E1"/>
    <w:pPr>
      <w:spacing w:after="0" w:line="240" w:lineRule="auto"/>
    </w:pPr>
    <w:rPr>
      <w:rFonts w:ascii="Verdana" w:eastAsia="MS Mincho" w:hAnsi="Verdana" w:cs="Times New Roman"/>
      <w:szCs w:val="24"/>
      <w:lang w:eastAsia="ja-JP"/>
    </w:rPr>
  </w:style>
  <w:style w:type="paragraph" w:customStyle="1" w:styleId="F03C7788744A4346A96FD24CA9645B8E10">
    <w:name w:val="F03C7788744A4346A96FD24CA9645B8E10"/>
    <w:rsid w:val="006B37E1"/>
    <w:pPr>
      <w:spacing w:after="0" w:line="240" w:lineRule="auto"/>
    </w:pPr>
    <w:rPr>
      <w:rFonts w:ascii="Verdana" w:eastAsia="MS Mincho" w:hAnsi="Verdana" w:cs="Times New Roman"/>
      <w:szCs w:val="24"/>
      <w:lang w:eastAsia="ja-JP"/>
    </w:rPr>
  </w:style>
  <w:style w:type="paragraph" w:customStyle="1" w:styleId="2809EE294BAA4AC18E1E36C5050A9FD07">
    <w:name w:val="2809EE294BAA4AC18E1E36C5050A9FD07"/>
    <w:rsid w:val="006B37E1"/>
    <w:pPr>
      <w:spacing w:after="0" w:line="240" w:lineRule="auto"/>
    </w:pPr>
    <w:rPr>
      <w:rFonts w:ascii="Verdana" w:eastAsia="MS Mincho" w:hAnsi="Verdana" w:cs="Times New Roman"/>
      <w:szCs w:val="24"/>
      <w:lang w:eastAsia="ja-JP"/>
    </w:rPr>
  </w:style>
  <w:style w:type="paragraph" w:customStyle="1" w:styleId="520138C01BB14AA18D90DC570CD508C08">
    <w:name w:val="520138C01BB14AA18D90DC570CD508C08"/>
    <w:rsid w:val="006B37E1"/>
    <w:pPr>
      <w:spacing w:after="0" w:line="240" w:lineRule="auto"/>
    </w:pPr>
    <w:rPr>
      <w:rFonts w:ascii="Verdana" w:eastAsia="MS Mincho" w:hAnsi="Verdana" w:cs="Times New Roman"/>
      <w:szCs w:val="24"/>
      <w:lang w:eastAsia="ja-JP"/>
    </w:rPr>
  </w:style>
  <w:style w:type="paragraph" w:customStyle="1" w:styleId="3E5612DA093C471D9876B316A5664CD38">
    <w:name w:val="3E5612DA093C471D9876B316A5664CD38"/>
    <w:rsid w:val="006B37E1"/>
    <w:pPr>
      <w:spacing w:after="0" w:line="240" w:lineRule="auto"/>
    </w:pPr>
    <w:rPr>
      <w:rFonts w:ascii="Verdana" w:eastAsia="MS Mincho" w:hAnsi="Verdana" w:cs="Times New Roman"/>
      <w:szCs w:val="24"/>
      <w:lang w:eastAsia="ja-JP"/>
    </w:rPr>
  </w:style>
  <w:style w:type="paragraph" w:customStyle="1" w:styleId="DDD52ECCFA2449CF9D4E4A46324995528">
    <w:name w:val="DDD52ECCFA2449CF9D4E4A46324995528"/>
    <w:rsid w:val="006B37E1"/>
    <w:pPr>
      <w:spacing w:after="0" w:line="240" w:lineRule="auto"/>
    </w:pPr>
    <w:rPr>
      <w:rFonts w:ascii="Verdana" w:eastAsia="MS Mincho" w:hAnsi="Verdana" w:cs="Times New Roman"/>
      <w:szCs w:val="24"/>
      <w:lang w:eastAsia="ja-JP"/>
    </w:rPr>
  </w:style>
  <w:style w:type="paragraph" w:customStyle="1" w:styleId="278F0AEBD494407C80C0B7221CACD7EC2">
    <w:name w:val="278F0AEBD494407C80C0B7221CACD7EC2"/>
    <w:rsid w:val="006B37E1"/>
    <w:pPr>
      <w:spacing w:after="0" w:line="240" w:lineRule="auto"/>
    </w:pPr>
    <w:rPr>
      <w:rFonts w:ascii="Verdana" w:eastAsia="MS Mincho" w:hAnsi="Verdana" w:cs="Times New Roman"/>
      <w:szCs w:val="24"/>
      <w:lang w:eastAsia="ja-JP"/>
    </w:rPr>
  </w:style>
  <w:style w:type="paragraph" w:customStyle="1" w:styleId="63E71289E471420DB1CC8383900F698D1">
    <w:name w:val="63E71289E471420DB1CC8383900F698D1"/>
    <w:rsid w:val="006B37E1"/>
    <w:pPr>
      <w:spacing w:after="0" w:line="240" w:lineRule="auto"/>
    </w:pPr>
    <w:rPr>
      <w:rFonts w:ascii="Verdana" w:eastAsia="MS Mincho" w:hAnsi="Verdana" w:cs="Times New Roman"/>
      <w:szCs w:val="24"/>
      <w:lang w:eastAsia="ja-JP"/>
    </w:rPr>
  </w:style>
  <w:style w:type="paragraph" w:customStyle="1" w:styleId="2BF962D8E0B24D51A1C8CF1CD9DFF0F92">
    <w:name w:val="2BF962D8E0B24D51A1C8CF1CD9DFF0F92"/>
    <w:rsid w:val="006B37E1"/>
    <w:pPr>
      <w:spacing w:after="0" w:line="240" w:lineRule="auto"/>
    </w:pPr>
    <w:rPr>
      <w:rFonts w:ascii="Verdana" w:eastAsia="MS Mincho" w:hAnsi="Verdana" w:cs="Times New Roman"/>
      <w:szCs w:val="24"/>
      <w:lang w:eastAsia="ja-JP"/>
    </w:rPr>
  </w:style>
  <w:style w:type="paragraph" w:customStyle="1" w:styleId="FD4F25EE1AAB465C970C012AEC1B73F010">
    <w:name w:val="FD4F25EE1AAB465C970C012AEC1B73F010"/>
    <w:rsid w:val="006B37E1"/>
    <w:pPr>
      <w:spacing w:after="0" w:line="240" w:lineRule="auto"/>
    </w:pPr>
    <w:rPr>
      <w:rFonts w:ascii="Verdana" w:eastAsia="MS Mincho" w:hAnsi="Verdana" w:cs="Times New Roman"/>
      <w:szCs w:val="24"/>
      <w:lang w:eastAsia="ja-JP"/>
    </w:rPr>
  </w:style>
  <w:style w:type="paragraph" w:customStyle="1" w:styleId="11D0698785FB43D0AE707DB533E1189E16">
    <w:name w:val="11D0698785FB43D0AE707DB533E1189E16"/>
    <w:rsid w:val="006B37E1"/>
    <w:pPr>
      <w:spacing w:after="0" w:line="240" w:lineRule="auto"/>
    </w:pPr>
    <w:rPr>
      <w:rFonts w:ascii="Verdana" w:eastAsia="MS Mincho" w:hAnsi="Verdana" w:cs="Times New Roman"/>
      <w:szCs w:val="24"/>
      <w:lang w:eastAsia="ja-JP"/>
    </w:rPr>
  </w:style>
  <w:style w:type="paragraph" w:customStyle="1" w:styleId="ED9126D5DB3F4640B0423E77582EAFA110">
    <w:name w:val="ED9126D5DB3F4640B0423E77582EAFA110"/>
    <w:rsid w:val="006B37E1"/>
    <w:pPr>
      <w:spacing w:after="0" w:line="240" w:lineRule="auto"/>
    </w:pPr>
    <w:rPr>
      <w:rFonts w:ascii="Verdana" w:eastAsia="MS Mincho" w:hAnsi="Verdana" w:cs="Times New Roman"/>
      <w:szCs w:val="24"/>
      <w:lang w:eastAsia="ja-JP"/>
    </w:rPr>
  </w:style>
  <w:style w:type="paragraph" w:customStyle="1" w:styleId="BA03CB0D6D5B47628D6FBB7AD7BBDAE710">
    <w:name w:val="BA03CB0D6D5B47628D6FBB7AD7BBDAE710"/>
    <w:rsid w:val="006B37E1"/>
    <w:pPr>
      <w:spacing w:after="0" w:line="240" w:lineRule="auto"/>
    </w:pPr>
    <w:rPr>
      <w:rFonts w:ascii="Verdana" w:eastAsia="MS Mincho" w:hAnsi="Verdana" w:cs="Times New Roman"/>
      <w:szCs w:val="24"/>
      <w:lang w:eastAsia="ja-JP"/>
    </w:rPr>
  </w:style>
  <w:style w:type="paragraph" w:customStyle="1" w:styleId="A08795BA13B94572A3839B4387D5761D29">
    <w:name w:val="A08795BA13B94572A3839B4387D5761D29"/>
    <w:rsid w:val="006B37E1"/>
    <w:pPr>
      <w:spacing w:after="0" w:line="240" w:lineRule="auto"/>
    </w:pPr>
    <w:rPr>
      <w:rFonts w:ascii="Verdana" w:eastAsia="MS Mincho" w:hAnsi="Verdana" w:cs="Times New Roman"/>
      <w:szCs w:val="24"/>
      <w:lang w:eastAsia="ja-JP"/>
    </w:rPr>
  </w:style>
  <w:style w:type="paragraph" w:customStyle="1" w:styleId="FAF625B1D6134D9B9DFB0E36E937CD6E29">
    <w:name w:val="FAF625B1D6134D9B9DFB0E36E937CD6E29"/>
    <w:rsid w:val="006B37E1"/>
    <w:pPr>
      <w:spacing w:after="0" w:line="240" w:lineRule="auto"/>
    </w:pPr>
    <w:rPr>
      <w:rFonts w:ascii="Verdana" w:eastAsia="MS Mincho" w:hAnsi="Verdana" w:cs="Times New Roman"/>
      <w:szCs w:val="24"/>
      <w:lang w:eastAsia="ja-JP"/>
    </w:rPr>
  </w:style>
  <w:style w:type="paragraph" w:customStyle="1" w:styleId="F776FC38C8D347B2815221A4B55E12A728">
    <w:name w:val="F776FC38C8D347B2815221A4B55E12A728"/>
    <w:rsid w:val="006B37E1"/>
    <w:pPr>
      <w:spacing w:after="0" w:line="240" w:lineRule="auto"/>
    </w:pPr>
    <w:rPr>
      <w:rFonts w:ascii="Verdana" w:eastAsia="MS Mincho" w:hAnsi="Verdana" w:cs="Times New Roman"/>
      <w:szCs w:val="24"/>
      <w:lang w:eastAsia="ja-JP"/>
    </w:rPr>
  </w:style>
  <w:style w:type="paragraph" w:customStyle="1" w:styleId="B310D62F33F74AEC931D2AF78AFED2A710">
    <w:name w:val="B310D62F33F74AEC931D2AF78AFED2A710"/>
    <w:rsid w:val="006B37E1"/>
    <w:pPr>
      <w:spacing w:after="0" w:line="240" w:lineRule="auto"/>
    </w:pPr>
    <w:rPr>
      <w:rFonts w:ascii="Verdana" w:eastAsia="MS Mincho" w:hAnsi="Verdana" w:cs="Times New Roman"/>
      <w:szCs w:val="24"/>
      <w:lang w:eastAsia="ja-JP"/>
    </w:rPr>
  </w:style>
  <w:style w:type="paragraph" w:customStyle="1" w:styleId="3337148390BB4594B89B29ED4EA5029314">
    <w:name w:val="3337148390BB4594B89B29ED4EA5029314"/>
    <w:rsid w:val="006B37E1"/>
    <w:pPr>
      <w:spacing w:after="0" w:line="240" w:lineRule="auto"/>
    </w:pPr>
    <w:rPr>
      <w:rFonts w:ascii="Verdana" w:eastAsia="MS Mincho" w:hAnsi="Verdana" w:cs="Times New Roman"/>
      <w:szCs w:val="24"/>
      <w:lang w:eastAsia="ja-JP"/>
    </w:rPr>
  </w:style>
  <w:style w:type="paragraph" w:customStyle="1" w:styleId="D96784B9C2C3402E9F1C705236E4DD6625">
    <w:name w:val="D96784B9C2C3402E9F1C705236E4DD6625"/>
    <w:rsid w:val="006B37E1"/>
    <w:pPr>
      <w:spacing w:after="0" w:line="240" w:lineRule="auto"/>
    </w:pPr>
    <w:rPr>
      <w:rFonts w:ascii="Verdana" w:eastAsia="MS Mincho" w:hAnsi="Verdana" w:cs="Times New Roman"/>
      <w:szCs w:val="24"/>
      <w:lang w:eastAsia="ja-JP"/>
    </w:rPr>
  </w:style>
  <w:style w:type="paragraph" w:customStyle="1" w:styleId="F03C7788744A4346A96FD24CA9645B8E11">
    <w:name w:val="F03C7788744A4346A96FD24CA9645B8E11"/>
    <w:rsid w:val="006B37E1"/>
    <w:pPr>
      <w:spacing w:after="0" w:line="240" w:lineRule="auto"/>
    </w:pPr>
    <w:rPr>
      <w:rFonts w:ascii="Verdana" w:eastAsia="MS Mincho" w:hAnsi="Verdana" w:cs="Times New Roman"/>
      <w:szCs w:val="24"/>
      <w:lang w:eastAsia="ja-JP"/>
    </w:rPr>
  </w:style>
  <w:style w:type="paragraph" w:customStyle="1" w:styleId="2809EE294BAA4AC18E1E36C5050A9FD08">
    <w:name w:val="2809EE294BAA4AC18E1E36C5050A9FD08"/>
    <w:rsid w:val="006B37E1"/>
    <w:pPr>
      <w:spacing w:after="0" w:line="240" w:lineRule="auto"/>
    </w:pPr>
    <w:rPr>
      <w:rFonts w:ascii="Verdana" w:eastAsia="MS Mincho" w:hAnsi="Verdana" w:cs="Times New Roman"/>
      <w:szCs w:val="24"/>
      <w:lang w:eastAsia="ja-JP"/>
    </w:rPr>
  </w:style>
  <w:style w:type="paragraph" w:customStyle="1" w:styleId="520138C01BB14AA18D90DC570CD508C09">
    <w:name w:val="520138C01BB14AA18D90DC570CD508C09"/>
    <w:rsid w:val="006B37E1"/>
    <w:pPr>
      <w:spacing w:after="0" w:line="240" w:lineRule="auto"/>
    </w:pPr>
    <w:rPr>
      <w:rFonts w:ascii="Verdana" w:eastAsia="MS Mincho" w:hAnsi="Verdana" w:cs="Times New Roman"/>
      <w:szCs w:val="24"/>
      <w:lang w:eastAsia="ja-JP"/>
    </w:rPr>
  </w:style>
  <w:style w:type="paragraph" w:customStyle="1" w:styleId="3E5612DA093C471D9876B316A5664CD39">
    <w:name w:val="3E5612DA093C471D9876B316A5664CD39"/>
    <w:rsid w:val="006B37E1"/>
    <w:pPr>
      <w:spacing w:after="0" w:line="240" w:lineRule="auto"/>
    </w:pPr>
    <w:rPr>
      <w:rFonts w:ascii="Verdana" w:eastAsia="MS Mincho" w:hAnsi="Verdana" w:cs="Times New Roman"/>
      <w:szCs w:val="24"/>
      <w:lang w:eastAsia="ja-JP"/>
    </w:rPr>
  </w:style>
  <w:style w:type="paragraph" w:customStyle="1" w:styleId="DDD52ECCFA2449CF9D4E4A46324995529">
    <w:name w:val="DDD52ECCFA2449CF9D4E4A46324995529"/>
    <w:rsid w:val="006B37E1"/>
    <w:pPr>
      <w:spacing w:after="0" w:line="240" w:lineRule="auto"/>
    </w:pPr>
    <w:rPr>
      <w:rFonts w:ascii="Verdana" w:eastAsia="MS Mincho" w:hAnsi="Verdana" w:cs="Times New Roman"/>
      <w:szCs w:val="24"/>
      <w:lang w:eastAsia="ja-JP"/>
    </w:rPr>
  </w:style>
  <w:style w:type="paragraph" w:customStyle="1" w:styleId="63E71289E471420DB1CC8383900F698D2">
    <w:name w:val="63E71289E471420DB1CC8383900F698D2"/>
    <w:rsid w:val="006B37E1"/>
    <w:pPr>
      <w:spacing w:after="0" w:line="240" w:lineRule="auto"/>
    </w:pPr>
    <w:rPr>
      <w:rFonts w:ascii="Verdana" w:eastAsia="MS Mincho" w:hAnsi="Verdana" w:cs="Times New Roman"/>
      <w:szCs w:val="24"/>
      <w:lang w:eastAsia="ja-JP"/>
    </w:rPr>
  </w:style>
  <w:style w:type="paragraph" w:customStyle="1" w:styleId="2BF962D8E0B24D51A1C8CF1CD9DFF0F93">
    <w:name w:val="2BF962D8E0B24D51A1C8CF1CD9DFF0F93"/>
    <w:rsid w:val="006B37E1"/>
    <w:pPr>
      <w:spacing w:after="0" w:line="240" w:lineRule="auto"/>
    </w:pPr>
    <w:rPr>
      <w:rFonts w:ascii="Verdana" w:eastAsia="MS Mincho" w:hAnsi="Verdana" w:cs="Times New Roman"/>
      <w:szCs w:val="24"/>
      <w:lang w:eastAsia="ja-JP"/>
    </w:rPr>
  </w:style>
  <w:style w:type="paragraph" w:customStyle="1" w:styleId="4625C7B8F19E4B419F55D2445FE35BD8">
    <w:name w:val="4625C7B8F19E4B419F55D2445FE35BD8"/>
    <w:rsid w:val="00D70C39"/>
  </w:style>
  <w:style w:type="paragraph" w:customStyle="1" w:styleId="494330181797425B81B5AB87A47C79F7">
    <w:name w:val="494330181797425B81B5AB87A47C79F7"/>
    <w:rsid w:val="00D70C39"/>
  </w:style>
  <w:style w:type="paragraph" w:customStyle="1" w:styleId="0FC3EE73EF924268BEA5FABE35E61592">
    <w:name w:val="0FC3EE73EF924268BEA5FABE35E61592"/>
    <w:rsid w:val="00D70C39"/>
  </w:style>
  <w:style w:type="paragraph" w:customStyle="1" w:styleId="D1C5323A32DA42FAA718AB2AD24A7543">
    <w:name w:val="D1C5323A32DA42FAA718AB2AD24A7543"/>
    <w:rsid w:val="00D70C39"/>
  </w:style>
  <w:style w:type="paragraph" w:customStyle="1" w:styleId="BA8349403AAA4C8AA8A90B1C32151CD4">
    <w:name w:val="BA8349403AAA4C8AA8A90B1C32151CD4"/>
    <w:rsid w:val="00D70C39"/>
  </w:style>
  <w:style w:type="paragraph" w:customStyle="1" w:styleId="17DD2751DF0E442C8131BC3694A6335E">
    <w:name w:val="17DD2751DF0E442C8131BC3694A6335E"/>
    <w:rsid w:val="00D70C39"/>
  </w:style>
  <w:style w:type="paragraph" w:customStyle="1" w:styleId="DE6940800FA943EF80907F8ACDE2A40E">
    <w:name w:val="DE6940800FA943EF80907F8ACDE2A40E"/>
    <w:rsid w:val="00D70C39"/>
  </w:style>
  <w:style w:type="paragraph" w:customStyle="1" w:styleId="85CF56753DBD4A99A2A637442C27E296">
    <w:name w:val="85CF56753DBD4A99A2A637442C27E296"/>
    <w:rsid w:val="00D70C39"/>
  </w:style>
  <w:style w:type="paragraph" w:customStyle="1" w:styleId="FD4F25EE1AAB465C970C012AEC1B73F011">
    <w:name w:val="FD4F25EE1AAB465C970C012AEC1B73F011"/>
    <w:rsid w:val="00D70C39"/>
    <w:pPr>
      <w:spacing w:after="0" w:line="240" w:lineRule="auto"/>
    </w:pPr>
    <w:rPr>
      <w:rFonts w:ascii="Verdana" w:eastAsia="MS Mincho" w:hAnsi="Verdana" w:cs="Times New Roman"/>
      <w:szCs w:val="24"/>
      <w:lang w:eastAsia="ja-JP"/>
    </w:rPr>
  </w:style>
  <w:style w:type="paragraph" w:customStyle="1" w:styleId="11D0698785FB43D0AE707DB533E1189E17">
    <w:name w:val="11D0698785FB43D0AE707DB533E1189E17"/>
    <w:rsid w:val="00D70C39"/>
    <w:pPr>
      <w:spacing w:after="0" w:line="240" w:lineRule="auto"/>
    </w:pPr>
    <w:rPr>
      <w:rFonts w:ascii="Verdana" w:eastAsia="MS Mincho" w:hAnsi="Verdana" w:cs="Times New Roman"/>
      <w:szCs w:val="24"/>
      <w:lang w:eastAsia="ja-JP"/>
    </w:rPr>
  </w:style>
  <w:style w:type="paragraph" w:customStyle="1" w:styleId="ED9126D5DB3F4640B0423E77582EAFA111">
    <w:name w:val="ED9126D5DB3F4640B0423E77582EAFA111"/>
    <w:rsid w:val="00D70C39"/>
    <w:pPr>
      <w:spacing w:after="0" w:line="240" w:lineRule="auto"/>
    </w:pPr>
    <w:rPr>
      <w:rFonts w:ascii="Verdana" w:eastAsia="MS Mincho" w:hAnsi="Verdana" w:cs="Times New Roman"/>
      <w:szCs w:val="24"/>
      <w:lang w:eastAsia="ja-JP"/>
    </w:rPr>
  </w:style>
  <w:style w:type="paragraph" w:customStyle="1" w:styleId="BA03CB0D6D5B47628D6FBB7AD7BBDAE711">
    <w:name w:val="BA03CB0D6D5B47628D6FBB7AD7BBDAE711"/>
    <w:rsid w:val="00D70C39"/>
    <w:pPr>
      <w:spacing w:after="0" w:line="240" w:lineRule="auto"/>
    </w:pPr>
    <w:rPr>
      <w:rFonts w:ascii="Verdana" w:eastAsia="MS Mincho" w:hAnsi="Verdana" w:cs="Times New Roman"/>
      <w:szCs w:val="24"/>
      <w:lang w:eastAsia="ja-JP"/>
    </w:rPr>
  </w:style>
  <w:style w:type="paragraph" w:customStyle="1" w:styleId="359A2FA96BF949099E1AB50E1C879697">
    <w:name w:val="359A2FA96BF949099E1AB50E1C879697"/>
    <w:rsid w:val="00D70C39"/>
    <w:pPr>
      <w:spacing w:after="0" w:line="240" w:lineRule="auto"/>
    </w:pPr>
    <w:rPr>
      <w:rFonts w:ascii="Verdana" w:eastAsia="MS Mincho" w:hAnsi="Verdana" w:cs="Times New Roman"/>
      <w:szCs w:val="24"/>
      <w:lang w:eastAsia="ja-JP"/>
    </w:rPr>
  </w:style>
  <w:style w:type="paragraph" w:customStyle="1" w:styleId="A08795BA13B94572A3839B4387D5761D30">
    <w:name w:val="A08795BA13B94572A3839B4387D5761D30"/>
    <w:rsid w:val="00D70C39"/>
    <w:pPr>
      <w:spacing w:after="0" w:line="240" w:lineRule="auto"/>
    </w:pPr>
    <w:rPr>
      <w:rFonts w:ascii="Verdana" w:eastAsia="MS Mincho" w:hAnsi="Verdana" w:cs="Times New Roman"/>
      <w:szCs w:val="24"/>
      <w:lang w:eastAsia="ja-JP"/>
    </w:rPr>
  </w:style>
  <w:style w:type="paragraph" w:customStyle="1" w:styleId="FAF625B1D6134D9B9DFB0E36E937CD6E30">
    <w:name w:val="FAF625B1D6134D9B9DFB0E36E937CD6E30"/>
    <w:rsid w:val="00D70C39"/>
    <w:pPr>
      <w:spacing w:after="0" w:line="240" w:lineRule="auto"/>
    </w:pPr>
    <w:rPr>
      <w:rFonts w:ascii="Verdana" w:eastAsia="MS Mincho" w:hAnsi="Verdana" w:cs="Times New Roman"/>
      <w:szCs w:val="24"/>
      <w:lang w:eastAsia="ja-JP"/>
    </w:rPr>
  </w:style>
  <w:style w:type="paragraph" w:customStyle="1" w:styleId="F776FC38C8D347B2815221A4B55E12A729">
    <w:name w:val="F776FC38C8D347B2815221A4B55E12A729"/>
    <w:rsid w:val="00D70C39"/>
    <w:pPr>
      <w:spacing w:after="0" w:line="240" w:lineRule="auto"/>
    </w:pPr>
    <w:rPr>
      <w:rFonts w:ascii="Verdana" w:eastAsia="MS Mincho" w:hAnsi="Verdana" w:cs="Times New Roman"/>
      <w:szCs w:val="24"/>
      <w:lang w:eastAsia="ja-JP"/>
    </w:rPr>
  </w:style>
  <w:style w:type="paragraph" w:customStyle="1" w:styleId="B310D62F33F74AEC931D2AF78AFED2A711">
    <w:name w:val="B310D62F33F74AEC931D2AF78AFED2A711"/>
    <w:rsid w:val="00D70C39"/>
    <w:pPr>
      <w:spacing w:after="0" w:line="240" w:lineRule="auto"/>
    </w:pPr>
    <w:rPr>
      <w:rFonts w:ascii="Verdana" w:eastAsia="MS Mincho" w:hAnsi="Verdana" w:cs="Times New Roman"/>
      <w:szCs w:val="24"/>
      <w:lang w:eastAsia="ja-JP"/>
    </w:rPr>
  </w:style>
  <w:style w:type="paragraph" w:customStyle="1" w:styleId="3337148390BB4594B89B29ED4EA5029315">
    <w:name w:val="3337148390BB4594B89B29ED4EA5029315"/>
    <w:rsid w:val="00D70C39"/>
    <w:pPr>
      <w:spacing w:after="0" w:line="240" w:lineRule="auto"/>
    </w:pPr>
    <w:rPr>
      <w:rFonts w:ascii="Verdana" w:eastAsia="MS Mincho" w:hAnsi="Verdana" w:cs="Times New Roman"/>
      <w:szCs w:val="24"/>
      <w:lang w:eastAsia="ja-JP"/>
    </w:rPr>
  </w:style>
  <w:style w:type="paragraph" w:customStyle="1" w:styleId="D96784B9C2C3402E9F1C705236E4DD6626">
    <w:name w:val="D96784B9C2C3402E9F1C705236E4DD6626"/>
    <w:rsid w:val="00D70C39"/>
    <w:pPr>
      <w:spacing w:after="0" w:line="240" w:lineRule="auto"/>
    </w:pPr>
    <w:rPr>
      <w:rFonts w:ascii="Verdana" w:eastAsia="MS Mincho" w:hAnsi="Verdana" w:cs="Times New Roman"/>
      <w:szCs w:val="24"/>
      <w:lang w:eastAsia="ja-JP"/>
    </w:rPr>
  </w:style>
  <w:style w:type="paragraph" w:customStyle="1" w:styleId="F03C7788744A4346A96FD24CA9645B8E12">
    <w:name w:val="F03C7788744A4346A96FD24CA9645B8E12"/>
    <w:rsid w:val="00D70C39"/>
    <w:pPr>
      <w:spacing w:after="0" w:line="240" w:lineRule="auto"/>
    </w:pPr>
    <w:rPr>
      <w:rFonts w:ascii="Verdana" w:eastAsia="MS Mincho" w:hAnsi="Verdana" w:cs="Times New Roman"/>
      <w:szCs w:val="24"/>
      <w:lang w:eastAsia="ja-JP"/>
    </w:rPr>
  </w:style>
  <w:style w:type="paragraph" w:customStyle="1" w:styleId="2809EE294BAA4AC18E1E36C5050A9FD09">
    <w:name w:val="2809EE294BAA4AC18E1E36C5050A9FD09"/>
    <w:rsid w:val="00D70C39"/>
    <w:pPr>
      <w:spacing w:after="0" w:line="240" w:lineRule="auto"/>
    </w:pPr>
    <w:rPr>
      <w:rFonts w:ascii="Verdana" w:eastAsia="MS Mincho" w:hAnsi="Verdana" w:cs="Times New Roman"/>
      <w:szCs w:val="24"/>
      <w:lang w:eastAsia="ja-JP"/>
    </w:rPr>
  </w:style>
  <w:style w:type="paragraph" w:customStyle="1" w:styleId="520138C01BB14AA18D90DC570CD508C010">
    <w:name w:val="520138C01BB14AA18D90DC570CD508C010"/>
    <w:rsid w:val="00D70C39"/>
    <w:pPr>
      <w:spacing w:after="0" w:line="240" w:lineRule="auto"/>
    </w:pPr>
    <w:rPr>
      <w:rFonts w:ascii="Verdana" w:eastAsia="MS Mincho" w:hAnsi="Verdana" w:cs="Times New Roman"/>
      <w:szCs w:val="24"/>
      <w:lang w:eastAsia="ja-JP"/>
    </w:rPr>
  </w:style>
  <w:style w:type="paragraph" w:customStyle="1" w:styleId="3E5612DA093C471D9876B316A5664CD310">
    <w:name w:val="3E5612DA093C471D9876B316A5664CD310"/>
    <w:rsid w:val="00D70C39"/>
    <w:pPr>
      <w:spacing w:after="0" w:line="240" w:lineRule="auto"/>
    </w:pPr>
    <w:rPr>
      <w:rFonts w:ascii="Verdana" w:eastAsia="MS Mincho" w:hAnsi="Verdana" w:cs="Times New Roman"/>
      <w:szCs w:val="24"/>
      <w:lang w:eastAsia="ja-JP"/>
    </w:rPr>
  </w:style>
  <w:style w:type="paragraph" w:customStyle="1" w:styleId="DDD52ECCFA2449CF9D4E4A463249955210">
    <w:name w:val="DDD52ECCFA2449CF9D4E4A463249955210"/>
    <w:rsid w:val="00D70C39"/>
    <w:pPr>
      <w:spacing w:after="0" w:line="240" w:lineRule="auto"/>
    </w:pPr>
    <w:rPr>
      <w:rFonts w:ascii="Verdana" w:eastAsia="MS Mincho" w:hAnsi="Verdana" w:cs="Times New Roman"/>
      <w:szCs w:val="24"/>
      <w:lang w:eastAsia="ja-JP"/>
    </w:rPr>
  </w:style>
  <w:style w:type="paragraph" w:customStyle="1" w:styleId="63E71289E471420DB1CC8383900F698D3">
    <w:name w:val="63E71289E471420DB1CC8383900F698D3"/>
    <w:rsid w:val="00D70C39"/>
    <w:pPr>
      <w:spacing w:after="0" w:line="240" w:lineRule="auto"/>
    </w:pPr>
    <w:rPr>
      <w:rFonts w:ascii="Verdana" w:eastAsia="MS Mincho" w:hAnsi="Verdana" w:cs="Times New Roman"/>
      <w:szCs w:val="24"/>
      <w:lang w:eastAsia="ja-JP"/>
    </w:rPr>
  </w:style>
  <w:style w:type="paragraph" w:customStyle="1" w:styleId="2BF962D8E0B24D51A1C8CF1CD9DFF0F94">
    <w:name w:val="2BF962D8E0B24D51A1C8CF1CD9DFF0F94"/>
    <w:rsid w:val="00D70C39"/>
    <w:pPr>
      <w:spacing w:after="0" w:line="240" w:lineRule="auto"/>
    </w:pPr>
    <w:rPr>
      <w:rFonts w:ascii="Verdana" w:eastAsia="MS Mincho" w:hAnsi="Verdana" w:cs="Times New Roman"/>
      <w:szCs w:val="24"/>
      <w:lang w:eastAsia="ja-JP"/>
    </w:rPr>
  </w:style>
  <w:style w:type="paragraph" w:customStyle="1" w:styleId="8A83CB89CDA74A18B2EFA4AFA499A535">
    <w:name w:val="8A83CB89CDA74A18B2EFA4AFA499A535"/>
    <w:rsid w:val="00D70C39"/>
  </w:style>
  <w:style w:type="paragraph" w:customStyle="1" w:styleId="FAE180BC67054109A4844F1EAAB92E44">
    <w:name w:val="FAE180BC67054109A4844F1EAAB92E44"/>
    <w:rsid w:val="00D70C39"/>
  </w:style>
  <w:style w:type="paragraph" w:customStyle="1" w:styleId="8D14FDF8A51347CC9C215B15E26A020C">
    <w:name w:val="8D14FDF8A51347CC9C215B15E26A020C"/>
    <w:rsid w:val="00D70C39"/>
  </w:style>
  <w:style w:type="paragraph" w:customStyle="1" w:styleId="D70E47010B3143D89E965263A52862AC">
    <w:name w:val="D70E47010B3143D89E965263A52862AC"/>
    <w:rsid w:val="00D70C39"/>
  </w:style>
  <w:style w:type="paragraph" w:customStyle="1" w:styleId="DB8C06C4F5F341AEBFB920D64F1E5794">
    <w:name w:val="DB8C06C4F5F341AEBFB920D64F1E5794"/>
    <w:rsid w:val="00D70C39"/>
  </w:style>
  <w:style w:type="paragraph" w:customStyle="1" w:styleId="FD4F25EE1AAB465C970C012AEC1B73F012">
    <w:name w:val="FD4F25EE1AAB465C970C012AEC1B73F012"/>
    <w:rsid w:val="00D70C39"/>
    <w:pPr>
      <w:spacing w:after="0" w:line="240" w:lineRule="auto"/>
    </w:pPr>
    <w:rPr>
      <w:rFonts w:ascii="Verdana" w:eastAsia="MS Mincho" w:hAnsi="Verdana" w:cs="Times New Roman"/>
      <w:szCs w:val="24"/>
      <w:lang w:eastAsia="ja-JP"/>
    </w:rPr>
  </w:style>
  <w:style w:type="paragraph" w:customStyle="1" w:styleId="11D0698785FB43D0AE707DB533E1189E18">
    <w:name w:val="11D0698785FB43D0AE707DB533E1189E18"/>
    <w:rsid w:val="00D70C39"/>
    <w:pPr>
      <w:spacing w:after="0" w:line="240" w:lineRule="auto"/>
    </w:pPr>
    <w:rPr>
      <w:rFonts w:ascii="Verdana" w:eastAsia="MS Mincho" w:hAnsi="Verdana" w:cs="Times New Roman"/>
      <w:szCs w:val="24"/>
      <w:lang w:eastAsia="ja-JP"/>
    </w:rPr>
  </w:style>
  <w:style w:type="paragraph" w:customStyle="1" w:styleId="ED9126D5DB3F4640B0423E77582EAFA112">
    <w:name w:val="ED9126D5DB3F4640B0423E77582EAFA112"/>
    <w:rsid w:val="00D70C39"/>
    <w:pPr>
      <w:spacing w:after="0" w:line="240" w:lineRule="auto"/>
    </w:pPr>
    <w:rPr>
      <w:rFonts w:ascii="Verdana" w:eastAsia="MS Mincho" w:hAnsi="Verdana" w:cs="Times New Roman"/>
      <w:szCs w:val="24"/>
      <w:lang w:eastAsia="ja-JP"/>
    </w:rPr>
  </w:style>
  <w:style w:type="paragraph" w:customStyle="1" w:styleId="BA03CB0D6D5B47628D6FBB7AD7BBDAE712">
    <w:name w:val="BA03CB0D6D5B47628D6FBB7AD7BBDAE712"/>
    <w:rsid w:val="00D70C39"/>
    <w:pPr>
      <w:spacing w:after="0" w:line="240" w:lineRule="auto"/>
    </w:pPr>
    <w:rPr>
      <w:rFonts w:ascii="Verdana" w:eastAsia="MS Mincho" w:hAnsi="Verdana" w:cs="Times New Roman"/>
      <w:szCs w:val="24"/>
      <w:lang w:eastAsia="ja-JP"/>
    </w:rPr>
  </w:style>
  <w:style w:type="paragraph" w:customStyle="1" w:styleId="CDB9146482AE428D9831A2C139E30DA8">
    <w:name w:val="CDB9146482AE428D9831A2C139E30DA8"/>
    <w:rsid w:val="00D70C39"/>
    <w:pPr>
      <w:spacing w:after="0" w:line="240" w:lineRule="auto"/>
    </w:pPr>
    <w:rPr>
      <w:rFonts w:ascii="Verdana" w:eastAsia="MS Mincho" w:hAnsi="Verdana" w:cs="Times New Roman"/>
      <w:szCs w:val="24"/>
      <w:lang w:eastAsia="ja-JP"/>
    </w:rPr>
  </w:style>
  <w:style w:type="paragraph" w:customStyle="1" w:styleId="A08795BA13B94572A3839B4387D5761D31">
    <w:name w:val="A08795BA13B94572A3839B4387D5761D31"/>
    <w:rsid w:val="00D70C39"/>
    <w:pPr>
      <w:spacing w:after="0" w:line="240" w:lineRule="auto"/>
    </w:pPr>
    <w:rPr>
      <w:rFonts w:ascii="Verdana" w:eastAsia="MS Mincho" w:hAnsi="Verdana" w:cs="Times New Roman"/>
      <w:szCs w:val="24"/>
      <w:lang w:eastAsia="ja-JP"/>
    </w:rPr>
  </w:style>
  <w:style w:type="paragraph" w:customStyle="1" w:styleId="FAF625B1D6134D9B9DFB0E36E937CD6E31">
    <w:name w:val="FAF625B1D6134D9B9DFB0E36E937CD6E31"/>
    <w:rsid w:val="00D70C39"/>
    <w:pPr>
      <w:spacing w:after="0" w:line="240" w:lineRule="auto"/>
    </w:pPr>
    <w:rPr>
      <w:rFonts w:ascii="Verdana" w:eastAsia="MS Mincho" w:hAnsi="Verdana" w:cs="Times New Roman"/>
      <w:szCs w:val="24"/>
      <w:lang w:eastAsia="ja-JP"/>
    </w:rPr>
  </w:style>
  <w:style w:type="paragraph" w:customStyle="1" w:styleId="F776FC38C8D347B2815221A4B55E12A730">
    <w:name w:val="F776FC38C8D347B2815221A4B55E12A730"/>
    <w:rsid w:val="00D70C39"/>
    <w:pPr>
      <w:spacing w:after="0" w:line="240" w:lineRule="auto"/>
    </w:pPr>
    <w:rPr>
      <w:rFonts w:ascii="Verdana" w:eastAsia="MS Mincho" w:hAnsi="Verdana" w:cs="Times New Roman"/>
      <w:szCs w:val="24"/>
      <w:lang w:eastAsia="ja-JP"/>
    </w:rPr>
  </w:style>
  <w:style w:type="paragraph" w:customStyle="1" w:styleId="B310D62F33F74AEC931D2AF78AFED2A712">
    <w:name w:val="B310D62F33F74AEC931D2AF78AFED2A712"/>
    <w:rsid w:val="00D70C39"/>
    <w:pPr>
      <w:spacing w:after="0" w:line="240" w:lineRule="auto"/>
    </w:pPr>
    <w:rPr>
      <w:rFonts w:ascii="Verdana" w:eastAsia="MS Mincho" w:hAnsi="Verdana" w:cs="Times New Roman"/>
      <w:szCs w:val="24"/>
      <w:lang w:eastAsia="ja-JP"/>
    </w:rPr>
  </w:style>
  <w:style w:type="paragraph" w:customStyle="1" w:styleId="3337148390BB4594B89B29ED4EA5029316">
    <w:name w:val="3337148390BB4594B89B29ED4EA5029316"/>
    <w:rsid w:val="00D70C39"/>
    <w:pPr>
      <w:spacing w:after="0" w:line="240" w:lineRule="auto"/>
    </w:pPr>
    <w:rPr>
      <w:rFonts w:ascii="Verdana" w:eastAsia="MS Mincho" w:hAnsi="Verdana" w:cs="Times New Roman"/>
      <w:szCs w:val="24"/>
      <w:lang w:eastAsia="ja-JP"/>
    </w:rPr>
  </w:style>
  <w:style w:type="paragraph" w:customStyle="1" w:styleId="D96784B9C2C3402E9F1C705236E4DD6627">
    <w:name w:val="D96784B9C2C3402E9F1C705236E4DD6627"/>
    <w:rsid w:val="00D70C39"/>
    <w:pPr>
      <w:spacing w:after="0" w:line="240" w:lineRule="auto"/>
    </w:pPr>
    <w:rPr>
      <w:rFonts w:ascii="Verdana" w:eastAsia="MS Mincho" w:hAnsi="Verdana" w:cs="Times New Roman"/>
      <w:szCs w:val="24"/>
      <w:lang w:eastAsia="ja-JP"/>
    </w:rPr>
  </w:style>
  <w:style w:type="paragraph" w:customStyle="1" w:styleId="F03C7788744A4346A96FD24CA9645B8E13">
    <w:name w:val="F03C7788744A4346A96FD24CA9645B8E13"/>
    <w:rsid w:val="00D70C39"/>
    <w:pPr>
      <w:spacing w:after="0" w:line="240" w:lineRule="auto"/>
    </w:pPr>
    <w:rPr>
      <w:rFonts w:ascii="Verdana" w:eastAsia="MS Mincho" w:hAnsi="Verdana" w:cs="Times New Roman"/>
      <w:szCs w:val="24"/>
      <w:lang w:eastAsia="ja-JP"/>
    </w:rPr>
  </w:style>
  <w:style w:type="paragraph" w:customStyle="1" w:styleId="2809EE294BAA4AC18E1E36C5050A9FD010">
    <w:name w:val="2809EE294BAA4AC18E1E36C5050A9FD010"/>
    <w:rsid w:val="00D70C39"/>
    <w:pPr>
      <w:spacing w:after="0" w:line="240" w:lineRule="auto"/>
    </w:pPr>
    <w:rPr>
      <w:rFonts w:ascii="Verdana" w:eastAsia="MS Mincho" w:hAnsi="Verdana" w:cs="Times New Roman"/>
      <w:szCs w:val="24"/>
      <w:lang w:eastAsia="ja-JP"/>
    </w:rPr>
  </w:style>
  <w:style w:type="paragraph" w:customStyle="1" w:styleId="520138C01BB14AA18D90DC570CD508C011">
    <w:name w:val="520138C01BB14AA18D90DC570CD508C011"/>
    <w:rsid w:val="00D70C39"/>
    <w:pPr>
      <w:spacing w:after="0" w:line="240" w:lineRule="auto"/>
    </w:pPr>
    <w:rPr>
      <w:rFonts w:ascii="Verdana" w:eastAsia="MS Mincho" w:hAnsi="Verdana" w:cs="Times New Roman"/>
      <w:szCs w:val="24"/>
      <w:lang w:eastAsia="ja-JP"/>
    </w:rPr>
  </w:style>
  <w:style w:type="paragraph" w:customStyle="1" w:styleId="3E5612DA093C471D9876B316A5664CD311">
    <w:name w:val="3E5612DA093C471D9876B316A5664CD311"/>
    <w:rsid w:val="00D70C39"/>
    <w:pPr>
      <w:spacing w:after="0" w:line="240" w:lineRule="auto"/>
    </w:pPr>
    <w:rPr>
      <w:rFonts w:ascii="Verdana" w:eastAsia="MS Mincho" w:hAnsi="Verdana" w:cs="Times New Roman"/>
      <w:szCs w:val="24"/>
      <w:lang w:eastAsia="ja-JP"/>
    </w:rPr>
  </w:style>
  <w:style w:type="paragraph" w:customStyle="1" w:styleId="DDD52ECCFA2449CF9D4E4A463249955211">
    <w:name w:val="DDD52ECCFA2449CF9D4E4A463249955211"/>
    <w:rsid w:val="00D70C39"/>
    <w:pPr>
      <w:spacing w:after="0" w:line="240" w:lineRule="auto"/>
    </w:pPr>
    <w:rPr>
      <w:rFonts w:ascii="Verdana" w:eastAsia="MS Mincho" w:hAnsi="Verdana" w:cs="Times New Roman"/>
      <w:szCs w:val="24"/>
      <w:lang w:eastAsia="ja-JP"/>
    </w:rPr>
  </w:style>
  <w:style w:type="paragraph" w:customStyle="1" w:styleId="63E71289E471420DB1CC8383900F698D4">
    <w:name w:val="63E71289E471420DB1CC8383900F698D4"/>
    <w:rsid w:val="00D70C39"/>
    <w:pPr>
      <w:spacing w:after="0" w:line="240" w:lineRule="auto"/>
    </w:pPr>
    <w:rPr>
      <w:rFonts w:ascii="Verdana" w:eastAsia="MS Mincho" w:hAnsi="Verdana" w:cs="Times New Roman"/>
      <w:szCs w:val="24"/>
      <w:lang w:eastAsia="ja-JP"/>
    </w:rPr>
  </w:style>
  <w:style w:type="paragraph" w:customStyle="1" w:styleId="2BF962D8E0B24D51A1C8CF1CD9DFF0F95">
    <w:name w:val="2BF962D8E0B24D51A1C8CF1CD9DFF0F95"/>
    <w:rsid w:val="00D70C39"/>
    <w:pPr>
      <w:spacing w:after="0" w:line="240" w:lineRule="auto"/>
    </w:pPr>
    <w:rPr>
      <w:rFonts w:ascii="Verdana" w:eastAsia="MS Mincho" w:hAnsi="Verdana" w:cs="Times New Roman"/>
      <w:szCs w:val="24"/>
      <w:lang w:eastAsia="ja-JP"/>
    </w:rPr>
  </w:style>
  <w:style w:type="paragraph" w:customStyle="1" w:styleId="FD4F25EE1AAB465C970C012AEC1B73F013">
    <w:name w:val="FD4F25EE1AAB465C970C012AEC1B73F013"/>
    <w:rsid w:val="00D70C39"/>
    <w:pPr>
      <w:spacing w:after="0" w:line="240" w:lineRule="auto"/>
    </w:pPr>
    <w:rPr>
      <w:rFonts w:ascii="Verdana" w:eastAsia="MS Mincho" w:hAnsi="Verdana" w:cs="Times New Roman"/>
      <w:szCs w:val="24"/>
      <w:lang w:eastAsia="ja-JP"/>
    </w:rPr>
  </w:style>
  <w:style w:type="paragraph" w:customStyle="1" w:styleId="11D0698785FB43D0AE707DB533E1189E19">
    <w:name w:val="11D0698785FB43D0AE707DB533E1189E19"/>
    <w:rsid w:val="00D70C39"/>
    <w:pPr>
      <w:spacing w:after="0" w:line="240" w:lineRule="auto"/>
    </w:pPr>
    <w:rPr>
      <w:rFonts w:ascii="Verdana" w:eastAsia="MS Mincho" w:hAnsi="Verdana" w:cs="Times New Roman"/>
      <w:szCs w:val="24"/>
      <w:lang w:eastAsia="ja-JP"/>
    </w:rPr>
  </w:style>
  <w:style w:type="paragraph" w:customStyle="1" w:styleId="ED9126D5DB3F4640B0423E77582EAFA113">
    <w:name w:val="ED9126D5DB3F4640B0423E77582EAFA113"/>
    <w:rsid w:val="00D70C39"/>
    <w:pPr>
      <w:spacing w:after="0" w:line="240" w:lineRule="auto"/>
    </w:pPr>
    <w:rPr>
      <w:rFonts w:ascii="Verdana" w:eastAsia="MS Mincho" w:hAnsi="Verdana" w:cs="Times New Roman"/>
      <w:szCs w:val="24"/>
      <w:lang w:eastAsia="ja-JP"/>
    </w:rPr>
  </w:style>
  <w:style w:type="paragraph" w:customStyle="1" w:styleId="BA03CB0D6D5B47628D6FBB7AD7BBDAE713">
    <w:name w:val="BA03CB0D6D5B47628D6FBB7AD7BBDAE713"/>
    <w:rsid w:val="00D70C39"/>
    <w:pPr>
      <w:spacing w:after="0" w:line="240" w:lineRule="auto"/>
    </w:pPr>
    <w:rPr>
      <w:rFonts w:ascii="Verdana" w:eastAsia="MS Mincho" w:hAnsi="Verdana" w:cs="Times New Roman"/>
      <w:szCs w:val="24"/>
      <w:lang w:eastAsia="ja-JP"/>
    </w:rPr>
  </w:style>
  <w:style w:type="paragraph" w:customStyle="1" w:styleId="CDB9146482AE428D9831A2C139E30DA81">
    <w:name w:val="CDB9146482AE428D9831A2C139E30DA81"/>
    <w:rsid w:val="00D70C39"/>
    <w:pPr>
      <w:spacing w:after="0" w:line="240" w:lineRule="auto"/>
    </w:pPr>
    <w:rPr>
      <w:rFonts w:ascii="Verdana" w:eastAsia="MS Mincho" w:hAnsi="Verdana" w:cs="Times New Roman"/>
      <w:szCs w:val="24"/>
      <w:lang w:eastAsia="ja-JP"/>
    </w:rPr>
  </w:style>
  <w:style w:type="paragraph" w:customStyle="1" w:styleId="FAF625B1D6134D9B9DFB0E36E937CD6E32">
    <w:name w:val="FAF625B1D6134D9B9DFB0E36E937CD6E32"/>
    <w:rsid w:val="00D70C39"/>
    <w:pPr>
      <w:spacing w:after="0" w:line="240" w:lineRule="auto"/>
    </w:pPr>
    <w:rPr>
      <w:rFonts w:ascii="Verdana" w:eastAsia="MS Mincho" w:hAnsi="Verdana" w:cs="Times New Roman"/>
      <w:szCs w:val="24"/>
      <w:lang w:eastAsia="ja-JP"/>
    </w:rPr>
  </w:style>
  <w:style w:type="paragraph" w:customStyle="1" w:styleId="E6E9128536654A2AA1D85B78B1284970">
    <w:name w:val="E6E9128536654A2AA1D85B78B1284970"/>
    <w:rsid w:val="00D70C39"/>
    <w:pPr>
      <w:spacing w:after="0" w:line="240" w:lineRule="auto"/>
    </w:pPr>
    <w:rPr>
      <w:rFonts w:ascii="Verdana" w:eastAsia="MS Mincho" w:hAnsi="Verdana" w:cs="Times New Roman"/>
      <w:szCs w:val="24"/>
      <w:lang w:eastAsia="ja-JP"/>
    </w:rPr>
  </w:style>
  <w:style w:type="paragraph" w:customStyle="1" w:styleId="F776FC38C8D347B2815221A4B55E12A731">
    <w:name w:val="F776FC38C8D347B2815221A4B55E12A731"/>
    <w:rsid w:val="00D70C39"/>
    <w:pPr>
      <w:spacing w:after="0" w:line="240" w:lineRule="auto"/>
    </w:pPr>
    <w:rPr>
      <w:rFonts w:ascii="Verdana" w:eastAsia="MS Mincho" w:hAnsi="Verdana" w:cs="Times New Roman"/>
      <w:szCs w:val="24"/>
      <w:lang w:eastAsia="ja-JP"/>
    </w:rPr>
  </w:style>
  <w:style w:type="paragraph" w:customStyle="1" w:styleId="B310D62F33F74AEC931D2AF78AFED2A713">
    <w:name w:val="B310D62F33F74AEC931D2AF78AFED2A713"/>
    <w:rsid w:val="00D70C39"/>
    <w:pPr>
      <w:spacing w:after="0" w:line="240" w:lineRule="auto"/>
    </w:pPr>
    <w:rPr>
      <w:rFonts w:ascii="Verdana" w:eastAsia="MS Mincho" w:hAnsi="Verdana" w:cs="Times New Roman"/>
      <w:szCs w:val="24"/>
      <w:lang w:eastAsia="ja-JP"/>
    </w:rPr>
  </w:style>
  <w:style w:type="paragraph" w:customStyle="1" w:styleId="3337148390BB4594B89B29ED4EA5029317">
    <w:name w:val="3337148390BB4594B89B29ED4EA5029317"/>
    <w:rsid w:val="00D70C39"/>
    <w:pPr>
      <w:spacing w:after="0" w:line="240" w:lineRule="auto"/>
    </w:pPr>
    <w:rPr>
      <w:rFonts w:ascii="Verdana" w:eastAsia="MS Mincho" w:hAnsi="Verdana" w:cs="Times New Roman"/>
      <w:szCs w:val="24"/>
      <w:lang w:eastAsia="ja-JP"/>
    </w:rPr>
  </w:style>
  <w:style w:type="paragraph" w:customStyle="1" w:styleId="D96784B9C2C3402E9F1C705236E4DD6628">
    <w:name w:val="D96784B9C2C3402E9F1C705236E4DD6628"/>
    <w:rsid w:val="00D70C39"/>
    <w:pPr>
      <w:spacing w:after="0" w:line="240" w:lineRule="auto"/>
    </w:pPr>
    <w:rPr>
      <w:rFonts w:ascii="Verdana" w:eastAsia="MS Mincho" w:hAnsi="Verdana" w:cs="Times New Roman"/>
      <w:szCs w:val="24"/>
      <w:lang w:eastAsia="ja-JP"/>
    </w:rPr>
  </w:style>
  <w:style w:type="paragraph" w:customStyle="1" w:styleId="F03C7788744A4346A96FD24CA9645B8E14">
    <w:name w:val="F03C7788744A4346A96FD24CA9645B8E14"/>
    <w:rsid w:val="00D70C39"/>
    <w:pPr>
      <w:spacing w:after="0" w:line="240" w:lineRule="auto"/>
    </w:pPr>
    <w:rPr>
      <w:rFonts w:ascii="Verdana" w:eastAsia="MS Mincho" w:hAnsi="Verdana" w:cs="Times New Roman"/>
      <w:szCs w:val="24"/>
      <w:lang w:eastAsia="ja-JP"/>
    </w:rPr>
  </w:style>
  <w:style w:type="paragraph" w:customStyle="1" w:styleId="2809EE294BAA4AC18E1E36C5050A9FD011">
    <w:name w:val="2809EE294BAA4AC18E1E36C5050A9FD011"/>
    <w:rsid w:val="00D70C39"/>
    <w:pPr>
      <w:spacing w:after="0" w:line="240" w:lineRule="auto"/>
    </w:pPr>
    <w:rPr>
      <w:rFonts w:ascii="Verdana" w:eastAsia="MS Mincho" w:hAnsi="Verdana" w:cs="Times New Roman"/>
      <w:szCs w:val="24"/>
      <w:lang w:eastAsia="ja-JP"/>
    </w:rPr>
  </w:style>
  <w:style w:type="paragraph" w:customStyle="1" w:styleId="520138C01BB14AA18D90DC570CD508C012">
    <w:name w:val="520138C01BB14AA18D90DC570CD508C012"/>
    <w:rsid w:val="00D70C39"/>
    <w:pPr>
      <w:spacing w:after="0" w:line="240" w:lineRule="auto"/>
    </w:pPr>
    <w:rPr>
      <w:rFonts w:ascii="Verdana" w:eastAsia="MS Mincho" w:hAnsi="Verdana" w:cs="Times New Roman"/>
      <w:szCs w:val="24"/>
      <w:lang w:eastAsia="ja-JP"/>
    </w:rPr>
  </w:style>
  <w:style w:type="paragraph" w:customStyle="1" w:styleId="3E5612DA093C471D9876B316A5664CD312">
    <w:name w:val="3E5612DA093C471D9876B316A5664CD312"/>
    <w:rsid w:val="00D70C39"/>
    <w:pPr>
      <w:spacing w:after="0" w:line="240" w:lineRule="auto"/>
    </w:pPr>
    <w:rPr>
      <w:rFonts w:ascii="Verdana" w:eastAsia="MS Mincho" w:hAnsi="Verdana" w:cs="Times New Roman"/>
      <w:szCs w:val="24"/>
      <w:lang w:eastAsia="ja-JP"/>
    </w:rPr>
  </w:style>
  <w:style w:type="paragraph" w:customStyle="1" w:styleId="DDD52ECCFA2449CF9D4E4A463249955212">
    <w:name w:val="DDD52ECCFA2449CF9D4E4A463249955212"/>
    <w:rsid w:val="00D70C39"/>
    <w:pPr>
      <w:spacing w:after="0" w:line="240" w:lineRule="auto"/>
    </w:pPr>
    <w:rPr>
      <w:rFonts w:ascii="Verdana" w:eastAsia="MS Mincho" w:hAnsi="Verdana" w:cs="Times New Roman"/>
      <w:szCs w:val="24"/>
      <w:lang w:eastAsia="ja-JP"/>
    </w:rPr>
  </w:style>
  <w:style w:type="paragraph" w:customStyle="1" w:styleId="63E71289E471420DB1CC8383900F698D5">
    <w:name w:val="63E71289E471420DB1CC8383900F698D5"/>
    <w:rsid w:val="00D70C39"/>
    <w:pPr>
      <w:spacing w:after="0" w:line="240" w:lineRule="auto"/>
    </w:pPr>
    <w:rPr>
      <w:rFonts w:ascii="Verdana" w:eastAsia="MS Mincho" w:hAnsi="Verdana" w:cs="Times New Roman"/>
      <w:szCs w:val="24"/>
      <w:lang w:eastAsia="ja-JP"/>
    </w:rPr>
  </w:style>
  <w:style w:type="paragraph" w:customStyle="1" w:styleId="2BF962D8E0B24D51A1C8CF1CD9DFF0F96">
    <w:name w:val="2BF962D8E0B24D51A1C8CF1CD9DFF0F96"/>
    <w:rsid w:val="00D70C39"/>
    <w:pPr>
      <w:spacing w:after="0" w:line="240" w:lineRule="auto"/>
    </w:pPr>
    <w:rPr>
      <w:rFonts w:ascii="Verdana" w:eastAsia="MS Mincho" w:hAnsi="Verdana" w:cs="Times New Roman"/>
      <w:szCs w:val="24"/>
      <w:lang w:eastAsia="ja-JP"/>
    </w:rPr>
  </w:style>
  <w:style w:type="paragraph" w:customStyle="1" w:styleId="FD4F25EE1AAB465C970C012AEC1B73F014">
    <w:name w:val="FD4F25EE1AAB465C970C012AEC1B73F014"/>
    <w:rsid w:val="00D70C39"/>
    <w:pPr>
      <w:spacing w:after="0" w:line="240" w:lineRule="auto"/>
    </w:pPr>
    <w:rPr>
      <w:rFonts w:ascii="Verdana" w:eastAsia="MS Mincho" w:hAnsi="Verdana" w:cs="Times New Roman"/>
      <w:szCs w:val="24"/>
      <w:lang w:eastAsia="ja-JP"/>
    </w:rPr>
  </w:style>
  <w:style w:type="paragraph" w:customStyle="1" w:styleId="11D0698785FB43D0AE707DB533E1189E20">
    <w:name w:val="11D0698785FB43D0AE707DB533E1189E20"/>
    <w:rsid w:val="00D70C39"/>
    <w:pPr>
      <w:spacing w:after="0" w:line="240" w:lineRule="auto"/>
    </w:pPr>
    <w:rPr>
      <w:rFonts w:ascii="Verdana" w:eastAsia="MS Mincho" w:hAnsi="Verdana" w:cs="Times New Roman"/>
      <w:szCs w:val="24"/>
      <w:lang w:eastAsia="ja-JP"/>
    </w:rPr>
  </w:style>
  <w:style w:type="paragraph" w:customStyle="1" w:styleId="ED9126D5DB3F4640B0423E77582EAFA114">
    <w:name w:val="ED9126D5DB3F4640B0423E77582EAFA114"/>
    <w:rsid w:val="00D70C39"/>
    <w:pPr>
      <w:spacing w:after="0" w:line="240" w:lineRule="auto"/>
    </w:pPr>
    <w:rPr>
      <w:rFonts w:ascii="Verdana" w:eastAsia="MS Mincho" w:hAnsi="Verdana" w:cs="Times New Roman"/>
      <w:szCs w:val="24"/>
      <w:lang w:eastAsia="ja-JP"/>
    </w:rPr>
  </w:style>
  <w:style w:type="paragraph" w:customStyle="1" w:styleId="BA03CB0D6D5B47628D6FBB7AD7BBDAE714">
    <w:name w:val="BA03CB0D6D5B47628D6FBB7AD7BBDAE714"/>
    <w:rsid w:val="00D70C39"/>
    <w:pPr>
      <w:spacing w:after="0" w:line="240" w:lineRule="auto"/>
    </w:pPr>
    <w:rPr>
      <w:rFonts w:ascii="Verdana" w:eastAsia="MS Mincho" w:hAnsi="Verdana" w:cs="Times New Roman"/>
      <w:szCs w:val="24"/>
      <w:lang w:eastAsia="ja-JP"/>
    </w:rPr>
  </w:style>
  <w:style w:type="paragraph" w:customStyle="1" w:styleId="CDB9146482AE428D9831A2C139E30DA82">
    <w:name w:val="CDB9146482AE428D9831A2C139E30DA82"/>
    <w:rsid w:val="00D70C39"/>
    <w:pPr>
      <w:spacing w:after="0" w:line="240" w:lineRule="auto"/>
    </w:pPr>
    <w:rPr>
      <w:rFonts w:ascii="Verdana" w:eastAsia="MS Mincho" w:hAnsi="Verdana" w:cs="Times New Roman"/>
      <w:szCs w:val="24"/>
      <w:lang w:eastAsia="ja-JP"/>
    </w:rPr>
  </w:style>
  <w:style w:type="paragraph" w:customStyle="1" w:styleId="FAF625B1D6134D9B9DFB0E36E937CD6E33">
    <w:name w:val="FAF625B1D6134D9B9DFB0E36E937CD6E33"/>
    <w:rsid w:val="00D70C39"/>
    <w:pPr>
      <w:spacing w:after="0" w:line="240" w:lineRule="auto"/>
    </w:pPr>
    <w:rPr>
      <w:rFonts w:ascii="Verdana" w:eastAsia="MS Mincho" w:hAnsi="Verdana" w:cs="Times New Roman"/>
      <w:szCs w:val="24"/>
      <w:lang w:eastAsia="ja-JP"/>
    </w:rPr>
  </w:style>
  <w:style w:type="paragraph" w:customStyle="1" w:styleId="E6E9128536654A2AA1D85B78B12849701">
    <w:name w:val="E6E9128536654A2AA1D85B78B12849701"/>
    <w:rsid w:val="00D70C39"/>
    <w:pPr>
      <w:spacing w:after="0" w:line="240" w:lineRule="auto"/>
    </w:pPr>
    <w:rPr>
      <w:rFonts w:ascii="Verdana" w:eastAsia="MS Mincho" w:hAnsi="Verdana" w:cs="Times New Roman"/>
      <w:szCs w:val="24"/>
      <w:lang w:eastAsia="ja-JP"/>
    </w:rPr>
  </w:style>
  <w:style w:type="paragraph" w:customStyle="1" w:styleId="F776FC38C8D347B2815221A4B55E12A732">
    <w:name w:val="F776FC38C8D347B2815221A4B55E12A732"/>
    <w:rsid w:val="00D70C39"/>
    <w:pPr>
      <w:spacing w:after="0" w:line="240" w:lineRule="auto"/>
    </w:pPr>
    <w:rPr>
      <w:rFonts w:ascii="Verdana" w:eastAsia="MS Mincho" w:hAnsi="Verdana" w:cs="Times New Roman"/>
      <w:szCs w:val="24"/>
      <w:lang w:eastAsia="ja-JP"/>
    </w:rPr>
  </w:style>
  <w:style w:type="paragraph" w:customStyle="1" w:styleId="B310D62F33F74AEC931D2AF78AFED2A714">
    <w:name w:val="B310D62F33F74AEC931D2AF78AFED2A714"/>
    <w:rsid w:val="00D70C39"/>
    <w:pPr>
      <w:spacing w:after="0" w:line="240" w:lineRule="auto"/>
    </w:pPr>
    <w:rPr>
      <w:rFonts w:ascii="Verdana" w:eastAsia="MS Mincho" w:hAnsi="Verdana" w:cs="Times New Roman"/>
      <w:szCs w:val="24"/>
      <w:lang w:eastAsia="ja-JP"/>
    </w:rPr>
  </w:style>
  <w:style w:type="paragraph" w:customStyle="1" w:styleId="3337148390BB4594B89B29ED4EA5029318">
    <w:name w:val="3337148390BB4594B89B29ED4EA5029318"/>
    <w:rsid w:val="00D70C39"/>
    <w:pPr>
      <w:spacing w:after="0" w:line="240" w:lineRule="auto"/>
    </w:pPr>
    <w:rPr>
      <w:rFonts w:ascii="Verdana" w:eastAsia="MS Mincho" w:hAnsi="Verdana" w:cs="Times New Roman"/>
      <w:szCs w:val="24"/>
      <w:lang w:eastAsia="ja-JP"/>
    </w:rPr>
  </w:style>
  <w:style w:type="paragraph" w:customStyle="1" w:styleId="D96784B9C2C3402E9F1C705236E4DD6629">
    <w:name w:val="D96784B9C2C3402E9F1C705236E4DD6629"/>
    <w:rsid w:val="00D70C39"/>
    <w:pPr>
      <w:spacing w:after="0" w:line="240" w:lineRule="auto"/>
    </w:pPr>
    <w:rPr>
      <w:rFonts w:ascii="Verdana" w:eastAsia="MS Mincho" w:hAnsi="Verdana" w:cs="Times New Roman"/>
      <w:szCs w:val="24"/>
      <w:lang w:eastAsia="ja-JP"/>
    </w:rPr>
  </w:style>
  <w:style w:type="paragraph" w:customStyle="1" w:styleId="F03C7788744A4346A96FD24CA9645B8E15">
    <w:name w:val="F03C7788744A4346A96FD24CA9645B8E15"/>
    <w:rsid w:val="00D70C39"/>
    <w:pPr>
      <w:spacing w:after="0" w:line="240" w:lineRule="auto"/>
    </w:pPr>
    <w:rPr>
      <w:rFonts w:ascii="Verdana" w:eastAsia="MS Mincho" w:hAnsi="Verdana" w:cs="Times New Roman"/>
      <w:szCs w:val="24"/>
      <w:lang w:eastAsia="ja-JP"/>
    </w:rPr>
  </w:style>
  <w:style w:type="paragraph" w:customStyle="1" w:styleId="2809EE294BAA4AC18E1E36C5050A9FD012">
    <w:name w:val="2809EE294BAA4AC18E1E36C5050A9FD012"/>
    <w:rsid w:val="00D70C39"/>
    <w:pPr>
      <w:spacing w:after="0" w:line="240" w:lineRule="auto"/>
    </w:pPr>
    <w:rPr>
      <w:rFonts w:ascii="Verdana" w:eastAsia="MS Mincho" w:hAnsi="Verdana" w:cs="Times New Roman"/>
      <w:szCs w:val="24"/>
      <w:lang w:eastAsia="ja-JP"/>
    </w:rPr>
  </w:style>
  <w:style w:type="paragraph" w:customStyle="1" w:styleId="520138C01BB14AA18D90DC570CD508C013">
    <w:name w:val="520138C01BB14AA18D90DC570CD508C013"/>
    <w:rsid w:val="00D70C39"/>
    <w:pPr>
      <w:spacing w:after="0" w:line="240" w:lineRule="auto"/>
    </w:pPr>
    <w:rPr>
      <w:rFonts w:ascii="Verdana" w:eastAsia="MS Mincho" w:hAnsi="Verdana" w:cs="Times New Roman"/>
      <w:szCs w:val="24"/>
      <w:lang w:eastAsia="ja-JP"/>
    </w:rPr>
  </w:style>
  <w:style w:type="paragraph" w:customStyle="1" w:styleId="3E5612DA093C471D9876B316A5664CD313">
    <w:name w:val="3E5612DA093C471D9876B316A5664CD313"/>
    <w:rsid w:val="00D70C39"/>
    <w:pPr>
      <w:spacing w:after="0" w:line="240" w:lineRule="auto"/>
    </w:pPr>
    <w:rPr>
      <w:rFonts w:ascii="Verdana" w:eastAsia="MS Mincho" w:hAnsi="Verdana" w:cs="Times New Roman"/>
      <w:szCs w:val="24"/>
      <w:lang w:eastAsia="ja-JP"/>
    </w:rPr>
  </w:style>
  <w:style w:type="paragraph" w:customStyle="1" w:styleId="DDD52ECCFA2449CF9D4E4A463249955213">
    <w:name w:val="DDD52ECCFA2449CF9D4E4A463249955213"/>
    <w:rsid w:val="00D70C39"/>
    <w:pPr>
      <w:spacing w:after="0" w:line="240" w:lineRule="auto"/>
    </w:pPr>
    <w:rPr>
      <w:rFonts w:ascii="Verdana" w:eastAsia="MS Mincho" w:hAnsi="Verdana" w:cs="Times New Roman"/>
      <w:szCs w:val="24"/>
      <w:lang w:eastAsia="ja-JP"/>
    </w:rPr>
  </w:style>
  <w:style w:type="paragraph" w:customStyle="1" w:styleId="63E71289E471420DB1CC8383900F698D6">
    <w:name w:val="63E71289E471420DB1CC8383900F698D6"/>
    <w:rsid w:val="00D70C39"/>
    <w:pPr>
      <w:spacing w:after="0" w:line="240" w:lineRule="auto"/>
    </w:pPr>
    <w:rPr>
      <w:rFonts w:ascii="Verdana" w:eastAsia="MS Mincho" w:hAnsi="Verdana" w:cs="Times New Roman"/>
      <w:szCs w:val="24"/>
      <w:lang w:eastAsia="ja-JP"/>
    </w:rPr>
  </w:style>
  <w:style w:type="paragraph" w:customStyle="1" w:styleId="2BF962D8E0B24D51A1C8CF1CD9DFF0F97">
    <w:name w:val="2BF962D8E0B24D51A1C8CF1CD9DFF0F97"/>
    <w:rsid w:val="00D70C39"/>
    <w:pPr>
      <w:spacing w:after="0" w:line="240" w:lineRule="auto"/>
    </w:pPr>
    <w:rPr>
      <w:rFonts w:ascii="Verdana" w:eastAsia="MS Mincho" w:hAnsi="Verdana" w:cs="Times New Roman"/>
      <w:szCs w:val="24"/>
      <w:lang w:eastAsia="ja-JP"/>
    </w:rPr>
  </w:style>
  <w:style w:type="paragraph" w:customStyle="1" w:styleId="FD4F25EE1AAB465C970C012AEC1B73F015">
    <w:name w:val="FD4F25EE1AAB465C970C012AEC1B73F015"/>
    <w:rsid w:val="00D70C39"/>
    <w:pPr>
      <w:spacing w:after="0" w:line="240" w:lineRule="auto"/>
    </w:pPr>
    <w:rPr>
      <w:rFonts w:ascii="Verdana" w:eastAsia="MS Mincho" w:hAnsi="Verdana" w:cs="Times New Roman"/>
      <w:szCs w:val="24"/>
      <w:lang w:eastAsia="ja-JP"/>
    </w:rPr>
  </w:style>
  <w:style w:type="paragraph" w:customStyle="1" w:styleId="11D0698785FB43D0AE707DB533E1189E21">
    <w:name w:val="11D0698785FB43D0AE707DB533E1189E21"/>
    <w:rsid w:val="00D70C39"/>
    <w:pPr>
      <w:spacing w:after="0" w:line="240" w:lineRule="auto"/>
    </w:pPr>
    <w:rPr>
      <w:rFonts w:ascii="Verdana" w:eastAsia="MS Mincho" w:hAnsi="Verdana" w:cs="Times New Roman"/>
      <w:szCs w:val="24"/>
      <w:lang w:eastAsia="ja-JP"/>
    </w:rPr>
  </w:style>
  <w:style w:type="paragraph" w:customStyle="1" w:styleId="ED9126D5DB3F4640B0423E77582EAFA115">
    <w:name w:val="ED9126D5DB3F4640B0423E77582EAFA115"/>
    <w:rsid w:val="00D70C39"/>
    <w:pPr>
      <w:spacing w:after="0" w:line="240" w:lineRule="auto"/>
    </w:pPr>
    <w:rPr>
      <w:rFonts w:ascii="Verdana" w:eastAsia="MS Mincho" w:hAnsi="Verdana" w:cs="Times New Roman"/>
      <w:szCs w:val="24"/>
      <w:lang w:eastAsia="ja-JP"/>
    </w:rPr>
  </w:style>
  <w:style w:type="paragraph" w:customStyle="1" w:styleId="BA03CB0D6D5B47628D6FBB7AD7BBDAE715">
    <w:name w:val="BA03CB0D6D5B47628D6FBB7AD7BBDAE715"/>
    <w:rsid w:val="00D70C39"/>
    <w:pPr>
      <w:spacing w:after="0" w:line="240" w:lineRule="auto"/>
    </w:pPr>
    <w:rPr>
      <w:rFonts w:ascii="Verdana" w:eastAsia="MS Mincho" w:hAnsi="Verdana" w:cs="Times New Roman"/>
      <w:szCs w:val="24"/>
      <w:lang w:eastAsia="ja-JP"/>
    </w:rPr>
  </w:style>
  <w:style w:type="paragraph" w:customStyle="1" w:styleId="CDB9146482AE428D9831A2C139E30DA83">
    <w:name w:val="CDB9146482AE428D9831A2C139E30DA83"/>
    <w:rsid w:val="00D70C39"/>
    <w:pPr>
      <w:spacing w:after="0" w:line="240" w:lineRule="auto"/>
    </w:pPr>
    <w:rPr>
      <w:rFonts w:ascii="Verdana" w:eastAsia="MS Mincho" w:hAnsi="Verdana" w:cs="Times New Roman"/>
      <w:szCs w:val="24"/>
      <w:lang w:eastAsia="ja-JP"/>
    </w:rPr>
  </w:style>
  <w:style w:type="paragraph" w:customStyle="1" w:styleId="A08795BA13B94572A3839B4387D5761D32">
    <w:name w:val="A08795BA13B94572A3839B4387D5761D32"/>
    <w:rsid w:val="00D70C39"/>
    <w:pPr>
      <w:spacing w:after="0" w:line="240" w:lineRule="auto"/>
    </w:pPr>
    <w:rPr>
      <w:rFonts w:ascii="Verdana" w:eastAsia="MS Mincho" w:hAnsi="Verdana" w:cs="Times New Roman"/>
      <w:szCs w:val="24"/>
      <w:lang w:eastAsia="ja-JP"/>
    </w:rPr>
  </w:style>
  <w:style w:type="paragraph" w:customStyle="1" w:styleId="FAF625B1D6134D9B9DFB0E36E937CD6E34">
    <w:name w:val="FAF625B1D6134D9B9DFB0E36E937CD6E34"/>
    <w:rsid w:val="00D70C39"/>
    <w:pPr>
      <w:spacing w:after="0" w:line="240" w:lineRule="auto"/>
    </w:pPr>
    <w:rPr>
      <w:rFonts w:ascii="Verdana" w:eastAsia="MS Mincho" w:hAnsi="Verdana" w:cs="Times New Roman"/>
      <w:szCs w:val="24"/>
      <w:lang w:eastAsia="ja-JP"/>
    </w:rPr>
  </w:style>
  <w:style w:type="paragraph" w:customStyle="1" w:styleId="F776FC38C8D347B2815221A4B55E12A733">
    <w:name w:val="F776FC38C8D347B2815221A4B55E12A733"/>
    <w:rsid w:val="00D70C39"/>
    <w:pPr>
      <w:spacing w:after="0" w:line="240" w:lineRule="auto"/>
    </w:pPr>
    <w:rPr>
      <w:rFonts w:ascii="Verdana" w:eastAsia="MS Mincho" w:hAnsi="Verdana" w:cs="Times New Roman"/>
      <w:szCs w:val="24"/>
      <w:lang w:eastAsia="ja-JP"/>
    </w:rPr>
  </w:style>
  <w:style w:type="paragraph" w:customStyle="1" w:styleId="B310D62F33F74AEC931D2AF78AFED2A715">
    <w:name w:val="B310D62F33F74AEC931D2AF78AFED2A715"/>
    <w:rsid w:val="00D70C39"/>
    <w:pPr>
      <w:spacing w:after="0" w:line="240" w:lineRule="auto"/>
    </w:pPr>
    <w:rPr>
      <w:rFonts w:ascii="Verdana" w:eastAsia="MS Mincho" w:hAnsi="Verdana" w:cs="Times New Roman"/>
      <w:szCs w:val="24"/>
      <w:lang w:eastAsia="ja-JP"/>
    </w:rPr>
  </w:style>
  <w:style w:type="paragraph" w:customStyle="1" w:styleId="D96784B9C2C3402E9F1C705236E4DD6630">
    <w:name w:val="D96784B9C2C3402E9F1C705236E4DD6630"/>
    <w:rsid w:val="00D70C39"/>
    <w:pPr>
      <w:spacing w:after="0" w:line="240" w:lineRule="auto"/>
    </w:pPr>
    <w:rPr>
      <w:rFonts w:ascii="Verdana" w:eastAsia="MS Mincho" w:hAnsi="Verdana" w:cs="Times New Roman"/>
      <w:szCs w:val="24"/>
      <w:lang w:eastAsia="ja-JP"/>
    </w:rPr>
  </w:style>
  <w:style w:type="paragraph" w:customStyle="1" w:styleId="F03C7788744A4346A96FD24CA9645B8E16">
    <w:name w:val="F03C7788744A4346A96FD24CA9645B8E16"/>
    <w:rsid w:val="00D70C39"/>
    <w:pPr>
      <w:spacing w:after="0" w:line="240" w:lineRule="auto"/>
    </w:pPr>
    <w:rPr>
      <w:rFonts w:ascii="Verdana" w:eastAsia="MS Mincho" w:hAnsi="Verdana" w:cs="Times New Roman"/>
      <w:szCs w:val="24"/>
      <w:lang w:eastAsia="ja-JP"/>
    </w:rPr>
  </w:style>
  <w:style w:type="paragraph" w:customStyle="1" w:styleId="2809EE294BAA4AC18E1E36C5050A9FD013">
    <w:name w:val="2809EE294BAA4AC18E1E36C5050A9FD013"/>
    <w:rsid w:val="00D70C39"/>
    <w:pPr>
      <w:spacing w:after="0" w:line="240" w:lineRule="auto"/>
    </w:pPr>
    <w:rPr>
      <w:rFonts w:ascii="Verdana" w:eastAsia="MS Mincho" w:hAnsi="Verdana" w:cs="Times New Roman"/>
      <w:szCs w:val="24"/>
      <w:lang w:eastAsia="ja-JP"/>
    </w:rPr>
  </w:style>
  <w:style w:type="paragraph" w:customStyle="1" w:styleId="520138C01BB14AA18D90DC570CD508C014">
    <w:name w:val="520138C01BB14AA18D90DC570CD508C014"/>
    <w:rsid w:val="00D70C39"/>
    <w:pPr>
      <w:spacing w:after="0" w:line="240" w:lineRule="auto"/>
    </w:pPr>
    <w:rPr>
      <w:rFonts w:ascii="Verdana" w:eastAsia="MS Mincho" w:hAnsi="Verdana" w:cs="Times New Roman"/>
      <w:szCs w:val="24"/>
      <w:lang w:eastAsia="ja-JP"/>
    </w:rPr>
  </w:style>
  <w:style w:type="paragraph" w:customStyle="1" w:styleId="3E5612DA093C471D9876B316A5664CD314">
    <w:name w:val="3E5612DA093C471D9876B316A5664CD314"/>
    <w:rsid w:val="00D70C39"/>
    <w:pPr>
      <w:spacing w:after="0" w:line="240" w:lineRule="auto"/>
    </w:pPr>
    <w:rPr>
      <w:rFonts w:ascii="Verdana" w:eastAsia="MS Mincho" w:hAnsi="Verdana" w:cs="Times New Roman"/>
      <w:szCs w:val="24"/>
      <w:lang w:eastAsia="ja-JP"/>
    </w:rPr>
  </w:style>
  <w:style w:type="paragraph" w:customStyle="1" w:styleId="DDD52ECCFA2449CF9D4E4A463249955214">
    <w:name w:val="DDD52ECCFA2449CF9D4E4A463249955214"/>
    <w:rsid w:val="00D70C39"/>
    <w:pPr>
      <w:spacing w:after="0" w:line="240" w:lineRule="auto"/>
    </w:pPr>
    <w:rPr>
      <w:rFonts w:ascii="Verdana" w:eastAsia="MS Mincho" w:hAnsi="Verdana" w:cs="Times New Roman"/>
      <w:szCs w:val="24"/>
      <w:lang w:eastAsia="ja-JP"/>
    </w:rPr>
  </w:style>
  <w:style w:type="paragraph" w:customStyle="1" w:styleId="63E71289E471420DB1CC8383900F698D7">
    <w:name w:val="63E71289E471420DB1CC8383900F698D7"/>
    <w:rsid w:val="00D70C39"/>
    <w:pPr>
      <w:spacing w:after="0" w:line="240" w:lineRule="auto"/>
    </w:pPr>
    <w:rPr>
      <w:rFonts w:ascii="Verdana" w:eastAsia="MS Mincho" w:hAnsi="Verdana" w:cs="Times New Roman"/>
      <w:szCs w:val="24"/>
      <w:lang w:eastAsia="ja-JP"/>
    </w:rPr>
  </w:style>
  <w:style w:type="paragraph" w:customStyle="1" w:styleId="2BF962D8E0B24D51A1C8CF1CD9DFF0F98">
    <w:name w:val="2BF962D8E0B24D51A1C8CF1CD9DFF0F98"/>
    <w:rsid w:val="00D70C39"/>
    <w:pPr>
      <w:spacing w:after="0" w:line="240" w:lineRule="auto"/>
    </w:pPr>
    <w:rPr>
      <w:rFonts w:ascii="Verdana" w:eastAsia="MS Mincho" w:hAnsi="Verdana" w:cs="Times New Roman"/>
      <w:szCs w:val="24"/>
      <w:lang w:eastAsia="ja-JP"/>
    </w:rPr>
  </w:style>
  <w:style w:type="paragraph" w:customStyle="1" w:styleId="FD4F25EE1AAB465C970C012AEC1B73F016">
    <w:name w:val="FD4F25EE1AAB465C970C012AEC1B73F016"/>
    <w:rsid w:val="009C2144"/>
    <w:pPr>
      <w:spacing w:after="0" w:line="240" w:lineRule="auto"/>
    </w:pPr>
    <w:rPr>
      <w:rFonts w:ascii="Verdana" w:eastAsia="MS Mincho" w:hAnsi="Verdana" w:cs="Times New Roman"/>
      <w:szCs w:val="24"/>
      <w:lang w:eastAsia="ja-JP"/>
    </w:rPr>
  </w:style>
  <w:style w:type="paragraph" w:customStyle="1" w:styleId="11D0698785FB43D0AE707DB533E1189E22">
    <w:name w:val="11D0698785FB43D0AE707DB533E1189E22"/>
    <w:rsid w:val="009C2144"/>
    <w:pPr>
      <w:spacing w:after="0" w:line="240" w:lineRule="auto"/>
    </w:pPr>
    <w:rPr>
      <w:rFonts w:ascii="Verdana" w:eastAsia="MS Mincho" w:hAnsi="Verdana" w:cs="Times New Roman"/>
      <w:szCs w:val="24"/>
      <w:lang w:eastAsia="ja-JP"/>
    </w:rPr>
  </w:style>
  <w:style w:type="paragraph" w:customStyle="1" w:styleId="ED9126D5DB3F4640B0423E77582EAFA116">
    <w:name w:val="ED9126D5DB3F4640B0423E77582EAFA116"/>
    <w:rsid w:val="009C2144"/>
    <w:pPr>
      <w:spacing w:after="0" w:line="240" w:lineRule="auto"/>
    </w:pPr>
    <w:rPr>
      <w:rFonts w:ascii="Verdana" w:eastAsia="MS Mincho" w:hAnsi="Verdana" w:cs="Times New Roman"/>
      <w:szCs w:val="24"/>
      <w:lang w:eastAsia="ja-JP"/>
    </w:rPr>
  </w:style>
  <w:style w:type="paragraph" w:customStyle="1" w:styleId="BA03CB0D6D5B47628D6FBB7AD7BBDAE716">
    <w:name w:val="BA03CB0D6D5B47628D6FBB7AD7BBDAE716"/>
    <w:rsid w:val="009C2144"/>
    <w:pPr>
      <w:spacing w:after="0" w:line="240" w:lineRule="auto"/>
    </w:pPr>
    <w:rPr>
      <w:rFonts w:ascii="Verdana" w:eastAsia="MS Mincho" w:hAnsi="Verdana" w:cs="Times New Roman"/>
      <w:szCs w:val="24"/>
      <w:lang w:eastAsia="ja-JP"/>
    </w:rPr>
  </w:style>
  <w:style w:type="paragraph" w:customStyle="1" w:styleId="CDB9146482AE428D9831A2C139E30DA84">
    <w:name w:val="CDB9146482AE428D9831A2C139E30DA84"/>
    <w:rsid w:val="009C2144"/>
    <w:pPr>
      <w:spacing w:after="0" w:line="240" w:lineRule="auto"/>
    </w:pPr>
    <w:rPr>
      <w:rFonts w:ascii="Verdana" w:eastAsia="MS Mincho" w:hAnsi="Verdana" w:cs="Times New Roman"/>
      <w:szCs w:val="24"/>
      <w:lang w:eastAsia="ja-JP"/>
    </w:rPr>
  </w:style>
  <w:style w:type="paragraph" w:customStyle="1" w:styleId="A08795BA13B94572A3839B4387D5761D33">
    <w:name w:val="A08795BA13B94572A3839B4387D5761D33"/>
    <w:rsid w:val="009C2144"/>
    <w:pPr>
      <w:spacing w:after="0" w:line="240" w:lineRule="auto"/>
    </w:pPr>
    <w:rPr>
      <w:rFonts w:ascii="Verdana" w:eastAsia="MS Mincho" w:hAnsi="Verdana" w:cs="Times New Roman"/>
      <w:szCs w:val="24"/>
      <w:lang w:eastAsia="ja-JP"/>
    </w:rPr>
  </w:style>
  <w:style w:type="paragraph" w:customStyle="1" w:styleId="FAF625B1D6134D9B9DFB0E36E937CD6E35">
    <w:name w:val="FAF625B1D6134D9B9DFB0E36E937CD6E35"/>
    <w:rsid w:val="009C2144"/>
    <w:pPr>
      <w:spacing w:after="0" w:line="240" w:lineRule="auto"/>
    </w:pPr>
    <w:rPr>
      <w:rFonts w:ascii="Verdana" w:eastAsia="MS Mincho" w:hAnsi="Verdana" w:cs="Times New Roman"/>
      <w:szCs w:val="24"/>
      <w:lang w:eastAsia="ja-JP"/>
    </w:rPr>
  </w:style>
  <w:style w:type="paragraph" w:customStyle="1" w:styleId="E6E9128536654A2AA1D85B78B12849702">
    <w:name w:val="E6E9128536654A2AA1D85B78B12849702"/>
    <w:rsid w:val="009C2144"/>
    <w:pPr>
      <w:spacing w:after="0" w:line="240" w:lineRule="auto"/>
    </w:pPr>
    <w:rPr>
      <w:rFonts w:ascii="Verdana" w:eastAsia="MS Mincho" w:hAnsi="Verdana" w:cs="Times New Roman"/>
      <w:szCs w:val="24"/>
      <w:lang w:eastAsia="ja-JP"/>
    </w:rPr>
  </w:style>
  <w:style w:type="paragraph" w:customStyle="1" w:styleId="F776FC38C8D347B2815221A4B55E12A734">
    <w:name w:val="F776FC38C8D347B2815221A4B55E12A734"/>
    <w:rsid w:val="009C2144"/>
    <w:pPr>
      <w:spacing w:after="0" w:line="240" w:lineRule="auto"/>
    </w:pPr>
    <w:rPr>
      <w:rFonts w:ascii="Verdana" w:eastAsia="MS Mincho" w:hAnsi="Verdana" w:cs="Times New Roman"/>
      <w:szCs w:val="24"/>
      <w:lang w:eastAsia="ja-JP"/>
    </w:rPr>
  </w:style>
  <w:style w:type="paragraph" w:customStyle="1" w:styleId="B310D62F33F74AEC931D2AF78AFED2A716">
    <w:name w:val="B310D62F33F74AEC931D2AF78AFED2A716"/>
    <w:rsid w:val="009C2144"/>
    <w:pPr>
      <w:spacing w:after="0" w:line="240" w:lineRule="auto"/>
    </w:pPr>
    <w:rPr>
      <w:rFonts w:ascii="Verdana" w:eastAsia="MS Mincho" w:hAnsi="Verdana" w:cs="Times New Roman"/>
      <w:szCs w:val="24"/>
      <w:lang w:eastAsia="ja-JP"/>
    </w:rPr>
  </w:style>
  <w:style w:type="paragraph" w:customStyle="1" w:styleId="D96784B9C2C3402E9F1C705236E4DD6631">
    <w:name w:val="D96784B9C2C3402E9F1C705236E4DD6631"/>
    <w:rsid w:val="009C2144"/>
    <w:pPr>
      <w:spacing w:after="0" w:line="240" w:lineRule="auto"/>
    </w:pPr>
    <w:rPr>
      <w:rFonts w:ascii="Verdana" w:eastAsia="MS Mincho" w:hAnsi="Verdana" w:cs="Times New Roman"/>
      <w:szCs w:val="24"/>
      <w:lang w:eastAsia="ja-JP"/>
    </w:rPr>
  </w:style>
  <w:style w:type="paragraph" w:customStyle="1" w:styleId="F03C7788744A4346A96FD24CA9645B8E17">
    <w:name w:val="F03C7788744A4346A96FD24CA9645B8E17"/>
    <w:rsid w:val="009C2144"/>
    <w:pPr>
      <w:spacing w:after="0" w:line="240" w:lineRule="auto"/>
    </w:pPr>
    <w:rPr>
      <w:rFonts w:ascii="Verdana" w:eastAsia="MS Mincho" w:hAnsi="Verdana" w:cs="Times New Roman"/>
      <w:szCs w:val="24"/>
      <w:lang w:eastAsia="ja-JP"/>
    </w:rPr>
  </w:style>
  <w:style w:type="paragraph" w:customStyle="1" w:styleId="2809EE294BAA4AC18E1E36C5050A9FD014">
    <w:name w:val="2809EE294BAA4AC18E1E36C5050A9FD014"/>
    <w:rsid w:val="009C2144"/>
    <w:pPr>
      <w:spacing w:after="0" w:line="240" w:lineRule="auto"/>
    </w:pPr>
    <w:rPr>
      <w:rFonts w:ascii="Verdana" w:eastAsia="MS Mincho" w:hAnsi="Verdana" w:cs="Times New Roman"/>
      <w:szCs w:val="24"/>
      <w:lang w:eastAsia="ja-JP"/>
    </w:rPr>
  </w:style>
  <w:style w:type="paragraph" w:customStyle="1" w:styleId="520138C01BB14AA18D90DC570CD508C015">
    <w:name w:val="520138C01BB14AA18D90DC570CD508C015"/>
    <w:rsid w:val="009C2144"/>
    <w:pPr>
      <w:spacing w:after="0" w:line="240" w:lineRule="auto"/>
    </w:pPr>
    <w:rPr>
      <w:rFonts w:ascii="Verdana" w:eastAsia="MS Mincho" w:hAnsi="Verdana" w:cs="Times New Roman"/>
      <w:szCs w:val="24"/>
      <w:lang w:eastAsia="ja-JP"/>
    </w:rPr>
  </w:style>
  <w:style w:type="paragraph" w:customStyle="1" w:styleId="3E5612DA093C471D9876B316A5664CD315">
    <w:name w:val="3E5612DA093C471D9876B316A5664CD315"/>
    <w:rsid w:val="009C2144"/>
    <w:pPr>
      <w:spacing w:after="0" w:line="240" w:lineRule="auto"/>
    </w:pPr>
    <w:rPr>
      <w:rFonts w:ascii="Verdana" w:eastAsia="MS Mincho" w:hAnsi="Verdana" w:cs="Times New Roman"/>
      <w:szCs w:val="24"/>
      <w:lang w:eastAsia="ja-JP"/>
    </w:rPr>
  </w:style>
  <w:style w:type="paragraph" w:customStyle="1" w:styleId="DDD52ECCFA2449CF9D4E4A463249955215">
    <w:name w:val="DDD52ECCFA2449CF9D4E4A463249955215"/>
    <w:rsid w:val="009C2144"/>
    <w:pPr>
      <w:spacing w:after="0" w:line="240" w:lineRule="auto"/>
    </w:pPr>
    <w:rPr>
      <w:rFonts w:ascii="Verdana" w:eastAsia="MS Mincho" w:hAnsi="Verdana" w:cs="Times New Roman"/>
      <w:szCs w:val="24"/>
      <w:lang w:eastAsia="ja-JP"/>
    </w:rPr>
  </w:style>
  <w:style w:type="paragraph" w:customStyle="1" w:styleId="2BF962D8E0B24D51A1C8CF1CD9DFF0F99">
    <w:name w:val="2BF962D8E0B24D51A1C8CF1CD9DFF0F99"/>
    <w:rsid w:val="009C2144"/>
    <w:pPr>
      <w:spacing w:after="0" w:line="240" w:lineRule="auto"/>
    </w:pPr>
    <w:rPr>
      <w:rFonts w:ascii="Verdana" w:eastAsia="MS Mincho" w:hAnsi="Verdana" w:cs="Times New Roman"/>
      <w:szCs w:val="24"/>
      <w:lang w:eastAsia="ja-JP"/>
    </w:rPr>
  </w:style>
  <w:style w:type="paragraph" w:customStyle="1" w:styleId="B0B402A0DF5646728445103FC1C639A5">
    <w:name w:val="B0B402A0DF5646728445103FC1C639A5"/>
    <w:rsid w:val="009C2144"/>
  </w:style>
  <w:style w:type="paragraph" w:customStyle="1" w:styleId="11D0698785FB43D0AE707DB533E1189E23">
    <w:name w:val="11D0698785FB43D0AE707DB533E1189E23"/>
    <w:rsid w:val="00FA0578"/>
    <w:pPr>
      <w:spacing w:after="0" w:line="240" w:lineRule="auto"/>
    </w:pPr>
    <w:rPr>
      <w:rFonts w:ascii="Verdana" w:eastAsia="MS Mincho" w:hAnsi="Verdana" w:cs="Times New Roman"/>
      <w:szCs w:val="24"/>
      <w:lang w:eastAsia="ja-JP"/>
    </w:rPr>
  </w:style>
  <w:style w:type="paragraph" w:customStyle="1" w:styleId="ED9126D5DB3F4640B0423E77582EAFA117">
    <w:name w:val="ED9126D5DB3F4640B0423E77582EAFA117"/>
    <w:rsid w:val="00FA0578"/>
    <w:pPr>
      <w:spacing w:after="0" w:line="240" w:lineRule="auto"/>
    </w:pPr>
    <w:rPr>
      <w:rFonts w:ascii="Verdana" w:eastAsia="MS Mincho" w:hAnsi="Verdana" w:cs="Times New Roman"/>
      <w:szCs w:val="24"/>
      <w:lang w:eastAsia="ja-JP"/>
    </w:rPr>
  </w:style>
  <w:style w:type="paragraph" w:customStyle="1" w:styleId="BA03CB0D6D5B47628D6FBB7AD7BBDAE717">
    <w:name w:val="BA03CB0D6D5B47628D6FBB7AD7BBDAE717"/>
    <w:rsid w:val="00FA0578"/>
    <w:pPr>
      <w:spacing w:after="0" w:line="240" w:lineRule="auto"/>
    </w:pPr>
    <w:rPr>
      <w:rFonts w:ascii="Verdana" w:eastAsia="MS Mincho" w:hAnsi="Verdana" w:cs="Times New Roman"/>
      <w:szCs w:val="24"/>
      <w:lang w:eastAsia="ja-JP"/>
    </w:rPr>
  </w:style>
  <w:style w:type="paragraph" w:customStyle="1" w:styleId="8D7824B618F94803832027862E4C83BE">
    <w:name w:val="8D7824B618F94803832027862E4C83BE"/>
    <w:rsid w:val="00FA0578"/>
    <w:pPr>
      <w:spacing w:after="0" w:line="240" w:lineRule="auto"/>
    </w:pPr>
    <w:rPr>
      <w:rFonts w:ascii="Verdana" w:eastAsia="MS Mincho" w:hAnsi="Verdana" w:cs="Times New Roman"/>
      <w:szCs w:val="24"/>
      <w:lang w:eastAsia="ja-JP"/>
    </w:rPr>
  </w:style>
  <w:style w:type="paragraph" w:customStyle="1" w:styleId="A08795BA13B94572A3839B4387D5761D34">
    <w:name w:val="A08795BA13B94572A3839B4387D5761D34"/>
    <w:rsid w:val="00FA0578"/>
    <w:pPr>
      <w:spacing w:after="0" w:line="240" w:lineRule="auto"/>
    </w:pPr>
    <w:rPr>
      <w:rFonts w:ascii="Verdana" w:eastAsia="MS Mincho" w:hAnsi="Verdana" w:cs="Times New Roman"/>
      <w:szCs w:val="24"/>
      <w:lang w:eastAsia="ja-JP"/>
    </w:rPr>
  </w:style>
  <w:style w:type="paragraph" w:customStyle="1" w:styleId="FAF625B1D6134D9B9DFB0E36E937CD6E36">
    <w:name w:val="FAF625B1D6134D9B9DFB0E36E937CD6E36"/>
    <w:rsid w:val="00FA0578"/>
    <w:pPr>
      <w:spacing w:after="0" w:line="240" w:lineRule="auto"/>
    </w:pPr>
    <w:rPr>
      <w:rFonts w:ascii="Verdana" w:eastAsia="MS Mincho" w:hAnsi="Verdana" w:cs="Times New Roman"/>
      <w:szCs w:val="24"/>
      <w:lang w:eastAsia="ja-JP"/>
    </w:rPr>
  </w:style>
  <w:style w:type="paragraph" w:customStyle="1" w:styleId="E6E9128536654A2AA1D85B78B12849703">
    <w:name w:val="E6E9128536654A2AA1D85B78B12849703"/>
    <w:rsid w:val="00FA0578"/>
    <w:pPr>
      <w:spacing w:after="0" w:line="240" w:lineRule="auto"/>
    </w:pPr>
    <w:rPr>
      <w:rFonts w:ascii="Verdana" w:eastAsia="MS Mincho" w:hAnsi="Verdana" w:cs="Times New Roman"/>
      <w:szCs w:val="24"/>
      <w:lang w:eastAsia="ja-JP"/>
    </w:rPr>
  </w:style>
  <w:style w:type="paragraph" w:customStyle="1" w:styleId="F776FC38C8D347B2815221A4B55E12A735">
    <w:name w:val="F776FC38C8D347B2815221A4B55E12A735"/>
    <w:rsid w:val="00FA0578"/>
    <w:pPr>
      <w:spacing w:after="0" w:line="240" w:lineRule="auto"/>
    </w:pPr>
    <w:rPr>
      <w:rFonts w:ascii="Verdana" w:eastAsia="MS Mincho" w:hAnsi="Verdana" w:cs="Times New Roman"/>
      <w:szCs w:val="24"/>
      <w:lang w:eastAsia="ja-JP"/>
    </w:rPr>
  </w:style>
  <w:style w:type="paragraph" w:customStyle="1" w:styleId="B310D62F33F74AEC931D2AF78AFED2A717">
    <w:name w:val="B310D62F33F74AEC931D2AF78AFED2A717"/>
    <w:rsid w:val="00FA0578"/>
    <w:pPr>
      <w:spacing w:after="0" w:line="240" w:lineRule="auto"/>
    </w:pPr>
    <w:rPr>
      <w:rFonts w:ascii="Verdana" w:eastAsia="MS Mincho" w:hAnsi="Verdana" w:cs="Times New Roman"/>
      <w:szCs w:val="24"/>
      <w:lang w:eastAsia="ja-JP"/>
    </w:rPr>
  </w:style>
  <w:style w:type="paragraph" w:customStyle="1" w:styleId="D96784B9C2C3402E9F1C705236E4DD6632">
    <w:name w:val="D96784B9C2C3402E9F1C705236E4DD6632"/>
    <w:rsid w:val="00FA0578"/>
    <w:pPr>
      <w:spacing w:after="0" w:line="240" w:lineRule="auto"/>
    </w:pPr>
    <w:rPr>
      <w:rFonts w:ascii="Verdana" w:eastAsia="MS Mincho" w:hAnsi="Verdana" w:cs="Times New Roman"/>
      <w:szCs w:val="24"/>
      <w:lang w:eastAsia="ja-JP"/>
    </w:rPr>
  </w:style>
  <w:style w:type="paragraph" w:customStyle="1" w:styleId="F03C7788744A4346A96FD24CA9645B8E18">
    <w:name w:val="F03C7788744A4346A96FD24CA9645B8E18"/>
    <w:rsid w:val="00FA0578"/>
    <w:pPr>
      <w:spacing w:after="0" w:line="240" w:lineRule="auto"/>
    </w:pPr>
    <w:rPr>
      <w:rFonts w:ascii="Verdana" w:eastAsia="MS Mincho" w:hAnsi="Verdana" w:cs="Times New Roman"/>
      <w:szCs w:val="24"/>
      <w:lang w:eastAsia="ja-JP"/>
    </w:rPr>
  </w:style>
  <w:style w:type="paragraph" w:customStyle="1" w:styleId="520138C01BB14AA18D90DC570CD508C016">
    <w:name w:val="520138C01BB14AA18D90DC570CD508C016"/>
    <w:rsid w:val="00FA0578"/>
    <w:pPr>
      <w:spacing w:after="0" w:line="240" w:lineRule="auto"/>
    </w:pPr>
    <w:rPr>
      <w:rFonts w:ascii="Verdana" w:eastAsia="MS Mincho" w:hAnsi="Verdana" w:cs="Times New Roman"/>
      <w:szCs w:val="24"/>
      <w:lang w:eastAsia="ja-JP"/>
    </w:rPr>
  </w:style>
  <w:style w:type="paragraph" w:customStyle="1" w:styleId="3E5612DA093C471D9876B316A5664CD316">
    <w:name w:val="3E5612DA093C471D9876B316A5664CD316"/>
    <w:rsid w:val="00FA0578"/>
    <w:pPr>
      <w:spacing w:after="0" w:line="240" w:lineRule="auto"/>
    </w:pPr>
    <w:rPr>
      <w:rFonts w:ascii="Verdana" w:eastAsia="MS Mincho" w:hAnsi="Verdana" w:cs="Times New Roman"/>
      <w:szCs w:val="24"/>
      <w:lang w:eastAsia="ja-JP"/>
    </w:rPr>
  </w:style>
  <w:style w:type="paragraph" w:customStyle="1" w:styleId="DDD52ECCFA2449CF9D4E4A463249955216">
    <w:name w:val="DDD52ECCFA2449CF9D4E4A463249955216"/>
    <w:rsid w:val="00FA0578"/>
    <w:pPr>
      <w:spacing w:after="0" w:line="240" w:lineRule="auto"/>
    </w:pPr>
    <w:rPr>
      <w:rFonts w:ascii="Verdana" w:eastAsia="MS Mincho" w:hAnsi="Verdana" w:cs="Times New Roman"/>
      <w:szCs w:val="24"/>
      <w:lang w:eastAsia="ja-JP"/>
    </w:rPr>
  </w:style>
  <w:style w:type="paragraph" w:customStyle="1" w:styleId="2BF962D8E0B24D51A1C8CF1CD9DFF0F910">
    <w:name w:val="2BF962D8E0B24D51A1C8CF1CD9DFF0F910"/>
    <w:rsid w:val="00FA0578"/>
    <w:pPr>
      <w:spacing w:after="0" w:line="240" w:lineRule="auto"/>
    </w:pPr>
    <w:rPr>
      <w:rFonts w:ascii="Verdana" w:eastAsia="MS Mincho" w:hAnsi="Verdana" w:cs="Times New Roman"/>
      <w:szCs w:val="24"/>
      <w:lang w:eastAsia="ja-JP"/>
    </w:rPr>
  </w:style>
  <w:style w:type="paragraph" w:customStyle="1" w:styleId="11D0698785FB43D0AE707DB533E1189E24">
    <w:name w:val="11D0698785FB43D0AE707DB533E1189E24"/>
    <w:rsid w:val="00FA0578"/>
    <w:pPr>
      <w:spacing w:after="0" w:line="240" w:lineRule="auto"/>
    </w:pPr>
    <w:rPr>
      <w:rFonts w:ascii="Verdana" w:eastAsia="MS Mincho" w:hAnsi="Verdana" w:cs="Times New Roman"/>
      <w:szCs w:val="24"/>
      <w:lang w:eastAsia="ja-JP"/>
    </w:rPr>
  </w:style>
  <w:style w:type="paragraph" w:customStyle="1" w:styleId="ED9126D5DB3F4640B0423E77582EAFA118">
    <w:name w:val="ED9126D5DB3F4640B0423E77582EAFA118"/>
    <w:rsid w:val="00FA0578"/>
    <w:pPr>
      <w:spacing w:after="0" w:line="240" w:lineRule="auto"/>
    </w:pPr>
    <w:rPr>
      <w:rFonts w:ascii="Verdana" w:eastAsia="MS Mincho" w:hAnsi="Verdana" w:cs="Times New Roman"/>
      <w:szCs w:val="24"/>
      <w:lang w:eastAsia="ja-JP"/>
    </w:rPr>
  </w:style>
  <w:style w:type="paragraph" w:customStyle="1" w:styleId="BA03CB0D6D5B47628D6FBB7AD7BBDAE718">
    <w:name w:val="BA03CB0D6D5B47628D6FBB7AD7BBDAE718"/>
    <w:rsid w:val="00FA0578"/>
    <w:pPr>
      <w:spacing w:after="0" w:line="240" w:lineRule="auto"/>
    </w:pPr>
    <w:rPr>
      <w:rFonts w:ascii="Verdana" w:eastAsia="MS Mincho" w:hAnsi="Verdana" w:cs="Times New Roman"/>
      <w:szCs w:val="24"/>
      <w:lang w:eastAsia="ja-JP"/>
    </w:rPr>
  </w:style>
  <w:style w:type="paragraph" w:customStyle="1" w:styleId="A08795BA13B94572A3839B4387D5761D35">
    <w:name w:val="A08795BA13B94572A3839B4387D5761D35"/>
    <w:rsid w:val="00FA0578"/>
    <w:pPr>
      <w:spacing w:after="0" w:line="240" w:lineRule="auto"/>
    </w:pPr>
    <w:rPr>
      <w:rFonts w:ascii="Verdana" w:eastAsia="MS Mincho" w:hAnsi="Verdana" w:cs="Times New Roman"/>
      <w:szCs w:val="24"/>
      <w:lang w:eastAsia="ja-JP"/>
    </w:rPr>
  </w:style>
  <w:style w:type="paragraph" w:customStyle="1" w:styleId="FAF625B1D6134D9B9DFB0E36E937CD6E37">
    <w:name w:val="FAF625B1D6134D9B9DFB0E36E937CD6E37"/>
    <w:rsid w:val="00FA0578"/>
    <w:pPr>
      <w:spacing w:after="0" w:line="240" w:lineRule="auto"/>
    </w:pPr>
    <w:rPr>
      <w:rFonts w:ascii="Verdana" w:eastAsia="MS Mincho" w:hAnsi="Verdana" w:cs="Times New Roman"/>
      <w:szCs w:val="24"/>
      <w:lang w:eastAsia="ja-JP"/>
    </w:rPr>
  </w:style>
  <w:style w:type="paragraph" w:customStyle="1" w:styleId="E6E9128536654A2AA1D85B78B12849704">
    <w:name w:val="E6E9128536654A2AA1D85B78B12849704"/>
    <w:rsid w:val="00FA0578"/>
    <w:pPr>
      <w:spacing w:after="0" w:line="240" w:lineRule="auto"/>
    </w:pPr>
    <w:rPr>
      <w:rFonts w:ascii="Verdana" w:eastAsia="MS Mincho" w:hAnsi="Verdana" w:cs="Times New Roman"/>
      <w:szCs w:val="24"/>
      <w:lang w:eastAsia="ja-JP"/>
    </w:rPr>
  </w:style>
  <w:style w:type="paragraph" w:customStyle="1" w:styleId="F776FC38C8D347B2815221A4B55E12A736">
    <w:name w:val="F776FC38C8D347B2815221A4B55E12A736"/>
    <w:rsid w:val="00FA0578"/>
    <w:pPr>
      <w:spacing w:after="0" w:line="240" w:lineRule="auto"/>
    </w:pPr>
    <w:rPr>
      <w:rFonts w:ascii="Verdana" w:eastAsia="MS Mincho" w:hAnsi="Verdana" w:cs="Times New Roman"/>
      <w:szCs w:val="24"/>
      <w:lang w:eastAsia="ja-JP"/>
    </w:rPr>
  </w:style>
  <w:style w:type="paragraph" w:customStyle="1" w:styleId="B310D62F33F74AEC931D2AF78AFED2A718">
    <w:name w:val="B310D62F33F74AEC931D2AF78AFED2A718"/>
    <w:rsid w:val="00FA0578"/>
    <w:pPr>
      <w:spacing w:after="0" w:line="240" w:lineRule="auto"/>
    </w:pPr>
    <w:rPr>
      <w:rFonts w:ascii="Verdana" w:eastAsia="MS Mincho" w:hAnsi="Verdana" w:cs="Times New Roman"/>
      <w:szCs w:val="24"/>
      <w:lang w:eastAsia="ja-JP"/>
    </w:rPr>
  </w:style>
  <w:style w:type="paragraph" w:customStyle="1" w:styleId="D96784B9C2C3402E9F1C705236E4DD6633">
    <w:name w:val="D96784B9C2C3402E9F1C705236E4DD6633"/>
    <w:rsid w:val="00FA0578"/>
    <w:pPr>
      <w:spacing w:after="0" w:line="240" w:lineRule="auto"/>
    </w:pPr>
    <w:rPr>
      <w:rFonts w:ascii="Verdana" w:eastAsia="MS Mincho" w:hAnsi="Verdana" w:cs="Times New Roman"/>
      <w:szCs w:val="24"/>
      <w:lang w:eastAsia="ja-JP"/>
    </w:rPr>
  </w:style>
  <w:style w:type="paragraph" w:customStyle="1" w:styleId="F03C7788744A4346A96FD24CA9645B8E19">
    <w:name w:val="F03C7788744A4346A96FD24CA9645B8E19"/>
    <w:rsid w:val="00FA0578"/>
    <w:pPr>
      <w:spacing w:after="0" w:line="240" w:lineRule="auto"/>
    </w:pPr>
    <w:rPr>
      <w:rFonts w:ascii="Verdana" w:eastAsia="MS Mincho" w:hAnsi="Verdana" w:cs="Times New Roman"/>
      <w:szCs w:val="24"/>
      <w:lang w:eastAsia="ja-JP"/>
    </w:rPr>
  </w:style>
  <w:style w:type="paragraph" w:customStyle="1" w:styleId="520138C01BB14AA18D90DC570CD508C017">
    <w:name w:val="520138C01BB14AA18D90DC570CD508C017"/>
    <w:rsid w:val="00FA0578"/>
    <w:pPr>
      <w:spacing w:after="0" w:line="240" w:lineRule="auto"/>
    </w:pPr>
    <w:rPr>
      <w:rFonts w:ascii="Verdana" w:eastAsia="MS Mincho" w:hAnsi="Verdana" w:cs="Times New Roman"/>
      <w:szCs w:val="24"/>
      <w:lang w:eastAsia="ja-JP"/>
    </w:rPr>
  </w:style>
  <w:style w:type="paragraph" w:customStyle="1" w:styleId="3E5612DA093C471D9876B316A5664CD317">
    <w:name w:val="3E5612DA093C471D9876B316A5664CD317"/>
    <w:rsid w:val="00FA0578"/>
    <w:pPr>
      <w:spacing w:after="0" w:line="240" w:lineRule="auto"/>
    </w:pPr>
    <w:rPr>
      <w:rFonts w:ascii="Verdana" w:eastAsia="MS Mincho" w:hAnsi="Verdana" w:cs="Times New Roman"/>
      <w:szCs w:val="24"/>
      <w:lang w:eastAsia="ja-JP"/>
    </w:rPr>
  </w:style>
  <w:style w:type="paragraph" w:customStyle="1" w:styleId="DDD52ECCFA2449CF9D4E4A463249955217">
    <w:name w:val="DDD52ECCFA2449CF9D4E4A463249955217"/>
    <w:rsid w:val="00FA0578"/>
    <w:pPr>
      <w:spacing w:after="0" w:line="240" w:lineRule="auto"/>
    </w:pPr>
    <w:rPr>
      <w:rFonts w:ascii="Verdana" w:eastAsia="MS Mincho" w:hAnsi="Verdana" w:cs="Times New Roman"/>
      <w:szCs w:val="24"/>
      <w:lang w:eastAsia="ja-JP"/>
    </w:rPr>
  </w:style>
  <w:style w:type="paragraph" w:customStyle="1" w:styleId="2BF962D8E0B24D51A1C8CF1CD9DFF0F911">
    <w:name w:val="2BF962D8E0B24D51A1C8CF1CD9DFF0F911"/>
    <w:rsid w:val="00FA0578"/>
    <w:pPr>
      <w:spacing w:after="0" w:line="240" w:lineRule="auto"/>
    </w:pPr>
    <w:rPr>
      <w:rFonts w:ascii="Verdana" w:eastAsia="MS Mincho" w:hAnsi="Verdana" w:cs="Times New Roman"/>
      <w:szCs w:val="24"/>
      <w:lang w:eastAsia="ja-JP"/>
    </w:rPr>
  </w:style>
  <w:style w:type="paragraph" w:customStyle="1" w:styleId="B12E7D49D56C4AADB1C17500E9E6446D">
    <w:name w:val="B12E7D49D56C4AADB1C17500E9E6446D"/>
    <w:rsid w:val="00FA0578"/>
  </w:style>
  <w:style w:type="paragraph" w:customStyle="1" w:styleId="47ADBF5AA1944715850780C4D5FFA52A">
    <w:name w:val="47ADBF5AA1944715850780C4D5FFA52A"/>
    <w:rsid w:val="00FA0578"/>
  </w:style>
  <w:style w:type="paragraph" w:customStyle="1" w:styleId="A5EFC0FEE8314AE89BE0766C050E6E33">
    <w:name w:val="A5EFC0FEE8314AE89BE0766C050E6E33"/>
    <w:rsid w:val="00FA0578"/>
    <w:pPr>
      <w:spacing w:after="0" w:line="240" w:lineRule="auto"/>
    </w:pPr>
    <w:rPr>
      <w:rFonts w:ascii="Verdana" w:eastAsia="MS Mincho" w:hAnsi="Verdana" w:cs="Times New Roman"/>
      <w:szCs w:val="24"/>
      <w:lang w:eastAsia="ja-JP"/>
    </w:rPr>
  </w:style>
  <w:style w:type="paragraph" w:customStyle="1" w:styleId="11D0698785FB43D0AE707DB533E1189E25">
    <w:name w:val="11D0698785FB43D0AE707DB533E1189E25"/>
    <w:rsid w:val="00FA0578"/>
    <w:pPr>
      <w:spacing w:after="0" w:line="240" w:lineRule="auto"/>
    </w:pPr>
    <w:rPr>
      <w:rFonts w:ascii="Verdana" w:eastAsia="MS Mincho" w:hAnsi="Verdana" w:cs="Times New Roman"/>
      <w:szCs w:val="24"/>
      <w:lang w:eastAsia="ja-JP"/>
    </w:rPr>
  </w:style>
  <w:style w:type="paragraph" w:customStyle="1" w:styleId="ED9126D5DB3F4640B0423E77582EAFA119">
    <w:name w:val="ED9126D5DB3F4640B0423E77582EAFA119"/>
    <w:rsid w:val="00FA0578"/>
    <w:pPr>
      <w:spacing w:after="0" w:line="240" w:lineRule="auto"/>
    </w:pPr>
    <w:rPr>
      <w:rFonts w:ascii="Verdana" w:eastAsia="MS Mincho" w:hAnsi="Verdana" w:cs="Times New Roman"/>
      <w:szCs w:val="24"/>
      <w:lang w:eastAsia="ja-JP"/>
    </w:rPr>
  </w:style>
  <w:style w:type="paragraph" w:customStyle="1" w:styleId="BA03CB0D6D5B47628D6FBB7AD7BBDAE719">
    <w:name w:val="BA03CB0D6D5B47628D6FBB7AD7BBDAE719"/>
    <w:rsid w:val="00FA0578"/>
    <w:pPr>
      <w:spacing w:after="0" w:line="240" w:lineRule="auto"/>
    </w:pPr>
    <w:rPr>
      <w:rFonts w:ascii="Verdana" w:eastAsia="MS Mincho" w:hAnsi="Verdana" w:cs="Times New Roman"/>
      <w:szCs w:val="24"/>
      <w:lang w:eastAsia="ja-JP"/>
    </w:rPr>
  </w:style>
  <w:style w:type="paragraph" w:customStyle="1" w:styleId="B12E7D49D56C4AADB1C17500E9E6446D1">
    <w:name w:val="B12E7D49D56C4AADB1C17500E9E6446D1"/>
    <w:rsid w:val="00FA0578"/>
    <w:pPr>
      <w:spacing w:after="0" w:line="240" w:lineRule="auto"/>
    </w:pPr>
    <w:rPr>
      <w:rFonts w:ascii="Verdana" w:eastAsia="MS Mincho" w:hAnsi="Verdana" w:cs="Times New Roman"/>
      <w:szCs w:val="24"/>
      <w:lang w:eastAsia="ja-JP"/>
    </w:rPr>
  </w:style>
  <w:style w:type="paragraph" w:customStyle="1" w:styleId="A08795BA13B94572A3839B4387D5761D36">
    <w:name w:val="A08795BA13B94572A3839B4387D5761D36"/>
    <w:rsid w:val="00FA0578"/>
    <w:pPr>
      <w:spacing w:after="0" w:line="240" w:lineRule="auto"/>
    </w:pPr>
    <w:rPr>
      <w:rFonts w:ascii="Verdana" w:eastAsia="MS Mincho" w:hAnsi="Verdana" w:cs="Times New Roman"/>
      <w:szCs w:val="24"/>
      <w:lang w:eastAsia="ja-JP"/>
    </w:rPr>
  </w:style>
  <w:style w:type="paragraph" w:customStyle="1" w:styleId="FAF625B1D6134D9B9DFB0E36E937CD6E38">
    <w:name w:val="FAF625B1D6134D9B9DFB0E36E937CD6E38"/>
    <w:rsid w:val="00FA0578"/>
    <w:pPr>
      <w:spacing w:after="0" w:line="240" w:lineRule="auto"/>
    </w:pPr>
    <w:rPr>
      <w:rFonts w:ascii="Verdana" w:eastAsia="MS Mincho" w:hAnsi="Verdana" w:cs="Times New Roman"/>
      <w:szCs w:val="24"/>
      <w:lang w:eastAsia="ja-JP"/>
    </w:rPr>
  </w:style>
  <w:style w:type="paragraph" w:customStyle="1" w:styleId="E6E9128536654A2AA1D85B78B12849705">
    <w:name w:val="E6E9128536654A2AA1D85B78B12849705"/>
    <w:rsid w:val="00FA0578"/>
    <w:pPr>
      <w:spacing w:after="0" w:line="240" w:lineRule="auto"/>
    </w:pPr>
    <w:rPr>
      <w:rFonts w:ascii="Verdana" w:eastAsia="MS Mincho" w:hAnsi="Verdana" w:cs="Times New Roman"/>
      <w:szCs w:val="24"/>
      <w:lang w:eastAsia="ja-JP"/>
    </w:rPr>
  </w:style>
  <w:style w:type="paragraph" w:customStyle="1" w:styleId="F776FC38C8D347B2815221A4B55E12A737">
    <w:name w:val="F776FC38C8D347B2815221A4B55E12A737"/>
    <w:rsid w:val="00FA0578"/>
    <w:pPr>
      <w:spacing w:after="0" w:line="240" w:lineRule="auto"/>
    </w:pPr>
    <w:rPr>
      <w:rFonts w:ascii="Verdana" w:eastAsia="MS Mincho" w:hAnsi="Verdana" w:cs="Times New Roman"/>
      <w:szCs w:val="24"/>
      <w:lang w:eastAsia="ja-JP"/>
    </w:rPr>
  </w:style>
  <w:style w:type="paragraph" w:customStyle="1" w:styleId="B310D62F33F74AEC931D2AF78AFED2A719">
    <w:name w:val="B310D62F33F74AEC931D2AF78AFED2A719"/>
    <w:rsid w:val="00FA0578"/>
    <w:pPr>
      <w:spacing w:after="0" w:line="240" w:lineRule="auto"/>
    </w:pPr>
    <w:rPr>
      <w:rFonts w:ascii="Verdana" w:eastAsia="MS Mincho" w:hAnsi="Verdana" w:cs="Times New Roman"/>
      <w:szCs w:val="24"/>
      <w:lang w:eastAsia="ja-JP"/>
    </w:rPr>
  </w:style>
  <w:style w:type="paragraph" w:customStyle="1" w:styleId="D96784B9C2C3402E9F1C705236E4DD6634">
    <w:name w:val="D96784B9C2C3402E9F1C705236E4DD6634"/>
    <w:rsid w:val="00FA0578"/>
    <w:pPr>
      <w:spacing w:after="0" w:line="240" w:lineRule="auto"/>
    </w:pPr>
    <w:rPr>
      <w:rFonts w:ascii="Verdana" w:eastAsia="MS Mincho" w:hAnsi="Verdana" w:cs="Times New Roman"/>
      <w:szCs w:val="24"/>
      <w:lang w:eastAsia="ja-JP"/>
    </w:rPr>
  </w:style>
  <w:style w:type="paragraph" w:customStyle="1" w:styleId="F03C7788744A4346A96FD24CA9645B8E20">
    <w:name w:val="F03C7788744A4346A96FD24CA9645B8E20"/>
    <w:rsid w:val="00FA0578"/>
    <w:pPr>
      <w:spacing w:after="0" w:line="240" w:lineRule="auto"/>
    </w:pPr>
    <w:rPr>
      <w:rFonts w:ascii="Verdana" w:eastAsia="MS Mincho" w:hAnsi="Verdana" w:cs="Times New Roman"/>
      <w:szCs w:val="24"/>
      <w:lang w:eastAsia="ja-JP"/>
    </w:rPr>
  </w:style>
  <w:style w:type="paragraph" w:customStyle="1" w:styleId="520138C01BB14AA18D90DC570CD508C018">
    <w:name w:val="520138C01BB14AA18D90DC570CD508C018"/>
    <w:rsid w:val="00FA0578"/>
    <w:pPr>
      <w:spacing w:after="0" w:line="240" w:lineRule="auto"/>
    </w:pPr>
    <w:rPr>
      <w:rFonts w:ascii="Verdana" w:eastAsia="MS Mincho" w:hAnsi="Verdana" w:cs="Times New Roman"/>
      <w:szCs w:val="24"/>
      <w:lang w:eastAsia="ja-JP"/>
    </w:rPr>
  </w:style>
  <w:style w:type="paragraph" w:customStyle="1" w:styleId="3E5612DA093C471D9876B316A5664CD318">
    <w:name w:val="3E5612DA093C471D9876B316A5664CD318"/>
    <w:rsid w:val="00FA0578"/>
    <w:pPr>
      <w:spacing w:after="0" w:line="240" w:lineRule="auto"/>
    </w:pPr>
    <w:rPr>
      <w:rFonts w:ascii="Verdana" w:eastAsia="MS Mincho" w:hAnsi="Verdana" w:cs="Times New Roman"/>
      <w:szCs w:val="24"/>
      <w:lang w:eastAsia="ja-JP"/>
    </w:rPr>
  </w:style>
  <w:style w:type="paragraph" w:customStyle="1" w:styleId="DDD52ECCFA2449CF9D4E4A463249955218">
    <w:name w:val="DDD52ECCFA2449CF9D4E4A463249955218"/>
    <w:rsid w:val="00FA0578"/>
    <w:pPr>
      <w:spacing w:after="0" w:line="240" w:lineRule="auto"/>
    </w:pPr>
    <w:rPr>
      <w:rFonts w:ascii="Verdana" w:eastAsia="MS Mincho" w:hAnsi="Verdana" w:cs="Times New Roman"/>
      <w:szCs w:val="24"/>
      <w:lang w:eastAsia="ja-JP"/>
    </w:rPr>
  </w:style>
  <w:style w:type="paragraph" w:customStyle="1" w:styleId="47ADBF5AA1944715850780C4D5FFA52A1">
    <w:name w:val="47ADBF5AA1944715850780C4D5FFA52A1"/>
    <w:rsid w:val="00FA0578"/>
    <w:pPr>
      <w:spacing w:after="0" w:line="240" w:lineRule="auto"/>
    </w:pPr>
    <w:rPr>
      <w:rFonts w:ascii="Verdana" w:eastAsia="MS Mincho" w:hAnsi="Verdana" w:cs="Times New Roman"/>
      <w:szCs w:val="24"/>
      <w:lang w:eastAsia="ja-JP"/>
    </w:rPr>
  </w:style>
  <w:style w:type="paragraph" w:customStyle="1" w:styleId="2BF962D8E0B24D51A1C8CF1CD9DFF0F912">
    <w:name w:val="2BF962D8E0B24D51A1C8CF1CD9DFF0F912"/>
    <w:rsid w:val="00FA0578"/>
    <w:pPr>
      <w:spacing w:after="0" w:line="240" w:lineRule="auto"/>
    </w:pPr>
    <w:rPr>
      <w:rFonts w:ascii="Verdana" w:eastAsia="MS Mincho" w:hAnsi="Verdana" w:cs="Times New Roman"/>
      <w:szCs w:val="24"/>
      <w:lang w:eastAsia="ja-JP"/>
    </w:rPr>
  </w:style>
  <w:style w:type="paragraph" w:customStyle="1" w:styleId="A5EFC0FEE8314AE89BE0766C050E6E331">
    <w:name w:val="A5EFC0FEE8314AE89BE0766C050E6E331"/>
    <w:rsid w:val="00FA0578"/>
    <w:pPr>
      <w:spacing w:after="0" w:line="240" w:lineRule="auto"/>
    </w:pPr>
    <w:rPr>
      <w:rFonts w:ascii="Verdana" w:eastAsia="MS Mincho" w:hAnsi="Verdana" w:cs="Times New Roman"/>
      <w:szCs w:val="24"/>
      <w:lang w:eastAsia="ja-JP"/>
    </w:rPr>
  </w:style>
  <w:style w:type="paragraph" w:customStyle="1" w:styleId="11D0698785FB43D0AE707DB533E1189E26">
    <w:name w:val="11D0698785FB43D0AE707DB533E1189E26"/>
    <w:rsid w:val="00FA0578"/>
    <w:pPr>
      <w:spacing w:after="0" w:line="240" w:lineRule="auto"/>
    </w:pPr>
    <w:rPr>
      <w:rFonts w:ascii="Verdana" w:eastAsia="MS Mincho" w:hAnsi="Verdana" w:cs="Times New Roman"/>
      <w:szCs w:val="24"/>
      <w:lang w:eastAsia="ja-JP"/>
    </w:rPr>
  </w:style>
  <w:style w:type="paragraph" w:customStyle="1" w:styleId="ED9126D5DB3F4640B0423E77582EAFA120">
    <w:name w:val="ED9126D5DB3F4640B0423E77582EAFA120"/>
    <w:rsid w:val="00FA0578"/>
    <w:pPr>
      <w:spacing w:after="0" w:line="240" w:lineRule="auto"/>
    </w:pPr>
    <w:rPr>
      <w:rFonts w:ascii="Verdana" w:eastAsia="MS Mincho" w:hAnsi="Verdana" w:cs="Times New Roman"/>
      <w:szCs w:val="24"/>
      <w:lang w:eastAsia="ja-JP"/>
    </w:rPr>
  </w:style>
  <w:style w:type="paragraph" w:customStyle="1" w:styleId="BA03CB0D6D5B47628D6FBB7AD7BBDAE720">
    <w:name w:val="BA03CB0D6D5B47628D6FBB7AD7BBDAE720"/>
    <w:rsid w:val="00FA0578"/>
    <w:pPr>
      <w:spacing w:after="0" w:line="240" w:lineRule="auto"/>
    </w:pPr>
    <w:rPr>
      <w:rFonts w:ascii="Verdana" w:eastAsia="MS Mincho" w:hAnsi="Verdana" w:cs="Times New Roman"/>
      <w:szCs w:val="24"/>
      <w:lang w:eastAsia="ja-JP"/>
    </w:rPr>
  </w:style>
  <w:style w:type="paragraph" w:customStyle="1" w:styleId="0AD0D8DC991B4EB0A597F44740D3C8BC">
    <w:name w:val="0AD0D8DC991B4EB0A597F44740D3C8BC"/>
    <w:rsid w:val="00FA0578"/>
    <w:pPr>
      <w:spacing w:after="0" w:line="240" w:lineRule="auto"/>
    </w:pPr>
    <w:rPr>
      <w:rFonts w:ascii="Verdana" w:eastAsia="MS Mincho" w:hAnsi="Verdana" w:cs="Times New Roman"/>
      <w:szCs w:val="24"/>
      <w:lang w:eastAsia="ja-JP"/>
    </w:rPr>
  </w:style>
  <w:style w:type="paragraph" w:customStyle="1" w:styleId="A08795BA13B94572A3839B4387D5761D37">
    <w:name w:val="A08795BA13B94572A3839B4387D5761D37"/>
    <w:rsid w:val="00FA0578"/>
    <w:pPr>
      <w:spacing w:after="0" w:line="240" w:lineRule="auto"/>
    </w:pPr>
    <w:rPr>
      <w:rFonts w:ascii="Verdana" w:eastAsia="MS Mincho" w:hAnsi="Verdana" w:cs="Times New Roman"/>
      <w:szCs w:val="24"/>
      <w:lang w:eastAsia="ja-JP"/>
    </w:rPr>
  </w:style>
  <w:style w:type="paragraph" w:customStyle="1" w:styleId="FAF625B1D6134D9B9DFB0E36E937CD6E39">
    <w:name w:val="FAF625B1D6134D9B9DFB0E36E937CD6E39"/>
    <w:rsid w:val="00FA0578"/>
    <w:pPr>
      <w:spacing w:after="0" w:line="240" w:lineRule="auto"/>
    </w:pPr>
    <w:rPr>
      <w:rFonts w:ascii="Verdana" w:eastAsia="MS Mincho" w:hAnsi="Verdana" w:cs="Times New Roman"/>
      <w:szCs w:val="24"/>
      <w:lang w:eastAsia="ja-JP"/>
    </w:rPr>
  </w:style>
  <w:style w:type="paragraph" w:customStyle="1" w:styleId="E6E9128536654A2AA1D85B78B12849706">
    <w:name w:val="E6E9128536654A2AA1D85B78B12849706"/>
    <w:rsid w:val="00FA0578"/>
    <w:pPr>
      <w:spacing w:after="0" w:line="240" w:lineRule="auto"/>
    </w:pPr>
    <w:rPr>
      <w:rFonts w:ascii="Verdana" w:eastAsia="MS Mincho" w:hAnsi="Verdana" w:cs="Times New Roman"/>
      <w:szCs w:val="24"/>
      <w:lang w:eastAsia="ja-JP"/>
    </w:rPr>
  </w:style>
  <w:style w:type="paragraph" w:customStyle="1" w:styleId="F776FC38C8D347B2815221A4B55E12A738">
    <w:name w:val="F776FC38C8D347B2815221A4B55E12A738"/>
    <w:rsid w:val="00FA0578"/>
    <w:pPr>
      <w:spacing w:after="0" w:line="240" w:lineRule="auto"/>
    </w:pPr>
    <w:rPr>
      <w:rFonts w:ascii="Verdana" w:eastAsia="MS Mincho" w:hAnsi="Verdana" w:cs="Times New Roman"/>
      <w:szCs w:val="24"/>
      <w:lang w:eastAsia="ja-JP"/>
    </w:rPr>
  </w:style>
  <w:style w:type="paragraph" w:customStyle="1" w:styleId="B310D62F33F74AEC931D2AF78AFED2A720">
    <w:name w:val="B310D62F33F74AEC931D2AF78AFED2A720"/>
    <w:rsid w:val="00FA0578"/>
    <w:pPr>
      <w:spacing w:after="0" w:line="240" w:lineRule="auto"/>
    </w:pPr>
    <w:rPr>
      <w:rFonts w:ascii="Verdana" w:eastAsia="MS Mincho" w:hAnsi="Verdana" w:cs="Times New Roman"/>
      <w:szCs w:val="24"/>
      <w:lang w:eastAsia="ja-JP"/>
    </w:rPr>
  </w:style>
  <w:style w:type="paragraph" w:customStyle="1" w:styleId="D96784B9C2C3402E9F1C705236E4DD6635">
    <w:name w:val="D96784B9C2C3402E9F1C705236E4DD6635"/>
    <w:rsid w:val="00FA0578"/>
    <w:pPr>
      <w:spacing w:after="0" w:line="240" w:lineRule="auto"/>
    </w:pPr>
    <w:rPr>
      <w:rFonts w:ascii="Verdana" w:eastAsia="MS Mincho" w:hAnsi="Verdana" w:cs="Times New Roman"/>
      <w:szCs w:val="24"/>
      <w:lang w:eastAsia="ja-JP"/>
    </w:rPr>
  </w:style>
  <w:style w:type="paragraph" w:customStyle="1" w:styleId="F03C7788744A4346A96FD24CA9645B8E21">
    <w:name w:val="F03C7788744A4346A96FD24CA9645B8E21"/>
    <w:rsid w:val="00FA0578"/>
    <w:pPr>
      <w:spacing w:after="0" w:line="240" w:lineRule="auto"/>
    </w:pPr>
    <w:rPr>
      <w:rFonts w:ascii="Verdana" w:eastAsia="MS Mincho" w:hAnsi="Verdana" w:cs="Times New Roman"/>
      <w:szCs w:val="24"/>
      <w:lang w:eastAsia="ja-JP"/>
    </w:rPr>
  </w:style>
  <w:style w:type="paragraph" w:customStyle="1" w:styleId="520138C01BB14AA18D90DC570CD508C019">
    <w:name w:val="520138C01BB14AA18D90DC570CD508C019"/>
    <w:rsid w:val="00FA0578"/>
    <w:pPr>
      <w:spacing w:after="0" w:line="240" w:lineRule="auto"/>
    </w:pPr>
    <w:rPr>
      <w:rFonts w:ascii="Verdana" w:eastAsia="MS Mincho" w:hAnsi="Verdana" w:cs="Times New Roman"/>
      <w:szCs w:val="24"/>
      <w:lang w:eastAsia="ja-JP"/>
    </w:rPr>
  </w:style>
  <w:style w:type="paragraph" w:customStyle="1" w:styleId="3E5612DA093C471D9876B316A5664CD319">
    <w:name w:val="3E5612DA093C471D9876B316A5664CD319"/>
    <w:rsid w:val="00FA0578"/>
    <w:pPr>
      <w:spacing w:after="0" w:line="240" w:lineRule="auto"/>
    </w:pPr>
    <w:rPr>
      <w:rFonts w:ascii="Verdana" w:eastAsia="MS Mincho" w:hAnsi="Verdana" w:cs="Times New Roman"/>
      <w:szCs w:val="24"/>
      <w:lang w:eastAsia="ja-JP"/>
    </w:rPr>
  </w:style>
  <w:style w:type="paragraph" w:customStyle="1" w:styleId="DDD52ECCFA2449CF9D4E4A463249955219">
    <w:name w:val="DDD52ECCFA2449CF9D4E4A463249955219"/>
    <w:rsid w:val="00FA0578"/>
    <w:pPr>
      <w:spacing w:after="0" w:line="240" w:lineRule="auto"/>
    </w:pPr>
    <w:rPr>
      <w:rFonts w:ascii="Verdana" w:eastAsia="MS Mincho" w:hAnsi="Verdana" w:cs="Times New Roman"/>
      <w:szCs w:val="24"/>
      <w:lang w:eastAsia="ja-JP"/>
    </w:rPr>
  </w:style>
  <w:style w:type="paragraph" w:customStyle="1" w:styleId="2BF962D8E0B24D51A1C8CF1CD9DFF0F913">
    <w:name w:val="2BF962D8E0B24D51A1C8CF1CD9DFF0F913"/>
    <w:rsid w:val="00FA0578"/>
    <w:pPr>
      <w:spacing w:after="0" w:line="240" w:lineRule="auto"/>
    </w:pPr>
    <w:rPr>
      <w:rFonts w:ascii="Verdana" w:eastAsia="MS Mincho" w:hAnsi="Verdana" w:cs="Times New Roman"/>
      <w:szCs w:val="24"/>
      <w:lang w:eastAsia="ja-JP"/>
    </w:rPr>
  </w:style>
  <w:style w:type="paragraph" w:customStyle="1" w:styleId="976DB8F63C4F472AA49D2D02D57D557F">
    <w:name w:val="976DB8F63C4F472AA49D2D02D57D557F"/>
    <w:rsid w:val="00FA0578"/>
  </w:style>
  <w:style w:type="paragraph" w:customStyle="1" w:styleId="A5EFC0FEE8314AE89BE0766C050E6E332">
    <w:name w:val="A5EFC0FEE8314AE89BE0766C050E6E332"/>
    <w:rsid w:val="00FA0578"/>
    <w:pPr>
      <w:spacing w:after="0" w:line="240" w:lineRule="auto"/>
    </w:pPr>
    <w:rPr>
      <w:rFonts w:ascii="Verdana" w:eastAsia="MS Mincho" w:hAnsi="Verdana" w:cs="Times New Roman"/>
      <w:szCs w:val="24"/>
      <w:lang w:eastAsia="ja-JP"/>
    </w:rPr>
  </w:style>
  <w:style w:type="paragraph" w:customStyle="1" w:styleId="11D0698785FB43D0AE707DB533E1189E27">
    <w:name w:val="11D0698785FB43D0AE707DB533E1189E27"/>
    <w:rsid w:val="00FA0578"/>
    <w:pPr>
      <w:spacing w:after="0" w:line="240" w:lineRule="auto"/>
    </w:pPr>
    <w:rPr>
      <w:rFonts w:ascii="Verdana" w:eastAsia="MS Mincho" w:hAnsi="Verdana" w:cs="Times New Roman"/>
      <w:szCs w:val="24"/>
      <w:lang w:eastAsia="ja-JP"/>
    </w:rPr>
  </w:style>
  <w:style w:type="paragraph" w:customStyle="1" w:styleId="ED9126D5DB3F4640B0423E77582EAFA121">
    <w:name w:val="ED9126D5DB3F4640B0423E77582EAFA121"/>
    <w:rsid w:val="00FA0578"/>
    <w:pPr>
      <w:spacing w:after="0" w:line="240" w:lineRule="auto"/>
    </w:pPr>
    <w:rPr>
      <w:rFonts w:ascii="Verdana" w:eastAsia="MS Mincho" w:hAnsi="Verdana" w:cs="Times New Roman"/>
      <w:szCs w:val="24"/>
      <w:lang w:eastAsia="ja-JP"/>
    </w:rPr>
  </w:style>
  <w:style w:type="paragraph" w:customStyle="1" w:styleId="BA03CB0D6D5B47628D6FBB7AD7BBDAE721">
    <w:name w:val="BA03CB0D6D5B47628D6FBB7AD7BBDAE721"/>
    <w:rsid w:val="00FA0578"/>
    <w:pPr>
      <w:spacing w:after="0" w:line="240" w:lineRule="auto"/>
    </w:pPr>
    <w:rPr>
      <w:rFonts w:ascii="Verdana" w:eastAsia="MS Mincho" w:hAnsi="Verdana" w:cs="Times New Roman"/>
      <w:szCs w:val="24"/>
      <w:lang w:eastAsia="ja-JP"/>
    </w:rPr>
  </w:style>
  <w:style w:type="paragraph" w:customStyle="1" w:styleId="0AD0D8DC991B4EB0A597F44740D3C8BC1">
    <w:name w:val="0AD0D8DC991B4EB0A597F44740D3C8BC1"/>
    <w:rsid w:val="00FA0578"/>
    <w:pPr>
      <w:spacing w:after="0" w:line="240" w:lineRule="auto"/>
    </w:pPr>
    <w:rPr>
      <w:rFonts w:ascii="Verdana" w:eastAsia="MS Mincho" w:hAnsi="Verdana" w:cs="Times New Roman"/>
      <w:szCs w:val="24"/>
      <w:lang w:eastAsia="ja-JP"/>
    </w:rPr>
  </w:style>
  <w:style w:type="paragraph" w:customStyle="1" w:styleId="A08795BA13B94572A3839B4387D5761D38">
    <w:name w:val="A08795BA13B94572A3839B4387D5761D38"/>
    <w:rsid w:val="00FA0578"/>
    <w:pPr>
      <w:spacing w:after="0" w:line="240" w:lineRule="auto"/>
    </w:pPr>
    <w:rPr>
      <w:rFonts w:ascii="Verdana" w:eastAsia="MS Mincho" w:hAnsi="Verdana" w:cs="Times New Roman"/>
      <w:szCs w:val="24"/>
      <w:lang w:eastAsia="ja-JP"/>
    </w:rPr>
  </w:style>
  <w:style w:type="paragraph" w:customStyle="1" w:styleId="FAF625B1D6134D9B9DFB0E36E937CD6E40">
    <w:name w:val="FAF625B1D6134D9B9DFB0E36E937CD6E40"/>
    <w:rsid w:val="00FA0578"/>
    <w:pPr>
      <w:spacing w:after="0" w:line="240" w:lineRule="auto"/>
    </w:pPr>
    <w:rPr>
      <w:rFonts w:ascii="Verdana" w:eastAsia="MS Mincho" w:hAnsi="Verdana" w:cs="Times New Roman"/>
      <w:szCs w:val="24"/>
      <w:lang w:eastAsia="ja-JP"/>
    </w:rPr>
  </w:style>
  <w:style w:type="paragraph" w:customStyle="1" w:styleId="E6E9128536654A2AA1D85B78B12849707">
    <w:name w:val="E6E9128536654A2AA1D85B78B12849707"/>
    <w:rsid w:val="00FA0578"/>
    <w:pPr>
      <w:spacing w:after="0" w:line="240" w:lineRule="auto"/>
    </w:pPr>
    <w:rPr>
      <w:rFonts w:ascii="Verdana" w:eastAsia="MS Mincho" w:hAnsi="Verdana" w:cs="Times New Roman"/>
      <w:szCs w:val="24"/>
      <w:lang w:eastAsia="ja-JP"/>
    </w:rPr>
  </w:style>
  <w:style w:type="paragraph" w:customStyle="1" w:styleId="F776FC38C8D347B2815221A4B55E12A739">
    <w:name w:val="F776FC38C8D347B2815221A4B55E12A739"/>
    <w:rsid w:val="00FA0578"/>
    <w:pPr>
      <w:spacing w:after="0" w:line="240" w:lineRule="auto"/>
    </w:pPr>
    <w:rPr>
      <w:rFonts w:ascii="Verdana" w:eastAsia="MS Mincho" w:hAnsi="Verdana" w:cs="Times New Roman"/>
      <w:szCs w:val="24"/>
      <w:lang w:eastAsia="ja-JP"/>
    </w:rPr>
  </w:style>
  <w:style w:type="paragraph" w:customStyle="1" w:styleId="B310D62F33F74AEC931D2AF78AFED2A721">
    <w:name w:val="B310D62F33F74AEC931D2AF78AFED2A721"/>
    <w:rsid w:val="00FA0578"/>
    <w:pPr>
      <w:spacing w:after="0" w:line="240" w:lineRule="auto"/>
    </w:pPr>
    <w:rPr>
      <w:rFonts w:ascii="Verdana" w:eastAsia="MS Mincho" w:hAnsi="Verdana" w:cs="Times New Roman"/>
      <w:szCs w:val="24"/>
      <w:lang w:eastAsia="ja-JP"/>
    </w:rPr>
  </w:style>
  <w:style w:type="paragraph" w:customStyle="1" w:styleId="D96784B9C2C3402E9F1C705236E4DD6636">
    <w:name w:val="D96784B9C2C3402E9F1C705236E4DD6636"/>
    <w:rsid w:val="00FA0578"/>
    <w:pPr>
      <w:spacing w:after="0" w:line="240" w:lineRule="auto"/>
    </w:pPr>
    <w:rPr>
      <w:rFonts w:ascii="Verdana" w:eastAsia="MS Mincho" w:hAnsi="Verdana" w:cs="Times New Roman"/>
      <w:szCs w:val="24"/>
      <w:lang w:eastAsia="ja-JP"/>
    </w:rPr>
  </w:style>
  <w:style w:type="paragraph" w:customStyle="1" w:styleId="F03C7788744A4346A96FD24CA9645B8E22">
    <w:name w:val="F03C7788744A4346A96FD24CA9645B8E22"/>
    <w:rsid w:val="00FA0578"/>
    <w:pPr>
      <w:spacing w:after="0" w:line="240" w:lineRule="auto"/>
    </w:pPr>
    <w:rPr>
      <w:rFonts w:ascii="Verdana" w:eastAsia="MS Mincho" w:hAnsi="Verdana" w:cs="Times New Roman"/>
      <w:szCs w:val="24"/>
      <w:lang w:eastAsia="ja-JP"/>
    </w:rPr>
  </w:style>
  <w:style w:type="paragraph" w:customStyle="1" w:styleId="520138C01BB14AA18D90DC570CD508C020">
    <w:name w:val="520138C01BB14AA18D90DC570CD508C020"/>
    <w:rsid w:val="00FA0578"/>
    <w:pPr>
      <w:spacing w:after="0" w:line="240" w:lineRule="auto"/>
    </w:pPr>
    <w:rPr>
      <w:rFonts w:ascii="Verdana" w:eastAsia="MS Mincho" w:hAnsi="Verdana" w:cs="Times New Roman"/>
      <w:szCs w:val="24"/>
      <w:lang w:eastAsia="ja-JP"/>
    </w:rPr>
  </w:style>
  <w:style w:type="paragraph" w:customStyle="1" w:styleId="3E5612DA093C471D9876B316A5664CD320">
    <w:name w:val="3E5612DA093C471D9876B316A5664CD320"/>
    <w:rsid w:val="00FA0578"/>
    <w:pPr>
      <w:spacing w:after="0" w:line="240" w:lineRule="auto"/>
    </w:pPr>
    <w:rPr>
      <w:rFonts w:ascii="Verdana" w:eastAsia="MS Mincho" w:hAnsi="Verdana" w:cs="Times New Roman"/>
      <w:szCs w:val="24"/>
      <w:lang w:eastAsia="ja-JP"/>
    </w:rPr>
  </w:style>
  <w:style w:type="paragraph" w:customStyle="1" w:styleId="DDD52ECCFA2449CF9D4E4A463249955220">
    <w:name w:val="DDD52ECCFA2449CF9D4E4A463249955220"/>
    <w:rsid w:val="00FA0578"/>
    <w:pPr>
      <w:spacing w:after="0" w:line="240" w:lineRule="auto"/>
    </w:pPr>
    <w:rPr>
      <w:rFonts w:ascii="Verdana" w:eastAsia="MS Mincho" w:hAnsi="Verdana" w:cs="Times New Roman"/>
      <w:szCs w:val="24"/>
      <w:lang w:eastAsia="ja-JP"/>
    </w:rPr>
  </w:style>
  <w:style w:type="paragraph" w:customStyle="1" w:styleId="976DB8F63C4F472AA49D2D02D57D557F1">
    <w:name w:val="976DB8F63C4F472AA49D2D02D57D557F1"/>
    <w:rsid w:val="00FA0578"/>
    <w:pPr>
      <w:spacing w:after="0" w:line="240" w:lineRule="auto"/>
    </w:pPr>
    <w:rPr>
      <w:rFonts w:ascii="Verdana" w:eastAsia="MS Mincho" w:hAnsi="Verdana" w:cs="Times New Roman"/>
      <w:szCs w:val="24"/>
      <w:lang w:eastAsia="ja-JP"/>
    </w:rPr>
  </w:style>
  <w:style w:type="paragraph" w:customStyle="1" w:styleId="2BF962D8E0B24D51A1C8CF1CD9DFF0F914">
    <w:name w:val="2BF962D8E0B24D51A1C8CF1CD9DFF0F914"/>
    <w:rsid w:val="00FA0578"/>
    <w:pPr>
      <w:spacing w:after="0" w:line="240" w:lineRule="auto"/>
    </w:pPr>
    <w:rPr>
      <w:rFonts w:ascii="Verdana" w:eastAsia="MS Mincho" w:hAnsi="Verdana" w:cs="Times New Roman"/>
      <w:szCs w:val="24"/>
      <w:lang w:eastAsia="ja-JP"/>
    </w:rPr>
  </w:style>
  <w:style w:type="paragraph" w:customStyle="1" w:styleId="A5EFC0FEE8314AE89BE0766C050E6E333">
    <w:name w:val="A5EFC0FEE8314AE89BE0766C050E6E333"/>
    <w:rsid w:val="00FA0578"/>
    <w:pPr>
      <w:spacing w:after="0" w:line="240" w:lineRule="auto"/>
    </w:pPr>
    <w:rPr>
      <w:rFonts w:ascii="Verdana" w:eastAsia="MS Mincho" w:hAnsi="Verdana" w:cs="Times New Roman"/>
      <w:szCs w:val="24"/>
      <w:lang w:eastAsia="ja-JP"/>
    </w:rPr>
  </w:style>
  <w:style w:type="paragraph" w:customStyle="1" w:styleId="11D0698785FB43D0AE707DB533E1189E28">
    <w:name w:val="11D0698785FB43D0AE707DB533E1189E28"/>
    <w:rsid w:val="00FA0578"/>
    <w:pPr>
      <w:spacing w:after="0" w:line="240" w:lineRule="auto"/>
    </w:pPr>
    <w:rPr>
      <w:rFonts w:ascii="Verdana" w:eastAsia="MS Mincho" w:hAnsi="Verdana" w:cs="Times New Roman"/>
      <w:szCs w:val="24"/>
      <w:lang w:eastAsia="ja-JP"/>
    </w:rPr>
  </w:style>
  <w:style w:type="paragraph" w:customStyle="1" w:styleId="ED9126D5DB3F4640B0423E77582EAFA122">
    <w:name w:val="ED9126D5DB3F4640B0423E77582EAFA122"/>
    <w:rsid w:val="00FA0578"/>
    <w:pPr>
      <w:spacing w:after="0" w:line="240" w:lineRule="auto"/>
    </w:pPr>
    <w:rPr>
      <w:rFonts w:ascii="Verdana" w:eastAsia="MS Mincho" w:hAnsi="Verdana" w:cs="Times New Roman"/>
      <w:szCs w:val="24"/>
      <w:lang w:eastAsia="ja-JP"/>
    </w:rPr>
  </w:style>
  <w:style w:type="paragraph" w:customStyle="1" w:styleId="BA03CB0D6D5B47628D6FBB7AD7BBDAE722">
    <w:name w:val="BA03CB0D6D5B47628D6FBB7AD7BBDAE722"/>
    <w:rsid w:val="00FA0578"/>
    <w:pPr>
      <w:spacing w:after="0" w:line="240" w:lineRule="auto"/>
    </w:pPr>
    <w:rPr>
      <w:rFonts w:ascii="Verdana" w:eastAsia="MS Mincho" w:hAnsi="Verdana" w:cs="Times New Roman"/>
      <w:szCs w:val="24"/>
      <w:lang w:eastAsia="ja-JP"/>
    </w:rPr>
  </w:style>
  <w:style w:type="paragraph" w:customStyle="1" w:styleId="0AD0D8DC991B4EB0A597F44740D3C8BC2">
    <w:name w:val="0AD0D8DC991B4EB0A597F44740D3C8BC2"/>
    <w:rsid w:val="00FA0578"/>
    <w:pPr>
      <w:spacing w:after="0" w:line="240" w:lineRule="auto"/>
    </w:pPr>
    <w:rPr>
      <w:rFonts w:ascii="Verdana" w:eastAsia="MS Mincho" w:hAnsi="Verdana" w:cs="Times New Roman"/>
      <w:szCs w:val="24"/>
      <w:lang w:eastAsia="ja-JP"/>
    </w:rPr>
  </w:style>
  <w:style w:type="paragraph" w:customStyle="1" w:styleId="A08795BA13B94572A3839B4387D5761D39">
    <w:name w:val="A08795BA13B94572A3839B4387D5761D39"/>
    <w:rsid w:val="00FA0578"/>
    <w:pPr>
      <w:spacing w:after="0" w:line="240" w:lineRule="auto"/>
    </w:pPr>
    <w:rPr>
      <w:rFonts w:ascii="Verdana" w:eastAsia="MS Mincho" w:hAnsi="Verdana" w:cs="Times New Roman"/>
      <w:szCs w:val="24"/>
      <w:lang w:eastAsia="ja-JP"/>
    </w:rPr>
  </w:style>
  <w:style w:type="paragraph" w:customStyle="1" w:styleId="FAF625B1D6134D9B9DFB0E36E937CD6E41">
    <w:name w:val="FAF625B1D6134D9B9DFB0E36E937CD6E41"/>
    <w:rsid w:val="00FA0578"/>
    <w:pPr>
      <w:spacing w:after="0" w:line="240" w:lineRule="auto"/>
    </w:pPr>
    <w:rPr>
      <w:rFonts w:ascii="Verdana" w:eastAsia="MS Mincho" w:hAnsi="Verdana" w:cs="Times New Roman"/>
      <w:szCs w:val="24"/>
      <w:lang w:eastAsia="ja-JP"/>
    </w:rPr>
  </w:style>
  <w:style w:type="paragraph" w:customStyle="1" w:styleId="E6E9128536654A2AA1D85B78B12849708">
    <w:name w:val="E6E9128536654A2AA1D85B78B12849708"/>
    <w:rsid w:val="00FA0578"/>
    <w:pPr>
      <w:spacing w:after="0" w:line="240" w:lineRule="auto"/>
    </w:pPr>
    <w:rPr>
      <w:rFonts w:ascii="Verdana" w:eastAsia="MS Mincho" w:hAnsi="Verdana" w:cs="Times New Roman"/>
      <w:szCs w:val="24"/>
      <w:lang w:eastAsia="ja-JP"/>
    </w:rPr>
  </w:style>
  <w:style w:type="paragraph" w:customStyle="1" w:styleId="F776FC38C8D347B2815221A4B55E12A740">
    <w:name w:val="F776FC38C8D347B2815221A4B55E12A740"/>
    <w:rsid w:val="00FA0578"/>
    <w:pPr>
      <w:spacing w:after="0" w:line="240" w:lineRule="auto"/>
    </w:pPr>
    <w:rPr>
      <w:rFonts w:ascii="Verdana" w:eastAsia="MS Mincho" w:hAnsi="Verdana" w:cs="Times New Roman"/>
      <w:szCs w:val="24"/>
      <w:lang w:eastAsia="ja-JP"/>
    </w:rPr>
  </w:style>
  <w:style w:type="paragraph" w:customStyle="1" w:styleId="B310D62F33F74AEC931D2AF78AFED2A722">
    <w:name w:val="B310D62F33F74AEC931D2AF78AFED2A722"/>
    <w:rsid w:val="00FA0578"/>
    <w:pPr>
      <w:spacing w:after="0" w:line="240" w:lineRule="auto"/>
    </w:pPr>
    <w:rPr>
      <w:rFonts w:ascii="Verdana" w:eastAsia="MS Mincho" w:hAnsi="Verdana" w:cs="Times New Roman"/>
      <w:szCs w:val="24"/>
      <w:lang w:eastAsia="ja-JP"/>
    </w:rPr>
  </w:style>
  <w:style w:type="paragraph" w:customStyle="1" w:styleId="D96784B9C2C3402E9F1C705236E4DD6637">
    <w:name w:val="D96784B9C2C3402E9F1C705236E4DD6637"/>
    <w:rsid w:val="00FA0578"/>
    <w:pPr>
      <w:spacing w:after="0" w:line="240" w:lineRule="auto"/>
    </w:pPr>
    <w:rPr>
      <w:rFonts w:ascii="Verdana" w:eastAsia="MS Mincho" w:hAnsi="Verdana" w:cs="Times New Roman"/>
      <w:szCs w:val="24"/>
      <w:lang w:eastAsia="ja-JP"/>
    </w:rPr>
  </w:style>
  <w:style w:type="paragraph" w:customStyle="1" w:styleId="F03C7788744A4346A96FD24CA9645B8E23">
    <w:name w:val="F03C7788744A4346A96FD24CA9645B8E23"/>
    <w:rsid w:val="00FA0578"/>
    <w:pPr>
      <w:spacing w:after="0" w:line="240" w:lineRule="auto"/>
    </w:pPr>
    <w:rPr>
      <w:rFonts w:ascii="Verdana" w:eastAsia="MS Mincho" w:hAnsi="Verdana" w:cs="Times New Roman"/>
      <w:szCs w:val="24"/>
      <w:lang w:eastAsia="ja-JP"/>
    </w:rPr>
  </w:style>
  <w:style w:type="paragraph" w:customStyle="1" w:styleId="520138C01BB14AA18D90DC570CD508C021">
    <w:name w:val="520138C01BB14AA18D90DC570CD508C021"/>
    <w:rsid w:val="00FA0578"/>
    <w:pPr>
      <w:spacing w:after="0" w:line="240" w:lineRule="auto"/>
    </w:pPr>
    <w:rPr>
      <w:rFonts w:ascii="Verdana" w:eastAsia="MS Mincho" w:hAnsi="Verdana" w:cs="Times New Roman"/>
      <w:szCs w:val="24"/>
      <w:lang w:eastAsia="ja-JP"/>
    </w:rPr>
  </w:style>
  <w:style w:type="paragraph" w:customStyle="1" w:styleId="3E5612DA093C471D9876B316A5664CD321">
    <w:name w:val="3E5612DA093C471D9876B316A5664CD321"/>
    <w:rsid w:val="00FA0578"/>
    <w:pPr>
      <w:spacing w:after="0" w:line="240" w:lineRule="auto"/>
    </w:pPr>
    <w:rPr>
      <w:rFonts w:ascii="Verdana" w:eastAsia="MS Mincho" w:hAnsi="Verdana" w:cs="Times New Roman"/>
      <w:szCs w:val="24"/>
      <w:lang w:eastAsia="ja-JP"/>
    </w:rPr>
  </w:style>
  <w:style w:type="paragraph" w:customStyle="1" w:styleId="DDD52ECCFA2449CF9D4E4A463249955221">
    <w:name w:val="DDD52ECCFA2449CF9D4E4A463249955221"/>
    <w:rsid w:val="00FA0578"/>
    <w:pPr>
      <w:spacing w:after="0" w:line="240" w:lineRule="auto"/>
    </w:pPr>
    <w:rPr>
      <w:rFonts w:ascii="Verdana" w:eastAsia="MS Mincho" w:hAnsi="Verdana" w:cs="Times New Roman"/>
      <w:szCs w:val="24"/>
      <w:lang w:eastAsia="ja-JP"/>
    </w:rPr>
  </w:style>
  <w:style w:type="paragraph" w:customStyle="1" w:styleId="976DB8F63C4F472AA49D2D02D57D557F2">
    <w:name w:val="976DB8F63C4F472AA49D2D02D57D557F2"/>
    <w:rsid w:val="00FA0578"/>
    <w:pPr>
      <w:spacing w:after="0" w:line="240" w:lineRule="auto"/>
    </w:pPr>
    <w:rPr>
      <w:rFonts w:ascii="Verdana" w:eastAsia="MS Mincho" w:hAnsi="Verdana" w:cs="Times New Roman"/>
      <w:szCs w:val="24"/>
      <w:lang w:eastAsia="ja-JP"/>
    </w:rPr>
  </w:style>
  <w:style w:type="paragraph" w:customStyle="1" w:styleId="2BF962D8E0B24D51A1C8CF1CD9DFF0F915">
    <w:name w:val="2BF962D8E0B24D51A1C8CF1CD9DFF0F915"/>
    <w:rsid w:val="00FA0578"/>
    <w:pPr>
      <w:spacing w:after="0" w:line="240" w:lineRule="auto"/>
    </w:pPr>
    <w:rPr>
      <w:rFonts w:ascii="Verdana" w:eastAsia="MS Mincho" w:hAnsi="Verdana" w:cs="Times New Roman"/>
      <w:szCs w:val="24"/>
      <w:lang w:eastAsia="ja-JP"/>
    </w:rPr>
  </w:style>
  <w:style w:type="paragraph" w:customStyle="1" w:styleId="A5EFC0FEE8314AE89BE0766C050E6E334">
    <w:name w:val="A5EFC0FEE8314AE89BE0766C050E6E334"/>
    <w:rsid w:val="00FA0578"/>
    <w:pPr>
      <w:spacing w:after="0" w:line="240" w:lineRule="auto"/>
    </w:pPr>
    <w:rPr>
      <w:rFonts w:ascii="Verdana" w:eastAsia="MS Mincho" w:hAnsi="Verdana" w:cs="Times New Roman"/>
      <w:szCs w:val="24"/>
      <w:lang w:eastAsia="ja-JP"/>
    </w:rPr>
  </w:style>
  <w:style w:type="paragraph" w:customStyle="1" w:styleId="11D0698785FB43D0AE707DB533E1189E29">
    <w:name w:val="11D0698785FB43D0AE707DB533E1189E29"/>
    <w:rsid w:val="00FA0578"/>
    <w:pPr>
      <w:spacing w:after="0" w:line="240" w:lineRule="auto"/>
    </w:pPr>
    <w:rPr>
      <w:rFonts w:ascii="Verdana" w:eastAsia="MS Mincho" w:hAnsi="Verdana" w:cs="Times New Roman"/>
      <w:szCs w:val="24"/>
      <w:lang w:eastAsia="ja-JP"/>
    </w:rPr>
  </w:style>
  <w:style w:type="paragraph" w:customStyle="1" w:styleId="ED9126D5DB3F4640B0423E77582EAFA123">
    <w:name w:val="ED9126D5DB3F4640B0423E77582EAFA123"/>
    <w:rsid w:val="00FA0578"/>
    <w:pPr>
      <w:spacing w:after="0" w:line="240" w:lineRule="auto"/>
    </w:pPr>
    <w:rPr>
      <w:rFonts w:ascii="Verdana" w:eastAsia="MS Mincho" w:hAnsi="Verdana" w:cs="Times New Roman"/>
      <w:szCs w:val="24"/>
      <w:lang w:eastAsia="ja-JP"/>
    </w:rPr>
  </w:style>
  <w:style w:type="paragraph" w:customStyle="1" w:styleId="BA03CB0D6D5B47628D6FBB7AD7BBDAE723">
    <w:name w:val="BA03CB0D6D5B47628D6FBB7AD7BBDAE723"/>
    <w:rsid w:val="00FA0578"/>
    <w:pPr>
      <w:spacing w:after="0" w:line="240" w:lineRule="auto"/>
    </w:pPr>
    <w:rPr>
      <w:rFonts w:ascii="Verdana" w:eastAsia="MS Mincho" w:hAnsi="Verdana" w:cs="Times New Roman"/>
      <w:szCs w:val="24"/>
      <w:lang w:eastAsia="ja-JP"/>
    </w:rPr>
  </w:style>
  <w:style w:type="paragraph" w:customStyle="1" w:styleId="0AD0D8DC991B4EB0A597F44740D3C8BC3">
    <w:name w:val="0AD0D8DC991B4EB0A597F44740D3C8BC3"/>
    <w:rsid w:val="00FA0578"/>
    <w:pPr>
      <w:spacing w:after="0" w:line="240" w:lineRule="auto"/>
    </w:pPr>
    <w:rPr>
      <w:rFonts w:ascii="Verdana" w:eastAsia="MS Mincho" w:hAnsi="Verdana" w:cs="Times New Roman"/>
      <w:szCs w:val="24"/>
      <w:lang w:eastAsia="ja-JP"/>
    </w:rPr>
  </w:style>
  <w:style w:type="paragraph" w:customStyle="1" w:styleId="3806A6A51CB74B4D9C584F593369CBE6">
    <w:name w:val="3806A6A51CB74B4D9C584F593369CBE6"/>
    <w:rsid w:val="00FA0578"/>
    <w:pPr>
      <w:spacing w:after="0" w:line="240" w:lineRule="auto"/>
    </w:pPr>
    <w:rPr>
      <w:rFonts w:ascii="Verdana" w:eastAsia="MS Mincho" w:hAnsi="Verdana" w:cs="Times New Roman"/>
      <w:szCs w:val="24"/>
      <w:lang w:eastAsia="ja-JP"/>
    </w:rPr>
  </w:style>
  <w:style w:type="paragraph" w:customStyle="1" w:styleId="A08795BA13B94572A3839B4387D5761D40">
    <w:name w:val="A08795BA13B94572A3839B4387D5761D40"/>
    <w:rsid w:val="00FA0578"/>
    <w:pPr>
      <w:spacing w:after="0" w:line="240" w:lineRule="auto"/>
    </w:pPr>
    <w:rPr>
      <w:rFonts w:ascii="Verdana" w:eastAsia="MS Mincho" w:hAnsi="Verdana" w:cs="Times New Roman"/>
      <w:szCs w:val="24"/>
      <w:lang w:eastAsia="ja-JP"/>
    </w:rPr>
  </w:style>
  <w:style w:type="paragraph" w:customStyle="1" w:styleId="FAF625B1D6134D9B9DFB0E36E937CD6E42">
    <w:name w:val="FAF625B1D6134D9B9DFB0E36E937CD6E42"/>
    <w:rsid w:val="00FA0578"/>
    <w:pPr>
      <w:spacing w:after="0" w:line="240" w:lineRule="auto"/>
    </w:pPr>
    <w:rPr>
      <w:rFonts w:ascii="Verdana" w:eastAsia="MS Mincho" w:hAnsi="Verdana" w:cs="Times New Roman"/>
      <w:szCs w:val="24"/>
      <w:lang w:eastAsia="ja-JP"/>
    </w:rPr>
  </w:style>
  <w:style w:type="paragraph" w:customStyle="1" w:styleId="E6E9128536654A2AA1D85B78B12849709">
    <w:name w:val="E6E9128536654A2AA1D85B78B12849709"/>
    <w:rsid w:val="00FA0578"/>
    <w:pPr>
      <w:spacing w:after="0" w:line="240" w:lineRule="auto"/>
    </w:pPr>
    <w:rPr>
      <w:rFonts w:ascii="Verdana" w:eastAsia="MS Mincho" w:hAnsi="Verdana" w:cs="Times New Roman"/>
      <w:szCs w:val="24"/>
      <w:lang w:eastAsia="ja-JP"/>
    </w:rPr>
  </w:style>
  <w:style w:type="paragraph" w:customStyle="1" w:styleId="F776FC38C8D347B2815221A4B55E12A741">
    <w:name w:val="F776FC38C8D347B2815221A4B55E12A741"/>
    <w:rsid w:val="00FA0578"/>
    <w:pPr>
      <w:spacing w:after="0" w:line="240" w:lineRule="auto"/>
    </w:pPr>
    <w:rPr>
      <w:rFonts w:ascii="Verdana" w:eastAsia="MS Mincho" w:hAnsi="Verdana" w:cs="Times New Roman"/>
      <w:szCs w:val="24"/>
      <w:lang w:eastAsia="ja-JP"/>
    </w:rPr>
  </w:style>
  <w:style w:type="paragraph" w:customStyle="1" w:styleId="B310D62F33F74AEC931D2AF78AFED2A723">
    <w:name w:val="B310D62F33F74AEC931D2AF78AFED2A723"/>
    <w:rsid w:val="00FA0578"/>
    <w:pPr>
      <w:spacing w:after="0" w:line="240" w:lineRule="auto"/>
    </w:pPr>
    <w:rPr>
      <w:rFonts w:ascii="Verdana" w:eastAsia="MS Mincho" w:hAnsi="Verdana" w:cs="Times New Roman"/>
      <w:szCs w:val="24"/>
      <w:lang w:eastAsia="ja-JP"/>
    </w:rPr>
  </w:style>
  <w:style w:type="paragraph" w:customStyle="1" w:styleId="D96784B9C2C3402E9F1C705236E4DD6638">
    <w:name w:val="D96784B9C2C3402E9F1C705236E4DD6638"/>
    <w:rsid w:val="00FA0578"/>
    <w:pPr>
      <w:spacing w:after="0" w:line="240" w:lineRule="auto"/>
    </w:pPr>
    <w:rPr>
      <w:rFonts w:ascii="Verdana" w:eastAsia="MS Mincho" w:hAnsi="Verdana" w:cs="Times New Roman"/>
      <w:szCs w:val="24"/>
      <w:lang w:eastAsia="ja-JP"/>
    </w:rPr>
  </w:style>
  <w:style w:type="paragraph" w:customStyle="1" w:styleId="F03C7788744A4346A96FD24CA9645B8E24">
    <w:name w:val="F03C7788744A4346A96FD24CA9645B8E24"/>
    <w:rsid w:val="00FA0578"/>
    <w:pPr>
      <w:spacing w:after="0" w:line="240" w:lineRule="auto"/>
    </w:pPr>
    <w:rPr>
      <w:rFonts w:ascii="Verdana" w:eastAsia="MS Mincho" w:hAnsi="Verdana" w:cs="Times New Roman"/>
      <w:szCs w:val="24"/>
      <w:lang w:eastAsia="ja-JP"/>
    </w:rPr>
  </w:style>
  <w:style w:type="paragraph" w:customStyle="1" w:styleId="520138C01BB14AA18D90DC570CD508C022">
    <w:name w:val="520138C01BB14AA18D90DC570CD508C022"/>
    <w:rsid w:val="00FA0578"/>
    <w:pPr>
      <w:spacing w:after="0" w:line="240" w:lineRule="auto"/>
    </w:pPr>
    <w:rPr>
      <w:rFonts w:ascii="Verdana" w:eastAsia="MS Mincho" w:hAnsi="Verdana" w:cs="Times New Roman"/>
      <w:szCs w:val="24"/>
      <w:lang w:eastAsia="ja-JP"/>
    </w:rPr>
  </w:style>
  <w:style w:type="paragraph" w:customStyle="1" w:styleId="3E5612DA093C471D9876B316A5664CD322">
    <w:name w:val="3E5612DA093C471D9876B316A5664CD322"/>
    <w:rsid w:val="00FA0578"/>
    <w:pPr>
      <w:spacing w:after="0" w:line="240" w:lineRule="auto"/>
    </w:pPr>
    <w:rPr>
      <w:rFonts w:ascii="Verdana" w:eastAsia="MS Mincho" w:hAnsi="Verdana" w:cs="Times New Roman"/>
      <w:szCs w:val="24"/>
      <w:lang w:eastAsia="ja-JP"/>
    </w:rPr>
  </w:style>
  <w:style w:type="paragraph" w:customStyle="1" w:styleId="DDD52ECCFA2449CF9D4E4A463249955222">
    <w:name w:val="DDD52ECCFA2449CF9D4E4A463249955222"/>
    <w:rsid w:val="00FA0578"/>
    <w:pPr>
      <w:spacing w:after="0" w:line="240" w:lineRule="auto"/>
    </w:pPr>
    <w:rPr>
      <w:rFonts w:ascii="Verdana" w:eastAsia="MS Mincho" w:hAnsi="Verdana" w:cs="Times New Roman"/>
      <w:szCs w:val="24"/>
      <w:lang w:eastAsia="ja-JP"/>
    </w:rPr>
  </w:style>
  <w:style w:type="paragraph" w:customStyle="1" w:styleId="976DB8F63C4F472AA49D2D02D57D557F3">
    <w:name w:val="976DB8F63C4F472AA49D2D02D57D557F3"/>
    <w:rsid w:val="00FA0578"/>
    <w:pPr>
      <w:spacing w:after="0" w:line="240" w:lineRule="auto"/>
    </w:pPr>
    <w:rPr>
      <w:rFonts w:ascii="Verdana" w:eastAsia="MS Mincho" w:hAnsi="Verdana" w:cs="Times New Roman"/>
      <w:szCs w:val="24"/>
      <w:lang w:eastAsia="ja-JP"/>
    </w:rPr>
  </w:style>
  <w:style w:type="paragraph" w:customStyle="1" w:styleId="2BF962D8E0B24D51A1C8CF1CD9DFF0F916">
    <w:name w:val="2BF962D8E0B24D51A1C8CF1CD9DFF0F916"/>
    <w:rsid w:val="00FA0578"/>
    <w:pPr>
      <w:spacing w:after="0" w:line="240" w:lineRule="auto"/>
    </w:pPr>
    <w:rPr>
      <w:rFonts w:ascii="Verdana" w:eastAsia="MS Mincho" w:hAnsi="Verdana" w:cs="Times New Roman"/>
      <w:szCs w:val="24"/>
      <w:lang w:eastAsia="ja-JP"/>
    </w:rPr>
  </w:style>
  <w:style w:type="paragraph" w:customStyle="1" w:styleId="A5EFC0FEE8314AE89BE0766C050E6E335">
    <w:name w:val="A5EFC0FEE8314AE89BE0766C050E6E335"/>
    <w:rsid w:val="00935C50"/>
    <w:pPr>
      <w:spacing w:after="0" w:line="240" w:lineRule="auto"/>
    </w:pPr>
    <w:rPr>
      <w:rFonts w:ascii="Verdana" w:eastAsia="MS Mincho" w:hAnsi="Verdana" w:cs="Times New Roman"/>
      <w:szCs w:val="24"/>
      <w:lang w:eastAsia="ja-JP"/>
    </w:rPr>
  </w:style>
  <w:style w:type="paragraph" w:customStyle="1" w:styleId="11D0698785FB43D0AE707DB533E1189E30">
    <w:name w:val="11D0698785FB43D0AE707DB533E1189E30"/>
    <w:rsid w:val="00935C50"/>
    <w:pPr>
      <w:spacing w:after="0" w:line="240" w:lineRule="auto"/>
    </w:pPr>
    <w:rPr>
      <w:rFonts w:ascii="Verdana" w:eastAsia="MS Mincho" w:hAnsi="Verdana" w:cs="Times New Roman"/>
      <w:szCs w:val="24"/>
      <w:lang w:eastAsia="ja-JP"/>
    </w:rPr>
  </w:style>
  <w:style w:type="paragraph" w:customStyle="1" w:styleId="ED9126D5DB3F4640B0423E77582EAFA124">
    <w:name w:val="ED9126D5DB3F4640B0423E77582EAFA124"/>
    <w:rsid w:val="00935C50"/>
    <w:pPr>
      <w:spacing w:after="0" w:line="240" w:lineRule="auto"/>
    </w:pPr>
    <w:rPr>
      <w:rFonts w:ascii="Verdana" w:eastAsia="MS Mincho" w:hAnsi="Verdana" w:cs="Times New Roman"/>
      <w:szCs w:val="24"/>
      <w:lang w:eastAsia="ja-JP"/>
    </w:rPr>
  </w:style>
  <w:style w:type="paragraph" w:customStyle="1" w:styleId="BA03CB0D6D5B47628D6FBB7AD7BBDAE724">
    <w:name w:val="BA03CB0D6D5B47628D6FBB7AD7BBDAE724"/>
    <w:rsid w:val="00935C50"/>
    <w:pPr>
      <w:spacing w:after="0" w:line="240" w:lineRule="auto"/>
    </w:pPr>
    <w:rPr>
      <w:rFonts w:ascii="Verdana" w:eastAsia="MS Mincho" w:hAnsi="Verdana" w:cs="Times New Roman"/>
      <w:szCs w:val="24"/>
      <w:lang w:eastAsia="ja-JP"/>
    </w:rPr>
  </w:style>
  <w:style w:type="paragraph" w:customStyle="1" w:styleId="0AD0D8DC991B4EB0A597F44740D3C8BC4">
    <w:name w:val="0AD0D8DC991B4EB0A597F44740D3C8BC4"/>
    <w:rsid w:val="00935C50"/>
    <w:pPr>
      <w:spacing w:after="0" w:line="240" w:lineRule="auto"/>
    </w:pPr>
    <w:rPr>
      <w:rFonts w:ascii="Verdana" w:eastAsia="MS Mincho" w:hAnsi="Verdana" w:cs="Times New Roman"/>
      <w:szCs w:val="24"/>
      <w:lang w:eastAsia="ja-JP"/>
    </w:rPr>
  </w:style>
  <w:style w:type="paragraph" w:customStyle="1" w:styleId="3806A6A51CB74B4D9C584F593369CBE61">
    <w:name w:val="3806A6A51CB74B4D9C584F593369CBE61"/>
    <w:rsid w:val="00935C50"/>
    <w:pPr>
      <w:spacing w:after="0" w:line="240" w:lineRule="auto"/>
    </w:pPr>
    <w:rPr>
      <w:rFonts w:ascii="Verdana" w:eastAsia="MS Mincho" w:hAnsi="Verdana" w:cs="Times New Roman"/>
      <w:szCs w:val="24"/>
      <w:lang w:eastAsia="ja-JP"/>
    </w:rPr>
  </w:style>
  <w:style w:type="paragraph" w:customStyle="1" w:styleId="A08795BA13B94572A3839B4387D5761D41">
    <w:name w:val="A08795BA13B94572A3839B4387D5761D41"/>
    <w:rsid w:val="00935C50"/>
    <w:pPr>
      <w:spacing w:after="0" w:line="240" w:lineRule="auto"/>
    </w:pPr>
    <w:rPr>
      <w:rFonts w:ascii="Verdana" w:eastAsia="MS Mincho" w:hAnsi="Verdana" w:cs="Times New Roman"/>
      <w:szCs w:val="24"/>
      <w:lang w:eastAsia="ja-JP"/>
    </w:rPr>
  </w:style>
  <w:style w:type="paragraph" w:customStyle="1" w:styleId="FAF625B1D6134D9B9DFB0E36E937CD6E43">
    <w:name w:val="FAF625B1D6134D9B9DFB0E36E937CD6E43"/>
    <w:rsid w:val="00935C50"/>
    <w:pPr>
      <w:spacing w:after="0" w:line="240" w:lineRule="auto"/>
    </w:pPr>
    <w:rPr>
      <w:rFonts w:ascii="Verdana" w:eastAsia="MS Mincho" w:hAnsi="Verdana" w:cs="Times New Roman"/>
      <w:szCs w:val="24"/>
      <w:lang w:eastAsia="ja-JP"/>
    </w:rPr>
  </w:style>
  <w:style w:type="paragraph" w:customStyle="1" w:styleId="E6E9128536654A2AA1D85B78B128497010">
    <w:name w:val="E6E9128536654A2AA1D85B78B128497010"/>
    <w:rsid w:val="00935C50"/>
    <w:pPr>
      <w:spacing w:after="0" w:line="240" w:lineRule="auto"/>
    </w:pPr>
    <w:rPr>
      <w:rFonts w:ascii="Verdana" w:eastAsia="MS Mincho" w:hAnsi="Verdana" w:cs="Times New Roman"/>
      <w:szCs w:val="24"/>
      <w:lang w:eastAsia="ja-JP"/>
    </w:rPr>
  </w:style>
  <w:style w:type="paragraph" w:customStyle="1" w:styleId="F776FC38C8D347B2815221A4B55E12A742">
    <w:name w:val="F776FC38C8D347B2815221A4B55E12A742"/>
    <w:rsid w:val="00935C50"/>
    <w:pPr>
      <w:spacing w:after="0" w:line="240" w:lineRule="auto"/>
    </w:pPr>
    <w:rPr>
      <w:rFonts w:ascii="Verdana" w:eastAsia="MS Mincho" w:hAnsi="Verdana" w:cs="Times New Roman"/>
      <w:szCs w:val="24"/>
      <w:lang w:eastAsia="ja-JP"/>
    </w:rPr>
  </w:style>
  <w:style w:type="paragraph" w:customStyle="1" w:styleId="B310D62F33F74AEC931D2AF78AFED2A724">
    <w:name w:val="B310D62F33F74AEC931D2AF78AFED2A724"/>
    <w:rsid w:val="00935C50"/>
    <w:pPr>
      <w:spacing w:after="0" w:line="240" w:lineRule="auto"/>
    </w:pPr>
    <w:rPr>
      <w:rFonts w:ascii="Verdana" w:eastAsia="MS Mincho" w:hAnsi="Verdana" w:cs="Times New Roman"/>
      <w:szCs w:val="24"/>
      <w:lang w:eastAsia="ja-JP"/>
    </w:rPr>
  </w:style>
  <w:style w:type="paragraph" w:customStyle="1" w:styleId="D96784B9C2C3402E9F1C705236E4DD6639">
    <w:name w:val="D96784B9C2C3402E9F1C705236E4DD6639"/>
    <w:rsid w:val="00935C50"/>
    <w:pPr>
      <w:spacing w:after="0" w:line="240" w:lineRule="auto"/>
    </w:pPr>
    <w:rPr>
      <w:rFonts w:ascii="Verdana" w:eastAsia="MS Mincho" w:hAnsi="Verdana" w:cs="Times New Roman"/>
      <w:szCs w:val="24"/>
      <w:lang w:eastAsia="ja-JP"/>
    </w:rPr>
  </w:style>
  <w:style w:type="paragraph" w:customStyle="1" w:styleId="F03C7788744A4346A96FD24CA9645B8E25">
    <w:name w:val="F03C7788744A4346A96FD24CA9645B8E25"/>
    <w:rsid w:val="00935C50"/>
    <w:pPr>
      <w:spacing w:after="0" w:line="240" w:lineRule="auto"/>
    </w:pPr>
    <w:rPr>
      <w:rFonts w:ascii="Verdana" w:eastAsia="MS Mincho" w:hAnsi="Verdana" w:cs="Times New Roman"/>
      <w:szCs w:val="24"/>
      <w:lang w:eastAsia="ja-JP"/>
    </w:rPr>
  </w:style>
  <w:style w:type="paragraph" w:customStyle="1" w:styleId="520138C01BB14AA18D90DC570CD508C023">
    <w:name w:val="520138C01BB14AA18D90DC570CD508C023"/>
    <w:rsid w:val="00935C50"/>
    <w:pPr>
      <w:spacing w:after="0" w:line="240" w:lineRule="auto"/>
    </w:pPr>
    <w:rPr>
      <w:rFonts w:ascii="Verdana" w:eastAsia="MS Mincho" w:hAnsi="Verdana" w:cs="Times New Roman"/>
      <w:szCs w:val="24"/>
      <w:lang w:eastAsia="ja-JP"/>
    </w:rPr>
  </w:style>
  <w:style w:type="paragraph" w:customStyle="1" w:styleId="3E5612DA093C471D9876B316A5664CD323">
    <w:name w:val="3E5612DA093C471D9876B316A5664CD323"/>
    <w:rsid w:val="00935C50"/>
    <w:pPr>
      <w:spacing w:after="0" w:line="240" w:lineRule="auto"/>
    </w:pPr>
    <w:rPr>
      <w:rFonts w:ascii="Verdana" w:eastAsia="MS Mincho" w:hAnsi="Verdana" w:cs="Times New Roman"/>
      <w:szCs w:val="24"/>
      <w:lang w:eastAsia="ja-JP"/>
    </w:rPr>
  </w:style>
  <w:style w:type="paragraph" w:customStyle="1" w:styleId="DDD52ECCFA2449CF9D4E4A463249955223">
    <w:name w:val="DDD52ECCFA2449CF9D4E4A463249955223"/>
    <w:rsid w:val="00935C50"/>
    <w:pPr>
      <w:spacing w:after="0" w:line="240" w:lineRule="auto"/>
    </w:pPr>
    <w:rPr>
      <w:rFonts w:ascii="Verdana" w:eastAsia="MS Mincho" w:hAnsi="Verdana" w:cs="Times New Roman"/>
      <w:szCs w:val="24"/>
      <w:lang w:eastAsia="ja-JP"/>
    </w:rPr>
  </w:style>
  <w:style w:type="paragraph" w:customStyle="1" w:styleId="976DB8F63C4F472AA49D2D02D57D557F4">
    <w:name w:val="976DB8F63C4F472AA49D2D02D57D557F4"/>
    <w:rsid w:val="00935C50"/>
    <w:pPr>
      <w:spacing w:after="0" w:line="240" w:lineRule="auto"/>
    </w:pPr>
    <w:rPr>
      <w:rFonts w:ascii="Verdana" w:eastAsia="MS Mincho" w:hAnsi="Verdana" w:cs="Times New Roman"/>
      <w:szCs w:val="24"/>
      <w:lang w:eastAsia="ja-JP"/>
    </w:rPr>
  </w:style>
  <w:style w:type="paragraph" w:customStyle="1" w:styleId="2BF962D8E0B24D51A1C8CF1CD9DFF0F917">
    <w:name w:val="2BF962D8E0B24D51A1C8CF1CD9DFF0F917"/>
    <w:rsid w:val="00935C50"/>
    <w:pPr>
      <w:spacing w:after="0" w:line="240" w:lineRule="auto"/>
    </w:pPr>
    <w:rPr>
      <w:rFonts w:ascii="Verdana" w:eastAsia="MS Mincho" w:hAnsi="Verdana" w:cs="Times New Roman"/>
      <w:szCs w:val="24"/>
      <w:lang w:eastAsia="ja-JP"/>
    </w:rPr>
  </w:style>
  <w:style w:type="paragraph" w:customStyle="1" w:styleId="6B1A2A284A634C768827409708545BF8">
    <w:name w:val="6B1A2A284A634C768827409708545BF8"/>
    <w:rsid w:val="00E60743"/>
  </w:style>
  <w:style w:type="paragraph" w:customStyle="1" w:styleId="A5EFC0FEE8314AE89BE0766C050E6E336">
    <w:name w:val="A5EFC0FEE8314AE89BE0766C050E6E336"/>
    <w:rsid w:val="00E60743"/>
    <w:pPr>
      <w:spacing w:after="0" w:line="240" w:lineRule="auto"/>
    </w:pPr>
    <w:rPr>
      <w:rFonts w:ascii="Verdana" w:eastAsia="MS Mincho" w:hAnsi="Verdana" w:cs="Times New Roman"/>
      <w:szCs w:val="24"/>
      <w:lang w:eastAsia="ja-JP"/>
    </w:rPr>
  </w:style>
  <w:style w:type="paragraph" w:customStyle="1" w:styleId="11D0698785FB43D0AE707DB533E1189E31">
    <w:name w:val="11D0698785FB43D0AE707DB533E1189E31"/>
    <w:rsid w:val="00E60743"/>
    <w:pPr>
      <w:spacing w:after="0" w:line="240" w:lineRule="auto"/>
    </w:pPr>
    <w:rPr>
      <w:rFonts w:ascii="Verdana" w:eastAsia="MS Mincho" w:hAnsi="Verdana" w:cs="Times New Roman"/>
      <w:szCs w:val="24"/>
      <w:lang w:eastAsia="ja-JP"/>
    </w:rPr>
  </w:style>
  <w:style w:type="paragraph" w:customStyle="1" w:styleId="ED9126D5DB3F4640B0423E77582EAFA125">
    <w:name w:val="ED9126D5DB3F4640B0423E77582EAFA125"/>
    <w:rsid w:val="00E60743"/>
    <w:pPr>
      <w:spacing w:after="0" w:line="240" w:lineRule="auto"/>
    </w:pPr>
    <w:rPr>
      <w:rFonts w:ascii="Verdana" w:eastAsia="MS Mincho" w:hAnsi="Verdana" w:cs="Times New Roman"/>
      <w:szCs w:val="24"/>
      <w:lang w:eastAsia="ja-JP"/>
    </w:rPr>
  </w:style>
  <w:style w:type="paragraph" w:customStyle="1" w:styleId="BA03CB0D6D5B47628D6FBB7AD7BBDAE725">
    <w:name w:val="BA03CB0D6D5B47628D6FBB7AD7BBDAE725"/>
    <w:rsid w:val="00E60743"/>
    <w:pPr>
      <w:spacing w:after="0" w:line="240" w:lineRule="auto"/>
    </w:pPr>
    <w:rPr>
      <w:rFonts w:ascii="Verdana" w:eastAsia="MS Mincho" w:hAnsi="Verdana" w:cs="Times New Roman"/>
      <w:szCs w:val="24"/>
      <w:lang w:eastAsia="ja-JP"/>
    </w:rPr>
  </w:style>
  <w:style w:type="paragraph" w:customStyle="1" w:styleId="0AD0D8DC991B4EB0A597F44740D3C8BC5">
    <w:name w:val="0AD0D8DC991B4EB0A597F44740D3C8BC5"/>
    <w:rsid w:val="00E60743"/>
    <w:pPr>
      <w:spacing w:after="0" w:line="240" w:lineRule="auto"/>
    </w:pPr>
    <w:rPr>
      <w:rFonts w:ascii="Verdana" w:eastAsia="MS Mincho" w:hAnsi="Verdana" w:cs="Times New Roman"/>
      <w:szCs w:val="24"/>
      <w:lang w:eastAsia="ja-JP"/>
    </w:rPr>
  </w:style>
  <w:style w:type="paragraph" w:customStyle="1" w:styleId="3806A6A51CB74B4D9C584F593369CBE62">
    <w:name w:val="3806A6A51CB74B4D9C584F593369CBE62"/>
    <w:rsid w:val="00E60743"/>
    <w:pPr>
      <w:spacing w:after="0" w:line="240" w:lineRule="auto"/>
    </w:pPr>
    <w:rPr>
      <w:rFonts w:ascii="Verdana" w:eastAsia="MS Mincho" w:hAnsi="Verdana" w:cs="Times New Roman"/>
      <w:szCs w:val="24"/>
      <w:lang w:eastAsia="ja-JP"/>
    </w:rPr>
  </w:style>
  <w:style w:type="paragraph" w:customStyle="1" w:styleId="A08795BA13B94572A3839B4387D5761D42">
    <w:name w:val="A08795BA13B94572A3839B4387D5761D42"/>
    <w:rsid w:val="00E60743"/>
    <w:pPr>
      <w:spacing w:after="0" w:line="240" w:lineRule="auto"/>
    </w:pPr>
    <w:rPr>
      <w:rFonts w:ascii="Verdana" w:eastAsia="MS Mincho" w:hAnsi="Verdana" w:cs="Times New Roman"/>
      <w:szCs w:val="24"/>
      <w:lang w:eastAsia="ja-JP"/>
    </w:rPr>
  </w:style>
  <w:style w:type="paragraph" w:customStyle="1" w:styleId="FAF625B1D6134D9B9DFB0E36E937CD6E44">
    <w:name w:val="FAF625B1D6134D9B9DFB0E36E937CD6E44"/>
    <w:rsid w:val="00E60743"/>
    <w:pPr>
      <w:spacing w:after="0" w:line="240" w:lineRule="auto"/>
    </w:pPr>
    <w:rPr>
      <w:rFonts w:ascii="Verdana" w:eastAsia="MS Mincho" w:hAnsi="Verdana" w:cs="Times New Roman"/>
      <w:szCs w:val="24"/>
      <w:lang w:eastAsia="ja-JP"/>
    </w:rPr>
  </w:style>
  <w:style w:type="paragraph" w:customStyle="1" w:styleId="E6E9128536654A2AA1D85B78B128497011">
    <w:name w:val="E6E9128536654A2AA1D85B78B128497011"/>
    <w:rsid w:val="00E60743"/>
    <w:pPr>
      <w:spacing w:after="0" w:line="240" w:lineRule="auto"/>
    </w:pPr>
    <w:rPr>
      <w:rFonts w:ascii="Verdana" w:eastAsia="MS Mincho" w:hAnsi="Verdana" w:cs="Times New Roman"/>
      <w:szCs w:val="24"/>
      <w:lang w:eastAsia="ja-JP"/>
    </w:rPr>
  </w:style>
  <w:style w:type="paragraph" w:customStyle="1" w:styleId="F776FC38C8D347B2815221A4B55E12A743">
    <w:name w:val="F776FC38C8D347B2815221A4B55E12A743"/>
    <w:rsid w:val="00E60743"/>
    <w:pPr>
      <w:spacing w:after="0" w:line="240" w:lineRule="auto"/>
    </w:pPr>
    <w:rPr>
      <w:rFonts w:ascii="Verdana" w:eastAsia="MS Mincho" w:hAnsi="Verdana" w:cs="Times New Roman"/>
      <w:szCs w:val="24"/>
      <w:lang w:eastAsia="ja-JP"/>
    </w:rPr>
  </w:style>
  <w:style w:type="paragraph" w:customStyle="1" w:styleId="B310D62F33F74AEC931D2AF78AFED2A725">
    <w:name w:val="B310D62F33F74AEC931D2AF78AFED2A725"/>
    <w:rsid w:val="00E60743"/>
    <w:pPr>
      <w:spacing w:after="0" w:line="240" w:lineRule="auto"/>
    </w:pPr>
    <w:rPr>
      <w:rFonts w:ascii="Verdana" w:eastAsia="MS Mincho" w:hAnsi="Verdana" w:cs="Times New Roman"/>
      <w:szCs w:val="24"/>
      <w:lang w:eastAsia="ja-JP"/>
    </w:rPr>
  </w:style>
  <w:style w:type="paragraph" w:customStyle="1" w:styleId="6B1A2A284A634C768827409708545BF81">
    <w:name w:val="6B1A2A284A634C768827409708545BF81"/>
    <w:rsid w:val="00E60743"/>
    <w:pPr>
      <w:spacing w:after="0" w:line="240" w:lineRule="auto"/>
    </w:pPr>
    <w:rPr>
      <w:rFonts w:ascii="Verdana" w:eastAsia="MS Mincho" w:hAnsi="Verdana" w:cs="Times New Roman"/>
      <w:szCs w:val="24"/>
      <w:lang w:eastAsia="ja-JP"/>
    </w:rPr>
  </w:style>
  <w:style w:type="paragraph" w:customStyle="1" w:styleId="CA87365698944BA2AC6C11C4FD3355AF">
    <w:name w:val="CA87365698944BA2AC6C11C4FD3355AF"/>
    <w:rsid w:val="00E60743"/>
    <w:pPr>
      <w:spacing w:after="0" w:line="240" w:lineRule="auto"/>
    </w:pPr>
    <w:rPr>
      <w:rFonts w:ascii="Verdana" w:eastAsia="MS Mincho" w:hAnsi="Verdana" w:cs="Times New Roman"/>
      <w:szCs w:val="24"/>
      <w:lang w:eastAsia="ja-JP"/>
    </w:rPr>
  </w:style>
  <w:style w:type="paragraph" w:customStyle="1" w:styleId="D96784B9C2C3402E9F1C705236E4DD6640">
    <w:name w:val="D96784B9C2C3402E9F1C705236E4DD6640"/>
    <w:rsid w:val="00E60743"/>
    <w:pPr>
      <w:spacing w:after="0" w:line="240" w:lineRule="auto"/>
    </w:pPr>
    <w:rPr>
      <w:rFonts w:ascii="Verdana" w:eastAsia="MS Mincho" w:hAnsi="Verdana" w:cs="Times New Roman"/>
      <w:szCs w:val="24"/>
      <w:lang w:eastAsia="ja-JP"/>
    </w:rPr>
  </w:style>
  <w:style w:type="paragraph" w:customStyle="1" w:styleId="F03C7788744A4346A96FD24CA9645B8E26">
    <w:name w:val="F03C7788744A4346A96FD24CA9645B8E26"/>
    <w:rsid w:val="00E60743"/>
    <w:pPr>
      <w:spacing w:after="0" w:line="240" w:lineRule="auto"/>
    </w:pPr>
    <w:rPr>
      <w:rFonts w:ascii="Verdana" w:eastAsia="MS Mincho" w:hAnsi="Verdana" w:cs="Times New Roman"/>
      <w:szCs w:val="24"/>
      <w:lang w:eastAsia="ja-JP"/>
    </w:rPr>
  </w:style>
  <w:style w:type="paragraph" w:customStyle="1" w:styleId="520138C01BB14AA18D90DC570CD508C024">
    <w:name w:val="520138C01BB14AA18D90DC570CD508C024"/>
    <w:rsid w:val="00E60743"/>
    <w:pPr>
      <w:spacing w:after="0" w:line="240" w:lineRule="auto"/>
    </w:pPr>
    <w:rPr>
      <w:rFonts w:ascii="Verdana" w:eastAsia="MS Mincho" w:hAnsi="Verdana" w:cs="Times New Roman"/>
      <w:szCs w:val="24"/>
      <w:lang w:eastAsia="ja-JP"/>
    </w:rPr>
  </w:style>
  <w:style w:type="paragraph" w:customStyle="1" w:styleId="3E5612DA093C471D9876B316A5664CD324">
    <w:name w:val="3E5612DA093C471D9876B316A5664CD324"/>
    <w:rsid w:val="00E60743"/>
    <w:pPr>
      <w:spacing w:after="0" w:line="240" w:lineRule="auto"/>
    </w:pPr>
    <w:rPr>
      <w:rFonts w:ascii="Verdana" w:eastAsia="MS Mincho" w:hAnsi="Verdana" w:cs="Times New Roman"/>
      <w:szCs w:val="24"/>
      <w:lang w:eastAsia="ja-JP"/>
    </w:rPr>
  </w:style>
  <w:style w:type="paragraph" w:customStyle="1" w:styleId="DDD52ECCFA2449CF9D4E4A463249955224">
    <w:name w:val="DDD52ECCFA2449CF9D4E4A463249955224"/>
    <w:rsid w:val="00E60743"/>
    <w:pPr>
      <w:spacing w:after="0" w:line="240" w:lineRule="auto"/>
    </w:pPr>
    <w:rPr>
      <w:rFonts w:ascii="Verdana" w:eastAsia="MS Mincho" w:hAnsi="Verdana" w:cs="Times New Roman"/>
      <w:szCs w:val="24"/>
      <w:lang w:eastAsia="ja-JP"/>
    </w:rPr>
  </w:style>
  <w:style w:type="paragraph" w:customStyle="1" w:styleId="976DB8F63C4F472AA49D2D02D57D557F5">
    <w:name w:val="976DB8F63C4F472AA49D2D02D57D557F5"/>
    <w:rsid w:val="00E60743"/>
    <w:pPr>
      <w:spacing w:after="0" w:line="240" w:lineRule="auto"/>
    </w:pPr>
    <w:rPr>
      <w:rFonts w:ascii="Verdana" w:eastAsia="MS Mincho" w:hAnsi="Verdana" w:cs="Times New Roman"/>
      <w:szCs w:val="24"/>
      <w:lang w:eastAsia="ja-JP"/>
    </w:rPr>
  </w:style>
  <w:style w:type="paragraph" w:customStyle="1" w:styleId="63E71289E471420DB1CC8383900F698D8">
    <w:name w:val="63E71289E471420DB1CC8383900F698D8"/>
    <w:rsid w:val="00E60743"/>
    <w:pPr>
      <w:spacing w:after="0" w:line="240" w:lineRule="auto"/>
    </w:pPr>
    <w:rPr>
      <w:rFonts w:ascii="Verdana" w:eastAsia="MS Mincho" w:hAnsi="Verdana" w:cs="Times New Roman"/>
      <w:szCs w:val="24"/>
      <w:lang w:eastAsia="ja-JP"/>
    </w:rPr>
  </w:style>
  <w:style w:type="paragraph" w:customStyle="1" w:styleId="2BF962D8E0B24D51A1C8CF1CD9DFF0F918">
    <w:name w:val="2BF962D8E0B24D51A1C8CF1CD9DFF0F918"/>
    <w:rsid w:val="00E60743"/>
    <w:pPr>
      <w:spacing w:after="0" w:line="240" w:lineRule="auto"/>
    </w:pPr>
    <w:rPr>
      <w:rFonts w:ascii="Verdana" w:eastAsia="MS Mincho" w:hAnsi="Verdana" w:cs="Times New Roman"/>
      <w:szCs w:val="24"/>
      <w:lang w:eastAsia="ja-JP"/>
    </w:rPr>
  </w:style>
  <w:style w:type="paragraph" w:customStyle="1" w:styleId="A5EFC0FEE8314AE89BE0766C050E6E337">
    <w:name w:val="A5EFC0FEE8314AE89BE0766C050E6E337"/>
    <w:rsid w:val="00E60743"/>
    <w:pPr>
      <w:spacing w:after="0" w:line="240" w:lineRule="auto"/>
    </w:pPr>
    <w:rPr>
      <w:rFonts w:ascii="Verdana" w:eastAsia="MS Mincho" w:hAnsi="Verdana" w:cs="Times New Roman"/>
      <w:szCs w:val="24"/>
      <w:lang w:eastAsia="ja-JP"/>
    </w:rPr>
  </w:style>
  <w:style w:type="paragraph" w:customStyle="1" w:styleId="11D0698785FB43D0AE707DB533E1189E32">
    <w:name w:val="11D0698785FB43D0AE707DB533E1189E32"/>
    <w:rsid w:val="00E60743"/>
    <w:pPr>
      <w:spacing w:after="0" w:line="240" w:lineRule="auto"/>
    </w:pPr>
    <w:rPr>
      <w:rFonts w:ascii="Verdana" w:eastAsia="MS Mincho" w:hAnsi="Verdana" w:cs="Times New Roman"/>
      <w:szCs w:val="24"/>
      <w:lang w:eastAsia="ja-JP"/>
    </w:rPr>
  </w:style>
  <w:style w:type="paragraph" w:customStyle="1" w:styleId="ED9126D5DB3F4640B0423E77582EAFA126">
    <w:name w:val="ED9126D5DB3F4640B0423E77582EAFA126"/>
    <w:rsid w:val="00E60743"/>
    <w:pPr>
      <w:spacing w:after="0" w:line="240" w:lineRule="auto"/>
    </w:pPr>
    <w:rPr>
      <w:rFonts w:ascii="Verdana" w:eastAsia="MS Mincho" w:hAnsi="Verdana" w:cs="Times New Roman"/>
      <w:szCs w:val="24"/>
      <w:lang w:eastAsia="ja-JP"/>
    </w:rPr>
  </w:style>
  <w:style w:type="paragraph" w:customStyle="1" w:styleId="BA03CB0D6D5B47628D6FBB7AD7BBDAE726">
    <w:name w:val="BA03CB0D6D5B47628D6FBB7AD7BBDAE726"/>
    <w:rsid w:val="00E60743"/>
    <w:pPr>
      <w:spacing w:after="0" w:line="240" w:lineRule="auto"/>
    </w:pPr>
    <w:rPr>
      <w:rFonts w:ascii="Verdana" w:eastAsia="MS Mincho" w:hAnsi="Verdana" w:cs="Times New Roman"/>
      <w:szCs w:val="24"/>
      <w:lang w:eastAsia="ja-JP"/>
    </w:rPr>
  </w:style>
  <w:style w:type="paragraph" w:customStyle="1" w:styleId="0AD0D8DC991B4EB0A597F44740D3C8BC6">
    <w:name w:val="0AD0D8DC991B4EB0A597F44740D3C8BC6"/>
    <w:rsid w:val="00E60743"/>
    <w:pPr>
      <w:spacing w:after="0" w:line="240" w:lineRule="auto"/>
    </w:pPr>
    <w:rPr>
      <w:rFonts w:ascii="Verdana" w:eastAsia="MS Mincho" w:hAnsi="Verdana" w:cs="Times New Roman"/>
      <w:szCs w:val="24"/>
      <w:lang w:eastAsia="ja-JP"/>
    </w:rPr>
  </w:style>
  <w:style w:type="paragraph" w:customStyle="1" w:styleId="3806A6A51CB74B4D9C584F593369CBE63">
    <w:name w:val="3806A6A51CB74B4D9C584F593369CBE63"/>
    <w:rsid w:val="00E60743"/>
    <w:pPr>
      <w:spacing w:after="0" w:line="240" w:lineRule="auto"/>
    </w:pPr>
    <w:rPr>
      <w:rFonts w:ascii="Verdana" w:eastAsia="MS Mincho" w:hAnsi="Verdana" w:cs="Times New Roman"/>
      <w:szCs w:val="24"/>
      <w:lang w:eastAsia="ja-JP"/>
    </w:rPr>
  </w:style>
  <w:style w:type="paragraph" w:customStyle="1" w:styleId="A08795BA13B94572A3839B4387D5761D43">
    <w:name w:val="A08795BA13B94572A3839B4387D5761D43"/>
    <w:rsid w:val="00E60743"/>
    <w:pPr>
      <w:spacing w:after="0" w:line="240" w:lineRule="auto"/>
    </w:pPr>
    <w:rPr>
      <w:rFonts w:ascii="Verdana" w:eastAsia="MS Mincho" w:hAnsi="Verdana" w:cs="Times New Roman"/>
      <w:szCs w:val="24"/>
      <w:lang w:eastAsia="ja-JP"/>
    </w:rPr>
  </w:style>
  <w:style w:type="paragraph" w:customStyle="1" w:styleId="FAF625B1D6134D9B9DFB0E36E937CD6E45">
    <w:name w:val="FAF625B1D6134D9B9DFB0E36E937CD6E45"/>
    <w:rsid w:val="00E60743"/>
    <w:pPr>
      <w:spacing w:after="0" w:line="240" w:lineRule="auto"/>
    </w:pPr>
    <w:rPr>
      <w:rFonts w:ascii="Verdana" w:eastAsia="MS Mincho" w:hAnsi="Verdana" w:cs="Times New Roman"/>
      <w:szCs w:val="24"/>
      <w:lang w:eastAsia="ja-JP"/>
    </w:rPr>
  </w:style>
  <w:style w:type="paragraph" w:customStyle="1" w:styleId="E6E9128536654A2AA1D85B78B128497012">
    <w:name w:val="E6E9128536654A2AA1D85B78B128497012"/>
    <w:rsid w:val="00E60743"/>
    <w:pPr>
      <w:spacing w:after="0" w:line="240" w:lineRule="auto"/>
    </w:pPr>
    <w:rPr>
      <w:rFonts w:ascii="Verdana" w:eastAsia="MS Mincho" w:hAnsi="Verdana" w:cs="Times New Roman"/>
      <w:szCs w:val="24"/>
      <w:lang w:eastAsia="ja-JP"/>
    </w:rPr>
  </w:style>
  <w:style w:type="paragraph" w:customStyle="1" w:styleId="F776FC38C8D347B2815221A4B55E12A744">
    <w:name w:val="F776FC38C8D347B2815221A4B55E12A744"/>
    <w:rsid w:val="00E60743"/>
    <w:pPr>
      <w:spacing w:after="0" w:line="240" w:lineRule="auto"/>
    </w:pPr>
    <w:rPr>
      <w:rFonts w:ascii="Verdana" w:eastAsia="MS Mincho" w:hAnsi="Verdana" w:cs="Times New Roman"/>
      <w:szCs w:val="24"/>
      <w:lang w:eastAsia="ja-JP"/>
    </w:rPr>
  </w:style>
  <w:style w:type="paragraph" w:customStyle="1" w:styleId="B310D62F33F74AEC931D2AF78AFED2A726">
    <w:name w:val="B310D62F33F74AEC931D2AF78AFED2A726"/>
    <w:rsid w:val="00E60743"/>
    <w:pPr>
      <w:spacing w:after="0" w:line="240" w:lineRule="auto"/>
    </w:pPr>
    <w:rPr>
      <w:rFonts w:ascii="Verdana" w:eastAsia="MS Mincho" w:hAnsi="Verdana" w:cs="Times New Roman"/>
      <w:szCs w:val="24"/>
      <w:lang w:eastAsia="ja-JP"/>
    </w:rPr>
  </w:style>
  <w:style w:type="paragraph" w:customStyle="1" w:styleId="6B1A2A284A634C768827409708545BF82">
    <w:name w:val="6B1A2A284A634C768827409708545BF82"/>
    <w:rsid w:val="00E60743"/>
    <w:pPr>
      <w:spacing w:after="0" w:line="240" w:lineRule="auto"/>
    </w:pPr>
    <w:rPr>
      <w:rFonts w:ascii="Verdana" w:eastAsia="MS Mincho" w:hAnsi="Verdana" w:cs="Times New Roman"/>
      <w:szCs w:val="24"/>
      <w:lang w:eastAsia="ja-JP"/>
    </w:rPr>
  </w:style>
  <w:style w:type="paragraph" w:customStyle="1" w:styleId="CA87365698944BA2AC6C11C4FD3355AF1">
    <w:name w:val="CA87365698944BA2AC6C11C4FD3355AF1"/>
    <w:rsid w:val="00E60743"/>
    <w:pPr>
      <w:spacing w:after="0" w:line="240" w:lineRule="auto"/>
    </w:pPr>
    <w:rPr>
      <w:rFonts w:ascii="Verdana" w:eastAsia="MS Mincho" w:hAnsi="Verdana" w:cs="Times New Roman"/>
      <w:szCs w:val="24"/>
      <w:lang w:eastAsia="ja-JP"/>
    </w:rPr>
  </w:style>
  <w:style w:type="paragraph" w:customStyle="1" w:styleId="D96784B9C2C3402E9F1C705236E4DD6641">
    <w:name w:val="D96784B9C2C3402E9F1C705236E4DD6641"/>
    <w:rsid w:val="00E60743"/>
    <w:pPr>
      <w:spacing w:after="0" w:line="240" w:lineRule="auto"/>
    </w:pPr>
    <w:rPr>
      <w:rFonts w:ascii="Verdana" w:eastAsia="MS Mincho" w:hAnsi="Verdana" w:cs="Times New Roman"/>
      <w:szCs w:val="24"/>
      <w:lang w:eastAsia="ja-JP"/>
    </w:rPr>
  </w:style>
  <w:style w:type="paragraph" w:customStyle="1" w:styleId="F03C7788744A4346A96FD24CA9645B8E27">
    <w:name w:val="F03C7788744A4346A96FD24CA9645B8E27"/>
    <w:rsid w:val="00E60743"/>
    <w:pPr>
      <w:spacing w:after="0" w:line="240" w:lineRule="auto"/>
    </w:pPr>
    <w:rPr>
      <w:rFonts w:ascii="Verdana" w:eastAsia="MS Mincho" w:hAnsi="Verdana" w:cs="Times New Roman"/>
      <w:szCs w:val="24"/>
      <w:lang w:eastAsia="ja-JP"/>
    </w:rPr>
  </w:style>
  <w:style w:type="paragraph" w:customStyle="1" w:styleId="520138C01BB14AA18D90DC570CD508C025">
    <w:name w:val="520138C01BB14AA18D90DC570CD508C025"/>
    <w:rsid w:val="00E60743"/>
    <w:pPr>
      <w:spacing w:after="0" w:line="240" w:lineRule="auto"/>
    </w:pPr>
    <w:rPr>
      <w:rFonts w:ascii="Verdana" w:eastAsia="MS Mincho" w:hAnsi="Verdana" w:cs="Times New Roman"/>
      <w:szCs w:val="24"/>
      <w:lang w:eastAsia="ja-JP"/>
    </w:rPr>
  </w:style>
  <w:style w:type="paragraph" w:customStyle="1" w:styleId="3E5612DA093C471D9876B316A5664CD325">
    <w:name w:val="3E5612DA093C471D9876B316A5664CD325"/>
    <w:rsid w:val="00E60743"/>
    <w:pPr>
      <w:spacing w:after="0" w:line="240" w:lineRule="auto"/>
    </w:pPr>
    <w:rPr>
      <w:rFonts w:ascii="Verdana" w:eastAsia="MS Mincho" w:hAnsi="Verdana" w:cs="Times New Roman"/>
      <w:szCs w:val="24"/>
      <w:lang w:eastAsia="ja-JP"/>
    </w:rPr>
  </w:style>
  <w:style w:type="paragraph" w:customStyle="1" w:styleId="DDD52ECCFA2449CF9D4E4A463249955225">
    <w:name w:val="DDD52ECCFA2449CF9D4E4A463249955225"/>
    <w:rsid w:val="00E60743"/>
    <w:pPr>
      <w:spacing w:after="0" w:line="240" w:lineRule="auto"/>
    </w:pPr>
    <w:rPr>
      <w:rFonts w:ascii="Verdana" w:eastAsia="MS Mincho" w:hAnsi="Verdana" w:cs="Times New Roman"/>
      <w:szCs w:val="24"/>
      <w:lang w:eastAsia="ja-JP"/>
    </w:rPr>
  </w:style>
  <w:style w:type="paragraph" w:customStyle="1" w:styleId="976DB8F63C4F472AA49D2D02D57D557F6">
    <w:name w:val="976DB8F63C4F472AA49D2D02D57D557F6"/>
    <w:rsid w:val="00E60743"/>
    <w:pPr>
      <w:spacing w:after="0" w:line="240" w:lineRule="auto"/>
    </w:pPr>
    <w:rPr>
      <w:rFonts w:ascii="Verdana" w:eastAsia="MS Mincho" w:hAnsi="Verdana" w:cs="Times New Roman"/>
      <w:szCs w:val="24"/>
      <w:lang w:eastAsia="ja-JP"/>
    </w:rPr>
  </w:style>
  <w:style w:type="paragraph" w:customStyle="1" w:styleId="63E71289E471420DB1CC8383900F698D9">
    <w:name w:val="63E71289E471420DB1CC8383900F698D9"/>
    <w:rsid w:val="00E60743"/>
    <w:pPr>
      <w:spacing w:after="0" w:line="240" w:lineRule="auto"/>
    </w:pPr>
    <w:rPr>
      <w:rFonts w:ascii="Verdana" w:eastAsia="MS Mincho" w:hAnsi="Verdana" w:cs="Times New Roman"/>
      <w:szCs w:val="24"/>
      <w:lang w:eastAsia="ja-JP"/>
    </w:rPr>
  </w:style>
  <w:style w:type="paragraph" w:customStyle="1" w:styleId="2BF962D8E0B24D51A1C8CF1CD9DFF0F919">
    <w:name w:val="2BF962D8E0B24D51A1C8CF1CD9DFF0F919"/>
    <w:rsid w:val="00E60743"/>
    <w:pPr>
      <w:spacing w:after="0" w:line="240" w:lineRule="auto"/>
    </w:pPr>
    <w:rPr>
      <w:rFonts w:ascii="Verdana" w:eastAsia="MS Mincho" w:hAnsi="Verdana" w:cs="Times New Roman"/>
      <w:szCs w:val="24"/>
      <w:lang w:eastAsia="ja-JP"/>
    </w:rPr>
  </w:style>
  <w:style w:type="paragraph" w:customStyle="1" w:styleId="A5EFC0FEE8314AE89BE0766C050E6E338">
    <w:name w:val="A5EFC0FEE8314AE89BE0766C050E6E338"/>
    <w:rsid w:val="00294D01"/>
    <w:pPr>
      <w:spacing w:after="0" w:line="240" w:lineRule="auto"/>
    </w:pPr>
    <w:rPr>
      <w:rFonts w:ascii="Verdana" w:eastAsia="MS Mincho" w:hAnsi="Verdana" w:cs="Times New Roman"/>
      <w:szCs w:val="24"/>
      <w:lang w:eastAsia="ja-JP"/>
    </w:rPr>
  </w:style>
  <w:style w:type="paragraph" w:customStyle="1" w:styleId="11D0698785FB43D0AE707DB533E1189E33">
    <w:name w:val="11D0698785FB43D0AE707DB533E1189E33"/>
    <w:rsid w:val="00294D01"/>
    <w:pPr>
      <w:spacing w:after="0" w:line="240" w:lineRule="auto"/>
    </w:pPr>
    <w:rPr>
      <w:rFonts w:ascii="Verdana" w:eastAsia="MS Mincho" w:hAnsi="Verdana" w:cs="Times New Roman"/>
      <w:szCs w:val="24"/>
      <w:lang w:eastAsia="ja-JP"/>
    </w:rPr>
  </w:style>
  <w:style w:type="paragraph" w:customStyle="1" w:styleId="ED9126D5DB3F4640B0423E77582EAFA127">
    <w:name w:val="ED9126D5DB3F4640B0423E77582EAFA127"/>
    <w:rsid w:val="00294D01"/>
    <w:pPr>
      <w:spacing w:after="0" w:line="240" w:lineRule="auto"/>
    </w:pPr>
    <w:rPr>
      <w:rFonts w:ascii="Verdana" w:eastAsia="MS Mincho" w:hAnsi="Verdana" w:cs="Times New Roman"/>
      <w:szCs w:val="24"/>
      <w:lang w:eastAsia="ja-JP"/>
    </w:rPr>
  </w:style>
  <w:style w:type="paragraph" w:customStyle="1" w:styleId="BA03CB0D6D5B47628D6FBB7AD7BBDAE727">
    <w:name w:val="BA03CB0D6D5B47628D6FBB7AD7BBDAE727"/>
    <w:rsid w:val="00294D01"/>
    <w:pPr>
      <w:spacing w:after="0" w:line="240" w:lineRule="auto"/>
    </w:pPr>
    <w:rPr>
      <w:rFonts w:ascii="Verdana" w:eastAsia="MS Mincho" w:hAnsi="Verdana" w:cs="Times New Roman"/>
      <w:szCs w:val="24"/>
      <w:lang w:eastAsia="ja-JP"/>
    </w:rPr>
  </w:style>
  <w:style w:type="paragraph" w:customStyle="1" w:styleId="0AD0D8DC991B4EB0A597F44740D3C8BC7">
    <w:name w:val="0AD0D8DC991B4EB0A597F44740D3C8BC7"/>
    <w:rsid w:val="00294D01"/>
    <w:pPr>
      <w:spacing w:after="0" w:line="240" w:lineRule="auto"/>
    </w:pPr>
    <w:rPr>
      <w:rFonts w:ascii="Verdana" w:eastAsia="MS Mincho" w:hAnsi="Verdana" w:cs="Times New Roman"/>
      <w:szCs w:val="24"/>
      <w:lang w:eastAsia="ja-JP"/>
    </w:rPr>
  </w:style>
  <w:style w:type="paragraph" w:customStyle="1" w:styleId="3806A6A51CB74B4D9C584F593369CBE64">
    <w:name w:val="3806A6A51CB74B4D9C584F593369CBE64"/>
    <w:rsid w:val="00294D01"/>
    <w:pPr>
      <w:spacing w:after="0" w:line="240" w:lineRule="auto"/>
    </w:pPr>
    <w:rPr>
      <w:rFonts w:ascii="Verdana" w:eastAsia="MS Mincho" w:hAnsi="Verdana" w:cs="Times New Roman"/>
      <w:szCs w:val="24"/>
      <w:lang w:eastAsia="ja-JP"/>
    </w:rPr>
  </w:style>
  <w:style w:type="paragraph" w:customStyle="1" w:styleId="A08795BA13B94572A3839B4387D5761D44">
    <w:name w:val="A08795BA13B94572A3839B4387D5761D44"/>
    <w:rsid w:val="00294D01"/>
    <w:pPr>
      <w:spacing w:after="0" w:line="240" w:lineRule="auto"/>
    </w:pPr>
    <w:rPr>
      <w:rFonts w:ascii="Verdana" w:eastAsia="MS Mincho" w:hAnsi="Verdana" w:cs="Times New Roman"/>
      <w:szCs w:val="24"/>
      <w:lang w:eastAsia="ja-JP"/>
    </w:rPr>
  </w:style>
  <w:style w:type="paragraph" w:customStyle="1" w:styleId="FAF625B1D6134D9B9DFB0E36E937CD6E46">
    <w:name w:val="FAF625B1D6134D9B9DFB0E36E937CD6E46"/>
    <w:rsid w:val="00294D01"/>
    <w:pPr>
      <w:spacing w:after="0" w:line="240" w:lineRule="auto"/>
    </w:pPr>
    <w:rPr>
      <w:rFonts w:ascii="Verdana" w:eastAsia="MS Mincho" w:hAnsi="Verdana" w:cs="Times New Roman"/>
      <w:szCs w:val="24"/>
      <w:lang w:eastAsia="ja-JP"/>
    </w:rPr>
  </w:style>
  <w:style w:type="paragraph" w:customStyle="1" w:styleId="E6E9128536654A2AA1D85B78B128497013">
    <w:name w:val="E6E9128536654A2AA1D85B78B128497013"/>
    <w:rsid w:val="00294D01"/>
    <w:pPr>
      <w:spacing w:after="0" w:line="240" w:lineRule="auto"/>
    </w:pPr>
    <w:rPr>
      <w:rFonts w:ascii="Verdana" w:eastAsia="MS Mincho" w:hAnsi="Verdana" w:cs="Times New Roman"/>
      <w:szCs w:val="24"/>
      <w:lang w:eastAsia="ja-JP"/>
    </w:rPr>
  </w:style>
  <w:style w:type="paragraph" w:customStyle="1" w:styleId="F776FC38C8D347B2815221A4B55E12A745">
    <w:name w:val="F776FC38C8D347B2815221A4B55E12A745"/>
    <w:rsid w:val="00294D01"/>
    <w:pPr>
      <w:spacing w:after="0" w:line="240" w:lineRule="auto"/>
    </w:pPr>
    <w:rPr>
      <w:rFonts w:ascii="Verdana" w:eastAsia="MS Mincho" w:hAnsi="Verdana" w:cs="Times New Roman"/>
      <w:szCs w:val="24"/>
      <w:lang w:eastAsia="ja-JP"/>
    </w:rPr>
  </w:style>
  <w:style w:type="paragraph" w:customStyle="1" w:styleId="B310D62F33F74AEC931D2AF78AFED2A727">
    <w:name w:val="B310D62F33F74AEC931D2AF78AFED2A727"/>
    <w:rsid w:val="00294D01"/>
    <w:pPr>
      <w:spacing w:after="0" w:line="240" w:lineRule="auto"/>
    </w:pPr>
    <w:rPr>
      <w:rFonts w:ascii="Verdana" w:eastAsia="MS Mincho" w:hAnsi="Verdana" w:cs="Times New Roman"/>
      <w:szCs w:val="24"/>
      <w:lang w:eastAsia="ja-JP"/>
    </w:rPr>
  </w:style>
  <w:style w:type="paragraph" w:customStyle="1" w:styleId="6B1A2A284A634C768827409708545BF83">
    <w:name w:val="6B1A2A284A634C768827409708545BF83"/>
    <w:rsid w:val="00294D01"/>
    <w:pPr>
      <w:spacing w:after="0" w:line="240" w:lineRule="auto"/>
    </w:pPr>
    <w:rPr>
      <w:rFonts w:ascii="Verdana" w:eastAsia="MS Mincho" w:hAnsi="Verdana" w:cs="Times New Roman"/>
      <w:szCs w:val="24"/>
      <w:lang w:eastAsia="ja-JP"/>
    </w:rPr>
  </w:style>
  <w:style w:type="paragraph" w:customStyle="1" w:styleId="CA87365698944BA2AC6C11C4FD3355AF2">
    <w:name w:val="CA87365698944BA2AC6C11C4FD3355AF2"/>
    <w:rsid w:val="00294D01"/>
    <w:pPr>
      <w:spacing w:after="0" w:line="240" w:lineRule="auto"/>
    </w:pPr>
    <w:rPr>
      <w:rFonts w:ascii="Verdana" w:eastAsia="MS Mincho" w:hAnsi="Verdana" w:cs="Times New Roman"/>
      <w:szCs w:val="24"/>
      <w:lang w:eastAsia="ja-JP"/>
    </w:rPr>
  </w:style>
  <w:style w:type="paragraph" w:customStyle="1" w:styleId="D96784B9C2C3402E9F1C705236E4DD6642">
    <w:name w:val="D96784B9C2C3402E9F1C705236E4DD6642"/>
    <w:rsid w:val="00294D01"/>
    <w:pPr>
      <w:spacing w:after="0" w:line="240" w:lineRule="auto"/>
    </w:pPr>
    <w:rPr>
      <w:rFonts w:ascii="Verdana" w:eastAsia="MS Mincho" w:hAnsi="Verdana" w:cs="Times New Roman"/>
      <w:szCs w:val="24"/>
      <w:lang w:eastAsia="ja-JP"/>
    </w:rPr>
  </w:style>
  <w:style w:type="paragraph" w:customStyle="1" w:styleId="F03C7788744A4346A96FD24CA9645B8E28">
    <w:name w:val="F03C7788744A4346A96FD24CA9645B8E28"/>
    <w:rsid w:val="00294D01"/>
    <w:pPr>
      <w:spacing w:after="0" w:line="240" w:lineRule="auto"/>
    </w:pPr>
    <w:rPr>
      <w:rFonts w:ascii="Verdana" w:eastAsia="MS Mincho" w:hAnsi="Verdana" w:cs="Times New Roman"/>
      <w:szCs w:val="24"/>
      <w:lang w:eastAsia="ja-JP"/>
    </w:rPr>
  </w:style>
  <w:style w:type="paragraph" w:customStyle="1" w:styleId="520138C01BB14AA18D90DC570CD508C026">
    <w:name w:val="520138C01BB14AA18D90DC570CD508C026"/>
    <w:rsid w:val="00294D01"/>
    <w:pPr>
      <w:spacing w:after="0" w:line="240" w:lineRule="auto"/>
    </w:pPr>
    <w:rPr>
      <w:rFonts w:ascii="Verdana" w:eastAsia="MS Mincho" w:hAnsi="Verdana" w:cs="Times New Roman"/>
      <w:szCs w:val="24"/>
      <w:lang w:eastAsia="ja-JP"/>
    </w:rPr>
  </w:style>
  <w:style w:type="paragraph" w:customStyle="1" w:styleId="3E5612DA093C471D9876B316A5664CD326">
    <w:name w:val="3E5612DA093C471D9876B316A5664CD326"/>
    <w:rsid w:val="00294D01"/>
    <w:pPr>
      <w:spacing w:after="0" w:line="240" w:lineRule="auto"/>
    </w:pPr>
    <w:rPr>
      <w:rFonts w:ascii="Verdana" w:eastAsia="MS Mincho" w:hAnsi="Verdana" w:cs="Times New Roman"/>
      <w:szCs w:val="24"/>
      <w:lang w:eastAsia="ja-JP"/>
    </w:rPr>
  </w:style>
  <w:style w:type="paragraph" w:customStyle="1" w:styleId="DDD52ECCFA2449CF9D4E4A463249955226">
    <w:name w:val="DDD52ECCFA2449CF9D4E4A463249955226"/>
    <w:rsid w:val="00294D01"/>
    <w:pPr>
      <w:spacing w:after="0" w:line="240" w:lineRule="auto"/>
    </w:pPr>
    <w:rPr>
      <w:rFonts w:ascii="Verdana" w:eastAsia="MS Mincho" w:hAnsi="Verdana" w:cs="Times New Roman"/>
      <w:szCs w:val="24"/>
      <w:lang w:eastAsia="ja-JP"/>
    </w:rPr>
  </w:style>
  <w:style w:type="paragraph" w:customStyle="1" w:styleId="976DB8F63C4F472AA49D2D02D57D557F7">
    <w:name w:val="976DB8F63C4F472AA49D2D02D57D557F7"/>
    <w:rsid w:val="00294D01"/>
    <w:pPr>
      <w:spacing w:after="0" w:line="240" w:lineRule="auto"/>
    </w:pPr>
    <w:rPr>
      <w:rFonts w:ascii="Verdana" w:eastAsia="MS Mincho" w:hAnsi="Verdana" w:cs="Times New Roman"/>
      <w:szCs w:val="24"/>
      <w:lang w:eastAsia="ja-JP"/>
    </w:rPr>
  </w:style>
  <w:style w:type="paragraph" w:customStyle="1" w:styleId="63E71289E471420DB1CC8383900F698D10">
    <w:name w:val="63E71289E471420DB1CC8383900F698D10"/>
    <w:rsid w:val="00294D01"/>
    <w:pPr>
      <w:spacing w:after="0" w:line="240" w:lineRule="auto"/>
    </w:pPr>
    <w:rPr>
      <w:rFonts w:ascii="Verdana" w:eastAsia="MS Mincho" w:hAnsi="Verdana" w:cs="Times New Roman"/>
      <w:szCs w:val="24"/>
      <w:lang w:eastAsia="ja-JP"/>
    </w:rPr>
  </w:style>
  <w:style w:type="paragraph" w:customStyle="1" w:styleId="2BF962D8E0B24D51A1C8CF1CD9DFF0F920">
    <w:name w:val="2BF962D8E0B24D51A1C8CF1CD9DFF0F920"/>
    <w:rsid w:val="00294D01"/>
    <w:pPr>
      <w:spacing w:after="0" w:line="240" w:lineRule="auto"/>
    </w:pPr>
    <w:rPr>
      <w:rFonts w:ascii="Verdana" w:eastAsia="MS Mincho" w:hAnsi="Verdana" w:cs="Times New Roman"/>
      <w:szCs w:val="24"/>
      <w:lang w:eastAsia="ja-JP"/>
    </w:rPr>
  </w:style>
  <w:style w:type="paragraph" w:customStyle="1" w:styleId="6C583A5CE05443008D254C588934A7FD">
    <w:name w:val="6C583A5CE05443008D254C588934A7FD"/>
    <w:rsid w:val="00294D01"/>
  </w:style>
  <w:style w:type="paragraph" w:customStyle="1" w:styleId="05556F045C9A43D39660243C99C490A2">
    <w:name w:val="05556F045C9A43D39660243C99C490A2"/>
    <w:rsid w:val="00294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4C51637BED6346A51E6D862F00C33E" ma:contentTypeVersion="13" ma:contentTypeDescription="Create a new document." ma:contentTypeScope="" ma:versionID="9bbc51eb6033fc0330226b3a69cfed39">
  <xsd:schema xmlns:xsd="http://www.w3.org/2001/XMLSchema" xmlns:xs="http://www.w3.org/2001/XMLSchema" xmlns:p="http://schemas.microsoft.com/office/2006/metadata/properties" xmlns:ns3="de48ac4a-955f-42df-9ce3-77c036ff5538" xmlns:ns4="55fd11bd-4ad4-4fe2-9cc0-c1ac79f6c522" targetNamespace="http://schemas.microsoft.com/office/2006/metadata/properties" ma:root="true" ma:fieldsID="49e8af7058e5a4034bfa1364df418686" ns3:_="" ns4:_="">
    <xsd:import namespace="de48ac4a-955f-42df-9ce3-77c036ff5538"/>
    <xsd:import namespace="55fd11bd-4ad4-4fe2-9cc0-c1ac79f6c5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8ac4a-955f-42df-9ce3-77c036ff55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d11bd-4ad4-4fe2-9cc0-c1ac79f6c5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C37ADC-6B94-4BA6-8B57-0171BACFE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8ac4a-955f-42df-9ce3-77c036ff5538"/>
    <ds:schemaRef ds:uri="55fd11bd-4ad4-4fe2-9cc0-c1ac79f6c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B6810-981D-4AB2-995C-91D960371B65}">
  <ds:schemaRefs>
    <ds:schemaRef ds:uri="http://schemas.microsoft.com/sharepoint/v3/contenttype/forms"/>
  </ds:schemaRefs>
</ds:datastoreItem>
</file>

<file path=customXml/itemProps4.xml><?xml version="1.0" encoding="utf-8"?>
<ds:datastoreItem xmlns:ds="http://schemas.openxmlformats.org/officeDocument/2006/customXml" ds:itemID="{132EFAD3-9ADB-473C-A095-200B5EC0FB2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633DA50-2DCD-4310-8235-92C252F9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 Blank</Template>
  <TotalTime>448</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Parole Board Note Paper</vt:lpstr>
    </vt:vector>
  </TitlesOfParts>
  <Manager>The Parole Board</Manager>
  <Company>The Parole Board</Company>
  <LinksUpToDate>false</LinksUpToDate>
  <CharactersWithSpaces>2287</CharactersWithSpaces>
  <SharedDoc>false</SharedDoc>
  <HLinks>
    <vt:vector size="54" baseType="variant">
      <vt:variant>
        <vt:i4>3539054</vt:i4>
      </vt:variant>
      <vt:variant>
        <vt:i4>36</vt:i4>
      </vt:variant>
      <vt:variant>
        <vt:i4>0</vt:i4>
      </vt:variant>
      <vt:variant>
        <vt:i4>5</vt:i4>
      </vt:variant>
      <vt:variant>
        <vt:lpwstr>http://www.gov.uk/government/organisations/parole-board</vt:lpwstr>
      </vt:variant>
      <vt:variant>
        <vt:lpwstr/>
      </vt:variant>
      <vt:variant>
        <vt:i4>1179696</vt:i4>
      </vt:variant>
      <vt:variant>
        <vt:i4>33</vt:i4>
      </vt:variant>
      <vt:variant>
        <vt:i4>0</vt:i4>
      </vt:variant>
      <vt:variant>
        <vt:i4>5</vt:i4>
      </vt:variant>
      <vt:variant>
        <vt:lpwstr>http://www.twitter.com/Parole_Board</vt:lpwstr>
      </vt:variant>
      <vt:variant>
        <vt:lpwstr/>
      </vt:variant>
      <vt:variant>
        <vt:i4>6225958</vt:i4>
      </vt:variant>
      <vt:variant>
        <vt:i4>30</vt:i4>
      </vt:variant>
      <vt:variant>
        <vt:i4>0</vt:i4>
      </vt:variant>
      <vt:variant>
        <vt:i4>5</vt:i4>
      </vt:variant>
      <vt:variant>
        <vt:lpwstr>mailto:info@paroleboard.gov.uk</vt:lpwstr>
      </vt:variant>
      <vt:variant>
        <vt:lpwstr/>
      </vt:variant>
      <vt:variant>
        <vt:i4>3539054</vt:i4>
      </vt:variant>
      <vt:variant>
        <vt:i4>24</vt:i4>
      </vt:variant>
      <vt:variant>
        <vt:i4>0</vt:i4>
      </vt:variant>
      <vt:variant>
        <vt:i4>5</vt:i4>
      </vt:variant>
      <vt:variant>
        <vt:lpwstr>http://www.gov.uk/government/organisations/parole-board</vt:lpwstr>
      </vt:variant>
      <vt:variant>
        <vt:lpwstr/>
      </vt:variant>
      <vt:variant>
        <vt:i4>1179696</vt:i4>
      </vt:variant>
      <vt:variant>
        <vt:i4>21</vt:i4>
      </vt:variant>
      <vt:variant>
        <vt:i4>0</vt:i4>
      </vt:variant>
      <vt:variant>
        <vt:i4>5</vt:i4>
      </vt:variant>
      <vt:variant>
        <vt:lpwstr>http://www.twitter.com/Parole_Board</vt:lpwstr>
      </vt:variant>
      <vt:variant>
        <vt:lpwstr/>
      </vt:variant>
      <vt:variant>
        <vt:i4>6225958</vt:i4>
      </vt:variant>
      <vt:variant>
        <vt:i4>18</vt:i4>
      </vt:variant>
      <vt:variant>
        <vt:i4>0</vt:i4>
      </vt:variant>
      <vt:variant>
        <vt:i4>5</vt:i4>
      </vt:variant>
      <vt:variant>
        <vt:lpwstr>mailto:info@paroleboard.gov.uk</vt:lpwstr>
      </vt:variant>
      <vt:variant>
        <vt:lpwstr/>
      </vt:variant>
      <vt:variant>
        <vt:i4>3539054</vt:i4>
      </vt:variant>
      <vt:variant>
        <vt:i4>12</vt:i4>
      </vt:variant>
      <vt:variant>
        <vt:i4>0</vt:i4>
      </vt:variant>
      <vt:variant>
        <vt:i4>5</vt:i4>
      </vt:variant>
      <vt:variant>
        <vt:lpwstr>http://www.gov.uk/government/organisations/parole-board</vt:lpwstr>
      </vt:variant>
      <vt:variant>
        <vt:lpwstr/>
      </vt:variant>
      <vt:variant>
        <vt:i4>1179696</vt:i4>
      </vt:variant>
      <vt:variant>
        <vt:i4>9</vt:i4>
      </vt:variant>
      <vt:variant>
        <vt:i4>0</vt:i4>
      </vt:variant>
      <vt:variant>
        <vt:i4>5</vt:i4>
      </vt:variant>
      <vt:variant>
        <vt:lpwstr>http://www.twitter.com/Parole_Board</vt:lpwstr>
      </vt:variant>
      <vt:variant>
        <vt:lpwstr/>
      </vt:variant>
      <vt:variant>
        <vt:i4>6225958</vt:i4>
      </vt:variant>
      <vt:variant>
        <vt:i4>6</vt:i4>
      </vt:variant>
      <vt:variant>
        <vt:i4>0</vt:i4>
      </vt:variant>
      <vt:variant>
        <vt:i4>5</vt:i4>
      </vt:variant>
      <vt:variant>
        <vt:lpwstr>mailto:info@paroleboard.gov.uk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Parole Board Note Paper</dc:title>
  <dc:subject>The Parole Board Note Paper</dc:subject>
  <dc:creator/>
  <cp:keywords>Letterhead, The Parole Board</cp:keywords>
  <dc:description/>
  <cp:lastModifiedBy>Asifa Malik</cp:lastModifiedBy>
  <cp:revision>78</cp:revision>
  <cp:lastPrinted>2018-06-23T05:44:00Z</cp:lastPrinted>
  <dcterms:created xsi:type="dcterms:W3CDTF">2020-04-28T11:14:00Z</dcterms:created>
  <dcterms:modified xsi:type="dcterms:W3CDTF">2020-07-02T10:21:00Z</dcterms:modified>
  <cp:category>Insert Prison Number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0x010100314C51637BED6346A51E6D862F00C33E</vt:lpwstr>
  </property>
  <property fmtid="{D5CDD505-2E9C-101B-9397-08002B2CF9AE}" pid="3" name="Recorded date">
    <vt:lpwstr>00/00/0000</vt:lpwstr>
  </property>
  <property fmtid="{D5CDD505-2E9C-101B-9397-08002B2CF9AE}" pid="4" name="Purpose">
    <vt:bool>true</vt:bool>
  </property>
</Properties>
</file>