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44CFD4" w14:textId="07B84B43" w:rsidR="00DD06F7" w:rsidRDefault="00957762" w:rsidP="00DD06F7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March</w:t>
      </w:r>
      <w:r w:rsidR="00DD06F7">
        <w:rPr>
          <w:rFonts w:ascii="Arial" w:hAnsi="Arial" w:cs="Arial"/>
          <w:b/>
          <w:szCs w:val="24"/>
        </w:rPr>
        <w:t xml:space="preserve"> 2020 - Clinics advertising botulinum toxin products</w:t>
      </w:r>
    </w:p>
    <w:p w14:paraId="5AA29AF1" w14:textId="77777777" w:rsidR="00523D6F" w:rsidRDefault="00523D6F" w:rsidP="00DD06F7">
      <w:pPr>
        <w:rPr>
          <w:rFonts w:ascii="Arial" w:hAnsi="Arial" w:cs="Arial"/>
          <w:szCs w:val="24"/>
        </w:rPr>
      </w:pPr>
      <w:bookmarkStart w:id="0" w:name="_GoBack"/>
      <w:bookmarkEnd w:id="0"/>
    </w:p>
    <w:p w14:paraId="5E6830EF" w14:textId="51BF07D7" w:rsidR="00DD06F7" w:rsidRDefault="00523D6F" w:rsidP="00DD06F7">
      <w:pPr>
        <w:rPr>
          <w:rFonts w:ascii="Arial" w:hAnsi="Arial"/>
          <w:kern w:val="36"/>
          <w:szCs w:val="24"/>
          <w:lang w:val="en"/>
        </w:rPr>
      </w:pPr>
      <w:r>
        <w:rPr>
          <w:rFonts w:ascii="Arial" w:hAnsi="Arial" w:cs="Arial"/>
          <w:szCs w:val="24"/>
        </w:rPr>
        <w:t>MHRA is working with the Advertising Stan</w:t>
      </w:r>
      <w:r w:rsidR="00F36080">
        <w:rPr>
          <w:rFonts w:ascii="Arial" w:hAnsi="Arial" w:cs="Arial"/>
          <w:szCs w:val="24"/>
        </w:rPr>
        <w:t>dards Authority to en</w:t>
      </w:r>
      <w:r w:rsidR="00DB37A7">
        <w:rPr>
          <w:rFonts w:ascii="Arial" w:hAnsi="Arial" w:cs="Arial"/>
          <w:szCs w:val="24"/>
        </w:rPr>
        <w:t>s</w:t>
      </w:r>
      <w:r w:rsidR="00F36080">
        <w:rPr>
          <w:rFonts w:ascii="Arial" w:hAnsi="Arial" w:cs="Arial"/>
          <w:szCs w:val="24"/>
        </w:rPr>
        <w:t>ure compliance</w:t>
      </w:r>
      <w:r w:rsidR="005E04B6">
        <w:rPr>
          <w:rFonts w:ascii="Arial" w:hAnsi="Arial" w:cs="Arial"/>
          <w:szCs w:val="24"/>
        </w:rPr>
        <w:t xml:space="preserve"> for </w:t>
      </w:r>
      <w:hyperlink r:id="rId7" w:history="1">
        <w:r w:rsidR="005E04B6" w:rsidRPr="00DB37A7">
          <w:rPr>
            <w:rStyle w:val="Hyperlink"/>
            <w:rFonts w:ascii="Arial" w:hAnsi="Arial" w:cs="Arial"/>
            <w:szCs w:val="24"/>
          </w:rPr>
          <w:t xml:space="preserve">advertising </w:t>
        </w:r>
        <w:r w:rsidR="00DB37A7" w:rsidRPr="00DB37A7">
          <w:rPr>
            <w:rStyle w:val="Hyperlink"/>
            <w:rFonts w:ascii="Arial" w:hAnsi="Arial" w:cs="Arial"/>
            <w:szCs w:val="24"/>
          </w:rPr>
          <w:t xml:space="preserve">of botulinum toxin products </w:t>
        </w:r>
        <w:r w:rsidR="005E04B6" w:rsidRPr="00DB37A7">
          <w:rPr>
            <w:rStyle w:val="Hyperlink"/>
            <w:rFonts w:ascii="Arial" w:hAnsi="Arial" w:cs="Arial"/>
            <w:szCs w:val="24"/>
          </w:rPr>
          <w:t>on social media</w:t>
        </w:r>
      </w:hyperlink>
      <w:r w:rsidR="00A9153C">
        <w:rPr>
          <w:rFonts w:ascii="Arial" w:hAnsi="Arial" w:cs="Arial"/>
          <w:szCs w:val="24"/>
        </w:rPr>
        <w:t xml:space="preserve">.  </w:t>
      </w:r>
      <w:r w:rsidR="00DB37A7">
        <w:rPr>
          <w:rFonts w:ascii="Arial" w:hAnsi="Arial" w:cs="Arial"/>
          <w:szCs w:val="24"/>
        </w:rPr>
        <w:t>In the last two months w</w:t>
      </w:r>
      <w:r w:rsidR="00A9153C">
        <w:rPr>
          <w:rFonts w:ascii="Arial" w:hAnsi="Arial" w:cs="Arial"/>
          <w:szCs w:val="24"/>
        </w:rPr>
        <w:t xml:space="preserve">e </w:t>
      </w:r>
      <w:r w:rsidR="00DB37A7">
        <w:rPr>
          <w:rFonts w:ascii="Arial" w:hAnsi="Arial" w:cs="Arial"/>
          <w:szCs w:val="24"/>
        </w:rPr>
        <w:t xml:space="preserve">have </w:t>
      </w:r>
      <w:r w:rsidR="005E04B6">
        <w:rPr>
          <w:rFonts w:ascii="Arial" w:hAnsi="Arial" w:cs="Arial"/>
          <w:szCs w:val="24"/>
        </w:rPr>
        <w:t xml:space="preserve">referred </w:t>
      </w:r>
      <w:r w:rsidR="00293146">
        <w:rPr>
          <w:rFonts w:ascii="Arial" w:hAnsi="Arial" w:cs="Arial"/>
          <w:szCs w:val="24"/>
        </w:rPr>
        <w:t xml:space="preserve">31 </w:t>
      </w:r>
      <w:r w:rsidR="00357BCE">
        <w:rPr>
          <w:rFonts w:ascii="Arial" w:hAnsi="Arial" w:cs="Arial"/>
          <w:szCs w:val="24"/>
        </w:rPr>
        <w:t xml:space="preserve">social media advertising </w:t>
      </w:r>
      <w:r w:rsidR="005E04B6">
        <w:rPr>
          <w:rFonts w:ascii="Arial" w:hAnsi="Arial" w:cs="Arial"/>
          <w:szCs w:val="24"/>
        </w:rPr>
        <w:t>cases to the ASA</w:t>
      </w:r>
      <w:r w:rsidR="00357BCE">
        <w:rPr>
          <w:rFonts w:ascii="Arial" w:hAnsi="Arial" w:cs="Arial"/>
          <w:szCs w:val="24"/>
        </w:rPr>
        <w:t>.  We</w:t>
      </w:r>
      <w:r w:rsidR="005E04B6">
        <w:rPr>
          <w:rFonts w:ascii="Arial" w:hAnsi="Arial" w:cs="Arial"/>
          <w:szCs w:val="24"/>
        </w:rPr>
        <w:t xml:space="preserve"> </w:t>
      </w:r>
      <w:r w:rsidR="00A9153C">
        <w:rPr>
          <w:rFonts w:ascii="Arial" w:hAnsi="Arial" w:cs="Arial"/>
          <w:szCs w:val="24"/>
        </w:rPr>
        <w:t xml:space="preserve">also took </w:t>
      </w:r>
      <w:r w:rsidR="002572CA">
        <w:rPr>
          <w:rFonts w:ascii="Arial" w:hAnsi="Arial" w:cs="Arial"/>
          <w:szCs w:val="24"/>
        </w:rPr>
        <w:t xml:space="preserve">compliance </w:t>
      </w:r>
      <w:r w:rsidR="00A9153C">
        <w:rPr>
          <w:rFonts w:ascii="Arial" w:hAnsi="Arial" w:cs="Arial"/>
          <w:szCs w:val="24"/>
        </w:rPr>
        <w:t xml:space="preserve">action on </w:t>
      </w:r>
      <w:r w:rsidR="00B6026D">
        <w:rPr>
          <w:rFonts w:ascii="Arial" w:hAnsi="Arial" w:cs="Arial"/>
          <w:szCs w:val="24"/>
        </w:rPr>
        <w:t>compan</w:t>
      </w:r>
      <w:r w:rsidR="00957762">
        <w:rPr>
          <w:rFonts w:ascii="Arial" w:hAnsi="Arial" w:cs="Arial"/>
          <w:szCs w:val="24"/>
        </w:rPr>
        <w:t xml:space="preserve">ies </w:t>
      </w:r>
      <w:r w:rsidR="002572CA">
        <w:rPr>
          <w:rFonts w:ascii="Arial" w:hAnsi="Arial" w:cs="Arial"/>
          <w:szCs w:val="24"/>
        </w:rPr>
        <w:t xml:space="preserve">advertising in other ways and 2 companies </w:t>
      </w:r>
      <w:r w:rsidR="00B6026D">
        <w:rPr>
          <w:rFonts w:ascii="Arial" w:hAnsi="Arial" w:cs="Arial"/>
          <w:szCs w:val="24"/>
        </w:rPr>
        <w:t xml:space="preserve">amended </w:t>
      </w:r>
      <w:r w:rsidR="00957762">
        <w:rPr>
          <w:rFonts w:ascii="Arial" w:hAnsi="Arial" w:cs="Arial"/>
          <w:szCs w:val="24"/>
        </w:rPr>
        <w:t>their</w:t>
      </w:r>
      <w:r w:rsidR="00B6026D">
        <w:rPr>
          <w:rFonts w:ascii="Arial" w:hAnsi="Arial" w:cs="Arial"/>
          <w:szCs w:val="24"/>
        </w:rPr>
        <w:t xml:space="preserve"> advertising following MHRA action on complaints to ensure that prescription only medicines are not promoted to the public:</w:t>
      </w:r>
    </w:p>
    <w:p w14:paraId="5E2A1A5D" w14:textId="77777777" w:rsidR="00DD06F7" w:rsidRDefault="00DD06F7" w:rsidP="00DD06F7">
      <w:pPr>
        <w:rPr>
          <w:rFonts w:ascii="Arial" w:hAnsi="Arial"/>
          <w:szCs w:val="24"/>
        </w:rPr>
      </w:pPr>
    </w:p>
    <w:p w14:paraId="6A66AC76" w14:textId="77777777" w:rsidR="00957762" w:rsidRDefault="00957762" w:rsidP="00957762">
      <w:pPr>
        <w:pStyle w:val="address"/>
        <w:tabs>
          <w:tab w:val="clear" w:pos="170"/>
          <w:tab w:val="left" w:pos="720"/>
        </w:tabs>
        <w:ind w:left="-62"/>
        <w:rPr>
          <w:sz w:val="24"/>
        </w:rPr>
      </w:pPr>
      <w:r>
        <w:rPr>
          <w:sz w:val="24"/>
        </w:rPr>
        <w:t>Beautiful You, Oxfordshire</w:t>
      </w:r>
    </w:p>
    <w:p w14:paraId="7FF30F0B" w14:textId="77777777" w:rsidR="00957762" w:rsidRDefault="00957762" w:rsidP="00957762">
      <w:pPr>
        <w:pStyle w:val="address"/>
        <w:tabs>
          <w:tab w:val="clear" w:pos="170"/>
          <w:tab w:val="left" w:pos="720"/>
        </w:tabs>
        <w:ind w:left="-62"/>
        <w:rPr>
          <w:sz w:val="24"/>
        </w:rPr>
      </w:pPr>
      <w:proofErr w:type="spellStart"/>
      <w:r>
        <w:rPr>
          <w:sz w:val="24"/>
        </w:rPr>
        <w:t>Moda</w:t>
      </w:r>
      <w:proofErr w:type="spellEnd"/>
      <w:r>
        <w:rPr>
          <w:sz w:val="24"/>
        </w:rPr>
        <w:t xml:space="preserve"> Aesthetics Clinic, Chorley</w:t>
      </w:r>
    </w:p>
    <w:p w14:paraId="21D3FF19" w14:textId="77777777" w:rsidR="00DD06F7" w:rsidRDefault="00DD06F7" w:rsidP="00DD06F7">
      <w:pPr>
        <w:rPr>
          <w:rFonts w:ascii="Arial" w:hAnsi="Arial" w:cs="Arial"/>
          <w:szCs w:val="24"/>
        </w:rPr>
      </w:pPr>
    </w:p>
    <w:p w14:paraId="3AE4F871" w14:textId="77777777" w:rsidR="00804064" w:rsidRDefault="00804064" w:rsidP="00804064">
      <w:pPr>
        <w:ind w:right="-469"/>
        <w:rPr>
          <w:rFonts w:ascii="Arial" w:hAnsi="Arial" w:cs="Arial"/>
          <w:szCs w:val="24"/>
          <w:lang w:val="en" w:eastAsia="ko-KR"/>
        </w:rPr>
      </w:pPr>
      <w:r>
        <w:rPr>
          <w:rFonts w:ascii="Arial" w:hAnsi="Arial" w:cs="Arial"/>
          <w:szCs w:val="24"/>
          <w:lang w:val="en" w:eastAsia="ko-KR"/>
        </w:rPr>
        <w:t xml:space="preserve">The list relates to specific advertising action taken on a </w:t>
      </w:r>
      <w:proofErr w:type="gramStart"/>
      <w:r>
        <w:rPr>
          <w:rFonts w:ascii="Arial" w:hAnsi="Arial" w:cs="Arial"/>
          <w:szCs w:val="24"/>
          <w:lang w:val="en" w:eastAsia="ko-KR"/>
        </w:rPr>
        <w:t>particular date</w:t>
      </w:r>
      <w:proofErr w:type="gramEnd"/>
      <w:r>
        <w:rPr>
          <w:rFonts w:ascii="Arial" w:hAnsi="Arial" w:cs="Arial"/>
          <w:szCs w:val="24"/>
          <w:lang w:val="en" w:eastAsia="ko-KR"/>
        </w:rPr>
        <w:t xml:space="preserve"> and is no endorsement of the ongoing practices of the clinic.</w:t>
      </w:r>
    </w:p>
    <w:p w14:paraId="7D1BD054" w14:textId="77777777" w:rsidR="00804064" w:rsidRDefault="00804064" w:rsidP="00804064">
      <w:pPr>
        <w:ind w:right="-469"/>
        <w:rPr>
          <w:rFonts w:ascii="Arial" w:hAnsi="Arial" w:cs="Arial"/>
          <w:szCs w:val="24"/>
          <w:lang w:val="en" w:eastAsia="ko-KR"/>
        </w:rPr>
      </w:pPr>
    </w:p>
    <w:p w14:paraId="2F141915" w14:textId="1F7F222F" w:rsidR="00804064" w:rsidRDefault="00804064" w:rsidP="00804064">
      <w:pPr>
        <w:ind w:right="-469"/>
        <w:rPr>
          <w:rFonts w:ascii="Arial" w:hAnsi="Arial" w:cs="Arial"/>
          <w:szCs w:val="24"/>
          <w:lang w:val="en" w:eastAsia="ko-KR"/>
        </w:rPr>
      </w:pPr>
      <w:r>
        <w:rPr>
          <w:rFonts w:ascii="Arial" w:hAnsi="Arial" w:cs="Arial"/>
          <w:szCs w:val="24"/>
          <w:lang w:val="en" w:eastAsia="ko-KR"/>
        </w:rPr>
        <w:t xml:space="preserve">You can see details of MHRA guidance for providers that offer medicinal treatment services in </w:t>
      </w:r>
      <w:hyperlink r:id="rId8" w:history="1">
        <w:r>
          <w:rPr>
            <w:rStyle w:val="Hyperlink"/>
            <w:rFonts w:ascii="Arial" w:hAnsi="Arial" w:cs="Arial"/>
            <w:szCs w:val="24"/>
            <w:lang w:val="en" w:eastAsia="ko-KR"/>
          </w:rPr>
          <w:t>Appendix 6</w:t>
        </w:r>
      </w:hyperlink>
      <w:r>
        <w:rPr>
          <w:rFonts w:ascii="Arial" w:hAnsi="Arial" w:cs="Arial"/>
          <w:szCs w:val="24"/>
          <w:lang w:val="en" w:eastAsia="ko-KR"/>
        </w:rPr>
        <w:t xml:space="preserve"> of the </w:t>
      </w:r>
      <w:hyperlink r:id="rId9" w:history="1">
        <w:r>
          <w:rPr>
            <w:rStyle w:val="Hyperlink"/>
            <w:rFonts w:ascii="Arial" w:hAnsi="Arial" w:cs="Arial"/>
            <w:szCs w:val="24"/>
            <w:lang w:val="en" w:eastAsia="ko-KR"/>
          </w:rPr>
          <w:t>MHRA Blue Guide</w:t>
        </w:r>
      </w:hyperlink>
      <w:r>
        <w:t>.</w:t>
      </w:r>
    </w:p>
    <w:p w14:paraId="673B0620" w14:textId="77777777" w:rsidR="00ED17FF" w:rsidRDefault="00ED17FF"/>
    <w:sectPr w:rsidR="00ED17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6F7"/>
    <w:rsid w:val="000B0958"/>
    <w:rsid w:val="00140301"/>
    <w:rsid w:val="002572CA"/>
    <w:rsid w:val="00293146"/>
    <w:rsid w:val="00312DFF"/>
    <w:rsid w:val="00357BCE"/>
    <w:rsid w:val="00523D6F"/>
    <w:rsid w:val="005E04B6"/>
    <w:rsid w:val="00666E13"/>
    <w:rsid w:val="006A7B54"/>
    <w:rsid w:val="006C2A9C"/>
    <w:rsid w:val="007B7FB0"/>
    <w:rsid w:val="007C06E4"/>
    <w:rsid w:val="00804064"/>
    <w:rsid w:val="00810C3A"/>
    <w:rsid w:val="00957762"/>
    <w:rsid w:val="00A23FCF"/>
    <w:rsid w:val="00A9153C"/>
    <w:rsid w:val="00B6026D"/>
    <w:rsid w:val="00BE6DE3"/>
    <w:rsid w:val="00D50BCA"/>
    <w:rsid w:val="00DB37A7"/>
    <w:rsid w:val="00DD06F7"/>
    <w:rsid w:val="00ED17FF"/>
    <w:rsid w:val="00F36080"/>
    <w:rsid w:val="00F725B9"/>
    <w:rsid w:val="00FA4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126783"/>
  <w15:chartTrackingRefBased/>
  <w15:docId w15:val="{E0CDE41E-E5E1-4821-BF50-1217B5025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D06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">
    <w:name w:val="address"/>
    <w:rsid w:val="00DD06F7"/>
    <w:pPr>
      <w:tabs>
        <w:tab w:val="left" w:pos="170"/>
      </w:tabs>
      <w:spacing w:after="0" w:line="240" w:lineRule="auto"/>
    </w:pPr>
    <w:rPr>
      <w:rFonts w:ascii="Arial" w:eastAsia="Times New Roman" w:hAnsi="Arial" w:cs="Times New Roman"/>
      <w:sz w:val="18"/>
      <w:szCs w:val="24"/>
      <w:lang w:val="en-GB" w:eastAsia="en-GB"/>
    </w:rPr>
  </w:style>
  <w:style w:type="character" w:styleId="Hyperlink">
    <w:name w:val="Hyperlink"/>
    <w:unhideWhenUsed/>
    <w:rsid w:val="0080406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03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301"/>
    <w:rPr>
      <w:rFonts w:ascii="Segoe UI" w:eastAsia="Times New Roman" w:hAnsi="Segoe UI" w:cs="Segoe UI"/>
      <w:sz w:val="18"/>
      <w:szCs w:val="18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DB37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4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8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uploads/system/uploads/attachment_data/file/407289/Appendix_6_-_Blue_Guide.pdf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www.asa.org.uk/news/enforcement-update-ads-for-botox-on-social-media.htm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www.gov.uk/government/publications/blue-guide-advertising-and-promoting-medicine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mhra.sharepoint.com/teams/t14/ts1/ts2/td/Forms/Regulatory/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Regulatory" ma:contentTypeID="0x0101005DC155F682264648A38C2A02D853A29A0A003CC6DBA5F444C445B6CB6DD2B1BFF3F6" ma:contentTypeVersion="10" ma:contentTypeDescription="The base content type for all Agency documents" ma:contentTypeScope="" ma:versionID="4c3cad42f515aae2bb37560e22033d7b">
  <xsd:schema xmlns:xsd="http://www.w3.org/2001/XMLSchema" xmlns:xs="http://www.w3.org/2001/XMLSchema" xmlns:p="http://schemas.microsoft.com/office/2006/metadata/properties" xmlns:ns2="603af227-bd41-4012-ae1b-08ada9265a1f" xmlns:ns3="d9ba294f-6925-462f-ab6c-1cc18f79d98b" xmlns:ns4="59246fb1-2014-46ff-a9fe-be10f1db4dab" targetNamespace="http://schemas.microsoft.com/office/2006/metadata/properties" ma:root="true" ma:fieldsID="401f9fde13e19e8c6e3ed64500c4b0be" ns2:_="" ns3:_="" ns4:_="">
    <xsd:import namespace="603af227-bd41-4012-ae1b-08ada9265a1f"/>
    <xsd:import namespace="d9ba294f-6925-462f-ab6c-1cc18f79d98b"/>
    <xsd:import namespace="59246fb1-2014-46ff-a9fe-be10f1db4dab"/>
    <xsd:element name="properties">
      <xsd:complexType>
        <xsd:sequence>
          <xsd:element name="documentManagement">
            <xsd:complexType>
              <xsd:all>
                <xsd:element ref="ns2:d38ec887c5c24b7597ee90d37b16f021" minOccurs="0"/>
                <xsd:element ref="ns3:TaxCatchAll" minOccurs="0"/>
                <xsd:element ref="ns3:TaxCatchAllLabel" minOccurs="0"/>
                <xsd:element ref="ns2:l4d76ba1ef02463e886f3558602d0a10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3:SharedWithUsers" minOccurs="0"/>
                <xsd:element ref="ns3:SharedWithDetails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3af227-bd41-4012-ae1b-08ada9265a1f" elementFormDefault="qualified">
    <xsd:import namespace="http://schemas.microsoft.com/office/2006/documentManagement/types"/>
    <xsd:import namespace="http://schemas.microsoft.com/office/infopath/2007/PartnerControls"/>
    <xsd:element name="d38ec887c5c24b7597ee90d37b16f021" ma:index="8" nillable="true" ma:taxonomy="true" ma:internalName="d38ec887c5c24b7597ee90d37b16f021" ma:taxonomyFieldName="AgencyKeywords" ma:displayName="Agency Keywords" ma:default="" ma:fieldId="{d38ec887-c5c2-4b75-97ee-90d37b16f021}" ma:taxonomyMulti="true" ma:sspId="ee18d120-e8a3-4027-a24d-9aff90b49386" ma:termSetId="30143de7-8d03-4488-a6c1-277305f62f7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l4d76ba1ef02463e886f3558602d0a10" ma:index="12" nillable="true" ma:taxonomy="true" ma:internalName="l4d76ba1ef02463e886f3558602d0a10" ma:taxonomyFieldName="SecurityClassification" ma:displayName="Security Classification" ma:default="1;#Official|9d42bd58-89d2-4e46-94bb-80d8f31efd91" ma:fieldId="{54d76ba1-ef02-463e-886f-3558602d0a10}" ma:sspId="ee18d120-e8a3-4027-a24d-9aff90b49386" ma:termSetId="39c39363-0566-4543-8d36-d2293ffdaade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ba294f-6925-462f-ab6c-1cc18f79d98b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b15b256c-4ffd-4503-b935-ea25468f758c}" ma:internalName="TaxCatchAll" ma:showField="CatchAllData" ma:web="d9ba294f-6925-462f-ab6c-1cc18f79d9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b15b256c-4ffd-4503-b935-ea25468f758c}" ma:internalName="TaxCatchAllLabel" ma:readOnly="true" ma:showField="CatchAllDataLabel" ma:web="d9ba294f-6925-462f-ab6c-1cc18f79d9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246fb1-2014-46ff-a9fe-be10f1db4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38ec887c5c24b7597ee90d37b16f021 xmlns="603af227-bd41-4012-ae1b-08ada9265a1f">
      <Terms xmlns="http://schemas.microsoft.com/office/infopath/2007/PartnerControls"/>
    </d38ec887c5c24b7597ee90d37b16f021>
    <l4d76ba1ef02463e886f3558602d0a10 xmlns="603af227-bd41-4012-ae1b-08ada9265a1f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9d42bd58-89d2-4e46-94bb-80d8f31efd91</TermId>
        </TermInfo>
      </Terms>
    </l4d76ba1ef02463e886f3558602d0a10>
    <TaxCatchAll xmlns="d9ba294f-6925-462f-ab6c-1cc18f79d98b">
      <Value>1</Value>
    </TaxCatchAll>
  </documentManagement>
</p:properties>
</file>

<file path=customXml/itemProps1.xml><?xml version="1.0" encoding="utf-8"?>
<ds:datastoreItem xmlns:ds="http://schemas.openxmlformats.org/officeDocument/2006/customXml" ds:itemID="{067B4B11-CAFB-4CA6-A8F4-D8034855843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B9039EC-1D47-4643-B660-2AC3FD061D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3af227-bd41-4012-ae1b-08ada9265a1f"/>
    <ds:schemaRef ds:uri="d9ba294f-6925-462f-ab6c-1cc18f79d98b"/>
    <ds:schemaRef ds:uri="59246fb1-2014-46ff-a9fe-be10f1db4d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BBC434A-EB2B-4467-BFF8-39EC876A0067}">
  <ds:schemaRefs>
    <ds:schemaRef ds:uri="http://purl.org/dc/elements/1.1/"/>
    <ds:schemaRef ds:uri="http://schemas.microsoft.com/office/2006/metadata/properties"/>
    <ds:schemaRef ds:uri="603af227-bd41-4012-ae1b-08ada9265a1f"/>
    <ds:schemaRef ds:uri="http://purl.org/dc/terms/"/>
    <ds:schemaRef ds:uri="d9ba294f-6925-462f-ab6c-1cc18f79d9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59246fb1-2014-46ff-a9fe-be10f1db4dab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207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Tilstone, Claire</dc:creator>
  <cp:keywords/>
  <dc:description/>
  <cp:lastModifiedBy>Aderogba, Abiodun</cp:lastModifiedBy>
  <cp:revision>19</cp:revision>
  <dcterms:created xsi:type="dcterms:W3CDTF">2020-04-22T11:18:00Z</dcterms:created>
  <dcterms:modified xsi:type="dcterms:W3CDTF">2020-05-05T16:48:00Z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0x0101005DC155F682264648A38C2A02D853A29A0A003CC6DBA5F444C445B6CB6DD2B1BFF3F6</vt:lpwstr>
  </property>
  <property fmtid="{D5CDD505-2E9C-101B-9397-08002B2CF9AE}" pid="3" name="AgencyKeywords">
    <vt:lpwstr/>
  </property>
  <property fmtid="{D5CDD505-2E9C-101B-9397-08002B2CF9AE}" pid="4" name="SecurityClassification">
    <vt:lpwstr>1;#Official|9d42bd58-89d2-4e46-94bb-80d8f31efd91</vt:lpwstr>
  </property>
</Properties>
</file>