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55F24" w14:textId="63DFFA74" w:rsidR="00C9325B" w:rsidRDefault="00C9325B" w:rsidP="00C9325B">
      <w:pPr>
        <w:rPr>
          <w:b/>
        </w:rPr>
      </w:pPr>
      <w:r>
        <w:rPr>
          <w:b/>
        </w:rPr>
        <w:t xml:space="preserve">Websites offering medicinal treatment services – </w:t>
      </w:r>
      <w:r>
        <w:rPr>
          <w:b/>
        </w:rPr>
        <w:t>February 2020</w:t>
      </w:r>
    </w:p>
    <w:p w14:paraId="55BFA585" w14:textId="77777777" w:rsidR="00C9325B" w:rsidRDefault="00C9325B" w:rsidP="00C9325B"/>
    <w:p w14:paraId="343DB70F" w14:textId="77777777" w:rsidR="00C9325B" w:rsidRDefault="00C9325B" w:rsidP="00C9325B">
      <w:pPr>
        <w:tabs>
          <w:tab w:val="right" w:pos="0"/>
        </w:tabs>
        <w:spacing w:line="260" w:lineRule="exact"/>
        <w:ind w:right="59"/>
      </w:pPr>
      <w:r>
        <w:t>The following companies have amended their advertising following MHRA action on complaints to ensure that unlicensed or prescription only medicines are not promoted to the public, and/or that factual statements about medicines are not misleading.</w:t>
      </w:r>
    </w:p>
    <w:p w14:paraId="3EA488D3" w14:textId="77777777" w:rsidR="00C9325B" w:rsidRDefault="00C9325B" w:rsidP="00C9325B">
      <w:pPr>
        <w:tabs>
          <w:tab w:val="right" w:pos="0"/>
        </w:tabs>
        <w:spacing w:line="260" w:lineRule="exact"/>
        <w:ind w:right="59"/>
      </w:pPr>
    </w:p>
    <w:p w14:paraId="37AAFE0A" w14:textId="2DF9A0CB" w:rsidR="00C9325B" w:rsidRPr="00E632B4" w:rsidRDefault="00C9325B" w:rsidP="00C9325B">
      <w:pPr>
        <w:tabs>
          <w:tab w:val="right" w:pos="0"/>
        </w:tabs>
        <w:spacing w:line="260" w:lineRule="exact"/>
        <w:ind w:right="59"/>
        <w:rPr>
          <w:bCs/>
        </w:rPr>
      </w:pPr>
      <w:r w:rsidRPr="00C9325B">
        <w:t xml:space="preserve">Health Bridge Limited </w:t>
      </w:r>
      <w:r>
        <w:t xml:space="preserve">(trading as </w:t>
      </w:r>
      <w:r w:rsidRPr="00C9325B">
        <w:t>Superdrug Online Doctor Website</w:t>
      </w:r>
      <w:r>
        <w:t>)</w:t>
      </w:r>
      <w:bookmarkStart w:id="0" w:name="_GoBack"/>
      <w:bookmarkEnd w:id="0"/>
    </w:p>
    <w:p w14:paraId="33A853B4" w14:textId="77777777" w:rsidR="00C9325B" w:rsidRDefault="00C9325B" w:rsidP="00C9325B">
      <w:pPr>
        <w:tabs>
          <w:tab w:val="right" w:pos="0"/>
        </w:tabs>
        <w:spacing w:line="260" w:lineRule="exact"/>
        <w:ind w:right="59"/>
      </w:pPr>
      <w:r>
        <w:br/>
      </w:r>
      <w:r>
        <w:br/>
        <w:t xml:space="preserve">The list relates to specific advertising action taken on a </w:t>
      </w:r>
      <w:proofErr w:type="gramStart"/>
      <w:r>
        <w:t>particular date</w:t>
      </w:r>
      <w:proofErr w:type="gramEnd"/>
      <w:r>
        <w:t xml:space="preserve"> and is no endorsement of the ongoing practices of the website.</w:t>
      </w:r>
      <w:r>
        <w:br/>
      </w:r>
    </w:p>
    <w:p w14:paraId="5BA00205" w14:textId="77777777" w:rsidR="00C9325B" w:rsidRDefault="00C9325B" w:rsidP="00C9325B">
      <w:r>
        <w:t>You can see details of MHRA guidance for providers that offer medicinal treatment services in </w:t>
      </w:r>
      <w:hyperlink r:id="rId7" w:history="1">
        <w:r>
          <w:rPr>
            <w:rStyle w:val="Hyperlink"/>
          </w:rPr>
          <w:t>Appendix 6</w:t>
        </w:r>
      </w:hyperlink>
      <w:r>
        <w:t> of the </w:t>
      </w:r>
      <w:hyperlink r:id="rId8" w:history="1">
        <w:r>
          <w:rPr>
            <w:rStyle w:val="Hyperlink"/>
          </w:rPr>
          <w:t>MHRA Blue Guide</w:t>
        </w:r>
      </w:hyperlink>
      <w:r>
        <w:t>.</w:t>
      </w:r>
    </w:p>
    <w:p w14:paraId="247A6DA8" w14:textId="77777777" w:rsidR="000D6581" w:rsidRDefault="000D6581"/>
    <w:sectPr w:rsidR="000D6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5B"/>
    <w:rsid w:val="000D6581"/>
    <w:rsid w:val="00C9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67807"/>
  <w15:chartTrackingRefBased/>
  <w15:docId w15:val="{2B5D14F5-F93F-4806-BB22-072D3FC7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325B"/>
    <w:pPr>
      <w:spacing w:after="0" w:line="240" w:lineRule="auto"/>
    </w:pPr>
    <w:rPr>
      <w:rFonts w:ascii="Arial" w:eastAsia="Times New Roman" w:hAnsi="Arial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932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25B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blue-guide-advertising-and-promoting-medicine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gov.uk/government/uploads/system/uploads/attachment_data/file/407289/Appendix_6_-_Blue_Guide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mhra.sharepoint.com/teams/t14/ts1/ts2/td/Forms/Regulatory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8ec887c5c24b7597ee90d37b16f021 xmlns="603af227-bd41-4012-ae1b-08ada9265a1f">
      <Terms xmlns="http://schemas.microsoft.com/office/infopath/2007/PartnerControls"/>
    </d38ec887c5c24b7597ee90d37b16f021>
    <l4d76ba1ef02463e886f3558602d0a10 xmlns="603af227-bd41-4012-ae1b-08ada9265a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9d42bd58-89d2-4e46-94bb-80d8f31efd91</TermId>
        </TermInfo>
      </Terms>
    </l4d76ba1ef02463e886f3558602d0a10>
    <TaxCatchAll xmlns="d9ba294f-6925-462f-ab6c-1cc18f79d98b">
      <Value>1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gulatory" ma:contentTypeID="0x0101005DC155F682264648A38C2A02D853A29A0A003CC6DBA5F444C445B6CB6DD2B1BFF3F6" ma:contentTypeVersion="10" ma:contentTypeDescription="The base content type for all Agency documents" ma:contentTypeScope="" ma:versionID="4c3cad42f515aae2bb37560e22033d7b">
  <xsd:schema xmlns:xsd="http://www.w3.org/2001/XMLSchema" xmlns:xs="http://www.w3.org/2001/XMLSchema" xmlns:p="http://schemas.microsoft.com/office/2006/metadata/properties" xmlns:ns2="603af227-bd41-4012-ae1b-08ada9265a1f" xmlns:ns3="d9ba294f-6925-462f-ab6c-1cc18f79d98b" xmlns:ns4="59246fb1-2014-46ff-a9fe-be10f1db4dab" targetNamespace="http://schemas.microsoft.com/office/2006/metadata/properties" ma:root="true" ma:fieldsID="401f9fde13e19e8c6e3ed64500c4b0be" ns2:_="" ns3:_="" ns4:_="">
    <xsd:import namespace="603af227-bd41-4012-ae1b-08ada9265a1f"/>
    <xsd:import namespace="d9ba294f-6925-462f-ab6c-1cc18f79d98b"/>
    <xsd:import namespace="59246fb1-2014-46ff-a9fe-be10f1db4dab"/>
    <xsd:element name="properties">
      <xsd:complexType>
        <xsd:sequence>
          <xsd:element name="documentManagement">
            <xsd:complexType>
              <xsd:all>
                <xsd:element ref="ns2:d38ec887c5c24b7597ee90d37b16f021" minOccurs="0"/>
                <xsd:element ref="ns3:TaxCatchAll" minOccurs="0"/>
                <xsd:element ref="ns3:TaxCatchAllLabel" minOccurs="0"/>
                <xsd:element ref="ns2:l4d76ba1ef02463e886f3558602d0a1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af227-bd41-4012-ae1b-08ada9265a1f" elementFormDefault="qualified">
    <xsd:import namespace="http://schemas.microsoft.com/office/2006/documentManagement/types"/>
    <xsd:import namespace="http://schemas.microsoft.com/office/infopath/2007/PartnerControls"/>
    <xsd:element name="d38ec887c5c24b7597ee90d37b16f021" ma:index="8" nillable="true" ma:taxonomy="true" ma:internalName="d38ec887c5c24b7597ee90d37b16f021" ma:taxonomyFieldName="AgencyKeywords" ma:displayName="Agency Keywords" ma:default="" ma:fieldId="{d38ec887-c5c2-4b75-97ee-90d37b16f021}" ma:taxonomyMulti="true" ma:sspId="ee18d120-e8a3-4027-a24d-9aff90b49386" ma:termSetId="30143de7-8d03-4488-a6c1-277305f62f7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4d76ba1ef02463e886f3558602d0a10" ma:index="12" nillable="true" ma:taxonomy="true" ma:internalName="l4d76ba1ef02463e886f3558602d0a10" ma:taxonomyFieldName="SecurityClassification" ma:displayName="Security Classification" ma:default="1;#Official|9d42bd58-89d2-4e46-94bb-80d8f31efd91" ma:fieldId="{54d76ba1-ef02-463e-886f-3558602d0a10}" ma:sspId="ee18d120-e8a3-4027-a24d-9aff90b49386" ma:termSetId="39c39363-0566-4543-8d36-d2293ffdaa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a294f-6925-462f-ab6c-1cc18f79d98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15b256c-4ffd-4503-b935-ea25468f758c}" ma:internalName="TaxCatchAll" ma:showField="CatchAllData" ma:web="d9ba294f-6925-462f-ab6c-1cc18f79d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15b256c-4ffd-4503-b935-ea25468f758c}" ma:internalName="TaxCatchAllLabel" ma:readOnly="true" ma:showField="CatchAllDataLabel" ma:web="d9ba294f-6925-462f-ab6c-1cc18f79d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46fb1-2014-46ff-a9fe-be10f1db4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BC434A-EB2B-4467-BFF8-39EC876A0067}">
  <ds:schemaRefs>
    <ds:schemaRef ds:uri="http://purl.org/dc/elements/1.1/"/>
    <ds:schemaRef ds:uri="http://schemas.microsoft.com/office/2006/metadata/properties"/>
    <ds:schemaRef ds:uri="http://purl.org/dc/terms/"/>
    <ds:schemaRef ds:uri="59246fb1-2014-46ff-a9fe-be10f1db4dab"/>
    <ds:schemaRef ds:uri="d9ba294f-6925-462f-ab6c-1cc18f79d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03af227-bd41-4012-ae1b-08ada9265a1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7B4B11-CAFB-4CA6-A8F4-D803485584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D61A31-D0FA-493A-B4D4-BCBC98738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af227-bd41-4012-ae1b-08ada9265a1f"/>
    <ds:schemaRef ds:uri="d9ba294f-6925-462f-ab6c-1cc18f79d98b"/>
    <ds:schemaRef ds:uri="59246fb1-2014-46ff-a9fe-be10f1db4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Tilstone, Claire</dc:creator>
  <cp:keywords/>
  <dc:description/>
  <cp:lastModifiedBy>Tilstone, Claire</cp:lastModifiedBy>
  <cp:revision>1</cp:revision>
  <dcterms:created xsi:type="dcterms:W3CDTF">2020-03-09T09:36:00Z</dcterms:created>
  <dcterms:modified xsi:type="dcterms:W3CDTF">2020-03-09T09:38:00Z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0x0101005DC155F682264648A38C2A02D853A29A0A003CC6DBA5F444C445B6CB6DD2B1BFF3F6</vt:lpwstr>
  </property>
  <property fmtid="{D5CDD505-2E9C-101B-9397-08002B2CF9AE}" pid="3" name="AgencyKeywords">
    <vt:lpwstr/>
  </property>
  <property fmtid="{D5CDD505-2E9C-101B-9397-08002B2CF9AE}" pid="4" name="SecurityClassification">
    <vt:lpwstr>1;#Official|9d42bd58-89d2-4e46-94bb-80d8f31efd91</vt:lpwstr>
  </property>
</Properties>
</file>