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688"/>
        <w:gridCol w:w="1287"/>
        <w:gridCol w:w="5228"/>
        <w:gridCol w:w="408"/>
      </w:tblGrid>
      <w:tr w:rsidR="00AE7CB6" w:rsidRPr="00AE7CB6" w:rsidTr="006A5038">
        <w:trPr>
          <w:gridAfter w:val="1"/>
          <w:wAfter w:w="408" w:type="dxa"/>
          <w:cantSplit/>
          <w:trHeight w:val="1218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7D4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       </w:t>
            </w:r>
          </w:p>
          <w:p w:rsidR="00AE7CB6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1F77D4" w:rsidRDefault="00AD1F02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A33D9D" wp14:editId="3F7F6FB9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111760</wp:posOffset>
                      </wp:positionV>
                      <wp:extent cx="400050" cy="7894320"/>
                      <wp:effectExtent l="19050" t="19050" r="19050" b="114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89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E4D" w:rsidRDefault="00A82E4D" w:rsidP="00A82E4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287BB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33D9D" id="Rectangle 5" o:spid="_x0000_s1026" style="position:absolute;left:0;text-align:left;margin-left:-42.05pt;margin-top:8.8pt;width:31.5pt;height:6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" strokecolor="#a50021" strokeweight="2.25pt">
                      <v:textbox style="layout-flow:vertical;mso-layout-flow-alt:bottom-to-top">
                        <w:txbxContent>
                          <w:p w:rsidR="00A82E4D" w:rsidRDefault="00A82E4D" w:rsidP="00A82E4D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287BB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7CB6" w:rsidRPr="00AE7CB6" w:rsidRDefault="00AE7CB6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Pr="00AE7CB6">
              <w:rPr>
                <w:rFonts w:eastAsia="Times New Roman" w:cs="Arial"/>
                <w:b/>
              </w:rPr>
              <w:t xml:space="preserve"> </w:t>
            </w:r>
          </w:p>
          <w:p w:rsidR="00AE7CB6" w:rsidRPr="00AE7CB6" w:rsidRDefault="0045011B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  <w:r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EDF52F" wp14:editId="41E3D1E8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198755</wp:posOffset>
                      </wp:positionV>
                      <wp:extent cx="2714625" cy="146685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8BF" w:rsidRDefault="00FC2ADD" w:rsidP="00FC2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</w:t>
                                  </w:r>
                                  <w:r w:rsidR="00B40357"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to be</w:t>
                                  </w:r>
                                  <w:r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returned on-line </w:t>
                                  </w:r>
                                  <w:r w:rsidR="00B40357"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through the </w:t>
                                  </w:r>
                                  <w:r w:rsidR="00B92D36"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website</w:t>
                                  </w:r>
                                  <w:r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hyperlink r:id="rId8" w:history="1">
                                    <w:hyperlink r:id="rId9" w:history="1">
                                      <w:r w:rsidRPr="00AE0895">
                                        <w:rPr>
                                          <w:rFonts w:eastAsia="Times New Roman" w:cs="Arial"/>
                                          <w:b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www.phe-eqa.org.uk</w:t>
                                      </w:r>
                                    </w:hyperlink>
                                    <w:r w:rsidRPr="00E30A11">
                                      <w:rPr>
                                        <w:rFonts w:eastAsia="Times New Roman" w:cs="Arial"/>
                                        <w:b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45011B" w:rsidRDefault="0045011B" w:rsidP="00FC2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92D36" w:rsidRPr="00E30A11" w:rsidRDefault="00FC2ADD" w:rsidP="00FC2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45011B" w:rsidRDefault="0045011B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78E2" w:rsidRDefault="00B40357">
                                  <w:pPr>
                                    <w:spacing w:line="240" w:lineRule="auto"/>
                                  </w:pPr>
                                  <w:r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Download </w:t>
                                  </w:r>
                                  <w:r w:rsidR="005538BF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5538BF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line</w:t>
                                  </w:r>
                                  <w:r w:rsidR="005538BF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web</w:t>
                                  </w:r>
                                  <w:r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instruction</w:t>
                                  </w:r>
                                  <w:r w:rsidR="0045011B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30A1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hyperlink r:id="rId10" w:history="1">
                                    <w:r w:rsidR="002378E2" w:rsidRPr="00C7538A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https://assets.publishing.service.gov.uk/government/uploads/system/uploads/attachment_data/file/727111/FEPTU792.pdf</w:t>
                                    </w:r>
                                  </w:hyperlink>
                                </w:p>
                                <w:p w:rsidR="00FC2ADD" w:rsidRPr="00E30A11" w:rsidRDefault="00FC2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2ADD" w:rsidRDefault="00FC2A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DF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275.8pt;margin-top:15.65pt;width:213.7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XajQIAAJQFAAAOAAAAZHJzL2Uyb0RvYy54bWysVE1v2zAMvQ/YfxB0X51kado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" fillcolor="white [3201]" stroked="f" strokeweight=".5pt">
                      <v:textbox>
                        <w:txbxContent>
                          <w:p w:rsidR="005538BF" w:rsidRDefault="00FC2ADD" w:rsidP="00FC2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</w:t>
                            </w:r>
                            <w:r w:rsidR="00B40357"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to be</w:t>
                            </w:r>
                            <w:r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 returned on-line </w:t>
                            </w:r>
                            <w:r w:rsidR="00B40357"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through the </w:t>
                            </w:r>
                            <w:r w:rsidR="00B92D36"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website</w:t>
                            </w:r>
                            <w:r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hyperlink r:id="rId12" w:history="1">
                                <w:r w:rsidRPr="00AE0895">
                                  <w:rPr>
                                    <w:rFonts w:eastAsia="Times New Roman" w:cs="Arial"/>
                                    <w:b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www.phe-eqa.org.uk</w:t>
                                </w:r>
                              </w:hyperlink>
                              <w:r w:rsidRPr="00E30A11">
                                <w:rPr>
                                  <w:rFonts w:eastAsia="Times New Roman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/</w:t>
                              </w:r>
                            </w:hyperlink>
                          </w:p>
                          <w:p w:rsidR="0045011B" w:rsidRDefault="0045011B" w:rsidP="00FC2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92D36" w:rsidRPr="00E30A11" w:rsidRDefault="00FC2ADD" w:rsidP="00FC2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45011B" w:rsidRDefault="0045011B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378E2" w:rsidRDefault="00B40357">
                            <w:pPr>
                              <w:spacing w:line="240" w:lineRule="auto"/>
                            </w:pPr>
                            <w:r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Download </w:t>
                            </w:r>
                            <w:r w:rsidR="005538BF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on</w:t>
                            </w:r>
                            <w:r w:rsidR="005538BF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line</w:t>
                            </w:r>
                            <w:r w:rsidR="005538BF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 web</w:t>
                            </w:r>
                            <w:r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 instruction</w:t>
                            </w:r>
                            <w:r w:rsidR="0045011B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E30A1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3" w:history="1">
                              <w:r w:rsidR="002378E2" w:rsidRPr="00C7538A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https://assets.publishing.service.gov.uk/government/uploads/system/uploads/attachment_data/file/727111/FEPTU792.pdf</w:t>
                              </w:r>
                            </w:hyperlink>
                          </w:p>
                          <w:p w:rsidR="00FC2ADD" w:rsidRPr="00E30A11" w:rsidRDefault="00FC2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2ADD" w:rsidRDefault="00FC2ADD"/>
                        </w:txbxContent>
                      </v:textbox>
                    </v:shape>
                  </w:pict>
                </mc:Fallback>
              </mc:AlternateContent>
            </w:r>
            <w:r w:rsidR="00FC2ADD"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F89635" wp14:editId="6AA762CB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151130</wp:posOffset>
                      </wp:positionV>
                      <wp:extent cx="2914650" cy="15811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581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E6CED" id="Rectangle 9" o:spid="_x0000_s1026" style="position:absolute;margin-left:268.3pt;margin-top:11.9pt;width:229.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</w:tr>
      <w:tr w:rsidR="00AE7CB6" w:rsidRPr="00AE7CB6" w:rsidTr="006A5038">
        <w:trPr>
          <w:gridAfter w:val="1"/>
          <w:wAfter w:w="408" w:type="dxa"/>
          <w:cantSplit/>
          <w:trHeight w:val="286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2724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27246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27246" w:rsidRDefault="00AE7CB6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327246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AE7CB6" w:rsidTr="006A5038">
        <w:trPr>
          <w:gridAfter w:val="1"/>
          <w:wAfter w:w="408" w:type="dxa"/>
          <w:cantSplit/>
          <w:trHeight w:val="357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2724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27246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27246" w:rsidRDefault="00E54A64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327246">
              <w:rPr>
                <w:rFonts w:eastAsia="Times New Roman"/>
                <w:b/>
                <w:sz w:val="18"/>
                <w:szCs w:val="20"/>
              </w:rPr>
              <w:t>XX XXXXX 20X</w:t>
            </w:r>
            <w:r w:rsidR="00AE7CB6" w:rsidRPr="00327246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AE7CB6" w:rsidTr="006A5038">
        <w:trPr>
          <w:gridAfter w:val="1"/>
          <w:wAfter w:w="408" w:type="dxa"/>
          <w:cantSplit/>
          <w:trHeight w:val="357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2724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27246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27246" w:rsidRDefault="00E54A64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327246">
              <w:rPr>
                <w:rFonts w:eastAsia="Times New Roman"/>
                <w:b/>
                <w:sz w:val="18"/>
                <w:szCs w:val="20"/>
              </w:rPr>
              <w:t>XX XXXX 20X</w:t>
            </w:r>
            <w:r w:rsidR="00AE7CB6" w:rsidRPr="00327246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AE7CB6" w:rsidTr="006A5038">
        <w:trPr>
          <w:gridAfter w:val="1"/>
          <w:wAfter w:w="408" w:type="dxa"/>
          <w:cantSplit/>
          <w:trHeight w:val="1635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8153B0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2"/>
                <w:szCs w:val="20"/>
              </w:rPr>
            </w:pP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AE7CB6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4D38CC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.05pt;margin-top:38pt;width:34.6pt;height:43.2pt;z-index:251660288;mso-position-horizontal-relative:text;mso-position-vertical-relative:text">
                  <v:imagedata r:id="rId14" o:title=""/>
                  <w10:wrap type="topAndBottom"/>
                </v:shape>
                <o:OLEObject Type="Embed" ProgID="PBrush" ShapeID="_x0000_s1027" DrawAspect="Content" ObjectID="_1631684295" r:id="rId15"/>
              </w:object>
            </w:r>
          </w:p>
        </w:tc>
      </w:tr>
      <w:tr w:rsidR="00AE7CB6" w:rsidRPr="00AE7CB6" w:rsidTr="006A5038">
        <w:trPr>
          <w:gridAfter w:val="1"/>
          <w:wAfter w:w="408" w:type="dxa"/>
          <w:cantSplit/>
          <w:trHeight w:val="144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E7CB6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AE7CB6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AE7CB6" w:rsidTr="006A5038">
        <w:trPr>
          <w:gridAfter w:val="1"/>
          <w:wAfter w:w="408" w:type="dxa"/>
          <w:cantSplit/>
          <w:trHeight w:val="459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221" w:rsidRPr="00CA443B" w:rsidRDefault="004D38CC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6" w:history="1">
              <w:r w:rsidR="00242A65" w:rsidRPr="00C7538A">
                <w:rPr>
                  <w:rStyle w:val="Hyperlink"/>
                  <w:sz w:val="16"/>
                </w:rPr>
                <w:t>https://www.gov.uk/government/collections/external-quality-assessment-eqa-and-proficiency-testing-pt-for-food-water-and-environmental-microbiology#european-food-microbiology-legislation-scheme--</w:t>
              </w:r>
            </w:hyperlink>
          </w:p>
        </w:tc>
      </w:tr>
      <w:tr w:rsidR="00AE7CB6" w:rsidRPr="00AE7CB6" w:rsidTr="006A5038">
        <w:trPr>
          <w:cantSplit/>
          <w:trHeight w:val="580"/>
        </w:trPr>
        <w:tc>
          <w:tcPr>
            <w:tcW w:w="10065" w:type="dxa"/>
            <w:gridSpan w:val="5"/>
            <w:vAlign w:val="center"/>
          </w:tcPr>
          <w:p w:rsidR="008153B0" w:rsidRDefault="008153B0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</w:rPr>
            </w:pPr>
            <w:bookmarkStart w:id="0" w:name="_GoBack"/>
            <w:r w:rsidRPr="008153B0">
              <w:rPr>
                <w:rFonts w:eastAsia="Times New Roman" w:cs="Arial"/>
                <w:b/>
                <w:bCs/>
                <w:sz w:val="28"/>
                <w:szCs w:val="28"/>
              </w:rPr>
              <w:t xml:space="preserve">European Food Microbiology Legislation Scheme </w:t>
            </w:r>
          </w:p>
          <w:bookmarkEnd w:id="0"/>
          <w:p w:rsidR="00537221" w:rsidRPr="00E54A64" w:rsidRDefault="008153B0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153B0">
              <w:rPr>
                <w:rFonts w:eastAsia="Times New Roman" w:cs="Arial"/>
                <w:b/>
                <w:bCs/>
                <w:sz w:val="28"/>
                <w:szCs w:val="28"/>
              </w:rPr>
              <w:t>Request/Report Form</w:t>
            </w:r>
          </w:p>
        </w:tc>
      </w:tr>
      <w:tr w:rsidR="00455ECF" w:rsidRPr="00AE7CB6" w:rsidTr="006A5038">
        <w:trPr>
          <w:trHeight w:val="405"/>
        </w:trPr>
        <w:tc>
          <w:tcPr>
            <w:tcW w:w="4429" w:type="dxa"/>
            <w:gridSpan w:val="3"/>
            <w:vAlign w:val="center"/>
          </w:tcPr>
          <w:p w:rsidR="00455ECF" w:rsidRPr="0045011B" w:rsidRDefault="00455ECF" w:rsidP="00B87BDD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E30A11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8153B0" w:rsidRPr="00327246">
              <w:rPr>
                <w:rFonts w:eastAsia="Times New Roman"/>
                <w:b/>
                <w:bCs/>
                <w:sz w:val="20"/>
                <w:szCs w:val="20"/>
              </w:rPr>
              <w:t>EFLXX</w:t>
            </w:r>
            <w:r w:rsidR="00B87BDD" w:rsidRPr="00327246"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36" w:type="dxa"/>
            <w:gridSpan w:val="2"/>
            <w:vAlign w:val="center"/>
          </w:tcPr>
          <w:p w:rsidR="00455ECF" w:rsidRPr="0045011B" w:rsidRDefault="00455ECF" w:rsidP="0045011B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45011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8153B0" w:rsidRPr="00E30A11">
              <w:rPr>
                <w:rFonts w:eastAsia="Times New Roman"/>
                <w:b/>
                <w:bCs/>
                <w:sz w:val="20"/>
                <w:szCs w:val="20"/>
              </w:rPr>
              <w:t xml:space="preserve">Sample </w:t>
            </w:r>
            <w:r w:rsidR="0045011B" w:rsidRPr="0032724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="008153B0" w:rsidRPr="00327246">
              <w:rPr>
                <w:rFonts w:eastAsia="Times New Roman"/>
                <w:b/>
                <w:bCs/>
                <w:sz w:val="20"/>
                <w:szCs w:val="20"/>
              </w:rPr>
              <w:t>umber</w:t>
            </w:r>
            <w:r w:rsidRPr="00327246">
              <w:rPr>
                <w:rFonts w:eastAsia="Times New Roman"/>
                <w:b/>
                <w:bCs/>
                <w:sz w:val="20"/>
                <w:szCs w:val="20"/>
              </w:rPr>
              <w:t xml:space="preserve">: </w:t>
            </w:r>
            <w:r w:rsidR="008153B0" w:rsidRPr="00327246">
              <w:rPr>
                <w:rFonts w:eastAsia="Times New Roman"/>
                <w:b/>
                <w:bCs/>
                <w:sz w:val="20"/>
                <w:szCs w:val="20"/>
              </w:rPr>
              <w:t>EFLXXX</w:t>
            </w:r>
            <w:r w:rsidR="00E54A64" w:rsidRPr="0045011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55ECF" w:rsidRPr="00AE7CB6" w:rsidTr="006A5038">
        <w:trPr>
          <w:trHeight w:hRule="exact" w:val="774"/>
        </w:trPr>
        <w:tc>
          <w:tcPr>
            <w:tcW w:w="4429" w:type="dxa"/>
            <w:gridSpan w:val="3"/>
            <w:vAlign w:val="center"/>
          </w:tcPr>
          <w:p w:rsidR="00455ECF" w:rsidRPr="00C17E54" w:rsidRDefault="00A24FDB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C17E54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  <w:p w:rsidR="00537221" w:rsidRPr="00C17E54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C17E54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C17E54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C17E54" w:rsidRDefault="00537221" w:rsidP="00455EC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2"/>
            <w:vAlign w:val="center"/>
          </w:tcPr>
          <w:p w:rsidR="008153B0" w:rsidRPr="00C17E54" w:rsidRDefault="004D38CC" w:rsidP="008153B0">
            <w:pPr>
              <w:spacing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hyperlink r:id="rId17" w:history="1">
              <w:r w:rsidR="008153B0" w:rsidRPr="00C7538A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www.gov.uk/government/publications/european-food-microbiology-legislation-scheme-sample-instruction-sheets</w:t>
              </w:r>
            </w:hyperlink>
          </w:p>
          <w:p w:rsidR="00455ECF" w:rsidRPr="00C17E54" w:rsidRDefault="00455ECF" w:rsidP="00455ECF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45011B" w:rsidRPr="00AE7CB6" w:rsidTr="00E30A11">
        <w:trPr>
          <w:trHeight w:hRule="exact" w:val="572"/>
        </w:trPr>
        <w:tc>
          <w:tcPr>
            <w:tcW w:w="4429" w:type="dxa"/>
            <w:gridSpan w:val="3"/>
            <w:vAlign w:val="center"/>
          </w:tcPr>
          <w:p w:rsidR="0045011B" w:rsidRPr="003A522B" w:rsidRDefault="0045011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A522B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5636" w:type="dxa"/>
            <w:gridSpan w:val="2"/>
            <w:vAlign w:val="center"/>
          </w:tcPr>
          <w:p w:rsidR="0045011B" w:rsidRPr="00CA443B" w:rsidRDefault="004D38CC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8" w:history="1">
              <w:r w:rsidR="0045011B" w:rsidRPr="00CA443B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45011B" w:rsidRPr="00AE7CB6" w:rsidTr="006A5038">
        <w:trPr>
          <w:trHeight w:hRule="exact" w:val="283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:rsidR="0045011B" w:rsidRPr="00AE7CB6" w:rsidRDefault="0045011B" w:rsidP="00885D56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If you cannot examine any of these samples return your results as ‘Not examined’</w:t>
            </w:r>
          </w:p>
        </w:tc>
      </w:tr>
      <w:tr w:rsidR="0045011B" w:rsidRPr="00AE7CB6" w:rsidTr="006A5038">
        <w:trPr>
          <w:trHeight w:val="80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1B" w:rsidRPr="008153B0" w:rsidRDefault="0045011B" w:rsidP="00AE7CB6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8153B0">
              <w:rPr>
                <w:rFonts w:eastAsia="Times New Roman"/>
                <w:bCs/>
                <w:sz w:val="20"/>
                <w:szCs w:val="20"/>
              </w:rPr>
              <w:t xml:space="preserve">Sample </w:t>
            </w:r>
          </w:p>
          <w:p w:rsidR="0045011B" w:rsidRPr="008153B0" w:rsidRDefault="0045011B" w:rsidP="00AE7CB6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8153B0">
              <w:rPr>
                <w:rFonts w:eastAsia="Times New Roman"/>
                <w:bCs/>
                <w:sz w:val="20"/>
                <w:szCs w:val="20"/>
              </w:rPr>
              <w:t>Details: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1B" w:rsidRDefault="0045011B" w:rsidP="00411DA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highlight w:val="red"/>
              </w:rPr>
            </w:pPr>
          </w:p>
          <w:p w:rsidR="0045011B" w:rsidRDefault="0045011B" w:rsidP="00411DA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327246">
              <w:rPr>
                <w:rFonts w:eastAsia="Times New Roman" w:cs="Arial"/>
                <w:sz w:val="20"/>
                <w:szCs w:val="20"/>
              </w:rPr>
              <w:t>Enter sample details</w:t>
            </w:r>
          </w:p>
          <w:p w:rsidR="0045011B" w:rsidRDefault="0045011B" w:rsidP="00411DA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45011B" w:rsidRPr="008153B0" w:rsidRDefault="0045011B" w:rsidP="00411DA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011B" w:rsidRPr="00AE7CB6" w:rsidTr="006A5038">
        <w:trPr>
          <w:trHeight w:val="54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1B" w:rsidRPr="008153B0" w:rsidRDefault="0045011B" w:rsidP="00AE7CB6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8153B0">
              <w:rPr>
                <w:rFonts w:eastAsia="Times New Roman"/>
                <w:bCs/>
                <w:sz w:val="20"/>
                <w:szCs w:val="20"/>
              </w:rPr>
              <w:t>Request:</w:t>
            </w:r>
          </w:p>
          <w:p w:rsidR="0045011B" w:rsidRPr="008153B0" w:rsidRDefault="0045011B" w:rsidP="00AE7CB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8153B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1B" w:rsidRPr="008153B0" w:rsidRDefault="0045011B" w:rsidP="002126A6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8153B0">
              <w:rPr>
                <w:rFonts w:cs="Arial"/>
                <w:spacing w:val="-3"/>
                <w:sz w:val="20"/>
                <w:szCs w:val="20"/>
              </w:rPr>
              <w:t xml:space="preserve">Test to determine whether this sample complies with the </w:t>
            </w:r>
            <w:r w:rsidRPr="00E30A11">
              <w:rPr>
                <w:rFonts w:cs="Arial"/>
                <w:b/>
                <w:spacing w:val="-3"/>
                <w:sz w:val="20"/>
                <w:szCs w:val="20"/>
              </w:rPr>
              <w:t>relevant</w:t>
            </w:r>
            <w:r w:rsidRPr="008153B0">
              <w:rPr>
                <w:rFonts w:cs="Arial"/>
                <w:b/>
                <w:spacing w:val="-3"/>
                <w:sz w:val="20"/>
                <w:szCs w:val="20"/>
              </w:rPr>
              <w:t xml:space="preserve"> criteria</w:t>
            </w:r>
            <w:r w:rsidRPr="008153B0">
              <w:rPr>
                <w:rFonts w:cs="Arial"/>
                <w:spacing w:val="-3"/>
                <w:sz w:val="20"/>
                <w:szCs w:val="20"/>
              </w:rPr>
              <w:t xml:space="preserve"> stipulated in Commission Regulation (EC) No. </w:t>
            </w:r>
            <w:r w:rsidRPr="008153B0">
              <w:rPr>
                <w:rFonts w:cs="Arial"/>
                <w:sz w:val="20"/>
                <w:szCs w:val="20"/>
                <w:lang w:eastAsia="en-GB"/>
              </w:rPr>
              <w:t xml:space="preserve">2073/2005 as amended </w:t>
            </w:r>
          </w:p>
        </w:tc>
      </w:tr>
    </w:tbl>
    <w:p w:rsidR="00AD1970" w:rsidRPr="006A5038" w:rsidRDefault="00AD1970" w:rsidP="00AE7CB6">
      <w:pPr>
        <w:spacing w:line="240" w:lineRule="auto"/>
        <w:rPr>
          <w:rFonts w:ascii="Times New Roman" w:eastAsia="Times New Roman" w:hAnsi="Times New Roman"/>
          <w:sz w:val="12"/>
          <w:szCs w:val="4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4"/>
        <w:gridCol w:w="4111"/>
      </w:tblGrid>
      <w:tr w:rsidR="008153B0" w:rsidRPr="008153B0" w:rsidTr="006A5038">
        <w:trPr>
          <w:trHeight w:val="621"/>
        </w:trPr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153B0" w:rsidRPr="008153B0" w:rsidRDefault="008153B0" w:rsidP="008153B0">
            <w:pPr>
              <w:spacing w:line="240" w:lineRule="auto"/>
              <w:ind w:left="-48"/>
              <w:outlineLvl w:val="0"/>
              <w:rPr>
                <w:rFonts w:eastAsia="Times New Roman" w:cs="Arial"/>
                <w:b/>
                <w:sz w:val="20"/>
                <w:szCs w:val="20"/>
              </w:rPr>
            </w:pPr>
            <w:r w:rsidRPr="008153B0">
              <w:rPr>
                <w:rFonts w:eastAsia="Times New Roman" w:cs="Arial"/>
                <w:b/>
                <w:caps/>
                <w:sz w:val="20"/>
                <w:szCs w:val="20"/>
              </w:rPr>
              <w:t>Examination</w:t>
            </w:r>
            <w:r w:rsidRPr="008153B0">
              <w:rPr>
                <w:rFonts w:eastAsia="Times New Roman" w:cs="Arial"/>
                <w:b/>
                <w:sz w:val="20"/>
                <w:szCs w:val="20"/>
              </w:rPr>
              <w:t xml:space="preserve"> 1: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153B0" w:rsidRPr="008153B0" w:rsidRDefault="008153B0" w:rsidP="008153B0">
            <w:pPr>
              <w:tabs>
                <w:tab w:val="left" w:pos="720"/>
                <w:tab w:val="center" w:pos="4153"/>
                <w:tab w:val="right" w:pos="8306"/>
              </w:tabs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153B0">
              <w:rPr>
                <w:rFonts w:eastAsia="Times New Roman" w:cs="Arial"/>
                <w:b/>
                <w:sz w:val="20"/>
                <w:szCs w:val="20"/>
              </w:rPr>
              <w:t>Result</w:t>
            </w:r>
          </w:p>
          <w:p w:rsidR="008153B0" w:rsidRPr="008153B0" w:rsidRDefault="008153B0" w:rsidP="008153B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Enter: Detected, Not Detected (ND), Not Examined (NE) or level (*</w:t>
            </w:r>
            <w:proofErr w:type="spellStart"/>
            <w:r w:rsidRPr="008153B0">
              <w:rPr>
                <w:rFonts w:eastAsia="Times New Roman" w:cs="Arial"/>
                <w:sz w:val="20"/>
                <w:szCs w:val="20"/>
              </w:rPr>
              <w:t>cfu</w:t>
            </w:r>
            <w:proofErr w:type="spellEnd"/>
            <w:r w:rsidRPr="008153B0">
              <w:rPr>
                <w:rFonts w:eastAsia="Times New Roman" w:cs="Arial"/>
                <w:sz w:val="20"/>
                <w:szCs w:val="20"/>
              </w:rPr>
              <w:t xml:space="preserve"> g</w:t>
            </w:r>
            <w:r w:rsidRPr="008153B0">
              <w:rPr>
                <w:rFonts w:eastAsia="Times New Roman" w:cs="Arial"/>
                <w:sz w:val="20"/>
                <w:szCs w:val="20"/>
                <w:vertAlign w:val="superscript"/>
              </w:rPr>
              <w:t>-1</w:t>
            </w:r>
            <w:r w:rsidRPr="008153B0"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6A5038" w:rsidRPr="008153B0" w:rsidTr="006A5038">
        <w:trPr>
          <w:trHeight w:val="333"/>
        </w:trPr>
        <w:tc>
          <w:tcPr>
            <w:tcW w:w="59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5038" w:rsidRPr="008153B0" w:rsidRDefault="0045011B" w:rsidP="00DC624D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Indicate the applicable food category for this sample</w:t>
            </w:r>
            <w:r w:rsidR="00DC624D">
              <w:rPr>
                <w:rFonts w:eastAsia="Times New Roman" w:cs="Arial"/>
                <w:sz w:val="20"/>
                <w:szCs w:val="20"/>
              </w:rPr>
              <w:t xml:space="preserve"> (</w:t>
            </w:r>
            <w:r w:rsidR="006A5038">
              <w:rPr>
                <w:rFonts w:eastAsia="Times New Roman" w:cs="Arial"/>
                <w:sz w:val="20"/>
                <w:szCs w:val="20"/>
              </w:rPr>
              <w:t>e</w:t>
            </w:r>
            <w:r w:rsidR="00DC624D">
              <w:rPr>
                <w:rFonts w:eastAsia="Times New Roman" w:cs="Arial"/>
                <w:sz w:val="20"/>
                <w:szCs w:val="20"/>
              </w:rPr>
              <w:t>.g</w:t>
            </w:r>
            <w:r w:rsidR="006A5038">
              <w:rPr>
                <w:rFonts w:eastAsia="Times New Roman" w:cs="Arial"/>
                <w:sz w:val="20"/>
                <w:szCs w:val="20"/>
              </w:rPr>
              <w:t>. 1.</w:t>
            </w:r>
            <w:r w:rsidR="00083069">
              <w:rPr>
                <w:rFonts w:eastAsia="Times New Roman" w:cs="Arial"/>
                <w:sz w:val="20"/>
                <w:szCs w:val="20"/>
              </w:rPr>
              <w:t>1</w:t>
            </w:r>
            <w:r w:rsidR="006A5038">
              <w:rPr>
                <w:rFonts w:eastAsia="Times New Roman" w:cs="Arial"/>
                <w:sz w:val="20"/>
                <w:szCs w:val="20"/>
              </w:rPr>
              <w:t>8)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5038" w:rsidRPr="008153B0" w:rsidRDefault="006A5038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153B0" w:rsidRPr="008153B0" w:rsidTr="006A5038">
        <w:trPr>
          <w:trHeight w:val="333"/>
        </w:trPr>
        <w:tc>
          <w:tcPr>
            <w:tcW w:w="5954" w:type="dxa"/>
            <w:tcBorders>
              <w:top w:val="single" w:sz="2" w:space="0" w:color="auto"/>
            </w:tcBorders>
            <w:vAlign w:val="center"/>
            <w:hideMark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Name of examination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153B0" w:rsidRPr="008153B0" w:rsidTr="006A5038">
        <w:trPr>
          <w:trHeight w:val="268"/>
        </w:trPr>
        <w:tc>
          <w:tcPr>
            <w:tcW w:w="5954" w:type="dxa"/>
            <w:vAlign w:val="center"/>
            <w:hideMark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Method used (e.g. ISO number)</w:t>
            </w:r>
          </w:p>
        </w:tc>
        <w:tc>
          <w:tcPr>
            <w:tcW w:w="4111" w:type="dxa"/>
            <w:vAlign w:val="center"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153B0" w:rsidRPr="008153B0" w:rsidTr="006A5038">
        <w:trPr>
          <w:trHeight w:val="258"/>
        </w:trPr>
        <w:tc>
          <w:tcPr>
            <w:tcW w:w="5954" w:type="dxa"/>
            <w:vAlign w:val="center"/>
            <w:hideMark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Amount of sample examined</w:t>
            </w:r>
            <w:r w:rsidR="00C17E5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AD1F02">
              <w:rPr>
                <w:rFonts w:eastAsia="Times New Roman" w:cs="Arial"/>
                <w:sz w:val="20"/>
                <w:szCs w:val="20"/>
              </w:rPr>
              <w:t xml:space="preserve">– </w:t>
            </w:r>
            <w:r w:rsidR="000A2DC1">
              <w:rPr>
                <w:rFonts w:eastAsia="Times New Roman" w:cs="Arial"/>
                <w:sz w:val="20"/>
                <w:szCs w:val="20"/>
              </w:rPr>
              <w:t xml:space="preserve">only complete for </w:t>
            </w:r>
            <w:r w:rsidR="00AD1F02">
              <w:rPr>
                <w:rFonts w:eastAsia="Times New Roman" w:cs="Arial"/>
                <w:sz w:val="20"/>
                <w:szCs w:val="20"/>
              </w:rPr>
              <w:t>absence/presence examination</w:t>
            </w:r>
            <w:r w:rsidR="000A2DC1">
              <w:rPr>
                <w:rFonts w:eastAsia="Times New Roman" w:cs="Arial"/>
                <w:sz w:val="20"/>
                <w:szCs w:val="20"/>
              </w:rPr>
              <w:t>s</w:t>
            </w:r>
            <w:r w:rsidR="00AD1F0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17E54">
              <w:rPr>
                <w:rFonts w:eastAsia="Times New Roman" w:cs="Arial"/>
                <w:sz w:val="20"/>
                <w:szCs w:val="20"/>
              </w:rPr>
              <w:t>(</w:t>
            </w:r>
            <w:r w:rsidR="004B2453">
              <w:rPr>
                <w:rFonts w:eastAsia="Times New Roman" w:cs="Arial"/>
                <w:sz w:val="20"/>
                <w:szCs w:val="20"/>
              </w:rPr>
              <w:t>g or ml)</w:t>
            </w:r>
          </w:p>
        </w:tc>
        <w:tc>
          <w:tcPr>
            <w:tcW w:w="4111" w:type="dxa"/>
            <w:vAlign w:val="center"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153B0" w:rsidRPr="008153B0" w:rsidTr="006A5038">
        <w:trPr>
          <w:trHeight w:val="276"/>
        </w:trPr>
        <w:tc>
          <w:tcPr>
            <w:tcW w:w="5954" w:type="dxa"/>
            <w:vAlign w:val="center"/>
            <w:hideMark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 xml:space="preserve">Result (include units e.g. </w:t>
            </w:r>
            <w:proofErr w:type="spellStart"/>
            <w:r w:rsidRPr="008153B0">
              <w:rPr>
                <w:rFonts w:eastAsia="Times New Roman" w:cs="Arial"/>
                <w:sz w:val="20"/>
                <w:szCs w:val="20"/>
              </w:rPr>
              <w:t>cfu</w:t>
            </w:r>
            <w:proofErr w:type="spellEnd"/>
            <w:r w:rsidRPr="008153B0">
              <w:rPr>
                <w:rFonts w:eastAsia="Times New Roman" w:cs="Arial"/>
                <w:sz w:val="20"/>
                <w:szCs w:val="20"/>
              </w:rPr>
              <w:t xml:space="preserve"> per g)</w:t>
            </w:r>
          </w:p>
        </w:tc>
        <w:tc>
          <w:tcPr>
            <w:tcW w:w="4111" w:type="dxa"/>
            <w:vAlign w:val="center"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153B0" w:rsidRPr="008153B0" w:rsidTr="006A5038">
        <w:trPr>
          <w:trHeight w:val="556"/>
        </w:trPr>
        <w:tc>
          <w:tcPr>
            <w:tcW w:w="5954" w:type="dxa"/>
            <w:vAlign w:val="center"/>
            <w:hideMark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How many samples from the batch are required for compliance with EC No. 2073/2005 as amended</w:t>
            </w:r>
          </w:p>
        </w:tc>
        <w:tc>
          <w:tcPr>
            <w:tcW w:w="4111" w:type="dxa"/>
            <w:vAlign w:val="center"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153B0" w:rsidRPr="008153B0" w:rsidTr="00E30A11">
        <w:trPr>
          <w:trHeight w:val="482"/>
        </w:trPr>
        <w:tc>
          <w:tcPr>
            <w:tcW w:w="5954" w:type="dxa"/>
            <w:vAlign w:val="center"/>
            <w:hideMark/>
          </w:tcPr>
          <w:p w:rsidR="002E4E36" w:rsidRPr="008153B0" w:rsidRDefault="008153B0" w:rsidP="0066044B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What conclusi</w:t>
            </w:r>
            <w:r w:rsidR="002E4E36">
              <w:rPr>
                <w:rFonts w:eastAsia="Times New Roman" w:cs="Arial"/>
                <w:sz w:val="20"/>
                <w:szCs w:val="20"/>
              </w:rPr>
              <w:t xml:space="preserve">on can you draw </w:t>
            </w:r>
            <w:r w:rsidR="00380C1D">
              <w:rPr>
                <w:rFonts w:eastAsia="Times New Roman" w:cs="Arial"/>
                <w:sz w:val="20"/>
                <w:szCs w:val="20"/>
              </w:rPr>
              <w:t xml:space="preserve">from your result </w:t>
            </w:r>
            <w:r w:rsidR="0066044B">
              <w:rPr>
                <w:rFonts w:eastAsia="Times New Roman" w:cs="Arial"/>
                <w:sz w:val="20"/>
                <w:szCs w:val="20"/>
              </w:rPr>
              <w:t>for</w:t>
            </w:r>
            <w:r w:rsidR="00380C1D">
              <w:rPr>
                <w:rFonts w:eastAsia="Times New Roman" w:cs="Arial"/>
                <w:sz w:val="20"/>
                <w:szCs w:val="20"/>
              </w:rPr>
              <w:t xml:space="preserve"> this </w:t>
            </w:r>
            <w:r w:rsidR="0066044B">
              <w:rPr>
                <w:rFonts w:eastAsia="Times New Roman" w:cs="Arial"/>
                <w:sz w:val="20"/>
                <w:szCs w:val="20"/>
              </w:rPr>
              <w:t>examination</w:t>
            </w:r>
            <w:r w:rsidR="00380C1D">
              <w:rPr>
                <w:rFonts w:eastAsia="Times New Roman" w:cs="Arial"/>
                <w:sz w:val="20"/>
                <w:szCs w:val="20"/>
              </w:rPr>
              <w:t>?</w:t>
            </w:r>
          </w:p>
        </w:tc>
        <w:tc>
          <w:tcPr>
            <w:tcW w:w="4111" w:type="dxa"/>
          </w:tcPr>
          <w:p w:rsidR="008153B0" w:rsidRPr="008153B0" w:rsidRDefault="008153B0" w:rsidP="00E30A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8153B0" w:rsidRDefault="00AD1F02" w:rsidP="00AE7CB6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1DAF">
        <w:rPr>
          <w:rFonts w:eastAsia="Times New Roman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A433" wp14:editId="6715F465">
                <wp:simplePos x="0" y="0"/>
                <wp:positionH relativeFrom="column">
                  <wp:posOffset>-480695</wp:posOffset>
                </wp:positionH>
                <wp:positionV relativeFrom="paragraph">
                  <wp:posOffset>195580</wp:posOffset>
                </wp:positionV>
                <wp:extent cx="398780" cy="8061960"/>
                <wp:effectExtent l="19050" t="19050" r="20320" b="152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806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E4D" w:rsidRDefault="00A82E4D" w:rsidP="00A82E4D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287BB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  <w:p w:rsidR="00411DAF" w:rsidRPr="003A522B" w:rsidRDefault="00411DAF" w:rsidP="00411DAF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A433" id="_x0000_s1028" style="position:absolute;margin-left:-37.85pt;margin-top:15.4pt;width:31.4pt;height:6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" strokecolor="#a50021" strokeweight="2.25pt">
                <v:textbox style="layout-flow:vertical;mso-layout-flow-alt:bottom-to-top">
                  <w:txbxContent>
                    <w:p w:rsidR="00A82E4D" w:rsidRDefault="00A82E4D" w:rsidP="00A82E4D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 w:rsidR="00287BBB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± 5°C</w:t>
                      </w:r>
                    </w:p>
                    <w:p w:rsidR="00411DAF" w:rsidRPr="003A522B" w:rsidRDefault="00411DAF" w:rsidP="00411DAF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1DAF" w:rsidRPr="00411DAF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411DAF">
        <w:rPr>
          <w:rFonts w:eastAsia="Times New Roman"/>
          <w:b/>
          <w:bCs/>
          <w:sz w:val="28"/>
          <w:szCs w:val="28"/>
        </w:rPr>
        <w:t>Food and Environmental</w:t>
      </w:r>
      <w:r w:rsidRPr="00411DAF">
        <w:rPr>
          <w:rFonts w:eastAsia="Times New Roman"/>
          <w:b/>
          <w:bCs/>
          <w:sz w:val="20"/>
          <w:szCs w:val="20"/>
        </w:rPr>
        <w:t xml:space="preserve"> </w:t>
      </w:r>
      <w:r w:rsidRPr="00411DAF">
        <w:rPr>
          <w:rFonts w:eastAsia="Times New Roman"/>
          <w:b/>
          <w:bCs/>
          <w:sz w:val="28"/>
          <w:szCs w:val="28"/>
        </w:rPr>
        <w:t>Proficiency Testing Unit</w:t>
      </w:r>
      <w:r w:rsidRPr="00411DAF">
        <w:rPr>
          <w:rFonts w:eastAsia="Times New Roman"/>
          <w:b/>
          <w:bCs/>
          <w:sz w:val="20"/>
          <w:szCs w:val="20"/>
        </w:rPr>
        <w:t xml:space="preserve"> </w:t>
      </w:r>
    </w:p>
    <w:p w:rsidR="00411DAF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411DAF" w:rsidRDefault="00411DAF" w:rsidP="00411DAF">
      <w:pPr>
        <w:keepNext/>
        <w:spacing w:line="240" w:lineRule="auto"/>
        <w:outlineLvl w:val="6"/>
        <w:rPr>
          <w:rFonts w:eastAsia="Times New Roman"/>
          <w:b/>
          <w:sz w:val="18"/>
          <w:szCs w:val="20"/>
        </w:rPr>
      </w:pPr>
      <w:r w:rsidRPr="00411DAF">
        <w:rPr>
          <w:rFonts w:eastAsia="Times New Roman"/>
          <w:b/>
          <w:bCs/>
          <w:sz w:val="20"/>
          <w:szCs w:val="20"/>
        </w:rPr>
        <w:t>Laboratory identification no.  (check):</w:t>
      </w:r>
      <w:r>
        <w:rPr>
          <w:rFonts w:eastAsia="Times New Roman"/>
          <w:b/>
          <w:bCs/>
          <w:sz w:val="20"/>
          <w:szCs w:val="20"/>
        </w:rPr>
        <w:t xml:space="preserve">     </w:t>
      </w:r>
      <w:r w:rsidRPr="00327246">
        <w:rPr>
          <w:rFonts w:eastAsia="Times New Roman"/>
          <w:b/>
          <w:sz w:val="18"/>
          <w:szCs w:val="20"/>
        </w:rPr>
        <w:t>&lt;Lab No&gt;</w:t>
      </w:r>
    </w:p>
    <w:p w:rsidR="00411DAF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4"/>
        <w:gridCol w:w="4111"/>
      </w:tblGrid>
      <w:tr w:rsidR="0045011B" w:rsidRPr="008153B0" w:rsidTr="00145527">
        <w:trPr>
          <w:trHeight w:val="621"/>
        </w:trPr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5011B" w:rsidRPr="008153B0" w:rsidRDefault="0045011B">
            <w:pPr>
              <w:spacing w:line="240" w:lineRule="auto"/>
              <w:ind w:left="-48"/>
              <w:outlineLvl w:val="0"/>
              <w:rPr>
                <w:rFonts w:eastAsia="Times New Roman" w:cs="Arial"/>
                <w:b/>
                <w:sz w:val="20"/>
                <w:szCs w:val="20"/>
              </w:rPr>
            </w:pPr>
            <w:r w:rsidRPr="008153B0">
              <w:rPr>
                <w:rFonts w:eastAsia="Times New Roman" w:cs="Arial"/>
                <w:b/>
                <w:caps/>
                <w:sz w:val="20"/>
                <w:szCs w:val="20"/>
              </w:rPr>
              <w:t>Examination</w:t>
            </w:r>
            <w:r w:rsidRPr="008153B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2</w:t>
            </w:r>
            <w:r w:rsidRPr="008153B0"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5011B" w:rsidRPr="008153B0" w:rsidRDefault="0045011B" w:rsidP="00145527">
            <w:pPr>
              <w:tabs>
                <w:tab w:val="left" w:pos="720"/>
                <w:tab w:val="center" w:pos="4153"/>
                <w:tab w:val="right" w:pos="8306"/>
              </w:tabs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153B0">
              <w:rPr>
                <w:rFonts w:eastAsia="Times New Roman" w:cs="Arial"/>
                <w:b/>
                <w:sz w:val="20"/>
                <w:szCs w:val="20"/>
              </w:rPr>
              <w:t>Result</w:t>
            </w:r>
          </w:p>
          <w:p w:rsidR="0045011B" w:rsidRPr="008153B0" w:rsidRDefault="0045011B" w:rsidP="0014552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Enter: Detected, Not Detected (ND), Not Examined (NE) or level (*</w:t>
            </w:r>
            <w:proofErr w:type="spellStart"/>
            <w:r w:rsidRPr="008153B0">
              <w:rPr>
                <w:rFonts w:eastAsia="Times New Roman" w:cs="Arial"/>
                <w:sz w:val="20"/>
                <w:szCs w:val="20"/>
              </w:rPr>
              <w:t>cfu</w:t>
            </w:r>
            <w:proofErr w:type="spellEnd"/>
            <w:r w:rsidRPr="008153B0">
              <w:rPr>
                <w:rFonts w:eastAsia="Times New Roman" w:cs="Arial"/>
                <w:sz w:val="20"/>
                <w:szCs w:val="20"/>
              </w:rPr>
              <w:t xml:space="preserve"> g</w:t>
            </w:r>
            <w:r w:rsidRPr="008153B0">
              <w:rPr>
                <w:rFonts w:eastAsia="Times New Roman" w:cs="Arial"/>
                <w:sz w:val="20"/>
                <w:szCs w:val="20"/>
                <w:vertAlign w:val="superscript"/>
              </w:rPr>
              <w:t>-1</w:t>
            </w:r>
            <w:r w:rsidRPr="008153B0"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45011B" w:rsidRPr="008153B0" w:rsidTr="00145527">
        <w:trPr>
          <w:trHeight w:val="333"/>
        </w:trPr>
        <w:tc>
          <w:tcPr>
            <w:tcW w:w="59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011B" w:rsidRPr="008153B0" w:rsidRDefault="0045011B" w:rsidP="00DC624D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Indicate the applicable food category for this sample (e.</w:t>
            </w:r>
            <w:r w:rsidR="00DC624D">
              <w:rPr>
                <w:rFonts w:eastAsia="Times New Roman" w:cs="Arial"/>
                <w:sz w:val="20"/>
                <w:szCs w:val="20"/>
              </w:rPr>
              <w:t>g.</w:t>
            </w:r>
            <w:r>
              <w:rPr>
                <w:rFonts w:eastAsia="Times New Roman" w:cs="Arial"/>
                <w:sz w:val="20"/>
                <w:szCs w:val="20"/>
              </w:rPr>
              <w:t xml:space="preserve"> 1.18)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011B" w:rsidRPr="008153B0" w:rsidTr="00145527">
        <w:trPr>
          <w:trHeight w:val="333"/>
        </w:trPr>
        <w:tc>
          <w:tcPr>
            <w:tcW w:w="5954" w:type="dxa"/>
            <w:tcBorders>
              <w:top w:val="single" w:sz="2" w:space="0" w:color="auto"/>
            </w:tcBorders>
            <w:vAlign w:val="center"/>
            <w:hideMark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Name of examination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011B" w:rsidRPr="008153B0" w:rsidTr="00145527">
        <w:trPr>
          <w:trHeight w:val="268"/>
        </w:trPr>
        <w:tc>
          <w:tcPr>
            <w:tcW w:w="5954" w:type="dxa"/>
            <w:vAlign w:val="center"/>
            <w:hideMark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Method used (e.g. ISO number)</w:t>
            </w:r>
          </w:p>
        </w:tc>
        <w:tc>
          <w:tcPr>
            <w:tcW w:w="4111" w:type="dxa"/>
            <w:vAlign w:val="center"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011B" w:rsidRPr="008153B0" w:rsidTr="00145527">
        <w:trPr>
          <w:trHeight w:val="258"/>
        </w:trPr>
        <w:tc>
          <w:tcPr>
            <w:tcW w:w="5954" w:type="dxa"/>
            <w:vAlign w:val="center"/>
            <w:hideMark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Amount of sample examined</w:t>
            </w:r>
            <w:r w:rsidR="004B2453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AD1F02">
              <w:rPr>
                <w:rFonts w:eastAsia="Times New Roman" w:cs="Arial"/>
                <w:sz w:val="20"/>
                <w:szCs w:val="20"/>
              </w:rPr>
              <w:t xml:space="preserve">- </w:t>
            </w:r>
            <w:r w:rsidR="000A2DC1">
              <w:rPr>
                <w:rFonts w:eastAsia="Times New Roman" w:cs="Arial"/>
                <w:sz w:val="20"/>
                <w:szCs w:val="20"/>
              </w:rPr>
              <w:t xml:space="preserve"> only complete for absence/presence examinations (g or ml)</w:t>
            </w:r>
          </w:p>
        </w:tc>
        <w:tc>
          <w:tcPr>
            <w:tcW w:w="4111" w:type="dxa"/>
            <w:vAlign w:val="center"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011B" w:rsidRPr="008153B0" w:rsidTr="00145527">
        <w:trPr>
          <w:trHeight w:val="276"/>
        </w:trPr>
        <w:tc>
          <w:tcPr>
            <w:tcW w:w="5954" w:type="dxa"/>
            <w:vAlign w:val="center"/>
            <w:hideMark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 xml:space="preserve">Result (include units e.g. </w:t>
            </w:r>
            <w:proofErr w:type="spellStart"/>
            <w:r w:rsidRPr="008153B0">
              <w:rPr>
                <w:rFonts w:eastAsia="Times New Roman" w:cs="Arial"/>
                <w:sz w:val="20"/>
                <w:szCs w:val="20"/>
              </w:rPr>
              <w:t>cfu</w:t>
            </w:r>
            <w:proofErr w:type="spellEnd"/>
            <w:r w:rsidRPr="008153B0">
              <w:rPr>
                <w:rFonts w:eastAsia="Times New Roman" w:cs="Arial"/>
                <w:sz w:val="20"/>
                <w:szCs w:val="20"/>
              </w:rPr>
              <w:t xml:space="preserve"> per g)</w:t>
            </w:r>
          </w:p>
        </w:tc>
        <w:tc>
          <w:tcPr>
            <w:tcW w:w="4111" w:type="dxa"/>
            <w:vAlign w:val="center"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011B" w:rsidRPr="008153B0" w:rsidTr="00145527">
        <w:trPr>
          <w:trHeight w:val="556"/>
        </w:trPr>
        <w:tc>
          <w:tcPr>
            <w:tcW w:w="5954" w:type="dxa"/>
            <w:vAlign w:val="center"/>
            <w:hideMark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How many samples from the batch are required for compliance with EC No. 2073/2005 as amended</w:t>
            </w:r>
          </w:p>
        </w:tc>
        <w:tc>
          <w:tcPr>
            <w:tcW w:w="4111" w:type="dxa"/>
            <w:vAlign w:val="center"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011B" w:rsidRPr="008153B0" w:rsidTr="00145527">
        <w:trPr>
          <w:trHeight w:val="482"/>
        </w:trPr>
        <w:tc>
          <w:tcPr>
            <w:tcW w:w="5954" w:type="dxa"/>
            <w:vAlign w:val="center"/>
            <w:hideMark/>
          </w:tcPr>
          <w:p w:rsidR="0045011B" w:rsidRPr="008153B0" w:rsidRDefault="0045011B" w:rsidP="0066044B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What conclusi</w:t>
            </w:r>
            <w:r>
              <w:rPr>
                <w:rFonts w:eastAsia="Times New Roman" w:cs="Arial"/>
                <w:sz w:val="20"/>
                <w:szCs w:val="20"/>
              </w:rPr>
              <w:t xml:space="preserve">on can you draw from your result </w:t>
            </w:r>
            <w:r w:rsidR="0066044B">
              <w:rPr>
                <w:rFonts w:eastAsia="Times New Roman" w:cs="Arial"/>
                <w:sz w:val="20"/>
                <w:szCs w:val="20"/>
              </w:rPr>
              <w:t>for this examination</w:t>
            </w:r>
            <w:r>
              <w:rPr>
                <w:rFonts w:eastAsia="Times New Roman" w:cs="Arial"/>
                <w:sz w:val="20"/>
                <w:szCs w:val="20"/>
              </w:rPr>
              <w:t>?</w:t>
            </w:r>
          </w:p>
        </w:tc>
        <w:tc>
          <w:tcPr>
            <w:tcW w:w="4111" w:type="dxa"/>
          </w:tcPr>
          <w:p w:rsidR="0045011B" w:rsidRPr="008153B0" w:rsidRDefault="0045011B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537221" w:rsidRDefault="00537221" w:rsidP="00537221">
      <w:pPr>
        <w:spacing w:line="240" w:lineRule="auto"/>
        <w:rPr>
          <w:rFonts w:ascii="Times New Roman" w:eastAsia="Times New Roman" w:hAnsi="Times New Roman"/>
          <w:sz w:val="16"/>
          <w:szCs w:val="10"/>
        </w:rPr>
      </w:pPr>
    </w:p>
    <w:p w:rsidR="00F42C09" w:rsidRDefault="00F42C09" w:rsidP="00537221">
      <w:pPr>
        <w:spacing w:line="240" w:lineRule="auto"/>
        <w:rPr>
          <w:rFonts w:ascii="Times New Roman" w:eastAsia="Times New Roman" w:hAnsi="Times New Roman"/>
          <w:sz w:val="16"/>
          <w:szCs w:val="10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4"/>
        <w:gridCol w:w="4111"/>
      </w:tblGrid>
      <w:tr w:rsidR="00F42C09" w:rsidRPr="008153B0" w:rsidTr="00145527">
        <w:trPr>
          <w:trHeight w:val="621"/>
        </w:trPr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F42C09" w:rsidRPr="008153B0" w:rsidRDefault="00F42C09" w:rsidP="00A21F55">
            <w:pPr>
              <w:spacing w:line="240" w:lineRule="auto"/>
              <w:ind w:left="-48"/>
              <w:outlineLvl w:val="0"/>
              <w:rPr>
                <w:rFonts w:eastAsia="Times New Roman" w:cs="Arial"/>
                <w:b/>
                <w:sz w:val="20"/>
                <w:szCs w:val="20"/>
              </w:rPr>
            </w:pPr>
            <w:r w:rsidRPr="008153B0">
              <w:rPr>
                <w:rFonts w:eastAsia="Times New Roman" w:cs="Arial"/>
                <w:b/>
                <w:caps/>
                <w:sz w:val="20"/>
                <w:szCs w:val="20"/>
              </w:rPr>
              <w:t>Examination</w:t>
            </w:r>
            <w:r w:rsidRPr="008153B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A21F55">
              <w:rPr>
                <w:rFonts w:eastAsia="Times New Roman" w:cs="Arial"/>
                <w:b/>
                <w:sz w:val="20"/>
                <w:szCs w:val="20"/>
              </w:rPr>
              <w:t>3</w:t>
            </w:r>
            <w:r w:rsidRPr="008153B0"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F42C09" w:rsidRPr="008153B0" w:rsidRDefault="00F42C09" w:rsidP="00145527">
            <w:pPr>
              <w:tabs>
                <w:tab w:val="left" w:pos="720"/>
                <w:tab w:val="center" w:pos="4153"/>
                <w:tab w:val="right" w:pos="8306"/>
              </w:tabs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153B0">
              <w:rPr>
                <w:rFonts w:eastAsia="Times New Roman" w:cs="Arial"/>
                <w:b/>
                <w:sz w:val="20"/>
                <w:szCs w:val="20"/>
              </w:rPr>
              <w:t>Result</w:t>
            </w:r>
          </w:p>
          <w:p w:rsidR="00F42C09" w:rsidRPr="008153B0" w:rsidRDefault="00F42C09" w:rsidP="00145527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Enter: Detected, Not Detected (ND), Not Examined (NE) or level (*</w:t>
            </w:r>
            <w:proofErr w:type="spellStart"/>
            <w:r w:rsidRPr="008153B0">
              <w:rPr>
                <w:rFonts w:eastAsia="Times New Roman" w:cs="Arial"/>
                <w:sz w:val="20"/>
                <w:szCs w:val="20"/>
              </w:rPr>
              <w:t>cfu</w:t>
            </w:r>
            <w:proofErr w:type="spellEnd"/>
            <w:r w:rsidRPr="008153B0">
              <w:rPr>
                <w:rFonts w:eastAsia="Times New Roman" w:cs="Arial"/>
                <w:sz w:val="20"/>
                <w:szCs w:val="20"/>
              </w:rPr>
              <w:t xml:space="preserve"> g</w:t>
            </w:r>
            <w:r w:rsidRPr="008153B0">
              <w:rPr>
                <w:rFonts w:eastAsia="Times New Roman" w:cs="Arial"/>
                <w:sz w:val="20"/>
                <w:szCs w:val="20"/>
                <w:vertAlign w:val="superscript"/>
              </w:rPr>
              <w:t>-1</w:t>
            </w:r>
            <w:r w:rsidRPr="008153B0"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F42C09" w:rsidRPr="008153B0" w:rsidTr="00145527">
        <w:trPr>
          <w:trHeight w:val="333"/>
        </w:trPr>
        <w:tc>
          <w:tcPr>
            <w:tcW w:w="59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2C09" w:rsidRPr="008153B0" w:rsidRDefault="00F42C09" w:rsidP="00DC624D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Indicate the applicable food category for this sample (e.</w:t>
            </w:r>
            <w:r w:rsidR="00DC624D">
              <w:rPr>
                <w:rFonts w:eastAsia="Times New Roman" w:cs="Arial"/>
                <w:sz w:val="20"/>
                <w:szCs w:val="20"/>
              </w:rPr>
              <w:t>g.</w:t>
            </w:r>
            <w:r>
              <w:rPr>
                <w:rFonts w:eastAsia="Times New Roman" w:cs="Arial"/>
                <w:sz w:val="20"/>
                <w:szCs w:val="20"/>
              </w:rPr>
              <w:t xml:space="preserve"> 1.18)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42C09" w:rsidRPr="008153B0" w:rsidTr="00145527">
        <w:trPr>
          <w:trHeight w:val="333"/>
        </w:trPr>
        <w:tc>
          <w:tcPr>
            <w:tcW w:w="5954" w:type="dxa"/>
            <w:tcBorders>
              <w:top w:val="single" w:sz="2" w:space="0" w:color="auto"/>
            </w:tcBorders>
            <w:vAlign w:val="center"/>
            <w:hideMark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Name of examination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42C09" w:rsidRPr="008153B0" w:rsidTr="00145527">
        <w:trPr>
          <w:trHeight w:val="268"/>
        </w:trPr>
        <w:tc>
          <w:tcPr>
            <w:tcW w:w="5954" w:type="dxa"/>
            <w:vAlign w:val="center"/>
            <w:hideMark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Method used (e.g. ISO number)</w:t>
            </w:r>
          </w:p>
        </w:tc>
        <w:tc>
          <w:tcPr>
            <w:tcW w:w="4111" w:type="dxa"/>
            <w:vAlign w:val="center"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42C09" w:rsidRPr="008153B0" w:rsidTr="00145527">
        <w:trPr>
          <w:trHeight w:val="258"/>
        </w:trPr>
        <w:tc>
          <w:tcPr>
            <w:tcW w:w="5954" w:type="dxa"/>
            <w:vAlign w:val="center"/>
            <w:hideMark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Amount of sample examined</w:t>
            </w:r>
            <w:r w:rsidR="004B2453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AD1F02">
              <w:rPr>
                <w:rFonts w:eastAsia="Times New Roman" w:cs="Arial"/>
                <w:sz w:val="20"/>
                <w:szCs w:val="20"/>
              </w:rPr>
              <w:t xml:space="preserve">- </w:t>
            </w:r>
            <w:r w:rsidR="000A2DC1">
              <w:rPr>
                <w:rFonts w:eastAsia="Times New Roman" w:cs="Arial"/>
                <w:sz w:val="20"/>
                <w:szCs w:val="20"/>
              </w:rPr>
              <w:t>only complete for absence/presence examinations (g or ml)</w:t>
            </w:r>
          </w:p>
        </w:tc>
        <w:tc>
          <w:tcPr>
            <w:tcW w:w="4111" w:type="dxa"/>
            <w:vAlign w:val="center"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42C09" w:rsidRPr="008153B0" w:rsidTr="00145527">
        <w:trPr>
          <w:trHeight w:val="276"/>
        </w:trPr>
        <w:tc>
          <w:tcPr>
            <w:tcW w:w="5954" w:type="dxa"/>
            <w:vAlign w:val="center"/>
            <w:hideMark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 xml:space="preserve">Result (include units e.g. </w:t>
            </w:r>
            <w:proofErr w:type="spellStart"/>
            <w:r w:rsidRPr="008153B0">
              <w:rPr>
                <w:rFonts w:eastAsia="Times New Roman" w:cs="Arial"/>
                <w:sz w:val="20"/>
                <w:szCs w:val="20"/>
              </w:rPr>
              <w:t>cfu</w:t>
            </w:r>
            <w:proofErr w:type="spellEnd"/>
            <w:r w:rsidRPr="008153B0">
              <w:rPr>
                <w:rFonts w:eastAsia="Times New Roman" w:cs="Arial"/>
                <w:sz w:val="20"/>
                <w:szCs w:val="20"/>
              </w:rPr>
              <w:t xml:space="preserve"> per g)</w:t>
            </w:r>
          </w:p>
        </w:tc>
        <w:tc>
          <w:tcPr>
            <w:tcW w:w="4111" w:type="dxa"/>
            <w:vAlign w:val="center"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42C09" w:rsidRPr="008153B0" w:rsidTr="00145527">
        <w:trPr>
          <w:trHeight w:val="556"/>
        </w:trPr>
        <w:tc>
          <w:tcPr>
            <w:tcW w:w="5954" w:type="dxa"/>
            <w:vAlign w:val="center"/>
            <w:hideMark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How many samples from the batch are required for compliance with EC No. 2073/2005 as amended</w:t>
            </w:r>
          </w:p>
        </w:tc>
        <w:tc>
          <w:tcPr>
            <w:tcW w:w="4111" w:type="dxa"/>
            <w:vAlign w:val="center"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42C09" w:rsidRPr="008153B0" w:rsidTr="00145527">
        <w:trPr>
          <w:trHeight w:val="482"/>
        </w:trPr>
        <w:tc>
          <w:tcPr>
            <w:tcW w:w="5954" w:type="dxa"/>
            <w:vAlign w:val="center"/>
            <w:hideMark/>
          </w:tcPr>
          <w:p w:rsidR="00F42C09" w:rsidRPr="008153B0" w:rsidRDefault="00F42C09" w:rsidP="0066044B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8153B0">
              <w:rPr>
                <w:rFonts w:eastAsia="Times New Roman" w:cs="Arial"/>
                <w:sz w:val="20"/>
                <w:szCs w:val="20"/>
              </w:rPr>
              <w:t>What conclusi</w:t>
            </w:r>
            <w:r>
              <w:rPr>
                <w:rFonts w:eastAsia="Times New Roman" w:cs="Arial"/>
                <w:sz w:val="20"/>
                <w:szCs w:val="20"/>
              </w:rPr>
              <w:t xml:space="preserve">on can you draw from your result </w:t>
            </w:r>
            <w:r w:rsidR="0066044B">
              <w:rPr>
                <w:rFonts w:eastAsia="Times New Roman" w:cs="Arial"/>
                <w:sz w:val="20"/>
                <w:szCs w:val="20"/>
              </w:rPr>
              <w:t>for this examination?</w:t>
            </w:r>
          </w:p>
        </w:tc>
        <w:tc>
          <w:tcPr>
            <w:tcW w:w="4111" w:type="dxa"/>
          </w:tcPr>
          <w:p w:rsidR="00F42C09" w:rsidRPr="008153B0" w:rsidRDefault="00F42C09" w:rsidP="00145527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45011B" w:rsidRPr="006A5038" w:rsidRDefault="00887E2B" w:rsidP="00537221">
      <w:pPr>
        <w:spacing w:line="240" w:lineRule="auto"/>
        <w:rPr>
          <w:rFonts w:ascii="Times New Roman" w:eastAsia="Times New Roman" w:hAnsi="Times New Roman"/>
          <w:sz w:val="16"/>
          <w:szCs w:val="10"/>
        </w:rPr>
      </w:pPr>
      <w:r>
        <w:rPr>
          <w:rFonts w:ascii="Times New Roman" w:eastAsia="Times New Roman" w:hAnsi="Times New Roman"/>
          <w:sz w:val="16"/>
          <w:szCs w:val="10"/>
        </w:rPr>
        <w:t xml:space="preserve">  </w:t>
      </w:r>
    </w:p>
    <w:p w:rsidR="008153B0" w:rsidRPr="002E4E36" w:rsidRDefault="008153B0" w:rsidP="00537221">
      <w:pPr>
        <w:spacing w:line="240" w:lineRule="auto"/>
        <w:rPr>
          <w:rFonts w:eastAsia="Times New Roman" w:cs="Arial"/>
          <w:b/>
          <w:sz w:val="2"/>
          <w:szCs w:val="10"/>
        </w:rPr>
      </w:pPr>
      <w:r>
        <w:rPr>
          <w:rFonts w:eastAsia="Times New Roman" w:cs="Arial"/>
          <w:b/>
          <w:sz w:val="16"/>
          <w:szCs w:val="10"/>
        </w:rPr>
        <w:t xml:space="preserve">           </w:t>
      </w:r>
    </w:p>
    <w:p w:rsidR="00537221" w:rsidRDefault="00537221" w:rsidP="00537221">
      <w:pPr>
        <w:spacing w:line="240" w:lineRule="auto"/>
        <w:rPr>
          <w:rFonts w:eastAsia="Times New Roman" w:cs="Arial"/>
          <w:b/>
          <w:sz w:val="16"/>
          <w:szCs w:val="10"/>
        </w:rPr>
      </w:pPr>
    </w:p>
    <w:p w:rsidR="00411DAF" w:rsidRPr="002E4E36" w:rsidRDefault="00411DAF" w:rsidP="00411DAF">
      <w:pPr>
        <w:spacing w:line="240" w:lineRule="auto"/>
        <w:rPr>
          <w:rFonts w:ascii="Times New Roman" w:eastAsia="Times New Roman" w:hAnsi="Times New Roman"/>
          <w:sz w:val="2"/>
          <w:szCs w:val="10"/>
        </w:rPr>
      </w:pPr>
    </w:p>
    <w:tbl>
      <w:tblPr>
        <w:tblStyle w:val="TableGrid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2E4E36" w:rsidTr="00E30A11">
        <w:trPr>
          <w:trHeight w:val="892"/>
        </w:trPr>
        <w:tc>
          <w:tcPr>
            <w:tcW w:w="5954" w:type="dxa"/>
            <w:vAlign w:val="center"/>
          </w:tcPr>
          <w:p w:rsidR="002E4E36" w:rsidRPr="002E4E36" w:rsidRDefault="002E4E36">
            <w:pPr>
              <w:spacing w:line="240" w:lineRule="auto"/>
              <w:rPr>
                <w:rFonts w:eastAsia="Times New Roman" w:cs="Arial"/>
                <w:sz w:val="10"/>
                <w:szCs w:val="10"/>
              </w:rPr>
            </w:pPr>
          </w:p>
          <w:p w:rsidR="002E4E36" w:rsidRPr="002E4E36" w:rsidRDefault="002E4E3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2E4E36">
              <w:rPr>
                <w:rFonts w:eastAsia="Times New Roman" w:cs="Arial"/>
                <w:sz w:val="20"/>
                <w:szCs w:val="20"/>
              </w:rPr>
              <w:t>What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B63ACA">
              <w:rPr>
                <w:rFonts w:eastAsia="Times New Roman" w:cs="Arial"/>
                <w:sz w:val="20"/>
                <w:szCs w:val="20"/>
              </w:rPr>
              <w:t xml:space="preserve">is your </w:t>
            </w:r>
            <w:r>
              <w:rPr>
                <w:rFonts w:eastAsia="Times New Roman" w:cs="Arial"/>
                <w:sz w:val="20"/>
                <w:szCs w:val="20"/>
              </w:rPr>
              <w:t xml:space="preserve">overall batch conclusion </w:t>
            </w:r>
            <w:r w:rsidR="00B63ACA">
              <w:rPr>
                <w:rFonts w:eastAsia="Times New Roman" w:cs="Arial"/>
                <w:sz w:val="20"/>
                <w:szCs w:val="20"/>
              </w:rPr>
              <w:t>for this sample?</w:t>
            </w:r>
          </w:p>
        </w:tc>
        <w:tc>
          <w:tcPr>
            <w:tcW w:w="4111" w:type="dxa"/>
          </w:tcPr>
          <w:p w:rsidR="002E4E36" w:rsidRPr="002E4E36" w:rsidRDefault="002E4E36" w:rsidP="00411DAF">
            <w:pPr>
              <w:spacing w:line="240" w:lineRule="auto"/>
              <w:rPr>
                <w:rFonts w:eastAsia="Times New Roman" w:cs="Arial"/>
                <w:sz w:val="10"/>
                <w:szCs w:val="10"/>
              </w:rPr>
            </w:pPr>
          </w:p>
          <w:p w:rsidR="002E4E36" w:rsidRPr="002E4E36" w:rsidRDefault="002E4E36" w:rsidP="00411DAF">
            <w:pPr>
              <w:spacing w:line="240" w:lineRule="auto"/>
              <w:rPr>
                <w:rFonts w:eastAsia="Times New Roman" w:cs="Arial"/>
                <w:sz w:val="10"/>
                <w:szCs w:val="10"/>
              </w:rPr>
            </w:pPr>
          </w:p>
          <w:p w:rsidR="002E4E36" w:rsidRPr="002E4E36" w:rsidRDefault="002E4E36" w:rsidP="00411DAF">
            <w:pPr>
              <w:spacing w:line="240" w:lineRule="auto"/>
              <w:rPr>
                <w:rFonts w:eastAsia="Times New Roman" w:cs="Arial"/>
                <w:sz w:val="10"/>
                <w:szCs w:val="10"/>
              </w:rPr>
            </w:pPr>
          </w:p>
          <w:p w:rsidR="002E4E36" w:rsidRPr="002E4E36" w:rsidRDefault="002E4E36" w:rsidP="00411DAF">
            <w:pPr>
              <w:spacing w:line="240" w:lineRule="auto"/>
              <w:rPr>
                <w:rFonts w:eastAsia="Times New Roman" w:cs="Arial"/>
                <w:sz w:val="10"/>
                <w:szCs w:val="10"/>
              </w:rPr>
            </w:pPr>
          </w:p>
          <w:p w:rsidR="002E4E36" w:rsidRDefault="002E4E36" w:rsidP="00411DAF">
            <w:pPr>
              <w:spacing w:line="240" w:lineRule="auto"/>
              <w:rPr>
                <w:rFonts w:eastAsia="Times New Roman" w:cs="Arial"/>
                <w:sz w:val="10"/>
                <w:szCs w:val="10"/>
              </w:rPr>
            </w:pPr>
          </w:p>
          <w:p w:rsidR="002E4E36" w:rsidRDefault="002E4E36" w:rsidP="00411DAF">
            <w:pPr>
              <w:spacing w:line="240" w:lineRule="auto"/>
              <w:rPr>
                <w:rFonts w:eastAsia="Times New Roman" w:cs="Arial"/>
                <w:sz w:val="10"/>
                <w:szCs w:val="10"/>
              </w:rPr>
            </w:pPr>
          </w:p>
          <w:p w:rsidR="002E4E36" w:rsidRDefault="002E4E36" w:rsidP="00411DAF">
            <w:pPr>
              <w:spacing w:line="240" w:lineRule="auto"/>
              <w:rPr>
                <w:rFonts w:eastAsia="Times New Roman" w:cs="Arial"/>
                <w:sz w:val="10"/>
                <w:szCs w:val="10"/>
              </w:rPr>
            </w:pPr>
          </w:p>
          <w:p w:rsidR="002E4E36" w:rsidRDefault="002E4E36" w:rsidP="00411DAF">
            <w:pPr>
              <w:spacing w:line="240" w:lineRule="auto"/>
              <w:rPr>
                <w:rFonts w:eastAsia="Times New Roman" w:cs="Arial"/>
                <w:sz w:val="10"/>
                <w:szCs w:val="10"/>
              </w:rPr>
            </w:pPr>
          </w:p>
          <w:p w:rsidR="002E4E36" w:rsidRPr="002E4E36" w:rsidRDefault="002E4E36" w:rsidP="002E4E36">
            <w:pPr>
              <w:spacing w:line="240" w:lineRule="auto"/>
              <w:rPr>
                <w:rFonts w:eastAsia="Times New Roman" w:cs="Arial"/>
                <w:sz w:val="10"/>
                <w:szCs w:val="10"/>
              </w:rPr>
            </w:pPr>
          </w:p>
        </w:tc>
      </w:tr>
    </w:tbl>
    <w:p w:rsidR="00411DAF" w:rsidRDefault="00411DAF" w:rsidP="00411DAF">
      <w:pPr>
        <w:spacing w:line="240" w:lineRule="auto"/>
        <w:rPr>
          <w:rFonts w:ascii="Times New Roman" w:eastAsia="Times New Roman" w:hAnsi="Times New Roman"/>
          <w:sz w:val="10"/>
          <w:szCs w:val="10"/>
        </w:rPr>
      </w:pPr>
    </w:p>
    <w:p w:rsidR="00411DAF" w:rsidRPr="00411DAF" w:rsidRDefault="00411DAF" w:rsidP="00411DAF">
      <w:pPr>
        <w:spacing w:line="240" w:lineRule="auto"/>
        <w:rPr>
          <w:rFonts w:ascii="Times New Roman" w:eastAsia="Times New Roman" w:hAnsi="Times New Roman"/>
          <w:sz w:val="10"/>
          <w:szCs w:val="10"/>
        </w:rPr>
      </w:pPr>
    </w:p>
    <w:p w:rsidR="00411DAF" w:rsidRDefault="00411DAF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2378E2" w:rsidRDefault="002378E2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378E2" w:rsidRPr="00094D06" w:rsidTr="00C7538A">
        <w:trPr>
          <w:cantSplit/>
          <w:trHeight w:val="1360"/>
        </w:trPr>
        <w:tc>
          <w:tcPr>
            <w:tcW w:w="10065" w:type="dxa"/>
          </w:tcPr>
          <w:p w:rsidR="002378E2" w:rsidRPr="00094D06" w:rsidRDefault="002378E2" w:rsidP="00016F1B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2378E2" w:rsidRPr="00094D06" w:rsidRDefault="002378E2" w:rsidP="00016F1B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094D06">
              <w:rPr>
                <w:b w:val="0"/>
                <w:bCs w:val="0"/>
                <w:sz w:val="20"/>
                <w:szCs w:val="20"/>
              </w:rPr>
              <w:t>Enter any microbiologist’s comments if you wish to do so:</w:t>
            </w:r>
          </w:p>
          <w:p w:rsidR="002378E2" w:rsidRPr="00094D06" w:rsidRDefault="002378E2" w:rsidP="00016F1B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2378E2" w:rsidRPr="00094D06" w:rsidRDefault="002378E2" w:rsidP="00016F1B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2378E2" w:rsidRPr="00094D06" w:rsidRDefault="002378E2" w:rsidP="00016F1B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2378E2" w:rsidRPr="00094D06" w:rsidRDefault="002378E2" w:rsidP="00016F1B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378E2" w:rsidRPr="00094D06" w:rsidRDefault="002378E2" w:rsidP="002378E2">
      <w:pPr>
        <w:pStyle w:val="BodyText"/>
        <w:rPr>
          <w:b w:val="0"/>
          <w:bCs w:val="0"/>
          <w:sz w:val="20"/>
          <w:szCs w:val="20"/>
        </w:rPr>
      </w:pPr>
    </w:p>
    <w:p w:rsidR="002378E2" w:rsidRPr="00094D06" w:rsidRDefault="002378E2" w:rsidP="002378E2">
      <w:pPr>
        <w:pStyle w:val="BodyText"/>
        <w:rPr>
          <w:b w:val="0"/>
          <w:bCs w:val="0"/>
          <w:sz w:val="20"/>
          <w:szCs w:val="20"/>
        </w:rPr>
      </w:pPr>
    </w:p>
    <w:p w:rsidR="002378E2" w:rsidRDefault="002378E2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2378E2" w:rsidRDefault="002378E2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2378E2" w:rsidRDefault="002378E2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2378E2" w:rsidRDefault="002378E2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2378E2" w:rsidRDefault="002378E2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D665A1" w:rsidRDefault="00D665A1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D665A1" w:rsidRDefault="00D665A1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D665A1" w:rsidRDefault="00D665A1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D665A1" w:rsidRPr="00D665A1" w:rsidRDefault="00D665A1" w:rsidP="000A4924">
      <w:pPr>
        <w:spacing w:line="240" w:lineRule="auto"/>
        <w:rPr>
          <w:rFonts w:eastAsia="Times New Roman" w:cs="Arial"/>
          <w:sz w:val="20"/>
          <w:szCs w:val="20"/>
        </w:rPr>
      </w:pPr>
      <w:r>
        <w:rPr>
          <w:rFonts w:ascii="Times New Roman" w:eastAsia="Times New Roman" w:hAnsi="Times New Roman"/>
          <w:sz w:val="4"/>
          <w:szCs w:val="4"/>
        </w:rPr>
        <w:t xml:space="preserve">        </w:t>
      </w:r>
      <w:r>
        <w:rPr>
          <w:rFonts w:eastAsia="Times New Roman" w:cs="Arial"/>
          <w:sz w:val="20"/>
          <w:szCs w:val="20"/>
        </w:rPr>
        <w:t xml:space="preserve">        Authorised by: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="00FC284D">
        <w:rPr>
          <w:rFonts w:eastAsia="Times New Roman" w:cs="Arial"/>
          <w:sz w:val="20"/>
          <w:szCs w:val="20"/>
        </w:rPr>
        <w:tab/>
      </w:r>
      <w:r w:rsidR="00FC284D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 xml:space="preserve">Date:   </w:t>
      </w:r>
    </w:p>
    <w:sectPr w:rsidR="00D665A1" w:rsidRPr="00D665A1" w:rsidSect="001F77D4">
      <w:footerReference w:type="default" r:id="rId19"/>
      <w:headerReference w:type="first" r:id="rId20"/>
      <w:footerReference w:type="first" r:id="rId21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CC" w:rsidRDefault="004D38CC" w:rsidP="00AD2F73">
      <w:r>
        <w:separator/>
      </w:r>
    </w:p>
  </w:endnote>
  <w:endnote w:type="continuationSeparator" w:id="0">
    <w:p w:rsidR="004D38CC" w:rsidRDefault="004D38CC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327246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327246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A82E4D" w:rsidP="000A4924">
    <w:pPr>
      <w:pStyle w:val="Footer"/>
      <w:rPr>
        <w:sz w:val="18"/>
        <w:szCs w:val="18"/>
      </w:rPr>
    </w:pPr>
    <w:r>
      <w:rPr>
        <w:sz w:val="18"/>
        <w:szCs w:val="18"/>
      </w:rPr>
      <w:t>FEPTU370.0</w:t>
    </w:r>
    <w:r w:rsidR="00AD1F02">
      <w:rPr>
        <w:sz w:val="18"/>
        <w:szCs w:val="18"/>
      </w:rPr>
      <w:t>9</w:t>
    </w:r>
    <w:r w:rsidR="000A4924" w:rsidRPr="000A4924">
      <w:rPr>
        <w:sz w:val="18"/>
        <w:szCs w:val="18"/>
      </w:rPr>
      <w:tab/>
    </w:r>
    <w:r w:rsidR="000A4924" w:rsidRPr="000A4924">
      <w:rPr>
        <w:sz w:val="18"/>
        <w:szCs w:val="18"/>
      </w:rPr>
      <w:tab/>
    </w:r>
    <w:r w:rsidR="000A4924" w:rsidRPr="003A522B">
      <w:rPr>
        <w:sz w:val="18"/>
        <w:szCs w:val="18"/>
      </w:rPr>
      <w:t xml:space="preserve">Page </w:t>
    </w:r>
    <w:r w:rsidR="000A4924" w:rsidRPr="003A522B">
      <w:rPr>
        <w:sz w:val="18"/>
        <w:szCs w:val="18"/>
      </w:rPr>
      <w:fldChar w:fldCharType="begin"/>
    </w:r>
    <w:r w:rsidR="000A4924" w:rsidRPr="003A522B">
      <w:rPr>
        <w:sz w:val="18"/>
        <w:szCs w:val="18"/>
      </w:rPr>
      <w:instrText xml:space="preserve"> PAGE  \* Arabic  \* MERGEFORMAT </w:instrText>
    </w:r>
    <w:r w:rsidR="000A4924" w:rsidRPr="003A522B">
      <w:rPr>
        <w:sz w:val="18"/>
        <w:szCs w:val="18"/>
      </w:rPr>
      <w:fldChar w:fldCharType="separate"/>
    </w:r>
    <w:r w:rsidR="00327246">
      <w:rPr>
        <w:noProof/>
        <w:sz w:val="18"/>
        <w:szCs w:val="18"/>
      </w:rPr>
      <w:t>1</w:t>
    </w:r>
    <w:r w:rsidR="000A4924" w:rsidRPr="003A522B">
      <w:rPr>
        <w:sz w:val="18"/>
        <w:szCs w:val="18"/>
      </w:rPr>
      <w:fldChar w:fldCharType="end"/>
    </w:r>
    <w:r w:rsidR="000A4924" w:rsidRPr="003A522B">
      <w:rPr>
        <w:sz w:val="18"/>
        <w:szCs w:val="18"/>
      </w:rPr>
      <w:t xml:space="preserve"> of </w:t>
    </w:r>
    <w:r w:rsidR="000A4924" w:rsidRPr="003A522B">
      <w:rPr>
        <w:sz w:val="18"/>
        <w:szCs w:val="18"/>
      </w:rPr>
      <w:fldChar w:fldCharType="begin"/>
    </w:r>
    <w:r w:rsidR="000A4924" w:rsidRPr="003A522B">
      <w:rPr>
        <w:sz w:val="18"/>
        <w:szCs w:val="18"/>
      </w:rPr>
      <w:instrText xml:space="preserve"> NUMPAGES  \* Arabic  \* MERGEFORMAT </w:instrText>
    </w:r>
    <w:r w:rsidR="000A4924" w:rsidRPr="003A522B">
      <w:rPr>
        <w:sz w:val="18"/>
        <w:szCs w:val="18"/>
      </w:rPr>
      <w:fldChar w:fldCharType="separate"/>
    </w:r>
    <w:r w:rsidR="00327246">
      <w:rPr>
        <w:noProof/>
        <w:sz w:val="18"/>
        <w:szCs w:val="18"/>
      </w:rPr>
      <w:t>2</w:t>
    </w:r>
    <w:r w:rsidR="000A4924"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CC" w:rsidRDefault="004D38CC" w:rsidP="00AD2F73">
      <w:r>
        <w:separator/>
      </w:r>
    </w:p>
  </w:footnote>
  <w:footnote w:type="continuationSeparator" w:id="0">
    <w:p w:rsidR="004D38CC" w:rsidRDefault="004D38CC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5E6A2A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83E2301" wp14:editId="12D1AB38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360"/>
    <w:multiLevelType w:val="hybridMultilevel"/>
    <w:tmpl w:val="4B821F6C"/>
    <w:lvl w:ilvl="0" w:tplc="82E04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52387"/>
    <w:rsid w:val="000742C2"/>
    <w:rsid w:val="00080826"/>
    <w:rsid w:val="00083069"/>
    <w:rsid w:val="00096FFC"/>
    <w:rsid w:val="000A2DC1"/>
    <w:rsid w:val="000A4924"/>
    <w:rsid w:val="000C50FB"/>
    <w:rsid w:val="000D5B3F"/>
    <w:rsid w:val="000E193A"/>
    <w:rsid w:val="0012065F"/>
    <w:rsid w:val="00141FAE"/>
    <w:rsid w:val="001431CC"/>
    <w:rsid w:val="00151D61"/>
    <w:rsid w:val="00154084"/>
    <w:rsid w:val="0019479C"/>
    <w:rsid w:val="001D0410"/>
    <w:rsid w:val="001F6988"/>
    <w:rsid w:val="001F77D4"/>
    <w:rsid w:val="00202EDF"/>
    <w:rsid w:val="002111C8"/>
    <w:rsid w:val="002126A6"/>
    <w:rsid w:val="002378E2"/>
    <w:rsid w:val="00237976"/>
    <w:rsid w:val="002421C5"/>
    <w:rsid w:val="00242A65"/>
    <w:rsid w:val="00242F18"/>
    <w:rsid w:val="0026138B"/>
    <w:rsid w:val="00270D62"/>
    <w:rsid w:val="00287BBB"/>
    <w:rsid w:val="002C2E25"/>
    <w:rsid w:val="002C6842"/>
    <w:rsid w:val="002D45C2"/>
    <w:rsid w:val="002E4E36"/>
    <w:rsid w:val="00303D9F"/>
    <w:rsid w:val="00327246"/>
    <w:rsid w:val="00364873"/>
    <w:rsid w:val="00380C1D"/>
    <w:rsid w:val="00394631"/>
    <w:rsid w:val="003A000A"/>
    <w:rsid w:val="003A522B"/>
    <w:rsid w:val="003B3383"/>
    <w:rsid w:val="003E1820"/>
    <w:rsid w:val="003F071F"/>
    <w:rsid w:val="003F118E"/>
    <w:rsid w:val="003F66F5"/>
    <w:rsid w:val="0040073B"/>
    <w:rsid w:val="00411DAF"/>
    <w:rsid w:val="00411FD9"/>
    <w:rsid w:val="00415F3E"/>
    <w:rsid w:val="00425B35"/>
    <w:rsid w:val="00437ED0"/>
    <w:rsid w:val="0045011B"/>
    <w:rsid w:val="00455ECF"/>
    <w:rsid w:val="00467687"/>
    <w:rsid w:val="004B2453"/>
    <w:rsid w:val="004B70A8"/>
    <w:rsid w:val="004D38CC"/>
    <w:rsid w:val="004E6990"/>
    <w:rsid w:val="00517170"/>
    <w:rsid w:val="00525227"/>
    <w:rsid w:val="005279E5"/>
    <w:rsid w:val="005342B6"/>
    <w:rsid w:val="00534C5F"/>
    <w:rsid w:val="00537221"/>
    <w:rsid w:val="00543872"/>
    <w:rsid w:val="00550DBE"/>
    <w:rsid w:val="005538BF"/>
    <w:rsid w:val="005629A6"/>
    <w:rsid w:val="0057662F"/>
    <w:rsid w:val="00576873"/>
    <w:rsid w:val="005A3F4A"/>
    <w:rsid w:val="005B0D4C"/>
    <w:rsid w:val="005C5BB5"/>
    <w:rsid w:val="005C6114"/>
    <w:rsid w:val="005E4A5D"/>
    <w:rsid w:val="005E67AC"/>
    <w:rsid w:val="005E6A2A"/>
    <w:rsid w:val="006350AB"/>
    <w:rsid w:val="00636A73"/>
    <w:rsid w:val="0066044B"/>
    <w:rsid w:val="0066498D"/>
    <w:rsid w:val="00677382"/>
    <w:rsid w:val="006778CF"/>
    <w:rsid w:val="00696F5B"/>
    <w:rsid w:val="006A0BD8"/>
    <w:rsid w:val="006A115E"/>
    <w:rsid w:val="006A5038"/>
    <w:rsid w:val="006B1EEC"/>
    <w:rsid w:val="006B42FE"/>
    <w:rsid w:val="006D3FD0"/>
    <w:rsid w:val="006F7926"/>
    <w:rsid w:val="00713811"/>
    <w:rsid w:val="0073629C"/>
    <w:rsid w:val="007403F6"/>
    <w:rsid w:val="0075105C"/>
    <w:rsid w:val="00757153"/>
    <w:rsid w:val="007572A3"/>
    <w:rsid w:val="00780F04"/>
    <w:rsid w:val="007C460C"/>
    <w:rsid w:val="007D6212"/>
    <w:rsid w:val="007E1EE0"/>
    <w:rsid w:val="007E5FEC"/>
    <w:rsid w:val="007E6EB2"/>
    <w:rsid w:val="008153B0"/>
    <w:rsid w:val="008364CA"/>
    <w:rsid w:val="00844C9D"/>
    <w:rsid w:val="00850289"/>
    <w:rsid w:val="00850E60"/>
    <w:rsid w:val="0085449D"/>
    <w:rsid w:val="00864BA5"/>
    <w:rsid w:val="00871D98"/>
    <w:rsid w:val="00885D56"/>
    <w:rsid w:val="00886EA4"/>
    <w:rsid w:val="00887E2B"/>
    <w:rsid w:val="0089089B"/>
    <w:rsid w:val="00891799"/>
    <w:rsid w:val="00893C64"/>
    <w:rsid w:val="008A34C2"/>
    <w:rsid w:val="008D6BA4"/>
    <w:rsid w:val="008E13EB"/>
    <w:rsid w:val="008F3AC3"/>
    <w:rsid w:val="00900854"/>
    <w:rsid w:val="0092370F"/>
    <w:rsid w:val="00925D4B"/>
    <w:rsid w:val="00933172"/>
    <w:rsid w:val="009626A3"/>
    <w:rsid w:val="009D6D1A"/>
    <w:rsid w:val="009F0B27"/>
    <w:rsid w:val="00A053AE"/>
    <w:rsid w:val="00A13920"/>
    <w:rsid w:val="00A14292"/>
    <w:rsid w:val="00A21F55"/>
    <w:rsid w:val="00A24FDB"/>
    <w:rsid w:val="00A44EE9"/>
    <w:rsid w:val="00A82E4D"/>
    <w:rsid w:val="00AB7020"/>
    <w:rsid w:val="00AD1970"/>
    <w:rsid w:val="00AD1F02"/>
    <w:rsid w:val="00AD2F73"/>
    <w:rsid w:val="00AE0895"/>
    <w:rsid w:val="00AE7CB6"/>
    <w:rsid w:val="00AF73AF"/>
    <w:rsid w:val="00B213E5"/>
    <w:rsid w:val="00B306B9"/>
    <w:rsid w:val="00B359C6"/>
    <w:rsid w:val="00B40357"/>
    <w:rsid w:val="00B63ACA"/>
    <w:rsid w:val="00B87BDD"/>
    <w:rsid w:val="00B92D36"/>
    <w:rsid w:val="00B9422F"/>
    <w:rsid w:val="00BE3227"/>
    <w:rsid w:val="00BF13D8"/>
    <w:rsid w:val="00BF28E3"/>
    <w:rsid w:val="00C044D9"/>
    <w:rsid w:val="00C04FC0"/>
    <w:rsid w:val="00C17E54"/>
    <w:rsid w:val="00C20E27"/>
    <w:rsid w:val="00C4154F"/>
    <w:rsid w:val="00C430CA"/>
    <w:rsid w:val="00C62D09"/>
    <w:rsid w:val="00C6305C"/>
    <w:rsid w:val="00C7538A"/>
    <w:rsid w:val="00CA443B"/>
    <w:rsid w:val="00CB5ABF"/>
    <w:rsid w:val="00CD17CE"/>
    <w:rsid w:val="00CD1E9C"/>
    <w:rsid w:val="00CD39A5"/>
    <w:rsid w:val="00D2448A"/>
    <w:rsid w:val="00D24ECB"/>
    <w:rsid w:val="00D33701"/>
    <w:rsid w:val="00D665A1"/>
    <w:rsid w:val="00DC508D"/>
    <w:rsid w:val="00DC624D"/>
    <w:rsid w:val="00DC721B"/>
    <w:rsid w:val="00E13E23"/>
    <w:rsid w:val="00E14D00"/>
    <w:rsid w:val="00E30A11"/>
    <w:rsid w:val="00E54A64"/>
    <w:rsid w:val="00E70004"/>
    <w:rsid w:val="00E7584C"/>
    <w:rsid w:val="00E7633A"/>
    <w:rsid w:val="00E974CA"/>
    <w:rsid w:val="00EB260A"/>
    <w:rsid w:val="00EB3E86"/>
    <w:rsid w:val="00EE1972"/>
    <w:rsid w:val="00EE240B"/>
    <w:rsid w:val="00F066FB"/>
    <w:rsid w:val="00F42C09"/>
    <w:rsid w:val="00F65D29"/>
    <w:rsid w:val="00FC284D"/>
    <w:rsid w:val="00FC2ADD"/>
    <w:rsid w:val="00FD0D30"/>
    <w:rsid w:val="00FE7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DB982A-A4D1-4F97-8BED-BEF5A4A4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2ADD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E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E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3E5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5BB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2378E2"/>
    <w:pPr>
      <w:spacing w:line="240" w:lineRule="auto"/>
    </w:pPr>
    <w:rPr>
      <w:rFonts w:eastAsia="Times New Roman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378E2"/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hpa/" TargetMode="External"/><Relationship Id="rId13" Type="http://schemas.openxmlformats.org/officeDocument/2006/relationships/hyperlink" Target="https://assets.publishing.service.gov.uk/government/uploads/system/uploads/attachment_data/file/727111/FEPTU792.pdf" TargetMode="External"/><Relationship Id="rId18" Type="http://schemas.openxmlformats.org/officeDocument/2006/relationships/hyperlink" Target="http://www.gov.uk/government/publications/safety-data-sheet-for-lenticule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he-eqa.org.uk" TargetMode="External"/><Relationship Id="rId17" Type="http://schemas.openxmlformats.org/officeDocument/2006/relationships/hyperlink" Target="http://www.gov.uk/government/publications/european-food-microbiology-legislation-scheme-sample-instruction-shee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collections/external-quality-assessment-eqa-and-proficiency-testing-pt-for-food-water-and-environmental-microbiology%23european-food-microbiology-legislation-scheme--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hpa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s://assets.publishing.service.gov.uk/government/uploads/system/uploads/attachment_data/file/727111/FEPTU792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e-eqa.org.uk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045E-20D2-42E7-B920-0F929FA6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Food Microbiology Legislation Scheme</dc:title>
  <dc:creator>Public Health England</dc:creator>
  <cp:lastModifiedBy>Manchari Rajkumar</cp:lastModifiedBy>
  <cp:revision>4</cp:revision>
  <cp:lastPrinted>2015-07-13T07:33:00Z</cp:lastPrinted>
  <dcterms:created xsi:type="dcterms:W3CDTF">2019-10-04T07:49:00Z</dcterms:created>
  <dcterms:modified xsi:type="dcterms:W3CDTF">2019-10-04T07:52:00Z</dcterms:modified>
</cp:coreProperties>
</file>