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109"/>
        <w:gridCol w:w="142"/>
        <w:gridCol w:w="718"/>
        <w:gridCol w:w="10632"/>
      </w:tblGrid>
      <w:tr w:rsidR="00AE7CB6" w:rsidRPr="00BE2863" w:rsidTr="0025445D">
        <w:trPr>
          <w:cantSplit/>
          <w:trHeight w:val="1253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CB6" w:rsidRPr="00C401E6" w:rsidRDefault="00AE7CB6" w:rsidP="00CB565B">
            <w:r w:rsidRPr="00C401E6">
              <w:t xml:space="preserve">               </w:t>
            </w:r>
          </w:p>
          <w:p w:rsidR="00C16DB0" w:rsidRPr="00C401E6" w:rsidRDefault="00C16DB0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</w:p>
          <w:p w:rsidR="00C16DB0" w:rsidRPr="00C401E6" w:rsidRDefault="00C16DB0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C401E6" w:rsidRDefault="00052306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C401E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BA9FA" wp14:editId="7AA4B5CE">
                      <wp:simplePos x="0" y="0"/>
                      <wp:positionH relativeFrom="column">
                        <wp:posOffset>-508719</wp:posOffset>
                      </wp:positionH>
                      <wp:positionV relativeFrom="paragraph">
                        <wp:posOffset>33739</wp:posOffset>
                      </wp:positionV>
                      <wp:extent cx="398780" cy="4572000"/>
                      <wp:effectExtent l="19050" t="19050" r="2032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794" w:rsidRDefault="00454794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</w:pPr>
                                  <w:r w:rsidRPr="003A627A">
                                    <w:rPr>
                                      <w:rFonts w:ascii="Arial Black" w:hAnsi="Arial Black"/>
                                    </w:rPr>
                                    <w:t>Store LENTICULE disc samples @ -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30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C</w:t>
                                  </w:r>
                                  <w:r w:rsidRPr="009A0381"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± 5ºC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A9FA" id="Rectangle 5" o:spid="_x0000_s1026" style="position:absolute;left:0;text-align:left;margin-left:-40.05pt;margin-top:2.65pt;width:31.4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" strokecolor="#a50021" strokeweight="2.25pt">
                      <v:textbox style="layout-flow:vertical;mso-layout-flow-alt:bottom-to-top">
                        <w:txbxContent>
                          <w:p w:rsidR="00454794" w:rsidRDefault="00454794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 w:rsidRPr="003A627A">
                              <w:rPr>
                                <w:rFonts w:ascii="Arial Black" w:hAnsi="Arial Black"/>
                              </w:rPr>
                              <w:t>Store LENTICULE disc samples @ -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30"/>
                              </w:rPr>
                              <w:t>°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C</w:t>
                            </w:r>
                            <w:r w:rsidRPr="009A0381"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± 5ºC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C401E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C401E6">
              <w:rPr>
                <w:rFonts w:eastAsia="Times New Roman" w:cs="Arial"/>
                <w:b/>
              </w:rPr>
              <w:t xml:space="preserve"> </w:t>
            </w:r>
          </w:p>
          <w:p w:rsidR="00052306" w:rsidRPr="00C401E6" w:rsidRDefault="00052306" w:rsidP="00AE7CB6">
            <w:pPr>
              <w:spacing w:line="240" w:lineRule="auto"/>
              <w:ind w:left="-108" w:firstLine="108"/>
              <w:rPr>
                <w:rFonts w:eastAsia="Times New Roman"/>
                <w:sz w:val="18"/>
                <w:szCs w:val="20"/>
              </w:rPr>
            </w:pPr>
          </w:p>
          <w:p w:rsidR="00052306" w:rsidRPr="00C401E6" w:rsidRDefault="00AC7F42" w:rsidP="00052306">
            <w:pPr>
              <w:spacing w:line="240" w:lineRule="auto"/>
              <w:ind w:left="-108" w:right="-5075" w:firstLine="108"/>
              <w:rPr>
                <w:rFonts w:eastAsia="Times New Roman" w:cs="Arial"/>
                <w:b/>
                <w:sz w:val="20"/>
                <w:szCs w:val="20"/>
              </w:rPr>
            </w:pPr>
            <w:r w:rsidRPr="00C401E6">
              <w:rPr>
                <w:rFonts w:eastAsia="Times New Roman"/>
                <w:b/>
                <w:sz w:val="20"/>
                <w:szCs w:val="20"/>
              </w:rPr>
              <w:t>Laboratory Identification no.</w:t>
            </w:r>
            <w:r w:rsidR="00C401E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C401E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7167D" w:rsidRPr="00C401E6">
              <w:rPr>
                <w:rFonts w:eastAsia="Times New Roman"/>
                <w:b/>
                <w:sz w:val="20"/>
                <w:szCs w:val="20"/>
              </w:rPr>
              <w:t>Lab No.</w:t>
            </w:r>
            <w:r w:rsidR="00092F26" w:rsidRPr="00C401E6">
              <w:rPr>
                <w:rFonts w:eastAsia="Times New Roman"/>
                <w:sz w:val="20"/>
                <w:szCs w:val="20"/>
              </w:rPr>
              <w:t xml:space="preserve">                                     </w:t>
            </w:r>
            <w:r w:rsidR="00052306" w:rsidRPr="00C401E6">
              <w:rPr>
                <w:rFonts w:eastAsia="Times New Roman"/>
                <w:sz w:val="20"/>
                <w:szCs w:val="20"/>
              </w:rPr>
              <w:t xml:space="preserve"> Dispatch date:    </w:t>
            </w:r>
            <w:r w:rsidR="00C401E6">
              <w:rPr>
                <w:rFonts w:eastAsia="Times New Roman"/>
                <w:b/>
                <w:sz w:val="20"/>
                <w:szCs w:val="20"/>
              </w:rPr>
              <w:t>XX</w:t>
            </w:r>
            <w:r w:rsidR="003A627A" w:rsidRPr="00C401E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401E6">
              <w:rPr>
                <w:rFonts w:eastAsia="Times New Roman"/>
                <w:b/>
                <w:sz w:val="20"/>
                <w:szCs w:val="20"/>
              </w:rPr>
              <w:t>XXXX</w:t>
            </w:r>
            <w:r w:rsidR="001413CC" w:rsidRPr="00C401E6">
              <w:rPr>
                <w:rFonts w:eastAsia="Times New Roman"/>
                <w:b/>
                <w:sz w:val="20"/>
                <w:szCs w:val="20"/>
              </w:rPr>
              <w:t xml:space="preserve"> 20</w:t>
            </w:r>
            <w:r w:rsidR="00C401E6">
              <w:rPr>
                <w:rFonts w:eastAsia="Times New Roman"/>
                <w:b/>
                <w:sz w:val="20"/>
                <w:szCs w:val="20"/>
              </w:rPr>
              <w:t>XX</w:t>
            </w:r>
            <w:r w:rsidR="00B13420" w:rsidRPr="00C401E6">
              <w:rPr>
                <w:rFonts w:eastAsia="Times New Roman"/>
                <w:b/>
                <w:sz w:val="20"/>
                <w:szCs w:val="20"/>
              </w:rPr>
              <w:t xml:space="preserve">    </w:t>
            </w:r>
            <w:r w:rsidR="00052306" w:rsidRPr="00C401E6">
              <w:rPr>
                <w:rFonts w:eastAsia="Times New Roman"/>
                <w:b/>
                <w:sz w:val="20"/>
                <w:szCs w:val="20"/>
              </w:rPr>
              <w:t xml:space="preserve">   </w:t>
            </w:r>
            <w:r w:rsidR="00052306" w:rsidRPr="00C401E6">
              <w:rPr>
                <w:rFonts w:eastAsia="Times New Roman"/>
                <w:sz w:val="20"/>
                <w:szCs w:val="20"/>
              </w:rPr>
              <w:t>Final date for return of results:</w:t>
            </w:r>
            <w:r w:rsidR="00052306" w:rsidRPr="00C401E6">
              <w:rPr>
                <w:rFonts w:eastAsia="Times New Roman"/>
                <w:b/>
                <w:sz w:val="20"/>
                <w:szCs w:val="20"/>
              </w:rPr>
              <w:t xml:space="preserve">    </w:t>
            </w:r>
            <w:r w:rsidR="00C401E6">
              <w:rPr>
                <w:rFonts w:eastAsia="Times New Roman"/>
                <w:b/>
                <w:sz w:val="20"/>
                <w:szCs w:val="20"/>
              </w:rPr>
              <w:t>XX</w:t>
            </w:r>
            <w:r w:rsidR="003A627A" w:rsidRPr="00C401E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401E6">
              <w:rPr>
                <w:rFonts w:eastAsia="Times New Roman"/>
                <w:b/>
                <w:sz w:val="20"/>
                <w:szCs w:val="20"/>
              </w:rPr>
              <w:t>XXXX</w:t>
            </w:r>
            <w:r w:rsidR="001413CC" w:rsidRPr="00C401E6">
              <w:rPr>
                <w:rFonts w:eastAsia="Times New Roman"/>
                <w:b/>
                <w:sz w:val="20"/>
                <w:szCs w:val="20"/>
              </w:rPr>
              <w:t xml:space="preserve"> 20</w:t>
            </w:r>
            <w:r w:rsidR="00C401E6">
              <w:rPr>
                <w:rFonts w:eastAsia="Times New Roman"/>
                <w:b/>
                <w:sz w:val="20"/>
                <w:szCs w:val="20"/>
              </w:rPr>
              <w:t>XX</w:t>
            </w:r>
            <w:r w:rsidR="00052306" w:rsidRPr="00C401E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AE7CB6" w:rsidRPr="00C401E6" w:rsidRDefault="00AE7CB6" w:rsidP="00052306">
            <w:pPr>
              <w:spacing w:line="240" w:lineRule="auto"/>
              <w:ind w:left="-108" w:firstLine="108"/>
              <w:rPr>
                <w:rFonts w:eastAsia="Times New Roman" w:cs="Arial"/>
                <w:b/>
                <w:sz w:val="14"/>
              </w:rPr>
            </w:pPr>
          </w:p>
        </w:tc>
      </w:tr>
      <w:tr w:rsidR="00AE7CB6" w:rsidRPr="00BE2863" w:rsidTr="0025445D">
        <w:trPr>
          <w:cantSplit/>
          <w:trHeight w:val="1768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CBA" w:rsidRDefault="00785CBA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785CBA" w:rsidRDefault="00785CBA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785CBA" w:rsidRDefault="00785CBA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785CBA" w:rsidRDefault="00785CBA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BE286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BE2863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BE286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BE2863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BE286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BE2863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BE286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BE2863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BE286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BE2863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BE2863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BE2863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BE2863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BE2863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BE2863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E2863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11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C401E6" w:rsidRDefault="001F1746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 w:rsidRPr="00C401E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DFA5CF" wp14:editId="6DE8C758">
                      <wp:simplePos x="0" y="0"/>
                      <wp:positionH relativeFrom="column">
                        <wp:posOffset>2481975</wp:posOffset>
                      </wp:positionH>
                      <wp:positionV relativeFrom="paragraph">
                        <wp:posOffset>225916</wp:posOffset>
                      </wp:positionV>
                      <wp:extent cx="4692770" cy="655608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770" cy="655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746" w:rsidRPr="001F1746" w:rsidRDefault="001F1746">
                                  <w:pPr>
                                    <w:rPr>
                                      <w:b/>
                                    </w:rPr>
                                  </w:pPr>
                                  <w:r w:rsidRPr="001F1746">
                                    <w:rPr>
                                      <w:b/>
                                    </w:rPr>
                                    <w:t>RESULTS TO BE RETURNED VIA ONLINE SURVEY AS PER EMAIL SENT TO 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DFA5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95.45pt;margin-top:17.8pt;width:369.5pt;height:5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" fillcolor="white [3201]" stroked="f" strokeweight=".5pt">
                      <v:textbox>
                        <w:txbxContent>
                          <w:p w:rsidR="001F1746" w:rsidRPr="001F1746" w:rsidRDefault="001F1746">
                            <w:pPr>
                              <w:rPr>
                                <w:b/>
                              </w:rPr>
                            </w:pPr>
                            <w:r w:rsidRPr="001F1746">
                              <w:rPr>
                                <w:b/>
                              </w:rPr>
                              <w:t>RESULTS TO BE RETURNED VIA ONLINE SURVEY AS PER EMAIL SENT TO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1E6">
              <w:rPr>
                <w:rFonts w:eastAsia="Times New Roman" w:cs="Arial"/>
                <w:b/>
                <w:noProof/>
                <w:sz w:val="28"/>
                <w:lang w:eastAsia="en-GB"/>
              </w:rPr>
              <w:t xml:space="preserve"> </w:t>
            </w:r>
            <w:r w:rsidRPr="00C401E6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34704F" wp14:editId="74C54B8E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127635</wp:posOffset>
                      </wp:positionV>
                      <wp:extent cx="5074549" cy="931653"/>
                      <wp:effectExtent l="0" t="0" r="1206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4549" cy="93165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23015" id="Rectangle 9" o:spid="_x0000_s1026" style="position:absolute;margin-left:182.25pt;margin-top:10.05pt;width:399.55pt;height:7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" filled="f" strokecolor="#385d8a" strokeweight="2pt"/>
                  </w:pict>
                </mc:Fallback>
              </mc:AlternateContent>
            </w:r>
            <w:r w:rsidR="00396A0E" w:rsidRPr="00C401E6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7pt;margin-top:81.9pt;width:34.6pt;height:43.2pt;z-index:251704320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1026" DrawAspect="Content" ObjectID="_1621406537" r:id="rId9"/>
              </w:object>
            </w:r>
          </w:p>
        </w:tc>
      </w:tr>
      <w:tr w:rsidR="00AE7CB6" w:rsidRPr="00BE2863" w:rsidTr="0025445D">
        <w:trPr>
          <w:cantSplit/>
          <w:trHeight w:val="143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CB6" w:rsidRPr="00C401E6" w:rsidRDefault="00AE7CB6" w:rsidP="003A627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C401E6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</w:t>
            </w:r>
            <w:r w:rsidR="002F2A41" w:rsidRPr="00C401E6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0006</w:t>
            </w:r>
            <w:r w:rsidRPr="00C401E6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</w:t>
            </w:r>
          </w:p>
        </w:tc>
      </w:tr>
      <w:tr w:rsidR="00AE7CB6" w:rsidRPr="00BE2863" w:rsidTr="0025445D">
        <w:trPr>
          <w:cantSplit/>
          <w:trHeight w:val="413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CB6" w:rsidRPr="00C401E6" w:rsidRDefault="00AE7CB6" w:rsidP="00AE7CB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9536D" w:rsidRPr="00BE2863" w:rsidTr="0025445D">
        <w:trPr>
          <w:gridBefore w:val="1"/>
          <w:wBefore w:w="142" w:type="dxa"/>
          <w:cantSplit/>
          <w:trHeight w:val="315"/>
        </w:trPr>
        <w:tc>
          <w:tcPr>
            <w:tcW w:w="14601" w:type="dxa"/>
            <w:gridSpan w:val="4"/>
            <w:vAlign w:val="center"/>
          </w:tcPr>
          <w:p w:rsidR="0079536D" w:rsidRPr="00C401E6" w:rsidRDefault="003A627A" w:rsidP="00CF7B4C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C401E6">
              <w:rPr>
                <w:rFonts w:eastAsia="Times New Roman" w:cs="Arial"/>
                <w:b/>
                <w:bCs/>
                <w:sz w:val="28"/>
                <w:szCs w:val="28"/>
              </w:rPr>
              <w:t>S</w:t>
            </w:r>
            <w:r w:rsidR="00115DA8" w:rsidRPr="00C401E6">
              <w:rPr>
                <w:rFonts w:eastAsia="Times New Roman" w:cs="Arial"/>
                <w:b/>
                <w:bCs/>
                <w:sz w:val="28"/>
                <w:szCs w:val="28"/>
              </w:rPr>
              <w:t xml:space="preserve">higa toxin </w:t>
            </w:r>
            <w:r w:rsidR="001C7181" w:rsidRPr="00C401E6">
              <w:rPr>
                <w:rFonts w:eastAsia="Times New Roman" w:cs="Arial"/>
                <w:b/>
                <w:bCs/>
                <w:sz w:val="28"/>
                <w:szCs w:val="28"/>
              </w:rPr>
              <w:t xml:space="preserve">producing </w:t>
            </w:r>
            <w:r w:rsidR="00DC0B7F" w:rsidRPr="00C401E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Escherichia coli</w:t>
            </w:r>
            <w:r w:rsidR="00DC0B7F" w:rsidRPr="00C401E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(STEC) </w:t>
            </w:r>
            <w:r w:rsidR="0079536D" w:rsidRPr="00C401E6">
              <w:rPr>
                <w:rFonts w:eastAsia="Times New Roman" w:cs="Arial"/>
                <w:b/>
                <w:bCs/>
                <w:sz w:val="28"/>
                <w:szCs w:val="28"/>
              </w:rPr>
              <w:t>Request/Report Form</w:t>
            </w:r>
          </w:p>
          <w:p w:rsidR="0079536D" w:rsidRPr="00C401E6" w:rsidRDefault="0079536D" w:rsidP="00CF7B4C">
            <w:pPr>
              <w:keepNext/>
              <w:spacing w:line="240" w:lineRule="auto"/>
              <w:jc w:val="center"/>
              <w:outlineLvl w:val="6"/>
              <w:rPr>
                <w:rFonts w:eastAsia="Times New Roman" w:cs="Arial"/>
                <w:bCs/>
                <w:sz w:val="6"/>
                <w:szCs w:val="28"/>
              </w:rPr>
            </w:pPr>
          </w:p>
        </w:tc>
      </w:tr>
      <w:tr w:rsidR="00A81156" w:rsidRPr="00BE2863" w:rsidTr="0025445D">
        <w:trPr>
          <w:gridBefore w:val="1"/>
          <w:wBefore w:w="142" w:type="dxa"/>
          <w:trHeight w:hRule="exact" w:val="511"/>
        </w:trPr>
        <w:tc>
          <w:tcPr>
            <w:tcW w:w="3969" w:type="dxa"/>
            <w:gridSpan w:val="3"/>
            <w:vAlign w:val="center"/>
          </w:tcPr>
          <w:p w:rsidR="00A81156" w:rsidRPr="00C401E6" w:rsidRDefault="00A81156" w:rsidP="003A627A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401E6">
              <w:rPr>
                <w:rFonts w:eastAsia="Times New Roman" w:cs="Arial"/>
                <w:b/>
                <w:sz w:val="20"/>
                <w:szCs w:val="20"/>
              </w:rPr>
              <w:t xml:space="preserve">Distribution No.:  </w:t>
            </w:r>
            <w:r w:rsidR="001413CC" w:rsidRPr="00C401E6">
              <w:rPr>
                <w:rFonts w:eastAsia="Times New Roman" w:cs="Arial"/>
                <w:b/>
                <w:sz w:val="20"/>
                <w:szCs w:val="20"/>
              </w:rPr>
              <w:t>STX</w:t>
            </w:r>
            <w:r w:rsidR="00C401E6">
              <w:rPr>
                <w:rFonts w:eastAsia="Times New Roman" w:cs="Arial"/>
                <w:b/>
                <w:sz w:val="20"/>
                <w:szCs w:val="20"/>
              </w:rPr>
              <w:t>XX</w:t>
            </w:r>
          </w:p>
        </w:tc>
        <w:tc>
          <w:tcPr>
            <w:tcW w:w="10632" w:type="dxa"/>
            <w:vAlign w:val="center"/>
          </w:tcPr>
          <w:p w:rsidR="00A81156" w:rsidRPr="00C401E6" w:rsidRDefault="00A81156" w:rsidP="001413CC">
            <w:pPr>
              <w:spacing w:line="240" w:lineRule="auto"/>
              <w:rPr>
                <w:sz w:val="20"/>
                <w:szCs w:val="20"/>
              </w:rPr>
            </w:pPr>
            <w:r w:rsidRPr="00C401E6">
              <w:rPr>
                <w:b/>
                <w:sz w:val="20"/>
                <w:szCs w:val="20"/>
              </w:rPr>
              <w:t>Sample numbers</w:t>
            </w:r>
            <w:r w:rsidRPr="00C401E6">
              <w:rPr>
                <w:sz w:val="20"/>
                <w:szCs w:val="20"/>
              </w:rPr>
              <w:t xml:space="preserve">:  </w:t>
            </w:r>
            <w:r w:rsidR="001413CC" w:rsidRPr="00C401E6">
              <w:rPr>
                <w:b/>
                <w:sz w:val="20"/>
                <w:szCs w:val="20"/>
              </w:rPr>
              <w:t>STX00</w:t>
            </w:r>
            <w:r w:rsidR="00C401E6">
              <w:rPr>
                <w:b/>
                <w:sz w:val="20"/>
                <w:szCs w:val="20"/>
              </w:rPr>
              <w:t>X</w:t>
            </w:r>
            <w:r w:rsidR="001413CC" w:rsidRPr="00C401E6">
              <w:rPr>
                <w:b/>
                <w:sz w:val="20"/>
                <w:szCs w:val="20"/>
              </w:rPr>
              <w:t xml:space="preserve"> &amp; STX00</w:t>
            </w:r>
            <w:r w:rsidR="00C401E6">
              <w:rPr>
                <w:b/>
                <w:sz w:val="20"/>
                <w:szCs w:val="20"/>
              </w:rPr>
              <w:t>X</w:t>
            </w:r>
            <w:r w:rsidR="003A627A" w:rsidRPr="00C401E6">
              <w:rPr>
                <w:b/>
                <w:sz w:val="20"/>
                <w:szCs w:val="20"/>
              </w:rPr>
              <w:t xml:space="preserve"> </w:t>
            </w:r>
            <w:r w:rsidR="00CF7B4C" w:rsidRPr="00C401E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4717" w:rsidRPr="00BE2863" w:rsidTr="006F6E9F">
        <w:trPr>
          <w:gridBefore w:val="1"/>
          <w:wBefore w:w="142" w:type="dxa"/>
          <w:trHeight w:hRule="exact" w:val="516"/>
        </w:trPr>
        <w:tc>
          <w:tcPr>
            <w:tcW w:w="3969" w:type="dxa"/>
            <w:gridSpan w:val="3"/>
            <w:vAlign w:val="center"/>
          </w:tcPr>
          <w:p w:rsidR="006D4717" w:rsidRPr="00BE2863" w:rsidRDefault="006D4717" w:rsidP="00356DB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Download the sample Instruction sheet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035746" w:rsidRPr="006F6E9F" w:rsidRDefault="00396A0E" w:rsidP="00035746">
            <w:pPr>
              <w:spacing w:line="240" w:lineRule="auto"/>
              <w:rPr>
                <w:sz w:val="16"/>
                <w:szCs w:val="16"/>
              </w:rPr>
            </w:pPr>
            <w:hyperlink r:id="rId10" w:history="1">
              <w:r w:rsidR="00035746" w:rsidRPr="006F6E9F">
                <w:rPr>
                  <w:rStyle w:val="Hyperlink"/>
                  <w:sz w:val="16"/>
                  <w:szCs w:val="16"/>
                </w:rPr>
                <w:t>www.gov.uk/government/publications/shiga-toxin-escherichia-coli-scheme-sample-instruction-sheet</w:t>
              </w:r>
            </w:hyperlink>
          </w:p>
        </w:tc>
      </w:tr>
      <w:tr w:rsidR="00CB4DE2" w:rsidRPr="00BE2863" w:rsidTr="0025445D">
        <w:trPr>
          <w:gridBefore w:val="1"/>
          <w:wBefore w:w="142" w:type="dxa"/>
          <w:trHeight w:hRule="exact" w:val="516"/>
        </w:trPr>
        <w:tc>
          <w:tcPr>
            <w:tcW w:w="3969" w:type="dxa"/>
            <w:gridSpan w:val="3"/>
            <w:vAlign w:val="center"/>
          </w:tcPr>
          <w:p w:rsidR="00CB4DE2" w:rsidRPr="00BE2863" w:rsidRDefault="00CB4DE2" w:rsidP="00356DB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BE2863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10632" w:type="dxa"/>
            <w:vAlign w:val="center"/>
          </w:tcPr>
          <w:p w:rsidR="00CB4DE2" w:rsidRPr="00823FB1" w:rsidRDefault="00396A0E" w:rsidP="00356DB3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highlight w:val="red"/>
                <w:lang w:val="de-DE"/>
              </w:rPr>
            </w:pPr>
            <w:hyperlink r:id="rId11" w:history="1">
              <w:r w:rsidR="003A627A" w:rsidRPr="00D87510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AE7CB6" w:rsidRPr="00BE2863" w:rsidTr="0025445D">
        <w:trPr>
          <w:gridBefore w:val="1"/>
          <w:wBefore w:w="142" w:type="dxa"/>
          <w:trHeight w:hRule="exact" w:val="444"/>
        </w:trPr>
        <w:tc>
          <w:tcPr>
            <w:tcW w:w="14601" w:type="dxa"/>
            <w:gridSpan w:val="4"/>
            <w:vAlign w:val="center"/>
          </w:tcPr>
          <w:p w:rsidR="00AE7CB6" w:rsidRPr="00BE2863" w:rsidRDefault="00AE7CB6" w:rsidP="00340E14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E2863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 w:rsidR="00CB4DE2" w:rsidRPr="00BE2863">
              <w:rPr>
                <w:rFonts w:eastAsia="Times New Roman"/>
                <w:b/>
                <w:i/>
                <w:sz w:val="20"/>
                <w:szCs w:val="20"/>
              </w:rPr>
              <w:t xml:space="preserve">return your results as </w:t>
            </w:r>
            <w:r w:rsidR="00340E14">
              <w:rPr>
                <w:rFonts w:eastAsia="Times New Roman"/>
                <w:b/>
                <w:i/>
                <w:sz w:val="20"/>
                <w:szCs w:val="20"/>
              </w:rPr>
              <w:t>‘</w:t>
            </w:r>
            <w:r w:rsidR="00CB4DE2" w:rsidRPr="00BE2863">
              <w:rPr>
                <w:rFonts w:eastAsia="Times New Roman"/>
                <w:b/>
                <w:i/>
                <w:sz w:val="20"/>
                <w:szCs w:val="20"/>
              </w:rPr>
              <w:t>Not examined’</w:t>
            </w:r>
          </w:p>
        </w:tc>
      </w:tr>
      <w:tr w:rsidR="00CF7B4C" w:rsidRPr="00BE2863" w:rsidTr="00115DA8">
        <w:trPr>
          <w:gridBefore w:val="1"/>
          <w:wBefore w:w="142" w:type="dxa"/>
          <w:trHeight w:val="706"/>
        </w:trPr>
        <w:tc>
          <w:tcPr>
            <w:tcW w:w="3969" w:type="dxa"/>
            <w:gridSpan w:val="3"/>
            <w:vAlign w:val="center"/>
          </w:tcPr>
          <w:p w:rsidR="00CF7B4C" w:rsidRPr="00BE2863" w:rsidRDefault="00CF7B4C" w:rsidP="00115DA8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BE2863">
              <w:rPr>
                <w:rFonts w:eastAsia="Times New Roman" w:cs="Arial"/>
                <w:b/>
                <w:sz w:val="20"/>
                <w:szCs w:val="20"/>
              </w:rPr>
              <w:t>Request:</w:t>
            </w:r>
          </w:p>
        </w:tc>
        <w:tc>
          <w:tcPr>
            <w:tcW w:w="10632" w:type="dxa"/>
            <w:vAlign w:val="center"/>
          </w:tcPr>
          <w:p w:rsidR="003A627A" w:rsidRDefault="003A627A" w:rsidP="00115DA8">
            <w:pPr>
              <w:pStyle w:val="ListParagraph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7B4C" w:rsidRPr="00115DA8" w:rsidRDefault="00CD43F0" w:rsidP="00CD43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Examine</w:t>
            </w:r>
            <w:r w:rsidR="00DC0B7F">
              <w:rPr>
                <w:rFonts w:ascii="Arial" w:eastAsia="Times New Roman" w:hAnsi="Arial" w:cs="Arial"/>
                <w:sz w:val="20"/>
                <w:szCs w:val="20"/>
              </w:rPr>
              <w:t xml:space="preserve"> samples for</w:t>
            </w:r>
            <w:r w:rsidR="00B97107" w:rsidRPr="003A627A">
              <w:rPr>
                <w:rFonts w:ascii="Arial" w:eastAsia="Times New Roman" w:hAnsi="Arial" w:cs="Arial"/>
                <w:sz w:val="20"/>
                <w:szCs w:val="20"/>
              </w:rPr>
              <w:t xml:space="preserve"> STEC</w:t>
            </w:r>
            <w:r w:rsidR="003A62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59EB" w:rsidRPr="00966233">
              <w:rPr>
                <w:rFonts w:ascii="Arial" w:eastAsia="Times New Roman" w:hAnsi="Arial" w:cs="Arial"/>
                <w:sz w:val="20"/>
                <w:szCs w:val="20"/>
              </w:rPr>
              <w:t>genes</w:t>
            </w:r>
          </w:p>
        </w:tc>
      </w:tr>
      <w:tr w:rsidR="00CF7B4C" w:rsidRPr="00BE2863" w:rsidTr="0025445D">
        <w:trPr>
          <w:gridBefore w:val="1"/>
          <w:wBefore w:w="142" w:type="dxa"/>
          <w:cantSplit/>
          <w:trHeight w:val="284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C3" w:rsidRDefault="00C860C3" w:rsidP="00C860C3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DC0B7F" w:rsidRPr="00BE2863" w:rsidRDefault="00DC0B7F" w:rsidP="00C860C3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B4C" w:rsidRDefault="00CF7B4C" w:rsidP="00C860C3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115DA8" w:rsidRPr="00BE2863" w:rsidRDefault="00115DA8" w:rsidP="00C860C3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4B2737" w:rsidRDefault="00AC7F42" w:rsidP="004B2737">
      <w:pPr>
        <w:spacing w:line="240" w:lineRule="auto"/>
        <w:ind w:left="-108" w:firstLine="108"/>
        <w:rPr>
          <w:rFonts w:eastAsia="Times New Roman" w:cs="Arial"/>
          <w:b/>
        </w:rPr>
      </w:pPr>
      <w:r w:rsidRPr="00BE286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F6C1F" wp14:editId="1023A6F3">
                <wp:simplePos x="0" y="0"/>
                <wp:positionH relativeFrom="column">
                  <wp:posOffset>-483870</wp:posOffset>
                </wp:positionH>
                <wp:positionV relativeFrom="paragraph">
                  <wp:posOffset>40640</wp:posOffset>
                </wp:positionV>
                <wp:extent cx="398780" cy="5196840"/>
                <wp:effectExtent l="19050" t="19050" r="20320" b="228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196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94" w:rsidRDefault="00454794" w:rsidP="00B9710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LENTICULE disc samples @ -20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30"/>
                              </w:rPr>
                              <w:t>°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C</w:t>
                            </w:r>
                            <w:r w:rsidRPr="009A0381"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± 5ºC</w:t>
                            </w:r>
                          </w:p>
                          <w:p w:rsidR="00454794" w:rsidRDefault="00454794" w:rsidP="00B9710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6C1F" id="_x0000_s1028" style="position:absolute;left:0;text-align:left;margin-left:-38.1pt;margin-top:3.2pt;width:31.4pt;height:40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" fillcolor="white [3212]" strokecolor="#a50021" strokeweight="2.25pt">
                <v:fill opacity="0"/>
                <v:textbox style="layout-flow:vertical;mso-layout-flow-alt:bottom-to-top">
                  <w:txbxContent>
                    <w:p w:rsidR="00454794" w:rsidRDefault="00454794" w:rsidP="00B9710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Store LENTICULE disc samples @ -20</w:t>
                      </w:r>
                      <w:r>
                        <w:rPr>
                          <w:rFonts w:ascii="Calibri" w:hAnsi="Calibri"/>
                          <w:sz w:val="28"/>
                          <w:szCs w:val="30"/>
                        </w:rPr>
                        <w:t>°</w:t>
                      </w: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C</w:t>
                      </w:r>
                      <w:r w:rsidRPr="009A0381">
                        <w:rPr>
                          <w:rFonts w:ascii="Arial Black" w:hAnsi="Arial Black"/>
                          <w:sz w:val="28"/>
                          <w:szCs w:val="30"/>
                        </w:rPr>
                        <w:t>± 5ºC</w:t>
                      </w:r>
                    </w:p>
                    <w:p w:rsidR="00454794" w:rsidRDefault="00454794" w:rsidP="00B9710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2737" w:rsidRPr="00BE2863">
        <w:rPr>
          <w:rFonts w:eastAsia="Times New Roman" w:cs="Arial"/>
          <w:b/>
          <w:sz w:val="28"/>
        </w:rPr>
        <w:t>Food and Environmental Proficiency Testing Unit</w:t>
      </w:r>
      <w:r w:rsidR="004B2737" w:rsidRPr="00BE2863">
        <w:rPr>
          <w:rFonts w:eastAsia="Times New Roman" w:cs="Arial"/>
          <w:b/>
        </w:rPr>
        <w:t xml:space="preserve"> </w:t>
      </w:r>
    </w:p>
    <w:tbl>
      <w:tblPr>
        <w:tblW w:w="9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440"/>
      </w:tblGrid>
      <w:tr w:rsidR="00092F26" w:rsidRPr="00C401E6" w:rsidTr="00092F26">
        <w:trPr>
          <w:cantSplit/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92F26" w:rsidRPr="00C401E6" w:rsidRDefault="00AC7F42">
            <w:r w:rsidRPr="00C401E6">
              <w:rPr>
                <w:rFonts w:eastAsia="Times New Roman"/>
                <w:b/>
                <w:sz w:val="20"/>
                <w:szCs w:val="20"/>
              </w:rPr>
              <w:t>Laboratory Identification no</w:t>
            </w:r>
            <w:r w:rsidR="00C401E6" w:rsidRPr="00C401E6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="0057167D" w:rsidRPr="00C401E6">
              <w:rPr>
                <w:rFonts w:eastAsia="Times New Roman"/>
                <w:b/>
                <w:sz w:val="20"/>
                <w:szCs w:val="20"/>
              </w:rPr>
              <w:t xml:space="preserve"> Lab No.</w:t>
            </w:r>
            <w:r w:rsidRPr="00C401E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C401E6"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92F26" w:rsidRPr="00C401E6" w:rsidRDefault="00092F26"/>
        </w:tc>
      </w:tr>
    </w:tbl>
    <w:p w:rsidR="0057798E" w:rsidRPr="00C401E6" w:rsidRDefault="0057798E" w:rsidP="00AE7CB6">
      <w:pPr>
        <w:spacing w:line="240" w:lineRule="auto"/>
        <w:rPr>
          <w:rFonts w:eastAsia="Times New Roman" w:cs="Arial"/>
          <w:b/>
          <w:sz w:val="10"/>
          <w:szCs w:val="10"/>
        </w:rPr>
      </w:pPr>
    </w:p>
    <w:p w:rsidR="00B311CA" w:rsidRDefault="004D52BE" w:rsidP="00B311CA">
      <w:pPr>
        <w:rPr>
          <w:rFonts w:eastAsia="Times New Roman" w:cs="Arial"/>
          <w:b/>
          <w:sz w:val="20"/>
          <w:szCs w:val="20"/>
        </w:rPr>
      </w:pPr>
      <w:r w:rsidRPr="00C401E6">
        <w:rPr>
          <w:rFonts w:eastAsia="Times New Roman" w:cs="Arial"/>
          <w:b/>
          <w:u w:val="single"/>
        </w:rPr>
        <w:t xml:space="preserve">SAMPLE: </w:t>
      </w:r>
      <w:r w:rsidR="001413CC" w:rsidRPr="00C401E6">
        <w:rPr>
          <w:rFonts w:eastAsia="Times New Roman" w:cs="Arial"/>
          <w:b/>
          <w:u w:val="single"/>
        </w:rPr>
        <w:t>STX00</w:t>
      </w:r>
      <w:r w:rsidR="00C401E6" w:rsidRPr="00C401E6">
        <w:rPr>
          <w:rFonts w:eastAsia="Times New Roman" w:cs="Arial"/>
          <w:b/>
          <w:u w:val="single"/>
        </w:rPr>
        <w:t>X</w:t>
      </w:r>
      <w:r w:rsidR="00B311CA" w:rsidRPr="00B311CA">
        <w:rPr>
          <w:rFonts w:eastAsia="Times New Roman" w:cs="Arial"/>
          <w:b/>
          <w:sz w:val="20"/>
          <w:szCs w:val="20"/>
        </w:rPr>
        <w:t xml:space="preserve"> </w:t>
      </w:r>
      <w:r w:rsidR="00B311CA">
        <w:rPr>
          <w:rFonts w:eastAsia="Times New Roman" w:cs="Arial"/>
          <w:b/>
          <w:sz w:val="20"/>
          <w:szCs w:val="20"/>
        </w:rPr>
        <w:t xml:space="preserve"> </w:t>
      </w:r>
    </w:p>
    <w:p w:rsidR="00C401E6" w:rsidRPr="00C401E6" w:rsidRDefault="00C401E6" w:rsidP="00B311CA">
      <w:pPr>
        <w:rPr>
          <w:b/>
          <w:sz w:val="10"/>
          <w:szCs w:val="10"/>
        </w:rPr>
      </w:pPr>
    </w:p>
    <w:p w:rsidR="00241B54" w:rsidRDefault="00B311CA" w:rsidP="00AE7CB6">
      <w:pPr>
        <w:spacing w:line="240" w:lineRule="auto"/>
        <w:rPr>
          <w:rFonts w:eastAsia="Times New Roman" w:cs="Arial"/>
          <w:b/>
          <w:sz w:val="20"/>
          <w:szCs w:val="20"/>
          <w:lang w:val="en-US"/>
        </w:rPr>
      </w:pPr>
      <w:r w:rsidRPr="0057798E">
        <w:rPr>
          <w:rFonts w:eastAsia="Times New Roman" w:cs="Arial"/>
          <w:b/>
          <w:sz w:val="20"/>
          <w:szCs w:val="20"/>
        </w:rPr>
        <w:t xml:space="preserve">STEC / VTEC / EHEC (Shiga / verocytotoxic / </w:t>
      </w:r>
      <w:r w:rsidRPr="0057798E">
        <w:rPr>
          <w:rFonts w:eastAsia="Times New Roman" w:cs="Arial"/>
          <w:b/>
          <w:sz w:val="20"/>
          <w:szCs w:val="20"/>
          <w:lang w:val="en-US"/>
        </w:rPr>
        <w:t>enterohemorrhagic</w:t>
      </w:r>
      <w:r>
        <w:rPr>
          <w:rFonts w:eastAsia="Times New Roman" w:cs="Arial"/>
          <w:b/>
          <w:sz w:val="20"/>
          <w:szCs w:val="20"/>
          <w:lang w:val="en-US"/>
        </w:rPr>
        <w:t>) testing:-</w:t>
      </w:r>
    </w:p>
    <w:p w:rsidR="004A4196" w:rsidRPr="00F211C6" w:rsidRDefault="004A4196" w:rsidP="00AE7CB6">
      <w:pPr>
        <w:spacing w:line="240" w:lineRule="auto"/>
        <w:rPr>
          <w:rFonts w:eastAsia="Times New Roman" w:cs="Arial"/>
          <w:b/>
          <w:sz w:val="6"/>
          <w:szCs w:val="6"/>
          <w:lang w:val="en-US"/>
        </w:rPr>
      </w:pPr>
    </w:p>
    <w:tbl>
      <w:tblPr>
        <w:tblW w:w="147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699"/>
        <w:gridCol w:w="1274"/>
        <w:gridCol w:w="850"/>
        <w:gridCol w:w="282"/>
        <w:gridCol w:w="1415"/>
        <w:gridCol w:w="1132"/>
        <w:gridCol w:w="1132"/>
        <w:gridCol w:w="1273"/>
        <w:gridCol w:w="991"/>
        <w:gridCol w:w="990"/>
        <w:gridCol w:w="1414"/>
        <w:gridCol w:w="1132"/>
      </w:tblGrid>
      <w:tr w:rsidR="00627AB1" w:rsidRPr="00BE2863" w:rsidTr="00627AB1">
        <w:trPr>
          <w:trHeight w:hRule="exact" w:val="545"/>
          <w:tblHeader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8043A" w:rsidRPr="00533E00" w:rsidRDefault="0018043A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8043A" w:rsidRPr="00533E00" w:rsidRDefault="0018043A" w:rsidP="001E62B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Target Genes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18043A" w:rsidRPr="00533E00" w:rsidRDefault="0018043A" w:rsidP="008F645E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>Positive (circle)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8043A" w:rsidRPr="00533E00" w:rsidRDefault="0018043A" w:rsidP="001E62B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CT value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  <w:r>
              <w:t xml:space="preserve">   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043A" w:rsidRPr="00F211C6" w:rsidRDefault="0018043A" w:rsidP="00F21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11C6">
              <w:rPr>
                <w:b/>
                <w:sz w:val="18"/>
                <w:szCs w:val="18"/>
              </w:rPr>
              <w:t>Not examined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043A" w:rsidRPr="00511FC1" w:rsidRDefault="0018043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Serogroup</w:t>
            </w:r>
          </w:p>
          <w:p w:rsidR="0018043A" w:rsidRPr="00533E00" w:rsidRDefault="0018043A" w:rsidP="00F211C6">
            <w:pPr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(e.g. O157)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043A" w:rsidRPr="00BE2863" w:rsidRDefault="0018043A" w:rsidP="00F211C6">
            <w:pPr>
              <w:spacing w:line="240" w:lineRule="auto"/>
              <w:jc w:val="center"/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>Positive (circle)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043A" w:rsidRPr="00BE2863" w:rsidRDefault="0018043A" w:rsidP="00F211C6">
            <w:pPr>
              <w:spacing w:line="240" w:lineRule="auto"/>
              <w:jc w:val="center"/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CT value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043A" w:rsidRPr="00511FC1" w:rsidRDefault="0018043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Serotype</w:t>
            </w:r>
          </w:p>
          <w:p w:rsidR="0018043A" w:rsidRPr="00BE2863" w:rsidRDefault="0018043A" w:rsidP="00F211C6">
            <w:pPr>
              <w:spacing w:line="240" w:lineRule="auto"/>
              <w:jc w:val="center"/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(e.g. H7)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043A" w:rsidRPr="00BE2863" w:rsidRDefault="0018043A" w:rsidP="00F211C6">
            <w:pPr>
              <w:spacing w:line="240" w:lineRule="auto"/>
              <w:jc w:val="center"/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>Positive (circle)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8043A" w:rsidRPr="00BE2863" w:rsidRDefault="0018043A" w:rsidP="00F211C6">
            <w:pPr>
              <w:spacing w:line="240" w:lineRule="auto"/>
              <w:jc w:val="center"/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CT value</w:t>
            </w:r>
          </w:p>
        </w:tc>
      </w:tr>
      <w:tr w:rsidR="00F211C6" w:rsidRPr="00BE2863" w:rsidTr="00627AB1">
        <w:trPr>
          <w:trHeight w:val="291"/>
          <w:tblHeader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F211C6" w:rsidRDefault="0018043A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STEC virulence</w:t>
            </w:r>
            <w:r w:rsidRPr="00F211C6">
              <w:rPr>
                <w:rFonts w:eastAsia="Times New Roman" w:cs="Arial"/>
                <w:b/>
                <w:sz w:val="18"/>
                <w:szCs w:val="18"/>
              </w:rPr>
              <w:t xml:space="preserve"> gene detection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3A" w:rsidRDefault="0018043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i/>
                <w:spacing w:val="-3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s</w:t>
            </w:r>
            <w:r w:rsidRPr="00533E00">
              <w:rPr>
                <w:rFonts w:eastAsia="Times New Roman" w:cs="Arial"/>
                <w:i/>
                <w:spacing w:val="-3"/>
                <w:sz w:val="18"/>
                <w:szCs w:val="18"/>
              </w:rPr>
              <w:t>tx</w:t>
            </w:r>
            <w:proofErr w:type="spellEnd"/>
            <w:r w:rsidRPr="00533E00">
              <w:rPr>
                <w:rFonts w:eastAsia="Times New Roman" w:cs="Arial"/>
                <w:i/>
                <w:spacing w:val="-3"/>
                <w:sz w:val="18"/>
                <w:szCs w:val="18"/>
              </w:rPr>
              <w:t xml:space="preserve"> </w:t>
            </w:r>
          </w:p>
          <w:p w:rsidR="0018043A" w:rsidRPr="00F211C6" w:rsidRDefault="0018043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i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stx</w:t>
            </w:r>
            <w:proofErr w:type="spellEnd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 xml:space="preserve"> </w:t>
            </w:r>
            <w:r w:rsidRPr="00F211C6">
              <w:rPr>
                <w:rFonts w:eastAsia="Times New Roman" w:cs="Arial"/>
                <w:spacing w:val="-3"/>
                <w:sz w:val="18"/>
                <w:szCs w:val="18"/>
              </w:rPr>
              <w:t>1/2 combined)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043A" w:rsidRPr="00533E00" w:rsidRDefault="0018043A" w:rsidP="0039775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Yes / No / NE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1413C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43A" w:rsidRPr="00F211C6" w:rsidRDefault="008A3E8E" w:rsidP="00F211C6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STEC identification</w:t>
            </w:r>
            <w:r w:rsidRPr="00105F4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8043A" w:rsidRPr="00F211C6">
              <w:rPr>
                <w:rFonts w:eastAsia="Times New Roman" w:cs="Arial"/>
                <w:b/>
                <w:sz w:val="18"/>
                <w:szCs w:val="18"/>
              </w:rPr>
              <w:t xml:space="preserve">gene </w:t>
            </w:r>
            <w:r>
              <w:rPr>
                <w:rFonts w:eastAsia="Times New Roman" w:cs="Arial"/>
                <w:b/>
                <w:sz w:val="18"/>
                <w:szCs w:val="18"/>
              </w:rPr>
              <w:t>detection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3C111D" w:rsidP="00F211C6">
            <w:pPr>
              <w:spacing w:line="240" w:lineRule="auto"/>
              <w:jc w:val="center"/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3A" w:rsidRDefault="0018043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O157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Yes / No / 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Yes / No / 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</w:tr>
      <w:tr w:rsidR="00F211C6" w:rsidRPr="00BE2863" w:rsidTr="00627AB1">
        <w:trPr>
          <w:trHeight w:val="291"/>
          <w:tblHeader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3A" w:rsidRPr="00533E00" w:rsidRDefault="0018043A" w:rsidP="00D327B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proofErr w:type="spellStart"/>
            <w:r w:rsidRPr="00533E00">
              <w:rPr>
                <w:rFonts w:eastAsia="Times New Roman" w:cs="Arial"/>
                <w:i/>
                <w:spacing w:val="-3"/>
                <w:sz w:val="18"/>
                <w:szCs w:val="18"/>
              </w:rPr>
              <w:t>stx</w:t>
            </w:r>
            <w:proofErr w:type="spellEnd"/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043A" w:rsidRPr="00533E00" w:rsidRDefault="0018043A" w:rsidP="0039775A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 xml:space="preserve">Yes / No / 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1413C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 w:rsidP="0018043A">
            <w:pPr>
              <w:spacing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3A" w:rsidRPr="00533E00" w:rsidRDefault="0018043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</w:tr>
      <w:tr w:rsidR="00F211C6" w:rsidRPr="00BE2863" w:rsidTr="00627AB1">
        <w:trPr>
          <w:trHeight w:val="291"/>
          <w:tblHeader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3A" w:rsidRPr="00533E00" w:rsidRDefault="0018043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proofErr w:type="spellStart"/>
            <w:r w:rsidRPr="00F211C6">
              <w:rPr>
                <w:rFonts w:eastAsia="Times New Roman" w:cs="Arial"/>
                <w:i/>
                <w:spacing w:val="-3"/>
                <w:sz w:val="18"/>
                <w:szCs w:val="18"/>
              </w:rPr>
              <w:t>stx</w:t>
            </w:r>
            <w:proofErr w:type="spellEnd"/>
            <w:r>
              <w:rPr>
                <w:rFonts w:eastAsia="Times New Roman" w:cs="Arial"/>
                <w:spacing w:val="-3"/>
                <w:sz w:val="18"/>
                <w:szCs w:val="18"/>
              </w:rPr>
              <w:t xml:space="preserve"> 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043A" w:rsidRPr="00533E00" w:rsidRDefault="0018043A" w:rsidP="0039775A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 xml:space="preserve">Yes / No / 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1413C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 w:rsidP="0018043A">
            <w:pPr>
              <w:spacing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3A" w:rsidRPr="00533E00" w:rsidRDefault="0018043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O103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</w:tr>
      <w:tr w:rsidR="00F211C6" w:rsidRPr="00BE2863" w:rsidTr="00627AB1">
        <w:trPr>
          <w:trHeight w:val="291"/>
          <w:tblHeader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3A" w:rsidRPr="00533E00" w:rsidRDefault="0018043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eae</w:t>
            </w:r>
            <w:proofErr w:type="spellEnd"/>
            <w:r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043A" w:rsidRPr="00533E00" w:rsidRDefault="0018043A" w:rsidP="0039775A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1413C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 w:rsidP="0018043A">
            <w:pPr>
              <w:spacing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3A" w:rsidRPr="00533E00" w:rsidRDefault="0018043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O104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 w:rsidP="0018043A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</w:tr>
      <w:tr w:rsidR="00F211C6" w:rsidRPr="00BE2863" w:rsidTr="00627AB1">
        <w:trPr>
          <w:trHeight w:val="291"/>
          <w:tblHeader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3A" w:rsidRPr="00533E00" w:rsidRDefault="0018043A" w:rsidP="00D327B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Other ……..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043A" w:rsidRPr="00533E00" w:rsidRDefault="0018043A" w:rsidP="0039775A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1413C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 w:rsidP="0018043A">
            <w:pPr>
              <w:spacing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3A" w:rsidRPr="00533E00" w:rsidRDefault="0018043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O111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</w:tr>
      <w:tr w:rsidR="00233BE3" w:rsidRPr="00BE2863" w:rsidTr="00627AB1">
        <w:trPr>
          <w:trHeight w:val="291"/>
          <w:tblHeader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3A" w:rsidRDefault="0018043A" w:rsidP="00D327B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043A" w:rsidRPr="00533E00" w:rsidRDefault="0018043A" w:rsidP="0039775A">
            <w:pPr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1413C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 w:rsidP="0018043A">
            <w:pPr>
              <w:spacing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3A" w:rsidRPr="00533E00" w:rsidRDefault="0018043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O145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</w:tr>
      <w:tr w:rsidR="005C1462" w:rsidRPr="00BE2863" w:rsidTr="00627AB1">
        <w:trPr>
          <w:trHeight w:val="291"/>
          <w:tblHeader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43A" w:rsidRDefault="0018043A" w:rsidP="00D327B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8043A" w:rsidRPr="00533E00" w:rsidRDefault="0018043A" w:rsidP="0039775A">
            <w:pPr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43A" w:rsidRPr="00533E00" w:rsidRDefault="0018043A" w:rsidP="001413C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43A" w:rsidRPr="00533E00" w:rsidRDefault="0018043A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Other……….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3A" w:rsidRPr="00BE2863" w:rsidRDefault="0018043A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3A" w:rsidRPr="00BE2863" w:rsidRDefault="0018043A">
            <w:pPr>
              <w:spacing w:line="240" w:lineRule="auto"/>
            </w:pPr>
          </w:p>
        </w:tc>
      </w:tr>
    </w:tbl>
    <w:p w:rsidR="00241B54" w:rsidRPr="00C401E6" w:rsidRDefault="00C401E6" w:rsidP="00C401E6">
      <w:pPr>
        <w:tabs>
          <w:tab w:val="left" w:pos="300"/>
          <w:tab w:val="right" w:pos="14286"/>
        </w:tabs>
        <w:rPr>
          <w:b/>
          <w:sz w:val="16"/>
          <w:szCs w:val="16"/>
        </w:rPr>
      </w:pPr>
      <w:r w:rsidRPr="00C401E6">
        <w:rPr>
          <w:sz w:val="10"/>
          <w:szCs w:val="10"/>
        </w:rPr>
        <w:tab/>
      </w:r>
      <w:r w:rsidR="004A4196" w:rsidRPr="00C401E6">
        <w:rPr>
          <w:sz w:val="16"/>
          <w:szCs w:val="16"/>
        </w:rPr>
        <w:t>NE = Not Examined</w:t>
      </w:r>
    </w:p>
    <w:p w:rsidR="00105F42" w:rsidRDefault="00B311CA" w:rsidP="00B57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Interpretation</w:t>
      </w:r>
      <w:r w:rsidR="004A4196">
        <w:rPr>
          <w:b/>
          <w:sz w:val="20"/>
          <w:szCs w:val="20"/>
        </w:rPr>
        <w:t xml:space="preserve"> of results</w:t>
      </w:r>
      <w:r>
        <w:rPr>
          <w:b/>
          <w:sz w:val="20"/>
          <w:szCs w:val="20"/>
        </w:rPr>
        <w:t>:-</w:t>
      </w:r>
      <w:r w:rsidR="00CC6D6B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61"/>
        <w:tblW w:w="14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5645"/>
        <w:gridCol w:w="8696"/>
      </w:tblGrid>
      <w:tr w:rsidR="00691C16" w:rsidRPr="00C16C01" w:rsidTr="00C401E6">
        <w:trPr>
          <w:trHeight w:val="176"/>
        </w:trPr>
        <w:tc>
          <w:tcPr>
            <w:tcW w:w="60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5DA2" w:rsidRPr="00F211C6" w:rsidRDefault="00ED5DA2" w:rsidP="004A4196">
            <w:pPr>
              <w:rPr>
                <w:rFonts w:cs="Arial"/>
                <w:b/>
                <w:sz w:val="18"/>
                <w:szCs w:val="18"/>
              </w:rPr>
            </w:pPr>
            <w:r w:rsidRPr="00F211C6">
              <w:rPr>
                <w:rFonts w:cs="Arial"/>
                <w:b/>
                <w:sz w:val="18"/>
                <w:szCs w:val="18"/>
              </w:rPr>
              <w:t>Select interpretation of your results</w:t>
            </w:r>
          </w:p>
        </w:tc>
        <w:tc>
          <w:tcPr>
            <w:tcW w:w="86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ED5DA2" w:rsidRPr="00F211C6" w:rsidRDefault="00ED5DA2" w:rsidP="004A4196">
            <w:pPr>
              <w:rPr>
                <w:rFonts w:cs="Arial"/>
                <w:b/>
                <w:sz w:val="18"/>
                <w:szCs w:val="18"/>
              </w:rPr>
            </w:pPr>
            <w:r w:rsidRPr="00F211C6">
              <w:rPr>
                <w:rFonts w:cs="Arial"/>
                <w:b/>
                <w:sz w:val="18"/>
                <w:szCs w:val="18"/>
              </w:rPr>
              <w:t>Explanation</w:t>
            </w:r>
          </w:p>
        </w:tc>
      </w:tr>
      <w:tr w:rsidR="00691C16" w:rsidRPr="00C16C01" w:rsidTr="00C401E6">
        <w:trPr>
          <w:trHeight w:val="289"/>
        </w:trPr>
        <w:tc>
          <w:tcPr>
            <w:tcW w:w="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5DA2" w:rsidRPr="00C16C01" w:rsidRDefault="00ED5DA2" w:rsidP="004A4196">
            <w:pPr>
              <w:rPr>
                <w:rFonts w:cs="Arial"/>
                <w:sz w:val="20"/>
                <w:szCs w:val="20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6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DA2" w:rsidRPr="00F211C6" w:rsidRDefault="00691C16" w:rsidP="004A41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211C6">
              <w:rPr>
                <w:rFonts w:cs="Arial"/>
                <w:sz w:val="18"/>
                <w:szCs w:val="18"/>
              </w:rPr>
              <w:t xml:space="preserve">Not examined / Not applicable </w:t>
            </w:r>
          </w:p>
        </w:tc>
        <w:tc>
          <w:tcPr>
            <w:tcW w:w="8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5DA2" w:rsidRPr="00F211C6" w:rsidRDefault="00ED5DA2" w:rsidP="004A4196">
            <w:pPr>
              <w:rPr>
                <w:rFonts w:cs="Arial"/>
                <w:sz w:val="18"/>
                <w:szCs w:val="18"/>
              </w:rPr>
            </w:pPr>
          </w:p>
        </w:tc>
      </w:tr>
      <w:tr w:rsidR="00691C16" w:rsidRPr="00C16C01" w:rsidTr="00C401E6">
        <w:trPr>
          <w:trHeight w:val="289"/>
        </w:trPr>
        <w:tc>
          <w:tcPr>
            <w:tcW w:w="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1C16" w:rsidRPr="00C16C01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6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F211C6">
              <w:rPr>
                <w:rFonts w:cs="Arial"/>
                <w:sz w:val="18"/>
                <w:szCs w:val="18"/>
                <w:lang w:eastAsia="en-GB"/>
              </w:rPr>
              <w:t>STEC not detected in the test portion of x g or xml</w:t>
            </w:r>
          </w:p>
        </w:tc>
        <w:tc>
          <w:tcPr>
            <w:tcW w:w="8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691C16" w:rsidRPr="00C16C01" w:rsidTr="00C401E6">
        <w:trPr>
          <w:trHeight w:val="289"/>
        </w:trPr>
        <w:tc>
          <w:tcPr>
            <w:tcW w:w="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1C16" w:rsidRPr="00C16C01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6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F211C6">
              <w:rPr>
                <w:rFonts w:cs="Arial"/>
                <w:sz w:val="18"/>
                <w:szCs w:val="18"/>
                <w:lang w:eastAsia="en-GB"/>
              </w:rPr>
              <w:t>Presumptive detection of STEC in the test portion of x g or x ml</w:t>
            </w:r>
          </w:p>
        </w:tc>
        <w:tc>
          <w:tcPr>
            <w:tcW w:w="8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691C16" w:rsidRPr="00C16C01" w:rsidTr="00C401E6">
        <w:trPr>
          <w:trHeight w:val="289"/>
        </w:trPr>
        <w:tc>
          <w:tcPr>
            <w:tcW w:w="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1C16" w:rsidRPr="00C16C01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6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F211C6">
              <w:rPr>
                <w:rFonts w:cs="Arial"/>
                <w:sz w:val="18"/>
                <w:szCs w:val="18"/>
                <w:lang w:eastAsia="en-GB"/>
              </w:rPr>
              <w:t>Presumptive detection of STEC causing the attaching and effacing lesion in the test portion of x g or x ml</w:t>
            </w:r>
          </w:p>
        </w:tc>
        <w:tc>
          <w:tcPr>
            <w:tcW w:w="8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691C16" w:rsidRPr="00C16C01" w:rsidTr="00C401E6">
        <w:trPr>
          <w:trHeight w:val="289"/>
        </w:trPr>
        <w:tc>
          <w:tcPr>
            <w:tcW w:w="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1C16" w:rsidRPr="00C16C01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6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C16" w:rsidRPr="00F211C6" w:rsidRDefault="00691C16" w:rsidP="00F211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F211C6">
              <w:rPr>
                <w:rFonts w:cs="Arial"/>
                <w:sz w:val="18"/>
                <w:szCs w:val="18"/>
                <w:lang w:eastAsia="en-GB"/>
              </w:rPr>
              <w:t>Presumptive detection of STEC of xx</w:t>
            </w:r>
            <w:r w:rsidR="00F211C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F211C6">
              <w:rPr>
                <w:rFonts w:cs="Arial"/>
                <w:sz w:val="18"/>
                <w:szCs w:val="18"/>
                <w:lang w:eastAsia="en-GB"/>
              </w:rPr>
              <w:t>serogroup in the test portion of x g or x ml</w:t>
            </w:r>
          </w:p>
        </w:tc>
        <w:tc>
          <w:tcPr>
            <w:tcW w:w="8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691C16" w:rsidRPr="00C16C01" w:rsidTr="00C401E6">
        <w:trPr>
          <w:trHeight w:val="289"/>
        </w:trPr>
        <w:tc>
          <w:tcPr>
            <w:tcW w:w="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1C16" w:rsidRPr="00C16C01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64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F211C6">
              <w:rPr>
                <w:rFonts w:cs="Arial"/>
                <w:sz w:val="18"/>
                <w:szCs w:val="18"/>
                <w:lang w:eastAsia="en-GB"/>
              </w:rPr>
              <w:t>Other:</w:t>
            </w:r>
          </w:p>
        </w:tc>
        <w:tc>
          <w:tcPr>
            <w:tcW w:w="869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C16" w:rsidRPr="00F211C6" w:rsidRDefault="00691C16" w:rsidP="004A419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</w:tbl>
    <w:p w:rsidR="00166587" w:rsidRDefault="00287C23" w:rsidP="00166587">
      <w:pPr>
        <w:spacing w:line="240" w:lineRule="auto"/>
        <w:ind w:left="-108" w:firstLine="108"/>
        <w:rPr>
          <w:rFonts w:eastAsia="Times New Roman" w:cs="Arial"/>
          <w:b/>
        </w:rPr>
      </w:pPr>
      <w:r w:rsidRPr="00BE286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868E8" wp14:editId="1D6D61B4">
                <wp:simplePos x="0" y="0"/>
                <wp:positionH relativeFrom="column">
                  <wp:posOffset>-521970</wp:posOffset>
                </wp:positionH>
                <wp:positionV relativeFrom="paragraph">
                  <wp:posOffset>116840</wp:posOffset>
                </wp:positionV>
                <wp:extent cx="398780" cy="5196840"/>
                <wp:effectExtent l="19050" t="19050" r="20320" b="228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196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587" w:rsidRDefault="00166587" w:rsidP="0016658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LENTICULE disc samples @ -20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30"/>
                              </w:rPr>
                              <w:t>°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C</w:t>
                            </w:r>
                            <w:r w:rsidRPr="009A0381"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± 5ºC</w:t>
                            </w:r>
                          </w:p>
                          <w:p w:rsidR="00166587" w:rsidRDefault="00166587" w:rsidP="0016658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68E8" id="_x0000_s1029" style="position:absolute;left:0;text-align:left;margin-left:-41.1pt;margin-top:9.2pt;width:31.4pt;height:40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" fillcolor="window" strokecolor="#a50021" strokeweight="2.25pt">
                <v:fill opacity="0"/>
                <v:textbox style="layout-flow:vertical;mso-layout-flow-alt:bottom-to-top">
                  <w:txbxContent>
                    <w:p w:rsidR="00166587" w:rsidRDefault="00166587" w:rsidP="0016658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Store LENTICULE disc samples @ -20</w:t>
                      </w:r>
                      <w:r>
                        <w:rPr>
                          <w:rFonts w:ascii="Calibri" w:hAnsi="Calibri"/>
                          <w:sz w:val="28"/>
                          <w:szCs w:val="30"/>
                        </w:rPr>
                        <w:t>°</w:t>
                      </w: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C</w:t>
                      </w:r>
                      <w:r w:rsidRPr="009A0381">
                        <w:rPr>
                          <w:rFonts w:ascii="Arial Black" w:hAnsi="Arial Black"/>
                          <w:sz w:val="28"/>
                          <w:szCs w:val="30"/>
                        </w:rPr>
                        <w:t>± 5ºC</w:t>
                      </w:r>
                    </w:p>
                    <w:p w:rsidR="00166587" w:rsidRDefault="00166587" w:rsidP="0016658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587" w:rsidRPr="00BE2863">
        <w:rPr>
          <w:rFonts w:eastAsia="Times New Roman" w:cs="Arial"/>
          <w:b/>
          <w:sz w:val="28"/>
        </w:rPr>
        <w:t>Food and Environmental Proficiency Testing Unit</w:t>
      </w:r>
      <w:r w:rsidR="00166587" w:rsidRPr="00BE2863">
        <w:rPr>
          <w:rFonts w:eastAsia="Times New Roman" w:cs="Arial"/>
          <w:b/>
        </w:rPr>
        <w:t xml:space="preserve"> </w:t>
      </w:r>
    </w:p>
    <w:tbl>
      <w:tblPr>
        <w:tblW w:w="9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440"/>
      </w:tblGrid>
      <w:tr w:rsidR="00166587" w:rsidRPr="00C401E6" w:rsidTr="005322F4">
        <w:trPr>
          <w:cantSplit/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66587" w:rsidRPr="00C401E6" w:rsidRDefault="00C401E6" w:rsidP="005322F4">
            <w:r w:rsidRPr="00C401E6">
              <w:rPr>
                <w:rFonts w:eastAsia="Times New Roman"/>
                <w:b/>
                <w:sz w:val="20"/>
                <w:szCs w:val="20"/>
              </w:rPr>
              <w:t xml:space="preserve">Laboratory Identification no. </w:t>
            </w:r>
            <w:r w:rsidR="00166587" w:rsidRPr="00C401E6">
              <w:rPr>
                <w:rFonts w:eastAsia="Times New Roman"/>
                <w:b/>
                <w:sz w:val="20"/>
                <w:szCs w:val="20"/>
              </w:rPr>
              <w:t xml:space="preserve"> Lab No. </w:t>
            </w:r>
            <w:r w:rsidR="00166587" w:rsidRPr="00C401E6"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166587" w:rsidRPr="00C401E6" w:rsidRDefault="00166587" w:rsidP="005322F4"/>
        </w:tc>
      </w:tr>
    </w:tbl>
    <w:p w:rsidR="00166587" w:rsidRPr="00C401E6" w:rsidRDefault="00166587" w:rsidP="00166587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166587" w:rsidRDefault="00166587" w:rsidP="00166587">
      <w:pPr>
        <w:rPr>
          <w:b/>
          <w:sz w:val="18"/>
          <w:szCs w:val="18"/>
        </w:rPr>
      </w:pPr>
      <w:r w:rsidRPr="00C401E6">
        <w:rPr>
          <w:rFonts w:eastAsia="Times New Roman" w:cs="Arial"/>
          <w:b/>
          <w:u w:val="single"/>
        </w:rPr>
        <w:t>SAMPLE: STX00</w:t>
      </w:r>
      <w:r w:rsidR="00C401E6" w:rsidRPr="00C401E6">
        <w:rPr>
          <w:rFonts w:eastAsia="Times New Roman" w:cs="Arial"/>
          <w:b/>
          <w:u w:val="single"/>
        </w:rPr>
        <w:t>X</w:t>
      </w:r>
    </w:p>
    <w:p w:rsidR="00166587" w:rsidRPr="00533E00" w:rsidRDefault="00166587" w:rsidP="00166587">
      <w:pPr>
        <w:rPr>
          <w:b/>
          <w:sz w:val="18"/>
          <w:szCs w:val="18"/>
        </w:rPr>
      </w:pPr>
    </w:p>
    <w:p w:rsidR="00166587" w:rsidRDefault="00166587" w:rsidP="00166587">
      <w:pPr>
        <w:spacing w:line="240" w:lineRule="auto"/>
        <w:rPr>
          <w:rFonts w:eastAsia="Times New Roman" w:cs="Arial"/>
          <w:b/>
          <w:sz w:val="20"/>
          <w:szCs w:val="20"/>
          <w:lang w:val="en-US"/>
        </w:rPr>
      </w:pPr>
      <w:r w:rsidRPr="0057798E">
        <w:rPr>
          <w:rFonts w:eastAsia="Times New Roman" w:cs="Arial"/>
          <w:b/>
          <w:sz w:val="20"/>
          <w:szCs w:val="20"/>
        </w:rPr>
        <w:t xml:space="preserve">STEC / VTEC / EHEC (Shiga / verocytotoxic / </w:t>
      </w:r>
      <w:r w:rsidRPr="0057798E">
        <w:rPr>
          <w:rFonts w:eastAsia="Times New Roman" w:cs="Arial"/>
          <w:b/>
          <w:sz w:val="20"/>
          <w:szCs w:val="20"/>
          <w:lang w:val="en-US"/>
        </w:rPr>
        <w:t>enterohemorrhagic</w:t>
      </w:r>
      <w:r>
        <w:rPr>
          <w:rFonts w:eastAsia="Times New Roman" w:cs="Arial"/>
          <w:b/>
          <w:sz w:val="20"/>
          <w:szCs w:val="20"/>
          <w:lang w:val="en-US"/>
        </w:rPr>
        <w:t>) testing:-</w:t>
      </w:r>
    </w:p>
    <w:p w:rsidR="00166587" w:rsidRPr="005322F4" w:rsidRDefault="00166587" w:rsidP="00166587">
      <w:pPr>
        <w:spacing w:line="240" w:lineRule="auto"/>
        <w:rPr>
          <w:rFonts w:eastAsia="Times New Roman" w:cs="Arial"/>
          <w:b/>
          <w:sz w:val="6"/>
          <w:szCs w:val="6"/>
          <w:lang w:val="en-US"/>
        </w:rPr>
      </w:pPr>
    </w:p>
    <w:tbl>
      <w:tblPr>
        <w:tblW w:w="1490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720"/>
        <w:gridCol w:w="1290"/>
        <w:gridCol w:w="860"/>
        <w:gridCol w:w="286"/>
        <w:gridCol w:w="1434"/>
        <w:gridCol w:w="1146"/>
        <w:gridCol w:w="1146"/>
        <w:gridCol w:w="1289"/>
        <w:gridCol w:w="1004"/>
        <w:gridCol w:w="1003"/>
        <w:gridCol w:w="1433"/>
        <w:gridCol w:w="1146"/>
      </w:tblGrid>
      <w:tr w:rsidR="00166587" w:rsidRPr="00BE2863" w:rsidTr="00627AB1">
        <w:trPr>
          <w:trHeight w:hRule="exact" w:val="495"/>
          <w:tblHeader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Target Genes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>Positive (circle)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CT value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  <w:r>
              <w:t xml:space="preserve">    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87" w:rsidRPr="005322F4" w:rsidRDefault="00166587" w:rsidP="005322F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22F4">
              <w:rPr>
                <w:b/>
                <w:sz w:val="18"/>
                <w:szCs w:val="18"/>
              </w:rPr>
              <w:t>Not examined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87" w:rsidRPr="00511FC1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Serogroup</w:t>
            </w:r>
          </w:p>
          <w:p w:rsidR="00166587" w:rsidRPr="00533E00" w:rsidRDefault="00166587" w:rsidP="005322F4">
            <w:pPr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(e.g. O157)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87" w:rsidRPr="00BE2863" w:rsidRDefault="00166587" w:rsidP="005322F4">
            <w:pPr>
              <w:spacing w:line="240" w:lineRule="auto"/>
              <w:jc w:val="center"/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>Positive (circle)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87" w:rsidRPr="00BE2863" w:rsidRDefault="00166587" w:rsidP="005322F4">
            <w:pPr>
              <w:spacing w:line="240" w:lineRule="auto"/>
              <w:jc w:val="center"/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CT value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87" w:rsidRPr="00511FC1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Serotype</w:t>
            </w:r>
          </w:p>
          <w:p w:rsidR="00166587" w:rsidRPr="00BE2863" w:rsidRDefault="00166587" w:rsidP="005322F4">
            <w:pPr>
              <w:spacing w:line="240" w:lineRule="auto"/>
              <w:jc w:val="center"/>
            </w:pPr>
            <w:r w:rsidRPr="00511FC1">
              <w:rPr>
                <w:rFonts w:eastAsia="Times New Roman" w:cs="Arial"/>
                <w:b/>
                <w:spacing w:val="-3"/>
                <w:sz w:val="18"/>
                <w:szCs w:val="18"/>
              </w:rPr>
              <w:t>(e.g. H7)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87" w:rsidRPr="00BE2863" w:rsidRDefault="00166587" w:rsidP="005322F4">
            <w:pPr>
              <w:spacing w:line="240" w:lineRule="auto"/>
              <w:jc w:val="center"/>
            </w:pPr>
            <w:r w:rsidRPr="00533E00">
              <w:rPr>
                <w:rFonts w:eastAsia="Times New Roman" w:cs="Arial"/>
                <w:b/>
                <w:spacing w:val="-3"/>
                <w:sz w:val="18"/>
                <w:szCs w:val="18"/>
              </w:rPr>
              <w:t>Positive (circle)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6587" w:rsidRPr="00BE2863" w:rsidRDefault="00166587" w:rsidP="005322F4">
            <w:pPr>
              <w:spacing w:line="240" w:lineRule="auto"/>
              <w:jc w:val="center"/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CT value</w:t>
            </w:r>
          </w:p>
        </w:tc>
      </w:tr>
      <w:tr w:rsidR="00166587" w:rsidRPr="00BE2863" w:rsidTr="00627AB1">
        <w:trPr>
          <w:trHeight w:val="278"/>
          <w:tblHeader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22F4" w:rsidRDefault="00166587" w:rsidP="005322F4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STEC virulence</w:t>
            </w:r>
            <w:r w:rsidRPr="005322F4">
              <w:rPr>
                <w:rFonts w:eastAsia="Times New Roman" w:cs="Arial"/>
                <w:b/>
                <w:sz w:val="18"/>
                <w:szCs w:val="18"/>
              </w:rPr>
              <w:t xml:space="preserve"> gene detection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587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i/>
                <w:spacing w:val="-3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s</w:t>
            </w:r>
            <w:r w:rsidRPr="00533E00">
              <w:rPr>
                <w:rFonts w:eastAsia="Times New Roman" w:cs="Arial"/>
                <w:i/>
                <w:spacing w:val="-3"/>
                <w:sz w:val="18"/>
                <w:szCs w:val="18"/>
              </w:rPr>
              <w:t>tx</w:t>
            </w:r>
            <w:proofErr w:type="spellEnd"/>
            <w:r w:rsidRPr="00533E00">
              <w:rPr>
                <w:rFonts w:eastAsia="Times New Roman" w:cs="Arial"/>
                <w:i/>
                <w:spacing w:val="-3"/>
                <w:sz w:val="18"/>
                <w:szCs w:val="18"/>
              </w:rPr>
              <w:t xml:space="preserve"> </w:t>
            </w:r>
          </w:p>
          <w:p w:rsidR="00166587" w:rsidRPr="005322F4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i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stx</w:t>
            </w:r>
            <w:proofErr w:type="spellEnd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 xml:space="preserve"> </w:t>
            </w:r>
            <w:r w:rsidRPr="005322F4">
              <w:rPr>
                <w:rFonts w:eastAsia="Times New Roman" w:cs="Arial"/>
                <w:spacing w:val="-3"/>
                <w:sz w:val="18"/>
                <w:szCs w:val="18"/>
              </w:rPr>
              <w:t>1/2 combined)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Yes / No / NE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587" w:rsidRPr="005322F4" w:rsidRDefault="00166587" w:rsidP="005322F4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STEC identification</w:t>
            </w:r>
            <w:r w:rsidRPr="005322F4">
              <w:rPr>
                <w:rFonts w:eastAsia="Times New Roman" w:cs="Arial"/>
                <w:b/>
                <w:sz w:val="18"/>
                <w:szCs w:val="18"/>
              </w:rPr>
              <w:t xml:space="preserve"> gene </w:t>
            </w:r>
            <w:r>
              <w:rPr>
                <w:rFonts w:eastAsia="Times New Roman" w:cs="Arial"/>
                <w:b/>
                <w:sz w:val="18"/>
                <w:szCs w:val="18"/>
              </w:rPr>
              <w:t>detection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  <w:jc w:val="center"/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7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O157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Yes / No / NE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Yes / No / 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</w:tr>
      <w:tr w:rsidR="00166587" w:rsidRPr="00BE2863" w:rsidTr="00627AB1">
        <w:trPr>
          <w:trHeight w:val="278"/>
          <w:tblHeader/>
        </w:trPr>
        <w:tc>
          <w:tcPr>
            <w:tcW w:w="11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proofErr w:type="spellStart"/>
            <w:r w:rsidRPr="00533E00">
              <w:rPr>
                <w:rFonts w:eastAsia="Times New Roman" w:cs="Arial"/>
                <w:i/>
                <w:spacing w:val="-3"/>
                <w:sz w:val="18"/>
                <w:szCs w:val="18"/>
              </w:rPr>
              <w:t>stx</w:t>
            </w:r>
            <w:proofErr w:type="spellEnd"/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6587" w:rsidRPr="00533E00" w:rsidRDefault="00166587" w:rsidP="005322F4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 xml:space="preserve">Yes / No / 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NE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</w:tr>
      <w:tr w:rsidR="00166587" w:rsidRPr="00BE2863" w:rsidTr="00627AB1">
        <w:trPr>
          <w:trHeight w:val="278"/>
          <w:tblHeader/>
        </w:trPr>
        <w:tc>
          <w:tcPr>
            <w:tcW w:w="11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proofErr w:type="spellStart"/>
            <w:r w:rsidRPr="005322F4">
              <w:rPr>
                <w:rFonts w:eastAsia="Times New Roman" w:cs="Arial"/>
                <w:i/>
                <w:spacing w:val="-3"/>
                <w:sz w:val="18"/>
                <w:szCs w:val="18"/>
              </w:rPr>
              <w:t>stx</w:t>
            </w:r>
            <w:proofErr w:type="spellEnd"/>
            <w:r>
              <w:rPr>
                <w:rFonts w:eastAsia="Times New Roman" w:cs="Arial"/>
                <w:spacing w:val="-3"/>
                <w:sz w:val="18"/>
                <w:szCs w:val="18"/>
              </w:rPr>
              <w:t xml:space="preserve"> 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6587" w:rsidRPr="00533E00" w:rsidRDefault="00166587" w:rsidP="005322F4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 xml:space="preserve">Yes / No / 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NE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O103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</w:tr>
      <w:tr w:rsidR="00166587" w:rsidRPr="00BE2863" w:rsidTr="00627AB1">
        <w:trPr>
          <w:trHeight w:val="278"/>
          <w:tblHeader/>
        </w:trPr>
        <w:tc>
          <w:tcPr>
            <w:tcW w:w="11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i/>
                <w:spacing w:val="-3"/>
                <w:sz w:val="18"/>
                <w:szCs w:val="18"/>
              </w:rPr>
              <w:t>eae</w:t>
            </w:r>
            <w:proofErr w:type="spellEnd"/>
            <w:r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6587" w:rsidRPr="00533E00" w:rsidRDefault="00166587" w:rsidP="005322F4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</w:tr>
      <w:tr w:rsidR="00166587" w:rsidRPr="00BE2863" w:rsidTr="00627AB1">
        <w:trPr>
          <w:trHeight w:val="278"/>
          <w:tblHeader/>
        </w:trPr>
        <w:tc>
          <w:tcPr>
            <w:tcW w:w="11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>Other ……..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6587" w:rsidRPr="00533E00" w:rsidRDefault="00166587" w:rsidP="005322F4">
            <w:pPr>
              <w:jc w:val="center"/>
              <w:rPr>
                <w:rFonts w:cs="Arial"/>
              </w:rPr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</w:tr>
      <w:tr w:rsidR="00166587" w:rsidRPr="00BE2863" w:rsidTr="00627AB1">
        <w:trPr>
          <w:trHeight w:val="278"/>
          <w:tblHeader/>
        </w:trPr>
        <w:tc>
          <w:tcPr>
            <w:tcW w:w="11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587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6587" w:rsidRPr="00533E00" w:rsidRDefault="00166587" w:rsidP="005322F4">
            <w:pPr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O145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</w:tr>
      <w:tr w:rsidR="00166587" w:rsidRPr="00BE2863" w:rsidTr="00627AB1">
        <w:trPr>
          <w:trHeight w:val="278"/>
          <w:tblHeader/>
        </w:trPr>
        <w:tc>
          <w:tcPr>
            <w:tcW w:w="114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587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66587" w:rsidRPr="00533E00" w:rsidRDefault="00166587" w:rsidP="005322F4">
            <w:pPr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587" w:rsidRPr="00533E00" w:rsidRDefault="00166587" w:rsidP="005322F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587" w:rsidRPr="00533E00" w:rsidRDefault="00166587" w:rsidP="005322F4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Other……….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87" w:rsidRPr="00BE2863" w:rsidRDefault="00166587" w:rsidP="005322F4">
            <w:pPr>
              <w:spacing w:line="240" w:lineRule="auto"/>
            </w:pPr>
            <w:r w:rsidRPr="00533E00">
              <w:rPr>
                <w:rFonts w:eastAsia="Times New Roman" w:cs="Arial"/>
                <w:spacing w:val="-3"/>
                <w:sz w:val="18"/>
                <w:szCs w:val="18"/>
              </w:rPr>
              <w:t>Yes / No / N</w:t>
            </w:r>
            <w:r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87" w:rsidRPr="00BE2863" w:rsidRDefault="00166587" w:rsidP="005322F4">
            <w:pPr>
              <w:spacing w:line="240" w:lineRule="auto"/>
            </w:pPr>
          </w:p>
        </w:tc>
      </w:tr>
    </w:tbl>
    <w:p w:rsidR="00166587" w:rsidRPr="00533E00" w:rsidRDefault="00166587" w:rsidP="0016658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NE = Not Examined</w:t>
      </w:r>
    </w:p>
    <w:p w:rsidR="00166587" w:rsidRDefault="00166587" w:rsidP="001665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Interpretation of results:- </w:t>
      </w:r>
    </w:p>
    <w:tbl>
      <w:tblPr>
        <w:tblStyle w:val="TableGrid"/>
        <w:tblpPr w:leftFromText="180" w:rightFromText="180" w:vertAnchor="text" w:horzAnchor="margin" w:tblpX="108" w:tblpY="61"/>
        <w:tblW w:w="149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713"/>
        <w:gridCol w:w="8802"/>
      </w:tblGrid>
      <w:tr w:rsidR="00166587" w:rsidRPr="00C16C01" w:rsidTr="00627AB1">
        <w:trPr>
          <w:trHeight w:val="199"/>
        </w:trPr>
        <w:tc>
          <w:tcPr>
            <w:tcW w:w="61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66587" w:rsidRPr="005322F4" w:rsidRDefault="00166587" w:rsidP="005322F4">
            <w:pPr>
              <w:rPr>
                <w:rFonts w:cs="Arial"/>
                <w:b/>
                <w:sz w:val="18"/>
                <w:szCs w:val="18"/>
              </w:rPr>
            </w:pPr>
            <w:r w:rsidRPr="005322F4">
              <w:rPr>
                <w:rFonts w:cs="Arial"/>
                <w:b/>
                <w:sz w:val="18"/>
                <w:szCs w:val="18"/>
              </w:rPr>
              <w:t>Select interpretation of your results</w:t>
            </w:r>
          </w:p>
        </w:tc>
        <w:tc>
          <w:tcPr>
            <w:tcW w:w="88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166587" w:rsidRPr="005322F4" w:rsidRDefault="00166587" w:rsidP="005322F4">
            <w:pPr>
              <w:rPr>
                <w:rFonts w:cs="Arial"/>
                <w:b/>
                <w:sz w:val="18"/>
                <w:szCs w:val="18"/>
              </w:rPr>
            </w:pPr>
            <w:r w:rsidRPr="005322F4">
              <w:rPr>
                <w:rFonts w:cs="Arial"/>
                <w:b/>
                <w:sz w:val="18"/>
                <w:szCs w:val="18"/>
              </w:rPr>
              <w:t>Explanation</w:t>
            </w:r>
          </w:p>
        </w:tc>
      </w:tr>
      <w:tr w:rsidR="00166587" w:rsidRPr="00C16C01" w:rsidTr="00627AB1">
        <w:trPr>
          <w:trHeight w:val="3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6587" w:rsidRPr="00C16C01" w:rsidRDefault="00166587" w:rsidP="005322F4">
            <w:pPr>
              <w:rPr>
                <w:rFonts w:cs="Arial"/>
                <w:sz w:val="20"/>
                <w:szCs w:val="20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587" w:rsidRPr="005322F4" w:rsidRDefault="00166587" w:rsidP="005322F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322F4">
              <w:rPr>
                <w:rFonts w:cs="Arial"/>
                <w:sz w:val="18"/>
                <w:szCs w:val="18"/>
              </w:rPr>
              <w:t xml:space="preserve">Not examined / Not applicable </w:t>
            </w:r>
          </w:p>
        </w:tc>
        <w:tc>
          <w:tcPr>
            <w:tcW w:w="8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87" w:rsidRPr="005322F4" w:rsidRDefault="00166587" w:rsidP="005322F4">
            <w:pPr>
              <w:rPr>
                <w:rFonts w:cs="Arial"/>
                <w:sz w:val="18"/>
                <w:szCs w:val="18"/>
              </w:rPr>
            </w:pPr>
          </w:p>
        </w:tc>
      </w:tr>
      <w:tr w:rsidR="00166587" w:rsidRPr="00C16C01" w:rsidTr="00627AB1">
        <w:trPr>
          <w:trHeight w:val="3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6587" w:rsidRPr="00C16C01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5322F4">
              <w:rPr>
                <w:rFonts w:cs="Arial"/>
                <w:sz w:val="18"/>
                <w:szCs w:val="18"/>
                <w:lang w:eastAsia="en-GB"/>
              </w:rPr>
              <w:t>STEC not detected in the test portion of x g or xml</w:t>
            </w:r>
          </w:p>
        </w:tc>
        <w:tc>
          <w:tcPr>
            <w:tcW w:w="8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166587" w:rsidRPr="00C16C01" w:rsidTr="00627AB1">
        <w:trPr>
          <w:trHeight w:val="3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6587" w:rsidRPr="00C16C01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5322F4">
              <w:rPr>
                <w:rFonts w:cs="Arial"/>
                <w:sz w:val="18"/>
                <w:szCs w:val="18"/>
                <w:lang w:eastAsia="en-GB"/>
              </w:rPr>
              <w:t>Presumptive detection of STEC in the test portion of x g or x ml</w:t>
            </w:r>
          </w:p>
        </w:tc>
        <w:tc>
          <w:tcPr>
            <w:tcW w:w="8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166587" w:rsidRPr="00C16C01" w:rsidTr="00627AB1">
        <w:trPr>
          <w:trHeight w:val="3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6587" w:rsidRPr="00C16C01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5322F4">
              <w:rPr>
                <w:rFonts w:cs="Arial"/>
                <w:sz w:val="18"/>
                <w:szCs w:val="18"/>
                <w:lang w:eastAsia="en-GB"/>
              </w:rPr>
              <w:t>Presumptive detection of STEC causing the attaching and effacing lesion in the test portion of x g or x ml</w:t>
            </w:r>
          </w:p>
        </w:tc>
        <w:tc>
          <w:tcPr>
            <w:tcW w:w="8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166587" w:rsidRPr="00C16C01" w:rsidTr="00627AB1">
        <w:trPr>
          <w:trHeight w:val="3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6587" w:rsidRPr="00C16C01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587" w:rsidRPr="005322F4" w:rsidRDefault="00166587" w:rsidP="00F211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5322F4">
              <w:rPr>
                <w:rFonts w:cs="Arial"/>
                <w:sz w:val="18"/>
                <w:szCs w:val="18"/>
                <w:lang w:eastAsia="en-GB"/>
              </w:rPr>
              <w:t>Presumptive detection of STEC of xx</w:t>
            </w:r>
            <w:r w:rsidR="00F211C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5322F4">
              <w:rPr>
                <w:rFonts w:cs="Arial"/>
                <w:sz w:val="18"/>
                <w:szCs w:val="18"/>
                <w:lang w:eastAsia="en-GB"/>
              </w:rPr>
              <w:t>serogroup in the test portion of x g or x ml</w:t>
            </w:r>
          </w:p>
        </w:tc>
        <w:tc>
          <w:tcPr>
            <w:tcW w:w="8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166587" w:rsidRPr="00C16C01" w:rsidTr="00627AB1">
        <w:trPr>
          <w:trHeight w:val="3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587" w:rsidRPr="00C16C01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C16C01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571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5322F4">
              <w:rPr>
                <w:rFonts w:cs="Arial"/>
                <w:sz w:val="18"/>
                <w:szCs w:val="18"/>
                <w:lang w:eastAsia="en-GB"/>
              </w:rPr>
              <w:t>Other:</w:t>
            </w:r>
          </w:p>
        </w:tc>
        <w:tc>
          <w:tcPr>
            <w:tcW w:w="88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587" w:rsidRPr="005322F4" w:rsidRDefault="00166587" w:rsidP="005322F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</w:tbl>
    <w:p w:rsidR="00166587" w:rsidRDefault="00166587" w:rsidP="00166587">
      <w:pPr>
        <w:spacing w:line="240" w:lineRule="auto"/>
        <w:ind w:left="-108" w:firstLine="108"/>
        <w:rPr>
          <w:rFonts w:eastAsia="Times New Roman" w:cs="Arial"/>
          <w:b/>
        </w:rPr>
      </w:pPr>
      <w:r w:rsidRPr="00BE286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49EC91" wp14:editId="170536AB">
                <wp:simplePos x="0" y="0"/>
                <wp:positionH relativeFrom="column">
                  <wp:posOffset>-506730</wp:posOffset>
                </wp:positionH>
                <wp:positionV relativeFrom="paragraph">
                  <wp:posOffset>55881</wp:posOffset>
                </wp:positionV>
                <wp:extent cx="398780" cy="4572000"/>
                <wp:effectExtent l="19050" t="19050" r="2032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457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587" w:rsidRDefault="00166587" w:rsidP="0016658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LENTICULE disc samples @ -20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30"/>
                              </w:rPr>
                              <w:t>°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C</w:t>
                            </w:r>
                            <w:r w:rsidRPr="009A0381"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± 5ºC</w:t>
                            </w:r>
                          </w:p>
                          <w:bookmarkEnd w:id="0"/>
                          <w:p w:rsidR="00166587" w:rsidRDefault="00166587" w:rsidP="0016658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EC91" id="_x0000_s1030" style="position:absolute;left:0;text-align:left;margin-left:-39.9pt;margin-top:4.4pt;width:31.4pt;height:5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" fillcolor="window" strokecolor="#a50021" strokeweight="2.25pt">
                <v:fill opacity="0"/>
                <v:textbox style="layout-flow:vertical;mso-layout-flow-alt:bottom-to-top">
                  <w:txbxContent>
                    <w:p w:rsidR="00166587" w:rsidRDefault="00166587" w:rsidP="0016658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Store LENTICULE disc samples @ -20</w:t>
                      </w:r>
                      <w:r>
                        <w:rPr>
                          <w:rFonts w:ascii="Calibri" w:hAnsi="Calibri"/>
                          <w:sz w:val="28"/>
                          <w:szCs w:val="30"/>
                        </w:rPr>
                        <w:t>°</w:t>
                      </w: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C</w:t>
                      </w:r>
                      <w:r w:rsidRPr="009A0381">
                        <w:rPr>
                          <w:rFonts w:ascii="Arial Black" w:hAnsi="Arial Black"/>
                          <w:sz w:val="28"/>
                          <w:szCs w:val="30"/>
                        </w:rPr>
                        <w:t>± 5ºC</w:t>
                      </w:r>
                    </w:p>
                    <w:bookmarkEnd w:id="1"/>
                    <w:p w:rsidR="00166587" w:rsidRDefault="00166587" w:rsidP="0016658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2863">
        <w:rPr>
          <w:rFonts w:eastAsia="Times New Roman" w:cs="Arial"/>
          <w:b/>
          <w:sz w:val="28"/>
        </w:rPr>
        <w:t>Food and Environmental Proficiency Testing Unit</w:t>
      </w:r>
      <w:r w:rsidRPr="00BE2863">
        <w:rPr>
          <w:rFonts w:eastAsia="Times New Roman" w:cs="Arial"/>
          <w:b/>
        </w:rPr>
        <w:t xml:space="preserve"> </w:t>
      </w:r>
    </w:p>
    <w:tbl>
      <w:tblPr>
        <w:tblW w:w="9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440"/>
      </w:tblGrid>
      <w:tr w:rsidR="00166587" w:rsidRPr="00BE2863" w:rsidTr="005322F4">
        <w:trPr>
          <w:cantSplit/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66587" w:rsidRDefault="00166587" w:rsidP="005322F4">
            <w:r>
              <w:rPr>
                <w:rFonts w:eastAsia="Times New Roman"/>
                <w:b/>
                <w:sz w:val="20"/>
                <w:szCs w:val="20"/>
              </w:rPr>
              <w:t xml:space="preserve">Laboratory Identification no. </w:t>
            </w:r>
            <w:r w:rsidRPr="00C401E6">
              <w:rPr>
                <w:rFonts w:eastAsia="Times New Roman"/>
                <w:b/>
                <w:sz w:val="20"/>
                <w:szCs w:val="20"/>
              </w:rPr>
              <w:t>Lab No.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AC7F42"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166587" w:rsidRDefault="00166587" w:rsidP="005322F4"/>
        </w:tc>
      </w:tr>
    </w:tbl>
    <w:p w:rsidR="0039775A" w:rsidRDefault="0039775A" w:rsidP="00B57757"/>
    <w:tbl>
      <w:tblPr>
        <w:tblW w:w="1447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472"/>
      </w:tblGrid>
      <w:tr w:rsidR="001413CC" w:rsidTr="00627AB1">
        <w:trPr>
          <w:trHeight w:val="6318"/>
        </w:trPr>
        <w:tc>
          <w:tcPr>
            <w:tcW w:w="14472" w:type="dxa"/>
          </w:tcPr>
          <w:p w:rsidR="001413CC" w:rsidRPr="001413CC" w:rsidRDefault="001413CC" w:rsidP="001413CC">
            <w:pPr>
              <w:rPr>
                <w:b/>
                <w:sz w:val="20"/>
                <w:szCs w:val="20"/>
              </w:rPr>
            </w:pPr>
            <w:r w:rsidRPr="00533E00">
              <w:rPr>
                <w:b/>
                <w:sz w:val="18"/>
                <w:szCs w:val="18"/>
              </w:rPr>
              <w:t>Any further comments</w:t>
            </w:r>
            <w:r w:rsidRPr="001413CC">
              <w:rPr>
                <w:b/>
                <w:sz w:val="20"/>
                <w:szCs w:val="20"/>
              </w:rPr>
              <w:t>:-</w:t>
            </w:r>
          </w:p>
          <w:p w:rsidR="001413CC" w:rsidRDefault="001413CC"/>
        </w:tc>
      </w:tr>
    </w:tbl>
    <w:p w:rsidR="00883EE1" w:rsidRDefault="00883EE1" w:rsidP="008C71D7">
      <w:pPr>
        <w:spacing w:line="240" w:lineRule="auto"/>
        <w:rPr>
          <w:rFonts w:eastAsia="Times New Roman" w:cs="Arial"/>
          <w:b/>
          <w:sz w:val="18"/>
          <w:szCs w:val="18"/>
        </w:rPr>
      </w:pPr>
    </w:p>
    <w:p w:rsidR="00883EE1" w:rsidRDefault="00883EE1" w:rsidP="008C71D7">
      <w:pPr>
        <w:spacing w:line="240" w:lineRule="auto"/>
        <w:rPr>
          <w:rFonts w:eastAsia="Times New Roman" w:cs="Arial"/>
          <w:b/>
          <w:sz w:val="18"/>
          <w:szCs w:val="18"/>
        </w:rPr>
      </w:pPr>
    </w:p>
    <w:p w:rsidR="008C71D7" w:rsidRDefault="008C71D7" w:rsidP="008C71D7">
      <w:pPr>
        <w:spacing w:line="240" w:lineRule="auto"/>
        <w:rPr>
          <w:rFonts w:eastAsia="Times New Roman" w:cs="Arial"/>
          <w:b/>
          <w:sz w:val="18"/>
          <w:szCs w:val="18"/>
        </w:rPr>
      </w:pPr>
      <w:r w:rsidRPr="00BE2863">
        <w:rPr>
          <w:rFonts w:eastAsia="Times New Roman" w:cs="Arial"/>
          <w:b/>
          <w:sz w:val="18"/>
          <w:szCs w:val="18"/>
        </w:rPr>
        <w:t>Authorised by:</w:t>
      </w:r>
      <w:r w:rsidRPr="00BE2863">
        <w:rPr>
          <w:rFonts w:eastAsia="Times New Roman" w:cs="Arial"/>
          <w:b/>
          <w:sz w:val="18"/>
          <w:szCs w:val="18"/>
        </w:rPr>
        <w:tab/>
      </w:r>
      <w:r w:rsidRPr="00BE2863">
        <w:rPr>
          <w:rFonts w:eastAsia="Times New Roman" w:cs="Arial"/>
          <w:b/>
          <w:sz w:val="18"/>
          <w:szCs w:val="18"/>
        </w:rPr>
        <w:tab/>
      </w:r>
      <w:r w:rsidRPr="00BE2863">
        <w:rPr>
          <w:rFonts w:eastAsia="Times New Roman" w:cs="Arial"/>
          <w:b/>
          <w:sz w:val="18"/>
          <w:szCs w:val="18"/>
        </w:rPr>
        <w:tab/>
      </w:r>
      <w:r w:rsidRPr="00BE2863">
        <w:rPr>
          <w:rFonts w:eastAsia="Times New Roman" w:cs="Arial"/>
          <w:b/>
          <w:sz w:val="18"/>
          <w:szCs w:val="18"/>
        </w:rPr>
        <w:tab/>
      </w:r>
      <w:r w:rsidRPr="00BE2863">
        <w:rPr>
          <w:rFonts w:eastAsia="Times New Roman" w:cs="Arial"/>
          <w:b/>
          <w:sz w:val="18"/>
          <w:szCs w:val="18"/>
        </w:rPr>
        <w:tab/>
      </w:r>
      <w:r w:rsidR="006A698C">
        <w:rPr>
          <w:rFonts w:eastAsia="Times New Roman" w:cs="Arial"/>
          <w:b/>
          <w:sz w:val="18"/>
          <w:szCs w:val="18"/>
        </w:rPr>
        <w:tab/>
      </w:r>
      <w:r w:rsidR="006A698C">
        <w:rPr>
          <w:rFonts w:eastAsia="Times New Roman" w:cs="Arial"/>
          <w:b/>
          <w:sz w:val="18"/>
          <w:szCs w:val="18"/>
        </w:rPr>
        <w:tab/>
      </w:r>
      <w:r w:rsidR="006A698C">
        <w:rPr>
          <w:rFonts w:eastAsia="Times New Roman" w:cs="Arial"/>
          <w:b/>
          <w:sz w:val="18"/>
          <w:szCs w:val="18"/>
        </w:rPr>
        <w:tab/>
      </w:r>
      <w:r w:rsidRPr="00BE2863">
        <w:rPr>
          <w:rFonts w:eastAsia="Times New Roman" w:cs="Arial"/>
          <w:b/>
          <w:sz w:val="18"/>
          <w:szCs w:val="18"/>
        </w:rPr>
        <w:tab/>
        <w:t>Date reported:</w:t>
      </w:r>
    </w:p>
    <w:p w:rsidR="00561671" w:rsidRDefault="00561671" w:rsidP="008C71D7">
      <w:pPr>
        <w:spacing w:line="240" w:lineRule="auto"/>
        <w:rPr>
          <w:rFonts w:eastAsia="Times New Roman" w:cs="Arial"/>
          <w:b/>
          <w:sz w:val="18"/>
          <w:szCs w:val="18"/>
        </w:rPr>
      </w:pPr>
    </w:p>
    <w:p w:rsidR="00883EE1" w:rsidRDefault="00883EE1" w:rsidP="008C71D7">
      <w:pPr>
        <w:spacing w:line="240" w:lineRule="auto"/>
        <w:rPr>
          <w:rFonts w:eastAsia="Times New Roman" w:cs="Arial"/>
          <w:b/>
          <w:sz w:val="18"/>
          <w:szCs w:val="18"/>
        </w:rPr>
      </w:pPr>
    </w:p>
    <w:p w:rsidR="00D25E1D" w:rsidRPr="00D935B6" w:rsidRDefault="00AC7F42" w:rsidP="008C71D7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D935B6">
        <w:rPr>
          <w:rFonts w:eastAsia="Times New Roman" w:cs="Arial"/>
          <w:b/>
          <w:sz w:val="20"/>
          <w:szCs w:val="20"/>
        </w:rPr>
        <w:lastRenderedPageBreak/>
        <w:t>Laboratory Identification no</w:t>
      </w:r>
      <w:r w:rsidRPr="00C401E6">
        <w:rPr>
          <w:rFonts w:eastAsia="Times New Roman" w:cs="Arial"/>
          <w:b/>
          <w:sz w:val="20"/>
          <w:szCs w:val="20"/>
        </w:rPr>
        <w:t xml:space="preserve">. </w:t>
      </w:r>
      <w:r w:rsidR="0057167D" w:rsidRPr="00C401E6">
        <w:rPr>
          <w:rFonts w:eastAsia="Times New Roman"/>
          <w:b/>
          <w:sz w:val="20"/>
          <w:szCs w:val="20"/>
        </w:rPr>
        <w:t>Lab No</w:t>
      </w:r>
      <w:r w:rsidRPr="00D935B6">
        <w:rPr>
          <w:rFonts w:eastAsia="Times New Roman" w:cs="Arial"/>
          <w:b/>
          <w:sz w:val="20"/>
          <w:szCs w:val="20"/>
        </w:rPr>
        <w:t xml:space="preserve">                             </w:t>
      </w:r>
    </w:p>
    <w:p w:rsidR="00115DA8" w:rsidRPr="00D935B6" w:rsidRDefault="00115DA8" w:rsidP="00561671">
      <w:pPr>
        <w:spacing w:line="240" w:lineRule="auto"/>
        <w:rPr>
          <w:rFonts w:eastAsia="Times New Roman" w:cs="Arial"/>
          <w:b/>
          <w:sz w:val="20"/>
          <w:szCs w:val="20"/>
          <w:u w:val="single"/>
        </w:rPr>
      </w:pPr>
    </w:p>
    <w:p w:rsidR="00561671" w:rsidRPr="00D935B6" w:rsidRDefault="00561671" w:rsidP="00561671">
      <w:pPr>
        <w:spacing w:line="240" w:lineRule="auto"/>
        <w:rPr>
          <w:rFonts w:eastAsia="Times New Roman" w:cs="Arial"/>
          <w:b/>
          <w:sz w:val="20"/>
          <w:szCs w:val="20"/>
          <w:u w:val="single"/>
        </w:rPr>
      </w:pPr>
      <w:r w:rsidRPr="00D935B6">
        <w:rPr>
          <w:rFonts w:eastAsia="Times New Roman" w:cs="Arial"/>
          <w:b/>
          <w:sz w:val="20"/>
          <w:szCs w:val="20"/>
          <w:u w:val="single"/>
        </w:rPr>
        <w:t xml:space="preserve">METHOD </w:t>
      </w:r>
      <w:r w:rsidR="00051431" w:rsidRPr="00D935B6">
        <w:rPr>
          <w:rFonts w:eastAsia="Times New Roman" w:cs="Arial"/>
          <w:b/>
          <w:sz w:val="20"/>
          <w:szCs w:val="20"/>
          <w:u w:val="single"/>
        </w:rPr>
        <w:t>QUESTIONNAIRE</w:t>
      </w:r>
      <w:r w:rsidR="00904A43">
        <w:rPr>
          <w:rFonts w:eastAsia="Times New Roman" w:cs="Arial"/>
          <w:b/>
          <w:sz w:val="20"/>
          <w:szCs w:val="20"/>
          <w:u w:val="single"/>
        </w:rPr>
        <w:t xml:space="preserve"> – not all findings will be presented in the scheme report</w:t>
      </w:r>
      <w:r w:rsidR="00051431" w:rsidRPr="00D935B6">
        <w:rPr>
          <w:rFonts w:eastAsia="Times New Roman" w:cs="Arial"/>
          <w:b/>
          <w:sz w:val="20"/>
          <w:szCs w:val="20"/>
          <w:u w:val="single"/>
        </w:rPr>
        <w:t xml:space="preserve"> </w:t>
      </w:r>
      <w:r w:rsidRPr="00D935B6">
        <w:rPr>
          <w:rFonts w:eastAsia="Times New Roman" w:cs="Arial"/>
          <w:b/>
          <w:sz w:val="20"/>
          <w:szCs w:val="20"/>
          <w:u w:val="single"/>
        </w:rPr>
        <w:t xml:space="preserve">(include as </w:t>
      </w:r>
      <w:r w:rsidR="003A627A" w:rsidRPr="00D935B6">
        <w:rPr>
          <w:rFonts w:eastAsia="Times New Roman" w:cs="Arial"/>
          <w:b/>
          <w:sz w:val="20"/>
          <w:szCs w:val="20"/>
          <w:u w:val="single"/>
        </w:rPr>
        <w:t>much</w:t>
      </w:r>
      <w:r w:rsidRPr="00D935B6">
        <w:rPr>
          <w:rFonts w:eastAsia="Times New Roman" w:cs="Arial"/>
          <w:b/>
          <w:sz w:val="20"/>
          <w:szCs w:val="20"/>
          <w:u w:val="single"/>
        </w:rPr>
        <w:t xml:space="preserve"> detail as possible or references): </w:t>
      </w:r>
    </w:p>
    <w:p w:rsidR="00561671" w:rsidRPr="00D935B6" w:rsidRDefault="00561671" w:rsidP="00561671">
      <w:pPr>
        <w:spacing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leGrid"/>
        <w:tblW w:w="14601" w:type="dxa"/>
        <w:tblInd w:w="108" w:type="dxa"/>
        <w:shd w:val="pct25" w:color="auto" w:fill="auto"/>
        <w:tblLook w:val="04A0" w:firstRow="1" w:lastRow="0" w:firstColumn="1" w:lastColumn="0" w:noHBand="0" w:noVBand="1"/>
      </w:tblPr>
      <w:tblGrid>
        <w:gridCol w:w="7655"/>
        <w:gridCol w:w="3473"/>
        <w:gridCol w:w="3473"/>
      </w:tblGrid>
      <w:tr w:rsidR="00561671" w:rsidRPr="00D935B6" w:rsidTr="00293DFA">
        <w:trPr>
          <w:trHeight w:val="441"/>
        </w:trPr>
        <w:tc>
          <w:tcPr>
            <w:tcW w:w="7655" w:type="dxa"/>
            <w:shd w:val="pct25" w:color="auto" w:fill="auto"/>
          </w:tcPr>
          <w:p w:rsidR="00B13420" w:rsidRPr="00D935B6" w:rsidRDefault="00D849F9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561671" w:rsidRPr="00D935B6">
              <w:rPr>
                <w:rFonts w:eastAsia="Times New Roman" w:cs="Arial"/>
                <w:b/>
                <w:sz w:val="18"/>
                <w:szCs w:val="18"/>
              </w:rPr>
              <w:t xml:space="preserve">Do you </w:t>
            </w:r>
            <w:r w:rsidR="00904A43">
              <w:rPr>
                <w:rFonts w:eastAsia="Times New Roman" w:cs="Arial"/>
                <w:b/>
                <w:sz w:val="18"/>
                <w:szCs w:val="18"/>
              </w:rPr>
              <w:t xml:space="preserve">exactly </w:t>
            </w:r>
            <w:r w:rsidR="00561671" w:rsidRPr="00883EE1">
              <w:rPr>
                <w:rFonts w:eastAsia="Times New Roman" w:cs="Arial"/>
                <w:b/>
                <w:sz w:val="18"/>
                <w:szCs w:val="18"/>
              </w:rPr>
              <w:t>follow ISO</w:t>
            </w:r>
            <w:r w:rsidR="005E0DCF" w:rsidRPr="00966233">
              <w:rPr>
                <w:rFonts w:eastAsia="Times New Roman" w:cs="Arial"/>
                <w:b/>
                <w:sz w:val="18"/>
                <w:szCs w:val="18"/>
              </w:rPr>
              <w:t>/TS</w:t>
            </w:r>
            <w:r w:rsidR="00904A43" w:rsidRPr="00883EE1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61671" w:rsidRPr="00883EE1">
              <w:rPr>
                <w:rFonts w:eastAsia="Times New Roman" w:cs="Arial"/>
                <w:b/>
                <w:sz w:val="18"/>
                <w:szCs w:val="18"/>
              </w:rPr>
              <w:t>13136</w:t>
            </w:r>
            <w:r w:rsidR="00115DA8" w:rsidRPr="00883EE1">
              <w:rPr>
                <w:rFonts w:eastAsia="Times New Roman" w:cs="Arial"/>
                <w:b/>
                <w:sz w:val="18"/>
                <w:szCs w:val="18"/>
              </w:rPr>
              <w:t>:2012</w:t>
            </w:r>
            <w:r w:rsidR="00AF1E2F" w:rsidRPr="00D935B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561671" w:rsidRPr="0051328E" w:rsidRDefault="00AF1E2F" w:rsidP="00A10CC8">
            <w:pPr>
              <w:spacing w:line="240" w:lineRule="auto"/>
              <w:rPr>
                <w:bCs/>
                <w:i/>
                <w:sz w:val="18"/>
                <w:szCs w:val="18"/>
                <w:lang w:val="en"/>
              </w:rPr>
            </w:pPr>
            <w:r w:rsidRPr="0051328E">
              <w:rPr>
                <w:bCs/>
                <w:i/>
                <w:sz w:val="18"/>
                <w:szCs w:val="18"/>
                <w:lang w:val="en"/>
              </w:rPr>
              <w:t xml:space="preserve">Microbiology of food and animal feed -- Real-time polymerase chain reaction (PCR)-based method for the detection of food-borne pathogens - Horizontal method for the detection of Shiga toxin-producing </w:t>
            </w:r>
            <w:r w:rsidRPr="0051328E">
              <w:rPr>
                <w:bCs/>
                <w:sz w:val="18"/>
                <w:szCs w:val="18"/>
                <w:lang w:val="en"/>
              </w:rPr>
              <w:t>Escherichia coli</w:t>
            </w:r>
            <w:r w:rsidRPr="0051328E">
              <w:rPr>
                <w:bCs/>
                <w:i/>
                <w:sz w:val="18"/>
                <w:szCs w:val="18"/>
                <w:lang w:val="en"/>
              </w:rPr>
              <w:t xml:space="preserve"> (STEC) and the determination of O157, O111, O26, O103 and O145 serogroups</w:t>
            </w:r>
          </w:p>
          <w:p w:rsidR="00D935B6" w:rsidRPr="00D935B6" w:rsidRDefault="00D935B6" w:rsidP="00A10CC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61671" w:rsidRPr="00D935B6" w:rsidRDefault="00561671" w:rsidP="00115DA8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935B6">
              <w:rPr>
                <w:rFonts w:eastAsia="Times New Roman" w:cs="Arial"/>
                <w:b/>
                <w:sz w:val="18"/>
                <w:szCs w:val="18"/>
              </w:rPr>
              <w:t>YES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15DA8" w:rsidRPr="00D935B6" w:rsidRDefault="00115DA8" w:rsidP="00115DA8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115DA8" w:rsidRPr="00D935B6" w:rsidRDefault="00115DA8" w:rsidP="00115DA8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115DA8" w:rsidRPr="00D935B6" w:rsidRDefault="00561671" w:rsidP="00AF1E2F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935B6">
              <w:rPr>
                <w:rFonts w:eastAsia="Times New Roman" w:cs="Arial"/>
                <w:b/>
                <w:sz w:val="18"/>
                <w:szCs w:val="18"/>
              </w:rPr>
              <w:t>NO</w:t>
            </w:r>
          </w:p>
          <w:p w:rsidR="00115DA8" w:rsidRPr="00D935B6" w:rsidRDefault="00115DA8" w:rsidP="00115DA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115DA8" w:rsidRPr="00D935B6" w:rsidRDefault="00115DA8" w:rsidP="00115DA8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561671" w:rsidRPr="00D935B6" w:rsidRDefault="00561671" w:rsidP="00561671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14575" w:type="dxa"/>
        <w:tblInd w:w="108" w:type="dxa"/>
        <w:shd w:val="pct25" w:color="auto" w:fill="auto"/>
        <w:tblLook w:val="04A0" w:firstRow="1" w:lastRow="0" w:firstColumn="1" w:lastColumn="0" w:noHBand="0" w:noVBand="1"/>
      </w:tblPr>
      <w:tblGrid>
        <w:gridCol w:w="3537"/>
        <w:gridCol w:w="11038"/>
      </w:tblGrid>
      <w:tr w:rsidR="00561671" w:rsidRPr="00D935B6" w:rsidTr="00627AB1">
        <w:trPr>
          <w:trHeight w:val="1725"/>
        </w:trPr>
        <w:tc>
          <w:tcPr>
            <w:tcW w:w="3537" w:type="dxa"/>
            <w:shd w:val="pct25" w:color="auto" w:fill="auto"/>
          </w:tcPr>
          <w:p w:rsidR="00D6031E" w:rsidRPr="00D935B6" w:rsidRDefault="00D6031E" w:rsidP="00233BE3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If </w:t>
            </w:r>
            <w:r w:rsidR="001C7181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answer to </w:t>
            </w:r>
            <w:r w:rsidR="002C4386">
              <w:rPr>
                <w:rFonts w:eastAsia="Times New Roman" w:cs="Arial"/>
                <w:b/>
                <w:sz w:val="18"/>
                <w:szCs w:val="18"/>
              </w:rPr>
              <w:t xml:space="preserve">question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1 is </w:t>
            </w:r>
            <w:r w:rsidRPr="003C50CD">
              <w:rPr>
                <w:rFonts w:eastAsia="Times New Roman" w:cs="Arial"/>
                <w:b/>
                <w:sz w:val="18"/>
                <w:szCs w:val="18"/>
                <w:u w:val="single"/>
              </w:rPr>
              <w:t>NO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>please state deviations to ISO</w:t>
            </w:r>
            <w:r w:rsidR="002C4386">
              <w:rPr>
                <w:rFonts w:eastAsia="Times New Roman" w:cs="Arial"/>
                <w:b/>
                <w:sz w:val="18"/>
                <w:szCs w:val="18"/>
              </w:rPr>
              <w:t>/TS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 xml:space="preserve"> 13136</w:t>
            </w:r>
            <w:r w:rsidR="002C4386">
              <w:rPr>
                <w:rFonts w:eastAsia="Times New Roman" w:cs="Arial"/>
                <w:b/>
                <w:sz w:val="18"/>
                <w:szCs w:val="18"/>
              </w:rPr>
              <w:t>:2012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38" w:type="dxa"/>
            <w:shd w:val="clear" w:color="auto" w:fill="auto"/>
          </w:tcPr>
          <w:p w:rsidR="00561671" w:rsidRPr="00D935B6" w:rsidRDefault="00561671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304C1E" w:rsidRPr="00D935B6" w:rsidRDefault="00304C1E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2C4386" w:rsidRPr="00D935B6" w:rsidRDefault="002C4386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561671" w:rsidRPr="00D935B6" w:rsidRDefault="00561671" w:rsidP="00561671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544"/>
        <w:gridCol w:w="11057"/>
      </w:tblGrid>
      <w:tr w:rsidR="00561671" w:rsidRPr="00D935B6" w:rsidTr="00627AB1">
        <w:trPr>
          <w:trHeight w:val="857"/>
        </w:trPr>
        <w:tc>
          <w:tcPr>
            <w:tcW w:w="3544" w:type="dxa"/>
            <w:shd w:val="pct25" w:color="auto" w:fill="auto"/>
          </w:tcPr>
          <w:p w:rsidR="00561671" w:rsidRDefault="00D849F9" w:rsidP="00C0573F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="004548DA">
              <w:rPr>
                <w:rFonts w:eastAsia="Times New Roman" w:cs="Arial"/>
                <w:b/>
                <w:sz w:val="18"/>
                <w:szCs w:val="18"/>
              </w:rPr>
              <w:t>For routine samples, b</w:t>
            </w:r>
            <w:r w:rsidR="00D80E66">
              <w:rPr>
                <w:rFonts w:eastAsia="Times New Roman" w:cs="Arial"/>
                <w:b/>
                <w:sz w:val="18"/>
                <w:szCs w:val="18"/>
              </w:rPr>
              <w:t>riefly d</w:t>
            </w:r>
            <w:r w:rsidR="00C0573F" w:rsidRPr="00D935B6">
              <w:rPr>
                <w:rFonts w:eastAsia="Times New Roman" w:cs="Arial"/>
                <w:b/>
                <w:sz w:val="18"/>
                <w:szCs w:val="18"/>
              </w:rPr>
              <w:t xml:space="preserve">escribe 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>your enrichment process</w:t>
            </w:r>
          </w:p>
          <w:p w:rsidR="00D80E66" w:rsidRDefault="00D80E66" w:rsidP="00C0573F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0E66" w:rsidRPr="00D80E66" w:rsidRDefault="00D80E66" w:rsidP="004548DA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D80E66">
              <w:rPr>
                <w:rFonts w:eastAsia="Times New Roman" w:cs="Arial"/>
                <w:sz w:val="18"/>
                <w:szCs w:val="18"/>
              </w:rPr>
              <w:t xml:space="preserve">e.g. </w:t>
            </w:r>
            <w:r w:rsidR="00051431">
              <w:rPr>
                <w:rFonts w:eastAsia="Times New Roman" w:cs="Arial"/>
                <w:sz w:val="18"/>
                <w:szCs w:val="18"/>
              </w:rPr>
              <w:t>25</w:t>
            </w:r>
            <w:r w:rsidR="005E0DCF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051431">
              <w:rPr>
                <w:rFonts w:eastAsia="Times New Roman" w:cs="Arial"/>
                <w:sz w:val="18"/>
                <w:szCs w:val="18"/>
              </w:rPr>
              <w:t>g into 225</w:t>
            </w:r>
            <w:r w:rsidR="005E0DCF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051431">
              <w:rPr>
                <w:rFonts w:eastAsia="Times New Roman" w:cs="Arial"/>
                <w:sz w:val="18"/>
                <w:szCs w:val="18"/>
              </w:rPr>
              <w:t xml:space="preserve">ml </w:t>
            </w:r>
            <w:proofErr w:type="spellStart"/>
            <w:r w:rsidR="00051431">
              <w:rPr>
                <w:rFonts w:eastAsia="Times New Roman" w:cs="Arial"/>
                <w:sz w:val="18"/>
                <w:szCs w:val="18"/>
              </w:rPr>
              <w:t>mTSB+N</w:t>
            </w:r>
            <w:proofErr w:type="spellEnd"/>
            <w:r w:rsidR="00135A99">
              <w:rPr>
                <w:rFonts w:eastAsia="Times New Roman" w:cs="Arial"/>
                <w:sz w:val="18"/>
                <w:szCs w:val="18"/>
              </w:rPr>
              <w:t>/BPW</w:t>
            </w:r>
            <w:r w:rsidRPr="00D80E66">
              <w:rPr>
                <w:rFonts w:eastAsia="Times New Roman" w:cs="Arial"/>
                <w:sz w:val="18"/>
                <w:szCs w:val="18"/>
              </w:rPr>
              <w:t xml:space="preserve"> 41.5</w:t>
            </w:r>
            <w:r w:rsidR="005E0DCF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80E66">
              <w:rPr>
                <w:rFonts w:ascii="Calibri" w:eastAsia="Times New Roman" w:hAnsi="Calibri" w:cs="Arial"/>
                <w:sz w:val="18"/>
                <w:szCs w:val="18"/>
              </w:rPr>
              <w:t>°</w:t>
            </w:r>
            <w:r w:rsidRPr="00D80E66">
              <w:rPr>
                <w:rFonts w:eastAsia="Times New Roman" w:cs="Arial"/>
                <w:sz w:val="18"/>
                <w:szCs w:val="18"/>
              </w:rPr>
              <w:t xml:space="preserve">C </w:t>
            </w:r>
            <w:r w:rsidR="0083506A">
              <w:rPr>
                <w:rFonts w:eastAsia="Times New Roman" w:cs="Arial"/>
                <w:sz w:val="18"/>
                <w:szCs w:val="18"/>
              </w:rPr>
              <w:t xml:space="preserve">for </w:t>
            </w:r>
            <w:r w:rsidRPr="00D80E66">
              <w:rPr>
                <w:rFonts w:eastAsia="Times New Roman" w:cs="Arial"/>
                <w:sz w:val="18"/>
                <w:szCs w:val="18"/>
              </w:rPr>
              <w:t>24hr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</w:tcPr>
          <w:p w:rsidR="00561671" w:rsidRPr="00D935B6" w:rsidRDefault="00561671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304C1E" w:rsidRPr="00D935B6" w:rsidRDefault="00304C1E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304C1E" w:rsidRPr="00D935B6" w:rsidRDefault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561671" w:rsidRPr="00D935B6" w:rsidRDefault="00561671" w:rsidP="00561671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1062"/>
      </w:tblGrid>
      <w:tr w:rsidR="00561671" w:rsidRPr="00D935B6" w:rsidTr="00293DFA">
        <w:trPr>
          <w:trHeight w:val="582"/>
        </w:trPr>
        <w:tc>
          <w:tcPr>
            <w:tcW w:w="3539" w:type="dxa"/>
            <w:shd w:val="pct25" w:color="auto" w:fill="auto"/>
          </w:tcPr>
          <w:p w:rsidR="00D80E66" w:rsidRDefault="00D849F9" w:rsidP="00694C54">
            <w:pPr>
              <w:spacing w:line="240" w:lineRule="auto"/>
              <w:ind w:left="92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>Provide the details of your DNA extraction kit</w:t>
            </w:r>
            <w:r w:rsidR="00C0573F" w:rsidRPr="00D935B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561671" w:rsidRPr="0051328E" w:rsidRDefault="005E0DCF" w:rsidP="00694C54">
            <w:pPr>
              <w:spacing w:line="240" w:lineRule="auto"/>
              <w:ind w:left="92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</w:t>
            </w:r>
            <w:r w:rsidR="0051328E">
              <w:rPr>
                <w:rFonts w:eastAsia="Times New Roman" w:cs="Arial"/>
                <w:sz w:val="18"/>
                <w:szCs w:val="18"/>
              </w:rPr>
              <w:t>nclude</w:t>
            </w:r>
            <w:r w:rsidR="00694C54" w:rsidRPr="0051328E">
              <w:rPr>
                <w:rFonts w:eastAsia="Times New Roman" w:cs="Arial"/>
                <w:sz w:val="18"/>
                <w:szCs w:val="18"/>
              </w:rPr>
              <w:t xml:space="preserve"> company name, kit name, </w:t>
            </w:r>
            <w:r w:rsidR="0051328E" w:rsidRPr="0051328E">
              <w:rPr>
                <w:rFonts w:eastAsia="Times New Roman" w:cs="Arial"/>
                <w:sz w:val="18"/>
                <w:szCs w:val="18"/>
              </w:rPr>
              <w:t>protocol</w:t>
            </w:r>
            <w:r>
              <w:rPr>
                <w:rFonts w:eastAsia="Times New Roman" w:cs="Arial"/>
                <w:sz w:val="18"/>
                <w:szCs w:val="18"/>
              </w:rPr>
              <w:t>(s)</w:t>
            </w:r>
            <w:r w:rsidR="0051328E" w:rsidRPr="0051328E">
              <w:rPr>
                <w:rFonts w:eastAsia="Times New Roman" w:cs="Arial"/>
                <w:sz w:val="18"/>
                <w:szCs w:val="18"/>
              </w:rPr>
              <w:t xml:space="preserve"> if applicable</w:t>
            </w:r>
            <w:r w:rsidR="00D80E66">
              <w:rPr>
                <w:rFonts w:eastAsia="Times New Roman" w:cs="Arial"/>
                <w:sz w:val="18"/>
                <w:szCs w:val="18"/>
              </w:rPr>
              <w:t>:</w:t>
            </w:r>
          </w:p>
          <w:p w:rsidR="00694C54" w:rsidRPr="0051328E" w:rsidRDefault="00694C54" w:rsidP="00694C54">
            <w:pPr>
              <w:spacing w:line="240" w:lineRule="auto"/>
              <w:ind w:left="92"/>
              <w:rPr>
                <w:rFonts w:eastAsia="Times New Roman" w:cs="Arial"/>
                <w:sz w:val="18"/>
                <w:szCs w:val="18"/>
              </w:rPr>
            </w:pPr>
          </w:p>
          <w:p w:rsidR="00694C54" w:rsidRPr="00D935B6" w:rsidRDefault="001C7181" w:rsidP="00A95A41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  <w:r w:rsidRPr="0051328E">
              <w:rPr>
                <w:rFonts w:eastAsia="Times New Roman" w:cs="Arial"/>
                <w:sz w:val="18"/>
                <w:szCs w:val="18"/>
              </w:rPr>
              <w:t>e.g.</w:t>
            </w:r>
            <w:r w:rsidR="0083506A">
              <w:rPr>
                <w:rFonts w:eastAsia="Times New Roman" w:cs="Arial"/>
                <w:sz w:val="18"/>
                <w:szCs w:val="18"/>
              </w:rPr>
              <w:t>,</w:t>
            </w:r>
            <w:r w:rsidR="00694C54" w:rsidRPr="0051328E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86F73" w:rsidRPr="00486F73">
              <w:rPr>
                <w:rFonts w:eastAsia="Times New Roman" w:cs="Arial"/>
                <w:sz w:val="18"/>
                <w:szCs w:val="18"/>
              </w:rPr>
              <w:t>Promega</w:t>
            </w:r>
            <w:proofErr w:type="spellEnd"/>
            <w:r w:rsidR="00486F73" w:rsidRPr="00486F73">
              <w:rPr>
                <w:rFonts w:eastAsia="Times New Roman" w:cs="Arial"/>
                <w:sz w:val="18"/>
                <w:szCs w:val="18"/>
              </w:rPr>
              <w:t>, Maxwell® 16 Cell DNA purification kit</w:t>
            </w:r>
          </w:p>
        </w:tc>
        <w:tc>
          <w:tcPr>
            <w:tcW w:w="11062" w:type="dxa"/>
          </w:tcPr>
          <w:p w:rsidR="00561671" w:rsidRPr="00D935B6" w:rsidRDefault="00561671" w:rsidP="00561671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304C1E" w:rsidRPr="00D935B6" w:rsidRDefault="00304C1E" w:rsidP="00561671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304C1E" w:rsidRPr="00D935B6" w:rsidRDefault="00304C1E" w:rsidP="00561671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304C1E" w:rsidRPr="00D935B6" w:rsidRDefault="00304C1E" w:rsidP="00966233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AC7F42" w:rsidRDefault="00AC7F42" w:rsidP="00561671">
      <w:pPr>
        <w:spacing w:line="240" w:lineRule="auto"/>
        <w:rPr>
          <w:rFonts w:eastAsia="Times New Roman" w:cs="Arial"/>
          <w:b/>
          <w:sz w:val="20"/>
          <w:szCs w:val="20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11034"/>
      </w:tblGrid>
      <w:tr w:rsidR="00FF78E5" w:rsidRPr="00D935B6" w:rsidTr="00627AB1">
        <w:trPr>
          <w:trHeight w:val="147"/>
        </w:trPr>
        <w:tc>
          <w:tcPr>
            <w:tcW w:w="3530" w:type="dxa"/>
            <w:shd w:val="pct25" w:color="auto" w:fill="auto"/>
          </w:tcPr>
          <w:p w:rsidR="00FF78E5" w:rsidRDefault="00FF78E5" w:rsidP="00A23545">
            <w:pPr>
              <w:spacing w:line="240" w:lineRule="auto"/>
              <w:ind w:left="92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5. If your DNA extraction process requires a platform please state platform used</w:t>
            </w:r>
            <w:r w:rsidRPr="00D935B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FF78E5" w:rsidRPr="00D935B6" w:rsidRDefault="00FF78E5" w:rsidP="00A23545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  <w:r w:rsidRPr="0051328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1034" w:type="dxa"/>
          </w:tcPr>
          <w:p w:rsidR="00FF78E5" w:rsidRPr="00D935B6" w:rsidRDefault="00FF78E5" w:rsidP="00A23545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FF78E5" w:rsidRPr="00D935B6" w:rsidRDefault="00FF78E5" w:rsidP="00A23545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FF78E5" w:rsidRPr="00D935B6" w:rsidRDefault="00FF78E5" w:rsidP="00A23545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FF78E5" w:rsidRDefault="00FF78E5" w:rsidP="00561671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D1227B" w:rsidRDefault="00D1227B" w:rsidP="00561671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D1227B">
        <w:rPr>
          <w:rFonts w:eastAsia="Times New Roman" w:cs="Arial"/>
          <w:b/>
          <w:sz w:val="20"/>
          <w:szCs w:val="20"/>
        </w:rPr>
        <w:lastRenderedPageBreak/>
        <w:t xml:space="preserve">Laboratory Identification no. (Check) Lab No                             </w:t>
      </w:r>
    </w:p>
    <w:p w:rsidR="00D1227B" w:rsidRDefault="00D1227B" w:rsidP="00561671">
      <w:pPr>
        <w:spacing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544"/>
        <w:gridCol w:w="11057"/>
      </w:tblGrid>
      <w:tr w:rsidR="00561671" w:rsidRPr="00D935B6" w:rsidTr="00627AB1">
        <w:trPr>
          <w:trHeight w:val="819"/>
        </w:trPr>
        <w:tc>
          <w:tcPr>
            <w:tcW w:w="3544" w:type="dxa"/>
            <w:shd w:val="pct25" w:color="auto" w:fill="auto"/>
          </w:tcPr>
          <w:p w:rsidR="00265A3D" w:rsidRDefault="00FF78E5" w:rsidP="005E0DCF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6</w:t>
            </w:r>
            <w:r w:rsidR="00D849F9"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>State if you use conventional</w:t>
            </w:r>
            <w:r w:rsidR="00265A3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561671" w:rsidRPr="00135A99" w:rsidRDefault="00993AAE" w:rsidP="005E0DCF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RT </w:t>
            </w:r>
            <w:r w:rsidR="00DF3A41">
              <w:rPr>
                <w:rFonts w:eastAsia="Times New Roman" w:cs="Arial"/>
                <w:b/>
                <w:sz w:val="18"/>
                <w:szCs w:val="18"/>
              </w:rPr>
              <w:t>P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 xml:space="preserve">CR or </w:t>
            </w:r>
            <w:r w:rsidR="00265A3D">
              <w:rPr>
                <w:rFonts w:eastAsia="Times New Roman" w:cs="Arial"/>
                <w:b/>
                <w:sz w:val="18"/>
                <w:szCs w:val="18"/>
              </w:rPr>
              <w:t xml:space="preserve">real-time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RT </w:t>
            </w:r>
            <w:r w:rsidR="00DF3A41">
              <w:rPr>
                <w:rFonts w:eastAsia="Times New Roman" w:cs="Arial"/>
                <w:b/>
                <w:sz w:val="18"/>
                <w:szCs w:val="18"/>
              </w:rPr>
              <w:t>P</w:t>
            </w:r>
            <w:r w:rsidR="005E0DCF">
              <w:rPr>
                <w:rFonts w:eastAsia="Times New Roman" w:cs="Arial"/>
                <w:b/>
                <w:sz w:val="18"/>
                <w:szCs w:val="18"/>
              </w:rPr>
              <w:t>CR</w:t>
            </w:r>
          </w:p>
        </w:tc>
        <w:tc>
          <w:tcPr>
            <w:tcW w:w="11057" w:type="dxa"/>
          </w:tcPr>
          <w:p w:rsidR="00304C1E" w:rsidRPr="00D935B6" w:rsidRDefault="00304C1E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304C1E" w:rsidRPr="00D935B6" w:rsidRDefault="00304C1E" w:rsidP="00304C1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D831AA" w:rsidRDefault="00530E5A" w:rsidP="00530E5A">
      <w:pPr>
        <w:spacing w:line="240" w:lineRule="auto"/>
        <w:rPr>
          <w:rFonts w:eastAsia="Times New Roman" w:cs="Arial"/>
          <w:b/>
          <w:sz w:val="18"/>
          <w:szCs w:val="18"/>
        </w:rPr>
      </w:pPr>
      <w:r w:rsidRPr="00D935B6">
        <w:rPr>
          <w:rFonts w:eastAsia="Times New Roman" w:cs="Arial"/>
          <w:b/>
          <w:sz w:val="18"/>
          <w:szCs w:val="18"/>
        </w:rPr>
        <w:tab/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544"/>
        <w:gridCol w:w="11057"/>
      </w:tblGrid>
      <w:tr w:rsidR="00D831AA" w:rsidRPr="00D935B6" w:rsidTr="00627AB1">
        <w:trPr>
          <w:trHeight w:val="1202"/>
        </w:trPr>
        <w:tc>
          <w:tcPr>
            <w:tcW w:w="3544" w:type="dxa"/>
            <w:shd w:val="pct25" w:color="auto" w:fill="auto"/>
          </w:tcPr>
          <w:p w:rsidR="008903EE" w:rsidRDefault="00FF78E5" w:rsidP="008903E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7</w:t>
            </w:r>
            <w:r w:rsidR="00D849F9"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="008903EE">
              <w:rPr>
                <w:rFonts w:eastAsia="Times New Roman" w:cs="Arial"/>
                <w:b/>
                <w:sz w:val="18"/>
                <w:szCs w:val="18"/>
              </w:rPr>
              <w:t xml:space="preserve">If using a </w:t>
            </w:r>
            <w:r w:rsidR="008903EE" w:rsidRPr="008903EE">
              <w:rPr>
                <w:rFonts w:eastAsia="Times New Roman" w:cs="Arial"/>
                <w:b/>
                <w:sz w:val="18"/>
                <w:szCs w:val="18"/>
                <w:u w:val="single"/>
              </w:rPr>
              <w:t>commercial kit</w:t>
            </w:r>
            <w:r w:rsidR="008903EE">
              <w:rPr>
                <w:rFonts w:eastAsia="Times New Roman" w:cs="Arial"/>
                <w:b/>
                <w:sz w:val="18"/>
                <w:szCs w:val="18"/>
              </w:rPr>
              <w:t xml:space="preserve"> for primer / probe / amplification mix</w:t>
            </w:r>
          </w:p>
          <w:p w:rsidR="00D831AA" w:rsidRDefault="008903EE" w:rsidP="00627AB1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Please </w:t>
            </w:r>
            <w:r w:rsidR="00977CD6">
              <w:rPr>
                <w:rFonts w:eastAsia="Times New Roman" w:cs="Arial"/>
                <w:sz w:val="18"/>
                <w:szCs w:val="18"/>
              </w:rPr>
              <w:t>provide</w:t>
            </w:r>
            <w:r w:rsidR="00977CD6" w:rsidRPr="0051328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51328E">
              <w:rPr>
                <w:rFonts w:eastAsia="Times New Roman" w:cs="Arial"/>
                <w:sz w:val="18"/>
                <w:szCs w:val="18"/>
              </w:rPr>
              <w:t>company name, kit name</w:t>
            </w:r>
            <w:r>
              <w:rPr>
                <w:rFonts w:eastAsia="Times New Roman" w:cs="Arial"/>
                <w:sz w:val="18"/>
                <w:szCs w:val="18"/>
              </w:rPr>
              <w:t>:</w:t>
            </w:r>
            <w:r w:rsidRPr="0051328E">
              <w:rPr>
                <w:rFonts w:eastAsia="Times New Roman" w:cs="Arial"/>
                <w:sz w:val="18"/>
                <w:szCs w:val="18"/>
              </w:rPr>
              <w:t xml:space="preserve"> e.g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  <w:r w:rsidR="0083506A">
              <w:rPr>
                <w:rFonts w:eastAsia="Times New Roman" w:cs="Arial"/>
                <w:sz w:val="18"/>
                <w:szCs w:val="18"/>
              </w:rPr>
              <w:t>,</w:t>
            </w:r>
            <w:r w:rsidRPr="0051328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486F73" w:rsidRPr="00486F73">
              <w:rPr>
                <w:rFonts w:eastAsia="Times New Roman" w:cs="Arial"/>
                <w:sz w:val="18"/>
                <w:szCs w:val="18"/>
              </w:rPr>
              <w:t xml:space="preserve">Bio-Rad, IQ-Check STEC </w:t>
            </w:r>
            <w:proofErr w:type="spellStart"/>
            <w:r w:rsidR="00486F73" w:rsidRPr="00486F73">
              <w:rPr>
                <w:rFonts w:eastAsia="Times New Roman" w:cs="Arial"/>
                <w:sz w:val="18"/>
                <w:szCs w:val="18"/>
              </w:rPr>
              <w:t>SerO</w:t>
            </w:r>
            <w:proofErr w:type="spellEnd"/>
            <w:r w:rsidR="00486F73" w:rsidRPr="00486F73">
              <w:rPr>
                <w:rFonts w:eastAsia="Times New Roman" w:cs="Arial"/>
                <w:sz w:val="18"/>
                <w:szCs w:val="18"/>
              </w:rPr>
              <w:t xml:space="preserve">; Bio-Rad IQ-Check® STEC </w:t>
            </w:r>
            <w:proofErr w:type="spellStart"/>
            <w:r w:rsidR="00486F73" w:rsidRPr="00486F73">
              <w:rPr>
                <w:rFonts w:eastAsia="Times New Roman" w:cs="Arial"/>
                <w:sz w:val="18"/>
                <w:szCs w:val="18"/>
              </w:rPr>
              <w:t>VirX</w:t>
            </w:r>
            <w:proofErr w:type="spellEnd"/>
          </w:p>
          <w:p w:rsidR="00A17E76" w:rsidRPr="00D935B6" w:rsidRDefault="00A17E76" w:rsidP="00135A99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057" w:type="dxa"/>
          </w:tcPr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530E5A" w:rsidRPr="00D935B6" w:rsidRDefault="00530E5A" w:rsidP="00530E5A">
      <w:pPr>
        <w:spacing w:line="240" w:lineRule="auto"/>
        <w:rPr>
          <w:rFonts w:eastAsia="Times New Roman" w:cs="Arial"/>
          <w:b/>
          <w:sz w:val="18"/>
          <w:szCs w:val="18"/>
        </w:rPr>
      </w:pPr>
      <w:r w:rsidRPr="00D935B6">
        <w:rPr>
          <w:rFonts w:eastAsia="Times New Roman" w:cs="Arial"/>
          <w:b/>
          <w:sz w:val="18"/>
          <w:szCs w:val="18"/>
        </w:rPr>
        <w:tab/>
      </w:r>
      <w:r w:rsidRPr="00D935B6">
        <w:rPr>
          <w:rFonts w:eastAsia="Times New Roman" w:cs="Arial"/>
          <w:b/>
          <w:sz w:val="18"/>
          <w:szCs w:val="18"/>
        </w:rPr>
        <w:tab/>
      </w:r>
      <w:r w:rsidRPr="00D935B6">
        <w:rPr>
          <w:rFonts w:eastAsia="Times New Roman" w:cs="Arial"/>
          <w:b/>
          <w:sz w:val="18"/>
          <w:szCs w:val="18"/>
        </w:rPr>
        <w:tab/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544"/>
        <w:gridCol w:w="11057"/>
      </w:tblGrid>
      <w:tr w:rsidR="002C4386" w:rsidRPr="00D935B6" w:rsidTr="00966233">
        <w:trPr>
          <w:trHeight w:val="774"/>
        </w:trPr>
        <w:tc>
          <w:tcPr>
            <w:tcW w:w="3544" w:type="dxa"/>
            <w:shd w:val="pct25" w:color="auto" w:fill="auto"/>
          </w:tcPr>
          <w:p w:rsidR="002C4386" w:rsidRPr="00D935B6" w:rsidRDefault="00FF78E5" w:rsidP="00627AB1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8</w:t>
            </w:r>
            <w:r w:rsidR="002C4386">
              <w:rPr>
                <w:rFonts w:eastAsia="Times New Roman" w:cs="Arial"/>
                <w:b/>
                <w:sz w:val="18"/>
                <w:szCs w:val="18"/>
              </w:rPr>
              <w:t>. What v</w:t>
            </w:r>
            <w:r w:rsidR="002C4386" w:rsidRPr="00D935B6">
              <w:rPr>
                <w:rFonts w:eastAsia="Times New Roman" w:cs="Arial"/>
                <w:b/>
                <w:sz w:val="18"/>
                <w:szCs w:val="18"/>
              </w:rPr>
              <w:t xml:space="preserve">olume </w:t>
            </w:r>
            <w:r w:rsidR="002C4386">
              <w:rPr>
                <w:rFonts w:eastAsia="Times New Roman" w:cs="Arial"/>
                <w:b/>
                <w:sz w:val="18"/>
                <w:szCs w:val="18"/>
              </w:rPr>
              <w:t>of extracted DNA is used</w:t>
            </w:r>
            <w:r>
              <w:rPr>
                <w:rFonts w:eastAsia="Times New Roman" w:cs="Arial"/>
                <w:b/>
                <w:sz w:val="18"/>
                <w:szCs w:val="18"/>
              </w:rPr>
              <w:t>?</w:t>
            </w:r>
          </w:p>
        </w:tc>
        <w:tc>
          <w:tcPr>
            <w:tcW w:w="11057" w:type="dxa"/>
          </w:tcPr>
          <w:p w:rsidR="002C4386" w:rsidRPr="00D935B6" w:rsidRDefault="002C4386" w:rsidP="00454794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2C4386" w:rsidRDefault="002C4386" w:rsidP="00530E5A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057"/>
      </w:tblGrid>
      <w:tr w:rsidR="00D831AA" w:rsidRPr="00D935B6" w:rsidTr="00966233">
        <w:trPr>
          <w:trHeight w:val="1026"/>
        </w:trPr>
        <w:tc>
          <w:tcPr>
            <w:tcW w:w="3544" w:type="dxa"/>
            <w:shd w:val="pct25" w:color="auto" w:fill="auto"/>
          </w:tcPr>
          <w:p w:rsidR="00D831AA" w:rsidRDefault="00FF78E5" w:rsidP="003A627A">
            <w:pPr>
              <w:spacing w:line="240" w:lineRule="auto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9</w:t>
            </w:r>
            <w:r w:rsidR="00D849F9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. </w:t>
            </w:r>
            <w:r w:rsidR="002C4386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Please complete the </w:t>
            </w:r>
            <w:r w:rsidR="004548DA">
              <w:rPr>
                <w:rFonts w:eastAsia="Times New Roman" w:cs="Arial"/>
                <w:b/>
                <w:spacing w:val="-3"/>
                <w:sz w:val="18"/>
                <w:szCs w:val="18"/>
              </w:rPr>
              <w:t>Cycle information</w:t>
            </w:r>
            <w:r w:rsidR="002C4386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tables</w:t>
            </w:r>
          </w:p>
          <w:p w:rsidR="004548DA" w:rsidRDefault="004548DA" w:rsidP="003A627A">
            <w:pPr>
              <w:spacing w:line="240" w:lineRule="auto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</w:p>
          <w:p w:rsidR="0046231C" w:rsidRDefault="0046231C" w:rsidP="003A627A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46231C" w:rsidRPr="00E759EB" w:rsidRDefault="0046231C" w:rsidP="003A627A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:rsidR="00E759EB" w:rsidRDefault="00E759EB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Pre</w:t>
            </w:r>
            <w:r w:rsidR="004548DA">
              <w:rPr>
                <w:rFonts w:eastAsia="Times New Roman" w:cs="Arial"/>
                <w:b/>
                <w:sz w:val="18"/>
                <w:szCs w:val="18"/>
              </w:rPr>
              <w:t>-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incubation: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7"/>
              <w:gridCol w:w="2706"/>
              <w:gridCol w:w="2707"/>
            </w:tblGrid>
            <w:tr w:rsidR="00536BF9" w:rsidTr="00966233">
              <w:trPr>
                <w:trHeight w:val="451"/>
              </w:trPr>
              <w:tc>
                <w:tcPr>
                  <w:tcW w:w="2706" w:type="dxa"/>
                  <w:shd w:val="clear" w:color="auto" w:fill="D9D9D9" w:themeFill="background1" w:themeFillShade="D9"/>
                </w:tcPr>
                <w:p w:rsidR="00536BF9" w:rsidRDefault="00536BF9" w:rsidP="0046231C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Time (</w:t>
                  </w:r>
                  <w:proofErr w:type="spellStart"/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hh:mm:ss</w:t>
                  </w:r>
                  <w:proofErr w:type="spellEnd"/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07" w:type="dxa"/>
                </w:tcPr>
                <w:p w:rsidR="00536BF9" w:rsidRDefault="00536BF9" w:rsidP="003A627A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6" w:type="dxa"/>
                  <w:shd w:val="clear" w:color="auto" w:fill="D9D9D9" w:themeFill="background1" w:themeFillShade="D9"/>
                </w:tcPr>
                <w:p w:rsidR="00536BF9" w:rsidRDefault="00536BF9" w:rsidP="003A627A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Temperature (</w:t>
                  </w:r>
                  <w:r>
                    <w:rPr>
                      <w:rFonts w:ascii="Calibri" w:eastAsia="Times New Roman" w:hAnsi="Calibri" w:cs="Arial"/>
                      <w:b/>
                      <w:sz w:val="18"/>
                      <w:szCs w:val="18"/>
                    </w:rPr>
                    <w:t>°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2707" w:type="dxa"/>
                </w:tcPr>
                <w:p w:rsidR="00536BF9" w:rsidRDefault="00536BF9" w:rsidP="003A627A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50CD" w:rsidRDefault="003C50CD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46231C" w:rsidRPr="00D935B6" w:rsidRDefault="0046231C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Cycle information: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539"/>
              <w:gridCol w:w="1609"/>
              <w:gridCol w:w="1610"/>
              <w:gridCol w:w="1610"/>
              <w:gridCol w:w="1610"/>
              <w:gridCol w:w="1407"/>
            </w:tblGrid>
            <w:tr w:rsidR="00E759EB" w:rsidTr="00966233"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59EB" w:rsidRDefault="00E759EB" w:rsidP="0096623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  <w:p w:rsidR="00E759EB" w:rsidRDefault="00E759EB" w:rsidP="0096623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Parameter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</w:tcPr>
                <w:p w:rsidR="00E759EB" w:rsidRDefault="00E759EB" w:rsidP="000E32CB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Denaturisation</w:t>
                  </w:r>
                </w:p>
              </w:tc>
              <w:tc>
                <w:tcPr>
                  <w:tcW w:w="6439" w:type="dxa"/>
                  <w:gridSpan w:val="4"/>
                  <w:shd w:val="clear" w:color="auto" w:fill="D9D9D9" w:themeFill="background1" w:themeFillShade="D9"/>
                </w:tcPr>
                <w:p w:rsidR="00E759EB" w:rsidRDefault="00E759EB" w:rsidP="000E32CB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Cycling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E759EB" w:rsidRDefault="00E759EB" w:rsidP="000E32CB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Cooling</w:t>
                  </w:r>
                </w:p>
              </w:tc>
            </w:tr>
            <w:tr w:rsidR="00E759EB" w:rsidTr="00966233">
              <w:trPr>
                <w:trHeight w:val="375"/>
              </w:trPr>
              <w:tc>
                <w:tcPr>
                  <w:tcW w:w="1446" w:type="dxa"/>
                  <w:shd w:val="clear" w:color="auto" w:fill="D9D9D9" w:themeFill="background1" w:themeFillShade="D9"/>
                  <w:vAlign w:val="center"/>
                </w:tcPr>
                <w:p w:rsidR="00E759EB" w:rsidRDefault="00E759EB" w:rsidP="0096623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Cycles</w:t>
                  </w:r>
                </w:p>
              </w:tc>
              <w:tc>
                <w:tcPr>
                  <w:tcW w:w="1539" w:type="dxa"/>
                  <w:vAlign w:val="center"/>
                </w:tcPr>
                <w:p w:rsidR="00E759EB" w:rsidRPr="00966233" w:rsidRDefault="00E759EB" w:rsidP="000E32CB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966233">
                    <w:rPr>
                      <w:rFonts w:eastAsia="Times New Roman" w:cs="Arial"/>
                      <w:b/>
                      <w:sz w:val="18"/>
                      <w:szCs w:val="18"/>
                    </w:rPr>
                    <w:t>x1</w:t>
                  </w:r>
                </w:p>
              </w:tc>
              <w:tc>
                <w:tcPr>
                  <w:tcW w:w="643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759EB" w:rsidRPr="00E759EB" w:rsidRDefault="00E759EB" w:rsidP="000E32C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966233">
                    <w:rPr>
                      <w:rFonts w:eastAsia="Times New Roman" w:cs="Arial"/>
                      <w:b/>
                      <w:sz w:val="18"/>
                      <w:szCs w:val="18"/>
                    </w:rPr>
                    <w:t>x</w:t>
                  </w:r>
                  <w:r w:rsidRPr="00E759EB">
                    <w:rPr>
                      <w:rFonts w:eastAsia="Times New Roman" w:cs="Arial"/>
                      <w:sz w:val="18"/>
                      <w:szCs w:val="18"/>
                    </w:rPr>
                    <w:t>…</w:t>
                  </w:r>
                  <w:r w:rsidR="003C50CD">
                    <w:rPr>
                      <w:rFonts w:eastAsia="Times New Roman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407" w:type="dxa"/>
                  <w:vAlign w:val="center"/>
                </w:tcPr>
                <w:p w:rsidR="00E759EB" w:rsidRPr="00966233" w:rsidRDefault="00E759EB" w:rsidP="000E32CB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966233">
                    <w:rPr>
                      <w:rFonts w:eastAsia="Times New Roman" w:cs="Arial"/>
                      <w:b/>
                      <w:sz w:val="18"/>
                      <w:szCs w:val="18"/>
                    </w:rPr>
                    <w:t>x1</w:t>
                  </w:r>
                </w:p>
              </w:tc>
            </w:tr>
            <w:tr w:rsidR="00536BF9" w:rsidTr="00966233">
              <w:trPr>
                <w:trHeight w:val="391"/>
              </w:trPr>
              <w:tc>
                <w:tcPr>
                  <w:tcW w:w="1446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E32CB" w:rsidRDefault="000E32CB" w:rsidP="0096623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T</w:t>
                  </w:r>
                  <w:r w:rsidR="00834490">
                    <w:rPr>
                      <w:rFonts w:eastAsia="Times New Roman" w:cs="Arial"/>
                      <w:b/>
                      <w:sz w:val="18"/>
                      <w:szCs w:val="18"/>
                    </w:rPr>
                    <w:t xml:space="preserve">emperature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alibri" w:eastAsia="Times New Roman" w:hAnsi="Calibri" w:cs="Arial"/>
                      <w:b/>
                      <w:sz w:val="18"/>
                      <w:szCs w:val="18"/>
                    </w:rPr>
                    <w:t>°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1539" w:type="dxa"/>
                  <w:vMerge w:val="restart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9" w:type="dxa"/>
                  <w:shd w:val="clear" w:color="auto" w:fill="F2F2F2" w:themeFill="background1" w:themeFillShade="F2"/>
                  <w:vAlign w:val="bottom"/>
                </w:tcPr>
                <w:p w:rsidR="000E32CB" w:rsidRPr="00966233" w:rsidRDefault="00536BF9" w:rsidP="003C50CD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966233">
                    <w:rPr>
                      <w:rFonts w:eastAsia="Times New Roman" w:cs="Arial"/>
                      <w:b/>
                      <w:sz w:val="18"/>
                      <w:szCs w:val="18"/>
                    </w:rPr>
                    <w:t>Step 1:</w:t>
                  </w:r>
                </w:p>
              </w:tc>
              <w:tc>
                <w:tcPr>
                  <w:tcW w:w="1610" w:type="dxa"/>
                  <w:shd w:val="clear" w:color="auto" w:fill="F2F2F2" w:themeFill="background1" w:themeFillShade="F2"/>
                  <w:vAlign w:val="bottom"/>
                </w:tcPr>
                <w:p w:rsidR="000E32CB" w:rsidRPr="00966233" w:rsidRDefault="00536BF9" w:rsidP="003C50CD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966233">
                    <w:rPr>
                      <w:rFonts w:eastAsia="Times New Roman" w:cs="Arial"/>
                      <w:b/>
                      <w:sz w:val="18"/>
                      <w:szCs w:val="18"/>
                    </w:rPr>
                    <w:t>Step 2:</w:t>
                  </w:r>
                </w:p>
              </w:tc>
              <w:tc>
                <w:tcPr>
                  <w:tcW w:w="1610" w:type="dxa"/>
                  <w:shd w:val="clear" w:color="auto" w:fill="F2F2F2" w:themeFill="background1" w:themeFillShade="F2"/>
                  <w:vAlign w:val="bottom"/>
                </w:tcPr>
                <w:p w:rsidR="000E32CB" w:rsidRPr="00966233" w:rsidRDefault="00536BF9" w:rsidP="003C50CD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966233">
                    <w:rPr>
                      <w:rFonts w:eastAsia="Times New Roman" w:cs="Arial"/>
                      <w:b/>
                      <w:sz w:val="18"/>
                      <w:szCs w:val="18"/>
                    </w:rPr>
                    <w:t>Step 3:</w:t>
                  </w:r>
                </w:p>
              </w:tc>
              <w:tc>
                <w:tcPr>
                  <w:tcW w:w="1610" w:type="dxa"/>
                  <w:shd w:val="clear" w:color="auto" w:fill="F2F2F2" w:themeFill="background1" w:themeFillShade="F2"/>
                  <w:vAlign w:val="bottom"/>
                </w:tcPr>
                <w:p w:rsidR="000E32CB" w:rsidRPr="00966233" w:rsidRDefault="00536BF9" w:rsidP="003C50CD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966233">
                    <w:rPr>
                      <w:rFonts w:eastAsia="Times New Roman" w:cs="Arial"/>
                      <w:b/>
                      <w:sz w:val="18"/>
                      <w:szCs w:val="18"/>
                    </w:rPr>
                    <w:t>Step 4:</w:t>
                  </w:r>
                </w:p>
              </w:tc>
              <w:tc>
                <w:tcPr>
                  <w:tcW w:w="1407" w:type="dxa"/>
                  <w:vMerge w:val="restart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536BF9" w:rsidTr="00966233">
              <w:trPr>
                <w:trHeight w:val="569"/>
              </w:trPr>
              <w:tc>
                <w:tcPr>
                  <w:tcW w:w="1446" w:type="dxa"/>
                  <w:vMerge/>
                  <w:shd w:val="clear" w:color="auto" w:fill="D9D9D9" w:themeFill="background1" w:themeFillShade="D9"/>
                  <w:vAlign w:val="center"/>
                </w:tcPr>
                <w:p w:rsidR="000E32CB" w:rsidRDefault="000E32CB" w:rsidP="0096623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vMerge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9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vMerge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536BF9" w:rsidTr="00966233">
              <w:trPr>
                <w:trHeight w:val="549"/>
              </w:trPr>
              <w:tc>
                <w:tcPr>
                  <w:tcW w:w="1446" w:type="dxa"/>
                  <w:shd w:val="clear" w:color="auto" w:fill="D9D9D9" w:themeFill="background1" w:themeFillShade="D9"/>
                  <w:vAlign w:val="center"/>
                </w:tcPr>
                <w:p w:rsidR="000E32CB" w:rsidRDefault="000E32CB" w:rsidP="0096623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Hold (</w:t>
                  </w:r>
                  <w:proofErr w:type="spellStart"/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hh:mm:ss</w:t>
                  </w:r>
                  <w:proofErr w:type="spellEnd"/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9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9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:rsidR="000E32CB" w:rsidRPr="00E759E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</w:tcPr>
                <w:p w:rsidR="000E32CB" w:rsidRDefault="000E32CB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  <w:p w:rsidR="003C50CD" w:rsidRDefault="003C50CD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  <w:p w:rsidR="003C50CD" w:rsidRPr="00E759EB" w:rsidRDefault="003C50CD" w:rsidP="00E759EB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</w:tbl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3C50CD" w:rsidP="00627AB1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Other: </w:t>
            </w:r>
          </w:p>
        </w:tc>
      </w:tr>
    </w:tbl>
    <w:p w:rsidR="005C1462" w:rsidRDefault="005C1462" w:rsidP="00DE103F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5C1462" w:rsidRDefault="005C1462" w:rsidP="00DE103F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D1227B" w:rsidRDefault="00D1227B" w:rsidP="00DE103F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D1227B" w:rsidRDefault="00D1227B" w:rsidP="00DE103F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D1227B" w:rsidRDefault="00D1227B" w:rsidP="00DE103F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D1227B" w:rsidRDefault="00D1227B" w:rsidP="00DE103F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DE103F" w:rsidRPr="00D935B6" w:rsidRDefault="00DE103F" w:rsidP="00DE103F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D935B6">
        <w:rPr>
          <w:rFonts w:eastAsia="Times New Roman" w:cs="Arial"/>
          <w:b/>
          <w:sz w:val="20"/>
          <w:szCs w:val="20"/>
        </w:rPr>
        <w:t xml:space="preserve">Laboratory Identification no. </w:t>
      </w:r>
      <w:r w:rsidRPr="00C401E6">
        <w:rPr>
          <w:rFonts w:eastAsia="Times New Roman"/>
          <w:b/>
          <w:sz w:val="20"/>
          <w:szCs w:val="20"/>
        </w:rPr>
        <w:t>Lab No</w:t>
      </w:r>
      <w:r w:rsidRPr="00D935B6">
        <w:rPr>
          <w:rFonts w:eastAsia="Times New Roman" w:cs="Arial"/>
          <w:b/>
          <w:sz w:val="20"/>
          <w:szCs w:val="20"/>
        </w:rPr>
        <w:t xml:space="preserve">                             </w:t>
      </w:r>
    </w:p>
    <w:p w:rsidR="00DE103F" w:rsidRDefault="00DE103F" w:rsidP="00530E5A">
      <w:pPr>
        <w:spacing w:line="240" w:lineRule="auto"/>
        <w:rPr>
          <w:rFonts w:eastAsia="Times New Roman" w:cs="Arial"/>
          <w:b/>
          <w:sz w:val="18"/>
          <w:szCs w:val="18"/>
        </w:rPr>
      </w:pPr>
    </w:p>
    <w:p w:rsidR="00BD44CB" w:rsidRPr="00D935B6" w:rsidRDefault="00BD44CB" w:rsidP="00530E5A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544"/>
        <w:gridCol w:w="11057"/>
      </w:tblGrid>
      <w:tr w:rsidR="00D831AA" w:rsidRPr="00D935B6" w:rsidTr="00627AB1">
        <w:trPr>
          <w:trHeight w:val="878"/>
        </w:trPr>
        <w:tc>
          <w:tcPr>
            <w:tcW w:w="3544" w:type="dxa"/>
            <w:shd w:val="pct25" w:color="auto" w:fill="auto"/>
          </w:tcPr>
          <w:p w:rsidR="00D831AA" w:rsidRDefault="00FF78E5" w:rsidP="006F57EA">
            <w:pPr>
              <w:spacing w:line="240" w:lineRule="auto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10</w:t>
            </w:r>
            <w:r w:rsidR="00D849F9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Amplification p</w:t>
            </w:r>
            <w:r w:rsidR="00135A99">
              <w:rPr>
                <w:rFonts w:eastAsia="Times New Roman" w:cs="Arial"/>
                <w:b/>
                <w:spacing w:val="-3"/>
                <w:sz w:val="18"/>
                <w:szCs w:val="18"/>
              </w:rPr>
              <w:t>latform used</w:t>
            </w:r>
          </w:p>
          <w:p w:rsidR="00536BF9" w:rsidRPr="00E759EB" w:rsidRDefault="004548DA" w:rsidP="006F57EA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pacing w:val="-3"/>
                <w:sz w:val="18"/>
                <w:szCs w:val="18"/>
              </w:rPr>
              <w:t xml:space="preserve">e.g. </w:t>
            </w:r>
            <w:r w:rsidR="00486F73" w:rsidRPr="00486F73">
              <w:rPr>
                <w:rFonts w:eastAsia="Times New Roman" w:cs="Arial"/>
                <w:spacing w:val="-3"/>
                <w:sz w:val="18"/>
                <w:szCs w:val="18"/>
              </w:rPr>
              <w:t xml:space="preserve">Bio-Rad CFX96 Touch™ Deep Well </w:t>
            </w:r>
            <w:r w:rsidR="00486F73">
              <w:rPr>
                <w:rFonts w:eastAsia="Times New Roman" w:cs="Arial"/>
                <w:spacing w:val="-3"/>
                <w:sz w:val="18"/>
                <w:szCs w:val="18"/>
              </w:rPr>
              <w:t xml:space="preserve">  </w:t>
            </w:r>
            <w:r w:rsidR="00486F73" w:rsidRPr="00486F73">
              <w:rPr>
                <w:rFonts w:eastAsia="Times New Roman" w:cs="Arial"/>
                <w:spacing w:val="-3"/>
                <w:sz w:val="18"/>
                <w:szCs w:val="18"/>
              </w:rPr>
              <w:t>RT-PCR Detection Systems</w:t>
            </w:r>
          </w:p>
        </w:tc>
        <w:tc>
          <w:tcPr>
            <w:tcW w:w="11057" w:type="dxa"/>
          </w:tcPr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831AA" w:rsidRPr="00D935B6" w:rsidRDefault="00D831AA" w:rsidP="003A627A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202A20" w:rsidRPr="00D935B6" w:rsidTr="00627AB1">
        <w:trPr>
          <w:trHeight w:val="4359"/>
        </w:trPr>
        <w:tc>
          <w:tcPr>
            <w:tcW w:w="3544" w:type="dxa"/>
            <w:shd w:val="pct25" w:color="auto" w:fill="auto"/>
          </w:tcPr>
          <w:p w:rsidR="00202A20" w:rsidRPr="00D935B6" w:rsidRDefault="00FF78E5" w:rsidP="002C438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>11.</w:t>
            </w:r>
            <w:r w:rsidR="002C4386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</w:t>
            </w:r>
            <w:r w:rsidR="00D849F9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Please use this space for any additional comments </w:t>
            </w:r>
            <w:r w:rsidR="00A95A41">
              <w:rPr>
                <w:rFonts w:eastAsia="Times New Roman" w:cs="Arial"/>
                <w:b/>
                <w:spacing w:val="-3"/>
                <w:sz w:val="18"/>
                <w:szCs w:val="18"/>
              </w:rPr>
              <w:t>you feel are relevant or general comments about the scheme</w:t>
            </w:r>
            <w:r w:rsidR="0046231C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</w:tcPr>
          <w:p w:rsidR="00BD44CB" w:rsidRDefault="00BD44CB" w:rsidP="00C418E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BD44CB" w:rsidRDefault="00BD44CB" w:rsidP="00C418E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BD44CB" w:rsidRPr="00D935B6" w:rsidRDefault="00BD44CB" w:rsidP="00C418E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D831AA" w:rsidRPr="00530E5A" w:rsidRDefault="00D831AA">
      <w:pPr>
        <w:spacing w:line="240" w:lineRule="auto"/>
        <w:rPr>
          <w:rFonts w:eastAsia="Times New Roman" w:cs="Arial"/>
          <w:b/>
          <w:sz w:val="18"/>
          <w:szCs w:val="18"/>
        </w:rPr>
      </w:pPr>
    </w:p>
    <w:sectPr w:rsidR="00D831AA" w:rsidRPr="00530E5A" w:rsidSect="00627AB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03" w:right="1418" w:bottom="1021" w:left="1134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0E" w:rsidRDefault="00396A0E" w:rsidP="00AD2F73">
      <w:r>
        <w:separator/>
      </w:r>
    </w:p>
  </w:endnote>
  <w:endnote w:type="continuationSeparator" w:id="0">
    <w:p w:rsidR="00396A0E" w:rsidRDefault="00396A0E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94" w:rsidRPr="000A4924" w:rsidRDefault="00454794" w:rsidP="000539B6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807D2">
      <w:rPr>
        <w:sz w:val="18"/>
        <w:szCs w:val="18"/>
      </w:rPr>
      <w:t xml:space="preserve">Page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PAGE  \* Arabic  \* MERGEFORMAT </w:instrText>
    </w:r>
    <w:r w:rsidRPr="002807D2">
      <w:rPr>
        <w:sz w:val="18"/>
        <w:szCs w:val="18"/>
      </w:rPr>
      <w:fldChar w:fldCharType="separate"/>
    </w:r>
    <w:r w:rsidR="0094095D">
      <w:rPr>
        <w:noProof/>
        <w:sz w:val="18"/>
        <w:szCs w:val="18"/>
      </w:rPr>
      <w:t>7</w:t>
    </w:r>
    <w:r w:rsidRPr="002807D2">
      <w:rPr>
        <w:sz w:val="18"/>
        <w:szCs w:val="18"/>
      </w:rPr>
      <w:fldChar w:fldCharType="end"/>
    </w:r>
    <w:r w:rsidRPr="002807D2">
      <w:rPr>
        <w:sz w:val="18"/>
        <w:szCs w:val="18"/>
      </w:rPr>
      <w:t xml:space="preserve"> of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NUMPAGES  \* Arabic  \* MERGEFORMAT </w:instrText>
    </w:r>
    <w:r w:rsidRPr="002807D2">
      <w:rPr>
        <w:sz w:val="18"/>
        <w:szCs w:val="18"/>
      </w:rPr>
      <w:fldChar w:fldCharType="separate"/>
    </w:r>
    <w:r w:rsidR="0094095D">
      <w:rPr>
        <w:noProof/>
        <w:sz w:val="18"/>
        <w:szCs w:val="18"/>
      </w:rPr>
      <w:t>7</w:t>
    </w:r>
    <w:r w:rsidRPr="002807D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94" w:rsidRPr="000A4924" w:rsidRDefault="00454794" w:rsidP="000539B6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807D2">
      <w:rPr>
        <w:sz w:val="18"/>
        <w:szCs w:val="18"/>
      </w:rPr>
      <w:t xml:space="preserve">Page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PAGE  \* Arabic  \* MERGEFORMAT </w:instrText>
    </w:r>
    <w:r w:rsidRPr="002807D2">
      <w:rPr>
        <w:sz w:val="18"/>
        <w:szCs w:val="18"/>
      </w:rPr>
      <w:fldChar w:fldCharType="separate"/>
    </w:r>
    <w:r w:rsidR="00C863CC">
      <w:rPr>
        <w:noProof/>
        <w:sz w:val="18"/>
        <w:szCs w:val="18"/>
      </w:rPr>
      <w:t>1</w:t>
    </w:r>
    <w:r w:rsidRPr="002807D2">
      <w:rPr>
        <w:sz w:val="18"/>
        <w:szCs w:val="18"/>
      </w:rPr>
      <w:fldChar w:fldCharType="end"/>
    </w:r>
    <w:r w:rsidRPr="002807D2">
      <w:rPr>
        <w:sz w:val="18"/>
        <w:szCs w:val="18"/>
      </w:rPr>
      <w:t xml:space="preserve"> of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NUMPAGES  \* Arabic  \* MERGEFORMAT </w:instrText>
    </w:r>
    <w:r w:rsidRPr="002807D2">
      <w:rPr>
        <w:sz w:val="18"/>
        <w:szCs w:val="18"/>
      </w:rPr>
      <w:fldChar w:fldCharType="separate"/>
    </w:r>
    <w:r w:rsidR="00C863CC">
      <w:rPr>
        <w:noProof/>
        <w:sz w:val="18"/>
        <w:szCs w:val="18"/>
      </w:rPr>
      <w:t>7</w:t>
    </w:r>
    <w:r w:rsidRPr="002807D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0E" w:rsidRDefault="00396A0E" w:rsidP="00AD2F73">
      <w:r>
        <w:separator/>
      </w:r>
    </w:p>
  </w:footnote>
  <w:footnote w:type="continuationSeparator" w:id="0">
    <w:p w:rsidR="00396A0E" w:rsidRDefault="00396A0E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E6" w:rsidRDefault="00C401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22063" o:spid="_x0000_s2050" type="#_x0000_t136" style="position:absolute;margin-left:0;margin-top:0;width:573.85pt;height:143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E6" w:rsidRDefault="00C401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22064" o:spid="_x0000_s2051" type="#_x0000_t136" style="position:absolute;margin-left:0;margin-top:0;width:573.85pt;height:143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94" w:rsidRDefault="00C401E6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22062" o:spid="_x0000_s2049" type="#_x0000_t136" style="position:absolute;margin-left:0;margin-top:0;width:573.85pt;height:143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454794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B56F207" wp14:editId="518FEF41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7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84A"/>
    <w:multiLevelType w:val="hybridMultilevel"/>
    <w:tmpl w:val="A9BC00A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0554D"/>
    <w:rsid w:val="0001276E"/>
    <w:rsid w:val="000252FB"/>
    <w:rsid w:val="00035746"/>
    <w:rsid w:val="00040DC5"/>
    <w:rsid w:val="00051431"/>
    <w:rsid w:val="00052306"/>
    <w:rsid w:val="000539B6"/>
    <w:rsid w:val="00056125"/>
    <w:rsid w:val="0006219B"/>
    <w:rsid w:val="000742C2"/>
    <w:rsid w:val="000925FB"/>
    <w:rsid w:val="00092F26"/>
    <w:rsid w:val="00096FFC"/>
    <w:rsid w:val="000A4924"/>
    <w:rsid w:val="000A74E2"/>
    <w:rsid w:val="000A76C5"/>
    <w:rsid w:val="000C50FB"/>
    <w:rsid w:val="000D5B3F"/>
    <w:rsid w:val="000E193A"/>
    <w:rsid w:val="000E32CB"/>
    <w:rsid w:val="000F3228"/>
    <w:rsid w:val="00105F42"/>
    <w:rsid w:val="00114035"/>
    <w:rsid w:val="001152B6"/>
    <w:rsid w:val="00115DA8"/>
    <w:rsid w:val="00126E40"/>
    <w:rsid w:val="00135A99"/>
    <w:rsid w:val="001413CC"/>
    <w:rsid w:val="00151D61"/>
    <w:rsid w:val="00154084"/>
    <w:rsid w:val="00166587"/>
    <w:rsid w:val="0018043A"/>
    <w:rsid w:val="0019479C"/>
    <w:rsid w:val="001C7181"/>
    <w:rsid w:val="001C7C5D"/>
    <w:rsid w:val="001E1BD7"/>
    <w:rsid w:val="001E5AA3"/>
    <w:rsid w:val="001E62B6"/>
    <w:rsid w:val="001F1746"/>
    <w:rsid w:val="001F6988"/>
    <w:rsid w:val="0020269D"/>
    <w:rsid w:val="00202A20"/>
    <w:rsid w:val="002111C8"/>
    <w:rsid w:val="00212D07"/>
    <w:rsid w:val="002227A7"/>
    <w:rsid w:val="0022443C"/>
    <w:rsid w:val="00233BE3"/>
    <w:rsid w:val="00237976"/>
    <w:rsid w:val="00241B54"/>
    <w:rsid w:val="00253941"/>
    <w:rsid w:val="002539F7"/>
    <w:rsid w:val="0025445D"/>
    <w:rsid w:val="0026138B"/>
    <w:rsid w:val="00265A3D"/>
    <w:rsid w:val="00270D62"/>
    <w:rsid w:val="0027351B"/>
    <w:rsid w:val="00276B4C"/>
    <w:rsid w:val="00277095"/>
    <w:rsid w:val="002807D2"/>
    <w:rsid w:val="00287C23"/>
    <w:rsid w:val="002928D3"/>
    <w:rsid w:val="00293DFA"/>
    <w:rsid w:val="00297CA2"/>
    <w:rsid w:val="002B0E1D"/>
    <w:rsid w:val="002B48E8"/>
    <w:rsid w:val="002B688C"/>
    <w:rsid w:val="002C2E25"/>
    <w:rsid w:val="002C4386"/>
    <w:rsid w:val="002C6842"/>
    <w:rsid w:val="002C6955"/>
    <w:rsid w:val="002D4123"/>
    <w:rsid w:val="002E2DAD"/>
    <w:rsid w:val="002E31C6"/>
    <w:rsid w:val="002F2A41"/>
    <w:rsid w:val="003002E0"/>
    <w:rsid w:val="00303D9F"/>
    <w:rsid w:val="00304C1E"/>
    <w:rsid w:val="00313176"/>
    <w:rsid w:val="0032193B"/>
    <w:rsid w:val="00340BAF"/>
    <w:rsid w:val="00340E14"/>
    <w:rsid w:val="00342B43"/>
    <w:rsid w:val="00346E17"/>
    <w:rsid w:val="00356DB3"/>
    <w:rsid w:val="00356FDF"/>
    <w:rsid w:val="00364873"/>
    <w:rsid w:val="00370A7F"/>
    <w:rsid w:val="00387036"/>
    <w:rsid w:val="0038775A"/>
    <w:rsid w:val="00394631"/>
    <w:rsid w:val="003953F0"/>
    <w:rsid w:val="00396A0E"/>
    <w:rsid w:val="0039775A"/>
    <w:rsid w:val="003A000A"/>
    <w:rsid w:val="003A627A"/>
    <w:rsid w:val="003A7C42"/>
    <w:rsid w:val="003B059C"/>
    <w:rsid w:val="003B3383"/>
    <w:rsid w:val="003C111D"/>
    <w:rsid w:val="003C50CD"/>
    <w:rsid w:val="003D37F7"/>
    <w:rsid w:val="003E1820"/>
    <w:rsid w:val="003F071F"/>
    <w:rsid w:val="003F08F5"/>
    <w:rsid w:val="003F66F5"/>
    <w:rsid w:val="00411024"/>
    <w:rsid w:val="00411BFE"/>
    <w:rsid w:val="00411FD9"/>
    <w:rsid w:val="00415F3E"/>
    <w:rsid w:val="00425B35"/>
    <w:rsid w:val="00437ED0"/>
    <w:rsid w:val="004476C7"/>
    <w:rsid w:val="00454794"/>
    <w:rsid w:val="004548DA"/>
    <w:rsid w:val="00455ECF"/>
    <w:rsid w:val="0046231C"/>
    <w:rsid w:val="00465B01"/>
    <w:rsid w:val="0047474D"/>
    <w:rsid w:val="00480445"/>
    <w:rsid w:val="00486F73"/>
    <w:rsid w:val="00491DC0"/>
    <w:rsid w:val="004A2BF2"/>
    <w:rsid w:val="004A4196"/>
    <w:rsid w:val="004B2737"/>
    <w:rsid w:val="004B70A8"/>
    <w:rsid w:val="004D52BE"/>
    <w:rsid w:val="004E6990"/>
    <w:rsid w:val="005039BC"/>
    <w:rsid w:val="00511FC1"/>
    <w:rsid w:val="0051328E"/>
    <w:rsid w:val="00517170"/>
    <w:rsid w:val="005210CC"/>
    <w:rsid w:val="00525E9B"/>
    <w:rsid w:val="00530E5A"/>
    <w:rsid w:val="00533E00"/>
    <w:rsid w:val="005342B6"/>
    <w:rsid w:val="00536BF9"/>
    <w:rsid w:val="00551A92"/>
    <w:rsid w:val="005601ED"/>
    <w:rsid w:val="00561671"/>
    <w:rsid w:val="005629A6"/>
    <w:rsid w:val="00567F10"/>
    <w:rsid w:val="0057167D"/>
    <w:rsid w:val="0057662F"/>
    <w:rsid w:val="00576873"/>
    <w:rsid w:val="0057798E"/>
    <w:rsid w:val="005913FD"/>
    <w:rsid w:val="005A29CA"/>
    <w:rsid w:val="005A3F4A"/>
    <w:rsid w:val="005B0D4C"/>
    <w:rsid w:val="005C1462"/>
    <w:rsid w:val="005C1EBA"/>
    <w:rsid w:val="005C6114"/>
    <w:rsid w:val="005E0DCF"/>
    <w:rsid w:val="005E204E"/>
    <w:rsid w:val="005E4A5D"/>
    <w:rsid w:val="005E6A2A"/>
    <w:rsid w:val="005F4A42"/>
    <w:rsid w:val="00627AB1"/>
    <w:rsid w:val="00636A73"/>
    <w:rsid w:val="00643639"/>
    <w:rsid w:val="006505AB"/>
    <w:rsid w:val="00663BFA"/>
    <w:rsid w:val="0066498D"/>
    <w:rsid w:val="006657E4"/>
    <w:rsid w:val="00677382"/>
    <w:rsid w:val="006778CF"/>
    <w:rsid w:val="00681629"/>
    <w:rsid w:val="00684BA8"/>
    <w:rsid w:val="00691C16"/>
    <w:rsid w:val="00694C54"/>
    <w:rsid w:val="006965D2"/>
    <w:rsid w:val="00696F5B"/>
    <w:rsid w:val="006A0BD8"/>
    <w:rsid w:val="006A115E"/>
    <w:rsid w:val="006A698C"/>
    <w:rsid w:val="006B1610"/>
    <w:rsid w:val="006B1EEC"/>
    <w:rsid w:val="006B42FE"/>
    <w:rsid w:val="006C4D85"/>
    <w:rsid w:val="006C7943"/>
    <w:rsid w:val="006C7969"/>
    <w:rsid w:val="006D3FD0"/>
    <w:rsid w:val="006D4717"/>
    <w:rsid w:val="006D5614"/>
    <w:rsid w:val="006F57EA"/>
    <w:rsid w:val="006F6E9F"/>
    <w:rsid w:val="0070378B"/>
    <w:rsid w:val="00713811"/>
    <w:rsid w:val="007329D6"/>
    <w:rsid w:val="007403F6"/>
    <w:rsid w:val="00746025"/>
    <w:rsid w:val="0075105C"/>
    <w:rsid w:val="00757153"/>
    <w:rsid w:val="00764903"/>
    <w:rsid w:val="00771EFF"/>
    <w:rsid w:val="0078034E"/>
    <w:rsid w:val="00780F04"/>
    <w:rsid w:val="00785CBA"/>
    <w:rsid w:val="007920E8"/>
    <w:rsid w:val="0079536D"/>
    <w:rsid w:val="007A0808"/>
    <w:rsid w:val="007B581F"/>
    <w:rsid w:val="007C460C"/>
    <w:rsid w:val="007D2811"/>
    <w:rsid w:val="007D6212"/>
    <w:rsid w:val="007E1EE0"/>
    <w:rsid w:val="007E5FEC"/>
    <w:rsid w:val="007E6EB2"/>
    <w:rsid w:val="00800B28"/>
    <w:rsid w:val="00813CD2"/>
    <w:rsid w:val="00823FB1"/>
    <w:rsid w:val="008319D7"/>
    <w:rsid w:val="00834490"/>
    <w:rsid w:val="0083506A"/>
    <w:rsid w:val="00844C9D"/>
    <w:rsid w:val="00850E60"/>
    <w:rsid w:val="00864BA5"/>
    <w:rsid w:val="00866C1F"/>
    <w:rsid w:val="00873FFD"/>
    <w:rsid w:val="00883EE1"/>
    <w:rsid w:val="00885D56"/>
    <w:rsid w:val="008903EE"/>
    <w:rsid w:val="00891799"/>
    <w:rsid w:val="00893C64"/>
    <w:rsid w:val="00895559"/>
    <w:rsid w:val="00895668"/>
    <w:rsid w:val="008A34C2"/>
    <w:rsid w:val="008A3E8E"/>
    <w:rsid w:val="008C078F"/>
    <w:rsid w:val="008C71D7"/>
    <w:rsid w:val="008D1F6A"/>
    <w:rsid w:val="008D343A"/>
    <w:rsid w:val="008D4F1F"/>
    <w:rsid w:val="008D6BA4"/>
    <w:rsid w:val="008E384A"/>
    <w:rsid w:val="008E7C29"/>
    <w:rsid w:val="008F3AC3"/>
    <w:rsid w:val="008F645E"/>
    <w:rsid w:val="008F6879"/>
    <w:rsid w:val="00900854"/>
    <w:rsid w:val="00903737"/>
    <w:rsid w:val="00904A43"/>
    <w:rsid w:val="009157CE"/>
    <w:rsid w:val="009161B5"/>
    <w:rsid w:val="00922730"/>
    <w:rsid w:val="00925D4B"/>
    <w:rsid w:val="0094095D"/>
    <w:rsid w:val="009505C8"/>
    <w:rsid w:val="00955C3A"/>
    <w:rsid w:val="009626A3"/>
    <w:rsid w:val="009641F3"/>
    <w:rsid w:val="00965BEE"/>
    <w:rsid w:val="00966233"/>
    <w:rsid w:val="00977435"/>
    <w:rsid w:val="00977CD6"/>
    <w:rsid w:val="00981D4B"/>
    <w:rsid w:val="00993AAE"/>
    <w:rsid w:val="009A033A"/>
    <w:rsid w:val="009A0381"/>
    <w:rsid w:val="009A594F"/>
    <w:rsid w:val="009B77FB"/>
    <w:rsid w:val="009C5B7C"/>
    <w:rsid w:val="009D7125"/>
    <w:rsid w:val="009E286A"/>
    <w:rsid w:val="009E610C"/>
    <w:rsid w:val="009F0B27"/>
    <w:rsid w:val="009F13C9"/>
    <w:rsid w:val="00A053AE"/>
    <w:rsid w:val="00A10CC8"/>
    <w:rsid w:val="00A13920"/>
    <w:rsid w:val="00A14DFF"/>
    <w:rsid w:val="00A17E76"/>
    <w:rsid w:val="00A239B0"/>
    <w:rsid w:val="00A24D37"/>
    <w:rsid w:val="00A4776F"/>
    <w:rsid w:val="00A53779"/>
    <w:rsid w:val="00A55EEF"/>
    <w:rsid w:val="00A80163"/>
    <w:rsid w:val="00A81156"/>
    <w:rsid w:val="00A94D5C"/>
    <w:rsid w:val="00A95A41"/>
    <w:rsid w:val="00A96920"/>
    <w:rsid w:val="00AB6CD6"/>
    <w:rsid w:val="00AB7020"/>
    <w:rsid w:val="00AC7F42"/>
    <w:rsid w:val="00AD1970"/>
    <w:rsid w:val="00AD2F73"/>
    <w:rsid w:val="00AE094E"/>
    <w:rsid w:val="00AE7CB6"/>
    <w:rsid w:val="00AF1E2F"/>
    <w:rsid w:val="00B0148A"/>
    <w:rsid w:val="00B13420"/>
    <w:rsid w:val="00B306C4"/>
    <w:rsid w:val="00B311CA"/>
    <w:rsid w:val="00B359C6"/>
    <w:rsid w:val="00B57757"/>
    <w:rsid w:val="00B66105"/>
    <w:rsid w:val="00B72E79"/>
    <w:rsid w:val="00B960D9"/>
    <w:rsid w:val="00B97107"/>
    <w:rsid w:val="00BB0BCC"/>
    <w:rsid w:val="00BB1618"/>
    <w:rsid w:val="00BB3291"/>
    <w:rsid w:val="00BC064A"/>
    <w:rsid w:val="00BC5AA2"/>
    <w:rsid w:val="00BD44CB"/>
    <w:rsid w:val="00BE2863"/>
    <w:rsid w:val="00BE3227"/>
    <w:rsid w:val="00BF13D8"/>
    <w:rsid w:val="00BF28E3"/>
    <w:rsid w:val="00BF7CF8"/>
    <w:rsid w:val="00C00A02"/>
    <w:rsid w:val="00C00D14"/>
    <w:rsid w:val="00C04DE0"/>
    <w:rsid w:val="00C04FC0"/>
    <w:rsid w:val="00C0573F"/>
    <w:rsid w:val="00C122C8"/>
    <w:rsid w:val="00C16DB0"/>
    <w:rsid w:val="00C20E27"/>
    <w:rsid w:val="00C316C8"/>
    <w:rsid w:val="00C401E6"/>
    <w:rsid w:val="00C40E90"/>
    <w:rsid w:val="00C418E6"/>
    <w:rsid w:val="00C62D09"/>
    <w:rsid w:val="00C6305C"/>
    <w:rsid w:val="00C74026"/>
    <w:rsid w:val="00C8124F"/>
    <w:rsid w:val="00C860C3"/>
    <w:rsid w:val="00C863CC"/>
    <w:rsid w:val="00C905D0"/>
    <w:rsid w:val="00CB4DE2"/>
    <w:rsid w:val="00CB565B"/>
    <w:rsid w:val="00CB5ABF"/>
    <w:rsid w:val="00CC6D6B"/>
    <w:rsid w:val="00CD17CE"/>
    <w:rsid w:val="00CD1E9C"/>
    <w:rsid w:val="00CD39A5"/>
    <w:rsid w:val="00CD43F0"/>
    <w:rsid w:val="00CF0CC4"/>
    <w:rsid w:val="00CF6AD2"/>
    <w:rsid w:val="00CF7B4C"/>
    <w:rsid w:val="00D1227B"/>
    <w:rsid w:val="00D24ECB"/>
    <w:rsid w:val="00D25E1D"/>
    <w:rsid w:val="00D327BA"/>
    <w:rsid w:val="00D422D4"/>
    <w:rsid w:val="00D5109D"/>
    <w:rsid w:val="00D6031E"/>
    <w:rsid w:val="00D80E66"/>
    <w:rsid w:val="00D831AA"/>
    <w:rsid w:val="00D849F9"/>
    <w:rsid w:val="00D935B6"/>
    <w:rsid w:val="00D94C58"/>
    <w:rsid w:val="00DC0B7F"/>
    <w:rsid w:val="00DC152F"/>
    <w:rsid w:val="00DC4BB6"/>
    <w:rsid w:val="00DC508D"/>
    <w:rsid w:val="00DC705C"/>
    <w:rsid w:val="00DC76EE"/>
    <w:rsid w:val="00DE103F"/>
    <w:rsid w:val="00DE375B"/>
    <w:rsid w:val="00DF2290"/>
    <w:rsid w:val="00DF3A41"/>
    <w:rsid w:val="00DF7C8F"/>
    <w:rsid w:val="00E1171F"/>
    <w:rsid w:val="00E13E23"/>
    <w:rsid w:val="00E14D00"/>
    <w:rsid w:val="00E24475"/>
    <w:rsid w:val="00E32C31"/>
    <w:rsid w:val="00E54808"/>
    <w:rsid w:val="00E5594F"/>
    <w:rsid w:val="00E70004"/>
    <w:rsid w:val="00E7584C"/>
    <w:rsid w:val="00E759EB"/>
    <w:rsid w:val="00E7633A"/>
    <w:rsid w:val="00EB260A"/>
    <w:rsid w:val="00EB32CA"/>
    <w:rsid w:val="00EB3E86"/>
    <w:rsid w:val="00EB53B5"/>
    <w:rsid w:val="00ED0C02"/>
    <w:rsid w:val="00ED2A59"/>
    <w:rsid w:val="00ED3433"/>
    <w:rsid w:val="00ED5DA2"/>
    <w:rsid w:val="00EF46C6"/>
    <w:rsid w:val="00F07869"/>
    <w:rsid w:val="00F1212B"/>
    <w:rsid w:val="00F211C6"/>
    <w:rsid w:val="00F374AF"/>
    <w:rsid w:val="00F40D3A"/>
    <w:rsid w:val="00F576CB"/>
    <w:rsid w:val="00F65027"/>
    <w:rsid w:val="00F65D29"/>
    <w:rsid w:val="00F8274C"/>
    <w:rsid w:val="00FC0E07"/>
    <w:rsid w:val="00FC2ADD"/>
    <w:rsid w:val="00FC3A4C"/>
    <w:rsid w:val="00FD0D30"/>
    <w:rsid w:val="00FE615E"/>
    <w:rsid w:val="00FF40CE"/>
    <w:rsid w:val="00FF7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0A2DA3B"/>
  <w15:docId w15:val="{1693BFB0-80AF-4CFB-A2D4-E299D8C3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5A99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81156"/>
    <w:pPr>
      <w:spacing w:line="240" w:lineRule="auto"/>
    </w:pPr>
    <w:rPr>
      <w:rFonts w:eastAsia="Times New Roman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1156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77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01E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A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3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38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4386"/>
    <w:rPr>
      <w:vertAlign w:val="superscript"/>
    </w:rPr>
  </w:style>
  <w:style w:type="paragraph" w:styleId="Revision">
    <w:name w:val="Revision"/>
    <w:hidden/>
    <w:uiPriority w:val="99"/>
    <w:semiHidden/>
    <w:rsid w:val="00233BE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overnment/publications/safety-data-sheet-for-lenticu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v.uk/government/publications/shiga-toxin-escherichia-coli-scheme-sample-instruction-she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B9FD-8637-4BD4-8E27-936E055B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33</TotalTime>
  <Pages>7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Scheme  Request Report Form</vt:lpstr>
    </vt:vector>
  </TitlesOfParts>
  <Company/>
  <LinksUpToDate>false</LinksUpToDate>
  <CharactersWithSpaces>6140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Shiga toxin producing Escherichia coli</dc:title>
  <dc:creator>Public Health England</dc:creator>
  <cp:keywords>Request Report Form</cp:keywords>
  <cp:lastModifiedBy>Manchari Rajkumar</cp:lastModifiedBy>
  <cp:revision>7</cp:revision>
  <cp:lastPrinted>2017-12-12T13:25:00Z</cp:lastPrinted>
  <dcterms:created xsi:type="dcterms:W3CDTF">2019-06-07T07:54:00Z</dcterms:created>
  <dcterms:modified xsi:type="dcterms:W3CDTF">2019-06-07T08:56:00Z</dcterms:modified>
</cp:coreProperties>
</file>