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1B" w:rsidRDefault="00943B1B">
      <w:r>
        <w:br/>
      </w:r>
    </w:p>
    <w:sdt>
      <w:sdtPr>
        <w:rPr>
          <w:b/>
          <w:sz w:val="27"/>
          <w:szCs w:val="27"/>
        </w:rPr>
        <w:alias w:val="Early Confirmation Form"/>
        <w:id w:val="-1531874336"/>
        <w:lock w:val="sdtContentLocked"/>
        <w:placeholder>
          <w:docPart w:val="DefaultPlaceholder_-1854013440"/>
        </w:placeholder>
      </w:sdtPr>
      <w:sdtContent>
        <w:p w:rsidR="00D728BE" w:rsidRPr="00943B1B" w:rsidRDefault="00BD57A3" w:rsidP="00943B1B">
          <w:pPr>
            <w:jc w:val="both"/>
            <w:rPr>
              <w:b/>
              <w:sz w:val="27"/>
              <w:szCs w:val="27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608330</wp:posOffset>
                    </wp:positionV>
                    <wp:extent cx="5728970" cy="45085"/>
                    <wp:effectExtent l="19685" t="24130" r="23495" b="0"/>
                    <wp:wrapNone/>
                    <wp:docPr id="218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28970" cy="45085"/>
                              <a:chOff x="1626" y="3327"/>
                              <a:chExt cx="8618" cy="0"/>
                            </a:xfrm>
                          </wpg:grpSpPr>
                          <wps:wsp>
                            <wps:cNvPr id="219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6" y="3327"/>
                                <a:ext cx="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8F23B3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5" y="3327"/>
                                <a:ext cx="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8F23B3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4" y="3327"/>
                                <a:ext cx="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8F23B3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DDA5B8" id="Group 9" o:spid="_x0000_s1026" style="position:absolute;margin-left:-2.2pt;margin-top:47.9pt;width:451.1pt;height:3.55pt;z-index:251665408" coordorigin="1626,3327" coordsize="8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7" type="#_x0000_t32" style="position:absolute;left:1626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" strokecolor="#8f23b3" strokeweight="2.75pt"/>
                    <v:shape id="AutoShape 6" o:spid="_x0000_s1028" type="#_x0000_t32" style="position:absolute;left:4495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" strokecolor="#8f23b3" strokeweight="2.75pt"/>
                    <v:shape id="AutoShape 7" o:spid="_x0000_s1029" type="#_x0000_t32" style="position:absolute;left:7364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" strokecolor="#8f23b3" strokeweight="2.75pt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813435</wp:posOffset>
                    </wp:positionV>
                    <wp:extent cx="5944870" cy="309245"/>
                    <wp:effectExtent l="9525" t="10160" r="8255" b="13970"/>
                    <wp:wrapNone/>
                    <wp:docPr id="21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4870" cy="309245"/>
                            </a:xfrm>
                            <a:prstGeom prst="rect">
                              <a:avLst/>
                            </a:prstGeom>
                            <a:solidFill>
                              <a:srgbClr val="8F23B3">
                                <a:alpha val="3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Early Confirmation Form"/>
                                  <w:tag w:val="Early Confirmation Form"/>
                                  <w:id w:val="171467041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p w:rsidR="00F851C6" w:rsidRDefault="00F851C6">
                                    <w:r>
                                      <w:t>Please provide details of the person who is requesting this check (i.e. your details):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8.25pt;margin-top:64.05pt;width:468.1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" fillcolor="#8f23b3">
                    <v:fill opacity="19789f"/>
                    <v:textbox>
                      <w:txbxContent>
                        <w:sdt>
                          <w:sdtPr>
                            <w:alias w:val="Early Confirmation Form"/>
                            <w:tag w:val="Early Confirmation Form"/>
                            <w:id w:val="171467041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p w:rsidR="00F851C6" w:rsidRDefault="00F851C6">
                              <w:r>
                                <w:t>Please provide details of the person who is requesting this check (i.e. your details):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943B1B" w:rsidRPr="00943B1B">
            <w:rPr>
              <w:b/>
              <w:sz w:val="27"/>
              <w:szCs w:val="27"/>
            </w:rPr>
            <w:t>Request for early confirmation that an Update Service status change is / is not due to an addition to one of both of the Barred Lists</w:t>
          </w:r>
        </w:p>
      </w:sdtContent>
    </w:sdt>
    <w:p w:rsidR="00F851C6" w:rsidRDefault="00F851C6"/>
    <w:p w:rsidR="00D56E79" w:rsidRDefault="00BD57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3930650</wp:posOffset>
                </wp:positionV>
                <wp:extent cx="1823085" cy="309245"/>
                <wp:effectExtent l="12700" t="6985" r="12065" b="762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cked content"/>
                              <w:tag w:val="locked content"/>
                              <w:id w:val="-352497637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Default="00796DA6">
                                <w:r>
                                  <w:t>Surname: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75pt;margin-top:309.5pt;width:143.55pt;height:24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" fillcolor="#8f23b3">
                <v:fill opacity="6682f"/>
                <v:textbox>
                  <w:txbxContent>
                    <w:sdt>
                      <w:sdtPr>
                        <w:alias w:val="locked content"/>
                        <w:tag w:val="locked content"/>
                        <w:id w:val="-352497637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Default="00796DA6">
                          <w:r>
                            <w:t>Surname: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4643755</wp:posOffset>
                </wp:positionV>
                <wp:extent cx="4126865" cy="309245"/>
                <wp:effectExtent l="6985" t="5715" r="9525" b="889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4401586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796DA6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8pt;margin-top:365.65pt;width:324.95pt;height:2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" fillcolor="white [3212]">
                <v:fill opacity="19789f"/>
                <v:textbox>
                  <w:txbxContent>
                    <w:sdt>
                      <w:sdtPr>
                        <w:id w:val="-174401586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96DA6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4643755</wp:posOffset>
                </wp:positionV>
                <wp:extent cx="1823085" cy="309245"/>
                <wp:effectExtent l="12700" t="5715" r="12065" b="889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cked content"/>
                              <w:tag w:val="locked content"/>
                              <w:id w:val="-144515297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Default="00796DA6">
                                <w:r>
                                  <w:t>DBS Certificate No: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75pt;margin-top:365.65pt;width:143.55pt;height:24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" fillcolor="#8f23b3">
                <v:fill opacity="6682f"/>
                <v:textbox>
                  <w:txbxContent>
                    <w:sdt>
                      <w:sdtPr>
                        <w:alias w:val="locked content"/>
                        <w:tag w:val="locked content"/>
                        <w:id w:val="-144515297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Default="00796DA6">
                          <w:r>
                            <w:t>DBS Certificate No: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4284980</wp:posOffset>
                </wp:positionV>
                <wp:extent cx="1823085" cy="309245"/>
                <wp:effectExtent l="12700" t="8890" r="12065" b="571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cked content"/>
                              <w:tag w:val="locked content"/>
                              <w:id w:val="165849755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Default="00796DA6">
                                <w:r>
                                  <w:t>Postcode: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75pt;margin-top:337.4pt;width:143.55pt;height:24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" fillcolor="#8f23b3">
                <v:fill opacity="6682f"/>
                <v:textbox>
                  <w:txbxContent>
                    <w:sdt>
                      <w:sdtPr>
                        <w:alias w:val="locked content"/>
                        <w:tag w:val="locked content"/>
                        <w:id w:val="165849755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Default="00796DA6">
                          <w:r>
                            <w:t>Postcode: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4284980</wp:posOffset>
                </wp:positionV>
                <wp:extent cx="4126865" cy="309245"/>
                <wp:effectExtent l="6985" t="8890" r="9525" b="571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2121134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796DA6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8pt;margin-top:337.4pt;width:324.95pt;height:2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" fillcolor="white [3212]">
                <v:fill opacity="19789f"/>
                <v:textbox>
                  <w:txbxContent>
                    <w:sdt>
                      <w:sdtPr>
                        <w:id w:val="-22121134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96DA6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3342005</wp:posOffset>
                </wp:positionV>
                <wp:extent cx="5944870" cy="503555"/>
                <wp:effectExtent l="9525" t="8890" r="8255" b="1143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0355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arly Confirmation Form"/>
                              <w:id w:val="-72768189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Default="00796DA6">
                                <w:r>
                                  <w:t>Please provide details of the Update Service scheme member who will be the subject of the check. These details are to be taken from the Enhanced DBS Certificate: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25pt;margin-top:263.15pt;width:468.1pt;height:39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" fillcolor="#8f23b3">
                <v:fill opacity="19789f"/>
                <v:textbox>
                  <w:txbxContent>
                    <w:sdt>
                      <w:sdtPr>
                        <w:alias w:val="Early Confirmation Form"/>
                        <w:id w:val="-72768189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Default="00796DA6">
                          <w:r>
                            <w:t>Please provide details of the Update Service scheme member who will be the subject of the check. These details are to be taken from the Enhanced DBS Certificate: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3930650</wp:posOffset>
                </wp:positionV>
                <wp:extent cx="4126865" cy="309245"/>
                <wp:effectExtent l="6985" t="6985" r="9525" b="762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46470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796DA6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4.8pt;margin-top:309.5pt;width:324.95pt;height:24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id w:val="-19646470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96DA6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7001510</wp:posOffset>
                </wp:positionV>
                <wp:extent cx="1461135" cy="496570"/>
                <wp:effectExtent l="9525" t="10795" r="5715" b="698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96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5E" w:rsidRDefault="00AC7D5E" w:rsidP="00AC7D5E">
                            <w:r>
                              <w:t xml:space="preserve">Yes </w:t>
                            </w:r>
                            <w:sdt>
                              <w:sdtPr>
                                <w:id w:val="-13699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No </w:t>
                            </w:r>
                            <w:sdt>
                              <w:sdtPr>
                                <w:id w:val="1479575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6E79" w:rsidRDefault="00D56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5pt;margin-top:551.3pt;width:115.05pt;height:39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" fillcolor="white [3212]">
                <v:fill opacity="19789f"/>
                <v:textbox>
                  <w:txbxContent>
                    <w:p w:rsidR="00AC7D5E" w:rsidRDefault="00AC7D5E" w:rsidP="00AC7D5E">
                      <w:r>
                        <w:t xml:space="preserve">Yes </w:t>
                      </w:r>
                      <w:sdt>
                        <w:sdtPr>
                          <w:id w:val="-13699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No </w:t>
                      </w:r>
                      <w:sdt>
                        <w:sdtPr>
                          <w:id w:val="1479575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D56E79" w:rsidRDefault="00D56E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6431915</wp:posOffset>
                </wp:positionV>
                <wp:extent cx="1461135" cy="496570"/>
                <wp:effectExtent l="11430" t="12700" r="13335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96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5E" w:rsidRDefault="00AC7D5E" w:rsidP="00AC7D5E">
                            <w:r>
                              <w:t xml:space="preserve">Yes </w:t>
                            </w:r>
                            <w:sdt>
                              <w:sdtPr>
                                <w:id w:val="-132412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No </w:t>
                            </w:r>
                            <w:sdt>
                              <w:sdtPr>
                                <w:id w:val="-1515682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6E79" w:rsidRDefault="00D56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5.15pt;margin-top:506.45pt;width:115.05pt;height:39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" fillcolor="white [3212]">
                <v:fill opacity="19789f"/>
                <v:textbox>
                  <w:txbxContent>
                    <w:p w:rsidR="00AC7D5E" w:rsidRDefault="00AC7D5E" w:rsidP="00AC7D5E">
                      <w:r>
                        <w:t xml:space="preserve">Yes </w:t>
                      </w:r>
                      <w:sdt>
                        <w:sdtPr>
                          <w:id w:val="-132412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No </w:t>
                      </w:r>
                      <w:sdt>
                        <w:sdtPr>
                          <w:id w:val="-1515682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D56E79" w:rsidRDefault="00D56E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6431915</wp:posOffset>
                </wp:positionV>
                <wp:extent cx="4488815" cy="496570"/>
                <wp:effectExtent l="8890" t="12700" r="7620" b="508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496570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Question #2"/>
                              <w:id w:val="122141263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D56E79" w:rsidRPr="00796DA6" w:rsidRDefault="00D56E79">
                                <w:r>
                                  <w:t>Is there a status change in relation to the DBS Certificate listed above?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3pt;margin-top:506.45pt;width:353.45pt;height:39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" fillcolor="#8f23b3">
                <v:fill opacity="6682f"/>
                <v:textbox>
                  <w:txbxContent>
                    <w:sdt>
                      <w:sdtPr>
                        <w:alias w:val="Question #2"/>
                        <w:id w:val="122141263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D56E79" w:rsidRPr="00796DA6" w:rsidRDefault="00D56E79">
                          <w:r>
                            <w:t>Is there a status change in relation to the DBS Certificate listed above?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5868035</wp:posOffset>
                </wp:positionV>
                <wp:extent cx="1461135" cy="496570"/>
                <wp:effectExtent l="11430" t="10795" r="13335" b="698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96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A6" w:rsidRDefault="001A7940">
                            <w:r>
                              <w:t>Yes</w:t>
                            </w:r>
                            <w:r w:rsidR="00AC7D5E">
                              <w:t xml:space="preserve"> </w:t>
                            </w:r>
                            <w:sdt>
                              <w:sdtPr>
                                <w:id w:val="1781913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7D5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C7D5E">
                              <w:t xml:space="preserve">    </w:t>
                            </w:r>
                            <w:r>
                              <w:t>No</w:t>
                            </w:r>
                            <w:r w:rsidR="00AC7D5E">
                              <w:t xml:space="preserve"> </w:t>
                            </w:r>
                            <w:sdt>
                              <w:sdtPr>
                                <w:id w:val="-1115834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7D5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5.15pt;margin-top:462.05pt;width:115.05pt;height:3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" fillcolor="white [3212]">
                <v:fill opacity="19789f"/>
                <v:textbox>
                  <w:txbxContent>
                    <w:p w:rsidR="00796DA6" w:rsidRDefault="001A7940">
                      <w:r>
                        <w:t>Yes</w:t>
                      </w:r>
                      <w:r w:rsidR="00AC7D5E">
                        <w:t xml:space="preserve"> </w:t>
                      </w:r>
                      <w:sdt>
                        <w:sdtPr>
                          <w:id w:val="1781913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7D5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C7D5E">
                        <w:t xml:space="preserve">    </w:t>
                      </w:r>
                      <w:r>
                        <w:t>No</w:t>
                      </w:r>
                      <w:r w:rsidR="00AC7D5E">
                        <w:t xml:space="preserve"> </w:t>
                      </w:r>
                      <w:sdt>
                        <w:sdtPr>
                          <w:id w:val="-1115834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7D5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5868035</wp:posOffset>
                </wp:positionV>
                <wp:extent cx="4488815" cy="496570"/>
                <wp:effectExtent l="8890" t="10795" r="7620" b="698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496570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Question #1"/>
                              <w:id w:val="204186272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Pr="00796DA6" w:rsidRDefault="00796DA6">
                                <w:r w:rsidRPr="00796DA6">
                                  <w:t>Is the subject of this application a current member of the Update Service?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3pt;margin-top:462.05pt;width:353.45pt;height:3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" fillcolor="#8f23b3">
                <v:fill opacity="6682f"/>
                <v:textbox>
                  <w:txbxContent>
                    <w:sdt>
                      <w:sdtPr>
                        <w:alias w:val="Question #1"/>
                        <w:id w:val="204186272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Pr="00796DA6" w:rsidRDefault="00796DA6">
                          <w:r w:rsidRPr="00796DA6">
                            <w:t>Is the subject of this application a current member of the Update Service?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5299710</wp:posOffset>
                </wp:positionV>
                <wp:extent cx="5944870" cy="503555"/>
                <wp:effectExtent l="8255" t="13970" r="9525" b="63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0355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arly Confirmation Form"/>
                              <w:id w:val="662596968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96DA6" w:rsidRDefault="00796DA6">
                                <w:r>
                                  <w:t>In order to confirm the validity of the check, please answer the following questions by clicking the appropriate box: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8.35pt;margin-top:417.3pt;width:468.1pt;height:3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" fillcolor="#8f23b3">
                <v:fill opacity="19789f"/>
                <v:textbox>
                  <w:txbxContent>
                    <w:sdt>
                      <w:sdtPr>
                        <w:alias w:val="Early Confirmation Form"/>
                        <w:id w:val="662596968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96DA6" w:rsidRDefault="00796DA6">
                          <w:r>
                            <w:t>In order to confirm the validity of the check, please answer the following questions by clicking the appropriate box: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7001510</wp:posOffset>
                </wp:positionV>
                <wp:extent cx="4488815" cy="496570"/>
                <wp:effectExtent l="6985" t="10795" r="9525" b="698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496570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Question #3"/>
                              <w:id w:val="-208806914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D56E79" w:rsidRPr="00796DA6" w:rsidRDefault="00D56E79">
                                <w:r>
                                  <w:t>Does the DBS Certificate include a check of the relevant barred list(s)?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8.45pt;margin-top:551.3pt;width:353.45pt;height:3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" fillcolor="#8f23b3">
                <v:fill opacity="6682f"/>
                <v:textbox>
                  <w:txbxContent>
                    <w:sdt>
                      <w:sdtPr>
                        <w:alias w:val="Question #3"/>
                        <w:id w:val="-208806914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D56E79" w:rsidRPr="00796DA6" w:rsidRDefault="00D56E79">
                          <w:r>
                            <w:t>Does the DBS Certificate include a check of the relevant barred list(s)?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2702560</wp:posOffset>
                </wp:positionV>
                <wp:extent cx="4124960" cy="309245"/>
                <wp:effectExtent l="7620" t="7620" r="10795" b="698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904557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3318A7" w:rsidRDefault="00AC7D5E" w:rsidP="003318A7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5.6pt;margin-top:212.8pt;width:324.8pt;height:2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id w:val="-63904557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3318A7" w:rsidRDefault="00AC7D5E" w:rsidP="003318A7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2702560</wp:posOffset>
                </wp:positionV>
                <wp:extent cx="1824355" cy="309245"/>
                <wp:effectExtent l="10160" t="7620" r="13335" b="698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3"/>
                                <w:szCs w:val="23"/>
                              </w:rPr>
                              <w:alias w:val="Business Telephone No"/>
                              <w:tag w:val="Business Telephone No"/>
                              <w:id w:val="-150144368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3318A7" w:rsidRPr="003318A7" w:rsidRDefault="003318A7" w:rsidP="003318A7">
                                <w:pPr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3318A7">
                                  <w:rPr>
                                    <w:sz w:val="23"/>
                                    <w:szCs w:val="23"/>
                                  </w:rPr>
                                  <w:t>Business Telephone No: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2pt;margin-top:212.8pt;width:143.65pt;height:24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" fillcolor="#8f23b3">
                <v:fill opacity="6682f"/>
                <v:textbox>
                  <w:txbxContent>
                    <w:sdt>
                      <w:sdtPr>
                        <w:rPr>
                          <w:sz w:val="23"/>
                          <w:szCs w:val="23"/>
                        </w:rPr>
                        <w:alias w:val="Business Telephone No"/>
                        <w:tag w:val="Business Telephone No"/>
                        <w:id w:val="-150144368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3318A7" w:rsidRPr="003318A7" w:rsidRDefault="003318A7" w:rsidP="003318A7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3318A7">
                            <w:rPr>
                              <w:sz w:val="23"/>
                              <w:szCs w:val="23"/>
                            </w:rPr>
                            <w:t>Business Telephone No: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1555750</wp:posOffset>
                </wp:positionV>
                <wp:extent cx="4114165" cy="1097915"/>
                <wp:effectExtent l="11430" t="13335" r="8255" b="1270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097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9989830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6C4B8A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5.9pt;margin-top:122.5pt;width:323.95pt;height:8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" fillcolor="white [3212]">
                <v:fill opacity="19789f"/>
                <v:textbox>
                  <w:txbxContent>
                    <w:sdt>
                      <w:sdtPr>
                        <w:id w:val="69989830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6C4B8A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1555750</wp:posOffset>
                </wp:positionV>
                <wp:extent cx="1830705" cy="1097915"/>
                <wp:effectExtent l="9525" t="13335" r="7620" b="1270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9791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Full Employer Address"/>
                              <w:id w:val="107455398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DA734C" w:rsidRDefault="00DA734C">
                                <w:r>
                                  <w:t>Full Employer Address (</w:t>
                                </w:r>
                                <w:proofErr w:type="spellStart"/>
                                <w:r>
                                  <w:t>inc</w:t>
                                </w:r>
                                <w:r w:rsidR="006C4B8A">
                                  <w:t>.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 w:rsidR="006C4B8A">
                                  <w:t>Postcode):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25pt;margin-top:122.5pt;width:144.15pt;height:8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" fillcolor="#8f23b3">
                <v:fill opacity="6682f"/>
                <v:textbox>
                  <w:txbxContent>
                    <w:sdt>
                      <w:sdtPr>
                        <w:alias w:val="Full Employer Address"/>
                        <w:id w:val="107455398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DA734C" w:rsidRDefault="00DA734C">
                          <w:r>
                            <w:t>Full Employer Address (</w:t>
                          </w:r>
                          <w:proofErr w:type="spellStart"/>
                          <w:r>
                            <w:t>inc</w:t>
                          </w:r>
                          <w:r w:rsidR="006C4B8A">
                            <w:t>.</w:t>
                          </w:r>
                          <w:proofErr w:type="spellEnd"/>
                          <w:r>
                            <w:t xml:space="preserve"> </w:t>
                          </w:r>
                          <w:r w:rsidR="006C4B8A">
                            <w:t>Postcode):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1011555</wp:posOffset>
                </wp:positionV>
                <wp:extent cx="4120515" cy="488315"/>
                <wp:effectExtent l="11430" t="12065" r="11430" b="1397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488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960542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C07CA8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5.9pt;margin-top:79.65pt;width:324.45pt;height:38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" fillcolor="white [3212]">
                <v:fill opacity="19789f"/>
                <v:textbox>
                  <w:txbxContent>
                    <w:sdt>
                      <w:sdtPr>
                        <w:id w:val="77960542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C07CA8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651510</wp:posOffset>
                </wp:positionV>
                <wp:extent cx="4124960" cy="309245"/>
                <wp:effectExtent l="5715" t="13970" r="12700" b="1016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3961180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C07CA8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5.45pt;margin-top:51.3pt;width:324.8pt;height:2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id w:val="-183961180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C07CA8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288290</wp:posOffset>
                </wp:positionV>
                <wp:extent cx="4126865" cy="309245"/>
                <wp:effectExtent l="13335" t="12700" r="12700" b="1143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051259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F851C6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5.3pt;margin-top:22.7pt;width:324.95pt;height:2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id w:val="-126051259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F851C6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1823085" cy="309245"/>
                <wp:effectExtent l="9525" t="12700" r="5715" b="1143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urname"/>
                              <w:id w:val="134975066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851C6" w:rsidRDefault="00F851C6">
                                <w:r>
                                  <w:t>Surname: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8.25pt;margin-top:22.7pt;width:143.55pt;height:2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" fillcolor="#8f23b3">
                <v:fill opacity="6682f"/>
                <v:textbox>
                  <w:txbxContent>
                    <w:sdt>
                      <w:sdtPr>
                        <w:alias w:val="Surname"/>
                        <w:id w:val="134975066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F851C6" w:rsidRDefault="00F851C6">
                          <w:r>
                            <w:t>Surname: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651510</wp:posOffset>
                </wp:positionV>
                <wp:extent cx="1824355" cy="309245"/>
                <wp:effectExtent l="8255" t="13970" r="5715" b="101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Forename(s)"/>
                              <w:id w:val="-169637680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851C6" w:rsidRDefault="00F851C6">
                                <w:r>
                                  <w:t>Forename</w:t>
                                </w:r>
                                <w:r w:rsidR="00C07CA8">
                                  <w:t>(s)</w:t>
                                </w:r>
                                <w: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8.35pt;margin-top:51.3pt;width:143.65pt;height:2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" fillcolor="#8f23b3">
                <v:fill opacity="6682f"/>
                <v:textbox>
                  <w:txbxContent>
                    <w:sdt>
                      <w:sdtPr>
                        <w:alias w:val="Forename(s)"/>
                        <w:id w:val="-169637680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F851C6" w:rsidRDefault="00F851C6">
                          <w:r>
                            <w:t>Forename</w:t>
                          </w:r>
                          <w:r w:rsidR="00C07CA8">
                            <w:t>(s)</w:t>
                          </w:r>
                          <w: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1011555</wp:posOffset>
                </wp:positionV>
                <wp:extent cx="1830705" cy="488315"/>
                <wp:effectExtent l="9525" t="12065" r="7620" b="1397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8831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mployer/Business Name"/>
                              <w:id w:val="-6888794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C07CA8" w:rsidRPr="00DA734C" w:rsidRDefault="00B12C40">
                                <w:r w:rsidRPr="00DA734C">
                                  <w:t>Employer/</w:t>
                                </w:r>
                                <w:r w:rsidR="00DA734C" w:rsidRPr="00DA734C">
                                  <w:br/>
                                </w:r>
                                <w:r w:rsidRPr="00DA734C">
                                  <w:t>Business Name: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8.25pt;margin-top:79.65pt;width:144.15pt;height:38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" fillcolor="#8f23b3">
                <v:fill opacity="6682f"/>
                <v:textbox>
                  <w:txbxContent>
                    <w:sdt>
                      <w:sdtPr>
                        <w:alias w:val="Employer/Business Name"/>
                        <w:id w:val="-6888794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C07CA8" w:rsidRPr="00DA734C" w:rsidRDefault="00B12C40">
                          <w:r w:rsidRPr="00DA734C">
                            <w:t>Employer/</w:t>
                          </w:r>
                          <w:r w:rsidR="00DA734C" w:rsidRPr="00DA734C">
                            <w:br/>
                          </w:r>
                          <w:r w:rsidRPr="00DA734C">
                            <w:t>Business Name: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Pr="00D56E79" w:rsidRDefault="00D56E79" w:rsidP="00D56E79"/>
    <w:p w:rsidR="00D56E79" w:rsidRDefault="00D56E79" w:rsidP="00D56E79"/>
    <w:p w:rsidR="00D56E79" w:rsidRDefault="00D56E79">
      <w:r>
        <w:br w:type="page"/>
      </w:r>
    </w:p>
    <w:p w:rsidR="00D56E79" w:rsidRDefault="00D56E79" w:rsidP="00D56E79">
      <w:pPr>
        <w:jc w:val="right"/>
      </w:pPr>
    </w:p>
    <w:p w:rsidR="00943B1B" w:rsidRPr="00D56E79" w:rsidRDefault="00BD57A3" w:rsidP="00D56E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6406515</wp:posOffset>
                </wp:positionV>
                <wp:extent cx="5944870" cy="1421130"/>
                <wp:effectExtent l="12700" t="10160" r="508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421130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</w:rPr>
                              <w:alias w:val="Early Confirmation Form"/>
                              <w:id w:val="-176421661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D131B" w:rsidRDefault="008D131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8D131B">
                                  <w:rPr>
                                    <w:b/>
                                    <w:sz w:val="28"/>
                                  </w:rPr>
                                  <w:t>You are reminded that this request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should not delay your submission of a new Enhanced DBS Certificate application.</w:t>
                                </w:r>
                              </w:p>
                              <w:p w:rsidR="008D131B" w:rsidRPr="008D131B" w:rsidRDefault="008D131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In addition, you should consider whether additional safeguarding measures are appropriate until you are able to confirm the nature of any new information.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75pt;margin-top:504.45pt;width:468.1pt;height:111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" fillcolor="#8f23b3">
                <v:fill opacity="19789f"/>
                <v:textbox>
                  <w:txbxContent>
                    <w:sdt>
                      <w:sdtPr>
                        <w:rPr>
                          <w:b/>
                          <w:sz w:val="28"/>
                        </w:rPr>
                        <w:alias w:val="Early Confirmation Form"/>
                        <w:id w:val="-176421661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8D131B" w:rsidRDefault="008D131B">
                          <w:pPr>
                            <w:rPr>
                              <w:b/>
                              <w:sz w:val="28"/>
                            </w:rPr>
                          </w:pPr>
                          <w:r w:rsidRPr="008D131B">
                            <w:rPr>
                              <w:b/>
                              <w:sz w:val="28"/>
                            </w:rPr>
                            <w:t>You are reminded that this request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should not delay your submission of a new Enhanced DBS Certificate application.</w:t>
                          </w:r>
                        </w:p>
                        <w:p w:rsidR="008D131B" w:rsidRPr="008D131B" w:rsidRDefault="008D131B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 addition, you should consider whether additional safeguarding measures are appropriate until you are able to confirm the nature of any new information.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4307840</wp:posOffset>
                </wp:positionV>
                <wp:extent cx="5944870" cy="2020570"/>
                <wp:effectExtent l="6985" t="6985" r="1079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020570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arly Confirmation Form"/>
                              <w:id w:val="-71543063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szCs w:val="21"/>
                              </w:rPr>
                            </w:sdtEndPr>
                            <w:sdtContent>
                              <w:p w:rsidR="008D131B" w:rsidRDefault="008D131B">
                                <w:r>
                                  <w:t>Return this form to the following email address:</w:t>
                                </w:r>
                              </w:p>
                              <w:p w:rsidR="008D131B" w:rsidRDefault="008D131B">
                                <w:hyperlink r:id="rId7" w:history="1">
                                  <w:r w:rsidRPr="00B62635">
                                    <w:rPr>
                                      <w:rStyle w:val="Hyperlink"/>
                                    </w:rPr>
                                    <w:t>earlyconfirmation@dbs.gov.uk</w:t>
                                  </w:r>
                                </w:hyperlink>
                              </w:p>
                              <w:p w:rsidR="008D131B" w:rsidRDefault="008D131B">
                                <w:r>
                                  <w:t>DO NOT supply additional information within the email.</w:t>
                                </w:r>
                              </w:p>
                              <w:p w:rsidR="008D131B" w:rsidRDefault="008D131B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8D131B">
                                  <w:rPr>
                                    <w:sz w:val="21"/>
                                    <w:szCs w:val="21"/>
                                  </w:rPr>
                                  <w:t>In the majority of cases you will receive a response via return email within seven working days.</w:t>
                                </w:r>
                              </w:p>
                              <w:p w:rsidR="008D131B" w:rsidRPr="008D131B" w:rsidRDefault="008D131B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Any queries regarding a previously submitted check should be sent to the email address listed above. Queries regarding early confirmation checks will not be facilitated by our call c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szCs w:val="21"/>
                                  </w:rPr>
                                  <w:t>entre.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8.45pt;margin-top:339.2pt;width:468.1pt;height:159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" fillcolor="#8f23b3">
                <v:fill opacity="6682f"/>
                <v:textbox>
                  <w:txbxContent>
                    <w:sdt>
                      <w:sdtPr>
                        <w:alias w:val="Early Confirmation Form"/>
                        <w:id w:val="-715430639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Cs w:val="21"/>
                        </w:rPr>
                      </w:sdtEndPr>
                      <w:sdtContent>
                        <w:p w:rsidR="008D131B" w:rsidRDefault="008D131B">
                          <w:r>
                            <w:t>Return this form to the following email address:</w:t>
                          </w:r>
                        </w:p>
                        <w:p w:rsidR="008D131B" w:rsidRDefault="008D131B">
                          <w:hyperlink r:id="rId8" w:history="1">
                            <w:r w:rsidRPr="00B62635">
                              <w:rPr>
                                <w:rStyle w:val="Hyperlink"/>
                              </w:rPr>
                              <w:t>earlyconfirmation@dbs.gov.uk</w:t>
                            </w:r>
                          </w:hyperlink>
                        </w:p>
                        <w:p w:rsidR="008D131B" w:rsidRDefault="008D131B">
                          <w:r>
                            <w:t>DO NOT supply additional information within the email.</w:t>
                          </w:r>
                        </w:p>
                        <w:p w:rsidR="008D131B" w:rsidRDefault="008D131B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8D131B">
                            <w:rPr>
                              <w:sz w:val="21"/>
                              <w:szCs w:val="21"/>
                            </w:rPr>
                            <w:t>In the majority of cases you will receive a response via return email within seven working days.</w:t>
                          </w:r>
                        </w:p>
                        <w:p w:rsidR="008D131B" w:rsidRPr="008D131B" w:rsidRDefault="008D131B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Any queries regarding a previously submitted check should be sent to the email address listed above. Queries regarding early confirmation checks will not be facilitated by our call c</w:t>
                          </w:r>
                          <w:bookmarkStart w:id="1" w:name="_GoBack"/>
                          <w:bookmarkEnd w:id="1"/>
                          <w:r>
                            <w:rPr>
                              <w:szCs w:val="21"/>
                            </w:rPr>
                            <w:t>entre.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3709035</wp:posOffset>
                </wp:positionV>
                <wp:extent cx="5944870" cy="518795"/>
                <wp:effectExtent l="12700" t="8255" r="508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1879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arly Confirmation Form"/>
                              <w:id w:val="-199301878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D131B" w:rsidRDefault="008D131B">
                                <w:r>
                                  <w:t>Please DO NOT supply any additional information regarding the subject of the check. Provide information only in direct response to the questions on this application form.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8.75pt;margin-top:292.05pt;width:468.1pt;height:40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" fillcolor="#8f23b3">
                <v:fill opacity="19789f"/>
                <v:textbox>
                  <w:txbxContent>
                    <w:sdt>
                      <w:sdtPr>
                        <w:alias w:val="Early Confirmation Form"/>
                        <w:id w:val="-1993018789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8D131B" w:rsidRDefault="008D131B">
                          <w:r>
                            <w:t>Please DO NOT supply any additional information regarding the subject of the check. Provide information only in direct response to the questions on this application form.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3265805</wp:posOffset>
                </wp:positionV>
                <wp:extent cx="3330575" cy="309245"/>
                <wp:effectExtent l="8255" t="12700" r="1397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714891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8D131B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1.9pt;margin-top:257.15pt;width:262.25pt;height:24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" fillcolor="white [3212]">
                <v:fill opacity="6682f"/>
                <v:textbox>
                  <w:txbxContent>
                    <w:sdt>
                      <w:sdtPr>
                        <w:id w:val="-4714891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8D131B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3265170</wp:posOffset>
                </wp:positionV>
                <wp:extent cx="641350" cy="309245"/>
                <wp:effectExtent l="7620" t="12065" r="8255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ate"/>
                              <w:id w:val="8489584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D131B" w:rsidRDefault="008D131B">
                                <w:r>
                                  <w:t>Date: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1.85pt;margin-top:257.1pt;width:50.5pt;height:24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" fillcolor="#8f23b3">
                <v:fill opacity="6682f"/>
                <v:textbox>
                  <w:txbxContent>
                    <w:sdt>
                      <w:sdtPr>
                        <w:alias w:val="Date"/>
                        <w:id w:val="8489584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8D131B" w:rsidRDefault="008D131B">
                          <w:r>
                            <w:t>Date: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3265170</wp:posOffset>
                </wp:positionV>
                <wp:extent cx="641350" cy="309245"/>
                <wp:effectExtent l="5080" t="12065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ame"/>
                              <w:id w:val="-63217659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D131B" w:rsidRDefault="008D131B">
                                <w:r>
                                  <w:t>Name: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8.6pt;margin-top:257.1pt;width:50.5pt;height:24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" fillcolor="#8f23b3">
                <v:fill opacity="6682f"/>
                <v:textbox>
                  <w:txbxContent>
                    <w:sdt>
                      <w:sdtPr>
                        <w:alias w:val="Name"/>
                        <w:id w:val="-63217659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8D131B" w:rsidRDefault="008D131B">
                          <w:r>
                            <w:t>Name: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3265805</wp:posOffset>
                </wp:positionV>
                <wp:extent cx="1221740" cy="309245"/>
                <wp:effectExtent l="10795" t="12700" r="571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7040328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8D131B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62.35pt;margin-top:257.15pt;width:96.2pt;height:24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" fillcolor="white [3212]">
                <v:fill opacity="6682f"/>
                <v:textbox>
                  <w:txbxContent>
                    <w:sdt>
                      <w:sdtPr>
                        <w:id w:val="-207040328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8D131B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2939415</wp:posOffset>
                </wp:positionV>
                <wp:extent cx="5944870" cy="264795"/>
                <wp:effectExtent l="12065" t="10160" r="571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3"/>
                              </w:rPr>
                              <w:alias w:val="Declarations"/>
                              <w:id w:val="-189812289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D131B" w:rsidRPr="008D131B" w:rsidRDefault="008D131B">
                                <w:pPr>
                                  <w:rPr>
                                    <w:sz w:val="22"/>
                                    <w:szCs w:val="23"/>
                                  </w:rPr>
                                </w:pPr>
                                <w:r w:rsidRPr="008D131B">
                                  <w:rPr>
                                    <w:sz w:val="22"/>
                                    <w:szCs w:val="23"/>
                                  </w:rPr>
                                  <w:t>I declare that I have the permission of the individual named above to submit this application.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8.8pt;margin-top:231.45pt;width:468.1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rPr>
                          <w:sz w:val="22"/>
                          <w:szCs w:val="23"/>
                        </w:rPr>
                        <w:alias w:val="Declarations"/>
                        <w:id w:val="-189812289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8D131B" w:rsidRPr="008D131B" w:rsidRDefault="008D131B">
                          <w:pPr>
                            <w:rPr>
                              <w:sz w:val="22"/>
                              <w:szCs w:val="23"/>
                            </w:rPr>
                          </w:pPr>
                          <w:r w:rsidRPr="008D131B">
                            <w:rPr>
                              <w:sz w:val="22"/>
                              <w:szCs w:val="23"/>
                            </w:rPr>
                            <w:t>I declare that I have the permission of the individual named above to submit this application.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2554605</wp:posOffset>
                </wp:positionV>
                <wp:extent cx="1221740" cy="309245"/>
                <wp:effectExtent l="10795" t="6350" r="571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392828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8D131B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62.35pt;margin-top:201.15pt;width:96.2pt;height:24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" fillcolor="white [3212]">
                <v:fill opacity="6682f"/>
                <v:textbox>
                  <w:txbxContent>
                    <w:sdt>
                      <w:sdtPr>
                        <w:id w:val="114392828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8D131B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2554605</wp:posOffset>
                </wp:positionV>
                <wp:extent cx="3330575" cy="309245"/>
                <wp:effectExtent l="8255" t="6350" r="1397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399404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7B3330" w:rsidRDefault="00AC7D5E">
                                <w:r w:rsidRPr="00B626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1.9pt;margin-top:201.15pt;width:262.25pt;height:2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" fillcolor="white [3212]">
                <v:fill opacity="6682f"/>
                <v:textbox>
                  <w:txbxContent>
                    <w:sdt>
                      <w:sdtPr>
                        <w:id w:val="135399404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B3330" w:rsidRDefault="00AC7D5E">
                          <w:r w:rsidRPr="00B6263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2553970</wp:posOffset>
                </wp:positionV>
                <wp:extent cx="641350" cy="309245"/>
                <wp:effectExtent l="7620" t="5715" r="825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ate"/>
                              <w:id w:val="1014582898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B3330" w:rsidRDefault="007B3330">
                                <w:r>
                                  <w:t>Date: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11.85pt;margin-top:201.1pt;width:50.5pt;height:24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" fillcolor="#8f23b3">
                <v:fill opacity="6682f"/>
                <v:textbox>
                  <w:txbxContent>
                    <w:sdt>
                      <w:sdtPr>
                        <w:alias w:val="Date"/>
                        <w:id w:val="1014582898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B3330" w:rsidRDefault="007B3330">
                          <w:r>
                            <w:t>Date: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2553970</wp:posOffset>
                </wp:positionV>
                <wp:extent cx="641350" cy="309245"/>
                <wp:effectExtent l="5080" t="5715" r="10795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ame"/>
                              <w:id w:val="-137599182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7B3330" w:rsidRDefault="007B3330">
                                <w:r>
                                  <w:t>Name: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8.6pt;margin-top:201.1pt;width:50.5pt;height:24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" fillcolor="#8f23b3">
                <v:fill opacity="6682f"/>
                <v:textbox>
                  <w:txbxContent>
                    <w:sdt>
                      <w:sdtPr>
                        <w:alias w:val="Name"/>
                        <w:id w:val="-137599182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7B3330" w:rsidRDefault="007B3330">
                          <w:r>
                            <w:t>Name: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1791970</wp:posOffset>
                </wp:positionV>
                <wp:extent cx="5944870" cy="703580"/>
                <wp:effectExtent l="12700" t="5715" r="508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0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3"/>
                                <w:szCs w:val="23"/>
                              </w:rPr>
                              <w:alias w:val="Declarations"/>
                              <w:id w:val="85692821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602BEC" w:rsidRPr="001A7940" w:rsidRDefault="001A7940">
                                <w:pPr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1A7940">
                                  <w:rPr>
                                    <w:sz w:val="23"/>
                                    <w:szCs w:val="23"/>
                                  </w:rPr>
                                  <w:t>I declare that I am a current / prospective employer of the individual named above, and that the individual is employed / has applied for employment in regulated activity or another role entitled to an Enhanced DBS Certificate with relevant Barred List check(s).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8.75pt;margin-top:141.1pt;width:468.1pt;height:55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" fillcolor="white [3212]">
                <v:fill opacity="19789f"/>
                <v:textbox>
                  <w:txbxContent>
                    <w:sdt>
                      <w:sdtPr>
                        <w:rPr>
                          <w:sz w:val="23"/>
                          <w:szCs w:val="23"/>
                        </w:rPr>
                        <w:alias w:val="Declarations"/>
                        <w:id w:val="85692821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602BEC" w:rsidRPr="001A7940" w:rsidRDefault="001A7940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1A7940">
                            <w:rPr>
                              <w:sz w:val="23"/>
                              <w:szCs w:val="23"/>
                            </w:rPr>
                            <w:t>I declare that I am a current / prospective employer of the individual named above, and that the individual is employed / has applied for employment in regulated activity or another role entitled to an Enhanced DBS Certificate with relevant Barred List check(s).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1412875</wp:posOffset>
                </wp:positionV>
                <wp:extent cx="5944870" cy="309245"/>
                <wp:effectExtent l="6985" t="7620" r="1079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0924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eclarations"/>
                              <w:id w:val="-557314077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602BEC" w:rsidRDefault="00602BEC">
                                <w:r>
                                  <w:t>Declarations: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8.45pt;margin-top:111.25pt;width:468.1pt;height:24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" fillcolor="#8f23b3">
                <v:fill opacity="6682f"/>
                <v:textbox>
                  <w:txbxContent>
                    <w:sdt>
                      <w:sdtPr>
                        <w:alias w:val="Declarations"/>
                        <w:id w:val="-557314077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602BEC" w:rsidRDefault="00602BEC">
                          <w:r>
                            <w:t>Declarations: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820420</wp:posOffset>
                </wp:positionV>
                <wp:extent cx="5944870" cy="503555"/>
                <wp:effectExtent l="12700" t="5715" r="508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03555"/>
                        </a:xfrm>
                        <a:prstGeom prst="rect">
                          <a:avLst/>
                        </a:prstGeom>
                        <a:solidFill>
                          <a:srgbClr val="8F23B3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arly Confirmation Form"/>
                              <w:id w:val="-105338900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D56E79" w:rsidRDefault="00602BEC">
                                <w:r>
                                  <w:t xml:space="preserve">If you answered ‘NO’ to any of the questions above, then your application is not </w:t>
                                </w:r>
                                <w:proofErr w:type="gramStart"/>
                                <w:r>
                                  <w:t>valid</w:t>
                                </w:r>
                                <w:proofErr w:type="gramEnd"/>
                                <w:r>
                                  <w:t xml:space="preserve"> and it should not be submitted.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8.75pt;margin-top:64.6pt;width:468.1pt;height:3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" fillcolor="#8f23b3">
                <v:fill opacity="19789f"/>
                <v:textbox>
                  <w:txbxContent>
                    <w:sdt>
                      <w:sdtPr>
                        <w:alias w:val="Early Confirmation Form"/>
                        <w:id w:val="-105338900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D56E79" w:rsidRDefault="00602BEC">
                          <w:r>
                            <w:t xml:space="preserve">If you answered ‘NO’ to any of the questions above, then your application is not </w:t>
                          </w:r>
                          <w:proofErr w:type="gramStart"/>
                          <w:r>
                            <w:t>valid</w:t>
                          </w:r>
                          <w:proofErr w:type="gramEnd"/>
                          <w:r>
                            <w:t xml:space="preserve"> and it should not be submitted.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602615</wp:posOffset>
                </wp:positionV>
                <wp:extent cx="5728970" cy="45085"/>
                <wp:effectExtent l="17780" t="26035" r="2540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45085"/>
                          <a:chOff x="1626" y="3327"/>
                          <a:chExt cx="8618" cy="0"/>
                        </a:xfrm>
                      </wpg:grpSpPr>
                      <wps:wsp>
                        <wps:cNvPr id="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626" y="332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8F23B3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495" y="332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8F23B3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364" y="332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8F23B3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5A0D" id="Group 40" o:spid="_x0000_s1026" style="position:absolute;margin-left:-2.35pt;margin-top:47.45pt;width:451.1pt;height:3.55pt;z-index:251695104" coordorigin="1626,3327" coordsize="8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">
                <v:shape id="AutoShape 41" o:spid="_x0000_s1027" type="#_x0000_t32" style="position:absolute;left:1626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" strokecolor="#8f23b3" strokeweight="2.75pt"/>
                <v:shape id="AutoShape 42" o:spid="_x0000_s1028" type="#_x0000_t32" style="position:absolute;left:4495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" strokecolor="#8f23b3" strokeweight="2.75pt"/>
                <v:shape id="AutoShape 43" o:spid="_x0000_s1029" type="#_x0000_t32" style="position:absolute;left:7364;top:332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" strokecolor="#8f23b3" strokeweight="2.75pt"/>
              </v:group>
            </w:pict>
          </mc:Fallback>
        </mc:AlternateContent>
      </w:r>
      <w:r w:rsidR="00D56E79" w:rsidRPr="00943B1B">
        <w:rPr>
          <w:b/>
          <w:sz w:val="27"/>
          <w:szCs w:val="27"/>
        </w:rPr>
        <w:t>R</w:t>
      </w:r>
      <w:sdt>
        <w:sdtPr>
          <w:rPr>
            <w:b/>
            <w:sz w:val="27"/>
            <w:szCs w:val="27"/>
          </w:rPr>
          <w:alias w:val="Early Confirmation Form"/>
          <w:tag w:val="Early Confirmation Form"/>
          <w:id w:val="852846189"/>
          <w:lock w:val="sdtContentLocked"/>
          <w:placeholder>
            <w:docPart w:val="DefaultPlaceholder_-1854013440"/>
          </w:placeholder>
        </w:sdtPr>
        <w:sdtContent>
          <w:r w:rsidR="00D56E79" w:rsidRPr="00943B1B">
            <w:rPr>
              <w:b/>
              <w:sz w:val="27"/>
              <w:szCs w:val="27"/>
            </w:rPr>
            <w:t>equest for early confirmation that an Update Service status change is / is not due to an addition to one of both of the Barred Lists</w:t>
          </w:r>
        </w:sdtContent>
      </w:sdt>
    </w:p>
    <w:sectPr w:rsidR="00943B1B" w:rsidRPr="00D56E79" w:rsidSect="00D728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1B" w:rsidRDefault="00943B1B" w:rsidP="00943B1B">
      <w:pPr>
        <w:spacing w:after="0" w:line="240" w:lineRule="auto"/>
      </w:pPr>
      <w:r>
        <w:separator/>
      </w:r>
    </w:p>
  </w:endnote>
  <w:endnote w:type="continuationSeparator" w:id="0">
    <w:p w:rsidR="00943B1B" w:rsidRDefault="00943B1B" w:rsidP="009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79" w:rsidRPr="00D56E79" w:rsidRDefault="00D56E79" w:rsidP="00D56E79">
    <w:pPr>
      <w:pStyle w:val="Footer"/>
    </w:pPr>
    <w:r>
      <w:tab/>
    </w:r>
    <w:r>
      <w:tab/>
      <w:t>V2.0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1B" w:rsidRDefault="00943B1B" w:rsidP="00943B1B">
      <w:pPr>
        <w:spacing w:after="0" w:line="240" w:lineRule="auto"/>
      </w:pPr>
      <w:r>
        <w:separator/>
      </w:r>
    </w:p>
  </w:footnote>
  <w:footnote w:type="continuationSeparator" w:id="0">
    <w:p w:rsidR="00943B1B" w:rsidRDefault="00943B1B" w:rsidP="0094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1B" w:rsidRPr="00943B1B" w:rsidRDefault="00943B1B" w:rsidP="00943B1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A4FCB0A">
          <wp:simplePos x="0" y="0"/>
          <wp:positionH relativeFrom="column">
            <wp:posOffset>-630382</wp:posOffset>
          </wp:positionH>
          <wp:positionV relativeFrom="paragraph">
            <wp:posOffset>-255674</wp:posOffset>
          </wp:positionV>
          <wp:extent cx="1390015" cy="1042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2051">
      <o:colormru v:ext="edit" colors="#8f23b3"/>
      <o:colormenu v:ext="edit" fillcolor="none [3212]" strokecolor="#8f2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1B"/>
    <w:rsid w:val="000025F0"/>
    <w:rsid w:val="000E191D"/>
    <w:rsid w:val="000E3A9A"/>
    <w:rsid w:val="00137D2D"/>
    <w:rsid w:val="00173621"/>
    <w:rsid w:val="001A7940"/>
    <w:rsid w:val="0023164E"/>
    <w:rsid w:val="003318A7"/>
    <w:rsid w:val="0034492F"/>
    <w:rsid w:val="00385F81"/>
    <w:rsid w:val="003B282D"/>
    <w:rsid w:val="0045006C"/>
    <w:rsid w:val="00451242"/>
    <w:rsid w:val="0047278B"/>
    <w:rsid w:val="004A5CC8"/>
    <w:rsid w:val="004E7F00"/>
    <w:rsid w:val="0057211C"/>
    <w:rsid w:val="005904C1"/>
    <w:rsid w:val="00602BEC"/>
    <w:rsid w:val="0065696B"/>
    <w:rsid w:val="00686CBD"/>
    <w:rsid w:val="00693450"/>
    <w:rsid w:val="006B0B78"/>
    <w:rsid w:val="006C4B8A"/>
    <w:rsid w:val="006C6336"/>
    <w:rsid w:val="006D1FC2"/>
    <w:rsid w:val="0072312E"/>
    <w:rsid w:val="0073370F"/>
    <w:rsid w:val="0074320D"/>
    <w:rsid w:val="00796DA6"/>
    <w:rsid w:val="007B3330"/>
    <w:rsid w:val="007C10A7"/>
    <w:rsid w:val="00883589"/>
    <w:rsid w:val="008D131B"/>
    <w:rsid w:val="009078E0"/>
    <w:rsid w:val="00937B25"/>
    <w:rsid w:val="00943B1B"/>
    <w:rsid w:val="009E3E1F"/>
    <w:rsid w:val="009F3315"/>
    <w:rsid w:val="009F4B66"/>
    <w:rsid w:val="00A577F2"/>
    <w:rsid w:val="00A673A1"/>
    <w:rsid w:val="00A741C5"/>
    <w:rsid w:val="00AC7D5E"/>
    <w:rsid w:val="00B12C40"/>
    <w:rsid w:val="00B7250E"/>
    <w:rsid w:val="00BC1B2C"/>
    <w:rsid w:val="00BD57A3"/>
    <w:rsid w:val="00BE2633"/>
    <w:rsid w:val="00BE3E09"/>
    <w:rsid w:val="00C07CA8"/>
    <w:rsid w:val="00CD48C3"/>
    <w:rsid w:val="00D1418B"/>
    <w:rsid w:val="00D27B14"/>
    <w:rsid w:val="00D56E79"/>
    <w:rsid w:val="00D728BE"/>
    <w:rsid w:val="00DA734C"/>
    <w:rsid w:val="00DE0E79"/>
    <w:rsid w:val="00E248AB"/>
    <w:rsid w:val="00E77FB8"/>
    <w:rsid w:val="00EF14EF"/>
    <w:rsid w:val="00EF5529"/>
    <w:rsid w:val="00F12FD1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8f23b3"/>
      <o:colormenu v:ext="edit" fillcolor="none [3212]" strokecolor="#8f23b3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0"/>
        <o:r id="V:Rule6" type="connector" idref="#_x0000_s1031"/>
        <o:r id="V:Rule7" type="connector" idref="#_x0000_s1065"/>
        <o:r id="V:Rule8" type="connector" idref="#_x0000_s1066"/>
        <o:r id="V:Rule9" type="connector" idref="#_x0000_s1067"/>
      </o:rules>
      <o:regrouptable v:ext="edit">
        <o:entry new="1" old="0"/>
      </o:regrouptable>
    </o:shapelayout>
  </w:shapeDefaults>
  <w:decimalSymbol w:val="."/>
  <w:listSeparator w:val=","/>
  <w14:docId w14:val="1E313EAA"/>
  <w15:chartTrackingRefBased/>
  <w15:docId w15:val="{9F6CCE67-C21B-4A19-BCBD-4984862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1B"/>
  </w:style>
  <w:style w:type="paragraph" w:styleId="Footer">
    <w:name w:val="footer"/>
    <w:basedOn w:val="Normal"/>
    <w:link w:val="FooterChar"/>
    <w:uiPriority w:val="99"/>
    <w:unhideWhenUsed/>
    <w:rsid w:val="0094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1B"/>
  </w:style>
  <w:style w:type="character" w:styleId="Hyperlink">
    <w:name w:val="Hyperlink"/>
    <w:basedOn w:val="DefaultParagraphFont"/>
    <w:uiPriority w:val="99"/>
    <w:unhideWhenUsed/>
    <w:rsid w:val="008D1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31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E3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onfirmation@db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rlyconfirmation@dbs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7300-4EAC-4F22-80DB-945FC09DFEE7}"/>
      </w:docPartPr>
      <w:docPartBody>
        <w:p w:rsidR="00000000" w:rsidRDefault="00872016">
          <w:r w:rsidRPr="00B626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16"/>
    <w:rsid w:val="008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016"/>
    <w:rPr>
      <w:color w:val="808080"/>
    </w:rPr>
  </w:style>
  <w:style w:type="paragraph" w:customStyle="1" w:styleId="67A79917FE5D4E2DBA5C5224E3B8F93A">
    <w:name w:val="67A79917FE5D4E2DBA5C5224E3B8F93A"/>
    <w:rsid w:val="00872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05F7-FE64-49A1-A101-84E5FD8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B7CA8A0</Template>
  <TotalTime>263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 Kelsea (DBS)</dc:creator>
  <cp:keywords/>
  <dc:description/>
  <cp:lastModifiedBy>Greene Kelsea (DBS)</cp:lastModifiedBy>
  <cp:revision>4</cp:revision>
  <dcterms:created xsi:type="dcterms:W3CDTF">2019-01-18T12:20:00Z</dcterms:created>
  <dcterms:modified xsi:type="dcterms:W3CDTF">2019-01-18T17:58:00Z</dcterms:modified>
</cp:coreProperties>
</file>