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DE" w:rsidRPr="0087372C" w:rsidRDefault="000B41DE" w:rsidP="004808E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6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40"/>
      </w:tblGrid>
      <w:tr w:rsidR="000B41DE" w:rsidRPr="0087372C" w:rsidTr="00F075EA">
        <w:trPr>
          <w:trHeight w:val="1406"/>
        </w:trPr>
        <w:tc>
          <w:tcPr>
            <w:tcW w:w="9640" w:type="dxa"/>
            <w:shd w:val="clear" w:color="auto" w:fill="auto"/>
          </w:tcPr>
          <w:p w:rsidR="000B41DE" w:rsidRDefault="000B41DE" w:rsidP="00F075EA">
            <w:pP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87372C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8720" behindDoc="1" locked="1" layoutInCell="1" allowOverlap="1">
                  <wp:simplePos x="0" y="0"/>
                  <wp:positionH relativeFrom="column">
                    <wp:posOffset>4401820</wp:posOffset>
                  </wp:positionH>
                  <wp:positionV relativeFrom="page">
                    <wp:posOffset>49530</wp:posOffset>
                  </wp:positionV>
                  <wp:extent cx="1502410" cy="809625"/>
                  <wp:effectExtent l="19050" t="0" r="254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4FC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DBS certificate reprint request form</w:t>
            </w:r>
          </w:p>
          <w:p w:rsidR="00F075EA" w:rsidRPr="0087372C" w:rsidRDefault="007F4FC6" w:rsidP="00F075E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(applicant only)</w:t>
            </w:r>
          </w:p>
          <w:p w:rsidR="000B41DE" w:rsidRPr="0087372C" w:rsidRDefault="000B41DE" w:rsidP="000B41DE">
            <w:pPr>
              <w:rPr>
                <w:rFonts w:ascii="Arial" w:hAnsi="Arial" w:cs="Arial"/>
                <w:b/>
              </w:rPr>
            </w:pPr>
          </w:p>
        </w:tc>
      </w:tr>
    </w:tbl>
    <w:p w:rsidR="00950AB2" w:rsidRPr="00950AB2" w:rsidRDefault="00950AB2" w:rsidP="00950AB2">
      <w:pPr>
        <w:ind w:left="-709"/>
        <w:rPr>
          <w:rFonts w:ascii="Arial" w:hAnsi="Arial" w:cs="Arial"/>
          <w:sz w:val="28"/>
          <w:szCs w:val="28"/>
        </w:rPr>
      </w:pPr>
      <w:r w:rsidRPr="00950AB2">
        <w:rPr>
          <w:rFonts w:ascii="Arial" w:hAnsi="Arial" w:cs="Arial"/>
          <w:sz w:val="28"/>
          <w:szCs w:val="28"/>
        </w:rPr>
        <w:t xml:space="preserve">To request a certificate reprint the criteria in the </w:t>
      </w:r>
      <w:hyperlink r:id="rId9" w:history="1">
        <w:r w:rsidRPr="00950AB2">
          <w:rPr>
            <w:rStyle w:val="Hyperlink"/>
            <w:rFonts w:ascii="Arial" w:hAnsi="Arial" w:cs="Arial"/>
            <w:sz w:val="28"/>
            <w:szCs w:val="28"/>
          </w:rPr>
          <w:t>guidance must be met</w:t>
        </w:r>
      </w:hyperlink>
      <w:r w:rsidRPr="00950AB2">
        <w:rPr>
          <w:rFonts w:ascii="Arial" w:hAnsi="Arial" w:cs="Arial"/>
          <w:sz w:val="28"/>
          <w:szCs w:val="28"/>
        </w:rPr>
        <w:t xml:space="preserve"> and all sections of this form need to be completed. </w:t>
      </w:r>
    </w:p>
    <w:p w:rsidR="00950AB2" w:rsidRPr="00950AB2" w:rsidRDefault="00950AB2" w:rsidP="00950AB2">
      <w:pPr>
        <w:ind w:left="-709"/>
        <w:rPr>
          <w:rFonts w:ascii="Arial" w:hAnsi="Arial" w:cs="Arial"/>
          <w:sz w:val="12"/>
          <w:szCs w:val="12"/>
        </w:rPr>
      </w:pPr>
    </w:p>
    <w:p w:rsidR="0022643A" w:rsidRDefault="00950AB2" w:rsidP="0022643A">
      <w:pPr>
        <w:ind w:left="-709"/>
        <w:rPr>
          <w:rFonts w:ascii="Arial" w:hAnsi="Arial" w:cs="Arial"/>
          <w:sz w:val="28"/>
          <w:szCs w:val="28"/>
        </w:rPr>
      </w:pPr>
      <w:r w:rsidRPr="00950AB2">
        <w:rPr>
          <w:rFonts w:ascii="Arial" w:hAnsi="Arial" w:cs="Arial"/>
          <w:sz w:val="28"/>
          <w:szCs w:val="28"/>
        </w:rPr>
        <w:t xml:space="preserve">If you don’t meet the guidance criteria or complete the form in full your request will be rejected. </w:t>
      </w:r>
    </w:p>
    <w:p w:rsidR="0022643A" w:rsidRDefault="0022643A" w:rsidP="0022643A">
      <w:pPr>
        <w:ind w:left="-709"/>
        <w:rPr>
          <w:rFonts w:ascii="Arial" w:hAnsi="Arial" w:cs="Arial"/>
          <w:sz w:val="28"/>
          <w:szCs w:val="28"/>
        </w:rPr>
      </w:pPr>
    </w:p>
    <w:p w:rsidR="00DC51F9" w:rsidRPr="0022643A" w:rsidRDefault="007F4FC6" w:rsidP="0022643A">
      <w:pPr>
        <w:ind w:left="-709"/>
        <w:rPr>
          <w:rFonts w:ascii="Arial" w:hAnsi="Arial" w:cs="Arial"/>
          <w:sz w:val="28"/>
          <w:szCs w:val="28"/>
        </w:rPr>
      </w:pPr>
      <w:r w:rsidRPr="0002348D">
        <w:rPr>
          <w:rFonts w:ascii="Arial" w:hAnsi="Arial" w:cs="Arial"/>
          <w:b/>
          <w:sz w:val="29"/>
          <w:szCs w:val="29"/>
        </w:rPr>
        <w:t>Your</w:t>
      </w:r>
      <w:r w:rsidR="000B41DE" w:rsidRPr="0002348D">
        <w:rPr>
          <w:rFonts w:ascii="Arial" w:hAnsi="Arial" w:cs="Arial"/>
          <w:b/>
          <w:sz w:val="29"/>
          <w:szCs w:val="29"/>
        </w:rPr>
        <w:t xml:space="preserve"> d</w:t>
      </w:r>
      <w:r w:rsidR="00CB51FF" w:rsidRPr="0002348D">
        <w:rPr>
          <w:rFonts w:ascii="Arial" w:hAnsi="Arial" w:cs="Arial"/>
          <w:b/>
          <w:sz w:val="29"/>
          <w:szCs w:val="29"/>
        </w:rPr>
        <w:t>etails</w:t>
      </w:r>
      <w:r w:rsidR="009B72F9" w:rsidRPr="0002348D">
        <w:rPr>
          <w:rFonts w:ascii="Arial" w:hAnsi="Arial" w:cs="Arial"/>
          <w:b/>
          <w:sz w:val="29"/>
          <w:szCs w:val="29"/>
        </w:rPr>
        <w:t xml:space="preserve"> </w:t>
      </w:r>
    </w:p>
    <w:tbl>
      <w:tblPr>
        <w:tblW w:w="9640" w:type="dxa"/>
        <w:tblInd w:w="-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75222B" w:rsidRPr="0002348D" w:rsidTr="00941C02">
        <w:trPr>
          <w:trHeight w:val="567"/>
        </w:trPr>
        <w:tc>
          <w:tcPr>
            <w:tcW w:w="3403" w:type="dxa"/>
            <w:shd w:val="pct15" w:color="auto" w:fill="auto"/>
            <w:vAlign w:val="center"/>
          </w:tcPr>
          <w:p w:rsidR="0075222B" w:rsidRPr="0002348D" w:rsidRDefault="0075222B" w:rsidP="007060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  <w:lang w:eastAsia="en-GB"/>
              </w:rPr>
            </w:pPr>
          </w:p>
        </w:tc>
        <w:tc>
          <w:tcPr>
            <w:tcW w:w="6237" w:type="dxa"/>
            <w:shd w:val="pct15" w:color="auto" w:fill="auto"/>
            <w:vAlign w:val="center"/>
          </w:tcPr>
          <w:p w:rsidR="0075222B" w:rsidRPr="0002348D" w:rsidRDefault="007F4FC6" w:rsidP="0006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2348D">
              <w:rPr>
                <w:rFonts w:ascii="Arial" w:hAnsi="Arial" w:cs="Arial"/>
                <w:b/>
                <w:bCs/>
                <w:color w:val="000000"/>
                <w:sz w:val="29"/>
                <w:szCs w:val="29"/>
                <w:lang w:eastAsia="en-GB"/>
              </w:rPr>
              <w:t>Your d</w:t>
            </w:r>
            <w:r w:rsidR="00F075EA" w:rsidRPr="0002348D">
              <w:rPr>
                <w:rFonts w:ascii="Arial" w:hAnsi="Arial" w:cs="Arial"/>
                <w:b/>
                <w:bCs/>
                <w:color w:val="000000"/>
                <w:sz w:val="29"/>
                <w:szCs w:val="29"/>
                <w:lang w:eastAsia="en-GB"/>
              </w:rPr>
              <w:t>etails</w:t>
            </w:r>
          </w:p>
        </w:tc>
      </w:tr>
      <w:tr w:rsidR="002925D7" w:rsidRPr="0002348D" w:rsidTr="00941C02">
        <w:trPr>
          <w:trHeight w:val="567"/>
        </w:trPr>
        <w:tc>
          <w:tcPr>
            <w:tcW w:w="3403" w:type="dxa"/>
            <w:shd w:val="pct15" w:color="auto" w:fill="auto"/>
            <w:vAlign w:val="center"/>
          </w:tcPr>
          <w:p w:rsidR="002925D7" w:rsidRPr="0002348D" w:rsidRDefault="00973B08" w:rsidP="002925D7">
            <w:pPr>
              <w:tabs>
                <w:tab w:val="left" w:pos="2457"/>
                <w:tab w:val="right" w:pos="26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</w:pPr>
            <w:r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Surname</w:t>
            </w:r>
          </w:p>
        </w:tc>
        <w:tc>
          <w:tcPr>
            <w:tcW w:w="6237" w:type="dxa"/>
          </w:tcPr>
          <w:p w:rsidR="002925D7" w:rsidRPr="0002348D" w:rsidRDefault="002925D7" w:rsidP="001B0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9"/>
                <w:szCs w:val="29"/>
                <w:lang w:eastAsia="en-GB"/>
              </w:rPr>
            </w:pPr>
          </w:p>
        </w:tc>
      </w:tr>
      <w:tr w:rsidR="002925D7" w:rsidRPr="0002348D" w:rsidTr="00941C02">
        <w:trPr>
          <w:trHeight w:val="567"/>
        </w:trPr>
        <w:tc>
          <w:tcPr>
            <w:tcW w:w="3403" w:type="dxa"/>
            <w:shd w:val="pct15" w:color="auto" w:fill="auto"/>
            <w:vAlign w:val="center"/>
          </w:tcPr>
          <w:p w:rsidR="002925D7" w:rsidRPr="0002348D" w:rsidRDefault="001A552F" w:rsidP="00657B7C">
            <w:pPr>
              <w:tabs>
                <w:tab w:val="left" w:pos="2457"/>
                <w:tab w:val="right" w:pos="26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Forename</w:t>
            </w:r>
            <w:r w:rsidR="00973B08"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(</w:t>
            </w:r>
            <w:r w:rsidR="00657B7C"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s</w:t>
            </w:r>
            <w:r w:rsidR="00973B08"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)</w:t>
            </w:r>
          </w:p>
        </w:tc>
        <w:tc>
          <w:tcPr>
            <w:tcW w:w="6237" w:type="dxa"/>
          </w:tcPr>
          <w:p w:rsidR="002925D7" w:rsidRPr="0002348D" w:rsidRDefault="002925D7" w:rsidP="001B0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9"/>
                <w:szCs w:val="29"/>
                <w:lang w:eastAsia="en-GB"/>
              </w:rPr>
            </w:pPr>
          </w:p>
        </w:tc>
      </w:tr>
      <w:tr w:rsidR="002925D7" w:rsidRPr="0002348D" w:rsidTr="00941C02">
        <w:trPr>
          <w:trHeight w:val="567"/>
        </w:trPr>
        <w:tc>
          <w:tcPr>
            <w:tcW w:w="3403" w:type="dxa"/>
            <w:shd w:val="pct15" w:color="auto" w:fill="auto"/>
            <w:vAlign w:val="center"/>
          </w:tcPr>
          <w:p w:rsidR="002925D7" w:rsidRPr="0002348D" w:rsidRDefault="008E6FBE" w:rsidP="002925D7">
            <w:pPr>
              <w:tabs>
                <w:tab w:val="left" w:pos="2457"/>
                <w:tab w:val="right" w:pos="26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</w:pPr>
            <w:r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Date of b</w:t>
            </w:r>
            <w:r w:rsidR="00973B08"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irth</w:t>
            </w:r>
          </w:p>
        </w:tc>
        <w:tc>
          <w:tcPr>
            <w:tcW w:w="6237" w:type="dxa"/>
          </w:tcPr>
          <w:p w:rsidR="002925D7" w:rsidRPr="0002348D" w:rsidRDefault="002925D7" w:rsidP="001B0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9"/>
                <w:szCs w:val="29"/>
                <w:lang w:eastAsia="en-GB"/>
              </w:rPr>
            </w:pPr>
          </w:p>
        </w:tc>
      </w:tr>
      <w:tr w:rsidR="002925D7" w:rsidRPr="0002348D" w:rsidTr="00941C02">
        <w:trPr>
          <w:trHeight w:val="567"/>
        </w:trPr>
        <w:tc>
          <w:tcPr>
            <w:tcW w:w="3403" w:type="dxa"/>
            <w:shd w:val="pct15" w:color="auto" w:fill="auto"/>
            <w:vAlign w:val="center"/>
          </w:tcPr>
          <w:p w:rsidR="002925D7" w:rsidRPr="0002348D" w:rsidRDefault="00973B08" w:rsidP="002925D7">
            <w:pPr>
              <w:tabs>
                <w:tab w:val="left" w:pos="2457"/>
                <w:tab w:val="right" w:pos="26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</w:pPr>
            <w:r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Address</w:t>
            </w:r>
          </w:p>
        </w:tc>
        <w:tc>
          <w:tcPr>
            <w:tcW w:w="6237" w:type="dxa"/>
          </w:tcPr>
          <w:p w:rsidR="002925D7" w:rsidRPr="0002348D" w:rsidRDefault="002925D7" w:rsidP="001B0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9"/>
                <w:szCs w:val="29"/>
                <w:lang w:eastAsia="en-GB"/>
              </w:rPr>
            </w:pPr>
          </w:p>
        </w:tc>
      </w:tr>
      <w:tr w:rsidR="002925D7" w:rsidRPr="0002348D" w:rsidTr="00941C02">
        <w:trPr>
          <w:trHeight w:val="567"/>
        </w:trPr>
        <w:tc>
          <w:tcPr>
            <w:tcW w:w="3403" w:type="dxa"/>
            <w:shd w:val="pct15" w:color="auto" w:fill="auto"/>
            <w:vAlign w:val="center"/>
          </w:tcPr>
          <w:p w:rsidR="002925D7" w:rsidRPr="0002348D" w:rsidRDefault="00973B08" w:rsidP="002925D7">
            <w:pPr>
              <w:tabs>
                <w:tab w:val="left" w:pos="2457"/>
                <w:tab w:val="right" w:pos="26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</w:pPr>
            <w:r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Post</w:t>
            </w:r>
            <w:r w:rsidR="008E6FBE"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c</w:t>
            </w:r>
            <w:r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ode</w:t>
            </w:r>
          </w:p>
        </w:tc>
        <w:tc>
          <w:tcPr>
            <w:tcW w:w="6237" w:type="dxa"/>
          </w:tcPr>
          <w:p w:rsidR="002925D7" w:rsidRPr="0002348D" w:rsidRDefault="002925D7" w:rsidP="001B0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9"/>
                <w:szCs w:val="29"/>
                <w:lang w:eastAsia="en-GB"/>
              </w:rPr>
            </w:pPr>
          </w:p>
        </w:tc>
      </w:tr>
      <w:tr w:rsidR="00F075EA" w:rsidRPr="0002348D" w:rsidTr="00941C02">
        <w:trPr>
          <w:trHeight w:val="567"/>
        </w:trPr>
        <w:tc>
          <w:tcPr>
            <w:tcW w:w="3403" w:type="dxa"/>
            <w:shd w:val="pct15" w:color="auto" w:fill="auto"/>
            <w:vAlign w:val="center"/>
          </w:tcPr>
          <w:p w:rsidR="00F075EA" w:rsidRPr="0002348D" w:rsidRDefault="007F4FC6" w:rsidP="002925D7">
            <w:pPr>
              <w:tabs>
                <w:tab w:val="left" w:pos="2457"/>
                <w:tab w:val="right" w:pos="26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</w:pPr>
            <w:r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Reason for r</w:t>
            </w:r>
            <w:r w:rsidR="00F075EA"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equest</w:t>
            </w:r>
          </w:p>
        </w:tc>
        <w:tc>
          <w:tcPr>
            <w:tcW w:w="6237" w:type="dxa"/>
          </w:tcPr>
          <w:p w:rsidR="00F075EA" w:rsidRPr="0002348D" w:rsidRDefault="00F075EA" w:rsidP="001B0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9"/>
                <w:szCs w:val="29"/>
                <w:lang w:eastAsia="en-GB"/>
              </w:rPr>
            </w:pPr>
          </w:p>
        </w:tc>
      </w:tr>
      <w:tr w:rsidR="002925D7" w:rsidRPr="0002348D" w:rsidTr="00941C02">
        <w:trPr>
          <w:trHeight w:val="567"/>
        </w:trPr>
        <w:tc>
          <w:tcPr>
            <w:tcW w:w="3403" w:type="dxa"/>
            <w:shd w:val="pct15" w:color="auto" w:fill="auto"/>
            <w:vAlign w:val="center"/>
          </w:tcPr>
          <w:p w:rsidR="002925D7" w:rsidRPr="0002348D" w:rsidRDefault="008E6FBE" w:rsidP="002925D7">
            <w:pPr>
              <w:tabs>
                <w:tab w:val="left" w:pos="2457"/>
                <w:tab w:val="right" w:pos="26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</w:pPr>
            <w:r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Position applied f</w:t>
            </w:r>
            <w:r w:rsidR="00973B08"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or</w:t>
            </w:r>
          </w:p>
        </w:tc>
        <w:tc>
          <w:tcPr>
            <w:tcW w:w="6237" w:type="dxa"/>
          </w:tcPr>
          <w:p w:rsidR="002925D7" w:rsidRPr="0002348D" w:rsidRDefault="002925D7" w:rsidP="001B0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9"/>
                <w:szCs w:val="29"/>
                <w:lang w:eastAsia="en-GB"/>
              </w:rPr>
            </w:pPr>
          </w:p>
        </w:tc>
      </w:tr>
      <w:tr w:rsidR="002925D7" w:rsidRPr="0002348D" w:rsidTr="00941C02">
        <w:trPr>
          <w:trHeight w:val="567"/>
        </w:trPr>
        <w:tc>
          <w:tcPr>
            <w:tcW w:w="3403" w:type="dxa"/>
            <w:shd w:val="pct15" w:color="auto" w:fill="auto"/>
            <w:vAlign w:val="center"/>
          </w:tcPr>
          <w:p w:rsidR="002925D7" w:rsidRPr="0002348D" w:rsidRDefault="008E6FBE" w:rsidP="002925D7">
            <w:pPr>
              <w:tabs>
                <w:tab w:val="left" w:pos="2457"/>
                <w:tab w:val="right" w:pos="26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</w:pPr>
            <w:r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Name of e</w:t>
            </w:r>
            <w:r w:rsidR="00973B08"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mployer</w:t>
            </w:r>
          </w:p>
        </w:tc>
        <w:tc>
          <w:tcPr>
            <w:tcW w:w="6237" w:type="dxa"/>
          </w:tcPr>
          <w:p w:rsidR="002925D7" w:rsidRPr="0002348D" w:rsidRDefault="002925D7" w:rsidP="001B0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9"/>
                <w:szCs w:val="29"/>
                <w:lang w:eastAsia="en-GB"/>
              </w:rPr>
            </w:pPr>
          </w:p>
        </w:tc>
      </w:tr>
      <w:tr w:rsidR="002925D7" w:rsidRPr="0002348D" w:rsidTr="00296192">
        <w:trPr>
          <w:trHeight w:val="567"/>
        </w:trPr>
        <w:tc>
          <w:tcPr>
            <w:tcW w:w="3403" w:type="dxa"/>
            <w:shd w:val="pct15" w:color="auto" w:fill="auto"/>
            <w:vAlign w:val="center"/>
          </w:tcPr>
          <w:p w:rsidR="002925D7" w:rsidRPr="0002348D" w:rsidRDefault="00296192" w:rsidP="002925D7">
            <w:pPr>
              <w:tabs>
                <w:tab w:val="left" w:pos="2457"/>
                <w:tab w:val="right" w:pos="26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Application Ref.</w:t>
            </w:r>
          </w:p>
        </w:tc>
        <w:tc>
          <w:tcPr>
            <w:tcW w:w="6237" w:type="dxa"/>
          </w:tcPr>
          <w:p w:rsidR="002925D7" w:rsidRPr="0002348D" w:rsidRDefault="002925D7" w:rsidP="001B0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9"/>
                <w:szCs w:val="29"/>
                <w:lang w:eastAsia="en-GB"/>
              </w:rPr>
            </w:pPr>
          </w:p>
        </w:tc>
      </w:tr>
      <w:tr w:rsidR="00296192" w:rsidRPr="0002348D" w:rsidTr="0022643A">
        <w:trPr>
          <w:trHeight w:val="567"/>
        </w:trPr>
        <w:tc>
          <w:tcPr>
            <w:tcW w:w="3403" w:type="dxa"/>
            <w:shd w:val="pct15" w:color="auto" w:fill="auto"/>
            <w:vAlign w:val="center"/>
          </w:tcPr>
          <w:p w:rsidR="00296192" w:rsidRPr="0002348D" w:rsidRDefault="00296192" w:rsidP="002925D7">
            <w:pPr>
              <w:tabs>
                <w:tab w:val="left" w:pos="2457"/>
                <w:tab w:val="right" w:pos="26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</w:pPr>
            <w:r w:rsidRPr="0002348D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Date of certificate issue</w:t>
            </w:r>
          </w:p>
        </w:tc>
        <w:tc>
          <w:tcPr>
            <w:tcW w:w="6237" w:type="dxa"/>
          </w:tcPr>
          <w:p w:rsidR="00296192" w:rsidRPr="0002348D" w:rsidRDefault="00296192" w:rsidP="001B0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9"/>
                <w:szCs w:val="29"/>
                <w:lang w:eastAsia="en-GB"/>
              </w:rPr>
            </w:pPr>
          </w:p>
        </w:tc>
      </w:tr>
      <w:tr w:rsidR="0022643A" w:rsidRPr="0002348D" w:rsidTr="00941C02">
        <w:trPr>
          <w:trHeight w:val="567"/>
        </w:trPr>
        <w:tc>
          <w:tcPr>
            <w:tcW w:w="3403" w:type="dxa"/>
            <w:tcBorders>
              <w:bottom w:val="single" w:sz="2" w:space="0" w:color="000000"/>
            </w:tcBorders>
            <w:shd w:val="pct15" w:color="auto" w:fill="auto"/>
            <w:vAlign w:val="center"/>
          </w:tcPr>
          <w:p w:rsidR="0022643A" w:rsidRPr="0002348D" w:rsidRDefault="0022643A" w:rsidP="002925D7">
            <w:pPr>
              <w:tabs>
                <w:tab w:val="left" w:pos="2457"/>
                <w:tab w:val="right" w:pos="26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 xml:space="preserve">Level of Disclosure </w:t>
            </w:r>
            <w:r w:rsidR="00D24DBE"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9"/>
                <w:szCs w:val="29"/>
                <w:lang w:eastAsia="en-GB"/>
              </w:rPr>
              <w:t>Standard or Enhanced)</w:t>
            </w:r>
          </w:p>
        </w:tc>
        <w:tc>
          <w:tcPr>
            <w:tcW w:w="6237" w:type="dxa"/>
            <w:tcBorders>
              <w:bottom w:val="single" w:sz="2" w:space="0" w:color="000000"/>
            </w:tcBorders>
          </w:tcPr>
          <w:p w:rsidR="0022643A" w:rsidRPr="0002348D" w:rsidRDefault="0022643A" w:rsidP="001B0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9"/>
                <w:szCs w:val="29"/>
                <w:lang w:eastAsia="en-GB"/>
              </w:rPr>
            </w:pPr>
          </w:p>
        </w:tc>
      </w:tr>
    </w:tbl>
    <w:p w:rsidR="0002348D" w:rsidRDefault="0002348D" w:rsidP="0002348D">
      <w:pPr>
        <w:pStyle w:val="NormalWeb"/>
        <w:shd w:val="clear" w:color="auto" w:fill="FFFFFF"/>
        <w:spacing w:before="300" w:beforeAutospacing="0" w:after="300" w:afterAutospacing="0"/>
        <w:ind w:left="-709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Email this form to</w:t>
      </w:r>
      <w:r w:rsidRPr="0002348D">
        <w:rPr>
          <w:rFonts w:ascii="Arial" w:hAnsi="Arial" w:cs="Arial"/>
          <w:sz w:val="29"/>
          <w:szCs w:val="29"/>
        </w:rPr>
        <w:t xml:space="preserve"> </w:t>
      </w:r>
      <w:hyperlink r:id="rId10" w:history="1">
        <w:r w:rsidR="00863567" w:rsidRPr="00A37DC8">
          <w:rPr>
            <w:rStyle w:val="Hyperlink"/>
            <w:rFonts w:ascii="Arial" w:hAnsi="Arial" w:cs="Arial"/>
            <w:sz w:val="29"/>
            <w:szCs w:val="29"/>
            <w:bdr w:val="none" w:sz="0" w:space="0" w:color="auto" w:frame="1"/>
            <w:shd w:val="clear" w:color="auto" w:fill="FFFFFF"/>
          </w:rPr>
          <w:t>DBSReprints@dbs.gov.uk</w:t>
        </w:r>
      </w:hyperlink>
      <w:bookmarkStart w:id="0" w:name="_GoBack"/>
      <w:bookmarkEnd w:id="0"/>
      <w:r w:rsidRPr="0002348D">
        <w:rPr>
          <w:rStyle w:val="apple-converted-space"/>
          <w:rFonts w:ascii="Arial" w:hAnsi="Arial" w:cs="Arial"/>
          <w:color w:val="0B0C0C"/>
          <w:sz w:val="29"/>
          <w:szCs w:val="29"/>
          <w:shd w:val="clear" w:color="auto" w:fill="FFFFFF"/>
        </w:rPr>
        <w:t> </w:t>
      </w:r>
      <w:r w:rsidRPr="0002348D">
        <w:rPr>
          <w:rFonts w:ascii="Arial" w:hAnsi="Arial" w:cs="Arial"/>
          <w:color w:val="0B0C0C"/>
          <w:sz w:val="29"/>
          <w:szCs w:val="29"/>
        </w:rPr>
        <w:t xml:space="preserve"> </w:t>
      </w:r>
    </w:p>
    <w:p w:rsidR="0002348D" w:rsidRPr="0002348D" w:rsidRDefault="0002348D" w:rsidP="0002348D">
      <w:pPr>
        <w:pStyle w:val="NormalWeb"/>
        <w:shd w:val="clear" w:color="auto" w:fill="FFFFFF"/>
        <w:spacing w:before="300" w:beforeAutospacing="0" w:after="300" w:afterAutospacing="0"/>
        <w:ind w:left="-709"/>
        <w:rPr>
          <w:rFonts w:ascii="Arial" w:hAnsi="Arial" w:cs="Arial"/>
          <w:color w:val="0B0C0C"/>
          <w:sz w:val="29"/>
          <w:szCs w:val="29"/>
        </w:rPr>
      </w:pPr>
      <w:r w:rsidRPr="0002348D">
        <w:rPr>
          <w:rFonts w:ascii="Arial" w:hAnsi="Arial" w:cs="Arial"/>
          <w:color w:val="0B0C0C"/>
          <w:sz w:val="29"/>
          <w:szCs w:val="29"/>
        </w:rPr>
        <w:t>We can’t guarantee the security of information until it is in our possession, and will not take responsibility for information until we receive it.</w:t>
      </w:r>
    </w:p>
    <w:p w:rsidR="000B41DE" w:rsidRPr="0022643A" w:rsidRDefault="0002348D" w:rsidP="0022643A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B0C0C"/>
          <w:sz w:val="29"/>
          <w:szCs w:val="29"/>
        </w:rPr>
      </w:pPr>
      <w:r w:rsidRPr="0002348D">
        <w:rPr>
          <w:rFonts w:ascii="Arial" w:hAnsi="Arial" w:cs="Arial"/>
          <w:color w:val="0B0C0C"/>
          <w:sz w:val="29"/>
          <w:szCs w:val="29"/>
        </w:rPr>
        <w:t xml:space="preserve">The reprint team can’t respond to any other type of query you may have. Please go to our website </w:t>
      </w:r>
      <w:hyperlink r:id="rId11" w:history="1">
        <w:r w:rsidRPr="0002348D">
          <w:rPr>
            <w:rStyle w:val="Hyperlink"/>
            <w:rFonts w:ascii="Arial" w:hAnsi="Arial" w:cs="Arial"/>
            <w:color w:val="4C2C92"/>
            <w:sz w:val="29"/>
            <w:szCs w:val="29"/>
            <w:bdr w:val="none" w:sz="0" w:space="0" w:color="auto" w:frame="1"/>
          </w:rPr>
          <w:t>homepage</w:t>
        </w:r>
      </w:hyperlink>
      <w:r w:rsidRPr="0002348D">
        <w:rPr>
          <w:rStyle w:val="apple-converted-space"/>
          <w:rFonts w:ascii="Arial" w:hAnsi="Arial" w:cs="Arial"/>
          <w:color w:val="0B0C0C"/>
          <w:sz w:val="29"/>
          <w:szCs w:val="29"/>
        </w:rPr>
        <w:t> </w:t>
      </w:r>
      <w:r w:rsidRPr="0002348D">
        <w:rPr>
          <w:rFonts w:ascii="Arial" w:hAnsi="Arial" w:cs="Arial"/>
          <w:color w:val="0B0C0C"/>
          <w:sz w:val="29"/>
          <w:szCs w:val="29"/>
        </w:rPr>
        <w:t>to find out more about the DBS.</w:t>
      </w:r>
    </w:p>
    <w:sectPr w:rsidR="000B41DE" w:rsidRPr="0022643A" w:rsidSect="00225E34">
      <w:footerReference w:type="default" r:id="rId12"/>
      <w:pgSz w:w="11909" w:h="16834" w:code="9"/>
      <w:pgMar w:top="851" w:right="1797" w:bottom="1440" w:left="1797" w:header="45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5D" w:rsidRDefault="00CD755D">
      <w:r>
        <w:separator/>
      </w:r>
    </w:p>
  </w:endnote>
  <w:endnote w:type="continuationSeparator" w:id="0">
    <w:p w:rsidR="00CD755D" w:rsidRDefault="00CD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EA" w:rsidRPr="00BE552F" w:rsidRDefault="00F075EA" w:rsidP="004808E8">
    <w:pPr>
      <w:pStyle w:val="Footer"/>
      <w:jc w:val="both"/>
    </w:pPr>
    <w:r>
      <w:rPr>
        <w:rFonts w:ascii="Franklin Gothic Book" w:hAnsi="Franklin Gothic Boo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5D" w:rsidRDefault="00CD755D">
      <w:r>
        <w:separator/>
      </w:r>
    </w:p>
  </w:footnote>
  <w:footnote w:type="continuationSeparator" w:id="0">
    <w:p w:rsidR="00CD755D" w:rsidRDefault="00CD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F97"/>
    <w:multiLevelType w:val="hybridMultilevel"/>
    <w:tmpl w:val="4422277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2145D64"/>
    <w:multiLevelType w:val="hybridMultilevel"/>
    <w:tmpl w:val="0158D05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9C5025A"/>
    <w:multiLevelType w:val="hybridMultilevel"/>
    <w:tmpl w:val="AAE4872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09314A9"/>
    <w:multiLevelType w:val="hybridMultilevel"/>
    <w:tmpl w:val="841C956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1494385"/>
    <w:multiLevelType w:val="hybridMultilevel"/>
    <w:tmpl w:val="FA30AB1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B4653"/>
    <w:multiLevelType w:val="hybridMultilevel"/>
    <w:tmpl w:val="00B0B6D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39D3391"/>
    <w:multiLevelType w:val="hybridMultilevel"/>
    <w:tmpl w:val="7F9882F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73E5AAD"/>
    <w:multiLevelType w:val="hybridMultilevel"/>
    <w:tmpl w:val="D01689D8"/>
    <w:lvl w:ilvl="0" w:tplc="038C8AFC">
      <w:start w:val="1"/>
      <w:numFmt w:val="bullet"/>
      <w:lvlText w:val="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FBF2993"/>
    <w:multiLevelType w:val="multilevel"/>
    <w:tmpl w:val="A49EC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F7B0A"/>
    <w:multiLevelType w:val="hybridMultilevel"/>
    <w:tmpl w:val="FBA4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6C1C"/>
    <w:multiLevelType w:val="hybridMultilevel"/>
    <w:tmpl w:val="5F6E746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CA45555"/>
    <w:multiLevelType w:val="hybridMultilevel"/>
    <w:tmpl w:val="E6F4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822E5"/>
    <w:multiLevelType w:val="multilevel"/>
    <w:tmpl w:val="BB6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37A69"/>
    <w:multiLevelType w:val="hybridMultilevel"/>
    <w:tmpl w:val="C64CF6F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EAD4FE6"/>
    <w:multiLevelType w:val="hybridMultilevel"/>
    <w:tmpl w:val="E19E2940"/>
    <w:lvl w:ilvl="0" w:tplc="08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30724384"/>
    <w:multiLevelType w:val="multilevel"/>
    <w:tmpl w:val="813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F3A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2959C4"/>
    <w:multiLevelType w:val="hybridMultilevel"/>
    <w:tmpl w:val="EC94899E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776E05"/>
    <w:multiLevelType w:val="hybridMultilevel"/>
    <w:tmpl w:val="E5CE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62BBF"/>
    <w:multiLevelType w:val="hybridMultilevel"/>
    <w:tmpl w:val="EA485A26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D274434"/>
    <w:multiLevelType w:val="hybridMultilevel"/>
    <w:tmpl w:val="1CB4AE4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40454940"/>
    <w:multiLevelType w:val="hybridMultilevel"/>
    <w:tmpl w:val="A5FA1C56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29F0F9B"/>
    <w:multiLevelType w:val="hybridMultilevel"/>
    <w:tmpl w:val="2C94969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463651E8"/>
    <w:multiLevelType w:val="hybridMultilevel"/>
    <w:tmpl w:val="027CA6A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6C71413"/>
    <w:multiLevelType w:val="hybridMultilevel"/>
    <w:tmpl w:val="BC4AD3F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49A806C2"/>
    <w:multiLevelType w:val="hybridMultilevel"/>
    <w:tmpl w:val="3152972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49B021A4"/>
    <w:multiLevelType w:val="hybridMultilevel"/>
    <w:tmpl w:val="C8B0820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4A99150F"/>
    <w:multiLevelType w:val="multilevel"/>
    <w:tmpl w:val="1F44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8568A"/>
    <w:multiLevelType w:val="hybridMultilevel"/>
    <w:tmpl w:val="6D5C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6FCC"/>
    <w:multiLevelType w:val="multilevel"/>
    <w:tmpl w:val="5760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F1F78"/>
    <w:multiLevelType w:val="hybridMultilevel"/>
    <w:tmpl w:val="CB3AE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3626A"/>
    <w:multiLevelType w:val="hybridMultilevel"/>
    <w:tmpl w:val="91E8F79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529E2E6E"/>
    <w:multiLevelType w:val="hybridMultilevel"/>
    <w:tmpl w:val="ED961A6C"/>
    <w:lvl w:ilvl="0" w:tplc="038C8AF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62201"/>
    <w:multiLevelType w:val="multilevel"/>
    <w:tmpl w:val="741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5A5424"/>
    <w:multiLevelType w:val="hybridMultilevel"/>
    <w:tmpl w:val="627246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41D02"/>
    <w:multiLevelType w:val="hybridMultilevel"/>
    <w:tmpl w:val="1EE6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5209C"/>
    <w:multiLevelType w:val="hybridMultilevel"/>
    <w:tmpl w:val="7F08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3082F"/>
    <w:multiLevelType w:val="hybridMultilevel"/>
    <w:tmpl w:val="3E800EC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2B34AD4"/>
    <w:multiLevelType w:val="hybridMultilevel"/>
    <w:tmpl w:val="71B21E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33F13"/>
    <w:multiLevelType w:val="hybridMultilevel"/>
    <w:tmpl w:val="165C3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65CC9"/>
    <w:multiLevelType w:val="hybridMultilevel"/>
    <w:tmpl w:val="8F60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47C5F"/>
    <w:multiLevelType w:val="multilevel"/>
    <w:tmpl w:val="FAB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1C2EE4"/>
    <w:multiLevelType w:val="hybridMultilevel"/>
    <w:tmpl w:val="E1D2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645E1"/>
    <w:multiLevelType w:val="hybridMultilevel"/>
    <w:tmpl w:val="3C04D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4" w15:restartNumberingAfterBreak="0">
    <w:nsid w:val="776F34ED"/>
    <w:multiLevelType w:val="hybridMultilevel"/>
    <w:tmpl w:val="352E85B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5" w15:restartNumberingAfterBreak="0">
    <w:nsid w:val="78CA2C56"/>
    <w:multiLevelType w:val="multilevel"/>
    <w:tmpl w:val="5B1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CE49E9"/>
    <w:multiLevelType w:val="hybridMultilevel"/>
    <w:tmpl w:val="91CA673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D707B61"/>
    <w:multiLevelType w:val="hybridMultilevel"/>
    <w:tmpl w:val="E56AB6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6"/>
  </w:num>
  <w:num w:numId="4">
    <w:abstractNumId w:val="8"/>
  </w:num>
  <w:num w:numId="5">
    <w:abstractNumId w:val="29"/>
  </w:num>
  <w:num w:numId="6">
    <w:abstractNumId w:val="3"/>
  </w:num>
  <w:num w:numId="7">
    <w:abstractNumId w:val="43"/>
  </w:num>
  <w:num w:numId="8">
    <w:abstractNumId w:val="31"/>
  </w:num>
  <w:num w:numId="9">
    <w:abstractNumId w:val="37"/>
  </w:num>
  <w:num w:numId="10">
    <w:abstractNumId w:val="23"/>
  </w:num>
  <w:num w:numId="11">
    <w:abstractNumId w:val="28"/>
  </w:num>
  <w:num w:numId="12">
    <w:abstractNumId w:val="9"/>
  </w:num>
  <w:num w:numId="13">
    <w:abstractNumId w:val="34"/>
  </w:num>
  <w:num w:numId="14">
    <w:abstractNumId w:val="4"/>
  </w:num>
  <w:num w:numId="15">
    <w:abstractNumId w:val="46"/>
  </w:num>
  <w:num w:numId="16">
    <w:abstractNumId w:val="36"/>
  </w:num>
  <w:num w:numId="17">
    <w:abstractNumId w:val="18"/>
  </w:num>
  <w:num w:numId="18">
    <w:abstractNumId w:val="26"/>
  </w:num>
  <w:num w:numId="19">
    <w:abstractNumId w:val="22"/>
  </w:num>
  <w:num w:numId="20">
    <w:abstractNumId w:val="20"/>
  </w:num>
  <w:num w:numId="21">
    <w:abstractNumId w:val="13"/>
  </w:num>
  <w:num w:numId="22">
    <w:abstractNumId w:val="1"/>
  </w:num>
  <w:num w:numId="23">
    <w:abstractNumId w:val="35"/>
  </w:num>
  <w:num w:numId="24">
    <w:abstractNumId w:val="40"/>
  </w:num>
  <w:num w:numId="25">
    <w:abstractNumId w:val="14"/>
  </w:num>
  <w:num w:numId="26">
    <w:abstractNumId w:val="47"/>
  </w:num>
  <w:num w:numId="27">
    <w:abstractNumId w:val="39"/>
  </w:num>
  <w:num w:numId="28">
    <w:abstractNumId w:val="30"/>
  </w:num>
  <w:num w:numId="29">
    <w:abstractNumId w:val="42"/>
  </w:num>
  <w:num w:numId="30">
    <w:abstractNumId w:val="11"/>
  </w:num>
  <w:num w:numId="31">
    <w:abstractNumId w:val="41"/>
  </w:num>
  <w:num w:numId="32">
    <w:abstractNumId w:val="12"/>
  </w:num>
  <w:num w:numId="33">
    <w:abstractNumId w:val="33"/>
  </w:num>
  <w:num w:numId="34">
    <w:abstractNumId w:val="15"/>
  </w:num>
  <w:num w:numId="35">
    <w:abstractNumId w:val="27"/>
  </w:num>
  <w:num w:numId="36">
    <w:abstractNumId w:val="45"/>
  </w:num>
  <w:num w:numId="37">
    <w:abstractNumId w:val="24"/>
  </w:num>
  <w:num w:numId="38">
    <w:abstractNumId w:val="25"/>
  </w:num>
  <w:num w:numId="39">
    <w:abstractNumId w:val="5"/>
  </w:num>
  <w:num w:numId="40">
    <w:abstractNumId w:val="6"/>
  </w:num>
  <w:num w:numId="41">
    <w:abstractNumId w:val="2"/>
  </w:num>
  <w:num w:numId="42">
    <w:abstractNumId w:val="44"/>
  </w:num>
  <w:num w:numId="43">
    <w:abstractNumId w:val="0"/>
  </w:num>
  <w:num w:numId="44">
    <w:abstractNumId w:val="21"/>
  </w:num>
  <w:num w:numId="45">
    <w:abstractNumId w:val="17"/>
  </w:num>
  <w:num w:numId="46">
    <w:abstractNumId w:val="38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7E"/>
    <w:rsid w:val="0000412F"/>
    <w:rsid w:val="00010109"/>
    <w:rsid w:val="0001025A"/>
    <w:rsid w:val="00010AA7"/>
    <w:rsid w:val="0001418D"/>
    <w:rsid w:val="0002348D"/>
    <w:rsid w:val="000243D3"/>
    <w:rsid w:val="0002731F"/>
    <w:rsid w:val="00032086"/>
    <w:rsid w:val="00033CF4"/>
    <w:rsid w:val="00035756"/>
    <w:rsid w:val="00060E22"/>
    <w:rsid w:val="00064B3D"/>
    <w:rsid w:val="00066F87"/>
    <w:rsid w:val="000712DA"/>
    <w:rsid w:val="00077161"/>
    <w:rsid w:val="0008064B"/>
    <w:rsid w:val="00080D2D"/>
    <w:rsid w:val="00083293"/>
    <w:rsid w:val="000849F4"/>
    <w:rsid w:val="00090491"/>
    <w:rsid w:val="000B2526"/>
    <w:rsid w:val="000B2DCE"/>
    <w:rsid w:val="000B41DE"/>
    <w:rsid w:val="000B55D6"/>
    <w:rsid w:val="000B7FC8"/>
    <w:rsid w:val="000C28B8"/>
    <w:rsid w:val="000C5338"/>
    <w:rsid w:val="000C7408"/>
    <w:rsid w:val="000D32D0"/>
    <w:rsid w:val="000E02F4"/>
    <w:rsid w:val="000E1365"/>
    <w:rsid w:val="000E200D"/>
    <w:rsid w:val="000E481A"/>
    <w:rsid w:val="00100822"/>
    <w:rsid w:val="001100B3"/>
    <w:rsid w:val="0011013A"/>
    <w:rsid w:val="001157F8"/>
    <w:rsid w:val="00120EE0"/>
    <w:rsid w:val="00131532"/>
    <w:rsid w:val="00137B84"/>
    <w:rsid w:val="00152131"/>
    <w:rsid w:val="001540CA"/>
    <w:rsid w:val="00154607"/>
    <w:rsid w:val="00155593"/>
    <w:rsid w:val="00157FBE"/>
    <w:rsid w:val="00166AF4"/>
    <w:rsid w:val="00175F00"/>
    <w:rsid w:val="00183C74"/>
    <w:rsid w:val="001858EE"/>
    <w:rsid w:val="0018764B"/>
    <w:rsid w:val="00187BE0"/>
    <w:rsid w:val="00194052"/>
    <w:rsid w:val="00194AAB"/>
    <w:rsid w:val="0019541A"/>
    <w:rsid w:val="001A552F"/>
    <w:rsid w:val="001A5BFA"/>
    <w:rsid w:val="001B017A"/>
    <w:rsid w:val="001B465E"/>
    <w:rsid w:val="001C4E5F"/>
    <w:rsid w:val="001D2E43"/>
    <w:rsid w:val="001D5DC5"/>
    <w:rsid w:val="001D6954"/>
    <w:rsid w:val="001D6B22"/>
    <w:rsid w:val="001E4DFE"/>
    <w:rsid w:val="001E6917"/>
    <w:rsid w:val="001F2E22"/>
    <w:rsid w:val="00200C9A"/>
    <w:rsid w:val="002059A6"/>
    <w:rsid w:val="00214AF2"/>
    <w:rsid w:val="0021792B"/>
    <w:rsid w:val="00225E34"/>
    <w:rsid w:val="0022643A"/>
    <w:rsid w:val="00227FA4"/>
    <w:rsid w:val="00232ABC"/>
    <w:rsid w:val="0024279C"/>
    <w:rsid w:val="00242EB7"/>
    <w:rsid w:val="00242F55"/>
    <w:rsid w:val="00245D66"/>
    <w:rsid w:val="00252C8A"/>
    <w:rsid w:val="0026012B"/>
    <w:rsid w:val="002672B3"/>
    <w:rsid w:val="002746AF"/>
    <w:rsid w:val="0027498B"/>
    <w:rsid w:val="002770DB"/>
    <w:rsid w:val="002813EF"/>
    <w:rsid w:val="00281C82"/>
    <w:rsid w:val="002842C9"/>
    <w:rsid w:val="0028782F"/>
    <w:rsid w:val="00290281"/>
    <w:rsid w:val="002925D7"/>
    <w:rsid w:val="00296192"/>
    <w:rsid w:val="00296EE4"/>
    <w:rsid w:val="002A641A"/>
    <w:rsid w:val="002B5A67"/>
    <w:rsid w:val="002C1E10"/>
    <w:rsid w:val="002C40FF"/>
    <w:rsid w:val="002C70DB"/>
    <w:rsid w:val="002C7D24"/>
    <w:rsid w:val="002D534E"/>
    <w:rsid w:val="002E053B"/>
    <w:rsid w:val="002E1BAB"/>
    <w:rsid w:val="002E3A02"/>
    <w:rsid w:val="002E7173"/>
    <w:rsid w:val="00303C20"/>
    <w:rsid w:val="00312BAB"/>
    <w:rsid w:val="00314037"/>
    <w:rsid w:val="00321625"/>
    <w:rsid w:val="00327CC0"/>
    <w:rsid w:val="00331D7B"/>
    <w:rsid w:val="003348D4"/>
    <w:rsid w:val="003406FE"/>
    <w:rsid w:val="00342E19"/>
    <w:rsid w:val="0034318B"/>
    <w:rsid w:val="003537C1"/>
    <w:rsid w:val="0035682A"/>
    <w:rsid w:val="003655C2"/>
    <w:rsid w:val="00370FD9"/>
    <w:rsid w:val="003711C4"/>
    <w:rsid w:val="003737A3"/>
    <w:rsid w:val="00381987"/>
    <w:rsid w:val="00392B4B"/>
    <w:rsid w:val="003B2E3C"/>
    <w:rsid w:val="003C2050"/>
    <w:rsid w:val="003C40D8"/>
    <w:rsid w:val="003D2A64"/>
    <w:rsid w:val="003D350D"/>
    <w:rsid w:val="003D7674"/>
    <w:rsid w:val="003E1257"/>
    <w:rsid w:val="003E2416"/>
    <w:rsid w:val="003F1D45"/>
    <w:rsid w:val="003F3191"/>
    <w:rsid w:val="003F381E"/>
    <w:rsid w:val="003F66E1"/>
    <w:rsid w:val="004011D7"/>
    <w:rsid w:val="004018A9"/>
    <w:rsid w:val="00402357"/>
    <w:rsid w:val="00414DB6"/>
    <w:rsid w:val="00421894"/>
    <w:rsid w:val="0043165B"/>
    <w:rsid w:val="00431AC3"/>
    <w:rsid w:val="00440A00"/>
    <w:rsid w:val="004412D8"/>
    <w:rsid w:val="00442981"/>
    <w:rsid w:val="00444609"/>
    <w:rsid w:val="00445544"/>
    <w:rsid w:val="00447439"/>
    <w:rsid w:val="004574C8"/>
    <w:rsid w:val="00457EA3"/>
    <w:rsid w:val="00462F3C"/>
    <w:rsid w:val="0046429A"/>
    <w:rsid w:val="004672AA"/>
    <w:rsid w:val="004808E8"/>
    <w:rsid w:val="004830AD"/>
    <w:rsid w:val="00483C7B"/>
    <w:rsid w:val="00486AEB"/>
    <w:rsid w:val="004902C3"/>
    <w:rsid w:val="004916B4"/>
    <w:rsid w:val="00491E76"/>
    <w:rsid w:val="004A1A10"/>
    <w:rsid w:val="004A2C65"/>
    <w:rsid w:val="004A3CE9"/>
    <w:rsid w:val="004A60AD"/>
    <w:rsid w:val="004B1D18"/>
    <w:rsid w:val="004C66D9"/>
    <w:rsid w:val="004D0860"/>
    <w:rsid w:val="004D0E30"/>
    <w:rsid w:val="004D5A12"/>
    <w:rsid w:val="004E6103"/>
    <w:rsid w:val="004F0362"/>
    <w:rsid w:val="0050046A"/>
    <w:rsid w:val="0050798A"/>
    <w:rsid w:val="005157FE"/>
    <w:rsid w:val="00522C24"/>
    <w:rsid w:val="005251B5"/>
    <w:rsid w:val="005336E0"/>
    <w:rsid w:val="005402D6"/>
    <w:rsid w:val="00540E01"/>
    <w:rsid w:val="00555F57"/>
    <w:rsid w:val="005724AE"/>
    <w:rsid w:val="005753D0"/>
    <w:rsid w:val="00582B3E"/>
    <w:rsid w:val="005975B3"/>
    <w:rsid w:val="005A04D1"/>
    <w:rsid w:val="005B0D08"/>
    <w:rsid w:val="005B197C"/>
    <w:rsid w:val="005B2B78"/>
    <w:rsid w:val="005C5F3D"/>
    <w:rsid w:val="005E28F6"/>
    <w:rsid w:val="005E3D4C"/>
    <w:rsid w:val="005E4C53"/>
    <w:rsid w:val="005F0FAB"/>
    <w:rsid w:val="005F2E42"/>
    <w:rsid w:val="005F79AD"/>
    <w:rsid w:val="00604019"/>
    <w:rsid w:val="00604AE8"/>
    <w:rsid w:val="006110FF"/>
    <w:rsid w:val="006160BC"/>
    <w:rsid w:val="006250DE"/>
    <w:rsid w:val="006272DD"/>
    <w:rsid w:val="0064232B"/>
    <w:rsid w:val="006571E7"/>
    <w:rsid w:val="00657B7C"/>
    <w:rsid w:val="00666D76"/>
    <w:rsid w:val="00671A50"/>
    <w:rsid w:val="006747AF"/>
    <w:rsid w:val="00674D90"/>
    <w:rsid w:val="00681805"/>
    <w:rsid w:val="00694557"/>
    <w:rsid w:val="006A62E9"/>
    <w:rsid w:val="006A6A4F"/>
    <w:rsid w:val="006C0A3C"/>
    <w:rsid w:val="006C0DD3"/>
    <w:rsid w:val="006D1609"/>
    <w:rsid w:val="006D4EC6"/>
    <w:rsid w:val="006D5D8C"/>
    <w:rsid w:val="006D688C"/>
    <w:rsid w:val="006D7489"/>
    <w:rsid w:val="006F019C"/>
    <w:rsid w:val="006F1533"/>
    <w:rsid w:val="006F2250"/>
    <w:rsid w:val="006F2CB1"/>
    <w:rsid w:val="00700724"/>
    <w:rsid w:val="007016BC"/>
    <w:rsid w:val="007056F4"/>
    <w:rsid w:val="00706093"/>
    <w:rsid w:val="0071390E"/>
    <w:rsid w:val="0071747A"/>
    <w:rsid w:val="00717DC6"/>
    <w:rsid w:val="00730557"/>
    <w:rsid w:val="00743B5C"/>
    <w:rsid w:val="0074737B"/>
    <w:rsid w:val="0075222B"/>
    <w:rsid w:val="00761913"/>
    <w:rsid w:val="00761E74"/>
    <w:rsid w:val="007625FB"/>
    <w:rsid w:val="0076589F"/>
    <w:rsid w:val="00771192"/>
    <w:rsid w:val="007745B8"/>
    <w:rsid w:val="00780463"/>
    <w:rsid w:val="00781B4C"/>
    <w:rsid w:val="007858CC"/>
    <w:rsid w:val="0078650B"/>
    <w:rsid w:val="00790E48"/>
    <w:rsid w:val="00796D28"/>
    <w:rsid w:val="007A2DF9"/>
    <w:rsid w:val="007B0508"/>
    <w:rsid w:val="007B2543"/>
    <w:rsid w:val="007B5FA2"/>
    <w:rsid w:val="007D040D"/>
    <w:rsid w:val="007D04A0"/>
    <w:rsid w:val="007D1C23"/>
    <w:rsid w:val="007D6E65"/>
    <w:rsid w:val="007E501C"/>
    <w:rsid w:val="007F4FC6"/>
    <w:rsid w:val="00801194"/>
    <w:rsid w:val="00803EB7"/>
    <w:rsid w:val="00804AF1"/>
    <w:rsid w:val="008050C6"/>
    <w:rsid w:val="00810EDC"/>
    <w:rsid w:val="008110C3"/>
    <w:rsid w:val="00823DFE"/>
    <w:rsid w:val="0082647C"/>
    <w:rsid w:val="00827919"/>
    <w:rsid w:val="008345A3"/>
    <w:rsid w:val="00835E6E"/>
    <w:rsid w:val="0084230B"/>
    <w:rsid w:val="00844E98"/>
    <w:rsid w:val="008563B0"/>
    <w:rsid w:val="00862BCF"/>
    <w:rsid w:val="00863469"/>
    <w:rsid w:val="00863567"/>
    <w:rsid w:val="00863684"/>
    <w:rsid w:val="00864A8A"/>
    <w:rsid w:val="0087372C"/>
    <w:rsid w:val="00874740"/>
    <w:rsid w:val="00895E42"/>
    <w:rsid w:val="00897D04"/>
    <w:rsid w:val="008A08A3"/>
    <w:rsid w:val="008A413B"/>
    <w:rsid w:val="008B13EB"/>
    <w:rsid w:val="008C3349"/>
    <w:rsid w:val="008C56A5"/>
    <w:rsid w:val="008C7616"/>
    <w:rsid w:val="008D1409"/>
    <w:rsid w:val="008D64F2"/>
    <w:rsid w:val="008D6F24"/>
    <w:rsid w:val="008E1CD3"/>
    <w:rsid w:val="008E4604"/>
    <w:rsid w:val="008E6FBE"/>
    <w:rsid w:val="008F09C5"/>
    <w:rsid w:val="008F13B8"/>
    <w:rsid w:val="0090272E"/>
    <w:rsid w:val="00922E8A"/>
    <w:rsid w:val="00941C02"/>
    <w:rsid w:val="009427C7"/>
    <w:rsid w:val="00943045"/>
    <w:rsid w:val="00946F2E"/>
    <w:rsid w:val="00950AB2"/>
    <w:rsid w:val="00955555"/>
    <w:rsid w:val="00957521"/>
    <w:rsid w:val="00961D7E"/>
    <w:rsid w:val="00962926"/>
    <w:rsid w:val="009671AD"/>
    <w:rsid w:val="00967D01"/>
    <w:rsid w:val="00973B08"/>
    <w:rsid w:val="0097621F"/>
    <w:rsid w:val="009762C2"/>
    <w:rsid w:val="0098290A"/>
    <w:rsid w:val="00987351"/>
    <w:rsid w:val="00995EDF"/>
    <w:rsid w:val="009B2B73"/>
    <w:rsid w:val="009B324A"/>
    <w:rsid w:val="009B48C5"/>
    <w:rsid w:val="009B6D02"/>
    <w:rsid w:val="009B72F9"/>
    <w:rsid w:val="009C3950"/>
    <w:rsid w:val="009C47DD"/>
    <w:rsid w:val="009C618F"/>
    <w:rsid w:val="009D0A7B"/>
    <w:rsid w:val="009D55C0"/>
    <w:rsid w:val="009E2A04"/>
    <w:rsid w:val="009E4157"/>
    <w:rsid w:val="009F09C5"/>
    <w:rsid w:val="009F1ED7"/>
    <w:rsid w:val="00A030D0"/>
    <w:rsid w:val="00A04123"/>
    <w:rsid w:val="00A067DC"/>
    <w:rsid w:val="00A17D1B"/>
    <w:rsid w:val="00A40CF9"/>
    <w:rsid w:val="00A429B0"/>
    <w:rsid w:val="00A43B8E"/>
    <w:rsid w:val="00A443E7"/>
    <w:rsid w:val="00A45B52"/>
    <w:rsid w:val="00A5006D"/>
    <w:rsid w:val="00A5200E"/>
    <w:rsid w:val="00A603C5"/>
    <w:rsid w:val="00A620A9"/>
    <w:rsid w:val="00A64C4F"/>
    <w:rsid w:val="00A75165"/>
    <w:rsid w:val="00A85225"/>
    <w:rsid w:val="00A86FD4"/>
    <w:rsid w:val="00A96C84"/>
    <w:rsid w:val="00AA2648"/>
    <w:rsid w:val="00AA2914"/>
    <w:rsid w:val="00AA48EA"/>
    <w:rsid w:val="00AA748A"/>
    <w:rsid w:val="00AB3F8A"/>
    <w:rsid w:val="00AB7C59"/>
    <w:rsid w:val="00AD742C"/>
    <w:rsid w:val="00AF0289"/>
    <w:rsid w:val="00B02471"/>
    <w:rsid w:val="00B07DFC"/>
    <w:rsid w:val="00B07F83"/>
    <w:rsid w:val="00B17383"/>
    <w:rsid w:val="00B20EAF"/>
    <w:rsid w:val="00B2393B"/>
    <w:rsid w:val="00B27B72"/>
    <w:rsid w:val="00B50EC1"/>
    <w:rsid w:val="00B51D74"/>
    <w:rsid w:val="00B6081F"/>
    <w:rsid w:val="00B623CF"/>
    <w:rsid w:val="00B62E53"/>
    <w:rsid w:val="00B65E55"/>
    <w:rsid w:val="00B67CFE"/>
    <w:rsid w:val="00B728D4"/>
    <w:rsid w:val="00B80ACD"/>
    <w:rsid w:val="00B8170E"/>
    <w:rsid w:val="00B82E4B"/>
    <w:rsid w:val="00B86EB9"/>
    <w:rsid w:val="00B92DA7"/>
    <w:rsid w:val="00B93587"/>
    <w:rsid w:val="00BB3017"/>
    <w:rsid w:val="00BB6059"/>
    <w:rsid w:val="00BC067C"/>
    <w:rsid w:val="00BE552F"/>
    <w:rsid w:val="00BF0789"/>
    <w:rsid w:val="00BF3257"/>
    <w:rsid w:val="00C16224"/>
    <w:rsid w:val="00C20613"/>
    <w:rsid w:val="00C25E68"/>
    <w:rsid w:val="00C26EE5"/>
    <w:rsid w:val="00C434BB"/>
    <w:rsid w:val="00C43A6A"/>
    <w:rsid w:val="00C51F34"/>
    <w:rsid w:val="00C5252F"/>
    <w:rsid w:val="00C57DD3"/>
    <w:rsid w:val="00C639FC"/>
    <w:rsid w:val="00C71763"/>
    <w:rsid w:val="00C805F1"/>
    <w:rsid w:val="00C815F3"/>
    <w:rsid w:val="00C918FD"/>
    <w:rsid w:val="00C933C4"/>
    <w:rsid w:val="00C958B1"/>
    <w:rsid w:val="00CB292E"/>
    <w:rsid w:val="00CB51FF"/>
    <w:rsid w:val="00CB7DAF"/>
    <w:rsid w:val="00CC0C75"/>
    <w:rsid w:val="00CC1971"/>
    <w:rsid w:val="00CC1E5A"/>
    <w:rsid w:val="00CC353E"/>
    <w:rsid w:val="00CC5146"/>
    <w:rsid w:val="00CC6B70"/>
    <w:rsid w:val="00CC7C8E"/>
    <w:rsid w:val="00CC7DC1"/>
    <w:rsid w:val="00CD14C9"/>
    <w:rsid w:val="00CD5BDA"/>
    <w:rsid w:val="00CD6B85"/>
    <w:rsid w:val="00CD734E"/>
    <w:rsid w:val="00CD755D"/>
    <w:rsid w:val="00CE0B42"/>
    <w:rsid w:val="00CE511B"/>
    <w:rsid w:val="00CF209D"/>
    <w:rsid w:val="00CF3A74"/>
    <w:rsid w:val="00CF47F5"/>
    <w:rsid w:val="00D04E6B"/>
    <w:rsid w:val="00D10C66"/>
    <w:rsid w:val="00D24DBE"/>
    <w:rsid w:val="00D30C55"/>
    <w:rsid w:val="00D32353"/>
    <w:rsid w:val="00D3278D"/>
    <w:rsid w:val="00D32E9E"/>
    <w:rsid w:val="00D43D16"/>
    <w:rsid w:val="00D45420"/>
    <w:rsid w:val="00D50B43"/>
    <w:rsid w:val="00D51F5E"/>
    <w:rsid w:val="00D57287"/>
    <w:rsid w:val="00D607EA"/>
    <w:rsid w:val="00D65DD4"/>
    <w:rsid w:val="00D66ABC"/>
    <w:rsid w:val="00D85249"/>
    <w:rsid w:val="00D91E9F"/>
    <w:rsid w:val="00DA7A91"/>
    <w:rsid w:val="00DB7236"/>
    <w:rsid w:val="00DC51F9"/>
    <w:rsid w:val="00DC70F4"/>
    <w:rsid w:val="00DD7BD9"/>
    <w:rsid w:val="00DE3348"/>
    <w:rsid w:val="00E01B9B"/>
    <w:rsid w:val="00E02365"/>
    <w:rsid w:val="00E05F94"/>
    <w:rsid w:val="00E2017E"/>
    <w:rsid w:val="00E20DEA"/>
    <w:rsid w:val="00E34BFC"/>
    <w:rsid w:val="00E36C66"/>
    <w:rsid w:val="00E43806"/>
    <w:rsid w:val="00E4579D"/>
    <w:rsid w:val="00E57AFC"/>
    <w:rsid w:val="00E636AF"/>
    <w:rsid w:val="00E700D7"/>
    <w:rsid w:val="00E76D5B"/>
    <w:rsid w:val="00E77ADD"/>
    <w:rsid w:val="00E8143E"/>
    <w:rsid w:val="00E840A0"/>
    <w:rsid w:val="00E91FC8"/>
    <w:rsid w:val="00E92B20"/>
    <w:rsid w:val="00EB1F5E"/>
    <w:rsid w:val="00ED39BE"/>
    <w:rsid w:val="00EE2182"/>
    <w:rsid w:val="00EE2341"/>
    <w:rsid w:val="00EE41D5"/>
    <w:rsid w:val="00EE616B"/>
    <w:rsid w:val="00EF25AF"/>
    <w:rsid w:val="00EF6EC7"/>
    <w:rsid w:val="00F075EA"/>
    <w:rsid w:val="00F3143B"/>
    <w:rsid w:val="00F45CC3"/>
    <w:rsid w:val="00F476F4"/>
    <w:rsid w:val="00F47E44"/>
    <w:rsid w:val="00F53C22"/>
    <w:rsid w:val="00F54BF4"/>
    <w:rsid w:val="00F57334"/>
    <w:rsid w:val="00F67603"/>
    <w:rsid w:val="00F6798E"/>
    <w:rsid w:val="00F83FA3"/>
    <w:rsid w:val="00F858DF"/>
    <w:rsid w:val="00F92363"/>
    <w:rsid w:val="00F97D66"/>
    <w:rsid w:val="00FA1051"/>
    <w:rsid w:val="00FA22EB"/>
    <w:rsid w:val="00FB4667"/>
    <w:rsid w:val="00FC0B01"/>
    <w:rsid w:val="00FC0FD9"/>
    <w:rsid w:val="00FC43BC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664E01B1"/>
  <w15:docId w15:val="{19317FB5-8F99-4AC9-BB9C-38359C2B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7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4A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0"/>
    </w:pPr>
    <w:rPr>
      <w:rFonts w:ascii="Franklin Gothic Book" w:hAnsi="Franklin Gothic Book"/>
      <w:b/>
      <w:bCs/>
    </w:rPr>
  </w:style>
  <w:style w:type="paragraph" w:styleId="Heading3">
    <w:name w:val="heading 3"/>
    <w:basedOn w:val="Normal"/>
    <w:next w:val="Normal"/>
    <w:link w:val="Heading3Char"/>
    <w:qFormat/>
    <w:rsid w:val="00796D28"/>
    <w:pPr>
      <w:keepNext/>
      <w:outlineLvl w:val="2"/>
    </w:pPr>
    <w:rPr>
      <w:rFonts w:ascii="Franklin Gothic Book" w:hAnsi="Franklin Gothic Book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50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4A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4A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rFonts w:ascii="Franklin Gothic Book" w:hAnsi="Franklin Gothic Book"/>
    </w:rPr>
  </w:style>
  <w:style w:type="paragraph" w:styleId="BodyText2">
    <w:name w:val="Body Text 2"/>
    <w:basedOn w:val="Normal"/>
    <w:rsid w:val="00804AF1"/>
    <w:rPr>
      <w:rFonts w:ascii="Franklin Gothic Book" w:hAnsi="Franklin Gothic Book"/>
      <w:b/>
      <w:bCs/>
    </w:rPr>
  </w:style>
  <w:style w:type="paragraph" w:styleId="BodyText3">
    <w:name w:val="Body Text 3"/>
    <w:basedOn w:val="Normal"/>
    <w:rsid w:val="00804A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</w:pPr>
    <w:rPr>
      <w:rFonts w:ascii="Franklin Gothic Book" w:hAnsi="Franklin Gothic Book"/>
      <w:b/>
      <w:bCs/>
    </w:rPr>
  </w:style>
  <w:style w:type="table" w:styleId="TableGrid">
    <w:name w:val="Table Grid"/>
    <w:basedOn w:val="TableNormal"/>
    <w:rsid w:val="00D3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D1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7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9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59A6"/>
    <w:pPr>
      <w:spacing w:before="100" w:beforeAutospacing="1" w:after="100" w:afterAutospacing="1"/>
    </w:pPr>
    <w:rPr>
      <w:lang w:eastAsia="en-GB"/>
    </w:rPr>
  </w:style>
  <w:style w:type="paragraph" w:customStyle="1" w:styleId="first-para">
    <w:name w:val="first-para"/>
    <w:basedOn w:val="Normal"/>
    <w:rsid w:val="002059A6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7625FB"/>
    <w:pPr>
      <w:spacing w:after="200" w:line="276" w:lineRule="auto"/>
      <w:ind w:left="720"/>
      <w:contextualSpacing/>
    </w:pPr>
    <w:rPr>
      <w:rFonts w:ascii="Arial" w:eastAsia="Calibri" w:hAnsi="Arial" w:cs="Arial"/>
      <w:szCs w:val="22"/>
    </w:rPr>
  </w:style>
  <w:style w:type="character" w:customStyle="1" w:styleId="Heading4Char">
    <w:name w:val="Heading 4 Char"/>
    <w:basedOn w:val="DefaultParagraphFont"/>
    <w:link w:val="Heading4"/>
    <w:rsid w:val="00B50EC1"/>
    <w:rPr>
      <w:rFonts w:ascii="Calibri" w:hAnsi="Calibri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50EC1"/>
    <w:rPr>
      <w:rFonts w:ascii="Franklin Gothic Book" w:hAnsi="Franklin Gothic Book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B50EC1"/>
    <w:rPr>
      <w:b/>
      <w:bCs/>
    </w:rPr>
  </w:style>
  <w:style w:type="character" w:customStyle="1" w:styleId="off">
    <w:name w:val="off"/>
    <w:basedOn w:val="DefaultParagraphFont"/>
    <w:rsid w:val="00B50EC1"/>
  </w:style>
  <w:style w:type="character" w:customStyle="1" w:styleId="FooterChar">
    <w:name w:val="Footer Char"/>
    <w:basedOn w:val="DefaultParagraphFont"/>
    <w:link w:val="Footer"/>
    <w:rsid w:val="008D6F24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75EA"/>
  </w:style>
  <w:style w:type="character" w:styleId="UnresolvedMention">
    <w:name w:val="Unresolved Mention"/>
    <w:basedOn w:val="DefaultParagraphFont"/>
    <w:uiPriority w:val="99"/>
    <w:semiHidden/>
    <w:unhideWhenUsed/>
    <w:rsid w:val="00010A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45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5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isclosure-and-barring-serv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BSReprints@db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dbs-certificate-reprint-guide/dbs-certificate-reprint-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8748-AB8C-4508-B20B-C2E18C10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8B4B295D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 Smith</vt:lpstr>
    </vt:vector>
  </TitlesOfParts>
  <Company>CRB</Company>
  <LinksUpToDate>false</LinksUpToDate>
  <CharactersWithSpaces>1117</CharactersWithSpaces>
  <SharedDoc>false</SharedDoc>
  <HLinks>
    <vt:vector size="6" baseType="variant"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 Smith</dc:title>
  <dc:creator>MelonA</dc:creator>
  <cp:lastModifiedBy>Greene Kelsea (DBS)</cp:lastModifiedBy>
  <cp:revision>2</cp:revision>
  <cp:lastPrinted>2012-11-30T09:39:00Z</cp:lastPrinted>
  <dcterms:created xsi:type="dcterms:W3CDTF">2018-09-21T12:17:00Z</dcterms:created>
  <dcterms:modified xsi:type="dcterms:W3CDTF">2018-09-21T12:17:00Z</dcterms:modified>
</cp:coreProperties>
</file>