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070"/>
  <w:body>
    <w:p w14:paraId="387C4134" w14:textId="77777777" w:rsidR="00FD7C5E" w:rsidRDefault="00556819" w:rsidP="00556819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676E43B1" wp14:editId="0C27DE08">
            <wp:simplePos x="0" y="0"/>
            <wp:positionH relativeFrom="column">
              <wp:posOffset>5567680</wp:posOffset>
            </wp:positionH>
            <wp:positionV relativeFrom="paragraph">
              <wp:posOffset>635</wp:posOffset>
            </wp:positionV>
            <wp:extent cx="947420" cy="684530"/>
            <wp:effectExtent l="0" t="0" r="0" b="1270"/>
            <wp:wrapNone/>
            <wp:docPr id="1" name="Picture 1" descr="Macintosh HD:Users:Binit:Documents:Library:Changing Lives Together Master Logo Suite:Changing Lives Together Logo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nit:Documents:Library:Changing Lives Together Master Logo Suite:Changing Lives Together Logo_BL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8" t="21406" r="17762" b="21898"/>
                    <a:stretch/>
                  </pic:blipFill>
                  <pic:spPr bwMode="auto">
                    <a:xfrm>
                      <a:off x="0" y="0"/>
                      <a:ext cx="9474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  <w:lang w:eastAsia="en-GB"/>
        </w:rPr>
        <w:drawing>
          <wp:inline distT="0" distB="0" distL="0" distR="0" wp14:anchorId="707D8EA1" wp14:editId="1BD59965">
            <wp:extent cx="1540473" cy="685708"/>
            <wp:effectExtent l="0" t="0" r="9525" b="635"/>
            <wp:docPr id="3" name="Picture 3" descr="Macintosh HD:Users:Binit:Documents:Library:HMPPS branding:Her Majesty's Prison and Probation Service:SMALL AW:HMPPS_BLK_SML_A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init:Documents:Library:HMPPS branding:Her Majesty's Prison and Probation Service:SMALL AW:HMPPS_BLK_SML_AW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51" cy="6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44F4" w14:textId="77777777" w:rsidR="002E6DBE" w:rsidRDefault="002E6DBE" w:rsidP="00FD7C5E">
      <w:pPr>
        <w:rPr>
          <w:rFonts w:ascii="Arial" w:hAnsi="Arial" w:cs="Arial"/>
          <w:b/>
          <w:sz w:val="44"/>
        </w:rPr>
      </w:pPr>
    </w:p>
    <w:p w14:paraId="17080F0C" w14:textId="77777777" w:rsidR="00556819" w:rsidRDefault="00556819" w:rsidP="00FD7C5E">
      <w:pPr>
        <w:rPr>
          <w:rFonts w:ascii="Arial" w:hAnsi="Arial" w:cs="Arial"/>
          <w:b/>
          <w:sz w:val="44"/>
        </w:rPr>
      </w:pPr>
    </w:p>
    <w:p w14:paraId="2B360100" w14:textId="77777777" w:rsidR="00FD7C5E" w:rsidRPr="000D61B7" w:rsidRDefault="00FD7C5E" w:rsidP="005A225A">
      <w:pPr>
        <w:pBdr>
          <w:top w:val="single" w:sz="24" w:space="1" w:color="158F92"/>
        </w:pBdr>
        <w:spacing w:after="360"/>
        <w:rPr>
          <w:rFonts w:ascii="Arial" w:hAnsi="Arial" w:cs="Arial"/>
          <w:b/>
          <w:color w:val="158F92"/>
          <w:sz w:val="96"/>
        </w:rPr>
      </w:pPr>
      <w:r w:rsidRPr="000D61B7">
        <w:rPr>
          <w:rFonts w:ascii="Arial" w:hAnsi="Arial" w:cs="Arial"/>
          <w:b/>
          <w:color w:val="158F92"/>
          <w:sz w:val="96"/>
        </w:rPr>
        <w:t>Share your story</w:t>
      </w:r>
    </w:p>
    <w:p w14:paraId="5D1E623B" w14:textId="77777777" w:rsidR="00FD7C5E" w:rsidRPr="002E6DBE" w:rsidRDefault="00FD7C5E" w:rsidP="00FD7C5E">
      <w:pPr>
        <w:rPr>
          <w:rFonts w:ascii="Arial" w:hAnsi="Arial" w:cs="Arial"/>
          <w:b/>
          <w:sz w:val="28"/>
        </w:rPr>
      </w:pPr>
      <w:r w:rsidRPr="002E6DBE">
        <w:rPr>
          <w:rFonts w:ascii="Arial" w:hAnsi="Arial" w:cs="Arial"/>
          <w:b/>
          <w:sz w:val="28"/>
        </w:rPr>
        <w:t>You are changing lives every day – we want to hear about it.</w:t>
      </w:r>
    </w:p>
    <w:p w14:paraId="71AB601A" w14:textId="77777777" w:rsidR="00FD7C5E" w:rsidRPr="00FD7C5E" w:rsidRDefault="00FD7C5E" w:rsidP="00FD7C5E">
      <w:pPr>
        <w:rPr>
          <w:rFonts w:ascii="Arial" w:hAnsi="Arial" w:cs="Arial"/>
          <w:b/>
        </w:rPr>
      </w:pPr>
    </w:p>
    <w:p w14:paraId="5692AA26" w14:textId="77777777" w:rsidR="00FD7C5E" w:rsidRDefault="00FD7C5E" w:rsidP="00FD7C5E">
      <w:pPr>
        <w:rPr>
          <w:rFonts w:ascii="Arial" w:hAnsi="Arial" w:cs="Arial"/>
        </w:rPr>
      </w:pPr>
      <w:r w:rsidRPr="00FD7C5E">
        <w:rPr>
          <w:rFonts w:ascii="Arial" w:hAnsi="Arial" w:cs="Arial"/>
        </w:rPr>
        <w:t>Every day you are working to change lives for the better - whether that is the people in your care, their families who see a difference, or the victims you are preventing by helping someone onto the right path.</w:t>
      </w:r>
    </w:p>
    <w:p w14:paraId="53965270" w14:textId="77777777" w:rsidR="00FD7C5E" w:rsidRPr="00FD7C5E" w:rsidRDefault="00FD7C5E" w:rsidP="00FD7C5E">
      <w:pPr>
        <w:rPr>
          <w:rFonts w:ascii="Arial" w:hAnsi="Arial" w:cs="Arial"/>
        </w:rPr>
      </w:pPr>
    </w:p>
    <w:p w14:paraId="48E57C56" w14:textId="77777777" w:rsidR="00FD7C5E" w:rsidRDefault="00FD7C5E" w:rsidP="00FD7C5E">
      <w:pPr>
        <w:rPr>
          <w:rFonts w:ascii="Arial" w:hAnsi="Arial" w:cs="Arial"/>
        </w:rPr>
      </w:pPr>
      <w:r w:rsidRPr="00FD7C5E">
        <w:rPr>
          <w:rFonts w:ascii="Arial" w:hAnsi="Arial" w:cs="Arial"/>
        </w:rPr>
        <w:t>You might not realise, but even the small things you do every day make a difference. It might be making extra time for an individual in your care or supervision who needs help filling out a form, or simply greeting everyone with a smile in the morning.</w:t>
      </w:r>
    </w:p>
    <w:p w14:paraId="26DFCD6E" w14:textId="77777777" w:rsidR="00FD7C5E" w:rsidRPr="00FD7C5E" w:rsidRDefault="00FD7C5E" w:rsidP="00FD7C5E">
      <w:pPr>
        <w:rPr>
          <w:rFonts w:ascii="Arial" w:hAnsi="Arial" w:cs="Arial"/>
        </w:rPr>
      </w:pPr>
    </w:p>
    <w:p w14:paraId="72D8B4CC" w14:textId="77777777" w:rsidR="00FD7C5E" w:rsidRDefault="00FD7C5E" w:rsidP="00FD7C5E">
      <w:pPr>
        <w:rPr>
          <w:rFonts w:ascii="Arial" w:hAnsi="Arial" w:cs="Arial"/>
        </w:rPr>
      </w:pPr>
      <w:r w:rsidRPr="00FD7C5E">
        <w:rPr>
          <w:rFonts w:ascii="Arial" w:hAnsi="Arial" w:cs="Arial"/>
        </w:rPr>
        <w:t>So we think it’s time to share those stories and we’ve launched Changing Lives Together to do just that.</w:t>
      </w:r>
    </w:p>
    <w:p w14:paraId="7E9CED04" w14:textId="77777777" w:rsidR="00FD7C5E" w:rsidRPr="00FD7C5E" w:rsidRDefault="00FD7C5E" w:rsidP="00FD7C5E">
      <w:pPr>
        <w:rPr>
          <w:rFonts w:ascii="Arial" w:hAnsi="Arial" w:cs="Arial"/>
        </w:rPr>
      </w:pPr>
    </w:p>
    <w:p w14:paraId="0C829731" w14:textId="0865B4CE" w:rsidR="00556819" w:rsidRPr="00C27FB8" w:rsidRDefault="00FD7C5E" w:rsidP="00FD7C5E">
      <w:pPr>
        <w:rPr>
          <w:rFonts w:ascii="Arial" w:hAnsi="Arial" w:cs="Arial"/>
        </w:rPr>
      </w:pPr>
      <w:r w:rsidRPr="00FD7C5E">
        <w:rPr>
          <w:rFonts w:ascii="Arial" w:hAnsi="Arial" w:cs="Arial"/>
        </w:rPr>
        <w:t>Please fill out the below form for yourself or a colleague so we can show staff the good we do. Even better, click the ‘use externally’ box and we can tell the world.</w:t>
      </w:r>
    </w:p>
    <w:p w14:paraId="08EEFBC9" w14:textId="77777777" w:rsidR="00FD7C5E" w:rsidRDefault="00FD7C5E" w:rsidP="00FD7C5E">
      <w:pPr>
        <w:rPr>
          <w:rFonts w:ascii="Arial" w:hAnsi="Arial" w:cs="Arial"/>
          <w:b/>
          <w:sz w:val="44"/>
        </w:rPr>
      </w:pPr>
    </w:p>
    <w:p w14:paraId="533DFE59" w14:textId="77777777" w:rsidR="000B2711" w:rsidRPr="005A225A" w:rsidRDefault="00FD7C5E" w:rsidP="005A225A">
      <w:pPr>
        <w:pBdr>
          <w:top w:val="single" w:sz="24" w:space="1" w:color="158F92"/>
        </w:pBdr>
        <w:spacing w:after="360"/>
        <w:rPr>
          <w:rFonts w:ascii="Arial" w:hAnsi="Arial" w:cs="Arial"/>
          <w:b/>
          <w:color w:val="158F92"/>
          <w:sz w:val="48"/>
        </w:rPr>
      </w:pPr>
      <w:r w:rsidRPr="005A225A">
        <w:rPr>
          <w:rFonts w:ascii="Arial" w:hAnsi="Arial" w:cs="Arial"/>
          <w:b/>
          <w:color w:val="158F92"/>
          <w:sz w:val="48"/>
        </w:rPr>
        <w:t>Your details</w:t>
      </w:r>
    </w:p>
    <w:p w14:paraId="79D21D2D" w14:textId="77777777" w:rsidR="00FD7C5E" w:rsidRPr="00FD7C5E" w:rsidRDefault="00FD7C5E">
      <w:pPr>
        <w:rPr>
          <w:rFonts w:ascii="Arial" w:hAnsi="Arial" w:cs="Arial"/>
        </w:rPr>
      </w:pPr>
      <w:r w:rsidRPr="00556819">
        <w:rPr>
          <w:rFonts w:ascii="Arial" w:hAnsi="Arial" w:cs="Arial"/>
          <w:b/>
          <w:sz w:val="28"/>
        </w:rPr>
        <w:t>Name</w:t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D7C5E">
        <w:rPr>
          <w:rFonts w:ascii="Arial" w:hAnsi="Arial" w:cs="Arial"/>
        </w:rPr>
        <w:instrText xml:space="preserve"> FORMTEXT </w:instrText>
      </w:r>
      <w:r w:rsidRPr="00FD7C5E">
        <w:rPr>
          <w:rFonts w:ascii="Arial" w:hAnsi="Arial" w:cs="Arial"/>
        </w:rPr>
      </w:r>
      <w:r w:rsidRPr="00FD7C5E">
        <w:rPr>
          <w:rFonts w:ascii="Arial" w:hAnsi="Arial" w:cs="Arial"/>
        </w:rPr>
        <w:fldChar w:fldCharType="separate"/>
      </w:r>
      <w:bookmarkStart w:id="1" w:name="_GoBack"/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bookmarkEnd w:id="1"/>
      <w:r w:rsidRPr="00FD7C5E">
        <w:rPr>
          <w:rFonts w:ascii="Arial" w:hAnsi="Arial" w:cs="Arial"/>
        </w:rPr>
        <w:fldChar w:fldCharType="end"/>
      </w:r>
      <w:bookmarkEnd w:id="0"/>
    </w:p>
    <w:p w14:paraId="0CB65291" w14:textId="77777777" w:rsidR="00FD7C5E" w:rsidRPr="00FD7C5E" w:rsidRDefault="00FD7C5E">
      <w:pPr>
        <w:rPr>
          <w:rFonts w:ascii="Arial" w:hAnsi="Arial" w:cs="Arial"/>
        </w:rPr>
      </w:pPr>
    </w:p>
    <w:p w14:paraId="498A4B08" w14:textId="77777777" w:rsidR="00FD7C5E" w:rsidRPr="00FD7C5E" w:rsidRDefault="00FD7C5E">
      <w:pPr>
        <w:rPr>
          <w:rFonts w:ascii="Arial" w:hAnsi="Arial" w:cs="Arial"/>
        </w:rPr>
      </w:pPr>
      <w:r w:rsidRPr="00556819">
        <w:rPr>
          <w:rFonts w:ascii="Arial" w:hAnsi="Arial" w:cs="Arial"/>
          <w:b/>
          <w:sz w:val="28"/>
        </w:rPr>
        <w:t>Email</w:t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D7C5E">
        <w:rPr>
          <w:rFonts w:ascii="Arial" w:hAnsi="Arial" w:cs="Arial"/>
        </w:rPr>
        <w:instrText xml:space="preserve"> FORMTEXT </w:instrText>
      </w:r>
      <w:r w:rsidRPr="00FD7C5E">
        <w:rPr>
          <w:rFonts w:ascii="Arial" w:hAnsi="Arial" w:cs="Arial"/>
        </w:rPr>
      </w:r>
      <w:r w:rsidRPr="00FD7C5E">
        <w:rPr>
          <w:rFonts w:ascii="Arial" w:hAnsi="Arial" w:cs="Arial"/>
        </w:rPr>
        <w:fldChar w:fldCharType="separate"/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</w:rPr>
        <w:fldChar w:fldCharType="end"/>
      </w:r>
      <w:bookmarkEnd w:id="2"/>
    </w:p>
    <w:p w14:paraId="596D6140" w14:textId="77777777" w:rsidR="00FD7C5E" w:rsidRPr="00FD7C5E" w:rsidRDefault="00FD7C5E">
      <w:pPr>
        <w:rPr>
          <w:rFonts w:ascii="Arial" w:hAnsi="Arial" w:cs="Arial"/>
        </w:rPr>
      </w:pPr>
    </w:p>
    <w:p w14:paraId="5438AAF1" w14:textId="77777777" w:rsidR="00FD7C5E" w:rsidRPr="00FD7C5E" w:rsidRDefault="00FD7C5E">
      <w:pPr>
        <w:rPr>
          <w:rFonts w:ascii="Arial" w:hAnsi="Arial" w:cs="Arial"/>
        </w:rPr>
      </w:pPr>
      <w:r w:rsidRPr="00556819">
        <w:rPr>
          <w:rFonts w:ascii="Arial" w:hAnsi="Arial" w:cs="Arial"/>
          <w:b/>
          <w:sz w:val="28"/>
        </w:rPr>
        <w:t>Role</w:t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D7C5E">
        <w:rPr>
          <w:rFonts w:ascii="Arial" w:hAnsi="Arial" w:cs="Arial"/>
        </w:rPr>
        <w:instrText xml:space="preserve"> FORMTEXT </w:instrText>
      </w:r>
      <w:r w:rsidRPr="00FD7C5E">
        <w:rPr>
          <w:rFonts w:ascii="Arial" w:hAnsi="Arial" w:cs="Arial"/>
        </w:rPr>
      </w:r>
      <w:r w:rsidRPr="00FD7C5E">
        <w:rPr>
          <w:rFonts w:ascii="Arial" w:hAnsi="Arial" w:cs="Arial"/>
        </w:rPr>
        <w:fldChar w:fldCharType="separate"/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</w:rPr>
        <w:fldChar w:fldCharType="end"/>
      </w:r>
      <w:bookmarkEnd w:id="3"/>
    </w:p>
    <w:p w14:paraId="1D02BF76" w14:textId="77777777" w:rsidR="00FD7C5E" w:rsidRPr="00FD7C5E" w:rsidRDefault="00FD7C5E">
      <w:pPr>
        <w:rPr>
          <w:rFonts w:ascii="Arial" w:hAnsi="Arial" w:cs="Arial"/>
        </w:rPr>
      </w:pPr>
    </w:p>
    <w:p w14:paraId="0D77D887" w14:textId="77777777" w:rsidR="00FD7C5E" w:rsidRDefault="00FD7C5E">
      <w:pPr>
        <w:rPr>
          <w:rFonts w:ascii="Arial" w:hAnsi="Arial" w:cs="Arial"/>
        </w:rPr>
      </w:pPr>
      <w:r w:rsidRPr="00556819">
        <w:rPr>
          <w:rFonts w:ascii="Arial" w:hAnsi="Arial" w:cs="Arial"/>
          <w:b/>
          <w:sz w:val="28"/>
        </w:rPr>
        <w:t>Organisation</w:t>
      </w:r>
      <w:r w:rsidRPr="00FD7C5E">
        <w:rPr>
          <w:rFonts w:ascii="Arial" w:hAnsi="Arial" w:cs="Arial"/>
        </w:rPr>
        <w:tab/>
      </w:r>
      <w:r w:rsidRPr="00FD7C5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D7C5E">
        <w:rPr>
          <w:rFonts w:ascii="Arial" w:hAnsi="Arial" w:cs="Arial"/>
        </w:rPr>
        <w:instrText xml:space="preserve"> FORMTEXT </w:instrText>
      </w:r>
      <w:r w:rsidRPr="00FD7C5E">
        <w:rPr>
          <w:rFonts w:ascii="Arial" w:hAnsi="Arial" w:cs="Arial"/>
        </w:rPr>
      </w:r>
      <w:r w:rsidRPr="00FD7C5E">
        <w:rPr>
          <w:rFonts w:ascii="Arial" w:hAnsi="Arial" w:cs="Arial"/>
        </w:rPr>
        <w:fldChar w:fldCharType="separate"/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</w:rPr>
        <w:fldChar w:fldCharType="end"/>
      </w:r>
      <w:bookmarkEnd w:id="4"/>
    </w:p>
    <w:p w14:paraId="49BA7188" w14:textId="77777777" w:rsidR="00FD7C5E" w:rsidRDefault="00FD7C5E">
      <w:pPr>
        <w:rPr>
          <w:rFonts w:ascii="Arial" w:hAnsi="Arial" w:cs="Arial"/>
        </w:rPr>
      </w:pPr>
    </w:p>
    <w:p w14:paraId="10A25AFB" w14:textId="77777777" w:rsidR="00FD7C5E" w:rsidRDefault="00FD7C5E" w:rsidP="00FD7C5E">
      <w:pPr>
        <w:rPr>
          <w:rFonts w:ascii="Arial" w:hAnsi="Arial" w:cs="Arial"/>
          <w:b/>
          <w:sz w:val="44"/>
        </w:rPr>
      </w:pPr>
    </w:p>
    <w:p w14:paraId="20E1479F" w14:textId="77777777" w:rsidR="00FD2FAB" w:rsidRDefault="00FD2FAB">
      <w:pPr>
        <w:rPr>
          <w:rFonts w:ascii="Arial" w:hAnsi="Arial" w:cs="Arial"/>
          <w:b/>
          <w:color w:val="16A040"/>
          <w:sz w:val="44"/>
        </w:rPr>
      </w:pPr>
      <w:r>
        <w:rPr>
          <w:rFonts w:ascii="Arial" w:hAnsi="Arial" w:cs="Arial"/>
          <w:b/>
          <w:color w:val="16A040"/>
          <w:sz w:val="44"/>
        </w:rPr>
        <w:br w:type="page"/>
      </w:r>
    </w:p>
    <w:p w14:paraId="3F890A3A" w14:textId="66CB50A2" w:rsidR="00FD7C5E" w:rsidRPr="005A225A" w:rsidRDefault="00FD7C5E" w:rsidP="005A225A">
      <w:pPr>
        <w:pBdr>
          <w:top w:val="single" w:sz="24" w:space="1" w:color="158F92"/>
        </w:pBdr>
        <w:spacing w:after="360"/>
        <w:rPr>
          <w:rFonts w:ascii="Arial" w:hAnsi="Arial" w:cs="Arial"/>
          <w:b/>
          <w:color w:val="158F92"/>
          <w:sz w:val="48"/>
        </w:rPr>
      </w:pPr>
      <w:r w:rsidRPr="005A225A">
        <w:rPr>
          <w:rFonts w:ascii="Arial" w:hAnsi="Arial" w:cs="Arial"/>
          <w:b/>
          <w:color w:val="158F92"/>
          <w:sz w:val="48"/>
        </w:rPr>
        <w:lastRenderedPageBreak/>
        <w:t>Your nomination</w:t>
      </w:r>
    </w:p>
    <w:p w14:paraId="075A3202" w14:textId="65430CBC" w:rsidR="00FD7C5E" w:rsidRDefault="00FD2FAB" w:rsidP="00FD7C5E">
      <w:pPr>
        <w:rPr>
          <w:rFonts w:ascii="Arial" w:hAnsi="Arial" w:cs="Arial"/>
        </w:rPr>
      </w:pPr>
      <w:r w:rsidRPr="00FD2FAB">
        <w:rPr>
          <w:rFonts w:ascii="Arial" w:hAnsi="Arial" w:cs="Arial"/>
        </w:rPr>
        <w:t>If you are filing this out to recognise a colleague, please put their details here</w:t>
      </w:r>
    </w:p>
    <w:p w14:paraId="074C1425" w14:textId="77777777" w:rsidR="00FD2FAB" w:rsidRPr="00FD7C5E" w:rsidRDefault="00FD2FAB" w:rsidP="00FD7C5E">
      <w:pPr>
        <w:rPr>
          <w:rFonts w:ascii="Arial" w:hAnsi="Arial" w:cs="Arial"/>
        </w:rPr>
      </w:pPr>
    </w:p>
    <w:p w14:paraId="2A3D2F86" w14:textId="437D2964" w:rsidR="00FD7C5E" w:rsidRDefault="00FD2FAB" w:rsidP="00FD7C5E">
      <w:pPr>
        <w:rPr>
          <w:rFonts w:ascii="Arial" w:hAnsi="Arial" w:cs="Arial"/>
        </w:rPr>
      </w:pPr>
      <w:r w:rsidRPr="00FD2FAB">
        <w:rPr>
          <w:rFonts w:ascii="Arial" w:hAnsi="Arial" w:cs="Arial"/>
          <w:b/>
          <w:sz w:val="28"/>
        </w:rPr>
        <w:t>What small thing did you / this person do today to make a difference in someone’s life?</w:t>
      </w:r>
      <w:r w:rsidR="00FD7C5E">
        <w:rPr>
          <w:rFonts w:ascii="Arial" w:hAnsi="Arial" w:cs="Arial"/>
        </w:rPr>
        <w:tab/>
      </w:r>
    </w:p>
    <w:p w14:paraId="1227E222" w14:textId="77777777" w:rsidR="00FD2FAB" w:rsidRDefault="00FD2FAB" w:rsidP="00FD7C5E">
      <w:pPr>
        <w:rPr>
          <w:rFonts w:ascii="Arial" w:hAnsi="Arial" w:cs="Arial"/>
        </w:rPr>
      </w:pPr>
    </w:p>
    <w:p w14:paraId="0854F562" w14:textId="77777777" w:rsidR="00FD7C5E" w:rsidRPr="00FD7C5E" w:rsidRDefault="00FD7C5E" w:rsidP="00FD7C5E">
      <w:pPr>
        <w:rPr>
          <w:rFonts w:ascii="Arial" w:hAnsi="Arial" w:cs="Arial"/>
        </w:rPr>
      </w:pPr>
      <w:r w:rsidRPr="00FD7C5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7C5E">
        <w:rPr>
          <w:rFonts w:ascii="Arial" w:hAnsi="Arial" w:cs="Arial"/>
        </w:rPr>
        <w:instrText xml:space="preserve"> FORMTEXT </w:instrText>
      </w:r>
      <w:r w:rsidRPr="00FD7C5E">
        <w:rPr>
          <w:rFonts w:ascii="Arial" w:hAnsi="Arial" w:cs="Arial"/>
        </w:rPr>
      </w:r>
      <w:r w:rsidRPr="00FD7C5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</w:rPr>
        <w:fldChar w:fldCharType="end"/>
      </w:r>
    </w:p>
    <w:p w14:paraId="155DED04" w14:textId="77777777" w:rsidR="00FD7C5E" w:rsidRDefault="00FD7C5E" w:rsidP="00FD7C5E">
      <w:pPr>
        <w:rPr>
          <w:rFonts w:ascii="Arial" w:hAnsi="Arial" w:cs="Arial"/>
          <w:b/>
        </w:rPr>
      </w:pPr>
    </w:p>
    <w:p w14:paraId="589191D3" w14:textId="77777777" w:rsidR="00FD2FAB" w:rsidRPr="00FD2FAB" w:rsidRDefault="00FD2FAB" w:rsidP="00FD7C5E">
      <w:pPr>
        <w:rPr>
          <w:rFonts w:ascii="Arial" w:hAnsi="Arial" w:cs="Arial"/>
          <w:b/>
          <w:sz w:val="28"/>
        </w:rPr>
      </w:pPr>
      <w:r w:rsidRPr="00FD2FAB">
        <w:rPr>
          <w:rFonts w:ascii="Arial" w:hAnsi="Arial" w:cs="Arial"/>
          <w:b/>
          <w:sz w:val="28"/>
        </w:rPr>
        <w:t>What motivates you / this person?</w:t>
      </w:r>
    </w:p>
    <w:p w14:paraId="499C7456" w14:textId="77777777" w:rsidR="00FD2FAB" w:rsidRDefault="00FD2FAB" w:rsidP="00FD7C5E">
      <w:pPr>
        <w:rPr>
          <w:rFonts w:ascii="Arial" w:hAnsi="Arial" w:cs="Arial"/>
          <w:b/>
        </w:rPr>
      </w:pPr>
    </w:p>
    <w:p w14:paraId="7DDBB249" w14:textId="1F1AF27E" w:rsidR="00FD7C5E" w:rsidRPr="00FD7C5E" w:rsidRDefault="00FD7C5E" w:rsidP="00FD7C5E">
      <w:pPr>
        <w:rPr>
          <w:rFonts w:ascii="Arial" w:hAnsi="Arial" w:cs="Arial"/>
        </w:rPr>
      </w:pPr>
      <w:r w:rsidRPr="00FD7C5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7C5E">
        <w:rPr>
          <w:rFonts w:ascii="Arial" w:hAnsi="Arial" w:cs="Arial"/>
        </w:rPr>
        <w:instrText xml:space="preserve"> FORMTEXT </w:instrText>
      </w:r>
      <w:r w:rsidRPr="00FD7C5E">
        <w:rPr>
          <w:rFonts w:ascii="Arial" w:hAnsi="Arial" w:cs="Arial"/>
        </w:rPr>
      </w:r>
      <w:r w:rsidRPr="00FD7C5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</w:rPr>
        <w:fldChar w:fldCharType="end"/>
      </w:r>
    </w:p>
    <w:p w14:paraId="7053A536" w14:textId="77777777" w:rsidR="00FD7C5E" w:rsidRDefault="00FD7C5E" w:rsidP="00FD7C5E">
      <w:pPr>
        <w:rPr>
          <w:rFonts w:ascii="Arial" w:hAnsi="Arial" w:cs="Arial"/>
          <w:b/>
        </w:rPr>
      </w:pPr>
    </w:p>
    <w:p w14:paraId="6BCC8F7C" w14:textId="77777777" w:rsidR="00FD2FAB" w:rsidRPr="00FD2FAB" w:rsidRDefault="00FD2FAB" w:rsidP="00FD7C5E">
      <w:pPr>
        <w:rPr>
          <w:rFonts w:ascii="Arial" w:hAnsi="Arial" w:cs="Arial"/>
          <w:b/>
          <w:sz w:val="28"/>
        </w:rPr>
      </w:pPr>
      <w:r w:rsidRPr="00FD2FAB">
        <w:rPr>
          <w:rFonts w:ascii="Arial" w:hAnsi="Arial" w:cs="Arial"/>
          <w:b/>
          <w:sz w:val="28"/>
        </w:rPr>
        <w:t>How do you / this person change lives?</w:t>
      </w:r>
    </w:p>
    <w:p w14:paraId="7DBD8983" w14:textId="77777777" w:rsidR="00FD2FAB" w:rsidRDefault="00FD2FAB" w:rsidP="00FD7C5E">
      <w:pPr>
        <w:rPr>
          <w:rFonts w:ascii="Arial" w:hAnsi="Arial" w:cs="Arial"/>
          <w:b/>
        </w:rPr>
      </w:pPr>
    </w:p>
    <w:p w14:paraId="1C3F65C5" w14:textId="21A97A17" w:rsidR="00FD7C5E" w:rsidRPr="00FD7C5E" w:rsidRDefault="00FD7C5E" w:rsidP="00FD7C5E">
      <w:pPr>
        <w:rPr>
          <w:rFonts w:ascii="Arial" w:hAnsi="Arial" w:cs="Arial"/>
        </w:rPr>
      </w:pPr>
      <w:r w:rsidRPr="00FD7C5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C5E">
        <w:rPr>
          <w:rFonts w:ascii="Arial" w:hAnsi="Arial" w:cs="Arial"/>
        </w:rPr>
        <w:instrText xml:space="preserve"> FORMTEXT </w:instrText>
      </w:r>
      <w:r w:rsidRPr="00FD7C5E">
        <w:rPr>
          <w:rFonts w:ascii="Arial" w:hAnsi="Arial" w:cs="Arial"/>
        </w:rPr>
      </w:r>
      <w:r w:rsidRPr="00FD7C5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D7C5E">
        <w:rPr>
          <w:rFonts w:ascii="Arial" w:hAnsi="Arial" w:cs="Arial"/>
        </w:rPr>
        <w:fldChar w:fldCharType="end"/>
      </w:r>
    </w:p>
    <w:p w14:paraId="2B1889E1" w14:textId="77777777" w:rsidR="00FD7C5E" w:rsidRDefault="00FD7C5E">
      <w:pPr>
        <w:rPr>
          <w:rFonts w:ascii="Arial" w:hAnsi="Arial" w:cs="Arial"/>
        </w:rPr>
      </w:pPr>
    </w:p>
    <w:p w14:paraId="4A982773" w14:textId="77777777" w:rsidR="00EF4A40" w:rsidRDefault="00EF4A40">
      <w:pPr>
        <w:rPr>
          <w:rFonts w:ascii="Arial" w:hAnsi="Arial" w:cs="Arial"/>
        </w:rPr>
      </w:pPr>
    </w:p>
    <w:p w14:paraId="742E94BF" w14:textId="2C74F688" w:rsidR="00EF4A40" w:rsidRPr="005A225A" w:rsidRDefault="00086B8F" w:rsidP="00EF4A40">
      <w:pPr>
        <w:pBdr>
          <w:top w:val="single" w:sz="24" w:space="1" w:color="158F92"/>
        </w:pBdr>
        <w:spacing w:after="360"/>
        <w:rPr>
          <w:rFonts w:ascii="Arial" w:hAnsi="Arial" w:cs="Arial"/>
          <w:b/>
          <w:color w:val="158F92"/>
          <w:sz w:val="48"/>
        </w:rPr>
      </w:pPr>
      <w:r>
        <w:rPr>
          <w:rFonts w:ascii="Arial" w:hAnsi="Arial" w:cs="Arial"/>
          <w:b/>
          <w:color w:val="158F92"/>
          <w:sz w:val="48"/>
        </w:rPr>
        <w:t>Privacy</w:t>
      </w:r>
    </w:p>
    <w:p w14:paraId="3A0D689C" w14:textId="3C1AEA7E" w:rsidR="00EF4A40" w:rsidRDefault="008D3731" w:rsidP="00EF4A40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48"/>
            <w:szCs w:val="48"/>
          </w:rPr>
          <w:id w:val="-22691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8F">
            <w:rPr>
              <w:rFonts w:ascii="MS Gothic" w:eastAsia="MS Gothic" w:hAnsi="MS Gothic" w:cs="Arial" w:hint="eastAsia"/>
              <w:b/>
              <w:sz w:val="48"/>
              <w:szCs w:val="48"/>
            </w:rPr>
            <w:t>☐</w:t>
          </w:r>
        </w:sdtContent>
      </w:sdt>
      <w:r w:rsidR="00EF4A40" w:rsidRPr="005A225A">
        <w:rPr>
          <w:rFonts w:ascii="Arial" w:hAnsi="Arial" w:cs="Arial"/>
          <w:b/>
          <w:color w:val="158F92"/>
          <w:sz w:val="48"/>
        </w:rPr>
        <w:t xml:space="preserve"> </w:t>
      </w:r>
      <w:r w:rsidR="00086B8F" w:rsidRPr="00086B8F">
        <w:rPr>
          <w:rFonts w:ascii="Arial" w:hAnsi="Arial" w:cs="Arial"/>
        </w:rPr>
        <w:t>Can be used within HMPPS only</w:t>
      </w:r>
    </w:p>
    <w:p w14:paraId="73BAE88B" w14:textId="77777777" w:rsidR="00086B8F" w:rsidRDefault="00086B8F" w:rsidP="00EF4A40">
      <w:pPr>
        <w:rPr>
          <w:rFonts w:ascii="Arial" w:hAnsi="Arial" w:cs="Arial"/>
        </w:rPr>
      </w:pPr>
    </w:p>
    <w:p w14:paraId="5C67216C" w14:textId="72EE7196" w:rsidR="00086B8F" w:rsidRDefault="008D3731" w:rsidP="00086B8F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48"/>
            <w:szCs w:val="48"/>
          </w:rPr>
          <w:id w:val="7026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8F">
            <w:rPr>
              <w:rFonts w:ascii="MS Gothic" w:eastAsia="MS Gothic" w:hAnsi="MS Gothic" w:cs="Arial" w:hint="eastAsia"/>
              <w:b/>
              <w:sz w:val="48"/>
              <w:szCs w:val="48"/>
            </w:rPr>
            <w:t>☐</w:t>
          </w:r>
        </w:sdtContent>
      </w:sdt>
      <w:r w:rsidR="00086B8F" w:rsidRPr="005A225A">
        <w:rPr>
          <w:rFonts w:ascii="Arial" w:hAnsi="Arial" w:cs="Arial"/>
          <w:b/>
          <w:color w:val="158F92"/>
          <w:sz w:val="48"/>
        </w:rPr>
        <w:t xml:space="preserve"> </w:t>
      </w:r>
      <w:r w:rsidR="00086B8F" w:rsidRPr="00086B8F">
        <w:rPr>
          <w:rFonts w:ascii="Arial" w:hAnsi="Arial" w:cs="Arial"/>
        </w:rPr>
        <w:t>Can be used publicly on social media</w:t>
      </w:r>
    </w:p>
    <w:p w14:paraId="61D2F5CD" w14:textId="77777777" w:rsidR="009B2B67" w:rsidRDefault="009B2B67">
      <w:pPr>
        <w:rPr>
          <w:rFonts w:ascii="Arial" w:hAnsi="Arial" w:cs="Arial"/>
        </w:rPr>
      </w:pPr>
    </w:p>
    <w:p w14:paraId="6A41AA49" w14:textId="77777777" w:rsidR="00EF4A40" w:rsidRDefault="00EF4A40">
      <w:pPr>
        <w:rPr>
          <w:rFonts w:ascii="Arial" w:hAnsi="Arial" w:cs="Arial"/>
        </w:rPr>
      </w:pPr>
    </w:p>
    <w:p w14:paraId="7D41963C" w14:textId="65904283" w:rsidR="009B2B67" w:rsidRPr="009B2B67" w:rsidRDefault="009B2B67" w:rsidP="009B2B67">
      <w:pPr>
        <w:pBdr>
          <w:top w:val="single" w:sz="24" w:space="1" w:color="158F92"/>
        </w:pBdr>
        <w:spacing w:after="360"/>
        <w:rPr>
          <w:rFonts w:ascii="Arial" w:hAnsi="Arial" w:cs="Arial"/>
          <w:b/>
          <w:color w:val="158F92"/>
          <w:sz w:val="48"/>
        </w:rPr>
      </w:pPr>
      <w:r>
        <w:rPr>
          <w:rFonts w:ascii="Arial" w:hAnsi="Arial" w:cs="Arial"/>
          <w:b/>
          <w:color w:val="158F92"/>
          <w:sz w:val="48"/>
        </w:rPr>
        <w:t>Submitting your entry</w:t>
      </w:r>
      <w:r w:rsidRPr="009B2B67">
        <w:t xml:space="preserve"> </w:t>
      </w:r>
    </w:p>
    <w:p w14:paraId="752CABA9" w14:textId="1F39789C" w:rsidR="009B2B67" w:rsidRPr="009B2B67" w:rsidRDefault="009B2B67" w:rsidP="009B2B67">
      <w:pPr>
        <w:pBdr>
          <w:top w:val="single" w:sz="24" w:space="1" w:color="158F92"/>
        </w:pBdr>
        <w:spacing w:after="360"/>
        <w:rPr>
          <w:rFonts w:ascii="Arial" w:hAnsi="Arial" w:cs="Arial"/>
        </w:rPr>
      </w:pPr>
      <w:r w:rsidRPr="009B2B67">
        <w:rPr>
          <w:rFonts w:ascii="Arial" w:hAnsi="Arial" w:cs="Arial"/>
        </w:rPr>
        <w:t xml:space="preserve">Submit your completed form to </w:t>
      </w:r>
      <w:hyperlink r:id="rId9" w:history="1">
        <w:r w:rsidRPr="009F388E">
          <w:rPr>
            <w:rStyle w:val="Hyperlink"/>
            <w:rFonts w:ascii="Arial" w:hAnsi="Arial" w:cs="Arial"/>
          </w:rPr>
          <w:t>changinglivestogether@noms.gsi.gov.uk</w:t>
        </w:r>
      </w:hyperlink>
      <w:r>
        <w:rPr>
          <w:rFonts w:ascii="Arial" w:hAnsi="Arial" w:cs="Arial"/>
        </w:rPr>
        <w:t xml:space="preserve"> </w:t>
      </w:r>
    </w:p>
    <w:sectPr w:rsidR="009B2B67" w:rsidRPr="009B2B67" w:rsidSect="00FD7C5E">
      <w:pgSz w:w="11900" w:h="16840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A662B" w14:textId="77777777" w:rsidR="00042031" w:rsidRDefault="00042031" w:rsidP="00042031">
      <w:r>
        <w:separator/>
      </w:r>
    </w:p>
  </w:endnote>
  <w:endnote w:type="continuationSeparator" w:id="0">
    <w:p w14:paraId="3A596BA4" w14:textId="77777777" w:rsidR="00042031" w:rsidRDefault="00042031" w:rsidP="0004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7CE60" w14:textId="77777777" w:rsidR="00042031" w:rsidRDefault="00042031" w:rsidP="00042031">
      <w:r>
        <w:separator/>
      </w:r>
    </w:p>
  </w:footnote>
  <w:footnote w:type="continuationSeparator" w:id="0">
    <w:p w14:paraId="103C08F7" w14:textId="77777777" w:rsidR="00042031" w:rsidRDefault="00042031" w:rsidP="0004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eO0n4z06SCSVib3CBPW7DocC06Qm8yXIX42LcKnQUSCmoFQKJmQ0rTcUy/KxjpB5u0DMRWJNB1DE7+wPhJrpvg==" w:salt="XZeJCIQlkoxH4f36875z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E"/>
    <w:rsid w:val="00042031"/>
    <w:rsid w:val="00086B8F"/>
    <w:rsid w:val="000B2711"/>
    <w:rsid w:val="000D61B7"/>
    <w:rsid w:val="002E6DBE"/>
    <w:rsid w:val="003E038A"/>
    <w:rsid w:val="00556819"/>
    <w:rsid w:val="005A225A"/>
    <w:rsid w:val="00811229"/>
    <w:rsid w:val="008D3731"/>
    <w:rsid w:val="009B2B67"/>
    <w:rsid w:val="009B4B71"/>
    <w:rsid w:val="00C27FB8"/>
    <w:rsid w:val="00EB373C"/>
    <w:rsid w:val="00EF4A40"/>
    <w:rsid w:val="00FD2FAB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f564,#fff070"/>
      <o:colormenu v:ext="edit" fillcolor="#fff070"/>
    </o:shapedefaults>
    <o:shapelayout v:ext="edit">
      <o:idmap v:ext="edit" data="1"/>
    </o:shapelayout>
  </w:shapeDefaults>
  <w:decimalSymbol w:val="."/>
  <w:listSeparator w:val=","/>
  <w14:docId w14:val="4E04EF99"/>
  <w14:defaultImageDpi w14:val="300"/>
  <w15:docId w15:val="{8F72AFA9-21EE-4F08-A34C-B25E9E40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31"/>
  </w:style>
  <w:style w:type="paragraph" w:styleId="Footer">
    <w:name w:val="footer"/>
    <w:basedOn w:val="Normal"/>
    <w:link w:val="FooterChar"/>
    <w:uiPriority w:val="99"/>
    <w:unhideWhenUsed/>
    <w:rsid w:val="00042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31"/>
  </w:style>
  <w:style w:type="character" w:styleId="Hyperlink">
    <w:name w:val="Hyperlink"/>
    <w:basedOn w:val="DefaultParagraphFont"/>
    <w:uiPriority w:val="99"/>
    <w:unhideWhenUsed/>
    <w:rsid w:val="009B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nginglivestogether@noms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4FEF3-4099-45AC-9943-3E52B70B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CE8E2E28</Template>
  <TotalTime>1</TotalTime>
  <Pages>2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Binit</dc:creator>
  <cp:keywords/>
  <dc:description/>
  <cp:lastModifiedBy>Bond, Anna [NOMS]</cp:lastModifiedBy>
  <cp:revision>2</cp:revision>
  <dcterms:created xsi:type="dcterms:W3CDTF">2018-04-13T12:38:00Z</dcterms:created>
  <dcterms:modified xsi:type="dcterms:W3CDTF">2018-04-13T12:38:00Z</dcterms:modified>
</cp:coreProperties>
</file>