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A" w:rsidRPr="00E312A9" w:rsidRDefault="001C1762" w:rsidP="001C1762">
      <w:pPr>
        <w:spacing w:after="840"/>
        <w:jc w:val="center"/>
        <w:rPr>
          <w:rFonts w:ascii="Impact" w:hAnsi="Impact"/>
          <w:sz w:val="82"/>
          <w:szCs w:val="82"/>
        </w:rPr>
      </w:pPr>
      <w:bookmarkStart w:id="0" w:name="_GoBack"/>
      <w:bookmarkEnd w:id="0"/>
      <w:r w:rsidRPr="00E312A9">
        <w:rPr>
          <w:rFonts w:ascii="Impact" w:hAnsi="Impact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3E525B68" wp14:editId="78898A3B">
                <wp:simplePos x="0" y="0"/>
                <wp:positionH relativeFrom="margin">
                  <wp:align>right</wp:align>
                </wp:positionH>
                <wp:positionV relativeFrom="page">
                  <wp:posOffset>8009890</wp:posOffset>
                </wp:positionV>
                <wp:extent cx="6154420" cy="800100"/>
                <wp:effectExtent l="0" t="0" r="0" b="0"/>
                <wp:wrapSquare wrapText="bothSides"/>
                <wp:docPr id="2" name="Text Box 2" descr="Names/Title text" title="Names/Title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62" w:rsidRPr="00E312A9" w:rsidRDefault="00BF1878" w:rsidP="001C176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3B4395"/>
                                <w:sz w:val="34"/>
                                <w:szCs w:val="34"/>
                              </w:rPr>
                            </w:pPr>
                            <w:r w:rsidRPr="00E312A9">
                              <w:rPr>
                                <w:rFonts w:cs="Arial"/>
                                <w:b/>
                                <w:color w:val="3B4395"/>
                                <w:sz w:val="34"/>
                                <w:szCs w:val="34"/>
                              </w:rPr>
                              <w:t>Forename</w:t>
                            </w:r>
                          </w:p>
                          <w:p w:rsidR="001C1762" w:rsidRPr="001C1762" w:rsidRDefault="001C1762" w:rsidP="001C1762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C1762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Speaking about [Job Title]</w:t>
                            </w:r>
                          </w:p>
                          <w:p w:rsidR="001C1762" w:rsidRPr="001C1762" w:rsidRDefault="001C1762" w:rsidP="001C1762">
                            <w:pPr>
                              <w:spacing w:after="0" w:line="240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1C1762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[</w:t>
                            </w:r>
                            <w:r w:rsidRPr="001C1762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Name Surname</w:t>
                            </w:r>
                            <w:r w:rsidRPr="001C1762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] at [Location/Prison/Centre]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25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Names/Title text - Description: Names/Title text" style="position:absolute;left:0;text-align:left;margin-left:433.4pt;margin-top:630.7pt;width:484.6pt;height:63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" filled="f" stroked="f">
                <v:textbox inset="0,0,0,0">
                  <w:txbxContent>
                    <w:p w:rsidR="001C1762" w:rsidRPr="00E312A9" w:rsidRDefault="00BF1878" w:rsidP="001C1762">
                      <w:pPr>
                        <w:spacing w:after="0" w:line="240" w:lineRule="auto"/>
                        <w:rPr>
                          <w:rFonts w:cs="Arial"/>
                          <w:b/>
                          <w:color w:val="3B4395"/>
                          <w:sz w:val="34"/>
                          <w:szCs w:val="34"/>
                        </w:rPr>
                      </w:pPr>
                      <w:r w:rsidRPr="00E312A9">
                        <w:rPr>
                          <w:rFonts w:cs="Arial"/>
                          <w:b/>
                          <w:color w:val="3B4395"/>
                          <w:sz w:val="34"/>
                          <w:szCs w:val="34"/>
                        </w:rPr>
                        <w:t>Forename</w:t>
                      </w:r>
                    </w:p>
                    <w:p w:rsidR="001C1762" w:rsidRPr="001C1762" w:rsidRDefault="001C1762" w:rsidP="001C1762">
                      <w:pPr>
                        <w:spacing w:after="0" w:line="240" w:lineRule="auto"/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</w:pPr>
                      <w:r w:rsidRPr="001C1762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Speaking about [Job Title]</w:t>
                      </w:r>
                    </w:p>
                    <w:p w:rsidR="001C1762" w:rsidRPr="001C1762" w:rsidRDefault="001C1762" w:rsidP="001C1762">
                      <w:pPr>
                        <w:spacing w:after="0" w:line="240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1C1762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[</w:t>
                      </w:r>
                      <w:r w:rsidRPr="001C1762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Name Surname</w:t>
                      </w:r>
                      <w:r w:rsidRPr="001C1762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] at [Location/Prison/Centre]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E84B28" w:rsidRPr="00E312A9">
        <w:rPr>
          <w:rFonts w:ascii="Impact" w:hAnsi="Impact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0" distR="0" simplePos="0" relativeHeight="251661312" behindDoc="0" locked="1" layoutInCell="1" allowOverlap="1" wp14:anchorId="69CB2F02" wp14:editId="32D73DC3">
                <wp:simplePos x="0" y="0"/>
                <wp:positionH relativeFrom="margin">
                  <wp:align>right</wp:align>
                </wp:positionH>
                <wp:positionV relativeFrom="page">
                  <wp:posOffset>7133590</wp:posOffset>
                </wp:positionV>
                <wp:extent cx="6150610" cy="800100"/>
                <wp:effectExtent l="0" t="0" r="2540" b="0"/>
                <wp:wrapSquare wrapText="bothSides"/>
                <wp:docPr id="1" name="Text Box 2" descr="Descriptor text" title="Descripto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28" w:rsidRPr="001C1762" w:rsidRDefault="00252635" w:rsidP="001C1762">
                            <w:pPr>
                              <w:spacing w:line="228" w:lineRule="auto"/>
                              <w:rPr>
                                <w:rFonts w:cs="Arial"/>
                                <w:sz w:val="34"/>
                                <w:szCs w:val="34"/>
                              </w:rPr>
                            </w:pPr>
                            <w:r w:rsidRPr="001C1762">
                              <w:rPr>
                                <w:rFonts w:cs="Arial"/>
                                <w:color w:val="000000"/>
                                <w:sz w:val="34"/>
                                <w:szCs w:val="34"/>
                              </w:rPr>
                              <w:t xml:space="preserve">“Pudam vit officiur min coris eium aceates el magniminis doluptatias es repro event unto omnim faccaborem. Ga. </w:t>
                            </w:r>
                            <w:r w:rsidRPr="001C1762">
                              <w:rPr>
                                <w:rFonts w:cs="Arial"/>
                                <w:color w:val="000000"/>
                                <w:sz w:val="34"/>
                                <w:szCs w:val="34"/>
                              </w:rPr>
                              <w:br/>
                              <w:t>Met mil int evelit volorem apienianda sunt quiae.”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2F02" id="_x0000_s1027" type="#_x0000_t202" alt="Title: Descriptor text - Description: Descriptor text" style="position:absolute;left:0;text-align:left;margin-left:433.1pt;margin-top:561.7pt;width:484.3pt;height:63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" filled="f" stroked="f">
                <v:textbox inset="0,0,0,0">
                  <w:txbxContent>
                    <w:p w:rsidR="00E84B28" w:rsidRPr="001C1762" w:rsidRDefault="00252635" w:rsidP="001C1762">
                      <w:pPr>
                        <w:spacing w:line="228" w:lineRule="auto"/>
                        <w:rPr>
                          <w:rFonts w:cs="Arial"/>
                          <w:sz w:val="34"/>
                          <w:szCs w:val="34"/>
                        </w:rPr>
                      </w:pPr>
                      <w:r w:rsidRPr="001C1762">
                        <w:rPr>
                          <w:rFonts w:cs="Arial"/>
                          <w:color w:val="000000"/>
                          <w:sz w:val="34"/>
                          <w:szCs w:val="34"/>
                        </w:rPr>
                        <w:t xml:space="preserve">“Pudam vit officiur min coris eium aceates el magniminis doluptatias es repro event unto omnim faccaborem. Ga. </w:t>
                      </w:r>
                      <w:r w:rsidRPr="001C1762">
                        <w:rPr>
                          <w:rFonts w:cs="Arial"/>
                          <w:color w:val="000000"/>
                          <w:sz w:val="34"/>
                          <w:szCs w:val="34"/>
                        </w:rPr>
                        <w:br/>
                        <w:t>Met mil int evelit volorem apienianda sunt quiae.”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37CA3" w:rsidRPr="00E312A9">
        <w:rPr>
          <w:rFonts w:ascii="Impact" w:hAnsi="Impact"/>
          <w:noProof/>
          <w:sz w:val="170"/>
          <w:szCs w:val="17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2077720</wp:posOffset>
                </wp:positionV>
                <wp:extent cx="6155055" cy="1404620"/>
                <wp:effectExtent l="0" t="0" r="0" b="0"/>
                <wp:wrapSquare wrapText="bothSides"/>
                <wp:docPr id="217" name="Text Box 2" descr="Headline text" title="Headline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A3" w:rsidRPr="00E312A9" w:rsidRDefault="00F37CA3" w:rsidP="00F37CA3">
                            <w:pPr>
                              <w:spacing w:line="199" w:lineRule="auto"/>
                              <w:jc w:val="center"/>
                              <w:rPr>
                                <w:rFonts w:ascii="Impact" w:hAnsi="Impact"/>
                                <w:color w:val="3B4395"/>
                                <w:sz w:val="170"/>
                                <w:szCs w:val="170"/>
                              </w:rPr>
                            </w:pPr>
                            <w:r w:rsidRPr="00E312A9">
                              <w:rPr>
                                <w:rFonts w:ascii="Impact" w:hAnsi="Impact"/>
                                <w:color w:val="3B4395"/>
                                <w:sz w:val="170"/>
                                <w:szCs w:val="170"/>
                              </w:rPr>
                              <w:t>“MILLIA VERO CUS RE QUASSI AUT VELIBUS”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alt="Title: Headline text - Description: Headline text" style="position:absolute;left:0;text-align:left;margin-left:433.45pt;margin-top:163.6pt;width:484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" filled="f" stroked="f">
                <v:textbox style="mso-fit-shape-to-text:t" inset="0,0,0,0">
                  <w:txbxContent>
                    <w:p w:rsidR="00F37CA3" w:rsidRPr="00E312A9" w:rsidRDefault="00F37CA3" w:rsidP="00F37CA3">
                      <w:pPr>
                        <w:spacing w:line="199" w:lineRule="auto"/>
                        <w:jc w:val="center"/>
                        <w:rPr>
                          <w:rFonts w:ascii="Impact" w:hAnsi="Impact"/>
                          <w:color w:val="3B4395"/>
                          <w:sz w:val="170"/>
                          <w:szCs w:val="170"/>
                        </w:rPr>
                      </w:pPr>
                      <w:r w:rsidRPr="00E312A9">
                        <w:rPr>
                          <w:rFonts w:ascii="Impact" w:hAnsi="Impact"/>
                          <w:color w:val="3B4395"/>
                          <w:sz w:val="170"/>
                          <w:szCs w:val="170"/>
                        </w:rPr>
                        <w:t>“MILLIA VERO CUS RE QUASSI AUT VELIBUS”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135A7A" w:rsidRPr="00E312A9" w:rsidSect="001E76F3">
      <w:headerReference w:type="default" r:id="rId7"/>
      <w:pgSz w:w="11906" w:h="16838"/>
      <w:pgMar w:top="1440" w:right="1106" w:bottom="1440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AE" w:rsidRDefault="00F531AE" w:rsidP="00135A7A">
      <w:pPr>
        <w:spacing w:after="0" w:line="240" w:lineRule="auto"/>
      </w:pPr>
      <w:r>
        <w:separator/>
      </w:r>
    </w:p>
  </w:endnote>
  <w:endnote w:type="continuationSeparator" w:id="0">
    <w:p w:rsidR="00F531AE" w:rsidRDefault="00F531AE" w:rsidP="0013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AE" w:rsidRDefault="00F531AE" w:rsidP="00135A7A">
      <w:pPr>
        <w:spacing w:after="0" w:line="240" w:lineRule="auto"/>
      </w:pPr>
      <w:r>
        <w:separator/>
      </w:r>
    </w:p>
  </w:footnote>
  <w:footnote w:type="continuationSeparator" w:id="0">
    <w:p w:rsidR="00F531AE" w:rsidRDefault="00F531AE" w:rsidP="0013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7A" w:rsidRDefault="00135A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8E22CC3" wp14:editId="47DC350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1260" cy="10665460"/>
          <wp:effectExtent l="0" t="0" r="254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PPS_Changing Lives Certificates_FINAL_080218_with variab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42" cy="1066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E"/>
    <w:rsid w:val="00135A7A"/>
    <w:rsid w:val="00190177"/>
    <w:rsid w:val="001C1762"/>
    <w:rsid w:val="001E76F3"/>
    <w:rsid w:val="00252635"/>
    <w:rsid w:val="00525332"/>
    <w:rsid w:val="00702A7A"/>
    <w:rsid w:val="00AA1AF1"/>
    <w:rsid w:val="00BF1878"/>
    <w:rsid w:val="00C4646D"/>
    <w:rsid w:val="00C700F7"/>
    <w:rsid w:val="00D41EBE"/>
    <w:rsid w:val="00DA2BA6"/>
    <w:rsid w:val="00DC07EE"/>
    <w:rsid w:val="00E312A9"/>
    <w:rsid w:val="00E84B28"/>
    <w:rsid w:val="00F37CA3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FF327-8F40-4ABF-8A59-14A1340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7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ystem\Desktop\CLT%20products\6.4119_HMPPS_CLT_Poster_Template_04_Purple_on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8319-1F1F-46B7-B8A8-DD86CE09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6.4119_HMPPS_CLT_Poster_Template_04_Purple_on_Purple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Changing Lives Together Certificate template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Changing Lives Together Certificate template</dc:title>
  <dc:subject>HMPPS Changing Lives Together</dc:subject>
  <dc:creator>Frost, Darryn [NOMS]</dc:creator>
  <cp:keywords>HMPPS; Changing; Lives; Together; 6.4119;</cp:keywords>
  <dc:description/>
  <cp:lastModifiedBy>Frost, Darryn [NOMS]</cp:lastModifiedBy>
  <cp:revision>1</cp:revision>
  <dcterms:created xsi:type="dcterms:W3CDTF">2018-02-14T14:06:00Z</dcterms:created>
  <dcterms:modified xsi:type="dcterms:W3CDTF">2018-02-14T14:06:00Z</dcterms:modified>
</cp:coreProperties>
</file>