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45C2F01C" w14:textId="77777777" w:rsidTr="00886775">
        <w:trPr>
          <w:trHeight w:val="2977"/>
        </w:trPr>
        <w:tc>
          <w:tcPr>
            <w:tcW w:w="6379" w:type="dxa"/>
          </w:tcPr>
          <w:p w14:paraId="7B93C32D" w14:textId="0E875800" w:rsidR="00C016D5" w:rsidRDefault="00A55956" w:rsidP="002C5025">
            <w:pPr>
              <w:pStyle w:val="MOJaddress"/>
            </w:pPr>
            <w:r>
              <w:rPr>
                <w:noProof/>
              </w:rPr>
              <w:drawing>
                <wp:inline distT="0" distB="0" distL="0" distR="0" wp14:anchorId="6BBF9A01" wp14:editId="358370B3">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6EB380F1" w14:textId="77777777" w:rsidR="00C016D5" w:rsidRDefault="00C016D5" w:rsidP="002C5025">
            <w:pPr>
              <w:pStyle w:val="MOJaddress"/>
              <w:rPr>
                <w:color w:val="0000CC"/>
                <w:sz w:val="22"/>
                <w:szCs w:val="22"/>
              </w:rPr>
            </w:pPr>
          </w:p>
          <w:p w14:paraId="77669775" w14:textId="77777777" w:rsidR="00C016D5" w:rsidRDefault="00C016D5" w:rsidP="002C5025">
            <w:pPr>
              <w:pStyle w:val="MOJaddress"/>
              <w:rPr>
                <w:color w:val="0000CC"/>
                <w:sz w:val="22"/>
                <w:szCs w:val="22"/>
              </w:rPr>
            </w:pPr>
          </w:p>
          <w:p w14:paraId="35CD51B9" w14:textId="77777777" w:rsidR="000A49A3" w:rsidRPr="009C4B46" w:rsidRDefault="000A49A3" w:rsidP="009C4B46">
            <w:pPr>
              <w:pStyle w:val="MOJaddress"/>
              <w:rPr>
                <w:color w:val="0000CC"/>
                <w:sz w:val="22"/>
                <w:szCs w:val="22"/>
              </w:rPr>
            </w:pPr>
          </w:p>
          <w:p w14:paraId="20C5078B" w14:textId="77777777" w:rsidR="00C016D5" w:rsidRDefault="00C016D5" w:rsidP="009853E8">
            <w:pPr>
              <w:pStyle w:val="MOJaddress"/>
            </w:pPr>
          </w:p>
        </w:tc>
        <w:tc>
          <w:tcPr>
            <w:tcW w:w="3261" w:type="dxa"/>
          </w:tcPr>
          <w:p w14:paraId="41BF1119" w14:textId="77777777" w:rsidR="00C016D5" w:rsidRPr="009C4B46" w:rsidRDefault="00C016D5" w:rsidP="00D11624">
            <w:pPr>
              <w:pStyle w:val="MOJaddress"/>
              <w:ind w:left="284"/>
              <w:rPr>
                <w:color w:val="0000CC"/>
                <w:sz w:val="22"/>
                <w:szCs w:val="22"/>
              </w:rPr>
            </w:pPr>
          </w:p>
          <w:p w14:paraId="59FFCF5C" w14:textId="77777777" w:rsidR="00C016D5" w:rsidRPr="00860D38" w:rsidRDefault="000A49A3" w:rsidP="00D11624">
            <w:pPr>
              <w:pStyle w:val="MOJaddress"/>
              <w:rPr>
                <w:color w:val="000000"/>
              </w:rPr>
            </w:pPr>
            <w:r w:rsidRPr="00860D38">
              <w:rPr>
                <w:color w:val="000000"/>
                <w:sz w:val="22"/>
                <w:szCs w:val="22"/>
              </w:rPr>
              <w:t>November 2017</w:t>
            </w:r>
          </w:p>
        </w:tc>
      </w:tr>
    </w:tbl>
    <w:p w14:paraId="62824D64" w14:textId="77777777" w:rsidR="00D11624" w:rsidRDefault="00D11624" w:rsidP="007A3DF8">
      <w:pPr>
        <w:rPr>
          <w:szCs w:val="22"/>
        </w:rPr>
      </w:pPr>
    </w:p>
    <w:p w14:paraId="3BDFF2C2" w14:textId="77777777" w:rsidR="009853E8" w:rsidRPr="00860D38" w:rsidRDefault="007A3DF8" w:rsidP="009853E8">
      <w:pPr>
        <w:rPr>
          <w:b/>
          <w:color w:val="000000"/>
          <w:szCs w:val="22"/>
        </w:rPr>
      </w:pPr>
      <w:r w:rsidRPr="00860D38">
        <w:rPr>
          <w:b/>
          <w:color w:val="000000"/>
          <w:szCs w:val="22"/>
        </w:rPr>
        <w:t xml:space="preserve">Freedom of Information Act (FOIA) Request – </w:t>
      </w:r>
      <w:r w:rsidR="000A49A3" w:rsidRPr="00860D38">
        <w:rPr>
          <w:color w:val="000000"/>
          <w:szCs w:val="22"/>
        </w:rPr>
        <w:t>171103005</w:t>
      </w:r>
    </w:p>
    <w:p w14:paraId="1970D8DE" w14:textId="77777777" w:rsidR="009853E8" w:rsidRPr="00860D38" w:rsidRDefault="009853E8" w:rsidP="009853E8">
      <w:pPr>
        <w:rPr>
          <w:b/>
          <w:color w:val="000000"/>
          <w:szCs w:val="22"/>
        </w:rPr>
      </w:pPr>
    </w:p>
    <w:p w14:paraId="193C6EB4" w14:textId="77777777" w:rsidR="00CA5194" w:rsidRPr="00860D38" w:rsidRDefault="00A55956" w:rsidP="00CA5194">
      <w:pPr>
        <w:rPr>
          <w:color w:val="000000"/>
        </w:rPr>
      </w:pPr>
      <w:r>
        <w:rPr>
          <w:color w:val="000000"/>
        </w:rPr>
        <w:t>Y</w:t>
      </w:r>
      <w:r w:rsidR="00A54B9C" w:rsidRPr="00860D38">
        <w:rPr>
          <w:color w:val="000000"/>
        </w:rPr>
        <w:t>ou</w:t>
      </w:r>
      <w:r w:rsidR="00CA5194" w:rsidRPr="00860D38">
        <w:rPr>
          <w:color w:val="000000"/>
        </w:rPr>
        <w:t xml:space="preserve"> asked for the following information from the Ministry of Justice (MoJ):  </w:t>
      </w:r>
    </w:p>
    <w:p w14:paraId="3E6FAFC1" w14:textId="77777777" w:rsidR="00CA5194" w:rsidRPr="00860D38" w:rsidRDefault="00CA5194" w:rsidP="00CA5194">
      <w:pPr>
        <w:rPr>
          <w:rFonts w:cs="Arial"/>
          <w:color w:val="000000"/>
          <w:szCs w:val="22"/>
        </w:rPr>
      </w:pPr>
    </w:p>
    <w:p w14:paraId="5DB65A13" w14:textId="77777777" w:rsidR="000D412F" w:rsidRPr="00860D38" w:rsidRDefault="000D412F" w:rsidP="000D412F">
      <w:pPr>
        <w:rPr>
          <w:rFonts w:cs="Arial"/>
          <w:b/>
          <w:color w:val="000000"/>
          <w:szCs w:val="22"/>
        </w:rPr>
      </w:pPr>
      <w:r w:rsidRPr="00860D38">
        <w:rPr>
          <w:rFonts w:cs="Arial"/>
          <w:b/>
          <w:color w:val="000000"/>
          <w:szCs w:val="22"/>
        </w:rPr>
        <w:t>I am seeking information on the number of convictions in 2015/16 under the Animal Welfare Act 2006, broken down by police force area or county, data which I believe may have been published by yourselves.</w:t>
      </w:r>
    </w:p>
    <w:p w14:paraId="37AA7860" w14:textId="77777777" w:rsidR="000D412F" w:rsidRPr="00860D38" w:rsidRDefault="000D412F" w:rsidP="000D412F">
      <w:pPr>
        <w:rPr>
          <w:rFonts w:cs="Arial"/>
          <w:b/>
          <w:color w:val="000000"/>
          <w:szCs w:val="22"/>
        </w:rPr>
      </w:pPr>
    </w:p>
    <w:p w14:paraId="21D8BCD0" w14:textId="77777777" w:rsidR="000D412F" w:rsidRPr="00860D38" w:rsidRDefault="000D412F" w:rsidP="000D412F">
      <w:pPr>
        <w:rPr>
          <w:rFonts w:cs="Arial"/>
          <w:b/>
          <w:color w:val="000000"/>
          <w:szCs w:val="22"/>
        </w:rPr>
      </w:pPr>
      <w:r w:rsidRPr="00860D38">
        <w:rPr>
          <w:rFonts w:cs="Arial"/>
          <w:b/>
          <w:color w:val="000000"/>
          <w:szCs w:val="22"/>
        </w:rPr>
        <w:t>I have seen local media reports citing</w:t>
      </w:r>
      <w:bookmarkStart w:id="0" w:name="_GoBack"/>
      <w:bookmarkEnd w:id="0"/>
      <w:r w:rsidRPr="00860D38">
        <w:rPr>
          <w:rFonts w:cs="Arial"/>
          <w:b/>
          <w:color w:val="000000"/>
          <w:szCs w:val="22"/>
        </w:rPr>
        <w:t xml:space="preserve"> statistics for individual areas (for example, this article from Cambridge News) which describe the source of the information as a freedom of information request to the MoJ. However, the information does not yet appear to be listed in the FOI log on the gov.uk website. There have also been several recent written answers to parliamentary questions which have provided the data for other areas, with the source listed as Justice Statistics Analytical Services.</w:t>
      </w:r>
    </w:p>
    <w:p w14:paraId="12D04B69" w14:textId="77777777" w:rsidR="000D412F" w:rsidRPr="00860D38" w:rsidRDefault="000D412F" w:rsidP="000D412F">
      <w:pPr>
        <w:rPr>
          <w:rFonts w:cs="Arial"/>
          <w:b/>
          <w:color w:val="000000"/>
          <w:szCs w:val="22"/>
        </w:rPr>
      </w:pPr>
    </w:p>
    <w:p w14:paraId="5BE9B86F" w14:textId="77777777" w:rsidR="00CA5194" w:rsidRPr="00860D38" w:rsidRDefault="000D412F" w:rsidP="000D412F">
      <w:pPr>
        <w:rPr>
          <w:rFonts w:cs="Arial"/>
          <w:b/>
          <w:color w:val="000000"/>
          <w:szCs w:val="22"/>
        </w:rPr>
      </w:pPr>
      <w:r w:rsidRPr="00860D38">
        <w:rPr>
          <w:rFonts w:cs="Arial"/>
          <w:b/>
          <w:color w:val="000000"/>
          <w:szCs w:val="22"/>
        </w:rPr>
        <w:t>If the information is available for all police force areas, counties or similar, I would be most grateful if you would be able to point me in the right direction. Many thanks in advance for your help.</w:t>
      </w:r>
    </w:p>
    <w:p w14:paraId="30556A7E" w14:textId="77777777" w:rsidR="000D412F" w:rsidRPr="00860D38" w:rsidRDefault="000D412F" w:rsidP="000D412F">
      <w:pPr>
        <w:rPr>
          <w:rFonts w:cs="Arial"/>
          <w:color w:val="000000"/>
          <w:szCs w:val="22"/>
        </w:rPr>
      </w:pPr>
    </w:p>
    <w:p w14:paraId="57E33A64" w14:textId="77777777" w:rsidR="00D11624" w:rsidRPr="00860D38" w:rsidRDefault="00D11624" w:rsidP="00CA5194">
      <w:pPr>
        <w:rPr>
          <w:rFonts w:cs="Arial"/>
          <w:color w:val="000000"/>
          <w:szCs w:val="22"/>
        </w:rPr>
      </w:pPr>
      <w:r w:rsidRPr="00860D38">
        <w:rPr>
          <w:rFonts w:cs="Arial"/>
          <w:color w:val="000000"/>
          <w:szCs w:val="22"/>
        </w:rPr>
        <w:t>Your request has been handled under the FOIA.</w:t>
      </w:r>
    </w:p>
    <w:p w14:paraId="4343E745" w14:textId="77777777" w:rsidR="00D11624" w:rsidRPr="00860D38" w:rsidRDefault="00D11624" w:rsidP="00CA5194">
      <w:pPr>
        <w:rPr>
          <w:rFonts w:cs="Arial"/>
          <w:color w:val="000000"/>
          <w:szCs w:val="22"/>
        </w:rPr>
      </w:pPr>
    </w:p>
    <w:p w14:paraId="1F0C0CD9" w14:textId="77777777" w:rsidR="00CA5194" w:rsidRPr="00860D38" w:rsidRDefault="00CA5194" w:rsidP="000D412F">
      <w:pPr>
        <w:rPr>
          <w:rFonts w:cs="Arial"/>
          <w:color w:val="000000"/>
          <w:szCs w:val="22"/>
        </w:rPr>
      </w:pPr>
      <w:r w:rsidRPr="00860D38">
        <w:rPr>
          <w:rFonts w:cs="Arial"/>
          <w:color w:val="000000"/>
          <w:szCs w:val="22"/>
        </w:rPr>
        <w:t>I can confirm that the MoJ holds the information that you have requested and I have provided it</w:t>
      </w:r>
      <w:r w:rsidR="004C65AC">
        <w:rPr>
          <w:rFonts w:cs="Arial"/>
          <w:color w:val="000000"/>
          <w:szCs w:val="22"/>
        </w:rPr>
        <w:t xml:space="preserve"> in the</w:t>
      </w:r>
      <w:r w:rsidRPr="00860D38">
        <w:rPr>
          <w:rFonts w:cs="Arial"/>
          <w:color w:val="000000"/>
          <w:szCs w:val="22"/>
        </w:rPr>
        <w:t xml:space="preserve"> </w:t>
      </w:r>
      <w:r w:rsidR="000D412F" w:rsidRPr="00860D38">
        <w:rPr>
          <w:rFonts w:cs="Arial"/>
          <w:color w:val="000000"/>
          <w:szCs w:val="22"/>
        </w:rPr>
        <w:t>attached</w:t>
      </w:r>
      <w:r w:rsidR="004C65AC">
        <w:rPr>
          <w:rFonts w:cs="Arial"/>
          <w:color w:val="000000"/>
          <w:szCs w:val="22"/>
        </w:rPr>
        <w:t xml:space="preserve"> annex</w:t>
      </w:r>
      <w:r w:rsidR="000D412F" w:rsidRPr="00860D38">
        <w:rPr>
          <w:rFonts w:cs="Arial"/>
          <w:color w:val="000000"/>
          <w:szCs w:val="22"/>
        </w:rPr>
        <w:t xml:space="preserve">.  </w:t>
      </w:r>
    </w:p>
    <w:p w14:paraId="2C559EF3" w14:textId="77777777" w:rsidR="00CA5194" w:rsidRDefault="00CA5194" w:rsidP="00CA5194">
      <w:pPr>
        <w:rPr>
          <w:rFonts w:cs="Arial"/>
          <w:szCs w:val="22"/>
        </w:rPr>
      </w:pPr>
    </w:p>
    <w:sectPr w:rsidR="00CA5194"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D3D2" w14:textId="77777777" w:rsidR="005D0F48" w:rsidRDefault="005D0F48">
      <w:r>
        <w:separator/>
      </w:r>
    </w:p>
  </w:endnote>
  <w:endnote w:type="continuationSeparator" w:id="0">
    <w:p w14:paraId="7210FD84" w14:textId="77777777" w:rsidR="005D0F48" w:rsidRDefault="005D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9775"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5595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304CB" w14:textId="77777777" w:rsidR="005D0F48" w:rsidRDefault="005D0F48">
      <w:r>
        <w:separator/>
      </w:r>
    </w:p>
  </w:footnote>
  <w:footnote w:type="continuationSeparator" w:id="0">
    <w:p w14:paraId="72B0D967" w14:textId="77777777" w:rsidR="005D0F48" w:rsidRDefault="005D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0A49A3"/>
    <w:rsid w:val="000D412F"/>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5FC6"/>
    <w:rsid w:val="00273E23"/>
    <w:rsid w:val="00285A9C"/>
    <w:rsid w:val="002A1D52"/>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269FC"/>
    <w:rsid w:val="00435D53"/>
    <w:rsid w:val="00444869"/>
    <w:rsid w:val="00445AB5"/>
    <w:rsid w:val="00453104"/>
    <w:rsid w:val="00457840"/>
    <w:rsid w:val="00471E48"/>
    <w:rsid w:val="0048558F"/>
    <w:rsid w:val="00496E7B"/>
    <w:rsid w:val="004C65AC"/>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970DE"/>
    <w:rsid w:val="005A196C"/>
    <w:rsid w:val="005A1FB5"/>
    <w:rsid w:val="005B1E5F"/>
    <w:rsid w:val="005B28FC"/>
    <w:rsid w:val="005C1749"/>
    <w:rsid w:val="005D0F48"/>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81673"/>
    <w:rsid w:val="007A3DF8"/>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60D38"/>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55956"/>
    <w:rsid w:val="00A76AFC"/>
    <w:rsid w:val="00A809DF"/>
    <w:rsid w:val="00AD7505"/>
    <w:rsid w:val="00AE7402"/>
    <w:rsid w:val="00AF2FD9"/>
    <w:rsid w:val="00B01B28"/>
    <w:rsid w:val="00B47082"/>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72DE"/>
    <w:rsid w:val="00ED3B30"/>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044907"/>
  <w15:chartTrackingRefBased/>
  <w15:docId w15:val="{266E5747-DEC1-46A0-8E09-81117892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72BE-9CB8-4D8A-9730-EE281DDF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FOI 171103005 Animal Welfare Act Convictions</vt:lpstr>
    </vt:vector>
  </TitlesOfParts>
  <Manager/>
  <Company>Ministry of Justice</Company>
  <LinksUpToDate>false</LinksUpToDate>
  <CharactersWithSpaces>1231</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5439536</vt:i4>
      </vt:variant>
      <vt:variant>
        <vt:i4>0</vt:i4>
      </vt:variant>
      <vt:variant>
        <vt:i4>0</vt:i4>
      </vt:variant>
      <vt:variant>
        <vt:i4>5</vt:i4>
      </vt:variant>
      <vt:variant>
        <vt:lpwstr>mailto:willmorton@league.org.uk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171103005 Animal Welfare Act Convictions</dc:title>
  <dc:subject>FOI Release</dc:subject>
  <dc:creator>MoJ</dc:creator>
  <cp:keywords/>
  <dc:description/>
  <cp:lastModifiedBy>Cox, Allan</cp:lastModifiedBy>
  <cp:revision>2</cp:revision>
  <cp:lastPrinted>2015-07-06T10:35:00Z</cp:lastPrinted>
  <dcterms:created xsi:type="dcterms:W3CDTF">2018-03-27T16:52:00Z</dcterms:created>
  <dcterms:modified xsi:type="dcterms:W3CDTF">2018-03-27T16:52:00Z</dcterms:modified>
  <cp:category/>
</cp:coreProperties>
</file>