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119"/>
      </w:tblGrid>
      <w:tr w:rsidR="00DD0733" w:rsidRPr="00487BCD" w14:paraId="74F97F39" w14:textId="77777777" w:rsidTr="00D46C15">
        <w:trPr>
          <w:trHeight w:val="2965"/>
        </w:trPr>
        <w:tc>
          <w:tcPr>
            <w:tcW w:w="6237" w:type="dxa"/>
          </w:tcPr>
          <w:p w14:paraId="3861376C" w14:textId="66F1FAC9" w:rsidR="00DD0733" w:rsidRPr="00487BCD" w:rsidRDefault="00806852" w:rsidP="002C5025">
            <w:pPr>
              <w:pStyle w:val="MOJaddress"/>
              <w:rPr>
                <w:sz w:val="22"/>
                <w:szCs w:val="22"/>
              </w:rPr>
            </w:pPr>
            <w:r w:rsidRPr="00487BCD">
              <w:rPr>
                <w:noProof/>
                <w:sz w:val="22"/>
                <w:szCs w:val="22"/>
              </w:rPr>
              <w:drawing>
                <wp:inline distT="0" distB="0" distL="0" distR="0" wp14:anchorId="18C613BA" wp14:editId="13A2C87C">
                  <wp:extent cx="970280" cy="755650"/>
                  <wp:effectExtent l="0" t="0" r="0" b="0"/>
                  <wp:docPr id="13" name="Picture 13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80E0B" w14:textId="77777777" w:rsidR="00DD0733" w:rsidRPr="00487BCD" w:rsidRDefault="00DD0733" w:rsidP="002C5025">
            <w:pPr>
              <w:pStyle w:val="MOJaddress"/>
              <w:rPr>
                <w:sz w:val="22"/>
                <w:szCs w:val="22"/>
              </w:rPr>
            </w:pPr>
          </w:p>
          <w:p w14:paraId="585F6D5F" w14:textId="77777777" w:rsidR="00DD0733" w:rsidRPr="00487BCD" w:rsidRDefault="00DD0733" w:rsidP="002C5025">
            <w:pPr>
              <w:pStyle w:val="MOJaddress"/>
              <w:rPr>
                <w:sz w:val="22"/>
                <w:szCs w:val="22"/>
              </w:rPr>
            </w:pPr>
          </w:p>
          <w:p w14:paraId="5FF3CA40" w14:textId="77777777" w:rsidR="00B50D01" w:rsidRPr="00487BCD" w:rsidRDefault="00B50D01" w:rsidP="002C5025">
            <w:pPr>
              <w:pStyle w:val="MOJaddress"/>
              <w:rPr>
                <w:sz w:val="22"/>
                <w:szCs w:val="22"/>
                <w:lang w:val="en-US"/>
              </w:rPr>
            </w:pPr>
          </w:p>
          <w:p w14:paraId="26A2D2F1" w14:textId="77777777" w:rsidR="007F41AB" w:rsidRPr="00487BCD" w:rsidRDefault="007F41AB" w:rsidP="002C5025">
            <w:pPr>
              <w:pStyle w:val="MOJaddress"/>
              <w:rPr>
                <w:sz w:val="22"/>
                <w:szCs w:val="22"/>
              </w:rPr>
            </w:pPr>
          </w:p>
          <w:p w14:paraId="4F832B49" w14:textId="77777777" w:rsidR="00F13062" w:rsidRPr="00487BCD" w:rsidRDefault="00F13062" w:rsidP="002C5025">
            <w:pPr>
              <w:pStyle w:val="MOJaddress"/>
              <w:rPr>
                <w:sz w:val="22"/>
                <w:szCs w:val="22"/>
              </w:rPr>
            </w:pPr>
          </w:p>
          <w:p w14:paraId="76207126" w14:textId="77777777" w:rsidR="00DD0733" w:rsidRPr="00487BCD" w:rsidRDefault="00DD0733" w:rsidP="00F13062">
            <w:pPr>
              <w:pStyle w:val="MOJaddress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5A1B2A5" w14:textId="77777777" w:rsidR="00DD0733" w:rsidRPr="00487BCD" w:rsidRDefault="00DD0733" w:rsidP="00DD0733">
            <w:pPr>
              <w:pStyle w:val="MOJaddress"/>
              <w:spacing w:line="240" w:lineRule="auto"/>
              <w:rPr>
                <w:sz w:val="22"/>
                <w:szCs w:val="22"/>
              </w:rPr>
            </w:pPr>
          </w:p>
          <w:p w14:paraId="374F36E3" w14:textId="77777777" w:rsidR="00DD0733" w:rsidRPr="00487BCD" w:rsidRDefault="00272868" w:rsidP="007F41AB">
            <w:pPr>
              <w:pStyle w:val="MOJaddres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76461F" w:rsidRPr="00487BCD">
              <w:rPr>
                <w:sz w:val="22"/>
                <w:szCs w:val="22"/>
              </w:rPr>
              <w:t xml:space="preserve"> 2017</w:t>
            </w:r>
          </w:p>
        </w:tc>
      </w:tr>
    </w:tbl>
    <w:p w14:paraId="2292A8F7" w14:textId="77777777" w:rsidR="00884DB6" w:rsidRPr="00487BCD" w:rsidRDefault="00884DB6" w:rsidP="007A3DF8">
      <w:pPr>
        <w:rPr>
          <w:szCs w:val="22"/>
        </w:rPr>
      </w:pPr>
    </w:p>
    <w:p w14:paraId="6F68DDED" w14:textId="77777777" w:rsidR="009853E8" w:rsidRPr="00487BCD" w:rsidRDefault="007A3DF8" w:rsidP="009853E8">
      <w:pPr>
        <w:rPr>
          <w:b/>
          <w:szCs w:val="22"/>
        </w:rPr>
      </w:pPr>
      <w:r w:rsidRPr="00487BCD">
        <w:rPr>
          <w:b/>
          <w:szCs w:val="22"/>
        </w:rPr>
        <w:t xml:space="preserve">Freedom of Information Act (FOIA) Request – </w:t>
      </w:r>
      <w:r w:rsidR="0076461F" w:rsidRPr="00487BCD">
        <w:rPr>
          <w:b/>
          <w:szCs w:val="22"/>
        </w:rPr>
        <w:t>1</w:t>
      </w:r>
      <w:r w:rsidR="00487BCD" w:rsidRPr="00487BCD">
        <w:rPr>
          <w:b/>
          <w:szCs w:val="22"/>
        </w:rPr>
        <w:t>71019009</w:t>
      </w:r>
    </w:p>
    <w:p w14:paraId="2516B0E7" w14:textId="77777777" w:rsidR="009853E8" w:rsidRPr="00487BCD" w:rsidRDefault="009853E8" w:rsidP="009853E8">
      <w:pPr>
        <w:rPr>
          <w:b/>
          <w:szCs w:val="22"/>
        </w:rPr>
      </w:pPr>
    </w:p>
    <w:p w14:paraId="728D65A8" w14:textId="77777777" w:rsidR="00A23CBC" w:rsidRPr="00487BCD" w:rsidRDefault="00806852" w:rsidP="009853E8">
      <w:pPr>
        <w:rPr>
          <w:rFonts w:cs="Arial"/>
          <w:szCs w:val="22"/>
        </w:rPr>
      </w:pPr>
      <w:r>
        <w:rPr>
          <w:rFonts w:cs="Arial"/>
          <w:szCs w:val="22"/>
        </w:rPr>
        <w:t>Y</w:t>
      </w:r>
      <w:r w:rsidR="001E1A5A" w:rsidRPr="00487BCD">
        <w:rPr>
          <w:rFonts w:cs="Arial"/>
          <w:szCs w:val="22"/>
        </w:rPr>
        <w:t xml:space="preserve">ou </w:t>
      </w:r>
      <w:r w:rsidR="0038642F" w:rsidRPr="00487BCD">
        <w:rPr>
          <w:rFonts w:cs="Arial"/>
          <w:szCs w:val="22"/>
        </w:rPr>
        <w:t>asked for the following information</w:t>
      </w:r>
      <w:r w:rsidR="0067585E" w:rsidRPr="00487BCD">
        <w:rPr>
          <w:rFonts w:cs="Arial"/>
          <w:szCs w:val="22"/>
        </w:rPr>
        <w:t xml:space="preserve"> from the Ministry of Justice (MoJ)</w:t>
      </w:r>
      <w:r w:rsidR="0038642F" w:rsidRPr="00487BCD">
        <w:rPr>
          <w:rFonts w:cs="Arial"/>
          <w:szCs w:val="22"/>
        </w:rPr>
        <w:t>:</w:t>
      </w:r>
    </w:p>
    <w:p w14:paraId="3581D2C5" w14:textId="77777777" w:rsidR="00B26574" w:rsidRDefault="00B26574" w:rsidP="009853E8">
      <w:pPr>
        <w:rPr>
          <w:rFonts w:cs="Arial"/>
          <w:szCs w:val="22"/>
        </w:rPr>
      </w:pPr>
    </w:p>
    <w:p w14:paraId="507FA968" w14:textId="77777777" w:rsidR="0058657C" w:rsidRPr="0058657C" w:rsidRDefault="0058657C" w:rsidP="0058657C">
      <w:pPr>
        <w:rPr>
          <w:rFonts w:cs="Arial"/>
          <w:b/>
          <w:szCs w:val="22"/>
        </w:rPr>
      </w:pPr>
      <w:r w:rsidRPr="0058657C">
        <w:rPr>
          <w:rFonts w:cs="Arial"/>
          <w:b/>
          <w:szCs w:val="22"/>
        </w:rPr>
        <w:t>What I'm looking for is numbers for protections and convictions under the Deer Act 1991, Protection of Badgers Act 1992, and Wild Mammals (Protection) Act 1996.</w:t>
      </w:r>
    </w:p>
    <w:p w14:paraId="4C92CC74" w14:textId="77777777" w:rsidR="0058657C" w:rsidRPr="0058657C" w:rsidRDefault="0058657C" w:rsidP="0058657C">
      <w:pPr>
        <w:rPr>
          <w:rFonts w:cs="Arial"/>
          <w:b/>
          <w:szCs w:val="22"/>
        </w:rPr>
      </w:pPr>
    </w:p>
    <w:p w14:paraId="36BA5788" w14:textId="77777777" w:rsidR="0058657C" w:rsidRPr="0058657C" w:rsidRDefault="0058657C" w:rsidP="0058657C">
      <w:pPr>
        <w:rPr>
          <w:rFonts w:cs="Arial"/>
          <w:b/>
          <w:szCs w:val="22"/>
        </w:rPr>
      </w:pPr>
      <w:r w:rsidRPr="0058657C">
        <w:rPr>
          <w:rFonts w:cs="Arial"/>
          <w:b/>
          <w:szCs w:val="22"/>
        </w:rPr>
        <w:t>I would the most up to date information possible - with comparable data broken down by year.</w:t>
      </w:r>
    </w:p>
    <w:p w14:paraId="25BCCAA2" w14:textId="77777777" w:rsidR="0058657C" w:rsidRPr="0058657C" w:rsidRDefault="0058657C" w:rsidP="0058657C">
      <w:pPr>
        <w:rPr>
          <w:rFonts w:cs="Arial"/>
          <w:b/>
          <w:szCs w:val="22"/>
        </w:rPr>
      </w:pPr>
    </w:p>
    <w:p w14:paraId="56B6749A" w14:textId="77777777" w:rsidR="0058657C" w:rsidRPr="0058657C" w:rsidRDefault="0058657C" w:rsidP="0058657C">
      <w:pPr>
        <w:rPr>
          <w:rFonts w:cs="Arial"/>
          <w:b/>
          <w:szCs w:val="22"/>
        </w:rPr>
      </w:pPr>
      <w:r w:rsidRPr="0058657C">
        <w:rPr>
          <w:rFonts w:cs="Arial"/>
          <w:b/>
          <w:szCs w:val="22"/>
        </w:rPr>
        <w:t>If you the data could go back at least eight years that would be</w:t>
      </w:r>
      <w:bookmarkStart w:id="0" w:name="_GoBack"/>
      <w:bookmarkEnd w:id="0"/>
      <w:r w:rsidRPr="0058657C">
        <w:rPr>
          <w:rFonts w:cs="Arial"/>
          <w:b/>
          <w:szCs w:val="22"/>
        </w:rPr>
        <w:t xml:space="preserve"> great.</w:t>
      </w:r>
    </w:p>
    <w:p w14:paraId="30A42A4A" w14:textId="77777777" w:rsidR="0058657C" w:rsidRPr="0058657C" w:rsidRDefault="0058657C" w:rsidP="0058657C">
      <w:pPr>
        <w:rPr>
          <w:rFonts w:cs="Arial"/>
          <w:b/>
          <w:szCs w:val="22"/>
        </w:rPr>
      </w:pPr>
    </w:p>
    <w:p w14:paraId="24F71367" w14:textId="77777777" w:rsidR="0058657C" w:rsidRPr="0058657C" w:rsidRDefault="0058657C" w:rsidP="0058657C">
      <w:pPr>
        <w:rPr>
          <w:rFonts w:cs="Arial"/>
          <w:b/>
          <w:szCs w:val="22"/>
        </w:rPr>
      </w:pPr>
      <w:r w:rsidRPr="0058657C">
        <w:rPr>
          <w:rFonts w:cs="Arial"/>
          <w:b/>
          <w:szCs w:val="22"/>
        </w:rPr>
        <w:t>I found the attached information online - but it's not exactly what I'm looking for.</w:t>
      </w:r>
    </w:p>
    <w:p w14:paraId="35B02AF0" w14:textId="77777777" w:rsidR="0058657C" w:rsidRPr="0058657C" w:rsidRDefault="0058657C" w:rsidP="0058657C">
      <w:pPr>
        <w:rPr>
          <w:rFonts w:cs="Arial"/>
          <w:b/>
          <w:szCs w:val="22"/>
        </w:rPr>
      </w:pPr>
      <w:r w:rsidRPr="0058657C">
        <w:rPr>
          <w:rFonts w:cs="Arial"/>
          <w:b/>
          <w:szCs w:val="22"/>
        </w:rPr>
        <w:t>If you could give me some more advice that would be great.</w:t>
      </w:r>
    </w:p>
    <w:p w14:paraId="426C0ED5" w14:textId="77777777" w:rsidR="00444408" w:rsidRDefault="00444408" w:rsidP="00444408">
      <w:pPr>
        <w:rPr>
          <w:rFonts w:cs="Arial"/>
          <w:b/>
          <w:szCs w:val="22"/>
        </w:rPr>
      </w:pPr>
    </w:p>
    <w:p w14:paraId="4681CC75" w14:textId="77777777" w:rsidR="00444408" w:rsidRPr="00444408" w:rsidRDefault="00444408" w:rsidP="00444408">
      <w:pPr>
        <w:rPr>
          <w:rFonts w:cs="Arial"/>
          <w:szCs w:val="22"/>
        </w:rPr>
      </w:pPr>
      <w:r w:rsidRPr="00444408">
        <w:rPr>
          <w:rFonts w:cs="Arial"/>
          <w:szCs w:val="22"/>
        </w:rPr>
        <w:t>Your request has been handled under the FOIA.</w:t>
      </w:r>
    </w:p>
    <w:p w14:paraId="7C8D7E7D" w14:textId="77777777" w:rsidR="00444408" w:rsidRPr="00444408" w:rsidRDefault="00444408" w:rsidP="00444408">
      <w:pPr>
        <w:rPr>
          <w:rFonts w:cs="Arial"/>
          <w:b/>
          <w:szCs w:val="22"/>
        </w:rPr>
      </w:pPr>
    </w:p>
    <w:p w14:paraId="5B3A8761" w14:textId="77777777" w:rsidR="0058657C" w:rsidRDefault="00444408" w:rsidP="00444408">
      <w:pPr>
        <w:rPr>
          <w:rFonts w:cs="Arial"/>
          <w:szCs w:val="22"/>
        </w:rPr>
      </w:pPr>
      <w:r w:rsidRPr="00444408">
        <w:rPr>
          <w:rFonts w:cs="Arial"/>
          <w:szCs w:val="22"/>
        </w:rPr>
        <w:t>I can confirm that the department holds the information that you have asked for and can be viewed in the attached annex (latest available).</w:t>
      </w:r>
    </w:p>
    <w:p w14:paraId="6F688BBF" w14:textId="77777777" w:rsidR="006A7069" w:rsidRDefault="006A7069" w:rsidP="00444408">
      <w:pPr>
        <w:rPr>
          <w:rFonts w:cs="Arial"/>
          <w:szCs w:val="22"/>
        </w:rPr>
      </w:pPr>
    </w:p>
    <w:sectPr w:rsidR="006A7069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FCCA" w14:textId="77777777" w:rsidR="000163EF" w:rsidRDefault="000163EF">
      <w:r>
        <w:separator/>
      </w:r>
    </w:p>
  </w:endnote>
  <w:endnote w:type="continuationSeparator" w:id="0">
    <w:p w14:paraId="2353D67C" w14:textId="77777777" w:rsidR="000163EF" w:rsidRDefault="0001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EF0C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85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B562" w14:textId="77777777" w:rsidR="000163EF" w:rsidRDefault="000163EF">
      <w:r>
        <w:separator/>
      </w:r>
    </w:p>
  </w:footnote>
  <w:footnote w:type="continuationSeparator" w:id="0">
    <w:p w14:paraId="727FCB2F" w14:textId="77777777" w:rsidR="000163EF" w:rsidRDefault="0001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63EF"/>
    <w:rsid w:val="00017054"/>
    <w:rsid w:val="000222E7"/>
    <w:rsid w:val="000222F6"/>
    <w:rsid w:val="00026D9A"/>
    <w:rsid w:val="00032200"/>
    <w:rsid w:val="00037330"/>
    <w:rsid w:val="0007380F"/>
    <w:rsid w:val="00074005"/>
    <w:rsid w:val="000744C3"/>
    <w:rsid w:val="0008457A"/>
    <w:rsid w:val="0009138F"/>
    <w:rsid w:val="0009754B"/>
    <w:rsid w:val="000A3195"/>
    <w:rsid w:val="000A62FB"/>
    <w:rsid w:val="0010647C"/>
    <w:rsid w:val="00106DEE"/>
    <w:rsid w:val="00111E13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B3D"/>
    <w:rsid w:val="001B6FB2"/>
    <w:rsid w:val="001C54E1"/>
    <w:rsid w:val="001C779E"/>
    <w:rsid w:val="001E0568"/>
    <w:rsid w:val="001E1665"/>
    <w:rsid w:val="001E1A5A"/>
    <w:rsid w:val="001F33F4"/>
    <w:rsid w:val="002456EA"/>
    <w:rsid w:val="00255FC6"/>
    <w:rsid w:val="00272868"/>
    <w:rsid w:val="00273E23"/>
    <w:rsid w:val="00285A9C"/>
    <w:rsid w:val="002B0ECE"/>
    <w:rsid w:val="002C5025"/>
    <w:rsid w:val="002C5C22"/>
    <w:rsid w:val="002D5314"/>
    <w:rsid w:val="002E39E4"/>
    <w:rsid w:val="002E3D9F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42D7E"/>
    <w:rsid w:val="00375DDC"/>
    <w:rsid w:val="00376A97"/>
    <w:rsid w:val="00377D6F"/>
    <w:rsid w:val="0038642F"/>
    <w:rsid w:val="003A03AD"/>
    <w:rsid w:val="003A633E"/>
    <w:rsid w:val="003B13CA"/>
    <w:rsid w:val="003B18AB"/>
    <w:rsid w:val="003D790A"/>
    <w:rsid w:val="003E3A02"/>
    <w:rsid w:val="003E3E27"/>
    <w:rsid w:val="00401CAB"/>
    <w:rsid w:val="00402606"/>
    <w:rsid w:val="00421B29"/>
    <w:rsid w:val="004269FC"/>
    <w:rsid w:val="00435D53"/>
    <w:rsid w:val="0044169F"/>
    <w:rsid w:val="00444408"/>
    <w:rsid w:val="00444869"/>
    <w:rsid w:val="00445AB5"/>
    <w:rsid w:val="00453104"/>
    <w:rsid w:val="00457840"/>
    <w:rsid w:val="00466CAD"/>
    <w:rsid w:val="00471E48"/>
    <w:rsid w:val="0048558F"/>
    <w:rsid w:val="00485C6F"/>
    <w:rsid w:val="00487BCD"/>
    <w:rsid w:val="00496E7B"/>
    <w:rsid w:val="00496F06"/>
    <w:rsid w:val="004D58C1"/>
    <w:rsid w:val="004E03C7"/>
    <w:rsid w:val="004E5205"/>
    <w:rsid w:val="004E5CF9"/>
    <w:rsid w:val="004F3A38"/>
    <w:rsid w:val="004F5467"/>
    <w:rsid w:val="0050006A"/>
    <w:rsid w:val="00522179"/>
    <w:rsid w:val="005308F3"/>
    <w:rsid w:val="00535B60"/>
    <w:rsid w:val="005361B4"/>
    <w:rsid w:val="00561341"/>
    <w:rsid w:val="0056296A"/>
    <w:rsid w:val="00566964"/>
    <w:rsid w:val="0056711F"/>
    <w:rsid w:val="005765D4"/>
    <w:rsid w:val="005774F0"/>
    <w:rsid w:val="0058657C"/>
    <w:rsid w:val="0059501B"/>
    <w:rsid w:val="005A196C"/>
    <w:rsid w:val="005A1FB5"/>
    <w:rsid w:val="005B1E5F"/>
    <w:rsid w:val="005B28FC"/>
    <w:rsid w:val="005C1749"/>
    <w:rsid w:val="005D21E1"/>
    <w:rsid w:val="005D6746"/>
    <w:rsid w:val="005E17C7"/>
    <w:rsid w:val="006045AB"/>
    <w:rsid w:val="00614AA2"/>
    <w:rsid w:val="00644B57"/>
    <w:rsid w:val="00652228"/>
    <w:rsid w:val="006527C6"/>
    <w:rsid w:val="00655D8F"/>
    <w:rsid w:val="00656778"/>
    <w:rsid w:val="00662E64"/>
    <w:rsid w:val="006647E4"/>
    <w:rsid w:val="00673F9E"/>
    <w:rsid w:val="00674BC9"/>
    <w:rsid w:val="0067514B"/>
    <w:rsid w:val="0067585E"/>
    <w:rsid w:val="00680B3A"/>
    <w:rsid w:val="00684760"/>
    <w:rsid w:val="00687093"/>
    <w:rsid w:val="00687276"/>
    <w:rsid w:val="006878E8"/>
    <w:rsid w:val="00696E6F"/>
    <w:rsid w:val="006A7069"/>
    <w:rsid w:val="006B007C"/>
    <w:rsid w:val="006C72DE"/>
    <w:rsid w:val="006E32CA"/>
    <w:rsid w:val="006F32D9"/>
    <w:rsid w:val="006F41B2"/>
    <w:rsid w:val="0074259E"/>
    <w:rsid w:val="0075513B"/>
    <w:rsid w:val="0076461F"/>
    <w:rsid w:val="00786ED8"/>
    <w:rsid w:val="007952E4"/>
    <w:rsid w:val="007A3DF8"/>
    <w:rsid w:val="007B7C57"/>
    <w:rsid w:val="007C771A"/>
    <w:rsid w:val="007D4371"/>
    <w:rsid w:val="007D4761"/>
    <w:rsid w:val="007D5ED2"/>
    <w:rsid w:val="007D6F03"/>
    <w:rsid w:val="007E4BF8"/>
    <w:rsid w:val="007F41AB"/>
    <w:rsid w:val="007F4AEE"/>
    <w:rsid w:val="00801B78"/>
    <w:rsid w:val="00802B47"/>
    <w:rsid w:val="00805323"/>
    <w:rsid w:val="00806852"/>
    <w:rsid w:val="00820392"/>
    <w:rsid w:val="00831B94"/>
    <w:rsid w:val="00832C18"/>
    <w:rsid w:val="00835D4F"/>
    <w:rsid w:val="008379B7"/>
    <w:rsid w:val="00837E19"/>
    <w:rsid w:val="00844B67"/>
    <w:rsid w:val="00844D94"/>
    <w:rsid w:val="00852285"/>
    <w:rsid w:val="008565E0"/>
    <w:rsid w:val="00880411"/>
    <w:rsid w:val="00882334"/>
    <w:rsid w:val="00884DB6"/>
    <w:rsid w:val="00892055"/>
    <w:rsid w:val="008970E9"/>
    <w:rsid w:val="008B21BB"/>
    <w:rsid w:val="008B36D2"/>
    <w:rsid w:val="008D45DA"/>
    <w:rsid w:val="008D564C"/>
    <w:rsid w:val="009053EA"/>
    <w:rsid w:val="00917EC7"/>
    <w:rsid w:val="009827DD"/>
    <w:rsid w:val="009853E8"/>
    <w:rsid w:val="00990F1F"/>
    <w:rsid w:val="009C138B"/>
    <w:rsid w:val="009C4B46"/>
    <w:rsid w:val="009D5879"/>
    <w:rsid w:val="009D7874"/>
    <w:rsid w:val="009E3F91"/>
    <w:rsid w:val="009E69FE"/>
    <w:rsid w:val="00A16194"/>
    <w:rsid w:val="00A173AB"/>
    <w:rsid w:val="00A20BCD"/>
    <w:rsid w:val="00A23CBC"/>
    <w:rsid w:val="00A349B1"/>
    <w:rsid w:val="00A40D87"/>
    <w:rsid w:val="00A459D4"/>
    <w:rsid w:val="00A4792D"/>
    <w:rsid w:val="00A479FB"/>
    <w:rsid w:val="00A641C0"/>
    <w:rsid w:val="00A66C6D"/>
    <w:rsid w:val="00A76AFC"/>
    <w:rsid w:val="00A809DF"/>
    <w:rsid w:val="00AB4343"/>
    <w:rsid w:val="00AD7505"/>
    <w:rsid w:val="00AE7402"/>
    <w:rsid w:val="00AF2FD9"/>
    <w:rsid w:val="00B01B28"/>
    <w:rsid w:val="00B22CDC"/>
    <w:rsid w:val="00B22F58"/>
    <w:rsid w:val="00B26574"/>
    <w:rsid w:val="00B46262"/>
    <w:rsid w:val="00B47082"/>
    <w:rsid w:val="00B50D01"/>
    <w:rsid w:val="00B65AA8"/>
    <w:rsid w:val="00B8050D"/>
    <w:rsid w:val="00B81EF9"/>
    <w:rsid w:val="00B9009F"/>
    <w:rsid w:val="00B95043"/>
    <w:rsid w:val="00BA1694"/>
    <w:rsid w:val="00BB4B4B"/>
    <w:rsid w:val="00C56E27"/>
    <w:rsid w:val="00C61A17"/>
    <w:rsid w:val="00C66BE0"/>
    <w:rsid w:val="00C72245"/>
    <w:rsid w:val="00CB54AB"/>
    <w:rsid w:val="00CB65BF"/>
    <w:rsid w:val="00CC0B65"/>
    <w:rsid w:val="00CC54F9"/>
    <w:rsid w:val="00CE1BFE"/>
    <w:rsid w:val="00CE2FEA"/>
    <w:rsid w:val="00CF03AD"/>
    <w:rsid w:val="00CF0E52"/>
    <w:rsid w:val="00CF5F3E"/>
    <w:rsid w:val="00D010B0"/>
    <w:rsid w:val="00D035BA"/>
    <w:rsid w:val="00D04F64"/>
    <w:rsid w:val="00D11B61"/>
    <w:rsid w:val="00D14BA9"/>
    <w:rsid w:val="00D17E97"/>
    <w:rsid w:val="00D2356F"/>
    <w:rsid w:val="00D24934"/>
    <w:rsid w:val="00D25431"/>
    <w:rsid w:val="00D34F07"/>
    <w:rsid w:val="00D354B2"/>
    <w:rsid w:val="00D46C15"/>
    <w:rsid w:val="00D62050"/>
    <w:rsid w:val="00D64C3E"/>
    <w:rsid w:val="00D66074"/>
    <w:rsid w:val="00D908A9"/>
    <w:rsid w:val="00DA2D32"/>
    <w:rsid w:val="00DC0023"/>
    <w:rsid w:val="00DD0733"/>
    <w:rsid w:val="00DD4695"/>
    <w:rsid w:val="00DD5704"/>
    <w:rsid w:val="00DE65A5"/>
    <w:rsid w:val="00DE71AB"/>
    <w:rsid w:val="00E07BB4"/>
    <w:rsid w:val="00E22909"/>
    <w:rsid w:val="00E4639C"/>
    <w:rsid w:val="00E51801"/>
    <w:rsid w:val="00E52D0A"/>
    <w:rsid w:val="00E52D8D"/>
    <w:rsid w:val="00E53522"/>
    <w:rsid w:val="00E86F37"/>
    <w:rsid w:val="00E910E7"/>
    <w:rsid w:val="00E92C99"/>
    <w:rsid w:val="00EA1E9A"/>
    <w:rsid w:val="00EB050F"/>
    <w:rsid w:val="00EB72DE"/>
    <w:rsid w:val="00EC0C2D"/>
    <w:rsid w:val="00ED3B30"/>
    <w:rsid w:val="00ED782D"/>
    <w:rsid w:val="00EE2AA6"/>
    <w:rsid w:val="00F012C4"/>
    <w:rsid w:val="00F13062"/>
    <w:rsid w:val="00F24423"/>
    <w:rsid w:val="00F6102B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3240"/>
    <w:rsid w:val="00FD4C74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25EBC68"/>
  <w15:chartTrackingRefBased/>
  <w15:docId w15:val="{D66F1EC0-7ECB-4D67-9453-7FB3BB4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E8E5-E503-49A8-B45F-E77AD13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171019009 Deer Act 1991, Protection of Badgers Act 1992, Wild Mammals Act 1996</vt:lpstr>
    </vt:vector>
  </TitlesOfParts>
  <Manager/>
  <Company>Ministry of Justice</Company>
  <LinksUpToDate>false</LinksUpToDate>
  <CharactersWithSpaces>818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171019009 Deer Act 1991, Protection of Badgers Act 1992, Wild Mammals Act 1996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2018-03-27T17:16:00Z</dcterms:created>
  <dcterms:modified xsi:type="dcterms:W3CDTF">2018-03-27T17:16:00Z</dcterms:modified>
  <cp:category/>
</cp:coreProperties>
</file>