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2053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9D2F3E"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8632E8" w:rsidRDefault="008632E8"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D48D6" w:rsidRDefault="004D48D6"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BE798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9D2F3E"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16 February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9D2F3E">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1C6F17" w:rsidRDefault="00C955D3" w:rsidP="008632E8">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8207F2">
        <w:rPr>
          <w:rFonts w:ascii="Arial" w:hAnsi="Arial" w:cs="Arial"/>
          <w:sz w:val="22"/>
          <w:szCs w:val="22"/>
        </w:rPr>
        <w:t>2 February</w:t>
      </w:r>
      <w:r w:rsidR="004D48D6">
        <w:rPr>
          <w:rFonts w:ascii="Arial" w:hAnsi="Arial" w:cs="Arial"/>
          <w:sz w:val="22"/>
          <w:szCs w:val="22"/>
        </w:rPr>
        <w:t xml:space="preserve"> 2018</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008632E8">
        <w:rPr>
          <w:rFonts w:ascii="Arial" w:hAnsi="Arial" w:cs="Arial"/>
          <w:sz w:val="22"/>
          <w:szCs w:val="22"/>
        </w:rPr>
        <w:t>:</w:t>
      </w:r>
      <w:r w:rsidRPr="00FA18B7">
        <w:rPr>
          <w:rFonts w:ascii="Arial" w:hAnsi="Arial" w:cs="Arial"/>
          <w:sz w:val="22"/>
          <w:szCs w:val="22"/>
        </w:rPr>
        <w:t xml:space="preserve"> </w:t>
      </w:r>
    </w:p>
    <w:p w:rsidR="008207F2" w:rsidRDefault="008207F2" w:rsidP="00C955D3">
      <w:pPr>
        <w:shd w:val="clear" w:color="auto" w:fill="FFFFFF"/>
        <w:rPr>
          <w:rFonts w:ascii="Arial" w:hAnsi="Arial" w:cs="Arial"/>
          <w:sz w:val="22"/>
          <w:szCs w:val="22"/>
        </w:rPr>
      </w:pPr>
    </w:p>
    <w:p w:rsidR="008207F2" w:rsidRDefault="008207F2" w:rsidP="008207F2">
      <w:r>
        <w:rPr>
          <w:rFonts w:ascii="Arial" w:hAnsi="Arial" w:cs="Arial"/>
          <w:color w:val="000000"/>
          <w:sz w:val="19"/>
          <w:szCs w:val="19"/>
        </w:rPr>
        <w:t>(1) How many EU flags has your department bought since 23 June 2016? </w:t>
      </w:r>
    </w:p>
    <w:p w:rsidR="008207F2" w:rsidRDefault="008207F2" w:rsidP="008207F2"/>
    <w:p w:rsidR="008207F2" w:rsidRDefault="008207F2" w:rsidP="008207F2">
      <w:r>
        <w:rPr>
          <w:rFonts w:ascii="Arial" w:hAnsi="Arial" w:cs="Arial"/>
          <w:color w:val="000000"/>
          <w:sz w:val="19"/>
          <w:szCs w:val="19"/>
        </w:rPr>
        <w:t>(2) How much money has your department spent on buying EU flags since 23 June 2016? </w:t>
      </w:r>
    </w:p>
    <w:p w:rsidR="008207F2" w:rsidRDefault="008207F2" w:rsidP="00C955D3">
      <w:pPr>
        <w:shd w:val="clear" w:color="auto" w:fill="FFFFFF"/>
        <w:rPr>
          <w:rFonts w:ascii="Arial" w:hAnsi="Arial" w:cs="Arial"/>
          <w:sz w:val="22"/>
          <w:szCs w:val="22"/>
        </w:rPr>
      </w:pPr>
    </w:p>
    <w:p w:rsidR="00093EBE" w:rsidRDefault="00093EBE" w:rsidP="00C955D3">
      <w:pPr>
        <w:shd w:val="clear" w:color="auto" w:fill="FFFFFF"/>
        <w:rPr>
          <w:rFonts w:ascii="Arial" w:hAnsi="Arial" w:cs="Arial"/>
          <w:sz w:val="22"/>
          <w:szCs w:val="22"/>
        </w:rPr>
      </w:pPr>
      <w:r>
        <w:rPr>
          <w:rFonts w:ascii="Arial" w:hAnsi="Arial" w:cs="Arial"/>
          <w:sz w:val="22"/>
          <w:szCs w:val="22"/>
        </w:rPr>
        <w:t xml:space="preserve">Having completed our search for information I can tell you that </w:t>
      </w:r>
      <w:r w:rsidR="008207F2">
        <w:rPr>
          <w:rFonts w:ascii="Arial" w:hAnsi="Arial" w:cs="Arial"/>
          <w:sz w:val="22"/>
          <w:szCs w:val="22"/>
        </w:rPr>
        <w:t>the Office of the Advocate General has not bought or spent any money on EU flags since 23 June 2016.</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9D2F3E"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9D2F3E"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D48D6"/>
    <w:rsid w:val="00516371"/>
    <w:rsid w:val="005330B9"/>
    <w:rsid w:val="00536BAB"/>
    <w:rsid w:val="00540222"/>
    <w:rsid w:val="005416A9"/>
    <w:rsid w:val="0055444E"/>
    <w:rsid w:val="005A2C6E"/>
    <w:rsid w:val="005A7228"/>
    <w:rsid w:val="005B4C1D"/>
    <w:rsid w:val="005D0653"/>
    <w:rsid w:val="005F243C"/>
    <w:rsid w:val="0062053B"/>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7F2"/>
    <w:rsid w:val="00820970"/>
    <w:rsid w:val="00834C9B"/>
    <w:rsid w:val="008632E8"/>
    <w:rsid w:val="008745D8"/>
    <w:rsid w:val="008750F6"/>
    <w:rsid w:val="00895F92"/>
    <w:rsid w:val="00897100"/>
    <w:rsid w:val="008A52F0"/>
    <w:rsid w:val="008E01D4"/>
    <w:rsid w:val="00910314"/>
    <w:rsid w:val="0092433D"/>
    <w:rsid w:val="00952710"/>
    <w:rsid w:val="00976E12"/>
    <w:rsid w:val="00977A87"/>
    <w:rsid w:val="009B3E20"/>
    <w:rsid w:val="009C22B2"/>
    <w:rsid w:val="009D2F3E"/>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E4A98"/>
    <w:rsid w:val="00BE798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806510408">
      <w:bodyDiv w:val="1"/>
      <w:marLeft w:val="0"/>
      <w:marRight w:val="0"/>
      <w:marTop w:val="0"/>
      <w:marBottom w:val="0"/>
      <w:divBdr>
        <w:top w:val="none" w:sz="0" w:space="0" w:color="auto"/>
        <w:left w:val="none" w:sz="0" w:space="0" w:color="auto"/>
        <w:bottom w:val="none" w:sz="0" w:space="0" w:color="auto"/>
        <w:right w:val="none" w:sz="0" w:space="0" w:color="auto"/>
      </w:divBdr>
    </w:div>
    <w:div w:id="1814978539">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099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1415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2018-03-16T09:40:00Z</dcterms:created>
  <dcterms:modified xsi:type="dcterms:W3CDTF">2018-03-16T09:40:00Z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