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00" w:type="dxa"/>
        <w:tblInd w:w="-519" w:type="dxa"/>
        <w:tblLayout w:type="fixed"/>
        <w:tblLook w:val="01E0" w:firstRow="1" w:lastRow="1" w:firstColumn="1" w:lastColumn="1" w:noHBand="0" w:noVBand="0"/>
      </w:tblPr>
      <w:tblGrid>
        <w:gridCol w:w="236"/>
        <w:gridCol w:w="4611"/>
        <w:gridCol w:w="33"/>
        <w:gridCol w:w="4183"/>
        <w:gridCol w:w="401"/>
        <w:gridCol w:w="236"/>
      </w:tblGrid>
      <w:tr w:rsidR="00F34EE9">
        <w:tc>
          <w:tcPr>
            <w:tcW w:w="236" w:type="dxa"/>
            <w:tcBorders>
              <w:bottom w:val="nil"/>
              <w:right w:val="nil"/>
            </w:tcBorders>
            <w:shd w:val="clear" w:color="auto" w:fill="333333"/>
          </w:tcPr>
          <w:p w:rsidR="00F34EE9" w:rsidRPr="0057149D" w:rsidRDefault="00F34EE9" w:rsidP="00F34EE9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228" w:type="dxa"/>
            <w:gridSpan w:val="4"/>
            <w:tcBorders>
              <w:left w:val="nil"/>
              <w:bottom w:val="nil"/>
              <w:right w:val="nil"/>
            </w:tcBorders>
            <w:shd w:val="clear" w:color="auto" w:fill="333333"/>
            <w:vAlign w:val="bottom"/>
          </w:tcPr>
          <w:p w:rsidR="00F34EE9" w:rsidRPr="00C81064" w:rsidRDefault="004A7048" w:rsidP="00F34EE9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(</w:t>
            </w:r>
            <w:smartTag w:uri="urn:schemas-microsoft-com:office:smarttags" w:element="stockticker">
              <w:r w:rsidR="00F34EE9">
                <w:rPr>
                  <w:rFonts w:ascii="Arial" w:hAnsi="Arial"/>
                  <w:b/>
                  <w:bCs/>
                  <w:color w:val="FFFFFF"/>
                  <w:sz w:val="28"/>
                  <w:szCs w:val="28"/>
                </w:rPr>
                <w:t>DCI</w:t>
              </w:r>
            </w:smartTag>
            <w:r w:rsidR="00F34EE9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 xml:space="preserve">1 ) </w:t>
            </w:r>
            <w:r w:rsidR="00F34EE9" w:rsidRPr="00C81064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Benefit Inspired NINo Application Request</w:t>
            </w:r>
            <w:r w:rsidR="00F34EE9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 xml:space="preserve">    </w:t>
            </w: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333333"/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</w:tr>
      <w:tr w:rsidR="00F34EE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9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EE9" w:rsidRDefault="00F34EE9" w:rsidP="00F34EE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F34EE9" w:rsidRDefault="00F34EE9" w:rsidP="00F34EE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Entitlement to B</w:t>
            </w:r>
            <w:r w:rsidRPr="003F3310">
              <w:rPr>
                <w:rFonts w:ascii="Arial" w:hAnsi="Arial"/>
                <w:b/>
                <w:bCs/>
                <w:sz w:val="22"/>
                <w:szCs w:val="22"/>
              </w:rPr>
              <w:t>enefit/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C</w:t>
            </w:r>
            <w:r w:rsidRPr="003F3310">
              <w:rPr>
                <w:rFonts w:ascii="Arial" w:hAnsi="Arial"/>
                <w:b/>
                <w:bCs/>
                <w:sz w:val="22"/>
                <w:szCs w:val="22"/>
              </w:rPr>
              <w:t xml:space="preserve">redit must be established before referral to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DWP NINo</w:t>
            </w:r>
            <w:r w:rsidRPr="003F3310">
              <w:rPr>
                <w:rFonts w:ascii="Arial" w:hAnsi="Arial"/>
                <w:b/>
                <w:bCs/>
                <w:sz w:val="22"/>
                <w:szCs w:val="22"/>
              </w:rPr>
              <w:t xml:space="preserve"> Centre</w:t>
            </w:r>
          </w:p>
          <w:p w:rsidR="00F34EE9" w:rsidRDefault="00F34EE9" w:rsidP="00F34EE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F34EE9" w:rsidRDefault="00F34EE9" w:rsidP="00F34EE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432D71">
              <w:rPr>
                <w:rFonts w:ascii="Arial" w:hAnsi="Arial"/>
                <w:sz w:val="22"/>
                <w:szCs w:val="22"/>
              </w:rPr>
              <w:t xml:space="preserve">If benefit entitlement has not been established do not refer this form to the </w:t>
            </w:r>
            <w:r>
              <w:rPr>
                <w:rFonts w:ascii="Arial" w:hAnsi="Arial"/>
                <w:sz w:val="22"/>
                <w:szCs w:val="22"/>
              </w:rPr>
              <w:t>DWP</w:t>
            </w:r>
            <w:r w:rsidRPr="00432D71">
              <w:rPr>
                <w:rFonts w:ascii="Arial" w:hAnsi="Arial"/>
                <w:sz w:val="22"/>
                <w:szCs w:val="22"/>
              </w:rPr>
              <w:t xml:space="preserve"> NINo Centre. </w:t>
            </w:r>
            <w:r w:rsidRPr="00432D71">
              <w:rPr>
                <w:rFonts w:ascii="Arial" w:hAnsi="Arial"/>
                <w:sz w:val="22"/>
                <w:szCs w:val="22"/>
                <w:u w:val="single"/>
              </w:rPr>
              <w:t>The NINo Centre does not determine entitlement to benefit</w:t>
            </w:r>
            <w:r w:rsidRPr="00432D71">
              <w:rPr>
                <w:rFonts w:ascii="Arial" w:hAnsi="Arial"/>
                <w:sz w:val="22"/>
                <w:szCs w:val="22"/>
              </w:rPr>
              <w:t xml:space="preserve">. Retain the form until all appropriate checks and tests have been undertaken and you are satisfied the customer is entitled to benefit. </w:t>
            </w:r>
          </w:p>
          <w:p w:rsidR="00F34EE9" w:rsidRPr="003F3310" w:rsidRDefault="00F34EE9" w:rsidP="00F34EE9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</w:tr>
      <w:tr w:rsidR="00F34EE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9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</w:tr>
      <w:tr w:rsidR="00F34EE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Contact Name</w:t>
            </w:r>
          </w:p>
        </w:tc>
        <w:bookmarkStart w:id="0" w:name="Text39"/>
        <w:tc>
          <w:tcPr>
            <w:tcW w:w="4216" w:type="dxa"/>
            <w:gridSpan w:val="2"/>
          </w:tcPr>
          <w:p w:rsidR="00F34EE9" w:rsidRDefault="00F34EE9" w:rsidP="00F34E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 w:rsidR="003224BE">
              <w:rPr>
                <w:rFonts w:ascii="Arial" w:hAnsi="Arial"/>
                <w:noProof/>
              </w:rPr>
              <w:t xml:space="preserve"> </w:t>
            </w:r>
            <w:bookmarkEnd w:id="1"/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401" w:type="dxa"/>
            <w:tcBorders>
              <w:top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</w:tr>
      <w:tr w:rsidR="00F34EE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4EE9" w:rsidRPr="00BB4160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4EE9" w:rsidRPr="00BB4160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4EE9" w:rsidRPr="00BB4160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4EE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  <w:r w:rsidRPr="00786D22">
              <w:rPr>
                <w:rFonts w:ascii="Arial" w:hAnsi="Arial" w:cs="Arial"/>
              </w:rPr>
              <w:t xml:space="preserve">Full </w:t>
            </w:r>
            <w:r>
              <w:rPr>
                <w:rFonts w:ascii="Arial" w:hAnsi="Arial" w:cs="Arial"/>
              </w:rPr>
              <w:t>c</w:t>
            </w:r>
            <w:r w:rsidRPr="00786D22">
              <w:rPr>
                <w:rFonts w:ascii="Arial" w:hAnsi="Arial" w:cs="Arial"/>
              </w:rPr>
              <w:t xml:space="preserve">ontact </w:t>
            </w:r>
            <w:r>
              <w:rPr>
                <w:rFonts w:ascii="Arial" w:hAnsi="Arial" w:cs="Arial"/>
              </w:rPr>
              <w:t>n</w:t>
            </w:r>
            <w:r w:rsidRPr="00786D22">
              <w:rPr>
                <w:rFonts w:ascii="Arial" w:hAnsi="Arial" w:cs="Arial"/>
              </w:rPr>
              <w:t>umber</w:t>
            </w:r>
            <w:r>
              <w:rPr>
                <w:rFonts w:ascii="Arial" w:hAnsi="Arial" w:cs="Arial"/>
              </w:rPr>
              <w:t xml:space="preserve"> </w:t>
            </w:r>
            <w:r w:rsidRPr="00795678">
              <w:rPr>
                <w:rFonts w:ascii="Arial" w:hAnsi="Arial" w:cs="Arial"/>
                <w:sz w:val="20"/>
                <w:szCs w:val="20"/>
              </w:rPr>
              <w:t xml:space="preserve">(inc </w:t>
            </w:r>
            <w:smartTag w:uri="urn:schemas-microsoft-com:office:smarttags" w:element="stockticker">
              <w:r w:rsidRPr="00795678">
                <w:rPr>
                  <w:rFonts w:ascii="Arial" w:hAnsi="Arial" w:cs="Arial"/>
                  <w:sz w:val="20"/>
                  <w:szCs w:val="20"/>
                </w:rPr>
                <w:t>STD</w:t>
              </w:r>
            </w:smartTag>
            <w:r w:rsidRPr="00795678">
              <w:rPr>
                <w:rFonts w:ascii="Arial" w:hAnsi="Arial" w:cs="Arial"/>
                <w:sz w:val="20"/>
                <w:szCs w:val="20"/>
              </w:rPr>
              <w:t xml:space="preserve"> code)</w:t>
            </w:r>
          </w:p>
        </w:tc>
        <w:bookmarkStart w:id="2" w:name="Text2"/>
        <w:tc>
          <w:tcPr>
            <w:tcW w:w="4216" w:type="dxa"/>
            <w:gridSpan w:val="2"/>
          </w:tcPr>
          <w:p w:rsidR="00F34EE9" w:rsidRDefault="00F34EE9" w:rsidP="00F34E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401" w:type="dxa"/>
            <w:tcBorders>
              <w:top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</w:tr>
      <w:tr w:rsidR="00F34EE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4EE9" w:rsidRPr="009F309C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4EE9" w:rsidRPr="009F309C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4EE9" w:rsidRPr="009F309C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6F82">
        <w:trPr>
          <w:trHeight w:val="1644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F6F82" w:rsidRDefault="00CF6F82" w:rsidP="00CF6F82">
            <w:pPr>
              <w:rPr>
                <w:rFonts w:ascii="Arial" w:hAnsi="Arial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</w:tcBorders>
          </w:tcPr>
          <w:p w:rsidR="00CF6F82" w:rsidRDefault="00A14450" w:rsidP="00CF6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Office Postal</w:t>
            </w:r>
            <w:r w:rsidR="001230C6">
              <w:rPr>
                <w:rFonts w:ascii="Arial" w:hAnsi="Arial" w:cs="Arial"/>
              </w:rPr>
              <w:t xml:space="preserve"> Address </w:t>
            </w:r>
            <w:r w:rsidR="00F759CB">
              <w:rPr>
                <w:rFonts w:ascii="Arial" w:hAnsi="Arial" w:cs="Arial"/>
              </w:rPr>
              <w:t>Inc Postcode</w:t>
            </w:r>
          </w:p>
        </w:tc>
        <w:bookmarkStart w:id="3" w:name="Text46"/>
        <w:tc>
          <w:tcPr>
            <w:tcW w:w="4216" w:type="dxa"/>
            <w:gridSpan w:val="2"/>
          </w:tcPr>
          <w:p w:rsidR="007D2AE7" w:rsidRDefault="007D2AE7" w:rsidP="00CF6F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401" w:type="dxa"/>
            <w:tcBorders>
              <w:top w:val="nil"/>
              <w:bottom w:val="nil"/>
              <w:right w:val="nil"/>
            </w:tcBorders>
          </w:tcPr>
          <w:p w:rsidR="00CF6F82" w:rsidRDefault="00CF6F82" w:rsidP="00CF6F82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CF6F82" w:rsidRDefault="00CF6F82" w:rsidP="00CF6F82">
            <w:pPr>
              <w:rPr>
                <w:rFonts w:ascii="Arial" w:hAnsi="Arial"/>
              </w:rPr>
            </w:pPr>
          </w:p>
        </w:tc>
      </w:tr>
      <w:tr w:rsidR="00F34EE9" w:rsidRPr="00C04737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4EE9" w:rsidRPr="00C04737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4EE9" w:rsidRPr="00C04737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4EE9" w:rsidRPr="00C04737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4EE9">
        <w:trPr>
          <w:trHeight w:val="316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</w:tcBorders>
          </w:tcPr>
          <w:p w:rsidR="00F34EE9" w:rsidRPr="00BB4160" w:rsidRDefault="00F34EE9" w:rsidP="00F34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Benefit Type</w:t>
            </w:r>
          </w:p>
        </w:tc>
        <w:bookmarkStart w:id="4" w:name="Dropdown1"/>
        <w:tc>
          <w:tcPr>
            <w:tcW w:w="4183" w:type="dxa"/>
          </w:tcPr>
          <w:p w:rsidR="00F34EE9" w:rsidRDefault="00F452EF" w:rsidP="00F34E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Housing Benefit"/>
                    <w:listEntry w:val="Council Tax Reduction"/>
                    <w:listEntry w:val="HB and CTR"/>
                  </w:ddList>
                </w:ffData>
              </w:fldChar>
            </w:r>
            <w:r>
              <w:rPr>
                <w:rFonts w:ascii="Arial" w:hAnsi="Arial"/>
              </w:rPr>
              <w:instrText xml:space="preserve"> FORMDROPDOWN </w:instrText>
            </w:r>
            <w:r w:rsidR="001741C4">
              <w:rPr>
                <w:rFonts w:ascii="Arial" w:hAnsi="Arial"/>
              </w:rPr>
            </w:r>
            <w:r w:rsidR="001741C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401" w:type="dxa"/>
            <w:tcBorders>
              <w:top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</w:tr>
      <w:tr w:rsidR="00F34EE9" w:rsidRPr="00C04737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4EE9" w:rsidRPr="00C04737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4EE9" w:rsidRPr="00C04737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4EE9" w:rsidRPr="00C04737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C1F9D" w:rsidRPr="00C04737">
        <w:tc>
          <w:tcPr>
            <w:tcW w:w="236" w:type="dxa"/>
            <w:tcBorders>
              <w:top w:val="nil"/>
              <w:right w:val="nil"/>
            </w:tcBorders>
          </w:tcPr>
          <w:p w:rsidR="00CC1F9D" w:rsidRPr="00E735D5" w:rsidRDefault="00CC1F9D" w:rsidP="00F34EE9">
            <w:pPr>
              <w:rPr>
                <w:rFonts w:ascii="Arial" w:hAnsi="Arial"/>
              </w:rPr>
            </w:pPr>
          </w:p>
        </w:tc>
        <w:tc>
          <w:tcPr>
            <w:tcW w:w="9228" w:type="dxa"/>
            <w:gridSpan w:val="4"/>
            <w:tcBorders>
              <w:top w:val="nil"/>
              <w:left w:val="nil"/>
              <w:right w:val="nil"/>
            </w:tcBorders>
          </w:tcPr>
          <w:p w:rsidR="00CC1F9D" w:rsidRPr="00E735D5" w:rsidRDefault="00CC1F9D" w:rsidP="00F34EE9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CC1F9D" w:rsidRPr="00E735D5" w:rsidRDefault="00CC1F9D" w:rsidP="00F34EE9">
            <w:pPr>
              <w:rPr>
                <w:rFonts w:ascii="Arial" w:hAnsi="Arial"/>
              </w:rPr>
            </w:pPr>
          </w:p>
        </w:tc>
      </w:tr>
    </w:tbl>
    <w:p w:rsidR="00F34EE9" w:rsidRDefault="00F34EE9" w:rsidP="00F34EE9"/>
    <w:tbl>
      <w:tblPr>
        <w:tblStyle w:val="TableGrid"/>
        <w:tblW w:w="9700" w:type="dxa"/>
        <w:tblInd w:w="-519" w:type="dxa"/>
        <w:tblLayout w:type="fixed"/>
        <w:tblLook w:val="01E0" w:firstRow="1" w:lastRow="1" w:firstColumn="1" w:lastColumn="1" w:noHBand="0" w:noVBand="0"/>
      </w:tblPr>
      <w:tblGrid>
        <w:gridCol w:w="236"/>
        <w:gridCol w:w="2382"/>
        <w:gridCol w:w="1077"/>
        <w:gridCol w:w="1153"/>
        <w:gridCol w:w="107"/>
        <w:gridCol w:w="1544"/>
        <w:gridCol w:w="906"/>
        <w:gridCol w:w="1085"/>
        <w:gridCol w:w="573"/>
        <w:gridCol w:w="401"/>
        <w:gridCol w:w="236"/>
      </w:tblGrid>
      <w:tr w:rsidR="00F34EE9" w:rsidRPr="00C04737">
        <w:tc>
          <w:tcPr>
            <w:tcW w:w="236" w:type="dxa"/>
            <w:tcBorders>
              <w:bottom w:val="nil"/>
              <w:right w:val="nil"/>
            </w:tcBorders>
          </w:tcPr>
          <w:p w:rsidR="00F34EE9" w:rsidRPr="00E735D5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28" w:type="dxa"/>
            <w:gridSpan w:val="9"/>
            <w:tcBorders>
              <w:left w:val="nil"/>
              <w:bottom w:val="nil"/>
              <w:right w:val="nil"/>
            </w:tcBorders>
          </w:tcPr>
          <w:p w:rsidR="00F34EE9" w:rsidRPr="00E735D5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F34EE9" w:rsidRPr="00E735D5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4EE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8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  <w:r w:rsidRPr="00E735D5">
              <w:rPr>
                <w:rFonts w:ascii="Arial" w:hAnsi="Arial" w:cs="Arial"/>
                <w:b/>
                <w:bCs/>
              </w:rPr>
              <w:t>NINo Applicant details</w:t>
            </w:r>
            <w:r>
              <w:rPr>
                <w:rFonts w:ascii="Arial" w:hAnsi="Arial" w:cs="Arial"/>
              </w:rPr>
              <w:t xml:space="preserve"> </w:t>
            </w:r>
            <w:r w:rsidRPr="00E735D5">
              <w:rPr>
                <w:rFonts w:ascii="Arial" w:hAnsi="Arial" w:cs="Arial"/>
                <w:sz w:val="20"/>
                <w:szCs w:val="20"/>
              </w:rPr>
              <w:t xml:space="preserve">(completed by benefit teams) 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</w:tr>
      <w:tr w:rsidR="00F34EE9" w:rsidRPr="00867784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4EE9" w:rsidRPr="00867784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4EE9" w:rsidRPr="00867784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4EE9" w:rsidRPr="00867784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4EE9">
        <w:tc>
          <w:tcPr>
            <w:tcW w:w="236" w:type="dxa"/>
            <w:tcBorders>
              <w:top w:val="nil"/>
              <w:bottom w:val="nil"/>
              <w:right w:val="nil"/>
            </w:tcBorders>
            <w:noWrap/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4612" w:type="dxa"/>
            <w:gridSpan w:val="3"/>
            <w:tcBorders>
              <w:top w:val="nil"/>
              <w:left w:val="nil"/>
              <w:bottom w:val="nil"/>
            </w:tcBorders>
            <w:noWrap/>
          </w:tcPr>
          <w:p w:rsidR="00F34EE9" w:rsidRDefault="00F34EE9" w:rsidP="00F34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bookmarkStart w:id="5" w:name="Text6"/>
        <w:tc>
          <w:tcPr>
            <w:tcW w:w="4215" w:type="dxa"/>
            <w:gridSpan w:val="5"/>
            <w:noWrap/>
          </w:tcPr>
          <w:p w:rsidR="00F34EE9" w:rsidRDefault="00F34EE9" w:rsidP="00F34E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401" w:type="dxa"/>
            <w:tcBorders>
              <w:top w:val="nil"/>
              <w:bottom w:val="nil"/>
              <w:right w:val="nil"/>
            </w:tcBorders>
            <w:noWrap/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noWrap/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</w:tr>
      <w:tr w:rsidR="00F34EE9" w:rsidRPr="00C04737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4EE9" w:rsidRPr="00C04737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4EE9" w:rsidRPr="00C04737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4EE9" w:rsidRPr="00C04737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4EE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4612" w:type="dxa"/>
            <w:gridSpan w:val="3"/>
            <w:tcBorders>
              <w:top w:val="nil"/>
              <w:left w:val="nil"/>
              <w:bottom w:val="nil"/>
            </w:tcBorders>
          </w:tcPr>
          <w:p w:rsidR="00F34EE9" w:rsidRDefault="00F34EE9" w:rsidP="00F34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Names</w:t>
            </w:r>
          </w:p>
        </w:tc>
        <w:bookmarkStart w:id="6" w:name="Text7"/>
        <w:tc>
          <w:tcPr>
            <w:tcW w:w="4215" w:type="dxa"/>
            <w:gridSpan w:val="5"/>
          </w:tcPr>
          <w:p w:rsidR="00F34EE9" w:rsidRDefault="00F34EE9" w:rsidP="00F34E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401" w:type="dxa"/>
            <w:tcBorders>
              <w:top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</w:tr>
      <w:tr w:rsidR="00F34EE9" w:rsidRPr="00C04737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4EE9" w:rsidRPr="00C04737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4EE9" w:rsidRPr="00C04737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4EE9" w:rsidRPr="00C04737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4EE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4612" w:type="dxa"/>
            <w:gridSpan w:val="3"/>
            <w:tcBorders>
              <w:top w:val="nil"/>
              <w:left w:val="nil"/>
              <w:bottom w:val="nil"/>
            </w:tcBorders>
          </w:tcPr>
          <w:p w:rsidR="00F34EE9" w:rsidRDefault="00F34EE9" w:rsidP="00F34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bookmarkStart w:id="7" w:name="Text42"/>
        <w:tc>
          <w:tcPr>
            <w:tcW w:w="4215" w:type="dxa"/>
            <w:gridSpan w:val="5"/>
          </w:tcPr>
          <w:p w:rsidR="00F34EE9" w:rsidRDefault="00F34EE9" w:rsidP="00F34E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401" w:type="dxa"/>
            <w:tcBorders>
              <w:top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</w:tr>
      <w:tr w:rsidR="00F34EE9" w:rsidRPr="00C04737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4EE9" w:rsidRPr="00C04737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4EE9" w:rsidRPr="00C04737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4EE9" w:rsidRPr="00C04737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4EE9">
        <w:trPr>
          <w:trHeight w:val="1575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4612" w:type="dxa"/>
            <w:gridSpan w:val="3"/>
            <w:tcBorders>
              <w:top w:val="nil"/>
              <w:left w:val="nil"/>
              <w:bottom w:val="nil"/>
            </w:tcBorders>
          </w:tcPr>
          <w:p w:rsidR="00F34EE9" w:rsidRDefault="00F34EE9" w:rsidP="00F34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(including postcode)</w:t>
            </w:r>
          </w:p>
        </w:tc>
        <w:bookmarkStart w:id="8" w:name="Text47"/>
        <w:tc>
          <w:tcPr>
            <w:tcW w:w="4215" w:type="dxa"/>
            <w:gridSpan w:val="5"/>
          </w:tcPr>
          <w:p w:rsidR="00F34EE9" w:rsidRDefault="008C2832" w:rsidP="00F34E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401" w:type="dxa"/>
            <w:tcBorders>
              <w:top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</w:tr>
      <w:tr w:rsidR="00F34EE9" w:rsidRPr="00C04737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4EE9" w:rsidRPr="00C04737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4EE9" w:rsidRPr="00C04737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4EE9" w:rsidRPr="00C04737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4EE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4612" w:type="dxa"/>
            <w:gridSpan w:val="3"/>
            <w:tcBorders>
              <w:top w:val="nil"/>
              <w:left w:val="nil"/>
              <w:bottom w:val="nil"/>
            </w:tcBorders>
          </w:tcPr>
          <w:p w:rsidR="00F34EE9" w:rsidRDefault="00F34EE9" w:rsidP="00F34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Number (inc </w:t>
            </w:r>
            <w:smartTag w:uri="urn:schemas-microsoft-com:office:smarttags" w:element="stockticker">
              <w:r>
                <w:rPr>
                  <w:rFonts w:ascii="Arial" w:hAnsi="Arial" w:cs="Arial"/>
                </w:rPr>
                <w:t>STD</w:t>
              </w:r>
            </w:smartTag>
            <w:r>
              <w:rPr>
                <w:rFonts w:ascii="Arial" w:hAnsi="Arial" w:cs="Arial"/>
              </w:rPr>
              <w:t xml:space="preserve"> code) </w:t>
            </w:r>
          </w:p>
        </w:tc>
        <w:bookmarkStart w:id="9" w:name="Text10"/>
        <w:tc>
          <w:tcPr>
            <w:tcW w:w="4215" w:type="dxa"/>
            <w:gridSpan w:val="5"/>
          </w:tcPr>
          <w:p w:rsidR="00F34EE9" w:rsidRDefault="00F34EE9" w:rsidP="00F34E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401" w:type="dxa"/>
            <w:tcBorders>
              <w:top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</w:tr>
      <w:tr w:rsidR="00F34EE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4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 w:cs="Arial"/>
              </w:rPr>
            </w:pPr>
          </w:p>
        </w:tc>
        <w:tc>
          <w:tcPr>
            <w:tcW w:w="4215" w:type="dxa"/>
            <w:gridSpan w:val="5"/>
            <w:tcBorders>
              <w:top w:val="nil"/>
              <w:left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</w:tr>
      <w:tr w:rsidR="00F34EE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4612" w:type="dxa"/>
            <w:gridSpan w:val="3"/>
            <w:tcBorders>
              <w:top w:val="nil"/>
              <w:left w:val="nil"/>
              <w:bottom w:val="nil"/>
            </w:tcBorders>
          </w:tcPr>
          <w:p w:rsidR="00F34EE9" w:rsidRDefault="00F34EE9" w:rsidP="00F34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 Number </w:t>
            </w:r>
          </w:p>
        </w:tc>
        <w:bookmarkStart w:id="10" w:name="Text43"/>
        <w:tc>
          <w:tcPr>
            <w:tcW w:w="4215" w:type="dxa"/>
            <w:gridSpan w:val="5"/>
          </w:tcPr>
          <w:p w:rsidR="00F34EE9" w:rsidRDefault="00F34EE9" w:rsidP="00F34E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401" w:type="dxa"/>
            <w:tcBorders>
              <w:top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</w:tr>
      <w:tr w:rsidR="00F34EE9" w:rsidRPr="00C04737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4EE9" w:rsidRPr="00C04737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4EE9" w:rsidRPr="00C04737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4EE9" w:rsidRPr="00C04737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4EE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4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Sex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Male    </w:t>
            </w:r>
            <w:bookmarkStart w:id="11" w:name="Check1"/>
            <w:r w:rsidR="00A14450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450">
              <w:rPr>
                <w:rFonts w:ascii="Arial" w:hAnsi="Arial"/>
              </w:rPr>
              <w:instrText xml:space="preserve"> FORMCHECKBOX </w:instrText>
            </w:r>
            <w:r w:rsidR="001741C4">
              <w:rPr>
                <w:rFonts w:ascii="Arial" w:hAnsi="Arial"/>
              </w:rPr>
            </w:r>
            <w:r w:rsidR="001741C4">
              <w:rPr>
                <w:rFonts w:ascii="Arial" w:hAnsi="Arial"/>
              </w:rPr>
              <w:fldChar w:fldCharType="separate"/>
            </w:r>
            <w:r w:rsidR="00A14450"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Female   </w:t>
            </w:r>
            <w:bookmarkStart w:id="12" w:name="Check2"/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741C4">
              <w:rPr>
                <w:rFonts w:ascii="Arial" w:hAnsi="Arial"/>
              </w:rPr>
            </w:r>
            <w:r w:rsidR="001741C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</w:tr>
      <w:tr w:rsidR="00F34EE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4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</w:tr>
      <w:tr w:rsidR="00F34EE9" w:rsidRPr="00B41E6E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4EE9" w:rsidRPr="00B41E6E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4EE9" w:rsidRPr="00B41E6E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4EE9" w:rsidRPr="00B41E6E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4EE9" w:rsidRPr="00C41382">
        <w:trPr>
          <w:trHeight w:val="723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4EE9" w:rsidRPr="00C41382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Entitled to Benefit</w:t>
            </w:r>
          </w:p>
          <w:p w:rsidR="00F34EE9" w:rsidRPr="00C41382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F34EE9" w:rsidRPr="00C41382" w:rsidRDefault="00F34EE9" w:rsidP="00F34E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Yes  </w:t>
            </w:r>
            <w:bookmarkStart w:id="13" w:name="Check9"/>
            <w:r w:rsidR="00A14450"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450">
              <w:rPr>
                <w:rFonts w:ascii="Arial" w:hAnsi="Arial"/>
              </w:rPr>
              <w:instrText xml:space="preserve"> FORMCHECKBOX </w:instrText>
            </w:r>
            <w:r w:rsidR="001741C4">
              <w:rPr>
                <w:rFonts w:ascii="Arial" w:hAnsi="Arial"/>
              </w:rPr>
            </w:r>
            <w:r w:rsidR="001741C4">
              <w:rPr>
                <w:rFonts w:ascii="Arial" w:hAnsi="Arial"/>
              </w:rPr>
              <w:fldChar w:fldCharType="separate"/>
            </w:r>
            <w:r w:rsidR="00A14450">
              <w:rPr>
                <w:rFonts w:ascii="Arial" w:hAnsi="Arial"/>
              </w:rPr>
              <w:fldChar w:fldCharType="end"/>
            </w:r>
            <w:bookmarkEnd w:id="13"/>
          </w:p>
          <w:p w:rsidR="00F34EE9" w:rsidRPr="00711DE0" w:rsidRDefault="00F34EE9" w:rsidP="00F34E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  </w:t>
            </w:r>
            <w:bookmarkStart w:id="14" w:name="Check10"/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741C4">
              <w:rPr>
                <w:rFonts w:ascii="Arial" w:hAnsi="Arial"/>
              </w:rPr>
            </w:r>
            <w:r w:rsidR="001741C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4"/>
          </w:p>
          <w:p w:rsidR="00F34EE9" w:rsidRPr="00C41382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EE9" w:rsidRPr="00C41382" w:rsidRDefault="00F34EE9" w:rsidP="00F34E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Partner of Benefit Claimant?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Yes  </w:t>
            </w:r>
            <w:bookmarkStart w:id="15" w:name="Check11"/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741C4">
              <w:rPr>
                <w:rFonts w:ascii="Arial" w:hAnsi="Arial"/>
              </w:rPr>
            </w:r>
            <w:r w:rsidR="001741C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5"/>
          </w:p>
          <w:p w:rsidR="00F34EE9" w:rsidRDefault="00F34EE9" w:rsidP="00F34EE9">
            <w:pPr>
              <w:rPr>
                <w:rFonts w:ascii="Arial" w:hAnsi="Arial"/>
              </w:rPr>
            </w:pPr>
          </w:p>
          <w:p w:rsidR="00F34EE9" w:rsidRPr="00C41382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  </w:t>
            </w:r>
            <w:bookmarkStart w:id="16" w:name="Check12"/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741C4">
              <w:rPr>
                <w:rFonts w:ascii="Arial" w:hAnsi="Arial"/>
              </w:rPr>
            </w:r>
            <w:r w:rsidR="001741C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6"/>
          </w:p>
          <w:p w:rsidR="00F34EE9" w:rsidRDefault="00F34EE9" w:rsidP="00F34EE9">
            <w:pPr>
              <w:rPr>
                <w:rFonts w:ascii="Arial" w:hAnsi="Arial"/>
              </w:rPr>
            </w:pPr>
          </w:p>
          <w:p w:rsidR="00F34EE9" w:rsidRPr="00C41382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4EE9" w:rsidRPr="00C41382" w:rsidRDefault="00F34EE9" w:rsidP="00F34EE9">
            <w:pPr>
              <w:rPr>
                <w:rFonts w:ascii="Arial" w:hAnsi="Arial"/>
              </w:rPr>
            </w:pPr>
          </w:p>
        </w:tc>
      </w:tr>
      <w:tr w:rsidR="00F34EE9" w:rsidRPr="00C41382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4EE9" w:rsidRPr="00C41382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28" w:type="dxa"/>
            <w:gridSpan w:val="9"/>
            <w:tcBorders>
              <w:top w:val="nil"/>
              <w:left w:val="nil"/>
              <w:right w:val="nil"/>
            </w:tcBorders>
          </w:tcPr>
          <w:p w:rsidR="00F34EE9" w:rsidRPr="00C41382" w:rsidRDefault="00F34EE9" w:rsidP="00F34EE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4EE9" w:rsidRPr="00C41382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4EE9">
        <w:trPr>
          <w:trHeight w:val="1397"/>
        </w:trPr>
        <w:tc>
          <w:tcPr>
            <w:tcW w:w="236" w:type="dxa"/>
            <w:tcBorders>
              <w:top w:val="nil"/>
              <w:bottom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9228" w:type="dxa"/>
            <w:gridSpan w:val="9"/>
          </w:tcPr>
          <w:p w:rsidR="00F34EE9" w:rsidRDefault="00F34EE9" w:rsidP="00F34EE9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Additional relevant information:</w:t>
            </w:r>
          </w:p>
          <w:bookmarkStart w:id="17" w:name="Text11"/>
          <w:p w:rsidR="00F34EE9" w:rsidRPr="00F759CB" w:rsidRDefault="00F34EE9" w:rsidP="00F34EE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847D5A">
              <w:rPr>
                <w:rFonts w:ascii="Arial" w:hAnsi="Arial"/>
                <w:b/>
                <w:bCs/>
                <w:noProof/>
              </w:rPr>
              <w:t> </w:t>
            </w:r>
            <w:r w:rsidR="00847D5A">
              <w:rPr>
                <w:rFonts w:ascii="Arial" w:hAnsi="Arial"/>
                <w:b/>
                <w:bCs/>
                <w:noProof/>
              </w:rPr>
              <w:t> </w:t>
            </w:r>
            <w:r w:rsidR="00847D5A">
              <w:rPr>
                <w:rFonts w:ascii="Arial" w:hAnsi="Arial"/>
                <w:b/>
                <w:bCs/>
                <w:noProof/>
              </w:rPr>
              <w:t> </w:t>
            </w:r>
            <w:r w:rsidR="00847D5A">
              <w:rPr>
                <w:rFonts w:ascii="Arial" w:hAnsi="Arial"/>
                <w:b/>
                <w:bCs/>
                <w:noProof/>
              </w:rPr>
              <w:t> </w:t>
            </w:r>
            <w:r w:rsidR="00847D5A"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7"/>
          </w:p>
          <w:p w:rsidR="00F34EE9" w:rsidRDefault="00F34EE9" w:rsidP="00F34EE9">
            <w:pPr>
              <w:rPr>
                <w:rFonts w:ascii="Arial" w:hAnsi="Arial"/>
              </w:rPr>
            </w:pPr>
          </w:p>
          <w:p w:rsidR="00F34EE9" w:rsidRDefault="00F34EE9" w:rsidP="00F34EE9">
            <w:pPr>
              <w:rPr>
                <w:rFonts w:ascii="Arial" w:hAnsi="Arial"/>
              </w:rPr>
            </w:pPr>
          </w:p>
          <w:p w:rsidR="00F34EE9" w:rsidRPr="00E57E9A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</w:tr>
      <w:tr w:rsidR="00F34EE9">
        <w:trPr>
          <w:trHeight w:val="208"/>
        </w:trPr>
        <w:tc>
          <w:tcPr>
            <w:tcW w:w="236" w:type="dxa"/>
            <w:tcBorders>
              <w:top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9228" w:type="dxa"/>
            <w:gridSpan w:val="9"/>
            <w:tcBorders>
              <w:left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</w:tr>
      <w:tr w:rsidR="00847D5A">
        <w:trPr>
          <w:trHeight w:val="208"/>
        </w:trPr>
        <w:tc>
          <w:tcPr>
            <w:tcW w:w="236" w:type="dxa"/>
            <w:tcBorders>
              <w:bottom w:val="nil"/>
              <w:right w:val="nil"/>
            </w:tcBorders>
          </w:tcPr>
          <w:p w:rsidR="00847D5A" w:rsidRDefault="00847D5A" w:rsidP="00F34EE9">
            <w:pPr>
              <w:rPr>
                <w:rFonts w:ascii="Arial" w:hAnsi="Arial"/>
              </w:rPr>
            </w:pPr>
          </w:p>
        </w:tc>
        <w:tc>
          <w:tcPr>
            <w:tcW w:w="4612" w:type="dxa"/>
            <w:gridSpan w:val="3"/>
            <w:tcBorders>
              <w:left w:val="nil"/>
              <w:right w:val="nil"/>
            </w:tcBorders>
          </w:tcPr>
          <w:p w:rsidR="00847D5A" w:rsidRPr="004A7048" w:rsidRDefault="00847D5A" w:rsidP="00F34EE9">
            <w:pPr>
              <w:rPr>
                <w:rFonts w:ascii="Arial" w:hAnsi="Arial"/>
              </w:rPr>
            </w:pPr>
          </w:p>
        </w:tc>
        <w:tc>
          <w:tcPr>
            <w:tcW w:w="4616" w:type="dxa"/>
            <w:gridSpan w:val="6"/>
            <w:tcBorders>
              <w:left w:val="nil"/>
              <w:bottom w:val="nil"/>
              <w:right w:val="nil"/>
            </w:tcBorders>
          </w:tcPr>
          <w:p w:rsidR="00847D5A" w:rsidRDefault="00847D5A" w:rsidP="00F34EE9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847D5A" w:rsidRDefault="00847D5A" w:rsidP="00F34EE9">
            <w:pPr>
              <w:rPr>
                <w:rFonts w:ascii="Arial" w:hAnsi="Arial"/>
              </w:rPr>
            </w:pPr>
          </w:p>
        </w:tc>
      </w:tr>
      <w:tr w:rsidR="004A7048">
        <w:trPr>
          <w:trHeight w:val="208"/>
        </w:trPr>
        <w:tc>
          <w:tcPr>
            <w:tcW w:w="236" w:type="dxa"/>
            <w:tcBorders>
              <w:top w:val="nil"/>
              <w:bottom w:val="nil"/>
            </w:tcBorders>
          </w:tcPr>
          <w:p w:rsidR="004A7048" w:rsidRDefault="004A7048" w:rsidP="00F34EE9">
            <w:pPr>
              <w:rPr>
                <w:rFonts w:ascii="Arial" w:hAnsi="Arial"/>
              </w:rPr>
            </w:pPr>
          </w:p>
        </w:tc>
        <w:tc>
          <w:tcPr>
            <w:tcW w:w="4612" w:type="dxa"/>
            <w:gridSpan w:val="3"/>
            <w:tcBorders>
              <w:right w:val="nil"/>
            </w:tcBorders>
          </w:tcPr>
          <w:p w:rsidR="004A7048" w:rsidRPr="004A7048" w:rsidRDefault="004A7048" w:rsidP="00F34EE9">
            <w:pPr>
              <w:rPr>
                <w:rFonts w:ascii="Arial" w:hAnsi="Arial"/>
              </w:rPr>
            </w:pPr>
            <w:r w:rsidRPr="004A7048">
              <w:rPr>
                <w:rFonts w:ascii="Arial" w:hAnsi="Arial"/>
              </w:rPr>
              <w:t xml:space="preserve">Signature </w:t>
            </w:r>
            <w:r>
              <w:rPr>
                <w:rFonts w:ascii="Arial" w:hAnsi="Arial"/>
              </w:rPr>
              <w:t xml:space="preserve">    </w:t>
            </w:r>
          </w:p>
        </w:tc>
        <w:bookmarkStart w:id="18" w:name="Text44"/>
        <w:tc>
          <w:tcPr>
            <w:tcW w:w="4616" w:type="dxa"/>
            <w:gridSpan w:val="6"/>
            <w:tcBorders>
              <w:left w:val="nil"/>
              <w:bottom w:val="nil"/>
            </w:tcBorders>
          </w:tcPr>
          <w:p w:rsidR="004A7048" w:rsidRPr="004A7048" w:rsidRDefault="004A7048" w:rsidP="00F34E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A7048" w:rsidRDefault="004A7048" w:rsidP="00F34EE9">
            <w:pPr>
              <w:rPr>
                <w:rFonts w:ascii="Arial" w:hAnsi="Arial"/>
              </w:rPr>
            </w:pPr>
          </w:p>
        </w:tc>
      </w:tr>
      <w:tr w:rsidR="004A7048">
        <w:trPr>
          <w:trHeight w:val="208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A7048" w:rsidRDefault="004A7048" w:rsidP="00F34EE9">
            <w:pPr>
              <w:rPr>
                <w:rFonts w:ascii="Arial" w:hAnsi="Arial"/>
              </w:rPr>
            </w:pPr>
          </w:p>
        </w:tc>
        <w:tc>
          <w:tcPr>
            <w:tcW w:w="9228" w:type="dxa"/>
            <w:gridSpan w:val="9"/>
            <w:tcBorders>
              <w:left w:val="nil"/>
              <w:right w:val="nil"/>
            </w:tcBorders>
          </w:tcPr>
          <w:p w:rsidR="004A7048" w:rsidRPr="004A7048" w:rsidRDefault="004A7048" w:rsidP="00F34EE9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4A7048" w:rsidRDefault="004A7048" w:rsidP="00F34EE9">
            <w:pPr>
              <w:rPr>
                <w:rFonts w:ascii="Arial" w:hAnsi="Arial"/>
              </w:rPr>
            </w:pPr>
          </w:p>
        </w:tc>
      </w:tr>
      <w:tr w:rsidR="004A7048">
        <w:trPr>
          <w:trHeight w:val="208"/>
        </w:trPr>
        <w:tc>
          <w:tcPr>
            <w:tcW w:w="236" w:type="dxa"/>
            <w:tcBorders>
              <w:top w:val="nil"/>
              <w:bottom w:val="nil"/>
            </w:tcBorders>
          </w:tcPr>
          <w:p w:rsidR="004A7048" w:rsidRDefault="004A7048" w:rsidP="00F34EE9">
            <w:pPr>
              <w:rPr>
                <w:rFonts w:ascii="Arial" w:hAnsi="Arial"/>
              </w:rPr>
            </w:pPr>
          </w:p>
        </w:tc>
        <w:tc>
          <w:tcPr>
            <w:tcW w:w="4614" w:type="dxa"/>
            <w:gridSpan w:val="3"/>
            <w:tcBorders>
              <w:right w:val="nil"/>
            </w:tcBorders>
          </w:tcPr>
          <w:p w:rsidR="004A7048" w:rsidRPr="004A7048" w:rsidRDefault="004A7048" w:rsidP="00F34E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Print name     </w:t>
            </w:r>
          </w:p>
        </w:tc>
        <w:bookmarkStart w:id="19" w:name="Text45"/>
        <w:tc>
          <w:tcPr>
            <w:tcW w:w="4614" w:type="dxa"/>
            <w:gridSpan w:val="6"/>
            <w:tcBorders>
              <w:left w:val="nil"/>
            </w:tcBorders>
          </w:tcPr>
          <w:p w:rsidR="004A7048" w:rsidRPr="004A7048" w:rsidRDefault="004A7048" w:rsidP="00F34E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A7048" w:rsidRDefault="004A7048" w:rsidP="00F34EE9">
            <w:pPr>
              <w:rPr>
                <w:rFonts w:ascii="Arial" w:hAnsi="Arial"/>
              </w:rPr>
            </w:pPr>
          </w:p>
        </w:tc>
      </w:tr>
      <w:tr w:rsidR="004A7048">
        <w:trPr>
          <w:trHeight w:val="208"/>
        </w:trPr>
        <w:tc>
          <w:tcPr>
            <w:tcW w:w="236" w:type="dxa"/>
            <w:tcBorders>
              <w:top w:val="nil"/>
              <w:right w:val="nil"/>
            </w:tcBorders>
          </w:tcPr>
          <w:p w:rsidR="004A7048" w:rsidRDefault="004A7048" w:rsidP="00F34EE9">
            <w:pPr>
              <w:rPr>
                <w:rFonts w:ascii="Arial" w:hAnsi="Arial"/>
              </w:rPr>
            </w:pPr>
          </w:p>
        </w:tc>
        <w:tc>
          <w:tcPr>
            <w:tcW w:w="9228" w:type="dxa"/>
            <w:gridSpan w:val="9"/>
            <w:tcBorders>
              <w:left w:val="nil"/>
              <w:right w:val="nil"/>
            </w:tcBorders>
          </w:tcPr>
          <w:p w:rsidR="004A7048" w:rsidRDefault="004A7048" w:rsidP="00F34EE9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4A7048" w:rsidRDefault="004A7048" w:rsidP="00F34EE9">
            <w:pPr>
              <w:rPr>
                <w:rFonts w:ascii="Arial" w:hAnsi="Arial"/>
              </w:rPr>
            </w:pPr>
          </w:p>
        </w:tc>
      </w:tr>
    </w:tbl>
    <w:p w:rsidR="00F34EE9" w:rsidRDefault="00F34EE9" w:rsidP="00F34EE9"/>
    <w:p w:rsidR="00F34EE9" w:rsidRDefault="00F34EE9" w:rsidP="00F34EE9"/>
    <w:tbl>
      <w:tblPr>
        <w:tblStyle w:val="TableGrid"/>
        <w:tblW w:w="9700" w:type="dxa"/>
        <w:tblInd w:w="-519" w:type="dxa"/>
        <w:tblLayout w:type="fixed"/>
        <w:tblLook w:val="01E0" w:firstRow="1" w:lastRow="1" w:firstColumn="1" w:lastColumn="1" w:noHBand="0" w:noVBand="0"/>
      </w:tblPr>
      <w:tblGrid>
        <w:gridCol w:w="236"/>
        <w:gridCol w:w="4527"/>
        <w:gridCol w:w="684"/>
        <w:gridCol w:w="425"/>
        <w:gridCol w:w="425"/>
        <w:gridCol w:w="426"/>
        <w:gridCol w:w="425"/>
        <w:gridCol w:w="425"/>
        <w:gridCol w:w="425"/>
        <w:gridCol w:w="426"/>
        <w:gridCol w:w="439"/>
        <w:gridCol w:w="72"/>
        <w:gridCol w:w="398"/>
        <w:gridCol w:w="367"/>
      </w:tblGrid>
      <w:tr w:rsidR="00F34EE9">
        <w:tc>
          <w:tcPr>
            <w:tcW w:w="236" w:type="dxa"/>
            <w:tcBorders>
              <w:bottom w:val="nil"/>
              <w:right w:val="nil"/>
            </w:tcBorders>
          </w:tcPr>
          <w:p w:rsidR="00F34EE9" w:rsidRPr="00C41382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97" w:type="dxa"/>
            <w:gridSpan w:val="12"/>
            <w:tcBorders>
              <w:left w:val="nil"/>
              <w:bottom w:val="nil"/>
              <w:right w:val="nil"/>
            </w:tcBorders>
          </w:tcPr>
          <w:p w:rsidR="00F34EE9" w:rsidRPr="00C41382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7" w:type="dxa"/>
            <w:tcBorders>
              <w:left w:val="nil"/>
              <w:bottom w:val="nil"/>
            </w:tcBorders>
          </w:tcPr>
          <w:p w:rsidR="00F34EE9" w:rsidRPr="00C41382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4EE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90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4EE9" w:rsidRPr="00C41382" w:rsidRDefault="00F34EE9" w:rsidP="00F34EE9">
            <w:pPr>
              <w:rPr>
                <w:rFonts w:ascii="Arial" w:hAnsi="Arial"/>
                <w:b/>
                <w:bCs/>
              </w:rPr>
            </w:pPr>
            <w:r w:rsidRPr="00C41382">
              <w:rPr>
                <w:rFonts w:ascii="Arial" w:hAnsi="Arial"/>
                <w:b/>
                <w:bCs/>
              </w:rPr>
              <w:t>Completed by N</w:t>
            </w:r>
            <w:r>
              <w:rPr>
                <w:rFonts w:ascii="Arial" w:hAnsi="Arial"/>
                <w:b/>
                <w:bCs/>
              </w:rPr>
              <w:t xml:space="preserve">INo </w:t>
            </w:r>
            <w:r w:rsidRPr="00C41382">
              <w:rPr>
                <w:rFonts w:ascii="Arial" w:hAnsi="Arial"/>
                <w:b/>
                <w:bCs/>
              </w:rPr>
              <w:t>C</w:t>
            </w:r>
            <w:r>
              <w:rPr>
                <w:rFonts w:ascii="Arial" w:hAnsi="Arial"/>
                <w:b/>
                <w:bCs/>
              </w:rPr>
              <w:t>entre</w:t>
            </w:r>
            <w:r w:rsidRPr="00C41382">
              <w:rPr>
                <w:rFonts w:ascii="Arial" w:hAnsi="Arial"/>
                <w:b/>
                <w:bCs/>
              </w:rPr>
              <w:t>/Allocation Officer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</w:tr>
      <w:tr w:rsidR="00F34EE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4EE9" w:rsidRPr="00432720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4EE9" w:rsidRPr="00432720" w:rsidRDefault="00F34EE9" w:rsidP="00F34EE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F34EE9" w:rsidRPr="00432720" w:rsidRDefault="00F34EE9" w:rsidP="00F34EE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4EE9">
        <w:trPr>
          <w:trHeight w:val="611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34EE9" w:rsidRPr="00C41382" w:rsidRDefault="00F34EE9" w:rsidP="00CC1F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Existing/Allocated National Insurance Number</w:t>
            </w:r>
          </w:p>
        </w:tc>
        <w:bookmarkStart w:id="20" w:name="Text48"/>
        <w:tc>
          <w:tcPr>
            <w:tcW w:w="425" w:type="dxa"/>
            <w:vAlign w:val="center"/>
          </w:tcPr>
          <w:p w:rsidR="00F34EE9" w:rsidRPr="00847D5A" w:rsidRDefault="00847D5A" w:rsidP="008C2832">
            <w:pPr>
              <w:jc w:val="center"/>
              <w:rPr>
                <w:rFonts w:ascii="Arial" w:hAnsi="Arial"/>
                <w:bCs/>
              </w:rPr>
            </w:pPr>
            <w:r w:rsidRPr="00847D5A">
              <w:rPr>
                <w:rFonts w:ascii="Arial" w:hAnsi="Arial"/>
                <w:bCs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47D5A">
              <w:rPr>
                <w:rFonts w:ascii="Arial" w:hAnsi="Arial"/>
                <w:bCs/>
              </w:rPr>
              <w:instrText xml:space="preserve"> FORMTEXT </w:instrText>
            </w:r>
            <w:r w:rsidRPr="00847D5A">
              <w:rPr>
                <w:rFonts w:ascii="Arial" w:hAnsi="Arial"/>
                <w:bCs/>
              </w:rPr>
            </w:r>
            <w:r w:rsidRPr="00847D5A"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 w:rsidRPr="00847D5A">
              <w:rPr>
                <w:rFonts w:ascii="Arial" w:hAnsi="Arial"/>
                <w:bCs/>
              </w:rPr>
              <w:fldChar w:fldCharType="end"/>
            </w:r>
            <w:bookmarkEnd w:id="20"/>
          </w:p>
        </w:tc>
        <w:tc>
          <w:tcPr>
            <w:tcW w:w="425" w:type="dxa"/>
            <w:vAlign w:val="center"/>
          </w:tcPr>
          <w:p w:rsidR="00F34EE9" w:rsidRPr="0075572A" w:rsidRDefault="00847D5A" w:rsidP="008C2832">
            <w:pPr>
              <w:jc w:val="center"/>
              <w:rPr>
                <w:rFonts w:ascii="Arial" w:hAnsi="Arial"/>
                <w:b/>
                <w:bCs/>
              </w:rPr>
            </w:pPr>
            <w:r w:rsidRPr="008C2832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C2832">
              <w:rPr>
                <w:rFonts w:ascii="Arial" w:hAnsi="Arial"/>
                <w:bCs/>
              </w:rPr>
              <w:instrText xml:space="preserve"> FORMTEXT </w:instrText>
            </w:r>
            <w:r w:rsidRPr="008C2832">
              <w:rPr>
                <w:rFonts w:ascii="Arial" w:hAnsi="Arial"/>
                <w:bCs/>
              </w:rPr>
            </w:r>
            <w:r w:rsidRPr="008C2832"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 w:rsidRPr="008C2832"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F34EE9" w:rsidRPr="0075572A" w:rsidRDefault="00847D5A" w:rsidP="008C2832">
            <w:pPr>
              <w:jc w:val="center"/>
              <w:rPr>
                <w:rFonts w:ascii="Arial" w:hAnsi="Arial"/>
                <w:b/>
                <w:bCs/>
              </w:rPr>
            </w:pPr>
            <w:r w:rsidRPr="008C2832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C2832">
              <w:rPr>
                <w:rFonts w:ascii="Arial" w:hAnsi="Arial"/>
                <w:bCs/>
              </w:rPr>
              <w:instrText xml:space="preserve"> FORMTEXT </w:instrText>
            </w:r>
            <w:r w:rsidRPr="008C2832">
              <w:rPr>
                <w:rFonts w:ascii="Arial" w:hAnsi="Arial"/>
                <w:bCs/>
              </w:rPr>
            </w:r>
            <w:r w:rsidRPr="008C2832"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 w:rsidRPr="008C2832"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34EE9" w:rsidRPr="0075572A" w:rsidRDefault="00847D5A" w:rsidP="008C2832">
            <w:pPr>
              <w:jc w:val="center"/>
              <w:rPr>
                <w:rFonts w:ascii="Arial" w:hAnsi="Arial"/>
                <w:b/>
                <w:bCs/>
              </w:rPr>
            </w:pPr>
            <w:r w:rsidRPr="008C2832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C2832">
              <w:rPr>
                <w:rFonts w:ascii="Arial" w:hAnsi="Arial"/>
                <w:bCs/>
              </w:rPr>
              <w:instrText xml:space="preserve"> FORMTEXT </w:instrText>
            </w:r>
            <w:r w:rsidRPr="008C2832">
              <w:rPr>
                <w:rFonts w:ascii="Arial" w:hAnsi="Arial"/>
                <w:bCs/>
              </w:rPr>
            </w:r>
            <w:r w:rsidRPr="008C2832"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 w:rsidRPr="008C2832"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34EE9" w:rsidRPr="0075572A" w:rsidRDefault="00847D5A" w:rsidP="008C2832">
            <w:pPr>
              <w:jc w:val="center"/>
              <w:rPr>
                <w:rFonts w:ascii="Arial" w:hAnsi="Arial"/>
                <w:b/>
                <w:bCs/>
              </w:rPr>
            </w:pPr>
            <w:r w:rsidRPr="008C2832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C2832">
              <w:rPr>
                <w:rFonts w:ascii="Arial" w:hAnsi="Arial"/>
                <w:bCs/>
              </w:rPr>
              <w:instrText xml:space="preserve"> FORMTEXT </w:instrText>
            </w:r>
            <w:r w:rsidRPr="008C2832">
              <w:rPr>
                <w:rFonts w:ascii="Arial" w:hAnsi="Arial"/>
                <w:bCs/>
              </w:rPr>
            </w:r>
            <w:r w:rsidRPr="008C2832"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 w:rsidRPr="008C2832"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34EE9" w:rsidRPr="0075572A" w:rsidRDefault="00847D5A" w:rsidP="008C2832">
            <w:pPr>
              <w:jc w:val="center"/>
              <w:rPr>
                <w:rFonts w:ascii="Arial" w:hAnsi="Arial"/>
                <w:b/>
                <w:bCs/>
              </w:rPr>
            </w:pPr>
            <w:r w:rsidRPr="008C2832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C2832">
              <w:rPr>
                <w:rFonts w:ascii="Arial" w:hAnsi="Arial"/>
                <w:bCs/>
              </w:rPr>
              <w:instrText xml:space="preserve"> FORMTEXT </w:instrText>
            </w:r>
            <w:r w:rsidRPr="008C2832">
              <w:rPr>
                <w:rFonts w:ascii="Arial" w:hAnsi="Arial"/>
                <w:bCs/>
              </w:rPr>
            </w:r>
            <w:r w:rsidRPr="008C2832"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 w:rsidRPr="008C2832"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F34EE9" w:rsidRPr="0075572A" w:rsidRDefault="00847D5A" w:rsidP="008C2832">
            <w:pPr>
              <w:jc w:val="center"/>
              <w:rPr>
                <w:rFonts w:ascii="Arial" w:hAnsi="Arial"/>
                <w:b/>
                <w:bCs/>
              </w:rPr>
            </w:pPr>
            <w:r w:rsidRPr="008C2832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C2832">
              <w:rPr>
                <w:rFonts w:ascii="Arial" w:hAnsi="Arial"/>
                <w:bCs/>
              </w:rPr>
              <w:instrText xml:space="preserve"> FORMTEXT </w:instrText>
            </w:r>
            <w:r w:rsidRPr="008C2832">
              <w:rPr>
                <w:rFonts w:ascii="Arial" w:hAnsi="Arial"/>
                <w:bCs/>
              </w:rPr>
            </w:r>
            <w:r w:rsidRPr="008C2832"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 w:rsidRPr="008C2832"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439" w:type="dxa"/>
            <w:vAlign w:val="center"/>
          </w:tcPr>
          <w:p w:rsidR="00F34EE9" w:rsidRPr="0075572A" w:rsidRDefault="00847D5A" w:rsidP="008C2832">
            <w:pPr>
              <w:jc w:val="center"/>
              <w:rPr>
                <w:rFonts w:ascii="Arial" w:hAnsi="Arial"/>
                <w:b/>
                <w:bCs/>
              </w:rPr>
            </w:pPr>
            <w:r w:rsidRPr="008C2832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C2832">
              <w:rPr>
                <w:rFonts w:ascii="Arial" w:hAnsi="Arial"/>
                <w:bCs/>
              </w:rPr>
              <w:instrText xml:space="preserve"> FORMTEXT </w:instrText>
            </w:r>
            <w:r w:rsidRPr="008C2832">
              <w:rPr>
                <w:rFonts w:ascii="Arial" w:hAnsi="Arial"/>
                <w:bCs/>
              </w:rPr>
            </w:r>
            <w:r w:rsidRPr="008C2832"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 w:rsidRPr="008C2832"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470" w:type="dxa"/>
            <w:gridSpan w:val="2"/>
            <w:vAlign w:val="center"/>
          </w:tcPr>
          <w:p w:rsidR="00F34EE9" w:rsidRPr="0075572A" w:rsidRDefault="00847D5A" w:rsidP="008C2832">
            <w:pPr>
              <w:jc w:val="center"/>
              <w:rPr>
                <w:rFonts w:ascii="Arial" w:hAnsi="Arial"/>
                <w:b/>
                <w:bCs/>
              </w:rPr>
            </w:pPr>
            <w:r w:rsidRPr="008C2832"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8C2832">
              <w:rPr>
                <w:rFonts w:ascii="Arial" w:hAnsi="Arial"/>
                <w:bCs/>
              </w:rPr>
              <w:instrText xml:space="preserve"> FORMTEXT </w:instrText>
            </w:r>
            <w:r w:rsidRPr="008C2832">
              <w:rPr>
                <w:rFonts w:ascii="Arial" w:hAnsi="Arial"/>
                <w:bCs/>
              </w:rPr>
            </w:r>
            <w:r w:rsidRPr="008C2832"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 w:rsidRPr="008C2832"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367" w:type="dxa"/>
            <w:tcBorders>
              <w:top w:val="nil"/>
              <w:bottom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</w:tr>
      <w:tr w:rsidR="00F34EE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9097" w:type="dxa"/>
            <w:gridSpan w:val="12"/>
            <w:tcBorders>
              <w:top w:val="nil"/>
              <w:left w:val="nil"/>
              <w:right w:val="nil"/>
            </w:tcBorders>
          </w:tcPr>
          <w:p w:rsidR="00F34EE9" w:rsidRPr="00C41382" w:rsidRDefault="00F34EE9" w:rsidP="00F34EE9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</w:tr>
      <w:tr w:rsidR="00F34EE9">
        <w:trPr>
          <w:trHeight w:val="3815"/>
        </w:trPr>
        <w:tc>
          <w:tcPr>
            <w:tcW w:w="236" w:type="dxa"/>
            <w:tcBorders>
              <w:top w:val="nil"/>
              <w:bottom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9097" w:type="dxa"/>
            <w:gridSpan w:val="12"/>
          </w:tcPr>
          <w:p w:rsidR="00F34EE9" w:rsidRDefault="00F34EE9" w:rsidP="00F34EE9">
            <w:pPr>
              <w:rPr>
                <w:rFonts w:ascii="Arial" w:hAnsi="Arial"/>
              </w:rPr>
            </w:pPr>
          </w:p>
          <w:p w:rsidR="00F34EE9" w:rsidRDefault="00F34EE9" w:rsidP="00F34E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NINo Decision</w:t>
            </w:r>
            <w:r w:rsidR="00CC1F9D">
              <w:rPr>
                <w:rFonts w:ascii="Arial" w:hAnsi="Arial"/>
              </w:rPr>
              <w:t xml:space="preserve"> Code: </w:t>
            </w:r>
            <w:bookmarkStart w:id="21" w:name="Text49"/>
            <w:r w:rsidR="008C2832"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8C2832">
              <w:rPr>
                <w:rFonts w:ascii="Arial" w:hAnsi="Arial"/>
              </w:rPr>
              <w:instrText xml:space="preserve"> FORMTEXT </w:instrText>
            </w:r>
            <w:r w:rsidR="008C2832">
              <w:rPr>
                <w:rFonts w:ascii="Arial" w:hAnsi="Arial"/>
              </w:rPr>
            </w:r>
            <w:r w:rsidR="008C2832">
              <w:rPr>
                <w:rFonts w:ascii="Arial" w:hAnsi="Arial"/>
              </w:rPr>
              <w:fldChar w:fldCharType="separate"/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C2832">
              <w:rPr>
                <w:rFonts w:ascii="Arial" w:hAnsi="Arial"/>
              </w:rPr>
              <w:fldChar w:fldCharType="end"/>
            </w:r>
            <w:bookmarkEnd w:id="21"/>
          </w:p>
          <w:p w:rsidR="00F34EE9" w:rsidRDefault="00F34EE9" w:rsidP="00F34EE9">
            <w:pPr>
              <w:rPr>
                <w:rFonts w:ascii="Arial" w:hAnsi="Arial"/>
              </w:rPr>
            </w:pPr>
          </w:p>
          <w:p w:rsidR="00F34EE9" w:rsidRDefault="00F34EE9" w:rsidP="00F34EE9">
            <w:pPr>
              <w:rPr>
                <w:rFonts w:ascii="Arial" w:hAnsi="Arial"/>
              </w:rPr>
            </w:pPr>
            <w:r w:rsidRPr="00432720">
              <w:rPr>
                <w:rFonts w:ascii="Arial" w:hAnsi="Arial"/>
              </w:rPr>
              <w:t xml:space="preserve">Comments or for </w:t>
            </w:r>
            <w:r>
              <w:rPr>
                <w:rFonts w:ascii="Arial" w:hAnsi="Arial"/>
              </w:rPr>
              <w:t xml:space="preserve">information relating to </w:t>
            </w:r>
            <w:r w:rsidRPr="00432720">
              <w:rPr>
                <w:rFonts w:ascii="Arial" w:hAnsi="Arial"/>
              </w:rPr>
              <w:t xml:space="preserve">decision as per </w:t>
            </w:r>
            <w:smartTag w:uri="urn:schemas-microsoft-com:office:smarttags" w:element="stockticker">
              <w:r w:rsidRPr="00432720">
                <w:rPr>
                  <w:rFonts w:ascii="Arial" w:hAnsi="Arial"/>
                </w:rPr>
                <w:t>SNAP</w:t>
              </w:r>
            </w:smartTag>
            <w:r w:rsidRPr="00432720">
              <w:rPr>
                <w:rFonts w:ascii="Arial" w:hAnsi="Arial"/>
              </w:rPr>
              <w:t xml:space="preserve"> guide</w:t>
            </w:r>
          </w:p>
          <w:p w:rsidR="00467D3C" w:rsidRDefault="00467D3C" w:rsidP="00F34EE9">
            <w:pPr>
              <w:rPr>
                <w:rFonts w:ascii="Arial" w:hAnsi="Arial"/>
              </w:rPr>
            </w:pPr>
          </w:p>
          <w:bookmarkStart w:id="22" w:name="Text50"/>
          <w:p w:rsidR="008C2832" w:rsidRPr="00E57E9A" w:rsidRDefault="008C2832" w:rsidP="00F34E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367" w:type="dxa"/>
            <w:tcBorders>
              <w:top w:val="nil"/>
              <w:bottom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</w:tr>
      <w:tr w:rsidR="00F34EE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9097" w:type="dxa"/>
            <w:gridSpan w:val="12"/>
            <w:tcBorders>
              <w:left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</w:tr>
      <w:tr w:rsidR="00F34EE9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</w:tcBorders>
          </w:tcPr>
          <w:p w:rsidR="00F34EE9" w:rsidRDefault="00F34EE9" w:rsidP="00F34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bookmarkStart w:id="23" w:name="Text51"/>
        <w:tc>
          <w:tcPr>
            <w:tcW w:w="4172" w:type="dxa"/>
            <w:gridSpan w:val="10"/>
          </w:tcPr>
          <w:p w:rsidR="00F34EE9" w:rsidRDefault="008C2832" w:rsidP="00F34E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 w:rsidR="00847D5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</w:tr>
      <w:tr w:rsidR="00F34EE9">
        <w:trPr>
          <w:trHeight w:val="694"/>
        </w:trPr>
        <w:tc>
          <w:tcPr>
            <w:tcW w:w="236" w:type="dxa"/>
            <w:tcBorders>
              <w:top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9097" w:type="dxa"/>
            <w:gridSpan w:val="12"/>
            <w:tcBorders>
              <w:top w:val="nil"/>
              <w:left w:val="nil"/>
              <w:righ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</w:tcBorders>
          </w:tcPr>
          <w:p w:rsidR="00F34EE9" w:rsidRDefault="00F34EE9" w:rsidP="00F34EE9">
            <w:pPr>
              <w:rPr>
                <w:rFonts w:ascii="Arial" w:hAnsi="Arial"/>
              </w:rPr>
            </w:pPr>
          </w:p>
        </w:tc>
      </w:tr>
    </w:tbl>
    <w:p w:rsidR="00F34EE9" w:rsidRDefault="00F34EE9" w:rsidP="00F34EE9">
      <w:pPr>
        <w:pStyle w:val="ListBulletIndent"/>
        <w:numPr>
          <w:ilvl w:val="0"/>
          <w:numId w:val="0"/>
        </w:numPr>
        <w:rPr>
          <w:sz w:val="20"/>
          <w:szCs w:val="20"/>
          <w:lang w:bidi="ar-SA"/>
        </w:rPr>
      </w:pPr>
    </w:p>
    <w:p w:rsidR="00F34EE9" w:rsidRDefault="00F34EE9" w:rsidP="00F34EE9">
      <w:pPr>
        <w:pStyle w:val="ListBulletIndent"/>
        <w:numPr>
          <w:ilvl w:val="0"/>
          <w:numId w:val="0"/>
        </w:numPr>
        <w:rPr>
          <w:sz w:val="20"/>
          <w:szCs w:val="20"/>
          <w:lang w:bidi="ar-SA"/>
        </w:rPr>
      </w:pPr>
    </w:p>
    <w:p w:rsidR="00F34EE9" w:rsidRDefault="00F34EE9" w:rsidP="00F34EE9">
      <w:pPr>
        <w:pStyle w:val="ListBulletIndent"/>
        <w:numPr>
          <w:ilvl w:val="0"/>
          <w:numId w:val="0"/>
        </w:numPr>
        <w:rPr>
          <w:sz w:val="20"/>
          <w:szCs w:val="20"/>
          <w:lang w:bidi="ar-SA"/>
        </w:rPr>
      </w:pPr>
    </w:p>
    <w:tbl>
      <w:tblPr>
        <w:tblStyle w:val="TableGrid"/>
        <w:tblW w:w="9747" w:type="dxa"/>
        <w:tblInd w:w="-519" w:type="dxa"/>
        <w:tblLook w:val="01E0" w:firstRow="1" w:lastRow="1" w:firstColumn="1" w:lastColumn="1" w:noHBand="0" w:noVBand="0"/>
      </w:tblPr>
      <w:tblGrid>
        <w:gridCol w:w="7353"/>
        <w:gridCol w:w="2394"/>
      </w:tblGrid>
      <w:tr w:rsidR="00F34EE9">
        <w:tc>
          <w:tcPr>
            <w:tcW w:w="7353" w:type="dxa"/>
          </w:tcPr>
          <w:p w:rsidR="00F34EE9" w:rsidRPr="005B6733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5B6733">
              <w:rPr>
                <w:b/>
                <w:bCs/>
                <w:sz w:val="20"/>
                <w:szCs w:val="20"/>
              </w:rPr>
              <w:t xml:space="preserve">Reason: </w:t>
            </w:r>
          </w:p>
        </w:tc>
        <w:tc>
          <w:tcPr>
            <w:tcW w:w="2394" w:type="dxa"/>
          </w:tcPr>
          <w:p w:rsidR="00F34EE9" w:rsidRPr="005B6733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b/>
                <w:bCs/>
                <w:sz w:val="20"/>
                <w:szCs w:val="20"/>
              </w:rPr>
            </w:pPr>
            <w:r w:rsidRPr="005B6733">
              <w:rPr>
                <w:b/>
                <w:bCs/>
                <w:sz w:val="20"/>
                <w:szCs w:val="20"/>
              </w:rPr>
              <w:t xml:space="preserve">Code: </w:t>
            </w:r>
          </w:p>
        </w:tc>
      </w:tr>
      <w:tr w:rsidR="00F34EE9">
        <w:tc>
          <w:tcPr>
            <w:tcW w:w="7353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NINo Allocated </w:t>
            </w:r>
          </w:p>
        </w:tc>
        <w:tc>
          <w:tcPr>
            <w:tcW w:w="2394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34EE9">
        <w:tc>
          <w:tcPr>
            <w:tcW w:w="7353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Partner NINo Allocated </w:t>
            </w:r>
          </w:p>
        </w:tc>
        <w:tc>
          <w:tcPr>
            <w:tcW w:w="2394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34EE9">
        <w:tc>
          <w:tcPr>
            <w:tcW w:w="7353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NINo Refused no Recourse to Public Funds </w:t>
            </w:r>
          </w:p>
        </w:tc>
        <w:tc>
          <w:tcPr>
            <w:tcW w:w="2394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34EE9">
        <w:tc>
          <w:tcPr>
            <w:tcW w:w="7353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NINo Refused no RTW </w:t>
            </w:r>
          </w:p>
        </w:tc>
        <w:tc>
          <w:tcPr>
            <w:tcW w:w="2394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34EE9">
        <w:tc>
          <w:tcPr>
            <w:tcW w:w="7353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NINo Refused Immigration Status Invalid</w:t>
            </w:r>
          </w:p>
        </w:tc>
        <w:tc>
          <w:tcPr>
            <w:tcW w:w="2394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4EE9">
        <w:tc>
          <w:tcPr>
            <w:tcW w:w="7353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NINo Refused ID not established FTA </w:t>
            </w:r>
          </w:p>
        </w:tc>
        <w:tc>
          <w:tcPr>
            <w:tcW w:w="2394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34EE9">
        <w:tc>
          <w:tcPr>
            <w:tcW w:w="7353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NINo Refused ID not established incomplete evidence </w:t>
            </w:r>
          </w:p>
        </w:tc>
        <w:tc>
          <w:tcPr>
            <w:tcW w:w="2394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34EE9">
        <w:tc>
          <w:tcPr>
            <w:tcW w:w="7353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NINo Refused ID not established </w:t>
            </w:r>
            <w:r w:rsidRPr="005B6733">
              <w:rPr>
                <w:sz w:val="20"/>
                <w:szCs w:val="20"/>
              </w:rPr>
              <w:t>potential fraud</w:t>
            </w:r>
          </w:p>
        </w:tc>
        <w:tc>
          <w:tcPr>
            <w:tcW w:w="2394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34EE9">
        <w:tc>
          <w:tcPr>
            <w:tcW w:w="7353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Partner NINo Refused ID not established FTA </w:t>
            </w:r>
          </w:p>
        </w:tc>
        <w:tc>
          <w:tcPr>
            <w:tcW w:w="2394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34EE9">
        <w:tc>
          <w:tcPr>
            <w:tcW w:w="7353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NINo Refused ID not established incomplete evidence</w:t>
            </w:r>
          </w:p>
        </w:tc>
        <w:tc>
          <w:tcPr>
            <w:tcW w:w="2394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34EE9">
        <w:tc>
          <w:tcPr>
            <w:tcW w:w="7353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Partner NINo Refused ID not established </w:t>
            </w:r>
            <w:r w:rsidRPr="005B6733">
              <w:rPr>
                <w:sz w:val="20"/>
                <w:szCs w:val="20"/>
              </w:rPr>
              <w:t>potential fraud</w:t>
            </w:r>
          </w:p>
        </w:tc>
        <w:tc>
          <w:tcPr>
            <w:tcW w:w="2394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34EE9">
        <w:tc>
          <w:tcPr>
            <w:tcW w:w="7353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Partner NINo Allocated but no Recourse (passported entitlement)  </w:t>
            </w:r>
          </w:p>
        </w:tc>
        <w:tc>
          <w:tcPr>
            <w:tcW w:w="2394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34EE9">
        <w:tc>
          <w:tcPr>
            <w:tcW w:w="7353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NINo Allocated but no Recourse (passported entitlement)  </w:t>
            </w:r>
          </w:p>
        </w:tc>
        <w:tc>
          <w:tcPr>
            <w:tcW w:w="2394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34EE9">
        <w:tc>
          <w:tcPr>
            <w:tcW w:w="7353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NINo traced </w:t>
            </w:r>
          </w:p>
        </w:tc>
        <w:tc>
          <w:tcPr>
            <w:tcW w:w="2394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34EE9">
        <w:tc>
          <w:tcPr>
            <w:tcW w:w="7353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Partner NINo traced </w:t>
            </w:r>
          </w:p>
        </w:tc>
        <w:tc>
          <w:tcPr>
            <w:tcW w:w="2394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34EE9">
        <w:tc>
          <w:tcPr>
            <w:tcW w:w="7353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NINo upgraded </w:t>
            </w:r>
          </w:p>
        </w:tc>
        <w:tc>
          <w:tcPr>
            <w:tcW w:w="2394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34EE9">
        <w:tc>
          <w:tcPr>
            <w:tcW w:w="7353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Partner NINo upgraded </w:t>
            </w:r>
          </w:p>
        </w:tc>
        <w:tc>
          <w:tcPr>
            <w:tcW w:w="2394" w:type="dxa"/>
          </w:tcPr>
          <w:p w:rsidR="00F34EE9" w:rsidRDefault="00F34EE9" w:rsidP="00F34EE9">
            <w:pPr>
              <w:pStyle w:val="ListBulletInden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</w:p>
        </w:tc>
      </w:tr>
    </w:tbl>
    <w:p w:rsidR="00F34EE9" w:rsidRPr="00AD0D7C" w:rsidRDefault="00F34EE9" w:rsidP="00F34EE9"/>
    <w:p w:rsidR="00452EE2" w:rsidRDefault="00452EE2"/>
    <w:sectPr w:rsidR="00452EE2" w:rsidSect="00F34EE9">
      <w:footerReference w:type="default" r:id="rId8"/>
      <w:pgSz w:w="11906" w:h="16838"/>
      <w:pgMar w:top="851" w:right="3243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E6" w:rsidRDefault="008B6CAC">
      <w:r>
        <w:separator/>
      </w:r>
    </w:p>
  </w:endnote>
  <w:endnote w:type="continuationSeparator" w:id="0">
    <w:p w:rsidR="00EE16E6" w:rsidRDefault="008B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9F" w:rsidRPr="008D6B9A" w:rsidRDefault="00E8689F">
    <w:pPr>
      <w:pStyle w:val="Footer"/>
      <w:rPr>
        <w:rFonts w:ascii="Arial" w:hAnsi="Arial"/>
      </w:rPr>
    </w:pPr>
    <w:smartTag w:uri="urn:schemas-microsoft-com:office:smarttags" w:element="stockticker">
      <w:r>
        <w:rPr>
          <w:rFonts w:ascii="Arial" w:hAnsi="Arial"/>
        </w:rPr>
        <w:t>DCI</w:t>
      </w:r>
    </w:smartTag>
    <w:r w:rsidR="008C2832">
      <w:rPr>
        <w:rFonts w:ascii="Arial" w:hAnsi="Arial"/>
      </w:rPr>
      <w:t>1 08</w:t>
    </w:r>
    <w:r>
      <w:rPr>
        <w:rFonts w:ascii="Arial" w:hAnsi="Arial"/>
      </w:rPr>
      <w:t xml:space="preserve">/13 (LA)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E6" w:rsidRDefault="008B6CAC">
      <w:r>
        <w:separator/>
      </w:r>
    </w:p>
  </w:footnote>
  <w:footnote w:type="continuationSeparator" w:id="0">
    <w:p w:rsidR="00EE16E6" w:rsidRDefault="008B6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F98FE06"/>
    <w:lvl w:ilvl="0">
      <w:start w:val="1"/>
      <w:numFmt w:val="bullet"/>
      <w:pStyle w:val="ListBulletIndent"/>
      <w:lvlText w:val="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  <w:sz w:val="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49wnEmecgYATS14f52EADmm0OE=" w:salt="RUDVWID+YF/3X5JILGEZPA==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21"/>
    <w:rsid w:val="000D6421"/>
    <w:rsid w:val="001230C6"/>
    <w:rsid w:val="001741C4"/>
    <w:rsid w:val="00190284"/>
    <w:rsid w:val="001E6F6E"/>
    <w:rsid w:val="00216721"/>
    <w:rsid w:val="003224BE"/>
    <w:rsid w:val="00393C87"/>
    <w:rsid w:val="003F3310"/>
    <w:rsid w:val="00432720"/>
    <w:rsid w:val="00432D71"/>
    <w:rsid w:val="00452EE2"/>
    <w:rsid w:val="00467D3C"/>
    <w:rsid w:val="004962AD"/>
    <w:rsid w:val="004A7048"/>
    <w:rsid w:val="004B2892"/>
    <w:rsid w:val="004C6D00"/>
    <w:rsid w:val="00510D44"/>
    <w:rsid w:val="00522221"/>
    <w:rsid w:val="005351C8"/>
    <w:rsid w:val="00561E74"/>
    <w:rsid w:val="0057149D"/>
    <w:rsid w:val="00573F17"/>
    <w:rsid w:val="00593281"/>
    <w:rsid w:val="005B557E"/>
    <w:rsid w:val="005B6733"/>
    <w:rsid w:val="005E0C5F"/>
    <w:rsid w:val="006016A2"/>
    <w:rsid w:val="00631E5E"/>
    <w:rsid w:val="006636D6"/>
    <w:rsid w:val="006B31A0"/>
    <w:rsid w:val="006F6E61"/>
    <w:rsid w:val="00706373"/>
    <w:rsid w:val="00711DE0"/>
    <w:rsid w:val="0075572A"/>
    <w:rsid w:val="00786D22"/>
    <w:rsid w:val="00795678"/>
    <w:rsid w:val="007B7E74"/>
    <w:rsid w:val="007D2AE7"/>
    <w:rsid w:val="007F155D"/>
    <w:rsid w:val="00847D5A"/>
    <w:rsid w:val="00867784"/>
    <w:rsid w:val="008B6CAC"/>
    <w:rsid w:val="008C2832"/>
    <w:rsid w:val="008C5292"/>
    <w:rsid w:val="008D6B9A"/>
    <w:rsid w:val="008F07F3"/>
    <w:rsid w:val="00911FB9"/>
    <w:rsid w:val="009E50B6"/>
    <w:rsid w:val="009F1276"/>
    <w:rsid w:val="009F309C"/>
    <w:rsid w:val="009F3218"/>
    <w:rsid w:val="00A14450"/>
    <w:rsid w:val="00A16248"/>
    <w:rsid w:val="00A853C7"/>
    <w:rsid w:val="00A87FDA"/>
    <w:rsid w:val="00AC4634"/>
    <w:rsid w:val="00AD0D7C"/>
    <w:rsid w:val="00B41E6E"/>
    <w:rsid w:val="00B43585"/>
    <w:rsid w:val="00B7088D"/>
    <w:rsid w:val="00B70934"/>
    <w:rsid w:val="00B77DE4"/>
    <w:rsid w:val="00BB4160"/>
    <w:rsid w:val="00BD1BE8"/>
    <w:rsid w:val="00C04737"/>
    <w:rsid w:val="00C07DD2"/>
    <w:rsid w:val="00C41382"/>
    <w:rsid w:val="00C750BE"/>
    <w:rsid w:val="00C81064"/>
    <w:rsid w:val="00CC1F9D"/>
    <w:rsid w:val="00CF043F"/>
    <w:rsid w:val="00CF6F82"/>
    <w:rsid w:val="00D32B07"/>
    <w:rsid w:val="00D5195A"/>
    <w:rsid w:val="00DA2373"/>
    <w:rsid w:val="00DD1FDC"/>
    <w:rsid w:val="00E57E9A"/>
    <w:rsid w:val="00E735D5"/>
    <w:rsid w:val="00E8689F"/>
    <w:rsid w:val="00EE16E6"/>
    <w:rsid w:val="00F34EE9"/>
    <w:rsid w:val="00F452EF"/>
    <w:rsid w:val="00F759CB"/>
    <w:rsid w:val="00FB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E9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4EE9"/>
    <w:pPr>
      <w:spacing w:after="0" w:line="240" w:lineRule="auto"/>
    </w:pPr>
    <w:rPr>
      <w:sz w:val="20"/>
      <w:szCs w:val="20"/>
      <w:lang w:bidi="ks-D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34E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character" w:customStyle="1" w:styleId="ListBulletIndentChar">
    <w:name w:val="List Bullet Indent Char"/>
    <w:basedOn w:val="DefaultParagraphFont"/>
    <w:link w:val="ListBulletIndent"/>
    <w:uiPriority w:val="99"/>
    <w:rsid w:val="00F34EE9"/>
    <w:rPr>
      <w:rFonts w:ascii="Arial" w:hAnsi="Arial" w:cs="Times New Roman"/>
      <w:sz w:val="24"/>
      <w:szCs w:val="24"/>
      <w:lang w:val="en-GB" w:eastAsia="en-US" w:bidi="ks-Deva"/>
    </w:rPr>
  </w:style>
  <w:style w:type="paragraph" w:customStyle="1" w:styleId="ListBulletIndent">
    <w:name w:val="List Bullet Indent"/>
    <w:basedOn w:val="Normal"/>
    <w:link w:val="ListBulletIndentChar"/>
    <w:uiPriority w:val="99"/>
    <w:rsid w:val="00F34EE9"/>
    <w:pPr>
      <w:numPr>
        <w:numId w:val="1"/>
      </w:numPr>
      <w:ind w:left="1037" w:hanging="357"/>
    </w:pPr>
    <w:rPr>
      <w:rFonts w:ascii="Arial" w:hAnsi="Arial"/>
      <w:lang w:bidi="ks-Deva"/>
    </w:rPr>
  </w:style>
  <w:style w:type="paragraph" w:styleId="Header">
    <w:name w:val="header"/>
    <w:basedOn w:val="Normal"/>
    <w:link w:val="HeaderChar"/>
    <w:uiPriority w:val="99"/>
    <w:rsid w:val="00F34E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E9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4EE9"/>
    <w:pPr>
      <w:spacing w:after="0" w:line="240" w:lineRule="auto"/>
    </w:pPr>
    <w:rPr>
      <w:sz w:val="20"/>
      <w:szCs w:val="20"/>
      <w:lang w:bidi="ks-D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34E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character" w:customStyle="1" w:styleId="ListBulletIndentChar">
    <w:name w:val="List Bullet Indent Char"/>
    <w:basedOn w:val="DefaultParagraphFont"/>
    <w:link w:val="ListBulletIndent"/>
    <w:uiPriority w:val="99"/>
    <w:rsid w:val="00F34EE9"/>
    <w:rPr>
      <w:rFonts w:ascii="Arial" w:hAnsi="Arial" w:cs="Times New Roman"/>
      <w:sz w:val="24"/>
      <w:szCs w:val="24"/>
      <w:lang w:val="en-GB" w:eastAsia="en-US" w:bidi="ks-Deva"/>
    </w:rPr>
  </w:style>
  <w:style w:type="paragraph" w:customStyle="1" w:styleId="ListBulletIndent">
    <w:name w:val="List Bullet Indent"/>
    <w:basedOn w:val="Normal"/>
    <w:link w:val="ListBulletIndentChar"/>
    <w:uiPriority w:val="99"/>
    <w:rsid w:val="00F34EE9"/>
    <w:pPr>
      <w:numPr>
        <w:numId w:val="1"/>
      </w:numPr>
      <w:ind w:left="1037" w:hanging="357"/>
    </w:pPr>
    <w:rPr>
      <w:rFonts w:ascii="Arial" w:hAnsi="Arial"/>
      <w:lang w:bidi="ks-Deva"/>
    </w:rPr>
  </w:style>
  <w:style w:type="paragraph" w:styleId="Header">
    <w:name w:val="header"/>
    <w:basedOn w:val="Normal"/>
    <w:link w:val="HeaderChar"/>
    <w:uiPriority w:val="99"/>
    <w:rsid w:val="00F34E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87768FFC</Template>
  <TotalTime>0</TotalTime>
  <Pages>2</Pages>
  <Words>392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(eDCI1 ) Benefit Inspired NINo Application Request</vt:lpstr>
    </vt:vector>
  </TitlesOfParts>
  <Company>DWP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(eDCI1 ) Benefit Inspired NINo Application Request</dc:title>
  <dc:creator>89744409</dc:creator>
  <cp:lastModifiedBy>Hunt Valerie DWP DWP HOUSING DELIVERY</cp:lastModifiedBy>
  <cp:revision>2</cp:revision>
  <dcterms:created xsi:type="dcterms:W3CDTF">2017-09-22T09:16:00Z</dcterms:created>
  <dcterms:modified xsi:type="dcterms:W3CDTF">2017-09-22T09:16:00Z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