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63650C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204890" w:rsidRPr="00204890" w:rsidRDefault="00204890" w:rsidP="009853E8">
            <w:pPr>
              <w:pStyle w:val="MOJaddress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6D5" w:rsidRPr="000323C4" w:rsidRDefault="00C016D5" w:rsidP="000323C4">
            <w:pPr>
              <w:spacing w:after="40" w:line="200" w:lineRule="atLeast"/>
              <w:rPr>
                <w:szCs w:val="22"/>
              </w:rPr>
            </w:pPr>
          </w:p>
          <w:p w:rsidR="00C016D5" w:rsidRPr="00B81C53" w:rsidRDefault="00204890" w:rsidP="00D11624">
            <w:pPr>
              <w:pStyle w:val="MOJaddress"/>
              <w:rPr>
                <w:b/>
                <w:sz w:val="22"/>
                <w:szCs w:val="22"/>
              </w:rPr>
            </w:pPr>
            <w:r w:rsidRPr="00B81C53">
              <w:rPr>
                <w:b/>
                <w:sz w:val="22"/>
                <w:szCs w:val="22"/>
              </w:rPr>
              <w:t>July 2017</w:t>
            </w:r>
          </w:p>
        </w:tc>
      </w:tr>
    </w:tbl>
    <w:p w:rsidR="009853E8" w:rsidRDefault="009853E8" w:rsidP="007A3DF8">
      <w:pPr>
        <w:rPr>
          <w:b/>
          <w:szCs w:val="22"/>
        </w:rPr>
      </w:pPr>
    </w:p>
    <w:p w:rsidR="009853E8" w:rsidRDefault="007A3DF8" w:rsidP="009853E8">
      <w:pPr>
        <w:rPr>
          <w:b/>
          <w:color w:val="0000CC"/>
          <w:szCs w:val="22"/>
        </w:rPr>
      </w:pPr>
      <w:r>
        <w:rPr>
          <w:b/>
          <w:szCs w:val="22"/>
        </w:rPr>
        <w:t xml:space="preserve">Freedom of Information Act (FOIA) Request – </w:t>
      </w:r>
      <w:r w:rsidR="00204890">
        <w:rPr>
          <w:b/>
          <w:szCs w:val="22"/>
        </w:rPr>
        <w:t>112775</w:t>
      </w:r>
    </w:p>
    <w:p w:rsidR="009853E8" w:rsidRDefault="009853E8" w:rsidP="009853E8">
      <w:pPr>
        <w:rPr>
          <w:b/>
          <w:color w:val="0000CC"/>
          <w:szCs w:val="22"/>
        </w:rPr>
      </w:pPr>
    </w:p>
    <w:p w:rsidR="00204890" w:rsidRDefault="00243166" w:rsidP="00204890">
      <w:r>
        <w:t>You</w:t>
      </w:r>
      <w:r w:rsidR="00CA5194">
        <w:t xml:space="preserve"> asked for the following information from the Ministry of Justice (MoJ): </w:t>
      </w:r>
    </w:p>
    <w:p w:rsidR="00204890" w:rsidRDefault="00204890" w:rsidP="00204890"/>
    <w:p w:rsidR="00204890" w:rsidRPr="00204890" w:rsidRDefault="00243166" w:rsidP="00204890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>The</w:t>
      </w:r>
      <w:r w:rsidR="00204890">
        <w:rPr>
          <w:rFonts w:cs="Arial"/>
          <w:b/>
          <w:color w:val="000000"/>
        </w:rPr>
        <w:t xml:space="preserve"> </w:t>
      </w:r>
      <w:r w:rsidR="00204890" w:rsidRPr="00204890">
        <w:rPr>
          <w:rFonts w:cs="Arial"/>
          <w:b/>
          <w:color w:val="000000"/>
        </w:rPr>
        <w:t xml:space="preserve">number of prison </w:t>
      </w:r>
      <w:bookmarkStart w:id="0" w:name="_GoBack"/>
      <w:bookmarkEnd w:id="0"/>
      <w:r w:rsidR="00204890" w:rsidRPr="00204890">
        <w:rPr>
          <w:rFonts w:cs="Arial"/>
          <w:b/>
          <w:color w:val="000000"/>
        </w:rPr>
        <w:t>inmates, per ceremonial county between the years of 2000 and 2015, that have escaped.</w:t>
      </w:r>
    </w:p>
    <w:p w:rsidR="00373E1E" w:rsidRDefault="00204890" w:rsidP="00373E1E">
      <w:pPr>
        <w:rPr>
          <w:rFonts w:ascii="Tahoma" w:hAnsi="Tahoma" w:cs="Tahoma"/>
          <w:color w:val="000000"/>
        </w:rPr>
      </w:pPr>
      <w:r w:rsidRPr="00204890">
        <w:rPr>
          <w:rFonts w:cs="Arial"/>
          <w:b/>
          <w:color w:val="000000"/>
        </w:rPr>
        <w:t>The numbers should also be split per metropolitan or non-</w:t>
      </w:r>
      <w:r>
        <w:rPr>
          <w:rFonts w:cs="Arial"/>
          <w:b/>
          <w:color w:val="000000"/>
        </w:rPr>
        <w:t xml:space="preserve"> </w:t>
      </w:r>
      <w:r w:rsidRPr="00204890">
        <w:rPr>
          <w:rFonts w:cs="Arial"/>
          <w:b/>
          <w:color w:val="000000"/>
        </w:rPr>
        <w:t>metropolitan county, where available and relevant.</w:t>
      </w:r>
      <w:r w:rsidRPr="00204890">
        <w:rPr>
          <w:rFonts w:cs="Arial"/>
          <w:b/>
          <w:color w:val="000000"/>
        </w:rPr>
        <w:br/>
        <w:t>Escaped here meaning that they exited the prison without prior agreement of them doing so from a federal body, regardless of if they returned at a later date.</w:t>
      </w:r>
      <w:r w:rsidR="00373E1E" w:rsidRPr="00373E1E">
        <w:rPr>
          <w:rFonts w:ascii="Tahoma" w:hAnsi="Tahoma" w:cs="Tahoma"/>
          <w:color w:val="000000"/>
        </w:rPr>
        <w:t xml:space="preserve"> </w:t>
      </w:r>
    </w:p>
    <w:p w:rsidR="00373E1E" w:rsidRDefault="00373E1E" w:rsidP="00373E1E">
      <w:pPr>
        <w:rPr>
          <w:rFonts w:ascii="Tahoma" w:hAnsi="Tahoma" w:cs="Tahoma"/>
          <w:color w:val="000000"/>
        </w:rPr>
      </w:pPr>
    </w:p>
    <w:p w:rsidR="00373E1E" w:rsidRPr="00373E1E" w:rsidRDefault="00373E1E" w:rsidP="00373E1E">
      <w:pPr>
        <w:rPr>
          <w:rFonts w:cs="Arial"/>
          <w:b/>
          <w:color w:val="000000"/>
          <w:sz w:val="20"/>
          <w:szCs w:val="20"/>
        </w:rPr>
      </w:pPr>
      <w:r w:rsidRPr="00373E1E">
        <w:rPr>
          <w:rFonts w:cs="Arial"/>
          <w:b/>
          <w:color w:val="000000"/>
        </w:rPr>
        <w:t>The number of murders committed in dwelling houses, per </w:t>
      </w:r>
      <w:r w:rsidRPr="00373E1E">
        <w:rPr>
          <w:rFonts w:cs="Arial"/>
          <w:b/>
        </w:rPr>
        <w:t>ceremonial county from 2000 to 2015.</w:t>
      </w:r>
      <w:r w:rsidRPr="00373E1E">
        <w:rPr>
          <w:rFonts w:cs="Arial"/>
          <w:b/>
        </w:rPr>
        <w:br/>
        <w:t>The numbers should also be split per metropolitan or non-metropolitan county, where available and relevant.</w:t>
      </w:r>
    </w:p>
    <w:p w:rsidR="00373E1E" w:rsidRPr="00373E1E" w:rsidRDefault="00373E1E" w:rsidP="00373E1E">
      <w:pPr>
        <w:rPr>
          <w:rFonts w:cs="Arial"/>
          <w:b/>
          <w:color w:val="000000"/>
          <w:sz w:val="20"/>
          <w:szCs w:val="20"/>
        </w:rPr>
      </w:pPr>
      <w:r w:rsidRPr="00373E1E">
        <w:rPr>
          <w:rFonts w:cs="Arial"/>
          <w:b/>
          <w:color w:val="000000"/>
        </w:rPr>
        <w:t>The types of weapons used in the above requested murders.</w:t>
      </w:r>
      <w:r w:rsidRPr="00373E1E">
        <w:rPr>
          <w:rFonts w:cs="Arial"/>
          <w:b/>
          <w:color w:val="000000"/>
        </w:rPr>
        <w:br/>
        <w:t>The place of death (detailing the room) in the above requested murders, if available.</w:t>
      </w:r>
    </w:p>
    <w:p w:rsidR="00303D6B" w:rsidRDefault="00373E1E" w:rsidP="00303D6B">
      <w:r w:rsidRPr="00373E1E">
        <w:rPr>
          <w:rFonts w:cs="Arial"/>
          <w:b/>
          <w:color w:val="000000"/>
        </w:rPr>
        <w:br/>
      </w:r>
      <w:r w:rsidR="00D11624">
        <w:rPr>
          <w:rFonts w:cs="Arial"/>
          <w:szCs w:val="22"/>
        </w:rPr>
        <w:t>Your request has been handled under the FOIA.</w:t>
      </w:r>
      <w:r w:rsidR="00303D6B" w:rsidRPr="00303D6B">
        <w:t xml:space="preserve"> </w:t>
      </w:r>
    </w:p>
    <w:p w:rsidR="00D11624" w:rsidRDefault="00D11624" w:rsidP="00CA5194">
      <w:pPr>
        <w:rPr>
          <w:rFonts w:cs="Arial"/>
          <w:szCs w:val="22"/>
        </w:rPr>
      </w:pPr>
    </w:p>
    <w:p w:rsidR="0067335E" w:rsidRDefault="00CA5194" w:rsidP="0067335E">
      <w:pPr>
        <w:rPr>
          <w:rFonts w:cs="Arial"/>
          <w:color w:val="0000CC"/>
          <w:szCs w:val="22"/>
        </w:rPr>
      </w:pPr>
      <w:r>
        <w:rPr>
          <w:rFonts w:cs="Arial"/>
          <w:szCs w:val="22"/>
        </w:rPr>
        <w:t xml:space="preserve">I can confirm that the MoJ holds the information that you have requested </w:t>
      </w:r>
      <w:r w:rsidR="00373E1E">
        <w:rPr>
          <w:rFonts w:cs="Arial"/>
          <w:szCs w:val="22"/>
        </w:rPr>
        <w:t xml:space="preserve">for escapes data </w:t>
      </w:r>
      <w:r w:rsidR="0067335E">
        <w:rPr>
          <w:rFonts w:cs="Arial"/>
          <w:szCs w:val="22"/>
        </w:rPr>
        <w:t>for</w:t>
      </w:r>
      <w:r w:rsidR="00373E1E">
        <w:rPr>
          <w:rFonts w:cs="Arial"/>
          <w:szCs w:val="22"/>
        </w:rPr>
        <w:t xml:space="preserve"> question 1 </w:t>
      </w:r>
      <w:r>
        <w:rPr>
          <w:rFonts w:cs="Arial"/>
          <w:szCs w:val="22"/>
        </w:rPr>
        <w:t xml:space="preserve">and I have provided it </w:t>
      </w:r>
      <w:r w:rsidRPr="00204890">
        <w:rPr>
          <w:rFonts w:cs="Arial"/>
          <w:szCs w:val="22"/>
        </w:rPr>
        <w:t>attached.</w:t>
      </w:r>
      <w:r w:rsidR="0067335E" w:rsidRPr="0067335E">
        <w:rPr>
          <w:rFonts w:cs="Arial"/>
          <w:color w:val="0000CC"/>
          <w:szCs w:val="22"/>
        </w:rPr>
        <w:t xml:space="preserve"> </w:t>
      </w:r>
    </w:p>
    <w:p w:rsidR="0067335E" w:rsidRDefault="0067335E" w:rsidP="0067335E">
      <w:pPr>
        <w:rPr>
          <w:rFonts w:cs="Arial"/>
          <w:color w:val="0000CC"/>
          <w:szCs w:val="22"/>
        </w:rPr>
      </w:pPr>
    </w:p>
    <w:p w:rsidR="0067335E" w:rsidRDefault="0067335E" w:rsidP="0067335E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MoJ does not hold any information in the scope of your request for question 2 </w:t>
      </w:r>
      <w:r w:rsidRPr="0067335E">
        <w:rPr>
          <w:rFonts w:cs="Arial"/>
          <w:szCs w:val="22"/>
        </w:rPr>
        <w:t>this is because we are not the appropriate authority to contact on this subject.</w:t>
      </w:r>
    </w:p>
    <w:p w:rsidR="0067335E" w:rsidRDefault="0067335E" w:rsidP="0067335E">
      <w:pPr>
        <w:autoSpaceDE w:val="0"/>
        <w:autoSpaceDN w:val="0"/>
        <w:adjustRightInd w:val="0"/>
        <w:spacing w:line="240" w:lineRule="auto"/>
        <w:rPr>
          <w:rFonts w:cs="Arial"/>
          <w:color w:val="0000CC"/>
          <w:szCs w:val="22"/>
        </w:rPr>
      </w:pPr>
      <w:r w:rsidRPr="0067335E">
        <w:rPr>
          <w:rFonts w:cs="Arial"/>
          <w:color w:val="0000CC"/>
          <w:szCs w:val="22"/>
        </w:rPr>
        <w:t xml:space="preserve"> </w:t>
      </w:r>
    </w:p>
    <w:p w:rsidR="0067335E" w:rsidRDefault="0067335E" w:rsidP="0067335E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67335E">
        <w:rPr>
          <w:rFonts w:cs="Arial"/>
          <w:szCs w:val="22"/>
        </w:rPr>
        <w:t xml:space="preserve">You may wish to contact </w:t>
      </w:r>
      <w:r>
        <w:rPr>
          <w:rFonts w:cs="Arial"/>
          <w:szCs w:val="22"/>
        </w:rPr>
        <w:t xml:space="preserve">the Home Office </w:t>
      </w:r>
      <w:r w:rsidRPr="0067335E">
        <w:rPr>
          <w:rFonts w:cs="Arial"/>
          <w:szCs w:val="22"/>
        </w:rPr>
        <w:t>as they may hold some of the information you requested. Their contact details are:</w:t>
      </w:r>
    </w:p>
    <w:p w:rsidR="0067335E" w:rsidRDefault="0067335E" w:rsidP="0067335E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Home Office 2 Marsham Street, London, SW1P 4DF</w:t>
      </w:r>
    </w:p>
    <w:p w:rsidR="0067335E" w:rsidRDefault="0067335E" w:rsidP="0067335E">
      <w:pPr>
        <w:rPr>
          <w:rFonts w:cs="Arial"/>
          <w:color w:val="0000CC"/>
          <w:szCs w:val="22"/>
        </w:rPr>
      </w:pPr>
      <w:r>
        <w:rPr>
          <w:rFonts w:cs="Arial"/>
          <w:szCs w:val="22"/>
        </w:rPr>
        <w:t>Public.enquiries@homeoffice.gsi.gov.uk.</w:t>
      </w:r>
    </w:p>
    <w:p w:rsidR="0067335E" w:rsidRDefault="0067335E" w:rsidP="0067335E">
      <w:pPr>
        <w:rPr>
          <w:rFonts w:cs="Arial"/>
          <w:color w:val="0000CC"/>
          <w:szCs w:val="22"/>
        </w:rPr>
      </w:pPr>
    </w:p>
    <w:p w:rsidR="0067335E" w:rsidRPr="00BC008C" w:rsidRDefault="0067335E" w:rsidP="0067335E">
      <w:pPr>
        <w:spacing w:line="240" w:lineRule="auto"/>
        <w:rPr>
          <w:rFonts w:cs="Arial"/>
          <w:szCs w:val="22"/>
        </w:rPr>
      </w:pPr>
      <w:r w:rsidRPr="00BC008C">
        <w:rPr>
          <w:rFonts w:cs="Arial"/>
          <w:szCs w:val="22"/>
        </w:rPr>
        <w:t xml:space="preserve">The FOIA does not oblige a public authority to create information to answer a request if the requested information is not held. </w:t>
      </w:r>
      <w:r>
        <w:rPr>
          <w:rFonts w:cs="Arial"/>
          <w:szCs w:val="22"/>
        </w:rPr>
        <w:t>The</w:t>
      </w:r>
      <w:r w:rsidRPr="00BC008C">
        <w:rPr>
          <w:rFonts w:cs="Arial"/>
          <w:szCs w:val="22"/>
        </w:rPr>
        <w:t xml:space="preserve"> duty is to only provide the recorded information held.</w:t>
      </w:r>
    </w:p>
    <w:p w:rsidR="00CA5194" w:rsidRDefault="00CA5194" w:rsidP="00CA5194">
      <w:pPr>
        <w:rPr>
          <w:rFonts w:cs="Arial"/>
          <w:szCs w:val="22"/>
        </w:rPr>
      </w:pPr>
    </w:p>
    <w:p w:rsidR="0067335E" w:rsidRDefault="0067335E" w:rsidP="00CA5194">
      <w:pPr>
        <w:rPr>
          <w:rFonts w:cs="Arial"/>
          <w:szCs w:val="22"/>
        </w:rPr>
      </w:pPr>
    </w:p>
    <w:p w:rsidR="0067335E" w:rsidRDefault="0067335E" w:rsidP="00CA5194">
      <w:pPr>
        <w:rPr>
          <w:rFonts w:cs="Arial"/>
          <w:szCs w:val="22"/>
        </w:rPr>
      </w:pPr>
    </w:p>
    <w:p w:rsidR="006E32CA" w:rsidRPr="00204890" w:rsidRDefault="006E32CA" w:rsidP="00CA5194">
      <w:pPr>
        <w:rPr>
          <w:szCs w:val="22"/>
        </w:rPr>
      </w:pPr>
    </w:p>
    <w:sectPr w:rsidR="006E32CA" w:rsidRPr="00204890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F7" w:rsidRDefault="00D078F7">
      <w:r>
        <w:separator/>
      </w:r>
    </w:p>
  </w:endnote>
  <w:endnote w:type="continuationSeparator" w:id="0">
    <w:p w:rsidR="00D078F7" w:rsidRDefault="00D0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3C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F7" w:rsidRDefault="00D078F7">
      <w:r>
        <w:separator/>
      </w:r>
    </w:p>
  </w:footnote>
  <w:footnote w:type="continuationSeparator" w:id="0">
    <w:p w:rsidR="00D078F7" w:rsidRDefault="00D0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23C4"/>
    <w:rsid w:val="00037330"/>
    <w:rsid w:val="0007380F"/>
    <w:rsid w:val="0008457A"/>
    <w:rsid w:val="0009138F"/>
    <w:rsid w:val="0009754B"/>
    <w:rsid w:val="000A3195"/>
    <w:rsid w:val="00106DEE"/>
    <w:rsid w:val="00134A2E"/>
    <w:rsid w:val="00141884"/>
    <w:rsid w:val="00146154"/>
    <w:rsid w:val="00146AB7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04890"/>
    <w:rsid w:val="00243166"/>
    <w:rsid w:val="00255FC6"/>
    <w:rsid w:val="002658D7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3D6B"/>
    <w:rsid w:val="0030433E"/>
    <w:rsid w:val="0031213B"/>
    <w:rsid w:val="00323067"/>
    <w:rsid w:val="003366B3"/>
    <w:rsid w:val="00373E1E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838C7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3650C"/>
    <w:rsid w:val="00644B57"/>
    <w:rsid w:val="00652228"/>
    <w:rsid w:val="006647E4"/>
    <w:rsid w:val="0067335E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59"/>
    <w:rsid w:val="007F4AEE"/>
    <w:rsid w:val="00801B78"/>
    <w:rsid w:val="00805323"/>
    <w:rsid w:val="00831B94"/>
    <w:rsid w:val="00832C18"/>
    <w:rsid w:val="00837E19"/>
    <w:rsid w:val="00844B67"/>
    <w:rsid w:val="00844D94"/>
    <w:rsid w:val="0085405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425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67198"/>
    <w:rsid w:val="00A76AFC"/>
    <w:rsid w:val="00A809DF"/>
    <w:rsid w:val="00AD7505"/>
    <w:rsid w:val="00AE7402"/>
    <w:rsid w:val="00AF2FD9"/>
    <w:rsid w:val="00B01B28"/>
    <w:rsid w:val="00B12636"/>
    <w:rsid w:val="00B47082"/>
    <w:rsid w:val="00B74A86"/>
    <w:rsid w:val="00B8050D"/>
    <w:rsid w:val="00B81C53"/>
    <w:rsid w:val="00B81EF9"/>
    <w:rsid w:val="00B9009F"/>
    <w:rsid w:val="00B95043"/>
    <w:rsid w:val="00BB4B4B"/>
    <w:rsid w:val="00C016D5"/>
    <w:rsid w:val="00C35E01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078F7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D5DE6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A2609"/>
    <w:rsid w:val="00EB050F"/>
    <w:rsid w:val="00EB72DE"/>
    <w:rsid w:val="00ED3B30"/>
    <w:rsid w:val="00ED782D"/>
    <w:rsid w:val="00EE2AA6"/>
    <w:rsid w:val="00EF167C"/>
    <w:rsid w:val="00F012C4"/>
    <w:rsid w:val="00F15106"/>
    <w:rsid w:val="00F24423"/>
    <w:rsid w:val="00F61AFC"/>
    <w:rsid w:val="00F74765"/>
    <w:rsid w:val="00F779B2"/>
    <w:rsid w:val="00F81AD5"/>
    <w:rsid w:val="00F82DB8"/>
    <w:rsid w:val="00F92115"/>
    <w:rsid w:val="00F93506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D6CE26-FED4-42E9-A5F5-D5F8AB6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1EAF-1DB7-413A-AF7C-0F8514E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112775 - Number of inmates who have escaped in prison from 2000 to 2015</vt:lpstr>
    </vt:vector>
  </TitlesOfParts>
  <Manager>Ministry of Justice</Manager>
  <Company>Ministry of Justice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112775 - Number of inmates who have escaped in prison from 2000 to 2015</dc:title>
  <dc:subject>FOI Release</dc:subject>
  <dc:creator>Adedeji, Olubunmi [NOMS]</dc:creator>
  <cp:keywords>Number of inmates who have escaped in prisons from 2000 to 2015</cp:keywords>
  <dc:description/>
  <cp:lastModifiedBy>Cox, Allan</cp:lastModifiedBy>
  <cp:revision>2</cp:revision>
  <cp:lastPrinted>2015-07-06T10:35:00Z</cp:lastPrinted>
  <dcterms:created xsi:type="dcterms:W3CDTF">2017-08-24T12:18:00Z</dcterms:created>
  <dcterms:modified xsi:type="dcterms:W3CDTF">2017-08-24T12:18:00Z</dcterms:modified>
  <cp:category/>
</cp:coreProperties>
</file>