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4E05B7"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A51E8" w:rsidRDefault="00C20494" w:rsidP="00D11624">
            <w:pPr>
              <w:pStyle w:val="MOJaddress"/>
              <w:rPr>
                <w:color w:val="000000"/>
              </w:rPr>
            </w:pPr>
            <w:r>
              <w:rPr>
                <w:color w:val="000000"/>
                <w:sz w:val="22"/>
                <w:szCs w:val="22"/>
              </w:rPr>
              <w:t>April</w:t>
            </w:r>
            <w:r w:rsidR="005C346A" w:rsidRPr="00AA51E8">
              <w:rPr>
                <w:color w:val="000000"/>
                <w:sz w:val="22"/>
                <w:szCs w:val="22"/>
              </w:rPr>
              <w:t xml:space="preserve"> 2017</w:t>
            </w:r>
          </w:p>
        </w:tc>
      </w:tr>
    </w:tbl>
    <w:p w:rsidR="00D11624" w:rsidRDefault="00D11624" w:rsidP="007A3DF8">
      <w:pPr>
        <w:rPr>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41796A">
        <w:rPr>
          <w:color w:val="000000"/>
          <w:szCs w:val="22"/>
        </w:rPr>
        <w:t>111</w:t>
      </w:r>
      <w:r w:rsidR="00C14224">
        <w:rPr>
          <w:color w:val="000000"/>
          <w:szCs w:val="22"/>
        </w:rPr>
        <w:t>36</w:t>
      </w:r>
      <w:r w:rsidR="0041796A">
        <w:rPr>
          <w:color w:val="000000"/>
          <w:szCs w:val="22"/>
        </w:rPr>
        <w:t>1</w:t>
      </w:r>
    </w:p>
    <w:p w:rsidR="009853E8" w:rsidRPr="00AA51E8" w:rsidRDefault="009853E8" w:rsidP="009853E8">
      <w:pPr>
        <w:rPr>
          <w:b/>
          <w:color w:val="000000"/>
          <w:szCs w:val="22"/>
        </w:rPr>
      </w:pPr>
    </w:p>
    <w:p w:rsidR="00CA5194" w:rsidRPr="00AA51E8" w:rsidRDefault="004E05B7" w:rsidP="00CA5194">
      <w:pPr>
        <w:rPr>
          <w:color w:val="000000"/>
        </w:rPr>
      </w:pPr>
      <w:r>
        <w:rPr>
          <w:color w:val="000000"/>
        </w:rPr>
        <w:t xml:space="preserve">You </w:t>
      </w:r>
      <w:r w:rsidR="00CA5194" w:rsidRPr="00AA51E8">
        <w:rPr>
          <w:color w:val="000000"/>
        </w:rPr>
        <w:t xml:space="preserve">asked for the following information from the Ministry of Justice (MoJ):  </w:t>
      </w:r>
    </w:p>
    <w:p w:rsidR="005C346A" w:rsidRPr="00AA51E8" w:rsidRDefault="005C346A" w:rsidP="005C346A">
      <w:pPr>
        <w:rPr>
          <w:rFonts w:cs="Arial"/>
          <w:b/>
          <w:color w:val="000000"/>
          <w:szCs w:val="22"/>
        </w:rPr>
      </w:pPr>
    </w:p>
    <w:p w:rsidR="00C14224" w:rsidRPr="00C14224" w:rsidRDefault="004E05B7" w:rsidP="00C14224">
      <w:pPr>
        <w:rPr>
          <w:rFonts w:cs="Arial"/>
          <w:b/>
          <w:color w:val="000000"/>
          <w:szCs w:val="22"/>
        </w:rPr>
      </w:pPr>
      <w:r>
        <w:rPr>
          <w:rFonts w:cs="Arial"/>
          <w:b/>
          <w:color w:val="000000"/>
          <w:szCs w:val="22"/>
          <w:lang w:val="en-US"/>
        </w:rPr>
        <w:t xml:space="preserve">I am </w:t>
      </w:r>
      <w:r w:rsidR="00C14224" w:rsidRPr="00C14224">
        <w:rPr>
          <w:rFonts w:cs="Arial"/>
          <w:b/>
          <w:color w:val="000000"/>
          <w:szCs w:val="22"/>
          <w:lang w:val="en-US"/>
        </w:rPr>
        <w:t>writing to re</w:t>
      </w:r>
      <w:r>
        <w:rPr>
          <w:rFonts w:cs="Arial"/>
          <w:b/>
          <w:color w:val="000000"/>
          <w:szCs w:val="22"/>
          <w:lang w:val="en-US"/>
        </w:rPr>
        <w:t xml:space="preserve">quest for information under the </w:t>
      </w:r>
      <w:r w:rsidR="00C14224" w:rsidRPr="00C14224">
        <w:rPr>
          <w:rFonts w:cs="Arial"/>
          <w:b/>
          <w:color w:val="000000"/>
          <w:szCs w:val="22"/>
          <w:lang w:val="en-US"/>
        </w:rPr>
        <w:t>Freedom of Information Act 2000. To assist you with this request I am outlining my query as specifically as possible. </w:t>
      </w:r>
    </w:p>
    <w:p w:rsidR="00C14224" w:rsidRPr="00C14224" w:rsidRDefault="00C14224" w:rsidP="00C14224">
      <w:pPr>
        <w:rPr>
          <w:rFonts w:cs="Arial"/>
          <w:b/>
          <w:color w:val="000000"/>
          <w:szCs w:val="22"/>
        </w:rPr>
      </w:pPr>
    </w:p>
    <w:p w:rsidR="00C14224" w:rsidRPr="00C14224" w:rsidRDefault="00C14224" w:rsidP="00C14224">
      <w:pPr>
        <w:rPr>
          <w:rFonts w:cs="Arial"/>
          <w:b/>
          <w:color w:val="000000"/>
          <w:szCs w:val="22"/>
          <w:lang w:val="en-US"/>
        </w:rPr>
      </w:pPr>
      <w:r w:rsidRPr="00C14224">
        <w:rPr>
          <w:rFonts w:cs="Arial"/>
          <w:b/>
          <w:color w:val="000000"/>
          <w:szCs w:val="22"/>
          <w:lang w:val="en-US"/>
        </w:rPr>
        <w:t>I would be grateful if I could have the information on:</w:t>
      </w:r>
    </w:p>
    <w:p w:rsidR="00C14224" w:rsidRPr="00C14224" w:rsidRDefault="004E05B7" w:rsidP="00C14224">
      <w:pPr>
        <w:rPr>
          <w:rFonts w:cs="Arial"/>
          <w:b/>
          <w:color w:val="000000"/>
          <w:szCs w:val="22"/>
          <w:lang w:val="en-US"/>
        </w:rPr>
      </w:pPr>
      <w:r>
        <w:rPr>
          <w:rFonts w:cs="Arial"/>
          <w:b/>
          <w:color w:val="000000"/>
          <w:szCs w:val="22"/>
          <w:lang w:val="en-US"/>
        </w:rPr>
        <w:t xml:space="preserve">1) </w:t>
      </w:r>
      <w:r w:rsidR="00C14224" w:rsidRPr="00C14224">
        <w:rPr>
          <w:rFonts w:cs="Arial"/>
          <w:b/>
          <w:color w:val="000000"/>
          <w:szCs w:val="22"/>
          <w:lang w:val="en-US"/>
        </w:rPr>
        <w:t xml:space="preserve">The total of defendants convicted for offences under the </w:t>
      </w:r>
      <w:bookmarkStart w:id="0" w:name="_GoBack"/>
      <w:r w:rsidR="00C14224" w:rsidRPr="00C14224">
        <w:rPr>
          <w:rFonts w:cs="Arial"/>
          <w:b/>
          <w:color w:val="000000"/>
          <w:szCs w:val="22"/>
          <w:lang w:val="en-US"/>
        </w:rPr>
        <w:t>Computer Misuse Act 1990</w:t>
      </w:r>
      <w:bookmarkEnd w:id="0"/>
      <w:r w:rsidR="00C14224" w:rsidRPr="00C14224">
        <w:rPr>
          <w:rFonts w:cs="Arial"/>
          <w:b/>
          <w:color w:val="000000"/>
          <w:szCs w:val="22"/>
          <w:lang w:val="en-US"/>
        </w:rPr>
        <w:t xml:space="preserve"> in England and Wales</w:t>
      </w:r>
    </w:p>
    <w:p w:rsidR="00C14224" w:rsidRPr="00C14224" w:rsidRDefault="004E05B7" w:rsidP="00C14224">
      <w:pPr>
        <w:rPr>
          <w:rFonts w:cs="Arial"/>
          <w:b/>
          <w:color w:val="000000"/>
          <w:szCs w:val="22"/>
          <w:lang w:val="en-US"/>
        </w:rPr>
      </w:pPr>
      <w:r>
        <w:rPr>
          <w:rFonts w:cs="Arial"/>
          <w:b/>
          <w:color w:val="000000"/>
          <w:szCs w:val="22"/>
          <w:lang w:val="en-US"/>
        </w:rPr>
        <w:t xml:space="preserve">2) </w:t>
      </w:r>
      <w:r w:rsidR="00C14224" w:rsidRPr="00C14224">
        <w:rPr>
          <w:rFonts w:cs="Arial"/>
          <w:b/>
          <w:color w:val="000000"/>
          <w:szCs w:val="22"/>
          <w:lang w:val="en-US"/>
        </w:rPr>
        <w:t>A breakdown of the information in 1) of whether each such defendant was charged under Section 1, 2 or 3 of the Act</w:t>
      </w:r>
    </w:p>
    <w:p w:rsidR="00C14224" w:rsidRPr="00C14224" w:rsidRDefault="004E05B7" w:rsidP="00C14224">
      <w:pPr>
        <w:rPr>
          <w:rFonts w:cs="Arial"/>
          <w:b/>
          <w:color w:val="000000"/>
          <w:szCs w:val="22"/>
          <w:lang w:val="en-US"/>
        </w:rPr>
      </w:pPr>
      <w:r>
        <w:rPr>
          <w:rFonts w:cs="Arial"/>
          <w:b/>
          <w:color w:val="000000"/>
          <w:szCs w:val="22"/>
          <w:lang w:val="en-US"/>
        </w:rPr>
        <w:t xml:space="preserve">3) </w:t>
      </w:r>
      <w:r w:rsidR="00C14224" w:rsidRPr="00C14224">
        <w:rPr>
          <w:rFonts w:cs="Arial"/>
          <w:b/>
          <w:color w:val="000000"/>
          <w:szCs w:val="22"/>
          <w:lang w:val="en-US"/>
        </w:rPr>
        <w:t>Breakdown of the information in 1) by region (or by court, if this is the way the data is kept)</w:t>
      </w:r>
    </w:p>
    <w:p w:rsidR="00C14224" w:rsidRPr="00C14224" w:rsidRDefault="00C14224" w:rsidP="00C14224">
      <w:pPr>
        <w:rPr>
          <w:rFonts w:cs="Arial"/>
          <w:b/>
          <w:color w:val="000000"/>
          <w:szCs w:val="22"/>
          <w:lang w:val="en-US"/>
        </w:rPr>
      </w:pPr>
      <w:r w:rsidRPr="00C14224">
        <w:rPr>
          <w:rFonts w:cs="Arial"/>
          <w:b/>
          <w:color w:val="000000"/>
          <w:szCs w:val="22"/>
          <w:lang w:val="en-US"/>
        </w:rPr>
        <w:t>All of the above for each of the years 2010, 2011, 2012, 2013, 2014, 2015, 2016 and 2017</w:t>
      </w:r>
      <w:r w:rsidR="004E05B7">
        <w:rPr>
          <w:rFonts w:cs="Arial"/>
          <w:b/>
          <w:color w:val="000000"/>
          <w:szCs w:val="22"/>
          <w:lang w:val="en-US"/>
        </w:rPr>
        <w:t xml:space="preserve"> – that is, in annual datasets.</w:t>
      </w:r>
    </w:p>
    <w:p w:rsidR="00C14224" w:rsidRPr="00C14224" w:rsidRDefault="004E05B7" w:rsidP="00C14224">
      <w:pPr>
        <w:rPr>
          <w:rFonts w:cs="Arial"/>
          <w:b/>
          <w:color w:val="000000"/>
          <w:szCs w:val="22"/>
        </w:rPr>
      </w:pPr>
      <w:r>
        <w:rPr>
          <w:rFonts w:cs="Arial"/>
          <w:b/>
          <w:color w:val="000000"/>
          <w:szCs w:val="22"/>
          <w:lang w:val="en-US"/>
        </w:rPr>
        <w:t xml:space="preserve">I </w:t>
      </w:r>
      <w:r w:rsidR="00C14224" w:rsidRPr="00C14224">
        <w:rPr>
          <w:rFonts w:cs="Arial"/>
          <w:b/>
          <w:color w:val="000000"/>
          <w:szCs w:val="22"/>
          <w:lang w:val="en-US"/>
        </w:rPr>
        <w:t>would be grateful if you could give me advice and assistance under section 16 of the Act to ensure my request stays within the cost limit for the provision of free information or if I need to amend it to gain this type of information.</w:t>
      </w:r>
    </w:p>
    <w:p w:rsidR="00C14224" w:rsidRPr="00C14224" w:rsidRDefault="00C14224" w:rsidP="00C14224">
      <w:pPr>
        <w:rPr>
          <w:rFonts w:cs="Arial"/>
          <w:b/>
          <w:color w:val="000000"/>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5C346A" w:rsidRDefault="005C346A" w:rsidP="005C346A">
      <w:pPr>
        <w:rPr>
          <w:rFonts w:cs="Arial"/>
          <w:szCs w:val="22"/>
        </w:rPr>
      </w:pPr>
      <w:r w:rsidRPr="005C346A">
        <w:rPr>
          <w:rFonts w:cs="Arial"/>
          <w:szCs w:val="22"/>
        </w:rPr>
        <w:t xml:space="preserve">I can confirm that the MoJ holds </w:t>
      </w:r>
      <w:r w:rsidR="00C14224">
        <w:rPr>
          <w:rFonts w:cs="Arial"/>
          <w:szCs w:val="22"/>
        </w:rPr>
        <w:t>some</w:t>
      </w:r>
      <w:r w:rsidRPr="005C346A">
        <w:rPr>
          <w:rFonts w:cs="Arial"/>
          <w:szCs w:val="22"/>
        </w:rPr>
        <w:t xml:space="preserve"> of the information that you have requested</w:t>
      </w:r>
      <w:r w:rsidR="00695F7E">
        <w:rPr>
          <w:rFonts w:cs="Arial"/>
          <w:szCs w:val="22"/>
        </w:rPr>
        <w:t>, as detailed below</w:t>
      </w:r>
      <w:r w:rsidRPr="005C346A">
        <w:rPr>
          <w:rFonts w:cs="Arial"/>
          <w:szCs w:val="22"/>
        </w:rPr>
        <w:t>.</w:t>
      </w:r>
    </w:p>
    <w:p w:rsidR="007B4514" w:rsidRDefault="007B4514" w:rsidP="005C346A">
      <w:pPr>
        <w:rPr>
          <w:rFonts w:cs="Arial"/>
          <w:szCs w:val="22"/>
        </w:rPr>
      </w:pPr>
    </w:p>
    <w:p w:rsidR="00973E06" w:rsidRDefault="000F5D32" w:rsidP="00A21268">
      <w:pPr>
        <w:rPr>
          <w:rFonts w:cs="Arial"/>
          <w:szCs w:val="22"/>
        </w:rPr>
      </w:pPr>
      <w:r>
        <w:rPr>
          <w:rFonts w:cs="Arial"/>
          <w:szCs w:val="22"/>
        </w:rPr>
        <w:t xml:space="preserve">Table 1 provides the </w:t>
      </w:r>
      <w:r w:rsidR="00C14224">
        <w:rPr>
          <w:rFonts w:cs="Arial"/>
          <w:szCs w:val="22"/>
        </w:rPr>
        <w:t>number of offenders found guilty of offences under Section 1 of the Computer Misuse Act 1990, in England and Wales, by region, from 2010 to</w:t>
      </w:r>
      <w:r>
        <w:rPr>
          <w:rFonts w:cs="Arial"/>
          <w:szCs w:val="22"/>
        </w:rPr>
        <w:t xml:space="preserve"> 2015</w:t>
      </w:r>
    </w:p>
    <w:p w:rsidR="000F5D32" w:rsidRDefault="000F5D32" w:rsidP="00A21268">
      <w:pPr>
        <w:rPr>
          <w:rFonts w:cs="Arial"/>
          <w:szCs w:val="22"/>
        </w:rPr>
      </w:pPr>
    </w:p>
    <w:p w:rsidR="00C14224" w:rsidRPr="00C14224" w:rsidRDefault="00C14224" w:rsidP="00C14224">
      <w:pPr>
        <w:rPr>
          <w:rFonts w:cs="Arial"/>
          <w:szCs w:val="22"/>
        </w:rPr>
      </w:pPr>
      <w:r>
        <w:rPr>
          <w:rFonts w:cs="Arial"/>
          <w:szCs w:val="22"/>
        </w:rPr>
        <w:t>Table 2</w:t>
      </w:r>
      <w:r w:rsidRPr="00C14224">
        <w:rPr>
          <w:rFonts w:cs="Arial"/>
          <w:szCs w:val="22"/>
        </w:rPr>
        <w:t xml:space="preserve"> provides the number of offenders found guilty of offences under Section</w:t>
      </w:r>
      <w:r>
        <w:rPr>
          <w:rFonts w:cs="Arial"/>
          <w:szCs w:val="22"/>
        </w:rPr>
        <w:t xml:space="preserve"> 2</w:t>
      </w:r>
      <w:r w:rsidRPr="00C14224">
        <w:rPr>
          <w:rFonts w:cs="Arial"/>
          <w:szCs w:val="22"/>
        </w:rPr>
        <w:t xml:space="preserve"> of the Computer Misuse Act 1990, in England and Wales,</w:t>
      </w:r>
      <w:r>
        <w:rPr>
          <w:rFonts w:cs="Arial"/>
          <w:szCs w:val="22"/>
        </w:rPr>
        <w:t xml:space="preserve"> by region, </w:t>
      </w:r>
      <w:r w:rsidRPr="00C14224">
        <w:rPr>
          <w:rFonts w:cs="Arial"/>
          <w:szCs w:val="22"/>
        </w:rPr>
        <w:t>from 2010 to 2015</w:t>
      </w:r>
    </w:p>
    <w:p w:rsidR="00C20494" w:rsidRDefault="00C20494" w:rsidP="00A21268">
      <w:pPr>
        <w:rPr>
          <w:rFonts w:cs="Arial"/>
          <w:szCs w:val="22"/>
        </w:rPr>
      </w:pPr>
    </w:p>
    <w:p w:rsidR="00C14224" w:rsidRPr="00C14224" w:rsidRDefault="00C14224" w:rsidP="00C14224">
      <w:pPr>
        <w:rPr>
          <w:rFonts w:cs="Arial"/>
          <w:szCs w:val="22"/>
        </w:rPr>
      </w:pPr>
      <w:r>
        <w:rPr>
          <w:rFonts w:cs="Arial"/>
          <w:szCs w:val="22"/>
        </w:rPr>
        <w:lastRenderedPageBreak/>
        <w:t>Table 3</w:t>
      </w:r>
      <w:r w:rsidRPr="00C14224">
        <w:rPr>
          <w:rFonts w:cs="Arial"/>
          <w:szCs w:val="22"/>
        </w:rPr>
        <w:t xml:space="preserve"> provides the number of offenders found guilty of offences under Section</w:t>
      </w:r>
      <w:r>
        <w:rPr>
          <w:rFonts w:cs="Arial"/>
          <w:szCs w:val="22"/>
        </w:rPr>
        <w:t xml:space="preserve"> 3</w:t>
      </w:r>
      <w:r w:rsidRPr="00C14224">
        <w:rPr>
          <w:rFonts w:cs="Arial"/>
          <w:szCs w:val="22"/>
        </w:rPr>
        <w:t xml:space="preserve"> of the Computer Misuse Act 1990, in England and Wales,</w:t>
      </w:r>
      <w:r>
        <w:rPr>
          <w:rFonts w:cs="Arial"/>
          <w:szCs w:val="22"/>
        </w:rPr>
        <w:t xml:space="preserve"> by region,</w:t>
      </w:r>
      <w:r w:rsidRPr="00C14224">
        <w:rPr>
          <w:rFonts w:cs="Arial"/>
          <w:szCs w:val="22"/>
        </w:rPr>
        <w:t xml:space="preserve"> from 2010 to 2015</w:t>
      </w:r>
    </w:p>
    <w:p w:rsidR="00C14224" w:rsidRDefault="00C14224" w:rsidP="00A21268">
      <w:pPr>
        <w:rPr>
          <w:rFonts w:cs="Arial"/>
          <w:szCs w:val="22"/>
        </w:rPr>
      </w:pPr>
    </w:p>
    <w:p w:rsidR="00A21268" w:rsidRPr="00A21268" w:rsidRDefault="0063578E" w:rsidP="00A21268">
      <w:pPr>
        <w:rPr>
          <w:rFonts w:cs="Arial"/>
          <w:szCs w:val="22"/>
        </w:rPr>
      </w:pPr>
      <w:r>
        <w:rPr>
          <w:rFonts w:cs="Arial"/>
          <w:szCs w:val="22"/>
        </w:rPr>
        <w:t>I</w:t>
      </w:r>
      <w:r w:rsidR="005C346A" w:rsidRPr="005C346A">
        <w:rPr>
          <w:rFonts w:cs="Arial"/>
          <w:szCs w:val="22"/>
        </w:rPr>
        <w:t>nformation</w:t>
      </w:r>
      <w:r>
        <w:rPr>
          <w:rFonts w:cs="Arial"/>
          <w:szCs w:val="22"/>
        </w:rPr>
        <w:t xml:space="preserve"> for calendar year</w:t>
      </w:r>
      <w:r w:rsidR="006029AD">
        <w:rPr>
          <w:rFonts w:cs="Arial"/>
          <w:szCs w:val="22"/>
        </w:rPr>
        <w:t>s</w:t>
      </w:r>
      <w:r>
        <w:rPr>
          <w:rFonts w:cs="Arial"/>
          <w:szCs w:val="22"/>
        </w:rPr>
        <w:t xml:space="preserve"> 2016</w:t>
      </w:r>
      <w:r w:rsidR="006029AD">
        <w:rPr>
          <w:rFonts w:cs="Arial"/>
          <w:szCs w:val="22"/>
        </w:rPr>
        <w:t xml:space="preserve"> &amp; 2017</w:t>
      </w:r>
      <w:r w:rsidR="001E6793">
        <w:rPr>
          <w:rFonts w:cs="Arial"/>
          <w:szCs w:val="22"/>
        </w:rPr>
        <w:t xml:space="preserve"> (to date)</w:t>
      </w:r>
      <w:r w:rsidR="005C346A" w:rsidRPr="005C346A">
        <w:rPr>
          <w:rFonts w:cs="Arial"/>
          <w:szCs w:val="22"/>
        </w:rPr>
        <w:t xml:space="preserve"> 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information you have requested is a subset of the Criminal Justice Statistics data held in its final form which we routinely publish. It is intended for publication </w:t>
      </w:r>
      <w:r w:rsidR="00C14224">
        <w:rPr>
          <w:rFonts w:cs="Arial"/>
          <w:szCs w:val="22"/>
        </w:rPr>
        <w:t>on 18</w:t>
      </w:r>
      <w:r w:rsidRPr="00A21268">
        <w:rPr>
          <w:rFonts w:cs="Arial"/>
          <w:szCs w:val="22"/>
        </w:rPr>
        <w:t xml:space="preserve"> May 2017</w:t>
      </w:r>
      <w:r w:rsidR="001E6793">
        <w:rPr>
          <w:rFonts w:cs="Arial"/>
          <w:szCs w:val="22"/>
        </w:rPr>
        <w:t xml:space="preserve"> (2016) and</w:t>
      </w:r>
      <w:r w:rsidR="00C14224">
        <w:rPr>
          <w:rFonts w:cs="Arial"/>
          <w:szCs w:val="22"/>
        </w:rPr>
        <w:t xml:space="preserve"> 17</w:t>
      </w:r>
      <w:r w:rsidR="001E6793">
        <w:rPr>
          <w:rFonts w:cs="Arial"/>
          <w:szCs w:val="22"/>
        </w:rPr>
        <w:t xml:space="preserve"> May 2018 (2017)</w:t>
      </w:r>
      <w:r w:rsidRPr="00A21268">
        <w:rPr>
          <w:rFonts w:cs="Arial"/>
          <w:szCs w:val="22"/>
        </w:rPr>
        <w:t>.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C14224">
        <w:rPr>
          <w:rFonts w:cs="Arial"/>
          <w:szCs w:val="22"/>
        </w:rPr>
        <w:t>findings of guilty for the offences you have requested</w:t>
      </w:r>
      <w:r w:rsidRPr="00A21268">
        <w:rPr>
          <w:rFonts w:cs="Arial"/>
          <w:szCs w:val="22"/>
        </w:rPr>
        <w:t>, for 2016</w:t>
      </w:r>
      <w:r w:rsidR="001E6793">
        <w:rPr>
          <w:rFonts w:cs="Arial"/>
          <w:szCs w:val="22"/>
        </w:rPr>
        <w:t xml:space="preserve"> and 2017</w:t>
      </w:r>
      <w:r w:rsidRPr="00A21268">
        <w:rPr>
          <w:rFonts w:cs="Arial"/>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 information for 2016</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sidR="00C20494">
        <w:rPr>
          <w:rFonts w:cs="Arial"/>
          <w:szCs w:val="22"/>
        </w:rPr>
        <w:t>September</w:t>
      </w:r>
      <w:r w:rsidR="007B4514" w:rsidRPr="007B4514">
        <w:rPr>
          <w:rFonts w:cs="Arial"/>
          <w:szCs w:val="22"/>
        </w:rPr>
        <w:t xml:space="preserv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w:t>
      </w:r>
      <w:r w:rsidR="00417132">
        <w:rPr>
          <w:rFonts w:cs="Arial"/>
          <w:szCs w:val="22"/>
        </w:rPr>
        <w:t>q</w:t>
      </w:r>
      <w:r w:rsidR="007B4514" w:rsidRPr="007B4514">
        <w:rPr>
          <w:rFonts w:cs="Arial"/>
          <w:szCs w:val="22"/>
        </w:rPr>
        <w:t xml:space="preserve">uarters 1 </w:t>
      </w:r>
      <w:r w:rsidR="00C20494">
        <w:rPr>
          <w:rFonts w:cs="Arial"/>
          <w:szCs w:val="22"/>
        </w:rPr>
        <w:t>to 3</w:t>
      </w:r>
      <w:r w:rsidR="007B4514" w:rsidRPr="007B4514">
        <w:rPr>
          <w:rFonts w:cs="Arial"/>
          <w:szCs w:val="22"/>
        </w:rPr>
        <w:t xml:space="preserve"> (January to June) data are not available until the annual criminal statistics publication is published</w:t>
      </w:r>
      <w:r w:rsidR="007B4514">
        <w:rPr>
          <w:rFonts w:cs="Arial"/>
          <w:szCs w:val="22"/>
        </w:rPr>
        <w:t xml:space="preserve"> </w:t>
      </w:r>
      <w:r w:rsidR="0041796A">
        <w:rPr>
          <w:rFonts w:cs="Arial"/>
          <w:szCs w:val="22"/>
        </w:rPr>
        <w:t>on 18</w:t>
      </w:r>
      <w:r w:rsidR="007B4514">
        <w:rPr>
          <w:rFonts w:cs="Arial"/>
          <w:szCs w:val="22"/>
        </w:rPr>
        <w:t xml:space="preserve"> May 2017.</w:t>
      </w:r>
      <w:r w:rsidR="001E6793">
        <w:rPr>
          <w:rFonts w:cs="Arial"/>
          <w:szCs w:val="22"/>
        </w:rPr>
        <w:t xml:space="preserve">  </w:t>
      </w:r>
      <w:r w:rsidR="001E6793" w:rsidRPr="001E6793">
        <w:rPr>
          <w:rFonts w:cs="Arial"/>
          <w:szCs w:val="22"/>
        </w:rPr>
        <w:t>The information for 201</w:t>
      </w:r>
      <w:r w:rsidR="001E6793">
        <w:rPr>
          <w:rFonts w:cs="Arial"/>
          <w:szCs w:val="22"/>
        </w:rPr>
        <w:t>7 (to date)</w:t>
      </w:r>
      <w:r w:rsidR="001E6793" w:rsidRPr="001E6793">
        <w:rPr>
          <w:rFonts w:cs="Arial"/>
          <w:szCs w:val="22"/>
        </w:rPr>
        <w:t xml:space="preserve"> is also intended for future publication</w:t>
      </w:r>
      <w:r w:rsidR="001E6793">
        <w:rPr>
          <w:rFonts w:cs="Arial"/>
          <w:szCs w:val="22"/>
        </w:rPr>
        <w:t xml:space="preserve">, </w:t>
      </w:r>
      <w:r w:rsidR="00C14224">
        <w:rPr>
          <w:rFonts w:cs="Arial"/>
          <w:szCs w:val="22"/>
        </w:rPr>
        <w:t xml:space="preserve">on 17 </w:t>
      </w:r>
      <w:r w:rsidR="001E6793">
        <w:rPr>
          <w:rFonts w:cs="Arial"/>
          <w:szCs w:val="22"/>
        </w:rPr>
        <w:t>May 2018</w:t>
      </w:r>
      <w:r w:rsidR="001E6793" w:rsidRPr="001E6793">
        <w:rPr>
          <w:rFonts w:cs="Arial"/>
          <w:szCs w:val="22"/>
        </w:rPr>
        <w:t>.</w:t>
      </w:r>
    </w:p>
    <w:p w:rsidR="00ED65DE" w:rsidRPr="00ED65DE" w:rsidRDefault="00ED65DE" w:rsidP="00ED65DE">
      <w:pPr>
        <w:rPr>
          <w:rFonts w:cs="Arial"/>
          <w:szCs w:val="22"/>
        </w:rPr>
      </w:pPr>
    </w:p>
    <w:p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disclosure</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rsidR="00ED65DE" w:rsidRP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withholding the information</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ED65DE" w:rsidRPr="00ED65DE" w:rsidRDefault="00ED65DE" w:rsidP="00ED65DE">
      <w:pPr>
        <w:rPr>
          <w:rFonts w:cs="Arial"/>
          <w:szCs w:val="22"/>
        </w:rPr>
      </w:pPr>
    </w:p>
    <w:p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rsidR="00C14224" w:rsidRDefault="00C14224" w:rsidP="00CA5194">
      <w:pPr>
        <w:rPr>
          <w:rFonts w:cs="Arial"/>
          <w:szCs w:val="22"/>
        </w:rPr>
      </w:pPr>
    </w:p>
    <w:p w:rsidR="00C14224" w:rsidRDefault="00C14224" w:rsidP="00CA5194">
      <w:pPr>
        <w:rPr>
          <w:rFonts w:cs="Arial"/>
          <w:szCs w:val="22"/>
        </w:rPr>
      </w:pPr>
      <w:r>
        <w:rPr>
          <w:rFonts w:cs="Arial"/>
          <w:szCs w:val="22"/>
        </w:rPr>
        <w:t>Obviously, we cannot provide an annual dataset for 2017 while the year is in progress</w:t>
      </w:r>
    </w:p>
    <w:p w:rsidR="00C20494" w:rsidRDefault="00C20494" w:rsidP="00CA5194">
      <w:pPr>
        <w:rPr>
          <w:rFonts w:cs="Arial"/>
          <w:szCs w:val="22"/>
        </w:rPr>
      </w:pPr>
    </w:p>
    <w:sectPr w:rsidR="00C20494"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2E3" w:rsidRDefault="00B272E3">
      <w:r>
        <w:separator/>
      </w:r>
    </w:p>
  </w:endnote>
  <w:endnote w:type="continuationSeparator" w:id="0">
    <w:p w:rsidR="00B272E3" w:rsidRDefault="00B2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E05B7">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2E3" w:rsidRDefault="00B272E3">
      <w:r>
        <w:separator/>
      </w:r>
    </w:p>
  </w:footnote>
  <w:footnote w:type="continuationSeparator" w:id="0">
    <w:p w:rsidR="00B272E3" w:rsidRDefault="00B27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35C9A"/>
    <w:multiLevelType w:val="hybridMultilevel"/>
    <w:tmpl w:val="B5FC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47F64"/>
    <w:multiLevelType w:val="hybridMultilevel"/>
    <w:tmpl w:val="35B027FC"/>
    <w:lvl w:ilvl="0" w:tplc="3E64DE7E">
      <w:start w:val="1"/>
      <w:numFmt w:val="decimal"/>
      <w:lvlText w:val="%1."/>
      <w:lvlJc w:val="left"/>
      <w:pPr>
        <w:ind w:left="720" w:hanging="360"/>
      </w:pPr>
      <w:rPr>
        <w:rFonts w:ascii="Calibri" w:eastAsia="Times New Roman" w:hAnsi="Calibri"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8457A"/>
    <w:rsid w:val="0009138F"/>
    <w:rsid w:val="0009754B"/>
    <w:rsid w:val="000A22A5"/>
    <w:rsid w:val="000A3195"/>
    <w:rsid w:val="000F1119"/>
    <w:rsid w:val="000F5D32"/>
    <w:rsid w:val="001023DC"/>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E598C"/>
    <w:rsid w:val="001E6793"/>
    <w:rsid w:val="001F33F4"/>
    <w:rsid w:val="00211806"/>
    <w:rsid w:val="002236C2"/>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6457F"/>
    <w:rsid w:val="00375DDC"/>
    <w:rsid w:val="00376A97"/>
    <w:rsid w:val="00377D6F"/>
    <w:rsid w:val="0038642F"/>
    <w:rsid w:val="003A633E"/>
    <w:rsid w:val="003B13CA"/>
    <w:rsid w:val="003E2480"/>
    <w:rsid w:val="003E3E27"/>
    <w:rsid w:val="00401CAB"/>
    <w:rsid w:val="00417132"/>
    <w:rsid w:val="0041796A"/>
    <w:rsid w:val="004269FC"/>
    <w:rsid w:val="00435D53"/>
    <w:rsid w:val="00444869"/>
    <w:rsid w:val="00445AB5"/>
    <w:rsid w:val="00453104"/>
    <w:rsid w:val="00457840"/>
    <w:rsid w:val="00471E48"/>
    <w:rsid w:val="0048558F"/>
    <w:rsid w:val="00496E7B"/>
    <w:rsid w:val="004D58C1"/>
    <w:rsid w:val="004E03C7"/>
    <w:rsid w:val="004E05B7"/>
    <w:rsid w:val="004E5205"/>
    <w:rsid w:val="004E5CF9"/>
    <w:rsid w:val="004F3A38"/>
    <w:rsid w:val="004F5467"/>
    <w:rsid w:val="0050006A"/>
    <w:rsid w:val="005117AD"/>
    <w:rsid w:val="00511973"/>
    <w:rsid w:val="00515970"/>
    <w:rsid w:val="00524313"/>
    <w:rsid w:val="00535B60"/>
    <w:rsid w:val="005361B4"/>
    <w:rsid w:val="00537A3C"/>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29AD"/>
    <w:rsid w:val="006045AB"/>
    <w:rsid w:val="0063578E"/>
    <w:rsid w:val="00644B57"/>
    <w:rsid w:val="00652228"/>
    <w:rsid w:val="006647E4"/>
    <w:rsid w:val="00673F9E"/>
    <w:rsid w:val="00674BC9"/>
    <w:rsid w:val="0067514B"/>
    <w:rsid w:val="0067585E"/>
    <w:rsid w:val="00680513"/>
    <w:rsid w:val="00680B3A"/>
    <w:rsid w:val="00684760"/>
    <w:rsid w:val="00687093"/>
    <w:rsid w:val="00687276"/>
    <w:rsid w:val="006878E8"/>
    <w:rsid w:val="00695F7E"/>
    <w:rsid w:val="006C72DE"/>
    <w:rsid w:val="006E32CA"/>
    <w:rsid w:val="006F32D9"/>
    <w:rsid w:val="006F41B2"/>
    <w:rsid w:val="0074259E"/>
    <w:rsid w:val="0075513B"/>
    <w:rsid w:val="007A3DF8"/>
    <w:rsid w:val="007B0C51"/>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57D5"/>
    <w:rsid w:val="00886775"/>
    <w:rsid w:val="00892055"/>
    <w:rsid w:val="008970E9"/>
    <w:rsid w:val="008B21BB"/>
    <w:rsid w:val="008B36D2"/>
    <w:rsid w:val="008D45DA"/>
    <w:rsid w:val="008D564C"/>
    <w:rsid w:val="00917EC7"/>
    <w:rsid w:val="00973E06"/>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76AFC"/>
    <w:rsid w:val="00A809DF"/>
    <w:rsid w:val="00AA51E8"/>
    <w:rsid w:val="00AD7505"/>
    <w:rsid w:val="00AE7402"/>
    <w:rsid w:val="00AF2FD9"/>
    <w:rsid w:val="00B01B28"/>
    <w:rsid w:val="00B272E3"/>
    <w:rsid w:val="00B4240C"/>
    <w:rsid w:val="00B47082"/>
    <w:rsid w:val="00B77718"/>
    <w:rsid w:val="00B8050D"/>
    <w:rsid w:val="00B81EF9"/>
    <w:rsid w:val="00B9009F"/>
    <w:rsid w:val="00B95043"/>
    <w:rsid w:val="00BB4B4B"/>
    <w:rsid w:val="00C016D5"/>
    <w:rsid w:val="00C14224"/>
    <w:rsid w:val="00C20494"/>
    <w:rsid w:val="00C56E27"/>
    <w:rsid w:val="00C66BE0"/>
    <w:rsid w:val="00C72245"/>
    <w:rsid w:val="00C84C61"/>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C0617"/>
    <w:rsid w:val="00DD4695"/>
    <w:rsid w:val="00DD5704"/>
    <w:rsid w:val="00DE00A8"/>
    <w:rsid w:val="00DE65A5"/>
    <w:rsid w:val="00DE71AB"/>
    <w:rsid w:val="00E07BB4"/>
    <w:rsid w:val="00E4338B"/>
    <w:rsid w:val="00E51801"/>
    <w:rsid w:val="00E53522"/>
    <w:rsid w:val="00E910E7"/>
    <w:rsid w:val="00E92C99"/>
    <w:rsid w:val="00E95462"/>
    <w:rsid w:val="00EA1E9A"/>
    <w:rsid w:val="00EB050F"/>
    <w:rsid w:val="00EB72DE"/>
    <w:rsid w:val="00EC656E"/>
    <w:rsid w:val="00ED3B30"/>
    <w:rsid w:val="00ED65DE"/>
    <w:rsid w:val="00ED782D"/>
    <w:rsid w:val="00EE2AA6"/>
    <w:rsid w:val="00F012C4"/>
    <w:rsid w:val="00F24423"/>
    <w:rsid w:val="00F542FB"/>
    <w:rsid w:val="00F61AFC"/>
    <w:rsid w:val="00F74765"/>
    <w:rsid w:val="00F779B2"/>
    <w:rsid w:val="00F81AD5"/>
    <w:rsid w:val="00F82322"/>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CBDE73A-3CD2-40E8-8DF3-DB0F5F13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76493">
      <w:bodyDiv w:val="1"/>
      <w:marLeft w:val="0"/>
      <w:marRight w:val="0"/>
      <w:marTop w:val="0"/>
      <w:marBottom w:val="0"/>
      <w:divBdr>
        <w:top w:val="none" w:sz="0" w:space="0" w:color="auto"/>
        <w:left w:val="none" w:sz="0" w:space="0" w:color="auto"/>
        <w:bottom w:val="none" w:sz="0" w:space="0" w:color="auto"/>
        <w:right w:val="none" w:sz="0" w:space="0" w:color="auto"/>
      </w:divBdr>
    </w:div>
    <w:div w:id="512453448">
      <w:bodyDiv w:val="1"/>
      <w:marLeft w:val="0"/>
      <w:marRight w:val="0"/>
      <w:marTop w:val="0"/>
      <w:marBottom w:val="0"/>
      <w:divBdr>
        <w:top w:val="none" w:sz="0" w:space="0" w:color="auto"/>
        <w:left w:val="none" w:sz="0" w:space="0" w:color="auto"/>
        <w:bottom w:val="none" w:sz="0" w:space="0" w:color="auto"/>
        <w:right w:val="none" w:sz="0" w:space="0" w:color="auto"/>
      </w:divBdr>
    </w:div>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317954814">
      <w:bodyDiv w:val="1"/>
      <w:marLeft w:val="0"/>
      <w:marRight w:val="0"/>
      <w:marTop w:val="0"/>
      <w:marBottom w:val="0"/>
      <w:divBdr>
        <w:top w:val="none" w:sz="0" w:space="0" w:color="auto"/>
        <w:left w:val="none" w:sz="0" w:space="0" w:color="auto"/>
        <w:bottom w:val="none" w:sz="0" w:space="0" w:color="auto"/>
        <w:right w:val="none" w:sz="0" w:space="0" w:color="auto"/>
      </w:divBdr>
    </w:div>
    <w:div w:id="1719623457">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73A9-CE33-4A32-875F-E1122F36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3</Pages>
  <Words>881</Words>
  <Characters>5026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FOI 111361 Computer Misuse Act 1990 Convictions</vt:lpstr>
    </vt:vector>
  </TitlesOfParts>
  <Manager/>
  <Company>Ministry of Justice</Company>
  <LinksUpToDate>false</LinksUpToDate>
  <CharactersWithSpaces>5896</CharactersWithSpaces>
  <SharedDoc>false</SharedDoc>
  <HLinks>
    <vt:vector size="12" baseType="variant">
      <vt:variant>
        <vt:i4>5636139</vt:i4>
      </vt:variant>
      <vt:variant>
        <vt:i4>3</vt:i4>
      </vt:variant>
      <vt:variant>
        <vt:i4>0</vt:i4>
      </vt:variant>
      <vt:variant>
        <vt:i4>5</vt:i4>
      </vt:variant>
      <vt:variant>
        <vt:lpwstr>mailto:data.access@justice.gsi.gov.uk</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111361 Computer Misuse Act 1990 Convictions</dc:title>
  <dc:subject>FOI Release</dc:subject>
  <dc:creator>MoJ</dc:creator>
  <cp:keywords/>
  <dc:description/>
  <cp:lastModifiedBy>Cox, Allan</cp:lastModifiedBy>
  <cp:revision>2</cp:revision>
  <cp:lastPrinted>2015-07-06T10:35:00Z</cp:lastPrinted>
  <dcterms:created xsi:type="dcterms:W3CDTF">2017-06-16T14:22:00Z</dcterms:created>
  <dcterms:modified xsi:type="dcterms:W3CDTF">2017-06-16T14:22:00Z</dcterms:modified>
  <cp:category/>
</cp:coreProperties>
</file>