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370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BD2ACA" w:rsidRDefault="00BD2AC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BD2ACA" w:rsidRDefault="00BD2AC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7370AC" w:rsidP="00BD2AC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BD2ACA" w:rsidRPr="00BB34CA" w:rsidRDefault="00BD2ACA" w:rsidP="00BD2AC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7370AC">
              <w:rPr>
                <w:rFonts w:ascii="Arial" w:hAnsi="Arial" w:cs="Arial"/>
                <w:noProof/>
                <w:sz w:val="20"/>
              </w:rPr>
              <w:t>24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370AC">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BD2ACA"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D2ACA">
        <w:rPr>
          <w:rFonts w:ascii="Arial" w:hAnsi="Arial" w:cs="Arial"/>
          <w:sz w:val="22"/>
          <w:szCs w:val="22"/>
        </w:rPr>
        <w:t>31 July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BD2ACA">
        <w:rPr>
          <w:rFonts w:ascii="Arial" w:hAnsi="Arial" w:cs="Arial"/>
          <w:sz w:val="22"/>
          <w:szCs w:val="22"/>
        </w:rPr>
        <w:t xml:space="preserve"> for</w:t>
      </w:r>
      <w:r w:rsidRPr="00FA18B7">
        <w:rPr>
          <w:rFonts w:ascii="Arial" w:hAnsi="Arial" w:cs="Arial"/>
          <w:sz w:val="22"/>
          <w:szCs w:val="22"/>
        </w:rPr>
        <w:t>:</w:t>
      </w:r>
    </w:p>
    <w:p w:rsidR="00C955D3" w:rsidRPr="00FA18B7" w:rsidRDefault="00C955D3" w:rsidP="00C955D3">
      <w:pPr>
        <w:rPr>
          <w:rFonts w:ascii="Arial" w:hAnsi="Arial" w:cs="Arial"/>
          <w:sz w:val="22"/>
          <w:szCs w:val="22"/>
        </w:rPr>
      </w:pPr>
      <w:r w:rsidRPr="00FA18B7">
        <w:rPr>
          <w:rFonts w:ascii="Arial" w:hAnsi="Arial" w:cs="Arial"/>
          <w:sz w:val="22"/>
          <w:szCs w:val="22"/>
        </w:rPr>
        <w:t xml:space="preserve"> </w:t>
      </w:r>
    </w:p>
    <w:p w:rsidR="00BD2ACA" w:rsidRDefault="00BD2ACA" w:rsidP="00BD2ACA">
      <w:r>
        <w:t>Any correspondence, whether written or electronic, between the Office of the Advocate General for Scotland and any other UK government department or agency regarding either: </w:t>
      </w:r>
    </w:p>
    <w:p w:rsidR="00BD2ACA" w:rsidRDefault="007370AC" w:rsidP="00BD2ACA">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hyperlink r:id="rId11" w:history="1">
        <w:r w:rsidR="00BD2ACA">
          <w:rPr>
            <w:rStyle w:val="Hyperlink"/>
          </w:rPr>
          <w:t>the Confidence and Supply Agreement between the Conservative and Unionist Party and the Democratic Unionist Party</w:t>
        </w:r>
      </w:hyperlink>
      <w:r w:rsidR="00BD2ACA">
        <w:t>; or</w:t>
      </w:r>
    </w:p>
    <w:p w:rsidR="00BD2ACA" w:rsidRDefault="007370AC" w:rsidP="00BD2ACA">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hyperlink r:id="rId12" w:history="1">
        <w:r w:rsidR="00BD2ACA">
          <w:rPr>
            <w:rStyle w:val="Hyperlink"/>
          </w:rPr>
          <w:t>UK government financial support for Northern Ireland</w:t>
        </w:r>
      </w:hyperlink>
    </w:p>
    <w:p w:rsidR="00BD2ACA" w:rsidRDefault="00BD2ACA" w:rsidP="00BD2ACA">
      <w:r>
        <w:t>sent since 9th June 2017. </w:t>
      </w:r>
    </w:p>
    <w:p w:rsidR="00E634CF" w:rsidRDefault="00E634CF" w:rsidP="00BD2ACA"/>
    <w:p w:rsidR="00E634CF" w:rsidRPr="00E634CF" w:rsidRDefault="00E634CF" w:rsidP="00BD2ACA">
      <w:pPr>
        <w:rPr>
          <w:rFonts w:ascii="Arial" w:hAnsi="Arial" w:cs="Arial"/>
          <w:sz w:val="22"/>
          <w:szCs w:val="22"/>
        </w:rPr>
      </w:pPr>
      <w:r w:rsidRPr="00E634CF">
        <w:rPr>
          <w:rFonts w:ascii="Arial" w:hAnsi="Arial" w:cs="Arial"/>
          <w:sz w:val="22"/>
          <w:szCs w:val="22"/>
        </w:rPr>
        <w:t>Having completed our search for information, I can tell you that there has been no correspondence between the Office of the Advocate General and any other UK Government department regarding either the Confidence and Supply Agreement be</w:t>
      </w:r>
      <w:r>
        <w:rPr>
          <w:rFonts w:ascii="Arial" w:hAnsi="Arial" w:cs="Arial"/>
          <w:sz w:val="22"/>
          <w:szCs w:val="22"/>
        </w:rPr>
        <w:t>t</w:t>
      </w:r>
      <w:r w:rsidRPr="00E634CF">
        <w:rPr>
          <w:rFonts w:ascii="Arial" w:hAnsi="Arial" w:cs="Arial"/>
          <w:sz w:val="22"/>
          <w:szCs w:val="22"/>
        </w:rPr>
        <w:t xml:space="preserve">ween the Conservative and Unionist party and the DUP or UK </w:t>
      </w:r>
      <w:proofErr w:type="spellStart"/>
      <w:r w:rsidRPr="00E634CF">
        <w:rPr>
          <w:rFonts w:ascii="Arial" w:hAnsi="Arial" w:cs="Arial"/>
          <w:sz w:val="22"/>
          <w:szCs w:val="22"/>
        </w:rPr>
        <w:t>Governement</w:t>
      </w:r>
      <w:proofErr w:type="spellEnd"/>
      <w:r w:rsidRPr="00E634CF">
        <w:rPr>
          <w:rFonts w:ascii="Arial" w:hAnsi="Arial" w:cs="Arial"/>
          <w:sz w:val="22"/>
          <w:szCs w:val="22"/>
        </w:rPr>
        <w:t xml:space="preserve"> financial support for Northern Ireland.</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7370AC" w:rsidP="009C22B2">
      <w:pPr>
        <w:tabs>
          <w:tab w:val="clear" w:pos="9000"/>
          <w:tab w:val="left" w:pos="9923"/>
          <w:tab w:val="right" w:pos="10080"/>
        </w:tabs>
        <w:ind w:right="473"/>
        <w:rPr>
          <w:rFonts w:ascii="Arial" w:hAnsi="Arial" w:cs="Arial"/>
          <w:szCs w:val="24"/>
        </w:rPr>
      </w:pPr>
      <w:hyperlink r:id="rId13"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370AC"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BD8034F"/>
    <w:multiLevelType w:val="multilevel"/>
    <w:tmpl w:val="2196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370AC"/>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D2A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634CF"/>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04455555">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conservative-and-dup-agreement-and-uk-government-financial-support-for-northern-ireland/uk-government-financial-support-for-norther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nservative-and-dup-agreement-and-uk-government-financial-support-for-northern-ireland/agreement-between-the-conservative-and-unionist-party-and-the-democratic-unionist-party-on-support-for-the-government-in-parlia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2305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2017-08-24T11:57:00Z</dcterms:created>
  <dcterms:modified xsi:type="dcterms:W3CDTF">2017-08-24T11:57:00Z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