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C022F7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FC1489" w:rsidRPr="009C4B46" w:rsidRDefault="00FC1489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F70661" w:rsidRDefault="00FC1489" w:rsidP="00D11624">
            <w:pPr>
              <w:pStyle w:val="MOJaddress"/>
              <w:rPr>
                <w:color w:val="000000"/>
              </w:rPr>
            </w:pPr>
            <w:r w:rsidRPr="00F70661">
              <w:rPr>
                <w:color w:val="000000"/>
                <w:sz w:val="22"/>
                <w:szCs w:val="22"/>
              </w:rPr>
              <w:t>August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F70661" w:rsidRDefault="007A3DF8" w:rsidP="009853E8">
      <w:pPr>
        <w:rPr>
          <w:b/>
          <w:color w:val="000000"/>
          <w:szCs w:val="22"/>
        </w:rPr>
      </w:pPr>
      <w:r w:rsidRPr="00F70661">
        <w:rPr>
          <w:b/>
          <w:color w:val="000000"/>
          <w:szCs w:val="22"/>
        </w:rPr>
        <w:t xml:space="preserve">Freedom of Information Act (FOIA) Request – </w:t>
      </w:r>
      <w:r w:rsidR="00FC1489" w:rsidRPr="00F70661">
        <w:rPr>
          <w:color w:val="000000"/>
          <w:szCs w:val="22"/>
        </w:rPr>
        <w:t>113279</w:t>
      </w:r>
    </w:p>
    <w:p w:rsidR="009853E8" w:rsidRPr="00F70661" w:rsidRDefault="009853E8" w:rsidP="009853E8">
      <w:pPr>
        <w:rPr>
          <w:b/>
          <w:color w:val="000000"/>
          <w:szCs w:val="22"/>
        </w:rPr>
      </w:pPr>
    </w:p>
    <w:p w:rsidR="00CA5194" w:rsidRPr="00F70661" w:rsidRDefault="00C022F7" w:rsidP="00CA5194">
      <w:pPr>
        <w:rPr>
          <w:color w:val="000000"/>
        </w:rPr>
      </w:pPr>
      <w:r>
        <w:rPr>
          <w:color w:val="000000"/>
        </w:rPr>
        <w:t>Y</w:t>
      </w:r>
      <w:r w:rsidR="00A54B9C" w:rsidRPr="00F70661">
        <w:rPr>
          <w:color w:val="000000"/>
        </w:rPr>
        <w:t>ou</w:t>
      </w:r>
      <w:r w:rsidR="00CA5194" w:rsidRPr="00F70661">
        <w:rPr>
          <w:color w:val="000000"/>
        </w:rPr>
        <w:t xml:space="preserve"> asked for the following information from the Ministry of Justice (MoJ):  </w:t>
      </w:r>
    </w:p>
    <w:p w:rsidR="00CA5194" w:rsidRPr="00F70661" w:rsidRDefault="00CA5194" w:rsidP="00CA5194">
      <w:pPr>
        <w:rPr>
          <w:rFonts w:cs="Arial"/>
          <w:color w:val="000000"/>
          <w:szCs w:val="22"/>
        </w:rPr>
      </w:pPr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  <w:r w:rsidRPr="00F70661">
        <w:rPr>
          <w:rFonts w:cs="Arial"/>
          <w:b/>
          <w:color w:val="000000"/>
          <w:szCs w:val="22"/>
        </w:rPr>
        <w:t>I hope you can help, I have tried a few places and I told you should be able to help. </w:t>
      </w:r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  <w:r w:rsidRPr="00F70661">
        <w:rPr>
          <w:rFonts w:cs="Arial"/>
          <w:b/>
          <w:color w:val="000000"/>
          <w:szCs w:val="22"/>
        </w:rPr>
        <w:t>I am working on a project for the jewellery trade, and need reliable, official statistics for prosecutions, relating to the Hallmarking Act 1973.</w:t>
      </w:r>
      <w:bookmarkStart w:id="0" w:name="_GoBack"/>
      <w:bookmarkEnd w:id="0"/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  <w:r w:rsidRPr="00F70661">
        <w:rPr>
          <w:rFonts w:cs="Arial"/>
          <w:b/>
          <w:color w:val="000000"/>
          <w:szCs w:val="22"/>
        </w:rPr>
        <w:t>Would you be able to give me this information? If not, can you direct me where I can get this information? </w:t>
      </w:r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  <w:r w:rsidRPr="00F70661">
        <w:rPr>
          <w:rFonts w:cs="Arial"/>
          <w:b/>
          <w:color w:val="000000"/>
          <w:szCs w:val="22"/>
        </w:rPr>
        <w:t>I somewhat naively thought this would be a matter of public record and easy to find!</w:t>
      </w:r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</w:p>
    <w:p w:rsidR="00FC1489" w:rsidRPr="00F70661" w:rsidRDefault="00FC1489" w:rsidP="00FC1489">
      <w:pPr>
        <w:rPr>
          <w:rFonts w:cs="Arial"/>
          <w:b/>
          <w:color w:val="000000"/>
          <w:szCs w:val="22"/>
        </w:rPr>
      </w:pPr>
      <w:r w:rsidRPr="00F70661">
        <w:rPr>
          <w:rFonts w:cs="Arial"/>
          <w:b/>
          <w:color w:val="000000"/>
          <w:szCs w:val="22"/>
        </w:rPr>
        <w:t>Many thanks for your anticipated help. </w:t>
      </w:r>
    </w:p>
    <w:p w:rsidR="00CA5194" w:rsidRPr="00F70661" w:rsidRDefault="00CA5194" w:rsidP="00CA5194">
      <w:pPr>
        <w:rPr>
          <w:rFonts w:cs="Arial"/>
          <w:color w:val="000000"/>
          <w:szCs w:val="22"/>
        </w:rPr>
      </w:pPr>
    </w:p>
    <w:p w:rsidR="00D11624" w:rsidRPr="00F70661" w:rsidRDefault="00D11624" w:rsidP="00CA5194">
      <w:pPr>
        <w:rPr>
          <w:rFonts w:cs="Arial"/>
          <w:color w:val="000000"/>
          <w:szCs w:val="22"/>
        </w:rPr>
      </w:pPr>
      <w:r w:rsidRPr="00F70661">
        <w:rPr>
          <w:rFonts w:cs="Arial"/>
          <w:color w:val="000000"/>
          <w:szCs w:val="22"/>
        </w:rPr>
        <w:t>Your request has been handled under the FOIA.</w:t>
      </w:r>
    </w:p>
    <w:p w:rsidR="00D11624" w:rsidRPr="00F70661" w:rsidRDefault="00D11624" w:rsidP="00CA5194">
      <w:pPr>
        <w:rPr>
          <w:rFonts w:cs="Arial"/>
          <w:color w:val="000000"/>
          <w:szCs w:val="22"/>
        </w:rPr>
      </w:pPr>
    </w:p>
    <w:p w:rsidR="00CA5194" w:rsidRPr="00F70661" w:rsidRDefault="00CA5194" w:rsidP="00FC1489">
      <w:pPr>
        <w:rPr>
          <w:rFonts w:cs="Arial"/>
          <w:color w:val="000000"/>
          <w:szCs w:val="22"/>
        </w:rPr>
      </w:pPr>
      <w:r w:rsidRPr="00F70661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FC1489" w:rsidRPr="00F70661">
        <w:rPr>
          <w:rFonts w:cs="Arial"/>
          <w:color w:val="000000"/>
          <w:szCs w:val="22"/>
        </w:rPr>
        <w:t>in the attached annex</w:t>
      </w:r>
    </w:p>
    <w:p w:rsidR="00CA5194" w:rsidRDefault="00CA5194" w:rsidP="00CA5194">
      <w:pPr>
        <w:rPr>
          <w:rFonts w:cs="Arial"/>
          <w:szCs w:val="22"/>
        </w:rPr>
      </w:pPr>
    </w:p>
    <w:sectPr w:rsidR="00CA5194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24" w:rsidRDefault="00041924">
      <w:r>
        <w:separator/>
      </w:r>
    </w:p>
  </w:endnote>
  <w:endnote w:type="continuationSeparator" w:id="0">
    <w:p w:rsidR="00041924" w:rsidRDefault="0004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2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24" w:rsidRDefault="00041924">
      <w:r>
        <w:separator/>
      </w:r>
    </w:p>
  </w:footnote>
  <w:footnote w:type="continuationSeparator" w:id="0">
    <w:p w:rsidR="00041924" w:rsidRDefault="0004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41924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06934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022F7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0661"/>
    <w:rsid w:val="00F74765"/>
    <w:rsid w:val="00F779B2"/>
    <w:rsid w:val="00F81AD5"/>
    <w:rsid w:val="00F82DB8"/>
    <w:rsid w:val="00F92115"/>
    <w:rsid w:val="00FB0124"/>
    <w:rsid w:val="00FB2D55"/>
    <w:rsid w:val="00FB3ED1"/>
    <w:rsid w:val="00FC1489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80371C-19EF-48CC-83A3-9321970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FFA8-B618-41EF-8705-37BC83FF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113279 Hallmarking Act 1973 Prosecutions</vt:lpstr>
    </vt:vector>
  </TitlesOfParts>
  <Manager/>
  <Company>Ministry of Justice</Company>
  <LinksUpToDate>false</LinksUpToDate>
  <CharactersWithSpaces>788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mailto:kerry@gemmologyrocks.com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113279 Hallmarking Act 1973 Prosecutions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2017-11-10T11:09:00Z</dcterms:created>
  <dcterms:modified xsi:type="dcterms:W3CDTF">2017-11-10T11:09:00Z</dcterms:modified>
  <cp:category/>
</cp:coreProperties>
</file>