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79"/>
        <w:gridCol w:w="3261"/>
      </w:tblGrid>
      <w:tr w:rsidR="0022207E" w:rsidRPr="00C84E61" w:rsidTr="00D14F1C">
        <w:trPr>
          <w:trHeight w:val="2965"/>
        </w:trPr>
        <w:tc>
          <w:tcPr>
            <w:tcW w:w="6379" w:type="dxa"/>
          </w:tcPr>
          <w:p w:rsidR="0022207E" w:rsidRPr="00441D91" w:rsidRDefault="0015242D" w:rsidP="00441D91">
            <w:pPr>
              <w:pStyle w:val="MOJaddress"/>
              <w:rPr>
                <w:color w:val="000000"/>
              </w:rPr>
            </w:pPr>
            <w:r w:rsidRPr="00C84E61">
              <w:rPr>
                <w:noProof/>
                <w:color w:val="000000"/>
              </w:rPr>
              <w:drawing>
                <wp:inline distT="0" distB="0" distL="0" distR="0">
                  <wp:extent cx="974725" cy="758825"/>
                  <wp:effectExtent l="0" t="0" r="0" b="3175"/>
                  <wp:docPr id="1" name="Picture 1" descr="Ministry of Just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inistry of Just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725" cy="758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207E" w:rsidRPr="00C84E61" w:rsidRDefault="0022207E" w:rsidP="009853E8">
            <w:pPr>
              <w:pStyle w:val="MOJaddress"/>
              <w:rPr>
                <w:color w:val="000000"/>
              </w:rPr>
            </w:pPr>
          </w:p>
        </w:tc>
        <w:tc>
          <w:tcPr>
            <w:tcW w:w="3261" w:type="dxa"/>
          </w:tcPr>
          <w:p w:rsidR="0022207E" w:rsidRPr="00F7006E" w:rsidRDefault="00D47188" w:rsidP="00441D91">
            <w:pPr>
              <w:pStyle w:val="MOJaddress"/>
              <w:spacing w:after="40"/>
              <w:rPr>
                <w:b/>
                <w:color w:val="000000"/>
                <w:sz w:val="22"/>
                <w:szCs w:val="22"/>
              </w:rPr>
            </w:pPr>
            <w:r w:rsidRPr="00F7006E">
              <w:rPr>
                <w:b/>
                <w:color w:val="000000"/>
                <w:sz w:val="22"/>
                <w:szCs w:val="22"/>
              </w:rPr>
              <w:t>July</w:t>
            </w:r>
            <w:r w:rsidR="00F30F1D" w:rsidRPr="00F7006E">
              <w:rPr>
                <w:b/>
                <w:color w:val="000000"/>
                <w:sz w:val="22"/>
                <w:szCs w:val="22"/>
              </w:rPr>
              <w:t xml:space="preserve"> 2017</w:t>
            </w:r>
          </w:p>
        </w:tc>
      </w:tr>
    </w:tbl>
    <w:p w:rsidR="006158EE" w:rsidRPr="00C84E61" w:rsidRDefault="006158EE" w:rsidP="007A3DF8">
      <w:pPr>
        <w:rPr>
          <w:color w:val="000000"/>
          <w:szCs w:val="22"/>
        </w:rPr>
      </w:pPr>
    </w:p>
    <w:p w:rsidR="009853E8" w:rsidRPr="00C84E61" w:rsidRDefault="009853E8" w:rsidP="007A3DF8">
      <w:pPr>
        <w:rPr>
          <w:b/>
          <w:color w:val="000000"/>
          <w:szCs w:val="22"/>
        </w:rPr>
      </w:pPr>
      <w:bookmarkStart w:id="0" w:name="_GoBack"/>
      <w:bookmarkEnd w:id="0"/>
    </w:p>
    <w:p w:rsidR="009853E8" w:rsidRPr="00C84E61" w:rsidRDefault="007A3DF8" w:rsidP="009853E8">
      <w:pPr>
        <w:rPr>
          <w:b/>
          <w:color w:val="000000"/>
          <w:szCs w:val="22"/>
        </w:rPr>
      </w:pPr>
      <w:r w:rsidRPr="00C84E61">
        <w:rPr>
          <w:b/>
          <w:color w:val="000000"/>
          <w:szCs w:val="22"/>
        </w:rPr>
        <w:t xml:space="preserve">Freedom of Information Act (FOIA) Request </w:t>
      </w:r>
      <w:r w:rsidRPr="00F7006E">
        <w:rPr>
          <w:color w:val="000000"/>
          <w:szCs w:val="22"/>
        </w:rPr>
        <w:t xml:space="preserve">– </w:t>
      </w:r>
      <w:r w:rsidR="00F30F1D" w:rsidRPr="00F7006E">
        <w:rPr>
          <w:color w:val="000000"/>
          <w:szCs w:val="22"/>
        </w:rPr>
        <w:t>1</w:t>
      </w:r>
      <w:r w:rsidR="000F3902" w:rsidRPr="00F7006E">
        <w:rPr>
          <w:color w:val="000000"/>
          <w:szCs w:val="22"/>
        </w:rPr>
        <w:t>10042</w:t>
      </w:r>
    </w:p>
    <w:p w:rsidR="00D07651" w:rsidRPr="00F30F1D" w:rsidRDefault="00D07651" w:rsidP="00D07651">
      <w:pPr>
        <w:autoSpaceDE w:val="0"/>
        <w:autoSpaceDN w:val="0"/>
        <w:adjustRightInd w:val="0"/>
        <w:spacing w:line="240" w:lineRule="auto"/>
        <w:rPr>
          <w:rFonts w:cs="Arial"/>
          <w:b/>
          <w:i/>
          <w:color w:val="0033CC"/>
          <w:szCs w:val="22"/>
        </w:rPr>
      </w:pPr>
    </w:p>
    <w:p w:rsidR="00D07651" w:rsidRPr="00C84E61" w:rsidRDefault="00F7006E" w:rsidP="00D07651">
      <w:pPr>
        <w:spacing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>Y</w:t>
      </w:r>
      <w:r w:rsidR="000F3902">
        <w:rPr>
          <w:rFonts w:cs="Arial"/>
          <w:color w:val="000000"/>
        </w:rPr>
        <w:t>ou refined your request and</w:t>
      </w:r>
      <w:r w:rsidR="00D07651" w:rsidRPr="00C84E61">
        <w:rPr>
          <w:rFonts w:cs="Arial"/>
          <w:color w:val="000000"/>
        </w:rPr>
        <w:t xml:space="preserve"> asked for the following information from the Ministry of Justice (MoJ):  </w:t>
      </w:r>
    </w:p>
    <w:p w:rsidR="007A23B6" w:rsidRPr="00C84E61" w:rsidRDefault="007A23B6" w:rsidP="00D07651">
      <w:pPr>
        <w:spacing w:line="240" w:lineRule="auto"/>
        <w:rPr>
          <w:rFonts w:cs="Arial"/>
          <w:b/>
          <w:i/>
          <w:color w:val="000000"/>
        </w:rPr>
      </w:pPr>
    </w:p>
    <w:p w:rsidR="00D07651" w:rsidRPr="000F3902" w:rsidRDefault="000F3902" w:rsidP="00D07651">
      <w:pPr>
        <w:spacing w:line="240" w:lineRule="auto"/>
        <w:rPr>
          <w:b/>
          <w:i/>
        </w:rPr>
      </w:pPr>
      <w:r w:rsidRPr="000F3902">
        <w:rPr>
          <w:b/>
          <w:i/>
        </w:rPr>
        <w:t>“Please then do not provide the reason for stress, instead just the number of days that prison officers took off broken down by prison.”</w:t>
      </w:r>
    </w:p>
    <w:p w:rsidR="000F3902" w:rsidRPr="000F3902" w:rsidRDefault="000F3902" w:rsidP="00D07651">
      <w:pPr>
        <w:spacing w:line="240" w:lineRule="auto"/>
        <w:rPr>
          <w:b/>
          <w:i/>
        </w:rPr>
      </w:pPr>
    </w:p>
    <w:p w:rsidR="0027143D" w:rsidRPr="000F3902" w:rsidRDefault="000F3902" w:rsidP="00D07651">
      <w:pPr>
        <w:spacing w:line="240" w:lineRule="auto"/>
        <w:rPr>
          <w:rFonts w:cs="Arial"/>
          <w:b/>
          <w:i/>
          <w:szCs w:val="22"/>
        </w:rPr>
      </w:pPr>
      <w:r w:rsidRPr="000F3902">
        <w:rPr>
          <w:rFonts w:cs="Arial"/>
          <w:b/>
          <w:i/>
          <w:szCs w:val="22"/>
        </w:rPr>
        <w:t xml:space="preserve">Original </w:t>
      </w:r>
      <w:r w:rsidR="00891FB0">
        <w:rPr>
          <w:rFonts w:cs="Arial"/>
          <w:b/>
          <w:i/>
          <w:szCs w:val="22"/>
        </w:rPr>
        <w:t>request</w:t>
      </w:r>
      <w:r w:rsidRPr="000F3902">
        <w:rPr>
          <w:rFonts w:cs="Arial"/>
          <w:b/>
          <w:i/>
          <w:szCs w:val="22"/>
        </w:rPr>
        <w:t>:</w:t>
      </w:r>
    </w:p>
    <w:p w:rsidR="000F3902" w:rsidRPr="000F3902" w:rsidRDefault="000F3902" w:rsidP="000F3902">
      <w:pPr>
        <w:spacing w:line="240" w:lineRule="auto"/>
        <w:rPr>
          <w:b/>
          <w:i/>
        </w:rPr>
      </w:pPr>
      <w:r w:rsidRPr="000F3902">
        <w:rPr>
          <w:b/>
          <w:i/>
        </w:rPr>
        <w:t>“For 2015-16, please break down by prison and reason for stress, the number of days that prison officers took off due to stress”</w:t>
      </w:r>
    </w:p>
    <w:p w:rsidR="000F3902" w:rsidRPr="000F3902" w:rsidRDefault="000F3902" w:rsidP="00D07651">
      <w:pPr>
        <w:spacing w:line="240" w:lineRule="auto"/>
      </w:pPr>
    </w:p>
    <w:p w:rsidR="0067418A" w:rsidRDefault="0027143D" w:rsidP="00D07651">
      <w:pPr>
        <w:spacing w:line="240" w:lineRule="auto"/>
        <w:rPr>
          <w:rFonts w:cs="Arial"/>
          <w:color w:val="000000"/>
          <w:szCs w:val="22"/>
        </w:rPr>
      </w:pPr>
      <w:r>
        <w:t>Your request has been handled under the FOIA.</w:t>
      </w:r>
      <w:r w:rsidR="0067418A" w:rsidRPr="0067418A">
        <w:rPr>
          <w:rFonts w:cs="Arial"/>
          <w:color w:val="000000"/>
          <w:szCs w:val="22"/>
        </w:rPr>
        <w:t xml:space="preserve"> </w:t>
      </w:r>
      <w:r w:rsidR="0067418A" w:rsidRPr="008A6F98">
        <w:rPr>
          <w:rFonts w:cs="Arial"/>
          <w:color w:val="000000"/>
          <w:szCs w:val="22"/>
        </w:rPr>
        <w:t xml:space="preserve">I can confirm the MoJ holds the information </w:t>
      </w:r>
      <w:r w:rsidR="00CB11B2">
        <w:rPr>
          <w:rFonts w:cs="Arial"/>
          <w:color w:val="000000"/>
          <w:szCs w:val="22"/>
        </w:rPr>
        <w:t xml:space="preserve">that </w:t>
      </w:r>
      <w:r w:rsidR="0067418A" w:rsidRPr="008A6F98">
        <w:rPr>
          <w:rFonts w:cs="Arial"/>
          <w:color w:val="000000"/>
          <w:szCs w:val="22"/>
        </w:rPr>
        <w:t>you have requested</w:t>
      </w:r>
      <w:r w:rsidR="00CB11B2">
        <w:rPr>
          <w:rFonts w:cs="Arial"/>
          <w:color w:val="000000"/>
          <w:szCs w:val="22"/>
        </w:rPr>
        <w:t>.</w:t>
      </w:r>
    </w:p>
    <w:p w:rsidR="0067418A" w:rsidRDefault="0067418A" w:rsidP="00D07651">
      <w:pPr>
        <w:spacing w:line="240" w:lineRule="auto"/>
        <w:rPr>
          <w:rFonts w:cs="Arial"/>
          <w:color w:val="000000"/>
          <w:szCs w:val="22"/>
        </w:rPr>
      </w:pPr>
    </w:p>
    <w:p w:rsidR="00D07651" w:rsidRDefault="00CB11B2" w:rsidP="00D07651">
      <w:pPr>
        <w:spacing w:line="240" w:lineRule="auto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Information on the number of working days lost in 2015/16 due to stress in Band 3-5 officers can be found in the accompan</w:t>
      </w:r>
      <w:r w:rsidR="00ED292C">
        <w:rPr>
          <w:rFonts w:cs="Arial"/>
          <w:color w:val="000000"/>
          <w:szCs w:val="22"/>
        </w:rPr>
        <w:t xml:space="preserve">ying </w:t>
      </w:r>
      <w:r>
        <w:rPr>
          <w:rFonts w:cs="Arial"/>
          <w:color w:val="000000"/>
          <w:szCs w:val="22"/>
        </w:rPr>
        <w:t xml:space="preserve">Excel workbook. </w:t>
      </w:r>
    </w:p>
    <w:p w:rsidR="00013D18" w:rsidRDefault="00013D18" w:rsidP="00013D18">
      <w:pPr>
        <w:rPr>
          <w:rFonts w:cs="Arial"/>
          <w:sz w:val="20"/>
          <w:szCs w:val="20"/>
        </w:rPr>
      </w:pPr>
    </w:p>
    <w:p w:rsidR="00013D18" w:rsidRPr="00D96976" w:rsidRDefault="00013D18" w:rsidP="00013D18">
      <w:pPr>
        <w:rPr>
          <w:rFonts w:cs="Arial"/>
          <w:szCs w:val="22"/>
        </w:rPr>
      </w:pPr>
      <w:r w:rsidRPr="00D96976">
        <w:rPr>
          <w:rFonts w:cs="Arial"/>
          <w:szCs w:val="22"/>
        </w:rPr>
        <w:t>Dedicated prison staff work in an extremely challenging environment in which, on a daily basis, they face unique circumstances unlike any most others in the public sector.</w:t>
      </w:r>
    </w:p>
    <w:p w:rsidR="00013D18" w:rsidRPr="00D96976" w:rsidRDefault="00013D18" w:rsidP="00013D18">
      <w:pPr>
        <w:rPr>
          <w:rFonts w:cs="Arial"/>
          <w:szCs w:val="22"/>
        </w:rPr>
      </w:pPr>
    </w:p>
    <w:p w:rsidR="00013D18" w:rsidRPr="00D96976" w:rsidRDefault="00013D18" w:rsidP="00013D18">
      <w:pPr>
        <w:rPr>
          <w:rFonts w:cs="Arial"/>
          <w:szCs w:val="22"/>
        </w:rPr>
      </w:pPr>
      <w:r w:rsidRPr="00D96976">
        <w:rPr>
          <w:rFonts w:cs="Arial"/>
          <w:szCs w:val="22"/>
        </w:rPr>
        <w:t>The safety, welfare and wellbeing of our staff is a top priority and we will always ensure prisons have enough staff to run safely and securely.</w:t>
      </w:r>
    </w:p>
    <w:p w:rsidR="00ED292C" w:rsidRDefault="00ED292C" w:rsidP="00D07651">
      <w:pPr>
        <w:spacing w:line="240" w:lineRule="auto"/>
        <w:rPr>
          <w:rFonts w:cs="Arial"/>
          <w:color w:val="000000"/>
          <w:szCs w:val="22"/>
        </w:rPr>
      </w:pPr>
    </w:p>
    <w:p w:rsidR="00D07651" w:rsidRPr="00891FB0" w:rsidRDefault="00D07651" w:rsidP="00D07651">
      <w:pPr>
        <w:rPr>
          <w:b/>
          <w:szCs w:val="22"/>
        </w:rPr>
      </w:pPr>
    </w:p>
    <w:sectPr w:rsidR="00D07651" w:rsidRPr="00891FB0" w:rsidSect="00561341">
      <w:footerReference w:type="default" r:id="rId9"/>
      <w:pgSz w:w="11906" w:h="16838" w:code="9"/>
      <w:pgMar w:top="1440" w:right="1440" w:bottom="1440" w:left="1440" w:header="34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B6A" w:rsidRDefault="008E2B6A">
      <w:r>
        <w:separator/>
      </w:r>
    </w:p>
  </w:endnote>
  <w:endnote w:type="continuationSeparator" w:id="0">
    <w:p w:rsidR="008E2B6A" w:rsidRDefault="008E2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704" w:rsidRDefault="00DD5704" w:rsidP="007B7C57">
    <w:pPr>
      <w:pStyle w:val="Footer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41D91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B6A" w:rsidRDefault="008E2B6A">
      <w:r>
        <w:separator/>
      </w:r>
    </w:p>
  </w:footnote>
  <w:footnote w:type="continuationSeparator" w:id="0">
    <w:p w:rsidR="008E2B6A" w:rsidRDefault="008E2B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E7672"/>
    <w:multiLevelType w:val="hybridMultilevel"/>
    <w:tmpl w:val="8A9616A4"/>
    <w:lvl w:ilvl="0" w:tplc="6B58A9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504DE"/>
    <w:multiLevelType w:val="hybridMultilevel"/>
    <w:tmpl w:val="B10C8DC6"/>
    <w:lvl w:ilvl="0" w:tplc="55E231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GungsuhChe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E63F15"/>
    <w:multiLevelType w:val="multilevel"/>
    <w:tmpl w:val="A3464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8D7A72"/>
    <w:multiLevelType w:val="hybridMultilevel"/>
    <w:tmpl w:val="403837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DF5EAF"/>
    <w:multiLevelType w:val="hybridMultilevel"/>
    <w:tmpl w:val="0BC03938"/>
    <w:lvl w:ilvl="0" w:tplc="9E801E7E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06A"/>
    <w:rsid w:val="00013D18"/>
    <w:rsid w:val="00017054"/>
    <w:rsid w:val="000222E7"/>
    <w:rsid w:val="000222F6"/>
    <w:rsid w:val="00026D9A"/>
    <w:rsid w:val="00032200"/>
    <w:rsid w:val="00037330"/>
    <w:rsid w:val="0007380F"/>
    <w:rsid w:val="0008457A"/>
    <w:rsid w:val="0009138F"/>
    <w:rsid w:val="0009754B"/>
    <w:rsid w:val="000A3195"/>
    <w:rsid w:val="000F3902"/>
    <w:rsid w:val="00106DEE"/>
    <w:rsid w:val="0012373E"/>
    <w:rsid w:val="00134A2E"/>
    <w:rsid w:val="0013664B"/>
    <w:rsid w:val="00146154"/>
    <w:rsid w:val="0015242D"/>
    <w:rsid w:val="00152F0C"/>
    <w:rsid w:val="00153E76"/>
    <w:rsid w:val="00154D2E"/>
    <w:rsid w:val="0017541D"/>
    <w:rsid w:val="00176D5B"/>
    <w:rsid w:val="001A3A7E"/>
    <w:rsid w:val="001A47E5"/>
    <w:rsid w:val="001A4EE1"/>
    <w:rsid w:val="001B6FB2"/>
    <w:rsid w:val="001C54E1"/>
    <w:rsid w:val="001C779E"/>
    <w:rsid w:val="001E0568"/>
    <w:rsid w:val="001E1665"/>
    <w:rsid w:val="001F33F4"/>
    <w:rsid w:val="0022207E"/>
    <w:rsid w:val="00255FC6"/>
    <w:rsid w:val="0027143D"/>
    <w:rsid w:val="00273E23"/>
    <w:rsid w:val="00285A9C"/>
    <w:rsid w:val="002B0ECE"/>
    <w:rsid w:val="002C5025"/>
    <w:rsid w:val="002D5314"/>
    <w:rsid w:val="002E39E4"/>
    <w:rsid w:val="002F24C7"/>
    <w:rsid w:val="002F50F6"/>
    <w:rsid w:val="002F6553"/>
    <w:rsid w:val="003011BD"/>
    <w:rsid w:val="00302512"/>
    <w:rsid w:val="00303661"/>
    <w:rsid w:val="0030433E"/>
    <w:rsid w:val="0031213B"/>
    <w:rsid w:val="00323067"/>
    <w:rsid w:val="003366B3"/>
    <w:rsid w:val="00375DDC"/>
    <w:rsid w:val="00376A97"/>
    <w:rsid w:val="00377D6F"/>
    <w:rsid w:val="0038642F"/>
    <w:rsid w:val="003A633E"/>
    <w:rsid w:val="003B13CA"/>
    <w:rsid w:val="003E2480"/>
    <w:rsid w:val="003E3E27"/>
    <w:rsid w:val="00401CAB"/>
    <w:rsid w:val="004269FC"/>
    <w:rsid w:val="0043269A"/>
    <w:rsid w:val="00435D53"/>
    <w:rsid w:val="00441D91"/>
    <w:rsid w:val="00444869"/>
    <w:rsid w:val="00445AB5"/>
    <w:rsid w:val="004505C1"/>
    <w:rsid w:val="004508F7"/>
    <w:rsid w:val="00453104"/>
    <w:rsid w:val="00457840"/>
    <w:rsid w:val="00471E48"/>
    <w:rsid w:val="0048558F"/>
    <w:rsid w:val="00496E7B"/>
    <w:rsid w:val="004D58C1"/>
    <w:rsid w:val="004E03C7"/>
    <w:rsid w:val="004E5205"/>
    <w:rsid w:val="004E5CF9"/>
    <w:rsid w:val="004F3A38"/>
    <w:rsid w:val="004F5467"/>
    <w:rsid w:val="0050006A"/>
    <w:rsid w:val="00503B32"/>
    <w:rsid w:val="00517E65"/>
    <w:rsid w:val="00535B60"/>
    <w:rsid w:val="005361B4"/>
    <w:rsid w:val="00561341"/>
    <w:rsid w:val="0056296A"/>
    <w:rsid w:val="00566964"/>
    <w:rsid w:val="005765D4"/>
    <w:rsid w:val="005774F0"/>
    <w:rsid w:val="005931D2"/>
    <w:rsid w:val="0059501B"/>
    <w:rsid w:val="005A196C"/>
    <w:rsid w:val="005A1FB5"/>
    <w:rsid w:val="005B1E5F"/>
    <w:rsid w:val="005B28FC"/>
    <w:rsid w:val="005B33FE"/>
    <w:rsid w:val="005C1749"/>
    <w:rsid w:val="005D21E1"/>
    <w:rsid w:val="005E17C7"/>
    <w:rsid w:val="006045AB"/>
    <w:rsid w:val="006158EE"/>
    <w:rsid w:val="00644B57"/>
    <w:rsid w:val="00652228"/>
    <w:rsid w:val="006647E4"/>
    <w:rsid w:val="00673F9E"/>
    <w:rsid w:val="0067418A"/>
    <w:rsid w:val="00674BC9"/>
    <w:rsid w:val="0067514B"/>
    <w:rsid w:val="0067585E"/>
    <w:rsid w:val="00680B3A"/>
    <w:rsid w:val="00684760"/>
    <w:rsid w:val="00687093"/>
    <w:rsid w:val="00687276"/>
    <w:rsid w:val="006878E8"/>
    <w:rsid w:val="00693E91"/>
    <w:rsid w:val="006A59AC"/>
    <w:rsid w:val="006C72DE"/>
    <w:rsid w:val="006E32CA"/>
    <w:rsid w:val="006E5292"/>
    <w:rsid w:val="006F32D9"/>
    <w:rsid w:val="006F41B2"/>
    <w:rsid w:val="0074259E"/>
    <w:rsid w:val="0075513B"/>
    <w:rsid w:val="00793749"/>
    <w:rsid w:val="007A23B6"/>
    <w:rsid w:val="007A3DF8"/>
    <w:rsid w:val="007B7C57"/>
    <w:rsid w:val="007C771A"/>
    <w:rsid w:val="007D4371"/>
    <w:rsid w:val="007D4761"/>
    <w:rsid w:val="007D5ED2"/>
    <w:rsid w:val="007F4AEE"/>
    <w:rsid w:val="007F6FC2"/>
    <w:rsid w:val="00801B78"/>
    <w:rsid w:val="00803784"/>
    <w:rsid w:val="00805323"/>
    <w:rsid w:val="00831B94"/>
    <w:rsid w:val="00832C18"/>
    <w:rsid w:val="00837E19"/>
    <w:rsid w:val="00844B67"/>
    <w:rsid w:val="00844D94"/>
    <w:rsid w:val="008565E0"/>
    <w:rsid w:val="00880411"/>
    <w:rsid w:val="00880FEA"/>
    <w:rsid w:val="00882334"/>
    <w:rsid w:val="00891FB0"/>
    <w:rsid w:val="00892055"/>
    <w:rsid w:val="008970E9"/>
    <w:rsid w:val="008B21BB"/>
    <w:rsid w:val="008B36D2"/>
    <w:rsid w:val="008C75D9"/>
    <w:rsid w:val="008D45DA"/>
    <w:rsid w:val="008D564C"/>
    <w:rsid w:val="008E2B6A"/>
    <w:rsid w:val="00917EC7"/>
    <w:rsid w:val="009827DD"/>
    <w:rsid w:val="009853E8"/>
    <w:rsid w:val="00985CB8"/>
    <w:rsid w:val="00990F1F"/>
    <w:rsid w:val="009A1F33"/>
    <w:rsid w:val="009C4B46"/>
    <w:rsid w:val="009D5879"/>
    <w:rsid w:val="009E3F91"/>
    <w:rsid w:val="009E69FE"/>
    <w:rsid w:val="009E7863"/>
    <w:rsid w:val="009F2FC3"/>
    <w:rsid w:val="009F488D"/>
    <w:rsid w:val="00A173AB"/>
    <w:rsid w:val="00A20BCD"/>
    <w:rsid w:val="00A226C1"/>
    <w:rsid w:val="00A349B1"/>
    <w:rsid w:val="00A40D87"/>
    <w:rsid w:val="00A459D4"/>
    <w:rsid w:val="00A4792D"/>
    <w:rsid w:val="00A76AFC"/>
    <w:rsid w:val="00A809DF"/>
    <w:rsid w:val="00A92120"/>
    <w:rsid w:val="00AD7505"/>
    <w:rsid w:val="00AE7402"/>
    <w:rsid w:val="00AF2FD9"/>
    <w:rsid w:val="00B01B28"/>
    <w:rsid w:val="00B142E4"/>
    <w:rsid w:val="00B47082"/>
    <w:rsid w:val="00B8050D"/>
    <w:rsid w:val="00B81EF9"/>
    <w:rsid w:val="00B9009F"/>
    <w:rsid w:val="00B95043"/>
    <w:rsid w:val="00BB4B4B"/>
    <w:rsid w:val="00BC008C"/>
    <w:rsid w:val="00C12793"/>
    <w:rsid w:val="00C56E27"/>
    <w:rsid w:val="00C66BE0"/>
    <w:rsid w:val="00C672D7"/>
    <w:rsid w:val="00C72245"/>
    <w:rsid w:val="00C84E61"/>
    <w:rsid w:val="00C947B3"/>
    <w:rsid w:val="00C95A77"/>
    <w:rsid w:val="00CB11B2"/>
    <w:rsid w:val="00CB54AB"/>
    <w:rsid w:val="00CB65BF"/>
    <w:rsid w:val="00CC0B65"/>
    <w:rsid w:val="00CC54F9"/>
    <w:rsid w:val="00CC57C3"/>
    <w:rsid w:val="00CE1BFE"/>
    <w:rsid w:val="00CF03AD"/>
    <w:rsid w:val="00CF0E52"/>
    <w:rsid w:val="00D010B0"/>
    <w:rsid w:val="00D04F64"/>
    <w:rsid w:val="00D07651"/>
    <w:rsid w:val="00D11B61"/>
    <w:rsid w:val="00D14BA9"/>
    <w:rsid w:val="00D14F1C"/>
    <w:rsid w:val="00D17E97"/>
    <w:rsid w:val="00D25431"/>
    <w:rsid w:val="00D26418"/>
    <w:rsid w:val="00D34F07"/>
    <w:rsid w:val="00D354B2"/>
    <w:rsid w:val="00D46529"/>
    <w:rsid w:val="00D47188"/>
    <w:rsid w:val="00D62050"/>
    <w:rsid w:val="00D64C3E"/>
    <w:rsid w:val="00D66074"/>
    <w:rsid w:val="00D908A9"/>
    <w:rsid w:val="00D96976"/>
    <w:rsid w:val="00DA62BF"/>
    <w:rsid w:val="00DD4695"/>
    <w:rsid w:val="00DD5704"/>
    <w:rsid w:val="00DE65A5"/>
    <w:rsid w:val="00DE71AB"/>
    <w:rsid w:val="00E05CB0"/>
    <w:rsid w:val="00E07BB4"/>
    <w:rsid w:val="00E101AA"/>
    <w:rsid w:val="00E2006F"/>
    <w:rsid w:val="00E3588C"/>
    <w:rsid w:val="00E44980"/>
    <w:rsid w:val="00E51801"/>
    <w:rsid w:val="00E53511"/>
    <w:rsid w:val="00E53522"/>
    <w:rsid w:val="00E910E7"/>
    <w:rsid w:val="00E92C99"/>
    <w:rsid w:val="00EA1E9A"/>
    <w:rsid w:val="00EB050F"/>
    <w:rsid w:val="00EB72DE"/>
    <w:rsid w:val="00ED292C"/>
    <w:rsid w:val="00ED3B30"/>
    <w:rsid w:val="00ED66B7"/>
    <w:rsid w:val="00ED782D"/>
    <w:rsid w:val="00EE2AA6"/>
    <w:rsid w:val="00F012C4"/>
    <w:rsid w:val="00F24423"/>
    <w:rsid w:val="00F25274"/>
    <w:rsid w:val="00F30F1D"/>
    <w:rsid w:val="00F424DB"/>
    <w:rsid w:val="00F61AFC"/>
    <w:rsid w:val="00F7006E"/>
    <w:rsid w:val="00F74765"/>
    <w:rsid w:val="00F779B2"/>
    <w:rsid w:val="00F81AD5"/>
    <w:rsid w:val="00F82DB8"/>
    <w:rsid w:val="00F92115"/>
    <w:rsid w:val="00FB0124"/>
    <w:rsid w:val="00FB2D55"/>
    <w:rsid w:val="00FB3ED1"/>
    <w:rsid w:val="00FC5E0E"/>
    <w:rsid w:val="00FD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382660E9-99D8-4233-ADCE-ECF35A933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341"/>
    <w:pPr>
      <w:spacing w:line="280" w:lineRule="exact"/>
    </w:pPr>
    <w:rPr>
      <w:rFonts w:ascii="Arial" w:hAnsi="Arial"/>
      <w:sz w:val="22"/>
      <w:szCs w:val="24"/>
    </w:rPr>
  </w:style>
  <w:style w:type="paragraph" w:styleId="Heading2">
    <w:name w:val="heading 2"/>
    <w:basedOn w:val="Normal"/>
    <w:next w:val="Normal"/>
    <w:qFormat/>
    <w:rsid w:val="00832C18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C5025"/>
    <w:pPr>
      <w:tabs>
        <w:tab w:val="center" w:pos="4153"/>
        <w:tab w:val="right" w:pos="8306"/>
      </w:tabs>
    </w:pPr>
  </w:style>
  <w:style w:type="paragraph" w:styleId="Footer">
    <w:name w:val="footer"/>
    <w:rsid w:val="007B7C57"/>
    <w:rPr>
      <w:rFonts w:ascii="Arial" w:hAnsi="Arial"/>
      <w:sz w:val="16"/>
      <w:szCs w:val="24"/>
    </w:rPr>
  </w:style>
  <w:style w:type="paragraph" w:customStyle="1" w:styleId="MOJaddress">
    <w:name w:val="MOJ address"/>
    <w:rsid w:val="001F33F4"/>
    <w:pPr>
      <w:spacing w:line="200" w:lineRule="atLeast"/>
    </w:pPr>
    <w:rPr>
      <w:rFonts w:ascii="Arial" w:hAnsi="Arial"/>
      <w:szCs w:val="24"/>
    </w:rPr>
  </w:style>
  <w:style w:type="paragraph" w:customStyle="1" w:styleId="MoJdate">
    <w:name w:val="MoJ date"/>
    <w:basedOn w:val="MOJaddress"/>
    <w:rsid w:val="003E3E27"/>
    <w:pPr>
      <w:spacing w:before="120"/>
      <w:ind w:right="284"/>
      <w:jc w:val="right"/>
    </w:pPr>
  </w:style>
  <w:style w:type="character" w:styleId="PageNumber">
    <w:name w:val="page number"/>
    <w:basedOn w:val="DefaultParagraphFont"/>
    <w:rsid w:val="007B7C57"/>
  </w:style>
  <w:style w:type="paragraph" w:customStyle="1" w:styleId="Name">
    <w:name w:val="Name"/>
    <w:rsid w:val="001A3A7E"/>
    <w:rPr>
      <w:rFonts w:ascii="Arial" w:hAnsi="Arial"/>
      <w:b/>
      <w:bCs/>
      <w:sz w:val="23"/>
    </w:rPr>
  </w:style>
  <w:style w:type="paragraph" w:styleId="CommentText">
    <w:name w:val="annotation text"/>
    <w:basedOn w:val="Normal"/>
    <w:link w:val="CommentTextChar"/>
    <w:semiHidden/>
    <w:rsid w:val="00832C18"/>
    <w:rPr>
      <w:szCs w:val="20"/>
    </w:rPr>
  </w:style>
  <w:style w:type="paragraph" w:styleId="BalloonText">
    <w:name w:val="Balloon Text"/>
    <w:basedOn w:val="Normal"/>
    <w:semiHidden/>
    <w:rsid w:val="00A809DF"/>
    <w:rPr>
      <w:rFonts w:ascii="Tahoma" w:hAnsi="Tahoma" w:cs="Tahoma"/>
      <w:sz w:val="16"/>
      <w:szCs w:val="16"/>
    </w:rPr>
  </w:style>
  <w:style w:type="character" w:styleId="Hyperlink">
    <w:name w:val="Hyperlink"/>
    <w:rsid w:val="00ED782D"/>
    <w:rPr>
      <w:color w:val="auto"/>
      <w:u w:val="none"/>
    </w:rPr>
  </w:style>
  <w:style w:type="character" w:styleId="FollowedHyperlink">
    <w:name w:val="FollowedHyperlink"/>
    <w:rsid w:val="00A76AFC"/>
    <w:rPr>
      <w:color w:val="954F72"/>
      <w:u w:val="single"/>
    </w:rPr>
  </w:style>
  <w:style w:type="table" w:styleId="TableGrid">
    <w:name w:val="Table Grid"/>
    <w:basedOn w:val="TableNormal"/>
    <w:rsid w:val="00CB54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D07651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Strong">
    <w:name w:val="Strong"/>
    <w:qFormat/>
    <w:rsid w:val="00D07651"/>
    <w:rPr>
      <w:b/>
      <w:bCs/>
    </w:rPr>
  </w:style>
  <w:style w:type="paragraph" w:styleId="ListParagraph">
    <w:name w:val="List Paragraph"/>
    <w:basedOn w:val="Normal"/>
    <w:uiPriority w:val="34"/>
    <w:qFormat/>
    <w:rsid w:val="00F30F1D"/>
    <w:pPr>
      <w:spacing w:line="240" w:lineRule="auto"/>
      <w:ind w:left="720"/>
    </w:pPr>
    <w:rPr>
      <w:rFonts w:ascii="Calibri" w:eastAsia="Calibri" w:hAnsi="Calibri"/>
      <w:szCs w:val="22"/>
    </w:rPr>
  </w:style>
  <w:style w:type="paragraph" w:styleId="FootnoteText">
    <w:name w:val="footnote text"/>
    <w:basedOn w:val="Normal"/>
    <w:link w:val="FootnoteTextChar"/>
    <w:rsid w:val="0012373E"/>
    <w:rPr>
      <w:sz w:val="20"/>
      <w:szCs w:val="20"/>
    </w:rPr>
  </w:style>
  <w:style w:type="character" w:customStyle="1" w:styleId="FootnoteTextChar">
    <w:name w:val="Footnote Text Char"/>
    <w:link w:val="FootnoteText"/>
    <w:rsid w:val="0012373E"/>
    <w:rPr>
      <w:rFonts w:ascii="Arial" w:hAnsi="Arial"/>
    </w:rPr>
  </w:style>
  <w:style w:type="character" w:styleId="FootnoteReference">
    <w:name w:val="footnote reference"/>
    <w:rsid w:val="0012373E"/>
    <w:rPr>
      <w:vertAlign w:val="superscript"/>
    </w:rPr>
  </w:style>
  <w:style w:type="character" w:styleId="CommentReference">
    <w:name w:val="annotation reference"/>
    <w:rsid w:val="000F390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F3902"/>
    <w:rPr>
      <w:b/>
      <w:bCs/>
      <w:sz w:val="20"/>
    </w:rPr>
  </w:style>
  <w:style w:type="character" w:customStyle="1" w:styleId="CommentTextChar">
    <w:name w:val="Comment Text Char"/>
    <w:link w:val="CommentText"/>
    <w:semiHidden/>
    <w:rsid w:val="000F3902"/>
    <w:rPr>
      <w:rFonts w:ascii="Arial" w:hAnsi="Arial"/>
      <w:sz w:val="22"/>
    </w:rPr>
  </w:style>
  <w:style w:type="character" w:customStyle="1" w:styleId="CommentSubjectChar">
    <w:name w:val="Comment Subject Char"/>
    <w:link w:val="CommentSubject"/>
    <w:rsid w:val="000F3902"/>
    <w:rPr>
      <w:rFonts w:ascii="Arial" w:hAnsi="Arial"/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5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BISSEMBA\Local%20Settings\Temporary%20Internet%20Files\Content.IE5\4TBRPRZX\michael-gove-letterhead-3%5b2%5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60F959-0BE7-4BF6-93F0-22B915B1B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michael-gove-letterhead-3[2].dot</Template>
  <TotalTime>0</TotalTime>
  <Pages>1</Pages>
  <Words>154</Words>
  <Characters>884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FOI 110042 - Number of Days taken off by Prison Officers due to Stress</vt:lpstr>
    </vt:vector>
  </TitlesOfParts>
  <Manager>Ministry of Justice</Manager>
  <Company>Ministry of Justice</Company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FOI 110042 - Number of Days taken off by Prison Officers due to Stress</dc:title>
  <dc:subject>FOI Release</dc:subject>
  <dc:creator>Cox, Allan</dc:creator>
  <cp:keywords>Number of Days taken-off by Prison Officers Due to Stress</cp:keywords>
  <dc:description/>
  <cp:lastModifiedBy>Cox, Allan</cp:lastModifiedBy>
  <cp:revision>2</cp:revision>
  <cp:lastPrinted>2015-07-06T10:35:00Z</cp:lastPrinted>
  <dcterms:created xsi:type="dcterms:W3CDTF">2017-08-24T12:13:00Z</dcterms:created>
  <dcterms:modified xsi:type="dcterms:W3CDTF">2017-08-24T12:13:00Z</dcterms:modified>
  <cp:category/>
</cp:coreProperties>
</file>