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76" w:type="dxa"/>
        <w:tblLook w:val="04A0" w:firstRow="1" w:lastRow="0" w:firstColumn="1" w:lastColumn="0" w:noHBand="0" w:noVBand="1"/>
      </w:tblPr>
      <w:tblGrid>
        <w:gridCol w:w="1501"/>
        <w:gridCol w:w="9805"/>
      </w:tblGrid>
      <w:tr w:rsidR="00F70750" w:rsidRPr="00C24077" w14:paraId="332ED7B3" w14:textId="77777777" w:rsidTr="00A4325F">
        <w:trPr>
          <w:trHeight w:val="1408"/>
        </w:trPr>
        <w:tc>
          <w:tcPr>
            <w:tcW w:w="1501" w:type="dxa"/>
            <w:shd w:val="clear" w:color="auto" w:fill="D9D9D9" w:themeFill="background1" w:themeFillShade="D9"/>
          </w:tcPr>
          <w:p w14:paraId="332ED7B1" w14:textId="77777777" w:rsidR="00F70750" w:rsidRPr="00FF7981" w:rsidRDefault="00F70750" w:rsidP="00F70750">
            <w:pPr>
              <w:spacing w:before="120"/>
              <w:jc w:val="center"/>
              <w:rPr>
                <w:rFonts w:ascii="Arial" w:hAnsi="Arial" w:cs="Arial"/>
                <w:b/>
                <w:bCs/>
                <w:sz w:val="40"/>
                <w:szCs w:val="40"/>
              </w:rPr>
            </w:pPr>
            <w:bookmarkStart w:id="0" w:name="_GoBack"/>
            <w:bookmarkEnd w:id="0"/>
            <w:r>
              <w:rPr>
                <w:rFonts w:ascii="Times New Roman" w:hAnsi="Times New Roman" w:cs="Times New Roman"/>
                <w:noProof/>
                <w:sz w:val="24"/>
                <w:szCs w:val="24"/>
              </w:rPr>
              <w:drawing>
                <wp:inline distT="0" distB="0" distL="0" distR="0" wp14:anchorId="332ED964" wp14:editId="332ED965">
                  <wp:extent cx="646975" cy="741872"/>
                  <wp:effectExtent l="0" t="0" r="1270" b="1270"/>
                  <wp:docPr id="1" name="Picture 1" descr="Description: Description: Description: Description: Education Funding Agency 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Education Funding Agency 2955"/>
                          <pic:cNvPicPr>
                            <a:picLocks noChangeAspect="1" noChangeArrowheads="1"/>
                          </pic:cNvPicPr>
                        </pic:nvPicPr>
                        <pic:blipFill rotWithShape="1">
                          <a:blip r:embed="rId13" r:link="rId14">
                            <a:extLst>
                              <a:ext uri="{28A0092B-C50C-407E-A947-70E740481C1C}">
                                <a14:useLocalDpi xmlns:a14="http://schemas.microsoft.com/office/drawing/2010/main" val="0"/>
                              </a:ext>
                            </a:extLst>
                          </a:blip>
                          <a:srcRect l="9259"/>
                          <a:stretch/>
                        </pic:blipFill>
                        <pic:spPr bwMode="auto">
                          <a:xfrm>
                            <a:off x="0" y="0"/>
                            <a:ext cx="647318" cy="74226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805" w:type="dxa"/>
            <w:shd w:val="clear" w:color="auto" w:fill="D9D9D9" w:themeFill="background1" w:themeFillShade="D9"/>
            <w:vAlign w:val="center"/>
          </w:tcPr>
          <w:p w14:paraId="332ED7B2" w14:textId="77777777" w:rsidR="00F70750" w:rsidRPr="00546153" w:rsidRDefault="001F084F" w:rsidP="0045275C">
            <w:pPr>
              <w:spacing w:before="120" w:line="276" w:lineRule="auto"/>
              <w:rPr>
                <w:rFonts w:ascii="Arial" w:hAnsi="Arial" w:cs="Arial"/>
                <w:b/>
                <w:bCs/>
                <w:sz w:val="28"/>
                <w:szCs w:val="28"/>
              </w:rPr>
            </w:pPr>
            <w:r w:rsidRPr="00546153">
              <w:rPr>
                <w:rFonts w:ascii="Arial" w:hAnsi="Arial" w:cs="Arial"/>
                <w:b/>
                <w:bCs/>
                <w:sz w:val="28"/>
                <w:szCs w:val="28"/>
              </w:rPr>
              <w:t>SAT</w:t>
            </w:r>
            <w:r w:rsidR="0045275C">
              <w:rPr>
                <w:rFonts w:ascii="Arial" w:hAnsi="Arial" w:cs="Arial"/>
                <w:b/>
                <w:bCs/>
                <w:sz w:val="28"/>
                <w:szCs w:val="28"/>
              </w:rPr>
              <w:t>554</w:t>
            </w:r>
            <w:r w:rsidRPr="00546153">
              <w:rPr>
                <w:rFonts w:ascii="Arial" w:hAnsi="Arial" w:cs="Arial"/>
                <w:b/>
                <w:bCs/>
                <w:sz w:val="28"/>
                <w:szCs w:val="28"/>
              </w:rPr>
              <w:t xml:space="preserve"> </w:t>
            </w:r>
            <w:r w:rsidR="0045275C">
              <w:rPr>
                <w:rFonts w:ascii="Arial" w:hAnsi="Arial" w:cs="Arial"/>
                <w:b/>
                <w:bCs/>
                <w:sz w:val="28"/>
                <w:szCs w:val="28"/>
              </w:rPr>
              <w:t>–</w:t>
            </w:r>
            <w:r w:rsidRPr="00546153">
              <w:rPr>
                <w:rFonts w:ascii="Arial" w:hAnsi="Arial" w:cs="Arial"/>
                <w:b/>
                <w:bCs/>
                <w:sz w:val="28"/>
                <w:szCs w:val="28"/>
              </w:rPr>
              <w:t xml:space="preserve"> </w:t>
            </w:r>
            <w:r w:rsidR="0045275C" w:rsidRPr="0045275C">
              <w:rPr>
                <w:rFonts w:ascii="Arial" w:hAnsi="Arial" w:cs="Arial"/>
                <w:b/>
                <w:bCs/>
                <w:sz w:val="28"/>
                <w:szCs w:val="28"/>
              </w:rPr>
              <w:t>A</w:t>
            </w:r>
            <w:r w:rsidR="0045275C">
              <w:rPr>
                <w:rFonts w:ascii="Arial" w:hAnsi="Arial" w:cs="Arial"/>
                <w:b/>
                <w:bCs/>
                <w:sz w:val="28"/>
                <w:szCs w:val="28"/>
              </w:rPr>
              <w:t>pplication for Orders to be made under Section 554 of the Education Act 1996</w:t>
            </w:r>
          </w:p>
        </w:tc>
      </w:tr>
      <w:tr w:rsidR="0014246A" w:rsidRPr="004A69EE" w14:paraId="332ED7B5" w14:textId="77777777" w:rsidTr="0045275C">
        <w:trPr>
          <w:trHeight w:val="697"/>
        </w:trPr>
        <w:tc>
          <w:tcPr>
            <w:tcW w:w="11306" w:type="dxa"/>
            <w:gridSpan w:val="2"/>
            <w:vAlign w:val="center"/>
          </w:tcPr>
          <w:p w14:paraId="332ED7B4" w14:textId="77777777" w:rsidR="0003682D" w:rsidRPr="00817187" w:rsidRDefault="005836D9" w:rsidP="0083587A">
            <w:pPr>
              <w:jc w:val="center"/>
              <w:rPr>
                <w:rFonts w:ascii="Arial" w:hAnsi="Arial" w:cs="Arial"/>
                <w:b/>
                <w:bCs/>
                <w:color w:val="000000" w:themeColor="text1"/>
              </w:rPr>
            </w:pPr>
            <w:r w:rsidRPr="00817187">
              <w:rPr>
                <w:rFonts w:ascii="Arial" w:hAnsi="Arial" w:cs="Arial"/>
                <w:b/>
                <w:bCs/>
                <w:color w:val="000000" w:themeColor="text1"/>
              </w:rPr>
              <w:t>This application form must be completed by an official authorised to act on behalf of the</w:t>
            </w:r>
            <w:r w:rsidR="0045275C" w:rsidRPr="00817187">
              <w:rPr>
                <w:rFonts w:ascii="Arial" w:hAnsi="Arial" w:cs="Arial"/>
                <w:b/>
                <w:bCs/>
                <w:color w:val="000000" w:themeColor="text1"/>
              </w:rPr>
              <w:t xml:space="preserve"> relevant Religious </w:t>
            </w:r>
            <w:r w:rsidR="0083587A" w:rsidRPr="00817187">
              <w:rPr>
                <w:rFonts w:ascii="Arial" w:hAnsi="Arial" w:cs="Arial"/>
                <w:b/>
                <w:bCs/>
                <w:color w:val="000000" w:themeColor="text1"/>
              </w:rPr>
              <w:t>d</w:t>
            </w:r>
            <w:r w:rsidR="0045275C" w:rsidRPr="00817187">
              <w:rPr>
                <w:rFonts w:ascii="Arial" w:hAnsi="Arial" w:cs="Arial"/>
                <w:b/>
                <w:bCs/>
                <w:color w:val="000000" w:themeColor="text1"/>
              </w:rPr>
              <w:t>enomination (Diocese</w:t>
            </w:r>
            <w:r w:rsidR="009B0DC4" w:rsidRPr="00817187">
              <w:rPr>
                <w:rFonts w:ascii="Arial" w:hAnsi="Arial" w:cs="Arial"/>
                <w:b/>
                <w:bCs/>
                <w:color w:val="000000" w:themeColor="text1"/>
              </w:rPr>
              <w:t xml:space="preserve"> etc.)</w:t>
            </w:r>
          </w:p>
        </w:tc>
      </w:tr>
      <w:tr w:rsidR="005836D9" w:rsidRPr="004A69EE" w14:paraId="332ED7B7" w14:textId="77777777" w:rsidTr="00A4325F">
        <w:trPr>
          <w:trHeight w:val="412"/>
        </w:trPr>
        <w:tc>
          <w:tcPr>
            <w:tcW w:w="11306" w:type="dxa"/>
            <w:gridSpan w:val="2"/>
            <w:vAlign w:val="center"/>
          </w:tcPr>
          <w:p w14:paraId="332ED7B6" w14:textId="77777777" w:rsidR="005836D9" w:rsidRPr="00817187" w:rsidRDefault="00A4325F" w:rsidP="003E129D">
            <w:pPr>
              <w:rPr>
                <w:rFonts w:ascii="Arial" w:hAnsi="Arial" w:cs="Arial"/>
                <w:bCs/>
                <w:color w:val="000000" w:themeColor="text1"/>
              </w:rPr>
            </w:pPr>
            <w:r w:rsidRPr="00817187">
              <w:rPr>
                <w:rFonts w:ascii="Arial" w:hAnsi="Arial" w:cs="Arial"/>
                <w:bCs/>
                <w:color w:val="000000" w:themeColor="text1"/>
              </w:rPr>
              <w:t xml:space="preserve">Date of application: </w:t>
            </w:r>
            <w:sdt>
              <w:sdtPr>
                <w:rPr>
                  <w:rFonts w:ascii="Arial" w:hAnsi="Arial" w:cs="Arial"/>
                  <w:bCs/>
                  <w:color w:val="000000" w:themeColor="text1"/>
                </w:rPr>
                <w:id w:val="-125158844"/>
                <w:placeholder>
                  <w:docPart w:val="EE24556E17FA480B9968C35CC59FF108"/>
                </w:placeholder>
                <w:showingPlcHdr/>
                <w:text/>
              </w:sdtPr>
              <w:sdtEndPr/>
              <w:sdtContent>
                <w:r w:rsidRPr="00817187">
                  <w:rPr>
                    <w:rStyle w:val="PlaceholderText"/>
                    <w:color w:val="000000" w:themeColor="text1"/>
                    <w:highlight w:val="lightGray"/>
                  </w:rPr>
                  <w:t>Click here to enter text.</w:t>
                </w:r>
              </w:sdtContent>
            </w:sdt>
          </w:p>
        </w:tc>
      </w:tr>
      <w:tr w:rsidR="00A4325F" w:rsidRPr="004A69EE" w14:paraId="332ED7B9" w14:textId="77777777" w:rsidTr="00A4325F">
        <w:trPr>
          <w:trHeight w:val="412"/>
        </w:trPr>
        <w:tc>
          <w:tcPr>
            <w:tcW w:w="11306" w:type="dxa"/>
            <w:gridSpan w:val="2"/>
            <w:vAlign w:val="center"/>
          </w:tcPr>
          <w:p w14:paraId="332ED7B8" w14:textId="77777777" w:rsidR="00A4325F" w:rsidRPr="00817187" w:rsidRDefault="00A4325F" w:rsidP="0045275C">
            <w:pPr>
              <w:rPr>
                <w:rFonts w:ascii="Arial" w:hAnsi="Arial" w:cs="Arial"/>
                <w:bCs/>
                <w:color w:val="000000" w:themeColor="text1"/>
              </w:rPr>
            </w:pPr>
            <w:r w:rsidRPr="00817187">
              <w:rPr>
                <w:rFonts w:ascii="Arial" w:hAnsi="Arial" w:cs="Arial"/>
                <w:bCs/>
                <w:color w:val="000000" w:themeColor="text1"/>
              </w:rPr>
              <w:t xml:space="preserve">Name of </w:t>
            </w:r>
            <w:r w:rsidR="0045275C" w:rsidRPr="00817187">
              <w:rPr>
                <w:rFonts w:ascii="Arial" w:hAnsi="Arial" w:cs="Arial"/>
                <w:bCs/>
                <w:color w:val="000000" w:themeColor="text1"/>
              </w:rPr>
              <w:t>Diocese</w:t>
            </w:r>
            <w:r w:rsidRPr="00817187">
              <w:rPr>
                <w:rFonts w:ascii="Arial" w:hAnsi="Arial" w:cs="Arial"/>
                <w:bCs/>
                <w:color w:val="000000" w:themeColor="text1"/>
              </w:rPr>
              <w:t xml:space="preserve">: </w:t>
            </w:r>
            <w:sdt>
              <w:sdtPr>
                <w:rPr>
                  <w:rFonts w:ascii="Arial" w:hAnsi="Arial" w:cs="Arial"/>
                  <w:bCs/>
                  <w:color w:val="000000" w:themeColor="text1"/>
                </w:rPr>
                <w:id w:val="1918828914"/>
                <w:placeholder>
                  <w:docPart w:val="E791AA38B6734E30B860FA149CD6943D"/>
                </w:placeholder>
                <w:showingPlcHdr/>
                <w:text/>
              </w:sdtPr>
              <w:sdtEndPr/>
              <w:sdtContent>
                <w:r w:rsidRPr="00817187">
                  <w:rPr>
                    <w:rStyle w:val="PlaceholderText"/>
                    <w:color w:val="000000" w:themeColor="text1"/>
                    <w:highlight w:val="lightGray"/>
                  </w:rPr>
                  <w:t>Click here to enter text.</w:t>
                </w:r>
              </w:sdtContent>
            </w:sdt>
          </w:p>
        </w:tc>
      </w:tr>
      <w:tr w:rsidR="00E86680" w:rsidRPr="004A69EE" w14:paraId="332ED7BB" w14:textId="77777777" w:rsidTr="00A4325F">
        <w:trPr>
          <w:trHeight w:val="417"/>
        </w:trPr>
        <w:tc>
          <w:tcPr>
            <w:tcW w:w="11306" w:type="dxa"/>
            <w:gridSpan w:val="2"/>
            <w:vAlign w:val="center"/>
          </w:tcPr>
          <w:p w14:paraId="332ED7BA" w14:textId="77777777" w:rsidR="00E86680" w:rsidRPr="00817187" w:rsidRDefault="00E86680" w:rsidP="00E9259B">
            <w:pPr>
              <w:spacing w:line="276" w:lineRule="auto"/>
              <w:rPr>
                <w:rFonts w:ascii="Arial" w:hAnsi="Arial" w:cs="Arial"/>
                <w:bCs/>
                <w:color w:val="000000" w:themeColor="text1"/>
              </w:rPr>
            </w:pPr>
            <w:r w:rsidRPr="00817187">
              <w:rPr>
                <w:rFonts w:ascii="Arial" w:hAnsi="Arial" w:cs="Arial"/>
                <w:bCs/>
                <w:color w:val="000000" w:themeColor="text1"/>
              </w:rPr>
              <w:t>Address</w:t>
            </w:r>
            <w:r w:rsidR="0045275C" w:rsidRPr="00817187">
              <w:rPr>
                <w:rFonts w:ascii="Arial" w:hAnsi="Arial" w:cs="Arial"/>
                <w:bCs/>
                <w:color w:val="000000" w:themeColor="text1"/>
              </w:rPr>
              <w:t xml:space="preserve"> of Diocese</w:t>
            </w:r>
            <w:r w:rsidRPr="00817187">
              <w:rPr>
                <w:rFonts w:ascii="Arial" w:hAnsi="Arial" w:cs="Arial"/>
                <w:bCs/>
                <w:color w:val="000000" w:themeColor="text1"/>
              </w:rPr>
              <w:t xml:space="preserve">: </w:t>
            </w:r>
            <w:sdt>
              <w:sdtPr>
                <w:rPr>
                  <w:rFonts w:ascii="Arial" w:hAnsi="Arial" w:cs="Arial"/>
                  <w:bCs/>
                  <w:color w:val="000000" w:themeColor="text1"/>
                </w:rPr>
                <w:id w:val="-1754426207"/>
                <w:placeholder>
                  <w:docPart w:val="E56A58F239C74D6A985845D8D0191DB1"/>
                </w:placeholder>
                <w:showingPlcHdr/>
                <w:text/>
              </w:sdtPr>
              <w:sdtEndPr/>
              <w:sdtContent>
                <w:r w:rsidR="00E9259B" w:rsidRPr="00817187">
                  <w:rPr>
                    <w:rStyle w:val="PlaceholderText"/>
                    <w:color w:val="000000" w:themeColor="text1"/>
                    <w:highlight w:val="lightGray"/>
                  </w:rPr>
                  <w:t>Click here to enter text.</w:t>
                </w:r>
              </w:sdtContent>
            </w:sdt>
          </w:p>
        </w:tc>
      </w:tr>
      <w:tr w:rsidR="0045275C" w:rsidRPr="004A69EE" w14:paraId="332ED7BD" w14:textId="77777777" w:rsidTr="00A4325F">
        <w:trPr>
          <w:trHeight w:val="417"/>
        </w:trPr>
        <w:tc>
          <w:tcPr>
            <w:tcW w:w="11306" w:type="dxa"/>
            <w:gridSpan w:val="2"/>
            <w:vAlign w:val="center"/>
          </w:tcPr>
          <w:p w14:paraId="332ED7BC" w14:textId="77777777" w:rsidR="0045275C" w:rsidRPr="00817187" w:rsidRDefault="0045275C" w:rsidP="00E9259B">
            <w:pPr>
              <w:rPr>
                <w:rFonts w:ascii="Arial" w:hAnsi="Arial" w:cs="Arial"/>
                <w:bCs/>
                <w:color w:val="000000" w:themeColor="text1"/>
              </w:rPr>
            </w:pPr>
            <w:r w:rsidRPr="00817187">
              <w:rPr>
                <w:rFonts w:ascii="Arial" w:hAnsi="Arial" w:cs="Arial"/>
                <w:bCs/>
                <w:color w:val="000000" w:themeColor="text1"/>
              </w:rPr>
              <w:t xml:space="preserve">Local Education Authority: </w:t>
            </w:r>
            <w:sdt>
              <w:sdtPr>
                <w:rPr>
                  <w:rFonts w:ascii="Arial" w:hAnsi="Arial" w:cs="Arial"/>
                  <w:bCs/>
                  <w:color w:val="000000" w:themeColor="text1"/>
                </w:rPr>
                <w:id w:val="399259853"/>
                <w:placeholder>
                  <w:docPart w:val="8C6B4FF1E577484AAB2E7BB5C1D88150"/>
                </w:placeholder>
                <w:showingPlcHdr/>
                <w:text/>
              </w:sdtPr>
              <w:sdtEndPr/>
              <w:sdtContent>
                <w:r w:rsidRPr="00817187">
                  <w:rPr>
                    <w:rStyle w:val="PlaceholderText"/>
                    <w:color w:val="000000" w:themeColor="text1"/>
                    <w:highlight w:val="lightGray"/>
                  </w:rPr>
                  <w:t>Click here to enter text.</w:t>
                </w:r>
              </w:sdtContent>
            </w:sdt>
          </w:p>
        </w:tc>
      </w:tr>
      <w:tr w:rsidR="0045275C" w:rsidRPr="004A69EE" w14:paraId="332ED7BF" w14:textId="77777777" w:rsidTr="00A4325F">
        <w:trPr>
          <w:trHeight w:val="417"/>
        </w:trPr>
        <w:tc>
          <w:tcPr>
            <w:tcW w:w="11306" w:type="dxa"/>
            <w:gridSpan w:val="2"/>
            <w:vAlign w:val="center"/>
          </w:tcPr>
          <w:p w14:paraId="332ED7BE" w14:textId="77777777" w:rsidR="0045275C" w:rsidRPr="00817187" w:rsidRDefault="0045275C" w:rsidP="00E9259B">
            <w:pPr>
              <w:rPr>
                <w:rFonts w:ascii="Arial" w:hAnsi="Arial" w:cs="Arial"/>
                <w:bCs/>
                <w:color w:val="000000" w:themeColor="text1"/>
              </w:rPr>
            </w:pPr>
            <w:r w:rsidRPr="00817187">
              <w:rPr>
                <w:rFonts w:ascii="Arial" w:hAnsi="Arial" w:cs="Arial"/>
                <w:color w:val="000000" w:themeColor="text1"/>
              </w:rPr>
              <w:t>Parish/Town/Borough/District:</w:t>
            </w:r>
            <w:r w:rsidRPr="00817187">
              <w:rPr>
                <w:color w:val="000000" w:themeColor="text1"/>
                <w:sz w:val="20"/>
              </w:rPr>
              <w:t xml:space="preserve"> </w:t>
            </w:r>
            <w:sdt>
              <w:sdtPr>
                <w:rPr>
                  <w:rFonts w:ascii="Arial" w:hAnsi="Arial" w:cs="Arial"/>
                  <w:bCs/>
                  <w:color w:val="000000" w:themeColor="text1"/>
                </w:rPr>
                <w:id w:val="-2125765382"/>
                <w:placeholder>
                  <w:docPart w:val="B8F9317C50714FE1BE3D706B4F3F94BA"/>
                </w:placeholder>
                <w:showingPlcHdr/>
                <w:text/>
              </w:sdtPr>
              <w:sdtEndPr/>
              <w:sdtContent>
                <w:r w:rsidRPr="00817187">
                  <w:rPr>
                    <w:rStyle w:val="PlaceholderText"/>
                    <w:color w:val="000000" w:themeColor="text1"/>
                    <w:highlight w:val="lightGray"/>
                  </w:rPr>
                  <w:t>Click here to enter text.</w:t>
                </w:r>
              </w:sdtContent>
            </w:sdt>
          </w:p>
        </w:tc>
      </w:tr>
      <w:tr w:rsidR="0014246A" w:rsidRPr="004A69EE" w14:paraId="332ED7C1" w14:textId="77777777" w:rsidTr="0045275C">
        <w:trPr>
          <w:trHeight w:val="425"/>
        </w:trPr>
        <w:tc>
          <w:tcPr>
            <w:tcW w:w="11306" w:type="dxa"/>
            <w:gridSpan w:val="2"/>
            <w:vAlign w:val="center"/>
          </w:tcPr>
          <w:p w14:paraId="332ED7C0" w14:textId="77777777" w:rsidR="0014246A" w:rsidRPr="00817187" w:rsidRDefault="0014246A" w:rsidP="0045275C">
            <w:pPr>
              <w:ind w:right="47"/>
              <w:rPr>
                <w:rFonts w:ascii="Arial" w:hAnsi="Arial" w:cs="Arial"/>
                <w:bCs/>
                <w:color w:val="000000" w:themeColor="text1"/>
              </w:rPr>
            </w:pPr>
            <w:r w:rsidRPr="00817187">
              <w:rPr>
                <w:rFonts w:ascii="Arial" w:hAnsi="Arial" w:cs="Arial"/>
                <w:bCs/>
                <w:color w:val="000000" w:themeColor="text1"/>
              </w:rPr>
              <w:t>School</w:t>
            </w:r>
            <w:r w:rsidR="00A4325F" w:rsidRPr="00817187">
              <w:rPr>
                <w:rFonts w:ascii="Arial" w:hAnsi="Arial" w:cs="Arial"/>
                <w:bCs/>
                <w:color w:val="000000" w:themeColor="text1"/>
              </w:rPr>
              <w:t>/Academy</w:t>
            </w:r>
            <w:r w:rsidRPr="00817187">
              <w:rPr>
                <w:rFonts w:ascii="Arial" w:hAnsi="Arial" w:cs="Arial"/>
                <w:bCs/>
                <w:color w:val="000000" w:themeColor="text1"/>
              </w:rPr>
              <w:t xml:space="preserve"> </w:t>
            </w:r>
            <w:r w:rsidR="003E129D" w:rsidRPr="00817187">
              <w:rPr>
                <w:rFonts w:ascii="Arial" w:hAnsi="Arial" w:cs="Arial"/>
                <w:bCs/>
                <w:color w:val="000000" w:themeColor="text1"/>
              </w:rPr>
              <w:t>n</w:t>
            </w:r>
            <w:r w:rsidRPr="00817187">
              <w:rPr>
                <w:rFonts w:ascii="Arial" w:hAnsi="Arial" w:cs="Arial"/>
                <w:bCs/>
                <w:color w:val="000000" w:themeColor="text1"/>
              </w:rPr>
              <w:t>ame</w:t>
            </w:r>
            <w:r w:rsidR="0045275C" w:rsidRPr="00817187">
              <w:rPr>
                <w:rFonts w:ascii="Arial" w:hAnsi="Arial" w:cs="Arial"/>
                <w:bCs/>
                <w:color w:val="000000" w:themeColor="text1"/>
              </w:rPr>
              <w:t xml:space="preserve"> (</w:t>
            </w:r>
            <w:r w:rsidR="0045275C" w:rsidRPr="00817187">
              <w:rPr>
                <w:rFonts w:ascii="Arial" w:hAnsi="Arial" w:cs="Arial"/>
                <w:color w:val="000000" w:themeColor="text1"/>
                <w:sz w:val="20"/>
              </w:rPr>
              <w:t>Please give school’s original name if different</w:t>
            </w:r>
            <w:r w:rsidR="0045275C" w:rsidRPr="00817187">
              <w:rPr>
                <w:color w:val="000000" w:themeColor="text1"/>
                <w:sz w:val="20"/>
              </w:rPr>
              <w:t>)</w:t>
            </w:r>
            <w:r w:rsidRPr="00817187">
              <w:rPr>
                <w:rFonts w:ascii="Arial" w:hAnsi="Arial" w:cs="Arial"/>
                <w:bCs/>
                <w:color w:val="000000" w:themeColor="text1"/>
              </w:rPr>
              <w:t xml:space="preserve">: </w:t>
            </w:r>
            <w:sdt>
              <w:sdtPr>
                <w:rPr>
                  <w:rFonts w:ascii="Arial" w:hAnsi="Arial" w:cs="Arial"/>
                  <w:bCs/>
                  <w:color w:val="000000" w:themeColor="text1"/>
                </w:rPr>
                <w:id w:val="1750228301"/>
                <w:placeholder>
                  <w:docPart w:val="CCFD23A232C24651902FFC40C3CBB679"/>
                </w:placeholder>
                <w:showingPlcHdr/>
                <w:text/>
              </w:sdtPr>
              <w:sdtEndPr/>
              <w:sdtContent>
                <w:r w:rsidR="00E9259B" w:rsidRPr="00817187">
                  <w:rPr>
                    <w:rStyle w:val="PlaceholderText"/>
                    <w:color w:val="000000" w:themeColor="text1"/>
                    <w:highlight w:val="lightGray"/>
                  </w:rPr>
                  <w:t>Click here to enter text.</w:t>
                </w:r>
              </w:sdtContent>
            </w:sdt>
          </w:p>
        </w:tc>
      </w:tr>
      <w:tr w:rsidR="0014246A" w:rsidRPr="004A69EE" w14:paraId="332ED7C3" w14:textId="77777777" w:rsidTr="00A4325F">
        <w:trPr>
          <w:trHeight w:val="402"/>
        </w:trPr>
        <w:tc>
          <w:tcPr>
            <w:tcW w:w="11306" w:type="dxa"/>
            <w:gridSpan w:val="2"/>
          </w:tcPr>
          <w:p w14:paraId="332ED7C2" w14:textId="77777777" w:rsidR="0014246A" w:rsidRPr="00817187" w:rsidRDefault="0014246A" w:rsidP="003E129D">
            <w:pPr>
              <w:spacing w:before="120" w:line="276" w:lineRule="auto"/>
              <w:rPr>
                <w:rFonts w:ascii="Arial" w:hAnsi="Arial" w:cs="Arial"/>
                <w:bCs/>
                <w:color w:val="000000" w:themeColor="text1"/>
              </w:rPr>
            </w:pPr>
            <w:r w:rsidRPr="00817187">
              <w:rPr>
                <w:rFonts w:ascii="Arial" w:hAnsi="Arial" w:cs="Arial"/>
                <w:bCs/>
                <w:color w:val="000000" w:themeColor="text1"/>
              </w:rPr>
              <w:t>School</w:t>
            </w:r>
            <w:r w:rsidR="00A4325F" w:rsidRPr="00817187">
              <w:rPr>
                <w:rFonts w:ascii="Arial" w:hAnsi="Arial" w:cs="Arial"/>
                <w:bCs/>
                <w:color w:val="000000" w:themeColor="text1"/>
              </w:rPr>
              <w:t>/Academy</w:t>
            </w:r>
            <w:r w:rsidRPr="00817187">
              <w:rPr>
                <w:rFonts w:ascii="Arial" w:hAnsi="Arial" w:cs="Arial"/>
                <w:bCs/>
                <w:color w:val="000000" w:themeColor="text1"/>
              </w:rPr>
              <w:t xml:space="preserve"> </w:t>
            </w:r>
            <w:r w:rsidR="003E129D" w:rsidRPr="00817187">
              <w:rPr>
                <w:rFonts w:ascii="Arial" w:hAnsi="Arial" w:cs="Arial"/>
                <w:bCs/>
                <w:color w:val="000000" w:themeColor="text1"/>
              </w:rPr>
              <w:t>a</w:t>
            </w:r>
            <w:r w:rsidRPr="00817187">
              <w:rPr>
                <w:rFonts w:ascii="Arial" w:hAnsi="Arial" w:cs="Arial"/>
                <w:bCs/>
                <w:color w:val="000000" w:themeColor="text1"/>
              </w:rPr>
              <w:t xml:space="preserve">ddress: </w:t>
            </w:r>
            <w:sdt>
              <w:sdtPr>
                <w:rPr>
                  <w:rFonts w:ascii="Arial" w:hAnsi="Arial" w:cs="Arial"/>
                  <w:bCs/>
                  <w:color w:val="000000" w:themeColor="text1"/>
                </w:rPr>
                <w:id w:val="-558936989"/>
                <w:placeholder>
                  <w:docPart w:val="FCEAD7E17BAB4CAB8223C3FB129E9B2B"/>
                </w:placeholder>
                <w:showingPlcHdr/>
                <w:text/>
              </w:sdtPr>
              <w:sdtEndPr/>
              <w:sdtContent>
                <w:r w:rsidR="00E9259B" w:rsidRPr="00817187">
                  <w:rPr>
                    <w:rStyle w:val="PlaceholderText"/>
                    <w:color w:val="000000" w:themeColor="text1"/>
                    <w:highlight w:val="lightGray"/>
                  </w:rPr>
                  <w:t>Click here to enter text.</w:t>
                </w:r>
              </w:sdtContent>
            </w:sdt>
          </w:p>
        </w:tc>
      </w:tr>
      <w:tr w:rsidR="00F70750" w:rsidRPr="004A69EE" w14:paraId="332ED7C5" w14:textId="77777777" w:rsidTr="00A4325F">
        <w:trPr>
          <w:trHeight w:val="394"/>
        </w:trPr>
        <w:tc>
          <w:tcPr>
            <w:tcW w:w="11306" w:type="dxa"/>
            <w:gridSpan w:val="2"/>
          </w:tcPr>
          <w:p w14:paraId="332ED7C4" w14:textId="77777777" w:rsidR="00F70750" w:rsidRPr="00817187" w:rsidRDefault="00A4325F" w:rsidP="00E9259B">
            <w:pPr>
              <w:spacing w:before="120" w:line="276" w:lineRule="auto"/>
              <w:rPr>
                <w:rFonts w:ascii="Arial" w:hAnsi="Arial" w:cs="Arial"/>
                <w:bCs/>
                <w:color w:val="000000" w:themeColor="text1"/>
              </w:rPr>
            </w:pPr>
            <w:r w:rsidRPr="00817187">
              <w:rPr>
                <w:rFonts w:ascii="Arial" w:hAnsi="Arial" w:cs="Arial"/>
                <w:bCs/>
                <w:color w:val="000000" w:themeColor="text1"/>
              </w:rPr>
              <w:t>DfE reference number (</w:t>
            </w:r>
            <w:r w:rsidRPr="00817187">
              <w:rPr>
                <w:rFonts w:ascii="Arial" w:hAnsi="Arial" w:cs="Arial"/>
                <w:bCs/>
                <w:color w:val="000000" w:themeColor="text1"/>
                <w:sz w:val="20"/>
              </w:rPr>
              <w:t>if applicable</w:t>
            </w:r>
            <w:r w:rsidRPr="00817187">
              <w:rPr>
                <w:rFonts w:ascii="Arial" w:hAnsi="Arial" w:cs="Arial"/>
                <w:bCs/>
                <w:color w:val="000000" w:themeColor="text1"/>
              </w:rPr>
              <w:t>)</w:t>
            </w:r>
            <w:r w:rsidR="003508DE" w:rsidRPr="00817187">
              <w:rPr>
                <w:rFonts w:ascii="Arial" w:hAnsi="Arial" w:cs="Arial"/>
                <w:bCs/>
                <w:color w:val="000000" w:themeColor="text1"/>
              </w:rPr>
              <w:t>:</w:t>
            </w:r>
            <w:r w:rsidR="00E9259B" w:rsidRPr="00817187">
              <w:rPr>
                <w:rFonts w:ascii="Arial" w:hAnsi="Arial" w:cs="Arial"/>
                <w:bCs/>
                <w:color w:val="000000" w:themeColor="text1"/>
              </w:rPr>
              <w:t xml:space="preserve"> </w:t>
            </w:r>
            <w:sdt>
              <w:sdtPr>
                <w:rPr>
                  <w:rFonts w:ascii="Arial" w:hAnsi="Arial" w:cs="Arial"/>
                  <w:bCs/>
                  <w:color w:val="000000" w:themeColor="text1"/>
                </w:rPr>
                <w:id w:val="670913566"/>
                <w:placeholder>
                  <w:docPart w:val="8F8057B3179141F59B00B0088889FFFC"/>
                </w:placeholder>
                <w:showingPlcHdr/>
                <w:text/>
              </w:sdtPr>
              <w:sdtEndPr/>
              <w:sdtContent>
                <w:r w:rsidR="00E9259B" w:rsidRPr="00817187">
                  <w:rPr>
                    <w:rStyle w:val="PlaceholderText"/>
                    <w:color w:val="000000" w:themeColor="text1"/>
                    <w:highlight w:val="lightGray"/>
                  </w:rPr>
                  <w:t>Click here to enter text.</w:t>
                </w:r>
              </w:sdtContent>
            </w:sdt>
          </w:p>
        </w:tc>
      </w:tr>
      <w:tr w:rsidR="009B0DC4" w:rsidRPr="004A69EE" w14:paraId="332ED7C7" w14:textId="77777777" w:rsidTr="009B0DC4">
        <w:trPr>
          <w:trHeight w:val="394"/>
        </w:trPr>
        <w:tc>
          <w:tcPr>
            <w:tcW w:w="11306" w:type="dxa"/>
            <w:gridSpan w:val="2"/>
            <w:vAlign w:val="center"/>
          </w:tcPr>
          <w:p w14:paraId="332ED7C6" w14:textId="77777777" w:rsidR="009B0DC4" w:rsidRPr="00817187" w:rsidRDefault="009B0DC4" w:rsidP="009B0DC4">
            <w:pPr>
              <w:ind w:right="47"/>
              <w:rPr>
                <w:color w:val="000000" w:themeColor="text1"/>
                <w:sz w:val="20"/>
              </w:rPr>
            </w:pPr>
            <w:r w:rsidRPr="00817187">
              <w:rPr>
                <w:rFonts w:ascii="Arial" w:hAnsi="Arial" w:cs="Arial"/>
                <w:color w:val="000000" w:themeColor="text1"/>
              </w:rPr>
              <w:t>Registered Charity Number:</w:t>
            </w:r>
            <w:r w:rsidRPr="00817187">
              <w:rPr>
                <w:color w:val="000000" w:themeColor="text1"/>
                <w:sz w:val="20"/>
              </w:rPr>
              <w:t xml:space="preserve"> </w:t>
            </w:r>
            <w:sdt>
              <w:sdtPr>
                <w:rPr>
                  <w:rFonts w:ascii="Arial" w:hAnsi="Arial" w:cs="Arial"/>
                  <w:bCs/>
                  <w:color w:val="000000" w:themeColor="text1"/>
                </w:rPr>
                <w:id w:val="1637212484"/>
                <w:placeholder>
                  <w:docPart w:val="CE862ACD8B694221A64ECBCEB7CC03B7"/>
                </w:placeholder>
                <w:showingPlcHdr/>
                <w:text/>
              </w:sdtPr>
              <w:sdtEndPr/>
              <w:sdtContent>
                <w:r w:rsidRPr="00817187">
                  <w:rPr>
                    <w:rStyle w:val="PlaceholderText"/>
                    <w:color w:val="000000" w:themeColor="text1"/>
                    <w:highlight w:val="lightGray"/>
                  </w:rPr>
                  <w:t>Click here to enter text.</w:t>
                </w:r>
              </w:sdtContent>
            </w:sdt>
          </w:p>
        </w:tc>
      </w:tr>
      <w:tr w:rsidR="009A6090" w:rsidRPr="004A69EE" w14:paraId="332ED7C9" w14:textId="77777777" w:rsidTr="009B0DC4">
        <w:trPr>
          <w:trHeight w:val="387"/>
        </w:trPr>
        <w:tc>
          <w:tcPr>
            <w:tcW w:w="11306" w:type="dxa"/>
            <w:gridSpan w:val="2"/>
            <w:tcBorders>
              <w:top w:val="single" w:sz="4" w:space="0" w:color="auto"/>
            </w:tcBorders>
            <w:vAlign w:val="center"/>
          </w:tcPr>
          <w:p w14:paraId="332ED7C8" w14:textId="77777777" w:rsidR="009A6090" w:rsidRPr="00817187" w:rsidRDefault="00A4325F" w:rsidP="009B0DC4">
            <w:pPr>
              <w:spacing w:line="276" w:lineRule="auto"/>
              <w:rPr>
                <w:rFonts w:ascii="Arial" w:hAnsi="Arial" w:cs="Arial"/>
                <w:bCs/>
                <w:color w:val="000000" w:themeColor="text1"/>
              </w:rPr>
            </w:pPr>
            <w:r w:rsidRPr="00817187">
              <w:rPr>
                <w:rFonts w:ascii="Arial" w:hAnsi="Arial" w:cs="Arial"/>
                <w:bCs/>
                <w:color w:val="000000" w:themeColor="text1"/>
              </w:rPr>
              <w:t>Signed authorised offic</w:t>
            </w:r>
            <w:r w:rsidR="009B0DC4" w:rsidRPr="00817187">
              <w:rPr>
                <w:rFonts w:ascii="Arial" w:hAnsi="Arial" w:cs="Arial"/>
                <w:bCs/>
                <w:color w:val="000000" w:themeColor="text1"/>
              </w:rPr>
              <w:t>ial</w:t>
            </w:r>
            <w:r w:rsidRPr="00817187">
              <w:rPr>
                <w:rFonts w:ascii="Arial" w:hAnsi="Arial" w:cs="Arial"/>
                <w:bCs/>
                <w:color w:val="000000" w:themeColor="text1"/>
              </w:rPr>
              <w:t xml:space="preserve"> </w:t>
            </w:r>
            <w:r w:rsidR="009B0DC4" w:rsidRPr="00817187">
              <w:rPr>
                <w:rFonts w:ascii="Arial" w:hAnsi="Arial" w:cs="Arial"/>
                <w:bCs/>
                <w:color w:val="000000" w:themeColor="text1"/>
              </w:rPr>
              <w:t>completing this application</w:t>
            </w:r>
            <w:r w:rsidR="003508DE" w:rsidRPr="00817187">
              <w:rPr>
                <w:rFonts w:ascii="Arial" w:hAnsi="Arial" w:cs="Arial"/>
                <w:bCs/>
                <w:color w:val="000000" w:themeColor="text1"/>
              </w:rPr>
              <w:t>:</w:t>
            </w:r>
            <w:r w:rsidR="00E9259B" w:rsidRPr="00817187">
              <w:rPr>
                <w:rFonts w:ascii="Arial" w:hAnsi="Arial" w:cs="Arial"/>
                <w:bCs/>
                <w:color w:val="000000" w:themeColor="text1"/>
              </w:rPr>
              <w:t xml:space="preserve"> </w:t>
            </w:r>
            <w:sdt>
              <w:sdtPr>
                <w:rPr>
                  <w:rFonts w:ascii="Arial" w:hAnsi="Arial" w:cs="Arial"/>
                  <w:bCs/>
                  <w:color w:val="000000" w:themeColor="text1"/>
                </w:rPr>
                <w:id w:val="-1228991692"/>
                <w:placeholder>
                  <w:docPart w:val="69BC0BE195474BA9BB93DAD49AE46A6C"/>
                </w:placeholder>
                <w:showingPlcHdr/>
                <w:text/>
              </w:sdtPr>
              <w:sdtEndPr/>
              <w:sdtContent>
                <w:r w:rsidR="00E9259B" w:rsidRPr="00817187">
                  <w:rPr>
                    <w:rStyle w:val="PlaceholderText"/>
                    <w:color w:val="000000" w:themeColor="text1"/>
                    <w:highlight w:val="lightGray"/>
                  </w:rPr>
                  <w:t>Click here to enter text.</w:t>
                </w:r>
              </w:sdtContent>
            </w:sdt>
          </w:p>
        </w:tc>
      </w:tr>
      <w:tr w:rsidR="001C7DF8" w:rsidRPr="004A69EE" w14:paraId="332ED7CB" w14:textId="77777777" w:rsidTr="00A4325F">
        <w:trPr>
          <w:trHeight w:val="387"/>
        </w:trPr>
        <w:tc>
          <w:tcPr>
            <w:tcW w:w="11306" w:type="dxa"/>
            <w:gridSpan w:val="2"/>
            <w:tcBorders>
              <w:top w:val="single" w:sz="4" w:space="0" w:color="auto"/>
            </w:tcBorders>
            <w:vAlign w:val="center"/>
          </w:tcPr>
          <w:p w14:paraId="332ED7CA" w14:textId="77777777" w:rsidR="001C7DF8" w:rsidRPr="00817187" w:rsidRDefault="001C7DF8" w:rsidP="009B0DC4">
            <w:pPr>
              <w:rPr>
                <w:rFonts w:ascii="Arial" w:hAnsi="Arial" w:cs="Arial"/>
                <w:bCs/>
                <w:color w:val="000000" w:themeColor="text1"/>
              </w:rPr>
            </w:pPr>
            <w:r w:rsidRPr="00817187">
              <w:rPr>
                <w:rFonts w:ascii="Arial" w:hAnsi="Arial" w:cs="Arial"/>
                <w:bCs/>
                <w:color w:val="000000" w:themeColor="text1"/>
              </w:rPr>
              <w:t xml:space="preserve">Name of </w:t>
            </w:r>
            <w:r w:rsidR="009B0DC4" w:rsidRPr="00817187">
              <w:rPr>
                <w:rFonts w:ascii="Arial" w:hAnsi="Arial" w:cs="Arial"/>
                <w:bCs/>
                <w:color w:val="000000" w:themeColor="text1"/>
              </w:rPr>
              <w:t>applicant</w:t>
            </w:r>
            <w:r w:rsidRPr="00817187">
              <w:rPr>
                <w:rFonts w:ascii="Arial" w:hAnsi="Arial" w:cs="Arial"/>
                <w:bCs/>
                <w:color w:val="000000" w:themeColor="text1"/>
              </w:rPr>
              <w:t xml:space="preserve">: </w:t>
            </w:r>
            <w:sdt>
              <w:sdtPr>
                <w:rPr>
                  <w:rFonts w:ascii="Arial" w:hAnsi="Arial" w:cs="Arial"/>
                  <w:bCs/>
                  <w:color w:val="000000" w:themeColor="text1"/>
                </w:rPr>
                <w:id w:val="-1142416734"/>
                <w:placeholder>
                  <w:docPart w:val="0B7BC9D3EC374F7EA7F29B73ED4CA4A6"/>
                </w:placeholder>
                <w:showingPlcHdr/>
                <w:text/>
              </w:sdtPr>
              <w:sdtEndPr/>
              <w:sdtContent>
                <w:r w:rsidRPr="00817187">
                  <w:rPr>
                    <w:rStyle w:val="PlaceholderText"/>
                    <w:color w:val="000000" w:themeColor="text1"/>
                    <w:highlight w:val="lightGray"/>
                  </w:rPr>
                  <w:t>Click here to enter text.</w:t>
                </w:r>
              </w:sdtContent>
            </w:sdt>
          </w:p>
        </w:tc>
      </w:tr>
      <w:tr w:rsidR="001C7DF8" w:rsidRPr="004A69EE" w14:paraId="332ED7CD" w14:textId="77777777" w:rsidTr="00A4325F">
        <w:trPr>
          <w:trHeight w:val="298"/>
        </w:trPr>
        <w:tc>
          <w:tcPr>
            <w:tcW w:w="11306" w:type="dxa"/>
            <w:gridSpan w:val="2"/>
            <w:tcBorders>
              <w:top w:val="single" w:sz="4" w:space="0" w:color="auto"/>
            </w:tcBorders>
          </w:tcPr>
          <w:p w14:paraId="332ED7CC" w14:textId="77777777" w:rsidR="001C7DF8" w:rsidRPr="00817187" w:rsidRDefault="001C7DF8" w:rsidP="00A4325F">
            <w:pPr>
              <w:spacing w:before="120" w:line="276" w:lineRule="auto"/>
              <w:rPr>
                <w:rFonts w:ascii="Arial" w:hAnsi="Arial" w:cs="Arial"/>
                <w:bCs/>
                <w:color w:val="000000" w:themeColor="text1"/>
              </w:rPr>
            </w:pPr>
            <w:r w:rsidRPr="00817187">
              <w:rPr>
                <w:rFonts w:ascii="Arial" w:hAnsi="Arial" w:cs="Arial"/>
                <w:bCs/>
                <w:color w:val="000000" w:themeColor="text1"/>
              </w:rPr>
              <w:t xml:space="preserve">Position held: </w:t>
            </w:r>
            <w:sdt>
              <w:sdtPr>
                <w:rPr>
                  <w:rFonts w:ascii="Arial" w:hAnsi="Arial" w:cs="Arial"/>
                  <w:bCs/>
                  <w:color w:val="000000" w:themeColor="text1"/>
                </w:rPr>
                <w:id w:val="1295339040"/>
                <w:placeholder>
                  <w:docPart w:val="09180694C9E94398AD8FE7583FAEC7FC"/>
                </w:placeholder>
                <w:showingPlcHdr/>
                <w:text/>
              </w:sdtPr>
              <w:sdtEndPr/>
              <w:sdtContent>
                <w:r w:rsidRPr="00817187">
                  <w:rPr>
                    <w:rStyle w:val="PlaceholderText"/>
                    <w:color w:val="000000" w:themeColor="text1"/>
                    <w:highlight w:val="lightGray"/>
                  </w:rPr>
                  <w:t>Click here to enter text.</w:t>
                </w:r>
              </w:sdtContent>
            </w:sdt>
          </w:p>
        </w:tc>
      </w:tr>
      <w:tr w:rsidR="001C7DF8" w:rsidRPr="004A69EE" w14:paraId="332ED7CF" w14:textId="77777777" w:rsidTr="00A4325F">
        <w:trPr>
          <w:trHeight w:val="387"/>
        </w:trPr>
        <w:tc>
          <w:tcPr>
            <w:tcW w:w="11306" w:type="dxa"/>
            <w:gridSpan w:val="2"/>
            <w:tcBorders>
              <w:top w:val="single" w:sz="4" w:space="0" w:color="auto"/>
            </w:tcBorders>
          </w:tcPr>
          <w:p w14:paraId="332ED7CE" w14:textId="77777777" w:rsidR="001C7DF8" w:rsidRPr="00817187" w:rsidRDefault="001C7DF8" w:rsidP="008D53A0">
            <w:pPr>
              <w:spacing w:before="120" w:line="276" w:lineRule="auto"/>
              <w:rPr>
                <w:rFonts w:ascii="Arial" w:hAnsi="Arial" w:cs="Arial"/>
                <w:bCs/>
                <w:color w:val="000000" w:themeColor="text1"/>
              </w:rPr>
            </w:pPr>
            <w:r w:rsidRPr="00817187">
              <w:rPr>
                <w:rFonts w:ascii="Arial" w:hAnsi="Arial" w:cs="Arial"/>
                <w:bCs/>
                <w:color w:val="000000" w:themeColor="text1"/>
              </w:rPr>
              <w:t xml:space="preserve">Direct </w:t>
            </w:r>
            <w:r w:rsidR="008D53A0" w:rsidRPr="00817187">
              <w:rPr>
                <w:rFonts w:ascii="Arial" w:hAnsi="Arial" w:cs="Arial"/>
                <w:bCs/>
                <w:color w:val="000000" w:themeColor="text1"/>
              </w:rPr>
              <w:t>contact t</w:t>
            </w:r>
            <w:r w:rsidRPr="00817187">
              <w:rPr>
                <w:rFonts w:ascii="Arial" w:hAnsi="Arial" w:cs="Arial"/>
                <w:bCs/>
                <w:color w:val="000000" w:themeColor="text1"/>
              </w:rPr>
              <w:t xml:space="preserve">elephone no: </w:t>
            </w:r>
            <w:sdt>
              <w:sdtPr>
                <w:rPr>
                  <w:rFonts w:ascii="Arial" w:hAnsi="Arial" w:cs="Arial"/>
                  <w:bCs/>
                  <w:color w:val="000000" w:themeColor="text1"/>
                </w:rPr>
                <w:id w:val="-1848859775"/>
                <w:placeholder>
                  <w:docPart w:val="DC0E124DBB6D4821907BCA987467AFB8"/>
                </w:placeholder>
                <w:showingPlcHdr/>
                <w:text/>
              </w:sdtPr>
              <w:sdtEndPr/>
              <w:sdtContent>
                <w:r w:rsidRPr="00817187">
                  <w:rPr>
                    <w:rStyle w:val="PlaceholderText"/>
                    <w:color w:val="000000" w:themeColor="text1"/>
                    <w:highlight w:val="lightGray"/>
                  </w:rPr>
                  <w:t>Click here to enter text.</w:t>
                </w:r>
              </w:sdtContent>
            </w:sdt>
          </w:p>
        </w:tc>
      </w:tr>
      <w:tr w:rsidR="001C7DF8" w:rsidRPr="004A69EE" w14:paraId="332ED7D1" w14:textId="77777777" w:rsidTr="00A4325F">
        <w:trPr>
          <w:trHeight w:val="387"/>
        </w:trPr>
        <w:tc>
          <w:tcPr>
            <w:tcW w:w="11306" w:type="dxa"/>
            <w:gridSpan w:val="2"/>
            <w:tcBorders>
              <w:top w:val="single" w:sz="4" w:space="0" w:color="auto"/>
            </w:tcBorders>
          </w:tcPr>
          <w:p w14:paraId="332ED7D0" w14:textId="77777777" w:rsidR="001C7DF8" w:rsidRPr="00817187" w:rsidRDefault="00A4325F" w:rsidP="0003682D">
            <w:pPr>
              <w:spacing w:before="120" w:line="276" w:lineRule="auto"/>
              <w:rPr>
                <w:rFonts w:ascii="Arial" w:hAnsi="Arial" w:cs="Arial"/>
                <w:bCs/>
                <w:color w:val="000000" w:themeColor="text1"/>
              </w:rPr>
            </w:pPr>
            <w:r w:rsidRPr="00817187">
              <w:rPr>
                <w:rFonts w:ascii="Arial" w:hAnsi="Arial" w:cs="Arial"/>
                <w:bCs/>
                <w:color w:val="000000" w:themeColor="text1"/>
              </w:rPr>
              <w:t xml:space="preserve">Contact </w:t>
            </w:r>
            <w:r w:rsidR="001C7DF8" w:rsidRPr="00817187">
              <w:rPr>
                <w:rFonts w:ascii="Arial" w:hAnsi="Arial" w:cs="Arial"/>
                <w:bCs/>
                <w:color w:val="000000" w:themeColor="text1"/>
              </w:rPr>
              <w:t>E-mail</w:t>
            </w:r>
            <w:r w:rsidR="009B0DC4" w:rsidRPr="00817187">
              <w:rPr>
                <w:rFonts w:ascii="Arial" w:hAnsi="Arial" w:cs="Arial"/>
                <w:bCs/>
                <w:color w:val="000000" w:themeColor="text1"/>
              </w:rPr>
              <w:t xml:space="preserve"> address</w:t>
            </w:r>
            <w:r w:rsidR="001C7DF8" w:rsidRPr="00817187">
              <w:rPr>
                <w:rFonts w:ascii="Arial" w:hAnsi="Arial" w:cs="Arial"/>
                <w:bCs/>
                <w:color w:val="000000" w:themeColor="text1"/>
              </w:rPr>
              <w:t xml:space="preserve">: </w:t>
            </w:r>
            <w:sdt>
              <w:sdtPr>
                <w:rPr>
                  <w:rFonts w:ascii="Arial" w:hAnsi="Arial" w:cs="Arial"/>
                  <w:bCs/>
                  <w:color w:val="000000" w:themeColor="text1"/>
                </w:rPr>
                <w:id w:val="-1476751936"/>
                <w:placeholder>
                  <w:docPart w:val="BBE51CC763E54C599BE9A351687B0E2B"/>
                </w:placeholder>
                <w:showingPlcHdr/>
                <w:text/>
              </w:sdtPr>
              <w:sdtEndPr/>
              <w:sdtContent>
                <w:r w:rsidR="001C7DF8" w:rsidRPr="00817187">
                  <w:rPr>
                    <w:rStyle w:val="PlaceholderText"/>
                    <w:color w:val="000000" w:themeColor="text1"/>
                    <w:highlight w:val="lightGray"/>
                  </w:rPr>
                  <w:t>Click here to enter text.</w:t>
                </w:r>
              </w:sdtContent>
            </w:sdt>
          </w:p>
        </w:tc>
      </w:tr>
      <w:tr w:rsidR="001C7DF8" w:rsidRPr="00C24077" w14:paraId="332ED7E0" w14:textId="77777777" w:rsidTr="00A4325F">
        <w:trPr>
          <w:trHeight w:val="409"/>
        </w:trPr>
        <w:tc>
          <w:tcPr>
            <w:tcW w:w="11306" w:type="dxa"/>
            <w:gridSpan w:val="2"/>
          </w:tcPr>
          <w:p w14:paraId="332ED7D2" w14:textId="246F0EF8" w:rsidR="00A4325F" w:rsidRPr="00817187" w:rsidRDefault="0003682D" w:rsidP="00A4325F">
            <w:pPr>
              <w:spacing w:before="120" w:line="276" w:lineRule="auto"/>
              <w:rPr>
                <w:rFonts w:ascii="Arial" w:hAnsi="Arial" w:cs="Arial"/>
                <w:b/>
                <w:color w:val="000000" w:themeColor="text1"/>
                <w:sz w:val="20"/>
              </w:rPr>
            </w:pPr>
            <w:r w:rsidRPr="00817187">
              <w:rPr>
                <w:rFonts w:ascii="Arial" w:hAnsi="Arial" w:cs="Arial"/>
                <w:b/>
                <w:bCs/>
                <w:color w:val="000000" w:themeColor="text1"/>
                <w:sz w:val="20"/>
                <w:u w:val="single"/>
              </w:rPr>
              <w:t>Notes to applicants</w:t>
            </w:r>
            <w:r w:rsidR="00A4325F" w:rsidRPr="00817187">
              <w:rPr>
                <w:rFonts w:ascii="Arial" w:hAnsi="Arial" w:cs="Arial"/>
                <w:b/>
                <w:bCs/>
                <w:color w:val="000000" w:themeColor="text1"/>
                <w:sz w:val="20"/>
              </w:rPr>
              <w:t xml:space="preserve"> - </w:t>
            </w:r>
            <w:r w:rsidR="00A4325F" w:rsidRPr="00817187">
              <w:rPr>
                <w:rFonts w:ascii="Arial" w:hAnsi="Arial" w:cs="Arial"/>
                <w:b/>
                <w:color w:val="000000" w:themeColor="text1"/>
                <w:sz w:val="20"/>
              </w:rPr>
              <w:t>Please read the following and a</w:t>
            </w:r>
            <w:r w:rsidR="00817187">
              <w:rPr>
                <w:rFonts w:ascii="Arial" w:hAnsi="Arial" w:cs="Arial"/>
                <w:b/>
                <w:color w:val="000000" w:themeColor="text1"/>
                <w:sz w:val="20"/>
              </w:rPr>
              <w:t>ssociated</w:t>
            </w:r>
            <w:r w:rsidR="00A4325F" w:rsidRPr="00817187">
              <w:rPr>
                <w:rFonts w:ascii="Arial" w:hAnsi="Arial" w:cs="Arial"/>
                <w:b/>
                <w:color w:val="000000" w:themeColor="text1"/>
                <w:sz w:val="20"/>
              </w:rPr>
              <w:t xml:space="preserve"> advice </w:t>
            </w:r>
            <w:r w:rsidR="00817187">
              <w:rPr>
                <w:rFonts w:ascii="Arial" w:hAnsi="Arial" w:cs="Arial"/>
                <w:b/>
                <w:color w:val="000000" w:themeColor="text1"/>
                <w:sz w:val="20"/>
              </w:rPr>
              <w:t xml:space="preserve">document </w:t>
            </w:r>
            <w:r w:rsidR="00A4325F" w:rsidRPr="00817187">
              <w:rPr>
                <w:rFonts w:ascii="Arial" w:hAnsi="Arial" w:cs="Arial"/>
                <w:b/>
                <w:color w:val="000000" w:themeColor="text1"/>
                <w:sz w:val="20"/>
              </w:rPr>
              <w:t>prior to making an application:</w:t>
            </w:r>
          </w:p>
          <w:p w14:paraId="332ED7D3" w14:textId="77777777" w:rsidR="00A4325F" w:rsidRPr="00817187" w:rsidRDefault="00A4325F" w:rsidP="00A4325F">
            <w:pPr>
              <w:spacing w:line="276" w:lineRule="auto"/>
              <w:rPr>
                <w:rFonts w:ascii="Arial" w:hAnsi="Arial" w:cs="Arial"/>
                <w:b/>
                <w:color w:val="000000" w:themeColor="text1"/>
                <w:sz w:val="8"/>
                <w:szCs w:val="16"/>
              </w:rPr>
            </w:pPr>
          </w:p>
          <w:p w14:paraId="332ED7D4" w14:textId="77777777" w:rsidR="001C7DF8" w:rsidRPr="00817187" w:rsidRDefault="00BC2389" w:rsidP="00A4325F">
            <w:pPr>
              <w:spacing w:line="276" w:lineRule="auto"/>
              <w:rPr>
                <w:rFonts w:ascii="Arial" w:hAnsi="Arial" w:cs="Arial"/>
                <w:color w:val="000000" w:themeColor="text1"/>
                <w:sz w:val="20"/>
              </w:rPr>
            </w:pPr>
            <w:r w:rsidRPr="00817187">
              <w:rPr>
                <w:rFonts w:ascii="Arial" w:hAnsi="Arial" w:cs="Arial"/>
                <w:color w:val="000000" w:themeColor="text1"/>
                <w:sz w:val="20"/>
              </w:rPr>
              <w:t>Please note the disposal, or change of use, of school land may also require Secretary of State consent under both section 77 of the School Standards and Framework Act 1998 and Schedule 1 to the Academies Act 2010. If these Acts apply to the land in question then please seek the relevant application forms from the Schools Assets Team on the below email contact.</w:t>
            </w:r>
          </w:p>
          <w:p w14:paraId="332ED7D5" w14:textId="77777777" w:rsidR="00A4325F" w:rsidRPr="00817187" w:rsidRDefault="00A4325F" w:rsidP="00A4325F">
            <w:pPr>
              <w:spacing w:line="276" w:lineRule="auto"/>
              <w:rPr>
                <w:rFonts w:ascii="Arial" w:hAnsi="Arial" w:cs="Arial"/>
                <w:color w:val="000000" w:themeColor="text1"/>
                <w:sz w:val="8"/>
                <w:szCs w:val="16"/>
              </w:rPr>
            </w:pPr>
          </w:p>
          <w:p w14:paraId="332ED7D6" w14:textId="77777777" w:rsidR="001C7DF8" w:rsidRPr="00817187" w:rsidRDefault="00BC2389" w:rsidP="00A4325F">
            <w:pPr>
              <w:spacing w:line="276" w:lineRule="auto"/>
              <w:rPr>
                <w:rFonts w:ascii="Arial" w:hAnsi="Arial" w:cs="Arial"/>
                <w:color w:val="000000" w:themeColor="text1"/>
                <w:sz w:val="20"/>
              </w:rPr>
            </w:pPr>
            <w:r w:rsidRPr="00817187">
              <w:rPr>
                <w:rFonts w:ascii="Arial" w:hAnsi="Arial" w:cs="Arial"/>
                <w:color w:val="000000" w:themeColor="text1"/>
                <w:sz w:val="20"/>
              </w:rPr>
              <w:t xml:space="preserve">This application is for education endowment orders to be made under section 554 of the 1996 Education Act, </w:t>
            </w:r>
            <w:r w:rsidRPr="00817187">
              <w:rPr>
                <w:rFonts w:ascii="Arial" w:hAnsi="Arial" w:cs="Arial"/>
                <w:b/>
                <w:color w:val="000000" w:themeColor="text1"/>
                <w:sz w:val="20"/>
                <w:u w:val="single"/>
              </w:rPr>
              <w:t>p</w:t>
            </w:r>
            <w:r w:rsidRPr="00817187">
              <w:rPr>
                <w:rFonts w:ascii="Arial" w:hAnsi="Arial" w:cs="Arial"/>
                <w:b/>
                <w:bCs/>
                <w:color w:val="000000" w:themeColor="text1"/>
                <w:sz w:val="20"/>
                <w:u w:val="single"/>
              </w:rPr>
              <w:t>lease present an electronic version of the completed form.</w:t>
            </w:r>
            <w:r w:rsidRPr="00817187">
              <w:rPr>
                <w:rFonts w:ascii="Arial" w:hAnsi="Arial" w:cs="Arial"/>
                <w:bCs/>
                <w:color w:val="000000" w:themeColor="text1"/>
                <w:sz w:val="20"/>
              </w:rPr>
              <w:t xml:space="preserve"> </w:t>
            </w:r>
            <w:r w:rsidRPr="00817187">
              <w:rPr>
                <w:rFonts w:ascii="Arial" w:hAnsi="Arial" w:cs="Arial"/>
                <w:color w:val="000000" w:themeColor="text1"/>
                <w:sz w:val="20"/>
              </w:rPr>
              <w:t xml:space="preserve">An application for an order under section 554 of the Education Act 1996 (a ‘section 554 order’) may be made by the appropriate authority of any religious denomination or religion. </w:t>
            </w:r>
            <w:r w:rsidR="001546BB" w:rsidRPr="00817187">
              <w:rPr>
                <w:rFonts w:ascii="Arial" w:hAnsi="Arial" w:cs="Arial"/>
                <w:b/>
                <w:color w:val="000000" w:themeColor="text1"/>
                <w:sz w:val="20"/>
                <w:szCs w:val="24"/>
                <w:u w:val="single"/>
              </w:rPr>
              <w:t>An order can be made only</w:t>
            </w:r>
            <w:r w:rsidR="001546BB" w:rsidRPr="00817187">
              <w:rPr>
                <w:rFonts w:ascii="Arial" w:hAnsi="Arial" w:cs="Arial"/>
                <w:color w:val="000000" w:themeColor="text1"/>
                <w:sz w:val="20"/>
                <w:szCs w:val="24"/>
              </w:rPr>
              <w:t xml:space="preserve"> in respect of schools which have closed or which are about to close in the near future.  Applications for orders will not be accepted if there is merely an intention to close the school in question.  In practical terms, a school which is to close in the near future is one where proposals to discontinue or transfer the school have been published under the Education and Inspections Act 2006. The original premises of a voluntary controlled school which has transferred to a new site will not normally be included in an order</w:t>
            </w:r>
            <w:r w:rsidRPr="00817187">
              <w:rPr>
                <w:rFonts w:ascii="Arial" w:hAnsi="Arial" w:cs="Arial"/>
                <w:color w:val="000000" w:themeColor="text1"/>
                <w:sz w:val="20"/>
              </w:rPr>
              <w:t>.</w:t>
            </w:r>
          </w:p>
          <w:p w14:paraId="332ED7D7" w14:textId="77777777" w:rsidR="00BC2389" w:rsidRPr="00817187" w:rsidRDefault="00BC2389" w:rsidP="00A4325F">
            <w:pPr>
              <w:spacing w:line="276" w:lineRule="auto"/>
              <w:rPr>
                <w:rFonts w:ascii="Arial" w:hAnsi="Arial" w:cs="Arial"/>
                <w:color w:val="000000" w:themeColor="text1"/>
                <w:sz w:val="8"/>
              </w:rPr>
            </w:pPr>
          </w:p>
          <w:p w14:paraId="332ED7D8" w14:textId="77777777" w:rsidR="00BC2389" w:rsidRPr="00817187" w:rsidRDefault="00BC2389" w:rsidP="00A4325F">
            <w:pPr>
              <w:spacing w:line="276" w:lineRule="auto"/>
              <w:rPr>
                <w:rFonts w:ascii="Arial" w:hAnsi="Arial" w:cs="Arial"/>
                <w:color w:val="000000" w:themeColor="text1"/>
                <w:sz w:val="18"/>
                <w:u w:val="single"/>
              </w:rPr>
            </w:pPr>
            <w:r w:rsidRPr="00817187">
              <w:rPr>
                <w:rFonts w:ascii="Arial" w:hAnsi="Arial" w:cs="Arial"/>
                <w:b/>
                <w:bCs/>
                <w:color w:val="000000" w:themeColor="text1"/>
                <w:sz w:val="20"/>
                <w:u w:val="single"/>
              </w:rPr>
              <w:t>Although the Department will fully investigate the eligibility of a foundation for inclusion in a section 554 order, the diocese, or diocesan solicitors, should not submit an application for an order unless they are satisfied that the endowment concerned is eligible.</w:t>
            </w:r>
          </w:p>
          <w:p w14:paraId="332ED7D9" w14:textId="77777777" w:rsidR="00A4325F" w:rsidRPr="00817187" w:rsidRDefault="00A4325F" w:rsidP="00A4325F">
            <w:pPr>
              <w:spacing w:line="276" w:lineRule="auto"/>
              <w:rPr>
                <w:rFonts w:ascii="Arial" w:hAnsi="Arial" w:cs="Arial"/>
                <w:color w:val="000000" w:themeColor="text1"/>
                <w:sz w:val="8"/>
                <w:szCs w:val="16"/>
              </w:rPr>
            </w:pPr>
          </w:p>
          <w:p w14:paraId="332ED7DA" w14:textId="00BBFB7A" w:rsidR="00A4325F" w:rsidRPr="00817187" w:rsidRDefault="001C7DF8" w:rsidP="00A4325F">
            <w:pPr>
              <w:spacing w:line="276" w:lineRule="auto"/>
              <w:rPr>
                <w:rFonts w:ascii="Arial" w:hAnsi="Arial" w:cs="Arial"/>
                <w:color w:val="000000" w:themeColor="text1"/>
                <w:sz w:val="20"/>
              </w:rPr>
            </w:pPr>
            <w:r w:rsidRPr="00817187">
              <w:rPr>
                <w:rFonts w:ascii="Arial" w:hAnsi="Arial" w:cs="Arial"/>
                <w:color w:val="000000" w:themeColor="text1"/>
                <w:sz w:val="20"/>
              </w:rPr>
              <w:t>Some sections of th</w:t>
            </w:r>
            <w:r w:rsidR="0083587A" w:rsidRPr="00817187">
              <w:rPr>
                <w:rFonts w:ascii="Arial" w:hAnsi="Arial" w:cs="Arial"/>
                <w:color w:val="000000" w:themeColor="text1"/>
                <w:sz w:val="20"/>
              </w:rPr>
              <w:t>is</w:t>
            </w:r>
            <w:r w:rsidRPr="00817187">
              <w:rPr>
                <w:rFonts w:ascii="Arial" w:hAnsi="Arial" w:cs="Arial"/>
                <w:color w:val="000000" w:themeColor="text1"/>
                <w:sz w:val="20"/>
              </w:rPr>
              <w:t xml:space="preserve"> form </w:t>
            </w:r>
            <w:r w:rsidR="0083587A" w:rsidRPr="00817187">
              <w:rPr>
                <w:rFonts w:ascii="Arial" w:hAnsi="Arial" w:cs="Arial"/>
                <w:color w:val="000000" w:themeColor="text1"/>
                <w:sz w:val="20"/>
              </w:rPr>
              <w:t xml:space="preserve">may </w:t>
            </w:r>
            <w:r w:rsidRPr="00817187">
              <w:rPr>
                <w:rFonts w:ascii="Arial" w:hAnsi="Arial" w:cs="Arial"/>
                <w:color w:val="000000" w:themeColor="text1"/>
                <w:sz w:val="20"/>
              </w:rPr>
              <w:t xml:space="preserve">contain references to relevant paragraphs of departmental </w:t>
            </w:r>
            <w:r w:rsidR="0083587A" w:rsidRPr="00817187">
              <w:rPr>
                <w:rFonts w:ascii="Arial" w:hAnsi="Arial" w:cs="Arial"/>
                <w:color w:val="000000" w:themeColor="text1"/>
                <w:sz w:val="20"/>
              </w:rPr>
              <w:t>guidan</w:t>
            </w:r>
            <w:r w:rsidRPr="00817187">
              <w:rPr>
                <w:rFonts w:ascii="Arial" w:hAnsi="Arial" w:cs="Arial"/>
                <w:bCs/>
                <w:color w:val="000000" w:themeColor="text1"/>
                <w:sz w:val="20"/>
              </w:rPr>
              <w:t>ce</w:t>
            </w:r>
            <w:r w:rsidRPr="00817187">
              <w:rPr>
                <w:rFonts w:ascii="Arial" w:hAnsi="Arial" w:cs="Arial"/>
                <w:color w:val="000000" w:themeColor="text1"/>
                <w:sz w:val="20"/>
              </w:rPr>
              <w:t xml:space="preserve">. This document can be </w:t>
            </w:r>
            <w:r w:rsidR="0083587A" w:rsidRPr="00817187">
              <w:rPr>
                <w:rFonts w:ascii="Arial" w:hAnsi="Arial" w:cs="Arial"/>
                <w:color w:val="000000" w:themeColor="text1"/>
                <w:sz w:val="20"/>
              </w:rPr>
              <w:t xml:space="preserve">requested from the Schools Assets Team using the below contact points, </w:t>
            </w:r>
            <w:r w:rsidR="00795E38" w:rsidRPr="00817187">
              <w:rPr>
                <w:rFonts w:ascii="Arial" w:hAnsi="Arial" w:cs="Arial"/>
                <w:color w:val="000000" w:themeColor="text1"/>
                <w:sz w:val="20"/>
              </w:rPr>
              <w:t xml:space="preserve">however </w:t>
            </w:r>
            <w:r w:rsidR="0083587A" w:rsidRPr="00817187">
              <w:rPr>
                <w:rFonts w:ascii="Arial" w:hAnsi="Arial" w:cs="Arial"/>
                <w:color w:val="000000" w:themeColor="text1"/>
                <w:sz w:val="20"/>
              </w:rPr>
              <w:t>it</w:t>
            </w:r>
            <w:r w:rsidRPr="00817187">
              <w:rPr>
                <w:rStyle w:val="Hyperlink"/>
                <w:rFonts w:ascii="Arial" w:hAnsi="Arial" w:cs="Arial"/>
                <w:color w:val="000000" w:themeColor="text1"/>
                <w:sz w:val="20"/>
                <w:u w:val="none"/>
              </w:rPr>
              <w:t xml:space="preserve"> is also </w:t>
            </w:r>
            <w:r w:rsidR="00062E44">
              <w:rPr>
                <w:rStyle w:val="Hyperlink"/>
                <w:rFonts w:ascii="Arial" w:hAnsi="Arial" w:cs="Arial"/>
                <w:color w:val="000000" w:themeColor="text1"/>
                <w:sz w:val="20"/>
                <w:u w:val="none"/>
              </w:rPr>
              <w:t xml:space="preserve">available on the </w:t>
            </w:r>
            <w:hyperlink r:id="rId15" w:history="1">
              <w:r w:rsidR="00062E44" w:rsidRPr="007024A6">
                <w:rPr>
                  <w:rStyle w:val="Hyperlink"/>
                  <w:rFonts w:ascii="Arial" w:hAnsi="Arial" w:cs="Arial"/>
                  <w:sz w:val="20"/>
                </w:rPr>
                <w:t>www.gov.uk</w:t>
              </w:r>
            </w:hyperlink>
            <w:r w:rsidR="00062E44">
              <w:rPr>
                <w:rStyle w:val="Hyperlink"/>
                <w:rFonts w:ascii="Arial" w:hAnsi="Arial" w:cs="Arial"/>
                <w:color w:val="000000" w:themeColor="text1"/>
                <w:sz w:val="20"/>
                <w:u w:val="none"/>
              </w:rPr>
              <w:t xml:space="preserve"> website</w:t>
            </w:r>
            <w:r w:rsidRPr="00817187">
              <w:rPr>
                <w:rStyle w:val="Hyperlink"/>
                <w:rFonts w:ascii="Arial" w:hAnsi="Arial" w:cs="Arial"/>
                <w:color w:val="000000" w:themeColor="text1"/>
                <w:sz w:val="20"/>
                <w:u w:val="none"/>
              </w:rPr>
              <w:t>.</w:t>
            </w:r>
            <w:r w:rsidR="00795E38" w:rsidRPr="00817187">
              <w:rPr>
                <w:rStyle w:val="Hyperlink"/>
                <w:rFonts w:ascii="Arial" w:hAnsi="Arial" w:cs="Arial"/>
                <w:color w:val="000000" w:themeColor="text1"/>
                <w:sz w:val="20"/>
                <w:u w:val="none"/>
              </w:rPr>
              <w:t xml:space="preserve"> </w:t>
            </w:r>
            <w:r w:rsidRPr="00817187">
              <w:rPr>
                <w:rFonts w:ascii="Arial" w:hAnsi="Arial" w:cs="Arial"/>
                <w:b/>
                <w:color w:val="000000" w:themeColor="text1"/>
                <w:sz w:val="20"/>
                <w:u w:val="single"/>
              </w:rPr>
              <w:t xml:space="preserve">You should complete </w:t>
            </w:r>
            <w:r w:rsidRPr="00817187">
              <w:rPr>
                <w:rFonts w:ascii="Arial" w:hAnsi="Arial" w:cs="Arial"/>
                <w:b/>
                <w:bCs/>
                <w:color w:val="000000" w:themeColor="text1"/>
                <w:sz w:val="20"/>
                <w:u w:val="single"/>
              </w:rPr>
              <w:t>all</w:t>
            </w:r>
            <w:r w:rsidRPr="00817187">
              <w:rPr>
                <w:rFonts w:ascii="Arial" w:hAnsi="Arial" w:cs="Arial"/>
                <w:b/>
                <w:color w:val="000000" w:themeColor="text1"/>
                <w:sz w:val="20"/>
                <w:u w:val="single"/>
              </w:rPr>
              <w:t xml:space="preserve"> questions appropriate to your application</w:t>
            </w:r>
            <w:r w:rsidR="00795E38" w:rsidRPr="00817187">
              <w:rPr>
                <w:rFonts w:ascii="Arial" w:hAnsi="Arial" w:cs="Arial"/>
                <w:color w:val="000000" w:themeColor="text1"/>
                <w:sz w:val="20"/>
              </w:rPr>
              <w:t>, w</w:t>
            </w:r>
            <w:r w:rsidRPr="00817187">
              <w:rPr>
                <w:rFonts w:ascii="Arial" w:hAnsi="Arial" w:cs="Arial"/>
                <w:color w:val="000000" w:themeColor="text1"/>
                <w:sz w:val="20"/>
              </w:rPr>
              <w:t xml:space="preserve">here you do consider a question not to be relevant you should provide a full explanation as to why that question has not been completed. The information will not be considered as an application until </w:t>
            </w:r>
            <w:r w:rsidRPr="00817187">
              <w:rPr>
                <w:rFonts w:ascii="Arial" w:hAnsi="Arial" w:cs="Arial"/>
                <w:b/>
                <w:color w:val="000000" w:themeColor="text1"/>
                <w:sz w:val="20"/>
                <w:u w:val="single"/>
              </w:rPr>
              <w:t>all</w:t>
            </w:r>
            <w:r w:rsidRPr="00817187">
              <w:rPr>
                <w:rFonts w:ascii="Arial" w:hAnsi="Arial" w:cs="Arial"/>
                <w:color w:val="000000" w:themeColor="text1"/>
                <w:sz w:val="20"/>
              </w:rPr>
              <w:t xml:space="preserve"> </w:t>
            </w:r>
            <w:r w:rsidR="0083587A" w:rsidRPr="00817187">
              <w:rPr>
                <w:rFonts w:ascii="Arial" w:hAnsi="Arial" w:cs="Arial"/>
                <w:color w:val="000000" w:themeColor="text1"/>
                <w:sz w:val="20"/>
              </w:rPr>
              <w:t xml:space="preserve">relevant </w:t>
            </w:r>
            <w:r w:rsidRPr="00817187">
              <w:rPr>
                <w:rFonts w:ascii="Arial" w:hAnsi="Arial" w:cs="Arial"/>
                <w:color w:val="000000" w:themeColor="text1"/>
                <w:sz w:val="20"/>
              </w:rPr>
              <w:t xml:space="preserve">information is provided, including responses to subsequent questions. Applicants are encouraged to supplement their application with </w:t>
            </w:r>
            <w:r w:rsidR="00F47FF9" w:rsidRPr="00817187">
              <w:rPr>
                <w:rFonts w:ascii="Arial" w:hAnsi="Arial" w:cs="Arial"/>
                <w:color w:val="000000" w:themeColor="text1"/>
                <w:sz w:val="20"/>
              </w:rPr>
              <w:t>any</w:t>
            </w:r>
            <w:r w:rsidRPr="00817187">
              <w:rPr>
                <w:rFonts w:ascii="Arial" w:hAnsi="Arial" w:cs="Arial"/>
                <w:color w:val="000000" w:themeColor="text1"/>
                <w:sz w:val="20"/>
              </w:rPr>
              <w:t xml:space="preserve"> additional informa</w:t>
            </w:r>
            <w:r w:rsidR="00A4325F" w:rsidRPr="00817187">
              <w:rPr>
                <w:rFonts w:ascii="Arial" w:hAnsi="Arial" w:cs="Arial"/>
                <w:color w:val="000000" w:themeColor="text1"/>
                <w:sz w:val="20"/>
              </w:rPr>
              <w:t>tion they consider appropriate.</w:t>
            </w:r>
          </w:p>
          <w:p w14:paraId="332ED7DB" w14:textId="77777777" w:rsidR="00A4325F" w:rsidRPr="00817187" w:rsidRDefault="00A4325F" w:rsidP="00A4325F">
            <w:pPr>
              <w:spacing w:line="276" w:lineRule="auto"/>
              <w:rPr>
                <w:rFonts w:ascii="Arial" w:hAnsi="Arial" w:cs="Arial"/>
                <w:color w:val="000000" w:themeColor="text1"/>
                <w:sz w:val="8"/>
                <w:szCs w:val="16"/>
              </w:rPr>
            </w:pPr>
          </w:p>
          <w:p w14:paraId="332ED7DC" w14:textId="77777777" w:rsidR="001C7DF8" w:rsidRPr="00817187" w:rsidRDefault="001C7DF8" w:rsidP="006C2079">
            <w:pPr>
              <w:spacing w:after="200" w:line="276" w:lineRule="auto"/>
              <w:rPr>
                <w:rFonts w:ascii="Arial" w:hAnsi="Arial" w:cs="Arial"/>
                <w:bCs/>
                <w:color w:val="000000" w:themeColor="text1"/>
              </w:rPr>
            </w:pPr>
            <w:r w:rsidRPr="00817187">
              <w:rPr>
                <w:rFonts w:ascii="Arial" w:hAnsi="Arial" w:cs="Arial"/>
                <w:bCs/>
                <w:color w:val="000000" w:themeColor="text1"/>
                <w:sz w:val="20"/>
              </w:rPr>
              <w:t>If you have any queries, please contact:</w:t>
            </w:r>
          </w:p>
          <w:p w14:paraId="332ED7DD" w14:textId="77777777" w:rsidR="001C7DF8" w:rsidRPr="00BC2389" w:rsidRDefault="001C7DF8" w:rsidP="00E9259B">
            <w:pPr>
              <w:spacing w:line="276" w:lineRule="auto"/>
              <w:rPr>
                <w:rFonts w:ascii="Arial" w:hAnsi="Arial" w:cs="Arial"/>
                <w:b/>
                <w:bCs/>
                <w:sz w:val="20"/>
              </w:rPr>
            </w:pPr>
            <w:r w:rsidRPr="00BC2389">
              <w:rPr>
                <w:rFonts w:ascii="Arial" w:hAnsi="Arial" w:cs="Arial"/>
                <w:b/>
                <w:bCs/>
                <w:sz w:val="20"/>
              </w:rPr>
              <w:t xml:space="preserve">Schools Assets Team </w:t>
            </w:r>
          </w:p>
          <w:p w14:paraId="332ED7DE" w14:textId="1939273D" w:rsidR="001C7DF8" w:rsidRPr="00BC2389" w:rsidRDefault="001C7DF8" w:rsidP="00E9259B">
            <w:pPr>
              <w:spacing w:line="276" w:lineRule="auto"/>
              <w:rPr>
                <w:rFonts w:ascii="Arial" w:hAnsi="Arial" w:cs="Arial"/>
                <w:sz w:val="20"/>
              </w:rPr>
            </w:pPr>
            <w:r w:rsidRPr="00BC2389">
              <w:rPr>
                <w:rFonts w:ascii="Arial" w:hAnsi="Arial" w:cs="Arial"/>
                <w:b/>
                <w:bCs/>
                <w:sz w:val="20"/>
              </w:rPr>
              <w:t>General line:</w:t>
            </w:r>
            <w:r w:rsidRPr="00BC2389">
              <w:rPr>
                <w:rFonts w:ascii="Arial" w:hAnsi="Arial" w:cs="Arial"/>
                <w:sz w:val="20"/>
              </w:rPr>
              <w:t xml:space="preserve">  01325 </w:t>
            </w:r>
            <w:r w:rsidR="00FE351D" w:rsidRPr="00422C92">
              <w:rPr>
                <w:rFonts w:cs="Arial"/>
                <w:color w:val="000000"/>
                <w:lang w:val="fr-FR" w:eastAsia="en-US"/>
              </w:rPr>
              <w:t>340470</w:t>
            </w:r>
          </w:p>
          <w:p w14:paraId="332ED7DF" w14:textId="77777777" w:rsidR="001C7DF8" w:rsidRPr="00546153" w:rsidRDefault="001C7DF8" w:rsidP="00E9259B">
            <w:pPr>
              <w:spacing w:after="200" w:line="276" w:lineRule="auto"/>
              <w:rPr>
                <w:rFonts w:ascii="Arial" w:hAnsi="Arial" w:cs="Arial"/>
                <w:sz w:val="20"/>
                <w:szCs w:val="20"/>
              </w:rPr>
            </w:pPr>
            <w:r w:rsidRPr="00BC2389">
              <w:rPr>
                <w:rFonts w:ascii="Arial" w:hAnsi="Arial" w:cs="Arial"/>
                <w:b/>
                <w:bCs/>
                <w:sz w:val="20"/>
              </w:rPr>
              <w:t>E-mail:</w:t>
            </w:r>
            <w:r w:rsidRPr="00BC2389">
              <w:rPr>
                <w:rFonts w:ascii="Arial" w:hAnsi="Arial" w:cs="Arial"/>
                <w:sz w:val="20"/>
              </w:rPr>
              <w:t xml:space="preserve"> </w:t>
            </w:r>
            <w:hyperlink r:id="rId16" w:history="1">
              <w:r w:rsidRPr="00BC2389">
                <w:rPr>
                  <w:rStyle w:val="Hyperlink"/>
                  <w:rFonts w:ascii="Arial" w:hAnsi="Arial" w:cs="Arial"/>
                  <w:sz w:val="20"/>
                </w:rPr>
                <w:t>schoolsassets.efacapital@education.gsi.gov.uk</w:t>
              </w:r>
            </w:hyperlink>
          </w:p>
        </w:tc>
      </w:tr>
    </w:tbl>
    <w:tbl>
      <w:tblPr>
        <w:tblStyle w:val="TableGrid"/>
        <w:tblpPr w:leftFromText="180" w:rightFromText="180" w:vertAnchor="text" w:tblpX="-176" w:tblpY="-115"/>
        <w:tblOverlap w:val="never"/>
        <w:tblW w:w="11307" w:type="dxa"/>
        <w:tblLook w:val="04A0" w:firstRow="1" w:lastRow="0" w:firstColumn="1" w:lastColumn="0" w:noHBand="0" w:noVBand="1"/>
      </w:tblPr>
      <w:tblGrid>
        <w:gridCol w:w="11307"/>
      </w:tblGrid>
      <w:tr w:rsidR="00A4325F" w:rsidRPr="00B65E38" w14:paraId="332ED7E2" w14:textId="77777777" w:rsidTr="00A4325F">
        <w:tc>
          <w:tcPr>
            <w:tcW w:w="11307" w:type="dxa"/>
            <w:shd w:val="clear" w:color="auto" w:fill="D9D9D9" w:themeFill="background1" w:themeFillShade="D9"/>
          </w:tcPr>
          <w:p w14:paraId="332ED7E1" w14:textId="77777777" w:rsidR="00A4325F" w:rsidRPr="00817187" w:rsidRDefault="009B0DC4" w:rsidP="003627C8">
            <w:pPr>
              <w:spacing w:before="120" w:line="276" w:lineRule="auto"/>
              <w:rPr>
                <w:rFonts w:ascii="Arial" w:hAnsi="Arial" w:cs="Arial"/>
                <w:b/>
                <w:bCs/>
                <w:color w:val="000000" w:themeColor="text1"/>
              </w:rPr>
            </w:pPr>
            <w:r w:rsidRPr="00817187">
              <w:rPr>
                <w:rFonts w:ascii="Arial" w:hAnsi="Arial" w:cs="Arial"/>
                <w:b/>
                <w:bCs/>
                <w:color w:val="000000" w:themeColor="text1"/>
              </w:rPr>
              <w:lastRenderedPageBreak/>
              <w:t>Trust Deeds</w:t>
            </w:r>
          </w:p>
        </w:tc>
      </w:tr>
      <w:tr w:rsidR="00A4325F" w:rsidRPr="00B65E38" w14:paraId="332ED7E7" w14:textId="77777777" w:rsidTr="004B46EF">
        <w:trPr>
          <w:trHeight w:val="1697"/>
        </w:trPr>
        <w:tc>
          <w:tcPr>
            <w:tcW w:w="11307" w:type="dxa"/>
            <w:vAlign w:val="center"/>
          </w:tcPr>
          <w:p w14:paraId="332ED7E3" w14:textId="77777777" w:rsidR="00A4325F" w:rsidRPr="00817187" w:rsidRDefault="00A4325F" w:rsidP="004B46EF">
            <w:pPr>
              <w:spacing w:before="120" w:line="276" w:lineRule="auto"/>
              <w:rPr>
                <w:rFonts w:ascii="Arial" w:hAnsi="Arial" w:cs="Arial"/>
                <w:color w:val="000000" w:themeColor="text1"/>
              </w:rPr>
            </w:pPr>
            <w:r w:rsidRPr="00817187">
              <w:rPr>
                <w:rFonts w:ascii="Arial" w:hAnsi="Arial" w:cs="Arial"/>
                <w:b/>
                <w:bCs/>
                <w:color w:val="000000" w:themeColor="text1"/>
              </w:rPr>
              <w:t>Q.1</w:t>
            </w:r>
            <w:r w:rsidR="009B0DC4" w:rsidRPr="00817187">
              <w:rPr>
                <w:rFonts w:ascii="Arial" w:hAnsi="Arial" w:cs="Arial"/>
                <w:b/>
                <w:bCs/>
                <w:color w:val="000000" w:themeColor="text1"/>
              </w:rPr>
              <w:t xml:space="preserve"> </w:t>
            </w:r>
            <w:r w:rsidR="009B0DC4" w:rsidRPr="00817187">
              <w:rPr>
                <w:rFonts w:ascii="Arial" w:hAnsi="Arial" w:cs="Arial"/>
                <w:bCs/>
                <w:color w:val="000000" w:themeColor="text1"/>
              </w:rPr>
              <w:t xml:space="preserve">Have the Trust Deeds been included within the </w:t>
            </w:r>
            <w:r w:rsidR="00DA17E5" w:rsidRPr="00817187">
              <w:rPr>
                <w:rFonts w:ascii="Arial" w:hAnsi="Arial" w:cs="Arial"/>
                <w:bCs/>
                <w:color w:val="000000" w:themeColor="text1"/>
              </w:rPr>
              <w:t xml:space="preserve">application? </w:t>
            </w:r>
            <w:r w:rsidR="009B0DC4" w:rsidRPr="00817187">
              <w:rPr>
                <w:rFonts w:ascii="Arial" w:hAnsi="Arial" w:cs="Arial"/>
                <w:bCs/>
                <w:color w:val="000000" w:themeColor="text1"/>
              </w:rPr>
              <w:t>If so please provide the date</w:t>
            </w:r>
            <w:r w:rsidR="009B0DC4" w:rsidRPr="00817187">
              <w:rPr>
                <w:rFonts w:ascii="Arial" w:hAnsi="Arial" w:cs="Arial"/>
                <w:b/>
                <w:bCs/>
                <w:color w:val="000000" w:themeColor="text1"/>
              </w:rPr>
              <w:t xml:space="preserve"> </w:t>
            </w:r>
            <w:r w:rsidR="009B0DC4" w:rsidRPr="00817187">
              <w:rPr>
                <w:rFonts w:ascii="Arial" w:hAnsi="Arial" w:cs="Arial"/>
                <w:color w:val="000000" w:themeColor="text1"/>
              </w:rPr>
              <w:t>the relevant Trust Deeds were completed</w:t>
            </w:r>
            <w:r w:rsidRPr="00817187">
              <w:rPr>
                <w:rFonts w:ascii="Arial" w:hAnsi="Arial" w:cs="Arial"/>
                <w:color w:val="000000" w:themeColor="text1"/>
              </w:rPr>
              <w:t>:</w:t>
            </w:r>
          </w:p>
          <w:p w14:paraId="332ED7E4" w14:textId="77777777" w:rsidR="00DA17E5" w:rsidRPr="00817187" w:rsidRDefault="00DA17E5" w:rsidP="00A4325F">
            <w:pPr>
              <w:spacing w:line="276" w:lineRule="auto"/>
              <w:rPr>
                <w:rFonts w:ascii="Arial" w:hAnsi="Arial" w:cs="Arial"/>
                <w:color w:val="000000" w:themeColor="text1"/>
                <w:sz w:val="12"/>
              </w:rPr>
            </w:pPr>
          </w:p>
          <w:p w14:paraId="332ED7E5" w14:textId="557EE2A6" w:rsidR="00DA17E5" w:rsidRPr="00817187" w:rsidRDefault="00DA17E5" w:rsidP="00A4325F">
            <w:pPr>
              <w:spacing w:line="276" w:lineRule="auto"/>
              <w:rPr>
                <w:rFonts w:ascii="Arial" w:hAnsi="Arial" w:cs="Arial"/>
                <w:color w:val="000000" w:themeColor="text1"/>
              </w:rPr>
            </w:pPr>
            <w:r w:rsidRPr="00817187">
              <w:rPr>
                <w:rFonts w:ascii="Arial" w:hAnsi="Arial" w:cs="Arial"/>
                <w:color w:val="000000" w:themeColor="text1"/>
              </w:rPr>
              <w:t>(</w:t>
            </w:r>
            <w:r w:rsidRPr="00817187">
              <w:rPr>
                <w:rFonts w:ascii="Arial" w:hAnsi="Arial" w:cs="Arial"/>
                <w:bCs/>
                <w:color w:val="000000" w:themeColor="text1"/>
              </w:rPr>
              <w:t>please provide a transcript of the original deeds)</w:t>
            </w:r>
          </w:p>
          <w:p w14:paraId="332ED7E6" w14:textId="77777777" w:rsidR="00A4325F" w:rsidRPr="00817187" w:rsidRDefault="00A4325F" w:rsidP="004B46EF">
            <w:pPr>
              <w:spacing w:before="120" w:after="120"/>
              <w:rPr>
                <w:rFonts w:ascii="Arial" w:hAnsi="Arial" w:cs="Arial"/>
                <w:b/>
                <w:bCs/>
                <w:color w:val="000000" w:themeColor="text1"/>
              </w:rPr>
            </w:pPr>
            <w:r w:rsidRPr="00817187">
              <w:rPr>
                <w:rFonts w:ascii="Arial" w:hAnsi="Arial" w:cs="Arial"/>
                <w:bCs/>
                <w:color w:val="000000" w:themeColor="text1"/>
              </w:rPr>
              <w:t xml:space="preserve">Answer: </w:t>
            </w:r>
            <w:sdt>
              <w:sdtPr>
                <w:rPr>
                  <w:rFonts w:ascii="Arial" w:hAnsi="Arial" w:cs="Arial"/>
                  <w:bCs/>
                  <w:color w:val="000000" w:themeColor="text1"/>
                </w:rPr>
                <w:id w:val="-1713029875"/>
                <w:placeholder>
                  <w:docPart w:val="80EF4DE9D5C84AD690A461CE12268F5B"/>
                </w:placeholder>
                <w:showingPlcHdr/>
                <w:text/>
              </w:sdtPr>
              <w:sdtEndPr/>
              <w:sdtContent>
                <w:r w:rsidRPr="00817187">
                  <w:rPr>
                    <w:rStyle w:val="PlaceholderText"/>
                    <w:rFonts w:ascii="Arial" w:hAnsi="Arial" w:cs="Arial"/>
                    <w:color w:val="000000" w:themeColor="text1"/>
                    <w:highlight w:val="lightGray"/>
                  </w:rPr>
                  <w:t>Click here to enter text.</w:t>
                </w:r>
              </w:sdtContent>
            </w:sdt>
          </w:p>
        </w:tc>
      </w:tr>
      <w:tr w:rsidR="00A4325F" w:rsidRPr="00B65E38" w14:paraId="332ED7EA" w14:textId="77777777" w:rsidTr="004B46EF">
        <w:trPr>
          <w:trHeight w:val="969"/>
        </w:trPr>
        <w:tc>
          <w:tcPr>
            <w:tcW w:w="11307" w:type="dxa"/>
            <w:vAlign w:val="center"/>
          </w:tcPr>
          <w:p w14:paraId="332ED7E8" w14:textId="77777777" w:rsidR="00A4325F" w:rsidRPr="00817187" w:rsidRDefault="00A4325F" w:rsidP="00A4325F">
            <w:pPr>
              <w:spacing w:before="120" w:line="276" w:lineRule="auto"/>
              <w:rPr>
                <w:rFonts w:ascii="Arial" w:hAnsi="Arial" w:cs="Arial"/>
                <w:color w:val="000000" w:themeColor="text1"/>
              </w:rPr>
            </w:pPr>
            <w:r w:rsidRPr="00817187">
              <w:rPr>
                <w:rFonts w:ascii="Arial" w:hAnsi="Arial" w:cs="Arial"/>
                <w:b/>
                <w:bCs/>
                <w:color w:val="000000" w:themeColor="text1"/>
              </w:rPr>
              <w:t>Q.2</w:t>
            </w:r>
            <w:r w:rsidRPr="00817187">
              <w:rPr>
                <w:rFonts w:ascii="Arial" w:hAnsi="Arial" w:cs="Arial"/>
                <w:bCs/>
                <w:color w:val="000000" w:themeColor="text1"/>
              </w:rPr>
              <w:t xml:space="preserve"> </w:t>
            </w:r>
            <w:r w:rsidR="009B0DC4" w:rsidRPr="00817187">
              <w:rPr>
                <w:rFonts w:ascii="Arial" w:hAnsi="Arial" w:cs="Arial"/>
                <w:bCs/>
                <w:color w:val="000000" w:themeColor="text1"/>
              </w:rPr>
              <w:t>Provide details of the Trust Deeds</w:t>
            </w:r>
            <w:r w:rsidRPr="00817187">
              <w:rPr>
                <w:rFonts w:ascii="Arial" w:hAnsi="Arial" w:cs="Arial"/>
                <w:bCs/>
                <w:color w:val="000000" w:themeColor="text1"/>
              </w:rPr>
              <w:t xml:space="preserve"> </w:t>
            </w:r>
            <w:r w:rsidRPr="00817187">
              <w:rPr>
                <w:rFonts w:ascii="Arial" w:hAnsi="Arial" w:cs="Arial"/>
                <w:color w:val="000000" w:themeColor="text1"/>
              </w:rPr>
              <w:t>(</w:t>
            </w:r>
            <w:r w:rsidRPr="00817187">
              <w:rPr>
                <w:rFonts w:ascii="Arial" w:hAnsi="Arial" w:cs="Arial"/>
                <w:color w:val="000000" w:themeColor="text1"/>
                <w:sz w:val="20"/>
              </w:rPr>
              <w:t xml:space="preserve">for example, </w:t>
            </w:r>
            <w:r w:rsidR="009B0DC4" w:rsidRPr="00817187">
              <w:rPr>
                <w:rFonts w:ascii="Arial" w:hAnsi="Arial" w:cs="Arial"/>
                <w:color w:val="000000" w:themeColor="text1"/>
                <w:sz w:val="20"/>
              </w:rPr>
              <w:t>if they came under the Schools Sites Act 1841</w:t>
            </w:r>
            <w:r w:rsidR="00A95ED8" w:rsidRPr="00817187">
              <w:rPr>
                <w:rFonts w:ascii="Arial" w:hAnsi="Arial" w:cs="Arial"/>
                <w:color w:val="000000" w:themeColor="text1"/>
                <w:sz w:val="20"/>
              </w:rPr>
              <w:t>?</w:t>
            </w:r>
            <w:r w:rsidRPr="00817187">
              <w:rPr>
                <w:rFonts w:ascii="Arial" w:hAnsi="Arial" w:cs="Arial"/>
                <w:color w:val="000000" w:themeColor="text1"/>
              </w:rPr>
              <w:t>)</w:t>
            </w:r>
            <w:r w:rsidR="00A95ED8" w:rsidRPr="00817187">
              <w:rPr>
                <w:rFonts w:ascii="Arial" w:hAnsi="Arial" w:cs="Arial"/>
                <w:color w:val="000000" w:themeColor="text1"/>
              </w:rPr>
              <w:t>:</w:t>
            </w:r>
          </w:p>
          <w:p w14:paraId="332ED7E9" w14:textId="77777777" w:rsidR="00A4325F" w:rsidRPr="00817187" w:rsidRDefault="00A4325F" w:rsidP="004B46EF">
            <w:pPr>
              <w:spacing w:before="120" w:after="120" w:line="276" w:lineRule="auto"/>
              <w:rPr>
                <w:rFonts w:ascii="Arial" w:hAnsi="Arial" w:cs="Arial"/>
                <w:bCs/>
                <w:color w:val="000000" w:themeColor="text1"/>
              </w:rPr>
            </w:pPr>
            <w:r w:rsidRPr="00817187">
              <w:rPr>
                <w:rFonts w:ascii="Arial" w:hAnsi="Arial" w:cs="Arial"/>
                <w:bCs/>
                <w:color w:val="000000" w:themeColor="text1"/>
              </w:rPr>
              <w:t xml:space="preserve">Answer: </w:t>
            </w:r>
            <w:sdt>
              <w:sdtPr>
                <w:rPr>
                  <w:rFonts w:ascii="Arial" w:hAnsi="Arial" w:cs="Arial"/>
                  <w:bCs/>
                  <w:color w:val="000000" w:themeColor="text1"/>
                </w:rPr>
                <w:id w:val="-472993980"/>
                <w:placeholder>
                  <w:docPart w:val="8C1563C5FD84470997EFB55F864C9434"/>
                </w:placeholder>
                <w:showingPlcHdr/>
                <w:text/>
              </w:sdtPr>
              <w:sdtEndPr/>
              <w:sdtContent>
                <w:r w:rsidRPr="00817187">
                  <w:rPr>
                    <w:rStyle w:val="PlaceholderText"/>
                    <w:rFonts w:ascii="Arial" w:hAnsi="Arial" w:cs="Arial"/>
                    <w:color w:val="000000" w:themeColor="text1"/>
                    <w:highlight w:val="lightGray"/>
                  </w:rPr>
                  <w:t>Click here to enter text.</w:t>
                </w:r>
              </w:sdtContent>
            </w:sdt>
          </w:p>
        </w:tc>
      </w:tr>
      <w:tr w:rsidR="00A4325F" w:rsidRPr="00B65E38" w14:paraId="332ED7ED" w14:textId="77777777" w:rsidTr="004B46EF">
        <w:trPr>
          <w:trHeight w:val="841"/>
        </w:trPr>
        <w:tc>
          <w:tcPr>
            <w:tcW w:w="11307" w:type="dxa"/>
            <w:vAlign w:val="center"/>
          </w:tcPr>
          <w:p w14:paraId="332ED7EB" w14:textId="77777777" w:rsidR="00A4325F" w:rsidRPr="00817187" w:rsidRDefault="00A4325F" w:rsidP="004B46EF">
            <w:pPr>
              <w:spacing w:before="120" w:line="276" w:lineRule="auto"/>
              <w:rPr>
                <w:rFonts w:ascii="Arial" w:hAnsi="Arial" w:cs="Arial"/>
                <w:bCs/>
                <w:color w:val="000000" w:themeColor="text1"/>
              </w:rPr>
            </w:pPr>
            <w:r w:rsidRPr="00817187">
              <w:rPr>
                <w:rFonts w:ascii="Arial" w:hAnsi="Arial" w:cs="Arial"/>
                <w:b/>
                <w:bCs/>
                <w:color w:val="000000" w:themeColor="text1"/>
              </w:rPr>
              <w:t>Q.3</w:t>
            </w:r>
            <w:r w:rsidR="003627C8" w:rsidRPr="00817187">
              <w:rPr>
                <w:rFonts w:ascii="Arial" w:hAnsi="Arial" w:cs="Arial"/>
                <w:b/>
                <w:bCs/>
                <w:color w:val="000000" w:themeColor="text1"/>
              </w:rPr>
              <w:t xml:space="preserve"> </w:t>
            </w:r>
            <w:r w:rsidR="003627C8" w:rsidRPr="00817187">
              <w:rPr>
                <w:rFonts w:ascii="Arial" w:hAnsi="Arial" w:cs="Arial"/>
                <w:bCs/>
                <w:color w:val="000000" w:themeColor="text1"/>
              </w:rPr>
              <w:t>Name of Grantor:</w:t>
            </w:r>
          </w:p>
          <w:p w14:paraId="332ED7EC" w14:textId="77777777" w:rsidR="009B0DC4" w:rsidRPr="00817187" w:rsidRDefault="009B0DC4" w:rsidP="004B46EF">
            <w:pPr>
              <w:spacing w:before="120" w:after="120" w:line="276" w:lineRule="auto"/>
              <w:rPr>
                <w:rFonts w:ascii="Arial" w:hAnsi="Arial" w:cs="Arial"/>
                <w:bCs/>
                <w:color w:val="000000" w:themeColor="text1"/>
              </w:rPr>
            </w:pPr>
            <w:r w:rsidRPr="00817187">
              <w:rPr>
                <w:rFonts w:ascii="Arial" w:hAnsi="Arial" w:cs="Arial"/>
                <w:bCs/>
                <w:color w:val="000000" w:themeColor="text1"/>
              </w:rPr>
              <w:t>Answer:</w:t>
            </w:r>
            <w:r w:rsidR="003627C8" w:rsidRPr="00817187">
              <w:rPr>
                <w:rFonts w:ascii="Arial" w:hAnsi="Arial" w:cs="Arial"/>
                <w:bCs/>
                <w:color w:val="000000" w:themeColor="text1"/>
              </w:rPr>
              <w:t xml:space="preserve"> </w:t>
            </w:r>
            <w:sdt>
              <w:sdtPr>
                <w:rPr>
                  <w:rFonts w:ascii="Arial" w:hAnsi="Arial" w:cs="Arial"/>
                  <w:bCs/>
                  <w:color w:val="000000" w:themeColor="text1"/>
                </w:rPr>
                <w:id w:val="669915235"/>
                <w:placeholder>
                  <w:docPart w:val="3BB1934C242D4395B09C8180DCFA20B7"/>
                </w:placeholder>
                <w:showingPlcHdr/>
                <w:text/>
              </w:sdtPr>
              <w:sdtEndPr/>
              <w:sdtContent>
                <w:r w:rsidR="003627C8" w:rsidRPr="00817187">
                  <w:rPr>
                    <w:rStyle w:val="PlaceholderText"/>
                    <w:rFonts w:ascii="Arial" w:hAnsi="Arial" w:cs="Arial"/>
                    <w:color w:val="000000" w:themeColor="text1"/>
                    <w:highlight w:val="lightGray"/>
                  </w:rPr>
                  <w:t>Click here to enter text.</w:t>
                </w:r>
              </w:sdtContent>
            </w:sdt>
          </w:p>
        </w:tc>
      </w:tr>
      <w:tr w:rsidR="00A4325F" w:rsidRPr="00B65E38" w14:paraId="332ED7F0" w14:textId="77777777" w:rsidTr="004B46EF">
        <w:trPr>
          <w:trHeight w:val="742"/>
        </w:trPr>
        <w:tc>
          <w:tcPr>
            <w:tcW w:w="11307" w:type="dxa"/>
            <w:vAlign w:val="center"/>
          </w:tcPr>
          <w:p w14:paraId="332ED7EE" w14:textId="77777777" w:rsidR="00BC2389" w:rsidRPr="00817187" w:rsidRDefault="00BC2389" w:rsidP="004B46EF">
            <w:pPr>
              <w:spacing w:before="120" w:after="120" w:line="276" w:lineRule="auto"/>
              <w:rPr>
                <w:rFonts w:ascii="Arial" w:hAnsi="Arial" w:cs="Arial"/>
                <w:bCs/>
                <w:color w:val="000000" w:themeColor="text1"/>
              </w:rPr>
            </w:pPr>
            <w:r w:rsidRPr="00817187">
              <w:rPr>
                <w:rFonts w:ascii="Arial" w:hAnsi="Arial" w:cs="Arial"/>
                <w:b/>
                <w:bCs/>
                <w:color w:val="000000" w:themeColor="text1"/>
              </w:rPr>
              <w:t xml:space="preserve">Q.4 </w:t>
            </w:r>
            <w:r w:rsidRPr="00817187">
              <w:rPr>
                <w:rFonts w:ascii="Arial" w:hAnsi="Arial" w:cs="Arial"/>
                <w:bCs/>
                <w:color w:val="000000" w:themeColor="text1"/>
              </w:rPr>
              <w:t>Trustees:</w:t>
            </w:r>
          </w:p>
          <w:p w14:paraId="332ED7EF" w14:textId="77777777" w:rsidR="00A4325F" w:rsidRPr="00817187" w:rsidRDefault="00BC2389" w:rsidP="004B46EF">
            <w:pPr>
              <w:spacing w:before="120" w:after="120" w:line="276" w:lineRule="auto"/>
              <w:rPr>
                <w:rFonts w:ascii="Arial" w:hAnsi="Arial" w:cs="Arial"/>
                <w:bCs/>
                <w:color w:val="000000" w:themeColor="text1"/>
              </w:rPr>
            </w:pPr>
            <w:r w:rsidRPr="00817187">
              <w:rPr>
                <w:rFonts w:ascii="Arial" w:hAnsi="Arial" w:cs="Arial"/>
                <w:bCs/>
                <w:color w:val="000000" w:themeColor="text1"/>
              </w:rPr>
              <w:t xml:space="preserve">Answer: </w:t>
            </w:r>
            <w:sdt>
              <w:sdtPr>
                <w:rPr>
                  <w:rFonts w:ascii="Arial" w:hAnsi="Arial" w:cs="Arial"/>
                  <w:bCs/>
                  <w:color w:val="000000" w:themeColor="text1"/>
                </w:rPr>
                <w:id w:val="1826541760"/>
                <w:placeholder>
                  <w:docPart w:val="79D431D798DF4570AA3F579C4E430338"/>
                </w:placeholder>
                <w:showingPlcHdr/>
                <w:text/>
              </w:sdtPr>
              <w:sdtEndPr/>
              <w:sdtContent>
                <w:r w:rsidRPr="00817187">
                  <w:rPr>
                    <w:rStyle w:val="PlaceholderText"/>
                    <w:rFonts w:ascii="Arial" w:hAnsi="Arial" w:cs="Arial"/>
                    <w:color w:val="000000" w:themeColor="text1"/>
                    <w:highlight w:val="lightGray"/>
                  </w:rPr>
                  <w:t>Click here to enter text.</w:t>
                </w:r>
              </w:sdtContent>
            </w:sdt>
          </w:p>
        </w:tc>
      </w:tr>
      <w:tr w:rsidR="00516852" w:rsidRPr="00B65E38" w14:paraId="332ED7F3" w14:textId="77777777" w:rsidTr="004B46EF">
        <w:trPr>
          <w:trHeight w:val="784"/>
        </w:trPr>
        <w:tc>
          <w:tcPr>
            <w:tcW w:w="11307" w:type="dxa"/>
            <w:vAlign w:val="center"/>
          </w:tcPr>
          <w:p w14:paraId="332ED7F1" w14:textId="77777777" w:rsidR="00516852" w:rsidRPr="00817187" w:rsidRDefault="00516852" w:rsidP="004B46EF">
            <w:pPr>
              <w:spacing w:before="120" w:after="120" w:line="276" w:lineRule="auto"/>
              <w:rPr>
                <w:rFonts w:ascii="Arial" w:hAnsi="Arial" w:cs="Arial"/>
                <w:bCs/>
                <w:color w:val="000000" w:themeColor="text1"/>
              </w:rPr>
            </w:pPr>
            <w:r w:rsidRPr="00817187">
              <w:rPr>
                <w:rFonts w:ascii="Arial" w:hAnsi="Arial" w:cs="Arial"/>
                <w:b/>
                <w:bCs/>
                <w:color w:val="000000" w:themeColor="text1"/>
              </w:rPr>
              <w:t xml:space="preserve">Q.5 </w:t>
            </w:r>
            <w:r w:rsidRPr="00817187">
              <w:rPr>
                <w:rFonts w:ascii="Arial" w:hAnsi="Arial" w:cs="Arial"/>
                <w:color w:val="000000" w:themeColor="text1"/>
              </w:rPr>
              <w:t>Is there Sunday school provision?</w:t>
            </w:r>
          </w:p>
          <w:p w14:paraId="332ED7F2" w14:textId="77777777" w:rsidR="00516852" w:rsidRPr="00817187" w:rsidRDefault="00516852" w:rsidP="004B46EF">
            <w:pPr>
              <w:spacing w:before="120" w:after="120"/>
              <w:rPr>
                <w:rFonts w:ascii="Arial" w:hAnsi="Arial" w:cs="Arial"/>
                <w:b/>
                <w:bCs/>
                <w:color w:val="000000" w:themeColor="text1"/>
              </w:rPr>
            </w:pPr>
            <w:r w:rsidRPr="00817187">
              <w:rPr>
                <w:rFonts w:ascii="Arial" w:hAnsi="Arial" w:cs="Arial"/>
                <w:bCs/>
                <w:color w:val="000000" w:themeColor="text1"/>
              </w:rPr>
              <w:t xml:space="preserve">Answer: </w:t>
            </w:r>
            <w:sdt>
              <w:sdtPr>
                <w:rPr>
                  <w:rFonts w:ascii="Arial" w:hAnsi="Arial" w:cs="Arial"/>
                  <w:bCs/>
                  <w:color w:val="000000" w:themeColor="text1"/>
                </w:rPr>
                <w:id w:val="323246560"/>
                <w:placeholder>
                  <w:docPart w:val="EAB70F4AA0B84C7BBB3CDB5D53B6B7B2"/>
                </w:placeholder>
                <w:showingPlcHdr/>
                <w:text/>
              </w:sdtPr>
              <w:sdtEndPr/>
              <w:sdtContent>
                <w:r w:rsidRPr="00817187">
                  <w:rPr>
                    <w:rStyle w:val="PlaceholderText"/>
                    <w:rFonts w:ascii="Arial" w:hAnsi="Arial" w:cs="Arial"/>
                    <w:color w:val="000000" w:themeColor="text1"/>
                    <w:highlight w:val="lightGray"/>
                  </w:rPr>
                  <w:t>Click here to enter text.</w:t>
                </w:r>
              </w:sdtContent>
            </w:sdt>
          </w:p>
        </w:tc>
      </w:tr>
      <w:tr w:rsidR="00A4325F" w:rsidRPr="00B65E38" w14:paraId="332ED7F5" w14:textId="77777777" w:rsidTr="00A4325F">
        <w:trPr>
          <w:trHeight w:val="494"/>
        </w:trPr>
        <w:tc>
          <w:tcPr>
            <w:tcW w:w="11307" w:type="dxa"/>
            <w:shd w:val="clear" w:color="auto" w:fill="D9D9D9" w:themeFill="background1" w:themeFillShade="D9"/>
            <w:vAlign w:val="center"/>
          </w:tcPr>
          <w:p w14:paraId="332ED7F4" w14:textId="77777777" w:rsidR="00A4325F" w:rsidRPr="00817187" w:rsidRDefault="003627C8" w:rsidP="00A4325F">
            <w:pPr>
              <w:spacing w:before="120" w:line="276" w:lineRule="auto"/>
              <w:rPr>
                <w:rFonts w:ascii="Arial" w:eastAsiaTheme="majorEastAsia" w:hAnsi="Arial" w:cs="Arial"/>
                <w:b/>
                <w:bCs/>
                <w:color w:val="000000" w:themeColor="text1"/>
              </w:rPr>
            </w:pPr>
            <w:r w:rsidRPr="00817187">
              <w:rPr>
                <w:rFonts w:ascii="Arial" w:hAnsi="Arial" w:cs="Arial"/>
                <w:b/>
                <w:bCs/>
                <w:color w:val="000000" w:themeColor="text1"/>
              </w:rPr>
              <w:t>Regulating Schemes</w:t>
            </w:r>
          </w:p>
        </w:tc>
      </w:tr>
      <w:tr w:rsidR="00A4325F" w:rsidRPr="00B65E38" w14:paraId="332ED7F9" w14:textId="77777777" w:rsidTr="004B46EF">
        <w:trPr>
          <w:trHeight w:val="790"/>
        </w:trPr>
        <w:tc>
          <w:tcPr>
            <w:tcW w:w="11307" w:type="dxa"/>
            <w:vAlign w:val="center"/>
          </w:tcPr>
          <w:p w14:paraId="332ED7F6" w14:textId="77777777" w:rsidR="00132F71" w:rsidRPr="00817187" w:rsidRDefault="00132F71" w:rsidP="004B46EF">
            <w:pPr>
              <w:spacing w:before="120" w:after="120"/>
              <w:ind w:right="45"/>
              <w:rPr>
                <w:rFonts w:ascii="Arial" w:hAnsi="Arial" w:cs="Arial"/>
                <w:bCs/>
                <w:color w:val="000000" w:themeColor="text1"/>
              </w:rPr>
            </w:pPr>
            <w:r w:rsidRPr="00817187">
              <w:rPr>
                <w:rFonts w:ascii="Arial" w:hAnsi="Arial" w:cs="Arial"/>
                <w:b/>
                <w:bCs/>
                <w:color w:val="000000" w:themeColor="text1"/>
              </w:rPr>
              <w:t>Q.</w:t>
            </w:r>
            <w:r w:rsidR="00516852" w:rsidRPr="00817187">
              <w:rPr>
                <w:rFonts w:ascii="Arial" w:hAnsi="Arial" w:cs="Arial"/>
                <w:b/>
                <w:bCs/>
                <w:color w:val="000000" w:themeColor="text1"/>
              </w:rPr>
              <w:t>6</w:t>
            </w:r>
            <w:r w:rsidRPr="00817187">
              <w:rPr>
                <w:rFonts w:ascii="Arial" w:hAnsi="Arial" w:cs="Arial"/>
                <w:b/>
                <w:bCs/>
                <w:color w:val="000000" w:themeColor="text1"/>
              </w:rPr>
              <w:t xml:space="preserve"> </w:t>
            </w:r>
            <w:r w:rsidR="00516852" w:rsidRPr="00817187">
              <w:rPr>
                <w:rFonts w:ascii="Arial" w:hAnsi="Arial" w:cs="Arial"/>
                <w:color w:val="000000" w:themeColor="text1"/>
              </w:rPr>
              <w:t>Please give details of any scheme made by the Charity Commission, The Board of Education or a Court</w:t>
            </w:r>
            <w:r w:rsidR="00516852" w:rsidRPr="00817187">
              <w:rPr>
                <w:rFonts w:ascii="Arial" w:hAnsi="Arial" w:cs="Arial"/>
                <w:bCs/>
                <w:color w:val="000000" w:themeColor="text1"/>
              </w:rPr>
              <w:t>:</w:t>
            </w:r>
          </w:p>
          <w:p w14:paraId="332ED7F8" w14:textId="77777777" w:rsidR="00A4325F" w:rsidRPr="00817187" w:rsidRDefault="00132F71" w:rsidP="004B46EF">
            <w:pPr>
              <w:tabs>
                <w:tab w:val="left" w:pos="8079"/>
              </w:tabs>
              <w:spacing w:before="120" w:after="120"/>
              <w:rPr>
                <w:rFonts w:ascii="Arial" w:hAnsi="Arial" w:cs="Arial"/>
                <w:bCs/>
                <w:color w:val="000000" w:themeColor="text1"/>
              </w:rPr>
            </w:pPr>
            <w:r w:rsidRPr="00817187">
              <w:rPr>
                <w:rFonts w:ascii="Arial" w:hAnsi="Arial" w:cs="Arial"/>
                <w:bCs/>
                <w:color w:val="000000" w:themeColor="text1"/>
              </w:rPr>
              <w:t xml:space="preserve">Answer: </w:t>
            </w:r>
            <w:sdt>
              <w:sdtPr>
                <w:rPr>
                  <w:rFonts w:ascii="Arial" w:hAnsi="Arial" w:cs="Arial"/>
                  <w:color w:val="000000" w:themeColor="text1"/>
                </w:rPr>
                <w:id w:val="547886660"/>
                <w:placeholder>
                  <w:docPart w:val="5D451CB29F34410582ADEF098AD4630B"/>
                </w:placeholder>
                <w:showingPlcHdr/>
                <w:text/>
              </w:sdtPr>
              <w:sdtEndPr/>
              <w:sdtContent>
                <w:r w:rsidRPr="00817187">
                  <w:rPr>
                    <w:rStyle w:val="PlaceholderText"/>
                    <w:rFonts w:ascii="Arial" w:hAnsi="Arial" w:cs="Arial"/>
                    <w:color w:val="000000" w:themeColor="text1"/>
                    <w:highlight w:val="lightGray"/>
                  </w:rPr>
                  <w:t>Click here to enter text.</w:t>
                </w:r>
              </w:sdtContent>
            </w:sdt>
          </w:p>
        </w:tc>
      </w:tr>
      <w:tr w:rsidR="00516852" w:rsidRPr="00B65E38" w14:paraId="332ED7FB" w14:textId="77777777" w:rsidTr="00680182">
        <w:trPr>
          <w:trHeight w:val="494"/>
        </w:trPr>
        <w:tc>
          <w:tcPr>
            <w:tcW w:w="11307" w:type="dxa"/>
            <w:shd w:val="clear" w:color="auto" w:fill="D9D9D9" w:themeFill="background1" w:themeFillShade="D9"/>
            <w:vAlign w:val="center"/>
          </w:tcPr>
          <w:p w14:paraId="332ED7FA" w14:textId="77777777" w:rsidR="00516852" w:rsidRPr="00817187" w:rsidRDefault="00516852" w:rsidP="00516852">
            <w:pPr>
              <w:spacing w:before="120" w:line="276" w:lineRule="auto"/>
              <w:rPr>
                <w:rFonts w:ascii="Arial" w:eastAsiaTheme="majorEastAsia" w:hAnsi="Arial" w:cs="Arial"/>
                <w:b/>
                <w:bCs/>
                <w:color w:val="000000" w:themeColor="text1"/>
              </w:rPr>
            </w:pPr>
            <w:r w:rsidRPr="00817187">
              <w:rPr>
                <w:rFonts w:ascii="Arial" w:hAnsi="Arial" w:cs="Arial"/>
                <w:b/>
                <w:bCs/>
                <w:color w:val="000000" w:themeColor="text1"/>
              </w:rPr>
              <w:t>Endowments</w:t>
            </w:r>
          </w:p>
        </w:tc>
      </w:tr>
      <w:tr w:rsidR="00A4325F" w:rsidRPr="00B65E38" w14:paraId="332ED7FE" w14:textId="77777777" w:rsidTr="004B46EF">
        <w:trPr>
          <w:trHeight w:val="823"/>
        </w:trPr>
        <w:tc>
          <w:tcPr>
            <w:tcW w:w="11307" w:type="dxa"/>
            <w:tcBorders>
              <w:bottom w:val="single" w:sz="4" w:space="0" w:color="auto"/>
            </w:tcBorders>
            <w:vAlign w:val="center"/>
          </w:tcPr>
          <w:p w14:paraId="332ED7FC" w14:textId="77777777" w:rsidR="00A4325F" w:rsidRPr="00817187" w:rsidRDefault="00A4325F" w:rsidP="004B46EF">
            <w:pPr>
              <w:spacing w:before="120" w:after="120" w:line="276" w:lineRule="auto"/>
              <w:rPr>
                <w:rFonts w:ascii="Arial" w:hAnsi="Arial" w:cs="Arial"/>
                <w:bCs/>
                <w:color w:val="000000" w:themeColor="text1"/>
              </w:rPr>
            </w:pPr>
            <w:r w:rsidRPr="00817187">
              <w:rPr>
                <w:rFonts w:ascii="Arial" w:hAnsi="Arial" w:cs="Arial"/>
                <w:b/>
                <w:bCs/>
                <w:color w:val="000000" w:themeColor="text1"/>
              </w:rPr>
              <w:t>Q.</w:t>
            </w:r>
            <w:r w:rsidR="00516852" w:rsidRPr="00817187">
              <w:rPr>
                <w:rFonts w:ascii="Arial" w:hAnsi="Arial" w:cs="Arial"/>
                <w:b/>
                <w:bCs/>
                <w:color w:val="000000" w:themeColor="text1"/>
              </w:rPr>
              <w:t>7</w:t>
            </w:r>
            <w:r w:rsidR="00516852" w:rsidRPr="00817187">
              <w:rPr>
                <w:rFonts w:ascii="Arial" w:hAnsi="Arial" w:cs="Arial"/>
                <w:color w:val="000000" w:themeColor="text1"/>
              </w:rPr>
              <w:t xml:space="preserve"> Please give details of any associated endowments such as investments, rent charges etc.:</w:t>
            </w:r>
          </w:p>
          <w:p w14:paraId="332ED7FD" w14:textId="77777777" w:rsidR="00A4325F" w:rsidRPr="00817187" w:rsidRDefault="00A4325F" w:rsidP="004B46EF">
            <w:pPr>
              <w:spacing w:before="120" w:after="120" w:line="276" w:lineRule="auto"/>
              <w:rPr>
                <w:rFonts w:ascii="Arial" w:hAnsi="Arial" w:cs="Arial"/>
                <w:bCs/>
                <w:color w:val="000000" w:themeColor="text1"/>
              </w:rPr>
            </w:pPr>
            <w:r w:rsidRPr="00817187">
              <w:rPr>
                <w:rFonts w:ascii="Arial" w:hAnsi="Arial" w:cs="Arial"/>
                <w:bCs/>
                <w:color w:val="000000" w:themeColor="text1"/>
              </w:rPr>
              <w:t xml:space="preserve">Answer: </w:t>
            </w:r>
            <w:sdt>
              <w:sdtPr>
                <w:rPr>
                  <w:rFonts w:ascii="Arial" w:hAnsi="Arial" w:cs="Arial"/>
                  <w:color w:val="000000" w:themeColor="text1"/>
                </w:rPr>
                <w:id w:val="1837963646"/>
                <w:placeholder>
                  <w:docPart w:val="919A12EC5E344B3498EAC231BBE8337E"/>
                </w:placeholder>
                <w:showingPlcHdr/>
                <w:text/>
              </w:sdtPr>
              <w:sdtEndPr/>
              <w:sdtContent>
                <w:r w:rsidRPr="00817187">
                  <w:rPr>
                    <w:rStyle w:val="PlaceholderText"/>
                    <w:rFonts w:ascii="Arial" w:hAnsi="Arial" w:cs="Arial"/>
                    <w:color w:val="000000" w:themeColor="text1"/>
                    <w:highlight w:val="lightGray"/>
                  </w:rPr>
                  <w:t>Click here to enter text.</w:t>
                </w:r>
              </w:sdtContent>
            </w:sdt>
          </w:p>
        </w:tc>
      </w:tr>
      <w:tr w:rsidR="00A4325F" w:rsidRPr="00B65E38" w14:paraId="332ED800" w14:textId="77777777" w:rsidTr="00A4325F">
        <w:trPr>
          <w:trHeight w:val="444"/>
        </w:trPr>
        <w:tc>
          <w:tcPr>
            <w:tcW w:w="11307" w:type="dxa"/>
            <w:shd w:val="clear" w:color="auto" w:fill="D9D9D9" w:themeFill="background1" w:themeFillShade="D9"/>
          </w:tcPr>
          <w:p w14:paraId="332ED7FF" w14:textId="77777777" w:rsidR="00A4325F" w:rsidRPr="00817187" w:rsidRDefault="00B65E38" w:rsidP="00B65E38">
            <w:pPr>
              <w:spacing w:before="120" w:line="276" w:lineRule="auto"/>
              <w:rPr>
                <w:rFonts w:ascii="Arial" w:hAnsi="Arial" w:cs="Arial"/>
                <w:b/>
                <w:bCs/>
                <w:color w:val="000000" w:themeColor="text1"/>
              </w:rPr>
            </w:pPr>
            <w:r w:rsidRPr="00817187">
              <w:rPr>
                <w:rFonts w:ascii="Arial" w:hAnsi="Arial" w:cs="Arial"/>
                <w:b/>
                <w:color w:val="000000" w:themeColor="text1"/>
              </w:rPr>
              <w:t>Teacher’s House</w:t>
            </w:r>
          </w:p>
        </w:tc>
      </w:tr>
      <w:tr w:rsidR="00A4325F" w:rsidRPr="00B65E38" w14:paraId="332ED803" w14:textId="77777777" w:rsidTr="004B46EF">
        <w:trPr>
          <w:trHeight w:val="688"/>
        </w:trPr>
        <w:tc>
          <w:tcPr>
            <w:tcW w:w="11307" w:type="dxa"/>
            <w:vAlign w:val="center"/>
          </w:tcPr>
          <w:p w14:paraId="332ED801" w14:textId="77777777" w:rsidR="00B65E38" w:rsidRPr="00817187" w:rsidRDefault="00B65E38" w:rsidP="004B46EF">
            <w:pPr>
              <w:spacing w:before="120" w:after="120" w:line="276" w:lineRule="auto"/>
              <w:rPr>
                <w:rFonts w:ascii="Arial" w:hAnsi="Arial" w:cs="Arial"/>
                <w:bCs/>
                <w:color w:val="000000" w:themeColor="text1"/>
              </w:rPr>
            </w:pPr>
            <w:r w:rsidRPr="00817187">
              <w:rPr>
                <w:rFonts w:ascii="Arial" w:hAnsi="Arial" w:cs="Arial"/>
                <w:b/>
                <w:bCs/>
                <w:color w:val="000000" w:themeColor="text1"/>
              </w:rPr>
              <w:t>Q.8</w:t>
            </w:r>
            <w:r w:rsidRPr="00817187">
              <w:rPr>
                <w:rFonts w:ascii="Arial" w:hAnsi="Arial" w:cs="Arial"/>
                <w:color w:val="000000" w:themeColor="text1"/>
              </w:rPr>
              <w:t xml:space="preserve"> If there is a teacher's house involved, please give the date of the deed:</w:t>
            </w:r>
          </w:p>
          <w:p w14:paraId="332ED802" w14:textId="77777777" w:rsidR="00A4325F" w:rsidRPr="00817187" w:rsidRDefault="00B65E38" w:rsidP="004B46EF">
            <w:pPr>
              <w:spacing w:before="120" w:after="120" w:line="276" w:lineRule="auto"/>
              <w:rPr>
                <w:rFonts w:ascii="Arial" w:hAnsi="Arial" w:cs="Arial"/>
                <w:b/>
                <w:bCs/>
                <w:color w:val="000000" w:themeColor="text1"/>
              </w:rPr>
            </w:pPr>
            <w:r w:rsidRPr="00817187">
              <w:rPr>
                <w:rFonts w:ascii="Arial" w:hAnsi="Arial" w:cs="Arial"/>
                <w:bCs/>
                <w:color w:val="000000" w:themeColor="text1"/>
              </w:rPr>
              <w:t xml:space="preserve">Answer: </w:t>
            </w:r>
            <w:sdt>
              <w:sdtPr>
                <w:rPr>
                  <w:rFonts w:ascii="Arial" w:hAnsi="Arial" w:cs="Arial"/>
                  <w:color w:val="000000" w:themeColor="text1"/>
                </w:rPr>
                <w:id w:val="937181587"/>
                <w:placeholder>
                  <w:docPart w:val="5C262E526C4A4AA5BBA30ABF7D8595A3"/>
                </w:placeholder>
                <w:showingPlcHdr/>
                <w:text/>
              </w:sdtPr>
              <w:sdtEndPr/>
              <w:sdtContent>
                <w:r w:rsidRPr="00817187">
                  <w:rPr>
                    <w:rStyle w:val="PlaceholderText"/>
                    <w:rFonts w:ascii="Arial" w:hAnsi="Arial" w:cs="Arial"/>
                    <w:color w:val="000000" w:themeColor="text1"/>
                    <w:highlight w:val="lightGray"/>
                  </w:rPr>
                  <w:t>Click here to enter text.</w:t>
                </w:r>
              </w:sdtContent>
            </w:sdt>
          </w:p>
        </w:tc>
      </w:tr>
      <w:tr w:rsidR="00B65E38" w:rsidRPr="00B65E38" w14:paraId="332ED806" w14:textId="77777777" w:rsidTr="004B46EF">
        <w:trPr>
          <w:trHeight w:val="872"/>
        </w:trPr>
        <w:tc>
          <w:tcPr>
            <w:tcW w:w="11307" w:type="dxa"/>
            <w:vAlign w:val="center"/>
          </w:tcPr>
          <w:p w14:paraId="332ED804" w14:textId="77777777" w:rsidR="00B65E38" w:rsidRPr="00817187" w:rsidRDefault="00B65E38" w:rsidP="004B46EF">
            <w:pPr>
              <w:spacing w:before="120" w:after="120" w:line="276" w:lineRule="auto"/>
              <w:rPr>
                <w:rFonts w:ascii="Arial" w:hAnsi="Arial" w:cs="Arial"/>
                <w:bCs/>
                <w:color w:val="000000" w:themeColor="text1"/>
              </w:rPr>
            </w:pPr>
            <w:r w:rsidRPr="00817187">
              <w:rPr>
                <w:rFonts w:ascii="Arial" w:hAnsi="Arial" w:cs="Arial"/>
                <w:b/>
                <w:bCs/>
                <w:color w:val="000000" w:themeColor="text1"/>
              </w:rPr>
              <w:t>Q.9</w:t>
            </w:r>
            <w:r w:rsidRPr="00817187">
              <w:rPr>
                <w:rFonts w:ascii="Arial" w:hAnsi="Arial" w:cs="Arial"/>
                <w:color w:val="000000" w:themeColor="text1"/>
              </w:rPr>
              <w:t xml:space="preserve"> If the house has already been sold please provide the method of sale, proceeds and investment details:</w:t>
            </w:r>
          </w:p>
          <w:p w14:paraId="332ED805" w14:textId="77777777" w:rsidR="00B65E38" w:rsidRPr="00817187" w:rsidRDefault="00B65E38" w:rsidP="004B46EF">
            <w:pPr>
              <w:spacing w:before="120" w:after="120"/>
              <w:rPr>
                <w:rFonts w:ascii="Arial" w:hAnsi="Arial" w:cs="Arial"/>
                <w:b/>
                <w:bCs/>
                <w:color w:val="000000" w:themeColor="text1"/>
              </w:rPr>
            </w:pPr>
            <w:r w:rsidRPr="00817187">
              <w:rPr>
                <w:rFonts w:ascii="Arial" w:hAnsi="Arial" w:cs="Arial"/>
                <w:bCs/>
                <w:color w:val="000000" w:themeColor="text1"/>
              </w:rPr>
              <w:t xml:space="preserve">Answer: </w:t>
            </w:r>
            <w:sdt>
              <w:sdtPr>
                <w:rPr>
                  <w:rFonts w:ascii="Arial" w:hAnsi="Arial" w:cs="Arial"/>
                  <w:color w:val="000000" w:themeColor="text1"/>
                </w:rPr>
                <w:id w:val="-1740712047"/>
                <w:placeholder>
                  <w:docPart w:val="45BE90C274094D41B7D793E3805691DD"/>
                </w:placeholder>
                <w:showingPlcHdr/>
                <w:text/>
              </w:sdtPr>
              <w:sdtEndPr/>
              <w:sdtContent>
                <w:r w:rsidRPr="00817187">
                  <w:rPr>
                    <w:rStyle w:val="PlaceholderText"/>
                    <w:rFonts w:ascii="Arial" w:hAnsi="Arial" w:cs="Arial"/>
                    <w:color w:val="000000" w:themeColor="text1"/>
                    <w:highlight w:val="lightGray"/>
                  </w:rPr>
                  <w:t>Click here to enter text.</w:t>
                </w:r>
              </w:sdtContent>
            </w:sdt>
          </w:p>
        </w:tc>
      </w:tr>
      <w:tr w:rsidR="00A4325F" w:rsidRPr="00B65E38" w14:paraId="332ED808" w14:textId="77777777" w:rsidTr="00A4325F">
        <w:trPr>
          <w:trHeight w:val="518"/>
        </w:trPr>
        <w:tc>
          <w:tcPr>
            <w:tcW w:w="11307" w:type="dxa"/>
            <w:shd w:val="clear" w:color="auto" w:fill="D9D9D9" w:themeFill="background1" w:themeFillShade="D9"/>
            <w:vAlign w:val="center"/>
          </w:tcPr>
          <w:p w14:paraId="332ED807" w14:textId="77777777" w:rsidR="00A4325F" w:rsidRPr="00817187" w:rsidRDefault="00B65E38" w:rsidP="00516852">
            <w:pPr>
              <w:spacing w:before="120" w:line="276" w:lineRule="auto"/>
              <w:rPr>
                <w:rFonts w:ascii="Arial" w:hAnsi="Arial" w:cs="Arial"/>
                <w:bCs/>
                <w:color w:val="000000" w:themeColor="text1"/>
              </w:rPr>
            </w:pPr>
            <w:r w:rsidRPr="00817187">
              <w:rPr>
                <w:rFonts w:ascii="Arial" w:hAnsi="Arial" w:cs="Arial"/>
                <w:b/>
                <w:bCs/>
                <w:color w:val="000000" w:themeColor="text1"/>
              </w:rPr>
              <w:t>School Details</w:t>
            </w:r>
          </w:p>
        </w:tc>
      </w:tr>
      <w:tr w:rsidR="00A4325F" w:rsidRPr="00B65E38" w14:paraId="332ED80B" w14:textId="77777777" w:rsidTr="004B46EF">
        <w:trPr>
          <w:trHeight w:val="991"/>
        </w:trPr>
        <w:tc>
          <w:tcPr>
            <w:tcW w:w="11307" w:type="dxa"/>
            <w:vAlign w:val="center"/>
          </w:tcPr>
          <w:p w14:paraId="332ED809" w14:textId="77777777" w:rsidR="00B65E38" w:rsidRPr="00817187" w:rsidRDefault="00B65E38" w:rsidP="004B46EF">
            <w:pPr>
              <w:spacing w:before="120" w:after="120" w:line="276" w:lineRule="auto"/>
              <w:rPr>
                <w:rFonts w:ascii="Arial" w:hAnsi="Arial" w:cs="Arial"/>
                <w:bCs/>
                <w:color w:val="000000" w:themeColor="text1"/>
              </w:rPr>
            </w:pPr>
            <w:r w:rsidRPr="00817187">
              <w:rPr>
                <w:rFonts w:ascii="Arial" w:hAnsi="Arial" w:cs="Arial"/>
                <w:b/>
                <w:bCs/>
                <w:color w:val="000000" w:themeColor="text1"/>
              </w:rPr>
              <w:t>Q.10</w:t>
            </w:r>
            <w:r w:rsidRPr="00817187">
              <w:rPr>
                <w:rFonts w:ascii="Arial" w:hAnsi="Arial" w:cs="Arial"/>
                <w:color w:val="000000" w:themeColor="text1"/>
              </w:rPr>
              <w:t xml:space="preserve"> Is the school closed? If so please give the date of closure. If not, please give the date on which proposals to cease to maintain</w:t>
            </w:r>
            <w:r w:rsidR="00596AA6" w:rsidRPr="00817187">
              <w:rPr>
                <w:rFonts w:ascii="Arial" w:hAnsi="Arial" w:cs="Arial"/>
                <w:color w:val="000000" w:themeColor="text1"/>
              </w:rPr>
              <w:t xml:space="preserve"> the school were made by the LA</w:t>
            </w:r>
            <w:r w:rsidRPr="00817187">
              <w:rPr>
                <w:rFonts w:ascii="Arial" w:hAnsi="Arial" w:cs="Arial"/>
                <w:color w:val="000000" w:themeColor="text1"/>
              </w:rPr>
              <w:t>:</w:t>
            </w:r>
          </w:p>
          <w:p w14:paraId="332ED80A" w14:textId="77777777" w:rsidR="00091EEF" w:rsidRPr="00817187" w:rsidRDefault="00B65E38" w:rsidP="004B46EF">
            <w:pPr>
              <w:spacing w:before="120" w:after="120" w:line="276" w:lineRule="auto"/>
              <w:rPr>
                <w:rFonts w:ascii="Arial" w:hAnsi="Arial" w:cs="Arial"/>
                <w:color w:val="000000" w:themeColor="text1"/>
                <w:highlight w:val="lightGray"/>
              </w:rPr>
            </w:pPr>
            <w:r w:rsidRPr="00817187">
              <w:rPr>
                <w:rFonts w:ascii="Arial" w:hAnsi="Arial" w:cs="Arial"/>
                <w:bCs/>
                <w:color w:val="000000" w:themeColor="text1"/>
              </w:rPr>
              <w:t xml:space="preserve">Answer: </w:t>
            </w:r>
            <w:sdt>
              <w:sdtPr>
                <w:rPr>
                  <w:rFonts w:ascii="Arial" w:hAnsi="Arial" w:cs="Arial"/>
                  <w:color w:val="000000" w:themeColor="text1"/>
                </w:rPr>
                <w:id w:val="-774095785"/>
                <w:placeholder>
                  <w:docPart w:val="6EF2B96DBE3F415E8DDCF9A72C4EA3F1"/>
                </w:placeholder>
                <w:showingPlcHdr/>
                <w:text/>
              </w:sdtPr>
              <w:sdtEndPr/>
              <w:sdtContent>
                <w:r w:rsidRPr="00817187">
                  <w:rPr>
                    <w:rStyle w:val="PlaceholderText"/>
                    <w:rFonts w:ascii="Arial" w:hAnsi="Arial" w:cs="Arial"/>
                    <w:color w:val="000000" w:themeColor="text1"/>
                    <w:highlight w:val="lightGray"/>
                  </w:rPr>
                  <w:t>Click here to enter text.</w:t>
                </w:r>
              </w:sdtContent>
            </w:sdt>
          </w:p>
        </w:tc>
      </w:tr>
      <w:tr w:rsidR="00B65E38" w:rsidRPr="00B65E38" w14:paraId="332ED80E" w14:textId="77777777" w:rsidTr="004B46EF">
        <w:trPr>
          <w:trHeight w:val="456"/>
        </w:trPr>
        <w:tc>
          <w:tcPr>
            <w:tcW w:w="11307" w:type="dxa"/>
            <w:vAlign w:val="center"/>
          </w:tcPr>
          <w:p w14:paraId="332ED80C" w14:textId="77777777" w:rsidR="00B65E38" w:rsidRPr="00817187" w:rsidRDefault="00B65E38" w:rsidP="004B46EF">
            <w:pPr>
              <w:spacing w:before="120" w:after="120" w:line="276" w:lineRule="auto"/>
              <w:rPr>
                <w:rFonts w:ascii="Arial" w:hAnsi="Arial" w:cs="Arial"/>
                <w:bCs/>
                <w:color w:val="000000" w:themeColor="text1"/>
              </w:rPr>
            </w:pPr>
            <w:r w:rsidRPr="00817187">
              <w:rPr>
                <w:rFonts w:ascii="Arial" w:hAnsi="Arial" w:cs="Arial"/>
                <w:b/>
                <w:bCs/>
                <w:color w:val="000000" w:themeColor="text1"/>
              </w:rPr>
              <w:t>Q.1</w:t>
            </w:r>
            <w:r w:rsidR="00BF7B0B" w:rsidRPr="00817187">
              <w:rPr>
                <w:rFonts w:ascii="Arial" w:hAnsi="Arial" w:cs="Arial"/>
                <w:b/>
                <w:bCs/>
                <w:color w:val="000000" w:themeColor="text1"/>
              </w:rPr>
              <w:t>1</w:t>
            </w:r>
            <w:r w:rsidRPr="00817187">
              <w:rPr>
                <w:rFonts w:ascii="Arial" w:hAnsi="Arial" w:cs="Arial"/>
                <w:color w:val="000000" w:themeColor="text1"/>
              </w:rPr>
              <w:t xml:space="preserve"> Is (or was) the school aided or controlled?</w:t>
            </w:r>
          </w:p>
          <w:p w14:paraId="332ED80D" w14:textId="77777777" w:rsidR="00B65E38" w:rsidRPr="00817187" w:rsidRDefault="00B65E38" w:rsidP="004B46EF">
            <w:pPr>
              <w:spacing w:before="120" w:after="120"/>
              <w:rPr>
                <w:rFonts w:ascii="Arial" w:hAnsi="Arial" w:cs="Arial"/>
                <w:color w:val="000000" w:themeColor="text1"/>
                <w:highlight w:val="lightGray"/>
              </w:rPr>
            </w:pPr>
            <w:r w:rsidRPr="00817187">
              <w:rPr>
                <w:rFonts w:ascii="Arial" w:hAnsi="Arial" w:cs="Arial"/>
                <w:bCs/>
                <w:color w:val="000000" w:themeColor="text1"/>
              </w:rPr>
              <w:t xml:space="preserve">Answer: </w:t>
            </w:r>
            <w:sdt>
              <w:sdtPr>
                <w:rPr>
                  <w:rFonts w:ascii="Arial" w:hAnsi="Arial" w:cs="Arial"/>
                  <w:color w:val="000000" w:themeColor="text1"/>
                </w:rPr>
                <w:id w:val="-2078731723"/>
                <w:placeholder>
                  <w:docPart w:val="43948AEFE32B45D89C19D9F3CEC1B694"/>
                </w:placeholder>
                <w:showingPlcHdr/>
                <w:text/>
              </w:sdtPr>
              <w:sdtEndPr/>
              <w:sdtContent>
                <w:r w:rsidRPr="00817187">
                  <w:rPr>
                    <w:rStyle w:val="PlaceholderText"/>
                    <w:rFonts w:ascii="Arial" w:hAnsi="Arial" w:cs="Arial"/>
                    <w:color w:val="000000" w:themeColor="text1"/>
                    <w:highlight w:val="lightGray"/>
                  </w:rPr>
                  <w:t>Click here to enter text.</w:t>
                </w:r>
              </w:sdtContent>
            </w:sdt>
          </w:p>
        </w:tc>
      </w:tr>
      <w:tr w:rsidR="00BF7B0B" w:rsidRPr="00B65E38" w14:paraId="332ED811" w14:textId="77777777" w:rsidTr="004B46EF">
        <w:trPr>
          <w:trHeight w:val="668"/>
        </w:trPr>
        <w:tc>
          <w:tcPr>
            <w:tcW w:w="11307" w:type="dxa"/>
            <w:vAlign w:val="center"/>
          </w:tcPr>
          <w:p w14:paraId="332ED80F" w14:textId="77777777" w:rsidR="00BF7B0B" w:rsidRPr="00817187" w:rsidRDefault="00BF7B0B" w:rsidP="004B46EF">
            <w:pPr>
              <w:spacing w:before="120" w:after="120" w:line="276" w:lineRule="auto"/>
              <w:rPr>
                <w:rFonts w:ascii="Arial" w:hAnsi="Arial" w:cs="Arial"/>
                <w:bCs/>
                <w:color w:val="000000" w:themeColor="text1"/>
              </w:rPr>
            </w:pPr>
            <w:r w:rsidRPr="00817187">
              <w:rPr>
                <w:rFonts w:ascii="Arial" w:hAnsi="Arial" w:cs="Arial"/>
                <w:b/>
                <w:bCs/>
                <w:color w:val="000000" w:themeColor="text1"/>
              </w:rPr>
              <w:t>Q.12</w:t>
            </w:r>
            <w:r w:rsidRPr="00817187">
              <w:rPr>
                <w:rFonts w:ascii="Arial" w:hAnsi="Arial" w:cs="Arial"/>
                <w:color w:val="000000" w:themeColor="text1"/>
              </w:rPr>
              <w:t xml:space="preserve"> Has the school been or will it be transferred to a new site?</w:t>
            </w:r>
          </w:p>
          <w:p w14:paraId="332ED810" w14:textId="77777777" w:rsidR="00BF7B0B" w:rsidRPr="00817187" w:rsidRDefault="00BF7B0B" w:rsidP="004B46EF">
            <w:pPr>
              <w:spacing w:before="120" w:after="120"/>
              <w:rPr>
                <w:rFonts w:ascii="Arial" w:hAnsi="Arial" w:cs="Arial"/>
                <w:b/>
                <w:bCs/>
                <w:color w:val="000000" w:themeColor="text1"/>
              </w:rPr>
            </w:pPr>
            <w:r w:rsidRPr="00817187">
              <w:rPr>
                <w:rFonts w:ascii="Arial" w:hAnsi="Arial" w:cs="Arial"/>
                <w:bCs/>
                <w:color w:val="000000" w:themeColor="text1"/>
              </w:rPr>
              <w:t xml:space="preserve">Answer: </w:t>
            </w:r>
            <w:sdt>
              <w:sdtPr>
                <w:rPr>
                  <w:rFonts w:ascii="Arial" w:hAnsi="Arial" w:cs="Arial"/>
                  <w:color w:val="000000" w:themeColor="text1"/>
                </w:rPr>
                <w:id w:val="1894923841"/>
                <w:placeholder>
                  <w:docPart w:val="336CCBD389C34A50821C1A1A15364E0E"/>
                </w:placeholder>
                <w:showingPlcHdr/>
                <w:text/>
              </w:sdtPr>
              <w:sdtEndPr/>
              <w:sdtContent>
                <w:r w:rsidRPr="00817187">
                  <w:rPr>
                    <w:rStyle w:val="PlaceholderText"/>
                    <w:rFonts w:ascii="Arial" w:hAnsi="Arial" w:cs="Arial"/>
                    <w:color w:val="000000" w:themeColor="text1"/>
                    <w:highlight w:val="lightGray"/>
                  </w:rPr>
                  <w:t>Click here to enter text.</w:t>
                </w:r>
              </w:sdtContent>
            </w:sdt>
          </w:p>
        </w:tc>
      </w:tr>
      <w:tr w:rsidR="00B65E38" w:rsidRPr="00B65E38" w14:paraId="332ED814" w14:textId="77777777" w:rsidTr="004B46EF">
        <w:trPr>
          <w:trHeight w:val="752"/>
        </w:trPr>
        <w:tc>
          <w:tcPr>
            <w:tcW w:w="11307" w:type="dxa"/>
            <w:vAlign w:val="center"/>
          </w:tcPr>
          <w:p w14:paraId="332ED812" w14:textId="77777777" w:rsidR="00B65E38" w:rsidRPr="00817187" w:rsidRDefault="00B65E38" w:rsidP="004B46EF">
            <w:pPr>
              <w:spacing w:before="120" w:after="120" w:line="276" w:lineRule="auto"/>
              <w:rPr>
                <w:rFonts w:ascii="Arial" w:hAnsi="Arial" w:cs="Arial"/>
                <w:bCs/>
                <w:color w:val="000000" w:themeColor="text1"/>
              </w:rPr>
            </w:pPr>
            <w:r w:rsidRPr="00817187">
              <w:rPr>
                <w:rFonts w:ascii="Arial" w:hAnsi="Arial" w:cs="Arial"/>
                <w:b/>
                <w:bCs/>
                <w:color w:val="000000" w:themeColor="text1"/>
              </w:rPr>
              <w:t>Q.1</w:t>
            </w:r>
            <w:r w:rsidR="00BF7B0B" w:rsidRPr="00817187">
              <w:rPr>
                <w:rFonts w:ascii="Arial" w:hAnsi="Arial" w:cs="Arial"/>
                <w:b/>
                <w:bCs/>
                <w:color w:val="000000" w:themeColor="text1"/>
              </w:rPr>
              <w:t>3</w:t>
            </w:r>
            <w:r w:rsidRPr="00817187">
              <w:rPr>
                <w:rFonts w:ascii="Arial" w:hAnsi="Arial" w:cs="Arial"/>
                <w:color w:val="000000" w:themeColor="text1"/>
              </w:rPr>
              <w:t xml:space="preserve"> </w:t>
            </w:r>
            <w:r w:rsidR="00BF7B0B" w:rsidRPr="00817187">
              <w:rPr>
                <w:rFonts w:ascii="Arial" w:hAnsi="Arial" w:cs="Arial"/>
                <w:color w:val="000000" w:themeColor="text1"/>
              </w:rPr>
              <w:t>Have the former premises been sold? If so, please state the method of sale, proceeds and investment details:</w:t>
            </w:r>
          </w:p>
          <w:p w14:paraId="332ED813" w14:textId="77777777" w:rsidR="00B65E38" w:rsidRPr="00817187" w:rsidRDefault="00B65E38" w:rsidP="004B46EF">
            <w:pPr>
              <w:spacing w:before="120" w:after="120"/>
              <w:rPr>
                <w:rFonts w:ascii="Arial" w:hAnsi="Arial" w:cs="Arial"/>
                <w:color w:val="000000" w:themeColor="text1"/>
                <w:highlight w:val="lightGray"/>
              </w:rPr>
            </w:pPr>
            <w:r w:rsidRPr="00817187">
              <w:rPr>
                <w:rFonts w:ascii="Arial" w:hAnsi="Arial" w:cs="Arial"/>
                <w:bCs/>
                <w:color w:val="000000" w:themeColor="text1"/>
              </w:rPr>
              <w:t xml:space="preserve">Answer: </w:t>
            </w:r>
            <w:sdt>
              <w:sdtPr>
                <w:rPr>
                  <w:rFonts w:ascii="Arial" w:hAnsi="Arial" w:cs="Arial"/>
                  <w:color w:val="000000" w:themeColor="text1"/>
                </w:rPr>
                <w:id w:val="-1896337014"/>
                <w:placeholder>
                  <w:docPart w:val="79CFE87F2A024C6593F255D60DCC481C"/>
                </w:placeholder>
                <w:showingPlcHdr/>
                <w:text/>
              </w:sdtPr>
              <w:sdtEndPr/>
              <w:sdtContent>
                <w:r w:rsidRPr="00817187">
                  <w:rPr>
                    <w:rStyle w:val="PlaceholderText"/>
                    <w:rFonts w:ascii="Arial" w:hAnsi="Arial" w:cs="Arial"/>
                    <w:color w:val="000000" w:themeColor="text1"/>
                    <w:highlight w:val="lightGray"/>
                  </w:rPr>
                  <w:t>Click here to enter text.</w:t>
                </w:r>
              </w:sdtContent>
            </w:sdt>
          </w:p>
        </w:tc>
      </w:tr>
      <w:tr w:rsidR="00BF7B0B" w:rsidRPr="00B65E38" w14:paraId="332ED817" w14:textId="77777777" w:rsidTr="006D429D">
        <w:trPr>
          <w:trHeight w:val="985"/>
        </w:trPr>
        <w:tc>
          <w:tcPr>
            <w:tcW w:w="11307" w:type="dxa"/>
            <w:vAlign w:val="center"/>
          </w:tcPr>
          <w:p w14:paraId="332ED815" w14:textId="77777777" w:rsidR="00BF7B0B" w:rsidRPr="00817187" w:rsidRDefault="00BF7B0B" w:rsidP="006D429D">
            <w:pPr>
              <w:spacing w:before="120" w:after="120" w:line="276" w:lineRule="auto"/>
              <w:rPr>
                <w:rFonts w:ascii="Arial" w:hAnsi="Arial" w:cs="Arial"/>
                <w:bCs/>
                <w:color w:val="000000" w:themeColor="text1"/>
              </w:rPr>
            </w:pPr>
            <w:r w:rsidRPr="00817187">
              <w:rPr>
                <w:rFonts w:ascii="Arial" w:hAnsi="Arial" w:cs="Arial"/>
                <w:b/>
                <w:bCs/>
                <w:color w:val="000000" w:themeColor="text1"/>
              </w:rPr>
              <w:lastRenderedPageBreak/>
              <w:t>Q.14</w:t>
            </w:r>
            <w:r w:rsidRPr="00817187">
              <w:rPr>
                <w:rFonts w:ascii="Arial" w:hAnsi="Arial" w:cs="Arial"/>
                <w:color w:val="000000" w:themeColor="text1"/>
              </w:rPr>
              <w:t xml:space="preserve"> Is or was the school privately owned but held for the purposes of a school by the trustees under a lease or agreement? If so, was it later conveyed to them on solely educational and Church of England trust?</w:t>
            </w:r>
          </w:p>
          <w:p w14:paraId="332ED816" w14:textId="77777777" w:rsidR="00BF7B0B" w:rsidRPr="00817187" w:rsidRDefault="00BF7B0B" w:rsidP="006D429D">
            <w:pPr>
              <w:spacing w:before="120" w:after="120"/>
              <w:rPr>
                <w:rFonts w:ascii="Arial" w:hAnsi="Arial" w:cs="Arial"/>
                <w:b/>
                <w:bCs/>
                <w:color w:val="000000" w:themeColor="text1"/>
              </w:rPr>
            </w:pPr>
            <w:r w:rsidRPr="00817187">
              <w:rPr>
                <w:rFonts w:ascii="Arial" w:hAnsi="Arial" w:cs="Arial"/>
                <w:bCs/>
                <w:color w:val="000000" w:themeColor="text1"/>
              </w:rPr>
              <w:t xml:space="preserve">Answer: </w:t>
            </w:r>
            <w:sdt>
              <w:sdtPr>
                <w:rPr>
                  <w:rFonts w:ascii="Arial" w:hAnsi="Arial" w:cs="Arial"/>
                  <w:color w:val="000000" w:themeColor="text1"/>
                </w:rPr>
                <w:id w:val="-292687083"/>
                <w:placeholder>
                  <w:docPart w:val="65680E598A874A5EA2AC101D677F52E5"/>
                </w:placeholder>
                <w:showingPlcHdr/>
                <w:text/>
              </w:sdtPr>
              <w:sdtEndPr/>
              <w:sdtContent>
                <w:r w:rsidRPr="00817187">
                  <w:rPr>
                    <w:rStyle w:val="PlaceholderText"/>
                    <w:rFonts w:ascii="Arial" w:hAnsi="Arial" w:cs="Arial"/>
                    <w:color w:val="000000" w:themeColor="text1"/>
                    <w:highlight w:val="lightGray"/>
                  </w:rPr>
                  <w:t>Click here to enter text.</w:t>
                </w:r>
              </w:sdtContent>
            </w:sdt>
          </w:p>
        </w:tc>
      </w:tr>
      <w:tr w:rsidR="00B65E38" w:rsidRPr="00B65E38" w14:paraId="332ED81B" w14:textId="77777777" w:rsidTr="006D429D">
        <w:trPr>
          <w:trHeight w:val="633"/>
        </w:trPr>
        <w:tc>
          <w:tcPr>
            <w:tcW w:w="11307" w:type="dxa"/>
            <w:vAlign w:val="center"/>
          </w:tcPr>
          <w:p w14:paraId="332ED818" w14:textId="77777777" w:rsidR="00B65E38" w:rsidRPr="00817187" w:rsidRDefault="00BF7B0B" w:rsidP="006D429D">
            <w:pPr>
              <w:tabs>
                <w:tab w:val="left" w:pos="8079"/>
              </w:tabs>
              <w:spacing w:before="120" w:after="120"/>
              <w:rPr>
                <w:rFonts w:ascii="Arial" w:hAnsi="Arial" w:cs="Arial"/>
                <w:bCs/>
                <w:color w:val="000000" w:themeColor="text1"/>
              </w:rPr>
            </w:pPr>
            <w:r w:rsidRPr="00817187">
              <w:rPr>
                <w:rFonts w:ascii="Arial" w:hAnsi="Arial" w:cs="Arial"/>
                <w:b/>
                <w:bCs/>
                <w:color w:val="000000" w:themeColor="text1"/>
              </w:rPr>
              <w:t>Q</w:t>
            </w:r>
            <w:r w:rsidR="00B65E38" w:rsidRPr="00817187">
              <w:rPr>
                <w:rFonts w:ascii="Arial" w:hAnsi="Arial" w:cs="Arial"/>
                <w:b/>
                <w:bCs/>
                <w:color w:val="000000" w:themeColor="text1"/>
              </w:rPr>
              <w:t>.</w:t>
            </w:r>
            <w:r w:rsidRPr="00817187">
              <w:rPr>
                <w:rFonts w:ascii="Arial" w:hAnsi="Arial" w:cs="Arial"/>
                <w:b/>
                <w:bCs/>
                <w:color w:val="000000" w:themeColor="text1"/>
              </w:rPr>
              <w:t>15</w:t>
            </w:r>
            <w:r w:rsidR="00B65E38" w:rsidRPr="00817187">
              <w:rPr>
                <w:rFonts w:ascii="Arial" w:hAnsi="Arial" w:cs="Arial"/>
                <w:b/>
                <w:bCs/>
                <w:color w:val="000000" w:themeColor="text1"/>
              </w:rPr>
              <w:t xml:space="preserve"> </w:t>
            </w:r>
            <w:r w:rsidR="009D65A4" w:rsidRPr="00817187">
              <w:rPr>
                <w:rFonts w:ascii="Arial" w:hAnsi="Arial" w:cs="Arial"/>
                <w:bCs/>
                <w:color w:val="000000" w:themeColor="text1"/>
              </w:rPr>
              <w:t>I</w:t>
            </w:r>
            <w:r w:rsidRPr="00817187">
              <w:rPr>
                <w:rFonts w:ascii="Arial" w:hAnsi="Arial" w:cs="Arial"/>
                <w:color w:val="000000" w:themeColor="text1"/>
              </w:rPr>
              <w:t xml:space="preserve">s </w:t>
            </w:r>
            <w:r w:rsidR="009D65A4" w:rsidRPr="00817187">
              <w:rPr>
                <w:rFonts w:ascii="Arial" w:hAnsi="Arial" w:cs="Arial"/>
                <w:color w:val="000000" w:themeColor="text1"/>
              </w:rPr>
              <w:t>(</w:t>
            </w:r>
            <w:r w:rsidRPr="00817187">
              <w:rPr>
                <w:rFonts w:ascii="Arial" w:hAnsi="Arial" w:cs="Arial"/>
                <w:color w:val="000000" w:themeColor="text1"/>
              </w:rPr>
              <w:t>or was</w:t>
            </w:r>
            <w:r w:rsidR="009D65A4" w:rsidRPr="00817187">
              <w:rPr>
                <w:rFonts w:ascii="Arial" w:hAnsi="Arial" w:cs="Arial"/>
                <w:color w:val="000000" w:themeColor="text1"/>
              </w:rPr>
              <w:t>)</w:t>
            </w:r>
            <w:r w:rsidRPr="00817187">
              <w:rPr>
                <w:rFonts w:ascii="Arial" w:hAnsi="Arial" w:cs="Arial"/>
                <w:color w:val="000000" w:themeColor="text1"/>
              </w:rPr>
              <w:t xml:space="preserve"> the school conducted as a Church of England School?</w:t>
            </w:r>
            <w:r w:rsidR="00B65E38" w:rsidRPr="00817187">
              <w:rPr>
                <w:rFonts w:ascii="Arial" w:hAnsi="Arial" w:cs="Arial"/>
                <w:bCs/>
                <w:color w:val="000000" w:themeColor="text1"/>
              </w:rPr>
              <w:t xml:space="preserve"> </w:t>
            </w:r>
          </w:p>
          <w:p w14:paraId="332ED81A" w14:textId="77777777" w:rsidR="00B65E38" w:rsidRPr="00817187" w:rsidRDefault="00B65E38" w:rsidP="006D429D">
            <w:pPr>
              <w:tabs>
                <w:tab w:val="left" w:pos="8079"/>
              </w:tabs>
              <w:spacing w:before="120" w:after="120"/>
              <w:rPr>
                <w:rFonts w:ascii="Arial" w:hAnsi="Arial" w:cs="Arial"/>
                <w:bCs/>
                <w:color w:val="000000" w:themeColor="text1"/>
              </w:rPr>
            </w:pPr>
            <w:r w:rsidRPr="00817187">
              <w:rPr>
                <w:rFonts w:ascii="Arial" w:hAnsi="Arial" w:cs="Arial"/>
                <w:bCs/>
                <w:color w:val="000000" w:themeColor="text1"/>
              </w:rPr>
              <w:t xml:space="preserve">Answer: </w:t>
            </w:r>
            <w:sdt>
              <w:sdtPr>
                <w:rPr>
                  <w:color w:val="000000" w:themeColor="text1"/>
                </w:rPr>
                <w:id w:val="-1043130612"/>
                <w:placeholder>
                  <w:docPart w:val="BABF7704D1204B0993940B7B4D684489"/>
                </w:placeholder>
                <w:showingPlcHdr/>
                <w:text/>
              </w:sdtPr>
              <w:sdtEndPr/>
              <w:sdtContent>
                <w:r w:rsidRPr="00817187">
                  <w:rPr>
                    <w:rStyle w:val="PlaceholderText"/>
                    <w:rFonts w:ascii="Arial" w:hAnsi="Arial" w:cs="Arial"/>
                    <w:color w:val="000000" w:themeColor="text1"/>
                    <w:highlight w:val="lightGray"/>
                  </w:rPr>
                  <w:t>Click here to enter text.</w:t>
                </w:r>
              </w:sdtContent>
            </w:sdt>
          </w:p>
        </w:tc>
      </w:tr>
      <w:tr w:rsidR="00DA17E5" w:rsidRPr="00B65E38" w14:paraId="332ED81F" w14:textId="77777777" w:rsidTr="006D429D">
        <w:trPr>
          <w:trHeight w:val="744"/>
        </w:trPr>
        <w:tc>
          <w:tcPr>
            <w:tcW w:w="11307" w:type="dxa"/>
            <w:vAlign w:val="center"/>
          </w:tcPr>
          <w:p w14:paraId="332ED81C" w14:textId="77777777" w:rsidR="009D65A4" w:rsidRPr="00817187" w:rsidRDefault="009D65A4" w:rsidP="006D429D">
            <w:pPr>
              <w:tabs>
                <w:tab w:val="left" w:pos="8079"/>
              </w:tabs>
              <w:spacing w:before="120" w:after="120"/>
              <w:rPr>
                <w:rFonts w:ascii="Arial" w:hAnsi="Arial" w:cs="Arial"/>
                <w:bCs/>
                <w:color w:val="000000" w:themeColor="text1"/>
              </w:rPr>
            </w:pPr>
            <w:r w:rsidRPr="00817187">
              <w:rPr>
                <w:rFonts w:ascii="Arial" w:hAnsi="Arial" w:cs="Arial"/>
                <w:b/>
                <w:bCs/>
                <w:color w:val="000000" w:themeColor="text1"/>
              </w:rPr>
              <w:t xml:space="preserve">Q.16 </w:t>
            </w:r>
            <w:r w:rsidRPr="00817187">
              <w:rPr>
                <w:rFonts w:ascii="Arial" w:hAnsi="Arial" w:cs="Arial"/>
                <w:color w:val="000000" w:themeColor="text1"/>
              </w:rPr>
              <w:t>Is the foundation subject to any non-educational trusts which can still be applied?</w:t>
            </w:r>
            <w:r w:rsidRPr="00817187">
              <w:rPr>
                <w:rFonts w:ascii="Arial" w:hAnsi="Arial" w:cs="Arial"/>
                <w:bCs/>
                <w:color w:val="000000" w:themeColor="text1"/>
              </w:rPr>
              <w:t xml:space="preserve"> </w:t>
            </w:r>
          </w:p>
          <w:p w14:paraId="332ED81E" w14:textId="77777777" w:rsidR="00DA17E5" w:rsidRPr="00817187" w:rsidRDefault="009D65A4" w:rsidP="006D429D">
            <w:pPr>
              <w:tabs>
                <w:tab w:val="left" w:pos="8079"/>
              </w:tabs>
              <w:spacing w:before="120" w:after="120"/>
              <w:rPr>
                <w:rFonts w:ascii="Arial" w:hAnsi="Arial" w:cs="Arial"/>
                <w:b/>
                <w:bCs/>
                <w:color w:val="000000" w:themeColor="text1"/>
              </w:rPr>
            </w:pPr>
            <w:r w:rsidRPr="00817187">
              <w:rPr>
                <w:rFonts w:ascii="Arial" w:hAnsi="Arial" w:cs="Arial"/>
                <w:bCs/>
                <w:color w:val="000000" w:themeColor="text1"/>
              </w:rPr>
              <w:t xml:space="preserve">Answer: </w:t>
            </w:r>
            <w:sdt>
              <w:sdtPr>
                <w:rPr>
                  <w:rFonts w:ascii="Arial" w:hAnsi="Arial" w:cs="Arial"/>
                  <w:bCs/>
                  <w:color w:val="000000" w:themeColor="text1"/>
                </w:rPr>
                <w:id w:val="-2077116460"/>
                <w:placeholder>
                  <w:docPart w:val="A7BAEBF08EA5474581B7F9813D4CB375"/>
                </w:placeholder>
                <w:showingPlcHdr/>
                <w:text/>
              </w:sdtPr>
              <w:sdtEndPr/>
              <w:sdtContent>
                <w:r w:rsidRPr="00817187">
                  <w:rPr>
                    <w:rStyle w:val="PlaceholderText"/>
                    <w:rFonts w:ascii="Arial" w:hAnsi="Arial" w:cs="Arial"/>
                    <w:color w:val="000000" w:themeColor="text1"/>
                    <w:highlight w:val="lightGray"/>
                  </w:rPr>
                  <w:t>Click here to enter text.</w:t>
                </w:r>
              </w:sdtContent>
            </w:sdt>
          </w:p>
        </w:tc>
      </w:tr>
      <w:tr w:rsidR="00A4325F" w:rsidRPr="00B65E38" w14:paraId="332ED821" w14:textId="77777777" w:rsidTr="00A4325F">
        <w:trPr>
          <w:trHeight w:val="508"/>
        </w:trPr>
        <w:tc>
          <w:tcPr>
            <w:tcW w:w="11307" w:type="dxa"/>
            <w:shd w:val="clear" w:color="auto" w:fill="D9D9D9" w:themeFill="background1" w:themeFillShade="D9"/>
            <w:vAlign w:val="center"/>
          </w:tcPr>
          <w:p w14:paraId="332ED820" w14:textId="77777777" w:rsidR="00A4325F" w:rsidRPr="00817187" w:rsidRDefault="00BF7B0B" w:rsidP="00516852">
            <w:pPr>
              <w:spacing w:before="120" w:line="276" w:lineRule="auto"/>
              <w:rPr>
                <w:rFonts w:ascii="Arial" w:hAnsi="Arial" w:cs="Arial"/>
                <w:bCs/>
                <w:color w:val="000000" w:themeColor="text1"/>
              </w:rPr>
            </w:pPr>
            <w:r w:rsidRPr="00817187">
              <w:rPr>
                <w:rFonts w:ascii="Arial" w:hAnsi="Arial" w:cs="Arial"/>
                <w:b/>
                <w:bCs/>
                <w:color w:val="000000" w:themeColor="text1"/>
              </w:rPr>
              <w:t>Reverter</w:t>
            </w:r>
          </w:p>
        </w:tc>
      </w:tr>
      <w:tr w:rsidR="00A4325F" w:rsidRPr="00B65E38" w14:paraId="332ED824" w14:textId="77777777" w:rsidTr="006D429D">
        <w:trPr>
          <w:trHeight w:val="907"/>
        </w:trPr>
        <w:tc>
          <w:tcPr>
            <w:tcW w:w="11307" w:type="dxa"/>
          </w:tcPr>
          <w:p w14:paraId="332ED822" w14:textId="77777777" w:rsidR="00BF7B0B" w:rsidRPr="00817187" w:rsidRDefault="00BF7B0B" w:rsidP="006D429D">
            <w:pPr>
              <w:spacing w:before="120" w:after="120" w:line="276" w:lineRule="auto"/>
              <w:rPr>
                <w:rFonts w:ascii="Arial" w:hAnsi="Arial" w:cs="Arial"/>
                <w:bCs/>
                <w:color w:val="000000" w:themeColor="text1"/>
              </w:rPr>
            </w:pPr>
            <w:r w:rsidRPr="00817187">
              <w:rPr>
                <w:rFonts w:ascii="Arial" w:hAnsi="Arial" w:cs="Arial"/>
                <w:b/>
                <w:bCs/>
                <w:color w:val="000000" w:themeColor="text1"/>
              </w:rPr>
              <w:t>Q.16</w:t>
            </w:r>
            <w:r w:rsidRPr="00817187">
              <w:rPr>
                <w:rFonts w:ascii="Arial" w:hAnsi="Arial" w:cs="Arial"/>
                <w:color w:val="000000" w:themeColor="text1"/>
              </w:rPr>
              <w:t xml:space="preserve"> Does the grant take effect under section 2 or section 6 of the School Sites Act 1841? (</w:t>
            </w:r>
            <w:r w:rsidRPr="00817187">
              <w:rPr>
                <w:rFonts w:ascii="Arial" w:hAnsi="Arial" w:cs="Arial"/>
                <w:color w:val="000000" w:themeColor="text1"/>
                <w:sz w:val="20"/>
              </w:rPr>
              <w:t>please refer to the S</w:t>
            </w:r>
            <w:r w:rsidR="00B820EB" w:rsidRPr="00817187">
              <w:rPr>
                <w:rFonts w:ascii="Arial" w:hAnsi="Arial" w:cs="Arial"/>
                <w:color w:val="000000" w:themeColor="text1"/>
                <w:sz w:val="20"/>
              </w:rPr>
              <w:t xml:space="preserve">chool </w:t>
            </w:r>
            <w:r w:rsidRPr="00817187">
              <w:rPr>
                <w:rFonts w:ascii="Arial" w:hAnsi="Arial" w:cs="Arial"/>
                <w:color w:val="000000" w:themeColor="text1"/>
                <w:sz w:val="20"/>
              </w:rPr>
              <w:t>S</w:t>
            </w:r>
            <w:r w:rsidR="00B820EB" w:rsidRPr="00817187">
              <w:rPr>
                <w:rFonts w:ascii="Arial" w:hAnsi="Arial" w:cs="Arial"/>
                <w:color w:val="000000" w:themeColor="text1"/>
                <w:sz w:val="20"/>
              </w:rPr>
              <w:t xml:space="preserve">ites </w:t>
            </w:r>
            <w:r w:rsidRPr="00817187">
              <w:rPr>
                <w:rFonts w:ascii="Arial" w:hAnsi="Arial" w:cs="Arial"/>
                <w:color w:val="000000" w:themeColor="text1"/>
                <w:sz w:val="20"/>
              </w:rPr>
              <w:t>A</w:t>
            </w:r>
            <w:r w:rsidR="00B820EB" w:rsidRPr="00817187">
              <w:rPr>
                <w:rFonts w:ascii="Arial" w:hAnsi="Arial" w:cs="Arial"/>
                <w:color w:val="000000" w:themeColor="text1"/>
                <w:sz w:val="20"/>
              </w:rPr>
              <w:t>ct</w:t>
            </w:r>
            <w:r w:rsidRPr="00817187">
              <w:rPr>
                <w:rFonts w:ascii="Arial" w:hAnsi="Arial" w:cs="Arial"/>
                <w:color w:val="000000" w:themeColor="text1"/>
                <w:sz w:val="20"/>
              </w:rPr>
              <w:t xml:space="preserve"> 1841</w:t>
            </w:r>
            <w:r w:rsidR="00B820EB" w:rsidRPr="00817187">
              <w:rPr>
                <w:rFonts w:ascii="Arial" w:hAnsi="Arial" w:cs="Arial"/>
                <w:color w:val="000000" w:themeColor="text1"/>
                <w:sz w:val="20"/>
              </w:rPr>
              <w:t xml:space="preserve"> and paragraph 10 of the s554 guidance</w:t>
            </w:r>
            <w:r w:rsidRPr="00817187">
              <w:rPr>
                <w:rFonts w:ascii="Arial" w:hAnsi="Arial" w:cs="Arial"/>
                <w:color w:val="000000" w:themeColor="text1"/>
                <w:sz w:val="20"/>
              </w:rPr>
              <w:t xml:space="preserve"> for additional information</w:t>
            </w:r>
            <w:r w:rsidRPr="00817187">
              <w:rPr>
                <w:rFonts w:ascii="Arial" w:hAnsi="Arial" w:cs="Arial"/>
                <w:color w:val="000000" w:themeColor="text1"/>
              </w:rPr>
              <w:t>)</w:t>
            </w:r>
          </w:p>
          <w:p w14:paraId="332ED823" w14:textId="77777777" w:rsidR="00A4325F" w:rsidRPr="00817187" w:rsidRDefault="00BF7B0B" w:rsidP="006D429D">
            <w:pPr>
              <w:spacing w:before="120" w:after="120" w:line="276" w:lineRule="auto"/>
              <w:rPr>
                <w:rFonts w:ascii="Arial" w:hAnsi="Arial" w:cs="Arial"/>
                <w:bCs/>
                <w:color w:val="000000" w:themeColor="text1"/>
              </w:rPr>
            </w:pPr>
            <w:r w:rsidRPr="00817187">
              <w:rPr>
                <w:rFonts w:ascii="Arial" w:hAnsi="Arial" w:cs="Arial"/>
                <w:bCs/>
                <w:color w:val="000000" w:themeColor="text1"/>
              </w:rPr>
              <w:t xml:space="preserve">Answer: </w:t>
            </w:r>
            <w:sdt>
              <w:sdtPr>
                <w:rPr>
                  <w:rFonts w:ascii="Arial" w:hAnsi="Arial" w:cs="Arial"/>
                  <w:color w:val="000000" w:themeColor="text1"/>
                </w:rPr>
                <w:id w:val="-572430578"/>
                <w:placeholder>
                  <w:docPart w:val="F1FEDB88CFF5489FB9A1B797BBDC153C"/>
                </w:placeholder>
                <w:showingPlcHdr/>
                <w:text/>
              </w:sdtPr>
              <w:sdtEndPr/>
              <w:sdtContent>
                <w:r w:rsidRPr="00817187">
                  <w:rPr>
                    <w:rStyle w:val="PlaceholderText"/>
                    <w:rFonts w:ascii="Arial" w:hAnsi="Arial" w:cs="Arial"/>
                    <w:color w:val="000000" w:themeColor="text1"/>
                    <w:highlight w:val="lightGray"/>
                  </w:rPr>
                  <w:t>Click here to enter text.</w:t>
                </w:r>
              </w:sdtContent>
            </w:sdt>
          </w:p>
        </w:tc>
      </w:tr>
      <w:tr w:rsidR="00BF7B0B" w:rsidRPr="00B65E38" w14:paraId="332ED827" w14:textId="77777777" w:rsidTr="006D429D">
        <w:trPr>
          <w:trHeight w:val="953"/>
        </w:trPr>
        <w:tc>
          <w:tcPr>
            <w:tcW w:w="11307" w:type="dxa"/>
            <w:vAlign w:val="center"/>
          </w:tcPr>
          <w:p w14:paraId="332ED825" w14:textId="77777777" w:rsidR="00BF7B0B" w:rsidRPr="00817187" w:rsidRDefault="00BF7B0B" w:rsidP="006D429D">
            <w:pPr>
              <w:spacing w:before="120" w:after="120"/>
              <w:ind w:right="45"/>
              <w:rPr>
                <w:rFonts w:ascii="Arial" w:hAnsi="Arial" w:cs="Arial"/>
                <w:bCs/>
                <w:color w:val="000000" w:themeColor="text1"/>
              </w:rPr>
            </w:pPr>
            <w:r w:rsidRPr="00817187">
              <w:rPr>
                <w:rFonts w:ascii="Arial" w:hAnsi="Arial" w:cs="Arial"/>
                <w:b/>
                <w:bCs/>
                <w:color w:val="000000" w:themeColor="text1"/>
              </w:rPr>
              <w:t>Q.17</w:t>
            </w:r>
            <w:r w:rsidRPr="00817187">
              <w:rPr>
                <w:rFonts w:ascii="Arial" w:hAnsi="Arial" w:cs="Arial"/>
                <w:color w:val="000000" w:themeColor="text1"/>
              </w:rPr>
              <w:t xml:space="preserve"> Please give information about any possible reverter claims</w:t>
            </w:r>
            <w:r w:rsidR="009D65A4" w:rsidRPr="00817187">
              <w:rPr>
                <w:rFonts w:ascii="Arial" w:hAnsi="Arial" w:cs="Arial"/>
                <w:color w:val="000000" w:themeColor="text1"/>
              </w:rPr>
              <w:t>,  including whether any steps have been taken to trace potential beneficiaries (</w:t>
            </w:r>
            <w:r w:rsidR="009D65A4" w:rsidRPr="00817187">
              <w:rPr>
                <w:rFonts w:ascii="Arial" w:hAnsi="Arial" w:cs="Arial"/>
                <w:color w:val="000000" w:themeColor="text1"/>
                <w:sz w:val="20"/>
              </w:rPr>
              <w:t>and if  so, what investigations have been  carried out</w:t>
            </w:r>
            <w:r w:rsidR="009D65A4" w:rsidRPr="00817187">
              <w:rPr>
                <w:rFonts w:ascii="Arial" w:hAnsi="Arial" w:cs="Arial"/>
                <w:color w:val="000000" w:themeColor="text1"/>
              </w:rPr>
              <w:t>)</w:t>
            </w:r>
            <w:r w:rsidRPr="00817187">
              <w:rPr>
                <w:rFonts w:ascii="Arial" w:hAnsi="Arial" w:cs="Arial"/>
                <w:color w:val="000000" w:themeColor="text1"/>
              </w:rPr>
              <w:t>:</w:t>
            </w:r>
          </w:p>
          <w:p w14:paraId="332ED826" w14:textId="77777777" w:rsidR="00BF7B0B" w:rsidRPr="00817187" w:rsidRDefault="00BF7B0B" w:rsidP="006D429D">
            <w:pPr>
              <w:spacing w:before="120" w:after="120"/>
              <w:rPr>
                <w:rFonts w:ascii="Arial" w:hAnsi="Arial" w:cs="Arial"/>
                <w:b/>
                <w:bCs/>
                <w:color w:val="000000" w:themeColor="text1"/>
              </w:rPr>
            </w:pPr>
            <w:r w:rsidRPr="00817187">
              <w:rPr>
                <w:rFonts w:ascii="Arial" w:hAnsi="Arial" w:cs="Arial"/>
                <w:bCs/>
                <w:color w:val="000000" w:themeColor="text1"/>
              </w:rPr>
              <w:t xml:space="preserve">Answer: </w:t>
            </w:r>
            <w:sdt>
              <w:sdtPr>
                <w:rPr>
                  <w:rFonts w:ascii="Arial" w:hAnsi="Arial" w:cs="Arial"/>
                  <w:color w:val="000000" w:themeColor="text1"/>
                </w:rPr>
                <w:id w:val="1482418880"/>
                <w:placeholder>
                  <w:docPart w:val="90CE23815C214AAFBBEEDD379213B1C1"/>
                </w:placeholder>
                <w:showingPlcHdr/>
                <w:text/>
              </w:sdtPr>
              <w:sdtEndPr/>
              <w:sdtContent>
                <w:r w:rsidRPr="00817187">
                  <w:rPr>
                    <w:rStyle w:val="PlaceholderText"/>
                    <w:rFonts w:ascii="Arial" w:hAnsi="Arial" w:cs="Arial"/>
                    <w:color w:val="000000" w:themeColor="text1"/>
                    <w:highlight w:val="lightGray"/>
                  </w:rPr>
                  <w:t>Click here to enter text.</w:t>
                </w:r>
              </w:sdtContent>
            </w:sdt>
          </w:p>
        </w:tc>
      </w:tr>
      <w:tr w:rsidR="003C2826" w:rsidRPr="00B65E38" w14:paraId="332ED829" w14:textId="77777777" w:rsidTr="00680182">
        <w:trPr>
          <w:trHeight w:val="494"/>
        </w:trPr>
        <w:tc>
          <w:tcPr>
            <w:tcW w:w="11307" w:type="dxa"/>
            <w:shd w:val="clear" w:color="auto" w:fill="D9D9D9" w:themeFill="background1" w:themeFillShade="D9"/>
            <w:vAlign w:val="center"/>
          </w:tcPr>
          <w:p w14:paraId="332ED828" w14:textId="77777777" w:rsidR="003C2826" w:rsidRPr="00817187" w:rsidRDefault="003C2826" w:rsidP="003C2826">
            <w:pPr>
              <w:spacing w:before="120" w:line="276" w:lineRule="auto"/>
              <w:rPr>
                <w:rFonts w:ascii="Arial" w:hAnsi="Arial" w:cs="Arial"/>
                <w:bCs/>
                <w:color w:val="000000" w:themeColor="text1"/>
              </w:rPr>
            </w:pPr>
            <w:r w:rsidRPr="00817187">
              <w:rPr>
                <w:rFonts w:ascii="Arial" w:hAnsi="Arial" w:cs="Arial"/>
                <w:b/>
                <w:bCs/>
                <w:color w:val="000000" w:themeColor="text1"/>
              </w:rPr>
              <w:t>Religious Education Funds</w:t>
            </w:r>
          </w:p>
        </w:tc>
      </w:tr>
      <w:tr w:rsidR="003C2826" w:rsidRPr="00B65E38" w14:paraId="332ED82E" w14:textId="77777777" w:rsidTr="006D429D">
        <w:trPr>
          <w:trHeight w:val="877"/>
        </w:trPr>
        <w:tc>
          <w:tcPr>
            <w:tcW w:w="11307" w:type="dxa"/>
            <w:vAlign w:val="center"/>
          </w:tcPr>
          <w:p w14:paraId="332ED82B" w14:textId="3D291622" w:rsidR="003C2826" w:rsidRPr="00817187" w:rsidRDefault="003C2826" w:rsidP="006D429D">
            <w:pPr>
              <w:spacing w:before="120" w:after="120" w:line="276" w:lineRule="auto"/>
              <w:rPr>
                <w:rFonts w:ascii="Arial" w:hAnsi="Arial" w:cs="Arial"/>
                <w:bCs/>
                <w:color w:val="000000" w:themeColor="text1"/>
                <w:sz w:val="8"/>
              </w:rPr>
            </w:pPr>
            <w:r w:rsidRPr="00817187">
              <w:rPr>
                <w:rFonts w:ascii="Arial" w:hAnsi="Arial" w:cs="Arial"/>
                <w:b/>
                <w:bCs/>
                <w:color w:val="000000" w:themeColor="text1"/>
              </w:rPr>
              <w:t>Q.18</w:t>
            </w:r>
            <w:r w:rsidRPr="00817187">
              <w:rPr>
                <w:rFonts w:ascii="Arial" w:hAnsi="Arial" w:cs="Arial"/>
                <w:color w:val="000000" w:themeColor="text1"/>
              </w:rPr>
              <w:t xml:space="preserve">  Please state if a Religious </w:t>
            </w:r>
            <w:r w:rsidRPr="00817187">
              <w:rPr>
                <w:rFonts w:cs="Arial"/>
                <w:color w:val="000000" w:themeColor="text1"/>
              </w:rPr>
              <w:t>E</w:t>
            </w:r>
            <w:r w:rsidRPr="00817187">
              <w:rPr>
                <w:rFonts w:ascii="Arial" w:hAnsi="Arial" w:cs="Arial"/>
                <w:color w:val="000000" w:themeColor="text1"/>
              </w:rPr>
              <w:t>ducation Fund will be needed</w:t>
            </w:r>
            <w:r w:rsidRPr="00817187">
              <w:rPr>
                <w:rFonts w:cs="Arial"/>
                <w:color w:val="000000" w:themeColor="text1"/>
              </w:rPr>
              <w:t xml:space="preserve"> </w:t>
            </w:r>
            <w:r w:rsidRPr="00817187">
              <w:rPr>
                <w:rFonts w:ascii="Arial" w:hAnsi="Arial" w:cs="Arial"/>
                <w:color w:val="000000" w:themeColor="text1"/>
              </w:rPr>
              <w:t>and say if its trustee will be the local vicar, or rector and</w:t>
            </w:r>
            <w:r w:rsidRPr="00817187">
              <w:rPr>
                <w:rFonts w:cs="Arial"/>
                <w:color w:val="000000" w:themeColor="text1"/>
              </w:rPr>
              <w:t xml:space="preserve"> </w:t>
            </w:r>
            <w:r w:rsidRPr="00817187">
              <w:rPr>
                <w:rFonts w:ascii="Arial" w:hAnsi="Arial" w:cs="Arial"/>
                <w:color w:val="000000" w:themeColor="text1"/>
              </w:rPr>
              <w:t>churchwardens for the time</w:t>
            </w:r>
            <w:r w:rsidRPr="00817187">
              <w:rPr>
                <w:rFonts w:cs="Arial"/>
                <w:color w:val="000000" w:themeColor="text1"/>
              </w:rPr>
              <w:t xml:space="preserve"> </w:t>
            </w:r>
            <w:r w:rsidRPr="00817187">
              <w:rPr>
                <w:rFonts w:ascii="Arial" w:hAnsi="Arial" w:cs="Arial"/>
                <w:color w:val="000000" w:themeColor="text1"/>
              </w:rPr>
              <w:t>being:</w:t>
            </w:r>
          </w:p>
          <w:p w14:paraId="332ED82D" w14:textId="1509BA5E" w:rsidR="003C2826" w:rsidRPr="00817187" w:rsidRDefault="003C2826" w:rsidP="006D429D">
            <w:pPr>
              <w:spacing w:before="120" w:after="120"/>
              <w:ind w:right="45"/>
              <w:rPr>
                <w:rFonts w:ascii="Arial" w:hAnsi="Arial" w:cs="Arial"/>
                <w:b/>
                <w:bCs/>
                <w:color w:val="000000" w:themeColor="text1"/>
                <w:sz w:val="14"/>
              </w:rPr>
            </w:pPr>
            <w:r w:rsidRPr="00817187">
              <w:rPr>
                <w:rFonts w:ascii="Arial" w:hAnsi="Arial" w:cs="Arial"/>
                <w:bCs/>
                <w:color w:val="000000" w:themeColor="text1"/>
              </w:rPr>
              <w:t xml:space="preserve">Answer: </w:t>
            </w:r>
            <w:sdt>
              <w:sdtPr>
                <w:rPr>
                  <w:rFonts w:ascii="Arial" w:hAnsi="Arial" w:cs="Arial"/>
                  <w:color w:val="000000" w:themeColor="text1"/>
                </w:rPr>
                <w:id w:val="-1769694249"/>
                <w:placeholder>
                  <w:docPart w:val="238A881BFD95464487F865DCE26305C2"/>
                </w:placeholder>
                <w:showingPlcHdr/>
                <w:text/>
              </w:sdtPr>
              <w:sdtEndPr/>
              <w:sdtContent>
                <w:r w:rsidRPr="00817187">
                  <w:rPr>
                    <w:rStyle w:val="PlaceholderText"/>
                    <w:rFonts w:ascii="Arial" w:hAnsi="Arial" w:cs="Arial"/>
                    <w:color w:val="000000" w:themeColor="text1"/>
                    <w:highlight w:val="lightGray"/>
                  </w:rPr>
                  <w:t>Click here to enter text.</w:t>
                </w:r>
              </w:sdtContent>
            </w:sdt>
          </w:p>
        </w:tc>
      </w:tr>
      <w:tr w:rsidR="003C2826" w:rsidRPr="00B65E38" w14:paraId="332ED830" w14:textId="77777777" w:rsidTr="00680182">
        <w:trPr>
          <w:trHeight w:val="494"/>
        </w:trPr>
        <w:tc>
          <w:tcPr>
            <w:tcW w:w="11307" w:type="dxa"/>
            <w:shd w:val="clear" w:color="auto" w:fill="D9D9D9" w:themeFill="background1" w:themeFillShade="D9"/>
            <w:vAlign w:val="center"/>
          </w:tcPr>
          <w:p w14:paraId="332ED82F" w14:textId="77777777" w:rsidR="003C2826" w:rsidRPr="00817187" w:rsidRDefault="003C2826" w:rsidP="003C2826">
            <w:pPr>
              <w:spacing w:before="120" w:line="276" w:lineRule="auto"/>
              <w:rPr>
                <w:rFonts w:ascii="Arial" w:hAnsi="Arial" w:cs="Arial"/>
                <w:bCs/>
                <w:color w:val="000000" w:themeColor="text1"/>
              </w:rPr>
            </w:pPr>
            <w:r w:rsidRPr="00817187">
              <w:rPr>
                <w:rFonts w:ascii="Arial" w:hAnsi="Arial" w:cs="Arial"/>
                <w:b/>
                <w:bCs/>
                <w:color w:val="000000" w:themeColor="text1"/>
              </w:rPr>
              <w:t>General</w:t>
            </w:r>
          </w:p>
        </w:tc>
      </w:tr>
      <w:tr w:rsidR="003C2826" w:rsidRPr="00B65E38" w14:paraId="332ED833" w14:textId="77777777" w:rsidTr="006D429D">
        <w:trPr>
          <w:trHeight w:val="561"/>
        </w:trPr>
        <w:tc>
          <w:tcPr>
            <w:tcW w:w="11307" w:type="dxa"/>
            <w:vAlign w:val="center"/>
          </w:tcPr>
          <w:p w14:paraId="332ED831" w14:textId="77777777" w:rsidR="003C2826" w:rsidRPr="00817187" w:rsidRDefault="003C2826" w:rsidP="006D429D">
            <w:pPr>
              <w:spacing w:before="120" w:after="120"/>
              <w:ind w:right="45"/>
              <w:rPr>
                <w:rFonts w:ascii="Arial" w:hAnsi="Arial" w:cs="Arial"/>
                <w:bCs/>
                <w:color w:val="000000" w:themeColor="text1"/>
              </w:rPr>
            </w:pPr>
            <w:r w:rsidRPr="00817187">
              <w:rPr>
                <w:rFonts w:ascii="Arial" w:hAnsi="Arial" w:cs="Arial"/>
                <w:b/>
                <w:bCs/>
                <w:color w:val="000000" w:themeColor="text1"/>
              </w:rPr>
              <w:t>Q.19</w:t>
            </w:r>
            <w:r w:rsidRPr="00817187">
              <w:rPr>
                <w:rFonts w:ascii="Arial" w:hAnsi="Arial" w:cs="Arial"/>
                <w:color w:val="000000" w:themeColor="text1"/>
              </w:rPr>
              <w:t xml:space="preserve"> Has there been earlier</w:t>
            </w:r>
            <w:r w:rsidRPr="00817187">
              <w:rPr>
                <w:rFonts w:cs="Arial"/>
                <w:color w:val="000000" w:themeColor="text1"/>
              </w:rPr>
              <w:t xml:space="preserve"> </w:t>
            </w:r>
            <w:r w:rsidRPr="00817187">
              <w:rPr>
                <w:rFonts w:ascii="Arial" w:hAnsi="Arial" w:cs="Arial"/>
                <w:color w:val="000000" w:themeColor="text1"/>
              </w:rPr>
              <w:t>correspondence with the</w:t>
            </w:r>
            <w:r w:rsidRPr="00817187">
              <w:rPr>
                <w:rFonts w:cs="Arial"/>
                <w:color w:val="000000" w:themeColor="text1"/>
              </w:rPr>
              <w:t xml:space="preserve"> </w:t>
            </w:r>
            <w:r w:rsidRPr="00817187">
              <w:rPr>
                <w:rFonts w:ascii="Arial" w:hAnsi="Arial" w:cs="Arial"/>
                <w:color w:val="000000" w:themeColor="text1"/>
              </w:rPr>
              <w:t>Department about this</w:t>
            </w:r>
            <w:r w:rsidRPr="00817187">
              <w:rPr>
                <w:rFonts w:cs="Arial"/>
                <w:color w:val="000000" w:themeColor="text1"/>
              </w:rPr>
              <w:t xml:space="preserve"> </w:t>
            </w:r>
            <w:r w:rsidRPr="00817187">
              <w:rPr>
                <w:rFonts w:ascii="Arial" w:hAnsi="Arial" w:cs="Arial"/>
                <w:color w:val="000000" w:themeColor="text1"/>
              </w:rPr>
              <w:t>foundation? If so, please give dates and</w:t>
            </w:r>
            <w:r w:rsidRPr="00817187">
              <w:rPr>
                <w:rFonts w:cs="Arial"/>
                <w:color w:val="000000" w:themeColor="text1"/>
              </w:rPr>
              <w:t xml:space="preserve"> </w:t>
            </w:r>
            <w:r w:rsidRPr="00817187">
              <w:rPr>
                <w:rFonts w:ascii="Arial" w:hAnsi="Arial" w:cs="Arial"/>
                <w:color w:val="000000" w:themeColor="text1"/>
              </w:rPr>
              <w:t>references:</w:t>
            </w:r>
          </w:p>
          <w:p w14:paraId="332ED832" w14:textId="77777777" w:rsidR="003C2826" w:rsidRPr="00817187" w:rsidRDefault="003C2826" w:rsidP="006D429D">
            <w:pPr>
              <w:spacing w:before="120" w:after="120" w:line="276" w:lineRule="auto"/>
              <w:rPr>
                <w:rFonts w:ascii="Arial" w:hAnsi="Arial" w:cs="Arial"/>
                <w:bCs/>
                <w:color w:val="000000" w:themeColor="text1"/>
              </w:rPr>
            </w:pPr>
            <w:r w:rsidRPr="00817187">
              <w:rPr>
                <w:rFonts w:ascii="Arial" w:hAnsi="Arial" w:cs="Arial"/>
                <w:bCs/>
                <w:color w:val="000000" w:themeColor="text1"/>
              </w:rPr>
              <w:t xml:space="preserve">Answer: </w:t>
            </w:r>
            <w:sdt>
              <w:sdtPr>
                <w:rPr>
                  <w:rFonts w:ascii="Arial" w:hAnsi="Arial" w:cs="Arial"/>
                  <w:color w:val="000000" w:themeColor="text1"/>
                </w:rPr>
                <w:id w:val="1466313327"/>
                <w:placeholder>
                  <w:docPart w:val="88985B9CFE534C23B1A09541BD9D1A64"/>
                </w:placeholder>
                <w:showingPlcHdr/>
                <w:text/>
              </w:sdtPr>
              <w:sdtEndPr/>
              <w:sdtContent>
                <w:r w:rsidRPr="00817187">
                  <w:rPr>
                    <w:rStyle w:val="PlaceholderText"/>
                    <w:rFonts w:ascii="Arial" w:hAnsi="Arial" w:cs="Arial"/>
                    <w:color w:val="000000" w:themeColor="text1"/>
                    <w:highlight w:val="lightGray"/>
                  </w:rPr>
                  <w:t>Click here to enter text.</w:t>
                </w:r>
              </w:sdtContent>
            </w:sdt>
          </w:p>
        </w:tc>
      </w:tr>
      <w:tr w:rsidR="003C2826" w:rsidRPr="00B65E38" w14:paraId="332ED836" w14:textId="77777777" w:rsidTr="006D429D">
        <w:trPr>
          <w:trHeight w:val="677"/>
        </w:trPr>
        <w:tc>
          <w:tcPr>
            <w:tcW w:w="11307" w:type="dxa"/>
            <w:vAlign w:val="center"/>
          </w:tcPr>
          <w:p w14:paraId="332ED834" w14:textId="77777777" w:rsidR="003C2826" w:rsidRPr="00817187" w:rsidRDefault="003C2826" w:rsidP="006D429D">
            <w:pPr>
              <w:spacing w:before="120" w:after="120"/>
              <w:ind w:right="45"/>
              <w:rPr>
                <w:rFonts w:ascii="Arial" w:hAnsi="Arial" w:cs="Arial"/>
                <w:bCs/>
                <w:color w:val="000000" w:themeColor="text1"/>
              </w:rPr>
            </w:pPr>
            <w:r w:rsidRPr="00817187">
              <w:rPr>
                <w:rFonts w:ascii="Arial" w:hAnsi="Arial" w:cs="Arial"/>
                <w:b/>
                <w:bCs/>
                <w:color w:val="000000" w:themeColor="text1"/>
              </w:rPr>
              <w:t>Q.20</w:t>
            </w:r>
            <w:r w:rsidRPr="00817187">
              <w:rPr>
                <w:rFonts w:ascii="Arial" w:hAnsi="Arial" w:cs="Arial"/>
                <w:color w:val="000000" w:themeColor="text1"/>
              </w:rPr>
              <w:t xml:space="preserve"> Please state if provision for</w:t>
            </w:r>
            <w:r w:rsidRPr="00817187">
              <w:rPr>
                <w:rFonts w:cs="Arial"/>
                <w:color w:val="000000" w:themeColor="text1"/>
              </w:rPr>
              <w:t xml:space="preserve"> </w:t>
            </w:r>
            <w:r w:rsidRPr="00817187">
              <w:rPr>
                <w:rFonts w:ascii="Arial" w:hAnsi="Arial" w:cs="Arial"/>
                <w:color w:val="000000" w:themeColor="text1"/>
              </w:rPr>
              <w:t>Foundation schools is</w:t>
            </w:r>
            <w:r w:rsidRPr="00817187">
              <w:rPr>
                <w:rFonts w:cs="Arial"/>
                <w:color w:val="000000" w:themeColor="text1"/>
              </w:rPr>
              <w:t xml:space="preserve"> </w:t>
            </w:r>
            <w:r w:rsidRPr="00817187">
              <w:rPr>
                <w:rFonts w:ascii="Arial" w:hAnsi="Arial" w:cs="Arial"/>
                <w:color w:val="000000" w:themeColor="text1"/>
              </w:rPr>
              <w:t>required:</w:t>
            </w:r>
          </w:p>
          <w:p w14:paraId="332ED835" w14:textId="77777777" w:rsidR="003C2826" w:rsidRPr="00817187" w:rsidRDefault="003C2826" w:rsidP="006D429D">
            <w:pPr>
              <w:spacing w:before="120" w:after="120"/>
              <w:rPr>
                <w:rFonts w:ascii="Arial" w:hAnsi="Arial" w:cs="Arial"/>
                <w:b/>
                <w:bCs/>
                <w:color w:val="000000" w:themeColor="text1"/>
              </w:rPr>
            </w:pPr>
            <w:r w:rsidRPr="00817187">
              <w:rPr>
                <w:rFonts w:ascii="Arial" w:hAnsi="Arial" w:cs="Arial"/>
                <w:bCs/>
                <w:color w:val="000000" w:themeColor="text1"/>
              </w:rPr>
              <w:t xml:space="preserve">Answer: </w:t>
            </w:r>
            <w:sdt>
              <w:sdtPr>
                <w:rPr>
                  <w:rFonts w:ascii="Arial" w:hAnsi="Arial" w:cs="Arial"/>
                  <w:color w:val="000000" w:themeColor="text1"/>
                </w:rPr>
                <w:id w:val="84425643"/>
                <w:placeholder>
                  <w:docPart w:val="BADD12CB5ABE40CB8A019DBBFFD9C3F7"/>
                </w:placeholder>
                <w:showingPlcHdr/>
                <w:text/>
              </w:sdtPr>
              <w:sdtEndPr/>
              <w:sdtContent>
                <w:r w:rsidRPr="00817187">
                  <w:rPr>
                    <w:rStyle w:val="PlaceholderText"/>
                    <w:rFonts w:ascii="Arial" w:hAnsi="Arial" w:cs="Arial"/>
                    <w:color w:val="000000" w:themeColor="text1"/>
                    <w:highlight w:val="lightGray"/>
                  </w:rPr>
                  <w:t>Click here to enter text.</w:t>
                </w:r>
              </w:sdtContent>
            </w:sdt>
          </w:p>
        </w:tc>
      </w:tr>
      <w:tr w:rsidR="003C2826" w:rsidRPr="00B65E38" w14:paraId="332ED83A" w14:textId="77777777" w:rsidTr="006D429D">
        <w:trPr>
          <w:trHeight w:val="788"/>
        </w:trPr>
        <w:tc>
          <w:tcPr>
            <w:tcW w:w="11307" w:type="dxa"/>
            <w:vAlign w:val="center"/>
          </w:tcPr>
          <w:p w14:paraId="332ED837" w14:textId="77777777" w:rsidR="003C2826" w:rsidRPr="00817187" w:rsidRDefault="003C2826" w:rsidP="006D429D">
            <w:pPr>
              <w:spacing w:before="120" w:after="120"/>
              <w:ind w:right="45"/>
              <w:rPr>
                <w:rFonts w:ascii="Arial" w:hAnsi="Arial" w:cs="Arial"/>
                <w:color w:val="000000" w:themeColor="text1"/>
              </w:rPr>
            </w:pPr>
            <w:r w:rsidRPr="00817187">
              <w:rPr>
                <w:rFonts w:ascii="Arial" w:hAnsi="Arial" w:cs="Arial"/>
                <w:b/>
                <w:bCs/>
                <w:color w:val="000000" w:themeColor="text1"/>
              </w:rPr>
              <w:t xml:space="preserve">Q.21 </w:t>
            </w:r>
            <w:r w:rsidRPr="00817187">
              <w:rPr>
                <w:rFonts w:ascii="Arial" w:hAnsi="Arial" w:cs="Arial"/>
                <w:color w:val="000000" w:themeColor="text1"/>
              </w:rPr>
              <w:t>Please state if the uniform statutory trusts set out in</w:t>
            </w:r>
            <w:r w:rsidRPr="00817187">
              <w:rPr>
                <w:rFonts w:cs="Arial"/>
                <w:color w:val="000000" w:themeColor="text1"/>
              </w:rPr>
              <w:t xml:space="preserve"> </w:t>
            </w:r>
            <w:r w:rsidRPr="00817187">
              <w:rPr>
                <w:rFonts w:ascii="Arial" w:hAnsi="Arial" w:cs="Arial"/>
                <w:color w:val="000000" w:themeColor="text1"/>
              </w:rPr>
              <w:t>Schedule 36 to the Education Act 1996 are to be included in</w:t>
            </w:r>
            <w:r w:rsidRPr="00817187">
              <w:rPr>
                <w:rFonts w:cs="Arial"/>
                <w:color w:val="000000" w:themeColor="text1"/>
              </w:rPr>
              <w:t xml:space="preserve"> </w:t>
            </w:r>
            <w:r w:rsidRPr="00817187">
              <w:rPr>
                <w:rFonts w:ascii="Arial" w:hAnsi="Arial" w:cs="Arial"/>
                <w:color w:val="000000" w:themeColor="text1"/>
              </w:rPr>
              <w:t>the order:</w:t>
            </w:r>
          </w:p>
          <w:p w14:paraId="332ED839" w14:textId="77777777" w:rsidR="003C2826" w:rsidRPr="00817187" w:rsidRDefault="003C2826" w:rsidP="006D429D">
            <w:pPr>
              <w:spacing w:before="120" w:after="120"/>
              <w:ind w:right="45"/>
              <w:rPr>
                <w:rFonts w:ascii="Arial" w:hAnsi="Arial" w:cs="Arial"/>
                <w:b/>
                <w:bCs/>
                <w:color w:val="000000" w:themeColor="text1"/>
              </w:rPr>
            </w:pPr>
            <w:r w:rsidRPr="00817187">
              <w:rPr>
                <w:rFonts w:ascii="Arial" w:hAnsi="Arial" w:cs="Arial"/>
                <w:bCs/>
                <w:color w:val="000000" w:themeColor="text1"/>
              </w:rPr>
              <w:t xml:space="preserve">Answer: </w:t>
            </w:r>
            <w:sdt>
              <w:sdtPr>
                <w:rPr>
                  <w:rFonts w:ascii="Arial" w:hAnsi="Arial" w:cs="Arial"/>
                  <w:color w:val="000000" w:themeColor="text1"/>
                </w:rPr>
                <w:id w:val="-797770378"/>
                <w:placeholder>
                  <w:docPart w:val="B3732CECA690441D90A07957355C93D7"/>
                </w:placeholder>
                <w:showingPlcHdr/>
                <w:text/>
              </w:sdtPr>
              <w:sdtEndPr/>
              <w:sdtContent>
                <w:r w:rsidRPr="00817187">
                  <w:rPr>
                    <w:rStyle w:val="PlaceholderText"/>
                    <w:rFonts w:ascii="Arial" w:hAnsi="Arial" w:cs="Arial"/>
                    <w:color w:val="000000" w:themeColor="text1"/>
                    <w:highlight w:val="lightGray"/>
                  </w:rPr>
                  <w:t>Click here to enter text.</w:t>
                </w:r>
              </w:sdtContent>
            </w:sdt>
          </w:p>
        </w:tc>
      </w:tr>
      <w:tr w:rsidR="00FF44DB" w:rsidRPr="00B65E38" w14:paraId="7EB1AED1" w14:textId="77777777" w:rsidTr="006D429D">
        <w:trPr>
          <w:trHeight w:val="788"/>
        </w:trPr>
        <w:tc>
          <w:tcPr>
            <w:tcW w:w="11307" w:type="dxa"/>
            <w:vAlign w:val="center"/>
          </w:tcPr>
          <w:p w14:paraId="2E980EC0" w14:textId="29EE11DE" w:rsidR="00FF44DB" w:rsidRPr="00916E80" w:rsidRDefault="00FF44DB" w:rsidP="00FF44DB">
            <w:pPr>
              <w:spacing w:before="120" w:after="120"/>
              <w:ind w:right="45"/>
              <w:rPr>
                <w:rFonts w:ascii="Arial" w:hAnsi="Arial" w:cs="Arial"/>
                <w:bCs/>
                <w:color w:val="000000" w:themeColor="text1"/>
              </w:rPr>
            </w:pPr>
            <w:r w:rsidRPr="00916E80">
              <w:rPr>
                <w:rFonts w:ascii="Arial" w:hAnsi="Arial" w:cs="Arial"/>
                <w:b/>
                <w:bCs/>
                <w:color w:val="000000" w:themeColor="text1"/>
              </w:rPr>
              <w:t xml:space="preserve">Q.22 </w:t>
            </w:r>
            <w:r w:rsidRPr="00916E80">
              <w:rPr>
                <w:rFonts w:ascii="Arial" w:hAnsi="Arial" w:cs="Arial"/>
                <w:bCs/>
                <w:color w:val="000000" w:themeColor="text1"/>
              </w:rPr>
              <w:t xml:space="preserve">Please advise </w:t>
            </w:r>
            <w:r w:rsidR="00BC1CE2" w:rsidRPr="00916E80">
              <w:rPr>
                <w:rFonts w:ascii="Arial" w:hAnsi="Arial" w:cs="Arial"/>
                <w:bCs/>
                <w:color w:val="000000" w:themeColor="text1"/>
              </w:rPr>
              <w:t>if</w:t>
            </w:r>
            <w:r w:rsidR="00964BDF" w:rsidRPr="00916E80">
              <w:rPr>
                <w:rFonts w:ascii="Arial" w:hAnsi="Arial" w:cs="Arial"/>
                <w:bCs/>
                <w:color w:val="000000" w:themeColor="text1"/>
              </w:rPr>
              <w:t xml:space="preserve"> the</w:t>
            </w:r>
            <w:r w:rsidR="00BC1CE2" w:rsidRPr="00916E80">
              <w:rPr>
                <w:rFonts w:ascii="Arial" w:hAnsi="Arial" w:cs="Arial"/>
                <w:bCs/>
                <w:color w:val="000000" w:themeColor="text1"/>
              </w:rPr>
              <w:t xml:space="preserve"> </w:t>
            </w:r>
            <w:r w:rsidRPr="00916E80">
              <w:rPr>
                <w:rFonts w:ascii="Arial" w:hAnsi="Arial" w:cs="Arial"/>
                <w:bCs/>
                <w:color w:val="000000" w:themeColor="text1"/>
              </w:rPr>
              <w:t>Diocesan Board of Education</w:t>
            </w:r>
            <w:r w:rsidR="007B7F33" w:rsidRPr="00916E80">
              <w:rPr>
                <w:rFonts w:ascii="Arial" w:hAnsi="Arial" w:cs="Arial"/>
                <w:bCs/>
                <w:color w:val="000000" w:themeColor="text1"/>
              </w:rPr>
              <w:t xml:space="preserve"> (DBE)</w:t>
            </w:r>
            <w:r w:rsidRPr="00916E80">
              <w:rPr>
                <w:rFonts w:ascii="Arial" w:hAnsi="Arial" w:cs="Arial"/>
                <w:bCs/>
                <w:color w:val="000000" w:themeColor="text1"/>
              </w:rPr>
              <w:t xml:space="preserve"> is unincorporated </w:t>
            </w:r>
            <w:r w:rsidR="007B7F33" w:rsidRPr="00916E80">
              <w:rPr>
                <w:rFonts w:ascii="Arial" w:hAnsi="Arial" w:cs="Arial"/>
                <w:bCs/>
                <w:color w:val="000000" w:themeColor="text1"/>
              </w:rPr>
              <w:t xml:space="preserve">and </w:t>
            </w:r>
            <w:r w:rsidR="00964BDF" w:rsidRPr="00916E80">
              <w:rPr>
                <w:rFonts w:ascii="Arial" w:hAnsi="Arial" w:cs="Arial"/>
                <w:bCs/>
                <w:color w:val="000000" w:themeColor="text1"/>
              </w:rPr>
              <w:t xml:space="preserve">if so whether the s.554 order should include a clause requiring the DBE to be consulted by the </w:t>
            </w:r>
            <w:r w:rsidR="007B7F33" w:rsidRPr="00916E80">
              <w:rPr>
                <w:rFonts w:ascii="Arial" w:hAnsi="Arial" w:cs="Arial"/>
                <w:bCs/>
                <w:color w:val="000000" w:themeColor="text1"/>
              </w:rPr>
              <w:t>Diocesan Board of Finance (DBF)</w:t>
            </w:r>
            <w:r w:rsidR="00964BDF" w:rsidRPr="00916E80">
              <w:rPr>
                <w:rFonts w:ascii="Arial" w:hAnsi="Arial" w:cs="Arial"/>
                <w:bCs/>
                <w:color w:val="000000" w:themeColor="text1"/>
              </w:rPr>
              <w:t xml:space="preserve"> </w:t>
            </w:r>
            <w:r w:rsidR="00641D4E" w:rsidRPr="00916E80">
              <w:rPr>
                <w:rFonts w:ascii="Arial" w:hAnsi="Arial" w:cs="Arial"/>
                <w:bCs/>
                <w:color w:val="000000" w:themeColor="text1"/>
              </w:rPr>
              <w:t>concerning</w:t>
            </w:r>
            <w:r w:rsidR="00964BDF" w:rsidRPr="00916E80">
              <w:rPr>
                <w:rFonts w:ascii="Arial" w:hAnsi="Arial" w:cs="Arial"/>
                <w:bCs/>
                <w:color w:val="000000" w:themeColor="text1"/>
              </w:rPr>
              <w:t xml:space="preserve"> the exercise of the powers and functions conferred on the DBF where it is appointed as trustee by the Order. </w:t>
            </w:r>
            <w:r w:rsidR="007B7F33" w:rsidRPr="00916E80">
              <w:rPr>
                <w:rFonts w:ascii="Calibri Light" w:hAnsi="Calibri Light"/>
                <w:color w:val="0F243E"/>
              </w:rPr>
              <w:t xml:space="preserve"> </w:t>
            </w:r>
          </w:p>
          <w:p w14:paraId="70DD104B" w14:textId="7310EA2B" w:rsidR="00FF44DB" w:rsidRDefault="00FF44DB" w:rsidP="00FF44DB">
            <w:pPr>
              <w:spacing w:before="120" w:after="120"/>
              <w:ind w:right="45"/>
              <w:rPr>
                <w:rFonts w:ascii="Arial" w:hAnsi="Arial" w:cs="Arial"/>
                <w:bCs/>
                <w:color w:val="000000" w:themeColor="text1"/>
              </w:rPr>
            </w:pPr>
            <w:r w:rsidRPr="00916E80">
              <w:rPr>
                <w:rFonts w:ascii="Arial" w:hAnsi="Arial" w:cs="Arial"/>
                <w:bCs/>
                <w:color w:val="000000" w:themeColor="text1"/>
              </w:rPr>
              <w:t xml:space="preserve">Answer: </w:t>
            </w:r>
            <w:r w:rsidRPr="00916E80">
              <w:rPr>
                <w:rFonts w:ascii="Arial" w:hAnsi="Arial" w:cs="Arial"/>
                <w:color w:val="000000" w:themeColor="text1"/>
              </w:rPr>
              <w:t xml:space="preserve"> </w:t>
            </w:r>
            <w:sdt>
              <w:sdtPr>
                <w:rPr>
                  <w:rFonts w:ascii="Arial" w:hAnsi="Arial" w:cs="Arial"/>
                  <w:color w:val="000000" w:themeColor="text1"/>
                </w:rPr>
                <w:id w:val="1446114466"/>
                <w:placeholder>
                  <w:docPart w:val="78401AD39A9B4650AF7547FAD5B59C5C"/>
                </w:placeholder>
                <w:showingPlcHdr/>
                <w:text/>
              </w:sdtPr>
              <w:sdtEndPr/>
              <w:sdtContent>
                <w:r w:rsidRPr="00916E80">
                  <w:rPr>
                    <w:rStyle w:val="PlaceholderText"/>
                    <w:rFonts w:ascii="Arial" w:hAnsi="Arial" w:cs="Arial"/>
                    <w:color w:val="000000" w:themeColor="text1"/>
                  </w:rPr>
                  <w:t>Click here to enter text.</w:t>
                </w:r>
              </w:sdtContent>
            </w:sdt>
          </w:p>
          <w:p w14:paraId="3CED826F" w14:textId="54A3E514" w:rsidR="00FF44DB" w:rsidRPr="00817187" w:rsidRDefault="00FF44DB" w:rsidP="00FF44DB">
            <w:pPr>
              <w:spacing w:before="120" w:after="120"/>
              <w:ind w:right="45"/>
              <w:rPr>
                <w:rFonts w:ascii="Arial" w:hAnsi="Arial" w:cs="Arial"/>
                <w:b/>
                <w:bCs/>
                <w:color w:val="000000" w:themeColor="text1"/>
              </w:rPr>
            </w:pPr>
          </w:p>
        </w:tc>
      </w:tr>
    </w:tbl>
    <w:p w14:paraId="332ED83B" w14:textId="77777777" w:rsidR="004F6D95" w:rsidRDefault="004F6D95" w:rsidP="006D429D">
      <w:pPr>
        <w:spacing w:before="4080" w:after="0"/>
        <w:rPr>
          <w:rFonts w:ascii="Arial" w:hAnsi="Arial" w:cs="Arial"/>
          <w:b/>
          <w:bCs/>
          <w:sz w:val="20"/>
          <w:szCs w:val="20"/>
        </w:rPr>
      </w:pPr>
    </w:p>
    <w:tbl>
      <w:tblPr>
        <w:tblStyle w:val="TableGrid"/>
        <w:tblW w:w="11341" w:type="dxa"/>
        <w:tblInd w:w="-176" w:type="dxa"/>
        <w:tblLook w:val="04A0" w:firstRow="1" w:lastRow="0" w:firstColumn="1" w:lastColumn="0" w:noHBand="0" w:noVBand="1"/>
      </w:tblPr>
      <w:tblGrid>
        <w:gridCol w:w="5687"/>
        <w:gridCol w:w="5654"/>
      </w:tblGrid>
      <w:tr w:rsidR="00817187" w:rsidRPr="00817187" w14:paraId="332ED842" w14:textId="77777777" w:rsidTr="00B820EB">
        <w:trPr>
          <w:trHeight w:val="267"/>
        </w:trPr>
        <w:tc>
          <w:tcPr>
            <w:tcW w:w="11341" w:type="dxa"/>
            <w:gridSpan w:val="2"/>
            <w:shd w:val="clear" w:color="auto" w:fill="D9D9D9" w:themeFill="background1" w:themeFillShade="D9"/>
          </w:tcPr>
          <w:p w14:paraId="332ED841" w14:textId="77777777" w:rsidR="00E22870" w:rsidRPr="00817187" w:rsidRDefault="004F6D95" w:rsidP="008E74DB">
            <w:pPr>
              <w:spacing w:before="240" w:after="120" w:line="276" w:lineRule="auto"/>
              <w:rPr>
                <w:rFonts w:ascii="Arial" w:hAnsi="Arial" w:cs="Arial"/>
                <w:b/>
                <w:bCs/>
                <w:color w:val="000000" w:themeColor="text1"/>
                <w:sz w:val="24"/>
                <w:szCs w:val="24"/>
              </w:rPr>
            </w:pPr>
            <w:r w:rsidRPr="00817187">
              <w:rPr>
                <w:rFonts w:ascii="Arial" w:hAnsi="Arial" w:cs="Arial"/>
                <w:b/>
                <w:bCs/>
                <w:color w:val="000000" w:themeColor="text1"/>
                <w:sz w:val="20"/>
                <w:szCs w:val="20"/>
              </w:rPr>
              <w:br w:type="page"/>
            </w:r>
            <w:r w:rsidR="008A7CC9" w:rsidRPr="00817187">
              <w:rPr>
                <w:rFonts w:ascii="Arial" w:hAnsi="Arial" w:cs="Arial"/>
                <w:b/>
                <w:bCs/>
                <w:color w:val="000000" w:themeColor="text1"/>
                <w:sz w:val="24"/>
                <w:szCs w:val="24"/>
              </w:rPr>
              <w:t>A</w:t>
            </w:r>
            <w:r w:rsidR="003C2826" w:rsidRPr="00817187">
              <w:rPr>
                <w:rFonts w:ascii="Arial" w:hAnsi="Arial" w:cs="Arial"/>
                <w:b/>
                <w:bCs/>
                <w:color w:val="000000" w:themeColor="text1"/>
                <w:sz w:val="24"/>
                <w:szCs w:val="24"/>
              </w:rPr>
              <w:t>nnex A</w:t>
            </w:r>
            <w:r w:rsidR="008A7CC9" w:rsidRPr="00817187">
              <w:rPr>
                <w:rFonts w:ascii="Arial" w:hAnsi="Arial" w:cs="Arial"/>
                <w:b/>
                <w:bCs/>
                <w:color w:val="000000" w:themeColor="text1"/>
                <w:sz w:val="24"/>
                <w:szCs w:val="24"/>
              </w:rPr>
              <w:t xml:space="preserve"> </w:t>
            </w:r>
            <w:r w:rsidR="003C2826" w:rsidRPr="00817187">
              <w:rPr>
                <w:rFonts w:ascii="Arial" w:hAnsi="Arial" w:cs="Arial"/>
                <w:b/>
                <w:bCs/>
                <w:color w:val="000000" w:themeColor="text1"/>
                <w:sz w:val="24"/>
                <w:szCs w:val="24"/>
              </w:rPr>
              <w:t>–</w:t>
            </w:r>
            <w:r w:rsidR="008A7CC9" w:rsidRPr="00817187">
              <w:rPr>
                <w:rFonts w:ascii="Arial" w:hAnsi="Arial" w:cs="Arial"/>
                <w:b/>
                <w:bCs/>
                <w:color w:val="000000" w:themeColor="text1"/>
                <w:sz w:val="24"/>
                <w:szCs w:val="24"/>
              </w:rPr>
              <w:t xml:space="preserve"> </w:t>
            </w:r>
            <w:r w:rsidR="003C2826" w:rsidRPr="00817187">
              <w:rPr>
                <w:rFonts w:ascii="Arial" w:hAnsi="Arial" w:cs="Arial"/>
                <w:b/>
                <w:bCs/>
                <w:color w:val="000000" w:themeColor="text1"/>
                <w:sz w:val="24"/>
                <w:szCs w:val="24"/>
              </w:rPr>
              <w:t xml:space="preserve">Order </w:t>
            </w:r>
            <w:r w:rsidR="008E74DB" w:rsidRPr="00817187">
              <w:rPr>
                <w:rFonts w:ascii="Arial" w:hAnsi="Arial" w:cs="Arial"/>
                <w:b/>
                <w:bCs/>
                <w:color w:val="000000" w:themeColor="text1"/>
                <w:sz w:val="24"/>
                <w:szCs w:val="24"/>
              </w:rPr>
              <w:t>d</w:t>
            </w:r>
            <w:r w:rsidR="003C2826" w:rsidRPr="00817187">
              <w:rPr>
                <w:rFonts w:ascii="Arial" w:hAnsi="Arial" w:cs="Arial"/>
                <w:b/>
                <w:bCs/>
                <w:color w:val="000000" w:themeColor="text1"/>
                <w:sz w:val="24"/>
                <w:szCs w:val="24"/>
              </w:rPr>
              <w:t xml:space="preserve">istribution </w:t>
            </w:r>
            <w:r w:rsidR="008E74DB" w:rsidRPr="00817187">
              <w:rPr>
                <w:rFonts w:ascii="Arial" w:hAnsi="Arial" w:cs="Arial"/>
                <w:b/>
                <w:bCs/>
                <w:color w:val="000000" w:themeColor="text1"/>
                <w:sz w:val="24"/>
                <w:szCs w:val="24"/>
              </w:rPr>
              <w:t>a</w:t>
            </w:r>
            <w:r w:rsidR="003C2826" w:rsidRPr="00817187">
              <w:rPr>
                <w:rFonts w:ascii="Arial" w:hAnsi="Arial" w:cs="Arial"/>
                <w:b/>
                <w:bCs/>
                <w:color w:val="000000" w:themeColor="text1"/>
                <w:sz w:val="24"/>
                <w:szCs w:val="24"/>
              </w:rPr>
              <w:t xml:space="preserve">ddress </w:t>
            </w:r>
            <w:r w:rsidR="008E74DB" w:rsidRPr="00817187">
              <w:rPr>
                <w:rFonts w:ascii="Arial" w:hAnsi="Arial" w:cs="Arial"/>
                <w:b/>
                <w:bCs/>
                <w:color w:val="000000" w:themeColor="text1"/>
                <w:sz w:val="24"/>
                <w:szCs w:val="24"/>
              </w:rPr>
              <w:t>l</w:t>
            </w:r>
            <w:r w:rsidR="003C2826" w:rsidRPr="00817187">
              <w:rPr>
                <w:rFonts w:ascii="Arial" w:hAnsi="Arial" w:cs="Arial"/>
                <w:b/>
                <w:bCs/>
                <w:color w:val="000000" w:themeColor="text1"/>
                <w:sz w:val="24"/>
                <w:szCs w:val="24"/>
              </w:rPr>
              <w:t xml:space="preserve">ist, please note this form is to be completed in </w:t>
            </w:r>
            <w:r w:rsidR="003C2826" w:rsidRPr="00817187">
              <w:rPr>
                <w:rFonts w:ascii="Arial" w:hAnsi="Arial" w:cs="Arial"/>
                <w:b/>
                <w:bCs/>
                <w:color w:val="000000" w:themeColor="text1"/>
                <w:sz w:val="24"/>
                <w:szCs w:val="24"/>
                <w:u w:val="single"/>
              </w:rPr>
              <w:t>all cases</w:t>
            </w:r>
          </w:p>
        </w:tc>
      </w:tr>
      <w:tr w:rsidR="00817187" w:rsidRPr="00817187" w14:paraId="332ED844" w14:textId="77777777" w:rsidTr="00B820EB">
        <w:trPr>
          <w:trHeight w:val="267"/>
        </w:trPr>
        <w:tc>
          <w:tcPr>
            <w:tcW w:w="11341" w:type="dxa"/>
            <w:gridSpan w:val="2"/>
            <w:shd w:val="clear" w:color="auto" w:fill="auto"/>
          </w:tcPr>
          <w:p w14:paraId="332ED843" w14:textId="77777777" w:rsidR="003C2826" w:rsidRPr="00817187" w:rsidRDefault="008E74DB" w:rsidP="008E74DB">
            <w:pPr>
              <w:spacing w:before="240" w:after="120"/>
              <w:rPr>
                <w:rFonts w:ascii="Arial" w:hAnsi="Arial" w:cs="Arial"/>
                <w:b/>
                <w:bCs/>
                <w:color w:val="000000" w:themeColor="text1"/>
                <w:sz w:val="20"/>
                <w:szCs w:val="20"/>
              </w:rPr>
            </w:pPr>
            <w:r w:rsidRPr="00817187">
              <w:rPr>
                <w:rFonts w:ascii="Arial" w:hAnsi="Arial" w:cs="Arial"/>
                <w:bCs/>
                <w:color w:val="000000" w:themeColor="text1"/>
              </w:rPr>
              <w:t>Name of Foundation:</w:t>
            </w:r>
            <w:r w:rsidR="003C2826" w:rsidRPr="00817187">
              <w:rPr>
                <w:rFonts w:ascii="Arial" w:hAnsi="Arial" w:cs="Arial"/>
                <w:b/>
                <w:bCs/>
                <w:color w:val="000000" w:themeColor="text1"/>
              </w:rPr>
              <w:t xml:space="preserve"> </w:t>
            </w:r>
            <w:sdt>
              <w:sdtPr>
                <w:rPr>
                  <w:rFonts w:ascii="Arial" w:hAnsi="Arial" w:cs="Arial"/>
                  <w:color w:val="000000" w:themeColor="text1"/>
                </w:rPr>
                <w:id w:val="952433345"/>
                <w:placeholder>
                  <w:docPart w:val="6AE9FD53B96E491C8E67DC9E3D3D5124"/>
                </w:placeholder>
                <w:showingPlcHdr/>
                <w:text/>
              </w:sdtPr>
              <w:sdtEndPr/>
              <w:sdtContent>
                <w:r w:rsidR="003C2826" w:rsidRPr="00817187">
                  <w:rPr>
                    <w:rStyle w:val="PlaceholderText"/>
                    <w:rFonts w:ascii="Arial" w:hAnsi="Arial" w:cs="Arial"/>
                    <w:color w:val="000000" w:themeColor="text1"/>
                    <w:highlight w:val="lightGray"/>
                  </w:rPr>
                  <w:t>Click here to enter text.</w:t>
                </w:r>
              </w:sdtContent>
            </w:sdt>
          </w:p>
        </w:tc>
      </w:tr>
      <w:tr w:rsidR="00817187" w:rsidRPr="00817187" w14:paraId="332ED847" w14:textId="77777777" w:rsidTr="00B820EB">
        <w:trPr>
          <w:trHeight w:val="527"/>
        </w:trPr>
        <w:tc>
          <w:tcPr>
            <w:tcW w:w="5687" w:type="dxa"/>
            <w:vAlign w:val="center"/>
          </w:tcPr>
          <w:p w14:paraId="332ED845" w14:textId="77777777" w:rsidR="003C2826" w:rsidRPr="00817187" w:rsidRDefault="003C2826" w:rsidP="008E74DB">
            <w:pPr>
              <w:jc w:val="center"/>
              <w:rPr>
                <w:rFonts w:ascii="Arial" w:hAnsi="Arial" w:cs="Arial"/>
                <w:bCs/>
                <w:color w:val="000000" w:themeColor="text1"/>
              </w:rPr>
            </w:pPr>
            <w:r w:rsidRPr="00817187">
              <w:rPr>
                <w:rFonts w:ascii="Arial" w:hAnsi="Arial" w:cs="Arial"/>
                <w:b/>
                <w:color w:val="000000" w:themeColor="text1"/>
              </w:rPr>
              <w:t>Title</w:t>
            </w:r>
          </w:p>
        </w:tc>
        <w:tc>
          <w:tcPr>
            <w:tcW w:w="5654" w:type="dxa"/>
            <w:vAlign w:val="center"/>
          </w:tcPr>
          <w:p w14:paraId="332ED846" w14:textId="77777777" w:rsidR="003C2826" w:rsidRPr="00817187" w:rsidRDefault="003C2826" w:rsidP="003C2826">
            <w:pPr>
              <w:jc w:val="center"/>
              <w:rPr>
                <w:rFonts w:ascii="Arial" w:hAnsi="Arial" w:cs="Arial"/>
                <w:bCs/>
                <w:color w:val="000000" w:themeColor="text1"/>
              </w:rPr>
            </w:pPr>
            <w:r w:rsidRPr="00817187">
              <w:rPr>
                <w:rFonts w:ascii="Arial" w:hAnsi="Arial" w:cs="Arial"/>
                <w:b/>
                <w:color w:val="000000" w:themeColor="text1"/>
              </w:rPr>
              <w:t>Name &amp; Address (</w:t>
            </w:r>
            <w:r w:rsidRPr="00817187">
              <w:rPr>
                <w:rFonts w:ascii="Arial" w:hAnsi="Arial" w:cs="Arial"/>
                <w:b/>
                <w:color w:val="000000" w:themeColor="text1"/>
                <w:sz w:val="20"/>
                <w:u w:val="single"/>
              </w:rPr>
              <w:t>Including E-mail address</w:t>
            </w:r>
            <w:r w:rsidR="008E74DB" w:rsidRPr="00817187">
              <w:rPr>
                <w:rFonts w:ascii="Arial" w:hAnsi="Arial" w:cs="Arial"/>
                <w:b/>
                <w:color w:val="000000" w:themeColor="text1"/>
                <w:sz w:val="20"/>
                <w:u w:val="single"/>
              </w:rPr>
              <w:t>es</w:t>
            </w:r>
            <w:r w:rsidR="008E74DB" w:rsidRPr="00817187">
              <w:rPr>
                <w:rFonts w:ascii="Arial" w:hAnsi="Arial" w:cs="Arial"/>
                <w:b/>
                <w:color w:val="000000" w:themeColor="text1"/>
              </w:rPr>
              <w:t>)</w:t>
            </w:r>
          </w:p>
        </w:tc>
      </w:tr>
      <w:tr w:rsidR="003C2826" w:rsidRPr="003D4986" w14:paraId="332ED84A" w14:textId="77777777" w:rsidTr="00B820EB">
        <w:trPr>
          <w:trHeight w:val="527"/>
        </w:trPr>
        <w:tc>
          <w:tcPr>
            <w:tcW w:w="5687" w:type="dxa"/>
            <w:vAlign w:val="center"/>
          </w:tcPr>
          <w:p w14:paraId="332ED848" w14:textId="77777777" w:rsidR="003C2826" w:rsidRPr="003C2826" w:rsidRDefault="003C2826" w:rsidP="003C2826">
            <w:pPr>
              <w:rPr>
                <w:rFonts w:ascii="Arial" w:hAnsi="Arial" w:cs="Arial"/>
                <w:bCs/>
              </w:rPr>
            </w:pPr>
            <w:r w:rsidRPr="003C2826">
              <w:rPr>
                <w:rFonts w:ascii="Arial" w:hAnsi="Arial" w:cs="Arial"/>
              </w:rPr>
              <w:t>Bishop of Diocese</w:t>
            </w:r>
          </w:p>
        </w:tc>
        <w:tc>
          <w:tcPr>
            <w:tcW w:w="5654" w:type="dxa"/>
            <w:vAlign w:val="center"/>
          </w:tcPr>
          <w:p w14:paraId="332ED849" w14:textId="77777777" w:rsidR="003C2826" w:rsidRPr="00AC2F03" w:rsidRDefault="003C2826" w:rsidP="00036E92">
            <w:pPr>
              <w:rPr>
                <w:rFonts w:ascii="Arial" w:hAnsi="Arial" w:cs="Arial"/>
                <w:bCs/>
              </w:rPr>
            </w:pPr>
          </w:p>
        </w:tc>
      </w:tr>
      <w:tr w:rsidR="003C2826" w:rsidRPr="003D4986" w14:paraId="332ED84D" w14:textId="77777777" w:rsidTr="00B820EB">
        <w:trPr>
          <w:trHeight w:val="527"/>
        </w:trPr>
        <w:tc>
          <w:tcPr>
            <w:tcW w:w="5687" w:type="dxa"/>
            <w:vAlign w:val="center"/>
          </w:tcPr>
          <w:p w14:paraId="332ED84B" w14:textId="77777777" w:rsidR="003C2826" w:rsidRPr="00817187" w:rsidRDefault="003C2826" w:rsidP="003C2826">
            <w:pPr>
              <w:ind w:right="-583"/>
              <w:rPr>
                <w:rFonts w:ascii="Arial" w:hAnsi="Arial" w:cs="Arial"/>
                <w:bCs/>
                <w:color w:val="000000" w:themeColor="text1"/>
              </w:rPr>
            </w:pPr>
            <w:r w:rsidRPr="00817187">
              <w:rPr>
                <w:rFonts w:ascii="Arial" w:hAnsi="Arial" w:cs="Arial"/>
                <w:color w:val="000000" w:themeColor="text1"/>
              </w:rPr>
              <w:t>Diocesan Director of Education</w:t>
            </w:r>
          </w:p>
        </w:tc>
        <w:tc>
          <w:tcPr>
            <w:tcW w:w="5654" w:type="dxa"/>
            <w:vAlign w:val="center"/>
          </w:tcPr>
          <w:p w14:paraId="332ED84C" w14:textId="77777777" w:rsidR="003C2826" w:rsidRPr="00AC2F03" w:rsidRDefault="003C2826" w:rsidP="00036E92">
            <w:pPr>
              <w:rPr>
                <w:rFonts w:ascii="Arial" w:hAnsi="Arial" w:cs="Arial"/>
                <w:bCs/>
              </w:rPr>
            </w:pPr>
          </w:p>
        </w:tc>
      </w:tr>
      <w:tr w:rsidR="003C2826" w:rsidRPr="003D4986" w14:paraId="332ED850" w14:textId="77777777" w:rsidTr="00B820EB">
        <w:trPr>
          <w:trHeight w:val="527"/>
        </w:trPr>
        <w:tc>
          <w:tcPr>
            <w:tcW w:w="5687" w:type="dxa"/>
            <w:vAlign w:val="center"/>
          </w:tcPr>
          <w:p w14:paraId="332ED84E" w14:textId="77777777" w:rsidR="003C2826" w:rsidRPr="00817187" w:rsidRDefault="003C2826" w:rsidP="00B66BC3">
            <w:pPr>
              <w:rPr>
                <w:rFonts w:ascii="Arial" w:hAnsi="Arial" w:cs="Arial"/>
                <w:bCs/>
                <w:color w:val="000000" w:themeColor="text1"/>
              </w:rPr>
            </w:pPr>
            <w:r w:rsidRPr="00817187">
              <w:rPr>
                <w:rFonts w:ascii="Arial" w:hAnsi="Arial" w:cs="Arial"/>
                <w:color w:val="000000" w:themeColor="text1"/>
              </w:rPr>
              <w:t>Diocesan Solicitor (</w:t>
            </w:r>
            <w:r w:rsidRPr="00817187">
              <w:rPr>
                <w:rFonts w:ascii="Arial" w:hAnsi="Arial" w:cs="Arial"/>
                <w:color w:val="000000" w:themeColor="text1"/>
                <w:sz w:val="20"/>
              </w:rPr>
              <w:t xml:space="preserve">Include </w:t>
            </w:r>
            <w:r w:rsidR="00B66BC3" w:rsidRPr="00817187">
              <w:rPr>
                <w:rFonts w:ascii="Arial" w:hAnsi="Arial" w:cs="Arial"/>
                <w:color w:val="000000" w:themeColor="text1"/>
                <w:sz w:val="20"/>
              </w:rPr>
              <w:t>T</w:t>
            </w:r>
            <w:r w:rsidRPr="00817187">
              <w:rPr>
                <w:rFonts w:ascii="Arial" w:hAnsi="Arial" w:cs="Arial"/>
                <w:color w:val="000000" w:themeColor="text1"/>
                <w:sz w:val="20"/>
              </w:rPr>
              <w:t>el no</w:t>
            </w:r>
            <w:r w:rsidRPr="00817187">
              <w:rPr>
                <w:rFonts w:ascii="Arial" w:hAnsi="Arial" w:cs="Arial"/>
                <w:color w:val="000000" w:themeColor="text1"/>
              </w:rPr>
              <w:t>)</w:t>
            </w:r>
          </w:p>
        </w:tc>
        <w:tc>
          <w:tcPr>
            <w:tcW w:w="5654" w:type="dxa"/>
            <w:vAlign w:val="center"/>
          </w:tcPr>
          <w:p w14:paraId="332ED84F" w14:textId="77777777" w:rsidR="003C2826" w:rsidRPr="00AC2F03" w:rsidRDefault="003C2826" w:rsidP="00036E92">
            <w:pPr>
              <w:rPr>
                <w:rFonts w:ascii="Arial" w:hAnsi="Arial" w:cs="Arial"/>
                <w:bCs/>
              </w:rPr>
            </w:pPr>
          </w:p>
        </w:tc>
      </w:tr>
      <w:tr w:rsidR="003C2826" w:rsidRPr="003D4986" w14:paraId="332ED853" w14:textId="77777777" w:rsidTr="00B820EB">
        <w:trPr>
          <w:trHeight w:val="527"/>
        </w:trPr>
        <w:tc>
          <w:tcPr>
            <w:tcW w:w="5687" w:type="dxa"/>
            <w:vAlign w:val="center"/>
          </w:tcPr>
          <w:p w14:paraId="332ED851" w14:textId="77777777" w:rsidR="003C2826" w:rsidRPr="00817187" w:rsidRDefault="003C2826" w:rsidP="008E74DB">
            <w:pPr>
              <w:rPr>
                <w:rFonts w:ascii="Arial" w:hAnsi="Arial" w:cs="Arial"/>
                <w:bCs/>
                <w:color w:val="000000" w:themeColor="text1"/>
              </w:rPr>
            </w:pPr>
            <w:r w:rsidRPr="00817187">
              <w:rPr>
                <w:rFonts w:ascii="Arial" w:hAnsi="Arial" w:cs="Arial"/>
                <w:color w:val="000000" w:themeColor="text1"/>
              </w:rPr>
              <w:t>Chief Executive of County Council (</w:t>
            </w:r>
            <w:r w:rsidR="00B66BC3" w:rsidRPr="00817187">
              <w:rPr>
                <w:rFonts w:ascii="Arial" w:hAnsi="Arial" w:cs="Arial"/>
                <w:color w:val="000000" w:themeColor="text1"/>
                <w:sz w:val="20"/>
              </w:rPr>
              <w:t>Include T</w:t>
            </w:r>
            <w:r w:rsidR="008E74DB" w:rsidRPr="00817187">
              <w:rPr>
                <w:rFonts w:ascii="Arial" w:hAnsi="Arial" w:cs="Arial"/>
                <w:color w:val="000000" w:themeColor="text1"/>
                <w:sz w:val="20"/>
              </w:rPr>
              <w:t>el</w:t>
            </w:r>
            <w:r w:rsidRPr="00817187">
              <w:rPr>
                <w:rFonts w:ascii="Arial" w:hAnsi="Arial" w:cs="Arial"/>
                <w:color w:val="000000" w:themeColor="text1"/>
                <w:sz w:val="20"/>
              </w:rPr>
              <w:t xml:space="preserve"> no</w:t>
            </w:r>
            <w:r w:rsidRPr="00817187">
              <w:rPr>
                <w:rFonts w:ascii="Arial" w:hAnsi="Arial" w:cs="Arial"/>
                <w:color w:val="000000" w:themeColor="text1"/>
              </w:rPr>
              <w:t>)</w:t>
            </w:r>
          </w:p>
        </w:tc>
        <w:tc>
          <w:tcPr>
            <w:tcW w:w="5654" w:type="dxa"/>
            <w:vAlign w:val="center"/>
          </w:tcPr>
          <w:p w14:paraId="332ED852" w14:textId="77777777" w:rsidR="003C2826" w:rsidRPr="00AC2F03" w:rsidRDefault="003C2826" w:rsidP="00036E92">
            <w:pPr>
              <w:rPr>
                <w:rFonts w:ascii="Arial" w:hAnsi="Arial" w:cs="Arial"/>
                <w:bCs/>
              </w:rPr>
            </w:pPr>
          </w:p>
        </w:tc>
      </w:tr>
      <w:tr w:rsidR="003C2826" w:rsidRPr="003D4986" w14:paraId="332ED856" w14:textId="77777777" w:rsidTr="00B820EB">
        <w:trPr>
          <w:trHeight w:val="527"/>
        </w:trPr>
        <w:tc>
          <w:tcPr>
            <w:tcW w:w="5687" w:type="dxa"/>
            <w:vAlign w:val="center"/>
          </w:tcPr>
          <w:p w14:paraId="332ED854" w14:textId="77777777" w:rsidR="003C2826" w:rsidRPr="00817187" w:rsidRDefault="008E74DB" w:rsidP="008E74DB">
            <w:pPr>
              <w:rPr>
                <w:rFonts w:ascii="Arial" w:hAnsi="Arial" w:cs="Arial"/>
                <w:color w:val="000000" w:themeColor="text1"/>
              </w:rPr>
            </w:pPr>
            <w:r w:rsidRPr="00817187">
              <w:rPr>
                <w:rFonts w:ascii="Arial" w:hAnsi="Arial" w:cs="Arial"/>
                <w:color w:val="000000" w:themeColor="text1"/>
              </w:rPr>
              <w:t>Chief Education Officer LA (</w:t>
            </w:r>
            <w:r w:rsidR="00B66BC3" w:rsidRPr="00817187">
              <w:rPr>
                <w:rFonts w:ascii="Arial" w:hAnsi="Arial" w:cs="Arial"/>
                <w:color w:val="000000" w:themeColor="text1"/>
                <w:sz w:val="20"/>
              </w:rPr>
              <w:t>Include T</w:t>
            </w:r>
            <w:r w:rsidRPr="00817187">
              <w:rPr>
                <w:rFonts w:ascii="Arial" w:hAnsi="Arial" w:cs="Arial"/>
                <w:color w:val="000000" w:themeColor="text1"/>
                <w:sz w:val="20"/>
              </w:rPr>
              <w:t>el no</w:t>
            </w:r>
            <w:r w:rsidRPr="00817187">
              <w:rPr>
                <w:rFonts w:ascii="Arial" w:hAnsi="Arial" w:cs="Arial"/>
                <w:color w:val="000000" w:themeColor="text1"/>
              </w:rPr>
              <w:t>)</w:t>
            </w:r>
          </w:p>
        </w:tc>
        <w:tc>
          <w:tcPr>
            <w:tcW w:w="5654" w:type="dxa"/>
            <w:vAlign w:val="center"/>
          </w:tcPr>
          <w:p w14:paraId="332ED855" w14:textId="77777777" w:rsidR="003C2826" w:rsidRPr="00AC2F03" w:rsidRDefault="003C2826" w:rsidP="00036E92">
            <w:pPr>
              <w:rPr>
                <w:rFonts w:ascii="Arial" w:hAnsi="Arial" w:cs="Arial"/>
                <w:bCs/>
              </w:rPr>
            </w:pPr>
          </w:p>
        </w:tc>
      </w:tr>
      <w:tr w:rsidR="008E74DB" w:rsidRPr="003D4986" w14:paraId="332ED859" w14:textId="77777777" w:rsidTr="00B820EB">
        <w:trPr>
          <w:trHeight w:val="527"/>
        </w:trPr>
        <w:tc>
          <w:tcPr>
            <w:tcW w:w="5687" w:type="dxa"/>
            <w:vAlign w:val="center"/>
          </w:tcPr>
          <w:p w14:paraId="332ED857" w14:textId="77777777" w:rsidR="008E74DB" w:rsidRPr="00817187" w:rsidRDefault="008E74DB" w:rsidP="008E74DB">
            <w:pPr>
              <w:rPr>
                <w:rFonts w:ascii="Arial" w:hAnsi="Arial" w:cs="Arial"/>
                <w:color w:val="000000" w:themeColor="text1"/>
              </w:rPr>
            </w:pPr>
            <w:r w:rsidRPr="00817187">
              <w:rPr>
                <w:rFonts w:ascii="Arial" w:hAnsi="Arial" w:cs="Arial"/>
                <w:color w:val="000000" w:themeColor="text1"/>
              </w:rPr>
              <w:t>Chief Executive of District Council (</w:t>
            </w:r>
            <w:r w:rsidR="00B66BC3" w:rsidRPr="00817187">
              <w:rPr>
                <w:rFonts w:ascii="Arial" w:hAnsi="Arial" w:cs="Arial"/>
                <w:color w:val="000000" w:themeColor="text1"/>
                <w:sz w:val="20"/>
              </w:rPr>
              <w:t>Include T</w:t>
            </w:r>
            <w:r w:rsidRPr="00817187">
              <w:rPr>
                <w:rFonts w:ascii="Arial" w:hAnsi="Arial" w:cs="Arial"/>
                <w:color w:val="000000" w:themeColor="text1"/>
                <w:sz w:val="20"/>
              </w:rPr>
              <w:t>el no</w:t>
            </w:r>
            <w:r w:rsidRPr="00817187">
              <w:rPr>
                <w:rFonts w:ascii="Arial" w:hAnsi="Arial" w:cs="Arial"/>
                <w:color w:val="000000" w:themeColor="text1"/>
              </w:rPr>
              <w:t>)</w:t>
            </w:r>
          </w:p>
        </w:tc>
        <w:tc>
          <w:tcPr>
            <w:tcW w:w="5654" w:type="dxa"/>
            <w:vAlign w:val="center"/>
          </w:tcPr>
          <w:p w14:paraId="332ED858" w14:textId="77777777" w:rsidR="008E74DB" w:rsidRPr="00AC2F03" w:rsidRDefault="008E74DB" w:rsidP="00036E92">
            <w:pPr>
              <w:rPr>
                <w:rFonts w:ascii="Arial" w:hAnsi="Arial" w:cs="Arial"/>
                <w:bCs/>
              </w:rPr>
            </w:pPr>
          </w:p>
        </w:tc>
      </w:tr>
      <w:tr w:rsidR="008E74DB" w:rsidRPr="003D4986" w14:paraId="332ED85C" w14:textId="77777777" w:rsidTr="00B820EB">
        <w:trPr>
          <w:trHeight w:val="527"/>
        </w:trPr>
        <w:tc>
          <w:tcPr>
            <w:tcW w:w="5687" w:type="dxa"/>
            <w:vAlign w:val="center"/>
          </w:tcPr>
          <w:p w14:paraId="332ED85A" w14:textId="77777777" w:rsidR="008E74DB" w:rsidRPr="00817187" w:rsidRDefault="008E74DB" w:rsidP="008E74DB">
            <w:pPr>
              <w:rPr>
                <w:rFonts w:ascii="Arial" w:hAnsi="Arial" w:cs="Arial"/>
                <w:color w:val="000000" w:themeColor="text1"/>
              </w:rPr>
            </w:pPr>
            <w:r w:rsidRPr="00817187">
              <w:rPr>
                <w:rFonts w:ascii="Arial" w:hAnsi="Arial" w:cs="Arial"/>
                <w:color w:val="000000" w:themeColor="text1"/>
              </w:rPr>
              <w:t>Parish Clerk (</w:t>
            </w:r>
            <w:r w:rsidR="00B66BC3" w:rsidRPr="00817187">
              <w:rPr>
                <w:rFonts w:ascii="Arial" w:hAnsi="Arial" w:cs="Arial"/>
                <w:color w:val="000000" w:themeColor="text1"/>
                <w:sz w:val="20"/>
              </w:rPr>
              <w:t>Include T</w:t>
            </w:r>
            <w:r w:rsidRPr="00817187">
              <w:rPr>
                <w:rFonts w:ascii="Arial" w:hAnsi="Arial" w:cs="Arial"/>
                <w:color w:val="000000" w:themeColor="text1"/>
                <w:sz w:val="20"/>
              </w:rPr>
              <w:t>el no</w:t>
            </w:r>
            <w:r w:rsidRPr="00817187">
              <w:rPr>
                <w:rFonts w:ascii="Arial" w:hAnsi="Arial" w:cs="Arial"/>
                <w:color w:val="000000" w:themeColor="text1"/>
              </w:rPr>
              <w:t>)</w:t>
            </w:r>
          </w:p>
        </w:tc>
        <w:tc>
          <w:tcPr>
            <w:tcW w:w="5654" w:type="dxa"/>
            <w:vAlign w:val="center"/>
          </w:tcPr>
          <w:p w14:paraId="332ED85B" w14:textId="77777777" w:rsidR="008E74DB" w:rsidRPr="00AC2F03" w:rsidRDefault="008E74DB" w:rsidP="00036E92">
            <w:pPr>
              <w:rPr>
                <w:rFonts w:ascii="Arial" w:hAnsi="Arial" w:cs="Arial"/>
                <w:bCs/>
              </w:rPr>
            </w:pPr>
          </w:p>
        </w:tc>
      </w:tr>
      <w:tr w:rsidR="008E74DB" w:rsidRPr="003D4986" w14:paraId="332ED85F" w14:textId="77777777" w:rsidTr="00B820EB">
        <w:trPr>
          <w:trHeight w:val="527"/>
        </w:trPr>
        <w:tc>
          <w:tcPr>
            <w:tcW w:w="5687" w:type="dxa"/>
            <w:vAlign w:val="center"/>
          </w:tcPr>
          <w:p w14:paraId="332ED85D" w14:textId="77777777" w:rsidR="008E74DB" w:rsidRPr="00817187" w:rsidRDefault="008E74DB" w:rsidP="008E74DB">
            <w:pPr>
              <w:rPr>
                <w:rFonts w:ascii="Arial" w:hAnsi="Arial" w:cs="Arial"/>
                <w:color w:val="000000" w:themeColor="text1"/>
              </w:rPr>
            </w:pPr>
            <w:r w:rsidRPr="00817187">
              <w:rPr>
                <w:rFonts w:ascii="Arial" w:hAnsi="Arial" w:cs="Arial"/>
                <w:color w:val="000000" w:themeColor="text1"/>
              </w:rPr>
              <w:t>Trustees of School (</w:t>
            </w:r>
            <w:r w:rsidR="00B66BC3" w:rsidRPr="00817187">
              <w:rPr>
                <w:rFonts w:ascii="Arial" w:hAnsi="Arial" w:cs="Arial"/>
                <w:color w:val="000000" w:themeColor="text1"/>
                <w:sz w:val="20"/>
              </w:rPr>
              <w:t>Include T</w:t>
            </w:r>
            <w:r w:rsidRPr="00817187">
              <w:rPr>
                <w:rFonts w:ascii="Arial" w:hAnsi="Arial" w:cs="Arial"/>
                <w:color w:val="000000" w:themeColor="text1"/>
                <w:sz w:val="20"/>
              </w:rPr>
              <w:t>el no</w:t>
            </w:r>
            <w:r w:rsidRPr="00817187">
              <w:rPr>
                <w:rFonts w:ascii="Arial" w:hAnsi="Arial" w:cs="Arial"/>
                <w:color w:val="000000" w:themeColor="text1"/>
              </w:rPr>
              <w:t>)</w:t>
            </w:r>
          </w:p>
        </w:tc>
        <w:tc>
          <w:tcPr>
            <w:tcW w:w="5654" w:type="dxa"/>
            <w:vAlign w:val="center"/>
          </w:tcPr>
          <w:p w14:paraId="332ED85E" w14:textId="77777777" w:rsidR="008E74DB" w:rsidRPr="00AC2F03" w:rsidRDefault="008E74DB" w:rsidP="00036E92">
            <w:pPr>
              <w:rPr>
                <w:rFonts w:ascii="Arial" w:hAnsi="Arial" w:cs="Arial"/>
                <w:bCs/>
              </w:rPr>
            </w:pPr>
          </w:p>
        </w:tc>
      </w:tr>
      <w:tr w:rsidR="008E74DB" w:rsidRPr="003D4986" w14:paraId="332ED862" w14:textId="77777777" w:rsidTr="00B820EB">
        <w:trPr>
          <w:trHeight w:val="527"/>
        </w:trPr>
        <w:tc>
          <w:tcPr>
            <w:tcW w:w="5687" w:type="dxa"/>
            <w:vAlign w:val="center"/>
          </w:tcPr>
          <w:p w14:paraId="332ED860" w14:textId="77777777" w:rsidR="008E74DB" w:rsidRPr="00817187" w:rsidRDefault="008E74DB" w:rsidP="008E74DB">
            <w:pPr>
              <w:rPr>
                <w:rFonts w:ascii="Arial" w:hAnsi="Arial" w:cs="Arial"/>
                <w:color w:val="000000" w:themeColor="text1"/>
              </w:rPr>
            </w:pPr>
            <w:r w:rsidRPr="00817187">
              <w:rPr>
                <w:rFonts w:ascii="Arial" w:hAnsi="Arial" w:cs="Arial"/>
                <w:color w:val="000000" w:themeColor="text1"/>
              </w:rPr>
              <w:t>Head Teacher of Open School</w:t>
            </w:r>
          </w:p>
        </w:tc>
        <w:tc>
          <w:tcPr>
            <w:tcW w:w="5654" w:type="dxa"/>
            <w:vAlign w:val="center"/>
          </w:tcPr>
          <w:p w14:paraId="332ED861" w14:textId="77777777" w:rsidR="008E74DB" w:rsidRPr="00AC2F03" w:rsidRDefault="008E74DB" w:rsidP="00036E92">
            <w:pPr>
              <w:rPr>
                <w:rFonts w:ascii="Arial" w:hAnsi="Arial" w:cs="Arial"/>
                <w:bCs/>
              </w:rPr>
            </w:pPr>
          </w:p>
        </w:tc>
      </w:tr>
      <w:tr w:rsidR="008E74DB" w:rsidRPr="003D4986" w14:paraId="332ED865" w14:textId="77777777" w:rsidTr="00B820EB">
        <w:trPr>
          <w:trHeight w:val="527"/>
        </w:trPr>
        <w:tc>
          <w:tcPr>
            <w:tcW w:w="5687" w:type="dxa"/>
            <w:vAlign w:val="center"/>
          </w:tcPr>
          <w:p w14:paraId="332ED863" w14:textId="77777777" w:rsidR="008E74DB" w:rsidRPr="00817187" w:rsidRDefault="008E74DB" w:rsidP="008E74DB">
            <w:pPr>
              <w:rPr>
                <w:rFonts w:ascii="Arial" w:hAnsi="Arial" w:cs="Arial"/>
                <w:color w:val="000000" w:themeColor="text1"/>
              </w:rPr>
            </w:pPr>
            <w:r w:rsidRPr="00817187">
              <w:rPr>
                <w:rFonts w:ascii="Arial" w:hAnsi="Arial" w:cs="Arial"/>
                <w:color w:val="000000" w:themeColor="text1"/>
              </w:rPr>
              <w:t>Vicar of Sunday School (</w:t>
            </w:r>
            <w:r w:rsidRPr="00817187">
              <w:rPr>
                <w:rFonts w:ascii="Arial" w:hAnsi="Arial" w:cs="Arial"/>
                <w:color w:val="000000" w:themeColor="text1"/>
                <w:sz w:val="20"/>
              </w:rPr>
              <w:t>where applicable</w:t>
            </w:r>
            <w:r w:rsidRPr="00817187">
              <w:rPr>
                <w:rFonts w:ascii="Arial" w:hAnsi="Arial" w:cs="Arial"/>
                <w:color w:val="000000" w:themeColor="text1"/>
              </w:rPr>
              <w:t>)</w:t>
            </w:r>
          </w:p>
        </w:tc>
        <w:tc>
          <w:tcPr>
            <w:tcW w:w="5654" w:type="dxa"/>
            <w:vAlign w:val="center"/>
          </w:tcPr>
          <w:p w14:paraId="332ED864" w14:textId="77777777" w:rsidR="008E74DB" w:rsidRPr="00AC2F03" w:rsidRDefault="008E74DB" w:rsidP="00036E92">
            <w:pPr>
              <w:rPr>
                <w:rFonts w:ascii="Arial" w:hAnsi="Arial" w:cs="Arial"/>
                <w:bCs/>
              </w:rPr>
            </w:pPr>
          </w:p>
        </w:tc>
      </w:tr>
      <w:tr w:rsidR="00E22870" w:rsidRPr="003D4986" w14:paraId="332ED86F" w14:textId="77777777" w:rsidTr="00B820EB">
        <w:trPr>
          <w:trHeight w:val="2817"/>
        </w:trPr>
        <w:tc>
          <w:tcPr>
            <w:tcW w:w="11341" w:type="dxa"/>
            <w:gridSpan w:val="2"/>
          </w:tcPr>
          <w:p w14:paraId="332ED866" w14:textId="058E43D0" w:rsidR="00A166C0" w:rsidRDefault="00A166C0" w:rsidP="00A166C0">
            <w:pPr>
              <w:spacing w:before="120"/>
              <w:jc w:val="center"/>
              <w:rPr>
                <w:rStyle w:val="Hyperlink"/>
                <w:rFonts w:ascii="Arial" w:hAnsi="Arial" w:cs="Arial"/>
                <w:sz w:val="20"/>
                <w:szCs w:val="20"/>
              </w:rPr>
            </w:pPr>
            <w:r w:rsidRPr="00546153">
              <w:rPr>
                <w:rFonts w:ascii="Arial" w:hAnsi="Arial" w:cs="Arial"/>
                <w:b/>
                <w:bCs/>
                <w:sz w:val="20"/>
                <w:szCs w:val="20"/>
              </w:rPr>
              <w:t xml:space="preserve">Please </w:t>
            </w:r>
            <w:r>
              <w:rPr>
                <w:rFonts w:ascii="Arial" w:hAnsi="Arial" w:cs="Arial"/>
                <w:b/>
                <w:bCs/>
                <w:sz w:val="20"/>
                <w:szCs w:val="20"/>
              </w:rPr>
              <w:t>email</w:t>
            </w:r>
            <w:r w:rsidRPr="00546153">
              <w:rPr>
                <w:rFonts w:ascii="Arial" w:hAnsi="Arial" w:cs="Arial"/>
                <w:b/>
                <w:bCs/>
                <w:sz w:val="20"/>
                <w:szCs w:val="20"/>
              </w:rPr>
              <w:t xml:space="preserve"> the completed form to:</w:t>
            </w:r>
            <w:r>
              <w:rPr>
                <w:rFonts w:ascii="Arial" w:hAnsi="Arial" w:cs="Arial"/>
                <w:b/>
                <w:bCs/>
                <w:sz w:val="20"/>
                <w:szCs w:val="20"/>
              </w:rPr>
              <w:t xml:space="preserve"> </w:t>
            </w:r>
            <w:hyperlink r:id="rId17" w:history="1">
              <w:r w:rsidRPr="00546153">
                <w:rPr>
                  <w:rStyle w:val="Hyperlink"/>
                  <w:rFonts w:ascii="Arial" w:hAnsi="Arial" w:cs="Arial"/>
                  <w:sz w:val="20"/>
                  <w:szCs w:val="20"/>
                </w:rPr>
                <w:t>schoolsassets.efacapital@education.gsi.gov.uk</w:t>
              </w:r>
            </w:hyperlink>
          </w:p>
          <w:p w14:paraId="332ED867" w14:textId="77777777" w:rsidR="00A166C0" w:rsidRPr="00EB5B54" w:rsidRDefault="00A166C0" w:rsidP="00A166C0">
            <w:pPr>
              <w:spacing w:line="276" w:lineRule="auto"/>
              <w:jc w:val="center"/>
              <w:rPr>
                <w:rFonts w:ascii="Arial" w:hAnsi="Arial" w:cs="Arial"/>
                <w:bCs/>
                <w:sz w:val="16"/>
                <w:szCs w:val="16"/>
              </w:rPr>
            </w:pPr>
          </w:p>
          <w:p w14:paraId="332ED868" w14:textId="77777777" w:rsidR="00A166C0" w:rsidRDefault="00A4325F" w:rsidP="00A166C0">
            <w:pPr>
              <w:spacing w:line="276" w:lineRule="auto"/>
              <w:jc w:val="center"/>
              <w:rPr>
                <w:rFonts w:ascii="Arial" w:hAnsi="Arial" w:cs="Arial"/>
                <w:b/>
                <w:bCs/>
                <w:sz w:val="20"/>
                <w:szCs w:val="20"/>
              </w:rPr>
            </w:pPr>
            <w:r>
              <w:rPr>
                <w:rFonts w:ascii="Arial" w:hAnsi="Arial" w:cs="Arial"/>
                <w:b/>
                <w:bCs/>
                <w:sz w:val="20"/>
                <w:szCs w:val="20"/>
              </w:rPr>
              <w:t>If required</w:t>
            </w:r>
            <w:r w:rsidR="00A166C0" w:rsidRPr="00546153">
              <w:rPr>
                <w:rFonts w:ascii="Arial" w:hAnsi="Arial" w:cs="Arial"/>
                <w:b/>
                <w:bCs/>
                <w:sz w:val="20"/>
                <w:szCs w:val="20"/>
              </w:rPr>
              <w:t xml:space="preserve">, </w:t>
            </w:r>
            <w:r>
              <w:rPr>
                <w:rFonts w:ascii="Arial" w:hAnsi="Arial" w:cs="Arial"/>
                <w:b/>
                <w:bCs/>
                <w:sz w:val="20"/>
                <w:szCs w:val="20"/>
              </w:rPr>
              <w:t xml:space="preserve">a copy of the </w:t>
            </w:r>
            <w:r w:rsidRPr="00546153">
              <w:rPr>
                <w:rFonts w:ascii="Arial" w:hAnsi="Arial" w:cs="Arial"/>
                <w:b/>
                <w:bCs/>
                <w:sz w:val="20"/>
                <w:szCs w:val="20"/>
              </w:rPr>
              <w:t xml:space="preserve">completed form </w:t>
            </w:r>
            <w:r>
              <w:rPr>
                <w:rFonts w:ascii="Arial" w:hAnsi="Arial" w:cs="Arial"/>
                <w:b/>
                <w:bCs/>
                <w:sz w:val="20"/>
                <w:szCs w:val="20"/>
              </w:rPr>
              <w:t xml:space="preserve">can be </w:t>
            </w:r>
            <w:r w:rsidR="00A166C0" w:rsidRPr="00546153">
              <w:rPr>
                <w:rFonts w:ascii="Arial" w:hAnsi="Arial" w:cs="Arial"/>
                <w:b/>
                <w:bCs/>
                <w:sz w:val="20"/>
                <w:szCs w:val="20"/>
              </w:rPr>
              <w:t>return</w:t>
            </w:r>
            <w:r>
              <w:rPr>
                <w:rFonts w:ascii="Arial" w:hAnsi="Arial" w:cs="Arial"/>
                <w:b/>
                <w:bCs/>
                <w:sz w:val="20"/>
                <w:szCs w:val="20"/>
              </w:rPr>
              <w:t>ed</w:t>
            </w:r>
            <w:r w:rsidR="00A166C0" w:rsidRPr="00546153">
              <w:rPr>
                <w:rFonts w:ascii="Arial" w:hAnsi="Arial" w:cs="Arial"/>
                <w:b/>
                <w:bCs/>
                <w:sz w:val="20"/>
                <w:szCs w:val="20"/>
              </w:rPr>
              <w:t xml:space="preserve"> to:</w:t>
            </w:r>
          </w:p>
          <w:p w14:paraId="332ED869" w14:textId="77777777" w:rsidR="00A166C0" w:rsidRDefault="00A166C0" w:rsidP="00A166C0">
            <w:pPr>
              <w:spacing w:line="276" w:lineRule="auto"/>
              <w:jc w:val="center"/>
              <w:rPr>
                <w:rFonts w:ascii="Arial" w:hAnsi="Arial" w:cs="Arial"/>
                <w:bCs/>
                <w:sz w:val="20"/>
                <w:szCs w:val="20"/>
              </w:rPr>
            </w:pPr>
          </w:p>
          <w:p w14:paraId="332ED86A" w14:textId="77777777" w:rsidR="00A166C0" w:rsidRPr="00546153" w:rsidRDefault="00A166C0" w:rsidP="00A166C0">
            <w:pPr>
              <w:spacing w:line="276" w:lineRule="auto"/>
              <w:jc w:val="center"/>
              <w:rPr>
                <w:rFonts w:ascii="Arial" w:hAnsi="Arial" w:cs="Arial"/>
                <w:bCs/>
                <w:sz w:val="20"/>
                <w:szCs w:val="20"/>
              </w:rPr>
            </w:pPr>
            <w:r w:rsidRPr="00546153">
              <w:rPr>
                <w:rFonts w:ascii="Arial" w:hAnsi="Arial" w:cs="Arial"/>
                <w:bCs/>
                <w:sz w:val="20"/>
                <w:szCs w:val="20"/>
              </w:rPr>
              <w:t>Schools Assets Team</w:t>
            </w:r>
          </w:p>
          <w:p w14:paraId="332ED86B" w14:textId="77777777" w:rsidR="00A166C0" w:rsidRPr="00546153" w:rsidRDefault="00A166C0" w:rsidP="00A166C0">
            <w:pPr>
              <w:spacing w:line="276" w:lineRule="auto"/>
              <w:jc w:val="center"/>
              <w:rPr>
                <w:rFonts w:ascii="Arial" w:hAnsi="Arial" w:cs="Arial"/>
                <w:bCs/>
                <w:sz w:val="20"/>
                <w:szCs w:val="20"/>
              </w:rPr>
            </w:pPr>
            <w:r w:rsidRPr="00546153">
              <w:rPr>
                <w:rFonts w:ascii="Arial" w:hAnsi="Arial" w:cs="Arial"/>
                <w:bCs/>
                <w:sz w:val="20"/>
                <w:szCs w:val="20"/>
              </w:rPr>
              <w:t>Education Funding Agency</w:t>
            </w:r>
          </w:p>
          <w:p w14:paraId="332ED86C" w14:textId="77777777" w:rsidR="00A166C0" w:rsidRPr="00546153" w:rsidRDefault="00A166C0" w:rsidP="00A166C0">
            <w:pPr>
              <w:spacing w:line="276" w:lineRule="auto"/>
              <w:jc w:val="center"/>
              <w:rPr>
                <w:rFonts w:ascii="Arial" w:hAnsi="Arial" w:cs="Arial"/>
                <w:bCs/>
                <w:sz w:val="20"/>
                <w:szCs w:val="20"/>
              </w:rPr>
            </w:pPr>
            <w:r w:rsidRPr="00546153">
              <w:rPr>
                <w:rFonts w:ascii="Arial" w:hAnsi="Arial" w:cs="Arial"/>
                <w:bCs/>
                <w:sz w:val="20"/>
                <w:szCs w:val="20"/>
              </w:rPr>
              <w:t>Schools Capital Division</w:t>
            </w:r>
          </w:p>
          <w:p w14:paraId="4913541A" w14:textId="77777777" w:rsidR="00092BD0" w:rsidRDefault="00FE351D" w:rsidP="00A166C0">
            <w:pPr>
              <w:jc w:val="center"/>
              <w:rPr>
                <w:rFonts w:ascii="Arial" w:hAnsi="Arial" w:cs="Arial"/>
                <w:bCs/>
                <w:sz w:val="20"/>
                <w:szCs w:val="20"/>
              </w:rPr>
            </w:pPr>
            <w:r>
              <w:rPr>
                <w:rFonts w:ascii="Arial" w:hAnsi="Arial" w:cs="Arial"/>
                <w:bCs/>
                <w:sz w:val="20"/>
                <w:szCs w:val="20"/>
              </w:rPr>
              <w:t>Bishopsgate House</w:t>
            </w:r>
          </w:p>
          <w:p w14:paraId="3AE3AFEF" w14:textId="77777777" w:rsidR="00FE351D" w:rsidRDefault="00FE351D" w:rsidP="00A166C0">
            <w:pPr>
              <w:jc w:val="center"/>
              <w:rPr>
                <w:rFonts w:ascii="Arial" w:hAnsi="Arial" w:cs="Arial"/>
                <w:bCs/>
                <w:sz w:val="20"/>
                <w:szCs w:val="20"/>
              </w:rPr>
            </w:pPr>
            <w:r>
              <w:rPr>
                <w:rFonts w:ascii="Arial" w:hAnsi="Arial" w:cs="Arial"/>
                <w:bCs/>
                <w:sz w:val="20"/>
                <w:szCs w:val="20"/>
              </w:rPr>
              <w:t xml:space="preserve">Darlington </w:t>
            </w:r>
          </w:p>
          <w:p w14:paraId="332ED86E" w14:textId="184FD3BB" w:rsidR="00FE351D" w:rsidRPr="00546153" w:rsidRDefault="00FE351D" w:rsidP="00A166C0">
            <w:pPr>
              <w:jc w:val="center"/>
              <w:rPr>
                <w:rFonts w:ascii="Arial" w:hAnsi="Arial" w:cs="Arial"/>
                <w:bCs/>
                <w:sz w:val="20"/>
                <w:szCs w:val="20"/>
              </w:rPr>
            </w:pPr>
            <w:r>
              <w:rPr>
                <w:rFonts w:ascii="Arial" w:hAnsi="Arial" w:cs="Arial"/>
                <w:bCs/>
                <w:sz w:val="20"/>
                <w:szCs w:val="20"/>
              </w:rPr>
              <w:t>DL1 5QE</w:t>
            </w:r>
          </w:p>
        </w:tc>
      </w:tr>
    </w:tbl>
    <w:p w14:paraId="332ED963" w14:textId="770A3623" w:rsidR="00026A1A" w:rsidRPr="00026A1A" w:rsidRDefault="00026A1A" w:rsidP="00817187">
      <w:pPr>
        <w:rPr>
          <w:rFonts w:ascii="Arial" w:hAnsi="Arial" w:cs="Arial"/>
          <w:sz w:val="24"/>
          <w:szCs w:val="24"/>
        </w:rPr>
      </w:pPr>
    </w:p>
    <w:sectPr w:rsidR="00026A1A" w:rsidRPr="00026A1A" w:rsidSect="00817187">
      <w:pgSz w:w="11906" w:h="16838"/>
      <w:pgMar w:top="567" w:right="425"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0173395"/>
    <w:multiLevelType w:val="hybridMultilevel"/>
    <w:tmpl w:val="EEA488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0EF06EB"/>
    <w:multiLevelType w:val="hybridMultilevel"/>
    <w:tmpl w:val="0DA02D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3201EC1"/>
    <w:multiLevelType w:val="hybridMultilevel"/>
    <w:tmpl w:val="7EE69A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177EDF"/>
    <w:multiLevelType w:val="hybridMultilevel"/>
    <w:tmpl w:val="E57075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A3D6730"/>
    <w:multiLevelType w:val="hybridMultilevel"/>
    <w:tmpl w:val="DF36A2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B5F6954"/>
    <w:multiLevelType w:val="hybridMultilevel"/>
    <w:tmpl w:val="201E7924"/>
    <w:lvl w:ilvl="0" w:tplc="3544E838">
      <w:start w:val="2"/>
      <w:numFmt w:val="lowerLetter"/>
      <w:lvlText w:val="%1)"/>
      <w:lvlJc w:val="left"/>
      <w:pPr>
        <w:ind w:left="284" w:hanging="284"/>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0B39B4"/>
    <w:multiLevelType w:val="hybridMultilevel"/>
    <w:tmpl w:val="BA9228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0426D66"/>
    <w:multiLevelType w:val="hybridMultilevel"/>
    <w:tmpl w:val="CEE4BB00"/>
    <w:lvl w:ilvl="0" w:tplc="9FA891EC">
      <w:start w:val="1"/>
      <w:numFmt w:val="bullet"/>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9C4ABA"/>
    <w:multiLevelType w:val="hybridMultilevel"/>
    <w:tmpl w:val="0FE403D4"/>
    <w:lvl w:ilvl="0" w:tplc="37EEF7DA">
      <w:start w:val="1"/>
      <w:numFmt w:val="decimal"/>
      <w:lvlText w:val="%1."/>
      <w:lvlJc w:val="left"/>
      <w:pPr>
        <w:ind w:left="360" w:hanging="360"/>
      </w:pPr>
      <w:rPr>
        <w:b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A71AAC"/>
    <w:multiLevelType w:val="hybridMultilevel"/>
    <w:tmpl w:val="B58422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312F52"/>
    <w:multiLevelType w:val="hybridMultilevel"/>
    <w:tmpl w:val="8D7A0A12"/>
    <w:lvl w:ilvl="0" w:tplc="1F9ACF56">
      <w:start w:val="1"/>
      <w:numFmt w:val="lowerLetter"/>
      <w:lvlText w:val="(%1)"/>
      <w:lvlJc w:val="left"/>
      <w:pPr>
        <w:ind w:left="1166" w:hanging="360"/>
      </w:pPr>
    </w:lvl>
    <w:lvl w:ilvl="1" w:tplc="08090019">
      <w:start w:val="1"/>
      <w:numFmt w:val="lowerLetter"/>
      <w:lvlText w:val="%2."/>
      <w:lvlJc w:val="left"/>
      <w:pPr>
        <w:ind w:left="1886" w:hanging="360"/>
      </w:pPr>
    </w:lvl>
    <w:lvl w:ilvl="2" w:tplc="0809001B">
      <w:start w:val="1"/>
      <w:numFmt w:val="lowerRoman"/>
      <w:lvlText w:val="%3."/>
      <w:lvlJc w:val="right"/>
      <w:pPr>
        <w:ind w:left="2606" w:hanging="180"/>
      </w:pPr>
    </w:lvl>
    <w:lvl w:ilvl="3" w:tplc="0809000F">
      <w:start w:val="1"/>
      <w:numFmt w:val="decimal"/>
      <w:lvlText w:val="%4."/>
      <w:lvlJc w:val="left"/>
      <w:pPr>
        <w:ind w:left="3326" w:hanging="360"/>
      </w:pPr>
    </w:lvl>
    <w:lvl w:ilvl="4" w:tplc="08090019">
      <w:start w:val="1"/>
      <w:numFmt w:val="lowerLetter"/>
      <w:lvlText w:val="%5."/>
      <w:lvlJc w:val="left"/>
      <w:pPr>
        <w:ind w:left="4046" w:hanging="360"/>
      </w:pPr>
    </w:lvl>
    <w:lvl w:ilvl="5" w:tplc="0809001B">
      <w:start w:val="1"/>
      <w:numFmt w:val="lowerRoman"/>
      <w:lvlText w:val="%6."/>
      <w:lvlJc w:val="right"/>
      <w:pPr>
        <w:ind w:left="4766" w:hanging="180"/>
      </w:pPr>
    </w:lvl>
    <w:lvl w:ilvl="6" w:tplc="0809000F">
      <w:start w:val="1"/>
      <w:numFmt w:val="decimal"/>
      <w:lvlText w:val="%7."/>
      <w:lvlJc w:val="left"/>
      <w:pPr>
        <w:ind w:left="5486" w:hanging="360"/>
      </w:pPr>
    </w:lvl>
    <w:lvl w:ilvl="7" w:tplc="08090019">
      <w:start w:val="1"/>
      <w:numFmt w:val="lowerLetter"/>
      <w:lvlText w:val="%8."/>
      <w:lvlJc w:val="left"/>
      <w:pPr>
        <w:ind w:left="6206" w:hanging="360"/>
      </w:pPr>
    </w:lvl>
    <w:lvl w:ilvl="8" w:tplc="0809001B">
      <w:start w:val="1"/>
      <w:numFmt w:val="lowerRoman"/>
      <w:lvlText w:val="%9."/>
      <w:lvlJc w:val="right"/>
      <w:pPr>
        <w:ind w:left="6926" w:hanging="180"/>
      </w:pPr>
    </w:lvl>
  </w:abstractNum>
  <w:abstractNum w:abstractNumId="1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nsid w:val="1CFF14DF"/>
    <w:multiLevelType w:val="hybridMultilevel"/>
    <w:tmpl w:val="1F823B3A"/>
    <w:lvl w:ilvl="0" w:tplc="E9D6396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DF0244C"/>
    <w:multiLevelType w:val="hybridMultilevel"/>
    <w:tmpl w:val="5636DCA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60E25A2"/>
    <w:multiLevelType w:val="hybridMultilevel"/>
    <w:tmpl w:val="E306E35E"/>
    <w:lvl w:ilvl="0" w:tplc="0D46A798">
      <w:start w:val="1"/>
      <w:numFmt w:val="lowerLetter"/>
      <w:lvlText w:val="%1)"/>
      <w:lvlJc w:val="left"/>
      <w:pPr>
        <w:ind w:left="360"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61C34D9"/>
    <w:multiLevelType w:val="hybridMultilevel"/>
    <w:tmpl w:val="D91CAF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6B51A22"/>
    <w:multiLevelType w:val="hybridMultilevel"/>
    <w:tmpl w:val="690427C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8127208"/>
    <w:multiLevelType w:val="hybridMultilevel"/>
    <w:tmpl w:val="CC7E9584"/>
    <w:lvl w:ilvl="0" w:tplc="E8FEE07E">
      <w:start w:val="1"/>
      <w:numFmt w:val="lowerLetter"/>
      <w:lvlText w:val="(%1)"/>
      <w:lvlJc w:val="left"/>
      <w:pPr>
        <w:ind w:left="1166" w:hanging="360"/>
      </w:pPr>
    </w:lvl>
    <w:lvl w:ilvl="1" w:tplc="08090019">
      <w:start w:val="1"/>
      <w:numFmt w:val="lowerLetter"/>
      <w:lvlText w:val="%2."/>
      <w:lvlJc w:val="left"/>
      <w:pPr>
        <w:ind w:left="1886" w:hanging="360"/>
      </w:pPr>
    </w:lvl>
    <w:lvl w:ilvl="2" w:tplc="0809001B">
      <w:start w:val="1"/>
      <w:numFmt w:val="lowerRoman"/>
      <w:lvlText w:val="%3."/>
      <w:lvlJc w:val="right"/>
      <w:pPr>
        <w:ind w:left="2606" w:hanging="180"/>
      </w:pPr>
    </w:lvl>
    <w:lvl w:ilvl="3" w:tplc="0809000F">
      <w:start w:val="1"/>
      <w:numFmt w:val="decimal"/>
      <w:lvlText w:val="%4."/>
      <w:lvlJc w:val="left"/>
      <w:pPr>
        <w:ind w:left="3326" w:hanging="360"/>
      </w:pPr>
    </w:lvl>
    <w:lvl w:ilvl="4" w:tplc="08090019">
      <w:start w:val="1"/>
      <w:numFmt w:val="lowerLetter"/>
      <w:lvlText w:val="%5."/>
      <w:lvlJc w:val="left"/>
      <w:pPr>
        <w:ind w:left="4046" w:hanging="360"/>
      </w:pPr>
    </w:lvl>
    <w:lvl w:ilvl="5" w:tplc="0809001B">
      <w:start w:val="1"/>
      <w:numFmt w:val="lowerRoman"/>
      <w:lvlText w:val="%6."/>
      <w:lvlJc w:val="right"/>
      <w:pPr>
        <w:ind w:left="4766" w:hanging="180"/>
      </w:pPr>
    </w:lvl>
    <w:lvl w:ilvl="6" w:tplc="0809000F">
      <w:start w:val="1"/>
      <w:numFmt w:val="decimal"/>
      <w:lvlText w:val="%7."/>
      <w:lvlJc w:val="left"/>
      <w:pPr>
        <w:ind w:left="5486" w:hanging="360"/>
      </w:pPr>
    </w:lvl>
    <w:lvl w:ilvl="7" w:tplc="08090019">
      <w:start w:val="1"/>
      <w:numFmt w:val="lowerLetter"/>
      <w:lvlText w:val="%8."/>
      <w:lvlJc w:val="left"/>
      <w:pPr>
        <w:ind w:left="6206" w:hanging="360"/>
      </w:pPr>
    </w:lvl>
    <w:lvl w:ilvl="8" w:tplc="0809001B">
      <w:start w:val="1"/>
      <w:numFmt w:val="lowerRoman"/>
      <w:lvlText w:val="%9."/>
      <w:lvlJc w:val="right"/>
      <w:pPr>
        <w:ind w:left="6926" w:hanging="180"/>
      </w:pPr>
    </w:lvl>
  </w:abstractNum>
  <w:abstractNum w:abstractNumId="19">
    <w:nsid w:val="2C9175E7"/>
    <w:multiLevelType w:val="hybridMultilevel"/>
    <w:tmpl w:val="BDA63366"/>
    <w:lvl w:ilvl="0" w:tplc="08090005">
      <w:start w:val="1"/>
      <w:numFmt w:val="bullet"/>
      <w:lvlText w:val=""/>
      <w:lvlJc w:val="left"/>
      <w:pPr>
        <w:ind w:left="1166" w:hanging="360"/>
      </w:pPr>
      <w:rPr>
        <w:rFonts w:ascii="Wingdings" w:hAnsi="Wingdings"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20">
    <w:nsid w:val="2E505C72"/>
    <w:multiLevelType w:val="hybridMultilevel"/>
    <w:tmpl w:val="91EA60C4"/>
    <w:lvl w:ilvl="0" w:tplc="C57EEF26">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1BC4472"/>
    <w:multiLevelType w:val="hybridMultilevel"/>
    <w:tmpl w:val="201E7924"/>
    <w:lvl w:ilvl="0" w:tplc="3544E838">
      <w:start w:val="2"/>
      <w:numFmt w:val="lowerLetter"/>
      <w:lvlText w:val="%1)"/>
      <w:lvlJc w:val="left"/>
      <w:pPr>
        <w:ind w:left="284" w:hanging="284"/>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4670166"/>
    <w:multiLevelType w:val="hybridMultilevel"/>
    <w:tmpl w:val="CA269326"/>
    <w:lvl w:ilvl="0" w:tplc="37EEF7DA">
      <w:start w:val="1"/>
      <w:numFmt w:val="decimal"/>
      <w:lvlText w:val="%1."/>
      <w:lvlJc w:val="left"/>
      <w:pPr>
        <w:ind w:left="360" w:hanging="360"/>
      </w:pPr>
      <w:rPr>
        <w:b w:val="0"/>
        <w:color w:val="000000" w:themeColor="text1"/>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8735296"/>
    <w:multiLevelType w:val="hybridMultilevel"/>
    <w:tmpl w:val="3B686928"/>
    <w:lvl w:ilvl="0" w:tplc="37EEF7DA">
      <w:start w:val="1"/>
      <w:numFmt w:val="decimal"/>
      <w:lvlText w:val="%1."/>
      <w:lvlJc w:val="left"/>
      <w:pPr>
        <w:ind w:left="360" w:hanging="360"/>
      </w:pPr>
      <w:rPr>
        <w:b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6A4DD9"/>
    <w:multiLevelType w:val="hybridMultilevel"/>
    <w:tmpl w:val="4B34664A"/>
    <w:lvl w:ilvl="0" w:tplc="8D40686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B031011"/>
    <w:multiLevelType w:val="hybridMultilevel"/>
    <w:tmpl w:val="0DA2624E"/>
    <w:lvl w:ilvl="0" w:tplc="2918D54A">
      <w:start w:val="1"/>
      <w:numFmt w:val="decimal"/>
      <w:lvlText w:val="%1."/>
      <w:lvlJc w:val="left"/>
      <w:pPr>
        <w:tabs>
          <w:tab w:val="num" w:pos="360"/>
        </w:tabs>
        <w:ind w:left="360" w:hanging="360"/>
      </w:pPr>
      <w:rPr>
        <w:rFonts w:ascii="Arial" w:hAnsi="Arial" w:cs="Arial" w:hint="default"/>
        <w:b w:val="0"/>
        <w:i w:val="0"/>
        <w:sz w:val="22"/>
        <w:szCs w:val="22"/>
      </w:rPr>
    </w:lvl>
    <w:lvl w:ilvl="1" w:tplc="08090001">
      <w:start w:val="1"/>
      <w:numFmt w:val="bullet"/>
      <w:lvlText w:val=""/>
      <w:lvlJc w:val="left"/>
      <w:pPr>
        <w:tabs>
          <w:tab w:val="num" w:pos="1080"/>
        </w:tabs>
        <w:ind w:left="1080" w:hanging="360"/>
      </w:pPr>
      <w:rPr>
        <w:rFonts w:ascii="Symbol" w:hAnsi="Symbol" w:hint="default"/>
        <w:b w:val="0"/>
        <w:i w:val="0"/>
        <w:sz w:val="22"/>
        <w:szCs w:val="22"/>
      </w:rPr>
    </w:lvl>
    <w:lvl w:ilvl="2" w:tplc="4E44DF02">
      <w:start w:val="1"/>
      <w:numFmt w:val="lowerLetter"/>
      <w:lvlText w:val="%3)"/>
      <w:lvlJc w:val="left"/>
      <w:pPr>
        <w:ind w:left="1980" w:hanging="360"/>
      </w:pPr>
      <w:rPr>
        <w:rFonts w:hint="default"/>
      </w:rPr>
    </w:lvl>
    <w:lvl w:ilvl="3" w:tplc="AD9492EE">
      <w:start w:val="1"/>
      <w:numFmt w:val="decimal"/>
      <w:lvlText w:val="%4)"/>
      <w:lvlJc w:val="left"/>
      <w:pPr>
        <w:ind w:left="2520" w:hanging="360"/>
      </w:pPr>
      <w:rPr>
        <w:rFonts w:hint="default"/>
      </w:rPr>
    </w:lvl>
    <w:lvl w:ilvl="4" w:tplc="08090019">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3CB64C46"/>
    <w:multiLevelType w:val="hybridMultilevel"/>
    <w:tmpl w:val="4F200762"/>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70434AE"/>
    <w:multiLevelType w:val="hybridMultilevel"/>
    <w:tmpl w:val="77C89E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nsid w:val="4B3328DD"/>
    <w:multiLevelType w:val="hybridMultilevel"/>
    <w:tmpl w:val="C282709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0E5893"/>
    <w:multiLevelType w:val="hybridMultilevel"/>
    <w:tmpl w:val="E4E60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F0E07C5"/>
    <w:multiLevelType w:val="hybridMultilevel"/>
    <w:tmpl w:val="78DAD0E0"/>
    <w:lvl w:ilvl="0" w:tplc="37EEF7DA">
      <w:start w:val="1"/>
      <w:numFmt w:val="decimal"/>
      <w:lvlText w:val="%1."/>
      <w:lvlJc w:val="left"/>
      <w:pPr>
        <w:ind w:left="360" w:hanging="360"/>
      </w:pPr>
      <w:rPr>
        <w:b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0047DC8"/>
    <w:multiLevelType w:val="hybridMultilevel"/>
    <w:tmpl w:val="19286A0C"/>
    <w:lvl w:ilvl="0" w:tplc="3F4832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2D2042C"/>
    <w:multiLevelType w:val="hybridMultilevel"/>
    <w:tmpl w:val="9C90CB0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33561D2"/>
    <w:multiLevelType w:val="hybridMultilevel"/>
    <w:tmpl w:val="F85465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3D437A6"/>
    <w:multiLevelType w:val="hybridMultilevel"/>
    <w:tmpl w:val="F1E0C38A"/>
    <w:lvl w:ilvl="0" w:tplc="F48E6C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5990600"/>
    <w:multiLevelType w:val="hybridMultilevel"/>
    <w:tmpl w:val="565C5D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196249"/>
    <w:multiLevelType w:val="hybridMultilevel"/>
    <w:tmpl w:val="C91CDF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757D6E"/>
    <w:multiLevelType w:val="hybridMultilevel"/>
    <w:tmpl w:val="8EF823A4"/>
    <w:lvl w:ilvl="0" w:tplc="37EEF7DA">
      <w:start w:val="1"/>
      <w:numFmt w:val="decimal"/>
      <w:lvlText w:val="%1."/>
      <w:lvlJc w:val="left"/>
      <w:pPr>
        <w:ind w:left="360" w:hanging="360"/>
      </w:pPr>
      <w:rPr>
        <w:b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2F80564"/>
    <w:multiLevelType w:val="hybridMultilevel"/>
    <w:tmpl w:val="E026BD86"/>
    <w:lvl w:ilvl="0" w:tplc="F656D772">
      <w:start w:val="1"/>
      <w:numFmt w:val="decimal"/>
      <w:lvlText w:val="%1."/>
      <w:lvlJc w:val="left"/>
      <w:pPr>
        <w:ind w:left="806" w:hanging="360"/>
      </w:pPr>
    </w:lvl>
    <w:lvl w:ilvl="1" w:tplc="08090019">
      <w:start w:val="1"/>
      <w:numFmt w:val="lowerLetter"/>
      <w:lvlText w:val="%2."/>
      <w:lvlJc w:val="left"/>
      <w:pPr>
        <w:ind w:left="1526" w:hanging="360"/>
      </w:pPr>
    </w:lvl>
    <w:lvl w:ilvl="2" w:tplc="0809001B">
      <w:start w:val="1"/>
      <w:numFmt w:val="lowerRoman"/>
      <w:lvlText w:val="%3."/>
      <w:lvlJc w:val="right"/>
      <w:pPr>
        <w:ind w:left="2246" w:hanging="180"/>
      </w:pPr>
    </w:lvl>
    <w:lvl w:ilvl="3" w:tplc="0809000F">
      <w:start w:val="1"/>
      <w:numFmt w:val="decimal"/>
      <w:lvlText w:val="%4."/>
      <w:lvlJc w:val="left"/>
      <w:pPr>
        <w:ind w:left="2966" w:hanging="360"/>
      </w:pPr>
    </w:lvl>
    <w:lvl w:ilvl="4" w:tplc="08090019">
      <w:start w:val="1"/>
      <w:numFmt w:val="lowerLetter"/>
      <w:lvlText w:val="%5."/>
      <w:lvlJc w:val="left"/>
      <w:pPr>
        <w:ind w:left="3686" w:hanging="360"/>
      </w:pPr>
    </w:lvl>
    <w:lvl w:ilvl="5" w:tplc="0809001B">
      <w:start w:val="1"/>
      <w:numFmt w:val="lowerRoman"/>
      <w:lvlText w:val="%6."/>
      <w:lvlJc w:val="right"/>
      <w:pPr>
        <w:ind w:left="4406" w:hanging="180"/>
      </w:pPr>
    </w:lvl>
    <w:lvl w:ilvl="6" w:tplc="0809000F">
      <w:start w:val="1"/>
      <w:numFmt w:val="decimal"/>
      <w:lvlText w:val="%7."/>
      <w:lvlJc w:val="left"/>
      <w:pPr>
        <w:ind w:left="5126" w:hanging="360"/>
      </w:pPr>
    </w:lvl>
    <w:lvl w:ilvl="7" w:tplc="08090019">
      <w:start w:val="1"/>
      <w:numFmt w:val="lowerLetter"/>
      <w:lvlText w:val="%8."/>
      <w:lvlJc w:val="left"/>
      <w:pPr>
        <w:ind w:left="5846" w:hanging="360"/>
      </w:pPr>
    </w:lvl>
    <w:lvl w:ilvl="8" w:tplc="0809001B">
      <w:start w:val="1"/>
      <w:numFmt w:val="lowerRoman"/>
      <w:lvlText w:val="%9."/>
      <w:lvlJc w:val="right"/>
      <w:pPr>
        <w:ind w:left="6566" w:hanging="180"/>
      </w:pPr>
    </w:lvl>
  </w:abstractNum>
  <w:abstractNum w:abstractNumId="40">
    <w:nsid w:val="659F4D47"/>
    <w:multiLevelType w:val="hybridMultilevel"/>
    <w:tmpl w:val="D1CE61D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66C0D36"/>
    <w:multiLevelType w:val="hybridMultilevel"/>
    <w:tmpl w:val="91EA60C4"/>
    <w:lvl w:ilvl="0" w:tplc="C57EEF26">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686F33AB"/>
    <w:multiLevelType w:val="hybridMultilevel"/>
    <w:tmpl w:val="E09671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A4070EB"/>
    <w:multiLevelType w:val="hybridMultilevel"/>
    <w:tmpl w:val="772899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8C87180"/>
    <w:multiLevelType w:val="hybridMultilevel"/>
    <w:tmpl w:val="170220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F860BBD"/>
    <w:multiLevelType w:val="hybridMultilevel"/>
    <w:tmpl w:val="24D464B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28"/>
  </w:num>
  <w:num w:numId="3">
    <w:abstractNumId w:val="15"/>
  </w:num>
  <w:num w:numId="4">
    <w:abstractNumId w:val="41"/>
  </w:num>
  <w:num w:numId="5">
    <w:abstractNumId w:val="42"/>
  </w:num>
  <w:num w:numId="6">
    <w:abstractNumId w:val="25"/>
  </w:num>
  <w:num w:numId="7">
    <w:abstractNumId w:val="26"/>
  </w:num>
  <w:num w:numId="8">
    <w:abstractNumId w:val="2"/>
  </w:num>
  <w:num w:numId="9">
    <w:abstractNumId w:val="32"/>
  </w:num>
  <w:num w:numId="10">
    <w:abstractNumId w:val="27"/>
  </w:num>
  <w:num w:numId="11">
    <w:abstractNumId w:val="16"/>
  </w:num>
  <w:num w:numId="12">
    <w:abstractNumId w:val="34"/>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0"/>
  </w:num>
  <w:num w:numId="18">
    <w:abstractNumId w:val="3"/>
  </w:num>
  <w:num w:numId="19">
    <w:abstractNumId w:val="40"/>
  </w:num>
  <w:num w:numId="20">
    <w:abstractNumId w:val="33"/>
  </w:num>
  <w:num w:numId="21">
    <w:abstractNumId w:val="19"/>
  </w:num>
  <w:num w:numId="22">
    <w:abstractNumId w:val="43"/>
  </w:num>
  <w:num w:numId="23">
    <w:abstractNumId w:val="45"/>
  </w:num>
  <w:num w:numId="24">
    <w:abstractNumId w:val="13"/>
  </w:num>
  <w:num w:numId="25">
    <w:abstractNumId w:val="14"/>
  </w:num>
  <w:num w:numId="26">
    <w:abstractNumId w:val="24"/>
  </w:num>
  <w:num w:numId="27">
    <w:abstractNumId w:val="35"/>
  </w:num>
  <w:num w:numId="28">
    <w:abstractNumId w:val="21"/>
  </w:num>
  <w:num w:numId="29">
    <w:abstractNumId w:val="11"/>
  </w:num>
  <w:num w:numId="30">
    <w:abstractNumId w:val="20"/>
  </w:num>
  <w:num w:numId="31">
    <w:abstractNumId w:val="6"/>
  </w:num>
  <w:num w:numId="32">
    <w:abstractNumId w:val="8"/>
  </w:num>
  <w:num w:numId="33">
    <w:abstractNumId w:val="30"/>
  </w:num>
  <w:num w:numId="34">
    <w:abstractNumId w:val="22"/>
  </w:num>
  <w:num w:numId="35">
    <w:abstractNumId w:val="29"/>
  </w:num>
  <w:num w:numId="36">
    <w:abstractNumId w:val="17"/>
  </w:num>
  <w:num w:numId="37">
    <w:abstractNumId w:val="36"/>
  </w:num>
  <w:num w:numId="38">
    <w:abstractNumId w:val="7"/>
  </w:num>
  <w:num w:numId="39">
    <w:abstractNumId w:val="5"/>
  </w:num>
  <w:num w:numId="40">
    <w:abstractNumId w:val="44"/>
  </w:num>
  <w:num w:numId="41">
    <w:abstractNumId w:val="4"/>
  </w:num>
  <w:num w:numId="42">
    <w:abstractNumId w:val="38"/>
  </w:num>
  <w:num w:numId="43">
    <w:abstractNumId w:val="23"/>
  </w:num>
  <w:num w:numId="44">
    <w:abstractNumId w:val="0"/>
  </w:num>
  <w:num w:numId="45">
    <w:abstractNumId w:val="9"/>
  </w:num>
  <w:num w:numId="46">
    <w:abstractNumId w:val="31"/>
  </w:num>
  <w:num w:numId="47">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drawingGridHorizontalSpacing w:val="110"/>
  <w:displayHorizontalDrawingGridEvery w:val="2"/>
  <w:doNotShadeFormData/>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61"/>
    <w:rsid w:val="000041D7"/>
    <w:rsid w:val="0000568A"/>
    <w:rsid w:val="0001181F"/>
    <w:rsid w:val="000235C4"/>
    <w:rsid w:val="0002461B"/>
    <w:rsid w:val="00026A1A"/>
    <w:rsid w:val="00035051"/>
    <w:rsid w:val="0003682D"/>
    <w:rsid w:val="00036E92"/>
    <w:rsid w:val="00055203"/>
    <w:rsid w:val="00062E44"/>
    <w:rsid w:val="000677BB"/>
    <w:rsid w:val="00074D3E"/>
    <w:rsid w:val="000815E8"/>
    <w:rsid w:val="00091EEF"/>
    <w:rsid w:val="00092BD0"/>
    <w:rsid w:val="00093E88"/>
    <w:rsid w:val="0009400C"/>
    <w:rsid w:val="0009649E"/>
    <w:rsid w:val="000A72AF"/>
    <w:rsid w:val="000A7E4F"/>
    <w:rsid w:val="000B2756"/>
    <w:rsid w:val="000B7E24"/>
    <w:rsid w:val="000C0D20"/>
    <w:rsid w:val="000D08F9"/>
    <w:rsid w:val="000E5692"/>
    <w:rsid w:val="000E5797"/>
    <w:rsid w:val="000F380E"/>
    <w:rsid w:val="00100FCB"/>
    <w:rsid w:val="001050AD"/>
    <w:rsid w:val="001200F1"/>
    <w:rsid w:val="00122A9B"/>
    <w:rsid w:val="00132F71"/>
    <w:rsid w:val="00137016"/>
    <w:rsid w:val="00140BB4"/>
    <w:rsid w:val="0014246A"/>
    <w:rsid w:val="00150F35"/>
    <w:rsid w:val="001546BB"/>
    <w:rsid w:val="00163A99"/>
    <w:rsid w:val="00171DED"/>
    <w:rsid w:val="00173775"/>
    <w:rsid w:val="0017645A"/>
    <w:rsid w:val="00187648"/>
    <w:rsid w:val="00193BBE"/>
    <w:rsid w:val="001A3430"/>
    <w:rsid w:val="001A360B"/>
    <w:rsid w:val="001A40E6"/>
    <w:rsid w:val="001A48D2"/>
    <w:rsid w:val="001B30F4"/>
    <w:rsid w:val="001B5ECA"/>
    <w:rsid w:val="001B63A4"/>
    <w:rsid w:val="001C66C2"/>
    <w:rsid w:val="001C7DF8"/>
    <w:rsid w:val="001D1A48"/>
    <w:rsid w:val="001F084F"/>
    <w:rsid w:val="0020743D"/>
    <w:rsid w:val="00211EF3"/>
    <w:rsid w:val="002170D3"/>
    <w:rsid w:val="0022060F"/>
    <w:rsid w:val="00225011"/>
    <w:rsid w:val="00246861"/>
    <w:rsid w:val="002549F9"/>
    <w:rsid w:val="00263EA6"/>
    <w:rsid w:val="00266810"/>
    <w:rsid w:val="002712D2"/>
    <w:rsid w:val="00276785"/>
    <w:rsid w:val="002879BB"/>
    <w:rsid w:val="00292D83"/>
    <w:rsid w:val="002B54CF"/>
    <w:rsid w:val="002B5718"/>
    <w:rsid w:val="002C01F8"/>
    <w:rsid w:val="002C02EE"/>
    <w:rsid w:val="002D45BA"/>
    <w:rsid w:val="002E16C4"/>
    <w:rsid w:val="002E3792"/>
    <w:rsid w:val="002E37E2"/>
    <w:rsid w:val="002E4C04"/>
    <w:rsid w:val="002E4E5B"/>
    <w:rsid w:val="002E5A8A"/>
    <w:rsid w:val="002F5A1F"/>
    <w:rsid w:val="00306258"/>
    <w:rsid w:val="00313C67"/>
    <w:rsid w:val="003241CD"/>
    <w:rsid w:val="00330A61"/>
    <w:rsid w:val="00337A24"/>
    <w:rsid w:val="0034164F"/>
    <w:rsid w:val="003508DE"/>
    <w:rsid w:val="003627C8"/>
    <w:rsid w:val="0036732B"/>
    <w:rsid w:val="003A5618"/>
    <w:rsid w:val="003C2826"/>
    <w:rsid w:val="003C5E55"/>
    <w:rsid w:val="003D4986"/>
    <w:rsid w:val="003E129D"/>
    <w:rsid w:val="003E5CCD"/>
    <w:rsid w:val="003F536D"/>
    <w:rsid w:val="003F7386"/>
    <w:rsid w:val="0045275C"/>
    <w:rsid w:val="00462588"/>
    <w:rsid w:val="00466A1F"/>
    <w:rsid w:val="00467012"/>
    <w:rsid w:val="00470FCE"/>
    <w:rsid w:val="00474574"/>
    <w:rsid w:val="0047592C"/>
    <w:rsid w:val="00491EEF"/>
    <w:rsid w:val="00495138"/>
    <w:rsid w:val="004A69EE"/>
    <w:rsid w:val="004B1F10"/>
    <w:rsid w:val="004B46EF"/>
    <w:rsid w:val="004C1EC2"/>
    <w:rsid w:val="004C2620"/>
    <w:rsid w:val="004C54C6"/>
    <w:rsid w:val="004E018B"/>
    <w:rsid w:val="004F3334"/>
    <w:rsid w:val="004F6D95"/>
    <w:rsid w:val="00507678"/>
    <w:rsid w:val="00511847"/>
    <w:rsid w:val="00516852"/>
    <w:rsid w:val="005268A5"/>
    <w:rsid w:val="00530D63"/>
    <w:rsid w:val="00532806"/>
    <w:rsid w:val="00536491"/>
    <w:rsid w:val="005457DD"/>
    <w:rsid w:val="00546153"/>
    <w:rsid w:val="00556FEE"/>
    <w:rsid w:val="00571965"/>
    <w:rsid w:val="005836D9"/>
    <w:rsid w:val="00587158"/>
    <w:rsid w:val="00592687"/>
    <w:rsid w:val="00596AA6"/>
    <w:rsid w:val="005A3B43"/>
    <w:rsid w:val="005B62C2"/>
    <w:rsid w:val="005B7F1B"/>
    <w:rsid w:val="005C116F"/>
    <w:rsid w:val="005C3401"/>
    <w:rsid w:val="005D7D04"/>
    <w:rsid w:val="005F2D36"/>
    <w:rsid w:val="00606990"/>
    <w:rsid w:val="006234FA"/>
    <w:rsid w:val="00632DBB"/>
    <w:rsid w:val="00635450"/>
    <w:rsid w:val="00641D4E"/>
    <w:rsid w:val="00641F8D"/>
    <w:rsid w:val="00654F83"/>
    <w:rsid w:val="0066385E"/>
    <w:rsid w:val="0067297B"/>
    <w:rsid w:val="00676209"/>
    <w:rsid w:val="006773C8"/>
    <w:rsid w:val="00680182"/>
    <w:rsid w:val="00683B7D"/>
    <w:rsid w:val="00686EF2"/>
    <w:rsid w:val="006906B1"/>
    <w:rsid w:val="00695635"/>
    <w:rsid w:val="006A542B"/>
    <w:rsid w:val="006B5837"/>
    <w:rsid w:val="006B6C54"/>
    <w:rsid w:val="006B7D7C"/>
    <w:rsid w:val="006C2079"/>
    <w:rsid w:val="006D429D"/>
    <w:rsid w:val="006F7CCA"/>
    <w:rsid w:val="007205D3"/>
    <w:rsid w:val="0074322F"/>
    <w:rsid w:val="00747EE0"/>
    <w:rsid w:val="007506A6"/>
    <w:rsid w:val="00750797"/>
    <w:rsid w:val="00755BEC"/>
    <w:rsid w:val="0076145E"/>
    <w:rsid w:val="00761AF4"/>
    <w:rsid w:val="00763371"/>
    <w:rsid w:val="0076616E"/>
    <w:rsid w:val="00776B95"/>
    <w:rsid w:val="007860BF"/>
    <w:rsid w:val="0079325A"/>
    <w:rsid w:val="00795E38"/>
    <w:rsid w:val="00795FD5"/>
    <w:rsid w:val="007A3E0A"/>
    <w:rsid w:val="007A516A"/>
    <w:rsid w:val="007B7F33"/>
    <w:rsid w:val="007D0579"/>
    <w:rsid w:val="007D3078"/>
    <w:rsid w:val="007F5EB6"/>
    <w:rsid w:val="00802C9D"/>
    <w:rsid w:val="00814A4B"/>
    <w:rsid w:val="00817187"/>
    <w:rsid w:val="008177E9"/>
    <w:rsid w:val="00817D56"/>
    <w:rsid w:val="008218F1"/>
    <w:rsid w:val="00826BA0"/>
    <w:rsid w:val="0083587A"/>
    <w:rsid w:val="00853490"/>
    <w:rsid w:val="008548BF"/>
    <w:rsid w:val="0085712C"/>
    <w:rsid w:val="00862FFF"/>
    <w:rsid w:val="008703E2"/>
    <w:rsid w:val="00875C93"/>
    <w:rsid w:val="0088784D"/>
    <w:rsid w:val="008A2AB2"/>
    <w:rsid w:val="008A5BA4"/>
    <w:rsid w:val="008A7CC9"/>
    <w:rsid w:val="008C5FCF"/>
    <w:rsid w:val="008C6D63"/>
    <w:rsid w:val="008D223B"/>
    <w:rsid w:val="008D53A0"/>
    <w:rsid w:val="008D7BAA"/>
    <w:rsid w:val="008E74DB"/>
    <w:rsid w:val="008F0812"/>
    <w:rsid w:val="008F0B54"/>
    <w:rsid w:val="008F0ED7"/>
    <w:rsid w:val="00901454"/>
    <w:rsid w:val="00903CFB"/>
    <w:rsid w:val="00916E80"/>
    <w:rsid w:val="00927074"/>
    <w:rsid w:val="009272F0"/>
    <w:rsid w:val="0093537A"/>
    <w:rsid w:val="0094208D"/>
    <w:rsid w:val="00943D88"/>
    <w:rsid w:val="0095023F"/>
    <w:rsid w:val="0095326D"/>
    <w:rsid w:val="009614AD"/>
    <w:rsid w:val="00964BDF"/>
    <w:rsid w:val="00967C6B"/>
    <w:rsid w:val="009713E3"/>
    <w:rsid w:val="009718B1"/>
    <w:rsid w:val="00986F01"/>
    <w:rsid w:val="00997FD4"/>
    <w:rsid w:val="009A0244"/>
    <w:rsid w:val="009A3356"/>
    <w:rsid w:val="009A4528"/>
    <w:rsid w:val="009A6090"/>
    <w:rsid w:val="009A748C"/>
    <w:rsid w:val="009B0DC4"/>
    <w:rsid w:val="009B4961"/>
    <w:rsid w:val="009C0B88"/>
    <w:rsid w:val="009C11F8"/>
    <w:rsid w:val="009C5BDB"/>
    <w:rsid w:val="009D65A4"/>
    <w:rsid w:val="00A166C0"/>
    <w:rsid w:val="00A2073B"/>
    <w:rsid w:val="00A34B06"/>
    <w:rsid w:val="00A41716"/>
    <w:rsid w:val="00A4325F"/>
    <w:rsid w:val="00A46397"/>
    <w:rsid w:val="00A5295F"/>
    <w:rsid w:val="00A62A78"/>
    <w:rsid w:val="00A75D23"/>
    <w:rsid w:val="00A76781"/>
    <w:rsid w:val="00A95ED8"/>
    <w:rsid w:val="00AA5416"/>
    <w:rsid w:val="00AB6073"/>
    <w:rsid w:val="00AC2F03"/>
    <w:rsid w:val="00AE62C8"/>
    <w:rsid w:val="00B21DBE"/>
    <w:rsid w:val="00B41524"/>
    <w:rsid w:val="00B45544"/>
    <w:rsid w:val="00B46978"/>
    <w:rsid w:val="00B47509"/>
    <w:rsid w:val="00B53A4A"/>
    <w:rsid w:val="00B567CB"/>
    <w:rsid w:val="00B62536"/>
    <w:rsid w:val="00B64ED8"/>
    <w:rsid w:val="00B65E38"/>
    <w:rsid w:val="00B66BC3"/>
    <w:rsid w:val="00B71523"/>
    <w:rsid w:val="00B820EB"/>
    <w:rsid w:val="00B82776"/>
    <w:rsid w:val="00B954D5"/>
    <w:rsid w:val="00B95E0C"/>
    <w:rsid w:val="00B97937"/>
    <w:rsid w:val="00BB0E03"/>
    <w:rsid w:val="00BB37B5"/>
    <w:rsid w:val="00BC1CE2"/>
    <w:rsid w:val="00BC2389"/>
    <w:rsid w:val="00BC2EF5"/>
    <w:rsid w:val="00BC47AD"/>
    <w:rsid w:val="00BD22A8"/>
    <w:rsid w:val="00BD6F41"/>
    <w:rsid w:val="00BE4E01"/>
    <w:rsid w:val="00BE7D20"/>
    <w:rsid w:val="00BF7B0B"/>
    <w:rsid w:val="00C22356"/>
    <w:rsid w:val="00C22427"/>
    <w:rsid w:val="00C24077"/>
    <w:rsid w:val="00C249DA"/>
    <w:rsid w:val="00C34F2F"/>
    <w:rsid w:val="00C37356"/>
    <w:rsid w:val="00C40DBA"/>
    <w:rsid w:val="00C41E1C"/>
    <w:rsid w:val="00C647AF"/>
    <w:rsid w:val="00C774D9"/>
    <w:rsid w:val="00C82152"/>
    <w:rsid w:val="00C86CA0"/>
    <w:rsid w:val="00C9339E"/>
    <w:rsid w:val="00CA0B46"/>
    <w:rsid w:val="00CA2191"/>
    <w:rsid w:val="00CA5225"/>
    <w:rsid w:val="00CC5F3D"/>
    <w:rsid w:val="00CC6F32"/>
    <w:rsid w:val="00CD2D1C"/>
    <w:rsid w:val="00CE0099"/>
    <w:rsid w:val="00CF6B46"/>
    <w:rsid w:val="00D0061B"/>
    <w:rsid w:val="00D06E3C"/>
    <w:rsid w:val="00D0793E"/>
    <w:rsid w:val="00D10F7E"/>
    <w:rsid w:val="00D25436"/>
    <w:rsid w:val="00D30E4E"/>
    <w:rsid w:val="00D41EE0"/>
    <w:rsid w:val="00D506CA"/>
    <w:rsid w:val="00D624CE"/>
    <w:rsid w:val="00D77F2B"/>
    <w:rsid w:val="00D815E8"/>
    <w:rsid w:val="00D825A6"/>
    <w:rsid w:val="00D84F01"/>
    <w:rsid w:val="00DA17E5"/>
    <w:rsid w:val="00DA4BF6"/>
    <w:rsid w:val="00DB3696"/>
    <w:rsid w:val="00DD05C6"/>
    <w:rsid w:val="00DD0DBA"/>
    <w:rsid w:val="00DE08E8"/>
    <w:rsid w:val="00DE217D"/>
    <w:rsid w:val="00DE329D"/>
    <w:rsid w:val="00DE3578"/>
    <w:rsid w:val="00DF2753"/>
    <w:rsid w:val="00DF6B97"/>
    <w:rsid w:val="00E11249"/>
    <w:rsid w:val="00E176C0"/>
    <w:rsid w:val="00E17887"/>
    <w:rsid w:val="00E22870"/>
    <w:rsid w:val="00E3696E"/>
    <w:rsid w:val="00E37DED"/>
    <w:rsid w:val="00E83DE7"/>
    <w:rsid w:val="00E86680"/>
    <w:rsid w:val="00E906DF"/>
    <w:rsid w:val="00E9259B"/>
    <w:rsid w:val="00E954B0"/>
    <w:rsid w:val="00EA4E17"/>
    <w:rsid w:val="00EA62F9"/>
    <w:rsid w:val="00EA7CC2"/>
    <w:rsid w:val="00EB61FC"/>
    <w:rsid w:val="00EE0D01"/>
    <w:rsid w:val="00EE4BBF"/>
    <w:rsid w:val="00F01DD3"/>
    <w:rsid w:val="00F03FC2"/>
    <w:rsid w:val="00F203B9"/>
    <w:rsid w:val="00F2514E"/>
    <w:rsid w:val="00F34307"/>
    <w:rsid w:val="00F45FAA"/>
    <w:rsid w:val="00F47FF9"/>
    <w:rsid w:val="00F50A24"/>
    <w:rsid w:val="00F53A9F"/>
    <w:rsid w:val="00F54CFC"/>
    <w:rsid w:val="00F70750"/>
    <w:rsid w:val="00F74BA3"/>
    <w:rsid w:val="00F76F4E"/>
    <w:rsid w:val="00F7727A"/>
    <w:rsid w:val="00FA5338"/>
    <w:rsid w:val="00FB4BFA"/>
    <w:rsid w:val="00FB5D24"/>
    <w:rsid w:val="00FB7722"/>
    <w:rsid w:val="00FC55A5"/>
    <w:rsid w:val="00FE351D"/>
    <w:rsid w:val="00FF1216"/>
    <w:rsid w:val="00FF44DB"/>
    <w:rsid w:val="00FF4573"/>
    <w:rsid w:val="00FF7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C0"/>
  </w:style>
  <w:style w:type="paragraph" w:styleId="Heading1">
    <w:name w:val="heading 1"/>
    <w:basedOn w:val="Normal"/>
    <w:next w:val="Normal"/>
    <w:link w:val="Heading1Char"/>
    <w:qFormat/>
    <w:rsid w:val="00CD2D1C"/>
    <w:pPr>
      <w:pageBreakBefore/>
      <w:spacing w:after="240" w:line="240" w:lineRule="auto"/>
      <w:outlineLvl w:val="0"/>
    </w:pPr>
    <w:rPr>
      <w:rFonts w:ascii="Arial" w:eastAsia="Times New Roman" w:hAnsi="Arial" w:cs="Times New Roman"/>
      <w:b/>
      <w:color w:val="104F75"/>
      <w:sz w:val="36"/>
      <w:szCs w:val="24"/>
    </w:rPr>
  </w:style>
  <w:style w:type="paragraph" w:styleId="Heading2">
    <w:name w:val="heading 2"/>
    <w:basedOn w:val="Normal"/>
    <w:next w:val="Normal"/>
    <w:link w:val="Heading2Char"/>
    <w:qFormat/>
    <w:rsid w:val="00CD2D1C"/>
    <w:pPr>
      <w:keepNext/>
      <w:spacing w:after="240" w:line="240" w:lineRule="auto"/>
      <w:outlineLvl w:val="1"/>
    </w:pPr>
    <w:rPr>
      <w:rFonts w:ascii="Arial" w:eastAsia="Times New Roman" w:hAnsi="Arial" w:cs="Times New Roman"/>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next w:val="Normal"/>
    <w:qFormat/>
    <w:rsid w:val="00AE62C8"/>
    <w:pPr>
      <w:jc w:val="both"/>
    </w:pPr>
    <w:rPr>
      <w:rFonts w:ascii="Arial" w:eastAsia="Calibri" w:hAnsi="Arial" w:cs="Arial"/>
    </w:rPr>
  </w:style>
  <w:style w:type="character" w:styleId="Hyperlink">
    <w:name w:val="Hyperlink"/>
    <w:basedOn w:val="DefaultParagraphFont"/>
    <w:uiPriority w:val="99"/>
    <w:rsid w:val="00246861"/>
    <w:rPr>
      <w:color w:val="0000FF"/>
      <w:u w:val="single"/>
    </w:rPr>
  </w:style>
  <w:style w:type="paragraph" w:customStyle="1" w:styleId="DfESBullets">
    <w:name w:val="DfESBullets"/>
    <w:basedOn w:val="Normal"/>
    <w:uiPriority w:val="99"/>
    <w:rsid w:val="00D41EE0"/>
    <w:pPr>
      <w:widowControl w:val="0"/>
      <w:overflowPunct w:val="0"/>
      <w:autoSpaceDE w:val="0"/>
      <w:autoSpaceDN w:val="0"/>
      <w:adjustRightInd w:val="0"/>
      <w:spacing w:after="240" w:line="240" w:lineRule="auto"/>
      <w:textAlignment w:val="baseline"/>
    </w:pPr>
    <w:rPr>
      <w:rFonts w:ascii="Arial" w:eastAsia="Times New Roman" w:hAnsi="Arial" w:cs="Arial"/>
      <w:sz w:val="24"/>
      <w:szCs w:val="24"/>
    </w:rPr>
  </w:style>
  <w:style w:type="paragraph" w:styleId="ListParagraph">
    <w:name w:val="List Paragraph"/>
    <w:basedOn w:val="Normal"/>
    <w:uiPriority w:val="34"/>
    <w:qFormat/>
    <w:rsid w:val="001050AD"/>
    <w:pPr>
      <w:ind w:left="720"/>
      <w:contextualSpacing/>
    </w:pPr>
  </w:style>
  <w:style w:type="character" w:styleId="PlaceholderText">
    <w:name w:val="Placeholder Text"/>
    <w:basedOn w:val="DefaultParagraphFont"/>
    <w:uiPriority w:val="99"/>
    <w:semiHidden/>
    <w:rsid w:val="002170D3"/>
    <w:rPr>
      <w:color w:val="808080"/>
    </w:rPr>
  </w:style>
  <w:style w:type="paragraph" w:styleId="BalloonText">
    <w:name w:val="Balloon Text"/>
    <w:basedOn w:val="Normal"/>
    <w:link w:val="BalloonTextChar"/>
    <w:uiPriority w:val="99"/>
    <w:semiHidden/>
    <w:unhideWhenUsed/>
    <w:rsid w:val="00217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0D3"/>
    <w:rPr>
      <w:rFonts w:ascii="Tahoma" w:hAnsi="Tahoma" w:cs="Tahoma"/>
      <w:sz w:val="16"/>
      <w:szCs w:val="16"/>
    </w:rPr>
  </w:style>
  <w:style w:type="table" w:styleId="TableGrid">
    <w:name w:val="Table Grid"/>
    <w:basedOn w:val="TableNormal"/>
    <w:uiPriority w:val="59"/>
    <w:rsid w:val="00C240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fESOutNumbered">
    <w:name w:val="DfESOutNumbered"/>
    <w:basedOn w:val="Normal"/>
    <w:link w:val="DfESOutNumberedChar"/>
    <w:rsid w:val="000235C4"/>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0235C4"/>
    <w:rPr>
      <w:rFonts w:ascii="Arial" w:eastAsia="Times New Roman" w:hAnsi="Arial" w:cs="Arial"/>
      <w:szCs w:val="20"/>
    </w:rPr>
  </w:style>
  <w:style w:type="paragraph" w:customStyle="1" w:styleId="DeptBullets">
    <w:name w:val="DeptBullets"/>
    <w:basedOn w:val="Normal"/>
    <w:link w:val="DeptBulletsChar"/>
    <w:rsid w:val="000235C4"/>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0235C4"/>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0235C4"/>
    <w:rPr>
      <w:sz w:val="16"/>
      <w:szCs w:val="16"/>
    </w:rPr>
  </w:style>
  <w:style w:type="paragraph" w:styleId="CommentText">
    <w:name w:val="annotation text"/>
    <w:basedOn w:val="Normal"/>
    <w:link w:val="CommentTextChar"/>
    <w:uiPriority w:val="99"/>
    <w:semiHidden/>
    <w:unhideWhenUsed/>
    <w:rsid w:val="000235C4"/>
    <w:pPr>
      <w:spacing w:line="240" w:lineRule="auto"/>
    </w:pPr>
    <w:rPr>
      <w:sz w:val="20"/>
      <w:szCs w:val="20"/>
    </w:rPr>
  </w:style>
  <w:style w:type="character" w:customStyle="1" w:styleId="CommentTextChar">
    <w:name w:val="Comment Text Char"/>
    <w:basedOn w:val="DefaultParagraphFont"/>
    <w:link w:val="CommentText"/>
    <w:uiPriority w:val="99"/>
    <w:semiHidden/>
    <w:rsid w:val="000235C4"/>
    <w:rPr>
      <w:sz w:val="20"/>
      <w:szCs w:val="20"/>
    </w:rPr>
  </w:style>
  <w:style w:type="paragraph" w:styleId="CommentSubject">
    <w:name w:val="annotation subject"/>
    <w:basedOn w:val="CommentText"/>
    <w:next w:val="CommentText"/>
    <w:link w:val="CommentSubjectChar"/>
    <w:uiPriority w:val="99"/>
    <w:semiHidden/>
    <w:unhideWhenUsed/>
    <w:rsid w:val="000235C4"/>
    <w:rPr>
      <w:b/>
      <w:bCs/>
    </w:rPr>
  </w:style>
  <w:style w:type="character" w:customStyle="1" w:styleId="CommentSubjectChar">
    <w:name w:val="Comment Subject Char"/>
    <w:basedOn w:val="CommentTextChar"/>
    <w:link w:val="CommentSubject"/>
    <w:uiPriority w:val="99"/>
    <w:semiHidden/>
    <w:rsid w:val="000235C4"/>
    <w:rPr>
      <w:b/>
      <w:bCs/>
      <w:sz w:val="20"/>
      <w:szCs w:val="20"/>
    </w:rPr>
  </w:style>
  <w:style w:type="paragraph" w:styleId="Revision">
    <w:name w:val="Revision"/>
    <w:hidden/>
    <w:uiPriority w:val="99"/>
    <w:semiHidden/>
    <w:rsid w:val="00776B95"/>
    <w:pPr>
      <w:spacing w:after="0" w:line="240" w:lineRule="auto"/>
    </w:pPr>
  </w:style>
  <w:style w:type="table" w:customStyle="1" w:styleId="TableGrid1">
    <w:name w:val="Table Grid1"/>
    <w:basedOn w:val="TableNormal"/>
    <w:next w:val="TableGrid"/>
    <w:uiPriority w:val="59"/>
    <w:rsid w:val="007A3E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CD2D1C"/>
    <w:rPr>
      <w:rFonts w:ascii="Arial" w:eastAsia="Times New Roman" w:hAnsi="Arial" w:cs="Times New Roman"/>
      <w:b/>
      <w:color w:val="104F75"/>
      <w:sz w:val="36"/>
      <w:szCs w:val="24"/>
    </w:rPr>
  </w:style>
  <w:style w:type="character" w:customStyle="1" w:styleId="Heading2Char">
    <w:name w:val="Heading 2 Char"/>
    <w:basedOn w:val="DefaultParagraphFont"/>
    <w:link w:val="Heading2"/>
    <w:rsid w:val="00CD2D1C"/>
    <w:rPr>
      <w:rFonts w:ascii="Arial" w:eastAsia="Times New Roman" w:hAnsi="Arial" w:cs="Times New Roman"/>
      <w:b/>
      <w:color w:val="104F75"/>
      <w:sz w:val="32"/>
      <w:szCs w:val="32"/>
    </w:rPr>
  </w:style>
  <w:style w:type="paragraph" w:styleId="TOCHeading">
    <w:name w:val="TOC Heading"/>
    <w:basedOn w:val="Normal"/>
    <w:next w:val="Normal"/>
    <w:uiPriority w:val="39"/>
    <w:unhideWhenUsed/>
    <w:qFormat/>
    <w:rsid w:val="00CD2D1C"/>
    <w:pPr>
      <w:pageBreakBefore/>
      <w:spacing w:after="240" w:line="288" w:lineRule="auto"/>
    </w:pPr>
    <w:rPr>
      <w:rFonts w:ascii="Arial" w:eastAsia="Times New Roman" w:hAnsi="Arial" w:cs="Arial"/>
      <w:b/>
      <w:color w:val="365F91"/>
      <w:sz w:val="36"/>
      <w:szCs w:val="28"/>
      <w:lang w:eastAsia="ja-JP"/>
    </w:rPr>
  </w:style>
  <w:style w:type="paragraph" w:styleId="TOC1">
    <w:name w:val="toc 1"/>
    <w:basedOn w:val="Normal"/>
    <w:next w:val="Normal"/>
    <w:autoRedefine/>
    <w:uiPriority w:val="39"/>
    <w:unhideWhenUsed/>
    <w:qFormat/>
    <w:rsid w:val="00CD2D1C"/>
    <w:pPr>
      <w:tabs>
        <w:tab w:val="right" w:pos="9498"/>
      </w:tabs>
      <w:spacing w:after="240" w:line="288" w:lineRule="auto"/>
    </w:pPr>
    <w:rPr>
      <w:rFonts w:ascii="Arial" w:eastAsia="Times New Roman" w:hAnsi="Arial" w:cs="Times New Roman"/>
      <w:noProof/>
      <w:sz w:val="24"/>
      <w:szCs w:val="24"/>
    </w:rPr>
  </w:style>
  <w:style w:type="paragraph" w:styleId="TOC2">
    <w:name w:val="toc 2"/>
    <w:basedOn w:val="Normal"/>
    <w:next w:val="Normal"/>
    <w:autoRedefine/>
    <w:uiPriority w:val="39"/>
    <w:unhideWhenUsed/>
    <w:qFormat/>
    <w:rsid w:val="00CD2D1C"/>
    <w:pPr>
      <w:tabs>
        <w:tab w:val="right" w:pos="9498"/>
      </w:tabs>
      <w:spacing w:after="240" w:line="288" w:lineRule="auto"/>
      <w:ind w:left="238"/>
    </w:pPr>
    <w:rPr>
      <w:rFonts w:ascii="Arial" w:eastAsia="Times New Roman" w:hAnsi="Arial" w:cs="Times New Roman"/>
      <w:noProof/>
      <w:sz w:val="24"/>
      <w:szCs w:val="24"/>
    </w:rPr>
  </w:style>
  <w:style w:type="paragraph" w:customStyle="1" w:styleId="CopyrightBox">
    <w:name w:val="CopyrightBox"/>
    <w:basedOn w:val="Normal"/>
    <w:link w:val="CopyrightBoxChar"/>
    <w:unhideWhenUsed/>
    <w:qFormat/>
    <w:rsid w:val="00CD2D1C"/>
    <w:pPr>
      <w:spacing w:after="240" w:line="288" w:lineRule="auto"/>
    </w:pPr>
    <w:rPr>
      <w:rFonts w:ascii="Arial" w:eastAsia="Times New Roman" w:hAnsi="Arial" w:cs="Times New Roman"/>
      <w:sz w:val="24"/>
      <w:szCs w:val="24"/>
    </w:rPr>
  </w:style>
  <w:style w:type="character" w:customStyle="1" w:styleId="CopyrightBoxChar">
    <w:name w:val="CopyrightBox Char"/>
    <w:link w:val="CopyrightBox"/>
    <w:rsid w:val="00CD2D1C"/>
    <w:rPr>
      <w:rFonts w:ascii="Arial" w:eastAsia="Times New Roman" w:hAnsi="Arial" w:cs="Times New Roman"/>
      <w:sz w:val="24"/>
      <w:szCs w:val="24"/>
    </w:rPr>
  </w:style>
  <w:style w:type="paragraph" w:customStyle="1" w:styleId="ListBullet1">
    <w:name w:val="List Bullet 1"/>
    <w:basedOn w:val="ListBullet"/>
    <w:qFormat/>
    <w:rsid w:val="00CD2D1C"/>
    <w:pPr>
      <w:tabs>
        <w:tab w:val="left" w:pos="709"/>
      </w:tabs>
      <w:spacing w:after="60" w:line="288" w:lineRule="auto"/>
      <w:ind w:left="720"/>
    </w:pPr>
    <w:rPr>
      <w:rFonts w:ascii="Arial" w:eastAsia="Times New Roman" w:hAnsi="Arial" w:cs="Times New Roman"/>
      <w:sz w:val="24"/>
      <w:szCs w:val="24"/>
    </w:rPr>
  </w:style>
  <w:style w:type="paragraph" w:customStyle="1" w:styleId="Bold">
    <w:name w:val="Bold"/>
    <w:basedOn w:val="Default"/>
    <w:link w:val="BoldChar"/>
    <w:rsid w:val="00CD2D1C"/>
    <w:pPr>
      <w:adjustRightInd/>
      <w:spacing w:after="240" w:line="288" w:lineRule="auto"/>
    </w:pPr>
    <w:rPr>
      <w:b/>
    </w:rPr>
  </w:style>
  <w:style w:type="character" w:customStyle="1" w:styleId="BoldChar">
    <w:name w:val="Bold Char"/>
    <w:link w:val="Bold"/>
    <w:rsid w:val="00CD2D1C"/>
    <w:rPr>
      <w:rFonts w:ascii="Arial" w:eastAsia="Times New Roman" w:hAnsi="Arial" w:cs="Arial"/>
      <w:b/>
      <w:color w:val="000000"/>
      <w:sz w:val="24"/>
      <w:szCs w:val="24"/>
    </w:rPr>
  </w:style>
  <w:style w:type="paragraph" w:customStyle="1" w:styleId="Default">
    <w:name w:val="Default"/>
    <w:rsid w:val="00CD2D1C"/>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iPriority w:val="99"/>
    <w:semiHidden/>
    <w:unhideWhenUsed/>
    <w:rsid w:val="00CD2D1C"/>
    <w:pPr>
      <w:ind w:left="709" w:hanging="360"/>
      <w:contextualSpacing/>
    </w:pPr>
  </w:style>
  <w:style w:type="character" w:styleId="FollowedHyperlink">
    <w:name w:val="FollowedHyperlink"/>
    <w:basedOn w:val="DefaultParagraphFont"/>
    <w:uiPriority w:val="99"/>
    <w:semiHidden/>
    <w:unhideWhenUsed/>
    <w:rsid w:val="00CD2D1C"/>
    <w:rPr>
      <w:color w:val="800080" w:themeColor="followedHyperlink"/>
      <w:u w:val="single"/>
    </w:rPr>
  </w:style>
  <w:style w:type="paragraph" w:styleId="BodyText2">
    <w:name w:val="Body Text 2"/>
    <w:basedOn w:val="Normal"/>
    <w:link w:val="BodyText2Char"/>
    <w:rsid w:val="008E74DB"/>
    <w:pPr>
      <w:widowControl w:val="0"/>
      <w:overflowPunct w:val="0"/>
      <w:autoSpaceDE w:val="0"/>
      <w:autoSpaceDN w:val="0"/>
      <w:adjustRightInd w:val="0"/>
      <w:spacing w:after="0" w:line="240" w:lineRule="auto"/>
      <w:jc w:val="center"/>
      <w:textAlignment w:val="baseline"/>
    </w:pPr>
    <w:rPr>
      <w:rFonts w:ascii="Arial" w:eastAsia="Times New Roman" w:hAnsi="Arial" w:cs="Times New Roman"/>
      <w:b/>
      <w:bCs/>
      <w:sz w:val="40"/>
      <w:szCs w:val="20"/>
      <w:lang w:eastAsia="en-US"/>
    </w:rPr>
  </w:style>
  <w:style w:type="character" w:customStyle="1" w:styleId="BodyText2Char">
    <w:name w:val="Body Text 2 Char"/>
    <w:basedOn w:val="DefaultParagraphFont"/>
    <w:link w:val="BodyText2"/>
    <w:rsid w:val="008E74DB"/>
    <w:rPr>
      <w:rFonts w:ascii="Arial" w:eastAsia="Times New Roman" w:hAnsi="Arial" w:cs="Times New Roman"/>
      <w:b/>
      <w:bCs/>
      <w:sz w:val="40"/>
      <w:szCs w:val="20"/>
      <w:lang w:eastAsia="en-US"/>
    </w:rPr>
  </w:style>
  <w:style w:type="paragraph" w:styleId="BodyText3">
    <w:name w:val="Body Text 3"/>
    <w:basedOn w:val="Normal"/>
    <w:link w:val="BodyText3Char"/>
    <w:rsid w:val="008E74DB"/>
    <w:pPr>
      <w:widowControl w:val="0"/>
      <w:overflowPunct w:val="0"/>
      <w:autoSpaceDE w:val="0"/>
      <w:autoSpaceDN w:val="0"/>
      <w:adjustRightInd w:val="0"/>
      <w:spacing w:after="0" w:line="240" w:lineRule="auto"/>
      <w:jc w:val="center"/>
      <w:textAlignment w:val="baseline"/>
    </w:pPr>
    <w:rPr>
      <w:rFonts w:ascii="Arial" w:eastAsia="Times New Roman" w:hAnsi="Arial" w:cs="Times New Roman"/>
      <w:b/>
      <w:bCs/>
      <w:sz w:val="52"/>
      <w:szCs w:val="20"/>
      <w:lang w:eastAsia="en-US"/>
    </w:rPr>
  </w:style>
  <w:style w:type="character" w:customStyle="1" w:styleId="BodyText3Char">
    <w:name w:val="Body Text 3 Char"/>
    <w:basedOn w:val="DefaultParagraphFont"/>
    <w:link w:val="BodyText3"/>
    <w:rsid w:val="008E74DB"/>
    <w:rPr>
      <w:rFonts w:ascii="Arial" w:eastAsia="Times New Roman" w:hAnsi="Arial" w:cs="Times New Roman"/>
      <w:b/>
      <w:bCs/>
      <w:sz w:val="52"/>
      <w:szCs w:val="20"/>
      <w:lang w:eastAsia="en-US"/>
    </w:rPr>
  </w:style>
  <w:style w:type="paragraph" w:styleId="TOC3">
    <w:name w:val="toc 3"/>
    <w:basedOn w:val="Normal"/>
    <w:next w:val="Normal"/>
    <w:autoRedefine/>
    <w:uiPriority w:val="39"/>
    <w:semiHidden/>
    <w:unhideWhenUsed/>
    <w:qFormat/>
    <w:rsid w:val="008E74DB"/>
    <w:pPr>
      <w:spacing w:after="100"/>
      <w:ind w:left="440"/>
    </w:pPr>
    <w:rPr>
      <w:lang w:val="en-US" w:eastAsia="ja-JP"/>
    </w:rPr>
  </w:style>
  <w:style w:type="paragraph" w:styleId="BodyTextIndent2">
    <w:name w:val="Body Text Indent 2"/>
    <w:basedOn w:val="Normal"/>
    <w:link w:val="BodyTextIndent2Char"/>
    <w:uiPriority w:val="99"/>
    <w:semiHidden/>
    <w:unhideWhenUsed/>
    <w:rsid w:val="003E5CCD"/>
    <w:pPr>
      <w:spacing w:after="120" w:line="480" w:lineRule="auto"/>
      <w:ind w:left="283"/>
    </w:pPr>
  </w:style>
  <w:style w:type="character" w:customStyle="1" w:styleId="BodyTextIndent2Char">
    <w:name w:val="Body Text Indent 2 Char"/>
    <w:basedOn w:val="DefaultParagraphFont"/>
    <w:link w:val="BodyTextIndent2"/>
    <w:uiPriority w:val="99"/>
    <w:semiHidden/>
    <w:rsid w:val="003E5CCD"/>
  </w:style>
  <w:style w:type="paragraph" w:styleId="Header">
    <w:name w:val="header"/>
    <w:basedOn w:val="Normal"/>
    <w:link w:val="HeaderChar"/>
    <w:uiPriority w:val="99"/>
    <w:rsid w:val="00CA5225"/>
    <w:pPr>
      <w:widowControl w:val="0"/>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lang w:eastAsia="en-US"/>
    </w:rPr>
  </w:style>
  <w:style w:type="character" w:customStyle="1" w:styleId="HeaderChar">
    <w:name w:val="Header Char"/>
    <w:basedOn w:val="DefaultParagraphFont"/>
    <w:link w:val="Header"/>
    <w:uiPriority w:val="99"/>
    <w:rsid w:val="00CA5225"/>
    <w:rPr>
      <w:rFonts w:ascii="Arial" w:eastAsia="Times New Roman" w:hAnsi="Arial"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C0"/>
  </w:style>
  <w:style w:type="paragraph" w:styleId="Heading1">
    <w:name w:val="heading 1"/>
    <w:basedOn w:val="Normal"/>
    <w:next w:val="Normal"/>
    <w:link w:val="Heading1Char"/>
    <w:qFormat/>
    <w:rsid w:val="00CD2D1C"/>
    <w:pPr>
      <w:pageBreakBefore/>
      <w:spacing w:after="240" w:line="240" w:lineRule="auto"/>
      <w:outlineLvl w:val="0"/>
    </w:pPr>
    <w:rPr>
      <w:rFonts w:ascii="Arial" w:eastAsia="Times New Roman" w:hAnsi="Arial" w:cs="Times New Roman"/>
      <w:b/>
      <w:color w:val="104F75"/>
      <w:sz w:val="36"/>
      <w:szCs w:val="24"/>
    </w:rPr>
  </w:style>
  <w:style w:type="paragraph" w:styleId="Heading2">
    <w:name w:val="heading 2"/>
    <w:basedOn w:val="Normal"/>
    <w:next w:val="Normal"/>
    <w:link w:val="Heading2Char"/>
    <w:qFormat/>
    <w:rsid w:val="00CD2D1C"/>
    <w:pPr>
      <w:keepNext/>
      <w:spacing w:after="240" w:line="240" w:lineRule="auto"/>
      <w:outlineLvl w:val="1"/>
    </w:pPr>
    <w:rPr>
      <w:rFonts w:ascii="Arial" w:eastAsia="Times New Roman" w:hAnsi="Arial" w:cs="Times New Roman"/>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next w:val="Normal"/>
    <w:qFormat/>
    <w:rsid w:val="00AE62C8"/>
    <w:pPr>
      <w:jc w:val="both"/>
    </w:pPr>
    <w:rPr>
      <w:rFonts w:ascii="Arial" w:eastAsia="Calibri" w:hAnsi="Arial" w:cs="Arial"/>
    </w:rPr>
  </w:style>
  <w:style w:type="character" w:styleId="Hyperlink">
    <w:name w:val="Hyperlink"/>
    <w:basedOn w:val="DefaultParagraphFont"/>
    <w:uiPriority w:val="99"/>
    <w:rsid w:val="00246861"/>
    <w:rPr>
      <w:color w:val="0000FF"/>
      <w:u w:val="single"/>
    </w:rPr>
  </w:style>
  <w:style w:type="paragraph" w:customStyle="1" w:styleId="DfESBullets">
    <w:name w:val="DfESBullets"/>
    <w:basedOn w:val="Normal"/>
    <w:uiPriority w:val="99"/>
    <w:rsid w:val="00D41EE0"/>
    <w:pPr>
      <w:widowControl w:val="0"/>
      <w:overflowPunct w:val="0"/>
      <w:autoSpaceDE w:val="0"/>
      <w:autoSpaceDN w:val="0"/>
      <w:adjustRightInd w:val="0"/>
      <w:spacing w:after="240" w:line="240" w:lineRule="auto"/>
      <w:textAlignment w:val="baseline"/>
    </w:pPr>
    <w:rPr>
      <w:rFonts w:ascii="Arial" w:eastAsia="Times New Roman" w:hAnsi="Arial" w:cs="Arial"/>
      <w:sz w:val="24"/>
      <w:szCs w:val="24"/>
    </w:rPr>
  </w:style>
  <w:style w:type="paragraph" w:styleId="ListParagraph">
    <w:name w:val="List Paragraph"/>
    <w:basedOn w:val="Normal"/>
    <w:uiPriority w:val="34"/>
    <w:qFormat/>
    <w:rsid w:val="001050AD"/>
    <w:pPr>
      <w:ind w:left="720"/>
      <w:contextualSpacing/>
    </w:pPr>
  </w:style>
  <w:style w:type="character" w:styleId="PlaceholderText">
    <w:name w:val="Placeholder Text"/>
    <w:basedOn w:val="DefaultParagraphFont"/>
    <w:uiPriority w:val="99"/>
    <w:semiHidden/>
    <w:rsid w:val="002170D3"/>
    <w:rPr>
      <w:color w:val="808080"/>
    </w:rPr>
  </w:style>
  <w:style w:type="paragraph" w:styleId="BalloonText">
    <w:name w:val="Balloon Text"/>
    <w:basedOn w:val="Normal"/>
    <w:link w:val="BalloonTextChar"/>
    <w:uiPriority w:val="99"/>
    <w:semiHidden/>
    <w:unhideWhenUsed/>
    <w:rsid w:val="00217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0D3"/>
    <w:rPr>
      <w:rFonts w:ascii="Tahoma" w:hAnsi="Tahoma" w:cs="Tahoma"/>
      <w:sz w:val="16"/>
      <w:szCs w:val="16"/>
    </w:rPr>
  </w:style>
  <w:style w:type="table" w:styleId="TableGrid">
    <w:name w:val="Table Grid"/>
    <w:basedOn w:val="TableNormal"/>
    <w:uiPriority w:val="59"/>
    <w:rsid w:val="00C240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fESOutNumbered">
    <w:name w:val="DfESOutNumbered"/>
    <w:basedOn w:val="Normal"/>
    <w:link w:val="DfESOutNumberedChar"/>
    <w:rsid w:val="000235C4"/>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0235C4"/>
    <w:rPr>
      <w:rFonts w:ascii="Arial" w:eastAsia="Times New Roman" w:hAnsi="Arial" w:cs="Arial"/>
      <w:szCs w:val="20"/>
    </w:rPr>
  </w:style>
  <w:style w:type="paragraph" w:customStyle="1" w:styleId="DeptBullets">
    <w:name w:val="DeptBullets"/>
    <w:basedOn w:val="Normal"/>
    <w:link w:val="DeptBulletsChar"/>
    <w:rsid w:val="000235C4"/>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0235C4"/>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0235C4"/>
    <w:rPr>
      <w:sz w:val="16"/>
      <w:szCs w:val="16"/>
    </w:rPr>
  </w:style>
  <w:style w:type="paragraph" w:styleId="CommentText">
    <w:name w:val="annotation text"/>
    <w:basedOn w:val="Normal"/>
    <w:link w:val="CommentTextChar"/>
    <w:uiPriority w:val="99"/>
    <w:semiHidden/>
    <w:unhideWhenUsed/>
    <w:rsid w:val="000235C4"/>
    <w:pPr>
      <w:spacing w:line="240" w:lineRule="auto"/>
    </w:pPr>
    <w:rPr>
      <w:sz w:val="20"/>
      <w:szCs w:val="20"/>
    </w:rPr>
  </w:style>
  <w:style w:type="character" w:customStyle="1" w:styleId="CommentTextChar">
    <w:name w:val="Comment Text Char"/>
    <w:basedOn w:val="DefaultParagraphFont"/>
    <w:link w:val="CommentText"/>
    <w:uiPriority w:val="99"/>
    <w:semiHidden/>
    <w:rsid w:val="000235C4"/>
    <w:rPr>
      <w:sz w:val="20"/>
      <w:szCs w:val="20"/>
    </w:rPr>
  </w:style>
  <w:style w:type="paragraph" w:styleId="CommentSubject">
    <w:name w:val="annotation subject"/>
    <w:basedOn w:val="CommentText"/>
    <w:next w:val="CommentText"/>
    <w:link w:val="CommentSubjectChar"/>
    <w:uiPriority w:val="99"/>
    <w:semiHidden/>
    <w:unhideWhenUsed/>
    <w:rsid w:val="000235C4"/>
    <w:rPr>
      <w:b/>
      <w:bCs/>
    </w:rPr>
  </w:style>
  <w:style w:type="character" w:customStyle="1" w:styleId="CommentSubjectChar">
    <w:name w:val="Comment Subject Char"/>
    <w:basedOn w:val="CommentTextChar"/>
    <w:link w:val="CommentSubject"/>
    <w:uiPriority w:val="99"/>
    <w:semiHidden/>
    <w:rsid w:val="000235C4"/>
    <w:rPr>
      <w:b/>
      <w:bCs/>
      <w:sz w:val="20"/>
      <w:szCs w:val="20"/>
    </w:rPr>
  </w:style>
  <w:style w:type="paragraph" w:styleId="Revision">
    <w:name w:val="Revision"/>
    <w:hidden/>
    <w:uiPriority w:val="99"/>
    <w:semiHidden/>
    <w:rsid w:val="00776B95"/>
    <w:pPr>
      <w:spacing w:after="0" w:line="240" w:lineRule="auto"/>
    </w:pPr>
  </w:style>
  <w:style w:type="table" w:customStyle="1" w:styleId="TableGrid1">
    <w:name w:val="Table Grid1"/>
    <w:basedOn w:val="TableNormal"/>
    <w:next w:val="TableGrid"/>
    <w:uiPriority w:val="59"/>
    <w:rsid w:val="007A3E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CD2D1C"/>
    <w:rPr>
      <w:rFonts w:ascii="Arial" w:eastAsia="Times New Roman" w:hAnsi="Arial" w:cs="Times New Roman"/>
      <w:b/>
      <w:color w:val="104F75"/>
      <w:sz w:val="36"/>
      <w:szCs w:val="24"/>
    </w:rPr>
  </w:style>
  <w:style w:type="character" w:customStyle="1" w:styleId="Heading2Char">
    <w:name w:val="Heading 2 Char"/>
    <w:basedOn w:val="DefaultParagraphFont"/>
    <w:link w:val="Heading2"/>
    <w:rsid w:val="00CD2D1C"/>
    <w:rPr>
      <w:rFonts w:ascii="Arial" w:eastAsia="Times New Roman" w:hAnsi="Arial" w:cs="Times New Roman"/>
      <w:b/>
      <w:color w:val="104F75"/>
      <w:sz w:val="32"/>
      <w:szCs w:val="32"/>
    </w:rPr>
  </w:style>
  <w:style w:type="paragraph" w:styleId="TOCHeading">
    <w:name w:val="TOC Heading"/>
    <w:basedOn w:val="Normal"/>
    <w:next w:val="Normal"/>
    <w:uiPriority w:val="39"/>
    <w:unhideWhenUsed/>
    <w:qFormat/>
    <w:rsid w:val="00CD2D1C"/>
    <w:pPr>
      <w:pageBreakBefore/>
      <w:spacing w:after="240" w:line="288" w:lineRule="auto"/>
    </w:pPr>
    <w:rPr>
      <w:rFonts w:ascii="Arial" w:eastAsia="Times New Roman" w:hAnsi="Arial" w:cs="Arial"/>
      <w:b/>
      <w:color w:val="365F91"/>
      <w:sz w:val="36"/>
      <w:szCs w:val="28"/>
      <w:lang w:eastAsia="ja-JP"/>
    </w:rPr>
  </w:style>
  <w:style w:type="paragraph" w:styleId="TOC1">
    <w:name w:val="toc 1"/>
    <w:basedOn w:val="Normal"/>
    <w:next w:val="Normal"/>
    <w:autoRedefine/>
    <w:uiPriority w:val="39"/>
    <w:unhideWhenUsed/>
    <w:qFormat/>
    <w:rsid w:val="00CD2D1C"/>
    <w:pPr>
      <w:tabs>
        <w:tab w:val="right" w:pos="9498"/>
      </w:tabs>
      <w:spacing w:after="240" w:line="288" w:lineRule="auto"/>
    </w:pPr>
    <w:rPr>
      <w:rFonts w:ascii="Arial" w:eastAsia="Times New Roman" w:hAnsi="Arial" w:cs="Times New Roman"/>
      <w:noProof/>
      <w:sz w:val="24"/>
      <w:szCs w:val="24"/>
    </w:rPr>
  </w:style>
  <w:style w:type="paragraph" w:styleId="TOC2">
    <w:name w:val="toc 2"/>
    <w:basedOn w:val="Normal"/>
    <w:next w:val="Normal"/>
    <w:autoRedefine/>
    <w:uiPriority w:val="39"/>
    <w:unhideWhenUsed/>
    <w:qFormat/>
    <w:rsid w:val="00CD2D1C"/>
    <w:pPr>
      <w:tabs>
        <w:tab w:val="right" w:pos="9498"/>
      </w:tabs>
      <w:spacing w:after="240" w:line="288" w:lineRule="auto"/>
      <w:ind w:left="238"/>
    </w:pPr>
    <w:rPr>
      <w:rFonts w:ascii="Arial" w:eastAsia="Times New Roman" w:hAnsi="Arial" w:cs="Times New Roman"/>
      <w:noProof/>
      <w:sz w:val="24"/>
      <w:szCs w:val="24"/>
    </w:rPr>
  </w:style>
  <w:style w:type="paragraph" w:customStyle="1" w:styleId="CopyrightBox">
    <w:name w:val="CopyrightBox"/>
    <w:basedOn w:val="Normal"/>
    <w:link w:val="CopyrightBoxChar"/>
    <w:unhideWhenUsed/>
    <w:qFormat/>
    <w:rsid w:val="00CD2D1C"/>
    <w:pPr>
      <w:spacing w:after="240" w:line="288" w:lineRule="auto"/>
    </w:pPr>
    <w:rPr>
      <w:rFonts w:ascii="Arial" w:eastAsia="Times New Roman" w:hAnsi="Arial" w:cs="Times New Roman"/>
      <w:sz w:val="24"/>
      <w:szCs w:val="24"/>
    </w:rPr>
  </w:style>
  <w:style w:type="character" w:customStyle="1" w:styleId="CopyrightBoxChar">
    <w:name w:val="CopyrightBox Char"/>
    <w:link w:val="CopyrightBox"/>
    <w:rsid w:val="00CD2D1C"/>
    <w:rPr>
      <w:rFonts w:ascii="Arial" w:eastAsia="Times New Roman" w:hAnsi="Arial" w:cs="Times New Roman"/>
      <w:sz w:val="24"/>
      <w:szCs w:val="24"/>
    </w:rPr>
  </w:style>
  <w:style w:type="paragraph" w:customStyle="1" w:styleId="ListBullet1">
    <w:name w:val="List Bullet 1"/>
    <w:basedOn w:val="ListBullet"/>
    <w:qFormat/>
    <w:rsid w:val="00CD2D1C"/>
    <w:pPr>
      <w:tabs>
        <w:tab w:val="left" w:pos="709"/>
      </w:tabs>
      <w:spacing w:after="60" w:line="288" w:lineRule="auto"/>
      <w:ind w:left="720"/>
    </w:pPr>
    <w:rPr>
      <w:rFonts w:ascii="Arial" w:eastAsia="Times New Roman" w:hAnsi="Arial" w:cs="Times New Roman"/>
      <w:sz w:val="24"/>
      <w:szCs w:val="24"/>
    </w:rPr>
  </w:style>
  <w:style w:type="paragraph" w:customStyle="1" w:styleId="Bold">
    <w:name w:val="Bold"/>
    <w:basedOn w:val="Default"/>
    <w:link w:val="BoldChar"/>
    <w:rsid w:val="00CD2D1C"/>
    <w:pPr>
      <w:adjustRightInd/>
      <w:spacing w:after="240" w:line="288" w:lineRule="auto"/>
    </w:pPr>
    <w:rPr>
      <w:b/>
    </w:rPr>
  </w:style>
  <w:style w:type="character" w:customStyle="1" w:styleId="BoldChar">
    <w:name w:val="Bold Char"/>
    <w:link w:val="Bold"/>
    <w:rsid w:val="00CD2D1C"/>
    <w:rPr>
      <w:rFonts w:ascii="Arial" w:eastAsia="Times New Roman" w:hAnsi="Arial" w:cs="Arial"/>
      <w:b/>
      <w:color w:val="000000"/>
      <w:sz w:val="24"/>
      <w:szCs w:val="24"/>
    </w:rPr>
  </w:style>
  <w:style w:type="paragraph" w:customStyle="1" w:styleId="Default">
    <w:name w:val="Default"/>
    <w:rsid w:val="00CD2D1C"/>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iPriority w:val="99"/>
    <w:semiHidden/>
    <w:unhideWhenUsed/>
    <w:rsid w:val="00CD2D1C"/>
    <w:pPr>
      <w:ind w:left="709" w:hanging="360"/>
      <w:contextualSpacing/>
    </w:pPr>
  </w:style>
  <w:style w:type="character" w:styleId="FollowedHyperlink">
    <w:name w:val="FollowedHyperlink"/>
    <w:basedOn w:val="DefaultParagraphFont"/>
    <w:uiPriority w:val="99"/>
    <w:semiHidden/>
    <w:unhideWhenUsed/>
    <w:rsid w:val="00CD2D1C"/>
    <w:rPr>
      <w:color w:val="800080" w:themeColor="followedHyperlink"/>
      <w:u w:val="single"/>
    </w:rPr>
  </w:style>
  <w:style w:type="paragraph" w:styleId="BodyText2">
    <w:name w:val="Body Text 2"/>
    <w:basedOn w:val="Normal"/>
    <w:link w:val="BodyText2Char"/>
    <w:rsid w:val="008E74DB"/>
    <w:pPr>
      <w:widowControl w:val="0"/>
      <w:overflowPunct w:val="0"/>
      <w:autoSpaceDE w:val="0"/>
      <w:autoSpaceDN w:val="0"/>
      <w:adjustRightInd w:val="0"/>
      <w:spacing w:after="0" w:line="240" w:lineRule="auto"/>
      <w:jc w:val="center"/>
      <w:textAlignment w:val="baseline"/>
    </w:pPr>
    <w:rPr>
      <w:rFonts w:ascii="Arial" w:eastAsia="Times New Roman" w:hAnsi="Arial" w:cs="Times New Roman"/>
      <w:b/>
      <w:bCs/>
      <w:sz w:val="40"/>
      <w:szCs w:val="20"/>
      <w:lang w:eastAsia="en-US"/>
    </w:rPr>
  </w:style>
  <w:style w:type="character" w:customStyle="1" w:styleId="BodyText2Char">
    <w:name w:val="Body Text 2 Char"/>
    <w:basedOn w:val="DefaultParagraphFont"/>
    <w:link w:val="BodyText2"/>
    <w:rsid w:val="008E74DB"/>
    <w:rPr>
      <w:rFonts w:ascii="Arial" w:eastAsia="Times New Roman" w:hAnsi="Arial" w:cs="Times New Roman"/>
      <w:b/>
      <w:bCs/>
      <w:sz w:val="40"/>
      <w:szCs w:val="20"/>
      <w:lang w:eastAsia="en-US"/>
    </w:rPr>
  </w:style>
  <w:style w:type="paragraph" w:styleId="BodyText3">
    <w:name w:val="Body Text 3"/>
    <w:basedOn w:val="Normal"/>
    <w:link w:val="BodyText3Char"/>
    <w:rsid w:val="008E74DB"/>
    <w:pPr>
      <w:widowControl w:val="0"/>
      <w:overflowPunct w:val="0"/>
      <w:autoSpaceDE w:val="0"/>
      <w:autoSpaceDN w:val="0"/>
      <w:adjustRightInd w:val="0"/>
      <w:spacing w:after="0" w:line="240" w:lineRule="auto"/>
      <w:jc w:val="center"/>
      <w:textAlignment w:val="baseline"/>
    </w:pPr>
    <w:rPr>
      <w:rFonts w:ascii="Arial" w:eastAsia="Times New Roman" w:hAnsi="Arial" w:cs="Times New Roman"/>
      <w:b/>
      <w:bCs/>
      <w:sz w:val="52"/>
      <w:szCs w:val="20"/>
      <w:lang w:eastAsia="en-US"/>
    </w:rPr>
  </w:style>
  <w:style w:type="character" w:customStyle="1" w:styleId="BodyText3Char">
    <w:name w:val="Body Text 3 Char"/>
    <w:basedOn w:val="DefaultParagraphFont"/>
    <w:link w:val="BodyText3"/>
    <w:rsid w:val="008E74DB"/>
    <w:rPr>
      <w:rFonts w:ascii="Arial" w:eastAsia="Times New Roman" w:hAnsi="Arial" w:cs="Times New Roman"/>
      <w:b/>
      <w:bCs/>
      <w:sz w:val="52"/>
      <w:szCs w:val="20"/>
      <w:lang w:eastAsia="en-US"/>
    </w:rPr>
  </w:style>
  <w:style w:type="paragraph" w:styleId="TOC3">
    <w:name w:val="toc 3"/>
    <w:basedOn w:val="Normal"/>
    <w:next w:val="Normal"/>
    <w:autoRedefine/>
    <w:uiPriority w:val="39"/>
    <w:semiHidden/>
    <w:unhideWhenUsed/>
    <w:qFormat/>
    <w:rsid w:val="008E74DB"/>
    <w:pPr>
      <w:spacing w:after="100"/>
      <w:ind w:left="440"/>
    </w:pPr>
    <w:rPr>
      <w:lang w:val="en-US" w:eastAsia="ja-JP"/>
    </w:rPr>
  </w:style>
  <w:style w:type="paragraph" w:styleId="BodyTextIndent2">
    <w:name w:val="Body Text Indent 2"/>
    <w:basedOn w:val="Normal"/>
    <w:link w:val="BodyTextIndent2Char"/>
    <w:uiPriority w:val="99"/>
    <w:semiHidden/>
    <w:unhideWhenUsed/>
    <w:rsid w:val="003E5CCD"/>
    <w:pPr>
      <w:spacing w:after="120" w:line="480" w:lineRule="auto"/>
      <w:ind w:left="283"/>
    </w:pPr>
  </w:style>
  <w:style w:type="character" w:customStyle="1" w:styleId="BodyTextIndent2Char">
    <w:name w:val="Body Text Indent 2 Char"/>
    <w:basedOn w:val="DefaultParagraphFont"/>
    <w:link w:val="BodyTextIndent2"/>
    <w:uiPriority w:val="99"/>
    <w:semiHidden/>
    <w:rsid w:val="003E5CCD"/>
  </w:style>
  <w:style w:type="paragraph" w:styleId="Header">
    <w:name w:val="header"/>
    <w:basedOn w:val="Normal"/>
    <w:link w:val="HeaderChar"/>
    <w:uiPriority w:val="99"/>
    <w:rsid w:val="00CA5225"/>
    <w:pPr>
      <w:widowControl w:val="0"/>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lang w:eastAsia="en-US"/>
    </w:rPr>
  </w:style>
  <w:style w:type="character" w:customStyle="1" w:styleId="HeaderChar">
    <w:name w:val="Header Char"/>
    <w:basedOn w:val="DefaultParagraphFont"/>
    <w:link w:val="Header"/>
    <w:uiPriority w:val="99"/>
    <w:rsid w:val="00CA5225"/>
    <w:rPr>
      <w:rFonts w:ascii="Arial" w:eastAsia="Times New Roman" w:hAnsi="Arial"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77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schoolsassets.efacapital@education.gsi.gov.uk" TargetMode="External"/><Relationship Id="rId2" Type="http://schemas.openxmlformats.org/officeDocument/2006/relationships/customXml" Target="../customXml/item2.xml"/><Relationship Id="rId16" Type="http://schemas.openxmlformats.org/officeDocument/2006/relationships/hyperlink" Target="mailto:schoolsassets.efacapital@education.gsi.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microsoft.com/office/2007/relationships/stylesWithEffects" Target="stylesWithEffect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cid:image004.png@01CDDF53.B93302A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BC0BE195474BA9BB93DAD49AE46A6C"/>
        <w:category>
          <w:name w:val="General"/>
          <w:gallery w:val="placeholder"/>
        </w:category>
        <w:types>
          <w:type w:val="bbPlcHdr"/>
        </w:types>
        <w:behaviors>
          <w:behavior w:val="content"/>
        </w:behaviors>
        <w:guid w:val="{2FBEF231-DEDC-41D9-AA3E-8754693728A5}"/>
      </w:docPartPr>
      <w:docPartBody>
        <w:p w14:paraId="2C39A73E" w14:textId="77777777" w:rsidR="005B76B8" w:rsidRDefault="00A24891" w:rsidP="00A24891">
          <w:pPr>
            <w:pStyle w:val="69BC0BE195474BA9BB93DAD49AE46A6C"/>
          </w:pPr>
          <w:r w:rsidRPr="00074D3E">
            <w:rPr>
              <w:rStyle w:val="PlaceholderText"/>
              <w:highlight w:val="lightGray"/>
            </w:rPr>
            <w:t>Click here to enter text.</w:t>
          </w:r>
        </w:p>
      </w:docPartBody>
    </w:docPart>
    <w:docPart>
      <w:docPartPr>
        <w:name w:val="8F8057B3179141F59B00B0088889FFFC"/>
        <w:category>
          <w:name w:val="General"/>
          <w:gallery w:val="placeholder"/>
        </w:category>
        <w:types>
          <w:type w:val="bbPlcHdr"/>
        </w:types>
        <w:behaviors>
          <w:behavior w:val="content"/>
        </w:behaviors>
        <w:guid w:val="{76E9B95A-96CE-41E8-BEB5-090F65568760}"/>
      </w:docPartPr>
      <w:docPartBody>
        <w:p w14:paraId="2C39A73F" w14:textId="77777777" w:rsidR="005B76B8" w:rsidRDefault="00A24891" w:rsidP="00A24891">
          <w:pPr>
            <w:pStyle w:val="8F8057B3179141F59B00B0088889FFFC"/>
          </w:pPr>
          <w:r w:rsidRPr="00074D3E">
            <w:rPr>
              <w:rStyle w:val="PlaceholderText"/>
              <w:highlight w:val="lightGray"/>
            </w:rPr>
            <w:t>Click here to enter text.</w:t>
          </w:r>
        </w:p>
      </w:docPartBody>
    </w:docPart>
    <w:docPart>
      <w:docPartPr>
        <w:name w:val="FCEAD7E17BAB4CAB8223C3FB129E9B2B"/>
        <w:category>
          <w:name w:val="General"/>
          <w:gallery w:val="placeholder"/>
        </w:category>
        <w:types>
          <w:type w:val="bbPlcHdr"/>
        </w:types>
        <w:behaviors>
          <w:behavior w:val="content"/>
        </w:behaviors>
        <w:guid w:val="{CE10945A-1A33-4A61-84AD-42EA7563E4B6}"/>
      </w:docPartPr>
      <w:docPartBody>
        <w:p w14:paraId="2C39A740" w14:textId="77777777" w:rsidR="005B76B8" w:rsidRDefault="00A24891" w:rsidP="00A24891">
          <w:pPr>
            <w:pStyle w:val="FCEAD7E17BAB4CAB8223C3FB129E9B2B"/>
          </w:pPr>
          <w:r w:rsidRPr="00074D3E">
            <w:rPr>
              <w:rStyle w:val="PlaceholderText"/>
              <w:highlight w:val="lightGray"/>
            </w:rPr>
            <w:t>Click here to enter text.</w:t>
          </w:r>
        </w:p>
      </w:docPartBody>
    </w:docPart>
    <w:docPart>
      <w:docPartPr>
        <w:name w:val="CCFD23A232C24651902FFC40C3CBB679"/>
        <w:category>
          <w:name w:val="General"/>
          <w:gallery w:val="placeholder"/>
        </w:category>
        <w:types>
          <w:type w:val="bbPlcHdr"/>
        </w:types>
        <w:behaviors>
          <w:behavior w:val="content"/>
        </w:behaviors>
        <w:guid w:val="{74E04493-A94F-47F7-9D64-15C7F02FD44B}"/>
      </w:docPartPr>
      <w:docPartBody>
        <w:p w14:paraId="2C39A741" w14:textId="77777777" w:rsidR="005B76B8" w:rsidRDefault="00A24891" w:rsidP="00A24891">
          <w:pPr>
            <w:pStyle w:val="CCFD23A232C24651902FFC40C3CBB679"/>
          </w:pPr>
          <w:r w:rsidRPr="00074D3E">
            <w:rPr>
              <w:rStyle w:val="PlaceholderText"/>
              <w:highlight w:val="lightGray"/>
            </w:rPr>
            <w:t>Click here to enter text.</w:t>
          </w:r>
        </w:p>
      </w:docPartBody>
    </w:docPart>
    <w:docPart>
      <w:docPartPr>
        <w:name w:val="E56A58F239C74D6A985845D8D0191DB1"/>
        <w:category>
          <w:name w:val="General"/>
          <w:gallery w:val="placeholder"/>
        </w:category>
        <w:types>
          <w:type w:val="bbPlcHdr"/>
        </w:types>
        <w:behaviors>
          <w:behavior w:val="content"/>
        </w:behaviors>
        <w:guid w:val="{6B405370-507D-4849-B5BF-B4A57B158AA0}"/>
      </w:docPartPr>
      <w:docPartBody>
        <w:p w14:paraId="2C39A742" w14:textId="77777777" w:rsidR="005B76B8" w:rsidRDefault="00A24891" w:rsidP="00A24891">
          <w:pPr>
            <w:pStyle w:val="E56A58F239C74D6A985845D8D0191DB1"/>
          </w:pPr>
          <w:r w:rsidRPr="00074D3E">
            <w:rPr>
              <w:rStyle w:val="PlaceholderText"/>
              <w:highlight w:val="lightGray"/>
            </w:rPr>
            <w:t>Click here to enter text.</w:t>
          </w:r>
        </w:p>
      </w:docPartBody>
    </w:docPart>
    <w:docPart>
      <w:docPartPr>
        <w:name w:val="0B7BC9D3EC374F7EA7F29B73ED4CA4A6"/>
        <w:category>
          <w:name w:val="General"/>
          <w:gallery w:val="placeholder"/>
        </w:category>
        <w:types>
          <w:type w:val="bbPlcHdr"/>
        </w:types>
        <w:behaviors>
          <w:behavior w:val="content"/>
        </w:behaviors>
        <w:guid w:val="{0F46C578-C45F-49A4-B6A3-E337E474DA5F}"/>
      </w:docPartPr>
      <w:docPartBody>
        <w:p w14:paraId="2C39A743" w14:textId="77777777" w:rsidR="00DB6913" w:rsidRDefault="00F65B2E" w:rsidP="00F65B2E">
          <w:pPr>
            <w:pStyle w:val="0B7BC9D3EC374F7EA7F29B73ED4CA4A6"/>
          </w:pPr>
          <w:r w:rsidRPr="00074D3E">
            <w:rPr>
              <w:rStyle w:val="PlaceholderText"/>
              <w:highlight w:val="lightGray"/>
            </w:rPr>
            <w:t>Click here to enter text.</w:t>
          </w:r>
        </w:p>
      </w:docPartBody>
    </w:docPart>
    <w:docPart>
      <w:docPartPr>
        <w:name w:val="09180694C9E94398AD8FE7583FAEC7FC"/>
        <w:category>
          <w:name w:val="General"/>
          <w:gallery w:val="placeholder"/>
        </w:category>
        <w:types>
          <w:type w:val="bbPlcHdr"/>
        </w:types>
        <w:behaviors>
          <w:behavior w:val="content"/>
        </w:behaviors>
        <w:guid w:val="{4CDFEB40-4B38-463B-879B-B00B428BF0EE}"/>
      </w:docPartPr>
      <w:docPartBody>
        <w:p w14:paraId="2C39A744" w14:textId="77777777" w:rsidR="00DB6913" w:rsidRDefault="00F65B2E" w:rsidP="00F65B2E">
          <w:pPr>
            <w:pStyle w:val="09180694C9E94398AD8FE7583FAEC7FC"/>
          </w:pPr>
          <w:r w:rsidRPr="00074D3E">
            <w:rPr>
              <w:rStyle w:val="PlaceholderText"/>
              <w:highlight w:val="lightGray"/>
            </w:rPr>
            <w:t>Click here to enter text.</w:t>
          </w:r>
        </w:p>
      </w:docPartBody>
    </w:docPart>
    <w:docPart>
      <w:docPartPr>
        <w:name w:val="DC0E124DBB6D4821907BCA987467AFB8"/>
        <w:category>
          <w:name w:val="General"/>
          <w:gallery w:val="placeholder"/>
        </w:category>
        <w:types>
          <w:type w:val="bbPlcHdr"/>
        </w:types>
        <w:behaviors>
          <w:behavior w:val="content"/>
        </w:behaviors>
        <w:guid w:val="{D0FEDEF9-CF7C-47C4-89E0-62632BB76C6D}"/>
      </w:docPartPr>
      <w:docPartBody>
        <w:p w14:paraId="2C39A745" w14:textId="77777777" w:rsidR="00DB6913" w:rsidRDefault="00F65B2E" w:rsidP="00F65B2E">
          <w:pPr>
            <w:pStyle w:val="DC0E124DBB6D4821907BCA987467AFB8"/>
          </w:pPr>
          <w:r w:rsidRPr="00074D3E">
            <w:rPr>
              <w:rStyle w:val="PlaceholderText"/>
              <w:highlight w:val="lightGray"/>
            </w:rPr>
            <w:t>Click here to enter text.</w:t>
          </w:r>
        </w:p>
      </w:docPartBody>
    </w:docPart>
    <w:docPart>
      <w:docPartPr>
        <w:name w:val="BBE51CC763E54C599BE9A351687B0E2B"/>
        <w:category>
          <w:name w:val="General"/>
          <w:gallery w:val="placeholder"/>
        </w:category>
        <w:types>
          <w:type w:val="bbPlcHdr"/>
        </w:types>
        <w:behaviors>
          <w:behavior w:val="content"/>
        </w:behaviors>
        <w:guid w:val="{11704910-E1AB-4C80-8041-D9117C44DC64}"/>
      </w:docPartPr>
      <w:docPartBody>
        <w:p w14:paraId="2C39A746" w14:textId="77777777" w:rsidR="00DB6913" w:rsidRDefault="00F65B2E" w:rsidP="00F65B2E">
          <w:pPr>
            <w:pStyle w:val="BBE51CC763E54C599BE9A351687B0E2B"/>
          </w:pPr>
          <w:r w:rsidRPr="00074D3E">
            <w:rPr>
              <w:rStyle w:val="PlaceholderText"/>
              <w:highlight w:val="lightGray"/>
            </w:rPr>
            <w:t>Click here to enter text.</w:t>
          </w:r>
        </w:p>
      </w:docPartBody>
    </w:docPart>
    <w:docPart>
      <w:docPartPr>
        <w:name w:val="E791AA38B6734E30B860FA149CD6943D"/>
        <w:category>
          <w:name w:val="General"/>
          <w:gallery w:val="placeholder"/>
        </w:category>
        <w:types>
          <w:type w:val="bbPlcHdr"/>
        </w:types>
        <w:behaviors>
          <w:behavior w:val="content"/>
        </w:behaviors>
        <w:guid w:val="{33189BD4-3880-4AFB-9D56-D426A62CE38E}"/>
      </w:docPartPr>
      <w:docPartBody>
        <w:p w14:paraId="2C39A747" w14:textId="77777777" w:rsidR="00FA4907" w:rsidRDefault="00FA4907">
          <w:pPr>
            <w:pStyle w:val="E791AA38B6734E30B860FA149CD6943D"/>
          </w:pPr>
          <w:r w:rsidRPr="00074D3E">
            <w:rPr>
              <w:rStyle w:val="PlaceholderText"/>
              <w:highlight w:val="lightGray"/>
            </w:rPr>
            <w:t>Click here to enter text.</w:t>
          </w:r>
        </w:p>
      </w:docPartBody>
    </w:docPart>
    <w:docPart>
      <w:docPartPr>
        <w:name w:val="EE24556E17FA480B9968C35CC59FF108"/>
        <w:category>
          <w:name w:val="General"/>
          <w:gallery w:val="placeholder"/>
        </w:category>
        <w:types>
          <w:type w:val="bbPlcHdr"/>
        </w:types>
        <w:behaviors>
          <w:behavior w:val="content"/>
        </w:behaviors>
        <w:guid w:val="{534A8CCA-C5F3-4398-869D-8C8CA538043F}"/>
      </w:docPartPr>
      <w:docPartBody>
        <w:p w14:paraId="2C39A748" w14:textId="77777777" w:rsidR="00FA4907" w:rsidRDefault="00FA4907">
          <w:pPr>
            <w:pStyle w:val="EE24556E17FA480B9968C35CC59FF108"/>
          </w:pPr>
          <w:r w:rsidRPr="00074D3E">
            <w:rPr>
              <w:rStyle w:val="PlaceholderText"/>
              <w:highlight w:val="lightGray"/>
            </w:rPr>
            <w:t>Click here to enter text.</w:t>
          </w:r>
        </w:p>
      </w:docPartBody>
    </w:docPart>
    <w:docPart>
      <w:docPartPr>
        <w:name w:val="80EF4DE9D5C84AD690A461CE12268F5B"/>
        <w:category>
          <w:name w:val="General"/>
          <w:gallery w:val="placeholder"/>
        </w:category>
        <w:types>
          <w:type w:val="bbPlcHdr"/>
        </w:types>
        <w:behaviors>
          <w:behavior w:val="content"/>
        </w:behaviors>
        <w:guid w:val="{BBC022CC-6A29-420C-845A-CA171C27247B}"/>
      </w:docPartPr>
      <w:docPartBody>
        <w:p w14:paraId="2C39A749" w14:textId="77777777" w:rsidR="00FA4907" w:rsidRDefault="00FA4907">
          <w:pPr>
            <w:pStyle w:val="80EF4DE9D5C84AD690A461CE12268F5B"/>
          </w:pPr>
          <w:r w:rsidRPr="00074D3E">
            <w:rPr>
              <w:rStyle w:val="PlaceholderText"/>
              <w:highlight w:val="lightGray"/>
            </w:rPr>
            <w:t>Click here to enter text.</w:t>
          </w:r>
        </w:p>
      </w:docPartBody>
    </w:docPart>
    <w:docPart>
      <w:docPartPr>
        <w:name w:val="8C1563C5FD84470997EFB55F864C9434"/>
        <w:category>
          <w:name w:val="General"/>
          <w:gallery w:val="placeholder"/>
        </w:category>
        <w:types>
          <w:type w:val="bbPlcHdr"/>
        </w:types>
        <w:behaviors>
          <w:behavior w:val="content"/>
        </w:behaviors>
        <w:guid w:val="{F4FE604D-5B8C-49EF-AA1C-8210BAECAE2E}"/>
      </w:docPartPr>
      <w:docPartBody>
        <w:p w14:paraId="2C39A74A" w14:textId="77777777" w:rsidR="00FA4907" w:rsidRDefault="00FA4907">
          <w:pPr>
            <w:pStyle w:val="8C1563C5FD84470997EFB55F864C9434"/>
          </w:pPr>
          <w:r w:rsidRPr="00074D3E">
            <w:rPr>
              <w:rStyle w:val="PlaceholderText"/>
              <w:highlight w:val="lightGray"/>
            </w:rPr>
            <w:t>Click here to enter text.</w:t>
          </w:r>
        </w:p>
      </w:docPartBody>
    </w:docPart>
    <w:docPart>
      <w:docPartPr>
        <w:name w:val="919A12EC5E344B3498EAC231BBE8337E"/>
        <w:category>
          <w:name w:val="General"/>
          <w:gallery w:val="placeholder"/>
        </w:category>
        <w:types>
          <w:type w:val="bbPlcHdr"/>
        </w:types>
        <w:behaviors>
          <w:behavior w:val="content"/>
        </w:behaviors>
        <w:guid w:val="{90C39BA2-92E4-4E6F-A6BD-DEE4EF1CDEBF}"/>
      </w:docPartPr>
      <w:docPartBody>
        <w:p w14:paraId="2C39A74B" w14:textId="77777777" w:rsidR="00FA4907" w:rsidRDefault="00FA4907">
          <w:pPr>
            <w:pStyle w:val="919A12EC5E344B3498EAC231BBE8337E"/>
          </w:pPr>
          <w:r w:rsidRPr="00074D3E">
            <w:rPr>
              <w:rStyle w:val="PlaceholderText"/>
              <w:highlight w:val="lightGray"/>
            </w:rPr>
            <w:t>Click here to enter text.</w:t>
          </w:r>
        </w:p>
      </w:docPartBody>
    </w:docPart>
    <w:docPart>
      <w:docPartPr>
        <w:name w:val="5D451CB29F34410582ADEF098AD4630B"/>
        <w:category>
          <w:name w:val="General"/>
          <w:gallery w:val="placeholder"/>
        </w:category>
        <w:types>
          <w:type w:val="bbPlcHdr"/>
        </w:types>
        <w:behaviors>
          <w:behavior w:val="content"/>
        </w:behaviors>
        <w:guid w:val="{5C6D8203-F807-4207-9A39-E293DB66BD93}"/>
      </w:docPartPr>
      <w:docPartBody>
        <w:p w14:paraId="2C39A74C" w14:textId="77777777" w:rsidR="008E3D17" w:rsidRDefault="00F41BDE" w:rsidP="00F41BDE">
          <w:pPr>
            <w:pStyle w:val="5D451CB29F34410582ADEF098AD4630B"/>
          </w:pPr>
          <w:r w:rsidRPr="00074D3E">
            <w:rPr>
              <w:rStyle w:val="PlaceholderText"/>
              <w:highlight w:val="lightGray"/>
            </w:rPr>
            <w:t>Click here to enter text.</w:t>
          </w:r>
        </w:p>
      </w:docPartBody>
    </w:docPart>
    <w:docPart>
      <w:docPartPr>
        <w:name w:val="8C6B4FF1E577484AAB2E7BB5C1D88150"/>
        <w:category>
          <w:name w:val="General"/>
          <w:gallery w:val="placeholder"/>
        </w:category>
        <w:types>
          <w:type w:val="bbPlcHdr"/>
        </w:types>
        <w:behaviors>
          <w:behavior w:val="content"/>
        </w:behaviors>
        <w:guid w:val="{98B393EC-3A66-4EA1-92D6-24135B9F3AEC}"/>
      </w:docPartPr>
      <w:docPartBody>
        <w:p w14:paraId="2C39A74D" w14:textId="77777777" w:rsidR="00507D12" w:rsidRDefault="00507D12" w:rsidP="00507D12">
          <w:pPr>
            <w:pStyle w:val="8C6B4FF1E577484AAB2E7BB5C1D88150"/>
          </w:pPr>
          <w:r w:rsidRPr="00074D3E">
            <w:rPr>
              <w:rStyle w:val="PlaceholderText"/>
              <w:highlight w:val="lightGray"/>
            </w:rPr>
            <w:t>Click here to enter text.</w:t>
          </w:r>
        </w:p>
      </w:docPartBody>
    </w:docPart>
    <w:docPart>
      <w:docPartPr>
        <w:name w:val="B8F9317C50714FE1BE3D706B4F3F94BA"/>
        <w:category>
          <w:name w:val="General"/>
          <w:gallery w:val="placeholder"/>
        </w:category>
        <w:types>
          <w:type w:val="bbPlcHdr"/>
        </w:types>
        <w:behaviors>
          <w:behavior w:val="content"/>
        </w:behaviors>
        <w:guid w:val="{25E08739-FC36-4A86-8931-18F7E51FFD64}"/>
      </w:docPartPr>
      <w:docPartBody>
        <w:p w14:paraId="2C39A74E" w14:textId="77777777" w:rsidR="00507D12" w:rsidRDefault="00507D12" w:rsidP="00507D12">
          <w:pPr>
            <w:pStyle w:val="B8F9317C50714FE1BE3D706B4F3F94BA"/>
          </w:pPr>
          <w:r w:rsidRPr="00074D3E">
            <w:rPr>
              <w:rStyle w:val="PlaceholderText"/>
              <w:highlight w:val="lightGray"/>
            </w:rPr>
            <w:t>Click here to enter text.</w:t>
          </w:r>
        </w:p>
      </w:docPartBody>
    </w:docPart>
    <w:docPart>
      <w:docPartPr>
        <w:name w:val="CE862ACD8B694221A64ECBCEB7CC03B7"/>
        <w:category>
          <w:name w:val="General"/>
          <w:gallery w:val="placeholder"/>
        </w:category>
        <w:types>
          <w:type w:val="bbPlcHdr"/>
        </w:types>
        <w:behaviors>
          <w:behavior w:val="content"/>
        </w:behaviors>
        <w:guid w:val="{618F95BE-A512-4998-B5BE-89D87C6018AB}"/>
      </w:docPartPr>
      <w:docPartBody>
        <w:p w14:paraId="2C39A74F" w14:textId="77777777" w:rsidR="002E4710" w:rsidRDefault="00507D12" w:rsidP="00507D12">
          <w:pPr>
            <w:pStyle w:val="CE862ACD8B694221A64ECBCEB7CC03B7"/>
          </w:pPr>
          <w:r w:rsidRPr="00074D3E">
            <w:rPr>
              <w:rStyle w:val="PlaceholderText"/>
              <w:highlight w:val="lightGray"/>
            </w:rPr>
            <w:t>Click here to enter text.</w:t>
          </w:r>
        </w:p>
      </w:docPartBody>
    </w:docPart>
    <w:docPart>
      <w:docPartPr>
        <w:name w:val="3BB1934C242D4395B09C8180DCFA20B7"/>
        <w:category>
          <w:name w:val="General"/>
          <w:gallery w:val="placeholder"/>
        </w:category>
        <w:types>
          <w:type w:val="bbPlcHdr"/>
        </w:types>
        <w:behaviors>
          <w:behavior w:val="content"/>
        </w:behaviors>
        <w:guid w:val="{D5193E3A-7E90-4AB0-91B4-45FF26B9634E}"/>
      </w:docPartPr>
      <w:docPartBody>
        <w:p w14:paraId="2C39A750" w14:textId="77777777" w:rsidR="002E4710" w:rsidRDefault="00507D12" w:rsidP="00507D12">
          <w:pPr>
            <w:pStyle w:val="3BB1934C242D4395B09C8180DCFA20B7"/>
          </w:pPr>
          <w:r w:rsidRPr="00074D3E">
            <w:rPr>
              <w:rStyle w:val="PlaceholderText"/>
              <w:highlight w:val="lightGray"/>
            </w:rPr>
            <w:t>Click here to enter text.</w:t>
          </w:r>
        </w:p>
      </w:docPartBody>
    </w:docPart>
    <w:docPart>
      <w:docPartPr>
        <w:name w:val="79D431D798DF4570AA3F579C4E430338"/>
        <w:category>
          <w:name w:val="General"/>
          <w:gallery w:val="placeholder"/>
        </w:category>
        <w:types>
          <w:type w:val="bbPlcHdr"/>
        </w:types>
        <w:behaviors>
          <w:behavior w:val="content"/>
        </w:behaviors>
        <w:guid w:val="{8FE1D733-C406-4FCA-B354-DE1532671731}"/>
      </w:docPartPr>
      <w:docPartBody>
        <w:p w14:paraId="2C39A751" w14:textId="77777777" w:rsidR="002E4710" w:rsidRDefault="00507D12" w:rsidP="00507D12">
          <w:pPr>
            <w:pStyle w:val="79D431D798DF4570AA3F579C4E430338"/>
          </w:pPr>
          <w:r w:rsidRPr="00074D3E">
            <w:rPr>
              <w:rStyle w:val="PlaceholderText"/>
              <w:highlight w:val="lightGray"/>
            </w:rPr>
            <w:t>Click here to enter text.</w:t>
          </w:r>
        </w:p>
      </w:docPartBody>
    </w:docPart>
    <w:docPart>
      <w:docPartPr>
        <w:name w:val="EAB70F4AA0B84C7BBB3CDB5D53B6B7B2"/>
        <w:category>
          <w:name w:val="General"/>
          <w:gallery w:val="placeholder"/>
        </w:category>
        <w:types>
          <w:type w:val="bbPlcHdr"/>
        </w:types>
        <w:behaviors>
          <w:behavior w:val="content"/>
        </w:behaviors>
        <w:guid w:val="{87664DC6-25DB-4F0D-AB02-7074D6610FAF}"/>
      </w:docPartPr>
      <w:docPartBody>
        <w:p w14:paraId="2C39A752" w14:textId="77777777" w:rsidR="002E4710" w:rsidRDefault="00507D12" w:rsidP="00507D12">
          <w:pPr>
            <w:pStyle w:val="EAB70F4AA0B84C7BBB3CDB5D53B6B7B2"/>
          </w:pPr>
          <w:r w:rsidRPr="00074D3E">
            <w:rPr>
              <w:rStyle w:val="PlaceholderText"/>
              <w:highlight w:val="lightGray"/>
            </w:rPr>
            <w:t>Click here to enter text.</w:t>
          </w:r>
        </w:p>
      </w:docPartBody>
    </w:docPart>
    <w:docPart>
      <w:docPartPr>
        <w:name w:val="45BE90C274094D41B7D793E3805691DD"/>
        <w:category>
          <w:name w:val="General"/>
          <w:gallery w:val="placeholder"/>
        </w:category>
        <w:types>
          <w:type w:val="bbPlcHdr"/>
        </w:types>
        <w:behaviors>
          <w:behavior w:val="content"/>
        </w:behaviors>
        <w:guid w:val="{E5932A3D-3EFD-4DAB-8564-CFC6684FB5B9}"/>
      </w:docPartPr>
      <w:docPartBody>
        <w:p w14:paraId="2C39A753" w14:textId="77777777" w:rsidR="002E4710" w:rsidRDefault="00507D12" w:rsidP="00507D12">
          <w:pPr>
            <w:pStyle w:val="45BE90C274094D41B7D793E3805691DD"/>
          </w:pPr>
          <w:r w:rsidRPr="00074D3E">
            <w:rPr>
              <w:rStyle w:val="PlaceholderText"/>
              <w:highlight w:val="lightGray"/>
            </w:rPr>
            <w:t>Click here to enter text.</w:t>
          </w:r>
        </w:p>
      </w:docPartBody>
    </w:docPart>
    <w:docPart>
      <w:docPartPr>
        <w:name w:val="5C262E526C4A4AA5BBA30ABF7D8595A3"/>
        <w:category>
          <w:name w:val="General"/>
          <w:gallery w:val="placeholder"/>
        </w:category>
        <w:types>
          <w:type w:val="bbPlcHdr"/>
        </w:types>
        <w:behaviors>
          <w:behavior w:val="content"/>
        </w:behaviors>
        <w:guid w:val="{7DE2B5FB-1355-4B1C-9EF0-BBBB26A04E2A}"/>
      </w:docPartPr>
      <w:docPartBody>
        <w:p w14:paraId="2C39A754" w14:textId="77777777" w:rsidR="002E4710" w:rsidRDefault="00507D12" w:rsidP="00507D12">
          <w:pPr>
            <w:pStyle w:val="5C262E526C4A4AA5BBA30ABF7D8595A3"/>
          </w:pPr>
          <w:r w:rsidRPr="00074D3E">
            <w:rPr>
              <w:rStyle w:val="PlaceholderText"/>
              <w:highlight w:val="lightGray"/>
            </w:rPr>
            <w:t>Click here to enter text.</w:t>
          </w:r>
        </w:p>
      </w:docPartBody>
    </w:docPart>
    <w:docPart>
      <w:docPartPr>
        <w:name w:val="BABF7704D1204B0993940B7B4D684489"/>
        <w:category>
          <w:name w:val="General"/>
          <w:gallery w:val="placeholder"/>
        </w:category>
        <w:types>
          <w:type w:val="bbPlcHdr"/>
        </w:types>
        <w:behaviors>
          <w:behavior w:val="content"/>
        </w:behaviors>
        <w:guid w:val="{85F2704B-5F19-44A6-81C4-4BD8D973F944}"/>
      </w:docPartPr>
      <w:docPartBody>
        <w:p w14:paraId="2C39A755" w14:textId="77777777" w:rsidR="002E4710" w:rsidRDefault="00507D12" w:rsidP="00507D12">
          <w:pPr>
            <w:pStyle w:val="BABF7704D1204B0993940B7B4D684489"/>
          </w:pPr>
          <w:r w:rsidRPr="00074D3E">
            <w:rPr>
              <w:rStyle w:val="PlaceholderText"/>
              <w:highlight w:val="lightGray"/>
            </w:rPr>
            <w:t>Click here to enter text.</w:t>
          </w:r>
        </w:p>
      </w:docPartBody>
    </w:docPart>
    <w:docPart>
      <w:docPartPr>
        <w:name w:val="6EF2B96DBE3F415E8DDCF9A72C4EA3F1"/>
        <w:category>
          <w:name w:val="General"/>
          <w:gallery w:val="placeholder"/>
        </w:category>
        <w:types>
          <w:type w:val="bbPlcHdr"/>
        </w:types>
        <w:behaviors>
          <w:behavior w:val="content"/>
        </w:behaviors>
        <w:guid w:val="{61CBB0DD-8987-4262-8C99-D0E8CB26633B}"/>
      </w:docPartPr>
      <w:docPartBody>
        <w:p w14:paraId="2C39A756" w14:textId="77777777" w:rsidR="002E4710" w:rsidRDefault="00507D12" w:rsidP="00507D12">
          <w:pPr>
            <w:pStyle w:val="6EF2B96DBE3F415E8DDCF9A72C4EA3F1"/>
          </w:pPr>
          <w:r w:rsidRPr="00074D3E">
            <w:rPr>
              <w:rStyle w:val="PlaceholderText"/>
              <w:highlight w:val="lightGray"/>
            </w:rPr>
            <w:t>Click here to enter text.</w:t>
          </w:r>
        </w:p>
      </w:docPartBody>
    </w:docPart>
    <w:docPart>
      <w:docPartPr>
        <w:name w:val="43948AEFE32B45D89C19D9F3CEC1B694"/>
        <w:category>
          <w:name w:val="General"/>
          <w:gallery w:val="placeholder"/>
        </w:category>
        <w:types>
          <w:type w:val="bbPlcHdr"/>
        </w:types>
        <w:behaviors>
          <w:behavior w:val="content"/>
        </w:behaviors>
        <w:guid w:val="{789A59D0-91E9-41C4-899C-36FDDDC46320}"/>
      </w:docPartPr>
      <w:docPartBody>
        <w:p w14:paraId="2C39A757" w14:textId="77777777" w:rsidR="002E4710" w:rsidRDefault="00507D12" w:rsidP="00507D12">
          <w:pPr>
            <w:pStyle w:val="43948AEFE32B45D89C19D9F3CEC1B694"/>
          </w:pPr>
          <w:r w:rsidRPr="00074D3E">
            <w:rPr>
              <w:rStyle w:val="PlaceholderText"/>
              <w:highlight w:val="lightGray"/>
            </w:rPr>
            <w:t>Click here to enter text.</w:t>
          </w:r>
        </w:p>
      </w:docPartBody>
    </w:docPart>
    <w:docPart>
      <w:docPartPr>
        <w:name w:val="79CFE87F2A024C6593F255D60DCC481C"/>
        <w:category>
          <w:name w:val="General"/>
          <w:gallery w:val="placeholder"/>
        </w:category>
        <w:types>
          <w:type w:val="bbPlcHdr"/>
        </w:types>
        <w:behaviors>
          <w:behavior w:val="content"/>
        </w:behaviors>
        <w:guid w:val="{0B195DCB-946D-4CC8-B95A-F98D1AD4320B}"/>
      </w:docPartPr>
      <w:docPartBody>
        <w:p w14:paraId="2C39A758" w14:textId="77777777" w:rsidR="002E4710" w:rsidRDefault="00507D12" w:rsidP="00507D12">
          <w:pPr>
            <w:pStyle w:val="79CFE87F2A024C6593F255D60DCC481C"/>
          </w:pPr>
          <w:r w:rsidRPr="00074D3E">
            <w:rPr>
              <w:rStyle w:val="PlaceholderText"/>
              <w:highlight w:val="lightGray"/>
            </w:rPr>
            <w:t>Click here to enter text.</w:t>
          </w:r>
        </w:p>
      </w:docPartBody>
    </w:docPart>
    <w:docPart>
      <w:docPartPr>
        <w:name w:val="336CCBD389C34A50821C1A1A15364E0E"/>
        <w:category>
          <w:name w:val="General"/>
          <w:gallery w:val="placeholder"/>
        </w:category>
        <w:types>
          <w:type w:val="bbPlcHdr"/>
        </w:types>
        <w:behaviors>
          <w:behavior w:val="content"/>
        </w:behaviors>
        <w:guid w:val="{0C17268D-71D3-4D37-A3A7-34DC9F5F187B}"/>
      </w:docPartPr>
      <w:docPartBody>
        <w:p w14:paraId="2C39A759" w14:textId="77777777" w:rsidR="002E4710" w:rsidRDefault="00507D12" w:rsidP="00507D12">
          <w:pPr>
            <w:pStyle w:val="336CCBD389C34A50821C1A1A15364E0E"/>
          </w:pPr>
          <w:r w:rsidRPr="00074D3E">
            <w:rPr>
              <w:rStyle w:val="PlaceholderText"/>
              <w:highlight w:val="lightGray"/>
            </w:rPr>
            <w:t>Click here to enter text.</w:t>
          </w:r>
        </w:p>
      </w:docPartBody>
    </w:docPart>
    <w:docPart>
      <w:docPartPr>
        <w:name w:val="65680E598A874A5EA2AC101D677F52E5"/>
        <w:category>
          <w:name w:val="General"/>
          <w:gallery w:val="placeholder"/>
        </w:category>
        <w:types>
          <w:type w:val="bbPlcHdr"/>
        </w:types>
        <w:behaviors>
          <w:behavior w:val="content"/>
        </w:behaviors>
        <w:guid w:val="{C1B41153-B811-46F1-BCEF-6C255904601E}"/>
      </w:docPartPr>
      <w:docPartBody>
        <w:p w14:paraId="2C39A75A" w14:textId="77777777" w:rsidR="002E4710" w:rsidRDefault="00507D12" w:rsidP="00507D12">
          <w:pPr>
            <w:pStyle w:val="65680E598A874A5EA2AC101D677F52E5"/>
          </w:pPr>
          <w:r w:rsidRPr="00074D3E">
            <w:rPr>
              <w:rStyle w:val="PlaceholderText"/>
              <w:highlight w:val="lightGray"/>
            </w:rPr>
            <w:t>Click here to enter text.</w:t>
          </w:r>
        </w:p>
      </w:docPartBody>
    </w:docPart>
    <w:docPart>
      <w:docPartPr>
        <w:name w:val="F1FEDB88CFF5489FB9A1B797BBDC153C"/>
        <w:category>
          <w:name w:val="General"/>
          <w:gallery w:val="placeholder"/>
        </w:category>
        <w:types>
          <w:type w:val="bbPlcHdr"/>
        </w:types>
        <w:behaviors>
          <w:behavior w:val="content"/>
        </w:behaviors>
        <w:guid w:val="{E3693F6E-7772-4B83-A4B6-F03423CCE6E8}"/>
      </w:docPartPr>
      <w:docPartBody>
        <w:p w14:paraId="2C39A75B" w14:textId="77777777" w:rsidR="002E4710" w:rsidRDefault="00507D12" w:rsidP="00507D12">
          <w:pPr>
            <w:pStyle w:val="F1FEDB88CFF5489FB9A1B797BBDC153C"/>
          </w:pPr>
          <w:r w:rsidRPr="00074D3E">
            <w:rPr>
              <w:rStyle w:val="PlaceholderText"/>
              <w:highlight w:val="lightGray"/>
            </w:rPr>
            <w:t>Click here to enter text.</w:t>
          </w:r>
        </w:p>
      </w:docPartBody>
    </w:docPart>
    <w:docPart>
      <w:docPartPr>
        <w:name w:val="90CE23815C214AAFBBEEDD379213B1C1"/>
        <w:category>
          <w:name w:val="General"/>
          <w:gallery w:val="placeholder"/>
        </w:category>
        <w:types>
          <w:type w:val="bbPlcHdr"/>
        </w:types>
        <w:behaviors>
          <w:behavior w:val="content"/>
        </w:behaviors>
        <w:guid w:val="{FE18CB59-2D55-4BCA-8D40-4D2EEB48DAC6}"/>
      </w:docPartPr>
      <w:docPartBody>
        <w:p w14:paraId="2C39A75C" w14:textId="77777777" w:rsidR="002E4710" w:rsidRDefault="00507D12" w:rsidP="00507D12">
          <w:pPr>
            <w:pStyle w:val="90CE23815C214AAFBBEEDD379213B1C1"/>
          </w:pPr>
          <w:r w:rsidRPr="00074D3E">
            <w:rPr>
              <w:rStyle w:val="PlaceholderText"/>
              <w:highlight w:val="lightGray"/>
            </w:rPr>
            <w:t>Click here to enter text.</w:t>
          </w:r>
        </w:p>
      </w:docPartBody>
    </w:docPart>
    <w:docPart>
      <w:docPartPr>
        <w:name w:val="238A881BFD95464487F865DCE26305C2"/>
        <w:category>
          <w:name w:val="General"/>
          <w:gallery w:val="placeholder"/>
        </w:category>
        <w:types>
          <w:type w:val="bbPlcHdr"/>
        </w:types>
        <w:behaviors>
          <w:behavior w:val="content"/>
        </w:behaviors>
        <w:guid w:val="{BE68FFFA-7B35-42C8-80FC-ABCA180631EB}"/>
      </w:docPartPr>
      <w:docPartBody>
        <w:p w14:paraId="2C39A75D" w14:textId="77777777" w:rsidR="002E4710" w:rsidRDefault="00507D12" w:rsidP="00507D12">
          <w:pPr>
            <w:pStyle w:val="238A881BFD95464487F865DCE26305C2"/>
          </w:pPr>
          <w:r w:rsidRPr="00074D3E">
            <w:rPr>
              <w:rStyle w:val="PlaceholderText"/>
              <w:highlight w:val="lightGray"/>
            </w:rPr>
            <w:t>Click here to enter text.</w:t>
          </w:r>
        </w:p>
      </w:docPartBody>
    </w:docPart>
    <w:docPart>
      <w:docPartPr>
        <w:name w:val="88985B9CFE534C23B1A09541BD9D1A64"/>
        <w:category>
          <w:name w:val="General"/>
          <w:gallery w:val="placeholder"/>
        </w:category>
        <w:types>
          <w:type w:val="bbPlcHdr"/>
        </w:types>
        <w:behaviors>
          <w:behavior w:val="content"/>
        </w:behaviors>
        <w:guid w:val="{11690D60-EFB4-4090-A8DE-E43246476CFA}"/>
      </w:docPartPr>
      <w:docPartBody>
        <w:p w14:paraId="2C39A75E" w14:textId="77777777" w:rsidR="002E4710" w:rsidRDefault="00507D12" w:rsidP="00507D12">
          <w:pPr>
            <w:pStyle w:val="88985B9CFE534C23B1A09541BD9D1A64"/>
          </w:pPr>
          <w:r w:rsidRPr="00074D3E">
            <w:rPr>
              <w:rStyle w:val="PlaceholderText"/>
              <w:highlight w:val="lightGray"/>
            </w:rPr>
            <w:t>Click here to enter text.</w:t>
          </w:r>
        </w:p>
      </w:docPartBody>
    </w:docPart>
    <w:docPart>
      <w:docPartPr>
        <w:name w:val="BADD12CB5ABE40CB8A019DBBFFD9C3F7"/>
        <w:category>
          <w:name w:val="General"/>
          <w:gallery w:val="placeholder"/>
        </w:category>
        <w:types>
          <w:type w:val="bbPlcHdr"/>
        </w:types>
        <w:behaviors>
          <w:behavior w:val="content"/>
        </w:behaviors>
        <w:guid w:val="{CCC1EBF9-068E-4A7C-9482-FFA49CFF19F3}"/>
      </w:docPartPr>
      <w:docPartBody>
        <w:p w14:paraId="2C39A75F" w14:textId="77777777" w:rsidR="002E4710" w:rsidRDefault="00507D12" w:rsidP="00507D12">
          <w:pPr>
            <w:pStyle w:val="BADD12CB5ABE40CB8A019DBBFFD9C3F7"/>
          </w:pPr>
          <w:r w:rsidRPr="00074D3E">
            <w:rPr>
              <w:rStyle w:val="PlaceholderText"/>
              <w:highlight w:val="lightGray"/>
            </w:rPr>
            <w:t>Click here to enter text.</w:t>
          </w:r>
        </w:p>
      </w:docPartBody>
    </w:docPart>
    <w:docPart>
      <w:docPartPr>
        <w:name w:val="B3732CECA690441D90A07957355C93D7"/>
        <w:category>
          <w:name w:val="General"/>
          <w:gallery w:val="placeholder"/>
        </w:category>
        <w:types>
          <w:type w:val="bbPlcHdr"/>
        </w:types>
        <w:behaviors>
          <w:behavior w:val="content"/>
        </w:behaviors>
        <w:guid w:val="{D374DFC7-2BED-4553-A3C6-B8B11F97087A}"/>
      </w:docPartPr>
      <w:docPartBody>
        <w:p w14:paraId="2C39A760" w14:textId="77777777" w:rsidR="002E4710" w:rsidRDefault="00507D12" w:rsidP="00507D12">
          <w:pPr>
            <w:pStyle w:val="B3732CECA690441D90A07957355C93D7"/>
          </w:pPr>
          <w:r w:rsidRPr="00074D3E">
            <w:rPr>
              <w:rStyle w:val="PlaceholderText"/>
              <w:highlight w:val="lightGray"/>
            </w:rPr>
            <w:t>Click here to enter text.</w:t>
          </w:r>
        </w:p>
      </w:docPartBody>
    </w:docPart>
    <w:docPart>
      <w:docPartPr>
        <w:name w:val="6AE9FD53B96E491C8E67DC9E3D3D5124"/>
        <w:category>
          <w:name w:val="General"/>
          <w:gallery w:val="placeholder"/>
        </w:category>
        <w:types>
          <w:type w:val="bbPlcHdr"/>
        </w:types>
        <w:behaviors>
          <w:behavior w:val="content"/>
        </w:behaviors>
        <w:guid w:val="{065FD8AC-208E-482F-9301-391E3FA1CACF}"/>
      </w:docPartPr>
      <w:docPartBody>
        <w:p w14:paraId="2C39A761" w14:textId="77777777" w:rsidR="002E4710" w:rsidRDefault="00507D12" w:rsidP="00507D12">
          <w:pPr>
            <w:pStyle w:val="6AE9FD53B96E491C8E67DC9E3D3D5124"/>
          </w:pPr>
          <w:r w:rsidRPr="00074D3E">
            <w:rPr>
              <w:rStyle w:val="PlaceholderText"/>
              <w:highlight w:val="lightGray"/>
            </w:rPr>
            <w:t>Click here to enter text.</w:t>
          </w:r>
        </w:p>
      </w:docPartBody>
    </w:docPart>
    <w:docPart>
      <w:docPartPr>
        <w:name w:val="A7BAEBF08EA5474581B7F9813D4CB375"/>
        <w:category>
          <w:name w:val="General"/>
          <w:gallery w:val="placeholder"/>
        </w:category>
        <w:types>
          <w:type w:val="bbPlcHdr"/>
        </w:types>
        <w:behaviors>
          <w:behavior w:val="content"/>
        </w:behaviors>
        <w:guid w:val="{4684CD78-CE18-4EF6-97D9-051CE615B90D}"/>
      </w:docPartPr>
      <w:docPartBody>
        <w:p w14:paraId="2C39A762" w14:textId="77777777" w:rsidR="004F0160" w:rsidRDefault="00A94688" w:rsidP="00A94688">
          <w:pPr>
            <w:pStyle w:val="A7BAEBF08EA5474581B7F9813D4CB375"/>
          </w:pPr>
          <w:r w:rsidRPr="00074D3E">
            <w:rPr>
              <w:rStyle w:val="PlaceholderText"/>
              <w:highlight w:val="lightGray"/>
            </w:rPr>
            <w:t>Click here to enter text.</w:t>
          </w:r>
        </w:p>
      </w:docPartBody>
    </w:docPart>
    <w:docPart>
      <w:docPartPr>
        <w:name w:val="78401AD39A9B4650AF7547FAD5B59C5C"/>
        <w:category>
          <w:name w:val="General"/>
          <w:gallery w:val="placeholder"/>
        </w:category>
        <w:types>
          <w:type w:val="bbPlcHdr"/>
        </w:types>
        <w:behaviors>
          <w:behavior w:val="content"/>
        </w:behaviors>
        <w:guid w:val="{F73C17E1-0359-4CA5-AF0A-05022B736D17}"/>
      </w:docPartPr>
      <w:docPartBody>
        <w:p w14:paraId="1A054678" w14:textId="2A680191" w:rsidR="00613DA9" w:rsidRDefault="00057BA5" w:rsidP="00057BA5">
          <w:pPr>
            <w:pStyle w:val="78401AD39A9B4650AF7547FAD5B59C5C"/>
          </w:pPr>
          <w:r w:rsidRPr="00074D3E">
            <w:rPr>
              <w:rStyle w:val="PlaceholderText"/>
              <w:highlight w:val="lightGray"/>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637FB"/>
    <w:rsid w:val="00057BA5"/>
    <w:rsid w:val="000E0201"/>
    <w:rsid w:val="001065E9"/>
    <w:rsid w:val="00151432"/>
    <w:rsid w:val="00256D3F"/>
    <w:rsid w:val="00286E9F"/>
    <w:rsid w:val="002E4710"/>
    <w:rsid w:val="0036041A"/>
    <w:rsid w:val="003978CD"/>
    <w:rsid w:val="003D2982"/>
    <w:rsid w:val="0044610A"/>
    <w:rsid w:val="004F0160"/>
    <w:rsid w:val="004F4C62"/>
    <w:rsid w:val="005076EE"/>
    <w:rsid w:val="00507D12"/>
    <w:rsid w:val="005219AF"/>
    <w:rsid w:val="0056548A"/>
    <w:rsid w:val="005B5CA4"/>
    <w:rsid w:val="005B76B8"/>
    <w:rsid w:val="00610AB8"/>
    <w:rsid w:val="00613DA9"/>
    <w:rsid w:val="00622187"/>
    <w:rsid w:val="00661DE1"/>
    <w:rsid w:val="006C7DB3"/>
    <w:rsid w:val="007343CF"/>
    <w:rsid w:val="00741C47"/>
    <w:rsid w:val="0074687D"/>
    <w:rsid w:val="00833B9A"/>
    <w:rsid w:val="00852156"/>
    <w:rsid w:val="008B14B3"/>
    <w:rsid w:val="008E3D17"/>
    <w:rsid w:val="009637FB"/>
    <w:rsid w:val="009B769A"/>
    <w:rsid w:val="00A24891"/>
    <w:rsid w:val="00A56C67"/>
    <w:rsid w:val="00A60C1B"/>
    <w:rsid w:val="00A94688"/>
    <w:rsid w:val="00AD0326"/>
    <w:rsid w:val="00B25E6F"/>
    <w:rsid w:val="00C21C36"/>
    <w:rsid w:val="00D229BA"/>
    <w:rsid w:val="00D237CB"/>
    <w:rsid w:val="00DB6913"/>
    <w:rsid w:val="00E5384E"/>
    <w:rsid w:val="00F1374E"/>
    <w:rsid w:val="00F41BDE"/>
    <w:rsid w:val="00F45404"/>
    <w:rsid w:val="00F540E2"/>
    <w:rsid w:val="00F65B2E"/>
    <w:rsid w:val="00F71A09"/>
    <w:rsid w:val="00FA4907"/>
    <w:rsid w:val="00FE4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39A73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7BA5"/>
    <w:rPr>
      <w:color w:val="808080"/>
    </w:rPr>
  </w:style>
  <w:style w:type="paragraph" w:customStyle="1" w:styleId="C0273873375B45AEA7C064EF31911AD9">
    <w:name w:val="C0273873375B45AEA7C064EF31911AD9"/>
    <w:rsid w:val="009637FB"/>
  </w:style>
  <w:style w:type="paragraph" w:customStyle="1" w:styleId="C0273873375B45AEA7C064EF31911AD91">
    <w:name w:val="C0273873375B45AEA7C064EF31911AD91"/>
    <w:rsid w:val="009637FB"/>
    <w:rPr>
      <w:rFonts w:eastAsiaTheme="minorHAnsi"/>
      <w:lang w:eastAsia="en-US"/>
    </w:rPr>
  </w:style>
  <w:style w:type="paragraph" w:customStyle="1" w:styleId="219FA4CD2F6541AE83193DE8382D2006">
    <w:name w:val="219FA4CD2F6541AE83193DE8382D2006"/>
    <w:rsid w:val="009637FB"/>
    <w:rPr>
      <w:rFonts w:eastAsiaTheme="minorHAnsi"/>
      <w:lang w:eastAsia="en-US"/>
    </w:rPr>
  </w:style>
  <w:style w:type="paragraph" w:customStyle="1" w:styleId="0CAA179B62A84F4DB8C51E98C832A9B8">
    <w:name w:val="0CAA179B62A84F4DB8C51E98C832A9B8"/>
    <w:rsid w:val="00833B9A"/>
  </w:style>
  <w:style w:type="paragraph" w:customStyle="1" w:styleId="B4250CD63D704667A85160A9A306EC23">
    <w:name w:val="B4250CD63D704667A85160A9A306EC23"/>
    <w:rsid w:val="00833B9A"/>
  </w:style>
  <w:style w:type="paragraph" w:customStyle="1" w:styleId="38002A971B104334A76A4EAD7E6B0FCD">
    <w:name w:val="38002A971B104334A76A4EAD7E6B0FCD"/>
    <w:rsid w:val="00833B9A"/>
  </w:style>
  <w:style w:type="paragraph" w:customStyle="1" w:styleId="D2E7FE924EB74F99BF81CE4247DD3144">
    <w:name w:val="D2E7FE924EB74F99BF81CE4247DD3144"/>
    <w:rsid w:val="00833B9A"/>
  </w:style>
  <w:style w:type="paragraph" w:customStyle="1" w:styleId="373F6E17C0834E689169EB59C84CE153">
    <w:name w:val="373F6E17C0834E689169EB59C84CE153"/>
    <w:rsid w:val="00833B9A"/>
  </w:style>
  <w:style w:type="paragraph" w:customStyle="1" w:styleId="E7B3E82F200949E88A2A37A735154556">
    <w:name w:val="E7B3E82F200949E88A2A37A735154556"/>
    <w:rsid w:val="00833B9A"/>
    <w:rPr>
      <w:rFonts w:eastAsiaTheme="minorHAnsi"/>
      <w:lang w:eastAsia="en-US"/>
    </w:rPr>
  </w:style>
  <w:style w:type="paragraph" w:customStyle="1" w:styleId="38002A971B104334A76A4EAD7E6B0FCD1">
    <w:name w:val="38002A971B104334A76A4EAD7E6B0FCD1"/>
    <w:rsid w:val="00833B9A"/>
    <w:rPr>
      <w:rFonts w:eastAsiaTheme="minorHAnsi"/>
      <w:lang w:eastAsia="en-US"/>
    </w:rPr>
  </w:style>
  <w:style w:type="paragraph" w:customStyle="1" w:styleId="D2E7FE924EB74F99BF81CE4247DD31441">
    <w:name w:val="D2E7FE924EB74F99BF81CE4247DD31441"/>
    <w:rsid w:val="00833B9A"/>
    <w:rPr>
      <w:rFonts w:eastAsiaTheme="minorHAnsi"/>
      <w:lang w:eastAsia="en-US"/>
    </w:rPr>
  </w:style>
  <w:style w:type="paragraph" w:customStyle="1" w:styleId="373F6E17C0834E689169EB59C84CE1531">
    <w:name w:val="373F6E17C0834E689169EB59C84CE1531"/>
    <w:rsid w:val="00833B9A"/>
    <w:rPr>
      <w:rFonts w:eastAsiaTheme="minorHAnsi"/>
      <w:lang w:eastAsia="en-US"/>
    </w:rPr>
  </w:style>
  <w:style w:type="paragraph" w:customStyle="1" w:styleId="E7B3E82F200949E88A2A37A7351545561">
    <w:name w:val="E7B3E82F200949E88A2A37A7351545561"/>
    <w:rsid w:val="00833B9A"/>
    <w:rPr>
      <w:rFonts w:eastAsiaTheme="minorHAnsi"/>
      <w:lang w:eastAsia="en-US"/>
    </w:rPr>
  </w:style>
  <w:style w:type="paragraph" w:customStyle="1" w:styleId="38002A971B104334A76A4EAD7E6B0FCD2">
    <w:name w:val="38002A971B104334A76A4EAD7E6B0FCD2"/>
    <w:rsid w:val="00833B9A"/>
    <w:rPr>
      <w:rFonts w:eastAsiaTheme="minorHAnsi"/>
      <w:lang w:eastAsia="en-US"/>
    </w:rPr>
  </w:style>
  <w:style w:type="paragraph" w:customStyle="1" w:styleId="D2E7FE924EB74F99BF81CE4247DD31442">
    <w:name w:val="D2E7FE924EB74F99BF81CE4247DD31442"/>
    <w:rsid w:val="00833B9A"/>
    <w:rPr>
      <w:rFonts w:eastAsiaTheme="minorHAnsi"/>
      <w:lang w:eastAsia="en-US"/>
    </w:rPr>
  </w:style>
  <w:style w:type="paragraph" w:customStyle="1" w:styleId="373F6E17C0834E689169EB59C84CE1532">
    <w:name w:val="373F6E17C0834E689169EB59C84CE1532"/>
    <w:rsid w:val="00833B9A"/>
    <w:rPr>
      <w:rFonts w:eastAsiaTheme="minorHAnsi"/>
      <w:lang w:eastAsia="en-US"/>
    </w:rPr>
  </w:style>
  <w:style w:type="paragraph" w:customStyle="1" w:styleId="266E6AEF5F154574A73DDDAA0E39E6C0">
    <w:name w:val="266E6AEF5F154574A73DDDAA0E39E6C0"/>
    <w:rsid w:val="00833B9A"/>
  </w:style>
  <w:style w:type="paragraph" w:customStyle="1" w:styleId="ED9D6CC5A89A4BB385BD5AFF88E42364">
    <w:name w:val="ED9D6CC5A89A4BB385BD5AFF88E42364"/>
    <w:rsid w:val="00833B9A"/>
  </w:style>
  <w:style w:type="paragraph" w:customStyle="1" w:styleId="2F96D3817E48485884730905143A4BDD">
    <w:name w:val="2F96D3817E48485884730905143A4BDD"/>
    <w:rsid w:val="00833B9A"/>
  </w:style>
  <w:style w:type="paragraph" w:customStyle="1" w:styleId="266E6AEF5F154574A73DDDAA0E39E6C01">
    <w:name w:val="266E6AEF5F154574A73DDDAA0E39E6C01"/>
    <w:rsid w:val="00833B9A"/>
    <w:rPr>
      <w:rFonts w:eastAsiaTheme="minorHAnsi"/>
      <w:lang w:eastAsia="en-US"/>
    </w:rPr>
  </w:style>
  <w:style w:type="paragraph" w:customStyle="1" w:styleId="E7B3E82F200949E88A2A37A7351545562">
    <w:name w:val="E7B3E82F200949E88A2A37A7351545562"/>
    <w:rsid w:val="00833B9A"/>
    <w:rPr>
      <w:rFonts w:eastAsiaTheme="minorHAnsi"/>
      <w:lang w:eastAsia="en-US"/>
    </w:rPr>
  </w:style>
  <w:style w:type="paragraph" w:customStyle="1" w:styleId="38002A971B104334A76A4EAD7E6B0FCD3">
    <w:name w:val="38002A971B104334A76A4EAD7E6B0FCD3"/>
    <w:rsid w:val="00833B9A"/>
    <w:rPr>
      <w:rFonts w:eastAsiaTheme="minorHAnsi"/>
      <w:lang w:eastAsia="en-US"/>
    </w:rPr>
  </w:style>
  <w:style w:type="paragraph" w:customStyle="1" w:styleId="D2E7FE924EB74F99BF81CE4247DD31443">
    <w:name w:val="D2E7FE924EB74F99BF81CE4247DD31443"/>
    <w:rsid w:val="00833B9A"/>
    <w:rPr>
      <w:rFonts w:eastAsiaTheme="minorHAnsi"/>
      <w:lang w:eastAsia="en-US"/>
    </w:rPr>
  </w:style>
  <w:style w:type="paragraph" w:customStyle="1" w:styleId="373F6E17C0834E689169EB59C84CE1533">
    <w:name w:val="373F6E17C0834E689169EB59C84CE1533"/>
    <w:rsid w:val="00833B9A"/>
    <w:rPr>
      <w:rFonts w:eastAsiaTheme="minorHAnsi"/>
      <w:lang w:eastAsia="en-US"/>
    </w:rPr>
  </w:style>
  <w:style w:type="paragraph" w:customStyle="1" w:styleId="2F96D3817E48485884730905143A4BDD1">
    <w:name w:val="2F96D3817E48485884730905143A4BDD1"/>
    <w:rsid w:val="00833B9A"/>
    <w:rPr>
      <w:rFonts w:eastAsiaTheme="minorHAnsi"/>
      <w:lang w:eastAsia="en-US"/>
    </w:rPr>
  </w:style>
  <w:style w:type="paragraph" w:customStyle="1" w:styleId="ED9D6CC5A89A4BB385BD5AFF88E423641">
    <w:name w:val="ED9D6CC5A89A4BB385BD5AFF88E423641"/>
    <w:rsid w:val="00833B9A"/>
    <w:rPr>
      <w:rFonts w:eastAsiaTheme="minorHAnsi"/>
      <w:lang w:eastAsia="en-US"/>
    </w:rPr>
  </w:style>
  <w:style w:type="paragraph" w:customStyle="1" w:styleId="3E1985BF815F476F8EC558D72BC22B07">
    <w:name w:val="3E1985BF815F476F8EC558D72BC22B07"/>
    <w:rsid w:val="00833B9A"/>
  </w:style>
  <w:style w:type="paragraph" w:customStyle="1" w:styleId="2920244DD942491FA9130152CA0FF524">
    <w:name w:val="2920244DD942491FA9130152CA0FF524"/>
    <w:rsid w:val="00833B9A"/>
  </w:style>
  <w:style w:type="paragraph" w:customStyle="1" w:styleId="5B90C79ED3354C38B008961260771BBE">
    <w:name w:val="5B90C79ED3354C38B008961260771BBE"/>
    <w:rsid w:val="00833B9A"/>
  </w:style>
  <w:style w:type="paragraph" w:customStyle="1" w:styleId="DFC33FDFFE4C4786B82DDDFA233B8298">
    <w:name w:val="DFC33FDFFE4C4786B82DDDFA233B8298"/>
    <w:rsid w:val="003D2982"/>
  </w:style>
  <w:style w:type="paragraph" w:customStyle="1" w:styleId="456F44D389AC4C84B4399689ECAF293A">
    <w:name w:val="456F44D389AC4C84B4399689ECAF293A"/>
    <w:rsid w:val="003D2982"/>
  </w:style>
  <w:style w:type="paragraph" w:customStyle="1" w:styleId="B4BC5E1B0F8F42EA9B9843948EF5CDED">
    <w:name w:val="B4BC5E1B0F8F42EA9B9843948EF5CDED"/>
    <w:rsid w:val="003D2982"/>
  </w:style>
  <w:style w:type="paragraph" w:customStyle="1" w:styleId="6ADD0643B0F34E18AB1C8B9A66E87738">
    <w:name w:val="6ADD0643B0F34E18AB1C8B9A66E87738"/>
    <w:rsid w:val="003D2982"/>
  </w:style>
  <w:style w:type="paragraph" w:customStyle="1" w:styleId="EACB23DCCCB74929B480BF32D11375C4">
    <w:name w:val="EACB23DCCCB74929B480BF32D11375C4"/>
    <w:rsid w:val="003D2982"/>
  </w:style>
  <w:style w:type="paragraph" w:customStyle="1" w:styleId="DD413BF7DBE94D71904D021C64D7177A">
    <w:name w:val="DD413BF7DBE94D71904D021C64D7177A"/>
    <w:rsid w:val="003D2982"/>
  </w:style>
  <w:style w:type="paragraph" w:customStyle="1" w:styleId="D848292AB8AB4810B094C836C7B03B0A">
    <w:name w:val="D848292AB8AB4810B094C836C7B03B0A"/>
    <w:rsid w:val="003D2982"/>
  </w:style>
  <w:style w:type="paragraph" w:customStyle="1" w:styleId="811BE3EBBC844AD1B96A1858C089CBBA">
    <w:name w:val="811BE3EBBC844AD1B96A1858C089CBBA"/>
    <w:rsid w:val="003D2982"/>
  </w:style>
  <w:style w:type="paragraph" w:customStyle="1" w:styleId="2E4AFA719A9443969C3C8748E34AC65E">
    <w:name w:val="2E4AFA719A9443969C3C8748E34AC65E"/>
    <w:rsid w:val="003D2982"/>
  </w:style>
  <w:style w:type="paragraph" w:customStyle="1" w:styleId="7EA307E2B98545B09EEFD33310CF4C62">
    <w:name w:val="7EA307E2B98545B09EEFD33310CF4C62"/>
    <w:rsid w:val="003D2982"/>
  </w:style>
  <w:style w:type="paragraph" w:customStyle="1" w:styleId="798A9DA8EA3F46C5930CC586EFC0D715">
    <w:name w:val="798A9DA8EA3F46C5930CC586EFC0D715"/>
    <w:rsid w:val="003D2982"/>
  </w:style>
  <w:style w:type="paragraph" w:customStyle="1" w:styleId="769F3FFB96CE4E7BA86DF5223719D1CC">
    <w:name w:val="769F3FFB96CE4E7BA86DF5223719D1CC"/>
    <w:rsid w:val="003D2982"/>
  </w:style>
  <w:style w:type="paragraph" w:customStyle="1" w:styleId="BB0E50BF8CC94016BB5FD747C4B6AD64">
    <w:name w:val="BB0E50BF8CC94016BB5FD747C4B6AD64"/>
    <w:rsid w:val="003D2982"/>
  </w:style>
  <w:style w:type="paragraph" w:customStyle="1" w:styleId="0194E51CDF464A9D8ACD9BD6B4F3E99E">
    <w:name w:val="0194E51CDF464A9D8ACD9BD6B4F3E99E"/>
    <w:rsid w:val="003D2982"/>
  </w:style>
  <w:style w:type="paragraph" w:customStyle="1" w:styleId="47880ADFADA74AF38B461410426A958F">
    <w:name w:val="47880ADFADA74AF38B461410426A958F"/>
    <w:rsid w:val="003D2982"/>
  </w:style>
  <w:style w:type="paragraph" w:customStyle="1" w:styleId="7D0434A3FDC645A795E8F909670B17A3">
    <w:name w:val="7D0434A3FDC645A795E8F909670B17A3"/>
    <w:rsid w:val="003D2982"/>
  </w:style>
  <w:style w:type="paragraph" w:customStyle="1" w:styleId="FD75C5E6955C4E5A9E387DEF170131FE">
    <w:name w:val="FD75C5E6955C4E5A9E387DEF170131FE"/>
    <w:rsid w:val="003D2982"/>
  </w:style>
  <w:style w:type="paragraph" w:customStyle="1" w:styleId="1D77F914EAD84E4F9922A5AE715EF03D">
    <w:name w:val="1D77F914EAD84E4F9922A5AE715EF03D"/>
    <w:rsid w:val="003D2982"/>
  </w:style>
  <w:style w:type="paragraph" w:customStyle="1" w:styleId="0FAEEC661600428EA3CF5850BF8F9D2C">
    <w:name w:val="0FAEEC661600428EA3CF5850BF8F9D2C"/>
    <w:rsid w:val="003D2982"/>
  </w:style>
  <w:style w:type="paragraph" w:customStyle="1" w:styleId="9A1FBCB4F532476DB955FD20F786BE2C">
    <w:name w:val="9A1FBCB4F532476DB955FD20F786BE2C"/>
    <w:rsid w:val="003D2982"/>
  </w:style>
  <w:style w:type="paragraph" w:customStyle="1" w:styleId="4D7FBD5AE6B441E09C3CC4792C94DCF2">
    <w:name w:val="4D7FBD5AE6B441E09C3CC4792C94DCF2"/>
    <w:rsid w:val="003D2982"/>
  </w:style>
  <w:style w:type="paragraph" w:customStyle="1" w:styleId="D159ECF81E944E86B9B9C8388D8AA0B6">
    <w:name w:val="D159ECF81E944E86B9B9C8388D8AA0B6"/>
    <w:rsid w:val="003D2982"/>
  </w:style>
  <w:style w:type="paragraph" w:customStyle="1" w:styleId="05863101D51F45F9BE1F554223297A7C">
    <w:name w:val="05863101D51F45F9BE1F554223297A7C"/>
    <w:rsid w:val="003D2982"/>
  </w:style>
  <w:style w:type="paragraph" w:customStyle="1" w:styleId="EA8A2A71E36A47FDA74A71AFC71C8538">
    <w:name w:val="EA8A2A71E36A47FDA74A71AFC71C8538"/>
    <w:rsid w:val="003D2982"/>
  </w:style>
  <w:style w:type="paragraph" w:customStyle="1" w:styleId="E5B43C0774B54FDCA437E9DD4B84AC8F">
    <w:name w:val="E5B43C0774B54FDCA437E9DD4B84AC8F"/>
    <w:rsid w:val="003D2982"/>
  </w:style>
  <w:style w:type="paragraph" w:customStyle="1" w:styleId="28CF19B182A14945A9F2F594FF960E08">
    <w:name w:val="28CF19B182A14945A9F2F594FF960E08"/>
    <w:rsid w:val="003D2982"/>
  </w:style>
  <w:style w:type="paragraph" w:customStyle="1" w:styleId="2A19ADCB5F1A43E8AE5C1F30BAD310FE">
    <w:name w:val="2A19ADCB5F1A43E8AE5C1F30BAD310FE"/>
    <w:rsid w:val="003D2982"/>
  </w:style>
  <w:style w:type="paragraph" w:customStyle="1" w:styleId="154E32E4570840CBB8D05442EAB60F68">
    <w:name w:val="154E32E4570840CBB8D05442EAB60F68"/>
    <w:rsid w:val="003D2982"/>
  </w:style>
  <w:style w:type="paragraph" w:customStyle="1" w:styleId="D39F4BA19E7D40B1A71D31C7D62B8367">
    <w:name w:val="D39F4BA19E7D40B1A71D31C7D62B8367"/>
    <w:rsid w:val="003D2982"/>
  </w:style>
  <w:style w:type="paragraph" w:customStyle="1" w:styleId="2327BAE3D63D4FEC81DD20E23EEA0680">
    <w:name w:val="2327BAE3D63D4FEC81DD20E23EEA0680"/>
    <w:rsid w:val="003D2982"/>
  </w:style>
  <w:style w:type="paragraph" w:customStyle="1" w:styleId="FFBAC0BD89E84285B775854AA168B59E">
    <w:name w:val="FFBAC0BD89E84285B775854AA168B59E"/>
    <w:rsid w:val="003D2982"/>
  </w:style>
  <w:style w:type="paragraph" w:customStyle="1" w:styleId="D2ABEC4C5C264219BEF3B07DC6B42DD8">
    <w:name w:val="D2ABEC4C5C264219BEF3B07DC6B42DD8"/>
    <w:rsid w:val="003D2982"/>
  </w:style>
  <w:style w:type="paragraph" w:customStyle="1" w:styleId="EC01A3052116489EA274A26F3FA51DA7">
    <w:name w:val="EC01A3052116489EA274A26F3FA51DA7"/>
    <w:rsid w:val="003D2982"/>
  </w:style>
  <w:style w:type="paragraph" w:customStyle="1" w:styleId="B84FF5E821894A30BF9FBF9FE9FD79C6">
    <w:name w:val="B84FF5E821894A30BF9FBF9FE9FD79C6"/>
    <w:rsid w:val="003D2982"/>
  </w:style>
  <w:style w:type="paragraph" w:customStyle="1" w:styleId="061DDCCEFC6B421DA260647EBACDE361">
    <w:name w:val="061DDCCEFC6B421DA260647EBACDE361"/>
    <w:rsid w:val="003D2982"/>
  </w:style>
  <w:style w:type="paragraph" w:customStyle="1" w:styleId="B33487D5C1CD44819A4C152C5154BA82">
    <w:name w:val="B33487D5C1CD44819A4C152C5154BA82"/>
    <w:rsid w:val="003D2982"/>
  </w:style>
  <w:style w:type="paragraph" w:customStyle="1" w:styleId="3FBD6A976EFD433D884E793CD7BD8EB8">
    <w:name w:val="3FBD6A976EFD433D884E793CD7BD8EB8"/>
    <w:rsid w:val="003D2982"/>
  </w:style>
  <w:style w:type="paragraph" w:customStyle="1" w:styleId="7E3F950CD9B14090B68BA40C0FCCBFC3">
    <w:name w:val="7E3F950CD9B14090B68BA40C0FCCBFC3"/>
    <w:rsid w:val="003D2982"/>
  </w:style>
  <w:style w:type="paragraph" w:customStyle="1" w:styleId="0D6440C4956C49E9B8C755A2C4A1085C">
    <w:name w:val="0D6440C4956C49E9B8C755A2C4A1085C"/>
    <w:rsid w:val="003D2982"/>
  </w:style>
  <w:style w:type="paragraph" w:customStyle="1" w:styleId="70013B6A6AA64D7C9254FFFC828518B3">
    <w:name w:val="70013B6A6AA64D7C9254FFFC828518B3"/>
    <w:rsid w:val="003D2982"/>
  </w:style>
  <w:style w:type="paragraph" w:customStyle="1" w:styleId="EB73B900489A46AFA00954336588A932">
    <w:name w:val="EB73B900489A46AFA00954336588A932"/>
    <w:rsid w:val="003D2982"/>
  </w:style>
  <w:style w:type="paragraph" w:customStyle="1" w:styleId="B5F5F247ED544DA1BCC9A78A4CCF1E60">
    <w:name w:val="B5F5F247ED544DA1BCC9A78A4CCF1E60"/>
    <w:rsid w:val="003D2982"/>
  </w:style>
  <w:style w:type="paragraph" w:customStyle="1" w:styleId="482E4077117C43348C395B3F7D706FCF">
    <w:name w:val="482E4077117C43348C395B3F7D706FCF"/>
    <w:rsid w:val="003D2982"/>
  </w:style>
  <w:style w:type="paragraph" w:customStyle="1" w:styleId="78E9081C74864921ABF76E70849807B0">
    <w:name w:val="78E9081C74864921ABF76E70849807B0"/>
    <w:rsid w:val="003D2982"/>
  </w:style>
  <w:style w:type="paragraph" w:customStyle="1" w:styleId="73397F3579644D53B89C6CB4467443DE">
    <w:name w:val="73397F3579644D53B89C6CB4467443DE"/>
    <w:rsid w:val="003D2982"/>
  </w:style>
  <w:style w:type="paragraph" w:customStyle="1" w:styleId="ADC30C7E16C64826BCBE528534C92D5A">
    <w:name w:val="ADC30C7E16C64826BCBE528534C92D5A"/>
    <w:rsid w:val="003D2982"/>
  </w:style>
  <w:style w:type="paragraph" w:customStyle="1" w:styleId="2F911E661FAB4D999439AA9CD490FD4C">
    <w:name w:val="2F911E661FAB4D999439AA9CD490FD4C"/>
    <w:rsid w:val="003D2982"/>
  </w:style>
  <w:style w:type="paragraph" w:customStyle="1" w:styleId="32A70072A7854281AC3961C07A79CBAB">
    <w:name w:val="32A70072A7854281AC3961C07A79CBAB"/>
    <w:rsid w:val="003D2982"/>
  </w:style>
  <w:style w:type="paragraph" w:customStyle="1" w:styleId="5CAE4143F899434082E19C5BDDF8C14B">
    <w:name w:val="5CAE4143F899434082E19C5BDDF8C14B"/>
    <w:rsid w:val="003D2982"/>
  </w:style>
  <w:style w:type="paragraph" w:customStyle="1" w:styleId="93C512E7BF3146AB97C5C1D5332187C3">
    <w:name w:val="93C512E7BF3146AB97C5C1D5332187C3"/>
    <w:rsid w:val="003D2982"/>
  </w:style>
  <w:style w:type="paragraph" w:customStyle="1" w:styleId="82904F514766414AB3E66DB0AA1DC5CF">
    <w:name w:val="82904F514766414AB3E66DB0AA1DC5CF"/>
    <w:rsid w:val="003D2982"/>
  </w:style>
  <w:style w:type="paragraph" w:customStyle="1" w:styleId="726A99EF4888406BBCDE5A5B7B8B8BF3">
    <w:name w:val="726A99EF4888406BBCDE5A5B7B8B8BF3"/>
    <w:rsid w:val="003D2982"/>
  </w:style>
  <w:style w:type="paragraph" w:customStyle="1" w:styleId="1144FD6A4A8E4E6489AC699FAAFE1F74">
    <w:name w:val="1144FD6A4A8E4E6489AC699FAAFE1F74"/>
    <w:rsid w:val="003D2982"/>
  </w:style>
  <w:style w:type="paragraph" w:customStyle="1" w:styleId="E2E563EF9A154E05AA24C7E8666067F2">
    <w:name w:val="E2E563EF9A154E05AA24C7E8666067F2"/>
    <w:rsid w:val="003D2982"/>
  </w:style>
  <w:style w:type="paragraph" w:customStyle="1" w:styleId="55C78E266253498086432BC7E0D2F647">
    <w:name w:val="55C78E266253498086432BC7E0D2F647"/>
    <w:rsid w:val="003D2982"/>
  </w:style>
  <w:style w:type="paragraph" w:customStyle="1" w:styleId="D22F824C9FA94D93BE750A4EE25D5E9B">
    <w:name w:val="D22F824C9FA94D93BE750A4EE25D5E9B"/>
    <w:rsid w:val="003D2982"/>
  </w:style>
  <w:style w:type="paragraph" w:customStyle="1" w:styleId="00773563860A4501AF1BE10C95C7299B">
    <w:name w:val="00773563860A4501AF1BE10C95C7299B"/>
    <w:rsid w:val="003D2982"/>
  </w:style>
  <w:style w:type="paragraph" w:customStyle="1" w:styleId="4DDECFA51094473CBFD7EE7375A7E2B4">
    <w:name w:val="4DDECFA51094473CBFD7EE7375A7E2B4"/>
    <w:rsid w:val="003D2982"/>
  </w:style>
  <w:style w:type="paragraph" w:customStyle="1" w:styleId="3366EF7469234F8EA710915D97A91B39">
    <w:name w:val="3366EF7469234F8EA710915D97A91B39"/>
    <w:rsid w:val="003D2982"/>
  </w:style>
  <w:style w:type="paragraph" w:customStyle="1" w:styleId="1CEAD8DABD9F4C85AC45064F6D24D13F">
    <w:name w:val="1CEAD8DABD9F4C85AC45064F6D24D13F"/>
    <w:rsid w:val="003D2982"/>
  </w:style>
  <w:style w:type="paragraph" w:customStyle="1" w:styleId="9A3EA8DBB85949A7A4A50135D3062B87">
    <w:name w:val="9A3EA8DBB85949A7A4A50135D3062B87"/>
    <w:rsid w:val="003D2982"/>
  </w:style>
  <w:style w:type="paragraph" w:customStyle="1" w:styleId="A72E3A49E17A43CD9B0C5B2BD3B24C9B">
    <w:name w:val="A72E3A49E17A43CD9B0C5B2BD3B24C9B"/>
    <w:rsid w:val="003D2982"/>
  </w:style>
  <w:style w:type="paragraph" w:customStyle="1" w:styleId="9B2ED982655547E1AC3F6D77A0B080F8">
    <w:name w:val="9B2ED982655547E1AC3F6D77A0B080F8"/>
    <w:rsid w:val="003D2982"/>
  </w:style>
  <w:style w:type="paragraph" w:customStyle="1" w:styleId="9642FA23672B4EFD818CEA3101448E99">
    <w:name w:val="9642FA23672B4EFD818CEA3101448E99"/>
    <w:rsid w:val="003D2982"/>
  </w:style>
  <w:style w:type="paragraph" w:customStyle="1" w:styleId="6A6D6F0FEC24456A8978F71DAA2B902E">
    <w:name w:val="6A6D6F0FEC24456A8978F71DAA2B902E"/>
    <w:rsid w:val="003D2982"/>
  </w:style>
  <w:style w:type="paragraph" w:customStyle="1" w:styleId="6C99878234F54DB5A7710793F567BDD4">
    <w:name w:val="6C99878234F54DB5A7710793F567BDD4"/>
    <w:rsid w:val="003D2982"/>
  </w:style>
  <w:style w:type="paragraph" w:customStyle="1" w:styleId="777E3C9003F94FFE9619354C81F57E4F">
    <w:name w:val="777E3C9003F94FFE9619354C81F57E4F"/>
    <w:rsid w:val="003D2982"/>
  </w:style>
  <w:style w:type="paragraph" w:customStyle="1" w:styleId="396FF9FDF5CA48339ABAA196131E9A2B">
    <w:name w:val="396FF9FDF5CA48339ABAA196131E9A2B"/>
    <w:rsid w:val="003D2982"/>
  </w:style>
  <w:style w:type="paragraph" w:customStyle="1" w:styleId="A3616727A36B4D46AF46BC6381390536">
    <w:name w:val="A3616727A36B4D46AF46BC6381390536"/>
    <w:rsid w:val="003D2982"/>
  </w:style>
  <w:style w:type="paragraph" w:customStyle="1" w:styleId="6AA71F5B27F1421592B7CC375DE445CB">
    <w:name w:val="6AA71F5B27F1421592B7CC375DE445CB"/>
    <w:rsid w:val="003D2982"/>
  </w:style>
  <w:style w:type="paragraph" w:customStyle="1" w:styleId="96CDA80E53A54437BD409BD40322A0BA">
    <w:name w:val="96CDA80E53A54437BD409BD40322A0BA"/>
    <w:rsid w:val="003D2982"/>
  </w:style>
  <w:style w:type="paragraph" w:customStyle="1" w:styleId="25365DAA6E794BECBD66574953EA34AA">
    <w:name w:val="25365DAA6E794BECBD66574953EA34AA"/>
    <w:rsid w:val="003D2982"/>
  </w:style>
  <w:style w:type="paragraph" w:customStyle="1" w:styleId="090681F56A9B4E92BDB906A5F652BA9F">
    <w:name w:val="090681F56A9B4E92BDB906A5F652BA9F"/>
    <w:rsid w:val="003D2982"/>
  </w:style>
  <w:style w:type="paragraph" w:customStyle="1" w:styleId="363ED380337040528C0D7B9A725D50D0">
    <w:name w:val="363ED380337040528C0D7B9A725D50D0"/>
    <w:rsid w:val="003D2982"/>
  </w:style>
  <w:style w:type="paragraph" w:customStyle="1" w:styleId="8853E1A2090C4C48B0E768C3B83404CD">
    <w:name w:val="8853E1A2090C4C48B0E768C3B83404CD"/>
    <w:rsid w:val="003D2982"/>
  </w:style>
  <w:style w:type="paragraph" w:customStyle="1" w:styleId="3E117D2FD3C543889776BB391D67E162">
    <w:name w:val="3E117D2FD3C543889776BB391D67E162"/>
    <w:rsid w:val="003D2982"/>
  </w:style>
  <w:style w:type="paragraph" w:customStyle="1" w:styleId="A4772ED6E6A04E1D9870823B0E864726">
    <w:name w:val="A4772ED6E6A04E1D9870823B0E864726"/>
    <w:rsid w:val="003D2982"/>
  </w:style>
  <w:style w:type="paragraph" w:customStyle="1" w:styleId="05B6B0E4D3A44E8A84AF37A63476F048">
    <w:name w:val="05B6B0E4D3A44E8A84AF37A63476F048"/>
    <w:rsid w:val="003D2982"/>
  </w:style>
  <w:style w:type="paragraph" w:customStyle="1" w:styleId="7AF7254541CB4258A509DA2843407051">
    <w:name w:val="7AF7254541CB4258A509DA2843407051"/>
    <w:rsid w:val="003D2982"/>
  </w:style>
  <w:style w:type="paragraph" w:customStyle="1" w:styleId="CECD086C92AE454E81DF1CC3E019EAD1">
    <w:name w:val="CECD086C92AE454E81DF1CC3E019EAD1"/>
    <w:rsid w:val="003D2982"/>
  </w:style>
  <w:style w:type="paragraph" w:customStyle="1" w:styleId="6822B048BCF64A7A858EC95981847691">
    <w:name w:val="6822B048BCF64A7A858EC95981847691"/>
    <w:rsid w:val="003D2982"/>
  </w:style>
  <w:style w:type="paragraph" w:customStyle="1" w:styleId="AF11587A4E3E48FC859057D9E91B9D24">
    <w:name w:val="AF11587A4E3E48FC859057D9E91B9D24"/>
    <w:rsid w:val="003D2982"/>
  </w:style>
  <w:style w:type="paragraph" w:customStyle="1" w:styleId="80E1EF7D0276487B8B49991C46691F84">
    <w:name w:val="80E1EF7D0276487B8B49991C46691F84"/>
    <w:rsid w:val="003D2982"/>
  </w:style>
  <w:style w:type="paragraph" w:customStyle="1" w:styleId="1CBFF04F78E24986AA4E0722749372B4">
    <w:name w:val="1CBFF04F78E24986AA4E0722749372B4"/>
    <w:rsid w:val="003D2982"/>
  </w:style>
  <w:style w:type="paragraph" w:customStyle="1" w:styleId="53B22DBF2989438E8951CE815A0C05F6">
    <w:name w:val="53B22DBF2989438E8951CE815A0C05F6"/>
    <w:rsid w:val="003D2982"/>
  </w:style>
  <w:style w:type="paragraph" w:customStyle="1" w:styleId="C720846B3E804B4F9EB21CF61F48E1BF">
    <w:name w:val="C720846B3E804B4F9EB21CF61F48E1BF"/>
    <w:rsid w:val="003D2982"/>
  </w:style>
  <w:style w:type="paragraph" w:customStyle="1" w:styleId="3F94006C23EB4A219B86E973744B5BD9">
    <w:name w:val="3F94006C23EB4A219B86E973744B5BD9"/>
    <w:rsid w:val="003D2982"/>
  </w:style>
  <w:style w:type="paragraph" w:customStyle="1" w:styleId="F110372D909C481FB76E82139E7AF433">
    <w:name w:val="F110372D909C481FB76E82139E7AF433"/>
    <w:rsid w:val="003D2982"/>
  </w:style>
  <w:style w:type="paragraph" w:customStyle="1" w:styleId="91E0C23FF87D4093889BA1A033B5FD25">
    <w:name w:val="91E0C23FF87D4093889BA1A033B5FD25"/>
    <w:rsid w:val="003D2982"/>
  </w:style>
  <w:style w:type="paragraph" w:customStyle="1" w:styleId="C200C6C1B8754527A3083DC2CE163A65">
    <w:name w:val="C200C6C1B8754527A3083DC2CE163A65"/>
    <w:rsid w:val="003D2982"/>
  </w:style>
  <w:style w:type="paragraph" w:customStyle="1" w:styleId="EE4339A4F4B243C08E5E13BBCDA2F6A6">
    <w:name w:val="EE4339A4F4B243C08E5E13BBCDA2F6A6"/>
    <w:rsid w:val="003D2982"/>
  </w:style>
  <w:style w:type="paragraph" w:customStyle="1" w:styleId="D457D8B4D42547278F4D6C08E7EAEA54">
    <w:name w:val="D457D8B4D42547278F4D6C08E7EAEA54"/>
    <w:rsid w:val="003D2982"/>
  </w:style>
  <w:style w:type="paragraph" w:customStyle="1" w:styleId="9FDC8CED037843F29BEDF6BCA031A8BC">
    <w:name w:val="9FDC8CED037843F29BEDF6BCA031A8BC"/>
    <w:rsid w:val="003D2982"/>
  </w:style>
  <w:style w:type="paragraph" w:customStyle="1" w:styleId="35C8771339664A4AA9D8144FB23E294B">
    <w:name w:val="35C8771339664A4AA9D8144FB23E294B"/>
    <w:rsid w:val="003D2982"/>
  </w:style>
  <w:style w:type="paragraph" w:customStyle="1" w:styleId="B85C671D66D148838C651F5BC595D423">
    <w:name w:val="B85C671D66D148838C651F5BC595D423"/>
    <w:rsid w:val="003D2982"/>
  </w:style>
  <w:style w:type="paragraph" w:customStyle="1" w:styleId="8BEA9BA598994A24A5D5827E9421B242">
    <w:name w:val="8BEA9BA598994A24A5D5827E9421B242"/>
    <w:rsid w:val="003D2982"/>
  </w:style>
  <w:style w:type="paragraph" w:customStyle="1" w:styleId="0C183FC851DF410B877B95ED2F08A55E">
    <w:name w:val="0C183FC851DF410B877B95ED2F08A55E"/>
    <w:rsid w:val="003D2982"/>
  </w:style>
  <w:style w:type="paragraph" w:customStyle="1" w:styleId="F8635DC78D244C0A95725D375E927A11">
    <w:name w:val="F8635DC78D244C0A95725D375E927A11"/>
    <w:rsid w:val="003D2982"/>
  </w:style>
  <w:style w:type="paragraph" w:customStyle="1" w:styleId="069E7A9EFD124259BCBDC56940199610">
    <w:name w:val="069E7A9EFD124259BCBDC56940199610"/>
    <w:rsid w:val="005219AF"/>
  </w:style>
  <w:style w:type="paragraph" w:customStyle="1" w:styleId="DC26E40AF2F040D1891E9E552A1536D5">
    <w:name w:val="DC26E40AF2F040D1891E9E552A1536D5"/>
    <w:rsid w:val="005219AF"/>
  </w:style>
  <w:style w:type="paragraph" w:customStyle="1" w:styleId="589D2292FA0744B9A2C67E4F28C96D98">
    <w:name w:val="589D2292FA0744B9A2C67E4F28C96D98"/>
    <w:rsid w:val="005219AF"/>
  </w:style>
  <w:style w:type="paragraph" w:customStyle="1" w:styleId="BF149161D95F444292E23EEF4F8D8C49">
    <w:name w:val="BF149161D95F444292E23EEF4F8D8C49"/>
    <w:rsid w:val="005219AF"/>
  </w:style>
  <w:style w:type="paragraph" w:customStyle="1" w:styleId="D64C4B451A9041CCBDD69EBEA4F06FF2">
    <w:name w:val="D64C4B451A9041CCBDD69EBEA4F06FF2"/>
    <w:rsid w:val="005219AF"/>
  </w:style>
  <w:style w:type="paragraph" w:customStyle="1" w:styleId="A960D411CB5E40E3BEE73767139F9691">
    <w:name w:val="A960D411CB5E40E3BEE73767139F9691"/>
    <w:rsid w:val="005219AF"/>
  </w:style>
  <w:style w:type="paragraph" w:customStyle="1" w:styleId="3A388B913EF648969A3102ACCFCC14FC">
    <w:name w:val="3A388B913EF648969A3102ACCFCC14FC"/>
    <w:rsid w:val="005219AF"/>
  </w:style>
  <w:style w:type="paragraph" w:customStyle="1" w:styleId="D0F78BE1F8C24FDC8D7767338474BAFF">
    <w:name w:val="D0F78BE1F8C24FDC8D7767338474BAFF"/>
    <w:rsid w:val="005219AF"/>
  </w:style>
  <w:style w:type="paragraph" w:customStyle="1" w:styleId="89A28DFD0E9041F1A6191ECD08AE8539">
    <w:name w:val="89A28DFD0E9041F1A6191ECD08AE8539"/>
    <w:rsid w:val="005219AF"/>
  </w:style>
  <w:style w:type="paragraph" w:customStyle="1" w:styleId="6A2D389833FC4008B2A75C65309E551F">
    <w:name w:val="6A2D389833FC4008B2A75C65309E551F"/>
    <w:rsid w:val="005219AF"/>
  </w:style>
  <w:style w:type="paragraph" w:customStyle="1" w:styleId="E3ACB6A59FDD49C29A0FF26C98B1769D">
    <w:name w:val="E3ACB6A59FDD49C29A0FF26C98B1769D"/>
    <w:rsid w:val="005219AF"/>
  </w:style>
  <w:style w:type="paragraph" w:customStyle="1" w:styleId="42EED84F2AF04EEBA4CC377BEAC7CFF8">
    <w:name w:val="42EED84F2AF04EEBA4CC377BEAC7CFF8"/>
    <w:rsid w:val="005219AF"/>
  </w:style>
  <w:style w:type="paragraph" w:customStyle="1" w:styleId="8475DCB93BBC48D6A33A70FF53E6196E">
    <w:name w:val="8475DCB93BBC48D6A33A70FF53E6196E"/>
    <w:rsid w:val="005219AF"/>
  </w:style>
  <w:style w:type="paragraph" w:customStyle="1" w:styleId="EE0058823DE6483EA2D69665F455F7B5">
    <w:name w:val="EE0058823DE6483EA2D69665F455F7B5"/>
    <w:rsid w:val="005219AF"/>
  </w:style>
  <w:style w:type="paragraph" w:customStyle="1" w:styleId="B0FA13AA57654ECCAB81CC7BC13D8E7D">
    <w:name w:val="B0FA13AA57654ECCAB81CC7BC13D8E7D"/>
    <w:rsid w:val="005219AF"/>
  </w:style>
  <w:style w:type="paragraph" w:customStyle="1" w:styleId="75BD2884D0B74ECE8F3585D92599C849">
    <w:name w:val="75BD2884D0B74ECE8F3585D92599C849"/>
    <w:rsid w:val="005219AF"/>
  </w:style>
  <w:style w:type="paragraph" w:customStyle="1" w:styleId="A90C52C952AB4FAF9C4257B96847FE2D">
    <w:name w:val="A90C52C952AB4FAF9C4257B96847FE2D"/>
    <w:rsid w:val="005219AF"/>
  </w:style>
  <w:style w:type="paragraph" w:customStyle="1" w:styleId="F66CEA826ACB49D58C2C8B5C8617A4E4">
    <w:name w:val="F66CEA826ACB49D58C2C8B5C8617A4E4"/>
    <w:rsid w:val="005219AF"/>
  </w:style>
  <w:style w:type="paragraph" w:customStyle="1" w:styleId="4C482988DA6942F6BD4BE2A4EEA42E65">
    <w:name w:val="4C482988DA6942F6BD4BE2A4EEA42E65"/>
    <w:rsid w:val="005219AF"/>
  </w:style>
  <w:style w:type="paragraph" w:customStyle="1" w:styleId="1FA50F181EB94C33ABF740CEC50C5001">
    <w:name w:val="1FA50F181EB94C33ABF740CEC50C5001"/>
    <w:rsid w:val="005219AF"/>
  </w:style>
  <w:style w:type="paragraph" w:customStyle="1" w:styleId="C06608064EAA45A790BF79AAAE079889">
    <w:name w:val="C06608064EAA45A790BF79AAAE079889"/>
    <w:rsid w:val="005219AF"/>
  </w:style>
  <w:style w:type="paragraph" w:customStyle="1" w:styleId="30D3E36C345243C0B598A8837031B271">
    <w:name w:val="30D3E36C345243C0B598A8837031B271"/>
    <w:rsid w:val="005219AF"/>
  </w:style>
  <w:style w:type="paragraph" w:customStyle="1" w:styleId="ADB1C49CDE1840FF9ECAEC9A6749BDA4">
    <w:name w:val="ADB1C49CDE1840FF9ECAEC9A6749BDA4"/>
    <w:rsid w:val="005219AF"/>
  </w:style>
  <w:style w:type="paragraph" w:customStyle="1" w:styleId="85713FCCB52C44F1A17E9AE2A2D23815">
    <w:name w:val="85713FCCB52C44F1A17E9AE2A2D23815"/>
    <w:rsid w:val="005219AF"/>
  </w:style>
  <w:style w:type="paragraph" w:customStyle="1" w:styleId="1C9EA8047C17436FBADEFFED93778195">
    <w:name w:val="1C9EA8047C17436FBADEFFED93778195"/>
    <w:rsid w:val="005219AF"/>
  </w:style>
  <w:style w:type="paragraph" w:customStyle="1" w:styleId="DB87C3FC452049EB86F1606A05F7CEA7">
    <w:name w:val="DB87C3FC452049EB86F1606A05F7CEA7"/>
    <w:rsid w:val="005219AF"/>
  </w:style>
  <w:style w:type="paragraph" w:customStyle="1" w:styleId="5444332AA9C84F8D829CFA342FAD3F20">
    <w:name w:val="5444332AA9C84F8D829CFA342FAD3F20"/>
    <w:rsid w:val="005219AF"/>
  </w:style>
  <w:style w:type="paragraph" w:customStyle="1" w:styleId="B17D3D169E5D42B1991D9A3F85F4102E">
    <w:name w:val="B17D3D169E5D42B1991D9A3F85F4102E"/>
    <w:rsid w:val="005219AF"/>
  </w:style>
  <w:style w:type="paragraph" w:customStyle="1" w:styleId="DC5CCB83B56C407B9CBBE7E8F63A0308">
    <w:name w:val="DC5CCB83B56C407B9CBBE7E8F63A0308"/>
    <w:rsid w:val="005219AF"/>
  </w:style>
  <w:style w:type="paragraph" w:customStyle="1" w:styleId="05B9C013D7344AC6AC83F8B1DA008108">
    <w:name w:val="05B9C013D7344AC6AC83F8B1DA008108"/>
    <w:rsid w:val="005219AF"/>
  </w:style>
  <w:style w:type="paragraph" w:customStyle="1" w:styleId="29492D1D8B4B494DA08C5274CFE6C2F4">
    <w:name w:val="29492D1D8B4B494DA08C5274CFE6C2F4"/>
    <w:rsid w:val="005219AF"/>
  </w:style>
  <w:style w:type="paragraph" w:customStyle="1" w:styleId="CAEAC5CA50694381AB5C0C64B991E88A">
    <w:name w:val="CAEAC5CA50694381AB5C0C64B991E88A"/>
    <w:rsid w:val="005219AF"/>
  </w:style>
  <w:style w:type="paragraph" w:customStyle="1" w:styleId="E8B8F94BD1BF4CE8B6717AFDBAEC9B3B">
    <w:name w:val="E8B8F94BD1BF4CE8B6717AFDBAEC9B3B"/>
    <w:rsid w:val="005219AF"/>
  </w:style>
  <w:style w:type="paragraph" w:customStyle="1" w:styleId="6AC6C438BF8A4F8E96D89BEAEC3E2569">
    <w:name w:val="6AC6C438BF8A4F8E96D89BEAEC3E2569"/>
    <w:rsid w:val="005219AF"/>
  </w:style>
  <w:style w:type="paragraph" w:customStyle="1" w:styleId="3B76C7E4A15D489980FC8493ECFF1944">
    <w:name w:val="3B76C7E4A15D489980FC8493ECFF1944"/>
    <w:rsid w:val="005219AF"/>
  </w:style>
  <w:style w:type="paragraph" w:customStyle="1" w:styleId="AF3E9414FCF54DBF816B4F8022B6DE30">
    <w:name w:val="AF3E9414FCF54DBF816B4F8022B6DE30"/>
    <w:rsid w:val="005219AF"/>
  </w:style>
  <w:style w:type="paragraph" w:customStyle="1" w:styleId="DCBD23A7F43847FE8939322D4070F4CD">
    <w:name w:val="DCBD23A7F43847FE8939322D4070F4CD"/>
    <w:rsid w:val="005219AF"/>
  </w:style>
  <w:style w:type="paragraph" w:customStyle="1" w:styleId="79E73A5B7431457AAC8FABFB05CF3C16">
    <w:name w:val="79E73A5B7431457AAC8FABFB05CF3C16"/>
    <w:rsid w:val="005219AF"/>
  </w:style>
  <w:style w:type="paragraph" w:customStyle="1" w:styleId="5366C8C7EEE944FDB0AEC2876920EFA6">
    <w:name w:val="5366C8C7EEE944FDB0AEC2876920EFA6"/>
    <w:rsid w:val="005219AF"/>
  </w:style>
  <w:style w:type="paragraph" w:customStyle="1" w:styleId="A3457742692B49769CFAD4F2E712729A">
    <w:name w:val="A3457742692B49769CFAD4F2E712729A"/>
    <w:rsid w:val="005219AF"/>
  </w:style>
  <w:style w:type="paragraph" w:customStyle="1" w:styleId="126F3A3B7C034A83B7975F14CF5569BE">
    <w:name w:val="126F3A3B7C034A83B7975F14CF5569BE"/>
    <w:rsid w:val="005219AF"/>
  </w:style>
  <w:style w:type="paragraph" w:customStyle="1" w:styleId="B4E2E6DA4AC94A5AB00FE4B8ECD00639">
    <w:name w:val="B4E2E6DA4AC94A5AB00FE4B8ECD00639"/>
    <w:rsid w:val="005219AF"/>
  </w:style>
  <w:style w:type="paragraph" w:customStyle="1" w:styleId="4BC10F92FCCA49289B4DABB741AD1759">
    <w:name w:val="4BC10F92FCCA49289B4DABB741AD1759"/>
    <w:rsid w:val="005219AF"/>
  </w:style>
  <w:style w:type="paragraph" w:customStyle="1" w:styleId="070DB92DA4554387B707FE4E036F0AC2">
    <w:name w:val="070DB92DA4554387B707FE4E036F0AC2"/>
    <w:rsid w:val="005219AF"/>
  </w:style>
  <w:style w:type="paragraph" w:customStyle="1" w:styleId="CC0CC1BDFB5A4143B1DF25CF7B0F5893">
    <w:name w:val="CC0CC1BDFB5A4143B1DF25CF7B0F5893"/>
    <w:rsid w:val="005219AF"/>
  </w:style>
  <w:style w:type="paragraph" w:customStyle="1" w:styleId="DBC3006C37C14F31B2628814EB9E5946">
    <w:name w:val="DBC3006C37C14F31B2628814EB9E5946"/>
    <w:rsid w:val="005219AF"/>
  </w:style>
  <w:style w:type="paragraph" w:customStyle="1" w:styleId="EFAF237273024B7FB2951D9C8C5E623C">
    <w:name w:val="EFAF237273024B7FB2951D9C8C5E623C"/>
    <w:rsid w:val="005219AF"/>
  </w:style>
  <w:style w:type="paragraph" w:customStyle="1" w:styleId="1EB7247E7DF04F2ABC013296789C0863">
    <w:name w:val="1EB7247E7DF04F2ABC013296789C0863"/>
    <w:rsid w:val="005219AF"/>
  </w:style>
  <w:style w:type="paragraph" w:customStyle="1" w:styleId="EA6CAFD6F1FB46F393AFC18957746D99">
    <w:name w:val="EA6CAFD6F1FB46F393AFC18957746D99"/>
    <w:rsid w:val="005219AF"/>
  </w:style>
  <w:style w:type="paragraph" w:customStyle="1" w:styleId="4A1289F94D864F5C8F2DEA9A608A4571">
    <w:name w:val="4A1289F94D864F5C8F2DEA9A608A4571"/>
    <w:rsid w:val="005219AF"/>
  </w:style>
  <w:style w:type="paragraph" w:customStyle="1" w:styleId="70F102FB172B49D38FF20ACA4F991420">
    <w:name w:val="70F102FB172B49D38FF20ACA4F991420"/>
    <w:rsid w:val="005219AF"/>
  </w:style>
  <w:style w:type="paragraph" w:customStyle="1" w:styleId="1921EFE52BC34B1A97D86088A44D9798">
    <w:name w:val="1921EFE52BC34B1A97D86088A44D9798"/>
    <w:rsid w:val="005219AF"/>
  </w:style>
  <w:style w:type="paragraph" w:customStyle="1" w:styleId="B11A38B2F9D54E65BA556FD8A055AEF5">
    <w:name w:val="B11A38B2F9D54E65BA556FD8A055AEF5"/>
    <w:rsid w:val="005219AF"/>
  </w:style>
  <w:style w:type="paragraph" w:customStyle="1" w:styleId="C1764C05340545E9BC2A1C5D9DC10BAE">
    <w:name w:val="C1764C05340545E9BC2A1C5D9DC10BAE"/>
    <w:rsid w:val="005219AF"/>
  </w:style>
  <w:style w:type="paragraph" w:customStyle="1" w:styleId="430459FAE2804BD7AD8AF45EAC0874C5">
    <w:name w:val="430459FAE2804BD7AD8AF45EAC0874C5"/>
    <w:rsid w:val="005219AF"/>
  </w:style>
  <w:style w:type="paragraph" w:customStyle="1" w:styleId="9D8E3728F024426180A4C2B05B64EFEC">
    <w:name w:val="9D8E3728F024426180A4C2B05B64EFEC"/>
    <w:rsid w:val="005219AF"/>
  </w:style>
  <w:style w:type="paragraph" w:customStyle="1" w:styleId="3B1F2C82EE23486889EDF1DFF8AB398D">
    <w:name w:val="3B1F2C82EE23486889EDF1DFF8AB398D"/>
    <w:rsid w:val="005219AF"/>
  </w:style>
  <w:style w:type="paragraph" w:customStyle="1" w:styleId="4E96CF377AB549EE866B1001C7C1563C">
    <w:name w:val="4E96CF377AB549EE866B1001C7C1563C"/>
    <w:rsid w:val="005219AF"/>
  </w:style>
  <w:style w:type="paragraph" w:customStyle="1" w:styleId="5A4BE26973A54B469EE2CC2B949406D1">
    <w:name w:val="5A4BE26973A54B469EE2CC2B949406D1"/>
    <w:rsid w:val="005219AF"/>
  </w:style>
  <w:style w:type="paragraph" w:customStyle="1" w:styleId="98F390FFBEBE49AC80DB94EEFC9286F3">
    <w:name w:val="98F390FFBEBE49AC80DB94EEFC9286F3"/>
    <w:rsid w:val="005219AF"/>
  </w:style>
  <w:style w:type="paragraph" w:customStyle="1" w:styleId="996CCFBBDFC64043B3B6C57455B1CC02">
    <w:name w:val="996CCFBBDFC64043B3B6C57455B1CC02"/>
    <w:rsid w:val="005219AF"/>
  </w:style>
  <w:style w:type="paragraph" w:customStyle="1" w:styleId="5288DB038A2343E097A17F3511DB74C2">
    <w:name w:val="5288DB038A2343E097A17F3511DB74C2"/>
    <w:rsid w:val="005219AF"/>
  </w:style>
  <w:style w:type="paragraph" w:customStyle="1" w:styleId="A4BA9F76EA9145E7AEB71A7A430A3C88">
    <w:name w:val="A4BA9F76EA9145E7AEB71A7A430A3C88"/>
    <w:rsid w:val="005219AF"/>
  </w:style>
  <w:style w:type="paragraph" w:customStyle="1" w:styleId="E1DD90BF07FA4E0EA80B128D46E445A5">
    <w:name w:val="E1DD90BF07FA4E0EA80B128D46E445A5"/>
    <w:rsid w:val="005219AF"/>
  </w:style>
  <w:style w:type="paragraph" w:customStyle="1" w:styleId="642486B8F3D34EF9A16F0EBDBC5DA45D">
    <w:name w:val="642486B8F3D34EF9A16F0EBDBC5DA45D"/>
    <w:rsid w:val="005219AF"/>
  </w:style>
  <w:style w:type="paragraph" w:customStyle="1" w:styleId="F0CFED5970DB456CB857FE464FA8CB16">
    <w:name w:val="F0CFED5970DB456CB857FE464FA8CB16"/>
    <w:rsid w:val="005219AF"/>
  </w:style>
  <w:style w:type="paragraph" w:customStyle="1" w:styleId="ED264D1CE1C2469BBB8423ACE9A51B2E">
    <w:name w:val="ED264D1CE1C2469BBB8423ACE9A51B2E"/>
    <w:rsid w:val="005219AF"/>
  </w:style>
  <w:style w:type="paragraph" w:customStyle="1" w:styleId="3FFADA2490A34201869C60309E10D022">
    <w:name w:val="3FFADA2490A34201869C60309E10D022"/>
    <w:rsid w:val="005219AF"/>
  </w:style>
  <w:style w:type="paragraph" w:customStyle="1" w:styleId="4543513D382F4396963C6BB50A0534F7">
    <w:name w:val="4543513D382F4396963C6BB50A0534F7"/>
    <w:rsid w:val="005219AF"/>
  </w:style>
  <w:style w:type="paragraph" w:customStyle="1" w:styleId="D9BE2E9836904FF09CF29554F7218FAE">
    <w:name w:val="D9BE2E9836904FF09CF29554F7218FAE"/>
    <w:rsid w:val="005219AF"/>
  </w:style>
  <w:style w:type="paragraph" w:customStyle="1" w:styleId="F8E01A0C591D48AB94E0B675DA4060F3">
    <w:name w:val="F8E01A0C591D48AB94E0B675DA4060F3"/>
    <w:rsid w:val="005219AF"/>
  </w:style>
  <w:style w:type="paragraph" w:customStyle="1" w:styleId="8C31A971CB4448F8A31A1BE8086FF08D">
    <w:name w:val="8C31A971CB4448F8A31A1BE8086FF08D"/>
    <w:rsid w:val="005219AF"/>
  </w:style>
  <w:style w:type="paragraph" w:customStyle="1" w:styleId="A8864DD935EC422B829F4E7FBB479F40">
    <w:name w:val="A8864DD935EC422B829F4E7FBB479F40"/>
    <w:rsid w:val="005219AF"/>
  </w:style>
  <w:style w:type="paragraph" w:customStyle="1" w:styleId="9A97FB1EE0164FA89BFBFA5B1117FD91">
    <w:name w:val="9A97FB1EE0164FA89BFBFA5B1117FD91"/>
    <w:rsid w:val="005219AF"/>
  </w:style>
  <w:style w:type="paragraph" w:customStyle="1" w:styleId="E8B0139693434A73884B5344D2DB18D9">
    <w:name w:val="E8B0139693434A73884B5344D2DB18D9"/>
    <w:rsid w:val="005219AF"/>
  </w:style>
  <w:style w:type="paragraph" w:customStyle="1" w:styleId="6FEA521CD04D4D1EBDA9CB5C0FB8B46A">
    <w:name w:val="6FEA521CD04D4D1EBDA9CB5C0FB8B46A"/>
    <w:rsid w:val="005219AF"/>
  </w:style>
  <w:style w:type="paragraph" w:customStyle="1" w:styleId="AA3A308B859D40D3AC164314132EF531">
    <w:name w:val="AA3A308B859D40D3AC164314132EF531"/>
    <w:rsid w:val="005219AF"/>
  </w:style>
  <w:style w:type="paragraph" w:customStyle="1" w:styleId="4D18D2EF14414455A7F9EDBC7EFD5220">
    <w:name w:val="4D18D2EF14414455A7F9EDBC7EFD5220"/>
    <w:rsid w:val="005219AF"/>
  </w:style>
  <w:style w:type="paragraph" w:customStyle="1" w:styleId="40B33034FB75406897834A530AAB8952">
    <w:name w:val="40B33034FB75406897834A530AAB8952"/>
    <w:rsid w:val="005219AF"/>
  </w:style>
  <w:style w:type="paragraph" w:customStyle="1" w:styleId="E49AE1CD2D1F446F9AD86F6DDA48092D">
    <w:name w:val="E49AE1CD2D1F446F9AD86F6DDA48092D"/>
    <w:rsid w:val="005219AF"/>
  </w:style>
  <w:style w:type="paragraph" w:customStyle="1" w:styleId="D43CE28614D34931BD43C3F6DC6477D5">
    <w:name w:val="D43CE28614D34931BD43C3F6DC6477D5"/>
    <w:rsid w:val="005219AF"/>
  </w:style>
  <w:style w:type="paragraph" w:customStyle="1" w:styleId="387AB065E44D4B0C8B878504667BADA8">
    <w:name w:val="387AB065E44D4B0C8B878504667BADA8"/>
    <w:rsid w:val="005219AF"/>
  </w:style>
  <w:style w:type="paragraph" w:customStyle="1" w:styleId="1A1336F6E54E42ABA03287DC96919F9D">
    <w:name w:val="1A1336F6E54E42ABA03287DC96919F9D"/>
    <w:rsid w:val="005219AF"/>
  </w:style>
  <w:style w:type="paragraph" w:customStyle="1" w:styleId="B915023D80064510BBFAA0CDF72582F9">
    <w:name w:val="B915023D80064510BBFAA0CDF72582F9"/>
    <w:rsid w:val="005219AF"/>
  </w:style>
  <w:style w:type="paragraph" w:customStyle="1" w:styleId="51BF8F0A10C4401E899A11B165521056">
    <w:name w:val="51BF8F0A10C4401E899A11B165521056"/>
    <w:rsid w:val="005219AF"/>
  </w:style>
  <w:style w:type="paragraph" w:customStyle="1" w:styleId="F1A48657A3D64897AAA620A936665C75">
    <w:name w:val="F1A48657A3D64897AAA620A936665C75"/>
    <w:rsid w:val="005219AF"/>
  </w:style>
  <w:style w:type="paragraph" w:customStyle="1" w:styleId="143FC7CCFFBD4784BAFA8C62FB4978D8">
    <w:name w:val="143FC7CCFFBD4784BAFA8C62FB4978D8"/>
    <w:rsid w:val="005219AF"/>
  </w:style>
  <w:style w:type="paragraph" w:customStyle="1" w:styleId="69B9B1684CC04B0495EB3E99509E6DE0">
    <w:name w:val="69B9B1684CC04B0495EB3E99509E6DE0"/>
    <w:rsid w:val="005219AF"/>
  </w:style>
  <w:style w:type="paragraph" w:customStyle="1" w:styleId="DE9CDCB18FAA4E61B000E14B9E30AB98">
    <w:name w:val="DE9CDCB18FAA4E61B000E14B9E30AB98"/>
    <w:rsid w:val="005219AF"/>
  </w:style>
  <w:style w:type="paragraph" w:customStyle="1" w:styleId="71BD9B10E78F4AE6BE52F03DE322B12D">
    <w:name w:val="71BD9B10E78F4AE6BE52F03DE322B12D"/>
    <w:rsid w:val="005219AF"/>
  </w:style>
  <w:style w:type="paragraph" w:customStyle="1" w:styleId="C0C67D997DE74DEAB5F64D7E2D9DE4E3">
    <w:name w:val="C0C67D997DE74DEAB5F64D7E2D9DE4E3"/>
    <w:rsid w:val="005219AF"/>
  </w:style>
  <w:style w:type="paragraph" w:customStyle="1" w:styleId="4F4A3D7EE6424D6EB4F8B54C21F3B169">
    <w:name w:val="4F4A3D7EE6424D6EB4F8B54C21F3B169"/>
    <w:rsid w:val="005219AF"/>
  </w:style>
  <w:style w:type="paragraph" w:customStyle="1" w:styleId="1A052112653149DAA1EB57132756C3EC">
    <w:name w:val="1A052112653149DAA1EB57132756C3EC"/>
    <w:rsid w:val="005219AF"/>
  </w:style>
  <w:style w:type="paragraph" w:customStyle="1" w:styleId="2CF40D96EF1341CCA5A379D969DFF214">
    <w:name w:val="2CF40D96EF1341CCA5A379D969DFF214"/>
    <w:rsid w:val="005219AF"/>
  </w:style>
  <w:style w:type="paragraph" w:customStyle="1" w:styleId="6E879B36E34442F5AE272B4C85B23E98">
    <w:name w:val="6E879B36E34442F5AE272B4C85B23E98"/>
    <w:rsid w:val="005219AF"/>
  </w:style>
  <w:style w:type="paragraph" w:customStyle="1" w:styleId="AFD7EFE983EB4ED1918A50371CDAC41D">
    <w:name w:val="AFD7EFE983EB4ED1918A50371CDAC41D"/>
    <w:rsid w:val="005219AF"/>
  </w:style>
  <w:style w:type="paragraph" w:customStyle="1" w:styleId="8F5B1C4F4443473A928BDC79CA9E991B">
    <w:name w:val="8F5B1C4F4443473A928BDC79CA9E991B"/>
    <w:rsid w:val="005219AF"/>
  </w:style>
  <w:style w:type="paragraph" w:customStyle="1" w:styleId="93D15274A49D4B32B4E352778735844D">
    <w:name w:val="93D15274A49D4B32B4E352778735844D"/>
    <w:rsid w:val="005219AF"/>
  </w:style>
  <w:style w:type="paragraph" w:customStyle="1" w:styleId="7814A660BD2B4D77BD1477340970F96A">
    <w:name w:val="7814A660BD2B4D77BD1477340970F96A"/>
    <w:rsid w:val="005219AF"/>
  </w:style>
  <w:style w:type="paragraph" w:customStyle="1" w:styleId="0225FD42D8C84D1BB631E7981792058D">
    <w:name w:val="0225FD42D8C84D1BB631E7981792058D"/>
    <w:rsid w:val="005219AF"/>
  </w:style>
  <w:style w:type="paragraph" w:customStyle="1" w:styleId="796041BD18F94A739627A74F1D0AF564">
    <w:name w:val="796041BD18F94A739627A74F1D0AF564"/>
    <w:rsid w:val="005219AF"/>
  </w:style>
  <w:style w:type="paragraph" w:customStyle="1" w:styleId="F470E0A17D7C43FDA2A7056A9845F8AC">
    <w:name w:val="F470E0A17D7C43FDA2A7056A9845F8AC"/>
    <w:rsid w:val="005219AF"/>
  </w:style>
  <w:style w:type="paragraph" w:customStyle="1" w:styleId="ABC9CFEF0FB6460F83B87FE7392D3ABD">
    <w:name w:val="ABC9CFEF0FB6460F83B87FE7392D3ABD"/>
    <w:rsid w:val="005219AF"/>
  </w:style>
  <w:style w:type="paragraph" w:customStyle="1" w:styleId="849D3450DF1547AE87E56B187295E49D">
    <w:name w:val="849D3450DF1547AE87E56B187295E49D"/>
    <w:rsid w:val="005219AF"/>
  </w:style>
  <w:style w:type="paragraph" w:customStyle="1" w:styleId="6DCE949A6320403F86EE3CCE4642E2CB">
    <w:name w:val="6DCE949A6320403F86EE3CCE4642E2CB"/>
    <w:rsid w:val="005219AF"/>
  </w:style>
  <w:style w:type="paragraph" w:customStyle="1" w:styleId="7E7F13D6BCD1491DAA14124AAC283180">
    <w:name w:val="7E7F13D6BCD1491DAA14124AAC283180"/>
    <w:rsid w:val="005219AF"/>
  </w:style>
  <w:style w:type="paragraph" w:customStyle="1" w:styleId="97AFB7A171F5489183AD26E71810DCF5">
    <w:name w:val="97AFB7A171F5489183AD26E71810DCF5"/>
    <w:rsid w:val="005219AF"/>
  </w:style>
  <w:style w:type="paragraph" w:customStyle="1" w:styleId="757FF5CC0E094CB9A343226E7F973BFD">
    <w:name w:val="757FF5CC0E094CB9A343226E7F973BFD"/>
    <w:rsid w:val="005219AF"/>
  </w:style>
  <w:style w:type="paragraph" w:customStyle="1" w:styleId="DE8A71EE0BC34413BCC34BD6BA41EAEE">
    <w:name w:val="DE8A71EE0BC34413BCC34BD6BA41EAEE"/>
    <w:rsid w:val="005219AF"/>
  </w:style>
  <w:style w:type="paragraph" w:customStyle="1" w:styleId="903AADF8D18A4A809B1E06EB80E0F81F">
    <w:name w:val="903AADF8D18A4A809B1E06EB80E0F81F"/>
    <w:rsid w:val="005219AF"/>
  </w:style>
  <w:style w:type="paragraph" w:customStyle="1" w:styleId="C8241A00E06147348089C172A10B2B63">
    <w:name w:val="C8241A00E06147348089C172A10B2B63"/>
    <w:rsid w:val="005219AF"/>
  </w:style>
  <w:style w:type="paragraph" w:customStyle="1" w:styleId="2D8B04171EF54600893BB4D20A6C2955">
    <w:name w:val="2D8B04171EF54600893BB4D20A6C2955"/>
    <w:rsid w:val="005219AF"/>
  </w:style>
  <w:style w:type="paragraph" w:customStyle="1" w:styleId="032A2253FD25420DA740B92FD0974611">
    <w:name w:val="032A2253FD25420DA740B92FD0974611"/>
    <w:rsid w:val="005219AF"/>
  </w:style>
  <w:style w:type="paragraph" w:customStyle="1" w:styleId="1E564C60ADCB443AA3FD108446AE6834">
    <w:name w:val="1E564C60ADCB443AA3FD108446AE6834"/>
    <w:rsid w:val="005219AF"/>
  </w:style>
  <w:style w:type="paragraph" w:customStyle="1" w:styleId="5C633DA9C4014811A012F5BA311EA0F6">
    <w:name w:val="5C633DA9C4014811A012F5BA311EA0F6"/>
    <w:rsid w:val="005219AF"/>
  </w:style>
  <w:style w:type="paragraph" w:customStyle="1" w:styleId="E8E41D2CE321439080C839D131AD3AAB">
    <w:name w:val="E8E41D2CE321439080C839D131AD3AAB"/>
    <w:rsid w:val="005219AF"/>
  </w:style>
  <w:style w:type="paragraph" w:customStyle="1" w:styleId="C7D0EA2A8EFF44DBA8BDAEF3F9204D60">
    <w:name w:val="C7D0EA2A8EFF44DBA8BDAEF3F9204D60"/>
    <w:rsid w:val="005219AF"/>
  </w:style>
  <w:style w:type="paragraph" w:customStyle="1" w:styleId="92EB19D392314BDCB1FA0A91938566D8">
    <w:name w:val="92EB19D392314BDCB1FA0A91938566D8"/>
    <w:rsid w:val="005219AF"/>
  </w:style>
  <w:style w:type="paragraph" w:customStyle="1" w:styleId="CF4AF389926E4B0581F4BFC69510D623">
    <w:name w:val="CF4AF389926E4B0581F4BFC69510D623"/>
    <w:rsid w:val="005219AF"/>
  </w:style>
  <w:style w:type="paragraph" w:customStyle="1" w:styleId="55F61D6589F343D69EE7A29670CE4A48">
    <w:name w:val="55F61D6589F343D69EE7A29670CE4A48"/>
    <w:rsid w:val="005219AF"/>
  </w:style>
  <w:style w:type="paragraph" w:customStyle="1" w:styleId="A99174BC1F8440A586A728661F2503BF">
    <w:name w:val="A99174BC1F8440A586A728661F2503BF"/>
    <w:rsid w:val="005219AF"/>
  </w:style>
  <w:style w:type="paragraph" w:customStyle="1" w:styleId="D89BF6C33BCF4C408A5E88333C523EC9">
    <w:name w:val="D89BF6C33BCF4C408A5E88333C523EC9"/>
    <w:rsid w:val="005219AF"/>
  </w:style>
  <w:style w:type="paragraph" w:customStyle="1" w:styleId="3B3F877E04A34FD1AD2B4F14F5C32A8E">
    <w:name w:val="3B3F877E04A34FD1AD2B4F14F5C32A8E"/>
    <w:rsid w:val="005219AF"/>
  </w:style>
  <w:style w:type="paragraph" w:customStyle="1" w:styleId="D13C5BED55D542EFBDBEBDD797E0644A">
    <w:name w:val="D13C5BED55D542EFBDBEBDD797E0644A"/>
    <w:rsid w:val="005219AF"/>
  </w:style>
  <w:style w:type="paragraph" w:customStyle="1" w:styleId="FC2A77FF64BF4830AAF9A3372A3F8D10">
    <w:name w:val="FC2A77FF64BF4830AAF9A3372A3F8D10"/>
    <w:rsid w:val="005219AF"/>
  </w:style>
  <w:style w:type="paragraph" w:customStyle="1" w:styleId="AC680C969F5D4899A568477A08229AB5">
    <w:name w:val="AC680C969F5D4899A568477A08229AB5"/>
    <w:rsid w:val="005219AF"/>
  </w:style>
  <w:style w:type="paragraph" w:customStyle="1" w:styleId="0838E8560D1B45AAB5AA8DD41D6E1788">
    <w:name w:val="0838E8560D1B45AAB5AA8DD41D6E1788"/>
    <w:rsid w:val="005219AF"/>
  </w:style>
  <w:style w:type="paragraph" w:customStyle="1" w:styleId="D8A245AEEA884BFEA556E8302E7ED60B">
    <w:name w:val="D8A245AEEA884BFEA556E8302E7ED60B"/>
    <w:rsid w:val="005219AF"/>
  </w:style>
  <w:style w:type="paragraph" w:customStyle="1" w:styleId="157AFD0B7215475A83D798C1A2B3DC01">
    <w:name w:val="157AFD0B7215475A83D798C1A2B3DC01"/>
    <w:rsid w:val="005219AF"/>
  </w:style>
  <w:style w:type="paragraph" w:customStyle="1" w:styleId="D7F32B7DC2E043D1809B41D6CA01EFB2">
    <w:name w:val="D7F32B7DC2E043D1809B41D6CA01EFB2"/>
    <w:rsid w:val="005219AF"/>
  </w:style>
  <w:style w:type="paragraph" w:customStyle="1" w:styleId="83C1BBF52359409EB5FF6DD7A4BA3812">
    <w:name w:val="83C1BBF52359409EB5FF6DD7A4BA3812"/>
    <w:rsid w:val="005219AF"/>
  </w:style>
  <w:style w:type="paragraph" w:customStyle="1" w:styleId="467595D5D04D4582981B186C95B81341">
    <w:name w:val="467595D5D04D4582981B186C95B81341"/>
    <w:rsid w:val="00E5384E"/>
  </w:style>
  <w:style w:type="paragraph" w:customStyle="1" w:styleId="B13A3B939FB842CC883C9245F5E8DFC6">
    <w:name w:val="B13A3B939FB842CC883C9245F5E8DFC6"/>
    <w:rsid w:val="0074687D"/>
  </w:style>
  <w:style w:type="paragraph" w:customStyle="1" w:styleId="12DEDE8C222C4F01B0419E0842D3E3F2">
    <w:name w:val="12DEDE8C222C4F01B0419E0842D3E3F2"/>
    <w:rsid w:val="0074687D"/>
  </w:style>
  <w:style w:type="paragraph" w:customStyle="1" w:styleId="4AC4C621B8C94E50B0F429841B78FFF4">
    <w:name w:val="4AC4C621B8C94E50B0F429841B78FFF4"/>
    <w:rsid w:val="0074687D"/>
  </w:style>
  <w:style w:type="paragraph" w:customStyle="1" w:styleId="F5945CCD76FA4B83A4D6BC976BE1EFA6">
    <w:name w:val="F5945CCD76FA4B83A4D6BC976BE1EFA6"/>
    <w:rsid w:val="0074687D"/>
  </w:style>
  <w:style w:type="paragraph" w:customStyle="1" w:styleId="43C1199B340E4ED68B33C1C4E3ECC225">
    <w:name w:val="43C1199B340E4ED68B33C1C4E3ECC225"/>
    <w:rsid w:val="0074687D"/>
  </w:style>
  <w:style w:type="paragraph" w:customStyle="1" w:styleId="FF5057FE740447648A8971DB557322F0">
    <w:name w:val="FF5057FE740447648A8971DB557322F0"/>
    <w:rsid w:val="0074687D"/>
  </w:style>
  <w:style w:type="paragraph" w:customStyle="1" w:styleId="A04B6A88C82F4F31B46F5EEC8C3D309A">
    <w:name w:val="A04B6A88C82F4F31B46F5EEC8C3D309A"/>
    <w:rsid w:val="0074687D"/>
  </w:style>
  <w:style w:type="paragraph" w:customStyle="1" w:styleId="EDA57BD02D954727B6B7C98F22CA17DC">
    <w:name w:val="EDA57BD02D954727B6B7C98F22CA17DC"/>
    <w:rsid w:val="0074687D"/>
  </w:style>
  <w:style w:type="paragraph" w:customStyle="1" w:styleId="CB8139E56B5745DC8B4BA20E7C0AF951">
    <w:name w:val="CB8139E56B5745DC8B4BA20E7C0AF951"/>
    <w:rsid w:val="0074687D"/>
  </w:style>
  <w:style w:type="paragraph" w:customStyle="1" w:styleId="7D4D2D30BD5E42E9A133013EDE172879">
    <w:name w:val="7D4D2D30BD5E42E9A133013EDE172879"/>
    <w:rsid w:val="0074687D"/>
  </w:style>
  <w:style w:type="paragraph" w:customStyle="1" w:styleId="863F5301DB46481686EAED7D4F8F77C8">
    <w:name w:val="863F5301DB46481686EAED7D4F8F77C8"/>
    <w:rsid w:val="0074687D"/>
  </w:style>
  <w:style w:type="paragraph" w:customStyle="1" w:styleId="033D78E6077D4D91B9B8C75F461198DD">
    <w:name w:val="033D78E6077D4D91B9B8C75F461198DD"/>
    <w:rsid w:val="0074687D"/>
  </w:style>
  <w:style w:type="paragraph" w:customStyle="1" w:styleId="260A67148F0849E390FD82B274D01270">
    <w:name w:val="260A67148F0849E390FD82B274D01270"/>
    <w:rsid w:val="0074687D"/>
  </w:style>
  <w:style w:type="paragraph" w:customStyle="1" w:styleId="E8821BFC256147BA903E054CDFD036ED">
    <w:name w:val="E8821BFC256147BA903E054CDFD036ED"/>
    <w:rsid w:val="0074687D"/>
  </w:style>
  <w:style w:type="paragraph" w:customStyle="1" w:styleId="60209751FD774131ACDC8D424E4DDEDB">
    <w:name w:val="60209751FD774131ACDC8D424E4DDEDB"/>
    <w:rsid w:val="0074687D"/>
  </w:style>
  <w:style w:type="paragraph" w:customStyle="1" w:styleId="D570D17D0F6844C39736D7E9B32899CF">
    <w:name w:val="D570D17D0F6844C39736D7E9B32899CF"/>
    <w:rsid w:val="0074687D"/>
  </w:style>
  <w:style w:type="paragraph" w:customStyle="1" w:styleId="ED1E6B0E960542D2BCEFB8DB8CADD17D">
    <w:name w:val="ED1E6B0E960542D2BCEFB8DB8CADD17D"/>
    <w:rsid w:val="0074687D"/>
  </w:style>
  <w:style w:type="paragraph" w:customStyle="1" w:styleId="565A492810894834A1949A2DEA4FEC19">
    <w:name w:val="565A492810894834A1949A2DEA4FEC19"/>
    <w:rsid w:val="0074687D"/>
  </w:style>
  <w:style w:type="paragraph" w:customStyle="1" w:styleId="B9571C8E70E54A758828CFFE9370C378">
    <w:name w:val="B9571C8E70E54A758828CFFE9370C378"/>
    <w:rsid w:val="0074687D"/>
  </w:style>
  <w:style w:type="paragraph" w:customStyle="1" w:styleId="8D24A8F7F6F94D029D997E931B0B2ACB">
    <w:name w:val="8D24A8F7F6F94D029D997E931B0B2ACB"/>
    <w:rsid w:val="0074687D"/>
  </w:style>
  <w:style w:type="paragraph" w:customStyle="1" w:styleId="5B71299D06E64A6D9A573D48D73F8F9C">
    <w:name w:val="5B71299D06E64A6D9A573D48D73F8F9C"/>
    <w:rsid w:val="0074687D"/>
  </w:style>
  <w:style w:type="paragraph" w:customStyle="1" w:styleId="7E10A1F2BFE346ABAF5FA5512FE9F54A">
    <w:name w:val="7E10A1F2BFE346ABAF5FA5512FE9F54A"/>
    <w:rsid w:val="0074687D"/>
  </w:style>
  <w:style w:type="paragraph" w:customStyle="1" w:styleId="50B14917457F4E329B0433A434402B17">
    <w:name w:val="50B14917457F4E329B0433A434402B17"/>
    <w:rsid w:val="0074687D"/>
  </w:style>
  <w:style w:type="paragraph" w:customStyle="1" w:styleId="21177A81606E47EE925AF04A89F84183">
    <w:name w:val="21177A81606E47EE925AF04A89F84183"/>
    <w:rsid w:val="0074687D"/>
  </w:style>
  <w:style w:type="paragraph" w:customStyle="1" w:styleId="A14BBCFF40C34C4A8D9D1B7A0281E0BB">
    <w:name w:val="A14BBCFF40C34C4A8D9D1B7A0281E0BB"/>
    <w:rsid w:val="0074687D"/>
  </w:style>
  <w:style w:type="paragraph" w:customStyle="1" w:styleId="39DF6EB332B64A79AA58997BA32962CD">
    <w:name w:val="39DF6EB332B64A79AA58997BA32962CD"/>
    <w:rsid w:val="0074687D"/>
  </w:style>
  <w:style w:type="paragraph" w:customStyle="1" w:styleId="9DF969A2F13043D9A9A79F4CF44EC926">
    <w:name w:val="9DF969A2F13043D9A9A79F4CF44EC926"/>
    <w:rsid w:val="0074687D"/>
  </w:style>
  <w:style w:type="paragraph" w:customStyle="1" w:styleId="3405FED6A90D4F6F99DEC5EE359D0516">
    <w:name w:val="3405FED6A90D4F6F99DEC5EE359D0516"/>
    <w:rsid w:val="0074687D"/>
  </w:style>
  <w:style w:type="paragraph" w:customStyle="1" w:styleId="EE2421A5A47F49BE81655A5735CAD218">
    <w:name w:val="EE2421A5A47F49BE81655A5735CAD218"/>
    <w:rsid w:val="0074687D"/>
  </w:style>
  <w:style w:type="paragraph" w:customStyle="1" w:styleId="806A2BEB8284462F9E5BA7BBFBB85212">
    <w:name w:val="806A2BEB8284462F9E5BA7BBFBB85212"/>
    <w:rsid w:val="0074687D"/>
  </w:style>
  <w:style w:type="paragraph" w:customStyle="1" w:styleId="52A25FC6E03A492CB99D1F2AAE8DF144">
    <w:name w:val="52A25FC6E03A492CB99D1F2AAE8DF144"/>
    <w:rsid w:val="0074687D"/>
  </w:style>
  <w:style w:type="paragraph" w:customStyle="1" w:styleId="0DD946632DB840FD9B5C8B66C757F986">
    <w:name w:val="0DD946632DB840FD9B5C8B66C757F986"/>
    <w:rsid w:val="0074687D"/>
  </w:style>
  <w:style w:type="paragraph" w:customStyle="1" w:styleId="3A06670CC3E745E5B0A6F38866DA8BD4">
    <w:name w:val="3A06670CC3E745E5B0A6F38866DA8BD4"/>
    <w:rsid w:val="0074687D"/>
  </w:style>
  <w:style w:type="paragraph" w:customStyle="1" w:styleId="117E7C10F454437FA5C1C582ADC66E5E">
    <w:name w:val="117E7C10F454437FA5C1C582ADC66E5E"/>
    <w:rsid w:val="0074687D"/>
  </w:style>
  <w:style w:type="paragraph" w:customStyle="1" w:styleId="59737E97ED894ACABD74A042FE286859">
    <w:name w:val="59737E97ED894ACABD74A042FE286859"/>
    <w:rsid w:val="0074687D"/>
  </w:style>
  <w:style w:type="paragraph" w:customStyle="1" w:styleId="77F2237F510140D3B43D4240A010A6C0">
    <w:name w:val="77F2237F510140D3B43D4240A010A6C0"/>
    <w:rsid w:val="0074687D"/>
  </w:style>
  <w:style w:type="paragraph" w:customStyle="1" w:styleId="6EEEDB6F63DA4C7A9F1A31631590339B">
    <w:name w:val="6EEEDB6F63DA4C7A9F1A31631590339B"/>
    <w:rsid w:val="0074687D"/>
  </w:style>
  <w:style w:type="paragraph" w:customStyle="1" w:styleId="F1F3339B6DA14F459893ECEFAAFF3D5C">
    <w:name w:val="F1F3339B6DA14F459893ECEFAAFF3D5C"/>
    <w:rsid w:val="0074687D"/>
  </w:style>
  <w:style w:type="paragraph" w:customStyle="1" w:styleId="5481C2163E4949279ED249D242495D70">
    <w:name w:val="5481C2163E4949279ED249D242495D70"/>
    <w:rsid w:val="0074687D"/>
  </w:style>
  <w:style w:type="paragraph" w:customStyle="1" w:styleId="ED7241D5096B4906A73A5CA1B67E0320">
    <w:name w:val="ED7241D5096B4906A73A5CA1B67E0320"/>
    <w:rsid w:val="0074687D"/>
  </w:style>
  <w:style w:type="paragraph" w:customStyle="1" w:styleId="5739DBC1C7D34AFF87197AA1D0FEC780">
    <w:name w:val="5739DBC1C7D34AFF87197AA1D0FEC780"/>
    <w:rsid w:val="0074687D"/>
  </w:style>
  <w:style w:type="paragraph" w:customStyle="1" w:styleId="618C45EE66F44F87BC1BA16C6CE68775">
    <w:name w:val="618C45EE66F44F87BC1BA16C6CE68775"/>
    <w:rsid w:val="0074687D"/>
  </w:style>
  <w:style w:type="paragraph" w:customStyle="1" w:styleId="83DC4B73C413470DBB10FA7453C69C4B">
    <w:name w:val="83DC4B73C413470DBB10FA7453C69C4B"/>
    <w:rsid w:val="0074687D"/>
  </w:style>
  <w:style w:type="paragraph" w:customStyle="1" w:styleId="8E80C41E26A9439DA3754B37603E6CA0">
    <w:name w:val="8E80C41E26A9439DA3754B37603E6CA0"/>
    <w:rsid w:val="0074687D"/>
  </w:style>
  <w:style w:type="paragraph" w:customStyle="1" w:styleId="9DF59D2A2A7C46D6AEEA204601A4ED55">
    <w:name w:val="9DF59D2A2A7C46D6AEEA204601A4ED55"/>
    <w:rsid w:val="0074687D"/>
  </w:style>
  <w:style w:type="paragraph" w:customStyle="1" w:styleId="40683F8C08BC43C79A7EF4238F71D23C">
    <w:name w:val="40683F8C08BC43C79A7EF4238F71D23C"/>
    <w:rsid w:val="0074687D"/>
  </w:style>
  <w:style w:type="paragraph" w:customStyle="1" w:styleId="6FF6AEDC8163431A8A8BC9E90CEDAA2E">
    <w:name w:val="6FF6AEDC8163431A8A8BC9E90CEDAA2E"/>
    <w:rsid w:val="0074687D"/>
  </w:style>
  <w:style w:type="paragraph" w:customStyle="1" w:styleId="06B037A71AFB4F94B6EDB976EEA0476F">
    <w:name w:val="06B037A71AFB4F94B6EDB976EEA0476F"/>
    <w:rsid w:val="0074687D"/>
  </w:style>
  <w:style w:type="paragraph" w:customStyle="1" w:styleId="84639006314443D89B1B28220E3FE71B">
    <w:name w:val="84639006314443D89B1B28220E3FE71B"/>
    <w:rsid w:val="0074687D"/>
  </w:style>
  <w:style w:type="paragraph" w:customStyle="1" w:styleId="41E73456DCAC4DFDABC12776BC8C5899">
    <w:name w:val="41E73456DCAC4DFDABC12776BC8C5899"/>
    <w:rsid w:val="0074687D"/>
  </w:style>
  <w:style w:type="paragraph" w:customStyle="1" w:styleId="BE8EAA17754248BE8F97DFB3A33A88B7">
    <w:name w:val="BE8EAA17754248BE8F97DFB3A33A88B7"/>
    <w:rsid w:val="0074687D"/>
  </w:style>
  <w:style w:type="paragraph" w:customStyle="1" w:styleId="8DFFA170C0FD408EB2AE4668646322B0">
    <w:name w:val="8DFFA170C0FD408EB2AE4668646322B0"/>
    <w:rsid w:val="0074687D"/>
  </w:style>
  <w:style w:type="paragraph" w:customStyle="1" w:styleId="C9B4E9A1CC8340828308E51452C6905A">
    <w:name w:val="C9B4E9A1CC8340828308E51452C6905A"/>
    <w:rsid w:val="0074687D"/>
  </w:style>
  <w:style w:type="paragraph" w:customStyle="1" w:styleId="55455BB5891F44B8ACE2794DDAC6B11E">
    <w:name w:val="55455BB5891F44B8ACE2794DDAC6B11E"/>
    <w:rsid w:val="0074687D"/>
  </w:style>
  <w:style w:type="paragraph" w:customStyle="1" w:styleId="471292FA8F5B4B659DD498B3D7857AF0">
    <w:name w:val="471292FA8F5B4B659DD498B3D7857AF0"/>
    <w:rsid w:val="0074687D"/>
  </w:style>
  <w:style w:type="paragraph" w:customStyle="1" w:styleId="873982E2F3734C74BE022E2137228907">
    <w:name w:val="873982E2F3734C74BE022E2137228907"/>
    <w:rsid w:val="0074687D"/>
  </w:style>
  <w:style w:type="paragraph" w:customStyle="1" w:styleId="B28DFE689AB84641B37A901C882C48E2">
    <w:name w:val="B28DFE689AB84641B37A901C882C48E2"/>
    <w:rsid w:val="0074687D"/>
  </w:style>
  <w:style w:type="paragraph" w:customStyle="1" w:styleId="34536D00CE214D019940DF10E7ACB173">
    <w:name w:val="34536D00CE214D019940DF10E7ACB173"/>
    <w:rsid w:val="0074687D"/>
  </w:style>
  <w:style w:type="paragraph" w:customStyle="1" w:styleId="D6D89E6454914CCD94C51F5A259C79AE">
    <w:name w:val="D6D89E6454914CCD94C51F5A259C79AE"/>
    <w:rsid w:val="0074687D"/>
  </w:style>
  <w:style w:type="paragraph" w:customStyle="1" w:styleId="06738815F25A4450BE5A6F4C78FB1626">
    <w:name w:val="06738815F25A4450BE5A6F4C78FB1626"/>
    <w:rsid w:val="0074687D"/>
  </w:style>
  <w:style w:type="paragraph" w:customStyle="1" w:styleId="F5AEB993F2C64BF296B9368DDFF5619C">
    <w:name w:val="F5AEB993F2C64BF296B9368DDFF5619C"/>
    <w:rsid w:val="0074687D"/>
  </w:style>
  <w:style w:type="paragraph" w:customStyle="1" w:styleId="5C1946F5B28A4FDC844FED6F042605AE">
    <w:name w:val="5C1946F5B28A4FDC844FED6F042605AE"/>
    <w:rsid w:val="0074687D"/>
  </w:style>
  <w:style w:type="paragraph" w:customStyle="1" w:styleId="5F54C0147AD240A69F004770B7075438">
    <w:name w:val="5F54C0147AD240A69F004770B7075438"/>
    <w:rsid w:val="0074687D"/>
  </w:style>
  <w:style w:type="paragraph" w:customStyle="1" w:styleId="D9F91DD1D983427FAF7DC79ADEB01673">
    <w:name w:val="D9F91DD1D983427FAF7DC79ADEB01673"/>
    <w:rsid w:val="00A56C67"/>
  </w:style>
  <w:style w:type="paragraph" w:customStyle="1" w:styleId="128BA2413B86416B82B70CF7D86994B9">
    <w:name w:val="128BA2413B86416B82B70CF7D86994B9"/>
    <w:rsid w:val="00A56C67"/>
  </w:style>
  <w:style w:type="paragraph" w:customStyle="1" w:styleId="5AAB1FB339C74F7CB002DB9ED137ACA3">
    <w:name w:val="5AAB1FB339C74F7CB002DB9ED137ACA3"/>
    <w:rsid w:val="00A56C67"/>
  </w:style>
  <w:style w:type="paragraph" w:customStyle="1" w:styleId="04C27EEF5A604FA4B1E24EF71FDCFD6E">
    <w:name w:val="04C27EEF5A604FA4B1E24EF71FDCFD6E"/>
    <w:rsid w:val="00A56C67"/>
  </w:style>
  <w:style w:type="paragraph" w:customStyle="1" w:styleId="D8407E61CBBC40018F095ECF352552A9">
    <w:name w:val="D8407E61CBBC40018F095ECF352552A9"/>
    <w:rsid w:val="00A56C67"/>
  </w:style>
  <w:style w:type="paragraph" w:customStyle="1" w:styleId="81950093663B4918BEFA742A7C49A65C">
    <w:name w:val="81950093663B4918BEFA742A7C49A65C"/>
    <w:rsid w:val="00A56C67"/>
  </w:style>
  <w:style w:type="paragraph" w:customStyle="1" w:styleId="419290B63880409C9650C87CD06DA8CC">
    <w:name w:val="419290B63880409C9650C87CD06DA8CC"/>
    <w:rsid w:val="00A56C67"/>
  </w:style>
  <w:style w:type="paragraph" w:customStyle="1" w:styleId="FB38F560DE23488A8AED2AB62457C981">
    <w:name w:val="FB38F560DE23488A8AED2AB62457C981"/>
    <w:rsid w:val="00A56C67"/>
  </w:style>
  <w:style w:type="paragraph" w:customStyle="1" w:styleId="378E012CE6304AA688CA56EC631C8B3F">
    <w:name w:val="378E012CE6304AA688CA56EC631C8B3F"/>
    <w:rsid w:val="00A56C67"/>
  </w:style>
  <w:style w:type="paragraph" w:customStyle="1" w:styleId="01F779BAF9E44377B0548EE37D1A6760">
    <w:name w:val="01F779BAF9E44377B0548EE37D1A6760"/>
    <w:rsid w:val="00A56C67"/>
  </w:style>
  <w:style w:type="paragraph" w:customStyle="1" w:styleId="C326BEBAC8D44B678F34F776BE45F8B6">
    <w:name w:val="C326BEBAC8D44B678F34F776BE45F8B6"/>
    <w:rsid w:val="00A56C67"/>
  </w:style>
  <w:style w:type="paragraph" w:customStyle="1" w:styleId="1E0BC74386824D0894B71FAF2D3EF5DB">
    <w:name w:val="1E0BC74386824D0894B71FAF2D3EF5DB"/>
    <w:rsid w:val="00A56C67"/>
  </w:style>
  <w:style w:type="paragraph" w:customStyle="1" w:styleId="793AE8626FFB43CFB42391386327932F">
    <w:name w:val="793AE8626FFB43CFB42391386327932F"/>
    <w:rsid w:val="00A56C67"/>
  </w:style>
  <w:style w:type="paragraph" w:customStyle="1" w:styleId="BD5016B8C4904A04BCBBC165AB65EF82">
    <w:name w:val="BD5016B8C4904A04BCBBC165AB65EF82"/>
    <w:rsid w:val="00A56C67"/>
  </w:style>
  <w:style w:type="paragraph" w:customStyle="1" w:styleId="52308DE38D74423CA0297A9F7BCBC246">
    <w:name w:val="52308DE38D74423CA0297A9F7BCBC246"/>
    <w:rsid w:val="00A56C67"/>
  </w:style>
  <w:style w:type="paragraph" w:customStyle="1" w:styleId="350FF3CECEC94ED8A16AD369E0BF9942">
    <w:name w:val="350FF3CECEC94ED8A16AD369E0BF9942"/>
    <w:rsid w:val="00A56C67"/>
  </w:style>
  <w:style w:type="paragraph" w:customStyle="1" w:styleId="2B8ABF36C7294950855DE927E54D27D6">
    <w:name w:val="2B8ABF36C7294950855DE927E54D27D6"/>
    <w:rsid w:val="00A56C67"/>
  </w:style>
  <w:style w:type="paragraph" w:customStyle="1" w:styleId="6C03B3C939CB4791A9546A4EA426979F">
    <w:name w:val="6C03B3C939CB4791A9546A4EA426979F"/>
    <w:rsid w:val="00A56C67"/>
  </w:style>
  <w:style w:type="paragraph" w:customStyle="1" w:styleId="DC64925D64C943DDACC5500A7BCB3BE2">
    <w:name w:val="DC64925D64C943DDACC5500A7BCB3BE2"/>
    <w:rsid w:val="00D229BA"/>
  </w:style>
  <w:style w:type="paragraph" w:customStyle="1" w:styleId="61231ECED2AE4E3586DFE124321AB411">
    <w:name w:val="61231ECED2AE4E3586DFE124321AB411"/>
    <w:rsid w:val="00741C47"/>
  </w:style>
  <w:style w:type="paragraph" w:customStyle="1" w:styleId="7E9E321CDEC84B678BD18B8B64012F1E">
    <w:name w:val="7E9E321CDEC84B678BD18B8B64012F1E"/>
    <w:rsid w:val="00741C47"/>
  </w:style>
  <w:style w:type="paragraph" w:customStyle="1" w:styleId="9A9715244A3C4D6EBC29E057D5AB09E5">
    <w:name w:val="9A9715244A3C4D6EBC29E057D5AB09E5"/>
    <w:rsid w:val="00741C47"/>
  </w:style>
  <w:style w:type="paragraph" w:customStyle="1" w:styleId="5E346FB362EC47039A432A05C5D4732F">
    <w:name w:val="5E346FB362EC47039A432A05C5D4732F"/>
    <w:rsid w:val="00741C47"/>
  </w:style>
  <w:style w:type="paragraph" w:customStyle="1" w:styleId="4DE990CC3500498EACE872EF668A6FEE">
    <w:name w:val="4DE990CC3500498EACE872EF668A6FEE"/>
    <w:rsid w:val="00852156"/>
  </w:style>
  <w:style w:type="paragraph" w:customStyle="1" w:styleId="9C957DB45C9A4AB1969ACA338BDC27C5">
    <w:name w:val="9C957DB45C9A4AB1969ACA338BDC27C5"/>
    <w:rsid w:val="00852156"/>
  </w:style>
  <w:style w:type="paragraph" w:customStyle="1" w:styleId="7129FC94AF3641D3819FF23A46A7CA02">
    <w:name w:val="7129FC94AF3641D3819FF23A46A7CA02"/>
    <w:rsid w:val="00852156"/>
  </w:style>
  <w:style w:type="paragraph" w:customStyle="1" w:styleId="2A8C9B738D514F2D80B7F407AEB3866F">
    <w:name w:val="2A8C9B738D514F2D80B7F407AEB3866F"/>
    <w:rsid w:val="00852156"/>
  </w:style>
  <w:style w:type="paragraph" w:customStyle="1" w:styleId="402EC9F6A7BB4FA3AC5D39149AAE717A">
    <w:name w:val="402EC9F6A7BB4FA3AC5D39149AAE717A"/>
    <w:rsid w:val="00852156"/>
  </w:style>
  <w:style w:type="paragraph" w:customStyle="1" w:styleId="C09378192CE746ECBCB38706E57CCD49">
    <w:name w:val="C09378192CE746ECBCB38706E57CCD49"/>
    <w:rsid w:val="00852156"/>
  </w:style>
  <w:style w:type="paragraph" w:customStyle="1" w:styleId="7DB996B50E7B49FC8AFB1BA1DF6F965C">
    <w:name w:val="7DB996B50E7B49FC8AFB1BA1DF6F965C"/>
    <w:rsid w:val="00852156"/>
  </w:style>
  <w:style w:type="paragraph" w:customStyle="1" w:styleId="460E5E369C18461B91C01670F1948EB6">
    <w:name w:val="460E5E369C18461B91C01670F1948EB6"/>
    <w:rsid w:val="00852156"/>
  </w:style>
  <w:style w:type="paragraph" w:customStyle="1" w:styleId="46ECF416076F46F9BBB8D41F0EE50A72">
    <w:name w:val="46ECF416076F46F9BBB8D41F0EE50A72"/>
    <w:rsid w:val="00852156"/>
  </w:style>
  <w:style w:type="paragraph" w:customStyle="1" w:styleId="92B89FAB27F34D0C8EF1BC76B41693AE">
    <w:name w:val="92B89FAB27F34D0C8EF1BC76B41693AE"/>
    <w:rsid w:val="00852156"/>
  </w:style>
  <w:style w:type="paragraph" w:customStyle="1" w:styleId="7746A882B08E49B4801F3D3B925726A7">
    <w:name w:val="7746A882B08E49B4801F3D3B925726A7"/>
    <w:rsid w:val="00852156"/>
  </w:style>
  <w:style w:type="paragraph" w:customStyle="1" w:styleId="1C5360D902B746F98354B54E86B54AC9">
    <w:name w:val="1C5360D902B746F98354B54E86B54AC9"/>
    <w:rsid w:val="00852156"/>
  </w:style>
  <w:style w:type="paragraph" w:customStyle="1" w:styleId="2C2AEBB9458341F09D5F073B548667C0">
    <w:name w:val="2C2AEBB9458341F09D5F073B548667C0"/>
    <w:rsid w:val="00852156"/>
  </w:style>
  <w:style w:type="paragraph" w:customStyle="1" w:styleId="ABC9E4956A5C4BBB8FA86EB9C35CE03E">
    <w:name w:val="ABC9E4956A5C4BBB8FA86EB9C35CE03E"/>
    <w:rsid w:val="00852156"/>
  </w:style>
  <w:style w:type="paragraph" w:customStyle="1" w:styleId="1AF0465887274EF7BB93CDCCFE06A96E">
    <w:name w:val="1AF0465887274EF7BB93CDCCFE06A96E"/>
    <w:rsid w:val="00852156"/>
  </w:style>
  <w:style w:type="paragraph" w:customStyle="1" w:styleId="487302EA7F6F4165B7A5446DEAC65558">
    <w:name w:val="487302EA7F6F4165B7A5446DEAC65558"/>
    <w:rsid w:val="00852156"/>
  </w:style>
  <w:style w:type="paragraph" w:customStyle="1" w:styleId="67DBF6C19B0A4F61ACBBA1F4783D1A21">
    <w:name w:val="67DBF6C19B0A4F61ACBBA1F4783D1A21"/>
    <w:rsid w:val="00852156"/>
  </w:style>
  <w:style w:type="paragraph" w:customStyle="1" w:styleId="69E98FA5D6714A86992F6E75DB363FCD">
    <w:name w:val="69E98FA5D6714A86992F6E75DB363FCD"/>
    <w:rsid w:val="00852156"/>
  </w:style>
  <w:style w:type="paragraph" w:customStyle="1" w:styleId="FDDB18EBC0B24718A8C41B3E7863E6AC">
    <w:name w:val="FDDB18EBC0B24718A8C41B3E7863E6AC"/>
    <w:rsid w:val="00852156"/>
  </w:style>
  <w:style w:type="paragraph" w:customStyle="1" w:styleId="257F0840B87048B7955C9DC45C8C059C">
    <w:name w:val="257F0840B87048B7955C9DC45C8C059C"/>
    <w:rsid w:val="00852156"/>
  </w:style>
  <w:style w:type="paragraph" w:customStyle="1" w:styleId="C4CC62A6518742E590F243EE1B7EC2E7">
    <w:name w:val="C4CC62A6518742E590F243EE1B7EC2E7"/>
    <w:rsid w:val="00852156"/>
  </w:style>
  <w:style w:type="paragraph" w:customStyle="1" w:styleId="819A0282D8604B828496CD1979C24CB3">
    <w:name w:val="819A0282D8604B828496CD1979C24CB3"/>
    <w:rsid w:val="00852156"/>
  </w:style>
  <w:style w:type="paragraph" w:customStyle="1" w:styleId="255A52D1BD264D30AA8F52A620CC0AA2">
    <w:name w:val="255A52D1BD264D30AA8F52A620CC0AA2"/>
    <w:rsid w:val="00852156"/>
  </w:style>
  <w:style w:type="paragraph" w:customStyle="1" w:styleId="9EF2AAF45D1B4280B417130963C1FA7A">
    <w:name w:val="9EF2AAF45D1B4280B417130963C1FA7A"/>
    <w:rsid w:val="00852156"/>
  </w:style>
  <w:style w:type="paragraph" w:customStyle="1" w:styleId="D390DF9E9AEA43C9B9E2458667DDC968">
    <w:name w:val="D390DF9E9AEA43C9B9E2458667DDC968"/>
    <w:rsid w:val="00852156"/>
  </w:style>
  <w:style w:type="paragraph" w:customStyle="1" w:styleId="91802C48458241D18D86A218C42380A8">
    <w:name w:val="91802C48458241D18D86A218C42380A8"/>
    <w:rsid w:val="00852156"/>
  </w:style>
  <w:style w:type="paragraph" w:customStyle="1" w:styleId="237C77BB146046FEB705B812EB68098C">
    <w:name w:val="237C77BB146046FEB705B812EB68098C"/>
    <w:rsid w:val="00852156"/>
  </w:style>
  <w:style w:type="paragraph" w:customStyle="1" w:styleId="B410C7B2E66C48069C24304417CCF70F">
    <w:name w:val="B410C7B2E66C48069C24304417CCF70F"/>
    <w:rsid w:val="00852156"/>
  </w:style>
  <w:style w:type="paragraph" w:customStyle="1" w:styleId="12550E7BB2374B45BB5A4DE6C67E6CF0">
    <w:name w:val="12550E7BB2374B45BB5A4DE6C67E6CF0"/>
    <w:rsid w:val="00852156"/>
  </w:style>
  <w:style w:type="paragraph" w:customStyle="1" w:styleId="10BAC292B111462483246471910FD9E1">
    <w:name w:val="10BAC292B111462483246471910FD9E1"/>
    <w:rsid w:val="00852156"/>
  </w:style>
  <w:style w:type="paragraph" w:customStyle="1" w:styleId="B61F8501D3CB4EA9BFFB5E5A569515BB">
    <w:name w:val="B61F8501D3CB4EA9BFFB5E5A569515BB"/>
    <w:rsid w:val="00852156"/>
  </w:style>
  <w:style w:type="paragraph" w:customStyle="1" w:styleId="C0F8B0D770574FFDB2303F20072DDC43">
    <w:name w:val="C0F8B0D770574FFDB2303F20072DDC43"/>
    <w:rsid w:val="00852156"/>
  </w:style>
  <w:style w:type="paragraph" w:customStyle="1" w:styleId="5F561D72DCF44C358BB866864CBC655D">
    <w:name w:val="5F561D72DCF44C358BB866864CBC655D"/>
    <w:rsid w:val="00852156"/>
  </w:style>
  <w:style w:type="paragraph" w:customStyle="1" w:styleId="AEC0D6691F8A4F76943B4EA8F3A81CDE">
    <w:name w:val="AEC0D6691F8A4F76943B4EA8F3A81CDE"/>
    <w:rsid w:val="00852156"/>
  </w:style>
  <w:style w:type="paragraph" w:customStyle="1" w:styleId="60CDA83BDF1645E59CE55FA11C6B7C64">
    <w:name w:val="60CDA83BDF1645E59CE55FA11C6B7C64"/>
    <w:rsid w:val="00852156"/>
  </w:style>
  <w:style w:type="paragraph" w:customStyle="1" w:styleId="F5D61F0BA14645FF89FC1ACBA78AC8F4">
    <w:name w:val="F5D61F0BA14645FF89FC1ACBA78AC8F4"/>
    <w:rsid w:val="00852156"/>
  </w:style>
  <w:style w:type="paragraph" w:customStyle="1" w:styleId="D3EDEEBB768E4B7286183DE4BE13E025">
    <w:name w:val="D3EDEEBB768E4B7286183DE4BE13E025"/>
    <w:rsid w:val="00852156"/>
  </w:style>
  <w:style w:type="paragraph" w:customStyle="1" w:styleId="D5DF1CD63B6040029862F5C7FB740990">
    <w:name w:val="D5DF1CD63B6040029862F5C7FB740990"/>
    <w:rsid w:val="00852156"/>
  </w:style>
  <w:style w:type="paragraph" w:customStyle="1" w:styleId="63B7E8D9BDBC458B9C551F2307C69F8D">
    <w:name w:val="63B7E8D9BDBC458B9C551F2307C69F8D"/>
    <w:rsid w:val="00852156"/>
  </w:style>
  <w:style w:type="paragraph" w:customStyle="1" w:styleId="154841980AB240FCBC898C0ACA2F712B">
    <w:name w:val="154841980AB240FCBC898C0ACA2F712B"/>
    <w:rsid w:val="00852156"/>
  </w:style>
  <w:style w:type="paragraph" w:customStyle="1" w:styleId="4EF818FF20E74279A31CDF4FC3026E06">
    <w:name w:val="4EF818FF20E74279A31CDF4FC3026E06"/>
    <w:rsid w:val="00852156"/>
  </w:style>
  <w:style w:type="paragraph" w:customStyle="1" w:styleId="33BA15213EEA467AAAFA8303EF9E4202">
    <w:name w:val="33BA15213EEA467AAAFA8303EF9E4202"/>
    <w:rsid w:val="00852156"/>
  </w:style>
  <w:style w:type="paragraph" w:customStyle="1" w:styleId="C5AB7D9DCB6F49E781F020A9FAA9529E">
    <w:name w:val="C5AB7D9DCB6F49E781F020A9FAA9529E"/>
    <w:rsid w:val="00852156"/>
  </w:style>
  <w:style w:type="paragraph" w:customStyle="1" w:styleId="D161BD8DA59743B1A60B18919EC43661">
    <w:name w:val="D161BD8DA59743B1A60B18919EC43661"/>
    <w:rsid w:val="00852156"/>
  </w:style>
  <w:style w:type="paragraph" w:customStyle="1" w:styleId="171E16F1125D4B9385C54CE00C1FCADF">
    <w:name w:val="171E16F1125D4B9385C54CE00C1FCADF"/>
    <w:rsid w:val="00852156"/>
  </w:style>
  <w:style w:type="paragraph" w:customStyle="1" w:styleId="10113CDCD53F4640826BC2D95F364D17">
    <w:name w:val="10113CDCD53F4640826BC2D95F364D17"/>
    <w:rsid w:val="00852156"/>
  </w:style>
  <w:style w:type="paragraph" w:customStyle="1" w:styleId="E37A118693014B44A45CFBFD72F918E9">
    <w:name w:val="E37A118693014B44A45CFBFD72F918E9"/>
    <w:rsid w:val="00852156"/>
  </w:style>
  <w:style w:type="paragraph" w:customStyle="1" w:styleId="600F14AE682543D4A6F4A4829107B2C2">
    <w:name w:val="600F14AE682543D4A6F4A4829107B2C2"/>
    <w:rsid w:val="00852156"/>
  </w:style>
  <w:style w:type="paragraph" w:customStyle="1" w:styleId="F36D75EDD506422FB83FB2126C068C98">
    <w:name w:val="F36D75EDD506422FB83FB2126C068C98"/>
    <w:rsid w:val="00852156"/>
  </w:style>
  <w:style w:type="paragraph" w:customStyle="1" w:styleId="F126CE1931494849B251E8A6DE36CD22">
    <w:name w:val="F126CE1931494849B251E8A6DE36CD22"/>
    <w:rsid w:val="00852156"/>
  </w:style>
  <w:style w:type="paragraph" w:customStyle="1" w:styleId="38C671553E674FA2A1017F6CB21829FC">
    <w:name w:val="38C671553E674FA2A1017F6CB21829FC"/>
    <w:rsid w:val="009B769A"/>
  </w:style>
  <w:style w:type="paragraph" w:customStyle="1" w:styleId="261209EEAF464CAF8A5C46819D99CBDE">
    <w:name w:val="261209EEAF464CAF8A5C46819D99CBDE"/>
    <w:rsid w:val="009B769A"/>
  </w:style>
  <w:style w:type="paragraph" w:customStyle="1" w:styleId="37B65E13924D48A7A64436A656ACB2C8">
    <w:name w:val="37B65E13924D48A7A64436A656ACB2C8"/>
    <w:rsid w:val="009B769A"/>
  </w:style>
  <w:style w:type="paragraph" w:customStyle="1" w:styleId="B8EFB2CD48CC4764A64F1DF15F858EEE">
    <w:name w:val="B8EFB2CD48CC4764A64F1DF15F858EEE"/>
    <w:rsid w:val="009B769A"/>
  </w:style>
  <w:style w:type="paragraph" w:customStyle="1" w:styleId="A0A813FA4E9947E880338BCEFD8CFD8B">
    <w:name w:val="A0A813FA4E9947E880338BCEFD8CFD8B"/>
    <w:rsid w:val="009B769A"/>
  </w:style>
  <w:style w:type="paragraph" w:customStyle="1" w:styleId="E87EC420605A4F1684A354574ECCBF1E">
    <w:name w:val="E87EC420605A4F1684A354574ECCBF1E"/>
    <w:rsid w:val="009B769A"/>
  </w:style>
  <w:style w:type="paragraph" w:customStyle="1" w:styleId="454E6BBCB592451F936C8F6D1522F648">
    <w:name w:val="454E6BBCB592451F936C8F6D1522F648"/>
    <w:rsid w:val="009B769A"/>
  </w:style>
  <w:style w:type="paragraph" w:customStyle="1" w:styleId="F4D9B826062248FAA3D43CA7A3318BF6">
    <w:name w:val="F4D9B826062248FAA3D43CA7A3318BF6"/>
    <w:rsid w:val="009B769A"/>
  </w:style>
  <w:style w:type="paragraph" w:customStyle="1" w:styleId="79B5084ACCC94877B1C2098F796DA3EC">
    <w:name w:val="79B5084ACCC94877B1C2098F796DA3EC"/>
    <w:rsid w:val="009B769A"/>
  </w:style>
  <w:style w:type="paragraph" w:customStyle="1" w:styleId="B97EA5361D184495A1A702B97FCA09E4">
    <w:name w:val="B97EA5361D184495A1A702B97FCA09E4"/>
    <w:rsid w:val="009B769A"/>
  </w:style>
  <w:style w:type="paragraph" w:customStyle="1" w:styleId="15F774E416774487B7A90FF29AB48950">
    <w:name w:val="15F774E416774487B7A90FF29AB48950"/>
    <w:rsid w:val="009B769A"/>
  </w:style>
  <w:style w:type="paragraph" w:customStyle="1" w:styleId="7C28E685C03A4B2DB71436FFC9ACE8C8">
    <w:name w:val="7C28E685C03A4B2DB71436FFC9ACE8C8"/>
    <w:rsid w:val="009B769A"/>
  </w:style>
  <w:style w:type="paragraph" w:customStyle="1" w:styleId="D6618CD9042F4DCAA6D372927D3BEF55">
    <w:name w:val="D6618CD9042F4DCAA6D372927D3BEF55"/>
    <w:rsid w:val="009B769A"/>
  </w:style>
  <w:style w:type="paragraph" w:customStyle="1" w:styleId="EF5D2409238E4F359934CC74C4E6CF52">
    <w:name w:val="EF5D2409238E4F359934CC74C4E6CF52"/>
    <w:rsid w:val="009B769A"/>
  </w:style>
  <w:style w:type="paragraph" w:customStyle="1" w:styleId="BCF77C35F5FB4D58A6EF1F8CCB83C388">
    <w:name w:val="BCF77C35F5FB4D58A6EF1F8CCB83C388"/>
    <w:rsid w:val="009B769A"/>
  </w:style>
  <w:style w:type="paragraph" w:customStyle="1" w:styleId="0A8CA0D0141B44CCA16C2762F758F504">
    <w:name w:val="0A8CA0D0141B44CCA16C2762F758F504"/>
    <w:rsid w:val="009B769A"/>
  </w:style>
  <w:style w:type="paragraph" w:customStyle="1" w:styleId="1A0483D25CB14AF8A2363959331CE8DC">
    <w:name w:val="1A0483D25CB14AF8A2363959331CE8DC"/>
    <w:rsid w:val="009B769A"/>
  </w:style>
  <w:style w:type="paragraph" w:customStyle="1" w:styleId="06C07EED40BE4C6B97B48F29389D073A">
    <w:name w:val="06C07EED40BE4C6B97B48F29389D073A"/>
    <w:rsid w:val="009B769A"/>
  </w:style>
  <w:style w:type="paragraph" w:customStyle="1" w:styleId="4D51598E0810415FBADD72C2205BB066">
    <w:name w:val="4D51598E0810415FBADD72C2205BB066"/>
    <w:rsid w:val="009B769A"/>
  </w:style>
  <w:style w:type="paragraph" w:customStyle="1" w:styleId="390D5907EBF443EB91C4EC562801ED3D">
    <w:name w:val="390D5907EBF443EB91C4EC562801ED3D"/>
    <w:rsid w:val="009B769A"/>
  </w:style>
  <w:style w:type="paragraph" w:customStyle="1" w:styleId="3ED0404D99F7431D9A1E66BD7F832693">
    <w:name w:val="3ED0404D99F7431D9A1E66BD7F832693"/>
    <w:rsid w:val="009B769A"/>
  </w:style>
  <w:style w:type="paragraph" w:customStyle="1" w:styleId="F582064A31C445E7B4EEE857909C42E8">
    <w:name w:val="F582064A31C445E7B4EEE857909C42E8"/>
    <w:rsid w:val="009B769A"/>
  </w:style>
  <w:style w:type="paragraph" w:customStyle="1" w:styleId="A20C69FA4126414EA69EF536E5CDE9DA">
    <w:name w:val="A20C69FA4126414EA69EF536E5CDE9DA"/>
    <w:rsid w:val="009B769A"/>
  </w:style>
  <w:style w:type="paragraph" w:customStyle="1" w:styleId="9FE5CCE3BCAA43BC90F6948FC7AFBCE0">
    <w:name w:val="9FE5CCE3BCAA43BC90F6948FC7AFBCE0"/>
    <w:rsid w:val="009B769A"/>
  </w:style>
  <w:style w:type="paragraph" w:customStyle="1" w:styleId="5EC30148056F4E54AA222A9A33FF6B0C">
    <w:name w:val="5EC30148056F4E54AA222A9A33FF6B0C"/>
    <w:rsid w:val="009B769A"/>
  </w:style>
  <w:style w:type="paragraph" w:customStyle="1" w:styleId="45CF2441B1B2400ABE39CA8859027EB1">
    <w:name w:val="45CF2441B1B2400ABE39CA8859027EB1"/>
    <w:rsid w:val="009B769A"/>
  </w:style>
  <w:style w:type="paragraph" w:customStyle="1" w:styleId="15DCE2D3DFA04A65AEAA08FFBB1DED29">
    <w:name w:val="15DCE2D3DFA04A65AEAA08FFBB1DED29"/>
    <w:rsid w:val="009B769A"/>
  </w:style>
  <w:style w:type="paragraph" w:customStyle="1" w:styleId="159D4A4F71EF4BD98D454CA9A63D80CE">
    <w:name w:val="159D4A4F71EF4BD98D454CA9A63D80CE"/>
    <w:rsid w:val="009B769A"/>
  </w:style>
  <w:style w:type="paragraph" w:customStyle="1" w:styleId="75F73F2D5C2F4516A7CEDC5E469FEC7B">
    <w:name w:val="75F73F2D5C2F4516A7CEDC5E469FEC7B"/>
    <w:rsid w:val="009B769A"/>
  </w:style>
  <w:style w:type="paragraph" w:customStyle="1" w:styleId="B2A8FCE7146341AC924573DC68ECB3F2">
    <w:name w:val="B2A8FCE7146341AC924573DC68ECB3F2"/>
    <w:rsid w:val="009B769A"/>
  </w:style>
  <w:style w:type="paragraph" w:customStyle="1" w:styleId="98FB87B4CDE64064998A7E40B0CDB2D3">
    <w:name w:val="98FB87B4CDE64064998A7E40B0CDB2D3"/>
    <w:rsid w:val="009B769A"/>
  </w:style>
  <w:style w:type="paragraph" w:customStyle="1" w:styleId="B3BD7B238EED4A2E90C9715EC8FEC9BD">
    <w:name w:val="B3BD7B238EED4A2E90C9715EC8FEC9BD"/>
    <w:rsid w:val="009B769A"/>
  </w:style>
  <w:style w:type="paragraph" w:customStyle="1" w:styleId="61E81E599AC44CE1AE78C321168AAA72">
    <w:name w:val="61E81E599AC44CE1AE78C321168AAA72"/>
    <w:rsid w:val="009B769A"/>
  </w:style>
  <w:style w:type="paragraph" w:customStyle="1" w:styleId="B1C5B30AC4CE4D6E9A282B39E9B1374C">
    <w:name w:val="B1C5B30AC4CE4D6E9A282B39E9B1374C"/>
    <w:rsid w:val="009B769A"/>
  </w:style>
  <w:style w:type="paragraph" w:customStyle="1" w:styleId="7D327A85043D4DE2943BB821BE666CEB">
    <w:name w:val="7D327A85043D4DE2943BB821BE666CEB"/>
    <w:rsid w:val="009B769A"/>
  </w:style>
  <w:style w:type="paragraph" w:customStyle="1" w:styleId="EB0AE8C2C5CD453780643F1ECD8AF4F8">
    <w:name w:val="EB0AE8C2C5CD453780643F1ECD8AF4F8"/>
    <w:rsid w:val="009B769A"/>
  </w:style>
  <w:style w:type="paragraph" w:customStyle="1" w:styleId="76B4AFFEC2F64B9A8816B165D7B95B9B">
    <w:name w:val="76B4AFFEC2F64B9A8816B165D7B95B9B"/>
    <w:rsid w:val="009B769A"/>
  </w:style>
  <w:style w:type="paragraph" w:customStyle="1" w:styleId="5BF2FFE799AD45AE8BC24455BB5E4A34">
    <w:name w:val="5BF2FFE799AD45AE8BC24455BB5E4A34"/>
    <w:rsid w:val="009B769A"/>
  </w:style>
  <w:style w:type="paragraph" w:customStyle="1" w:styleId="73524DAA3820486C9616A184173567C5">
    <w:name w:val="73524DAA3820486C9616A184173567C5"/>
    <w:rsid w:val="009B769A"/>
  </w:style>
  <w:style w:type="paragraph" w:customStyle="1" w:styleId="B66A7C1484AD4E09A8404CDFD05D9E0F">
    <w:name w:val="B66A7C1484AD4E09A8404CDFD05D9E0F"/>
    <w:rsid w:val="009B769A"/>
  </w:style>
  <w:style w:type="paragraph" w:customStyle="1" w:styleId="7DC884BD480245FB8CE771D958A05B8E">
    <w:name w:val="7DC884BD480245FB8CE771D958A05B8E"/>
    <w:rsid w:val="009B769A"/>
  </w:style>
  <w:style w:type="paragraph" w:customStyle="1" w:styleId="6FF7295F5943415F9FB9F950C1614D6B">
    <w:name w:val="6FF7295F5943415F9FB9F950C1614D6B"/>
    <w:rsid w:val="009B769A"/>
  </w:style>
  <w:style w:type="paragraph" w:customStyle="1" w:styleId="3FC18051E7204A5DAD24A6B70F202A6E">
    <w:name w:val="3FC18051E7204A5DAD24A6B70F202A6E"/>
    <w:rsid w:val="009B769A"/>
  </w:style>
  <w:style w:type="paragraph" w:customStyle="1" w:styleId="10A4E906B53845E08DFF3EE62DDDFD9D">
    <w:name w:val="10A4E906B53845E08DFF3EE62DDDFD9D"/>
    <w:rsid w:val="009B769A"/>
  </w:style>
  <w:style w:type="paragraph" w:customStyle="1" w:styleId="C7DBB2668EED4A4980AF5681FE148F14">
    <w:name w:val="C7DBB2668EED4A4980AF5681FE148F14"/>
    <w:rsid w:val="009B769A"/>
  </w:style>
  <w:style w:type="paragraph" w:customStyle="1" w:styleId="EE165DDE4F6146A5A9E90AB3585F5D9B">
    <w:name w:val="EE165DDE4F6146A5A9E90AB3585F5D9B"/>
    <w:rsid w:val="009B769A"/>
  </w:style>
  <w:style w:type="paragraph" w:customStyle="1" w:styleId="EBA7AC32962D4C76B44C005B6634E153">
    <w:name w:val="EBA7AC32962D4C76B44C005B6634E153"/>
    <w:rsid w:val="009B769A"/>
  </w:style>
  <w:style w:type="paragraph" w:customStyle="1" w:styleId="D100355F38BA42E4A42618339302AD91">
    <w:name w:val="D100355F38BA42E4A42618339302AD91"/>
    <w:rsid w:val="009B769A"/>
  </w:style>
  <w:style w:type="paragraph" w:customStyle="1" w:styleId="B21AF72E3B7A4880B6389124BB3FE3E5">
    <w:name w:val="B21AF72E3B7A4880B6389124BB3FE3E5"/>
    <w:rsid w:val="009B769A"/>
  </w:style>
  <w:style w:type="paragraph" w:customStyle="1" w:styleId="B80EE448F4E047F992F4A44D36909D64">
    <w:name w:val="B80EE448F4E047F992F4A44D36909D64"/>
    <w:rsid w:val="009B769A"/>
  </w:style>
  <w:style w:type="paragraph" w:customStyle="1" w:styleId="2E3D83BD5F7B4BF799285C3F05336153">
    <w:name w:val="2E3D83BD5F7B4BF799285C3F05336153"/>
    <w:rsid w:val="009B769A"/>
  </w:style>
  <w:style w:type="paragraph" w:customStyle="1" w:styleId="6C2EF7E212D748FB99678968898EC32F">
    <w:name w:val="6C2EF7E212D748FB99678968898EC32F"/>
    <w:rsid w:val="009B769A"/>
  </w:style>
  <w:style w:type="paragraph" w:customStyle="1" w:styleId="E4BD1C7D366D446290AE9ADD5C21D8EA">
    <w:name w:val="E4BD1C7D366D446290AE9ADD5C21D8EA"/>
    <w:rsid w:val="009B769A"/>
  </w:style>
  <w:style w:type="paragraph" w:customStyle="1" w:styleId="27A772EDA0B2496D97FD3CB215EFDC17">
    <w:name w:val="27A772EDA0B2496D97FD3CB215EFDC17"/>
    <w:rsid w:val="009B769A"/>
  </w:style>
  <w:style w:type="paragraph" w:customStyle="1" w:styleId="89344F437F694ECFAA7C9706D41E392B">
    <w:name w:val="89344F437F694ECFAA7C9706D41E392B"/>
    <w:rsid w:val="009B769A"/>
  </w:style>
  <w:style w:type="paragraph" w:customStyle="1" w:styleId="26A652B1784142A591EB18A1DF540A46">
    <w:name w:val="26A652B1784142A591EB18A1DF540A46"/>
    <w:rsid w:val="009B769A"/>
  </w:style>
  <w:style w:type="paragraph" w:customStyle="1" w:styleId="1E824D08ECE4471D9B8EF6958E0165C5">
    <w:name w:val="1E824D08ECE4471D9B8EF6958E0165C5"/>
    <w:rsid w:val="009B769A"/>
  </w:style>
  <w:style w:type="paragraph" w:customStyle="1" w:styleId="648CB443E53649858750E78967D392FF">
    <w:name w:val="648CB443E53649858750E78967D392FF"/>
    <w:rsid w:val="009B769A"/>
  </w:style>
  <w:style w:type="paragraph" w:customStyle="1" w:styleId="33D033C178924EC1812608F52275D2AB">
    <w:name w:val="33D033C178924EC1812608F52275D2AB"/>
    <w:rsid w:val="009B769A"/>
  </w:style>
  <w:style w:type="paragraph" w:customStyle="1" w:styleId="B6BC3B22C7184CAAA525AFB3014BF41B">
    <w:name w:val="B6BC3B22C7184CAAA525AFB3014BF41B"/>
    <w:rsid w:val="009B769A"/>
  </w:style>
  <w:style w:type="paragraph" w:customStyle="1" w:styleId="6015BEB155B54BB78F5208C25C11CB4A">
    <w:name w:val="6015BEB155B54BB78F5208C25C11CB4A"/>
    <w:rsid w:val="009B769A"/>
  </w:style>
  <w:style w:type="paragraph" w:customStyle="1" w:styleId="6C740FB35EC14B7299641286E4B553B1">
    <w:name w:val="6C740FB35EC14B7299641286E4B553B1"/>
    <w:rsid w:val="009B769A"/>
  </w:style>
  <w:style w:type="paragraph" w:customStyle="1" w:styleId="9900C09CA9AC4642914791C5D62FC332">
    <w:name w:val="9900C09CA9AC4642914791C5D62FC332"/>
    <w:rsid w:val="009B769A"/>
  </w:style>
  <w:style w:type="paragraph" w:customStyle="1" w:styleId="11B3FC7B35584886AC0A7410D9796FAB">
    <w:name w:val="11B3FC7B35584886AC0A7410D9796FAB"/>
    <w:rsid w:val="009B769A"/>
  </w:style>
  <w:style w:type="paragraph" w:customStyle="1" w:styleId="F3931BC2CD0A4A8FA95D69B7D119DFDD">
    <w:name w:val="F3931BC2CD0A4A8FA95D69B7D119DFDD"/>
    <w:rsid w:val="005B5CA4"/>
  </w:style>
  <w:style w:type="paragraph" w:customStyle="1" w:styleId="4E0E9CC1AB214511951D0F0E448B58D0">
    <w:name w:val="4E0E9CC1AB214511951D0F0E448B58D0"/>
    <w:rsid w:val="005B5CA4"/>
  </w:style>
  <w:style w:type="paragraph" w:customStyle="1" w:styleId="37C351F515DC4341A11856B2F53A8F6D">
    <w:name w:val="37C351F515DC4341A11856B2F53A8F6D"/>
    <w:rsid w:val="005B5CA4"/>
  </w:style>
  <w:style w:type="paragraph" w:customStyle="1" w:styleId="6588F1066EAF410CA21950133449CF89">
    <w:name w:val="6588F1066EAF410CA21950133449CF89"/>
    <w:rsid w:val="005B5CA4"/>
  </w:style>
  <w:style w:type="paragraph" w:customStyle="1" w:styleId="AD9C1CCBFEB3435694DCABF808700B4C">
    <w:name w:val="AD9C1CCBFEB3435694DCABF808700B4C"/>
    <w:rsid w:val="005B5CA4"/>
  </w:style>
  <w:style w:type="paragraph" w:customStyle="1" w:styleId="92EBAE25573F493DA1C2F527C97DE524">
    <w:name w:val="92EBAE25573F493DA1C2F527C97DE524"/>
    <w:rsid w:val="005B5CA4"/>
  </w:style>
  <w:style w:type="paragraph" w:customStyle="1" w:styleId="29AA885E361D497098C7F979A354FF4F">
    <w:name w:val="29AA885E361D497098C7F979A354FF4F"/>
    <w:rsid w:val="005B5CA4"/>
  </w:style>
  <w:style w:type="paragraph" w:customStyle="1" w:styleId="4DE061F24A0E426D848BAC75A13F7F00">
    <w:name w:val="4DE061F24A0E426D848BAC75A13F7F00"/>
    <w:rsid w:val="005B5CA4"/>
  </w:style>
  <w:style w:type="paragraph" w:customStyle="1" w:styleId="EA78F61BAFA94D41839CB7F4C88A5E57">
    <w:name w:val="EA78F61BAFA94D41839CB7F4C88A5E57"/>
    <w:rsid w:val="005B5CA4"/>
  </w:style>
  <w:style w:type="paragraph" w:customStyle="1" w:styleId="651A589EEB3C4449AA565FE361439527">
    <w:name w:val="651A589EEB3C4449AA565FE361439527"/>
    <w:rsid w:val="005B5CA4"/>
  </w:style>
  <w:style w:type="paragraph" w:customStyle="1" w:styleId="BC2343A0400B470F82083E6C5160332A">
    <w:name w:val="BC2343A0400B470F82083E6C5160332A"/>
    <w:rsid w:val="005B5CA4"/>
  </w:style>
  <w:style w:type="paragraph" w:customStyle="1" w:styleId="466601A379714753979704D14FE1EFA4">
    <w:name w:val="466601A379714753979704D14FE1EFA4"/>
    <w:rsid w:val="005B5CA4"/>
  </w:style>
  <w:style w:type="paragraph" w:customStyle="1" w:styleId="69C7D2E2E5B04AE0A191754388CD7FF9">
    <w:name w:val="69C7D2E2E5B04AE0A191754388CD7FF9"/>
    <w:rsid w:val="005B5CA4"/>
  </w:style>
  <w:style w:type="paragraph" w:customStyle="1" w:styleId="D529CD3FAF1B408A9EF7F45586C633AE">
    <w:name w:val="D529CD3FAF1B408A9EF7F45586C633AE"/>
    <w:rsid w:val="005B5CA4"/>
  </w:style>
  <w:style w:type="paragraph" w:customStyle="1" w:styleId="390A6DE2CFDE45A3ADC7C9863E15F85F">
    <w:name w:val="390A6DE2CFDE45A3ADC7C9863E15F85F"/>
    <w:rsid w:val="005B5CA4"/>
  </w:style>
  <w:style w:type="paragraph" w:customStyle="1" w:styleId="4FAFBB6F04A54634840902D07FD8798C">
    <w:name w:val="4FAFBB6F04A54634840902D07FD8798C"/>
    <w:rsid w:val="005B5CA4"/>
  </w:style>
  <w:style w:type="paragraph" w:customStyle="1" w:styleId="B172E2B07B9640C6AF2CEC4F0CACDA36">
    <w:name w:val="B172E2B07B9640C6AF2CEC4F0CACDA36"/>
    <w:rsid w:val="005B5CA4"/>
  </w:style>
  <w:style w:type="paragraph" w:customStyle="1" w:styleId="EDBCFB3D3106468CA9BE033C755C19D3">
    <w:name w:val="EDBCFB3D3106468CA9BE033C755C19D3"/>
    <w:rsid w:val="005B5CA4"/>
  </w:style>
  <w:style w:type="paragraph" w:customStyle="1" w:styleId="BD718746E77F4EF09C67EA35EEC66D81">
    <w:name w:val="BD718746E77F4EF09C67EA35EEC66D81"/>
    <w:rsid w:val="005B5CA4"/>
  </w:style>
  <w:style w:type="paragraph" w:customStyle="1" w:styleId="FBB63C2199E446009649EC1C3E79B105">
    <w:name w:val="FBB63C2199E446009649EC1C3E79B105"/>
    <w:rsid w:val="005B5CA4"/>
  </w:style>
  <w:style w:type="paragraph" w:customStyle="1" w:styleId="33AB4DAFD3E2431E993D0EF4D618C56E">
    <w:name w:val="33AB4DAFD3E2431E993D0EF4D618C56E"/>
    <w:rsid w:val="005B5CA4"/>
  </w:style>
  <w:style w:type="paragraph" w:customStyle="1" w:styleId="A6697BFF3F2145E6809237AB9A6056E1">
    <w:name w:val="A6697BFF3F2145E6809237AB9A6056E1"/>
    <w:rsid w:val="005B5CA4"/>
  </w:style>
  <w:style w:type="paragraph" w:customStyle="1" w:styleId="8BD641B25765470C9846ECB30847AB60">
    <w:name w:val="8BD641B25765470C9846ECB30847AB60"/>
    <w:rsid w:val="005B5CA4"/>
  </w:style>
  <w:style w:type="paragraph" w:customStyle="1" w:styleId="8E7DAB991C4543CD901E2A58719EBC45">
    <w:name w:val="8E7DAB991C4543CD901E2A58719EBC45"/>
    <w:rsid w:val="005B5CA4"/>
  </w:style>
  <w:style w:type="paragraph" w:customStyle="1" w:styleId="E02C29A16C784487A182AE4A256E8056">
    <w:name w:val="E02C29A16C784487A182AE4A256E8056"/>
    <w:rsid w:val="005B5CA4"/>
  </w:style>
  <w:style w:type="paragraph" w:customStyle="1" w:styleId="F7280249193C4034AD60266BFABC6286">
    <w:name w:val="F7280249193C4034AD60266BFABC6286"/>
    <w:rsid w:val="005B5CA4"/>
  </w:style>
  <w:style w:type="paragraph" w:customStyle="1" w:styleId="A4665141547C41C78C35D6AA9C9413F4">
    <w:name w:val="A4665141547C41C78C35D6AA9C9413F4"/>
    <w:rsid w:val="005B5CA4"/>
  </w:style>
  <w:style w:type="paragraph" w:customStyle="1" w:styleId="9054264BF0B7439185DD440A264D27AB">
    <w:name w:val="9054264BF0B7439185DD440A264D27AB"/>
    <w:rsid w:val="005B5CA4"/>
  </w:style>
  <w:style w:type="paragraph" w:customStyle="1" w:styleId="8FBD8013F0EF4062A40D1B3567AACC05">
    <w:name w:val="8FBD8013F0EF4062A40D1B3567AACC05"/>
    <w:rsid w:val="005B5CA4"/>
  </w:style>
  <w:style w:type="paragraph" w:customStyle="1" w:styleId="80AF613A7DA84F8CA7473B32832CEBD7">
    <w:name w:val="80AF613A7DA84F8CA7473B32832CEBD7"/>
    <w:rsid w:val="005B5CA4"/>
  </w:style>
  <w:style w:type="paragraph" w:customStyle="1" w:styleId="E872DE5D75224A6E8F1A7E5811E01478">
    <w:name w:val="E872DE5D75224A6E8F1A7E5811E01478"/>
    <w:rsid w:val="005B5CA4"/>
  </w:style>
  <w:style w:type="paragraph" w:customStyle="1" w:styleId="C6B15DE1E5C844CDB47C655EBD5EC2B7">
    <w:name w:val="C6B15DE1E5C844CDB47C655EBD5EC2B7"/>
    <w:rsid w:val="005B5CA4"/>
  </w:style>
  <w:style w:type="paragraph" w:customStyle="1" w:styleId="1A09B7CBD6084DA391CBCE8D1C873A6F">
    <w:name w:val="1A09B7CBD6084DA391CBCE8D1C873A6F"/>
    <w:rsid w:val="005B5CA4"/>
  </w:style>
  <w:style w:type="paragraph" w:customStyle="1" w:styleId="78971A91DFF747A5B4C9C3DCC3952C98">
    <w:name w:val="78971A91DFF747A5B4C9C3DCC3952C98"/>
    <w:rsid w:val="005B5CA4"/>
  </w:style>
  <w:style w:type="paragraph" w:customStyle="1" w:styleId="FDECBBD4169D4A70A218891FC525ED4D">
    <w:name w:val="FDECBBD4169D4A70A218891FC525ED4D"/>
    <w:rsid w:val="005B5CA4"/>
  </w:style>
  <w:style w:type="paragraph" w:customStyle="1" w:styleId="8BAB331DF86B4AE79B9954246FD95260">
    <w:name w:val="8BAB331DF86B4AE79B9954246FD95260"/>
    <w:rsid w:val="005B5CA4"/>
  </w:style>
  <w:style w:type="paragraph" w:customStyle="1" w:styleId="5D9DC22ACD494E9C9AD96ECCAAFEDA69">
    <w:name w:val="5D9DC22ACD494E9C9AD96ECCAAFEDA69"/>
    <w:rsid w:val="005B5CA4"/>
  </w:style>
  <w:style w:type="paragraph" w:customStyle="1" w:styleId="BCD815BCE1824EDAB2ECF358591F37B3">
    <w:name w:val="BCD815BCE1824EDAB2ECF358591F37B3"/>
    <w:rsid w:val="005B5CA4"/>
  </w:style>
  <w:style w:type="paragraph" w:customStyle="1" w:styleId="62548AB4821F4D669E5FBAB28663E5A7">
    <w:name w:val="62548AB4821F4D669E5FBAB28663E5A7"/>
    <w:rsid w:val="005B5CA4"/>
  </w:style>
  <w:style w:type="paragraph" w:customStyle="1" w:styleId="ED3D951782F048C39CB2F717483B3B8A">
    <w:name w:val="ED3D951782F048C39CB2F717483B3B8A"/>
    <w:rsid w:val="005B5CA4"/>
  </w:style>
  <w:style w:type="paragraph" w:customStyle="1" w:styleId="58A76C145E364CD49C8A2DA2ED9C82BF">
    <w:name w:val="58A76C145E364CD49C8A2DA2ED9C82BF"/>
    <w:rsid w:val="005B5CA4"/>
  </w:style>
  <w:style w:type="paragraph" w:customStyle="1" w:styleId="4D3E6CE2A5FE4DA0A1A2EA565D614319">
    <w:name w:val="4D3E6CE2A5FE4DA0A1A2EA565D614319"/>
    <w:rsid w:val="005B5CA4"/>
  </w:style>
  <w:style w:type="paragraph" w:customStyle="1" w:styleId="1CEE7AD244A243DE8934C8111E9B6492">
    <w:name w:val="1CEE7AD244A243DE8934C8111E9B6492"/>
    <w:rsid w:val="005B5CA4"/>
  </w:style>
  <w:style w:type="paragraph" w:customStyle="1" w:styleId="B418726435F94D39BCE8784B6FC1E2B0">
    <w:name w:val="B418726435F94D39BCE8784B6FC1E2B0"/>
    <w:rsid w:val="005B5CA4"/>
  </w:style>
  <w:style w:type="paragraph" w:customStyle="1" w:styleId="9DC4BA8B365848969C141485B0076813">
    <w:name w:val="9DC4BA8B365848969C141485B0076813"/>
    <w:rsid w:val="005B5CA4"/>
  </w:style>
  <w:style w:type="paragraph" w:customStyle="1" w:styleId="BAEE5E6AD2AB4EDFABB60777119A39CA">
    <w:name w:val="BAEE5E6AD2AB4EDFABB60777119A39CA"/>
    <w:rsid w:val="005B5CA4"/>
  </w:style>
  <w:style w:type="paragraph" w:customStyle="1" w:styleId="95FE87F356BD4535BE76E03F4D7F5217">
    <w:name w:val="95FE87F356BD4535BE76E03F4D7F5217"/>
    <w:rsid w:val="005B5CA4"/>
  </w:style>
  <w:style w:type="paragraph" w:customStyle="1" w:styleId="F698E34D60984C0E9FCF4A3A58FDC5BC">
    <w:name w:val="F698E34D60984C0E9FCF4A3A58FDC5BC"/>
    <w:rsid w:val="005B5CA4"/>
  </w:style>
  <w:style w:type="paragraph" w:customStyle="1" w:styleId="4B8AEB4B981643A8BF4C194C3FF4ACCE">
    <w:name w:val="4B8AEB4B981643A8BF4C194C3FF4ACCE"/>
    <w:rsid w:val="005B5CA4"/>
  </w:style>
  <w:style w:type="paragraph" w:customStyle="1" w:styleId="3A4F633972C04AE693EF6EC07AEB6C4E">
    <w:name w:val="3A4F633972C04AE693EF6EC07AEB6C4E"/>
    <w:rsid w:val="005B5CA4"/>
  </w:style>
  <w:style w:type="paragraph" w:customStyle="1" w:styleId="FDD21444D25F4E0BA6B729881B99E6F7">
    <w:name w:val="FDD21444D25F4E0BA6B729881B99E6F7"/>
    <w:rsid w:val="005B5CA4"/>
  </w:style>
  <w:style w:type="paragraph" w:customStyle="1" w:styleId="054A0298FEE94DA4ADDAAEA0D42F1978">
    <w:name w:val="054A0298FEE94DA4ADDAAEA0D42F1978"/>
    <w:rsid w:val="005B5CA4"/>
  </w:style>
  <w:style w:type="paragraph" w:customStyle="1" w:styleId="AC2437D9FE0F4F35801F2DAF12A33586">
    <w:name w:val="AC2437D9FE0F4F35801F2DAF12A33586"/>
    <w:rsid w:val="000E0201"/>
  </w:style>
  <w:style w:type="paragraph" w:customStyle="1" w:styleId="A8925C15E1B445ECB9BE3C83EADF4762">
    <w:name w:val="A8925C15E1B445ECB9BE3C83EADF4762"/>
    <w:rsid w:val="000E0201"/>
  </w:style>
  <w:style w:type="paragraph" w:customStyle="1" w:styleId="398A63A228B9420BADA884E2ECB8C21E">
    <w:name w:val="398A63A228B9420BADA884E2ECB8C21E"/>
    <w:rsid w:val="000E0201"/>
  </w:style>
  <w:style w:type="paragraph" w:customStyle="1" w:styleId="5933133FE13341C388DDEA995D8E7B33">
    <w:name w:val="5933133FE13341C388DDEA995D8E7B33"/>
    <w:rsid w:val="000E0201"/>
  </w:style>
  <w:style w:type="paragraph" w:customStyle="1" w:styleId="FD50FE67A8954130AC4AC7158F530C53">
    <w:name w:val="FD50FE67A8954130AC4AC7158F530C53"/>
    <w:rsid w:val="000E0201"/>
  </w:style>
  <w:style w:type="paragraph" w:customStyle="1" w:styleId="1F36CDAA98AD429998EDFD12B592D51F">
    <w:name w:val="1F36CDAA98AD429998EDFD12B592D51F"/>
    <w:rsid w:val="000E0201"/>
  </w:style>
  <w:style w:type="paragraph" w:customStyle="1" w:styleId="71D9249F6D334DF9A4A0A0AE3E1E2F07">
    <w:name w:val="71D9249F6D334DF9A4A0A0AE3E1E2F07"/>
    <w:rsid w:val="000E0201"/>
  </w:style>
  <w:style w:type="paragraph" w:customStyle="1" w:styleId="0A2CD36375B541E4B838F306A6A83813">
    <w:name w:val="0A2CD36375B541E4B838F306A6A83813"/>
    <w:rsid w:val="000E0201"/>
  </w:style>
  <w:style w:type="paragraph" w:customStyle="1" w:styleId="F55936CE7E1F4E76B2C0363A6BB7C38F">
    <w:name w:val="F55936CE7E1F4E76B2C0363A6BB7C38F"/>
    <w:rsid w:val="000E0201"/>
  </w:style>
  <w:style w:type="paragraph" w:customStyle="1" w:styleId="7DB8CC8699B642E791D1879AD3DC2188">
    <w:name w:val="7DB8CC8699B642E791D1879AD3DC2188"/>
    <w:rsid w:val="000E0201"/>
  </w:style>
  <w:style w:type="paragraph" w:customStyle="1" w:styleId="4095CFF0F8EA46A9AF1EB385BA4D8921">
    <w:name w:val="4095CFF0F8EA46A9AF1EB385BA4D8921"/>
    <w:rsid w:val="000E0201"/>
  </w:style>
  <w:style w:type="paragraph" w:customStyle="1" w:styleId="ADE92B1335624628B34922339B5ED578">
    <w:name w:val="ADE92B1335624628B34922339B5ED578"/>
    <w:rsid w:val="000E0201"/>
  </w:style>
  <w:style w:type="paragraph" w:customStyle="1" w:styleId="C07E86FE9BCD45F1A7A49CFC2F4F013E">
    <w:name w:val="C07E86FE9BCD45F1A7A49CFC2F4F013E"/>
    <w:rsid w:val="000E0201"/>
  </w:style>
  <w:style w:type="paragraph" w:customStyle="1" w:styleId="64D4361A95124FA4B0AB9F546370C667">
    <w:name w:val="64D4361A95124FA4B0AB9F546370C667"/>
    <w:rsid w:val="000E0201"/>
  </w:style>
  <w:style w:type="paragraph" w:customStyle="1" w:styleId="AA1D65C5F1E54D969AD40BE85AAEA3DA">
    <w:name w:val="AA1D65C5F1E54D969AD40BE85AAEA3DA"/>
    <w:rsid w:val="000E0201"/>
  </w:style>
  <w:style w:type="paragraph" w:customStyle="1" w:styleId="61E99015086940339485DC90CBC7F74C">
    <w:name w:val="61E99015086940339485DC90CBC7F74C"/>
    <w:rsid w:val="000E0201"/>
  </w:style>
  <w:style w:type="paragraph" w:customStyle="1" w:styleId="F4E23CED200442B39617E272CB8FE3AE">
    <w:name w:val="F4E23CED200442B39617E272CB8FE3AE"/>
    <w:rsid w:val="000E0201"/>
  </w:style>
  <w:style w:type="paragraph" w:customStyle="1" w:styleId="FF2FA2C3F34F473C8EA2501941A7E0CF">
    <w:name w:val="FF2FA2C3F34F473C8EA2501941A7E0CF"/>
    <w:rsid w:val="000E0201"/>
  </w:style>
  <w:style w:type="paragraph" w:customStyle="1" w:styleId="1677270854784C65889E0719B8A0EF85">
    <w:name w:val="1677270854784C65889E0719B8A0EF85"/>
    <w:rsid w:val="000E0201"/>
  </w:style>
  <w:style w:type="paragraph" w:customStyle="1" w:styleId="F0386041D4A34D9EB5A2DB672F1B3F90">
    <w:name w:val="F0386041D4A34D9EB5A2DB672F1B3F90"/>
    <w:rsid w:val="000E0201"/>
  </w:style>
  <w:style w:type="paragraph" w:customStyle="1" w:styleId="3254924AA4674A098AF452DF9C970DC2">
    <w:name w:val="3254924AA4674A098AF452DF9C970DC2"/>
    <w:rsid w:val="000E0201"/>
  </w:style>
  <w:style w:type="paragraph" w:customStyle="1" w:styleId="6FC5580E3283416A8405C094A37E2E36">
    <w:name w:val="6FC5580E3283416A8405C094A37E2E36"/>
    <w:rsid w:val="000E0201"/>
  </w:style>
  <w:style w:type="paragraph" w:customStyle="1" w:styleId="52589545A3D545E7B32EE1A8101566DA">
    <w:name w:val="52589545A3D545E7B32EE1A8101566DA"/>
    <w:rsid w:val="000E0201"/>
  </w:style>
  <w:style w:type="paragraph" w:customStyle="1" w:styleId="0BADF75641F848599CFE98317FEDFDAD">
    <w:name w:val="0BADF75641F848599CFE98317FEDFDAD"/>
    <w:rsid w:val="000E0201"/>
  </w:style>
  <w:style w:type="paragraph" w:customStyle="1" w:styleId="86D529983FCD4F2795288040019D3CCF">
    <w:name w:val="86D529983FCD4F2795288040019D3CCF"/>
    <w:rsid w:val="000E0201"/>
  </w:style>
  <w:style w:type="paragraph" w:customStyle="1" w:styleId="9BA67580FC90492697E5B85E550385DD">
    <w:name w:val="9BA67580FC90492697E5B85E550385DD"/>
    <w:rsid w:val="000E0201"/>
  </w:style>
  <w:style w:type="paragraph" w:customStyle="1" w:styleId="8942A8CEF0C24196A82ED515CB4CD3F4">
    <w:name w:val="8942A8CEF0C24196A82ED515CB4CD3F4"/>
    <w:rsid w:val="000E0201"/>
  </w:style>
  <w:style w:type="paragraph" w:customStyle="1" w:styleId="5F690ADE3B1548D1B859E4FED01FD612">
    <w:name w:val="5F690ADE3B1548D1B859E4FED01FD612"/>
    <w:rsid w:val="000E0201"/>
  </w:style>
  <w:style w:type="paragraph" w:customStyle="1" w:styleId="406903817AB04E83B314CD53C4D7E2B6">
    <w:name w:val="406903817AB04E83B314CD53C4D7E2B6"/>
    <w:rsid w:val="000E0201"/>
  </w:style>
  <w:style w:type="paragraph" w:customStyle="1" w:styleId="141A6C4684E34EA9A8BBFC2BEC50954C">
    <w:name w:val="141A6C4684E34EA9A8BBFC2BEC50954C"/>
    <w:rsid w:val="000E0201"/>
  </w:style>
  <w:style w:type="paragraph" w:customStyle="1" w:styleId="0DEAB2531BB74F62953E292C74972DC7">
    <w:name w:val="0DEAB2531BB74F62953E292C74972DC7"/>
    <w:rsid w:val="000E0201"/>
  </w:style>
  <w:style w:type="paragraph" w:customStyle="1" w:styleId="1CDA26FB49624D418882E848511FC16D">
    <w:name w:val="1CDA26FB49624D418882E848511FC16D"/>
    <w:rsid w:val="000E0201"/>
  </w:style>
  <w:style w:type="paragraph" w:customStyle="1" w:styleId="E1CFD4E9AE034AB59F8DD2CC3EEF97CA">
    <w:name w:val="E1CFD4E9AE034AB59F8DD2CC3EEF97CA"/>
    <w:rsid w:val="000E0201"/>
  </w:style>
  <w:style w:type="paragraph" w:customStyle="1" w:styleId="9F0E76ECD8164118B8D1B93CDB71519C">
    <w:name w:val="9F0E76ECD8164118B8D1B93CDB71519C"/>
    <w:rsid w:val="000E0201"/>
  </w:style>
  <w:style w:type="paragraph" w:customStyle="1" w:styleId="D3CF09D2910D40748E2372484952474A">
    <w:name w:val="D3CF09D2910D40748E2372484952474A"/>
    <w:rsid w:val="000E0201"/>
  </w:style>
  <w:style w:type="paragraph" w:customStyle="1" w:styleId="FC82B1C01310483E861347BA43C667CF">
    <w:name w:val="FC82B1C01310483E861347BA43C667CF"/>
    <w:rsid w:val="000E0201"/>
  </w:style>
  <w:style w:type="paragraph" w:customStyle="1" w:styleId="EB4FB38961DF49CE88C04C8570D8A8DE">
    <w:name w:val="EB4FB38961DF49CE88C04C8570D8A8DE"/>
    <w:rsid w:val="000E0201"/>
  </w:style>
  <w:style w:type="paragraph" w:customStyle="1" w:styleId="643682D7B09047878E91A4684F894098">
    <w:name w:val="643682D7B09047878E91A4684F894098"/>
    <w:rsid w:val="000E0201"/>
  </w:style>
  <w:style w:type="paragraph" w:customStyle="1" w:styleId="2845D537C2054C5C867B2AE30B8DBDB8">
    <w:name w:val="2845D537C2054C5C867B2AE30B8DBDB8"/>
    <w:rsid w:val="000E0201"/>
  </w:style>
  <w:style w:type="paragraph" w:customStyle="1" w:styleId="8990892C47D94BB5A41105B8CE29EC43">
    <w:name w:val="8990892C47D94BB5A41105B8CE29EC43"/>
    <w:rsid w:val="000E0201"/>
  </w:style>
  <w:style w:type="paragraph" w:customStyle="1" w:styleId="7FD7C1D8715043C6888DF3D046124000">
    <w:name w:val="7FD7C1D8715043C6888DF3D046124000"/>
    <w:rsid w:val="000E0201"/>
  </w:style>
  <w:style w:type="paragraph" w:customStyle="1" w:styleId="3A66485B942B4241A1AC7908AF9F6AEC">
    <w:name w:val="3A66485B942B4241A1AC7908AF9F6AEC"/>
    <w:rsid w:val="000E0201"/>
  </w:style>
  <w:style w:type="paragraph" w:customStyle="1" w:styleId="5F5EBABC9AE44D1CB33351812E7DFBA5">
    <w:name w:val="5F5EBABC9AE44D1CB33351812E7DFBA5"/>
    <w:rsid w:val="000E0201"/>
  </w:style>
  <w:style w:type="paragraph" w:customStyle="1" w:styleId="5FE24BB6DB3745F2A4BF03D926F1F95A">
    <w:name w:val="5FE24BB6DB3745F2A4BF03D926F1F95A"/>
    <w:rsid w:val="000E0201"/>
  </w:style>
  <w:style w:type="paragraph" w:customStyle="1" w:styleId="9BE41CEF1FF24421841DD029FE24A4ED">
    <w:name w:val="9BE41CEF1FF24421841DD029FE24A4ED"/>
    <w:rsid w:val="000E0201"/>
  </w:style>
  <w:style w:type="paragraph" w:customStyle="1" w:styleId="6D4790ACE28D4954BBFB9026AA356394">
    <w:name w:val="6D4790ACE28D4954BBFB9026AA356394"/>
    <w:rsid w:val="000E0201"/>
  </w:style>
  <w:style w:type="paragraph" w:customStyle="1" w:styleId="D9D9F6A37088411CA2E0907ACCAC003C">
    <w:name w:val="D9D9F6A37088411CA2E0907ACCAC003C"/>
    <w:rsid w:val="000E0201"/>
  </w:style>
  <w:style w:type="paragraph" w:customStyle="1" w:styleId="AC095CD885FA48118FA795FA992A92E2">
    <w:name w:val="AC095CD885FA48118FA795FA992A92E2"/>
    <w:rsid w:val="000E0201"/>
  </w:style>
  <w:style w:type="paragraph" w:customStyle="1" w:styleId="8AF298C162C64A83B08FD2821F16E9B6">
    <w:name w:val="8AF298C162C64A83B08FD2821F16E9B6"/>
    <w:rsid w:val="000E0201"/>
  </w:style>
  <w:style w:type="paragraph" w:customStyle="1" w:styleId="BF2DE4354D4D46B19448ABC020C4C4DB">
    <w:name w:val="BF2DE4354D4D46B19448ABC020C4C4DB"/>
    <w:rsid w:val="000E0201"/>
  </w:style>
  <w:style w:type="paragraph" w:customStyle="1" w:styleId="763EC4877A1E4705964B8150C876F0A9">
    <w:name w:val="763EC4877A1E4705964B8150C876F0A9"/>
    <w:rsid w:val="000E0201"/>
  </w:style>
  <w:style w:type="paragraph" w:customStyle="1" w:styleId="9EC2920EFC084700818E3A935E373791">
    <w:name w:val="9EC2920EFC084700818E3A935E373791"/>
    <w:rsid w:val="000E0201"/>
  </w:style>
  <w:style w:type="paragraph" w:customStyle="1" w:styleId="9CB8695B4ECC4BD8B2F82A125FE8A9FD">
    <w:name w:val="9CB8695B4ECC4BD8B2F82A125FE8A9FD"/>
    <w:rsid w:val="000E0201"/>
  </w:style>
  <w:style w:type="paragraph" w:customStyle="1" w:styleId="EB9FD8E3C564429DA94A448E36A00B7D">
    <w:name w:val="EB9FD8E3C564429DA94A448E36A00B7D"/>
    <w:rsid w:val="000E0201"/>
  </w:style>
  <w:style w:type="paragraph" w:customStyle="1" w:styleId="CFE951CC23F94A409650E14ACED45CD2">
    <w:name w:val="CFE951CC23F94A409650E14ACED45CD2"/>
    <w:rsid w:val="000E0201"/>
  </w:style>
  <w:style w:type="paragraph" w:customStyle="1" w:styleId="559999914E2E4A899E7A9847C8A558CD">
    <w:name w:val="559999914E2E4A899E7A9847C8A558CD"/>
    <w:rsid w:val="000E0201"/>
  </w:style>
  <w:style w:type="paragraph" w:customStyle="1" w:styleId="C1250F3CDEA2446EA0AA541EFE2A0232">
    <w:name w:val="C1250F3CDEA2446EA0AA541EFE2A0232"/>
    <w:rsid w:val="000E0201"/>
  </w:style>
  <w:style w:type="paragraph" w:customStyle="1" w:styleId="725065CF32D5410A92BC702A74D3F17B">
    <w:name w:val="725065CF32D5410A92BC702A74D3F17B"/>
    <w:rsid w:val="000E0201"/>
  </w:style>
  <w:style w:type="paragraph" w:customStyle="1" w:styleId="45EAB278DE3E400CBADBCF4B5FF59234">
    <w:name w:val="45EAB278DE3E400CBADBCF4B5FF59234"/>
    <w:rsid w:val="000E0201"/>
  </w:style>
  <w:style w:type="paragraph" w:customStyle="1" w:styleId="A62173B906884F31A1BC79D093267D56">
    <w:name w:val="A62173B906884F31A1BC79D093267D56"/>
    <w:rsid w:val="000E0201"/>
  </w:style>
  <w:style w:type="paragraph" w:customStyle="1" w:styleId="C6D16578A78D415DBE9FD6B5B1249121">
    <w:name w:val="C6D16578A78D415DBE9FD6B5B1249121"/>
    <w:rsid w:val="000E0201"/>
  </w:style>
  <w:style w:type="paragraph" w:customStyle="1" w:styleId="3FEE242B2437425391BDE67C94571979">
    <w:name w:val="3FEE242B2437425391BDE67C94571979"/>
    <w:rsid w:val="000E0201"/>
  </w:style>
  <w:style w:type="paragraph" w:customStyle="1" w:styleId="3D046A3DC6414C93892A51D7B361B6CB">
    <w:name w:val="3D046A3DC6414C93892A51D7B361B6CB"/>
    <w:rsid w:val="000E0201"/>
  </w:style>
  <w:style w:type="paragraph" w:customStyle="1" w:styleId="B4258AA41BBB4359B2A9239CD57E6E1D">
    <w:name w:val="B4258AA41BBB4359B2A9239CD57E6E1D"/>
    <w:rsid w:val="000E0201"/>
  </w:style>
  <w:style w:type="paragraph" w:customStyle="1" w:styleId="F40787309B234B7C936B774B89A66B01">
    <w:name w:val="F40787309B234B7C936B774B89A66B01"/>
    <w:rsid w:val="000E0201"/>
  </w:style>
  <w:style w:type="paragraph" w:customStyle="1" w:styleId="42749A9A445A44D6A8AB906CE4DADBE5">
    <w:name w:val="42749A9A445A44D6A8AB906CE4DADBE5"/>
    <w:rsid w:val="000E0201"/>
  </w:style>
  <w:style w:type="paragraph" w:customStyle="1" w:styleId="8DB2247E715F4F7091E8A7C223ED9FAC">
    <w:name w:val="8DB2247E715F4F7091E8A7C223ED9FAC"/>
    <w:rsid w:val="000E0201"/>
  </w:style>
  <w:style w:type="paragraph" w:customStyle="1" w:styleId="0A1B266761CD4E66AD44855DDB491A40">
    <w:name w:val="0A1B266761CD4E66AD44855DDB491A40"/>
    <w:rsid w:val="000E0201"/>
  </w:style>
  <w:style w:type="paragraph" w:customStyle="1" w:styleId="AE228C3A47104D68B243E7E2543AF8CA">
    <w:name w:val="AE228C3A47104D68B243E7E2543AF8CA"/>
    <w:rsid w:val="000E0201"/>
  </w:style>
  <w:style w:type="paragraph" w:customStyle="1" w:styleId="E7FCF669A46B4B50BCA8B0A9281D1CC1">
    <w:name w:val="E7FCF669A46B4B50BCA8B0A9281D1CC1"/>
    <w:rsid w:val="000E0201"/>
  </w:style>
  <w:style w:type="paragraph" w:customStyle="1" w:styleId="9988B8C188234CF0B7EC3BC5DBD05835">
    <w:name w:val="9988B8C188234CF0B7EC3BC5DBD05835"/>
    <w:rsid w:val="000E0201"/>
  </w:style>
  <w:style w:type="paragraph" w:customStyle="1" w:styleId="5B619D7A9F0E43D9AD229DE4FC20817E">
    <w:name w:val="5B619D7A9F0E43D9AD229DE4FC20817E"/>
    <w:rsid w:val="000E0201"/>
  </w:style>
  <w:style w:type="paragraph" w:customStyle="1" w:styleId="97ADD532E1D8427B8DCFAD6B00452876">
    <w:name w:val="97ADD532E1D8427B8DCFAD6B00452876"/>
    <w:rsid w:val="000E0201"/>
  </w:style>
  <w:style w:type="paragraph" w:customStyle="1" w:styleId="36D69F15C80D435A8E5B0949100D3D88">
    <w:name w:val="36D69F15C80D435A8E5B0949100D3D88"/>
    <w:rsid w:val="000E0201"/>
  </w:style>
  <w:style w:type="paragraph" w:customStyle="1" w:styleId="53E7DC6B7CE14A1C8A34575A9D861DEC">
    <w:name w:val="53E7DC6B7CE14A1C8A34575A9D861DEC"/>
    <w:rsid w:val="000E0201"/>
  </w:style>
  <w:style w:type="paragraph" w:customStyle="1" w:styleId="690CA5D4D96646D4B5F8352BE28D9AA6">
    <w:name w:val="690CA5D4D96646D4B5F8352BE28D9AA6"/>
    <w:rsid w:val="000E0201"/>
  </w:style>
  <w:style w:type="paragraph" w:customStyle="1" w:styleId="8307CFAA4EED4A6F9D1417E49E338459">
    <w:name w:val="8307CFAA4EED4A6F9D1417E49E338459"/>
    <w:rsid w:val="000E0201"/>
  </w:style>
  <w:style w:type="paragraph" w:customStyle="1" w:styleId="20BEE28B09824DC5932412254105D46E">
    <w:name w:val="20BEE28B09824DC5932412254105D46E"/>
    <w:rsid w:val="000E0201"/>
  </w:style>
  <w:style w:type="paragraph" w:customStyle="1" w:styleId="129F889C6D1E49AEB76C93E1FF59E2D7">
    <w:name w:val="129F889C6D1E49AEB76C93E1FF59E2D7"/>
    <w:rsid w:val="000E0201"/>
  </w:style>
  <w:style w:type="paragraph" w:customStyle="1" w:styleId="54BA6C892BBE46CB95C9AEE3426C5575">
    <w:name w:val="54BA6C892BBE46CB95C9AEE3426C5575"/>
    <w:rsid w:val="000E0201"/>
  </w:style>
  <w:style w:type="paragraph" w:customStyle="1" w:styleId="2A4F040692714D7C996DD90D18B319ED">
    <w:name w:val="2A4F040692714D7C996DD90D18B319ED"/>
    <w:rsid w:val="000E0201"/>
  </w:style>
  <w:style w:type="paragraph" w:customStyle="1" w:styleId="E0AFA667D1C24F5F9EDF74870C8F16CB">
    <w:name w:val="E0AFA667D1C24F5F9EDF74870C8F16CB"/>
    <w:rsid w:val="000E0201"/>
  </w:style>
  <w:style w:type="paragraph" w:customStyle="1" w:styleId="138F408CDBB94F09A9810A4C164225EC">
    <w:name w:val="138F408CDBB94F09A9810A4C164225EC"/>
    <w:rsid w:val="000E0201"/>
  </w:style>
  <w:style w:type="paragraph" w:customStyle="1" w:styleId="EEF4A72F24EC45EABE0B5416B07F54B1">
    <w:name w:val="EEF4A72F24EC45EABE0B5416B07F54B1"/>
    <w:rsid w:val="000E0201"/>
  </w:style>
  <w:style w:type="paragraph" w:customStyle="1" w:styleId="3B1C08FD76C740CF95F5813913B4B264">
    <w:name w:val="3B1C08FD76C740CF95F5813913B4B264"/>
    <w:rsid w:val="000E0201"/>
  </w:style>
  <w:style w:type="paragraph" w:customStyle="1" w:styleId="75552C3E72684C56B01F9D894192D2A9">
    <w:name w:val="75552C3E72684C56B01F9D894192D2A9"/>
    <w:rsid w:val="000E0201"/>
  </w:style>
  <w:style w:type="paragraph" w:customStyle="1" w:styleId="1399D8E51EB44948824892BDA455B49D">
    <w:name w:val="1399D8E51EB44948824892BDA455B49D"/>
    <w:rsid w:val="000E0201"/>
  </w:style>
  <w:style w:type="paragraph" w:customStyle="1" w:styleId="7876FFCF6DE24D5194AFDD68E2F035CD">
    <w:name w:val="7876FFCF6DE24D5194AFDD68E2F035CD"/>
    <w:rsid w:val="000E0201"/>
  </w:style>
  <w:style w:type="paragraph" w:customStyle="1" w:styleId="D6B307372B65468D9DD40E3D45423D90">
    <w:name w:val="D6B307372B65468D9DD40E3D45423D90"/>
    <w:rsid w:val="000E0201"/>
  </w:style>
  <w:style w:type="paragraph" w:customStyle="1" w:styleId="FE7A564BF89A477686627E31FE2F45D0">
    <w:name w:val="FE7A564BF89A477686627E31FE2F45D0"/>
    <w:rsid w:val="000E0201"/>
  </w:style>
  <w:style w:type="paragraph" w:customStyle="1" w:styleId="D772C116610248D1AA201EEE14F23892">
    <w:name w:val="D772C116610248D1AA201EEE14F23892"/>
    <w:rsid w:val="000E0201"/>
  </w:style>
  <w:style w:type="paragraph" w:customStyle="1" w:styleId="2CE8FAD2209247B5A672233189E1E1B9">
    <w:name w:val="2CE8FAD2209247B5A672233189E1E1B9"/>
    <w:rsid w:val="000E0201"/>
  </w:style>
  <w:style w:type="paragraph" w:customStyle="1" w:styleId="D8CACE7843F14DAE87B275D456F069BC">
    <w:name w:val="D8CACE7843F14DAE87B275D456F069BC"/>
    <w:rsid w:val="000E0201"/>
  </w:style>
  <w:style w:type="paragraph" w:customStyle="1" w:styleId="3BABD3C9CD6B4298B2C95E1510CB1EB8">
    <w:name w:val="3BABD3C9CD6B4298B2C95E1510CB1EB8"/>
    <w:rsid w:val="000E0201"/>
  </w:style>
  <w:style w:type="paragraph" w:customStyle="1" w:styleId="CAD7B2BBCD5F407F82DB671099E1350E">
    <w:name w:val="CAD7B2BBCD5F407F82DB671099E1350E"/>
    <w:rsid w:val="000E0201"/>
  </w:style>
  <w:style w:type="paragraph" w:customStyle="1" w:styleId="97B298C19B234F3595290E713B782F73">
    <w:name w:val="97B298C19B234F3595290E713B782F73"/>
    <w:rsid w:val="000E0201"/>
  </w:style>
  <w:style w:type="paragraph" w:customStyle="1" w:styleId="60B1CA21C11049BCBD5DD45008A0D74B">
    <w:name w:val="60B1CA21C11049BCBD5DD45008A0D74B"/>
    <w:rsid w:val="000E0201"/>
  </w:style>
  <w:style w:type="paragraph" w:customStyle="1" w:styleId="254B673303D24E1F9BB45F9478EC95A8">
    <w:name w:val="254B673303D24E1F9BB45F9478EC95A8"/>
    <w:rsid w:val="000E0201"/>
  </w:style>
  <w:style w:type="paragraph" w:customStyle="1" w:styleId="7084E906722B4D548BC71BE9BB15C99B">
    <w:name w:val="7084E906722B4D548BC71BE9BB15C99B"/>
    <w:rsid w:val="00D237CB"/>
  </w:style>
  <w:style w:type="paragraph" w:customStyle="1" w:styleId="B24654028498442281F5C6FE2F867349">
    <w:name w:val="B24654028498442281F5C6FE2F867349"/>
    <w:rsid w:val="00D237CB"/>
  </w:style>
  <w:style w:type="paragraph" w:customStyle="1" w:styleId="31B4AAA705D44712B96E3690C71A6F2A">
    <w:name w:val="31B4AAA705D44712B96E3690C71A6F2A"/>
    <w:rsid w:val="00AD0326"/>
  </w:style>
  <w:style w:type="paragraph" w:customStyle="1" w:styleId="3554C84F218A4419861590F2FAE7BC2B">
    <w:name w:val="3554C84F218A4419861590F2FAE7BC2B"/>
    <w:rsid w:val="00AD0326"/>
  </w:style>
  <w:style w:type="paragraph" w:customStyle="1" w:styleId="CDD59178A7384677A02DE1743F418AB7">
    <w:name w:val="CDD59178A7384677A02DE1743F418AB7"/>
    <w:rsid w:val="00AD0326"/>
  </w:style>
  <w:style w:type="paragraph" w:customStyle="1" w:styleId="06C2BA038BC64127B48CC087DDB1A9D1">
    <w:name w:val="06C2BA038BC64127B48CC087DDB1A9D1"/>
    <w:rsid w:val="00AD0326"/>
  </w:style>
  <w:style w:type="paragraph" w:customStyle="1" w:styleId="0C8096A7B491419DA265BA4D2CBA3FE0">
    <w:name w:val="0C8096A7B491419DA265BA4D2CBA3FE0"/>
    <w:rsid w:val="00AD0326"/>
  </w:style>
  <w:style w:type="paragraph" w:customStyle="1" w:styleId="EFD27B8CDAFB4D2CA449EC2181CB2B38">
    <w:name w:val="EFD27B8CDAFB4D2CA449EC2181CB2B38"/>
    <w:rsid w:val="00AD0326"/>
  </w:style>
  <w:style w:type="paragraph" w:customStyle="1" w:styleId="2358F53A89174E38855982B32A105751">
    <w:name w:val="2358F53A89174E38855982B32A105751"/>
    <w:rsid w:val="00AD0326"/>
  </w:style>
  <w:style w:type="paragraph" w:customStyle="1" w:styleId="2A61A3890F26494294E6EEB3359DC862">
    <w:name w:val="2A61A3890F26494294E6EEB3359DC862"/>
    <w:rsid w:val="00AD0326"/>
  </w:style>
  <w:style w:type="paragraph" w:customStyle="1" w:styleId="0FC5435D4F1E431BA27FE9F0C71C10C8">
    <w:name w:val="0FC5435D4F1E431BA27FE9F0C71C10C8"/>
    <w:rsid w:val="00AD0326"/>
  </w:style>
  <w:style w:type="paragraph" w:customStyle="1" w:styleId="CCF2A26F47D248BC96FC1CF51A7EE6C0">
    <w:name w:val="CCF2A26F47D248BC96FC1CF51A7EE6C0"/>
    <w:rsid w:val="00AD0326"/>
  </w:style>
  <w:style w:type="paragraph" w:customStyle="1" w:styleId="507F733F061B4BE1A13CF07E49FE4A65">
    <w:name w:val="507F733F061B4BE1A13CF07E49FE4A65"/>
    <w:rsid w:val="00AD0326"/>
  </w:style>
  <w:style w:type="paragraph" w:customStyle="1" w:styleId="EAEA27D55DA64983BDAB3BD48D4964A3">
    <w:name w:val="EAEA27D55DA64983BDAB3BD48D4964A3"/>
    <w:rsid w:val="00AD0326"/>
  </w:style>
  <w:style w:type="paragraph" w:customStyle="1" w:styleId="A231C9C6C3DD4D3CB3FC51A8D2DD8686">
    <w:name w:val="A231C9C6C3DD4D3CB3FC51A8D2DD8686"/>
    <w:rsid w:val="004F4C62"/>
  </w:style>
  <w:style w:type="paragraph" w:customStyle="1" w:styleId="E72CE274E6774E8FAB492ADBE8E276DC">
    <w:name w:val="E72CE274E6774E8FAB492ADBE8E276DC"/>
    <w:rsid w:val="004F4C62"/>
  </w:style>
  <w:style w:type="paragraph" w:customStyle="1" w:styleId="903CCF4842614DA7BF5A5ACFAABB91BB">
    <w:name w:val="903CCF4842614DA7BF5A5ACFAABB91BB"/>
    <w:rsid w:val="00256D3F"/>
  </w:style>
  <w:style w:type="paragraph" w:customStyle="1" w:styleId="2C402067A3884AC68E9682603DD6E717">
    <w:name w:val="2C402067A3884AC68E9682603DD6E717"/>
    <w:rsid w:val="00256D3F"/>
  </w:style>
  <w:style w:type="paragraph" w:customStyle="1" w:styleId="45A3BD29895249ECB2A796B6FAD6B5E7">
    <w:name w:val="45A3BD29895249ECB2A796B6FAD6B5E7"/>
    <w:rsid w:val="00256D3F"/>
  </w:style>
  <w:style w:type="paragraph" w:customStyle="1" w:styleId="B9973E520DA94E3E95295D32F1BB91F8">
    <w:name w:val="B9973E520DA94E3E95295D32F1BB91F8"/>
    <w:rsid w:val="00256D3F"/>
  </w:style>
  <w:style w:type="paragraph" w:customStyle="1" w:styleId="F683C5026AC142CB9D39751778387152">
    <w:name w:val="F683C5026AC142CB9D39751778387152"/>
    <w:rsid w:val="00256D3F"/>
  </w:style>
  <w:style w:type="paragraph" w:customStyle="1" w:styleId="A74394EA044C4929B6798D2CA2784AFC">
    <w:name w:val="A74394EA044C4929B6798D2CA2784AFC"/>
    <w:rsid w:val="00256D3F"/>
  </w:style>
  <w:style w:type="paragraph" w:customStyle="1" w:styleId="1C0CCC968DCB41FB9E96696C94C2790D">
    <w:name w:val="1C0CCC968DCB41FB9E96696C94C2790D"/>
    <w:rsid w:val="00256D3F"/>
  </w:style>
  <w:style w:type="paragraph" w:customStyle="1" w:styleId="CA03B41E45F545F8803B30EF4CB17F1E">
    <w:name w:val="CA03B41E45F545F8803B30EF4CB17F1E"/>
    <w:rsid w:val="00256D3F"/>
  </w:style>
  <w:style w:type="paragraph" w:customStyle="1" w:styleId="AFD3745B5D83466F9FF503B188408ABC">
    <w:name w:val="AFD3745B5D83466F9FF503B188408ABC"/>
    <w:rsid w:val="00256D3F"/>
  </w:style>
  <w:style w:type="paragraph" w:customStyle="1" w:styleId="3F85802854B54247930D552B55243516">
    <w:name w:val="3F85802854B54247930D552B55243516"/>
    <w:rsid w:val="00256D3F"/>
  </w:style>
  <w:style w:type="paragraph" w:customStyle="1" w:styleId="2D9BF8BD099244D2B24AB9AC45630D31">
    <w:name w:val="2D9BF8BD099244D2B24AB9AC45630D31"/>
    <w:rsid w:val="00256D3F"/>
  </w:style>
  <w:style w:type="paragraph" w:customStyle="1" w:styleId="618C85778C6E480899B484308FAD9EAA">
    <w:name w:val="618C85778C6E480899B484308FAD9EAA"/>
    <w:rsid w:val="00256D3F"/>
  </w:style>
  <w:style w:type="paragraph" w:customStyle="1" w:styleId="D568FB1044BE433796BEF67CCAB6A20B">
    <w:name w:val="D568FB1044BE433796BEF67CCAB6A20B"/>
    <w:rsid w:val="00256D3F"/>
  </w:style>
  <w:style w:type="paragraph" w:customStyle="1" w:styleId="693019F2EFD04A5C81B9AB1749288F96">
    <w:name w:val="693019F2EFD04A5C81B9AB1749288F96"/>
    <w:rsid w:val="00256D3F"/>
  </w:style>
  <w:style w:type="paragraph" w:customStyle="1" w:styleId="3045A5B6A65944908DD9AB47EA348CE5">
    <w:name w:val="3045A5B6A65944908DD9AB47EA348CE5"/>
    <w:rsid w:val="00256D3F"/>
  </w:style>
  <w:style w:type="paragraph" w:customStyle="1" w:styleId="6CBF0255EF4E47DB84183F98A46B264F">
    <w:name w:val="6CBF0255EF4E47DB84183F98A46B264F"/>
    <w:rsid w:val="00256D3F"/>
  </w:style>
  <w:style w:type="paragraph" w:customStyle="1" w:styleId="BF159829C73343738E45E4AF7EA52E55">
    <w:name w:val="BF159829C73343738E45E4AF7EA52E55"/>
    <w:rsid w:val="00256D3F"/>
  </w:style>
  <w:style w:type="paragraph" w:customStyle="1" w:styleId="48AED0474EFE4279AB0CDCBBB25D2947">
    <w:name w:val="48AED0474EFE4279AB0CDCBBB25D2947"/>
    <w:rsid w:val="00256D3F"/>
  </w:style>
  <w:style w:type="paragraph" w:customStyle="1" w:styleId="15F4C058374D4BC2A7D6AE5E7B878EFF">
    <w:name w:val="15F4C058374D4BC2A7D6AE5E7B878EFF"/>
    <w:rsid w:val="00256D3F"/>
  </w:style>
  <w:style w:type="paragraph" w:customStyle="1" w:styleId="C2A78BABA4B74C88BE7E00F02C4C32BF">
    <w:name w:val="C2A78BABA4B74C88BE7E00F02C4C32BF"/>
    <w:rsid w:val="00256D3F"/>
  </w:style>
  <w:style w:type="paragraph" w:customStyle="1" w:styleId="C1C25049C3D4493A98E3DD9D62702DB3">
    <w:name w:val="C1C25049C3D4493A98E3DD9D62702DB3"/>
    <w:rsid w:val="00256D3F"/>
  </w:style>
  <w:style w:type="paragraph" w:customStyle="1" w:styleId="F43F4AA00DD046A6A4B38F1E498425EC">
    <w:name w:val="F43F4AA00DD046A6A4B38F1E498425EC"/>
    <w:rsid w:val="00256D3F"/>
  </w:style>
  <w:style w:type="paragraph" w:customStyle="1" w:styleId="10DE0CE714CE402B971DFA8B1DAC03E1">
    <w:name w:val="10DE0CE714CE402B971DFA8B1DAC03E1"/>
    <w:rsid w:val="00256D3F"/>
  </w:style>
  <w:style w:type="paragraph" w:customStyle="1" w:styleId="028CBE53FD8C4DF1ABBE9B7C1D73D114">
    <w:name w:val="028CBE53FD8C4DF1ABBE9B7C1D73D114"/>
    <w:rsid w:val="00256D3F"/>
  </w:style>
  <w:style w:type="paragraph" w:customStyle="1" w:styleId="4230E780F7D64CFBB5961A3CE3869A0C">
    <w:name w:val="4230E780F7D64CFBB5961A3CE3869A0C"/>
    <w:rsid w:val="00256D3F"/>
  </w:style>
  <w:style w:type="paragraph" w:customStyle="1" w:styleId="CC25085CE30742ECB1B8377C52C2C7FD">
    <w:name w:val="CC25085CE30742ECB1B8377C52C2C7FD"/>
    <w:rsid w:val="00256D3F"/>
  </w:style>
  <w:style w:type="paragraph" w:customStyle="1" w:styleId="DB42E030EF5C4F92BEA191EEA036AF2B">
    <w:name w:val="DB42E030EF5C4F92BEA191EEA036AF2B"/>
    <w:rsid w:val="00256D3F"/>
  </w:style>
  <w:style w:type="paragraph" w:customStyle="1" w:styleId="AF8EBA00E28040139BA8107373F22A75">
    <w:name w:val="AF8EBA00E28040139BA8107373F22A75"/>
    <w:rsid w:val="00256D3F"/>
  </w:style>
  <w:style w:type="paragraph" w:customStyle="1" w:styleId="E67CE43CF4824D53ABB6E363DECC668B">
    <w:name w:val="E67CE43CF4824D53ABB6E363DECC668B"/>
    <w:rsid w:val="00256D3F"/>
  </w:style>
  <w:style w:type="paragraph" w:customStyle="1" w:styleId="E5F1499748094F01929C46619B372DFB">
    <w:name w:val="E5F1499748094F01929C46619B372DFB"/>
    <w:rsid w:val="00256D3F"/>
  </w:style>
  <w:style w:type="paragraph" w:customStyle="1" w:styleId="4FD960CC243B4A8B9406AE04504D75AE">
    <w:name w:val="4FD960CC243B4A8B9406AE04504D75AE"/>
    <w:rsid w:val="00256D3F"/>
  </w:style>
  <w:style w:type="paragraph" w:customStyle="1" w:styleId="4D05741D2FF84C7CB6E0250C93CA7BA8">
    <w:name w:val="4D05741D2FF84C7CB6E0250C93CA7BA8"/>
    <w:rsid w:val="00256D3F"/>
  </w:style>
  <w:style w:type="paragraph" w:customStyle="1" w:styleId="2C55740204004733BA3EEDC6B930C2AC">
    <w:name w:val="2C55740204004733BA3EEDC6B930C2AC"/>
    <w:rsid w:val="00256D3F"/>
  </w:style>
  <w:style w:type="paragraph" w:customStyle="1" w:styleId="2F2B74EEAFFB49F5B1BE91C833E23714">
    <w:name w:val="2F2B74EEAFFB49F5B1BE91C833E23714"/>
    <w:rsid w:val="00256D3F"/>
  </w:style>
  <w:style w:type="paragraph" w:customStyle="1" w:styleId="D333AA5D79714FFEAB72C4A018A72D65">
    <w:name w:val="D333AA5D79714FFEAB72C4A018A72D65"/>
    <w:rsid w:val="00256D3F"/>
  </w:style>
  <w:style w:type="paragraph" w:customStyle="1" w:styleId="9D4A5A04D9C548119FA173F754B8D3BC">
    <w:name w:val="9D4A5A04D9C548119FA173F754B8D3BC"/>
    <w:rsid w:val="00256D3F"/>
  </w:style>
  <w:style w:type="paragraph" w:customStyle="1" w:styleId="FDCCB45739A540E7B9D7C8D0A5C8CDAA">
    <w:name w:val="FDCCB45739A540E7B9D7C8D0A5C8CDAA"/>
    <w:rsid w:val="00256D3F"/>
  </w:style>
  <w:style w:type="paragraph" w:customStyle="1" w:styleId="215B2BC10DF6409DA7BC1112DDB59C54">
    <w:name w:val="215B2BC10DF6409DA7BC1112DDB59C54"/>
    <w:rsid w:val="00256D3F"/>
  </w:style>
  <w:style w:type="paragraph" w:customStyle="1" w:styleId="86FF50077C064035AE5CB912FFD38DF6">
    <w:name w:val="86FF50077C064035AE5CB912FFD38DF6"/>
    <w:rsid w:val="00256D3F"/>
  </w:style>
  <w:style w:type="paragraph" w:customStyle="1" w:styleId="C3ED83D4DFAB45B88D3DBA8DC6097E3A">
    <w:name w:val="C3ED83D4DFAB45B88D3DBA8DC6097E3A"/>
    <w:rsid w:val="00256D3F"/>
  </w:style>
  <w:style w:type="paragraph" w:customStyle="1" w:styleId="9E64C6378492462C922E7FC464273973">
    <w:name w:val="9E64C6378492462C922E7FC464273973"/>
    <w:rsid w:val="00256D3F"/>
  </w:style>
  <w:style w:type="paragraph" w:customStyle="1" w:styleId="C392C702751F4519BB20484DBDB74872">
    <w:name w:val="C392C702751F4519BB20484DBDB74872"/>
    <w:rsid w:val="00256D3F"/>
  </w:style>
  <w:style w:type="paragraph" w:customStyle="1" w:styleId="F069795374B74CCBBFE0DC1D2102D929">
    <w:name w:val="F069795374B74CCBBFE0DC1D2102D929"/>
    <w:rsid w:val="00256D3F"/>
  </w:style>
  <w:style w:type="paragraph" w:customStyle="1" w:styleId="902766EDB2F74F048090906AC0E87F61">
    <w:name w:val="902766EDB2F74F048090906AC0E87F61"/>
    <w:rsid w:val="00256D3F"/>
  </w:style>
  <w:style w:type="paragraph" w:customStyle="1" w:styleId="03E05C9D22FC4356B3B4850DEE574E15">
    <w:name w:val="03E05C9D22FC4356B3B4850DEE574E15"/>
    <w:rsid w:val="00256D3F"/>
  </w:style>
  <w:style w:type="paragraph" w:customStyle="1" w:styleId="CFF18830D3DA482FA6BCE71914B76E03">
    <w:name w:val="CFF18830D3DA482FA6BCE71914B76E03"/>
    <w:rsid w:val="00256D3F"/>
  </w:style>
  <w:style w:type="paragraph" w:customStyle="1" w:styleId="2FA8C6CB589F495DB07FE9A5290F79CF">
    <w:name w:val="2FA8C6CB589F495DB07FE9A5290F79CF"/>
    <w:rsid w:val="00256D3F"/>
  </w:style>
  <w:style w:type="paragraph" w:customStyle="1" w:styleId="05E3AD2137A44EB6A40DC039E4675B62">
    <w:name w:val="05E3AD2137A44EB6A40DC039E4675B62"/>
    <w:rsid w:val="00256D3F"/>
  </w:style>
  <w:style w:type="paragraph" w:customStyle="1" w:styleId="A7F116FE763544BC8216D33307E5D511">
    <w:name w:val="A7F116FE763544BC8216D33307E5D511"/>
    <w:rsid w:val="00256D3F"/>
  </w:style>
  <w:style w:type="paragraph" w:customStyle="1" w:styleId="EF5DC6C9470445F8A9F7F5AA9AB3F077">
    <w:name w:val="EF5DC6C9470445F8A9F7F5AA9AB3F077"/>
    <w:rsid w:val="00256D3F"/>
  </w:style>
  <w:style w:type="paragraph" w:customStyle="1" w:styleId="BF09D6DC4F364EBD979D8CBD55839D60">
    <w:name w:val="BF09D6DC4F364EBD979D8CBD55839D60"/>
    <w:rsid w:val="00256D3F"/>
  </w:style>
  <w:style w:type="paragraph" w:customStyle="1" w:styleId="9B32D32BFAFF4FCF8FA3E87F28746B59">
    <w:name w:val="9B32D32BFAFF4FCF8FA3E87F28746B59"/>
    <w:rsid w:val="00256D3F"/>
  </w:style>
  <w:style w:type="paragraph" w:customStyle="1" w:styleId="C10A40F5026B460DA59C45B77B81CEE2">
    <w:name w:val="C10A40F5026B460DA59C45B77B81CEE2"/>
    <w:rsid w:val="00256D3F"/>
  </w:style>
  <w:style w:type="paragraph" w:customStyle="1" w:styleId="FEB9444C9C3C42B38A475AE49B6551AB">
    <w:name w:val="FEB9444C9C3C42B38A475AE49B6551AB"/>
    <w:rsid w:val="00256D3F"/>
  </w:style>
  <w:style w:type="paragraph" w:customStyle="1" w:styleId="F8C2F743359B4E7FA99143E88796E22C">
    <w:name w:val="F8C2F743359B4E7FA99143E88796E22C"/>
    <w:rsid w:val="00256D3F"/>
  </w:style>
  <w:style w:type="paragraph" w:customStyle="1" w:styleId="4D2919D44A034EB9829A79F18B7CCDAB">
    <w:name w:val="4D2919D44A034EB9829A79F18B7CCDAB"/>
    <w:rsid w:val="00256D3F"/>
  </w:style>
  <w:style w:type="paragraph" w:customStyle="1" w:styleId="1606B5363C494828AA1BF374F64F4EA4">
    <w:name w:val="1606B5363C494828AA1BF374F64F4EA4"/>
    <w:rsid w:val="00256D3F"/>
  </w:style>
  <w:style w:type="paragraph" w:customStyle="1" w:styleId="AA5FCE655C3643D0940396F501B77DBD">
    <w:name w:val="AA5FCE655C3643D0940396F501B77DBD"/>
    <w:rsid w:val="00256D3F"/>
  </w:style>
  <w:style w:type="paragraph" w:customStyle="1" w:styleId="753C326DB15748B0A9FFE7A1385337CD">
    <w:name w:val="753C326DB15748B0A9FFE7A1385337CD"/>
    <w:rsid w:val="00256D3F"/>
  </w:style>
  <w:style w:type="paragraph" w:customStyle="1" w:styleId="889A2D5D279D49EDA37435093D8A44DE">
    <w:name w:val="889A2D5D279D49EDA37435093D8A44DE"/>
    <w:rsid w:val="00256D3F"/>
  </w:style>
  <w:style w:type="paragraph" w:customStyle="1" w:styleId="E7CCC2B5C67547CDB836F5BB17A378CF">
    <w:name w:val="E7CCC2B5C67547CDB836F5BB17A378CF"/>
    <w:rsid w:val="00256D3F"/>
  </w:style>
  <w:style w:type="paragraph" w:customStyle="1" w:styleId="0D5D4B78B2C44870997D05A02051F8D2">
    <w:name w:val="0D5D4B78B2C44870997D05A02051F8D2"/>
    <w:rsid w:val="00256D3F"/>
  </w:style>
  <w:style w:type="paragraph" w:customStyle="1" w:styleId="DA9A8369CD4A442B9B23CE6CF9A3487A">
    <w:name w:val="DA9A8369CD4A442B9B23CE6CF9A3487A"/>
    <w:rsid w:val="001065E9"/>
  </w:style>
  <w:style w:type="paragraph" w:customStyle="1" w:styleId="167A941A23FD4DA2AEC885B876351B11">
    <w:name w:val="167A941A23FD4DA2AEC885B876351B11"/>
    <w:rsid w:val="001065E9"/>
  </w:style>
  <w:style w:type="paragraph" w:customStyle="1" w:styleId="B02158009F8948E59888AD7B9DCE34D8">
    <w:name w:val="B02158009F8948E59888AD7B9DCE34D8"/>
    <w:rsid w:val="001065E9"/>
  </w:style>
  <w:style w:type="paragraph" w:customStyle="1" w:styleId="556F3D8FDD9F4F14AE1B9EC2451B8482">
    <w:name w:val="556F3D8FDD9F4F14AE1B9EC2451B8482"/>
    <w:rsid w:val="001065E9"/>
  </w:style>
  <w:style w:type="paragraph" w:customStyle="1" w:styleId="F040692AB6674038875AFB527C467321">
    <w:name w:val="F040692AB6674038875AFB527C467321"/>
    <w:rsid w:val="001065E9"/>
  </w:style>
  <w:style w:type="paragraph" w:customStyle="1" w:styleId="BD6AB85D59494159AB019E689CB7CE60">
    <w:name w:val="BD6AB85D59494159AB019E689CB7CE60"/>
    <w:rsid w:val="001065E9"/>
  </w:style>
  <w:style w:type="paragraph" w:customStyle="1" w:styleId="8A7E0E92209340279E479BB3FC3AD81E">
    <w:name w:val="8A7E0E92209340279E479BB3FC3AD81E"/>
    <w:rsid w:val="001065E9"/>
  </w:style>
  <w:style w:type="paragraph" w:customStyle="1" w:styleId="865C0A0033B14728BE795F1D5F3C8BAA">
    <w:name w:val="865C0A0033B14728BE795F1D5F3C8BAA"/>
    <w:rsid w:val="001065E9"/>
  </w:style>
  <w:style w:type="paragraph" w:customStyle="1" w:styleId="2234FD9185A3494181E95766B072B757">
    <w:name w:val="2234FD9185A3494181E95766B072B757"/>
    <w:rsid w:val="001065E9"/>
  </w:style>
  <w:style w:type="paragraph" w:customStyle="1" w:styleId="A4DED4A146804E1A8F5AAE327FDE8320">
    <w:name w:val="A4DED4A146804E1A8F5AAE327FDE8320"/>
    <w:rsid w:val="001065E9"/>
  </w:style>
  <w:style w:type="paragraph" w:customStyle="1" w:styleId="E9DE75B494EC45748D267437A02F4337">
    <w:name w:val="E9DE75B494EC45748D267437A02F4337"/>
    <w:rsid w:val="001065E9"/>
  </w:style>
  <w:style w:type="paragraph" w:customStyle="1" w:styleId="C8FF8D1E378E429A81A17DD520B0BCB0">
    <w:name w:val="C8FF8D1E378E429A81A17DD520B0BCB0"/>
    <w:rsid w:val="003978CD"/>
  </w:style>
  <w:style w:type="paragraph" w:customStyle="1" w:styleId="DB0C5A58AC1740B1A8002BB8E57782B0">
    <w:name w:val="DB0C5A58AC1740B1A8002BB8E57782B0"/>
    <w:rsid w:val="003978CD"/>
  </w:style>
  <w:style w:type="paragraph" w:customStyle="1" w:styleId="F771F2CDF111470EBB0FD93513B91396">
    <w:name w:val="F771F2CDF111470EBB0FD93513B91396"/>
    <w:rsid w:val="003978CD"/>
  </w:style>
  <w:style w:type="paragraph" w:customStyle="1" w:styleId="E50CDC761EA143828D6FBEF438690867">
    <w:name w:val="E50CDC761EA143828D6FBEF438690867"/>
    <w:rsid w:val="003978CD"/>
  </w:style>
  <w:style w:type="paragraph" w:customStyle="1" w:styleId="9479B637A83644DFB27CBBBA6CC6D6E0">
    <w:name w:val="9479B637A83644DFB27CBBBA6CC6D6E0"/>
    <w:rsid w:val="003978CD"/>
  </w:style>
  <w:style w:type="paragraph" w:customStyle="1" w:styleId="3D0117DE9D51447BB99B4DB890B1BA9C">
    <w:name w:val="3D0117DE9D51447BB99B4DB890B1BA9C"/>
    <w:rsid w:val="003978CD"/>
  </w:style>
  <w:style w:type="paragraph" w:customStyle="1" w:styleId="2C1BCF68EE5743009A09736E9AA2D0C4">
    <w:name w:val="2C1BCF68EE5743009A09736E9AA2D0C4"/>
    <w:rsid w:val="003978CD"/>
  </w:style>
  <w:style w:type="paragraph" w:customStyle="1" w:styleId="6EC0F27D2F1B453DA16A775C658AFA0F">
    <w:name w:val="6EC0F27D2F1B453DA16A775C658AFA0F"/>
    <w:rsid w:val="003978CD"/>
  </w:style>
  <w:style w:type="paragraph" w:customStyle="1" w:styleId="4A99D11AA48F43D98EB14981BA4296C6">
    <w:name w:val="4A99D11AA48F43D98EB14981BA4296C6"/>
    <w:rsid w:val="003978CD"/>
  </w:style>
  <w:style w:type="paragraph" w:customStyle="1" w:styleId="255E143ACDC342BE959A05A67303B182">
    <w:name w:val="255E143ACDC342BE959A05A67303B182"/>
    <w:rsid w:val="003978CD"/>
  </w:style>
  <w:style w:type="paragraph" w:customStyle="1" w:styleId="E708A063571640838F82DAAB7EFE2046">
    <w:name w:val="E708A063571640838F82DAAB7EFE2046"/>
    <w:rsid w:val="003978CD"/>
  </w:style>
  <w:style w:type="paragraph" w:customStyle="1" w:styleId="64D8249784614E43B1F1C7FCF9E89041">
    <w:name w:val="64D8249784614E43B1F1C7FCF9E89041"/>
    <w:rsid w:val="003978CD"/>
  </w:style>
  <w:style w:type="paragraph" w:customStyle="1" w:styleId="E229874BBFC44B97AD038D69F7233428">
    <w:name w:val="E229874BBFC44B97AD038D69F7233428"/>
    <w:rsid w:val="003978CD"/>
  </w:style>
  <w:style w:type="paragraph" w:customStyle="1" w:styleId="5723C8F22B694090B74269E7E6507845">
    <w:name w:val="5723C8F22B694090B74269E7E6507845"/>
    <w:rsid w:val="003978CD"/>
  </w:style>
  <w:style w:type="paragraph" w:customStyle="1" w:styleId="37C108458A844B5DBEA13315BD80A108">
    <w:name w:val="37C108458A844B5DBEA13315BD80A108"/>
    <w:rsid w:val="003978CD"/>
  </w:style>
  <w:style w:type="paragraph" w:customStyle="1" w:styleId="555C0E9280AD497982D3365ACA0CDD53">
    <w:name w:val="555C0E9280AD497982D3365ACA0CDD53"/>
    <w:rsid w:val="003978CD"/>
  </w:style>
  <w:style w:type="paragraph" w:customStyle="1" w:styleId="67935250CD7049589D03F921F0775167">
    <w:name w:val="67935250CD7049589D03F921F0775167"/>
    <w:rsid w:val="003978CD"/>
  </w:style>
  <w:style w:type="paragraph" w:customStyle="1" w:styleId="10B1975ADE30441D87993BFE89E471E9">
    <w:name w:val="10B1975ADE30441D87993BFE89E471E9"/>
    <w:rsid w:val="003978CD"/>
  </w:style>
  <w:style w:type="paragraph" w:customStyle="1" w:styleId="70B2F5A9F8F94C39AF71650AFBB991DF">
    <w:name w:val="70B2F5A9F8F94C39AF71650AFBB991DF"/>
    <w:rsid w:val="003978CD"/>
  </w:style>
  <w:style w:type="paragraph" w:customStyle="1" w:styleId="4C22B4E531EC40A1818D6982AA475D9F">
    <w:name w:val="4C22B4E531EC40A1818D6982AA475D9F"/>
    <w:rsid w:val="003978CD"/>
  </w:style>
  <w:style w:type="paragraph" w:customStyle="1" w:styleId="E2CD3591323841D4AA7E38C68655F2AE">
    <w:name w:val="E2CD3591323841D4AA7E38C68655F2AE"/>
    <w:rsid w:val="003978CD"/>
  </w:style>
  <w:style w:type="paragraph" w:customStyle="1" w:styleId="C44EC87C262E4ABBBFCC884F8A856906">
    <w:name w:val="C44EC87C262E4ABBBFCC884F8A856906"/>
    <w:rsid w:val="003978CD"/>
  </w:style>
  <w:style w:type="paragraph" w:customStyle="1" w:styleId="5162E01E4145423094CC27A9EDA1F778">
    <w:name w:val="5162E01E4145423094CC27A9EDA1F778"/>
    <w:rsid w:val="003978CD"/>
  </w:style>
  <w:style w:type="paragraph" w:customStyle="1" w:styleId="595C2B1A5A4144F39ADEEF78F5F287A4">
    <w:name w:val="595C2B1A5A4144F39ADEEF78F5F287A4"/>
    <w:rsid w:val="003978CD"/>
  </w:style>
  <w:style w:type="paragraph" w:customStyle="1" w:styleId="FF836B209C2448C5A3F5B9897E0B503E">
    <w:name w:val="FF836B209C2448C5A3F5B9897E0B503E"/>
    <w:rsid w:val="003978CD"/>
  </w:style>
  <w:style w:type="paragraph" w:customStyle="1" w:styleId="BB8172150EFA4223AD585769E5DB9CF9">
    <w:name w:val="BB8172150EFA4223AD585769E5DB9CF9"/>
    <w:rsid w:val="003978CD"/>
  </w:style>
  <w:style w:type="paragraph" w:customStyle="1" w:styleId="7A88B0472BFA458D8CDF31B29F7F25DB">
    <w:name w:val="7A88B0472BFA458D8CDF31B29F7F25DB"/>
    <w:rsid w:val="003978CD"/>
  </w:style>
  <w:style w:type="paragraph" w:customStyle="1" w:styleId="B151AE2A6B25428D804A960113285CDD">
    <w:name w:val="B151AE2A6B25428D804A960113285CDD"/>
    <w:rsid w:val="003978CD"/>
  </w:style>
  <w:style w:type="paragraph" w:customStyle="1" w:styleId="A7149EE775E34A01B6B136BC74479764">
    <w:name w:val="A7149EE775E34A01B6B136BC74479764"/>
    <w:rsid w:val="003978CD"/>
  </w:style>
  <w:style w:type="paragraph" w:customStyle="1" w:styleId="68E2615CF6254E4AB18C3892155765DB">
    <w:name w:val="68E2615CF6254E4AB18C3892155765DB"/>
    <w:rsid w:val="003978CD"/>
  </w:style>
  <w:style w:type="paragraph" w:customStyle="1" w:styleId="901285B01D544879854E0C1C249FD076">
    <w:name w:val="901285B01D544879854E0C1C249FD076"/>
    <w:rsid w:val="003978CD"/>
  </w:style>
  <w:style w:type="paragraph" w:customStyle="1" w:styleId="28F5C04AD73545EFB811D23943D69777">
    <w:name w:val="28F5C04AD73545EFB811D23943D69777"/>
    <w:rsid w:val="003978CD"/>
  </w:style>
  <w:style w:type="paragraph" w:customStyle="1" w:styleId="D365DB5454BA4E9CA41110EAFA6C69EF">
    <w:name w:val="D365DB5454BA4E9CA41110EAFA6C69EF"/>
    <w:rsid w:val="003978CD"/>
  </w:style>
  <w:style w:type="paragraph" w:customStyle="1" w:styleId="2D6F2010B7534F7CB864ADB303DC14F9">
    <w:name w:val="2D6F2010B7534F7CB864ADB303DC14F9"/>
    <w:rsid w:val="003978CD"/>
  </w:style>
  <w:style w:type="paragraph" w:customStyle="1" w:styleId="1543FF9C0CA14B88AAFCD842C6D573D2">
    <w:name w:val="1543FF9C0CA14B88AAFCD842C6D573D2"/>
    <w:rsid w:val="003978CD"/>
  </w:style>
  <w:style w:type="paragraph" w:customStyle="1" w:styleId="D9AFE3B0BE824C8594EB0DEDCB4B7497">
    <w:name w:val="D9AFE3B0BE824C8594EB0DEDCB4B7497"/>
    <w:rsid w:val="003978CD"/>
  </w:style>
  <w:style w:type="paragraph" w:customStyle="1" w:styleId="3D6F5E4969E14F0DB0436C9BF1E2E264">
    <w:name w:val="3D6F5E4969E14F0DB0436C9BF1E2E264"/>
    <w:rsid w:val="003978CD"/>
  </w:style>
  <w:style w:type="paragraph" w:customStyle="1" w:styleId="3014097F0C7749FDA038A0B2270774F1">
    <w:name w:val="3014097F0C7749FDA038A0B2270774F1"/>
    <w:rsid w:val="003978CD"/>
  </w:style>
  <w:style w:type="paragraph" w:customStyle="1" w:styleId="E9F0D2735DF14B12B905F50FC9C04A37">
    <w:name w:val="E9F0D2735DF14B12B905F50FC9C04A37"/>
    <w:rsid w:val="003978CD"/>
  </w:style>
  <w:style w:type="paragraph" w:customStyle="1" w:styleId="8A8694645A45480C933D5FA4541CCBCF">
    <w:name w:val="8A8694645A45480C933D5FA4541CCBCF"/>
    <w:rsid w:val="003978CD"/>
  </w:style>
  <w:style w:type="paragraph" w:customStyle="1" w:styleId="327EF7CC97DB4EE49F5F2A77302FAAFC">
    <w:name w:val="327EF7CC97DB4EE49F5F2A77302FAAFC"/>
    <w:rsid w:val="003978CD"/>
  </w:style>
  <w:style w:type="paragraph" w:customStyle="1" w:styleId="5B18AE81E28B4F79AA7E3B6C9F27F230">
    <w:name w:val="5B18AE81E28B4F79AA7E3B6C9F27F230"/>
    <w:rsid w:val="003978CD"/>
  </w:style>
  <w:style w:type="paragraph" w:customStyle="1" w:styleId="8026FB15058E45AA8A06E2DCAE597C6B">
    <w:name w:val="8026FB15058E45AA8A06E2DCAE597C6B"/>
    <w:rsid w:val="003978CD"/>
  </w:style>
  <w:style w:type="paragraph" w:customStyle="1" w:styleId="58350F6054B5405283A84F52300C5302">
    <w:name w:val="58350F6054B5405283A84F52300C5302"/>
    <w:rsid w:val="003978CD"/>
  </w:style>
  <w:style w:type="paragraph" w:customStyle="1" w:styleId="61415EECFD4F4B55B7B58B161F47DEE9">
    <w:name w:val="61415EECFD4F4B55B7B58B161F47DEE9"/>
    <w:rsid w:val="003978CD"/>
  </w:style>
  <w:style w:type="paragraph" w:customStyle="1" w:styleId="FECA0AD615F142C384DD1A9A48281384">
    <w:name w:val="FECA0AD615F142C384DD1A9A48281384"/>
    <w:rsid w:val="003978CD"/>
  </w:style>
  <w:style w:type="paragraph" w:customStyle="1" w:styleId="DE2827E7D2EA4FF8B1E056202169BC72">
    <w:name w:val="DE2827E7D2EA4FF8B1E056202169BC72"/>
    <w:rsid w:val="003978CD"/>
  </w:style>
  <w:style w:type="paragraph" w:customStyle="1" w:styleId="133A908EC7C24DAEB7E96F536D162695">
    <w:name w:val="133A908EC7C24DAEB7E96F536D162695"/>
    <w:rsid w:val="003978CD"/>
  </w:style>
  <w:style w:type="paragraph" w:customStyle="1" w:styleId="044E9D6DEAD049EC8634ACAE9CBC3657">
    <w:name w:val="044E9D6DEAD049EC8634ACAE9CBC3657"/>
    <w:rsid w:val="003978CD"/>
  </w:style>
  <w:style w:type="paragraph" w:customStyle="1" w:styleId="9933FFED6F5E4DE6A6CB9B5FCE3B72B7">
    <w:name w:val="9933FFED6F5E4DE6A6CB9B5FCE3B72B7"/>
    <w:rsid w:val="003978CD"/>
  </w:style>
  <w:style w:type="paragraph" w:customStyle="1" w:styleId="EA2500925DD9407385F20089E7A1EBEC">
    <w:name w:val="EA2500925DD9407385F20089E7A1EBEC"/>
    <w:rsid w:val="003978CD"/>
  </w:style>
  <w:style w:type="paragraph" w:customStyle="1" w:styleId="1C7E90F3B5A24A81808C9F592226C68E">
    <w:name w:val="1C7E90F3B5A24A81808C9F592226C68E"/>
    <w:rsid w:val="003978CD"/>
  </w:style>
  <w:style w:type="paragraph" w:customStyle="1" w:styleId="1DFD59A98BB24AD9A708DB5023D3484F">
    <w:name w:val="1DFD59A98BB24AD9A708DB5023D3484F"/>
    <w:rsid w:val="003978CD"/>
  </w:style>
  <w:style w:type="paragraph" w:customStyle="1" w:styleId="1025B77D0F934665A9959A1A40E733F9">
    <w:name w:val="1025B77D0F934665A9959A1A40E733F9"/>
    <w:rsid w:val="003978CD"/>
  </w:style>
  <w:style w:type="paragraph" w:customStyle="1" w:styleId="1DDEE71AAF4A4845A43D6FD219BE75B4">
    <w:name w:val="1DDEE71AAF4A4845A43D6FD219BE75B4"/>
    <w:rsid w:val="003978CD"/>
  </w:style>
  <w:style w:type="paragraph" w:customStyle="1" w:styleId="58ADCC0DA348441486D133FA971CBFCD">
    <w:name w:val="58ADCC0DA348441486D133FA971CBFCD"/>
    <w:rsid w:val="003978CD"/>
  </w:style>
  <w:style w:type="paragraph" w:customStyle="1" w:styleId="668E466156454D1497740CA9EE1EEC31">
    <w:name w:val="668E466156454D1497740CA9EE1EEC31"/>
    <w:rsid w:val="003978CD"/>
  </w:style>
  <w:style w:type="paragraph" w:customStyle="1" w:styleId="2DD77E66A80F4D32A08E3B8A65819321">
    <w:name w:val="2DD77E66A80F4D32A08E3B8A65819321"/>
    <w:rsid w:val="003978CD"/>
  </w:style>
  <w:style w:type="paragraph" w:customStyle="1" w:styleId="B7A783968D04457095D89E83B8D115D5">
    <w:name w:val="B7A783968D04457095D89E83B8D115D5"/>
    <w:rsid w:val="003978CD"/>
  </w:style>
  <w:style w:type="paragraph" w:customStyle="1" w:styleId="E9DBADA5E8E148AF9ECC3DCFE3DECBF3">
    <w:name w:val="E9DBADA5E8E148AF9ECC3DCFE3DECBF3"/>
    <w:rsid w:val="003978CD"/>
  </w:style>
  <w:style w:type="paragraph" w:customStyle="1" w:styleId="99AE672382604D94A76D4A5C72CDD679">
    <w:name w:val="99AE672382604D94A76D4A5C72CDD679"/>
    <w:rsid w:val="003978CD"/>
  </w:style>
  <w:style w:type="paragraph" w:customStyle="1" w:styleId="0399E3449FC543E79DC05976EE9A1142">
    <w:name w:val="0399E3449FC543E79DC05976EE9A1142"/>
    <w:rsid w:val="003978CD"/>
  </w:style>
  <w:style w:type="paragraph" w:customStyle="1" w:styleId="CE2B8752B92C40AAB509C29A7BF0CC4E">
    <w:name w:val="CE2B8752B92C40AAB509C29A7BF0CC4E"/>
    <w:rsid w:val="003978CD"/>
  </w:style>
  <w:style w:type="paragraph" w:customStyle="1" w:styleId="EE31FA9F80C047FB900E65F897307EC1">
    <w:name w:val="EE31FA9F80C047FB900E65F897307EC1"/>
    <w:rsid w:val="003978CD"/>
  </w:style>
  <w:style w:type="paragraph" w:customStyle="1" w:styleId="E25F02CA71DD41EBA0697997BEA4E4C8">
    <w:name w:val="E25F02CA71DD41EBA0697997BEA4E4C8"/>
    <w:rsid w:val="003978CD"/>
  </w:style>
  <w:style w:type="paragraph" w:customStyle="1" w:styleId="2107135987E84100817AC3F57ADC878A">
    <w:name w:val="2107135987E84100817AC3F57ADC878A"/>
    <w:rsid w:val="003978CD"/>
  </w:style>
  <w:style w:type="paragraph" w:customStyle="1" w:styleId="4120578680BD4CBFA1EABE00001CCC07">
    <w:name w:val="4120578680BD4CBFA1EABE00001CCC07"/>
    <w:rsid w:val="003978CD"/>
  </w:style>
  <w:style w:type="paragraph" w:customStyle="1" w:styleId="8DD897D1517147A3A5F80F2A3B0DC525">
    <w:name w:val="8DD897D1517147A3A5F80F2A3B0DC525"/>
    <w:rsid w:val="003978CD"/>
  </w:style>
  <w:style w:type="paragraph" w:customStyle="1" w:styleId="50E6D7870AC4472EACE63D5772275378">
    <w:name w:val="50E6D7870AC4472EACE63D5772275378"/>
    <w:rsid w:val="00A24891"/>
  </w:style>
  <w:style w:type="paragraph" w:customStyle="1" w:styleId="8256ACD826DC4169B1A4BBA79251089D">
    <w:name w:val="8256ACD826DC4169B1A4BBA79251089D"/>
    <w:rsid w:val="00A24891"/>
  </w:style>
  <w:style w:type="paragraph" w:customStyle="1" w:styleId="2DDFDCA1122D429A9D46A1AD0557F7AF">
    <w:name w:val="2DDFDCA1122D429A9D46A1AD0557F7AF"/>
    <w:rsid w:val="00A24891"/>
  </w:style>
  <w:style w:type="paragraph" w:customStyle="1" w:styleId="A961D016CB4D466B936EBC425BA9D77A">
    <w:name w:val="A961D016CB4D466B936EBC425BA9D77A"/>
    <w:rsid w:val="00A24891"/>
  </w:style>
  <w:style w:type="paragraph" w:customStyle="1" w:styleId="230C9AE1617A40B2863CA6464FAAB1AD">
    <w:name w:val="230C9AE1617A40B2863CA6464FAAB1AD"/>
    <w:rsid w:val="00A24891"/>
  </w:style>
  <w:style w:type="paragraph" w:customStyle="1" w:styleId="1FFAB91FFD0A484D91EC2A023F5A6E3A">
    <w:name w:val="1FFAB91FFD0A484D91EC2A023F5A6E3A"/>
    <w:rsid w:val="00A24891"/>
  </w:style>
  <w:style w:type="paragraph" w:customStyle="1" w:styleId="99679B429D5C47DEB4CC2C23D6BF6DBC">
    <w:name w:val="99679B429D5C47DEB4CC2C23D6BF6DBC"/>
    <w:rsid w:val="00A24891"/>
  </w:style>
  <w:style w:type="paragraph" w:customStyle="1" w:styleId="BD7589DD837640C39B5D78DD0E3BDF93">
    <w:name w:val="BD7589DD837640C39B5D78DD0E3BDF93"/>
    <w:rsid w:val="00A24891"/>
  </w:style>
  <w:style w:type="paragraph" w:customStyle="1" w:styleId="47D2D88B751B484E91F629F8D0EC230E">
    <w:name w:val="47D2D88B751B484E91F629F8D0EC230E"/>
    <w:rsid w:val="00A24891"/>
  </w:style>
  <w:style w:type="paragraph" w:customStyle="1" w:styleId="88EE91B838ED4B59B791D00F82B33875">
    <w:name w:val="88EE91B838ED4B59B791D00F82B33875"/>
    <w:rsid w:val="00A24891"/>
  </w:style>
  <w:style w:type="paragraph" w:customStyle="1" w:styleId="7F7F4472DE4B4D68A8A8AE33812E7097">
    <w:name w:val="7F7F4472DE4B4D68A8A8AE33812E7097"/>
    <w:rsid w:val="00A24891"/>
  </w:style>
  <w:style w:type="paragraph" w:customStyle="1" w:styleId="0FF1CEF473A446E6A6037342BD48A4B9">
    <w:name w:val="0FF1CEF473A446E6A6037342BD48A4B9"/>
    <w:rsid w:val="00A24891"/>
  </w:style>
  <w:style w:type="paragraph" w:customStyle="1" w:styleId="35F11D2E675547D188CC2E173750BD37">
    <w:name w:val="35F11D2E675547D188CC2E173750BD37"/>
    <w:rsid w:val="00A24891"/>
  </w:style>
  <w:style w:type="paragraph" w:customStyle="1" w:styleId="9CDB5D73F8F3410BB7DEC9DE22EB8E8B">
    <w:name w:val="9CDB5D73F8F3410BB7DEC9DE22EB8E8B"/>
    <w:rsid w:val="00A24891"/>
  </w:style>
  <w:style w:type="paragraph" w:customStyle="1" w:styleId="F653312DE2A342998C66743709573821">
    <w:name w:val="F653312DE2A342998C66743709573821"/>
    <w:rsid w:val="00A24891"/>
  </w:style>
  <w:style w:type="paragraph" w:customStyle="1" w:styleId="E2C731A3F45F4F599FA150D8E8905F3F">
    <w:name w:val="E2C731A3F45F4F599FA150D8E8905F3F"/>
    <w:rsid w:val="00A24891"/>
  </w:style>
  <w:style w:type="paragraph" w:customStyle="1" w:styleId="360F868BDAD8450D9CC71CD4C8E8DBF1">
    <w:name w:val="360F868BDAD8450D9CC71CD4C8E8DBF1"/>
    <w:rsid w:val="00A24891"/>
  </w:style>
  <w:style w:type="paragraph" w:customStyle="1" w:styleId="FD7860692189465CA2079AFEEA3A33C2">
    <w:name w:val="FD7860692189465CA2079AFEEA3A33C2"/>
    <w:rsid w:val="00A24891"/>
  </w:style>
  <w:style w:type="paragraph" w:customStyle="1" w:styleId="1F444FA1B77148A3AAB1CE6CED103B51">
    <w:name w:val="1F444FA1B77148A3AAB1CE6CED103B51"/>
    <w:rsid w:val="00A24891"/>
  </w:style>
  <w:style w:type="paragraph" w:customStyle="1" w:styleId="D703E7A5EF494549B0BABC6A1013E98F">
    <w:name w:val="D703E7A5EF494549B0BABC6A1013E98F"/>
    <w:rsid w:val="00A24891"/>
  </w:style>
  <w:style w:type="paragraph" w:customStyle="1" w:styleId="9668DE131D01490B92D3B33E855AFB2D">
    <w:name w:val="9668DE131D01490B92D3B33E855AFB2D"/>
    <w:rsid w:val="00A24891"/>
  </w:style>
  <w:style w:type="paragraph" w:customStyle="1" w:styleId="9305A99AA1984FDD925F848EC066D535">
    <w:name w:val="9305A99AA1984FDD925F848EC066D535"/>
    <w:rsid w:val="00A24891"/>
  </w:style>
  <w:style w:type="paragraph" w:customStyle="1" w:styleId="28526BC33DC0433A8A0F79CE9EF66FE5">
    <w:name w:val="28526BC33DC0433A8A0F79CE9EF66FE5"/>
    <w:rsid w:val="00A24891"/>
  </w:style>
  <w:style w:type="paragraph" w:customStyle="1" w:styleId="482549AEEE264B74B84174B4447925CF">
    <w:name w:val="482549AEEE264B74B84174B4447925CF"/>
    <w:rsid w:val="00A24891"/>
  </w:style>
  <w:style w:type="paragraph" w:customStyle="1" w:styleId="01BB673B8C0A4FC38364C554A4660FD4">
    <w:name w:val="01BB673B8C0A4FC38364C554A4660FD4"/>
    <w:rsid w:val="00A24891"/>
  </w:style>
  <w:style w:type="paragraph" w:customStyle="1" w:styleId="52D38BFBDAD14727B08A6994F520C739">
    <w:name w:val="52D38BFBDAD14727B08A6994F520C739"/>
    <w:rsid w:val="00A24891"/>
  </w:style>
  <w:style w:type="paragraph" w:customStyle="1" w:styleId="AADA9ECC5A9B4D2B863A0B762E1B2FD8">
    <w:name w:val="AADA9ECC5A9B4D2B863A0B762E1B2FD8"/>
    <w:rsid w:val="00A24891"/>
  </w:style>
  <w:style w:type="paragraph" w:customStyle="1" w:styleId="69BC0BE195474BA9BB93DAD49AE46A6C">
    <w:name w:val="69BC0BE195474BA9BB93DAD49AE46A6C"/>
    <w:rsid w:val="00A24891"/>
  </w:style>
  <w:style w:type="paragraph" w:customStyle="1" w:styleId="8F8057B3179141F59B00B0088889FFFC">
    <w:name w:val="8F8057B3179141F59B00B0088889FFFC"/>
    <w:rsid w:val="00A24891"/>
  </w:style>
  <w:style w:type="paragraph" w:customStyle="1" w:styleId="FCEAD7E17BAB4CAB8223C3FB129E9B2B">
    <w:name w:val="FCEAD7E17BAB4CAB8223C3FB129E9B2B"/>
    <w:rsid w:val="00A24891"/>
  </w:style>
  <w:style w:type="paragraph" w:customStyle="1" w:styleId="CCFD23A232C24651902FFC40C3CBB679">
    <w:name w:val="CCFD23A232C24651902FFC40C3CBB679"/>
    <w:rsid w:val="00A24891"/>
  </w:style>
  <w:style w:type="paragraph" w:customStyle="1" w:styleId="E56A58F239C74D6A985845D8D0191DB1">
    <w:name w:val="E56A58F239C74D6A985845D8D0191DB1"/>
    <w:rsid w:val="00A24891"/>
  </w:style>
  <w:style w:type="paragraph" w:customStyle="1" w:styleId="BBAEA8687C4C419CAA8E9FADAF77AD73">
    <w:name w:val="BBAEA8687C4C419CAA8E9FADAF77AD73"/>
    <w:rsid w:val="00A24891"/>
  </w:style>
  <w:style w:type="paragraph" w:customStyle="1" w:styleId="C590F9385009406FB4B98F837B5FA65C">
    <w:name w:val="C590F9385009406FB4B98F837B5FA65C"/>
    <w:rsid w:val="00A24891"/>
  </w:style>
  <w:style w:type="paragraph" w:customStyle="1" w:styleId="6180AED2AD8347A6AC23A3C102C45B0B">
    <w:name w:val="6180AED2AD8347A6AC23A3C102C45B0B"/>
    <w:rsid w:val="00A24891"/>
  </w:style>
  <w:style w:type="paragraph" w:customStyle="1" w:styleId="92C8FA4F02024DA0B3C4675846CD7F3F">
    <w:name w:val="92C8FA4F02024DA0B3C4675846CD7F3F"/>
    <w:rsid w:val="00A24891"/>
  </w:style>
  <w:style w:type="paragraph" w:customStyle="1" w:styleId="2D6E480CD13040CD92C1A33B797DBBF6">
    <w:name w:val="2D6E480CD13040CD92C1A33B797DBBF6"/>
    <w:rsid w:val="00A24891"/>
  </w:style>
  <w:style w:type="paragraph" w:customStyle="1" w:styleId="CE30359B39AA4874AEB99126660393CE">
    <w:name w:val="CE30359B39AA4874AEB99126660393CE"/>
    <w:rsid w:val="00A24891"/>
  </w:style>
  <w:style w:type="paragraph" w:customStyle="1" w:styleId="8338E1916E30437487D36C489B96562E">
    <w:name w:val="8338E1916E30437487D36C489B96562E"/>
    <w:rsid w:val="00A24891"/>
  </w:style>
  <w:style w:type="paragraph" w:customStyle="1" w:styleId="C82CCD52577E4B719A92AF986DD734CB">
    <w:name w:val="C82CCD52577E4B719A92AF986DD734CB"/>
    <w:rsid w:val="00A24891"/>
  </w:style>
  <w:style w:type="paragraph" w:customStyle="1" w:styleId="E9622BA053A24E2CB1D0BDFF08A4F181">
    <w:name w:val="E9622BA053A24E2CB1D0BDFF08A4F181"/>
    <w:rsid w:val="00A24891"/>
  </w:style>
  <w:style w:type="paragraph" w:customStyle="1" w:styleId="5F28208A41F5451494E8803030B00FAB">
    <w:name w:val="5F28208A41F5451494E8803030B00FAB"/>
    <w:rsid w:val="00A24891"/>
  </w:style>
  <w:style w:type="paragraph" w:customStyle="1" w:styleId="27C5B3FD514045CA82F59A6A8FF82041">
    <w:name w:val="27C5B3FD514045CA82F59A6A8FF82041"/>
    <w:rsid w:val="00A24891"/>
  </w:style>
  <w:style w:type="paragraph" w:customStyle="1" w:styleId="A1DC0AAB523741A6BF8F4597FE0E9656">
    <w:name w:val="A1DC0AAB523741A6BF8F4597FE0E9656"/>
    <w:rsid w:val="00A24891"/>
  </w:style>
  <w:style w:type="paragraph" w:customStyle="1" w:styleId="F8FCC63F58DF45EB8850CF837585C125">
    <w:name w:val="F8FCC63F58DF45EB8850CF837585C125"/>
    <w:rsid w:val="00A24891"/>
  </w:style>
  <w:style w:type="paragraph" w:customStyle="1" w:styleId="B896D7DE6AB3440FA0949A47987D0148">
    <w:name w:val="B896D7DE6AB3440FA0949A47987D0148"/>
    <w:rsid w:val="00A24891"/>
  </w:style>
  <w:style w:type="paragraph" w:customStyle="1" w:styleId="8DF2F429832744719D5C085A0A8F22B1">
    <w:name w:val="8DF2F429832744719D5C085A0A8F22B1"/>
    <w:rsid w:val="00A24891"/>
  </w:style>
  <w:style w:type="paragraph" w:customStyle="1" w:styleId="BBC6E71617E64E0EB9999E2A5067ADDD">
    <w:name w:val="BBC6E71617E64E0EB9999E2A5067ADDD"/>
    <w:rsid w:val="00A24891"/>
  </w:style>
  <w:style w:type="paragraph" w:customStyle="1" w:styleId="556C51577DC84456B795A3990F2FB9CF">
    <w:name w:val="556C51577DC84456B795A3990F2FB9CF"/>
    <w:rsid w:val="00A24891"/>
  </w:style>
  <w:style w:type="paragraph" w:customStyle="1" w:styleId="FCC568C030664875A45061358A6134CC">
    <w:name w:val="FCC568C030664875A45061358A6134CC"/>
    <w:rsid w:val="00A24891"/>
  </w:style>
  <w:style w:type="paragraph" w:customStyle="1" w:styleId="582C804A88544DB49FD4888097BE4464">
    <w:name w:val="582C804A88544DB49FD4888097BE4464"/>
    <w:rsid w:val="00A24891"/>
  </w:style>
  <w:style w:type="paragraph" w:customStyle="1" w:styleId="094624643A98416D9209CB3210806578">
    <w:name w:val="094624643A98416D9209CB3210806578"/>
    <w:rsid w:val="00A24891"/>
  </w:style>
  <w:style w:type="paragraph" w:customStyle="1" w:styleId="B9151EF18EA849EDB21DD4F290FCF805">
    <w:name w:val="B9151EF18EA849EDB21DD4F290FCF805"/>
    <w:rsid w:val="00A24891"/>
  </w:style>
  <w:style w:type="paragraph" w:customStyle="1" w:styleId="BE2AEE1E709B4B9D990C536F60B0AAEB">
    <w:name w:val="BE2AEE1E709B4B9D990C536F60B0AAEB"/>
    <w:rsid w:val="00A24891"/>
  </w:style>
  <w:style w:type="paragraph" w:customStyle="1" w:styleId="32C4F24ABE934E389D313E0A9F65EAAD">
    <w:name w:val="32C4F24ABE934E389D313E0A9F65EAAD"/>
    <w:rsid w:val="00A24891"/>
  </w:style>
  <w:style w:type="paragraph" w:customStyle="1" w:styleId="EFD345C7436944969C396E722C3DE581">
    <w:name w:val="EFD345C7436944969C396E722C3DE581"/>
    <w:rsid w:val="00A24891"/>
  </w:style>
  <w:style w:type="paragraph" w:customStyle="1" w:styleId="F18A52A653C447B2A6D74DE0BCD39595">
    <w:name w:val="F18A52A653C447B2A6D74DE0BCD39595"/>
    <w:rsid w:val="00A24891"/>
  </w:style>
  <w:style w:type="paragraph" w:customStyle="1" w:styleId="EE9812C0197A4488892E0973D5766D36">
    <w:name w:val="EE9812C0197A4488892E0973D5766D36"/>
    <w:rsid w:val="00A24891"/>
  </w:style>
  <w:style w:type="paragraph" w:customStyle="1" w:styleId="5E4A07D8301345EDB2459CEB3353CA5A">
    <w:name w:val="5E4A07D8301345EDB2459CEB3353CA5A"/>
    <w:rsid w:val="00A24891"/>
  </w:style>
  <w:style w:type="paragraph" w:customStyle="1" w:styleId="B5B22975B9344082936136507EF2BCA3">
    <w:name w:val="B5B22975B9344082936136507EF2BCA3"/>
    <w:rsid w:val="00A24891"/>
  </w:style>
  <w:style w:type="paragraph" w:customStyle="1" w:styleId="35004871BFF54B83B8FA0FCCBD9909F9">
    <w:name w:val="35004871BFF54B83B8FA0FCCBD9909F9"/>
    <w:rsid w:val="00A24891"/>
  </w:style>
  <w:style w:type="paragraph" w:customStyle="1" w:styleId="EC87746E7B4947EFB3D0D1677B9D38CC">
    <w:name w:val="EC87746E7B4947EFB3D0D1677B9D38CC"/>
    <w:rsid w:val="00A24891"/>
  </w:style>
  <w:style w:type="paragraph" w:customStyle="1" w:styleId="0565AD992D774716B4A095BD0DCC9F07">
    <w:name w:val="0565AD992D774716B4A095BD0DCC9F07"/>
    <w:rsid w:val="00A24891"/>
  </w:style>
  <w:style w:type="paragraph" w:customStyle="1" w:styleId="A2E81C9D6F834D48B921595BB392C1B3">
    <w:name w:val="A2E81C9D6F834D48B921595BB392C1B3"/>
    <w:rsid w:val="00A24891"/>
  </w:style>
  <w:style w:type="paragraph" w:customStyle="1" w:styleId="40EAC63E6A3A4164BF19BD531337430A">
    <w:name w:val="40EAC63E6A3A4164BF19BD531337430A"/>
    <w:rsid w:val="00A24891"/>
  </w:style>
  <w:style w:type="paragraph" w:customStyle="1" w:styleId="3BB8AE72F388448EA7C2B25BA3ED7037">
    <w:name w:val="3BB8AE72F388448EA7C2B25BA3ED7037"/>
    <w:rsid w:val="00A24891"/>
  </w:style>
  <w:style w:type="paragraph" w:customStyle="1" w:styleId="DDEB39B67D9A4476B3F013DD4E24E93E">
    <w:name w:val="DDEB39B67D9A4476B3F013DD4E24E93E"/>
    <w:rsid w:val="00A24891"/>
  </w:style>
  <w:style w:type="paragraph" w:customStyle="1" w:styleId="69FC1FE2813A4A72AB07AFD303E984A5">
    <w:name w:val="69FC1FE2813A4A72AB07AFD303E984A5"/>
    <w:rsid w:val="00A24891"/>
  </w:style>
  <w:style w:type="paragraph" w:customStyle="1" w:styleId="DE6022476EEA41C2BAD8A97D613F3606">
    <w:name w:val="DE6022476EEA41C2BAD8A97D613F3606"/>
    <w:rsid w:val="00A24891"/>
  </w:style>
  <w:style w:type="paragraph" w:customStyle="1" w:styleId="036A82EE740147F096E6FC68BFF8B1CB">
    <w:name w:val="036A82EE740147F096E6FC68BFF8B1CB"/>
    <w:rsid w:val="00A24891"/>
  </w:style>
  <w:style w:type="paragraph" w:customStyle="1" w:styleId="00F0CB7E8EA949CD96E0D56FAFAC9D6D">
    <w:name w:val="00F0CB7E8EA949CD96E0D56FAFAC9D6D"/>
    <w:rsid w:val="00A24891"/>
  </w:style>
  <w:style w:type="paragraph" w:customStyle="1" w:styleId="4FB56D0BAF0E4E7EBF768CC2DFD7464F">
    <w:name w:val="4FB56D0BAF0E4E7EBF768CC2DFD7464F"/>
    <w:rsid w:val="00A24891"/>
  </w:style>
  <w:style w:type="paragraph" w:customStyle="1" w:styleId="9D5BCF00950B4BFF8BFCB6E8B6B4D1BC">
    <w:name w:val="9D5BCF00950B4BFF8BFCB6E8B6B4D1BC"/>
    <w:rsid w:val="00A24891"/>
  </w:style>
  <w:style w:type="paragraph" w:customStyle="1" w:styleId="39FEDE66A5164639A2E040067A2A4C73">
    <w:name w:val="39FEDE66A5164639A2E040067A2A4C73"/>
    <w:rsid w:val="00A24891"/>
  </w:style>
  <w:style w:type="paragraph" w:customStyle="1" w:styleId="9DBFDC5AA654488181BC586F238811A2">
    <w:name w:val="9DBFDC5AA654488181BC586F238811A2"/>
    <w:rsid w:val="00A24891"/>
  </w:style>
  <w:style w:type="paragraph" w:customStyle="1" w:styleId="6B6887CA72A44AF2B568669ED6605EFC">
    <w:name w:val="6B6887CA72A44AF2B568669ED6605EFC"/>
    <w:rsid w:val="00A24891"/>
  </w:style>
  <w:style w:type="paragraph" w:customStyle="1" w:styleId="09B021D31FE34FD7998BED24C4E09B9D">
    <w:name w:val="09B021D31FE34FD7998BED24C4E09B9D"/>
    <w:rsid w:val="00A24891"/>
  </w:style>
  <w:style w:type="paragraph" w:customStyle="1" w:styleId="F3EB3B7F657048C583E8337BD6EBDF8E">
    <w:name w:val="F3EB3B7F657048C583E8337BD6EBDF8E"/>
    <w:rsid w:val="00A24891"/>
  </w:style>
  <w:style w:type="paragraph" w:customStyle="1" w:styleId="752AF6BFF2284E61B41067333B6CAF91">
    <w:name w:val="752AF6BFF2284E61B41067333B6CAF91"/>
    <w:rsid w:val="00A24891"/>
  </w:style>
  <w:style w:type="paragraph" w:customStyle="1" w:styleId="28736C0FCA564719BD39F764B53B1B1F">
    <w:name w:val="28736C0FCA564719BD39F764B53B1B1F"/>
    <w:rsid w:val="00A24891"/>
  </w:style>
  <w:style w:type="paragraph" w:customStyle="1" w:styleId="94FD7AD41700405F95747D4151AF9542">
    <w:name w:val="94FD7AD41700405F95747D4151AF9542"/>
    <w:rsid w:val="00A24891"/>
  </w:style>
  <w:style w:type="paragraph" w:customStyle="1" w:styleId="F7BCA3EF1B49467786D37C6D4AFF3784">
    <w:name w:val="F7BCA3EF1B49467786D37C6D4AFF3784"/>
    <w:rsid w:val="00A24891"/>
  </w:style>
  <w:style w:type="paragraph" w:customStyle="1" w:styleId="9FE7C68DCE384CC6A8C6CB65DAE42F0A">
    <w:name w:val="9FE7C68DCE384CC6A8C6CB65DAE42F0A"/>
    <w:rsid w:val="00A24891"/>
  </w:style>
  <w:style w:type="paragraph" w:customStyle="1" w:styleId="1BF5E5E1F62D42B6B089349CB27C9436">
    <w:name w:val="1BF5E5E1F62D42B6B089349CB27C9436"/>
    <w:rsid w:val="00A24891"/>
  </w:style>
  <w:style w:type="paragraph" w:customStyle="1" w:styleId="FE6538C5CDD440B9A70BFD05CF5C43CE">
    <w:name w:val="FE6538C5CDD440B9A70BFD05CF5C43CE"/>
    <w:rsid w:val="00A24891"/>
  </w:style>
  <w:style w:type="paragraph" w:customStyle="1" w:styleId="4FFDA4B94CF842CFB6BA9A50AB689F6A">
    <w:name w:val="4FFDA4B94CF842CFB6BA9A50AB689F6A"/>
    <w:rsid w:val="00A24891"/>
  </w:style>
  <w:style w:type="paragraph" w:customStyle="1" w:styleId="E817D8B2762B410D856B24886E78AD58">
    <w:name w:val="E817D8B2762B410D856B24886E78AD58"/>
    <w:rsid w:val="00A24891"/>
  </w:style>
  <w:style w:type="paragraph" w:customStyle="1" w:styleId="015A98FA16374229B6F47BFF09DB7A48">
    <w:name w:val="015A98FA16374229B6F47BFF09DB7A48"/>
    <w:rsid w:val="00A24891"/>
  </w:style>
  <w:style w:type="paragraph" w:customStyle="1" w:styleId="BB2E0824200140E9B4BE9A32AE199D8B">
    <w:name w:val="BB2E0824200140E9B4BE9A32AE199D8B"/>
    <w:rsid w:val="00A24891"/>
  </w:style>
  <w:style w:type="paragraph" w:customStyle="1" w:styleId="5E365897D9EB4DC187A593F6933D1B66">
    <w:name w:val="5E365897D9EB4DC187A593F6933D1B66"/>
    <w:rsid w:val="00A24891"/>
  </w:style>
  <w:style w:type="paragraph" w:customStyle="1" w:styleId="855A1895CF8C4359825E85A6005016B5">
    <w:name w:val="855A1895CF8C4359825E85A6005016B5"/>
    <w:rsid w:val="00A24891"/>
  </w:style>
  <w:style w:type="paragraph" w:customStyle="1" w:styleId="BD3EE8C47BB04EB3A8A8D0C66085FCDD">
    <w:name w:val="BD3EE8C47BB04EB3A8A8D0C66085FCDD"/>
    <w:rsid w:val="00A24891"/>
  </w:style>
  <w:style w:type="paragraph" w:customStyle="1" w:styleId="26E59D07A7E14505951DEC4D7A5DD02E">
    <w:name w:val="26E59D07A7E14505951DEC4D7A5DD02E"/>
    <w:rsid w:val="00A24891"/>
  </w:style>
  <w:style w:type="paragraph" w:customStyle="1" w:styleId="53ECCB513FB14B96A3460EEDDD0E0A47">
    <w:name w:val="53ECCB513FB14B96A3460EEDDD0E0A47"/>
    <w:rsid w:val="00A24891"/>
  </w:style>
  <w:style w:type="paragraph" w:customStyle="1" w:styleId="BB70BC4BC7D9445D86C35EABD83E2C7C">
    <w:name w:val="BB70BC4BC7D9445D86C35EABD83E2C7C"/>
    <w:rsid w:val="00A24891"/>
  </w:style>
  <w:style w:type="paragraph" w:customStyle="1" w:styleId="997928F5D8E840BA8841FE254E980CA0">
    <w:name w:val="997928F5D8E840BA8841FE254E980CA0"/>
    <w:rsid w:val="00A24891"/>
  </w:style>
  <w:style w:type="paragraph" w:customStyle="1" w:styleId="FCFD0F9AFFCA415995E4B84DAB114AF8">
    <w:name w:val="FCFD0F9AFFCA415995E4B84DAB114AF8"/>
    <w:rsid w:val="00A24891"/>
  </w:style>
  <w:style w:type="paragraph" w:customStyle="1" w:styleId="EAFA5BFCFCBB4E2B862306A9F1E7C548">
    <w:name w:val="EAFA5BFCFCBB4E2B862306A9F1E7C548"/>
    <w:rsid w:val="00A24891"/>
  </w:style>
  <w:style w:type="paragraph" w:customStyle="1" w:styleId="47181AE326A8435A86D888E4AAEEBB43">
    <w:name w:val="47181AE326A8435A86D888E4AAEEBB43"/>
    <w:rsid w:val="00A24891"/>
  </w:style>
  <w:style w:type="paragraph" w:customStyle="1" w:styleId="D48CBCF09B804F1EA877CC3B86F969FA">
    <w:name w:val="D48CBCF09B804F1EA877CC3B86F969FA"/>
    <w:rsid w:val="00A24891"/>
  </w:style>
  <w:style w:type="paragraph" w:customStyle="1" w:styleId="0DE86BC5E2904C5F9477760D4770004D">
    <w:name w:val="0DE86BC5E2904C5F9477760D4770004D"/>
    <w:rsid w:val="00A24891"/>
  </w:style>
  <w:style w:type="paragraph" w:customStyle="1" w:styleId="E83FD4993240408EB6C0C4B3425338A4">
    <w:name w:val="E83FD4993240408EB6C0C4B3425338A4"/>
    <w:rsid w:val="00A24891"/>
  </w:style>
  <w:style w:type="paragraph" w:customStyle="1" w:styleId="4920A68D1F2749EA9ED8A54922741390">
    <w:name w:val="4920A68D1F2749EA9ED8A54922741390"/>
    <w:rsid w:val="00A24891"/>
  </w:style>
  <w:style w:type="paragraph" w:customStyle="1" w:styleId="289AFA0074144262B7FE4EC1FB6DA977">
    <w:name w:val="289AFA0074144262B7FE4EC1FB6DA977"/>
    <w:rsid w:val="00A24891"/>
  </w:style>
  <w:style w:type="paragraph" w:customStyle="1" w:styleId="EF18ECF53F32463988376102A55180F9">
    <w:name w:val="EF18ECF53F32463988376102A55180F9"/>
    <w:rsid w:val="00A24891"/>
  </w:style>
  <w:style w:type="paragraph" w:customStyle="1" w:styleId="7D3EF67135EF45489A555442F60C82B9">
    <w:name w:val="7D3EF67135EF45489A555442F60C82B9"/>
    <w:rsid w:val="00A24891"/>
  </w:style>
  <w:style w:type="paragraph" w:customStyle="1" w:styleId="D937668EF7E94246AAAACE7D85303DAC">
    <w:name w:val="D937668EF7E94246AAAACE7D85303DAC"/>
    <w:rsid w:val="00A24891"/>
  </w:style>
  <w:style w:type="paragraph" w:customStyle="1" w:styleId="D08DC5F557BA4C95A526993338A0FBD7">
    <w:name w:val="D08DC5F557BA4C95A526993338A0FBD7"/>
    <w:rsid w:val="00A24891"/>
  </w:style>
  <w:style w:type="paragraph" w:customStyle="1" w:styleId="ACD567F617E14774A46EDFB4E3BC7629">
    <w:name w:val="ACD567F617E14774A46EDFB4E3BC7629"/>
    <w:rsid w:val="00A24891"/>
  </w:style>
  <w:style w:type="paragraph" w:customStyle="1" w:styleId="F4B9B6E30B4A4D4D80F6F2BFD3CEF8E2">
    <w:name w:val="F4B9B6E30B4A4D4D80F6F2BFD3CEF8E2"/>
    <w:rsid w:val="00A24891"/>
  </w:style>
  <w:style w:type="paragraph" w:customStyle="1" w:styleId="3D20AD490103418EA030857231589CF7">
    <w:name w:val="3D20AD490103418EA030857231589CF7"/>
    <w:rsid w:val="00A24891"/>
  </w:style>
  <w:style w:type="paragraph" w:customStyle="1" w:styleId="1F1AB550F4C147D7B41D2DC3F6D1ECF0">
    <w:name w:val="1F1AB550F4C147D7B41D2DC3F6D1ECF0"/>
    <w:rsid w:val="00A24891"/>
  </w:style>
  <w:style w:type="paragraph" w:customStyle="1" w:styleId="5B3070FD16CF44AA9298D87FA2208072">
    <w:name w:val="5B3070FD16CF44AA9298D87FA2208072"/>
    <w:rsid w:val="00A24891"/>
  </w:style>
  <w:style w:type="paragraph" w:customStyle="1" w:styleId="D59938B4AAC24695BFCC585AA88419F7">
    <w:name w:val="D59938B4AAC24695BFCC585AA88419F7"/>
    <w:rsid w:val="00A24891"/>
  </w:style>
  <w:style w:type="paragraph" w:customStyle="1" w:styleId="E87C6905DD744FF0AAFE12A4A74AA36A">
    <w:name w:val="E87C6905DD744FF0AAFE12A4A74AA36A"/>
    <w:rsid w:val="00A24891"/>
  </w:style>
  <w:style w:type="paragraph" w:customStyle="1" w:styleId="6F7285F840FD46139EC81FCBC2AEA44F">
    <w:name w:val="6F7285F840FD46139EC81FCBC2AEA44F"/>
    <w:rsid w:val="00A24891"/>
  </w:style>
  <w:style w:type="paragraph" w:customStyle="1" w:styleId="F572B580C6D2460C8C3554B6E70DE145">
    <w:name w:val="F572B580C6D2460C8C3554B6E70DE145"/>
    <w:rsid w:val="00A24891"/>
  </w:style>
  <w:style w:type="paragraph" w:customStyle="1" w:styleId="FC2EC98A7B394EF092A93DBD29057436">
    <w:name w:val="FC2EC98A7B394EF092A93DBD29057436"/>
    <w:rsid w:val="00A24891"/>
  </w:style>
  <w:style w:type="paragraph" w:customStyle="1" w:styleId="39020C45D88945FABA87871C3029ED2F">
    <w:name w:val="39020C45D88945FABA87871C3029ED2F"/>
    <w:rsid w:val="00A24891"/>
  </w:style>
  <w:style w:type="paragraph" w:customStyle="1" w:styleId="65B2523827184C91A1E0BB896B975958">
    <w:name w:val="65B2523827184C91A1E0BB896B975958"/>
    <w:rsid w:val="00A24891"/>
  </w:style>
  <w:style w:type="paragraph" w:customStyle="1" w:styleId="8BFAC9C3C55D45BEA615E2B887914489">
    <w:name w:val="8BFAC9C3C55D45BEA615E2B887914489"/>
    <w:rsid w:val="00A24891"/>
  </w:style>
  <w:style w:type="paragraph" w:customStyle="1" w:styleId="42F4F41F9BE44FCC96291971A80BD558">
    <w:name w:val="42F4F41F9BE44FCC96291971A80BD558"/>
    <w:rsid w:val="00A24891"/>
  </w:style>
  <w:style w:type="paragraph" w:customStyle="1" w:styleId="509E873632E84CC08A0F4375CB9BF533">
    <w:name w:val="509E873632E84CC08A0F4375CB9BF533"/>
    <w:rsid w:val="00A24891"/>
  </w:style>
  <w:style w:type="paragraph" w:customStyle="1" w:styleId="65A15F891E5E420E850FA2DA41A3F5C8">
    <w:name w:val="65A15F891E5E420E850FA2DA41A3F5C8"/>
    <w:rsid w:val="00A24891"/>
  </w:style>
  <w:style w:type="paragraph" w:customStyle="1" w:styleId="D757FA736BA6473D816566A08C69E4F5">
    <w:name w:val="D757FA736BA6473D816566A08C69E4F5"/>
    <w:rsid w:val="00A24891"/>
  </w:style>
  <w:style w:type="paragraph" w:customStyle="1" w:styleId="3C2B278846EF4350BF90A12BEEB7B6E8">
    <w:name w:val="3C2B278846EF4350BF90A12BEEB7B6E8"/>
    <w:rsid w:val="00A24891"/>
  </w:style>
  <w:style w:type="paragraph" w:customStyle="1" w:styleId="0957F55075DB421E9E283F993CEEB405">
    <w:name w:val="0957F55075DB421E9E283F993CEEB405"/>
    <w:rsid w:val="00A24891"/>
  </w:style>
  <w:style w:type="paragraph" w:customStyle="1" w:styleId="03FE0AED86664ED8A38330231699636C">
    <w:name w:val="03FE0AED86664ED8A38330231699636C"/>
    <w:rsid w:val="00A24891"/>
  </w:style>
  <w:style w:type="paragraph" w:customStyle="1" w:styleId="ECBA917AE73D4FD3AE0BBCB47CC9C028">
    <w:name w:val="ECBA917AE73D4FD3AE0BBCB47CC9C028"/>
    <w:rsid w:val="00A24891"/>
  </w:style>
  <w:style w:type="paragraph" w:customStyle="1" w:styleId="A7AE96C3DDF34F8B9B0743A5588FFD36">
    <w:name w:val="A7AE96C3DDF34F8B9B0743A5588FFD36"/>
    <w:rsid w:val="00A24891"/>
  </w:style>
  <w:style w:type="paragraph" w:customStyle="1" w:styleId="D45195F35F784EBE8E51E74057B7F58A">
    <w:name w:val="D45195F35F784EBE8E51E74057B7F58A"/>
    <w:rsid w:val="00A24891"/>
  </w:style>
  <w:style w:type="paragraph" w:customStyle="1" w:styleId="F7CB296CDBAF4E6794D1B5ECD1C3BEDE">
    <w:name w:val="F7CB296CDBAF4E6794D1B5ECD1C3BEDE"/>
    <w:rsid w:val="00A24891"/>
  </w:style>
  <w:style w:type="paragraph" w:customStyle="1" w:styleId="5D53EAC427E847E58499A8DAA4A0B1E7">
    <w:name w:val="5D53EAC427E847E58499A8DAA4A0B1E7"/>
    <w:rsid w:val="00A24891"/>
  </w:style>
  <w:style w:type="paragraph" w:customStyle="1" w:styleId="1C35CDE61BB24A07B3F8CAAD7A96959D">
    <w:name w:val="1C35CDE61BB24A07B3F8CAAD7A96959D"/>
    <w:rsid w:val="00A24891"/>
  </w:style>
  <w:style w:type="paragraph" w:customStyle="1" w:styleId="BEAC6FDFC3E1489EB5C6A7F4321DF1C8">
    <w:name w:val="BEAC6FDFC3E1489EB5C6A7F4321DF1C8"/>
    <w:rsid w:val="005B76B8"/>
  </w:style>
  <w:style w:type="paragraph" w:customStyle="1" w:styleId="E33B3C7DD8B84B2399D8B3D23955C1AA">
    <w:name w:val="E33B3C7DD8B84B2399D8B3D23955C1AA"/>
    <w:rsid w:val="005B76B8"/>
  </w:style>
  <w:style w:type="paragraph" w:customStyle="1" w:styleId="61643CBF0B7044AE8F55FE72D74A72A6">
    <w:name w:val="61643CBF0B7044AE8F55FE72D74A72A6"/>
    <w:rsid w:val="005B76B8"/>
  </w:style>
  <w:style w:type="paragraph" w:customStyle="1" w:styleId="48C5BE920E8F4627A99A851D5A2B8ABB">
    <w:name w:val="48C5BE920E8F4627A99A851D5A2B8ABB"/>
    <w:rsid w:val="005B76B8"/>
  </w:style>
  <w:style w:type="paragraph" w:customStyle="1" w:styleId="04A939476504410EB614F1AC6312D141">
    <w:name w:val="04A939476504410EB614F1AC6312D141"/>
    <w:rsid w:val="005B76B8"/>
  </w:style>
  <w:style w:type="paragraph" w:customStyle="1" w:styleId="722A4D3EFB084A109907D30BED444FC4">
    <w:name w:val="722A4D3EFB084A109907D30BED444FC4"/>
    <w:rsid w:val="005B76B8"/>
  </w:style>
  <w:style w:type="paragraph" w:customStyle="1" w:styleId="358BD92BA71D438D910F32F5D505A621">
    <w:name w:val="358BD92BA71D438D910F32F5D505A621"/>
    <w:rsid w:val="005B76B8"/>
  </w:style>
  <w:style w:type="paragraph" w:customStyle="1" w:styleId="B4DEAEA346394ABB987CA7EDE3C95BD3">
    <w:name w:val="B4DEAEA346394ABB987CA7EDE3C95BD3"/>
    <w:rsid w:val="005B76B8"/>
  </w:style>
  <w:style w:type="paragraph" w:customStyle="1" w:styleId="C21FAFDB962049769201D2502CFE9657">
    <w:name w:val="C21FAFDB962049769201D2502CFE9657"/>
    <w:rsid w:val="005B76B8"/>
  </w:style>
  <w:style w:type="paragraph" w:customStyle="1" w:styleId="AD2B194363024F37BE1ECBFC5D68778D">
    <w:name w:val="AD2B194363024F37BE1ECBFC5D68778D"/>
    <w:rsid w:val="005B76B8"/>
  </w:style>
  <w:style w:type="paragraph" w:customStyle="1" w:styleId="4AEAD41D8BEA473890855C28908888DF">
    <w:name w:val="4AEAD41D8BEA473890855C28908888DF"/>
    <w:rsid w:val="005B76B8"/>
  </w:style>
  <w:style w:type="paragraph" w:customStyle="1" w:styleId="6716E2316B86418B8ADEE9E135ABD323">
    <w:name w:val="6716E2316B86418B8ADEE9E135ABD323"/>
    <w:rsid w:val="005B76B8"/>
  </w:style>
  <w:style w:type="paragraph" w:customStyle="1" w:styleId="3BB86AC088624929B935126DB9EF9536">
    <w:name w:val="3BB86AC088624929B935126DB9EF9536"/>
    <w:rsid w:val="005B76B8"/>
  </w:style>
  <w:style w:type="paragraph" w:customStyle="1" w:styleId="A78D07999AAB43FDAE2C0A00BCAE1D7F">
    <w:name w:val="A78D07999AAB43FDAE2C0A00BCAE1D7F"/>
    <w:rsid w:val="005B76B8"/>
  </w:style>
  <w:style w:type="paragraph" w:customStyle="1" w:styleId="3EB83D0099064BDDB81C64F285524C84">
    <w:name w:val="3EB83D0099064BDDB81C64F285524C84"/>
    <w:rsid w:val="005B76B8"/>
  </w:style>
  <w:style w:type="paragraph" w:customStyle="1" w:styleId="0CDA65CEE427492489E27E3CA470723D">
    <w:name w:val="0CDA65CEE427492489E27E3CA470723D"/>
    <w:rsid w:val="005B76B8"/>
  </w:style>
  <w:style w:type="paragraph" w:customStyle="1" w:styleId="EE907B66B0E149AEB1EDF5DE613A3473">
    <w:name w:val="EE907B66B0E149AEB1EDF5DE613A3473"/>
    <w:rsid w:val="005B76B8"/>
  </w:style>
  <w:style w:type="paragraph" w:customStyle="1" w:styleId="4B41970F6A984A9E875F56C527057589">
    <w:name w:val="4B41970F6A984A9E875F56C527057589"/>
    <w:rsid w:val="005B76B8"/>
  </w:style>
  <w:style w:type="paragraph" w:customStyle="1" w:styleId="4A1FF7C43622498EB8CD12CDCDB86C3D">
    <w:name w:val="4A1FF7C43622498EB8CD12CDCDB86C3D"/>
    <w:rsid w:val="005B76B8"/>
  </w:style>
  <w:style w:type="paragraph" w:customStyle="1" w:styleId="F82DE54FBABF49AC8A10A14B87593939">
    <w:name w:val="F82DE54FBABF49AC8A10A14B87593939"/>
    <w:rsid w:val="005B76B8"/>
  </w:style>
  <w:style w:type="paragraph" w:customStyle="1" w:styleId="3FF444C337F443468BBC5120C031681C">
    <w:name w:val="3FF444C337F443468BBC5120C031681C"/>
    <w:rsid w:val="005B76B8"/>
  </w:style>
  <w:style w:type="paragraph" w:customStyle="1" w:styleId="476B51DFFD124AAB8133084EB4658A45">
    <w:name w:val="476B51DFFD124AAB8133084EB4658A45"/>
    <w:rsid w:val="005B76B8"/>
  </w:style>
  <w:style w:type="paragraph" w:customStyle="1" w:styleId="60AD35BD5EFE4E2BBEF5A685A3A1FB58">
    <w:name w:val="60AD35BD5EFE4E2BBEF5A685A3A1FB58"/>
    <w:rsid w:val="005B76B8"/>
  </w:style>
  <w:style w:type="paragraph" w:customStyle="1" w:styleId="EFE4001CFADA48B092BC3FB425539375">
    <w:name w:val="EFE4001CFADA48B092BC3FB425539375"/>
    <w:rsid w:val="005B76B8"/>
  </w:style>
  <w:style w:type="paragraph" w:customStyle="1" w:styleId="BAF145B45B03453FB292EBE170C93896">
    <w:name w:val="BAF145B45B03453FB292EBE170C93896"/>
    <w:rsid w:val="005B76B8"/>
  </w:style>
  <w:style w:type="paragraph" w:customStyle="1" w:styleId="6D6233D4103F4AFDB772D782E4BD61B3">
    <w:name w:val="6D6233D4103F4AFDB772D782E4BD61B3"/>
    <w:rsid w:val="005B76B8"/>
  </w:style>
  <w:style w:type="paragraph" w:customStyle="1" w:styleId="0885650A538541A18668585BC72DC81D">
    <w:name w:val="0885650A538541A18668585BC72DC81D"/>
    <w:rsid w:val="005B76B8"/>
  </w:style>
  <w:style w:type="paragraph" w:customStyle="1" w:styleId="9F6131E93480421BB251D0AF895C1B44">
    <w:name w:val="9F6131E93480421BB251D0AF895C1B44"/>
    <w:rsid w:val="005B76B8"/>
  </w:style>
  <w:style w:type="paragraph" w:customStyle="1" w:styleId="65C5B737F9184091AC15AE943D3C8550">
    <w:name w:val="65C5B737F9184091AC15AE943D3C8550"/>
    <w:rsid w:val="005B76B8"/>
  </w:style>
  <w:style w:type="paragraph" w:customStyle="1" w:styleId="CC8F2F3CEB2A49EA862940AE56533B95">
    <w:name w:val="CC8F2F3CEB2A49EA862940AE56533B95"/>
    <w:rsid w:val="005B76B8"/>
  </w:style>
  <w:style w:type="paragraph" w:customStyle="1" w:styleId="2CB8C00EB6F14BF1ACD2701DCA4414EB">
    <w:name w:val="2CB8C00EB6F14BF1ACD2701DCA4414EB"/>
    <w:rsid w:val="005B76B8"/>
  </w:style>
  <w:style w:type="paragraph" w:customStyle="1" w:styleId="B0E6869849E04D64841357CB9EBA2FC2">
    <w:name w:val="B0E6869849E04D64841357CB9EBA2FC2"/>
    <w:rsid w:val="00FE4D82"/>
  </w:style>
  <w:style w:type="paragraph" w:customStyle="1" w:styleId="137531A9B7544AADB503973BBB7B444C">
    <w:name w:val="137531A9B7544AADB503973BBB7B444C"/>
    <w:rsid w:val="00FE4D82"/>
  </w:style>
  <w:style w:type="paragraph" w:customStyle="1" w:styleId="0375EE4200374A658E5FF19127B61127">
    <w:name w:val="0375EE4200374A658E5FF19127B61127"/>
    <w:rsid w:val="00FE4D82"/>
  </w:style>
  <w:style w:type="paragraph" w:customStyle="1" w:styleId="44870520B3AE462DAEA3FBD1D80B1300">
    <w:name w:val="44870520B3AE462DAEA3FBD1D80B1300"/>
    <w:rsid w:val="00FE4D82"/>
  </w:style>
  <w:style w:type="paragraph" w:customStyle="1" w:styleId="E9834178CA8F42F1A4C5D753E6EADF76">
    <w:name w:val="E9834178CA8F42F1A4C5D753E6EADF76"/>
    <w:rsid w:val="00FE4D82"/>
  </w:style>
  <w:style w:type="paragraph" w:customStyle="1" w:styleId="6F407E07AD394284B6F35EE79D77DD0C">
    <w:name w:val="6F407E07AD394284B6F35EE79D77DD0C"/>
    <w:rsid w:val="00FE4D82"/>
  </w:style>
  <w:style w:type="paragraph" w:customStyle="1" w:styleId="0AA60F93D67E4FBF9656F9486ACF6ADA">
    <w:name w:val="0AA60F93D67E4FBF9656F9486ACF6ADA"/>
    <w:rsid w:val="00FE4D82"/>
  </w:style>
  <w:style w:type="paragraph" w:customStyle="1" w:styleId="9EEDC34532B24EE3B01FE77009E8012D">
    <w:name w:val="9EEDC34532B24EE3B01FE77009E8012D"/>
    <w:rsid w:val="00FE4D82"/>
  </w:style>
  <w:style w:type="paragraph" w:customStyle="1" w:styleId="167240F3AD144B2689F2720E65BB8868">
    <w:name w:val="167240F3AD144B2689F2720E65BB8868"/>
    <w:rsid w:val="00FE4D82"/>
  </w:style>
  <w:style w:type="paragraph" w:customStyle="1" w:styleId="0F6A5D0D273948198EAA0B82B4A151A8">
    <w:name w:val="0F6A5D0D273948198EAA0B82B4A151A8"/>
    <w:rsid w:val="00FE4D82"/>
  </w:style>
  <w:style w:type="paragraph" w:customStyle="1" w:styleId="AED32499F87843E4B84F76B32DD84540">
    <w:name w:val="AED32499F87843E4B84F76B32DD84540"/>
    <w:rsid w:val="00FE4D82"/>
  </w:style>
  <w:style w:type="paragraph" w:customStyle="1" w:styleId="EB77F515E47B4448BE54656263E1FE26">
    <w:name w:val="EB77F515E47B4448BE54656263E1FE26"/>
    <w:rsid w:val="00FE4D82"/>
  </w:style>
  <w:style w:type="paragraph" w:customStyle="1" w:styleId="D49E3C8E3DD447B99398CD454AFB9D5D">
    <w:name w:val="D49E3C8E3DD447B99398CD454AFB9D5D"/>
    <w:rsid w:val="00FE4D82"/>
  </w:style>
  <w:style w:type="paragraph" w:customStyle="1" w:styleId="8E1C1E17EE76472BA9B701F8401284A7">
    <w:name w:val="8E1C1E17EE76472BA9B701F8401284A7"/>
    <w:rsid w:val="00FE4D82"/>
  </w:style>
  <w:style w:type="paragraph" w:customStyle="1" w:styleId="EFC0E479A672462B8A3C0EE863D3D484">
    <w:name w:val="EFC0E479A672462B8A3C0EE863D3D484"/>
    <w:rsid w:val="00FE4D82"/>
  </w:style>
  <w:style w:type="paragraph" w:customStyle="1" w:styleId="652FE98AA3674651831D0A9FACD51032">
    <w:name w:val="652FE98AA3674651831D0A9FACD51032"/>
    <w:rsid w:val="00FE4D82"/>
  </w:style>
  <w:style w:type="paragraph" w:customStyle="1" w:styleId="6F920F962F7A4ACCA18E0B48075CFFC4">
    <w:name w:val="6F920F962F7A4ACCA18E0B48075CFFC4"/>
    <w:rsid w:val="00FE4D82"/>
  </w:style>
  <w:style w:type="paragraph" w:customStyle="1" w:styleId="FD8A6BBF3AC8479D940E362965BA5A32">
    <w:name w:val="FD8A6BBF3AC8479D940E362965BA5A32"/>
    <w:rsid w:val="00FE4D82"/>
  </w:style>
  <w:style w:type="paragraph" w:customStyle="1" w:styleId="EE829587E03A4FC2B21E7D935C415881">
    <w:name w:val="EE829587E03A4FC2B21E7D935C415881"/>
    <w:rsid w:val="00FE4D82"/>
  </w:style>
  <w:style w:type="paragraph" w:customStyle="1" w:styleId="1322874E514048E8A75078781A811E14">
    <w:name w:val="1322874E514048E8A75078781A811E14"/>
    <w:rsid w:val="00FE4D82"/>
  </w:style>
  <w:style w:type="paragraph" w:customStyle="1" w:styleId="6BEC29739E494F94BFE7EB8B4CB3B98A">
    <w:name w:val="6BEC29739E494F94BFE7EB8B4CB3B98A"/>
    <w:rsid w:val="00FE4D82"/>
  </w:style>
  <w:style w:type="paragraph" w:customStyle="1" w:styleId="CD1C60D4CBF44359973675053685BF64">
    <w:name w:val="CD1C60D4CBF44359973675053685BF64"/>
    <w:rsid w:val="00FE4D82"/>
  </w:style>
  <w:style w:type="paragraph" w:customStyle="1" w:styleId="980097C62F7D4BBB8F13DDA90ECB40F7">
    <w:name w:val="980097C62F7D4BBB8F13DDA90ECB40F7"/>
    <w:rsid w:val="00FE4D82"/>
  </w:style>
  <w:style w:type="paragraph" w:customStyle="1" w:styleId="AC08703DD7834CADA08DEDA3E82A05C5">
    <w:name w:val="AC08703DD7834CADA08DEDA3E82A05C5"/>
    <w:rsid w:val="00FE4D82"/>
  </w:style>
  <w:style w:type="paragraph" w:customStyle="1" w:styleId="45DDF597FC654507B2A391911AA8E8AC">
    <w:name w:val="45DDF597FC654507B2A391911AA8E8AC"/>
    <w:rsid w:val="00FE4D82"/>
  </w:style>
  <w:style w:type="paragraph" w:customStyle="1" w:styleId="417F9058A9BA450F8CC567F7C4FDE043">
    <w:name w:val="417F9058A9BA450F8CC567F7C4FDE043"/>
    <w:rsid w:val="00FE4D82"/>
  </w:style>
  <w:style w:type="paragraph" w:customStyle="1" w:styleId="38DE34E3B613404DAEC074C45D8ABF1F">
    <w:name w:val="38DE34E3B613404DAEC074C45D8ABF1F"/>
    <w:rsid w:val="00FE4D82"/>
  </w:style>
  <w:style w:type="paragraph" w:customStyle="1" w:styleId="D2EEFAC4982C487AB70E19CD01B2F480">
    <w:name w:val="D2EEFAC4982C487AB70E19CD01B2F480"/>
    <w:rsid w:val="00FE4D82"/>
  </w:style>
  <w:style w:type="paragraph" w:customStyle="1" w:styleId="475A98DC838F4FABA16F3FF64D36D03C">
    <w:name w:val="475A98DC838F4FABA16F3FF64D36D03C"/>
    <w:rsid w:val="00FE4D82"/>
  </w:style>
  <w:style w:type="paragraph" w:customStyle="1" w:styleId="A495DC36528B4AE5AE765A4070FBB770">
    <w:name w:val="A495DC36528B4AE5AE765A4070FBB770"/>
    <w:rsid w:val="00FE4D82"/>
  </w:style>
  <w:style w:type="paragraph" w:customStyle="1" w:styleId="B124611570BB41B6B906BCAF59ED4690">
    <w:name w:val="B124611570BB41B6B906BCAF59ED4690"/>
    <w:rsid w:val="00FE4D82"/>
  </w:style>
  <w:style w:type="paragraph" w:customStyle="1" w:styleId="D7F3E5BCE15A40A9B09D7A079C098D7E">
    <w:name w:val="D7F3E5BCE15A40A9B09D7A079C098D7E"/>
    <w:rsid w:val="00FE4D82"/>
  </w:style>
  <w:style w:type="paragraph" w:customStyle="1" w:styleId="D98146FBDC174538B5987F621B789F34">
    <w:name w:val="D98146FBDC174538B5987F621B789F34"/>
    <w:rsid w:val="00FE4D82"/>
  </w:style>
  <w:style w:type="paragraph" w:customStyle="1" w:styleId="FE37379B96844A3B85A515D350F3FFBD">
    <w:name w:val="FE37379B96844A3B85A515D350F3FFBD"/>
    <w:rsid w:val="00FE4D82"/>
  </w:style>
  <w:style w:type="paragraph" w:customStyle="1" w:styleId="3CD1612BCA3B436082551C9FB9EEF9BA">
    <w:name w:val="3CD1612BCA3B436082551C9FB9EEF9BA"/>
    <w:rsid w:val="00FE4D82"/>
  </w:style>
  <w:style w:type="paragraph" w:customStyle="1" w:styleId="D1DC62BCE96943E4925AD91C96D806D7">
    <w:name w:val="D1DC62BCE96943E4925AD91C96D806D7"/>
    <w:rsid w:val="00FE4D82"/>
  </w:style>
  <w:style w:type="paragraph" w:customStyle="1" w:styleId="6C5AB0F22A6742AE9C2EFAC574F20DEE">
    <w:name w:val="6C5AB0F22A6742AE9C2EFAC574F20DEE"/>
    <w:rsid w:val="00FE4D82"/>
  </w:style>
  <w:style w:type="paragraph" w:customStyle="1" w:styleId="9A62107B9D084489BB05EB6A5134BDF8">
    <w:name w:val="9A62107B9D084489BB05EB6A5134BDF8"/>
    <w:rsid w:val="00FE4D82"/>
  </w:style>
  <w:style w:type="paragraph" w:customStyle="1" w:styleId="2C92EAEE53954CE6A39CD3C2D6EFCF5B">
    <w:name w:val="2C92EAEE53954CE6A39CD3C2D6EFCF5B"/>
    <w:rsid w:val="00FE4D82"/>
  </w:style>
  <w:style w:type="paragraph" w:customStyle="1" w:styleId="8DAA1A52200148178B455B9C98B75DA1">
    <w:name w:val="8DAA1A52200148178B455B9C98B75DA1"/>
    <w:rsid w:val="00FE4D82"/>
  </w:style>
  <w:style w:type="paragraph" w:customStyle="1" w:styleId="4D0D56D0351C43D6A197905E3E182A2F">
    <w:name w:val="4D0D56D0351C43D6A197905E3E182A2F"/>
    <w:rsid w:val="00FE4D82"/>
  </w:style>
  <w:style w:type="paragraph" w:customStyle="1" w:styleId="0B29D2739F564E9DB87A608B04F0CD6D">
    <w:name w:val="0B29D2739F564E9DB87A608B04F0CD6D"/>
    <w:rsid w:val="00FE4D82"/>
  </w:style>
  <w:style w:type="paragraph" w:customStyle="1" w:styleId="4EF8524C7BCE4C1F972BBDBE36EA9652">
    <w:name w:val="4EF8524C7BCE4C1F972BBDBE36EA9652"/>
    <w:rsid w:val="00FE4D82"/>
  </w:style>
  <w:style w:type="paragraph" w:customStyle="1" w:styleId="A921073CAC0C435B933960D2F884D7DE">
    <w:name w:val="A921073CAC0C435B933960D2F884D7DE"/>
    <w:rsid w:val="00FE4D82"/>
  </w:style>
  <w:style w:type="paragraph" w:customStyle="1" w:styleId="514118F018084D7BAEEF976CEAA21577">
    <w:name w:val="514118F018084D7BAEEF976CEAA21577"/>
    <w:rsid w:val="00FE4D82"/>
  </w:style>
  <w:style w:type="paragraph" w:customStyle="1" w:styleId="F2FFC3ECECCE4E978766D0C128862C19">
    <w:name w:val="F2FFC3ECECCE4E978766D0C128862C19"/>
    <w:rsid w:val="00FE4D82"/>
  </w:style>
  <w:style w:type="paragraph" w:customStyle="1" w:styleId="B4E14EB91C4B48BF8DB4EE03368C58B3">
    <w:name w:val="B4E14EB91C4B48BF8DB4EE03368C58B3"/>
    <w:rsid w:val="00FE4D82"/>
  </w:style>
  <w:style w:type="paragraph" w:customStyle="1" w:styleId="9052B44BDBB84E909CC4DED60FA6D454">
    <w:name w:val="9052B44BDBB84E909CC4DED60FA6D454"/>
    <w:rsid w:val="00FE4D82"/>
  </w:style>
  <w:style w:type="paragraph" w:customStyle="1" w:styleId="C8836FC3A0FA4500886669135EDE8C86">
    <w:name w:val="C8836FC3A0FA4500886669135EDE8C86"/>
    <w:rsid w:val="00FE4D82"/>
  </w:style>
  <w:style w:type="paragraph" w:customStyle="1" w:styleId="DC230D0DDD11462AA7EB0F1ABB7F0A3D">
    <w:name w:val="DC230D0DDD11462AA7EB0F1ABB7F0A3D"/>
    <w:rsid w:val="00FE4D82"/>
  </w:style>
  <w:style w:type="paragraph" w:customStyle="1" w:styleId="842D3F434E174414977AA2236BA5B317">
    <w:name w:val="842D3F434E174414977AA2236BA5B317"/>
    <w:rsid w:val="00FE4D82"/>
  </w:style>
  <w:style w:type="paragraph" w:customStyle="1" w:styleId="24289CF7B68A4DD69F06A90A259EC48C">
    <w:name w:val="24289CF7B68A4DD69F06A90A259EC48C"/>
    <w:rsid w:val="00FE4D82"/>
  </w:style>
  <w:style w:type="paragraph" w:customStyle="1" w:styleId="6EC4C33D680E4D8EB721520BD147470D">
    <w:name w:val="6EC4C33D680E4D8EB721520BD147470D"/>
    <w:rsid w:val="00FE4D82"/>
  </w:style>
  <w:style w:type="paragraph" w:customStyle="1" w:styleId="12B7B27450644A1697EA015BCDF62F80">
    <w:name w:val="12B7B27450644A1697EA015BCDF62F80"/>
    <w:rsid w:val="00FE4D82"/>
  </w:style>
  <w:style w:type="paragraph" w:customStyle="1" w:styleId="67DCD1FFD56044DA8AE10C98A3F2E0A6">
    <w:name w:val="67DCD1FFD56044DA8AE10C98A3F2E0A6"/>
    <w:rsid w:val="00FE4D82"/>
  </w:style>
  <w:style w:type="paragraph" w:customStyle="1" w:styleId="1B63F81CC00A4F94AB452C2D20DF5F3E">
    <w:name w:val="1B63F81CC00A4F94AB452C2D20DF5F3E"/>
    <w:rsid w:val="00FE4D82"/>
  </w:style>
  <w:style w:type="paragraph" w:customStyle="1" w:styleId="6F835779941B43EEBE4BB0397F231C43">
    <w:name w:val="6F835779941B43EEBE4BB0397F231C43"/>
    <w:rsid w:val="00FE4D82"/>
  </w:style>
  <w:style w:type="paragraph" w:customStyle="1" w:styleId="D9A38FBEDD0744E886556D60616BCB3A">
    <w:name w:val="D9A38FBEDD0744E886556D60616BCB3A"/>
    <w:rsid w:val="00FE4D82"/>
  </w:style>
  <w:style w:type="paragraph" w:customStyle="1" w:styleId="6BADD4518955400D808F49C92D14BD37">
    <w:name w:val="6BADD4518955400D808F49C92D14BD37"/>
    <w:rsid w:val="00FE4D82"/>
  </w:style>
  <w:style w:type="paragraph" w:customStyle="1" w:styleId="020FAC14C7554F21A941ECDEEC38B37B">
    <w:name w:val="020FAC14C7554F21A941ECDEEC38B37B"/>
    <w:rsid w:val="00FE4D82"/>
  </w:style>
  <w:style w:type="paragraph" w:customStyle="1" w:styleId="814C6BFD9B5B489B944C6BB4FE3E63E1">
    <w:name w:val="814C6BFD9B5B489B944C6BB4FE3E63E1"/>
    <w:rsid w:val="00FE4D82"/>
  </w:style>
  <w:style w:type="paragraph" w:customStyle="1" w:styleId="CDEF4F30A40C4D9A9A599544CF0C1D6A">
    <w:name w:val="CDEF4F30A40C4D9A9A599544CF0C1D6A"/>
    <w:rsid w:val="00FE4D82"/>
  </w:style>
  <w:style w:type="paragraph" w:customStyle="1" w:styleId="56DFAEB24AAB44A9969C7E7FCE43013D">
    <w:name w:val="56DFAEB24AAB44A9969C7E7FCE43013D"/>
    <w:rsid w:val="00FE4D82"/>
  </w:style>
  <w:style w:type="paragraph" w:customStyle="1" w:styleId="2AC404C55DB94F68A751E82EFEDE9991">
    <w:name w:val="2AC404C55DB94F68A751E82EFEDE9991"/>
    <w:rsid w:val="00FE4D82"/>
  </w:style>
  <w:style w:type="paragraph" w:customStyle="1" w:styleId="DD167D6348164A688F9450E8E99C5FA4">
    <w:name w:val="DD167D6348164A688F9450E8E99C5FA4"/>
    <w:rsid w:val="00FE4D82"/>
  </w:style>
  <w:style w:type="paragraph" w:customStyle="1" w:styleId="02B38D5B746C4DE8AC2C5695094A643F">
    <w:name w:val="02B38D5B746C4DE8AC2C5695094A643F"/>
    <w:rsid w:val="00FE4D82"/>
  </w:style>
  <w:style w:type="paragraph" w:customStyle="1" w:styleId="7C80493FE4204378AB686AD83DB00B4E">
    <w:name w:val="7C80493FE4204378AB686AD83DB00B4E"/>
    <w:rsid w:val="00FE4D82"/>
  </w:style>
  <w:style w:type="paragraph" w:customStyle="1" w:styleId="9029B4891D3D4E269767E236EF4CF6E2">
    <w:name w:val="9029B4891D3D4E269767E236EF4CF6E2"/>
    <w:rsid w:val="00FE4D82"/>
  </w:style>
  <w:style w:type="paragraph" w:customStyle="1" w:styleId="D456400D57B643F386D1025E8BC4ED5F">
    <w:name w:val="D456400D57B643F386D1025E8BC4ED5F"/>
    <w:rsid w:val="00FE4D82"/>
  </w:style>
  <w:style w:type="paragraph" w:customStyle="1" w:styleId="8AD4EA675733465E845E7DDBAF7F461E">
    <w:name w:val="8AD4EA675733465E845E7DDBAF7F461E"/>
    <w:rsid w:val="00FE4D82"/>
  </w:style>
  <w:style w:type="paragraph" w:customStyle="1" w:styleId="CF22C5982FD84B0AB2BAEA2806D3A61C">
    <w:name w:val="CF22C5982FD84B0AB2BAEA2806D3A61C"/>
    <w:rsid w:val="00FE4D82"/>
  </w:style>
  <w:style w:type="paragraph" w:customStyle="1" w:styleId="865B4B49E6CD4DE5A5C8A4ED9F1B0479">
    <w:name w:val="865B4B49E6CD4DE5A5C8A4ED9F1B0479"/>
    <w:rsid w:val="00FE4D82"/>
  </w:style>
  <w:style w:type="paragraph" w:customStyle="1" w:styleId="357C9B00A7504D25812E6D4CBA5AB04B">
    <w:name w:val="357C9B00A7504D25812E6D4CBA5AB04B"/>
    <w:rsid w:val="00FE4D82"/>
  </w:style>
  <w:style w:type="paragraph" w:customStyle="1" w:styleId="FFF020433FA74195AE26E5BAC84E9FDD">
    <w:name w:val="FFF020433FA74195AE26E5BAC84E9FDD"/>
    <w:rsid w:val="00FE4D82"/>
  </w:style>
  <w:style w:type="paragraph" w:customStyle="1" w:styleId="EF8DC4F210A24310A2573815DC3153D0">
    <w:name w:val="EF8DC4F210A24310A2573815DC3153D0"/>
    <w:rsid w:val="00FE4D82"/>
  </w:style>
  <w:style w:type="paragraph" w:customStyle="1" w:styleId="86F6E4274D94434B8B79750757FFC7E2">
    <w:name w:val="86F6E4274D94434B8B79750757FFC7E2"/>
    <w:rsid w:val="00FE4D82"/>
  </w:style>
  <w:style w:type="paragraph" w:customStyle="1" w:styleId="0A5372D18317414EAF97C54483C6995E">
    <w:name w:val="0A5372D18317414EAF97C54483C6995E"/>
    <w:rsid w:val="00FE4D82"/>
  </w:style>
  <w:style w:type="paragraph" w:customStyle="1" w:styleId="B697EE23200942A8B866C59BBC6EE80D">
    <w:name w:val="B697EE23200942A8B866C59BBC6EE80D"/>
    <w:rsid w:val="00FE4D82"/>
  </w:style>
  <w:style w:type="paragraph" w:customStyle="1" w:styleId="1C502AE0FA2B45F8BD93927655BFF874">
    <w:name w:val="1C502AE0FA2B45F8BD93927655BFF874"/>
    <w:rsid w:val="00FE4D82"/>
  </w:style>
  <w:style w:type="paragraph" w:customStyle="1" w:styleId="35A546FCEED54989A6D3CABAD2908EFA">
    <w:name w:val="35A546FCEED54989A6D3CABAD2908EFA"/>
    <w:rsid w:val="00FE4D82"/>
  </w:style>
  <w:style w:type="paragraph" w:customStyle="1" w:styleId="CC384B24AEE3437CAC4CE4576E47F98D">
    <w:name w:val="CC384B24AEE3437CAC4CE4576E47F98D"/>
    <w:rsid w:val="00FE4D82"/>
  </w:style>
  <w:style w:type="paragraph" w:customStyle="1" w:styleId="D99BAF5746CF4F718521A8384320F570">
    <w:name w:val="D99BAF5746CF4F718521A8384320F570"/>
    <w:rsid w:val="00FE4D82"/>
  </w:style>
  <w:style w:type="paragraph" w:customStyle="1" w:styleId="CA1A778BF0C74DB094DF692A907BB211">
    <w:name w:val="CA1A778BF0C74DB094DF692A907BB211"/>
    <w:rsid w:val="00FE4D82"/>
  </w:style>
  <w:style w:type="paragraph" w:customStyle="1" w:styleId="FDB97D20728A4D3BA7AB1ECA076589BA">
    <w:name w:val="FDB97D20728A4D3BA7AB1ECA076589BA"/>
    <w:rsid w:val="00FE4D82"/>
  </w:style>
  <w:style w:type="paragraph" w:customStyle="1" w:styleId="DA369472333F47508175D6D5AB8C1746">
    <w:name w:val="DA369472333F47508175D6D5AB8C1746"/>
    <w:rsid w:val="00FE4D82"/>
  </w:style>
  <w:style w:type="paragraph" w:customStyle="1" w:styleId="CB5A9894701F4A9EB1B959773A9F9CE0">
    <w:name w:val="CB5A9894701F4A9EB1B959773A9F9CE0"/>
    <w:rsid w:val="00FE4D82"/>
  </w:style>
  <w:style w:type="paragraph" w:customStyle="1" w:styleId="A58B0574966947F68BF81186A875E148">
    <w:name w:val="A58B0574966947F68BF81186A875E148"/>
    <w:rsid w:val="00FE4D82"/>
  </w:style>
  <w:style w:type="paragraph" w:customStyle="1" w:styleId="7EB1B0C8156843B6B86BA52779F56306">
    <w:name w:val="7EB1B0C8156843B6B86BA52779F56306"/>
    <w:rsid w:val="00FE4D82"/>
  </w:style>
  <w:style w:type="paragraph" w:customStyle="1" w:styleId="B9A0D01A0D6844BAA006AB8776D656BB">
    <w:name w:val="B9A0D01A0D6844BAA006AB8776D656BB"/>
    <w:rsid w:val="00FE4D82"/>
  </w:style>
  <w:style w:type="paragraph" w:customStyle="1" w:styleId="B3CD82929B6A433F8BA1C45626C85DED">
    <w:name w:val="B3CD82929B6A433F8BA1C45626C85DED"/>
    <w:rsid w:val="00FE4D82"/>
  </w:style>
  <w:style w:type="paragraph" w:customStyle="1" w:styleId="F035963A887D4D2487759E76C74429E7">
    <w:name w:val="F035963A887D4D2487759E76C74429E7"/>
    <w:rsid w:val="00FE4D82"/>
  </w:style>
  <w:style w:type="paragraph" w:customStyle="1" w:styleId="02A12B47287A4421BEF764E1D54DB5FF">
    <w:name w:val="02A12B47287A4421BEF764E1D54DB5FF"/>
    <w:rsid w:val="00FE4D82"/>
  </w:style>
  <w:style w:type="paragraph" w:customStyle="1" w:styleId="223E095FA48240DFBE2AB0921895C494">
    <w:name w:val="223E095FA48240DFBE2AB0921895C494"/>
    <w:rsid w:val="00FE4D82"/>
  </w:style>
  <w:style w:type="paragraph" w:customStyle="1" w:styleId="728EA2A8AEDD49D08D581306789CCDFB">
    <w:name w:val="728EA2A8AEDD49D08D581306789CCDFB"/>
    <w:rsid w:val="00FE4D82"/>
  </w:style>
  <w:style w:type="paragraph" w:customStyle="1" w:styleId="DCDBDC2C72B348E193EF4482DB140857">
    <w:name w:val="DCDBDC2C72B348E193EF4482DB140857"/>
    <w:rsid w:val="00FE4D82"/>
  </w:style>
  <w:style w:type="paragraph" w:customStyle="1" w:styleId="17DB1665478F40F28BD4CC374724F9E7">
    <w:name w:val="17DB1665478F40F28BD4CC374724F9E7"/>
    <w:rsid w:val="00FE4D82"/>
  </w:style>
  <w:style w:type="paragraph" w:customStyle="1" w:styleId="12AF2B68474945B293658F57AD2D2E87">
    <w:name w:val="12AF2B68474945B293658F57AD2D2E87"/>
    <w:rsid w:val="00FE4D82"/>
  </w:style>
  <w:style w:type="paragraph" w:customStyle="1" w:styleId="CBA47C0C26FA46F78DB1CD05331BA2D4">
    <w:name w:val="CBA47C0C26FA46F78DB1CD05331BA2D4"/>
    <w:rsid w:val="00FE4D82"/>
  </w:style>
  <w:style w:type="paragraph" w:customStyle="1" w:styleId="573BEEE485D7447E8BC0D811650760F4">
    <w:name w:val="573BEEE485D7447E8BC0D811650760F4"/>
    <w:rsid w:val="00FE4D82"/>
  </w:style>
  <w:style w:type="paragraph" w:customStyle="1" w:styleId="A05CCF437BC6481BAE90C61FE4511B2F">
    <w:name w:val="A05CCF437BC6481BAE90C61FE4511B2F"/>
    <w:rsid w:val="00FE4D82"/>
  </w:style>
  <w:style w:type="paragraph" w:customStyle="1" w:styleId="9F529432DD274E96A3D48F9F02574307">
    <w:name w:val="9F529432DD274E96A3D48F9F02574307"/>
    <w:rsid w:val="00FE4D82"/>
  </w:style>
  <w:style w:type="paragraph" w:customStyle="1" w:styleId="305FCCDA739B4EE2A76331FD7ADC2CC8">
    <w:name w:val="305FCCDA739B4EE2A76331FD7ADC2CC8"/>
    <w:rsid w:val="00FE4D82"/>
  </w:style>
  <w:style w:type="paragraph" w:customStyle="1" w:styleId="52C5906022AF4DB2916A02105F7F5751">
    <w:name w:val="52C5906022AF4DB2916A02105F7F5751"/>
    <w:rsid w:val="00FE4D82"/>
  </w:style>
  <w:style w:type="paragraph" w:customStyle="1" w:styleId="AF32531816064802925B8EE3B38721E8">
    <w:name w:val="AF32531816064802925B8EE3B38721E8"/>
    <w:rsid w:val="00FE4D82"/>
  </w:style>
  <w:style w:type="paragraph" w:customStyle="1" w:styleId="C11C720276584E78A00555C9844D1C6D">
    <w:name w:val="C11C720276584E78A00555C9844D1C6D"/>
    <w:rsid w:val="00FE4D82"/>
  </w:style>
  <w:style w:type="paragraph" w:customStyle="1" w:styleId="B7186D03DCEA48AABC6789B6D8BF3081">
    <w:name w:val="B7186D03DCEA48AABC6789B6D8BF3081"/>
    <w:rsid w:val="00FE4D82"/>
  </w:style>
  <w:style w:type="paragraph" w:customStyle="1" w:styleId="6871F87701A54E74A8C30DCCF8F6672E">
    <w:name w:val="6871F87701A54E74A8C30DCCF8F6672E"/>
    <w:rsid w:val="00FE4D82"/>
  </w:style>
  <w:style w:type="paragraph" w:customStyle="1" w:styleId="D0625D666F9943EF873FA1077A480904">
    <w:name w:val="D0625D666F9943EF873FA1077A480904"/>
    <w:rsid w:val="00FE4D82"/>
  </w:style>
  <w:style w:type="paragraph" w:customStyle="1" w:styleId="BF6AFD55A68642399D2EBC0F3AF733C8">
    <w:name w:val="BF6AFD55A68642399D2EBC0F3AF733C8"/>
    <w:rsid w:val="00FE4D82"/>
  </w:style>
  <w:style w:type="paragraph" w:customStyle="1" w:styleId="0A12F36E4CE9491794DC87CF36477D6B">
    <w:name w:val="0A12F36E4CE9491794DC87CF36477D6B"/>
    <w:rsid w:val="00FE4D82"/>
  </w:style>
  <w:style w:type="paragraph" w:customStyle="1" w:styleId="DADA2ABF47CA4812A4A90FD0523B305B">
    <w:name w:val="DADA2ABF47CA4812A4A90FD0523B305B"/>
    <w:rsid w:val="00FE4D82"/>
  </w:style>
  <w:style w:type="paragraph" w:customStyle="1" w:styleId="CFBEACDECE834771A7F474C503928A47">
    <w:name w:val="CFBEACDECE834771A7F474C503928A47"/>
    <w:rsid w:val="00FE4D82"/>
  </w:style>
  <w:style w:type="paragraph" w:customStyle="1" w:styleId="E23648E7103B408192151084ABAD336D">
    <w:name w:val="E23648E7103B408192151084ABAD336D"/>
    <w:rsid w:val="00FE4D82"/>
  </w:style>
  <w:style w:type="paragraph" w:customStyle="1" w:styleId="9E664ABCD907434DA8614E6B5CED7401">
    <w:name w:val="9E664ABCD907434DA8614E6B5CED7401"/>
    <w:rsid w:val="00FE4D82"/>
  </w:style>
  <w:style w:type="paragraph" w:customStyle="1" w:styleId="43F21D9A77644150BED3140B0F102B66">
    <w:name w:val="43F21D9A77644150BED3140B0F102B66"/>
    <w:rsid w:val="00FE4D82"/>
  </w:style>
  <w:style w:type="paragraph" w:customStyle="1" w:styleId="AA7C63AFAADC4F84AC8E04EC091E19B6">
    <w:name w:val="AA7C63AFAADC4F84AC8E04EC091E19B6"/>
    <w:rsid w:val="00FE4D82"/>
  </w:style>
  <w:style w:type="paragraph" w:customStyle="1" w:styleId="8565890416F74A0CB0BD11FD3702ECD5">
    <w:name w:val="8565890416F74A0CB0BD11FD3702ECD5"/>
    <w:rsid w:val="00FE4D82"/>
  </w:style>
  <w:style w:type="paragraph" w:customStyle="1" w:styleId="2C812877441C4FD0BCDA34C24CFA1702">
    <w:name w:val="2C812877441C4FD0BCDA34C24CFA1702"/>
    <w:rsid w:val="00FE4D82"/>
  </w:style>
  <w:style w:type="paragraph" w:customStyle="1" w:styleId="90F598B1569D45A6AC6BC7251ABD4524">
    <w:name w:val="90F598B1569D45A6AC6BC7251ABD4524"/>
    <w:rsid w:val="00FE4D82"/>
  </w:style>
  <w:style w:type="paragraph" w:customStyle="1" w:styleId="41E4D95D244D42F79F674619C4AB127A">
    <w:name w:val="41E4D95D244D42F79F674619C4AB127A"/>
    <w:rsid w:val="00FE4D82"/>
  </w:style>
  <w:style w:type="paragraph" w:customStyle="1" w:styleId="1C7D3211287B4D7DB90A1DBEE6CE09AC">
    <w:name w:val="1C7D3211287B4D7DB90A1DBEE6CE09AC"/>
    <w:rsid w:val="00FE4D82"/>
  </w:style>
  <w:style w:type="paragraph" w:customStyle="1" w:styleId="F0FCE3CE4076479A971059D4AF91C81C">
    <w:name w:val="F0FCE3CE4076479A971059D4AF91C81C"/>
    <w:rsid w:val="00FE4D82"/>
  </w:style>
  <w:style w:type="paragraph" w:customStyle="1" w:styleId="55464E6F976548959ADCD9E211391058">
    <w:name w:val="55464E6F976548959ADCD9E211391058"/>
    <w:rsid w:val="00FE4D82"/>
  </w:style>
  <w:style w:type="paragraph" w:customStyle="1" w:styleId="7A42D519CAD145DAB192DD473DA267D8">
    <w:name w:val="7A42D519CAD145DAB192DD473DA267D8"/>
    <w:rsid w:val="00FE4D82"/>
  </w:style>
  <w:style w:type="paragraph" w:customStyle="1" w:styleId="62C7054300B04B9881194EDE6ABB6016">
    <w:name w:val="62C7054300B04B9881194EDE6ABB6016"/>
    <w:rsid w:val="00FE4D82"/>
  </w:style>
  <w:style w:type="paragraph" w:customStyle="1" w:styleId="58C273DF78094838B334CA7D51812FF6">
    <w:name w:val="58C273DF78094838B334CA7D51812FF6"/>
    <w:rsid w:val="00FE4D82"/>
  </w:style>
  <w:style w:type="paragraph" w:customStyle="1" w:styleId="16981F2A176745AB8FD0D19B9586DB04">
    <w:name w:val="16981F2A176745AB8FD0D19B9586DB04"/>
    <w:rsid w:val="00FE4D82"/>
  </w:style>
  <w:style w:type="paragraph" w:customStyle="1" w:styleId="B4820516AC614678B42EA1ACBDD95366">
    <w:name w:val="B4820516AC614678B42EA1ACBDD95366"/>
    <w:rsid w:val="00FE4D82"/>
  </w:style>
  <w:style w:type="paragraph" w:customStyle="1" w:styleId="C21B6F32FD524E14819FDDF86CB0EAE2">
    <w:name w:val="C21B6F32FD524E14819FDDF86CB0EAE2"/>
    <w:rsid w:val="00FE4D82"/>
  </w:style>
  <w:style w:type="paragraph" w:customStyle="1" w:styleId="44E104003D3E4A839A5B96FE2265A356">
    <w:name w:val="44E104003D3E4A839A5B96FE2265A356"/>
    <w:rsid w:val="00FE4D82"/>
  </w:style>
  <w:style w:type="paragraph" w:customStyle="1" w:styleId="0AF8E602FF344CFDA6D9DCD3A3444468">
    <w:name w:val="0AF8E602FF344CFDA6D9DCD3A3444468"/>
    <w:rsid w:val="00FE4D82"/>
  </w:style>
  <w:style w:type="paragraph" w:customStyle="1" w:styleId="22AA6878347445DC8B4424410FEF01D8">
    <w:name w:val="22AA6878347445DC8B4424410FEF01D8"/>
    <w:rsid w:val="00FE4D82"/>
  </w:style>
  <w:style w:type="paragraph" w:customStyle="1" w:styleId="A579109F854448EFA3C658DD0EE2D81A">
    <w:name w:val="A579109F854448EFA3C658DD0EE2D81A"/>
    <w:rsid w:val="00FE4D82"/>
  </w:style>
  <w:style w:type="paragraph" w:customStyle="1" w:styleId="E9F9A09C431247419420049C5DCF8D94">
    <w:name w:val="E9F9A09C431247419420049C5DCF8D94"/>
    <w:rsid w:val="00FE4D82"/>
  </w:style>
  <w:style w:type="paragraph" w:customStyle="1" w:styleId="A5FB374D769C4949B791811ACA4BB144">
    <w:name w:val="A5FB374D769C4949B791811ACA4BB144"/>
    <w:rsid w:val="00FE4D82"/>
  </w:style>
  <w:style w:type="paragraph" w:customStyle="1" w:styleId="27B08BA657A8418388041E66C2B40CF8">
    <w:name w:val="27B08BA657A8418388041E66C2B40CF8"/>
    <w:rsid w:val="00FE4D82"/>
  </w:style>
  <w:style w:type="paragraph" w:customStyle="1" w:styleId="5B3D042ACFF445488F97E714AB541AD2">
    <w:name w:val="5B3D042ACFF445488F97E714AB541AD2"/>
    <w:rsid w:val="00FE4D82"/>
  </w:style>
  <w:style w:type="paragraph" w:customStyle="1" w:styleId="02FCCBA752764FB19446B9AF6DE64537">
    <w:name w:val="02FCCBA752764FB19446B9AF6DE64537"/>
    <w:rsid w:val="00FE4D82"/>
  </w:style>
  <w:style w:type="paragraph" w:customStyle="1" w:styleId="2CBA84D9A211402F8B3CA612D9E9D6A7">
    <w:name w:val="2CBA84D9A211402F8B3CA612D9E9D6A7"/>
    <w:rsid w:val="00FE4D82"/>
  </w:style>
  <w:style w:type="paragraph" w:customStyle="1" w:styleId="17BCD64CABB74DAB91C87356BB8F3A41">
    <w:name w:val="17BCD64CABB74DAB91C87356BB8F3A41"/>
    <w:rsid w:val="00FE4D82"/>
  </w:style>
  <w:style w:type="paragraph" w:customStyle="1" w:styleId="F8575523FB844A25900F0A5DCBD55F41">
    <w:name w:val="F8575523FB844A25900F0A5DCBD55F41"/>
    <w:rsid w:val="00FE4D82"/>
  </w:style>
  <w:style w:type="paragraph" w:customStyle="1" w:styleId="597C26F1474E4C21B981DF3A6F828B20">
    <w:name w:val="597C26F1474E4C21B981DF3A6F828B20"/>
    <w:rsid w:val="00FE4D82"/>
  </w:style>
  <w:style w:type="paragraph" w:customStyle="1" w:styleId="DBA50F735FF9407DB029F4F7CC47FA97">
    <w:name w:val="DBA50F735FF9407DB029F4F7CC47FA97"/>
    <w:rsid w:val="0056548A"/>
  </w:style>
  <w:style w:type="paragraph" w:customStyle="1" w:styleId="0B7BC9D3EC374F7EA7F29B73ED4CA4A6">
    <w:name w:val="0B7BC9D3EC374F7EA7F29B73ED4CA4A6"/>
    <w:rsid w:val="00F65B2E"/>
  </w:style>
  <w:style w:type="paragraph" w:customStyle="1" w:styleId="09180694C9E94398AD8FE7583FAEC7FC">
    <w:name w:val="09180694C9E94398AD8FE7583FAEC7FC"/>
    <w:rsid w:val="00F65B2E"/>
  </w:style>
  <w:style w:type="paragraph" w:customStyle="1" w:styleId="DC0E124DBB6D4821907BCA987467AFB8">
    <w:name w:val="DC0E124DBB6D4821907BCA987467AFB8"/>
    <w:rsid w:val="00F65B2E"/>
  </w:style>
  <w:style w:type="paragraph" w:customStyle="1" w:styleId="BBE51CC763E54C599BE9A351687B0E2B">
    <w:name w:val="BBE51CC763E54C599BE9A351687B0E2B"/>
    <w:rsid w:val="00F65B2E"/>
  </w:style>
  <w:style w:type="paragraph" w:customStyle="1" w:styleId="9AD06FE8807E49838D43ADF6DBEB9951">
    <w:name w:val="9AD06FE8807E49838D43ADF6DBEB9951"/>
    <w:rsid w:val="00F65B2E"/>
  </w:style>
  <w:style w:type="paragraph" w:customStyle="1" w:styleId="6AF668EFE2E44408BBB10B416F5628A6">
    <w:name w:val="6AF668EFE2E44408BBB10B416F5628A6"/>
    <w:rsid w:val="00F65B2E"/>
  </w:style>
  <w:style w:type="paragraph" w:customStyle="1" w:styleId="1FCEFC2749244843931680BE460C5B8C">
    <w:name w:val="1FCEFC2749244843931680BE460C5B8C"/>
    <w:rsid w:val="00F65B2E"/>
  </w:style>
  <w:style w:type="paragraph" w:customStyle="1" w:styleId="1303370EBE054BF69BED324E11E07E9A">
    <w:name w:val="1303370EBE054BF69BED324E11E07E9A"/>
    <w:rsid w:val="00F65B2E"/>
  </w:style>
  <w:style w:type="paragraph" w:customStyle="1" w:styleId="BF131BE0BEC442608D99CDCCF2E0D176">
    <w:name w:val="BF131BE0BEC442608D99CDCCF2E0D176"/>
    <w:rsid w:val="00F65B2E"/>
  </w:style>
  <w:style w:type="paragraph" w:customStyle="1" w:styleId="4A96AFC9794440C0A5CC8B92757B2D23">
    <w:name w:val="4A96AFC9794440C0A5CC8B92757B2D23"/>
    <w:rsid w:val="00F65B2E"/>
  </w:style>
  <w:style w:type="paragraph" w:customStyle="1" w:styleId="5AF72546D40441888E740BE5F79BE4F8">
    <w:name w:val="5AF72546D40441888E740BE5F79BE4F8"/>
    <w:rsid w:val="00F65B2E"/>
  </w:style>
  <w:style w:type="paragraph" w:customStyle="1" w:styleId="F5463A2A971A49A890263097CC60F19F">
    <w:name w:val="F5463A2A971A49A890263097CC60F19F"/>
    <w:rsid w:val="00F65B2E"/>
  </w:style>
  <w:style w:type="paragraph" w:customStyle="1" w:styleId="2F6C25E7AF304FA485433711DDF2E054">
    <w:name w:val="2F6C25E7AF304FA485433711DDF2E054"/>
    <w:rsid w:val="00F65B2E"/>
  </w:style>
  <w:style w:type="paragraph" w:customStyle="1" w:styleId="A31BB25834984F15BD4BF2AE565A99A3">
    <w:name w:val="A31BB25834984F15BD4BF2AE565A99A3"/>
    <w:rsid w:val="00F65B2E"/>
  </w:style>
  <w:style w:type="paragraph" w:customStyle="1" w:styleId="B6798DC0113D4DACACB3F9DC6B23DBE5">
    <w:name w:val="B6798DC0113D4DACACB3F9DC6B23DBE5"/>
    <w:rsid w:val="00F65B2E"/>
  </w:style>
  <w:style w:type="paragraph" w:customStyle="1" w:styleId="01514DF844DD424D97F795239B80F574">
    <w:name w:val="01514DF844DD424D97F795239B80F574"/>
    <w:rsid w:val="00F65B2E"/>
  </w:style>
  <w:style w:type="paragraph" w:customStyle="1" w:styleId="DB56DCC1067B432DB3B1E5A2992E0471">
    <w:name w:val="DB56DCC1067B432DB3B1E5A2992E0471"/>
    <w:rsid w:val="00F65B2E"/>
  </w:style>
  <w:style w:type="paragraph" w:customStyle="1" w:styleId="40FE10BD57964F80858D6C5A0E110138">
    <w:name w:val="40FE10BD57964F80858D6C5A0E110138"/>
    <w:rsid w:val="00F65B2E"/>
  </w:style>
  <w:style w:type="paragraph" w:customStyle="1" w:styleId="9E90A32CB51B42E8A3DCC0ABB14BDAB1">
    <w:name w:val="9E90A32CB51B42E8A3DCC0ABB14BDAB1"/>
    <w:rsid w:val="00F65B2E"/>
  </w:style>
  <w:style w:type="paragraph" w:customStyle="1" w:styleId="3AFD989E0F784FAF837E95DD20CA7B95">
    <w:name w:val="3AFD989E0F784FAF837E95DD20CA7B95"/>
    <w:rsid w:val="00F65B2E"/>
  </w:style>
  <w:style w:type="paragraph" w:customStyle="1" w:styleId="6269A526FB2A468DB4F805534F9E1911">
    <w:name w:val="6269A526FB2A468DB4F805534F9E1911"/>
    <w:rsid w:val="00F65B2E"/>
  </w:style>
  <w:style w:type="paragraph" w:customStyle="1" w:styleId="736EF8D07FF647A6981C53DBED78C7FA">
    <w:name w:val="736EF8D07FF647A6981C53DBED78C7FA"/>
    <w:rsid w:val="00F65B2E"/>
  </w:style>
  <w:style w:type="paragraph" w:customStyle="1" w:styleId="E330A63B2B40469C8C4989D7A675DCCA">
    <w:name w:val="E330A63B2B40469C8C4989D7A675DCCA"/>
    <w:rsid w:val="00F65B2E"/>
  </w:style>
  <w:style w:type="paragraph" w:customStyle="1" w:styleId="CC98D185F4574A4F89A9FEC3AFE52496">
    <w:name w:val="CC98D185F4574A4F89A9FEC3AFE52496"/>
    <w:rsid w:val="008B14B3"/>
  </w:style>
  <w:style w:type="paragraph" w:customStyle="1" w:styleId="375CE2D8930B4F4093CD5CADA8BD387E">
    <w:name w:val="375CE2D8930B4F4093CD5CADA8BD387E"/>
    <w:rsid w:val="008B14B3"/>
  </w:style>
  <w:style w:type="paragraph" w:customStyle="1" w:styleId="C061ABC6C4CC463DA0A500F9ED23226B">
    <w:name w:val="C061ABC6C4CC463DA0A500F9ED23226B"/>
    <w:rsid w:val="0044610A"/>
  </w:style>
  <w:style w:type="paragraph" w:customStyle="1" w:styleId="E791AA38B6734E30B860FA149CD6943D">
    <w:name w:val="E791AA38B6734E30B860FA149CD6943D"/>
  </w:style>
  <w:style w:type="paragraph" w:customStyle="1" w:styleId="EE24556E17FA480B9968C35CC59FF108">
    <w:name w:val="EE24556E17FA480B9968C35CC59FF108"/>
  </w:style>
  <w:style w:type="paragraph" w:customStyle="1" w:styleId="80EF4DE9D5C84AD690A461CE12268F5B">
    <w:name w:val="80EF4DE9D5C84AD690A461CE12268F5B"/>
  </w:style>
  <w:style w:type="paragraph" w:customStyle="1" w:styleId="8C1563C5FD84470997EFB55F864C9434">
    <w:name w:val="8C1563C5FD84470997EFB55F864C9434"/>
  </w:style>
  <w:style w:type="paragraph" w:customStyle="1" w:styleId="A94C3CF0BA8D4E5897C130AD82D39974">
    <w:name w:val="A94C3CF0BA8D4E5897C130AD82D39974"/>
  </w:style>
  <w:style w:type="paragraph" w:customStyle="1" w:styleId="4CD376A55E6E4909BB8A8FB96C1EE8CF">
    <w:name w:val="4CD376A55E6E4909BB8A8FB96C1EE8CF"/>
  </w:style>
  <w:style w:type="paragraph" w:customStyle="1" w:styleId="A5D9F449CEA44F0BBC290380E2889BF0">
    <w:name w:val="A5D9F449CEA44F0BBC290380E2889BF0"/>
  </w:style>
  <w:style w:type="paragraph" w:customStyle="1" w:styleId="0FC469BD974A402B8874CC0B35F13354">
    <w:name w:val="0FC469BD974A402B8874CC0B35F13354"/>
  </w:style>
  <w:style w:type="paragraph" w:customStyle="1" w:styleId="C251FB47C60C4036A1621552CD6AD2A4">
    <w:name w:val="C251FB47C60C4036A1621552CD6AD2A4"/>
  </w:style>
  <w:style w:type="paragraph" w:customStyle="1" w:styleId="947516B8CE8F4B5EA99599E3BB88C826">
    <w:name w:val="947516B8CE8F4B5EA99599E3BB88C826"/>
  </w:style>
  <w:style w:type="paragraph" w:customStyle="1" w:styleId="7C34EDD1AAE14C98A91E5330FB2EFDE0">
    <w:name w:val="7C34EDD1AAE14C98A91E5330FB2EFDE0"/>
  </w:style>
  <w:style w:type="paragraph" w:customStyle="1" w:styleId="CD096A0CA79E43DDBFC8793FD0ABFAE7">
    <w:name w:val="CD096A0CA79E43DDBFC8793FD0ABFAE7"/>
  </w:style>
  <w:style w:type="paragraph" w:customStyle="1" w:styleId="3773643084D249D3AECF53EA3D94CF1E">
    <w:name w:val="3773643084D249D3AECF53EA3D94CF1E"/>
  </w:style>
  <w:style w:type="paragraph" w:customStyle="1" w:styleId="919A12EC5E344B3498EAC231BBE8337E">
    <w:name w:val="919A12EC5E344B3498EAC231BBE8337E"/>
  </w:style>
  <w:style w:type="paragraph" w:customStyle="1" w:styleId="506CF81B304242E185271BCF8542C802">
    <w:name w:val="506CF81B304242E185271BCF8542C802"/>
  </w:style>
  <w:style w:type="paragraph" w:customStyle="1" w:styleId="AEBBF73C3F794094811786745CE70372">
    <w:name w:val="AEBBF73C3F794094811786745CE70372"/>
  </w:style>
  <w:style w:type="paragraph" w:customStyle="1" w:styleId="9B1E2DE5D39A487795088643E1A7925D">
    <w:name w:val="9B1E2DE5D39A487795088643E1A7925D"/>
  </w:style>
  <w:style w:type="paragraph" w:customStyle="1" w:styleId="F737D87F54CD4759BCE2F10513A5C557">
    <w:name w:val="F737D87F54CD4759BCE2F10513A5C557"/>
  </w:style>
  <w:style w:type="paragraph" w:customStyle="1" w:styleId="4C0E0CCEAB0140E8B75AC094FDC827A5">
    <w:name w:val="4C0E0CCEAB0140E8B75AC094FDC827A5"/>
  </w:style>
  <w:style w:type="paragraph" w:customStyle="1" w:styleId="6541621C2DBA42EEA6788EDDB5B5B25C">
    <w:name w:val="6541621C2DBA42EEA6788EDDB5B5B25C"/>
  </w:style>
  <w:style w:type="paragraph" w:customStyle="1" w:styleId="FB74BFA6D0894BA5B60BDB077EA72BB8">
    <w:name w:val="FB74BFA6D0894BA5B60BDB077EA72BB8"/>
  </w:style>
  <w:style w:type="paragraph" w:customStyle="1" w:styleId="091FD76088B64131ACD85B5E455D003A">
    <w:name w:val="091FD76088B64131ACD85B5E455D003A"/>
  </w:style>
  <w:style w:type="paragraph" w:customStyle="1" w:styleId="84FDD33130F34ADEAD78DF88F6A5EF4A">
    <w:name w:val="84FDD33130F34ADEAD78DF88F6A5EF4A"/>
  </w:style>
  <w:style w:type="paragraph" w:customStyle="1" w:styleId="705CFF3A0FDC4A3A9FC771972AA5AF25">
    <w:name w:val="705CFF3A0FDC4A3A9FC771972AA5AF25"/>
  </w:style>
  <w:style w:type="paragraph" w:customStyle="1" w:styleId="F38B0ED74D7B4FA3B3D1E3CEE4E9E4D3">
    <w:name w:val="F38B0ED74D7B4FA3B3D1E3CEE4E9E4D3"/>
  </w:style>
  <w:style w:type="paragraph" w:customStyle="1" w:styleId="1D085D6EEDA04E938DE1CEA3BF5C3A73">
    <w:name w:val="1D085D6EEDA04E938DE1CEA3BF5C3A73"/>
  </w:style>
  <w:style w:type="paragraph" w:customStyle="1" w:styleId="59D5093A7FA4424F996A9924E4A54554">
    <w:name w:val="59D5093A7FA4424F996A9924E4A54554"/>
  </w:style>
  <w:style w:type="paragraph" w:customStyle="1" w:styleId="4B134AD4F17C4CA9A0B593C5EC0AD8E4">
    <w:name w:val="4B134AD4F17C4CA9A0B593C5EC0AD8E4"/>
  </w:style>
  <w:style w:type="paragraph" w:customStyle="1" w:styleId="E8E9E21D1D6D4362955DC686E85D9528">
    <w:name w:val="E8E9E21D1D6D4362955DC686E85D9528"/>
  </w:style>
  <w:style w:type="paragraph" w:customStyle="1" w:styleId="A1817B4B74DC42A593B7BC960338FA64">
    <w:name w:val="A1817B4B74DC42A593B7BC960338FA64"/>
  </w:style>
  <w:style w:type="paragraph" w:customStyle="1" w:styleId="C1806DC10B8D41B2B5476EFF8BD33CE5">
    <w:name w:val="C1806DC10B8D41B2B5476EFF8BD33CE5"/>
  </w:style>
  <w:style w:type="paragraph" w:customStyle="1" w:styleId="79FE3701EB684E83A65CB20AD24F32D4">
    <w:name w:val="79FE3701EB684E83A65CB20AD24F32D4"/>
  </w:style>
  <w:style w:type="paragraph" w:customStyle="1" w:styleId="16561BD0DAD74D2DA514D212FF7CFF42">
    <w:name w:val="16561BD0DAD74D2DA514D212FF7CFF42"/>
  </w:style>
  <w:style w:type="paragraph" w:customStyle="1" w:styleId="6C64C36722FA4FDF850A2EF9DA698D9A">
    <w:name w:val="6C64C36722FA4FDF850A2EF9DA698D9A"/>
  </w:style>
  <w:style w:type="paragraph" w:customStyle="1" w:styleId="4128F0188C134A66B57CDE28D6B92CD7">
    <w:name w:val="4128F0188C134A66B57CDE28D6B92CD7"/>
  </w:style>
  <w:style w:type="paragraph" w:customStyle="1" w:styleId="C33504F6DF3B4C489B463901EC09A7D4">
    <w:name w:val="C33504F6DF3B4C489B463901EC09A7D4"/>
  </w:style>
  <w:style w:type="paragraph" w:customStyle="1" w:styleId="4CC9011C9150471F8004C4D010116788">
    <w:name w:val="4CC9011C9150471F8004C4D010116788"/>
  </w:style>
  <w:style w:type="paragraph" w:customStyle="1" w:styleId="BF06C7F0623F4D9293B36116F928FD15">
    <w:name w:val="BF06C7F0623F4D9293B36116F928FD15"/>
  </w:style>
  <w:style w:type="paragraph" w:customStyle="1" w:styleId="3C111D9F1E4B48C88B1D8B1C560BE74D">
    <w:name w:val="3C111D9F1E4B48C88B1D8B1C560BE74D"/>
  </w:style>
  <w:style w:type="paragraph" w:customStyle="1" w:styleId="51356457CFB14F6EB3E10089E737C20A">
    <w:name w:val="51356457CFB14F6EB3E10089E737C20A"/>
  </w:style>
  <w:style w:type="paragraph" w:customStyle="1" w:styleId="D0BA667D234F4B0F84E7006709CBCCA4">
    <w:name w:val="D0BA667D234F4B0F84E7006709CBCCA4"/>
  </w:style>
  <w:style w:type="paragraph" w:customStyle="1" w:styleId="75A89BB01E864F3D9724F76B61C44D06">
    <w:name w:val="75A89BB01E864F3D9724F76B61C44D06"/>
  </w:style>
  <w:style w:type="paragraph" w:customStyle="1" w:styleId="4570F85D1B1F4CD68E7D3837F789BEA9">
    <w:name w:val="4570F85D1B1F4CD68E7D3837F789BEA9"/>
  </w:style>
  <w:style w:type="paragraph" w:customStyle="1" w:styleId="33D4DD9BD17D4FCFADCA89A411765BC8">
    <w:name w:val="33D4DD9BD17D4FCFADCA89A411765BC8"/>
  </w:style>
  <w:style w:type="paragraph" w:customStyle="1" w:styleId="F5E731874B08480A9B2B3270FBCED01D">
    <w:name w:val="F5E731874B08480A9B2B3270FBCED01D"/>
  </w:style>
  <w:style w:type="paragraph" w:customStyle="1" w:styleId="15F2CE18E9CB469C8D507D40E19C26A5">
    <w:name w:val="15F2CE18E9CB469C8D507D40E19C26A5"/>
  </w:style>
  <w:style w:type="paragraph" w:customStyle="1" w:styleId="728A08AD8B284351907336E221219174">
    <w:name w:val="728A08AD8B284351907336E221219174"/>
  </w:style>
  <w:style w:type="paragraph" w:customStyle="1" w:styleId="3AD3F0240F634F36BA6A7290B7B03789">
    <w:name w:val="3AD3F0240F634F36BA6A7290B7B03789"/>
  </w:style>
  <w:style w:type="paragraph" w:customStyle="1" w:styleId="2E4CF14D98A54E9DAFB2A12E9551ECA2">
    <w:name w:val="2E4CF14D98A54E9DAFB2A12E9551ECA2"/>
  </w:style>
  <w:style w:type="paragraph" w:customStyle="1" w:styleId="3C6122193BC74C789F8B712BE21EAB0F">
    <w:name w:val="3C6122193BC74C789F8B712BE21EAB0F"/>
  </w:style>
  <w:style w:type="paragraph" w:customStyle="1" w:styleId="5D451CB29F34410582ADEF098AD4630B">
    <w:name w:val="5D451CB29F34410582ADEF098AD4630B"/>
    <w:rsid w:val="00F41BDE"/>
  </w:style>
  <w:style w:type="paragraph" w:customStyle="1" w:styleId="4BB163902A804278AC05B69FC7E56A68">
    <w:name w:val="4BB163902A804278AC05B69FC7E56A68"/>
    <w:rsid w:val="00F41BDE"/>
  </w:style>
  <w:style w:type="paragraph" w:customStyle="1" w:styleId="D9106E1FB0F04E569CAAA5DBB60209F4">
    <w:name w:val="D9106E1FB0F04E569CAAA5DBB60209F4"/>
    <w:rsid w:val="00286E9F"/>
  </w:style>
  <w:style w:type="paragraph" w:customStyle="1" w:styleId="4A0004C75F524E0F90B96CB81E99D9DA">
    <w:name w:val="4A0004C75F524E0F90B96CB81E99D9DA"/>
    <w:rsid w:val="00286E9F"/>
  </w:style>
  <w:style w:type="paragraph" w:customStyle="1" w:styleId="FD1DC480459C411E9853D0E724D8BC29">
    <w:name w:val="FD1DC480459C411E9853D0E724D8BC29"/>
    <w:rsid w:val="00286E9F"/>
  </w:style>
  <w:style w:type="paragraph" w:customStyle="1" w:styleId="5E3D7A58C6354A678E12A1D00890C7A2">
    <w:name w:val="5E3D7A58C6354A678E12A1D00890C7A2"/>
    <w:rsid w:val="00286E9F"/>
  </w:style>
  <w:style w:type="paragraph" w:customStyle="1" w:styleId="AC9FED41A11848E6A14F5AC8B24AD594">
    <w:name w:val="AC9FED41A11848E6A14F5AC8B24AD594"/>
    <w:rsid w:val="00286E9F"/>
  </w:style>
  <w:style w:type="paragraph" w:customStyle="1" w:styleId="8C6B4FF1E577484AAB2E7BB5C1D88150">
    <w:name w:val="8C6B4FF1E577484AAB2E7BB5C1D88150"/>
    <w:rsid w:val="00507D12"/>
  </w:style>
  <w:style w:type="paragraph" w:customStyle="1" w:styleId="B8F9317C50714FE1BE3D706B4F3F94BA">
    <w:name w:val="B8F9317C50714FE1BE3D706B4F3F94BA"/>
    <w:rsid w:val="00507D12"/>
  </w:style>
  <w:style w:type="paragraph" w:customStyle="1" w:styleId="CE862ACD8B694221A64ECBCEB7CC03B7">
    <w:name w:val="CE862ACD8B694221A64ECBCEB7CC03B7"/>
    <w:rsid w:val="00507D12"/>
  </w:style>
  <w:style w:type="paragraph" w:customStyle="1" w:styleId="35F8158F7BC74359AA90165965BA73CD">
    <w:name w:val="35F8158F7BC74359AA90165965BA73CD"/>
    <w:rsid w:val="00507D12"/>
  </w:style>
  <w:style w:type="paragraph" w:customStyle="1" w:styleId="CBFDEE34CB87427085C08F5CDD1B9D3F">
    <w:name w:val="CBFDEE34CB87427085C08F5CDD1B9D3F"/>
    <w:rsid w:val="00507D12"/>
  </w:style>
  <w:style w:type="paragraph" w:customStyle="1" w:styleId="3BB1934C242D4395B09C8180DCFA20B7">
    <w:name w:val="3BB1934C242D4395B09C8180DCFA20B7"/>
    <w:rsid w:val="00507D12"/>
  </w:style>
  <w:style w:type="paragraph" w:customStyle="1" w:styleId="79D431D798DF4570AA3F579C4E430338">
    <w:name w:val="79D431D798DF4570AA3F579C4E430338"/>
    <w:rsid w:val="00507D12"/>
  </w:style>
  <w:style w:type="paragraph" w:customStyle="1" w:styleId="EAB70F4AA0B84C7BBB3CDB5D53B6B7B2">
    <w:name w:val="EAB70F4AA0B84C7BBB3CDB5D53B6B7B2"/>
    <w:rsid w:val="00507D12"/>
  </w:style>
  <w:style w:type="paragraph" w:customStyle="1" w:styleId="130F4F371E0644C5A4CB59A45AF79BC5">
    <w:name w:val="130F4F371E0644C5A4CB59A45AF79BC5"/>
    <w:rsid w:val="00507D12"/>
  </w:style>
  <w:style w:type="paragraph" w:customStyle="1" w:styleId="7E2A40B57B114F59B6735666A8302162">
    <w:name w:val="7E2A40B57B114F59B6735666A8302162"/>
    <w:rsid w:val="00507D12"/>
  </w:style>
  <w:style w:type="paragraph" w:customStyle="1" w:styleId="57BCFCD32CC44EA8BC28B0E1751DF2AA">
    <w:name w:val="57BCFCD32CC44EA8BC28B0E1751DF2AA"/>
    <w:rsid w:val="00507D12"/>
  </w:style>
  <w:style w:type="paragraph" w:customStyle="1" w:styleId="BB9CA5DED3344BFEADC371BE61BA861C">
    <w:name w:val="BB9CA5DED3344BFEADC371BE61BA861C"/>
    <w:rsid w:val="00507D12"/>
  </w:style>
  <w:style w:type="paragraph" w:customStyle="1" w:styleId="09A0AC81A6FB40EDA7E5224867CE41B0">
    <w:name w:val="09A0AC81A6FB40EDA7E5224867CE41B0"/>
    <w:rsid w:val="00507D12"/>
  </w:style>
  <w:style w:type="paragraph" w:customStyle="1" w:styleId="99E141AE4C71484FAB3BC60B9739C735">
    <w:name w:val="99E141AE4C71484FAB3BC60B9739C735"/>
    <w:rsid w:val="00507D12"/>
  </w:style>
  <w:style w:type="paragraph" w:customStyle="1" w:styleId="69377892B86944E4BD4342F311446DEA">
    <w:name w:val="69377892B86944E4BD4342F311446DEA"/>
    <w:rsid w:val="00507D12"/>
  </w:style>
  <w:style w:type="paragraph" w:customStyle="1" w:styleId="AC005AFD869F438D88A4803C2139A271">
    <w:name w:val="AC005AFD869F438D88A4803C2139A271"/>
    <w:rsid w:val="00507D12"/>
  </w:style>
  <w:style w:type="paragraph" w:customStyle="1" w:styleId="498381F9505D453D8CF788D2C80DE61B">
    <w:name w:val="498381F9505D453D8CF788D2C80DE61B"/>
    <w:rsid w:val="00507D12"/>
  </w:style>
  <w:style w:type="paragraph" w:customStyle="1" w:styleId="BFBAFD151C464B98884F9DE6FBE07ECF">
    <w:name w:val="BFBAFD151C464B98884F9DE6FBE07ECF"/>
    <w:rsid w:val="00507D12"/>
  </w:style>
  <w:style w:type="paragraph" w:customStyle="1" w:styleId="7A26CCA5A545402A828C08240F2886DB">
    <w:name w:val="7A26CCA5A545402A828C08240F2886DB"/>
    <w:rsid w:val="00507D12"/>
  </w:style>
  <w:style w:type="paragraph" w:customStyle="1" w:styleId="06FE220FD54B4FCD86A528012AE799AE">
    <w:name w:val="06FE220FD54B4FCD86A528012AE799AE"/>
    <w:rsid w:val="00507D12"/>
  </w:style>
  <w:style w:type="paragraph" w:customStyle="1" w:styleId="7A039B95962444A4943AF50E0CBA6363">
    <w:name w:val="7A039B95962444A4943AF50E0CBA6363"/>
    <w:rsid w:val="00507D12"/>
  </w:style>
  <w:style w:type="paragraph" w:customStyle="1" w:styleId="00367A1614B64BB1AD5772BD496596AC">
    <w:name w:val="00367A1614B64BB1AD5772BD496596AC"/>
    <w:rsid w:val="00507D12"/>
  </w:style>
  <w:style w:type="paragraph" w:customStyle="1" w:styleId="DB6657E2316748F99A4AC350D665EB9D">
    <w:name w:val="DB6657E2316748F99A4AC350D665EB9D"/>
    <w:rsid w:val="00507D12"/>
  </w:style>
  <w:style w:type="paragraph" w:customStyle="1" w:styleId="C44BABCB30C94DBF8B7B0D6008E3C944">
    <w:name w:val="C44BABCB30C94DBF8B7B0D6008E3C944"/>
    <w:rsid w:val="00507D12"/>
  </w:style>
  <w:style w:type="paragraph" w:customStyle="1" w:styleId="CE2FE9045FAB4BA5A6B530D9C53A994D">
    <w:name w:val="CE2FE9045FAB4BA5A6B530D9C53A994D"/>
    <w:rsid w:val="00507D12"/>
  </w:style>
  <w:style w:type="paragraph" w:customStyle="1" w:styleId="83C2C41B25C34DBDAA72B63008DC1B9D">
    <w:name w:val="83C2C41B25C34DBDAA72B63008DC1B9D"/>
    <w:rsid w:val="00507D12"/>
  </w:style>
  <w:style w:type="paragraph" w:customStyle="1" w:styleId="9D8974CC15554B0FAAF611574CEEB1FF">
    <w:name w:val="9D8974CC15554B0FAAF611574CEEB1FF"/>
    <w:rsid w:val="00507D12"/>
  </w:style>
  <w:style w:type="paragraph" w:customStyle="1" w:styleId="F54692D7620B48C4AB87C78272FB612C">
    <w:name w:val="F54692D7620B48C4AB87C78272FB612C"/>
    <w:rsid w:val="00507D12"/>
  </w:style>
  <w:style w:type="paragraph" w:customStyle="1" w:styleId="529F1AFCD3E54A5F878DF65AC366C1C8">
    <w:name w:val="529F1AFCD3E54A5F878DF65AC366C1C8"/>
    <w:rsid w:val="00507D12"/>
  </w:style>
  <w:style w:type="paragraph" w:customStyle="1" w:styleId="3416298AF6CA46078F42AD42BDFA81B3">
    <w:name w:val="3416298AF6CA46078F42AD42BDFA81B3"/>
    <w:rsid w:val="00507D12"/>
  </w:style>
  <w:style w:type="paragraph" w:customStyle="1" w:styleId="89FA207115A54C0F8BDE991FE1025505">
    <w:name w:val="89FA207115A54C0F8BDE991FE1025505"/>
    <w:rsid w:val="00507D12"/>
  </w:style>
  <w:style w:type="paragraph" w:customStyle="1" w:styleId="8FEA55CC623348E591D329E76E1654BB">
    <w:name w:val="8FEA55CC623348E591D329E76E1654BB"/>
    <w:rsid w:val="00507D12"/>
  </w:style>
  <w:style w:type="paragraph" w:customStyle="1" w:styleId="9989ADA85D9F4C6DABA44E688A5B699C">
    <w:name w:val="9989ADA85D9F4C6DABA44E688A5B699C"/>
    <w:rsid w:val="00507D12"/>
  </w:style>
  <w:style w:type="paragraph" w:customStyle="1" w:styleId="E9042B934AC0436FAA061C61E884F7BE">
    <w:name w:val="E9042B934AC0436FAA061C61E884F7BE"/>
    <w:rsid w:val="00507D12"/>
  </w:style>
  <w:style w:type="paragraph" w:customStyle="1" w:styleId="E9808BDC61F249A1A3ED5C62732A5B46">
    <w:name w:val="E9808BDC61F249A1A3ED5C62732A5B46"/>
    <w:rsid w:val="00507D12"/>
  </w:style>
  <w:style w:type="paragraph" w:customStyle="1" w:styleId="0153183B2568429DBDEF82B1DFC4FAA3">
    <w:name w:val="0153183B2568429DBDEF82B1DFC4FAA3"/>
    <w:rsid w:val="00507D12"/>
  </w:style>
  <w:style w:type="paragraph" w:customStyle="1" w:styleId="D42C5DA1FC674F06BFDD80ACA5030CC5">
    <w:name w:val="D42C5DA1FC674F06BFDD80ACA5030CC5"/>
    <w:rsid w:val="00507D12"/>
  </w:style>
  <w:style w:type="paragraph" w:customStyle="1" w:styleId="D7407AECF84A4AB6BCA572B0D4EA0620">
    <w:name w:val="D7407AECF84A4AB6BCA572B0D4EA0620"/>
    <w:rsid w:val="00507D12"/>
  </w:style>
  <w:style w:type="paragraph" w:customStyle="1" w:styleId="3811A8C2A57643639674663AB0F26E56">
    <w:name w:val="3811A8C2A57643639674663AB0F26E56"/>
    <w:rsid w:val="00507D12"/>
  </w:style>
  <w:style w:type="paragraph" w:customStyle="1" w:styleId="CBD9356C1DB444E2922E706D19C321C1">
    <w:name w:val="CBD9356C1DB444E2922E706D19C321C1"/>
    <w:rsid w:val="00507D12"/>
  </w:style>
  <w:style w:type="paragraph" w:customStyle="1" w:styleId="11728FB178E5496099EB9F6D91A99AB0">
    <w:name w:val="11728FB178E5496099EB9F6D91A99AB0"/>
    <w:rsid w:val="00507D12"/>
  </w:style>
  <w:style w:type="paragraph" w:customStyle="1" w:styleId="45BE90C274094D41B7D793E3805691DD">
    <w:name w:val="45BE90C274094D41B7D793E3805691DD"/>
    <w:rsid w:val="00507D12"/>
  </w:style>
  <w:style w:type="paragraph" w:customStyle="1" w:styleId="5C262E526C4A4AA5BBA30ABF7D8595A3">
    <w:name w:val="5C262E526C4A4AA5BBA30ABF7D8595A3"/>
    <w:rsid w:val="00507D12"/>
  </w:style>
  <w:style w:type="paragraph" w:customStyle="1" w:styleId="BABF7704D1204B0993940B7B4D684489">
    <w:name w:val="BABF7704D1204B0993940B7B4D684489"/>
    <w:rsid w:val="00507D12"/>
  </w:style>
  <w:style w:type="paragraph" w:customStyle="1" w:styleId="9CD22AB8DB324475AD4D9569DA6CB8CE">
    <w:name w:val="9CD22AB8DB324475AD4D9569DA6CB8CE"/>
    <w:rsid w:val="00507D12"/>
  </w:style>
  <w:style w:type="paragraph" w:customStyle="1" w:styleId="ABCA011DCD4648A4A2D573817395AD43">
    <w:name w:val="ABCA011DCD4648A4A2D573817395AD43"/>
    <w:rsid w:val="00507D12"/>
  </w:style>
  <w:style w:type="paragraph" w:customStyle="1" w:styleId="5EAA3DD450534B7B8EDC8B2AEF693674">
    <w:name w:val="5EAA3DD450534B7B8EDC8B2AEF693674"/>
    <w:rsid w:val="00507D12"/>
  </w:style>
  <w:style w:type="paragraph" w:customStyle="1" w:styleId="6EF2B96DBE3F415E8DDCF9A72C4EA3F1">
    <w:name w:val="6EF2B96DBE3F415E8DDCF9A72C4EA3F1"/>
    <w:rsid w:val="00507D12"/>
  </w:style>
  <w:style w:type="paragraph" w:customStyle="1" w:styleId="EF44F865C0B34CBF9DDC9076C97DE007">
    <w:name w:val="EF44F865C0B34CBF9DDC9076C97DE007"/>
    <w:rsid w:val="00507D12"/>
  </w:style>
  <w:style w:type="paragraph" w:customStyle="1" w:styleId="1C5FD62FCF7047519AA4AB1CA35A5DAA">
    <w:name w:val="1C5FD62FCF7047519AA4AB1CA35A5DAA"/>
    <w:rsid w:val="00507D12"/>
  </w:style>
  <w:style w:type="paragraph" w:customStyle="1" w:styleId="ABDD12B0AD2A4AC9B5C125FFC6100F21">
    <w:name w:val="ABDD12B0AD2A4AC9B5C125FFC6100F21"/>
    <w:rsid w:val="00507D12"/>
  </w:style>
  <w:style w:type="paragraph" w:customStyle="1" w:styleId="CCCFCE3A9E77486EBB9CE5C3DE91E6A0">
    <w:name w:val="CCCFCE3A9E77486EBB9CE5C3DE91E6A0"/>
    <w:rsid w:val="00507D12"/>
  </w:style>
  <w:style w:type="paragraph" w:customStyle="1" w:styleId="43948AEFE32B45D89C19D9F3CEC1B694">
    <w:name w:val="43948AEFE32B45D89C19D9F3CEC1B694"/>
    <w:rsid w:val="00507D12"/>
  </w:style>
  <w:style w:type="paragraph" w:customStyle="1" w:styleId="79CFE87F2A024C6593F255D60DCC481C">
    <w:name w:val="79CFE87F2A024C6593F255D60DCC481C"/>
    <w:rsid w:val="00507D12"/>
  </w:style>
  <w:style w:type="paragraph" w:customStyle="1" w:styleId="2E66FFE9B19345F4B096F59F7DC8DE53">
    <w:name w:val="2E66FFE9B19345F4B096F59F7DC8DE53"/>
    <w:rsid w:val="00507D12"/>
  </w:style>
  <w:style w:type="paragraph" w:customStyle="1" w:styleId="F6CE0CFE32BC41CB87D5E6FAECE65116">
    <w:name w:val="F6CE0CFE32BC41CB87D5E6FAECE65116"/>
    <w:rsid w:val="00507D12"/>
  </w:style>
  <w:style w:type="paragraph" w:customStyle="1" w:styleId="8EDBC01EA42C4691B0B98FB639D0F720">
    <w:name w:val="8EDBC01EA42C4691B0B98FB639D0F720"/>
    <w:rsid w:val="00507D12"/>
  </w:style>
  <w:style w:type="paragraph" w:customStyle="1" w:styleId="336CCBD389C34A50821C1A1A15364E0E">
    <w:name w:val="336CCBD389C34A50821C1A1A15364E0E"/>
    <w:rsid w:val="00507D12"/>
  </w:style>
  <w:style w:type="paragraph" w:customStyle="1" w:styleId="65680E598A874A5EA2AC101D677F52E5">
    <w:name w:val="65680E598A874A5EA2AC101D677F52E5"/>
    <w:rsid w:val="00507D12"/>
  </w:style>
  <w:style w:type="paragraph" w:customStyle="1" w:styleId="F1FEDB88CFF5489FB9A1B797BBDC153C">
    <w:name w:val="F1FEDB88CFF5489FB9A1B797BBDC153C"/>
    <w:rsid w:val="00507D12"/>
  </w:style>
  <w:style w:type="paragraph" w:customStyle="1" w:styleId="90CE23815C214AAFBBEEDD379213B1C1">
    <w:name w:val="90CE23815C214AAFBBEEDD379213B1C1"/>
    <w:rsid w:val="00507D12"/>
  </w:style>
  <w:style w:type="paragraph" w:customStyle="1" w:styleId="FA106E8DAC3F43CB809688DA6C0CCD80">
    <w:name w:val="FA106E8DAC3F43CB809688DA6C0CCD80"/>
    <w:rsid w:val="00507D12"/>
  </w:style>
  <w:style w:type="paragraph" w:customStyle="1" w:styleId="238A881BFD95464487F865DCE26305C2">
    <w:name w:val="238A881BFD95464487F865DCE26305C2"/>
    <w:rsid w:val="00507D12"/>
  </w:style>
  <w:style w:type="paragraph" w:customStyle="1" w:styleId="88985B9CFE534C23B1A09541BD9D1A64">
    <w:name w:val="88985B9CFE534C23B1A09541BD9D1A64"/>
    <w:rsid w:val="00507D12"/>
  </w:style>
  <w:style w:type="paragraph" w:customStyle="1" w:styleId="BADD12CB5ABE40CB8A019DBBFFD9C3F7">
    <w:name w:val="BADD12CB5ABE40CB8A019DBBFFD9C3F7"/>
    <w:rsid w:val="00507D12"/>
  </w:style>
  <w:style w:type="paragraph" w:customStyle="1" w:styleId="B3732CECA690441D90A07957355C93D7">
    <w:name w:val="B3732CECA690441D90A07957355C93D7"/>
    <w:rsid w:val="00507D12"/>
  </w:style>
  <w:style w:type="paragraph" w:customStyle="1" w:styleId="6AE9FD53B96E491C8E67DC9E3D3D5124">
    <w:name w:val="6AE9FD53B96E491C8E67DC9E3D3D5124"/>
    <w:rsid w:val="00507D12"/>
  </w:style>
  <w:style w:type="paragraph" w:customStyle="1" w:styleId="7E7D3D4BBF5F47F1AA1ABDAF48D86CB4">
    <w:name w:val="7E7D3D4BBF5F47F1AA1ABDAF48D86CB4"/>
    <w:rsid w:val="002E4710"/>
  </w:style>
  <w:style w:type="paragraph" w:customStyle="1" w:styleId="5B026B43816544428D7D6E5A63D45C88">
    <w:name w:val="5B026B43816544428D7D6E5A63D45C88"/>
    <w:rsid w:val="002E4710"/>
  </w:style>
  <w:style w:type="paragraph" w:customStyle="1" w:styleId="4024842F86414DD89DB50059130A5ED0">
    <w:name w:val="4024842F86414DD89DB50059130A5ED0"/>
    <w:rsid w:val="002E4710"/>
  </w:style>
  <w:style w:type="paragraph" w:customStyle="1" w:styleId="A7BAEBF08EA5474581B7F9813D4CB375">
    <w:name w:val="A7BAEBF08EA5474581B7F9813D4CB375"/>
    <w:rsid w:val="00A94688"/>
  </w:style>
  <w:style w:type="paragraph" w:customStyle="1" w:styleId="78401AD39A9B4650AF7547FAD5B59C5C">
    <w:name w:val="78401AD39A9B4650AF7547FAD5B59C5C"/>
    <w:rsid w:val="00057B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WPContributor xmlns="c6ccb483-8f1f-4400-937f-167136f28778">
      <UserInfo>
        <DisplayName/>
        <AccountId xsi:nil="true"/>
        <AccountType/>
      </UserInfo>
    </IWPContributor>
    <TaxCatchAll xmlns="b8cb3cbd-ce5c-4a72-9da4-9013f91c5903">
      <Value>3</Value>
      <Value>2</Value>
      <Value>1</Value>
    </TaxCatchAll>
    <IWPRightsProtectiveMarkingTaxHTField0 xmlns="c6ccb483-8f1f-4400-937f-167136f2877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c6ccb483-8f1f-4400-937f-167136f28778">
      <Terms xmlns="http://schemas.microsoft.com/office/infopath/2007/PartnerControls"/>
    </IWPFunctionTaxHTField0>
    <IWPOrganisationalUnitTaxHTField0 xmlns="c6ccb483-8f1f-4400-937f-167136f28778">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f55057f6-e680-4dd8-a168-9494a8b9b0ae</TermId>
        </TermInfo>
      </Terms>
    </IWPOrganisationalUnitTaxHTField0>
    <IWPSubjectTaxHTField0 xmlns="c6ccb483-8f1f-4400-937f-167136f28778">
      <Terms xmlns="http://schemas.microsoft.com/office/infopath/2007/PartnerControls"/>
    </IWPSubjectTaxHTField0>
    <IWPSiteTypeTaxHTField0 xmlns="c6ccb483-8f1f-4400-937f-167136f28778">
      <Terms xmlns="http://schemas.microsoft.com/office/infopath/2007/PartnerControls"/>
    </IWPSiteTypeTaxHTField0>
    <Comments xmlns="http://schemas.microsoft.com/sharepoint/v3" xsi:nil="true"/>
    <IWPOwnerTaxHTField0 xmlns="c6ccb483-8f1f-4400-937f-167136f28778">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4a323c2c-9aef-47e8-b09b-131faf9bac1c</TermId>
        </TermInfo>
      </Terms>
    </IWPOwnerTaxHTField0>
    <_dlc_DocId xmlns="b8cb3cbd-ce5c-4a72-9da4-9013f91c5903">EWW5WYVFYK7W-4-162587</_dlc_DocId>
    <_dlc_DocIdUrl xmlns="b8cb3cbd-ce5c-4a72-9da4-9013f91c5903">
      <Url>http://workplaces/sites/efacpf/_layouts/DocIdRedir.aspx?ID=EWW5WYVFYK7W-4-162587</Url>
      <Description>EWW5WYVFYK7W-4-162587</Description>
    </_dlc_DocIdUrl>
  </documentManagement>
</p:properti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21812356" PreviousValue="false"/>
</file>

<file path=customXml/item4.xml><?xml version="1.0" encoding="utf-8"?>
<ct:contentTypeSchema xmlns:ct="http://schemas.microsoft.com/office/2006/metadata/contentType" xmlns:ma="http://schemas.microsoft.com/office/2006/metadata/properties/metaAttributes" ct:_="" ma:_="" ma:contentTypeName="Unmanaged Document" ma:contentTypeID="0x0101007F645D6FBA204A029FECB8BFC6578C39005279853530254253B886E13194843F8A003AA4A7828D8545A79A9356802181235600D78B03E898349F42ACAA958D8CEAF092" ma:contentTypeVersion="21" ma:contentTypeDescription="For working documents that do not need to be declared as records.  Will be deleted two years after last modified date." ma:contentTypeScope="" ma:versionID="8dbe7e022ce7f5b9b273a9a59531266e">
  <xsd:schema xmlns:xsd="http://www.w3.org/2001/XMLSchema" xmlns:xs="http://www.w3.org/2001/XMLSchema" xmlns:p="http://schemas.microsoft.com/office/2006/metadata/properties" xmlns:ns1="http://schemas.microsoft.com/sharepoint/v3" xmlns:ns2="b8cb3cbd-ce5c-4a72-9da4-9013f91c5903" xmlns:ns3="c6ccb483-8f1f-4400-937f-167136f28778" targetNamespace="http://schemas.microsoft.com/office/2006/metadata/properties" ma:root="true" ma:fieldsID="9c6465972c0eebb155424d8c77277320" ns1:_="" ns2:_="" ns3:_="">
    <xsd:import namespace="http://schemas.microsoft.com/sharepoint/v3"/>
    <xsd:import namespace="b8cb3cbd-ce5c-4a72-9da4-9013f91c5903"/>
    <xsd:import namespace="c6ccb483-8f1f-4400-937f-167136f28778"/>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a3f16a8c-dba7-4aa3-9832-ccc5fa469072}" ma:internalName="TaxCatchAll" ma:showField="CatchAllData" ma:web="c6ccb483-8f1f-4400-937f-167136f28778">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a3f16a8c-dba7-4aa3-9832-ccc5fa469072}" ma:internalName="TaxCatchAllLabel" ma:readOnly="true" ma:showField="CatchAllDataLabel" ma:web="c6ccb483-8f1f-4400-937f-167136f287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cb483-8f1f-4400-937f-167136f28778"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EFA|4a323c2c-9aef-47e8-b09b-131faf9bac1c"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1;#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EFA|f55057f6-e680-4dd8-a168-9494a8b9b0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olicyDirtyBag xmlns="microsoft.office.server.policy.changes">
  <Microsoft.Office.RecordsManagement.PolicyFeatures.Expiration op="Delete"/>
</PolicyDirtyBag>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8F874-FCF8-4AD4-99B7-64CD47D26EBE}">
  <ds:schemaRefs>
    <ds:schemaRef ds:uri="http://schemas.microsoft.com/sharepoint/v3/contenttype/forms"/>
  </ds:schemaRefs>
</ds:datastoreItem>
</file>

<file path=customXml/itemProps2.xml><?xml version="1.0" encoding="utf-8"?>
<ds:datastoreItem xmlns:ds="http://schemas.openxmlformats.org/officeDocument/2006/customXml" ds:itemID="{E773EB49-7F7E-4C26-A119-45944E391720}">
  <ds:schemaRefs>
    <ds:schemaRef ds:uri="http://purl.org/dc/elements/1.1/"/>
    <ds:schemaRef ds:uri="http://schemas.microsoft.com/office/2006/documentManagement/types"/>
    <ds:schemaRef ds:uri="http://purl.org/dc/dcmitype/"/>
    <ds:schemaRef ds:uri="c6ccb483-8f1f-4400-937f-167136f28778"/>
    <ds:schemaRef ds:uri="http://schemas.openxmlformats.org/package/2006/metadata/core-properties"/>
    <ds:schemaRef ds:uri="http://schemas.microsoft.com/office/infopath/2007/PartnerControls"/>
    <ds:schemaRef ds:uri="http://www.w3.org/XML/1998/namespace"/>
    <ds:schemaRef ds:uri="b8cb3cbd-ce5c-4a72-9da4-9013f91c5903"/>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FF26987-43F3-4043-BC32-D094AD6C4CD2}">
  <ds:schemaRefs>
    <ds:schemaRef ds:uri="Microsoft.SharePoint.Taxonomy.ContentTypeSync"/>
  </ds:schemaRefs>
</ds:datastoreItem>
</file>

<file path=customXml/itemProps4.xml><?xml version="1.0" encoding="utf-8"?>
<ds:datastoreItem xmlns:ds="http://schemas.openxmlformats.org/officeDocument/2006/customXml" ds:itemID="{FC2F7422-E1EF-49BB-886B-7131F20F2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c6ccb483-8f1f-4400-937f-167136f28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F27AA8-BEAA-41C5-B1A5-C86084BBF50C}">
  <ds:schemaRefs>
    <ds:schemaRef ds:uri="microsoft.office.server.policy.changes"/>
  </ds:schemaRefs>
</ds:datastoreItem>
</file>

<file path=customXml/itemProps6.xml><?xml version="1.0" encoding="utf-8"?>
<ds:datastoreItem xmlns:ds="http://schemas.openxmlformats.org/officeDocument/2006/customXml" ds:itemID="{7E081B31-05DD-4F48-BACD-AC4379B84AC2}">
  <ds:schemaRefs>
    <ds:schemaRef ds:uri="http://schemas.microsoft.com/sharepoint/events"/>
  </ds:schemaRefs>
</ds:datastoreItem>
</file>

<file path=customXml/itemProps7.xml><?xml version="1.0" encoding="utf-8"?>
<ds:datastoreItem xmlns:ds="http://schemas.openxmlformats.org/officeDocument/2006/customXml" ds:itemID="{DDDA4344-9E25-4B83-BD5F-8FFF15768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E8A571C3</Template>
  <TotalTime>0</TotalTime>
  <Pages>4</Pages>
  <Words>1236</Words>
  <Characters>7048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SAT554 - Application for Orders to be made under s554 of the EA 1996</vt:lpstr>
    </vt:vector>
  </TitlesOfParts>
  <Company>Partnerships For Schools</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SAT554 - Application for Orders to be made under s554 of the EA 1996</dc:title>
  <dc:creator>SANDERSON, Iain</dc:creator>
  <cp:lastModifiedBy>COLEMAN, Harrylynne</cp:lastModifiedBy>
  <cp:revision>2</cp:revision>
  <dcterms:created xsi:type="dcterms:W3CDTF">2016-01-11T14:03:00Z</dcterms:created>
  <dcterms:modified xsi:type="dcterms:W3CDTF">2016-01-11T14:03:00Z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0x0101007F645D6FBA204A029FECB8BFC6578C39005279853530254253B886E13194843F8A003AA4A7828D8545A79A9356802181235600D78B03E898349F42ACAA958D8CEAF092</vt:lpwstr>
  </property>
  <property fmtid="{D5CDD505-2E9C-101B-9397-08002B2CF9AE}" pid="3" name="_dlc_DocIdItemGuid">
    <vt:lpwstr>61c22eda-b79f-49eb-b8c7-90aacad23421</vt:lpwstr>
  </property>
  <property fmtid="{D5CDD505-2E9C-101B-9397-08002B2CF9AE}" pid="4" name="IWPOrganisationalUnit">
    <vt:lpwstr>3;#EFA|f55057f6-e680-4dd8-a168-9494a8b9b0ae</vt:lpwstr>
  </property>
  <property fmtid="{D5CDD505-2E9C-101B-9397-08002B2CF9AE}" pid="5" name="IWPOwner">
    <vt:lpwstr>1;#EFA|4a323c2c-9aef-47e8-b09b-131faf9bac1c</vt:lpwstr>
  </property>
  <property fmtid="{D5CDD505-2E9C-101B-9397-08002B2CF9AE}" pid="6" name="IWPFunction">
    <vt:lpwstr/>
  </property>
  <property fmtid="{D5CDD505-2E9C-101B-9397-08002B2CF9AE}" pid="7" name="IWPRightsProtectiveMarking">
    <vt:lpwstr>2;#Official|0884c477-2e62-47ea-b19c-5af6e91124c5</vt:lpwstr>
  </property>
  <property fmtid="{D5CDD505-2E9C-101B-9397-08002B2CF9AE}" pid="8" name="IWPSubject">
    <vt:lpwstr/>
  </property>
  <property fmtid="{D5CDD505-2E9C-101B-9397-08002B2CF9AE}" pid="9" name="IWPSiteType">
    <vt:lpwstr/>
  </property>
</Properties>
</file>