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3EBD7" w14:textId="49ECC9AA" w:rsidR="0030147C" w:rsidRPr="004B79F9" w:rsidRDefault="0030147C" w:rsidP="006C309A">
      <w:pPr>
        <w:rPr>
          <w:b/>
          <w:sz w:val="28"/>
          <w:u w:val="single"/>
        </w:rPr>
      </w:pPr>
      <w:r w:rsidRPr="004B79F9">
        <w:rPr>
          <w:b/>
          <w:sz w:val="28"/>
          <w:u w:val="single"/>
        </w:rPr>
        <w:t xml:space="preserve">Second-hand smoke in four English prisons: </w:t>
      </w:r>
      <w:r w:rsidR="00061031">
        <w:rPr>
          <w:b/>
          <w:sz w:val="28"/>
          <w:u w:val="single"/>
        </w:rPr>
        <w:t xml:space="preserve">an </w:t>
      </w:r>
      <w:r w:rsidRPr="004B79F9">
        <w:rPr>
          <w:b/>
          <w:sz w:val="28"/>
          <w:u w:val="single"/>
        </w:rPr>
        <w:t xml:space="preserve">air quality monitoring </w:t>
      </w:r>
      <w:r w:rsidR="00061031">
        <w:rPr>
          <w:b/>
          <w:sz w:val="28"/>
          <w:u w:val="single"/>
        </w:rPr>
        <w:t>study</w:t>
      </w:r>
    </w:p>
    <w:p w14:paraId="2E1B7704" w14:textId="77777777" w:rsidR="004B79F9" w:rsidRPr="00D2145D" w:rsidRDefault="0030147C" w:rsidP="004B79F9">
      <w:pPr>
        <w:jc w:val="both"/>
        <w:rPr>
          <w:rFonts w:cstheme="minorHAnsi"/>
          <w:b/>
          <w:vertAlign w:val="superscript"/>
        </w:rPr>
      </w:pPr>
      <w:r w:rsidRPr="00D2145D">
        <w:rPr>
          <w:b/>
        </w:rPr>
        <w:t>L. Jayes</w:t>
      </w:r>
      <w:r w:rsidRPr="00D2145D">
        <w:rPr>
          <w:rFonts w:cstheme="minorHAnsi"/>
          <w:b/>
          <w:vertAlign w:val="superscript"/>
        </w:rPr>
        <w:t>1</w:t>
      </w:r>
      <w:r w:rsidRPr="00D2145D">
        <w:rPr>
          <w:b/>
        </w:rPr>
        <w:t>, E. Ratschen</w:t>
      </w:r>
      <w:r w:rsidRPr="00D2145D">
        <w:rPr>
          <w:rFonts w:cstheme="minorHAnsi"/>
          <w:b/>
          <w:vertAlign w:val="superscript"/>
        </w:rPr>
        <w:t>1</w:t>
      </w:r>
      <w:r w:rsidRPr="00D2145D">
        <w:rPr>
          <w:b/>
        </w:rPr>
        <w:t>, R. Murray</w:t>
      </w:r>
      <w:r w:rsidRPr="00D2145D">
        <w:rPr>
          <w:rFonts w:cstheme="minorHAnsi"/>
          <w:b/>
          <w:vertAlign w:val="superscript"/>
        </w:rPr>
        <w:t>1</w:t>
      </w:r>
      <w:r w:rsidRPr="00D2145D">
        <w:rPr>
          <w:b/>
        </w:rPr>
        <w:t>, S. Dymond-White</w:t>
      </w:r>
      <w:r w:rsidRPr="00D2145D">
        <w:rPr>
          <w:b/>
          <w:vertAlign w:val="superscript"/>
        </w:rPr>
        <w:t>2</w:t>
      </w:r>
      <w:r w:rsidRPr="00D2145D">
        <w:rPr>
          <w:b/>
        </w:rPr>
        <w:t>, J. Britton</w:t>
      </w:r>
      <w:r w:rsidRPr="00D2145D">
        <w:rPr>
          <w:rFonts w:cstheme="minorHAnsi"/>
          <w:b/>
          <w:vertAlign w:val="superscript"/>
        </w:rPr>
        <w:t>1</w:t>
      </w:r>
    </w:p>
    <w:p w14:paraId="6EB19B1C" w14:textId="77777777" w:rsidR="0030147C" w:rsidRPr="00D2145D" w:rsidRDefault="0030147C" w:rsidP="00D2145D">
      <w:pPr>
        <w:pStyle w:val="NoSpacing"/>
        <w:jc w:val="both"/>
        <w:rPr>
          <w:rFonts w:asciiTheme="minorHAnsi" w:hAnsiTheme="minorHAnsi"/>
        </w:rPr>
      </w:pPr>
      <w:r w:rsidRPr="00D2145D">
        <w:rPr>
          <w:rFonts w:asciiTheme="minorHAnsi" w:hAnsiTheme="minorHAnsi"/>
          <w:vertAlign w:val="superscript"/>
        </w:rPr>
        <w:t>1</w:t>
      </w:r>
      <w:r w:rsidRPr="00D2145D">
        <w:rPr>
          <w:rFonts w:asciiTheme="minorHAnsi" w:hAnsiTheme="minorHAnsi"/>
        </w:rPr>
        <w:t xml:space="preserve">Division of Epidemiology and Public Health and UK Centre for Tobacco and Alcohol Studies, University of Nottingham, Clinical Sciences Building, Nottingham City Hospital, Nottingham, NG5 1PB, UK.  </w:t>
      </w:r>
    </w:p>
    <w:p w14:paraId="2E986607" w14:textId="77777777" w:rsidR="0030147C" w:rsidRPr="00D2145D" w:rsidRDefault="0030147C" w:rsidP="00D2145D">
      <w:pPr>
        <w:pStyle w:val="NoSpacing"/>
        <w:jc w:val="both"/>
        <w:rPr>
          <w:rFonts w:asciiTheme="minorHAnsi" w:hAnsiTheme="minorHAnsi"/>
        </w:rPr>
      </w:pPr>
      <w:r w:rsidRPr="00D2145D">
        <w:rPr>
          <w:rFonts w:asciiTheme="minorHAnsi" w:hAnsiTheme="minorHAnsi"/>
          <w:vertAlign w:val="superscript"/>
        </w:rPr>
        <w:t>2</w:t>
      </w:r>
      <w:r w:rsidRPr="00D2145D">
        <w:rPr>
          <w:rFonts w:asciiTheme="minorHAnsi" w:hAnsiTheme="minorHAnsi"/>
        </w:rPr>
        <w:t>National Offender Management Service, Clive house, 70 Petty France, London, SW1H 9EX, UK</w:t>
      </w:r>
    </w:p>
    <w:p w14:paraId="278EE0E7" w14:textId="77777777" w:rsidR="0030147C" w:rsidRPr="00F548A7" w:rsidRDefault="0030147C" w:rsidP="004B3944">
      <w:pPr>
        <w:jc w:val="both"/>
        <w:rPr>
          <w:color w:val="FF0000"/>
        </w:rPr>
      </w:pPr>
    </w:p>
    <w:p w14:paraId="2F56C6E6" w14:textId="77777777" w:rsidR="0030147C" w:rsidRDefault="0030147C" w:rsidP="004B3944">
      <w:pPr>
        <w:pStyle w:val="NoSpacing"/>
        <w:jc w:val="both"/>
        <w:rPr>
          <w:rFonts w:asciiTheme="minorHAnsi" w:hAnsiTheme="minorHAnsi"/>
        </w:rPr>
      </w:pPr>
      <w:r w:rsidRPr="00F548A7">
        <w:rPr>
          <w:rFonts w:asciiTheme="minorHAnsi" w:hAnsiTheme="minorHAnsi"/>
        </w:rPr>
        <w:t>Correspondence to:</w:t>
      </w:r>
    </w:p>
    <w:p w14:paraId="2F193C40" w14:textId="77777777" w:rsidR="0030147C" w:rsidRPr="00F548A7" w:rsidRDefault="0030147C" w:rsidP="004B3944">
      <w:pPr>
        <w:pStyle w:val="NoSpacing"/>
        <w:jc w:val="both"/>
        <w:rPr>
          <w:rFonts w:asciiTheme="minorHAnsi" w:hAnsiTheme="minorHAnsi"/>
        </w:rPr>
      </w:pPr>
    </w:p>
    <w:p w14:paraId="76291CCB" w14:textId="77777777" w:rsidR="0030147C" w:rsidRPr="00F548A7" w:rsidRDefault="0030147C" w:rsidP="004B3944">
      <w:pPr>
        <w:pStyle w:val="NoSpacing"/>
        <w:jc w:val="both"/>
        <w:rPr>
          <w:rFonts w:asciiTheme="minorHAnsi" w:hAnsiTheme="minorHAnsi"/>
        </w:rPr>
      </w:pPr>
      <w:r w:rsidRPr="00F548A7">
        <w:rPr>
          <w:rFonts w:asciiTheme="minorHAnsi" w:hAnsiTheme="minorHAnsi"/>
        </w:rPr>
        <w:t xml:space="preserve">Leah </w:t>
      </w:r>
      <w:proofErr w:type="spellStart"/>
      <w:r w:rsidRPr="00F548A7">
        <w:rPr>
          <w:rFonts w:asciiTheme="minorHAnsi" w:hAnsiTheme="minorHAnsi"/>
        </w:rPr>
        <w:t>Jayes</w:t>
      </w:r>
      <w:proofErr w:type="spellEnd"/>
    </w:p>
    <w:p w14:paraId="224284C5" w14:textId="77777777" w:rsidR="0030147C" w:rsidRPr="00F548A7" w:rsidRDefault="0030147C" w:rsidP="004B3944">
      <w:pPr>
        <w:pStyle w:val="NoSpacing"/>
        <w:jc w:val="both"/>
        <w:rPr>
          <w:rFonts w:asciiTheme="minorHAnsi" w:hAnsiTheme="minorHAnsi"/>
        </w:rPr>
      </w:pPr>
      <w:r w:rsidRPr="00F548A7">
        <w:rPr>
          <w:rFonts w:asciiTheme="minorHAnsi" w:hAnsiTheme="minorHAnsi"/>
        </w:rPr>
        <w:t xml:space="preserve">Division of Epidemiology and Public Health </w:t>
      </w:r>
    </w:p>
    <w:p w14:paraId="6CEC3821" w14:textId="77777777" w:rsidR="0030147C" w:rsidRDefault="0030147C" w:rsidP="004B3944">
      <w:pPr>
        <w:pStyle w:val="NoSpacing"/>
        <w:jc w:val="both"/>
        <w:rPr>
          <w:rFonts w:asciiTheme="minorHAnsi" w:hAnsiTheme="minorHAnsi"/>
        </w:rPr>
      </w:pPr>
      <w:r w:rsidRPr="00F548A7">
        <w:rPr>
          <w:rFonts w:asciiTheme="minorHAnsi" w:hAnsiTheme="minorHAnsi"/>
        </w:rPr>
        <w:t xml:space="preserve">UK Centre for Tobacco </w:t>
      </w:r>
      <w:r>
        <w:rPr>
          <w:rFonts w:asciiTheme="minorHAnsi" w:hAnsiTheme="minorHAnsi"/>
        </w:rPr>
        <w:t>and Alcohol Studies</w:t>
      </w:r>
    </w:p>
    <w:p w14:paraId="3D323D87" w14:textId="77777777" w:rsidR="0030147C" w:rsidRPr="00F548A7" w:rsidRDefault="0030147C" w:rsidP="004B3944">
      <w:pPr>
        <w:pStyle w:val="NoSpacing"/>
        <w:jc w:val="both"/>
        <w:rPr>
          <w:rFonts w:asciiTheme="minorHAnsi" w:hAnsiTheme="minorHAnsi"/>
        </w:rPr>
      </w:pPr>
      <w:r>
        <w:rPr>
          <w:rFonts w:asciiTheme="minorHAnsi" w:hAnsiTheme="minorHAnsi"/>
        </w:rPr>
        <w:t>University of Nottingham</w:t>
      </w:r>
      <w:r w:rsidRPr="00F548A7">
        <w:rPr>
          <w:rFonts w:asciiTheme="minorHAnsi" w:hAnsiTheme="minorHAnsi"/>
        </w:rPr>
        <w:t xml:space="preserve"> </w:t>
      </w:r>
    </w:p>
    <w:p w14:paraId="4B6F417A" w14:textId="77777777" w:rsidR="0030147C" w:rsidRPr="00F548A7" w:rsidRDefault="0030147C" w:rsidP="004B3944">
      <w:pPr>
        <w:pStyle w:val="NoSpacing"/>
        <w:jc w:val="both"/>
        <w:rPr>
          <w:rFonts w:asciiTheme="minorHAnsi" w:hAnsiTheme="minorHAnsi"/>
        </w:rPr>
      </w:pPr>
      <w:r w:rsidRPr="00F548A7">
        <w:rPr>
          <w:rFonts w:asciiTheme="minorHAnsi" w:hAnsiTheme="minorHAnsi"/>
        </w:rPr>
        <w:t>Clinical Sciences Building, B125</w:t>
      </w:r>
    </w:p>
    <w:p w14:paraId="062FD292" w14:textId="77777777" w:rsidR="0030147C" w:rsidRPr="00F548A7" w:rsidRDefault="0030147C" w:rsidP="004B3944">
      <w:pPr>
        <w:pStyle w:val="NoSpacing"/>
        <w:jc w:val="both"/>
        <w:rPr>
          <w:rFonts w:asciiTheme="minorHAnsi" w:hAnsiTheme="minorHAnsi"/>
        </w:rPr>
      </w:pPr>
      <w:r>
        <w:rPr>
          <w:rFonts w:asciiTheme="minorHAnsi" w:hAnsiTheme="minorHAnsi"/>
        </w:rPr>
        <w:t>Nottingham City Hospital</w:t>
      </w:r>
      <w:r w:rsidRPr="00F548A7">
        <w:rPr>
          <w:rFonts w:asciiTheme="minorHAnsi" w:hAnsiTheme="minorHAnsi"/>
        </w:rPr>
        <w:t xml:space="preserve"> </w:t>
      </w:r>
    </w:p>
    <w:p w14:paraId="73ADD811" w14:textId="77777777" w:rsidR="0030147C" w:rsidRPr="00F548A7" w:rsidRDefault="0030147C" w:rsidP="004B3944">
      <w:pPr>
        <w:pStyle w:val="NoSpacing"/>
        <w:jc w:val="both"/>
        <w:rPr>
          <w:rFonts w:asciiTheme="minorHAnsi" w:hAnsiTheme="minorHAnsi"/>
        </w:rPr>
      </w:pPr>
      <w:r w:rsidRPr="00F548A7">
        <w:rPr>
          <w:rFonts w:asciiTheme="minorHAnsi" w:hAnsiTheme="minorHAnsi"/>
        </w:rPr>
        <w:t xml:space="preserve">Nottingham </w:t>
      </w:r>
    </w:p>
    <w:p w14:paraId="6F470ABF" w14:textId="77777777" w:rsidR="0030147C" w:rsidRDefault="0030147C" w:rsidP="004B3944">
      <w:pPr>
        <w:pStyle w:val="NoSpacing"/>
        <w:jc w:val="both"/>
        <w:rPr>
          <w:rFonts w:asciiTheme="minorHAnsi" w:hAnsiTheme="minorHAnsi"/>
        </w:rPr>
      </w:pPr>
      <w:r w:rsidRPr="00F548A7">
        <w:rPr>
          <w:rFonts w:asciiTheme="minorHAnsi" w:hAnsiTheme="minorHAnsi"/>
        </w:rPr>
        <w:t>NG5 1PB</w:t>
      </w:r>
    </w:p>
    <w:p w14:paraId="375F0D3B" w14:textId="548B501F" w:rsidR="006C309A" w:rsidRDefault="006C309A" w:rsidP="004B3944">
      <w:pPr>
        <w:pStyle w:val="NoSpacing"/>
        <w:jc w:val="both"/>
        <w:rPr>
          <w:rFonts w:asciiTheme="minorHAnsi" w:hAnsiTheme="minorHAnsi"/>
        </w:rPr>
      </w:pPr>
      <w:r>
        <w:rPr>
          <w:rFonts w:asciiTheme="minorHAnsi" w:hAnsiTheme="minorHAnsi"/>
        </w:rPr>
        <w:t>UK</w:t>
      </w:r>
    </w:p>
    <w:p w14:paraId="137423EC" w14:textId="77777777" w:rsidR="0030147C" w:rsidRPr="00F548A7" w:rsidRDefault="0030147C" w:rsidP="004B3944">
      <w:pPr>
        <w:pStyle w:val="NoSpacing"/>
        <w:jc w:val="both"/>
        <w:rPr>
          <w:rFonts w:asciiTheme="minorHAnsi" w:hAnsiTheme="minorHAnsi"/>
        </w:rPr>
      </w:pPr>
      <w:r>
        <w:rPr>
          <w:rFonts w:asciiTheme="minorHAnsi" w:hAnsiTheme="minorHAnsi"/>
        </w:rPr>
        <w:t>leah.jayes@nottingham.ac.uk</w:t>
      </w:r>
    </w:p>
    <w:p w14:paraId="6992C2D0" w14:textId="77777777" w:rsidR="0030147C" w:rsidRPr="00F548A7" w:rsidRDefault="0030147C" w:rsidP="004B3944">
      <w:pPr>
        <w:pStyle w:val="NoSpacing"/>
        <w:jc w:val="both"/>
        <w:rPr>
          <w:rFonts w:asciiTheme="minorHAnsi" w:hAnsiTheme="minorHAnsi"/>
        </w:rPr>
      </w:pPr>
      <w:r w:rsidRPr="00DD4608">
        <w:rPr>
          <w:rFonts w:asciiTheme="minorHAnsi" w:hAnsiTheme="minorHAnsi"/>
        </w:rPr>
        <w:t>+44 115 823 1367</w:t>
      </w:r>
    </w:p>
    <w:p w14:paraId="3E489A9A" w14:textId="77777777" w:rsidR="0030147C" w:rsidRDefault="0030147C">
      <w:pPr>
        <w:rPr>
          <w:color w:val="FF0000"/>
        </w:rPr>
      </w:pPr>
    </w:p>
    <w:p w14:paraId="025FD526" w14:textId="77777777" w:rsidR="0030147C" w:rsidRDefault="0030147C">
      <w:pPr>
        <w:rPr>
          <w:b/>
        </w:rPr>
      </w:pPr>
    </w:p>
    <w:p w14:paraId="3180C60F" w14:textId="77777777" w:rsidR="0030147C" w:rsidRDefault="0030147C">
      <w:pPr>
        <w:rPr>
          <w:b/>
        </w:rPr>
      </w:pPr>
    </w:p>
    <w:p w14:paraId="343AEA38" w14:textId="77777777" w:rsidR="0030147C" w:rsidRDefault="0030147C">
      <w:pPr>
        <w:rPr>
          <w:b/>
        </w:rPr>
      </w:pPr>
    </w:p>
    <w:p w14:paraId="53383CBC" w14:textId="77777777" w:rsidR="0030147C" w:rsidRDefault="0030147C">
      <w:pPr>
        <w:rPr>
          <w:b/>
        </w:rPr>
      </w:pPr>
    </w:p>
    <w:p w14:paraId="2F7EE2B2" w14:textId="77777777" w:rsidR="0030147C" w:rsidRDefault="0030147C">
      <w:pPr>
        <w:rPr>
          <w:b/>
        </w:rPr>
      </w:pPr>
    </w:p>
    <w:p w14:paraId="31CB9DCF" w14:textId="77777777" w:rsidR="0030147C" w:rsidRDefault="0030147C">
      <w:pPr>
        <w:rPr>
          <w:b/>
        </w:rPr>
      </w:pPr>
    </w:p>
    <w:p w14:paraId="6B71CB30" w14:textId="77777777" w:rsidR="0030147C" w:rsidRDefault="0030147C">
      <w:pPr>
        <w:rPr>
          <w:b/>
        </w:rPr>
      </w:pPr>
    </w:p>
    <w:p w14:paraId="078CEB19" w14:textId="77777777" w:rsidR="0030147C" w:rsidRDefault="0030147C">
      <w:pPr>
        <w:rPr>
          <w:b/>
        </w:rPr>
      </w:pPr>
    </w:p>
    <w:p w14:paraId="4423DEE5" w14:textId="77777777" w:rsidR="00EE3D4D" w:rsidRDefault="00EE3D4D">
      <w:pPr>
        <w:rPr>
          <w:b/>
        </w:rPr>
      </w:pPr>
    </w:p>
    <w:p w14:paraId="2F2AD59A" w14:textId="77777777" w:rsidR="00EE3D4D" w:rsidRDefault="00EE3D4D">
      <w:pPr>
        <w:rPr>
          <w:b/>
        </w:rPr>
      </w:pPr>
      <w:bookmarkStart w:id="0" w:name="_GoBack"/>
      <w:bookmarkEnd w:id="0"/>
    </w:p>
    <w:p w14:paraId="195149B1" w14:textId="77777777" w:rsidR="00EE3D4D" w:rsidRDefault="00EE3D4D">
      <w:pPr>
        <w:rPr>
          <w:b/>
        </w:rPr>
      </w:pPr>
    </w:p>
    <w:p w14:paraId="5E84CF7C" w14:textId="77777777" w:rsidR="0030147C" w:rsidRDefault="0030147C">
      <w:pPr>
        <w:rPr>
          <w:b/>
        </w:rPr>
      </w:pPr>
    </w:p>
    <w:p w14:paraId="2818AD20" w14:textId="77777777" w:rsidR="0030147C" w:rsidRPr="000364EB" w:rsidRDefault="0030147C" w:rsidP="00EE3D4D">
      <w:pPr>
        <w:rPr>
          <w:b/>
        </w:rPr>
      </w:pPr>
      <w:r>
        <w:rPr>
          <w:noProof/>
          <w:lang w:eastAsia="en-GB"/>
        </w:rPr>
        <w:drawing>
          <wp:inline distT="0" distB="0" distL="0" distR="0" wp14:anchorId="75D29CCA" wp14:editId="2BD5F688">
            <wp:extent cx="2085975" cy="600075"/>
            <wp:effectExtent l="0" t="0" r="9525" b="9525"/>
            <wp:docPr id="3" name="Picture 3" descr="UKCTAS main logo"/>
            <wp:cNvGraphicFramePr/>
            <a:graphic xmlns:a="http://schemas.openxmlformats.org/drawingml/2006/main">
              <a:graphicData uri="http://schemas.openxmlformats.org/drawingml/2006/picture">
                <pic:pic xmlns:pic="http://schemas.openxmlformats.org/drawingml/2006/picture">
                  <pic:nvPicPr>
                    <pic:cNvPr id="1" name="Picture 1" descr="UKCTAS main 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600075"/>
                    </a:xfrm>
                    <a:prstGeom prst="rect">
                      <a:avLst/>
                    </a:prstGeom>
                    <a:noFill/>
                    <a:ln>
                      <a:noFill/>
                    </a:ln>
                  </pic:spPr>
                </pic:pic>
              </a:graphicData>
            </a:graphic>
          </wp:inline>
        </w:drawing>
      </w:r>
      <w:r>
        <w:rPr>
          <w:b/>
        </w:rPr>
        <w:br w:type="page"/>
      </w:r>
      <w:r w:rsidRPr="000364EB">
        <w:rPr>
          <w:b/>
        </w:rPr>
        <w:lastRenderedPageBreak/>
        <w:t>ABSTRACT</w:t>
      </w:r>
    </w:p>
    <w:p w14:paraId="55B67FBD" w14:textId="77777777" w:rsidR="0030147C" w:rsidRPr="00C642AF" w:rsidRDefault="0030147C" w:rsidP="004B3944">
      <w:pPr>
        <w:jc w:val="both"/>
      </w:pPr>
      <w:r w:rsidRPr="00C642AF">
        <w:t>OBJECTIVE</w:t>
      </w:r>
    </w:p>
    <w:p w14:paraId="554F4AB4" w14:textId="77777777" w:rsidR="0030147C" w:rsidRDefault="0030147C" w:rsidP="004B3944">
      <w:pPr>
        <w:jc w:val="both"/>
      </w:pPr>
      <w:r>
        <w:t xml:space="preserve">To measure levels of indoor pollution in relation to smoking in four English prisons. </w:t>
      </w:r>
    </w:p>
    <w:p w14:paraId="5DF1BB72" w14:textId="77777777" w:rsidR="0030147C" w:rsidRPr="00F548A7" w:rsidRDefault="0030147C" w:rsidP="004B3944">
      <w:pPr>
        <w:jc w:val="both"/>
      </w:pPr>
      <w:r w:rsidRPr="00F548A7">
        <w:t>METHODS</w:t>
      </w:r>
    </w:p>
    <w:p w14:paraId="1DB0FF60" w14:textId="0BD34FE8" w:rsidR="0030147C" w:rsidRPr="00D12C94" w:rsidRDefault="0030147C" w:rsidP="004B3944">
      <w:pPr>
        <w:jc w:val="both"/>
      </w:pPr>
      <w:r>
        <w:t xml:space="preserve">We used TSI </w:t>
      </w:r>
      <w:proofErr w:type="spellStart"/>
      <w:r>
        <w:t>SidePak</w:t>
      </w:r>
      <w:proofErr w:type="spellEnd"/>
      <w:r>
        <w:t xml:space="preserve"> AM510 Personal Aerosol Monitors to measure concentration</w:t>
      </w:r>
      <w:r w:rsidR="00061031">
        <w:t>s</w:t>
      </w:r>
      <w:r>
        <w:t xml:space="preserve"> of particulate matter less than 2.5 microns in diameter (PM₂.₅) </w:t>
      </w:r>
      <w:r w:rsidR="005A47F3">
        <w:t xml:space="preserve">for periods of up to </w:t>
      </w:r>
      <w:r w:rsidR="00BE6833">
        <w:t>9</w:t>
      </w:r>
      <w:r w:rsidR="005A47F3">
        <w:t xml:space="preserve"> hours in selected </w:t>
      </w:r>
      <w:r>
        <w:t>smoking and non-smoking areas</w:t>
      </w:r>
      <w:r w:rsidR="005A47F3">
        <w:t xml:space="preserve">, and personal exposure monitoring of prison staff during a work shift, in </w:t>
      </w:r>
      <w:r>
        <w:t xml:space="preserve">4 prisons. </w:t>
      </w:r>
    </w:p>
    <w:p w14:paraId="2A41BC20" w14:textId="77777777" w:rsidR="0030147C" w:rsidRDefault="0030147C" w:rsidP="004B3944">
      <w:pPr>
        <w:jc w:val="both"/>
      </w:pPr>
      <w:r w:rsidRPr="00791EDE">
        <w:t>RESULTS</w:t>
      </w:r>
    </w:p>
    <w:p w14:paraId="36DADE95" w14:textId="36BDFE6D" w:rsidR="0030147C" w:rsidRPr="009E15EA" w:rsidRDefault="005A47F3" w:rsidP="004B3944">
      <w:pPr>
        <w:jc w:val="both"/>
      </w:pPr>
      <w:r w:rsidRPr="003C0710">
        <w:t xml:space="preserve">PM₂.₅ </w:t>
      </w:r>
      <w:r>
        <w:t xml:space="preserve">data were collected for an average of 6.5 hours, collecting data from 42 locations on 25 smoking wing </w:t>
      </w:r>
      <w:r w:rsidRPr="00BE6833">
        <w:t xml:space="preserve">landings, </w:t>
      </w:r>
      <w:r w:rsidR="00B26021" w:rsidRPr="00BE6833">
        <w:t>6</w:t>
      </w:r>
      <w:r w:rsidRPr="00BE6833">
        <w:t xml:space="preserve"> locations on 5</w:t>
      </w:r>
      <w:r>
        <w:t xml:space="preserve"> non-smoking</w:t>
      </w:r>
      <w:r w:rsidR="00B26021">
        <w:t xml:space="preserve"> wing</w:t>
      </w:r>
      <w:r>
        <w:t xml:space="preserve"> </w:t>
      </w:r>
      <w:r w:rsidRPr="003C0710">
        <w:t>landings</w:t>
      </w:r>
      <w:r>
        <w:t xml:space="preserve">, </w:t>
      </w:r>
      <w:r w:rsidRPr="003C0710">
        <w:t>1</w:t>
      </w:r>
      <w:r>
        <w:t>3</w:t>
      </w:r>
      <w:r w:rsidRPr="003C0710">
        <w:t xml:space="preserve"> prisoner cells</w:t>
      </w:r>
      <w:r>
        <w:t xml:space="preserve">, and personal monitoring of </w:t>
      </w:r>
      <w:r w:rsidRPr="003C0710">
        <w:t>22 staff members</w:t>
      </w:r>
      <w:r>
        <w:t>. A</w:t>
      </w:r>
      <w:r w:rsidR="0030147C">
        <w:t xml:space="preserve">rithmetic mean </w:t>
      </w:r>
      <w:r w:rsidR="0030147C" w:rsidRPr="003C0710">
        <w:t xml:space="preserve">PM₂.₅ </w:t>
      </w:r>
      <w:r w:rsidR="0030147C">
        <w:t>level</w:t>
      </w:r>
      <w:r>
        <w:t>s</w:t>
      </w:r>
      <w:r w:rsidR="0030147C">
        <w:t xml:space="preserve"> </w:t>
      </w:r>
      <w:r>
        <w:t>were significantly higher on smoking than non-smoking wing landings (</w:t>
      </w:r>
      <w:r w:rsidR="0030147C">
        <w:t>43.</w:t>
      </w:r>
      <w:r>
        <w:t xml:space="preserve">9 </w:t>
      </w:r>
      <w:r w:rsidR="0030147C" w:rsidRPr="003C0710">
        <w:t>µg/m³</w:t>
      </w:r>
      <w:r w:rsidR="0030147C">
        <w:t xml:space="preserve"> and 5.9</w:t>
      </w:r>
      <w:r>
        <w:t xml:space="preserve"> </w:t>
      </w:r>
      <w:r w:rsidR="0030147C" w:rsidRPr="003C0710">
        <w:t>µg/m³</w:t>
      </w:r>
      <w:r>
        <w:t xml:space="preserve">, </w:t>
      </w:r>
      <w:r w:rsidR="00707DC7">
        <w:t>p&lt;0.001)</w:t>
      </w:r>
      <w:r>
        <w:t xml:space="preserve"> and in smoking than non-smoking cells </w:t>
      </w:r>
      <w:r w:rsidR="00E3674F">
        <w:t>(</w:t>
      </w:r>
      <w:r w:rsidR="0030147C">
        <w:t>226.</w:t>
      </w:r>
      <w:r w:rsidR="00E3674F">
        <w:t>2</w:t>
      </w:r>
      <w:r w:rsidR="0030147C">
        <w:t xml:space="preserve"> </w:t>
      </w:r>
      <w:r w:rsidR="0030147C" w:rsidRPr="002E6AC4">
        <w:t xml:space="preserve">µg/m³ </w:t>
      </w:r>
      <w:r w:rsidR="00E3674F">
        <w:t xml:space="preserve">and </w:t>
      </w:r>
      <w:r w:rsidR="0030147C" w:rsidRPr="002E6AC4">
        <w:t>1</w:t>
      </w:r>
      <w:r w:rsidR="00E3674F">
        <w:t>7.0</w:t>
      </w:r>
      <w:r w:rsidR="0030147C" w:rsidRPr="002E6AC4">
        <w:t xml:space="preserve"> µg/m³ </w:t>
      </w:r>
      <w:r w:rsidR="00E3674F">
        <w:t xml:space="preserve">respectively, </w:t>
      </w:r>
      <w:r w:rsidR="009938CD">
        <w:t>p&lt;0.001</w:t>
      </w:r>
      <w:r w:rsidR="00E3674F">
        <w:t xml:space="preserve">). </w:t>
      </w:r>
      <w:r w:rsidR="0030147C" w:rsidRPr="002E6AC4">
        <w:t>Staff members wore monitors for an average of 4.18 hours and were</w:t>
      </w:r>
      <w:r w:rsidR="0030147C">
        <w:t xml:space="preserve"> exposed to arithmetic mean </w:t>
      </w:r>
      <w:r w:rsidR="004501D0" w:rsidRPr="003C0710">
        <w:t xml:space="preserve">PM₂.₅ </w:t>
      </w:r>
      <w:r w:rsidR="004501D0">
        <w:t xml:space="preserve">levels </w:t>
      </w:r>
      <w:r w:rsidR="0030147C">
        <w:t xml:space="preserve">of 23.5 </w:t>
      </w:r>
      <w:r w:rsidR="0030147C" w:rsidRPr="003C0710">
        <w:t>µg/m³</w:t>
      </w:r>
      <w:r w:rsidR="00E3674F">
        <w:t xml:space="preserve"> over this period</w:t>
      </w:r>
      <w:r w:rsidR="004501D0">
        <w:t>.</w:t>
      </w:r>
      <w:r w:rsidR="0030147C">
        <w:t xml:space="preserve"> </w:t>
      </w:r>
    </w:p>
    <w:p w14:paraId="0599D47F" w14:textId="77777777" w:rsidR="0030147C" w:rsidRPr="00F548A7" w:rsidRDefault="0030147C" w:rsidP="004B3944">
      <w:pPr>
        <w:jc w:val="both"/>
      </w:pPr>
      <w:r w:rsidRPr="00F548A7">
        <w:t>CONCLUSIONS</w:t>
      </w:r>
    </w:p>
    <w:p w14:paraId="7979C1DB" w14:textId="28AAD9E9" w:rsidR="0030147C" w:rsidRPr="00781DFE" w:rsidRDefault="0030147C" w:rsidP="004B3944">
      <w:pPr>
        <w:jc w:val="both"/>
      </w:pPr>
      <w:r>
        <w:t xml:space="preserve">Levels of </w:t>
      </w:r>
      <w:r w:rsidRPr="003C0710">
        <w:t xml:space="preserve">PM₂.₅ </w:t>
      </w:r>
      <w:r>
        <w:t xml:space="preserve">pollution in smoking areas of prisons are extremely high, with mean levels </w:t>
      </w:r>
      <w:r w:rsidR="00E3674F">
        <w:t xml:space="preserve">during the day that </w:t>
      </w:r>
      <w:r>
        <w:t>far exceed World Health Organi</w:t>
      </w:r>
      <w:r w:rsidR="00B26021">
        <w:t>sation long-term mean and short-</w:t>
      </w:r>
      <w:r>
        <w:t xml:space="preserve">term maximum air quality guidance limits. Smoking in prisons thus represents a significant </w:t>
      </w:r>
      <w:r w:rsidRPr="001C76B5">
        <w:t xml:space="preserve">health hazard to prisoners and staff. </w:t>
      </w:r>
    </w:p>
    <w:p w14:paraId="4F0EF7D4" w14:textId="77777777" w:rsidR="0030147C" w:rsidRDefault="0030147C">
      <w:pPr>
        <w:rPr>
          <w:b/>
        </w:rPr>
      </w:pPr>
      <w:r>
        <w:rPr>
          <w:b/>
        </w:rPr>
        <w:br w:type="page"/>
      </w:r>
    </w:p>
    <w:p w14:paraId="0C4650DE" w14:textId="77777777" w:rsidR="0030147C" w:rsidRPr="00C96434" w:rsidRDefault="0030147C" w:rsidP="004B3944">
      <w:pPr>
        <w:jc w:val="both"/>
        <w:rPr>
          <w:b/>
        </w:rPr>
      </w:pPr>
      <w:r w:rsidRPr="00C96434">
        <w:rPr>
          <w:b/>
        </w:rPr>
        <w:lastRenderedPageBreak/>
        <w:t>INTRODUCTION</w:t>
      </w:r>
    </w:p>
    <w:p w14:paraId="009907C1" w14:textId="0A2A38E1" w:rsidR="0030147C" w:rsidRDefault="0030147C" w:rsidP="004B3944">
      <w:pPr>
        <w:jc w:val="both"/>
        <w:rPr>
          <w:rFonts w:cs="Segoe UI"/>
        </w:rPr>
      </w:pPr>
      <w:r>
        <w:rPr>
          <w:rFonts w:cs="Segoe UI"/>
        </w:rPr>
        <w:t xml:space="preserve">Second-hand smoke (SHS) causes a range of harmful health effects including lung cancer, lower respiratory tract infections, asthma, and cardiovascular diseases </w:t>
      </w:r>
      <w:r>
        <w:rPr>
          <w:rFonts w:cs="Segoe UI"/>
          <w:noProof/>
        </w:rPr>
        <w:t>(1-3)</w:t>
      </w:r>
      <w:r>
        <w:rPr>
          <w:rFonts w:cs="Segoe UI"/>
        </w:rPr>
        <w:t xml:space="preserve">. Awareness of these effects has led governments in the UK and many other countries to introduce smoke-free legislation, and in England, legislation requiring all enclosed work and public places to become smoke-free </w:t>
      </w:r>
      <w:r w:rsidR="00EB68C8">
        <w:rPr>
          <w:rFonts w:cs="Segoe UI"/>
        </w:rPr>
        <w:t xml:space="preserve">came into force </w:t>
      </w:r>
      <w:r>
        <w:rPr>
          <w:rFonts w:cs="Segoe UI"/>
        </w:rPr>
        <w:t xml:space="preserve">in July 2007 </w:t>
      </w:r>
      <w:r>
        <w:rPr>
          <w:rFonts w:cs="Segoe UI"/>
          <w:noProof/>
        </w:rPr>
        <w:t>(4)</w:t>
      </w:r>
      <w:r>
        <w:rPr>
          <w:rFonts w:cs="Segoe UI"/>
        </w:rPr>
        <w:t>. The significant reductions in</w:t>
      </w:r>
      <w:r w:rsidRPr="00031913">
        <w:rPr>
          <w:rFonts w:cs="Segoe UI"/>
        </w:rPr>
        <w:t xml:space="preserve"> exposure to </w:t>
      </w:r>
      <w:r>
        <w:rPr>
          <w:rFonts w:cs="Segoe UI"/>
        </w:rPr>
        <w:t xml:space="preserve">SHS that this and similar legislation has achieved </w:t>
      </w:r>
      <w:r>
        <w:rPr>
          <w:rFonts w:cs="Segoe UI"/>
          <w:noProof/>
        </w:rPr>
        <w:t>(5)</w:t>
      </w:r>
      <w:r>
        <w:rPr>
          <w:rFonts w:cs="Segoe UI"/>
        </w:rPr>
        <w:t xml:space="preserve"> has resulted in marked reductions in </w:t>
      </w:r>
      <w:r w:rsidR="00EB68C8">
        <w:rPr>
          <w:rFonts w:cs="Segoe UI"/>
        </w:rPr>
        <w:t xml:space="preserve">episodes of both </w:t>
      </w:r>
      <w:r>
        <w:rPr>
          <w:rFonts w:cs="Segoe UI"/>
        </w:rPr>
        <w:t xml:space="preserve">cardiovascular and respiratory disease </w:t>
      </w:r>
      <w:r>
        <w:rPr>
          <w:rFonts w:cs="Segoe UI"/>
          <w:noProof/>
        </w:rPr>
        <w:t>(6-8)</w:t>
      </w:r>
      <w:r>
        <w:rPr>
          <w:rFonts w:cs="Segoe UI"/>
        </w:rPr>
        <w:t xml:space="preserve">. </w:t>
      </w:r>
    </w:p>
    <w:p w14:paraId="09CB25F2" w14:textId="1A9CC669" w:rsidR="0030147C" w:rsidRPr="000F4DDB" w:rsidRDefault="0030147C" w:rsidP="004B3944">
      <w:pPr>
        <w:jc w:val="both"/>
        <w:rPr>
          <w:rFonts w:cs="Segoe UI"/>
        </w:rPr>
      </w:pPr>
      <w:r w:rsidRPr="00BB53F5">
        <w:rPr>
          <w:rFonts w:cs="Segoe UI"/>
        </w:rPr>
        <w:t xml:space="preserve">The English legislation </w:t>
      </w:r>
      <w:r>
        <w:rPr>
          <w:rFonts w:cs="Segoe UI"/>
        </w:rPr>
        <w:t xml:space="preserve">did however </w:t>
      </w:r>
      <w:r w:rsidRPr="00BB53F5">
        <w:rPr>
          <w:rFonts w:cs="Segoe UI"/>
        </w:rPr>
        <w:t>provide some exemptions, one of which applied to prison</w:t>
      </w:r>
      <w:r>
        <w:rPr>
          <w:rFonts w:cs="Segoe UI"/>
        </w:rPr>
        <w:t>s</w:t>
      </w:r>
      <w:r w:rsidRPr="00BB53F5">
        <w:rPr>
          <w:rFonts w:cs="Segoe UI"/>
        </w:rPr>
        <w:t xml:space="preserve">. </w:t>
      </w:r>
      <w:r w:rsidRPr="00A7494B">
        <w:rPr>
          <w:rFonts w:cs="Segoe UI"/>
        </w:rPr>
        <w:t>Prison Service Instructio</w:t>
      </w:r>
      <w:r w:rsidR="009938CD">
        <w:rPr>
          <w:rFonts w:cs="Segoe UI"/>
        </w:rPr>
        <w:t>n (PSI) 09/2007 enabled prison G</w:t>
      </w:r>
      <w:r w:rsidRPr="00A7494B">
        <w:rPr>
          <w:rFonts w:cs="Segoe UI"/>
        </w:rPr>
        <w:t xml:space="preserve">overnors in England to make landings and/or wings in prisons smoke-free, but </w:t>
      </w:r>
      <w:r>
        <w:rPr>
          <w:rFonts w:cs="Segoe UI"/>
        </w:rPr>
        <w:t xml:space="preserve">allowed </w:t>
      </w:r>
      <w:r w:rsidRPr="00A7494B">
        <w:rPr>
          <w:rFonts w:cs="Segoe UI"/>
        </w:rPr>
        <w:t xml:space="preserve">prisoners </w:t>
      </w:r>
      <w:r>
        <w:rPr>
          <w:rFonts w:cs="Segoe UI"/>
        </w:rPr>
        <w:t xml:space="preserve">aged </w:t>
      </w:r>
      <w:r w:rsidRPr="00A7494B">
        <w:rPr>
          <w:rFonts w:cs="Segoe UI"/>
        </w:rPr>
        <w:t xml:space="preserve">over 18 to smoke in single cells or </w:t>
      </w:r>
      <w:r>
        <w:rPr>
          <w:rFonts w:cs="Segoe UI"/>
        </w:rPr>
        <w:t xml:space="preserve">in </w:t>
      </w:r>
      <w:r w:rsidRPr="00A7494B">
        <w:rPr>
          <w:rFonts w:cs="Segoe UI"/>
        </w:rPr>
        <w:t xml:space="preserve">cells shared with other smokers </w:t>
      </w:r>
      <w:r>
        <w:rPr>
          <w:rFonts w:cs="Segoe UI"/>
          <w:noProof/>
        </w:rPr>
        <w:t>(9)</w:t>
      </w:r>
      <w:r w:rsidRPr="00A7494B">
        <w:rPr>
          <w:rFonts w:cs="Segoe UI"/>
        </w:rPr>
        <w:t xml:space="preserve">. </w:t>
      </w:r>
      <w:r>
        <w:rPr>
          <w:rFonts w:cs="Segoe UI"/>
        </w:rPr>
        <w:t xml:space="preserve">Since around 80% of the approximately 85,000 </w:t>
      </w:r>
      <w:r w:rsidRPr="00A7494B">
        <w:rPr>
          <w:rFonts w:cs="Segoe UI"/>
        </w:rPr>
        <w:t xml:space="preserve">prisoners </w:t>
      </w:r>
      <w:r>
        <w:rPr>
          <w:rFonts w:cs="Segoe UI"/>
        </w:rPr>
        <w:t xml:space="preserve">currently held in the 139 </w:t>
      </w:r>
      <w:r w:rsidRPr="00A7494B">
        <w:rPr>
          <w:rFonts w:cs="Segoe UI"/>
        </w:rPr>
        <w:t xml:space="preserve">UK </w:t>
      </w:r>
      <w:r>
        <w:rPr>
          <w:rFonts w:cs="Segoe UI"/>
        </w:rPr>
        <w:t xml:space="preserve">prisons are smokers </w:t>
      </w:r>
      <w:r>
        <w:rPr>
          <w:rFonts w:cs="Segoe UI"/>
          <w:noProof/>
        </w:rPr>
        <w:t>(10, 11)</w:t>
      </w:r>
      <w:r>
        <w:rPr>
          <w:rFonts w:cs="Segoe UI"/>
        </w:rPr>
        <w:t xml:space="preserve">, this suggests that levels of SHS in some indoor prison areas are likely to be very high, and that passive exposure of non-smoking prisoners, and of prison staff and visitors, may still be significant. </w:t>
      </w:r>
    </w:p>
    <w:p w14:paraId="517B7C8C" w14:textId="1C3ECABF" w:rsidR="0030147C" w:rsidRDefault="0030147C" w:rsidP="004B3944">
      <w:pPr>
        <w:jc w:val="both"/>
        <w:rPr>
          <w:rFonts w:cs="Arial"/>
          <w:szCs w:val="20"/>
        </w:rPr>
      </w:pPr>
      <w:r>
        <w:t xml:space="preserve">Concentration of airborne particulate matter &lt;2.5 microns in </w:t>
      </w:r>
      <w:r w:rsidRPr="000C0FF1">
        <w:t>diameter (PM</w:t>
      </w:r>
      <w:r>
        <w:t>₂.₅</w:t>
      </w:r>
      <w:r w:rsidRPr="000C0FF1">
        <w:t>)</w:t>
      </w:r>
      <w:r>
        <w:t xml:space="preserve"> is </w:t>
      </w:r>
      <w:r w:rsidR="004B3944">
        <w:t xml:space="preserve">a </w:t>
      </w:r>
      <w:r w:rsidRPr="00BB53F5">
        <w:rPr>
          <w:rFonts w:cs="Segoe UI"/>
        </w:rPr>
        <w:t>well-</w:t>
      </w:r>
      <w:r>
        <w:rPr>
          <w:rFonts w:cs="Arial"/>
          <w:szCs w:val="20"/>
        </w:rPr>
        <w:t xml:space="preserve">established marker </w:t>
      </w:r>
      <w:r>
        <w:t xml:space="preserve">of indoor SHS concentration </w:t>
      </w:r>
      <w:r>
        <w:rPr>
          <w:noProof/>
        </w:rPr>
        <w:t>(12, 13)</w:t>
      </w:r>
      <w:r w:rsidR="004B3944">
        <w:rPr>
          <w:noProof/>
        </w:rPr>
        <w:t>,</w:t>
      </w:r>
      <w:r>
        <w:t xml:space="preserve"> and </w:t>
      </w:r>
      <w:r w:rsidRPr="001F7403">
        <w:t xml:space="preserve">previous studies have shown high levels of PM₂.₅ in environments where smoking has taken place </w:t>
      </w:r>
      <w:r w:rsidRPr="00EB68C8">
        <w:rPr>
          <w:noProof/>
        </w:rPr>
        <w:t>(13, 14)</w:t>
      </w:r>
      <w:r w:rsidRPr="00EB68C8">
        <w:t xml:space="preserve">. </w:t>
      </w:r>
      <w:r w:rsidRPr="00B26021">
        <w:t>Standards for indoor air quality produced by the World Health Organisation (WHO) recommend upper limit guidance PM₂.₅ levels of 25</w:t>
      </w:r>
      <w:r w:rsidR="00850833">
        <w:t xml:space="preserve"> </w:t>
      </w:r>
      <w:r w:rsidRPr="00B26021">
        <w:t>µg/m³ as a 24-hour mean, and 10</w:t>
      </w:r>
      <w:r w:rsidR="00850833">
        <w:t xml:space="preserve"> </w:t>
      </w:r>
      <w:r w:rsidRPr="00B26021">
        <w:t xml:space="preserve">µg/m³ as an annual mean </w:t>
      </w:r>
      <w:r w:rsidRPr="00B26021">
        <w:rPr>
          <w:noProof/>
        </w:rPr>
        <w:t>(15)</w:t>
      </w:r>
      <w:r w:rsidRPr="001F7403">
        <w:t>. Evidence</w:t>
      </w:r>
      <w:r w:rsidRPr="00EB68C8">
        <w:t xml:space="preserve"> to date on levels of particulate matter in prisons is limited however</w:t>
      </w:r>
      <w:r w:rsidR="009938CD">
        <w:t xml:space="preserve"> </w:t>
      </w:r>
      <w:r w:rsidR="009938CD" w:rsidRPr="00EB68C8">
        <w:rPr>
          <w:noProof/>
        </w:rPr>
        <w:t>(16-18)</w:t>
      </w:r>
      <w:r w:rsidRPr="00EB68C8">
        <w:t>, with little information</w:t>
      </w:r>
      <w:r>
        <w:t xml:space="preserve"> on ambient levels on wings or </w:t>
      </w:r>
      <w:r w:rsidR="004B3944">
        <w:t>smoking cells</w:t>
      </w:r>
      <w:r>
        <w:t xml:space="preserve">, and to our knowledge, no data from prisons in England. This study was therefore carried out to measure PM₂.₅ levels, as a proxy for second-hand smoke, on </w:t>
      </w:r>
      <w:r>
        <w:rPr>
          <w:rFonts w:cs="Arial"/>
          <w:szCs w:val="20"/>
        </w:rPr>
        <w:t xml:space="preserve">prison landings and in smoking and non-smoking cells; and </w:t>
      </w:r>
      <w:r w:rsidR="00EB68C8">
        <w:rPr>
          <w:rFonts w:cs="Arial"/>
          <w:szCs w:val="20"/>
        </w:rPr>
        <w:t xml:space="preserve">by ambient </w:t>
      </w:r>
      <w:r w:rsidR="00EB68C8">
        <w:t xml:space="preserve">monitoring as a measure of personal exposure of staff working in these settings. </w:t>
      </w:r>
    </w:p>
    <w:p w14:paraId="0965DEB7" w14:textId="77777777" w:rsidR="0030147C" w:rsidRDefault="0030147C" w:rsidP="004B3944">
      <w:pPr>
        <w:jc w:val="both"/>
      </w:pPr>
    </w:p>
    <w:p w14:paraId="241DD82A" w14:textId="77777777" w:rsidR="0030147C" w:rsidRPr="00C96434" w:rsidRDefault="0030147C" w:rsidP="004B3944">
      <w:pPr>
        <w:jc w:val="both"/>
        <w:rPr>
          <w:b/>
        </w:rPr>
      </w:pPr>
      <w:r w:rsidRPr="00C96434">
        <w:rPr>
          <w:b/>
        </w:rPr>
        <w:t>METHODS</w:t>
      </w:r>
    </w:p>
    <w:p w14:paraId="27FA9A40" w14:textId="77777777" w:rsidR="0030147C" w:rsidRPr="00447315" w:rsidRDefault="0030147C" w:rsidP="004B3944">
      <w:pPr>
        <w:jc w:val="both"/>
        <w:rPr>
          <w:i/>
        </w:rPr>
      </w:pPr>
      <w:r w:rsidRPr="00447315">
        <w:rPr>
          <w:i/>
        </w:rPr>
        <w:t xml:space="preserve">Prisons </w:t>
      </w:r>
    </w:p>
    <w:p w14:paraId="13C8A2A9" w14:textId="09643E25" w:rsidR="0030147C" w:rsidRDefault="0030147C" w:rsidP="004B3944">
      <w:pPr>
        <w:jc w:val="both"/>
      </w:pPr>
      <w:r>
        <w:t xml:space="preserve">Data were collected from four </w:t>
      </w:r>
      <w:r w:rsidR="005E7D9D">
        <w:t xml:space="preserve">English </w:t>
      </w:r>
      <w:r>
        <w:t>Prison Service establishments</w:t>
      </w:r>
      <w:r w:rsidR="00624D0D" w:rsidRPr="00624D0D">
        <w:t xml:space="preserve"> </w:t>
      </w:r>
      <w:r w:rsidR="00624D0D" w:rsidRPr="00F5398B">
        <w:t>selected to provide variety in relation to security level, inmate gender, structural design and size (Table 1).</w:t>
      </w:r>
      <w:r w:rsidR="00624D0D">
        <w:t xml:space="preserve"> </w:t>
      </w:r>
      <w:r>
        <w:t xml:space="preserve">Her Majesty’s Prison (HMP) Eastwood Park, HMP </w:t>
      </w:r>
      <w:proofErr w:type="spellStart"/>
      <w:r>
        <w:t>Erlestoke</w:t>
      </w:r>
      <w:proofErr w:type="spellEnd"/>
      <w:r>
        <w:t xml:space="preserve"> and HMP Exeter</w:t>
      </w:r>
      <w:r w:rsidR="005E7D9D">
        <w:t xml:space="preserve"> were identified by </w:t>
      </w:r>
      <w:r w:rsidR="005E7D9D" w:rsidRPr="00F5398B">
        <w:t xml:space="preserve">National Offender Management Service </w:t>
      </w:r>
      <w:r w:rsidR="005E7D9D">
        <w:t xml:space="preserve">as potential </w:t>
      </w:r>
      <w:r w:rsidR="005E7D9D" w:rsidRPr="00F5398B">
        <w:t>‘early adopter’ sites</w:t>
      </w:r>
      <w:r w:rsidR="005E7D9D">
        <w:t xml:space="preserve"> in which </w:t>
      </w:r>
      <w:r w:rsidR="00624D0D">
        <w:t xml:space="preserve">to pilot a </w:t>
      </w:r>
      <w:r w:rsidR="005E7D9D">
        <w:t xml:space="preserve">smoke-free policy, and were </w:t>
      </w:r>
      <w:r>
        <w:t>studied between July and August 2014</w:t>
      </w:r>
      <w:r w:rsidR="005E7D9D">
        <w:t>.</w:t>
      </w:r>
      <w:r>
        <w:t xml:space="preserve"> HMP Holme House</w:t>
      </w:r>
      <w:r w:rsidR="005E7D9D" w:rsidRPr="005E7D9D">
        <w:t xml:space="preserve"> </w:t>
      </w:r>
      <w:r w:rsidR="005E7D9D" w:rsidRPr="00F5398B">
        <w:t xml:space="preserve">was </w:t>
      </w:r>
      <w:r w:rsidR="005E7D9D">
        <w:t xml:space="preserve">included </w:t>
      </w:r>
      <w:r w:rsidR="005E7D9D" w:rsidRPr="00F5398B">
        <w:t>at the request of the Prison Officers Association</w:t>
      </w:r>
      <w:r w:rsidR="005E7D9D">
        <w:t>,</w:t>
      </w:r>
      <w:r>
        <w:t xml:space="preserve"> </w:t>
      </w:r>
      <w:r w:rsidR="005E7D9D">
        <w:t xml:space="preserve">and studied </w:t>
      </w:r>
      <w:r>
        <w:t>in October and November 2</w:t>
      </w:r>
      <w:r w:rsidRPr="00F5398B">
        <w:t xml:space="preserve">014. </w:t>
      </w:r>
      <w:r>
        <w:t>All four prisons had a no-smoking policy for staff members within the prison perimeter, though one had designated areas within the prison grounds</w:t>
      </w:r>
      <w:r w:rsidRPr="00106E5A">
        <w:t xml:space="preserve"> </w:t>
      </w:r>
      <w:r>
        <w:t>for electronic cigarette</w:t>
      </w:r>
      <w:r w:rsidR="00624D0D">
        <w:t xml:space="preserve"> use </w:t>
      </w:r>
      <w:r>
        <w:t xml:space="preserve">by staff members. All prisons allowed prisoners to smoke in their cells, and one permitted smoking in the exercise yard over lunch periods for those who left the wing all day to work. All had smoke-free wings which included smoke-free cells (Table 1).  </w:t>
      </w:r>
    </w:p>
    <w:p w14:paraId="65B0C969" w14:textId="77777777" w:rsidR="00B26021" w:rsidRDefault="00B26021">
      <w:pPr>
        <w:rPr>
          <w:b/>
        </w:rPr>
      </w:pPr>
    </w:p>
    <w:p w14:paraId="1314ED63" w14:textId="77777777" w:rsidR="0030147C" w:rsidRPr="00D32827" w:rsidRDefault="0030147C">
      <w:pPr>
        <w:rPr>
          <w:b/>
        </w:rPr>
      </w:pPr>
      <w:r w:rsidRPr="00D32827">
        <w:rPr>
          <w:b/>
        </w:rPr>
        <w:lastRenderedPageBreak/>
        <w:t xml:space="preserve">Table 1. Prison facility characteristics </w:t>
      </w:r>
    </w:p>
    <w:tbl>
      <w:tblPr>
        <w:tblStyle w:val="TableGrid"/>
        <w:tblW w:w="0" w:type="auto"/>
        <w:tblLook w:val="04A0" w:firstRow="1" w:lastRow="0" w:firstColumn="1" w:lastColumn="0" w:noHBand="0" w:noVBand="1"/>
      </w:tblPr>
      <w:tblGrid>
        <w:gridCol w:w="1419"/>
        <w:gridCol w:w="1530"/>
        <w:gridCol w:w="2771"/>
        <w:gridCol w:w="904"/>
        <w:gridCol w:w="780"/>
        <w:gridCol w:w="1612"/>
      </w:tblGrid>
      <w:tr w:rsidR="008B5046" w:rsidRPr="00F02024" w14:paraId="565212A3" w14:textId="77777777" w:rsidTr="004B3944">
        <w:tc>
          <w:tcPr>
            <w:tcW w:w="0" w:type="auto"/>
          </w:tcPr>
          <w:p w14:paraId="24E3A717" w14:textId="77777777" w:rsidR="0030147C" w:rsidRPr="00447315" w:rsidRDefault="0030147C">
            <w:pPr>
              <w:spacing w:after="200" w:line="276" w:lineRule="auto"/>
              <w:rPr>
                <w:b/>
              </w:rPr>
            </w:pPr>
          </w:p>
        </w:tc>
        <w:tc>
          <w:tcPr>
            <w:tcW w:w="0" w:type="auto"/>
          </w:tcPr>
          <w:p w14:paraId="4C8DD2B4" w14:textId="77777777" w:rsidR="0030147C" w:rsidRPr="00447315" w:rsidRDefault="0030147C" w:rsidP="004B3944">
            <w:pPr>
              <w:keepNext/>
              <w:keepLines/>
              <w:spacing w:before="200" w:after="200" w:line="276" w:lineRule="auto"/>
              <w:outlineLvl w:val="6"/>
              <w:rPr>
                <w:b/>
              </w:rPr>
            </w:pPr>
            <w:r w:rsidRPr="00447315">
              <w:rPr>
                <w:b/>
              </w:rPr>
              <w:t>Category and function</w:t>
            </w:r>
            <w:r>
              <w:rPr>
                <w:b/>
              </w:rPr>
              <w:t>*</w:t>
            </w:r>
            <w:r w:rsidRPr="00447315">
              <w:rPr>
                <w:b/>
              </w:rPr>
              <w:t xml:space="preserve"> </w:t>
            </w:r>
          </w:p>
        </w:tc>
        <w:tc>
          <w:tcPr>
            <w:tcW w:w="0" w:type="auto"/>
          </w:tcPr>
          <w:p w14:paraId="77D929D1" w14:textId="77777777" w:rsidR="0030147C" w:rsidRPr="00447315" w:rsidRDefault="0030147C" w:rsidP="004B3944">
            <w:pPr>
              <w:keepNext/>
              <w:keepLines/>
              <w:spacing w:before="200" w:after="200" w:line="276" w:lineRule="auto"/>
              <w:outlineLvl w:val="6"/>
              <w:rPr>
                <w:b/>
              </w:rPr>
            </w:pPr>
            <w:r w:rsidRPr="00447315">
              <w:rPr>
                <w:b/>
              </w:rPr>
              <w:t xml:space="preserve">Structural design </w:t>
            </w:r>
          </w:p>
        </w:tc>
        <w:tc>
          <w:tcPr>
            <w:tcW w:w="0" w:type="auto"/>
          </w:tcPr>
          <w:p w14:paraId="61261C61" w14:textId="77777777" w:rsidR="0030147C" w:rsidRPr="00447315" w:rsidRDefault="0030147C" w:rsidP="004B3944">
            <w:pPr>
              <w:keepNext/>
              <w:keepLines/>
              <w:spacing w:before="200" w:after="200" w:line="276" w:lineRule="auto"/>
              <w:outlineLvl w:val="6"/>
              <w:rPr>
                <w:b/>
              </w:rPr>
            </w:pPr>
            <w:r w:rsidRPr="00447315">
              <w:rPr>
                <w:b/>
              </w:rPr>
              <w:t xml:space="preserve">Roll Count  </w:t>
            </w:r>
          </w:p>
        </w:tc>
        <w:tc>
          <w:tcPr>
            <w:tcW w:w="0" w:type="auto"/>
          </w:tcPr>
          <w:p w14:paraId="0E1B8CFC" w14:textId="77777777" w:rsidR="0030147C" w:rsidRPr="00447315" w:rsidRDefault="0030147C" w:rsidP="004B3944">
            <w:pPr>
              <w:keepNext/>
              <w:keepLines/>
              <w:spacing w:before="200" w:after="200" w:line="276" w:lineRule="auto"/>
              <w:outlineLvl w:val="6"/>
              <w:rPr>
                <w:b/>
              </w:rPr>
            </w:pPr>
            <w:r w:rsidRPr="00447315">
              <w:rPr>
                <w:b/>
              </w:rPr>
              <w:t xml:space="preserve">Wings </w:t>
            </w:r>
          </w:p>
        </w:tc>
        <w:tc>
          <w:tcPr>
            <w:tcW w:w="0" w:type="auto"/>
          </w:tcPr>
          <w:p w14:paraId="51FC478F" w14:textId="77777777" w:rsidR="0030147C" w:rsidRPr="00447315" w:rsidRDefault="0030147C" w:rsidP="004B3944">
            <w:pPr>
              <w:keepNext/>
              <w:keepLines/>
              <w:spacing w:before="200" w:after="200" w:line="276" w:lineRule="auto"/>
              <w:outlineLvl w:val="6"/>
              <w:rPr>
                <w:b/>
              </w:rPr>
            </w:pPr>
            <w:r w:rsidRPr="00447315">
              <w:rPr>
                <w:b/>
              </w:rPr>
              <w:t xml:space="preserve">Smoke-free Wings  </w:t>
            </w:r>
          </w:p>
        </w:tc>
      </w:tr>
      <w:tr w:rsidR="008B5046" w14:paraId="27CFD86F" w14:textId="77777777" w:rsidTr="004B3944">
        <w:trPr>
          <w:trHeight w:val="902"/>
        </w:trPr>
        <w:tc>
          <w:tcPr>
            <w:tcW w:w="0" w:type="auto"/>
          </w:tcPr>
          <w:p w14:paraId="25A1E151" w14:textId="77777777" w:rsidR="0030147C" w:rsidRDefault="0030147C">
            <w:r w:rsidRPr="00517C4B">
              <w:t xml:space="preserve">HMP Eastwood </w:t>
            </w:r>
            <w:r>
              <w:t xml:space="preserve">Park </w:t>
            </w:r>
          </w:p>
        </w:tc>
        <w:tc>
          <w:tcPr>
            <w:tcW w:w="0" w:type="auto"/>
          </w:tcPr>
          <w:p w14:paraId="4E4D9BB2" w14:textId="77777777" w:rsidR="0030147C" w:rsidRDefault="0030147C">
            <w:r>
              <w:t xml:space="preserve">Female </w:t>
            </w:r>
          </w:p>
          <w:p w14:paraId="125AC925" w14:textId="77777777" w:rsidR="0030147C" w:rsidRDefault="0030147C">
            <w:r>
              <w:t xml:space="preserve">Closed </w:t>
            </w:r>
          </w:p>
          <w:p w14:paraId="3FE33CE0" w14:textId="77777777" w:rsidR="0030147C" w:rsidRDefault="0030147C">
            <w:r>
              <w:t xml:space="preserve">Local </w:t>
            </w:r>
          </w:p>
        </w:tc>
        <w:tc>
          <w:tcPr>
            <w:tcW w:w="0" w:type="auto"/>
          </w:tcPr>
          <w:p w14:paraId="0BA32C34" w14:textId="6E49E735" w:rsidR="0030147C" w:rsidRDefault="0030147C" w:rsidP="004B3944">
            <w:r>
              <w:t>Built 1</w:t>
            </w:r>
            <w:r w:rsidR="005E77ED">
              <w:t>960s. Mix of original, T-shaped</w:t>
            </w:r>
            <w:r>
              <w:t xml:space="preserve"> and </w:t>
            </w:r>
            <w:r w:rsidR="008B5046">
              <w:t>quick build</w:t>
            </w:r>
            <w:r>
              <w:t xml:space="preserve"> wings.  </w:t>
            </w:r>
          </w:p>
        </w:tc>
        <w:tc>
          <w:tcPr>
            <w:tcW w:w="0" w:type="auto"/>
          </w:tcPr>
          <w:p w14:paraId="0DE37DAB" w14:textId="77777777" w:rsidR="0030147C" w:rsidRDefault="0030147C">
            <w:r w:rsidRPr="00D77DC2">
              <w:t>262</w:t>
            </w:r>
          </w:p>
        </w:tc>
        <w:tc>
          <w:tcPr>
            <w:tcW w:w="0" w:type="auto"/>
          </w:tcPr>
          <w:p w14:paraId="6B58B421" w14:textId="77777777" w:rsidR="0030147C" w:rsidRDefault="006C2151">
            <w:r>
              <w:t>7</w:t>
            </w:r>
          </w:p>
        </w:tc>
        <w:tc>
          <w:tcPr>
            <w:tcW w:w="0" w:type="auto"/>
          </w:tcPr>
          <w:p w14:paraId="450339DE" w14:textId="77777777" w:rsidR="0030147C" w:rsidRDefault="0030147C">
            <w:r>
              <w:t>Mother &amp; Baby</w:t>
            </w:r>
          </w:p>
        </w:tc>
      </w:tr>
      <w:tr w:rsidR="008B5046" w14:paraId="40CE2A9C" w14:textId="77777777" w:rsidTr="004B3944">
        <w:tc>
          <w:tcPr>
            <w:tcW w:w="0" w:type="auto"/>
          </w:tcPr>
          <w:p w14:paraId="6BAEEB8B" w14:textId="77777777" w:rsidR="0030147C" w:rsidRDefault="0030147C">
            <w:r w:rsidRPr="00517C4B">
              <w:t xml:space="preserve">HMP </w:t>
            </w:r>
            <w:proofErr w:type="spellStart"/>
            <w:r w:rsidRPr="00517C4B">
              <w:t>Erlestoke</w:t>
            </w:r>
            <w:proofErr w:type="spellEnd"/>
            <w:r w:rsidRPr="00517C4B">
              <w:t xml:space="preserve"> </w:t>
            </w:r>
          </w:p>
        </w:tc>
        <w:tc>
          <w:tcPr>
            <w:tcW w:w="0" w:type="auto"/>
          </w:tcPr>
          <w:p w14:paraId="308F2FCE" w14:textId="77777777" w:rsidR="0030147C" w:rsidRDefault="0030147C">
            <w:r>
              <w:t xml:space="preserve">Male </w:t>
            </w:r>
          </w:p>
          <w:p w14:paraId="0029B281" w14:textId="77777777" w:rsidR="0030147C" w:rsidRDefault="0030147C">
            <w:r>
              <w:t xml:space="preserve">Category C Training </w:t>
            </w:r>
          </w:p>
        </w:tc>
        <w:tc>
          <w:tcPr>
            <w:tcW w:w="0" w:type="auto"/>
          </w:tcPr>
          <w:p w14:paraId="5AB1A8F9" w14:textId="237B332D" w:rsidR="0030147C" w:rsidRDefault="0030147C" w:rsidP="004B3944">
            <w:r w:rsidRPr="00D77DC2">
              <w:t xml:space="preserve">Built 1960s. Mix </w:t>
            </w:r>
            <w:r>
              <w:t xml:space="preserve">of triangular, T-shaped and </w:t>
            </w:r>
            <w:r w:rsidR="008B5046">
              <w:t>quick build wings</w:t>
            </w:r>
            <w:r>
              <w:t xml:space="preserve">.   </w:t>
            </w:r>
          </w:p>
        </w:tc>
        <w:tc>
          <w:tcPr>
            <w:tcW w:w="0" w:type="auto"/>
          </w:tcPr>
          <w:p w14:paraId="6CAC3571" w14:textId="77777777" w:rsidR="0030147C" w:rsidRPr="00D66AC2" w:rsidRDefault="0030147C" w:rsidP="004B3944">
            <w:pPr>
              <w:rPr>
                <w:color w:val="FF0000"/>
              </w:rPr>
            </w:pPr>
            <w:r w:rsidRPr="00D77DC2">
              <w:t>494</w:t>
            </w:r>
          </w:p>
        </w:tc>
        <w:tc>
          <w:tcPr>
            <w:tcW w:w="0" w:type="auto"/>
          </w:tcPr>
          <w:p w14:paraId="258B283D" w14:textId="77777777" w:rsidR="0030147C" w:rsidRDefault="0030147C">
            <w:r>
              <w:t>8</w:t>
            </w:r>
          </w:p>
        </w:tc>
        <w:tc>
          <w:tcPr>
            <w:tcW w:w="0" w:type="auto"/>
          </w:tcPr>
          <w:p w14:paraId="66936D1F" w14:textId="0B747227" w:rsidR="0030147C" w:rsidRDefault="0030147C">
            <w:r>
              <w:t xml:space="preserve">Care &amp; Separation </w:t>
            </w:r>
            <w:r w:rsidR="009938CD">
              <w:t xml:space="preserve">Unit </w:t>
            </w:r>
          </w:p>
        </w:tc>
      </w:tr>
      <w:tr w:rsidR="008B5046" w14:paraId="30C2B2AB" w14:textId="77777777" w:rsidTr="004B3944">
        <w:trPr>
          <w:trHeight w:val="552"/>
        </w:trPr>
        <w:tc>
          <w:tcPr>
            <w:tcW w:w="0" w:type="auto"/>
          </w:tcPr>
          <w:p w14:paraId="40456F2D" w14:textId="77777777" w:rsidR="0030147C" w:rsidRDefault="0030147C">
            <w:r w:rsidRPr="00517C4B">
              <w:t xml:space="preserve">HMP Exeter  </w:t>
            </w:r>
          </w:p>
        </w:tc>
        <w:tc>
          <w:tcPr>
            <w:tcW w:w="0" w:type="auto"/>
          </w:tcPr>
          <w:p w14:paraId="42C6D648" w14:textId="77777777" w:rsidR="0030147C" w:rsidRDefault="0030147C" w:rsidP="004B3944">
            <w:r>
              <w:t xml:space="preserve">Male </w:t>
            </w:r>
          </w:p>
          <w:p w14:paraId="61176631" w14:textId="77777777" w:rsidR="0030147C" w:rsidRDefault="0030147C" w:rsidP="004B3944">
            <w:r>
              <w:t xml:space="preserve">Category B </w:t>
            </w:r>
          </w:p>
          <w:p w14:paraId="59B83E11" w14:textId="77777777" w:rsidR="0030147C" w:rsidRDefault="0030147C" w:rsidP="004B3944">
            <w:r>
              <w:t xml:space="preserve">Local </w:t>
            </w:r>
          </w:p>
        </w:tc>
        <w:tc>
          <w:tcPr>
            <w:tcW w:w="0" w:type="auto"/>
          </w:tcPr>
          <w:p w14:paraId="0C31EAF8" w14:textId="77777777" w:rsidR="0030147C" w:rsidRPr="009C6678" w:rsidRDefault="0030147C" w:rsidP="004B3944">
            <w:r>
              <w:t xml:space="preserve">Built 1850s. Victorian radial design. </w:t>
            </w:r>
          </w:p>
        </w:tc>
        <w:tc>
          <w:tcPr>
            <w:tcW w:w="0" w:type="auto"/>
          </w:tcPr>
          <w:p w14:paraId="720FE8EF" w14:textId="77777777" w:rsidR="0030147C" w:rsidRDefault="0030147C">
            <w:r w:rsidRPr="00D77DC2">
              <w:t>533</w:t>
            </w:r>
          </w:p>
        </w:tc>
        <w:tc>
          <w:tcPr>
            <w:tcW w:w="0" w:type="auto"/>
          </w:tcPr>
          <w:p w14:paraId="6768058B" w14:textId="77777777" w:rsidR="0030147C" w:rsidRDefault="006C2151">
            <w:r>
              <w:t>7</w:t>
            </w:r>
          </w:p>
        </w:tc>
        <w:tc>
          <w:tcPr>
            <w:tcW w:w="0" w:type="auto"/>
          </w:tcPr>
          <w:p w14:paraId="1CA994EB" w14:textId="77777777" w:rsidR="0030147C" w:rsidRDefault="0030147C">
            <w:r>
              <w:t xml:space="preserve">Healthcare </w:t>
            </w:r>
          </w:p>
        </w:tc>
      </w:tr>
      <w:tr w:rsidR="008B5046" w14:paraId="3A29F46F" w14:textId="77777777" w:rsidTr="004B3944">
        <w:tc>
          <w:tcPr>
            <w:tcW w:w="0" w:type="auto"/>
          </w:tcPr>
          <w:p w14:paraId="384D25E9" w14:textId="77777777" w:rsidR="0030147C" w:rsidRDefault="0030147C">
            <w:r w:rsidRPr="00517C4B">
              <w:t xml:space="preserve">HMP Holme </w:t>
            </w:r>
            <w:r>
              <w:t xml:space="preserve">House </w:t>
            </w:r>
          </w:p>
        </w:tc>
        <w:tc>
          <w:tcPr>
            <w:tcW w:w="0" w:type="auto"/>
          </w:tcPr>
          <w:p w14:paraId="02B422AE" w14:textId="77777777" w:rsidR="0030147C" w:rsidRDefault="0030147C">
            <w:r>
              <w:t xml:space="preserve">Male </w:t>
            </w:r>
          </w:p>
          <w:p w14:paraId="53A3282E" w14:textId="77777777" w:rsidR="0030147C" w:rsidRDefault="0030147C">
            <w:r>
              <w:t>Category B</w:t>
            </w:r>
          </w:p>
          <w:p w14:paraId="354944AE" w14:textId="77777777" w:rsidR="0030147C" w:rsidRDefault="0030147C">
            <w:r>
              <w:t xml:space="preserve">Local </w:t>
            </w:r>
          </w:p>
        </w:tc>
        <w:tc>
          <w:tcPr>
            <w:tcW w:w="0" w:type="auto"/>
          </w:tcPr>
          <w:p w14:paraId="56DC9B21" w14:textId="77777777" w:rsidR="0030147C" w:rsidRDefault="0030147C" w:rsidP="004B3944">
            <w:r>
              <w:t xml:space="preserve">Built 1992. </w:t>
            </w:r>
            <w:proofErr w:type="spellStart"/>
            <w:r>
              <w:t>Bullingdon</w:t>
            </w:r>
            <w:proofErr w:type="spellEnd"/>
            <w:r>
              <w:t xml:space="preserve"> design, with additional mix of wings.</w:t>
            </w:r>
          </w:p>
        </w:tc>
        <w:tc>
          <w:tcPr>
            <w:tcW w:w="0" w:type="auto"/>
          </w:tcPr>
          <w:p w14:paraId="68382B9C" w14:textId="77777777" w:rsidR="0030147C" w:rsidRDefault="0030147C">
            <w:r w:rsidRPr="00FF5349">
              <w:t>1215</w:t>
            </w:r>
          </w:p>
        </w:tc>
        <w:tc>
          <w:tcPr>
            <w:tcW w:w="0" w:type="auto"/>
          </w:tcPr>
          <w:p w14:paraId="4DEDEBB8" w14:textId="77777777" w:rsidR="0030147C" w:rsidRDefault="0030147C">
            <w:r>
              <w:t>9</w:t>
            </w:r>
          </w:p>
        </w:tc>
        <w:tc>
          <w:tcPr>
            <w:tcW w:w="0" w:type="auto"/>
          </w:tcPr>
          <w:p w14:paraId="3B78C8D6" w14:textId="77777777" w:rsidR="0030147C" w:rsidRDefault="0030147C">
            <w:r>
              <w:t xml:space="preserve">Healthcare. </w:t>
            </w:r>
          </w:p>
          <w:p w14:paraId="23BD8F2A" w14:textId="77777777" w:rsidR="0030147C" w:rsidRDefault="0030147C">
            <w:proofErr w:type="spellStart"/>
            <w:r>
              <w:t>Houseblock</w:t>
            </w:r>
            <w:proofErr w:type="spellEnd"/>
            <w:r>
              <w:t xml:space="preserve"> 7, Spur A. </w:t>
            </w:r>
          </w:p>
        </w:tc>
      </w:tr>
    </w:tbl>
    <w:p w14:paraId="7693064F" w14:textId="77777777" w:rsidR="0030147C" w:rsidRPr="0041181D" w:rsidRDefault="0030147C" w:rsidP="004B3944">
      <w:pPr>
        <w:pStyle w:val="NoSpacing"/>
        <w:rPr>
          <w:sz w:val="18"/>
        </w:rPr>
      </w:pPr>
      <w:r w:rsidRPr="0041181D">
        <w:rPr>
          <w:sz w:val="18"/>
        </w:rPr>
        <w:t xml:space="preserve">*Category B prisons hold prisoners who do not need to be held in the highest security conditions but the potential for escape should be made very difficult.  </w:t>
      </w:r>
    </w:p>
    <w:p w14:paraId="0166098D" w14:textId="77777777" w:rsidR="0030147C" w:rsidRPr="0041181D" w:rsidRDefault="0030147C" w:rsidP="004B3944">
      <w:pPr>
        <w:pStyle w:val="NoSpacing"/>
        <w:rPr>
          <w:sz w:val="18"/>
        </w:rPr>
      </w:pPr>
      <w:r w:rsidRPr="0041181D">
        <w:rPr>
          <w:sz w:val="18"/>
        </w:rPr>
        <w:t xml:space="preserve">*Category C prisons hold prisoners who cannot be trusted in open conditions but are considered unlikely to make a determined escape attempt. </w:t>
      </w:r>
    </w:p>
    <w:p w14:paraId="42891BA6" w14:textId="77777777" w:rsidR="0030147C" w:rsidRPr="0041181D" w:rsidRDefault="0030147C" w:rsidP="004B3944">
      <w:pPr>
        <w:pStyle w:val="NoSpacing"/>
        <w:rPr>
          <w:sz w:val="18"/>
        </w:rPr>
      </w:pPr>
      <w:r w:rsidRPr="0041181D">
        <w:rPr>
          <w:sz w:val="18"/>
        </w:rPr>
        <w:t xml:space="preserve">*Female closed prisons can hold category A, B, C prisoners. Due to a smaller female population, female establishments are categorised into either ‘closed’ or ‘open’. </w:t>
      </w:r>
    </w:p>
    <w:p w14:paraId="20F67657" w14:textId="77777777" w:rsidR="0030147C" w:rsidRPr="0041181D" w:rsidRDefault="0030147C" w:rsidP="004B3944">
      <w:pPr>
        <w:pStyle w:val="NoSpacing"/>
        <w:rPr>
          <w:sz w:val="18"/>
        </w:rPr>
      </w:pPr>
      <w:r w:rsidRPr="0041181D">
        <w:rPr>
          <w:sz w:val="18"/>
        </w:rPr>
        <w:t>*Local prisons serve the courts and receive remand and post-conviction prisoners prior to their allocation to other establishments.</w:t>
      </w:r>
    </w:p>
    <w:p w14:paraId="2A26AE0A" w14:textId="77777777" w:rsidR="0030147C" w:rsidRPr="0041181D" w:rsidRDefault="0030147C" w:rsidP="004B3944">
      <w:pPr>
        <w:pStyle w:val="NoSpacing"/>
        <w:rPr>
          <w:sz w:val="18"/>
        </w:rPr>
      </w:pPr>
      <w:r w:rsidRPr="0041181D">
        <w:rPr>
          <w:sz w:val="18"/>
        </w:rPr>
        <w:t>*Training prisons hold sentenced prisoners who tend to be employed in a variety of activities such as prison workshops, gardens and education and in offending behaviour programmes.</w:t>
      </w:r>
    </w:p>
    <w:p w14:paraId="28EF8595" w14:textId="77777777" w:rsidR="0030147C" w:rsidRDefault="0030147C" w:rsidP="004B3944">
      <w:pPr>
        <w:pStyle w:val="NoSpacing"/>
        <w:jc w:val="both"/>
        <w:rPr>
          <w:rFonts w:cs="Arial"/>
          <w:sz w:val="18"/>
          <w:szCs w:val="20"/>
        </w:rPr>
      </w:pPr>
    </w:p>
    <w:p w14:paraId="07E477B4" w14:textId="77777777" w:rsidR="0030147C" w:rsidRPr="0077147D" w:rsidRDefault="0030147C" w:rsidP="004B3944">
      <w:pPr>
        <w:pStyle w:val="NoSpacing"/>
        <w:jc w:val="both"/>
        <w:rPr>
          <w:sz w:val="18"/>
          <w:szCs w:val="20"/>
        </w:rPr>
      </w:pPr>
    </w:p>
    <w:p w14:paraId="62D0EE4F" w14:textId="77777777" w:rsidR="0030147C" w:rsidRDefault="0030147C" w:rsidP="004B3944">
      <w:pPr>
        <w:jc w:val="both"/>
        <w:rPr>
          <w:i/>
        </w:rPr>
      </w:pPr>
      <w:r>
        <w:rPr>
          <w:i/>
        </w:rPr>
        <w:t xml:space="preserve">Particulate pollution </w:t>
      </w:r>
    </w:p>
    <w:p w14:paraId="04533634" w14:textId="3BD4A158" w:rsidR="0030147C" w:rsidRPr="0011509A" w:rsidRDefault="0030147C" w:rsidP="004B3944">
      <w:pPr>
        <w:jc w:val="both"/>
      </w:pPr>
      <w:r>
        <w:t>PM₂.₅</w:t>
      </w:r>
      <w:r w:rsidR="00624D0D">
        <w:t xml:space="preserve"> </w:t>
      </w:r>
      <w:r w:rsidR="00CD18EE">
        <w:t xml:space="preserve">concentrations </w:t>
      </w:r>
      <w:r>
        <w:t xml:space="preserve">were measured using a battery-operated </w:t>
      </w:r>
      <w:proofErr w:type="spellStart"/>
      <w:r>
        <w:t>SidePak</w:t>
      </w:r>
      <w:proofErr w:type="spellEnd"/>
      <w:r>
        <w:t xml:space="preserve"> Personal Aerosol Monitor AM510 (TSI </w:t>
      </w:r>
      <w:proofErr w:type="spellStart"/>
      <w:r>
        <w:t>Inc</w:t>
      </w:r>
      <w:proofErr w:type="spellEnd"/>
      <w:r>
        <w:t>, MN, USA)</w:t>
      </w:r>
      <w:r w:rsidR="00CD18EE">
        <w:t xml:space="preserve"> fitted with a </w:t>
      </w:r>
      <w:r>
        <w:t xml:space="preserve">PM₂.₅ </w:t>
      </w:r>
      <w:proofErr w:type="spellStart"/>
      <w:r>
        <w:t>impactor</w:t>
      </w:r>
      <w:proofErr w:type="spellEnd"/>
      <w:r>
        <w:t xml:space="preserve"> </w:t>
      </w:r>
      <w:r w:rsidR="00CD18EE">
        <w:t xml:space="preserve">and </w:t>
      </w:r>
      <w:r>
        <w:t xml:space="preserve">set </w:t>
      </w:r>
      <w:r w:rsidR="00CD18EE">
        <w:t xml:space="preserve">to </w:t>
      </w:r>
      <w:r>
        <w:t xml:space="preserve">a calibration factor of 0.30, </w:t>
      </w:r>
      <w:r w:rsidR="00CD18EE">
        <w:t xml:space="preserve">as appropriate for </w:t>
      </w:r>
      <w:r>
        <w:t xml:space="preserve">tobacco smoke </w:t>
      </w:r>
      <w:r>
        <w:rPr>
          <w:noProof/>
        </w:rPr>
        <w:t>(19, 20)</w:t>
      </w:r>
      <w:r>
        <w:t>.</w:t>
      </w:r>
      <w:r w:rsidRPr="00C3256D">
        <w:t xml:space="preserve"> </w:t>
      </w:r>
      <w:r w:rsidR="00D7469E">
        <w:t>In a</w:t>
      </w:r>
      <w:r>
        <w:t>ccord</w:t>
      </w:r>
      <w:r w:rsidR="00D7469E">
        <w:t xml:space="preserve">ance with </w:t>
      </w:r>
      <w:r>
        <w:t>manufacturer’s instructions</w:t>
      </w:r>
      <w:r w:rsidR="00D7469E">
        <w:t>,</w:t>
      </w:r>
      <w:r>
        <w:t xml:space="preserve"> </w:t>
      </w:r>
      <w:proofErr w:type="spellStart"/>
      <w:r>
        <w:t>SidePak</w:t>
      </w:r>
      <w:proofErr w:type="spellEnd"/>
      <w:r>
        <w:t xml:space="preserve"> device</w:t>
      </w:r>
      <w:r w:rsidR="00D7469E">
        <w:t xml:space="preserve">s were </w:t>
      </w:r>
      <w:r>
        <w:t xml:space="preserve">cleaned, the </w:t>
      </w:r>
      <w:proofErr w:type="spellStart"/>
      <w:r>
        <w:t>impactor</w:t>
      </w:r>
      <w:proofErr w:type="spellEnd"/>
      <w:r>
        <w:t xml:space="preserve"> re-greased, zero-calibrated and the flow rate set at 1.7 l/min before each use.  PM₂.₅ measurements were logged at 1 minute intervals, with each one minute data point being an average of 60 seconds of sample measurements. </w:t>
      </w:r>
    </w:p>
    <w:p w14:paraId="075312C8" w14:textId="77777777" w:rsidR="0030147C" w:rsidRPr="00447315" w:rsidRDefault="0030147C" w:rsidP="004B3944">
      <w:pPr>
        <w:jc w:val="both"/>
        <w:rPr>
          <w:i/>
        </w:rPr>
      </w:pPr>
      <w:r w:rsidRPr="00447315">
        <w:rPr>
          <w:i/>
        </w:rPr>
        <w:t>Data collection</w:t>
      </w:r>
    </w:p>
    <w:p w14:paraId="19042460" w14:textId="77777777" w:rsidR="0030147C" w:rsidRDefault="0030147C" w:rsidP="004B3944">
      <w:pPr>
        <w:jc w:val="both"/>
      </w:pPr>
      <w:r>
        <w:t xml:space="preserve">Data were collected over 3 to 4 consecutive days, typically from a Wednesday or Thursday to Saturday, so that sampling took place in both weekday and weekend regimes, and before and after the ‘canteen’ days when prisoners can purchase tobacco or other personal goods (typically Fridays). A researcher trained in the use of air quality monitoring and surveying, with the help of a prison service headquarters staff member, placed the </w:t>
      </w:r>
      <w:proofErr w:type="spellStart"/>
      <w:r>
        <w:t>SidePak</w:t>
      </w:r>
      <w:proofErr w:type="spellEnd"/>
      <w:r>
        <w:t xml:space="preserve"> monitors in static locations on wing landings and in prisoners’ cells, or attached the monitor to wing-based prison staff to collect personal exposure data during parts of their work shifts. </w:t>
      </w:r>
    </w:p>
    <w:p w14:paraId="4EF446AC" w14:textId="553AE38A" w:rsidR="0030147C" w:rsidRDefault="0030147C" w:rsidP="004B3944">
      <w:pPr>
        <w:jc w:val="both"/>
      </w:pPr>
      <w:r>
        <w:t xml:space="preserve">Fixed locations on wing landings were chosen to cover the range of wing designs and function.  Monitors were placed as discreetly as possible to avoid disturbing prisoners’ normal behaviour, though wing officers </w:t>
      </w:r>
      <w:r w:rsidR="00D7469E">
        <w:t xml:space="preserve">knew </w:t>
      </w:r>
      <w:r>
        <w:t xml:space="preserve">where monitors were placed and for how long. Typically the device was </w:t>
      </w:r>
      <w:r>
        <w:lastRenderedPageBreak/>
        <w:t xml:space="preserve">placed half way down the wing, above head height and away from open outside doors, windows, or cooking equipment, and the monitor keypads were locked. Sampling was carried out on each day for as long as the researcher was allowed access to the wing, and subject to limitations of battery life and in the case of personal monitoring, staff shift patterns. Data on the layout of the wing, prisoner roll count and lock/unlock times were recorded. Prisoners who </w:t>
      </w:r>
      <w:r w:rsidR="00D7469E">
        <w:t xml:space="preserve">inquired </w:t>
      </w:r>
      <w:r>
        <w:t xml:space="preserve">were informed that we were measuring air quality. </w:t>
      </w:r>
    </w:p>
    <w:p w14:paraId="0C481F7C" w14:textId="3846192B" w:rsidR="0030147C" w:rsidRPr="002E63E3" w:rsidRDefault="0030147C" w:rsidP="004B3944">
      <w:pPr>
        <w:jc w:val="both"/>
      </w:pPr>
      <w:r>
        <w:t xml:space="preserve">Wing officers were asked to identify smoking and non-smoking prisoners who were suitable to have a </w:t>
      </w:r>
      <w:proofErr w:type="spellStart"/>
      <w:r>
        <w:t>SidePak</w:t>
      </w:r>
      <w:proofErr w:type="spellEnd"/>
      <w:r>
        <w:t xml:space="preserve"> monitor placed in their cell, and these prisoners were then approached by the researcher who explained the study, answered questions and requested written consent. Given consent, the </w:t>
      </w:r>
      <w:proofErr w:type="spellStart"/>
      <w:r>
        <w:t>SidePak</w:t>
      </w:r>
      <w:proofErr w:type="spellEnd"/>
      <w:r>
        <w:t xml:space="preserve"> monitor was generally </w:t>
      </w:r>
      <w:r w:rsidRPr="002E63E3">
        <w:t xml:space="preserve">placed on a shelf or desk around waist height in the cell. Data on each cell location, the number of prisoners in the cell, their smoking status and the style of </w:t>
      </w:r>
      <w:r w:rsidR="00D7469E">
        <w:t xml:space="preserve">the cell </w:t>
      </w:r>
      <w:r w:rsidRPr="002E63E3">
        <w:t xml:space="preserve">window were recorded. </w:t>
      </w:r>
      <w:r w:rsidRPr="00447315">
        <w:t xml:space="preserve">Due to the gentle buzz the </w:t>
      </w:r>
      <w:proofErr w:type="spellStart"/>
      <w:r w:rsidRPr="00447315">
        <w:t>SidePak</w:t>
      </w:r>
      <w:proofErr w:type="spellEnd"/>
      <w:r w:rsidRPr="00447315">
        <w:t xml:space="preserve"> monitor makes whilst sampling, data were typically collected for a few hours over a morning or afternoon period.</w:t>
      </w:r>
      <w:r w:rsidRPr="002E63E3">
        <w:t xml:space="preserve">  </w:t>
      </w:r>
    </w:p>
    <w:p w14:paraId="45EC9A35" w14:textId="77777777" w:rsidR="0030147C" w:rsidRDefault="0030147C" w:rsidP="004B3944">
      <w:pPr>
        <w:jc w:val="both"/>
      </w:pPr>
      <w:r w:rsidRPr="002E63E3">
        <w:t>Prison Officers working in the prisons were contacted by email in advance of the</w:t>
      </w:r>
      <w:r>
        <w:t xml:space="preserve"> study visit, or by word of mouth at the time the monitors were placed on wings or in cells, and invited to volunteer to wear a monitor for personal sampling. All who volunteered were given an explanation of the study and asked to provide written consent. We recruited both current smokers and non-smokers. We measured exhaled carbon monoxide with a </w:t>
      </w:r>
      <w:proofErr w:type="spellStart"/>
      <w:r>
        <w:t>Smokerlyzer</w:t>
      </w:r>
      <w:proofErr w:type="spellEnd"/>
      <w:r>
        <w:t xml:space="preserve"> (</w:t>
      </w:r>
      <w:proofErr w:type="spellStart"/>
      <w:r>
        <w:t>Bedfont</w:t>
      </w:r>
      <w:proofErr w:type="spellEnd"/>
      <w:r>
        <w:t xml:space="preserve"> Scientific Ltd) at the start of our monitoring period, and then attached the </w:t>
      </w:r>
      <w:proofErr w:type="spellStart"/>
      <w:r>
        <w:t>SidePak</w:t>
      </w:r>
      <w:proofErr w:type="spellEnd"/>
      <w:r>
        <w:t xml:space="preserve"> monitor to their belt and used a short length of </w:t>
      </w:r>
      <w:proofErr w:type="spellStart"/>
      <w:r>
        <w:t>Tygon</w:t>
      </w:r>
      <w:proofErr w:type="spellEnd"/>
      <w:r>
        <w:t xml:space="preserve"> tubing to sample air from their breathing zone. A second measurement of exhaled carbon monoxide was taken when sampling finished, when the staff members also returned a timed log of their work locations and activities during the data collection period. </w:t>
      </w:r>
    </w:p>
    <w:p w14:paraId="20E4CC02" w14:textId="77777777" w:rsidR="0030147C" w:rsidRPr="00447315" w:rsidRDefault="0030147C" w:rsidP="004B3944">
      <w:pPr>
        <w:jc w:val="both"/>
        <w:rPr>
          <w:i/>
        </w:rPr>
      </w:pPr>
      <w:r w:rsidRPr="00447315">
        <w:rPr>
          <w:i/>
        </w:rPr>
        <w:t xml:space="preserve">Data analysis </w:t>
      </w:r>
    </w:p>
    <w:p w14:paraId="047319A9" w14:textId="2FF4D4A2" w:rsidR="0030147C" w:rsidRDefault="0030147C" w:rsidP="004B3944">
      <w:pPr>
        <w:jc w:val="both"/>
      </w:pPr>
      <w:r>
        <w:t xml:space="preserve">Since the </w:t>
      </w:r>
      <w:proofErr w:type="spellStart"/>
      <w:r>
        <w:t>SidePak</w:t>
      </w:r>
      <w:proofErr w:type="spellEnd"/>
      <w:r>
        <w:t xml:space="preserve"> monitors were usually turned on or off before and after </w:t>
      </w:r>
      <w:r w:rsidR="00856B5C">
        <w:t>being placed</w:t>
      </w:r>
      <w:r w:rsidR="00D7469E">
        <w:t xml:space="preserve"> </w:t>
      </w:r>
      <w:r>
        <w:t xml:space="preserve">in the sampling sites we discarded the first and last five minutes of each data record. Each set of sampling data was downloaded from the monitor using </w:t>
      </w:r>
      <w:proofErr w:type="spellStart"/>
      <w:r>
        <w:t>Trackpro</w:t>
      </w:r>
      <w:proofErr w:type="spellEnd"/>
      <w:r>
        <w:t xml:space="preserve"> 4.6.1 software, and transferred to a Microsoft Excel spreadsheet </w:t>
      </w:r>
      <w:r w:rsidR="00D7469E">
        <w:t xml:space="preserve">with </w:t>
      </w:r>
      <w:r>
        <w:t xml:space="preserve">the corresponding location, cell </w:t>
      </w:r>
      <w:r w:rsidRPr="001F7403">
        <w:t>and staff member data. We then used STATA 13 to generate descriptive statistics i</w:t>
      </w:r>
      <w:r w:rsidRPr="00D7469E">
        <w:t xml:space="preserve">ncluding arithmetic means, 95% confidence intervals, standard deviations, ranges and </w:t>
      </w:r>
      <w:r w:rsidRPr="003B0767">
        <w:t xml:space="preserve">times of maximum levels, and to estimate the proportion of time in which the PM₂.₅ concentration exceeded </w:t>
      </w:r>
      <w:r w:rsidR="00FA3638" w:rsidRPr="003B0767">
        <w:t>World Health Organisation (WHO) 24-hour mean PM₂.₅ upper limit of 25</w:t>
      </w:r>
      <w:r w:rsidR="00850833">
        <w:t xml:space="preserve"> </w:t>
      </w:r>
      <w:r w:rsidR="00FA3638" w:rsidRPr="003B0767">
        <w:t>µg/m³</w:t>
      </w:r>
      <w:r w:rsidR="00907795">
        <w:t xml:space="preserve"> (15) </w:t>
      </w:r>
      <w:r w:rsidRPr="003B0767">
        <w:t>for each data set.</w:t>
      </w:r>
      <w:r w:rsidR="00D7469E" w:rsidRPr="003B0767">
        <w:t xml:space="preserve"> Since PM₂.₅ data distributions are skewed, </w:t>
      </w:r>
      <w:r w:rsidR="00FA3638">
        <w:t xml:space="preserve">all comparisons of </w:t>
      </w:r>
      <w:r w:rsidR="00D7469E" w:rsidRPr="003B0767">
        <w:t xml:space="preserve">means were </w:t>
      </w:r>
      <w:r w:rsidR="00FA3638">
        <w:t xml:space="preserve">made after </w:t>
      </w:r>
      <w:r w:rsidR="00D7469E" w:rsidRPr="003B0767">
        <w:t>log transformation</w:t>
      </w:r>
      <w:r w:rsidR="00FA3638">
        <w:t xml:space="preserve">. </w:t>
      </w:r>
    </w:p>
    <w:p w14:paraId="192EC1B9" w14:textId="77777777" w:rsidR="0030147C" w:rsidRPr="00447315" w:rsidRDefault="0030147C" w:rsidP="004B3944">
      <w:pPr>
        <w:jc w:val="both"/>
        <w:rPr>
          <w:i/>
        </w:rPr>
      </w:pPr>
      <w:r w:rsidRPr="00447315">
        <w:rPr>
          <w:i/>
        </w:rPr>
        <w:t xml:space="preserve">Ethics </w:t>
      </w:r>
    </w:p>
    <w:p w14:paraId="31CAA69B" w14:textId="77777777" w:rsidR="0030147C" w:rsidRDefault="0030147C" w:rsidP="004B3944">
      <w:pPr>
        <w:jc w:val="both"/>
      </w:pPr>
      <w:r>
        <w:t>Ethics approval for the study was provided by the</w:t>
      </w:r>
      <w:r>
        <w:rPr>
          <w:rFonts w:ascii="Calibri" w:hAnsi="Calibri"/>
        </w:rPr>
        <w:t xml:space="preserve"> University of Nottingham Medical School Ethics Committee (G06062013 CHS EPH)</w:t>
      </w:r>
      <w:r w:rsidR="00A104ED">
        <w:rPr>
          <w:rFonts w:ascii="Calibri" w:hAnsi="Calibri"/>
        </w:rPr>
        <w:t xml:space="preserve"> and</w:t>
      </w:r>
      <w:r>
        <w:rPr>
          <w:rFonts w:ascii="Calibri" w:hAnsi="Calibri"/>
        </w:rPr>
        <w:t xml:space="preserve"> the National Offender Management Service National Research Committee (Ref: 2013-202)</w:t>
      </w:r>
      <w:r w:rsidR="00031357">
        <w:rPr>
          <w:rFonts w:ascii="Calibri" w:hAnsi="Calibri"/>
        </w:rPr>
        <w:t xml:space="preserve"> </w:t>
      </w:r>
      <w:r w:rsidR="00A104ED">
        <w:rPr>
          <w:rFonts w:ascii="Calibri" w:hAnsi="Calibri"/>
        </w:rPr>
        <w:t xml:space="preserve">in July 2014. </w:t>
      </w:r>
    </w:p>
    <w:p w14:paraId="46665E54" w14:textId="77777777" w:rsidR="0030147C" w:rsidRPr="006B0172" w:rsidRDefault="0030147C" w:rsidP="004B3944">
      <w:pPr>
        <w:jc w:val="both"/>
      </w:pPr>
    </w:p>
    <w:p w14:paraId="12B457B3" w14:textId="77777777" w:rsidR="00FA3638" w:rsidRDefault="00FA3638">
      <w:pPr>
        <w:rPr>
          <w:b/>
        </w:rPr>
      </w:pPr>
      <w:r>
        <w:rPr>
          <w:b/>
        </w:rPr>
        <w:br w:type="page"/>
      </w:r>
    </w:p>
    <w:p w14:paraId="603D8412" w14:textId="34E6BB83" w:rsidR="0030147C" w:rsidRPr="00C96434" w:rsidRDefault="0030147C" w:rsidP="004B3944">
      <w:pPr>
        <w:jc w:val="both"/>
        <w:rPr>
          <w:b/>
        </w:rPr>
      </w:pPr>
      <w:r w:rsidRPr="00C96434">
        <w:rPr>
          <w:b/>
        </w:rPr>
        <w:lastRenderedPageBreak/>
        <w:t>RESULTS</w:t>
      </w:r>
    </w:p>
    <w:p w14:paraId="33009249" w14:textId="77777777" w:rsidR="0030147C" w:rsidRPr="00FA4B2F" w:rsidRDefault="0030147C" w:rsidP="004B3944">
      <w:pPr>
        <w:jc w:val="both"/>
        <w:rPr>
          <w:u w:val="single"/>
        </w:rPr>
      </w:pPr>
      <w:r w:rsidRPr="00FA4B2F">
        <w:rPr>
          <w:u w:val="single"/>
        </w:rPr>
        <w:t xml:space="preserve">Wing landings </w:t>
      </w:r>
    </w:p>
    <w:p w14:paraId="37F8DC01" w14:textId="302CDBAA" w:rsidR="0030147C" w:rsidRPr="007650D9" w:rsidRDefault="0030147C" w:rsidP="004B3944">
      <w:pPr>
        <w:jc w:val="both"/>
      </w:pPr>
      <w:r>
        <w:t xml:space="preserve">We collected 50 datasets from wing </w:t>
      </w:r>
      <w:r w:rsidRPr="006D758A">
        <w:t>landing</w:t>
      </w:r>
      <w:r>
        <w:t xml:space="preserve"> locations, two of which were discarded because the monitor had been tampered with and displayed an error message, leaving 48 datasets </w:t>
      </w:r>
      <w:r w:rsidR="00FA3638">
        <w:t xml:space="preserve">from 30 different locations and including 6 datasets from 5 non-smoking wings, </w:t>
      </w:r>
      <w:r>
        <w:t xml:space="preserve">for analysis. The </w:t>
      </w:r>
      <w:r w:rsidRPr="00DD717A">
        <w:t>locations</w:t>
      </w:r>
      <w:r>
        <w:t xml:space="preserve"> included a three storey Victorian gallery, 1960s single-storey narrow corridors and two-storey triangular Feltham-style layouts</w:t>
      </w:r>
      <w:r w:rsidR="007452B0">
        <w:t xml:space="preserve"> and had </w:t>
      </w:r>
      <w:r>
        <w:t>prisoner roll count</w:t>
      </w:r>
      <w:r w:rsidR="007452B0">
        <w:t xml:space="preserve">s between </w:t>
      </w:r>
      <w:r w:rsidR="00907795">
        <w:t>4</w:t>
      </w:r>
      <w:r>
        <w:t xml:space="preserve"> </w:t>
      </w:r>
      <w:r w:rsidR="007452B0">
        <w:t xml:space="preserve">and </w:t>
      </w:r>
      <w:r>
        <w:t xml:space="preserve">180. The average </w:t>
      </w:r>
      <w:r w:rsidR="007452B0">
        <w:t xml:space="preserve">period over which </w:t>
      </w:r>
      <w:r>
        <w:t xml:space="preserve">data </w:t>
      </w:r>
      <w:r w:rsidR="007452B0">
        <w:t xml:space="preserve">were </w:t>
      </w:r>
      <w:r>
        <w:t>collect</w:t>
      </w:r>
      <w:r w:rsidR="007452B0">
        <w:t xml:space="preserve">ed </w:t>
      </w:r>
      <w:r w:rsidRPr="00C96434">
        <w:t>was 6.5</w:t>
      </w:r>
      <w:r w:rsidR="007452B0">
        <w:t xml:space="preserve"> </w:t>
      </w:r>
      <w:r w:rsidRPr="00C96434">
        <w:t>hours</w:t>
      </w:r>
      <w:r w:rsidR="00EF0D29">
        <w:t xml:space="preserve"> </w:t>
      </w:r>
      <w:r w:rsidR="00EF0D29" w:rsidRPr="00C96434">
        <w:t>(S</w:t>
      </w:r>
      <w:r w:rsidR="00EF0D29">
        <w:t>tandard Deviation (SD)</w:t>
      </w:r>
      <w:r w:rsidR="00EF0D29" w:rsidRPr="00C96434">
        <w:t xml:space="preserve"> 2.0</w:t>
      </w:r>
      <w:r w:rsidR="00EF0D29">
        <w:t>)</w:t>
      </w:r>
      <w:r w:rsidRPr="00C96434">
        <w:t xml:space="preserve">.  The arithmetic </w:t>
      </w:r>
      <w:r w:rsidR="007452B0">
        <w:t xml:space="preserve">mean </w:t>
      </w:r>
      <w:r>
        <w:t xml:space="preserve">PM₂.₅ in the </w:t>
      </w:r>
      <w:r w:rsidRPr="00C96434">
        <w:t xml:space="preserve">48 data sets </w:t>
      </w:r>
      <w:r>
        <w:t xml:space="preserve">was </w:t>
      </w:r>
      <w:r w:rsidRPr="00C96434">
        <w:rPr>
          <w:rFonts w:ascii="Calibri" w:eastAsia="Times New Roman" w:hAnsi="Calibri" w:cs="Times New Roman"/>
          <w:color w:val="000000"/>
          <w:lang w:eastAsia="en-GB"/>
        </w:rPr>
        <w:t>40.08</w:t>
      </w:r>
      <w:r w:rsidRPr="00C96434">
        <w:t xml:space="preserve"> µg/m³</w:t>
      </w:r>
      <w:r>
        <w:t xml:space="preserve">, and </w:t>
      </w:r>
      <w:r w:rsidRPr="00C96434">
        <w:t>range</w:t>
      </w:r>
      <w:r w:rsidR="007452B0">
        <w:t xml:space="preserve">d from </w:t>
      </w:r>
      <w:r w:rsidRPr="00C96434">
        <w:t xml:space="preserve">0 </w:t>
      </w:r>
      <w:r>
        <w:t xml:space="preserve">to </w:t>
      </w:r>
      <w:r w:rsidRPr="00C96434">
        <w:t xml:space="preserve">1124 µg/m³. </w:t>
      </w:r>
      <w:r w:rsidRPr="00F5398B">
        <w:t>Details of wing function and design, sampling times, arithmetic mean values, range and percentage of sampling time over 25</w:t>
      </w:r>
      <w:r w:rsidR="007B75DD">
        <w:t xml:space="preserve"> </w:t>
      </w:r>
      <w:r w:rsidRPr="00F5398B">
        <w:t>µg/m³</w:t>
      </w:r>
      <w:r>
        <w:t xml:space="preserve"> are presented for each location sampled in Table 2. </w:t>
      </w:r>
    </w:p>
    <w:p w14:paraId="41EA035F" w14:textId="77777777" w:rsidR="007452B0" w:rsidRPr="00EA19AD" w:rsidRDefault="0030147C" w:rsidP="00EA19AD">
      <w:pPr>
        <w:pStyle w:val="NoSpacing"/>
        <w:rPr>
          <w:b/>
        </w:rPr>
      </w:pPr>
      <w:r w:rsidRPr="00EA19AD">
        <w:rPr>
          <w:b/>
        </w:rPr>
        <w:t xml:space="preserve">Table 2. Data collected from static </w:t>
      </w:r>
      <w:proofErr w:type="spellStart"/>
      <w:r w:rsidRPr="00EA19AD">
        <w:rPr>
          <w:b/>
        </w:rPr>
        <w:t>SidePak</w:t>
      </w:r>
      <w:proofErr w:type="spellEnd"/>
      <w:r w:rsidRPr="00EA19AD">
        <w:rPr>
          <w:b/>
        </w:rPr>
        <w:t xml:space="preserve"> monitors located on wing landings </w:t>
      </w:r>
    </w:p>
    <w:p w14:paraId="611CD1E7" w14:textId="4990227C" w:rsidR="0030147C" w:rsidRPr="00EA19AD" w:rsidRDefault="0030147C" w:rsidP="00EA19AD">
      <w:pPr>
        <w:pStyle w:val="NoSpacing"/>
        <w:rPr>
          <w:b/>
        </w:rPr>
      </w:pPr>
      <w:r w:rsidRPr="00EA19AD">
        <w:rPr>
          <w:b/>
        </w:rPr>
        <w:t>(non-smoking locations in bold type)</w:t>
      </w:r>
    </w:p>
    <w:p w14:paraId="1A0CBEF4" w14:textId="77777777" w:rsidR="00EA19AD" w:rsidRPr="00731E22" w:rsidRDefault="00EA19AD" w:rsidP="00EA19AD">
      <w:pPr>
        <w:pStyle w:val="NoSpacing"/>
      </w:pPr>
    </w:p>
    <w:tbl>
      <w:tblPr>
        <w:tblStyle w:val="TableGrid"/>
        <w:tblW w:w="9180" w:type="dxa"/>
        <w:tblLayout w:type="fixed"/>
        <w:tblLook w:val="04A0" w:firstRow="1" w:lastRow="0" w:firstColumn="1" w:lastColumn="0" w:noHBand="0" w:noVBand="1"/>
      </w:tblPr>
      <w:tblGrid>
        <w:gridCol w:w="959"/>
        <w:gridCol w:w="1543"/>
        <w:gridCol w:w="16"/>
        <w:gridCol w:w="2410"/>
        <w:gridCol w:w="1417"/>
        <w:gridCol w:w="1418"/>
        <w:gridCol w:w="1417"/>
      </w:tblGrid>
      <w:tr w:rsidR="0030147C" w:rsidRPr="007209AE" w14:paraId="75F2C6B5" w14:textId="77777777" w:rsidTr="004B3944">
        <w:trPr>
          <w:trHeight w:val="182"/>
        </w:trPr>
        <w:tc>
          <w:tcPr>
            <w:tcW w:w="6345" w:type="dxa"/>
            <w:gridSpan w:val="5"/>
          </w:tcPr>
          <w:p w14:paraId="29AD65F5" w14:textId="77777777" w:rsidR="0030147C" w:rsidRPr="007209AE" w:rsidRDefault="0030147C" w:rsidP="004B3944">
            <w:pPr>
              <w:rPr>
                <w:b/>
                <w:sz w:val="16"/>
                <w:szCs w:val="16"/>
              </w:rPr>
            </w:pPr>
            <w:r w:rsidRPr="007209AE">
              <w:rPr>
                <w:b/>
                <w:sz w:val="16"/>
                <w:szCs w:val="16"/>
              </w:rPr>
              <w:t>Sample location</w:t>
            </w:r>
          </w:p>
        </w:tc>
        <w:tc>
          <w:tcPr>
            <w:tcW w:w="1418" w:type="dxa"/>
          </w:tcPr>
          <w:p w14:paraId="7C2D3613" w14:textId="77777777" w:rsidR="0030147C" w:rsidRPr="007209AE" w:rsidRDefault="0030147C" w:rsidP="004B3944">
            <w:pPr>
              <w:jc w:val="center"/>
              <w:rPr>
                <w:b/>
                <w:sz w:val="16"/>
                <w:szCs w:val="16"/>
              </w:rPr>
            </w:pPr>
            <w:r w:rsidRPr="007209AE">
              <w:rPr>
                <w:b/>
                <w:sz w:val="16"/>
                <w:szCs w:val="16"/>
              </w:rPr>
              <w:t>PM₂.₅ (µg/m³)</w:t>
            </w:r>
          </w:p>
        </w:tc>
        <w:tc>
          <w:tcPr>
            <w:tcW w:w="1417" w:type="dxa"/>
          </w:tcPr>
          <w:p w14:paraId="6D808171" w14:textId="77777777" w:rsidR="0030147C" w:rsidRPr="007209AE" w:rsidRDefault="0030147C" w:rsidP="004B3944">
            <w:pPr>
              <w:rPr>
                <w:b/>
                <w:sz w:val="16"/>
                <w:szCs w:val="16"/>
              </w:rPr>
            </w:pPr>
          </w:p>
        </w:tc>
      </w:tr>
      <w:tr w:rsidR="0030147C" w:rsidRPr="007209AE" w14:paraId="2E88EA80" w14:textId="77777777" w:rsidTr="004B3944">
        <w:trPr>
          <w:trHeight w:val="541"/>
        </w:trPr>
        <w:tc>
          <w:tcPr>
            <w:tcW w:w="959" w:type="dxa"/>
          </w:tcPr>
          <w:p w14:paraId="7DBDF4ED" w14:textId="77777777" w:rsidR="0030147C" w:rsidRDefault="0030147C" w:rsidP="004B3944">
            <w:pPr>
              <w:rPr>
                <w:b/>
                <w:sz w:val="16"/>
                <w:szCs w:val="16"/>
              </w:rPr>
            </w:pPr>
            <w:r w:rsidRPr="007209AE">
              <w:rPr>
                <w:b/>
                <w:sz w:val="16"/>
                <w:szCs w:val="16"/>
              </w:rPr>
              <w:t>Day</w:t>
            </w:r>
            <w:r>
              <w:rPr>
                <w:b/>
                <w:sz w:val="16"/>
                <w:szCs w:val="16"/>
              </w:rPr>
              <w:t>*,</w:t>
            </w:r>
            <w:r w:rsidRPr="007209AE">
              <w:rPr>
                <w:b/>
                <w:sz w:val="16"/>
                <w:szCs w:val="16"/>
              </w:rPr>
              <w:t>date</w:t>
            </w:r>
            <w:r>
              <w:rPr>
                <w:b/>
                <w:sz w:val="16"/>
                <w:szCs w:val="16"/>
              </w:rPr>
              <w:t>,</w:t>
            </w:r>
          </w:p>
          <w:p w14:paraId="7B6A2CF1" w14:textId="77777777" w:rsidR="0030147C" w:rsidRPr="007209AE" w:rsidRDefault="0030147C" w:rsidP="004B3944">
            <w:pPr>
              <w:jc w:val="center"/>
              <w:rPr>
                <w:b/>
                <w:sz w:val="16"/>
                <w:szCs w:val="16"/>
              </w:rPr>
            </w:pPr>
            <w:r w:rsidRPr="007209AE">
              <w:rPr>
                <w:b/>
                <w:sz w:val="16"/>
                <w:szCs w:val="16"/>
              </w:rPr>
              <w:t>dataset reference</w:t>
            </w:r>
          </w:p>
        </w:tc>
        <w:tc>
          <w:tcPr>
            <w:tcW w:w="1543" w:type="dxa"/>
          </w:tcPr>
          <w:p w14:paraId="334B1BB4" w14:textId="77777777" w:rsidR="0030147C" w:rsidRDefault="0030147C" w:rsidP="004B3944">
            <w:pPr>
              <w:jc w:val="center"/>
              <w:rPr>
                <w:b/>
                <w:sz w:val="16"/>
                <w:szCs w:val="16"/>
              </w:rPr>
            </w:pPr>
          </w:p>
          <w:p w14:paraId="63728F7F" w14:textId="77777777" w:rsidR="0030147C" w:rsidRPr="007209AE" w:rsidRDefault="0030147C" w:rsidP="004B3944">
            <w:pPr>
              <w:jc w:val="center"/>
              <w:rPr>
                <w:b/>
                <w:sz w:val="16"/>
                <w:szCs w:val="16"/>
              </w:rPr>
            </w:pPr>
            <w:r w:rsidRPr="007209AE">
              <w:rPr>
                <w:b/>
                <w:sz w:val="16"/>
                <w:szCs w:val="16"/>
              </w:rPr>
              <w:t>Wing function</w:t>
            </w:r>
          </w:p>
        </w:tc>
        <w:tc>
          <w:tcPr>
            <w:tcW w:w="2426" w:type="dxa"/>
            <w:gridSpan w:val="2"/>
          </w:tcPr>
          <w:p w14:paraId="3CF7E370" w14:textId="77777777" w:rsidR="0030147C" w:rsidRDefault="0030147C" w:rsidP="004B3944">
            <w:pPr>
              <w:jc w:val="center"/>
              <w:rPr>
                <w:b/>
                <w:sz w:val="16"/>
                <w:szCs w:val="16"/>
              </w:rPr>
            </w:pPr>
          </w:p>
          <w:p w14:paraId="0CDD1389" w14:textId="77777777" w:rsidR="0030147C" w:rsidRPr="007209AE" w:rsidRDefault="0030147C" w:rsidP="004B3944">
            <w:pPr>
              <w:jc w:val="center"/>
              <w:rPr>
                <w:b/>
                <w:sz w:val="16"/>
                <w:szCs w:val="16"/>
              </w:rPr>
            </w:pPr>
            <w:r>
              <w:rPr>
                <w:b/>
                <w:sz w:val="16"/>
                <w:szCs w:val="16"/>
              </w:rPr>
              <w:t>Wing</w:t>
            </w:r>
            <w:r w:rsidRPr="007209AE">
              <w:rPr>
                <w:b/>
                <w:sz w:val="16"/>
                <w:szCs w:val="16"/>
              </w:rPr>
              <w:t xml:space="preserve"> design</w:t>
            </w:r>
          </w:p>
        </w:tc>
        <w:tc>
          <w:tcPr>
            <w:tcW w:w="1417" w:type="dxa"/>
          </w:tcPr>
          <w:p w14:paraId="18432C10" w14:textId="77777777" w:rsidR="0030147C" w:rsidRDefault="0030147C" w:rsidP="004B3944">
            <w:pPr>
              <w:jc w:val="center"/>
              <w:rPr>
                <w:b/>
                <w:sz w:val="16"/>
                <w:szCs w:val="16"/>
              </w:rPr>
            </w:pPr>
            <w:r>
              <w:rPr>
                <w:b/>
                <w:sz w:val="16"/>
                <w:szCs w:val="16"/>
              </w:rPr>
              <w:t>Sampling</w:t>
            </w:r>
          </w:p>
          <w:p w14:paraId="63FE2B9D" w14:textId="77777777" w:rsidR="0030147C" w:rsidRDefault="0030147C" w:rsidP="004B3944">
            <w:pPr>
              <w:jc w:val="center"/>
              <w:rPr>
                <w:b/>
                <w:sz w:val="16"/>
                <w:szCs w:val="16"/>
              </w:rPr>
            </w:pPr>
            <w:r>
              <w:rPr>
                <w:b/>
                <w:sz w:val="16"/>
                <w:szCs w:val="16"/>
              </w:rPr>
              <w:t xml:space="preserve">start time </w:t>
            </w:r>
          </w:p>
          <w:p w14:paraId="28DC2304" w14:textId="77777777" w:rsidR="0030147C" w:rsidRPr="007209AE" w:rsidRDefault="0030147C" w:rsidP="004B3944">
            <w:pPr>
              <w:jc w:val="center"/>
              <w:rPr>
                <w:b/>
                <w:sz w:val="16"/>
                <w:szCs w:val="16"/>
              </w:rPr>
            </w:pPr>
            <w:r w:rsidRPr="007209AE">
              <w:rPr>
                <w:b/>
                <w:sz w:val="16"/>
                <w:szCs w:val="16"/>
              </w:rPr>
              <w:t>(duration</w:t>
            </w:r>
            <w:r>
              <w:rPr>
                <w:b/>
                <w:sz w:val="16"/>
                <w:szCs w:val="16"/>
              </w:rPr>
              <w:t xml:space="preserve"> </w:t>
            </w:r>
            <w:proofErr w:type="spellStart"/>
            <w:r>
              <w:rPr>
                <w:b/>
                <w:sz w:val="16"/>
                <w:szCs w:val="16"/>
              </w:rPr>
              <w:t>hr:min</w:t>
            </w:r>
            <w:proofErr w:type="spellEnd"/>
            <w:r w:rsidRPr="007209AE">
              <w:rPr>
                <w:b/>
                <w:sz w:val="16"/>
                <w:szCs w:val="16"/>
              </w:rPr>
              <w:t>)</w:t>
            </w:r>
          </w:p>
        </w:tc>
        <w:tc>
          <w:tcPr>
            <w:tcW w:w="1418" w:type="dxa"/>
          </w:tcPr>
          <w:p w14:paraId="20382965" w14:textId="77777777" w:rsidR="0030147C" w:rsidRDefault="0030147C" w:rsidP="004B3944">
            <w:pPr>
              <w:jc w:val="center"/>
              <w:rPr>
                <w:b/>
                <w:sz w:val="16"/>
                <w:szCs w:val="16"/>
              </w:rPr>
            </w:pPr>
            <w:r>
              <w:rPr>
                <w:b/>
                <w:sz w:val="16"/>
                <w:szCs w:val="16"/>
              </w:rPr>
              <w:t>Arithmetic m</w:t>
            </w:r>
            <w:r w:rsidRPr="007209AE">
              <w:rPr>
                <w:b/>
                <w:sz w:val="16"/>
                <w:szCs w:val="16"/>
              </w:rPr>
              <w:t xml:space="preserve">ean </w:t>
            </w:r>
          </w:p>
          <w:p w14:paraId="2598D279" w14:textId="77777777" w:rsidR="0030147C" w:rsidRPr="007209AE" w:rsidRDefault="0030147C" w:rsidP="004B3944">
            <w:pPr>
              <w:jc w:val="center"/>
              <w:rPr>
                <w:b/>
                <w:sz w:val="16"/>
                <w:szCs w:val="16"/>
              </w:rPr>
            </w:pPr>
            <w:r w:rsidRPr="007209AE">
              <w:rPr>
                <w:b/>
                <w:sz w:val="16"/>
                <w:szCs w:val="16"/>
              </w:rPr>
              <w:t>(</w:t>
            </w:r>
            <w:r>
              <w:rPr>
                <w:b/>
                <w:sz w:val="16"/>
                <w:szCs w:val="16"/>
              </w:rPr>
              <w:t>range)</w:t>
            </w:r>
          </w:p>
        </w:tc>
        <w:tc>
          <w:tcPr>
            <w:tcW w:w="1417" w:type="dxa"/>
          </w:tcPr>
          <w:p w14:paraId="72CF2A12" w14:textId="77777777" w:rsidR="0030147C" w:rsidRPr="007209AE" w:rsidRDefault="0030147C" w:rsidP="004B3944">
            <w:pPr>
              <w:jc w:val="center"/>
              <w:rPr>
                <w:b/>
                <w:sz w:val="16"/>
                <w:szCs w:val="16"/>
              </w:rPr>
            </w:pPr>
            <w:r>
              <w:rPr>
                <w:b/>
                <w:sz w:val="16"/>
                <w:szCs w:val="16"/>
              </w:rPr>
              <w:t>Time (</w:t>
            </w:r>
            <w:proofErr w:type="spellStart"/>
            <w:r>
              <w:rPr>
                <w:b/>
                <w:sz w:val="16"/>
                <w:szCs w:val="16"/>
              </w:rPr>
              <w:t>hr:min</w:t>
            </w:r>
            <w:proofErr w:type="spellEnd"/>
            <w:r w:rsidRPr="007209AE">
              <w:rPr>
                <w:b/>
                <w:sz w:val="16"/>
                <w:szCs w:val="16"/>
              </w:rPr>
              <w:t>)</w:t>
            </w:r>
          </w:p>
          <w:p w14:paraId="108DE4A3" w14:textId="77777777" w:rsidR="0030147C" w:rsidRPr="007209AE" w:rsidRDefault="0030147C" w:rsidP="004B3944">
            <w:pPr>
              <w:jc w:val="center"/>
              <w:rPr>
                <w:b/>
                <w:sz w:val="16"/>
                <w:szCs w:val="16"/>
              </w:rPr>
            </w:pPr>
            <w:r w:rsidRPr="007209AE">
              <w:rPr>
                <w:b/>
                <w:sz w:val="16"/>
                <w:szCs w:val="16"/>
              </w:rPr>
              <w:t>&gt;25 PM₂.₅</w:t>
            </w:r>
            <w:r>
              <w:rPr>
                <w:b/>
                <w:sz w:val="16"/>
                <w:szCs w:val="16"/>
              </w:rPr>
              <w:t xml:space="preserve"> </w:t>
            </w:r>
            <w:r w:rsidRPr="007209AE">
              <w:rPr>
                <w:b/>
                <w:sz w:val="16"/>
                <w:szCs w:val="16"/>
              </w:rPr>
              <w:t>(%)</w:t>
            </w:r>
          </w:p>
        </w:tc>
      </w:tr>
      <w:tr w:rsidR="0030147C" w:rsidRPr="007209AE" w14:paraId="6BAA17B7" w14:textId="77777777" w:rsidTr="004B3944">
        <w:trPr>
          <w:trHeight w:val="325"/>
        </w:trPr>
        <w:tc>
          <w:tcPr>
            <w:tcW w:w="9180" w:type="dxa"/>
            <w:gridSpan w:val="7"/>
          </w:tcPr>
          <w:p w14:paraId="55990D8F" w14:textId="77777777" w:rsidR="0030147C" w:rsidRPr="009145ED" w:rsidRDefault="0030147C" w:rsidP="004B3944">
            <w:pPr>
              <w:rPr>
                <w:sz w:val="16"/>
                <w:szCs w:val="16"/>
              </w:rPr>
            </w:pPr>
            <w:r w:rsidRPr="009145ED">
              <w:rPr>
                <w:sz w:val="16"/>
                <w:szCs w:val="16"/>
              </w:rPr>
              <w:t>HMP Eastwood Park</w:t>
            </w:r>
          </w:p>
        </w:tc>
      </w:tr>
      <w:tr w:rsidR="0030147C" w:rsidRPr="00EC7EF5" w14:paraId="384AA482" w14:textId="77777777" w:rsidTr="004B3944">
        <w:trPr>
          <w:trHeight w:val="468"/>
        </w:trPr>
        <w:tc>
          <w:tcPr>
            <w:tcW w:w="959" w:type="dxa"/>
          </w:tcPr>
          <w:p w14:paraId="775CAF7A" w14:textId="13A367C1" w:rsidR="0030147C" w:rsidRDefault="0030147C" w:rsidP="004B3944">
            <w:pPr>
              <w:rPr>
                <w:sz w:val="16"/>
                <w:szCs w:val="16"/>
              </w:rPr>
            </w:pPr>
            <w:r>
              <w:rPr>
                <w:sz w:val="16"/>
                <w:szCs w:val="16"/>
              </w:rPr>
              <w:t>W</w:t>
            </w:r>
            <w:r w:rsidR="00907795">
              <w:rPr>
                <w:sz w:val="16"/>
                <w:szCs w:val="16"/>
              </w:rPr>
              <w:t xml:space="preserve"> </w:t>
            </w:r>
            <w:r>
              <w:rPr>
                <w:sz w:val="16"/>
                <w:szCs w:val="16"/>
              </w:rPr>
              <w:t>23/07</w:t>
            </w:r>
          </w:p>
          <w:p w14:paraId="39C4E005" w14:textId="77777777" w:rsidR="0030147C" w:rsidRPr="00E7740E" w:rsidRDefault="0030147C" w:rsidP="004B3944">
            <w:pPr>
              <w:rPr>
                <w:sz w:val="16"/>
                <w:szCs w:val="16"/>
              </w:rPr>
            </w:pPr>
            <w:r>
              <w:rPr>
                <w:sz w:val="16"/>
                <w:szCs w:val="16"/>
              </w:rPr>
              <w:t>W101</w:t>
            </w:r>
          </w:p>
        </w:tc>
        <w:tc>
          <w:tcPr>
            <w:tcW w:w="1559" w:type="dxa"/>
            <w:gridSpan w:val="2"/>
          </w:tcPr>
          <w:p w14:paraId="50D2EDAB" w14:textId="77777777" w:rsidR="0030147C" w:rsidRPr="00E7740E" w:rsidRDefault="0030147C" w:rsidP="004B3944">
            <w:pPr>
              <w:rPr>
                <w:sz w:val="16"/>
                <w:szCs w:val="16"/>
              </w:rPr>
            </w:pPr>
            <w:r w:rsidRPr="00E7740E">
              <w:rPr>
                <w:sz w:val="16"/>
                <w:szCs w:val="16"/>
              </w:rPr>
              <w:t>Substance misuse/IDTS</w:t>
            </w:r>
          </w:p>
        </w:tc>
        <w:tc>
          <w:tcPr>
            <w:tcW w:w="2410" w:type="dxa"/>
          </w:tcPr>
          <w:p w14:paraId="46F48865" w14:textId="77777777" w:rsidR="0030147C" w:rsidRPr="00E7740E" w:rsidRDefault="0030147C" w:rsidP="004B3944">
            <w:pPr>
              <w:rPr>
                <w:sz w:val="16"/>
                <w:szCs w:val="16"/>
              </w:rPr>
            </w:pPr>
            <w:r w:rsidRPr="00E7740E">
              <w:rPr>
                <w:sz w:val="16"/>
                <w:szCs w:val="16"/>
              </w:rPr>
              <w:t>Corridor. Trickle vent windows</w:t>
            </w:r>
          </w:p>
        </w:tc>
        <w:tc>
          <w:tcPr>
            <w:tcW w:w="1417" w:type="dxa"/>
          </w:tcPr>
          <w:p w14:paraId="2E216B46" w14:textId="77777777" w:rsidR="0030147C" w:rsidRPr="00E7740E" w:rsidRDefault="0030147C" w:rsidP="004B3944">
            <w:pPr>
              <w:rPr>
                <w:sz w:val="16"/>
                <w:szCs w:val="16"/>
              </w:rPr>
            </w:pPr>
            <w:r w:rsidRPr="00E7740E">
              <w:rPr>
                <w:sz w:val="16"/>
                <w:szCs w:val="16"/>
              </w:rPr>
              <w:t>11:40 (4:34)</w:t>
            </w:r>
          </w:p>
        </w:tc>
        <w:tc>
          <w:tcPr>
            <w:tcW w:w="1418" w:type="dxa"/>
          </w:tcPr>
          <w:p w14:paraId="531D3B70" w14:textId="77777777" w:rsidR="0030147C" w:rsidRPr="00E7740E" w:rsidRDefault="0030147C" w:rsidP="004B3944">
            <w:pPr>
              <w:rPr>
                <w:color w:val="000000"/>
                <w:sz w:val="16"/>
                <w:szCs w:val="16"/>
              </w:rPr>
            </w:pPr>
            <w:r w:rsidRPr="00E7740E">
              <w:rPr>
                <w:color w:val="000000"/>
                <w:sz w:val="16"/>
                <w:szCs w:val="16"/>
              </w:rPr>
              <w:t>28.26 (</w:t>
            </w:r>
            <w:r w:rsidRPr="00E7740E">
              <w:rPr>
                <w:sz w:val="16"/>
                <w:szCs w:val="16"/>
              </w:rPr>
              <w:t>14-200)</w:t>
            </w:r>
          </w:p>
        </w:tc>
        <w:tc>
          <w:tcPr>
            <w:tcW w:w="1417" w:type="dxa"/>
          </w:tcPr>
          <w:p w14:paraId="237E1DD1" w14:textId="77777777" w:rsidR="0030147C" w:rsidRPr="00E7740E" w:rsidRDefault="0030147C" w:rsidP="004B3944">
            <w:pPr>
              <w:rPr>
                <w:sz w:val="16"/>
                <w:szCs w:val="16"/>
              </w:rPr>
            </w:pPr>
            <w:r w:rsidRPr="00E7740E">
              <w:rPr>
                <w:sz w:val="16"/>
                <w:szCs w:val="16"/>
              </w:rPr>
              <w:t>2:09 (47.08%)</w:t>
            </w:r>
          </w:p>
        </w:tc>
      </w:tr>
      <w:tr w:rsidR="0030147C" w:rsidRPr="00EC7EF5" w14:paraId="1C08A538" w14:textId="77777777" w:rsidTr="004B3944">
        <w:trPr>
          <w:trHeight w:val="264"/>
        </w:trPr>
        <w:tc>
          <w:tcPr>
            <w:tcW w:w="959" w:type="dxa"/>
          </w:tcPr>
          <w:p w14:paraId="2295D0F1" w14:textId="77777777" w:rsidR="0030147C" w:rsidRPr="00E7740E" w:rsidRDefault="0030147C" w:rsidP="004B3944">
            <w:pPr>
              <w:rPr>
                <w:sz w:val="16"/>
                <w:szCs w:val="16"/>
              </w:rPr>
            </w:pPr>
            <w:r w:rsidRPr="00E7740E">
              <w:rPr>
                <w:sz w:val="16"/>
                <w:szCs w:val="16"/>
              </w:rPr>
              <w:t>W 23/07</w:t>
            </w:r>
          </w:p>
          <w:p w14:paraId="687D6C7D" w14:textId="77777777" w:rsidR="0030147C" w:rsidRPr="00E7740E" w:rsidRDefault="0030147C" w:rsidP="004B3944">
            <w:pPr>
              <w:rPr>
                <w:sz w:val="16"/>
                <w:szCs w:val="16"/>
              </w:rPr>
            </w:pPr>
            <w:r w:rsidRPr="00E7740E">
              <w:rPr>
                <w:sz w:val="16"/>
                <w:szCs w:val="16"/>
              </w:rPr>
              <w:t>W102</w:t>
            </w:r>
          </w:p>
        </w:tc>
        <w:tc>
          <w:tcPr>
            <w:tcW w:w="1559" w:type="dxa"/>
            <w:gridSpan w:val="2"/>
          </w:tcPr>
          <w:p w14:paraId="2EB7E76E" w14:textId="77777777" w:rsidR="0030147C" w:rsidRPr="00E7740E" w:rsidRDefault="0030147C" w:rsidP="004B3944">
            <w:pPr>
              <w:rPr>
                <w:sz w:val="16"/>
                <w:szCs w:val="16"/>
              </w:rPr>
            </w:pPr>
            <w:r w:rsidRPr="00E7740E">
              <w:rPr>
                <w:sz w:val="16"/>
                <w:szCs w:val="16"/>
              </w:rPr>
              <w:t>Main</w:t>
            </w:r>
          </w:p>
        </w:tc>
        <w:tc>
          <w:tcPr>
            <w:tcW w:w="2410" w:type="dxa"/>
          </w:tcPr>
          <w:p w14:paraId="60362FA4" w14:textId="77777777" w:rsidR="0030147C" w:rsidRPr="00E7740E" w:rsidRDefault="0030147C" w:rsidP="004B3944">
            <w:pPr>
              <w:rPr>
                <w:sz w:val="16"/>
                <w:szCs w:val="16"/>
              </w:rPr>
            </w:pPr>
            <w:r w:rsidRPr="00E7740E">
              <w:rPr>
                <w:sz w:val="16"/>
                <w:szCs w:val="16"/>
              </w:rPr>
              <w:t xml:space="preserve">Gallery. Fully opening windows </w:t>
            </w:r>
          </w:p>
        </w:tc>
        <w:tc>
          <w:tcPr>
            <w:tcW w:w="1417" w:type="dxa"/>
          </w:tcPr>
          <w:p w14:paraId="19CE87C3" w14:textId="77777777" w:rsidR="0030147C" w:rsidRPr="00E7740E" w:rsidRDefault="0030147C" w:rsidP="004B3944">
            <w:pPr>
              <w:rPr>
                <w:sz w:val="16"/>
                <w:szCs w:val="16"/>
              </w:rPr>
            </w:pPr>
            <w:r w:rsidRPr="00E7740E">
              <w:rPr>
                <w:sz w:val="16"/>
                <w:szCs w:val="16"/>
              </w:rPr>
              <w:t xml:space="preserve">18:21 (7:49) </w:t>
            </w:r>
          </w:p>
        </w:tc>
        <w:tc>
          <w:tcPr>
            <w:tcW w:w="1418" w:type="dxa"/>
          </w:tcPr>
          <w:p w14:paraId="233B0DDF" w14:textId="77777777" w:rsidR="0030147C" w:rsidRPr="00E7740E" w:rsidRDefault="0030147C" w:rsidP="004B3944">
            <w:pPr>
              <w:rPr>
                <w:color w:val="000000"/>
                <w:sz w:val="16"/>
                <w:szCs w:val="16"/>
              </w:rPr>
            </w:pPr>
            <w:r w:rsidRPr="00E7740E">
              <w:rPr>
                <w:color w:val="000000"/>
                <w:sz w:val="16"/>
                <w:szCs w:val="16"/>
              </w:rPr>
              <w:t>26.05 (</w:t>
            </w:r>
            <w:r w:rsidRPr="00E7740E">
              <w:rPr>
                <w:sz w:val="16"/>
                <w:szCs w:val="16"/>
              </w:rPr>
              <w:t>8-89</w:t>
            </w:r>
            <w:r w:rsidRPr="00E7740E">
              <w:rPr>
                <w:color w:val="000000"/>
                <w:sz w:val="16"/>
                <w:szCs w:val="16"/>
              </w:rPr>
              <w:t>)</w:t>
            </w:r>
          </w:p>
          <w:p w14:paraId="2B8FE92C" w14:textId="77777777" w:rsidR="0030147C" w:rsidRPr="00E7740E" w:rsidRDefault="0030147C" w:rsidP="004B3944">
            <w:pPr>
              <w:rPr>
                <w:sz w:val="16"/>
                <w:szCs w:val="16"/>
              </w:rPr>
            </w:pPr>
          </w:p>
        </w:tc>
        <w:tc>
          <w:tcPr>
            <w:tcW w:w="1417" w:type="dxa"/>
          </w:tcPr>
          <w:p w14:paraId="4AF10990" w14:textId="77777777" w:rsidR="0030147C" w:rsidRPr="00E7740E" w:rsidRDefault="0030147C" w:rsidP="004B3944">
            <w:pPr>
              <w:rPr>
                <w:sz w:val="16"/>
                <w:szCs w:val="16"/>
              </w:rPr>
            </w:pPr>
            <w:r w:rsidRPr="00E7740E">
              <w:rPr>
                <w:sz w:val="16"/>
                <w:szCs w:val="16"/>
              </w:rPr>
              <w:t xml:space="preserve">2:54 (37.10%) </w:t>
            </w:r>
          </w:p>
        </w:tc>
      </w:tr>
      <w:tr w:rsidR="0030147C" w:rsidRPr="00EC7EF5" w14:paraId="39F7664B" w14:textId="77777777" w:rsidTr="004B3944">
        <w:trPr>
          <w:trHeight w:val="264"/>
        </w:trPr>
        <w:tc>
          <w:tcPr>
            <w:tcW w:w="959" w:type="dxa"/>
          </w:tcPr>
          <w:p w14:paraId="12B708E6" w14:textId="77777777" w:rsidR="0030147C" w:rsidRPr="00E7740E" w:rsidRDefault="0030147C" w:rsidP="004B3944">
            <w:pPr>
              <w:rPr>
                <w:sz w:val="16"/>
                <w:szCs w:val="16"/>
              </w:rPr>
            </w:pPr>
            <w:r w:rsidRPr="00E7740E">
              <w:rPr>
                <w:sz w:val="16"/>
                <w:szCs w:val="16"/>
              </w:rPr>
              <w:t>W 23/07</w:t>
            </w:r>
          </w:p>
          <w:p w14:paraId="12DD11D6" w14:textId="77777777" w:rsidR="0030147C" w:rsidRPr="00E7740E" w:rsidRDefault="0030147C" w:rsidP="004B3944">
            <w:pPr>
              <w:rPr>
                <w:sz w:val="16"/>
                <w:szCs w:val="16"/>
              </w:rPr>
            </w:pPr>
            <w:r w:rsidRPr="00E7740E">
              <w:rPr>
                <w:sz w:val="16"/>
                <w:szCs w:val="16"/>
              </w:rPr>
              <w:t>W103</w:t>
            </w:r>
          </w:p>
        </w:tc>
        <w:tc>
          <w:tcPr>
            <w:tcW w:w="1559" w:type="dxa"/>
            <w:gridSpan w:val="2"/>
          </w:tcPr>
          <w:p w14:paraId="4601EDA6" w14:textId="77777777" w:rsidR="0030147C" w:rsidRPr="00E7740E" w:rsidRDefault="0030147C" w:rsidP="004B3944">
            <w:pPr>
              <w:rPr>
                <w:sz w:val="16"/>
                <w:szCs w:val="16"/>
              </w:rPr>
            </w:pPr>
            <w:r w:rsidRPr="00E7740E">
              <w:rPr>
                <w:sz w:val="16"/>
                <w:szCs w:val="16"/>
              </w:rPr>
              <w:t>Main, first night</w:t>
            </w:r>
          </w:p>
        </w:tc>
        <w:tc>
          <w:tcPr>
            <w:tcW w:w="2410" w:type="dxa"/>
          </w:tcPr>
          <w:p w14:paraId="5306C7E7" w14:textId="77777777" w:rsidR="0030147C" w:rsidRPr="00E7740E" w:rsidRDefault="0030147C" w:rsidP="004B3944">
            <w:pPr>
              <w:rPr>
                <w:sz w:val="16"/>
                <w:szCs w:val="16"/>
              </w:rPr>
            </w:pPr>
            <w:r w:rsidRPr="00E7740E">
              <w:rPr>
                <w:sz w:val="16"/>
                <w:szCs w:val="16"/>
              </w:rPr>
              <w:t xml:space="preserve">Gallery. Fully opening windows </w:t>
            </w:r>
          </w:p>
        </w:tc>
        <w:tc>
          <w:tcPr>
            <w:tcW w:w="1417" w:type="dxa"/>
          </w:tcPr>
          <w:p w14:paraId="462FD783" w14:textId="77777777" w:rsidR="0030147C" w:rsidRPr="00E7740E" w:rsidRDefault="0030147C" w:rsidP="004B3944">
            <w:pPr>
              <w:rPr>
                <w:sz w:val="16"/>
                <w:szCs w:val="16"/>
              </w:rPr>
            </w:pPr>
            <w:r w:rsidRPr="00E7740E">
              <w:rPr>
                <w:sz w:val="16"/>
                <w:szCs w:val="16"/>
              </w:rPr>
              <w:t xml:space="preserve">18:21 (7:49) </w:t>
            </w:r>
          </w:p>
        </w:tc>
        <w:tc>
          <w:tcPr>
            <w:tcW w:w="1418" w:type="dxa"/>
          </w:tcPr>
          <w:p w14:paraId="346B9A53" w14:textId="77777777" w:rsidR="0030147C" w:rsidRPr="00E7740E" w:rsidRDefault="0030147C" w:rsidP="004B3944">
            <w:pPr>
              <w:rPr>
                <w:color w:val="000000"/>
                <w:sz w:val="16"/>
                <w:szCs w:val="16"/>
              </w:rPr>
            </w:pPr>
            <w:r w:rsidRPr="00E7740E">
              <w:rPr>
                <w:color w:val="000000"/>
                <w:sz w:val="16"/>
                <w:szCs w:val="16"/>
              </w:rPr>
              <w:t>9.24 (</w:t>
            </w:r>
            <w:r w:rsidRPr="00E7740E">
              <w:rPr>
                <w:sz w:val="16"/>
                <w:szCs w:val="16"/>
              </w:rPr>
              <w:t>5-33</w:t>
            </w:r>
            <w:r w:rsidRPr="00E7740E">
              <w:rPr>
                <w:color w:val="000000"/>
                <w:sz w:val="16"/>
                <w:szCs w:val="16"/>
              </w:rPr>
              <w:t>)</w:t>
            </w:r>
          </w:p>
          <w:p w14:paraId="1F0C44E9" w14:textId="77777777" w:rsidR="0030147C" w:rsidRPr="00E7740E" w:rsidRDefault="0030147C" w:rsidP="004B3944">
            <w:pPr>
              <w:rPr>
                <w:sz w:val="16"/>
                <w:szCs w:val="16"/>
              </w:rPr>
            </w:pPr>
          </w:p>
        </w:tc>
        <w:tc>
          <w:tcPr>
            <w:tcW w:w="1417" w:type="dxa"/>
          </w:tcPr>
          <w:p w14:paraId="34BC618E" w14:textId="77777777" w:rsidR="0030147C" w:rsidRPr="00E7740E" w:rsidRDefault="0030147C" w:rsidP="004B3944">
            <w:pPr>
              <w:rPr>
                <w:sz w:val="16"/>
                <w:szCs w:val="16"/>
              </w:rPr>
            </w:pPr>
            <w:r w:rsidRPr="00E7740E">
              <w:rPr>
                <w:sz w:val="16"/>
                <w:szCs w:val="16"/>
              </w:rPr>
              <w:t>00:01 (0.21%)</w:t>
            </w:r>
          </w:p>
        </w:tc>
      </w:tr>
      <w:tr w:rsidR="0030147C" w:rsidRPr="00EC7EF5" w14:paraId="39DA5605" w14:textId="77777777" w:rsidTr="004B3944">
        <w:trPr>
          <w:trHeight w:val="264"/>
        </w:trPr>
        <w:tc>
          <w:tcPr>
            <w:tcW w:w="959" w:type="dxa"/>
          </w:tcPr>
          <w:p w14:paraId="631C1FB0" w14:textId="77777777" w:rsidR="0030147C" w:rsidRPr="00E7740E" w:rsidRDefault="0030147C" w:rsidP="004B3944">
            <w:pPr>
              <w:rPr>
                <w:sz w:val="16"/>
                <w:szCs w:val="16"/>
              </w:rPr>
            </w:pPr>
            <w:r w:rsidRPr="00E7740E">
              <w:rPr>
                <w:sz w:val="16"/>
                <w:szCs w:val="16"/>
              </w:rPr>
              <w:t>T 24/07</w:t>
            </w:r>
          </w:p>
          <w:p w14:paraId="48F897FA" w14:textId="77777777" w:rsidR="0030147C" w:rsidRPr="00E7740E" w:rsidRDefault="0030147C" w:rsidP="004B3944">
            <w:pPr>
              <w:rPr>
                <w:sz w:val="16"/>
                <w:szCs w:val="16"/>
              </w:rPr>
            </w:pPr>
            <w:r w:rsidRPr="00E7740E">
              <w:rPr>
                <w:sz w:val="16"/>
                <w:szCs w:val="16"/>
              </w:rPr>
              <w:t>W104</w:t>
            </w:r>
          </w:p>
        </w:tc>
        <w:tc>
          <w:tcPr>
            <w:tcW w:w="1559" w:type="dxa"/>
            <w:gridSpan w:val="2"/>
          </w:tcPr>
          <w:p w14:paraId="03EB2106" w14:textId="77777777" w:rsidR="0030147C" w:rsidRPr="00E7740E" w:rsidRDefault="0030147C" w:rsidP="004B3944">
            <w:pPr>
              <w:rPr>
                <w:sz w:val="16"/>
                <w:szCs w:val="16"/>
              </w:rPr>
            </w:pPr>
            <w:r w:rsidRPr="00E7740E">
              <w:rPr>
                <w:sz w:val="16"/>
                <w:szCs w:val="16"/>
              </w:rPr>
              <w:t xml:space="preserve">Substance misuse/IDTS </w:t>
            </w:r>
          </w:p>
        </w:tc>
        <w:tc>
          <w:tcPr>
            <w:tcW w:w="2410" w:type="dxa"/>
          </w:tcPr>
          <w:p w14:paraId="6E5E966E" w14:textId="77777777" w:rsidR="0030147C" w:rsidRPr="00E7740E" w:rsidRDefault="0030147C" w:rsidP="004B3944">
            <w:pPr>
              <w:rPr>
                <w:sz w:val="16"/>
                <w:szCs w:val="16"/>
              </w:rPr>
            </w:pPr>
            <w:r w:rsidRPr="00E7740E">
              <w:rPr>
                <w:sz w:val="16"/>
                <w:szCs w:val="16"/>
              </w:rPr>
              <w:t>Corridor. Trickle vent windows</w:t>
            </w:r>
          </w:p>
        </w:tc>
        <w:tc>
          <w:tcPr>
            <w:tcW w:w="1417" w:type="dxa"/>
          </w:tcPr>
          <w:p w14:paraId="3DBDDD17" w14:textId="77777777" w:rsidR="0030147C" w:rsidRPr="00E7740E" w:rsidRDefault="0030147C" w:rsidP="004B3944">
            <w:pPr>
              <w:rPr>
                <w:sz w:val="16"/>
                <w:szCs w:val="16"/>
              </w:rPr>
            </w:pPr>
            <w:r w:rsidRPr="00E7740E">
              <w:rPr>
                <w:sz w:val="16"/>
                <w:szCs w:val="16"/>
              </w:rPr>
              <w:t>08:32 (8:05)</w:t>
            </w:r>
          </w:p>
        </w:tc>
        <w:tc>
          <w:tcPr>
            <w:tcW w:w="1418" w:type="dxa"/>
          </w:tcPr>
          <w:p w14:paraId="37D7A12F" w14:textId="77777777" w:rsidR="0030147C" w:rsidRPr="00E7740E" w:rsidRDefault="0030147C" w:rsidP="004B3944">
            <w:pPr>
              <w:rPr>
                <w:color w:val="000000"/>
                <w:sz w:val="16"/>
                <w:szCs w:val="16"/>
              </w:rPr>
            </w:pPr>
            <w:r w:rsidRPr="00E7740E">
              <w:rPr>
                <w:color w:val="000000"/>
                <w:sz w:val="16"/>
                <w:szCs w:val="16"/>
              </w:rPr>
              <w:t>52.87 (</w:t>
            </w:r>
            <w:r w:rsidRPr="00E7740E">
              <w:rPr>
                <w:sz w:val="16"/>
                <w:szCs w:val="16"/>
              </w:rPr>
              <w:t>16-254</w:t>
            </w:r>
            <w:r w:rsidRPr="00E7740E">
              <w:rPr>
                <w:color w:val="000000"/>
                <w:sz w:val="16"/>
                <w:szCs w:val="16"/>
              </w:rPr>
              <w:t>)</w:t>
            </w:r>
          </w:p>
          <w:p w14:paraId="664F5C24" w14:textId="77777777" w:rsidR="0030147C" w:rsidRPr="00E7740E" w:rsidRDefault="0030147C" w:rsidP="004B3944">
            <w:pPr>
              <w:rPr>
                <w:sz w:val="16"/>
                <w:szCs w:val="16"/>
              </w:rPr>
            </w:pPr>
          </w:p>
        </w:tc>
        <w:tc>
          <w:tcPr>
            <w:tcW w:w="1417" w:type="dxa"/>
          </w:tcPr>
          <w:p w14:paraId="0D8EC9A4" w14:textId="77777777" w:rsidR="0030147C" w:rsidRPr="00E7740E" w:rsidRDefault="0030147C" w:rsidP="004B3944">
            <w:pPr>
              <w:rPr>
                <w:sz w:val="16"/>
                <w:szCs w:val="16"/>
              </w:rPr>
            </w:pPr>
            <w:r w:rsidRPr="00E7740E">
              <w:rPr>
                <w:sz w:val="16"/>
                <w:szCs w:val="16"/>
              </w:rPr>
              <w:t>7:06 (87.84%)</w:t>
            </w:r>
          </w:p>
        </w:tc>
      </w:tr>
      <w:tr w:rsidR="0030147C" w:rsidRPr="00EC7EF5" w14:paraId="1C7552F2" w14:textId="77777777" w:rsidTr="004B3944">
        <w:trPr>
          <w:trHeight w:val="264"/>
        </w:trPr>
        <w:tc>
          <w:tcPr>
            <w:tcW w:w="959" w:type="dxa"/>
          </w:tcPr>
          <w:p w14:paraId="0822D590" w14:textId="77777777" w:rsidR="0030147C" w:rsidRPr="00E7740E" w:rsidRDefault="0030147C" w:rsidP="004B3944">
            <w:pPr>
              <w:rPr>
                <w:sz w:val="16"/>
                <w:szCs w:val="16"/>
              </w:rPr>
            </w:pPr>
            <w:r w:rsidRPr="00E7740E">
              <w:rPr>
                <w:sz w:val="16"/>
                <w:szCs w:val="16"/>
              </w:rPr>
              <w:t>T 24/07</w:t>
            </w:r>
          </w:p>
          <w:p w14:paraId="3B679D53" w14:textId="77777777" w:rsidR="0030147C" w:rsidRPr="00E7740E" w:rsidRDefault="0030147C" w:rsidP="004B3944">
            <w:pPr>
              <w:rPr>
                <w:sz w:val="16"/>
                <w:szCs w:val="16"/>
              </w:rPr>
            </w:pPr>
            <w:r w:rsidRPr="00E7740E">
              <w:rPr>
                <w:sz w:val="16"/>
                <w:szCs w:val="16"/>
              </w:rPr>
              <w:t>W105</w:t>
            </w:r>
          </w:p>
        </w:tc>
        <w:tc>
          <w:tcPr>
            <w:tcW w:w="1559" w:type="dxa"/>
            <w:gridSpan w:val="2"/>
          </w:tcPr>
          <w:p w14:paraId="110B52D8" w14:textId="77777777" w:rsidR="0030147C" w:rsidRPr="00E7740E" w:rsidRDefault="0030147C" w:rsidP="004B3944">
            <w:pPr>
              <w:rPr>
                <w:sz w:val="16"/>
                <w:szCs w:val="16"/>
              </w:rPr>
            </w:pPr>
            <w:r w:rsidRPr="00E7740E">
              <w:rPr>
                <w:sz w:val="16"/>
                <w:szCs w:val="16"/>
              </w:rPr>
              <w:t xml:space="preserve">Main, first night </w:t>
            </w:r>
          </w:p>
        </w:tc>
        <w:tc>
          <w:tcPr>
            <w:tcW w:w="2410" w:type="dxa"/>
          </w:tcPr>
          <w:p w14:paraId="7A75EC33" w14:textId="77777777" w:rsidR="0030147C" w:rsidRPr="00E7740E" w:rsidRDefault="0030147C" w:rsidP="004B3944">
            <w:pPr>
              <w:rPr>
                <w:sz w:val="16"/>
                <w:szCs w:val="16"/>
              </w:rPr>
            </w:pPr>
            <w:r w:rsidRPr="00E7740E">
              <w:rPr>
                <w:sz w:val="16"/>
                <w:szCs w:val="16"/>
              </w:rPr>
              <w:t>Gallery. Fully opening windows</w:t>
            </w:r>
          </w:p>
        </w:tc>
        <w:tc>
          <w:tcPr>
            <w:tcW w:w="1417" w:type="dxa"/>
          </w:tcPr>
          <w:p w14:paraId="18F36886" w14:textId="77777777" w:rsidR="0030147C" w:rsidRPr="00E7740E" w:rsidRDefault="0030147C" w:rsidP="004B3944">
            <w:pPr>
              <w:rPr>
                <w:sz w:val="16"/>
                <w:szCs w:val="16"/>
              </w:rPr>
            </w:pPr>
            <w:r w:rsidRPr="00E7740E">
              <w:rPr>
                <w:sz w:val="16"/>
                <w:szCs w:val="16"/>
              </w:rPr>
              <w:t xml:space="preserve">14:37(2:18) </w:t>
            </w:r>
          </w:p>
        </w:tc>
        <w:tc>
          <w:tcPr>
            <w:tcW w:w="1418" w:type="dxa"/>
          </w:tcPr>
          <w:p w14:paraId="4CFDAA3B" w14:textId="77777777" w:rsidR="0030147C" w:rsidRPr="00E7740E" w:rsidRDefault="0030147C" w:rsidP="004B3944">
            <w:pPr>
              <w:rPr>
                <w:color w:val="000000"/>
                <w:sz w:val="16"/>
                <w:szCs w:val="16"/>
              </w:rPr>
            </w:pPr>
            <w:r w:rsidRPr="00E7740E">
              <w:rPr>
                <w:color w:val="000000"/>
                <w:sz w:val="16"/>
                <w:szCs w:val="16"/>
              </w:rPr>
              <w:t>10.18 (</w:t>
            </w:r>
            <w:r w:rsidRPr="00E7740E">
              <w:rPr>
                <w:sz w:val="16"/>
                <w:szCs w:val="16"/>
              </w:rPr>
              <w:t>6-27</w:t>
            </w:r>
            <w:r w:rsidRPr="00E7740E">
              <w:rPr>
                <w:color w:val="000000"/>
                <w:sz w:val="16"/>
                <w:szCs w:val="16"/>
              </w:rPr>
              <w:t>)</w:t>
            </w:r>
          </w:p>
          <w:p w14:paraId="3A787333" w14:textId="77777777" w:rsidR="0030147C" w:rsidRPr="00E7740E" w:rsidRDefault="0030147C" w:rsidP="004B3944">
            <w:pPr>
              <w:rPr>
                <w:sz w:val="16"/>
                <w:szCs w:val="16"/>
              </w:rPr>
            </w:pPr>
          </w:p>
        </w:tc>
        <w:tc>
          <w:tcPr>
            <w:tcW w:w="1417" w:type="dxa"/>
          </w:tcPr>
          <w:p w14:paraId="39E8363B" w14:textId="77777777" w:rsidR="0030147C" w:rsidRPr="00E7740E" w:rsidRDefault="0030147C" w:rsidP="004B3944">
            <w:pPr>
              <w:rPr>
                <w:sz w:val="16"/>
                <w:szCs w:val="16"/>
              </w:rPr>
            </w:pPr>
            <w:r w:rsidRPr="00E7740E">
              <w:rPr>
                <w:sz w:val="16"/>
                <w:szCs w:val="16"/>
              </w:rPr>
              <w:t>00:01 (0.72%)</w:t>
            </w:r>
          </w:p>
        </w:tc>
      </w:tr>
      <w:tr w:rsidR="0030147C" w:rsidRPr="00C76D05" w14:paraId="0D580D5B" w14:textId="77777777" w:rsidTr="004B3944">
        <w:trPr>
          <w:trHeight w:val="264"/>
        </w:trPr>
        <w:tc>
          <w:tcPr>
            <w:tcW w:w="959" w:type="dxa"/>
          </w:tcPr>
          <w:p w14:paraId="5BFBDBC3" w14:textId="77777777" w:rsidR="0030147C" w:rsidRPr="00E7740E" w:rsidRDefault="0030147C" w:rsidP="004B3944">
            <w:pPr>
              <w:pStyle w:val="NoSpacing"/>
              <w:rPr>
                <w:b/>
                <w:sz w:val="16"/>
              </w:rPr>
            </w:pPr>
            <w:r w:rsidRPr="00E7740E">
              <w:rPr>
                <w:b/>
                <w:sz w:val="16"/>
              </w:rPr>
              <w:t>T 24/07</w:t>
            </w:r>
          </w:p>
          <w:p w14:paraId="682ABD7A" w14:textId="77777777" w:rsidR="0030147C" w:rsidRPr="00E7740E" w:rsidRDefault="0030147C" w:rsidP="004B3944">
            <w:pPr>
              <w:pStyle w:val="NoSpacing"/>
              <w:rPr>
                <w:b/>
                <w:sz w:val="16"/>
              </w:rPr>
            </w:pPr>
            <w:r w:rsidRPr="00E7740E">
              <w:rPr>
                <w:b/>
                <w:sz w:val="16"/>
              </w:rPr>
              <w:t>W106</w:t>
            </w:r>
          </w:p>
        </w:tc>
        <w:tc>
          <w:tcPr>
            <w:tcW w:w="1559" w:type="dxa"/>
            <w:gridSpan w:val="2"/>
          </w:tcPr>
          <w:p w14:paraId="4AB3D1E7" w14:textId="77777777" w:rsidR="0030147C" w:rsidRPr="00E7740E" w:rsidRDefault="0030147C" w:rsidP="004B3944">
            <w:pPr>
              <w:pStyle w:val="NoSpacing"/>
              <w:rPr>
                <w:b/>
                <w:sz w:val="16"/>
              </w:rPr>
            </w:pPr>
            <w:r w:rsidRPr="00E7740E">
              <w:rPr>
                <w:b/>
                <w:sz w:val="16"/>
              </w:rPr>
              <w:t xml:space="preserve">Mother &amp; baby </w:t>
            </w:r>
          </w:p>
        </w:tc>
        <w:tc>
          <w:tcPr>
            <w:tcW w:w="2410" w:type="dxa"/>
          </w:tcPr>
          <w:p w14:paraId="6F8869ED" w14:textId="77777777" w:rsidR="0030147C" w:rsidRPr="00E7740E" w:rsidRDefault="0030147C" w:rsidP="004B3944">
            <w:pPr>
              <w:pStyle w:val="NoSpacing"/>
              <w:rPr>
                <w:b/>
                <w:sz w:val="16"/>
              </w:rPr>
            </w:pPr>
            <w:r w:rsidRPr="00E7740E">
              <w:rPr>
                <w:b/>
                <w:sz w:val="16"/>
              </w:rPr>
              <w:t xml:space="preserve">Corridor. Fully opening windows </w:t>
            </w:r>
          </w:p>
        </w:tc>
        <w:tc>
          <w:tcPr>
            <w:tcW w:w="1417" w:type="dxa"/>
          </w:tcPr>
          <w:p w14:paraId="5F548F39" w14:textId="77777777" w:rsidR="0030147C" w:rsidRPr="00E7740E" w:rsidRDefault="0030147C" w:rsidP="004B3944">
            <w:pPr>
              <w:pStyle w:val="NoSpacing"/>
              <w:rPr>
                <w:b/>
                <w:sz w:val="16"/>
              </w:rPr>
            </w:pPr>
            <w:r w:rsidRPr="00E7740E">
              <w:rPr>
                <w:b/>
                <w:sz w:val="16"/>
              </w:rPr>
              <w:t>14:52 (1:50)</w:t>
            </w:r>
          </w:p>
        </w:tc>
        <w:tc>
          <w:tcPr>
            <w:tcW w:w="1418" w:type="dxa"/>
          </w:tcPr>
          <w:p w14:paraId="4A076DB9" w14:textId="77777777" w:rsidR="0030147C" w:rsidRPr="00E7740E" w:rsidRDefault="0030147C" w:rsidP="004B3944">
            <w:pPr>
              <w:pStyle w:val="NoSpacing"/>
              <w:rPr>
                <w:b/>
                <w:color w:val="000000"/>
                <w:sz w:val="16"/>
              </w:rPr>
            </w:pPr>
            <w:r w:rsidRPr="00E7740E">
              <w:rPr>
                <w:b/>
                <w:color w:val="000000"/>
                <w:sz w:val="16"/>
              </w:rPr>
              <w:t>2.67 (</w:t>
            </w:r>
            <w:r w:rsidRPr="00E7740E">
              <w:rPr>
                <w:b/>
                <w:sz w:val="16"/>
              </w:rPr>
              <w:t>0-22</w:t>
            </w:r>
            <w:r w:rsidRPr="00E7740E">
              <w:rPr>
                <w:b/>
                <w:color w:val="000000"/>
                <w:sz w:val="16"/>
              </w:rPr>
              <w:t>)</w:t>
            </w:r>
          </w:p>
          <w:p w14:paraId="1A094141" w14:textId="77777777" w:rsidR="0030147C" w:rsidRPr="00E7740E" w:rsidRDefault="0030147C" w:rsidP="004B3944">
            <w:pPr>
              <w:pStyle w:val="NoSpacing"/>
              <w:rPr>
                <w:b/>
                <w:sz w:val="16"/>
              </w:rPr>
            </w:pPr>
          </w:p>
        </w:tc>
        <w:tc>
          <w:tcPr>
            <w:tcW w:w="1417" w:type="dxa"/>
          </w:tcPr>
          <w:p w14:paraId="7019156E" w14:textId="77777777" w:rsidR="0030147C" w:rsidRPr="00E7740E" w:rsidRDefault="0030147C" w:rsidP="004B3944">
            <w:pPr>
              <w:pStyle w:val="NoSpacing"/>
              <w:rPr>
                <w:b/>
                <w:sz w:val="16"/>
              </w:rPr>
            </w:pPr>
            <w:r w:rsidRPr="00E7740E">
              <w:rPr>
                <w:b/>
                <w:sz w:val="16"/>
              </w:rPr>
              <w:t xml:space="preserve">00:00 (0%) </w:t>
            </w:r>
          </w:p>
        </w:tc>
      </w:tr>
      <w:tr w:rsidR="0030147C" w:rsidRPr="00EC7EF5" w14:paraId="6F99F9DF" w14:textId="77777777" w:rsidTr="004B3944">
        <w:trPr>
          <w:trHeight w:val="264"/>
        </w:trPr>
        <w:tc>
          <w:tcPr>
            <w:tcW w:w="959" w:type="dxa"/>
          </w:tcPr>
          <w:p w14:paraId="06052139" w14:textId="77777777" w:rsidR="0030147C" w:rsidRPr="00E7740E" w:rsidRDefault="0030147C" w:rsidP="004B3944">
            <w:pPr>
              <w:rPr>
                <w:sz w:val="16"/>
                <w:szCs w:val="16"/>
              </w:rPr>
            </w:pPr>
            <w:r w:rsidRPr="00E7740E">
              <w:rPr>
                <w:sz w:val="16"/>
                <w:szCs w:val="16"/>
              </w:rPr>
              <w:t>T 24/07</w:t>
            </w:r>
          </w:p>
          <w:p w14:paraId="0DD82DED" w14:textId="77777777" w:rsidR="0030147C" w:rsidRPr="00E7740E" w:rsidRDefault="0030147C" w:rsidP="004B3944">
            <w:pPr>
              <w:rPr>
                <w:sz w:val="16"/>
                <w:szCs w:val="16"/>
              </w:rPr>
            </w:pPr>
            <w:r w:rsidRPr="00E7740E">
              <w:rPr>
                <w:sz w:val="16"/>
                <w:szCs w:val="16"/>
              </w:rPr>
              <w:t>W107</w:t>
            </w:r>
          </w:p>
        </w:tc>
        <w:tc>
          <w:tcPr>
            <w:tcW w:w="1559" w:type="dxa"/>
            <w:gridSpan w:val="2"/>
          </w:tcPr>
          <w:p w14:paraId="396682A3" w14:textId="77777777" w:rsidR="0030147C" w:rsidRPr="00E7740E" w:rsidRDefault="0030147C" w:rsidP="004B3944">
            <w:pPr>
              <w:rPr>
                <w:sz w:val="16"/>
                <w:szCs w:val="16"/>
              </w:rPr>
            </w:pPr>
            <w:r w:rsidRPr="00E7740E">
              <w:rPr>
                <w:sz w:val="16"/>
                <w:szCs w:val="16"/>
              </w:rPr>
              <w:t xml:space="preserve">Substance misuse/IDST </w:t>
            </w:r>
          </w:p>
        </w:tc>
        <w:tc>
          <w:tcPr>
            <w:tcW w:w="2410" w:type="dxa"/>
          </w:tcPr>
          <w:p w14:paraId="2CAE8121" w14:textId="77777777" w:rsidR="0030147C" w:rsidRPr="00E7740E" w:rsidRDefault="0030147C" w:rsidP="004B3944">
            <w:pPr>
              <w:rPr>
                <w:sz w:val="16"/>
                <w:szCs w:val="16"/>
              </w:rPr>
            </w:pPr>
            <w:r w:rsidRPr="00E7740E">
              <w:rPr>
                <w:sz w:val="16"/>
                <w:szCs w:val="16"/>
              </w:rPr>
              <w:t>Corridor. Trickle vent windows</w:t>
            </w:r>
          </w:p>
        </w:tc>
        <w:tc>
          <w:tcPr>
            <w:tcW w:w="1417" w:type="dxa"/>
          </w:tcPr>
          <w:p w14:paraId="3D9CA7A1" w14:textId="77777777" w:rsidR="0030147C" w:rsidRPr="00E7740E" w:rsidRDefault="0030147C" w:rsidP="004B3944">
            <w:pPr>
              <w:rPr>
                <w:sz w:val="16"/>
                <w:szCs w:val="16"/>
              </w:rPr>
            </w:pPr>
            <w:r w:rsidRPr="00E7740E">
              <w:rPr>
                <w:sz w:val="16"/>
                <w:szCs w:val="16"/>
              </w:rPr>
              <w:t>17:06 (9:49)</w:t>
            </w:r>
          </w:p>
        </w:tc>
        <w:tc>
          <w:tcPr>
            <w:tcW w:w="1418" w:type="dxa"/>
          </w:tcPr>
          <w:p w14:paraId="3DD7A0C2" w14:textId="77777777" w:rsidR="0030147C" w:rsidRPr="00E7740E" w:rsidRDefault="0030147C" w:rsidP="004B3944">
            <w:pPr>
              <w:rPr>
                <w:color w:val="000000"/>
                <w:sz w:val="16"/>
                <w:szCs w:val="16"/>
              </w:rPr>
            </w:pPr>
            <w:r w:rsidRPr="00E7740E">
              <w:rPr>
                <w:color w:val="000000"/>
                <w:sz w:val="16"/>
                <w:szCs w:val="16"/>
              </w:rPr>
              <w:t>30.78 (</w:t>
            </w:r>
            <w:r w:rsidRPr="00E7740E">
              <w:rPr>
                <w:sz w:val="16"/>
                <w:szCs w:val="16"/>
              </w:rPr>
              <w:t>11-86</w:t>
            </w:r>
            <w:r w:rsidRPr="00E7740E">
              <w:rPr>
                <w:color w:val="000000"/>
                <w:sz w:val="16"/>
                <w:szCs w:val="16"/>
              </w:rPr>
              <w:t>)</w:t>
            </w:r>
          </w:p>
          <w:p w14:paraId="143F0114" w14:textId="77777777" w:rsidR="0030147C" w:rsidRPr="00E7740E" w:rsidRDefault="0030147C" w:rsidP="004B3944">
            <w:pPr>
              <w:rPr>
                <w:sz w:val="16"/>
                <w:szCs w:val="16"/>
              </w:rPr>
            </w:pPr>
          </w:p>
        </w:tc>
        <w:tc>
          <w:tcPr>
            <w:tcW w:w="1417" w:type="dxa"/>
          </w:tcPr>
          <w:p w14:paraId="5019247F" w14:textId="77777777" w:rsidR="0030147C" w:rsidRPr="00E7740E" w:rsidRDefault="0030147C" w:rsidP="004B3944">
            <w:pPr>
              <w:rPr>
                <w:sz w:val="16"/>
                <w:szCs w:val="16"/>
              </w:rPr>
            </w:pPr>
            <w:r w:rsidRPr="00E7740E">
              <w:rPr>
                <w:sz w:val="16"/>
                <w:szCs w:val="16"/>
              </w:rPr>
              <w:t xml:space="preserve">5:35 (56.88%) </w:t>
            </w:r>
          </w:p>
        </w:tc>
      </w:tr>
      <w:tr w:rsidR="0030147C" w:rsidRPr="007209AE" w14:paraId="407FD946" w14:textId="77777777" w:rsidTr="004B3944">
        <w:trPr>
          <w:trHeight w:val="264"/>
        </w:trPr>
        <w:tc>
          <w:tcPr>
            <w:tcW w:w="959" w:type="dxa"/>
          </w:tcPr>
          <w:p w14:paraId="0113C2C5" w14:textId="77777777" w:rsidR="0030147C" w:rsidRPr="00E7740E" w:rsidRDefault="0030147C" w:rsidP="004B3944">
            <w:pPr>
              <w:rPr>
                <w:sz w:val="16"/>
                <w:szCs w:val="16"/>
              </w:rPr>
            </w:pPr>
            <w:r w:rsidRPr="00E7740E">
              <w:rPr>
                <w:sz w:val="16"/>
                <w:szCs w:val="16"/>
              </w:rPr>
              <w:t>F 25/07</w:t>
            </w:r>
          </w:p>
          <w:p w14:paraId="6E23C2A0" w14:textId="77777777" w:rsidR="0030147C" w:rsidRPr="00E7740E" w:rsidRDefault="0030147C" w:rsidP="004B3944">
            <w:pPr>
              <w:rPr>
                <w:sz w:val="16"/>
                <w:szCs w:val="16"/>
              </w:rPr>
            </w:pPr>
            <w:r w:rsidRPr="00E7740E">
              <w:rPr>
                <w:sz w:val="16"/>
                <w:szCs w:val="16"/>
              </w:rPr>
              <w:t>W108</w:t>
            </w:r>
          </w:p>
        </w:tc>
        <w:tc>
          <w:tcPr>
            <w:tcW w:w="1559" w:type="dxa"/>
            <w:gridSpan w:val="2"/>
          </w:tcPr>
          <w:p w14:paraId="6CEE63C4" w14:textId="77777777" w:rsidR="0030147C" w:rsidRPr="00E7740E" w:rsidRDefault="0030147C" w:rsidP="004B3944">
            <w:pPr>
              <w:rPr>
                <w:sz w:val="16"/>
                <w:szCs w:val="16"/>
              </w:rPr>
            </w:pPr>
            <w:r w:rsidRPr="00E7740E">
              <w:rPr>
                <w:sz w:val="16"/>
                <w:szCs w:val="16"/>
              </w:rPr>
              <w:t xml:space="preserve">Drug recovery/free </w:t>
            </w:r>
          </w:p>
        </w:tc>
        <w:tc>
          <w:tcPr>
            <w:tcW w:w="2410" w:type="dxa"/>
          </w:tcPr>
          <w:p w14:paraId="10765450" w14:textId="77777777" w:rsidR="0030147C" w:rsidRPr="00E7740E" w:rsidRDefault="0030147C" w:rsidP="004B3944">
            <w:pPr>
              <w:rPr>
                <w:sz w:val="16"/>
                <w:szCs w:val="16"/>
              </w:rPr>
            </w:pPr>
            <w:r w:rsidRPr="00E7740E">
              <w:rPr>
                <w:sz w:val="16"/>
                <w:szCs w:val="16"/>
              </w:rPr>
              <w:t xml:space="preserve">Narrow corridor. Fully opening windows </w:t>
            </w:r>
          </w:p>
        </w:tc>
        <w:tc>
          <w:tcPr>
            <w:tcW w:w="1417" w:type="dxa"/>
          </w:tcPr>
          <w:p w14:paraId="268D2927" w14:textId="77777777" w:rsidR="0030147C" w:rsidRPr="00E7740E" w:rsidRDefault="0030147C" w:rsidP="004B3944">
            <w:pPr>
              <w:rPr>
                <w:sz w:val="16"/>
                <w:szCs w:val="16"/>
              </w:rPr>
            </w:pPr>
            <w:r w:rsidRPr="00E7740E">
              <w:rPr>
                <w:sz w:val="16"/>
                <w:szCs w:val="16"/>
              </w:rPr>
              <w:t>08:17 (8:27)</w:t>
            </w:r>
          </w:p>
        </w:tc>
        <w:tc>
          <w:tcPr>
            <w:tcW w:w="1418" w:type="dxa"/>
          </w:tcPr>
          <w:p w14:paraId="10707777" w14:textId="77777777" w:rsidR="0030147C" w:rsidRPr="00E7740E" w:rsidRDefault="0030147C" w:rsidP="004B3944">
            <w:pPr>
              <w:rPr>
                <w:color w:val="000000"/>
                <w:sz w:val="16"/>
                <w:szCs w:val="16"/>
              </w:rPr>
            </w:pPr>
            <w:r w:rsidRPr="00E7740E">
              <w:rPr>
                <w:color w:val="000000"/>
                <w:sz w:val="16"/>
                <w:szCs w:val="16"/>
              </w:rPr>
              <w:t>59.78 (</w:t>
            </w:r>
            <w:r w:rsidRPr="00E7740E">
              <w:rPr>
                <w:sz w:val="16"/>
                <w:szCs w:val="16"/>
              </w:rPr>
              <w:t>8-712</w:t>
            </w:r>
            <w:r w:rsidRPr="00E7740E">
              <w:rPr>
                <w:color w:val="000000"/>
                <w:sz w:val="16"/>
                <w:szCs w:val="16"/>
              </w:rPr>
              <w:t>)</w:t>
            </w:r>
          </w:p>
          <w:p w14:paraId="45A3CFD8" w14:textId="77777777" w:rsidR="0030147C" w:rsidRPr="00E7740E" w:rsidRDefault="0030147C" w:rsidP="004B3944">
            <w:pPr>
              <w:rPr>
                <w:sz w:val="16"/>
                <w:szCs w:val="16"/>
              </w:rPr>
            </w:pPr>
          </w:p>
        </w:tc>
        <w:tc>
          <w:tcPr>
            <w:tcW w:w="1417" w:type="dxa"/>
          </w:tcPr>
          <w:p w14:paraId="3869737A" w14:textId="77777777" w:rsidR="0030147C" w:rsidRPr="00E7740E" w:rsidRDefault="0030147C" w:rsidP="004B3944">
            <w:pPr>
              <w:rPr>
                <w:color w:val="FF0000"/>
                <w:sz w:val="16"/>
                <w:szCs w:val="16"/>
              </w:rPr>
            </w:pPr>
            <w:r w:rsidRPr="00E7740E">
              <w:rPr>
                <w:sz w:val="16"/>
                <w:szCs w:val="16"/>
              </w:rPr>
              <w:t xml:space="preserve">5:00 (59.17%) </w:t>
            </w:r>
          </w:p>
        </w:tc>
      </w:tr>
      <w:tr w:rsidR="0030147C" w:rsidRPr="007209AE" w14:paraId="5FC79ACC" w14:textId="77777777" w:rsidTr="004B3944">
        <w:trPr>
          <w:trHeight w:val="309"/>
        </w:trPr>
        <w:tc>
          <w:tcPr>
            <w:tcW w:w="959" w:type="dxa"/>
          </w:tcPr>
          <w:p w14:paraId="03BF36FD" w14:textId="77777777" w:rsidR="0030147C" w:rsidRPr="00E7740E" w:rsidRDefault="0030147C" w:rsidP="004B3944">
            <w:pPr>
              <w:rPr>
                <w:sz w:val="16"/>
                <w:szCs w:val="16"/>
              </w:rPr>
            </w:pPr>
            <w:r w:rsidRPr="00E7740E">
              <w:rPr>
                <w:sz w:val="16"/>
                <w:szCs w:val="16"/>
              </w:rPr>
              <w:t>F 25/07</w:t>
            </w:r>
          </w:p>
          <w:p w14:paraId="59AD323E" w14:textId="77777777" w:rsidR="0030147C" w:rsidRPr="00E7740E" w:rsidRDefault="0030147C" w:rsidP="004B3944">
            <w:pPr>
              <w:rPr>
                <w:sz w:val="16"/>
                <w:szCs w:val="16"/>
              </w:rPr>
            </w:pPr>
            <w:r w:rsidRPr="00E7740E">
              <w:rPr>
                <w:sz w:val="16"/>
                <w:szCs w:val="16"/>
              </w:rPr>
              <w:t>W109</w:t>
            </w:r>
          </w:p>
        </w:tc>
        <w:tc>
          <w:tcPr>
            <w:tcW w:w="1559" w:type="dxa"/>
            <w:gridSpan w:val="2"/>
          </w:tcPr>
          <w:p w14:paraId="646D666A" w14:textId="77777777" w:rsidR="0030147C" w:rsidRPr="00E7740E" w:rsidRDefault="0030147C" w:rsidP="004B3944">
            <w:pPr>
              <w:rPr>
                <w:sz w:val="16"/>
                <w:szCs w:val="16"/>
              </w:rPr>
            </w:pPr>
            <w:r w:rsidRPr="00E7740E">
              <w:rPr>
                <w:sz w:val="16"/>
                <w:szCs w:val="16"/>
              </w:rPr>
              <w:t>Mental health assessment</w:t>
            </w:r>
          </w:p>
        </w:tc>
        <w:tc>
          <w:tcPr>
            <w:tcW w:w="2410" w:type="dxa"/>
          </w:tcPr>
          <w:p w14:paraId="53FECDF1" w14:textId="77777777" w:rsidR="0030147C" w:rsidRPr="00E7740E" w:rsidRDefault="0030147C" w:rsidP="004B3944">
            <w:pPr>
              <w:rPr>
                <w:sz w:val="16"/>
                <w:szCs w:val="16"/>
              </w:rPr>
            </w:pPr>
            <w:r w:rsidRPr="00E7740E">
              <w:rPr>
                <w:sz w:val="16"/>
                <w:szCs w:val="16"/>
              </w:rPr>
              <w:t xml:space="preserve">Corridor. Trickle vent windows </w:t>
            </w:r>
          </w:p>
        </w:tc>
        <w:tc>
          <w:tcPr>
            <w:tcW w:w="1417" w:type="dxa"/>
          </w:tcPr>
          <w:p w14:paraId="712F83CB" w14:textId="77777777" w:rsidR="0030147C" w:rsidRPr="00E7740E" w:rsidRDefault="0030147C" w:rsidP="004B3944">
            <w:pPr>
              <w:rPr>
                <w:sz w:val="16"/>
                <w:szCs w:val="16"/>
              </w:rPr>
            </w:pPr>
            <w:r w:rsidRPr="00E7740E">
              <w:rPr>
                <w:sz w:val="16"/>
                <w:szCs w:val="16"/>
              </w:rPr>
              <w:t xml:space="preserve">08:38 (8:12) </w:t>
            </w:r>
          </w:p>
        </w:tc>
        <w:tc>
          <w:tcPr>
            <w:tcW w:w="1418" w:type="dxa"/>
          </w:tcPr>
          <w:p w14:paraId="46DFFC81" w14:textId="77777777" w:rsidR="0030147C" w:rsidRPr="00E7740E" w:rsidRDefault="0030147C" w:rsidP="004B3944">
            <w:pPr>
              <w:rPr>
                <w:color w:val="000000"/>
                <w:sz w:val="16"/>
                <w:szCs w:val="16"/>
              </w:rPr>
            </w:pPr>
            <w:r w:rsidRPr="00E7740E">
              <w:rPr>
                <w:color w:val="000000"/>
                <w:sz w:val="16"/>
                <w:szCs w:val="16"/>
              </w:rPr>
              <w:t>33.30 (</w:t>
            </w:r>
            <w:r w:rsidRPr="00E7740E">
              <w:rPr>
                <w:sz w:val="16"/>
                <w:szCs w:val="16"/>
              </w:rPr>
              <w:t>10-946</w:t>
            </w:r>
            <w:r w:rsidRPr="00E7740E">
              <w:rPr>
                <w:color w:val="000000"/>
                <w:sz w:val="16"/>
                <w:szCs w:val="16"/>
              </w:rPr>
              <w:t>)</w:t>
            </w:r>
          </w:p>
          <w:p w14:paraId="19E6C126" w14:textId="77777777" w:rsidR="0030147C" w:rsidRPr="00E7740E" w:rsidRDefault="0030147C" w:rsidP="004B3944">
            <w:pPr>
              <w:rPr>
                <w:sz w:val="16"/>
                <w:szCs w:val="16"/>
              </w:rPr>
            </w:pPr>
          </w:p>
        </w:tc>
        <w:tc>
          <w:tcPr>
            <w:tcW w:w="1417" w:type="dxa"/>
          </w:tcPr>
          <w:p w14:paraId="448C91F1" w14:textId="77777777" w:rsidR="0030147C" w:rsidRPr="00E7740E" w:rsidRDefault="0030147C" w:rsidP="004B3944">
            <w:pPr>
              <w:rPr>
                <w:color w:val="FF0000"/>
                <w:sz w:val="16"/>
                <w:szCs w:val="16"/>
              </w:rPr>
            </w:pPr>
            <w:r w:rsidRPr="00E7740E">
              <w:rPr>
                <w:sz w:val="16"/>
                <w:szCs w:val="16"/>
              </w:rPr>
              <w:t xml:space="preserve">3:42 (45.12%) </w:t>
            </w:r>
          </w:p>
        </w:tc>
      </w:tr>
      <w:tr w:rsidR="0030147C" w:rsidRPr="007209AE" w14:paraId="34335D22" w14:textId="77777777" w:rsidTr="004B3944">
        <w:trPr>
          <w:trHeight w:val="264"/>
        </w:trPr>
        <w:tc>
          <w:tcPr>
            <w:tcW w:w="959" w:type="dxa"/>
          </w:tcPr>
          <w:p w14:paraId="078A728F" w14:textId="77777777" w:rsidR="0030147C" w:rsidRPr="00E7740E" w:rsidRDefault="0030147C" w:rsidP="004B3944">
            <w:pPr>
              <w:rPr>
                <w:sz w:val="16"/>
                <w:szCs w:val="16"/>
              </w:rPr>
            </w:pPr>
            <w:r w:rsidRPr="00E7740E">
              <w:rPr>
                <w:sz w:val="16"/>
                <w:szCs w:val="16"/>
              </w:rPr>
              <w:t>F 25/07</w:t>
            </w:r>
          </w:p>
          <w:p w14:paraId="65598162" w14:textId="77777777" w:rsidR="0030147C" w:rsidRPr="00E7740E" w:rsidRDefault="0030147C" w:rsidP="004B3944">
            <w:pPr>
              <w:rPr>
                <w:sz w:val="16"/>
                <w:szCs w:val="16"/>
              </w:rPr>
            </w:pPr>
            <w:r w:rsidRPr="00E7740E">
              <w:rPr>
                <w:sz w:val="16"/>
                <w:szCs w:val="16"/>
              </w:rPr>
              <w:t>W110</w:t>
            </w:r>
          </w:p>
        </w:tc>
        <w:tc>
          <w:tcPr>
            <w:tcW w:w="1559" w:type="dxa"/>
            <w:gridSpan w:val="2"/>
          </w:tcPr>
          <w:p w14:paraId="35C5779A" w14:textId="77777777" w:rsidR="0030147C" w:rsidRPr="00E7740E" w:rsidRDefault="0030147C" w:rsidP="004B3944">
            <w:pPr>
              <w:rPr>
                <w:sz w:val="16"/>
                <w:szCs w:val="16"/>
              </w:rPr>
            </w:pPr>
            <w:r w:rsidRPr="00E7740E">
              <w:rPr>
                <w:sz w:val="16"/>
                <w:szCs w:val="16"/>
              </w:rPr>
              <w:t>Category  C regime</w:t>
            </w:r>
          </w:p>
        </w:tc>
        <w:tc>
          <w:tcPr>
            <w:tcW w:w="2410" w:type="dxa"/>
          </w:tcPr>
          <w:p w14:paraId="738A111B" w14:textId="77777777" w:rsidR="0030147C" w:rsidRPr="00E7740E" w:rsidRDefault="0030147C" w:rsidP="004B3944">
            <w:pPr>
              <w:rPr>
                <w:sz w:val="16"/>
                <w:szCs w:val="16"/>
              </w:rPr>
            </w:pPr>
            <w:r w:rsidRPr="00E7740E">
              <w:rPr>
                <w:sz w:val="16"/>
                <w:szCs w:val="16"/>
              </w:rPr>
              <w:t xml:space="preserve">Narrow corridor. Fully opening windows </w:t>
            </w:r>
          </w:p>
        </w:tc>
        <w:tc>
          <w:tcPr>
            <w:tcW w:w="1417" w:type="dxa"/>
          </w:tcPr>
          <w:p w14:paraId="12BF2190" w14:textId="77777777" w:rsidR="0030147C" w:rsidRPr="00E7740E" w:rsidRDefault="0030147C" w:rsidP="004B3944">
            <w:pPr>
              <w:rPr>
                <w:sz w:val="16"/>
                <w:szCs w:val="16"/>
              </w:rPr>
            </w:pPr>
            <w:r w:rsidRPr="00E7740E">
              <w:rPr>
                <w:sz w:val="16"/>
                <w:szCs w:val="16"/>
              </w:rPr>
              <w:t>10:27 (5:56)</w:t>
            </w:r>
          </w:p>
        </w:tc>
        <w:tc>
          <w:tcPr>
            <w:tcW w:w="1418" w:type="dxa"/>
          </w:tcPr>
          <w:p w14:paraId="49774264" w14:textId="77777777" w:rsidR="0030147C" w:rsidRPr="00E7740E" w:rsidRDefault="0030147C" w:rsidP="004B3944">
            <w:pPr>
              <w:rPr>
                <w:color w:val="000000"/>
                <w:sz w:val="16"/>
                <w:szCs w:val="16"/>
              </w:rPr>
            </w:pPr>
            <w:r w:rsidRPr="00E7740E">
              <w:rPr>
                <w:color w:val="000000"/>
                <w:sz w:val="16"/>
                <w:szCs w:val="16"/>
              </w:rPr>
              <w:t>46.28 (</w:t>
            </w:r>
            <w:r w:rsidRPr="00E7740E">
              <w:rPr>
                <w:sz w:val="16"/>
                <w:szCs w:val="16"/>
              </w:rPr>
              <w:t>14-321</w:t>
            </w:r>
            <w:r w:rsidRPr="00E7740E">
              <w:rPr>
                <w:color w:val="000000"/>
                <w:sz w:val="16"/>
                <w:szCs w:val="16"/>
              </w:rPr>
              <w:t>)</w:t>
            </w:r>
          </w:p>
          <w:p w14:paraId="7F3ACF31" w14:textId="77777777" w:rsidR="0030147C" w:rsidRPr="00E7740E" w:rsidRDefault="0030147C" w:rsidP="004B3944">
            <w:pPr>
              <w:rPr>
                <w:sz w:val="16"/>
                <w:szCs w:val="16"/>
              </w:rPr>
            </w:pPr>
          </w:p>
        </w:tc>
        <w:tc>
          <w:tcPr>
            <w:tcW w:w="1417" w:type="dxa"/>
          </w:tcPr>
          <w:p w14:paraId="0E2B74FA" w14:textId="77777777" w:rsidR="0030147C" w:rsidRPr="00E7740E" w:rsidRDefault="0030147C" w:rsidP="004B3944">
            <w:pPr>
              <w:rPr>
                <w:color w:val="FF0000"/>
                <w:sz w:val="16"/>
                <w:szCs w:val="16"/>
              </w:rPr>
            </w:pPr>
            <w:r w:rsidRPr="00E7740E">
              <w:rPr>
                <w:sz w:val="16"/>
                <w:szCs w:val="16"/>
              </w:rPr>
              <w:t xml:space="preserve">3:24 (57.30%) </w:t>
            </w:r>
          </w:p>
        </w:tc>
      </w:tr>
      <w:tr w:rsidR="0030147C" w:rsidRPr="007209AE" w14:paraId="5FECD5EA" w14:textId="77777777" w:rsidTr="004B3944">
        <w:trPr>
          <w:trHeight w:val="264"/>
        </w:trPr>
        <w:tc>
          <w:tcPr>
            <w:tcW w:w="959" w:type="dxa"/>
          </w:tcPr>
          <w:p w14:paraId="3188B1AD" w14:textId="77777777" w:rsidR="0030147C" w:rsidRPr="00E7740E" w:rsidRDefault="0030147C" w:rsidP="004B3944">
            <w:pPr>
              <w:rPr>
                <w:sz w:val="16"/>
                <w:szCs w:val="16"/>
              </w:rPr>
            </w:pPr>
            <w:r w:rsidRPr="00E7740E">
              <w:rPr>
                <w:sz w:val="16"/>
                <w:szCs w:val="16"/>
              </w:rPr>
              <w:t>S 26/07</w:t>
            </w:r>
          </w:p>
          <w:p w14:paraId="641508E5" w14:textId="77777777" w:rsidR="0030147C" w:rsidRPr="00E7740E" w:rsidRDefault="0030147C" w:rsidP="004B3944">
            <w:pPr>
              <w:rPr>
                <w:sz w:val="16"/>
                <w:szCs w:val="16"/>
              </w:rPr>
            </w:pPr>
            <w:r w:rsidRPr="00E7740E">
              <w:rPr>
                <w:sz w:val="16"/>
                <w:szCs w:val="16"/>
              </w:rPr>
              <w:t>W111</w:t>
            </w:r>
          </w:p>
        </w:tc>
        <w:tc>
          <w:tcPr>
            <w:tcW w:w="1559" w:type="dxa"/>
            <w:gridSpan w:val="2"/>
          </w:tcPr>
          <w:p w14:paraId="16032B3C" w14:textId="77777777" w:rsidR="0030147C" w:rsidRPr="00E7740E" w:rsidRDefault="0030147C" w:rsidP="004B3944">
            <w:pPr>
              <w:rPr>
                <w:sz w:val="16"/>
                <w:szCs w:val="16"/>
              </w:rPr>
            </w:pPr>
            <w:r w:rsidRPr="00E7740E">
              <w:rPr>
                <w:sz w:val="16"/>
                <w:szCs w:val="16"/>
              </w:rPr>
              <w:t>Substance misuse/IDTS</w:t>
            </w:r>
          </w:p>
        </w:tc>
        <w:tc>
          <w:tcPr>
            <w:tcW w:w="2410" w:type="dxa"/>
          </w:tcPr>
          <w:p w14:paraId="129E61CF" w14:textId="77777777" w:rsidR="0030147C" w:rsidRPr="00E7740E" w:rsidRDefault="0030147C" w:rsidP="004B3944">
            <w:pPr>
              <w:rPr>
                <w:sz w:val="16"/>
                <w:szCs w:val="16"/>
              </w:rPr>
            </w:pPr>
            <w:r w:rsidRPr="00E7740E">
              <w:rPr>
                <w:sz w:val="16"/>
                <w:szCs w:val="16"/>
              </w:rPr>
              <w:t>Corridor. Trickle vent windows</w:t>
            </w:r>
          </w:p>
        </w:tc>
        <w:tc>
          <w:tcPr>
            <w:tcW w:w="1417" w:type="dxa"/>
          </w:tcPr>
          <w:p w14:paraId="611B00D6" w14:textId="77777777" w:rsidR="0030147C" w:rsidRPr="00E7740E" w:rsidRDefault="0030147C" w:rsidP="004B3944">
            <w:pPr>
              <w:rPr>
                <w:sz w:val="16"/>
                <w:szCs w:val="16"/>
              </w:rPr>
            </w:pPr>
            <w:r w:rsidRPr="00E7740E">
              <w:rPr>
                <w:sz w:val="16"/>
                <w:szCs w:val="16"/>
              </w:rPr>
              <w:t xml:space="preserve">09:23 (7:03) </w:t>
            </w:r>
          </w:p>
        </w:tc>
        <w:tc>
          <w:tcPr>
            <w:tcW w:w="1418" w:type="dxa"/>
          </w:tcPr>
          <w:p w14:paraId="63FC0C40" w14:textId="77777777" w:rsidR="0030147C" w:rsidRPr="00E7740E" w:rsidRDefault="0030147C" w:rsidP="004B3944">
            <w:pPr>
              <w:rPr>
                <w:color w:val="000000"/>
                <w:sz w:val="16"/>
                <w:szCs w:val="16"/>
              </w:rPr>
            </w:pPr>
            <w:r w:rsidRPr="00E7740E">
              <w:rPr>
                <w:color w:val="000000"/>
                <w:sz w:val="16"/>
                <w:szCs w:val="16"/>
              </w:rPr>
              <w:t>50.04 (</w:t>
            </w:r>
            <w:r w:rsidRPr="00E7740E">
              <w:rPr>
                <w:sz w:val="16"/>
                <w:szCs w:val="16"/>
              </w:rPr>
              <w:t>14-453</w:t>
            </w:r>
            <w:r w:rsidRPr="00E7740E">
              <w:rPr>
                <w:color w:val="000000"/>
                <w:sz w:val="16"/>
                <w:szCs w:val="16"/>
              </w:rPr>
              <w:t>)</w:t>
            </w:r>
          </w:p>
          <w:p w14:paraId="576ECC6A" w14:textId="77777777" w:rsidR="0030147C" w:rsidRPr="00E7740E" w:rsidRDefault="0030147C" w:rsidP="004B3944">
            <w:pPr>
              <w:rPr>
                <w:sz w:val="16"/>
                <w:szCs w:val="16"/>
              </w:rPr>
            </w:pPr>
          </w:p>
        </w:tc>
        <w:tc>
          <w:tcPr>
            <w:tcW w:w="1417" w:type="dxa"/>
          </w:tcPr>
          <w:p w14:paraId="50A4DE31" w14:textId="77777777" w:rsidR="0030147C" w:rsidRPr="00E7740E" w:rsidRDefault="0030147C" w:rsidP="004B3944">
            <w:pPr>
              <w:rPr>
                <w:color w:val="FF0000"/>
                <w:sz w:val="16"/>
                <w:szCs w:val="16"/>
              </w:rPr>
            </w:pPr>
            <w:r w:rsidRPr="00E7740E">
              <w:rPr>
                <w:sz w:val="16"/>
                <w:szCs w:val="16"/>
              </w:rPr>
              <w:t xml:space="preserve">5:01(71.16%) </w:t>
            </w:r>
          </w:p>
        </w:tc>
      </w:tr>
      <w:tr w:rsidR="0030147C" w:rsidRPr="007209AE" w14:paraId="6F19A0D1" w14:textId="77777777" w:rsidTr="004B3944">
        <w:trPr>
          <w:trHeight w:val="264"/>
        </w:trPr>
        <w:tc>
          <w:tcPr>
            <w:tcW w:w="959" w:type="dxa"/>
          </w:tcPr>
          <w:p w14:paraId="1BD7633A" w14:textId="77777777" w:rsidR="0030147C" w:rsidRPr="00E7740E" w:rsidRDefault="0030147C" w:rsidP="004B3944">
            <w:pPr>
              <w:rPr>
                <w:sz w:val="16"/>
                <w:szCs w:val="16"/>
              </w:rPr>
            </w:pPr>
            <w:r w:rsidRPr="00E7740E">
              <w:rPr>
                <w:sz w:val="16"/>
                <w:szCs w:val="16"/>
              </w:rPr>
              <w:t>S 26/07†</w:t>
            </w:r>
          </w:p>
          <w:p w14:paraId="31066D28" w14:textId="77777777" w:rsidR="0030147C" w:rsidRPr="00E7740E" w:rsidRDefault="0030147C" w:rsidP="004B3944">
            <w:pPr>
              <w:rPr>
                <w:sz w:val="16"/>
                <w:szCs w:val="16"/>
              </w:rPr>
            </w:pPr>
            <w:r w:rsidRPr="00E7740E">
              <w:rPr>
                <w:sz w:val="16"/>
                <w:szCs w:val="16"/>
              </w:rPr>
              <w:t>W112</w:t>
            </w:r>
          </w:p>
        </w:tc>
        <w:tc>
          <w:tcPr>
            <w:tcW w:w="1559" w:type="dxa"/>
            <w:gridSpan w:val="2"/>
          </w:tcPr>
          <w:p w14:paraId="5E965D23" w14:textId="77777777" w:rsidR="0030147C" w:rsidRPr="00E7740E" w:rsidRDefault="0030147C" w:rsidP="004B3944">
            <w:pPr>
              <w:rPr>
                <w:sz w:val="16"/>
                <w:szCs w:val="16"/>
              </w:rPr>
            </w:pPr>
            <w:r w:rsidRPr="00E7740E">
              <w:rPr>
                <w:sz w:val="16"/>
                <w:szCs w:val="16"/>
              </w:rPr>
              <w:t xml:space="preserve">Mental health assessment </w:t>
            </w:r>
          </w:p>
        </w:tc>
        <w:tc>
          <w:tcPr>
            <w:tcW w:w="2410" w:type="dxa"/>
          </w:tcPr>
          <w:p w14:paraId="497FFE1A" w14:textId="77777777" w:rsidR="0030147C" w:rsidRPr="00E7740E" w:rsidRDefault="0030147C" w:rsidP="004B3944">
            <w:pPr>
              <w:rPr>
                <w:sz w:val="16"/>
                <w:szCs w:val="16"/>
              </w:rPr>
            </w:pPr>
            <w:r w:rsidRPr="00E7740E">
              <w:rPr>
                <w:sz w:val="16"/>
                <w:szCs w:val="16"/>
              </w:rPr>
              <w:t xml:space="preserve">Corridor. Trickle vent windows </w:t>
            </w:r>
          </w:p>
        </w:tc>
        <w:tc>
          <w:tcPr>
            <w:tcW w:w="1417" w:type="dxa"/>
          </w:tcPr>
          <w:p w14:paraId="4E4404FC" w14:textId="77777777" w:rsidR="0030147C" w:rsidRPr="00E7740E" w:rsidRDefault="0030147C" w:rsidP="004B3944">
            <w:pPr>
              <w:rPr>
                <w:sz w:val="16"/>
                <w:szCs w:val="16"/>
              </w:rPr>
            </w:pPr>
            <w:r w:rsidRPr="00E7740E">
              <w:rPr>
                <w:sz w:val="16"/>
                <w:szCs w:val="16"/>
              </w:rPr>
              <w:t xml:space="preserve">09:49 (4:49) </w:t>
            </w:r>
          </w:p>
        </w:tc>
        <w:tc>
          <w:tcPr>
            <w:tcW w:w="1418" w:type="dxa"/>
          </w:tcPr>
          <w:p w14:paraId="228013B6" w14:textId="77777777" w:rsidR="0030147C" w:rsidRPr="00E7740E" w:rsidRDefault="0030147C" w:rsidP="004B3944">
            <w:pPr>
              <w:rPr>
                <w:color w:val="000000"/>
                <w:sz w:val="16"/>
                <w:szCs w:val="16"/>
              </w:rPr>
            </w:pPr>
            <w:r w:rsidRPr="00E7740E">
              <w:rPr>
                <w:color w:val="000000"/>
                <w:sz w:val="16"/>
                <w:szCs w:val="16"/>
              </w:rPr>
              <w:t>37.82 (</w:t>
            </w:r>
            <w:r w:rsidRPr="00E7740E">
              <w:rPr>
                <w:sz w:val="16"/>
                <w:szCs w:val="16"/>
              </w:rPr>
              <w:t>12-766</w:t>
            </w:r>
            <w:r w:rsidRPr="00E7740E">
              <w:rPr>
                <w:color w:val="000000"/>
                <w:sz w:val="16"/>
                <w:szCs w:val="16"/>
              </w:rPr>
              <w:t>)</w:t>
            </w:r>
          </w:p>
          <w:p w14:paraId="2680F0A1" w14:textId="77777777" w:rsidR="0030147C" w:rsidRPr="00E7740E" w:rsidRDefault="0030147C" w:rsidP="004B3944">
            <w:pPr>
              <w:rPr>
                <w:sz w:val="16"/>
                <w:szCs w:val="16"/>
              </w:rPr>
            </w:pPr>
          </w:p>
        </w:tc>
        <w:tc>
          <w:tcPr>
            <w:tcW w:w="1417" w:type="dxa"/>
          </w:tcPr>
          <w:p w14:paraId="3B9C1D37" w14:textId="77777777" w:rsidR="0030147C" w:rsidRPr="00E7740E" w:rsidRDefault="0030147C" w:rsidP="004B3944">
            <w:pPr>
              <w:rPr>
                <w:color w:val="FF0000"/>
                <w:sz w:val="16"/>
                <w:szCs w:val="16"/>
              </w:rPr>
            </w:pPr>
            <w:r w:rsidRPr="00E7740E">
              <w:rPr>
                <w:sz w:val="16"/>
                <w:szCs w:val="16"/>
              </w:rPr>
              <w:t xml:space="preserve">2:33 (51.17%) </w:t>
            </w:r>
          </w:p>
        </w:tc>
      </w:tr>
      <w:tr w:rsidR="0030147C" w:rsidRPr="007209AE" w14:paraId="3D51E902" w14:textId="77777777" w:rsidTr="004B3944">
        <w:trPr>
          <w:trHeight w:val="486"/>
        </w:trPr>
        <w:tc>
          <w:tcPr>
            <w:tcW w:w="959" w:type="dxa"/>
          </w:tcPr>
          <w:p w14:paraId="453B69F6" w14:textId="77777777" w:rsidR="0030147C" w:rsidRPr="00E7740E" w:rsidRDefault="0030147C" w:rsidP="004B3944">
            <w:pPr>
              <w:rPr>
                <w:sz w:val="16"/>
                <w:szCs w:val="16"/>
              </w:rPr>
            </w:pPr>
            <w:r w:rsidRPr="00E7740E">
              <w:rPr>
                <w:sz w:val="16"/>
                <w:szCs w:val="16"/>
              </w:rPr>
              <w:t>S 26/07</w:t>
            </w:r>
          </w:p>
          <w:p w14:paraId="135CDBE9" w14:textId="77777777" w:rsidR="0030147C" w:rsidRPr="00E7740E" w:rsidRDefault="0030147C" w:rsidP="004B3944">
            <w:pPr>
              <w:rPr>
                <w:sz w:val="16"/>
                <w:szCs w:val="16"/>
              </w:rPr>
            </w:pPr>
            <w:r w:rsidRPr="00E7740E">
              <w:rPr>
                <w:sz w:val="16"/>
                <w:szCs w:val="16"/>
              </w:rPr>
              <w:t>W113</w:t>
            </w:r>
          </w:p>
        </w:tc>
        <w:tc>
          <w:tcPr>
            <w:tcW w:w="1559" w:type="dxa"/>
            <w:gridSpan w:val="2"/>
          </w:tcPr>
          <w:p w14:paraId="6C6D2F71" w14:textId="77777777" w:rsidR="0030147C" w:rsidRPr="00E7740E" w:rsidRDefault="0030147C" w:rsidP="004B3944">
            <w:pPr>
              <w:rPr>
                <w:sz w:val="16"/>
                <w:szCs w:val="16"/>
              </w:rPr>
            </w:pPr>
            <w:r w:rsidRPr="00E7740E">
              <w:rPr>
                <w:sz w:val="16"/>
                <w:szCs w:val="16"/>
              </w:rPr>
              <w:t xml:space="preserve">Drug recovery/free </w:t>
            </w:r>
          </w:p>
        </w:tc>
        <w:tc>
          <w:tcPr>
            <w:tcW w:w="2410" w:type="dxa"/>
          </w:tcPr>
          <w:p w14:paraId="33C1EBED" w14:textId="77777777" w:rsidR="0030147C" w:rsidRPr="00E7740E" w:rsidRDefault="0030147C" w:rsidP="004B3944">
            <w:pPr>
              <w:rPr>
                <w:sz w:val="16"/>
                <w:szCs w:val="16"/>
              </w:rPr>
            </w:pPr>
            <w:r w:rsidRPr="00E7740E">
              <w:rPr>
                <w:sz w:val="16"/>
                <w:szCs w:val="16"/>
              </w:rPr>
              <w:t>Narrow corridor. Fully opening</w:t>
            </w:r>
          </w:p>
        </w:tc>
        <w:tc>
          <w:tcPr>
            <w:tcW w:w="1417" w:type="dxa"/>
          </w:tcPr>
          <w:p w14:paraId="3184AFE6" w14:textId="77777777" w:rsidR="0030147C" w:rsidRPr="00E7740E" w:rsidRDefault="0030147C" w:rsidP="004B3944">
            <w:pPr>
              <w:rPr>
                <w:sz w:val="16"/>
                <w:szCs w:val="16"/>
              </w:rPr>
            </w:pPr>
            <w:r w:rsidRPr="00E7740E">
              <w:rPr>
                <w:sz w:val="16"/>
                <w:szCs w:val="16"/>
              </w:rPr>
              <w:t>13:29 (3:03)</w:t>
            </w:r>
          </w:p>
        </w:tc>
        <w:tc>
          <w:tcPr>
            <w:tcW w:w="1418" w:type="dxa"/>
          </w:tcPr>
          <w:p w14:paraId="4A5CEB5D" w14:textId="77777777" w:rsidR="0030147C" w:rsidRPr="00E7740E" w:rsidRDefault="0030147C" w:rsidP="004B3944">
            <w:pPr>
              <w:rPr>
                <w:color w:val="000000"/>
                <w:sz w:val="16"/>
                <w:szCs w:val="16"/>
              </w:rPr>
            </w:pPr>
            <w:r w:rsidRPr="00E7740E">
              <w:rPr>
                <w:color w:val="000000"/>
                <w:sz w:val="16"/>
                <w:szCs w:val="16"/>
              </w:rPr>
              <w:t>97.24 (</w:t>
            </w:r>
            <w:r w:rsidRPr="00E7740E">
              <w:rPr>
                <w:sz w:val="16"/>
                <w:szCs w:val="16"/>
              </w:rPr>
              <w:t>13-461</w:t>
            </w:r>
            <w:r w:rsidRPr="00E7740E">
              <w:rPr>
                <w:color w:val="000000"/>
                <w:sz w:val="16"/>
                <w:szCs w:val="16"/>
              </w:rPr>
              <w:t>)</w:t>
            </w:r>
          </w:p>
        </w:tc>
        <w:tc>
          <w:tcPr>
            <w:tcW w:w="1417" w:type="dxa"/>
          </w:tcPr>
          <w:p w14:paraId="69BE1C55" w14:textId="77777777" w:rsidR="0030147C" w:rsidRPr="00E7740E" w:rsidRDefault="0030147C" w:rsidP="004B3944">
            <w:pPr>
              <w:rPr>
                <w:color w:val="FF0000"/>
                <w:sz w:val="16"/>
                <w:szCs w:val="16"/>
              </w:rPr>
            </w:pPr>
            <w:r w:rsidRPr="00E7740E">
              <w:rPr>
                <w:sz w:val="16"/>
                <w:szCs w:val="16"/>
              </w:rPr>
              <w:t xml:space="preserve">2:33 (83.61%) </w:t>
            </w:r>
          </w:p>
        </w:tc>
      </w:tr>
      <w:tr w:rsidR="0030147C" w:rsidRPr="007209AE" w14:paraId="559DA578" w14:textId="77777777" w:rsidTr="004B3944">
        <w:trPr>
          <w:trHeight w:val="264"/>
        </w:trPr>
        <w:tc>
          <w:tcPr>
            <w:tcW w:w="9180" w:type="dxa"/>
            <w:gridSpan w:val="7"/>
          </w:tcPr>
          <w:p w14:paraId="0A64BC6F" w14:textId="77777777" w:rsidR="0030147C" w:rsidRPr="00E7740E" w:rsidRDefault="0030147C" w:rsidP="004B3944">
            <w:pPr>
              <w:rPr>
                <w:sz w:val="16"/>
                <w:szCs w:val="16"/>
              </w:rPr>
            </w:pPr>
            <w:r w:rsidRPr="00E7740E">
              <w:rPr>
                <w:sz w:val="16"/>
                <w:szCs w:val="16"/>
              </w:rPr>
              <w:t xml:space="preserve">HMP </w:t>
            </w:r>
            <w:proofErr w:type="spellStart"/>
            <w:r w:rsidRPr="00E7740E">
              <w:rPr>
                <w:sz w:val="16"/>
                <w:szCs w:val="16"/>
              </w:rPr>
              <w:t>Erlestoke</w:t>
            </w:r>
            <w:proofErr w:type="spellEnd"/>
          </w:p>
        </w:tc>
      </w:tr>
      <w:tr w:rsidR="0030147C" w:rsidRPr="007209AE" w14:paraId="63C93111" w14:textId="77777777" w:rsidTr="004B3944">
        <w:trPr>
          <w:trHeight w:val="264"/>
        </w:trPr>
        <w:tc>
          <w:tcPr>
            <w:tcW w:w="959" w:type="dxa"/>
          </w:tcPr>
          <w:p w14:paraId="1BE1E0CF" w14:textId="77777777" w:rsidR="0030147C" w:rsidRPr="00E7740E" w:rsidRDefault="0030147C" w:rsidP="004B3944">
            <w:pPr>
              <w:rPr>
                <w:sz w:val="16"/>
                <w:szCs w:val="16"/>
              </w:rPr>
            </w:pPr>
            <w:r w:rsidRPr="00E7740E">
              <w:rPr>
                <w:sz w:val="16"/>
                <w:szCs w:val="16"/>
              </w:rPr>
              <w:t>T 31/07</w:t>
            </w:r>
          </w:p>
          <w:p w14:paraId="437A3479" w14:textId="77777777" w:rsidR="0030147C" w:rsidRPr="00E7740E" w:rsidRDefault="0030147C" w:rsidP="004B3944">
            <w:pPr>
              <w:rPr>
                <w:sz w:val="16"/>
                <w:szCs w:val="16"/>
              </w:rPr>
            </w:pPr>
            <w:r w:rsidRPr="00E7740E">
              <w:rPr>
                <w:sz w:val="16"/>
                <w:szCs w:val="16"/>
              </w:rPr>
              <w:t>R101</w:t>
            </w:r>
          </w:p>
        </w:tc>
        <w:tc>
          <w:tcPr>
            <w:tcW w:w="1543" w:type="dxa"/>
          </w:tcPr>
          <w:p w14:paraId="423BE68A" w14:textId="77777777" w:rsidR="0030147C" w:rsidRPr="00E7740E" w:rsidRDefault="0030147C" w:rsidP="004B3944">
            <w:pPr>
              <w:rPr>
                <w:sz w:val="16"/>
                <w:szCs w:val="16"/>
              </w:rPr>
            </w:pPr>
            <w:r w:rsidRPr="00E7740E">
              <w:rPr>
                <w:sz w:val="16"/>
                <w:szCs w:val="16"/>
              </w:rPr>
              <w:t xml:space="preserve">Family interventions </w:t>
            </w:r>
          </w:p>
        </w:tc>
        <w:tc>
          <w:tcPr>
            <w:tcW w:w="2426" w:type="dxa"/>
            <w:gridSpan w:val="2"/>
          </w:tcPr>
          <w:p w14:paraId="0F081B25" w14:textId="77777777" w:rsidR="0030147C" w:rsidRPr="00E7740E" w:rsidRDefault="0030147C" w:rsidP="004B3944">
            <w:pPr>
              <w:rPr>
                <w:sz w:val="16"/>
                <w:szCs w:val="16"/>
              </w:rPr>
            </w:pPr>
            <w:r w:rsidRPr="00E7740E">
              <w:rPr>
                <w:sz w:val="16"/>
                <w:szCs w:val="16"/>
              </w:rPr>
              <w:t xml:space="preserve">Narrow corridor. Fully opening windows </w:t>
            </w:r>
          </w:p>
        </w:tc>
        <w:tc>
          <w:tcPr>
            <w:tcW w:w="1417" w:type="dxa"/>
          </w:tcPr>
          <w:p w14:paraId="45061A35" w14:textId="77777777" w:rsidR="0030147C" w:rsidRPr="00E7740E" w:rsidRDefault="0030147C" w:rsidP="004B3944">
            <w:pPr>
              <w:rPr>
                <w:sz w:val="16"/>
                <w:szCs w:val="16"/>
              </w:rPr>
            </w:pPr>
            <w:r w:rsidRPr="00E7740E">
              <w:rPr>
                <w:sz w:val="16"/>
                <w:szCs w:val="16"/>
              </w:rPr>
              <w:t xml:space="preserve">10:25 (6:04) </w:t>
            </w:r>
          </w:p>
        </w:tc>
        <w:tc>
          <w:tcPr>
            <w:tcW w:w="1418" w:type="dxa"/>
          </w:tcPr>
          <w:p w14:paraId="16282CD6" w14:textId="77777777" w:rsidR="0030147C" w:rsidRPr="00E7740E" w:rsidRDefault="0030147C" w:rsidP="004B3944">
            <w:pPr>
              <w:rPr>
                <w:color w:val="000000"/>
                <w:sz w:val="16"/>
                <w:szCs w:val="16"/>
              </w:rPr>
            </w:pPr>
            <w:r w:rsidRPr="00E7740E">
              <w:rPr>
                <w:color w:val="000000"/>
                <w:sz w:val="16"/>
                <w:szCs w:val="16"/>
              </w:rPr>
              <w:t>81.41 (</w:t>
            </w:r>
            <w:r w:rsidRPr="00E7740E">
              <w:rPr>
                <w:sz w:val="16"/>
                <w:szCs w:val="16"/>
              </w:rPr>
              <w:t>15-475</w:t>
            </w:r>
            <w:r w:rsidRPr="00E7740E">
              <w:rPr>
                <w:color w:val="000000"/>
                <w:sz w:val="16"/>
                <w:szCs w:val="16"/>
              </w:rPr>
              <w:t>)</w:t>
            </w:r>
          </w:p>
          <w:p w14:paraId="1E4CCF75" w14:textId="77777777" w:rsidR="0030147C" w:rsidRPr="00E7740E" w:rsidRDefault="0030147C" w:rsidP="004B3944">
            <w:pPr>
              <w:rPr>
                <w:sz w:val="16"/>
                <w:szCs w:val="16"/>
              </w:rPr>
            </w:pPr>
          </w:p>
        </w:tc>
        <w:tc>
          <w:tcPr>
            <w:tcW w:w="1417" w:type="dxa"/>
          </w:tcPr>
          <w:p w14:paraId="03BF7A73" w14:textId="77777777" w:rsidR="0030147C" w:rsidRPr="00E7740E" w:rsidRDefault="0030147C" w:rsidP="004B3944">
            <w:pPr>
              <w:rPr>
                <w:color w:val="FF0000"/>
                <w:sz w:val="16"/>
                <w:szCs w:val="16"/>
              </w:rPr>
            </w:pPr>
            <w:r w:rsidRPr="00E7740E">
              <w:rPr>
                <w:sz w:val="16"/>
                <w:szCs w:val="16"/>
              </w:rPr>
              <w:t>5:14 (86.26%)</w:t>
            </w:r>
          </w:p>
        </w:tc>
      </w:tr>
      <w:tr w:rsidR="0030147C" w:rsidRPr="007209AE" w14:paraId="5C3842B9" w14:textId="77777777" w:rsidTr="004B3944">
        <w:trPr>
          <w:trHeight w:val="264"/>
        </w:trPr>
        <w:tc>
          <w:tcPr>
            <w:tcW w:w="959" w:type="dxa"/>
          </w:tcPr>
          <w:p w14:paraId="386C4838" w14:textId="77777777" w:rsidR="0030147C" w:rsidRPr="00E7740E" w:rsidRDefault="0030147C" w:rsidP="004B3944">
            <w:pPr>
              <w:rPr>
                <w:sz w:val="16"/>
                <w:szCs w:val="16"/>
              </w:rPr>
            </w:pPr>
            <w:r w:rsidRPr="00E7740E">
              <w:rPr>
                <w:sz w:val="16"/>
                <w:szCs w:val="16"/>
              </w:rPr>
              <w:t>T 31/07</w:t>
            </w:r>
          </w:p>
          <w:p w14:paraId="2D1B6D87" w14:textId="77777777" w:rsidR="0030147C" w:rsidRPr="00E7740E" w:rsidRDefault="0030147C" w:rsidP="004B3944">
            <w:pPr>
              <w:rPr>
                <w:sz w:val="16"/>
                <w:szCs w:val="16"/>
              </w:rPr>
            </w:pPr>
            <w:r w:rsidRPr="00E7740E">
              <w:rPr>
                <w:sz w:val="16"/>
                <w:szCs w:val="16"/>
              </w:rPr>
              <w:t>R102</w:t>
            </w:r>
          </w:p>
        </w:tc>
        <w:tc>
          <w:tcPr>
            <w:tcW w:w="1543" w:type="dxa"/>
          </w:tcPr>
          <w:p w14:paraId="10459E13" w14:textId="77777777" w:rsidR="0030147C" w:rsidRPr="00E7740E" w:rsidRDefault="0030147C" w:rsidP="004B3944">
            <w:pPr>
              <w:rPr>
                <w:sz w:val="16"/>
                <w:szCs w:val="16"/>
              </w:rPr>
            </w:pPr>
            <w:r w:rsidRPr="00E7740E">
              <w:rPr>
                <w:sz w:val="16"/>
                <w:szCs w:val="16"/>
              </w:rPr>
              <w:t xml:space="preserve">Main, enhanced </w:t>
            </w:r>
          </w:p>
        </w:tc>
        <w:tc>
          <w:tcPr>
            <w:tcW w:w="2426" w:type="dxa"/>
            <w:gridSpan w:val="2"/>
          </w:tcPr>
          <w:p w14:paraId="59CE040F" w14:textId="77777777" w:rsidR="0030147C" w:rsidRPr="00E7740E" w:rsidRDefault="0030147C" w:rsidP="004B3944">
            <w:pPr>
              <w:rPr>
                <w:sz w:val="16"/>
                <w:szCs w:val="16"/>
              </w:rPr>
            </w:pPr>
            <w:r w:rsidRPr="00E7740E">
              <w:rPr>
                <w:sz w:val="16"/>
                <w:szCs w:val="16"/>
              </w:rPr>
              <w:t xml:space="preserve">Corridor. Fully opening windows </w:t>
            </w:r>
          </w:p>
        </w:tc>
        <w:tc>
          <w:tcPr>
            <w:tcW w:w="1417" w:type="dxa"/>
          </w:tcPr>
          <w:p w14:paraId="4F7EA663" w14:textId="77777777" w:rsidR="0030147C" w:rsidRPr="00E7740E" w:rsidRDefault="0030147C" w:rsidP="004B3944">
            <w:pPr>
              <w:rPr>
                <w:sz w:val="16"/>
                <w:szCs w:val="16"/>
              </w:rPr>
            </w:pPr>
            <w:r w:rsidRPr="00E7740E">
              <w:rPr>
                <w:sz w:val="16"/>
                <w:szCs w:val="16"/>
              </w:rPr>
              <w:t>10:59 (5:47)</w:t>
            </w:r>
          </w:p>
        </w:tc>
        <w:tc>
          <w:tcPr>
            <w:tcW w:w="1418" w:type="dxa"/>
          </w:tcPr>
          <w:p w14:paraId="48C2163B" w14:textId="77777777" w:rsidR="0030147C" w:rsidRPr="00E7740E" w:rsidRDefault="0030147C" w:rsidP="004B3944">
            <w:pPr>
              <w:rPr>
                <w:color w:val="000000"/>
                <w:sz w:val="16"/>
                <w:szCs w:val="16"/>
              </w:rPr>
            </w:pPr>
            <w:r w:rsidRPr="00E7740E">
              <w:rPr>
                <w:color w:val="000000"/>
                <w:sz w:val="16"/>
                <w:szCs w:val="16"/>
              </w:rPr>
              <w:t>14.25 (</w:t>
            </w:r>
            <w:r w:rsidRPr="00E7740E">
              <w:rPr>
                <w:sz w:val="16"/>
                <w:szCs w:val="16"/>
              </w:rPr>
              <w:t>6-70</w:t>
            </w:r>
            <w:r w:rsidRPr="00E7740E">
              <w:rPr>
                <w:color w:val="000000"/>
                <w:sz w:val="16"/>
                <w:szCs w:val="16"/>
              </w:rPr>
              <w:t>)</w:t>
            </w:r>
          </w:p>
          <w:p w14:paraId="58DBAF59" w14:textId="77777777" w:rsidR="0030147C" w:rsidRPr="00E7740E" w:rsidRDefault="0030147C" w:rsidP="004B3944">
            <w:pPr>
              <w:rPr>
                <w:sz w:val="16"/>
                <w:szCs w:val="16"/>
              </w:rPr>
            </w:pPr>
          </w:p>
        </w:tc>
        <w:tc>
          <w:tcPr>
            <w:tcW w:w="1417" w:type="dxa"/>
          </w:tcPr>
          <w:p w14:paraId="7EE2C1F8" w14:textId="77777777" w:rsidR="0030147C" w:rsidRPr="00E7740E" w:rsidRDefault="0030147C" w:rsidP="004B3944">
            <w:pPr>
              <w:rPr>
                <w:sz w:val="16"/>
                <w:szCs w:val="16"/>
              </w:rPr>
            </w:pPr>
            <w:r w:rsidRPr="00E7740E">
              <w:rPr>
                <w:sz w:val="16"/>
                <w:szCs w:val="16"/>
              </w:rPr>
              <w:t>00:34 (9.80%)</w:t>
            </w:r>
          </w:p>
        </w:tc>
      </w:tr>
      <w:tr w:rsidR="0030147C" w:rsidRPr="007209AE" w14:paraId="13806FD5" w14:textId="77777777" w:rsidTr="004B3944">
        <w:trPr>
          <w:trHeight w:val="264"/>
        </w:trPr>
        <w:tc>
          <w:tcPr>
            <w:tcW w:w="959" w:type="dxa"/>
          </w:tcPr>
          <w:p w14:paraId="7564A851" w14:textId="77777777" w:rsidR="0030147C" w:rsidRPr="00E7740E" w:rsidRDefault="0030147C" w:rsidP="004B3944">
            <w:pPr>
              <w:rPr>
                <w:sz w:val="16"/>
                <w:szCs w:val="16"/>
              </w:rPr>
            </w:pPr>
            <w:r w:rsidRPr="00E7740E">
              <w:rPr>
                <w:sz w:val="16"/>
                <w:szCs w:val="16"/>
              </w:rPr>
              <w:t>F 01/08</w:t>
            </w:r>
          </w:p>
          <w:p w14:paraId="319A27F5" w14:textId="77777777" w:rsidR="0030147C" w:rsidRPr="00E7740E" w:rsidRDefault="0030147C" w:rsidP="004B3944">
            <w:pPr>
              <w:rPr>
                <w:sz w:val="16"/>
                <w:szCs w:val="16"/>
              </w:rPr>
            </w:pPr>
            <w:r w:rsidRPr="00E7740E">
              <w:rPr>
                <w:sz w:val="16"/>
                <w:szCs w:val="16"/>
              </w:rPr>
              <w:t>R104</w:t>
            </w:r>
          </w:p>
        </w:tc>
        <w:tc>
          <w:tcPr>
            <w:tcW w:w="1543" w:type="dxa"/>
          </w:tcPr>
          <w:p w14:paraId="01FBB7A7"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30C12662" w14:textId="77777777" w:rsidR="0030147C" w:rsidRPr="00E7740E" w:rsidRDefault="0030147C" w:rsidP="004B3944">
            <w:pPr>
              <w:rPr>
                <w:sz w:val="16"/>
                <w:szCs w:val="16"/>
              </w:rPr>
            </w:pPr>
            <w:r w:rsidRPr="00E7740E">
              <w:rPr>
                <w:sz w:val="16"/>
                <w:szCs w:val="16"/>
              </w:rPr>
              <w:t>Triangular gallery. Fully opening windows</w:t>
            </w:r>
          </w:p>
        </w:tc>
        <w:tc>
          <w:tcPr>
            <w:tcW w:w="1417" w:type="dxa"/>
          </w:tcPr>
          <w:p w14:paraId="7CEA5797" w14:textId="77777777" w:rsidR="0030147C" w:rsidRPr="00E7740E" w:rsidRDefault="0030147C" w:rsidP="004B3944">
            <w:pPr>
              <w:rPr>
                <w:sz w:val="16"/>
                <w:szCs w:val="16"/>
              </w:rPr>
            </w:pPr>
            <w:r w:rsidRPr="00E7740E">
              <w:rPr>
                <w:sz w:val="16"/>
                <w:szCs w:val="16"/>
              </w:rPr>
              <w:t>08:09 (7:50)</w:t>
            </w:r>
          </w:p>
        </w:tc>
        <w:tc>
          <w:tcPr>
            <w:tcW w:w="1418" w:type="dxa"/>
          </w:tcPr>
          <w:p w14:paraId="452F3278" w14:textId="77777777" w:rsidR="0030147C" w:rsidRPr="00E7740E" w:rsidRDefault="0030147C" w:rsidP="004B3944">
            <w:pPr>
              <w:rPr>
                <w:color w:val="000000"/>
                <w:sz w:val="16"/>
                <w:szCs w:val="16"/>
              </w:rPr>
            </w:pPr>
            <w:r w:rsidRPr="00E7740E">
              <w:rPr>
                <w:color w:val="000000"/>
                <w:sz w:val="16"/>
                <w:szCs w:val="16"/>
              </w:rPr>
              <w:t>32.86 (</w:t>
            </w:r>
            <w:r w:rsidRPr="00E7740E">
              <w:rPr>
                <w:sz w:val="16"/>
                <w:szCs w:val="16"/>
              </w:rPr>
              <w:t>7-107</w:t>
            </w:r>
            <w:r w:rsidRPr="00E7740E">
              <w:rPr>
                <w:color w:val="000000"/>
                <w:sz w:val="16"/>
                <w:szCs w:val="16"/>
              </w:rPr>
              <w:t>)</w:t>
            </w:r>
          </w:p>
          <w:p w14:paraId="3EAFEDC0" w14:textId="77777777" w:rsidR="0030147C" w:rsidRPr="00E7740E" w:rsidRDefault="0030147C" w:rsidP="004B3944">
            <w:pPr>
              <w:rPr>
                <w:sz w:val="16"/>
                <w:szCs w:val="16"/>
              </w:rPr>
            </w:pPr>
          </w:p>
        </w:tc>
        <w:tc>
          <w:tcPr>
            <w:tcW w:w="1417" w:type="dxa"/>
          </w:tcPr>
          <w:p w14:paraId="7E40B583" w14:textId="77777777" w:rsidR="0030147C" w:rsidRPr="00E7740E" w:rsidRDefault="0030147C" w:rsidP="004B3944">
            <w:pPr>
              <w:rPr>
                <w:color w:val="FF0000"/>
                <w:sz w:val="16"/>
                <w:szCs w:val="16"/>
              </w:rPr>
            </w:pPr>
            <w:r w:rsidRPr="00E7740E">
              <w:rPr>
                <w:sz w:val="16"/>
                <w:szCs w:val="16"/>
              </w:rPr>
              <w:t>4:28 (57.02%)</w:t>
            </w:r>
          </w:p>
        </w:tc>
      </w:tr>
      <w:tr w:rsidR="0030147C" w:rsidRPr="00C76D05" w14:paraId="737E4A97" w14:textId="77777777" w:rsidTr="004B3944">
        <w:trPr>
          <w:trHeight w:val="264"/>
        </w:trPr>
        <w:tc>
          <w:tcPr>
            <w:tcW w:w="959" w:type="dxa"/>
          </w:tcPr>
          <w:p w14:paraId="414F00FE" w14:textId="77777777" w:rsidR="0030147C" w:rsidRPr="00E7740E" w:rsidRDefault="0030147C" w:rsidP="004B3944">
            <w:pPr>
              <w:pStyle w:val="NoSpacing"/>
              <w:rPr>
                <w:b/>
                <w:sz w:val="16"/>
              </w:rPr>
            </w:pPr>
            <w:r w:rsidRPr="00E7740E">
              <w:rPr>
                <w:b/>
                <w:sz w:val="16"/>
              </w:rPr>
              <w:t>F 01/08</w:t>
            </w:r>
          </w:p>
          <w:p w14:paraId="0EE5D61C" w14:textId="77777777" w:rsidR="0030147C" w:rsidRPr="00E7740E" w:rsidRDefault="0030147C" w:rsidP="004B3944">
            <w:pPr>
              <w:pStyle w:val="NoSpacing"/>
              <w:rPr>
                <w:b/>
                <w:sz w:val="16"/>
              </w:rPr>
            </w:pPr>
            <w:r w:rsidRPr="00E7740E">
              <w:rPr>
                <w:b/>
                <w:sz w:val="16"/>
              </w:rPr>
              <w:t>R105</w:t>
            </w:r>
          </w:p>
        </w:tc>
        <w:tc>
          <w:tcPr>
            <w:tcW w:w="1543" w:type="dxa"/>
          </w:tcPr>
          <w:p w14:paraId="2253AEBD" w14:textId="77777777" w:rsidR="0030147C" w:rsidRPr="00E7740E" w:rsidRDefault="0030147C" w:rsidP="004B3944">
            <w:pPr>
              <w:pStyle w:val="NoSpacing"/>
              <w:rPr>
                <w:b/>
                <w:sz w:val="16"/>
              </w:rPr>
            </w:pPr>
            <w:r w:rsidRPr="00E7740E">
              <w:rPr>
                <w:b/>
                <w:sz w:val="16"/>
              </w:rPr>
              <w:t xml:space="preserve">Care &amp; Separation </w:t>
            </w:r>
          </w:p>
        </w:tc>
        <w:tc>
          <w:tcPr>
            <w:tcW w:w="2426" w:type="dxa"/>
            <w:gridSpan w:val="2"/>
          </w:tcPr>
          <w:p w14:paraId="7F6355D5" w14:textId="77777777" w:rsidR="0030147C" w:rsidRPr="00E7740E" w:rsidRDefault="0030147C" w:rsidP="004B3944">
            <w:pPr>
              <w:pStyle w:val="NoSpacing"/>
              <w:rPr>
                <w:b/>
                <w:sz w:val="16"/>
              </w:rPr>
            </w:pPr>
            <w:r w:rsidRPr="00E7740E">
              <w:rPr>
                <w:b/>
                <w:sz w:val="16"/>
              </w:rPr>
              <w:t>Corridor. Trickle vent windows</w:t>
            </w:r>
          </w:p>
        </w:tc>
        <w:tc>
          <w:tcPr>
            <w:tcW w:w="1417" w:type="dxa"/>
          </w:tcPr>
          <w:p w14:paraId="20E0D008" w14:textId="77777777" w:rsidR="0030147C" w:rsidRPr="00E7740E" w:rsidRDefault="0030147C" w:rsidP="004B3944">
            <w:pPr>
              <w:pStyle w:val="NoSpacing"/>
              <w:rPr>
                <w:b/>
                <w:sz w:val="16"/>
              </w:rPr>
            </w:pPr>
            <w:r w:rsidRPr="00E7740E">
              <w:rPr>
                <w:b/>
                <w:sz w:val="16"/>
              </w:rPr>
              <w:t xml:space="preserve">08:30 (5:35) </w:t>
            </w:r>
          </w:p>
        </w:tc>
        <w:tc>
          <w:tcPr>
            <w:tcW w:w="1418" w:type="dxa"/>
          </w:tcPr>
          <w:p w14:paraId="6B997BED" w14:textId="77777777" w:rsidR="0030147C" w:rsidRPr="00E7740E" w:rsidRDefault="0030147C" w:rsidP="004B3944">
            <w:pPr>
              <w:pStyle w:val="NoSpacing"/>
              <w:rPr>
                <w:b/>
                <w:color w:val="000000"/>
                <w:sz w:val="16"/>
              </w:rPr>
            </w:pPr>
            <w:r w:rsidRPr="00E7740E">
              <w:rPr>
                <w:b/>
                <w:color w:val="000000"/>
                <w:sz w:val="16"/>
              </w:rPr>
              <w:t>5.71 (</w:t>
            </w:r>
            <w:r w:rsidRPr="00E7740E">
              <w:rPr>
                <w:b/>
                <w:sz w:val="16"/>
              </w:rPr>
              <w:t>3-18</w:t>
            </w:r>
            <w:r w:rsidRPr="00E7740E">
              <w:rPr>
                <w:b/>
                <w:color w:val="000000"/>
                <w:sz w:val="16"/>
              </w:rPr>
              <w:t>)</w:t>
            </w:r>
          </w:p>
          <w:p w14:paraId="7A3415B3" w14:textId="77777777" w:rsidR="0030147C" w:rsidRPr="00E7740E" w:rsidRDefault="0030147C" w:rsidP="004B3944">
            <w:pPr>
              <w:pStyle w:val="NoSpacing"/>
              <w:rPr>
                <w:b/>
                <w:sz w:val="16"/>
              </w:rPr>
            </w:pPr>
          </w:p>
        </w:tc>
        <w:tc>
          <w:tcPr>
            <w:tcW w:w="1417" w:type="dxa"/>
          </w:tcPr>
          <w:p w14:paraId="3B3175BB" w14:textId="77777777" w:rsidR="0030147C" w:rsidRPr="00E7740E" w:rsidRDefault="0030147C" w:rsidP="004B3944">
            <w:pPr>
              <w:pStyle w:val="NoSpacing"/>
              <w:rPr>
                <w:b/>
                <w:sz w:val="16"/>
              </w:rPr>
            </w:pPr>
            <w:r w:rsidRPr="00E7740E">
              <w:rPr>
                <w:b/>
                <w:sz w:val="16"/>
              </w:rPr>
              <w:t>0:00 (0%)</w:t>
            </w:r>
          </w:p>
        </w:tc>
      </w:tr>
      <w:tr w:rsidR="0030147C" w:rsidRPr="007209AE" w14:paraId="1F34F579" w14:textId="77777777" w:rsidTr="004B3944">
        <w:trPr>
          <w:trHeight w:val="264"/>
        </w:trPr>
        <w:tc>
          <w:tcPr>
            <w:tcW w:w="959" w:type="dxa"/>
          </w:tcPr>
          <w:p w14:paraId="4F0083E2" w14:textId="77777777" w:rsidR="0030147C" w:rsidRPr="00E7740E" w:rsidRDefault="0030147C" w:rsidP="004B3944">
            <w:pPr>
              <w:rPr>
                <w:sz w:val="16"/>
                <w:szCs w:val="16"/>
              </w:rPr>
            </w:pPr>
            <w:r w:rsidRPr="00E7740E">
              <w:rPr>
                <w:sz w:val="16"/>
                <w:szCs w:val="16"/>
              </w:rPr>
              <w:t>F 01/08</w:t>
            </w:r>
          </w:p>
          <w:p w14:paraId="61D046D9" w14:textId="77777777" w:rsidR="0030147C" w:rsidRPr="00E7740E" w:rsidRDefault="0030147C" w:rsidP="004B3944">
            <w:pPr>
              <w:rPr>
                <w:sz w:val="16"/>
                <w:szCs w:val="16"/>
              </w:rPr>
            </w:pPr>
            <w:r w:rsidRPr="00E7740E">
              <w:rPr>
                <w:sz w:val="16"/>
                <w:szCs w:val="16"/>
              </w:rPr>
              <w:t>R106</w:t>
            </w:r>
          </w:p>
        </w:tc>
        <w:tc>
          <w:tcPr>
            <w:tcW w:w="1543" w:type="dxa"/>
          </w:tcPr>
          <w:p w14:paraId="0E3AD331" w14:textId="77777777" w:rsidR="0030147C" w:rsidRPr="00E7740E" w:rsidRDefault="0030147C" w:rsidP="004B3944">
            <w:pPr>
              <w:rPr>
                <w:sz w:val="16"/>
                <w:szCs w:val="16"/>
              </w:rPr>
            </w:pPr>
            <w:r w:rsidRPr="00E7740E">
              <w:rPr>
                <w:sz w:val="16"/>
                <w:szCs w:val="16"/>
              </w:rPr>
              <w:t xml:space="preserve">Enhanced </w:t>
            </w:r>
          </w:p>
        </w:tc>
        <w:tc>
          <w:tcPr>
            <w:tcW w:w="2426" w:type="dxa"/>
            <w:gridSpan w:val="2"/>
          </w:tcPr>
          <w:p w14:paraId="01C4C8E9" w14:textId="77777777" w:rsidR="0030147C" w:rsidRPr="00E7740E" w:rsidRDefault="0030147C" w:rsidP="004B3944">
            <w:pPr>
              <w:rPr>
                <w:sz w:val="16"/>
                <w:szCs w:val="16"/>
              </w:rPr>
            </w:pPr>
            <w:r>
              <w:rPr>
                <w:sz w:val="16"/>
                <w:szCs w:val="16"/>
              </w:rPr>
              <w:t>Narrow</w:t>
            </w:r>
            <w:r w:rsidRPr="00E7740E">
              <w:rPr>
                <w:sz w:val="16"/>
                <w:szCs w:val="16"/>
              </w:rPr>
              <w:t xml:space="preserve"> corridors. Fully opening windows</w:t>
            </w:r>
          </w:p>
        </w:tc>
        <w:tc>
          <w:tcPr>
            <w:tcW w:w="1417" w:type="dxa"/>
          </w:tcPr>
          <w:p w14:paraId="755C3868" w14:textId="77777777" w:rsidR="0030147C" w:rsidRPr="00E7740E" w:rsidRDefault="0030147C" w:rsidP="004B3944">
            <w:pPr>
              <w:rPr>
                <w:sz w:val="16"/>
                <w:szCs w:val="16"/>
              </w:rPr>
            </w:pPr>
            <w:r w:rsidRPr="00E7740E">
              <w:rPr>
                <w:sz w:val="16"/>
                <w:szCs w:val="16"/>
              </w:rPr>
              <w:t xml:space="preserve">13:54 (2:13) </w:t>
            </w:r>
          </w:p>
        </w:tc>
        <w:tc>
          <w:tcPr>
            <w:tcW w:w="1418" w:type="dxa"/>
          </w:tcPr>
          <w:p w14:paraId="6DECDC9A" w14:textId="77777777" w:rsidR="0030147C" w:rsidRPr="00E7740E" w:rsidRDefault="0030147C" w:rsidP="004B3944">
            <w:pPr>
              <w:rPr>
                <w:sz w:val="16"/>
                <w:szCs w:val="16"/>
              </w:rPr>
            </w:pPr>
            <w:r w:rsidRPr="00E7740E">
              <w:rPr>
                <w:color w:val="000000"/>
                <w:sz w:val="16"/>
                <w:szCs w:val="16"/>
              </w:rPr>
              <w:t>17.50 (</w:t>
            </w:r>
            <w:r w:rsidRPr="00E7740E">
              <w:rPr>
                <w:sz w:val="16"/>
                <w:szCs w:val="16"/>
              </w:rPr>
              <w:t>9-66</w:t>
            </w:r>
            <w:r w:rsidRPr="00E7740E">
              <w:rPr>
                <w:color w:val="000000"/>
                <w:sz w:val="16"/>
                <w:szCs w:val="16"/>
              </w:rPr>
              <w:t>)</w:t>
            </w:r>
          </w:p>
        </w:tc>
        <w:tc>
          <w:tcPr>
            <w:tcW w:w="1417" w:type="dxa"/>
          </w:tcPr>
          <w:p w14:paraId="32D7E33A" w14:textId="77777777" w:rsidR="0030147C" w:rsidRPr="00E7740E" w:rsidRDefault="0030147C" w:rsidP="004B3944">
            <w:pPr>
              <w:rPr>
                <w:color w:val="FF0000"/>
                <w:sz w:val="16"/>
                <w:szCs w:val="16"/>
              </w:rPr>
            </w:pPr>
            <w:r w:rsidRPr="00E7740E">
              <w:rPr>
                <w:sz w:val="16"/>
                <w:szCs w:val="16"/>
              </w:rPr>
              <w:t xml:space="preserve">00:12 (9.02%) </w:t>
            </w:r>
          </w:p>
        </w:tc>
      </w:tr>
      <w:tr w:rsidR="0030147C" w:rsidRPr="007209AE" w14:paraId="192B95CF" w14:textId="77777777" w:rsidTr="004B3944">
        <w:trPr>
          <w:trHeight w:val="264"/>
        </w:trPr>
        <w:tc>
          <w:tcPr>
            <w:tcW w:w="959" w:type="dxa"/>
          </w:tcPr>
          <w:p w14:paraId="4DB9EEC9" w14:textId="77777777" w:rsidR="0030147C" w:rsidRPr="00E7740E" w:rsidRDefault="0030147C" w:rsidP="004B3944">
            <w:pPr>
              <w:rPr>
                <w:sz w:val="16"/>
                <w:szCs w:val="16"/>
              </w:rPr>
            </w:pPr>
            <w:r w:rsidRPr="00E7740E">
              <w:rPr>
                <w:sz w:val="16"/>
                <w:szCs w:val="16"/>
              </w:rPr>
              <w:lastRenderedPageBreak/>
              <w:t>F 01/08</w:t>
            </w:r>
          </w:p>
          <w:p w14:paraId="710A67F6" w14:textId="77777777" w:rsidR="0030147C" w:rsidRPr="00E7740E" w:rsidRDefault="0030147C" w:rsidP="004B3944">
            <w:pPr>
              <w:rPr>
                <w:sz w:val="16"/>
                <w:szCs w:val="16"/>
              </w:rPr>
            </w:pPr>
            <w:r w:rsidRPr="00E7740E">
              <w:rPr>
                <w:sz w:val="16"/>
                <w:szCs w:val="16"/>
              </w:rPr>
              <w:t xml:space="preserve">R107 </w:t>
            </w:r>
          </w:p>
        </w:tc>
        <w:tc>
          <w:tcPr>
            <w:tcW w:w="1543" w:type="dxa"/>
          </w:tcPr>
          <w:p w14:paraId="37434B7E"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2BB3F5D2" w14:textId="77777777" w:rsidR="0030147C" w:rsidRPr="00E7740E" w:rsidRDefault="0030147C" w:rsidP="004B3944">
            <w:pPr>
              <w:rPr>
                <w:sz w:val="16"/>
                <w:szCs w:val="16"/>
              </w:rPr>
            </w:pPr>
            <w:r w:rsidRPr="00E7740E">
              <w:rPr>
                <w:sz w:val="16"/>
                <w:szCs w:val="16"/>
              </w:rPr>
              <w:t>Triangular gallery. Fully opening windows</w:t>
            </w:r>
          </w:p>
        </w:tc>
        <w:tc>
          <w:tcPr>
            <w:tcW w:w="1417" w:type="dxa"/>
          </w:tcPr>
          <w:p w14:paraId="31EA32FC" w14:textId="77777777" w:rsidR="0030147C" w:rsidRPr="00E7740E" w:rsidRDefault="0030147C" w:rsidP="004B3944">
            <w:pPr>
              <w:rPr>
                <w:sz w:val="16"/>
                <w:szCs w:val="16"/>
              </w:rPr>
            </w:pPr>
            <w:r w:rsidRPr="00E7740E">
              <w:rPr>
                <w:sz w:val="16"/>
                <w:szCs w:val="16"/>
              </w:rPr>
              <w:t xml:space="preserve">17:46 (7:49) </w:t>
            </w:r>
          </w:p>
        </w:tc>
        <w:tc>
          <w:tcPr>
            <w:tcW w:w="1418" w:type="dxa"/>
          </w:tcPr>
          <w:p w14:paraId="00B2C225" w14:textId="77777777" w:rsidR="0030147C" w:rsidRPr="00E7740E" w:rsidRDefault="0030147C" w:rsidP="004B3944">
            <w:pPr>
              <w:rPr>
                <w:color w:val="000000"/>
                <w:sz w:val="16"/>
                <w:szCs w:val="16"/>
              </w:rPr>
            </w:pPr>
            <w:r w:rsidRPr="00E7740E">
              <w:rPr>
                <w:color w:val="000000"/>
                <w:sz w:val="16"/>
                <w:szCs w:val="16"/>
              </w:rPr>
              <w:t>42.45 (</w:t>
            </w:r>
            <w:r w:rsidRPr="00E7740E">
              <w:rPr>
                <w:sz w:val="16"/>
                <w:szCs w:val="16"/>
              </w:rPr>
              <w:t>20-135</w:t>
            </w:r>
            <w:r w:rsidRPr="00E7740E">
              <w:rPr>
                <w:color w:val="000000"/>
                <w:sz w:val="16"/>
                <w:szCs w:val="16"/>
              </w:rPr>
              <w:t>)</w:t>
            </w:r>
          </w:p>
          <w:p w14:paraId="64CEBBB0" w14:textId="77777777" w:rsidR="0030147C" w:rsidRPr="00E7740E" w:rsidRDefault="0030147C" w:rsidP="004B3944">
            <w:pPr>
              <w:rPr>
                <w:sz w:val="16"/>
                <w:szCs w:val="16"/>
              </w:rPr>
            </w:pPr>
          </w:p>
        </w:tc>
        <w:tc>
          <w:tcPr>
            <w:tcW w:w="1417" w:type="dxa"/>
          </w:tcPr>
          <w:p w14:paraId="6A033C42" w14:textId="77777777" w:rsidR="0030147C" w:rsidRPr="00E7740E" w:rsidRDefault="0030147C" w:rsidP="004B3944">
            <w:pPr>
              <w:rPr>
                <w:color w:val="FF0000"/>
                <w:sz w:val="16"/>
                <w:szCs w:val="16"/>
              </w:rPr>
            </w:pPr>
            <w:r w:rsidRPr="00E7740E">
              <w:rPr>
                <w:sz w:val="16"/>
                <w:szCs w:val="16"/>
              </w:rPr>
              <w:t xml:space="preserve">7:13 (92.32%) </w:t>
            </w:r>
          </w:p>
        </w:tc>
      </w:tr>
      <w:tr w:rsidR="0030147C" w:rsidRPr="007209AE" w14:paraId="716D6884" w14:textId="77777777" w:rsidTr="004B3944">
        <w:trPr>
          <w:trHeight w:val="264"/>
        </w:trPr>
        <w:tc>
          <w:tcPr>
            <w:tcW w:w="959" w:type="dxa"/>
          </w:tcPr>
          <w:p w14:paraId="381ED3E8" w14:textId="77777777" w:rsidR="0030147C" w:rsidRPr="00E7740E" w:rsidRDefault="0030147C" w:rsidP="004B3944">
            <w:pPr>
              <w:rPr>
                <w:sz w:val="16"/>
                <w:szCs w:val="16"/>
              </w:rPr>
            </w:pPr>
            <w:r w:rsidRPr="00E7740E">
              <w:rPr>
                <w:sz w:val="16"/>
                <w:szCs w:val="16"/>
              </w:rPr>
              <w:t>S 02/08</w:t>
            </w:r>
          </w:p>
          <w:p w14:paraId="11B43D7B" w14:textId="77777777" w:rsidR="0030147C" w:rsidRPr="00E7740E" w:rsidRDefault="0030147C" w:rsidP="004B3944">
            <w:pPr>
              <w:rPr>
                <w:sz w:val="16"/>
                <w:szCs w:val="16"/>
              </w:rPr>
            </w:pPr>
            <w:r w:rsidRPr="00E7740E">
              <w:rPr>
                <w:sz w:val="16"/>
                <w:szCs w:val="16"/>
              </w:rPr>
              <w:t xml:space="preserve">R108 </w:t>
            </w:r>
          </w:p>
        </w:tc>
        <w:tc>
          <w:tcPr>
            <w:tcW w:w="1543" w:type="dxa"/>
          </w:tcPr>
          <w:p w14:paraId="4AA75520" w14:textId="77777777" w:rsidR="0030147C" w:rsidRPr="00E7740E" w:rsidRDefault="0030147C" w:rsidP="004B3944">
            <w:pPr>
              <w:rPr>
                <w:sz w:val="16"/>
                <w:szCs w:val="16"/>
              </w:rPr>
            </w:pPr>
            <w:r w:rsidRPr="00E7740E">
              <w:rPr>
                <w:sz w:val="16"/>
                <w:szCs w:val="16"/>
              </w:rPr>
              <w:t xml:space="preserve">Induction </w:t>
            </w:r>
          </w:p>
        </w:tc>
        <w:tc>
          <w:tcPr>
            <w:tcW w:w="2426" w:type="dxa"/>
            <w:gridSpan w:val="2"/>
          </w:tcPr>
          <w:p w14:paraId="1079845F" w14:textId="77777777" w:rsidR="0030147C" w:rsidRPr="00E7740E" w:rsidRDefault="0030147C" w:rsidP="004B3944">
            <w:pPr>
              <w:rPr>
                <w:sz w:val="16"/>
                <w:szCs w:val="16"/>
              </w:rPr>
            </w:pPr>
            <w:r w:rsidRPr="00E7740E">
              <w:rPr>
                <w:sz w:val="16"/>
                <w:szCs w:val="16"/>
              </w:rPr>
              <w:t>Gallery. Trickle vent windows</w:t>
            </w:r>
          </w:p>
        </w:tc>
        <w:tc>
          <w:tcPr>
            <w:tcW w:w="1417" w:type="dxa"/>
          </w:tcPr>
          <w:p w14:paraId="20D7D887" w14:textId="77777777" w:rsidR="0030147C" w:rsidRPr="00E7740E" w:rsidRDefault="0030147C" w:rsidP="004B3944">
            <w:pPr>
              <w:rPr>
                <w:sz w:val="16"/>
                <w:szCs w:val="16"/>
              </w:rPr>
            </w:pPr>
            <w:r w:rsidRPr="00E7740E">
              <w:rPr>
                <w:sz w:val="16"/>
                <w:szCs w:val="16"/>
              </w:rPr>
              <w:t xml:space="preserve">08:24 (7:42)  </w:t>
            </w:r>
          </w:p>
        </w:tc>
        <w:tc>
          <w:tcPr>
            <w:tcW w:w="1418" w:type="dxa"/>
          </w:tcPr>
          <w:p w14:paraId="139A665F" w14:textId="77777777" w:rsidR="0030147C" w:rsidRPr="00E7740E" w:rsidRDefault="0030147C" w:rsidP="004B3944">
            <w:pPr>
              <w:rPr>
                <w:sz w:val="16"/>
                <w:szCs w:val="16"/>
              </w:rPr>
            </w:pPr>
            <w:r w:rsidRPr="00E7740E">
              <w:rPr>
                <w:color w:val="000000"/>
                <w:sz w:val="16"/>
                <w:szCs w:val="16"/>
              </w:rPr>
              <w:t>36.96 (</w:t>
            </w:r>
            <w:r w:rsidRPr="00E7740E">
              <w:rPr>
                <w:sz w:val="16"/>
                <w:szCs w:val="16"/>
              </w:rPr>
              <w:t>14-85</w:t>
            </w:r>
            <w:r w:rsidRPr="00E7740E">
              <w:rPr>
                <w:color w:val="000000"/>
                <w:sz w:val="16"/>
                <w:szCs w:val="16"/>
              </w:rPr>
              <w:t>)</w:t>
            </w:r>
          </w:p>
        </w:tc>
        <w:tc>
          <w:tcPr>
            <w:tcW w:w="1417" w:type="dxa"/>
          </w:tcPr>
          <w:p w14:paraId="25560E40" w14:textId="77777777" w:rsidR="0030147C" w:rsidRPr="00E7740E" w:rsidRDefault="0030147C" w:rsidP="004B3944">
            <w:pPr>
              <w:rPr>
                <w:sz w:val="16"/>
                <w:szCs w:val="16"/>
              </w:rPr>
            </w:pPr>
            <w:r w:rsidRPr="00E7740E">
              <w:rPr>
                <w:sz w:val="16"/>
                <w:szCs w:val="16"/>
              </w:rPr>
              <w:t xml:space="preserve">6:29 (84.12%) </w:t>
            </w:r>
          </w:p>
        </w:tc>
      </w:tr>
      <w:tr w:rsidR="0030147C" w:rsidRPr="007209AE" w14:paraId="46DD6AC9" w14:textId="77777777" w:rsidTr="004B3944">
        <w:trPr>
          <w:trHeight w:val="264"/>
        </w:trPr>
        <w:tc>
          <w:tcPr>
            <w:tcW w:w="959" w:type="dxa"/>
          </w:tcPr>
          <w:p w14:paraId="0D4F83CC" w14:textId="77777777" w:rsidR="0030147C" w:rsidRPr="00E7740E" w:rsidRDefault="0030147C" w:rsidP="004B3944">
            <w:pPr>
              <w:rPr>
                <w:sz w:val="16"/>
                <w:szCs w:val="16"/>
              </w:rPr>
            </w:pPr>
            <w:r w:rsidRPr="00E7740E">
              <w:rPr>
                <w:sz w:val="16"/>
                <w:szCs w:val="16"/>
              </w:rPr>
              <w:t>S 02/08</w:t>
            </w:r>
          </w:p>
          <w:p w14:paraId="3E7FD5B1" w14:textId="77777777" w:rsidR="0030147C" w:rsidRPr="00E7740E" w:rsidRDefault="0030147C" w:rsidP="004B3944">
            <w:pPr>
              <w:rPr>
                <w:sz w:val="16"/>
                <w:szCs w:val="16"/>
              </w:rPr>
            </w:pPr>
            <w:r w:rsidRPr="00E7740E">
              <w:rPr>
                <w:sz w:val="16"/>
                <w:szCs w:val="16"/>
              </w:rPr>
              <w:t>R109</w:t>
            </w:r>
          </w:p>
        </w:tc>
        <w:tc>
          <w:tcPr>
            <w:tcW w:w="1543" w:type="dxa"/>
          </w:tcPr>
          <w:p w14:paraId="4935C410" w14:textId="77777777" w:rsidR="0030147C" w:rsidRPr="00E7740E" w:rsidRDefault="0030147C" w:rsidP="004B3944">
            <w:pPr>
              <w:rPr>
                <w:sz w:val="16"/>
                <w:szCs w:val="16"/>
              </w:rPr>
            </w:pPr>
            <w:r w:rsidRPr="00E7740E">
              <w:rPr>
                <w:sz w:val="16"/>
                <w:szCs w:val="16"/>
              </w:rPr>
              <w:t>Main, enhanced</w:t>
            </w:r>
          </w:p>
        </w:tc>
        <w:tc>
          <w:tcPr>
            <w:tcW w:w="2426" w:type="dxa"/>
            <w:gridSpan w:val="2"/>
          </w:tcPr>
          <w:p w14:paraId="2EAF6EB5" w14:textId="77777777" w:rsidR="0030147C" w:rsidRPr="00E7740E" w:rsidRDefault="0030147C" w:rsidP="004B3944">
            <w:pPr>
              <w:rPr>
                <w:sz w:val="16"/>
                <w:szCs w:val="16"/>
              </w:rPr>
            </w:pPr>
            <w:r w:rsidRPr="00E7740E">
              <w:rPr>
                <w:sz w:val="16"/>
                <w:szCs w:val="16"/>
              </w:rPr>
              <w:t>Corridor. Fully opening windows</w:t>
            </w:r>
          </w:p>
        </w:tc>
        <w:tc>
          <w:tcPr>
            <w:tcW w:w="1417" w:type="dxa"/>
          </w:tcPr>
          <w:p w14:paraId="1B36E7E1" w14:textId="77777777" w:rsidR="0030147C" w:rsidRPr="00E7740E" w:rsidRDefault="0030147C" w:rsidP="004B3944">
            <w:pPr>
              <w:rPr>
                <w:sz w:val="16"/>
                <w:szCs w:val="16"/>
              </w:rPr>
            </w:pPr>
            <w:r w:rsidRPr="00E7740E">
              <w:rPr>
                <w:sz w:val="16"/>
                <w:szCs w:val="16"/>
              </w:rPr>
              <w:t xml:space="preserve">08:57 (7:06) </w:t>
            </w:r>
          </w:p>
        </w:tc>
        <w:tc>
          <w:tcPr>
            <w:tcW w:w="1418" w:type="dxa"/>
          </w:tcPr>
          <w:p w14:paraId="246A5937" w14:textId="77777777" w:rsidR="0030147C" w:rsidRPr="00E7740E" w:rsidRDefault="0030147C" w:rsidP="004B3944">
            <w:pPr>
              <w:rPr>
                <w:color w:val="000000"/>
                <w:sz w:val="16"/>
                <w:szCs w:val="16"/>
              </w:rPr>
            </w:pPr>
            <w:r w:rsidRPr="00E7740E">
              <w:rPr>
                <w:color w:val="000000"/>
                <w:sz w:val="16"/>
                <w:szCs w:val="16"/>
              </w:rPr>
              <w:t>32.37 (</w:t>
            </w:r>
            <w:r w:rsidRPr="00E7740E">
              <w:rPr>
                <w:sz w:val="16"/>
                <w:szCs w:val="16"/>
              </w:rPr>
              <w:t>6-439</w:t>
            </w:r>
            <w:r w:rsidRPr="00E7740E">
              <w:rPr>
                <w:color w:val="000000"/>
                <w:sz w:val="16"/>
                <w:szCs w:val="16"/>
              </w:rPr>
              <w:t>)</w:t>
            </w:r>
          </w:p>
          <w:p w14:paraId="1EED487B" w14:textId="77777777" w:rsidR="0030147C" w:rsidRPr="00E7740E" w:rsidRDefault="0030147C" w:rsidP="004B3944">
            <w:pPr>
              <w:rPr>
                <w:sz w:val="16"/>
                <w:szCs w:val="16"/>
              </w:rPr>
            </w:pPr>
          </w:p>
        </w:tc>
        <w:tc>
          <w:tcPr>
            <w:tcW w:w="1417" w:type="dxa"/>
          </w:tcPr>
          <w:p w14:paraId="100264B0" w14:textId="77777777" w:rsidR="0030147C" w:rsidRPr="00E7740E" w:rsidRDefault="0030147C" w:rsidP="004B3944">
            <w:pPr>
              <w:rPr>
                <w:sz w:val="16"/>
                <w:szCs w:val="16"/>
              </w:rPr>
            </w:pPr>
            <w:r w:rsidRPr="00E7740E">
              <w:rPr>
                <w:sz w:val="16"/>
                <w:szCs w:val="16"/>
              </w:rPr>
              <w:t xml:space="preserve">2:55 (41.08%) </w:t>
            </w:r>
          </w:p>
        </w:tc>
      </w:tr>
      <w:tr w:rsidR="0030147C" w:rsidRPr="007209AE" w14:paraId="0B7A9E2F" w14:textId="77777777" w:rsidTr="004B3944">
        <w:trPr>
          <w:trHeight w:val="264"/>
        </w:trPr>
        <w:tc>
          <w:tcPr>
            <w:tcW w:w="9180" w:type="dxa"/>
            <w:gridSpan w:val="7"/>
          </w:tcPr>
          <w:p w14:paraId="3756795C" w14:textId="77777777" w:rsidR="0030147C" w:rsidRPr="00E7740E" w:rsidRDefault="0030147C" w:rsidP="004B3944">
            <w:pPr>
              <w:rPr>
                <w:sz w:val="16"/>
                <w:szCs w:val="16"/>
              </w:rPr>
            </w:pPr>
            <w:r w:rsidRPr="00E7740E">
              <w:rPr>
                <w:sz w:val="16"/>
                <w:szCs w:val="16"/>
              </w:rPr>
              <w:t xml:space="preserve">HMP Exeter </w:t>
            </w:r>
          </w:p>
        </w:tc>
      </w:tr>
      <w:tr w:rsidR="0030147C" w:rsidRPr="007209AE" w14:paraId="2E2B98FF" w14:textId="77777777" w:rsidTr="004B3944">
        <w:trPr>
          <w:trHeight w:val="264"/>
        </w:trPr>
        <w:tc>
          <w:tcPr>
            <w:tcW w:w="959" w:type="dxa"/>
          </w:tcPr>
          <w:p w14:paraId="7A1329CB" w14:textId="77777777" w:rsidR="0030147C" w:rsidRPr="00E7740E" w:rsidRDefault="0030147C" w:rsidP="004B3944">
            <w:pPr>
              <w:rPr>
                <w:sz w:val="16"/>
                <w:szCs w:val="16"/>
              </w:rPr>
            </w:pPr>
            <w:r w:rsidRPr="00E7740E">
              <w:rPr>
                <w:sz w:val="16"/>
                <w:szCs w:val="16"/>
              </w:rPr>
              <w:t>T 14/08</w:t>
            </w:r>
          </w:p>
          <w:p w14:paraId="4C373DD7" w14:textId="77777777" w:rsidR="0030147C" w:rsidRPr="00E7740E" w:rsidRDefault="0030147C" w:rsidP="004B3944">
            <w:pPr>
              <w:rPr>
                <w:sz w:val="16"/>
                <w:szCs w:val="16"/>
              </w:rPr>
            </w:pPr>
            <w:r w:rsidRPr="00E7740E">
              <w:rPr>
                <w:sz w:val="16"/>
                <w:szCs w:val="16"/>
              </w:rPr>
              <w:t>X101</w:t>
            </w:r>
          </w:p>
        </w:tc>
        <w:tc>
          <w:tcPr>
            <w:tcW w:w="1543" w:type="dxa"/>
          </w:tcPr>
          <w:p w14:paraId="7E4C4CEC"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5030088C" w14:textId="77777777" w:rsidR="0030147C" w:rsidRPr="00E7740E" w:rsidRDefault="0030147C" w:rsidP="004B3944">
            <w:pPr>
              <w:rPr>
                <w:sz w:val="16"/>
                <w:szCs w:val="16"/>
              </w:rPr>
            </w:pPr>
            <w:r w:rsidRPr="00E7740E">
              <w:rPr>
                <w:sz w:val="16"/>
                <w:szCs w:val="16"/>
              </w:rPr>
              <w:t xml:space="preserve">Gallery. Perspex window covers </w:t>
            </w:r>
          </w:p>
        </w:tc>
        <w:tc>
          <w:tcPr>
            <w:tcW w:w="1417" w:type="dxa"/>
          </w:tcPr>
          <w:p w14:paraId="5DC4C4CA" w14:textId="77777777" w:rsidR="0030147C" w:rsidRPr="00E7740E" w:rsidRDefault="0030147C" w:rsidP="004B3944">
            <w:pPr>
              <w:rPr>
                <w:sz w:val="16"/>
                <w:szCs w:val="16"/>
              </w:rPr>
            </w:pPr>
            <w:r w:rsidRPr="00E7740E">
              <w:rPr>
                <w:sz w:val="16"/>
                <w:szCs w:val="16"/>
              </w:rPr>
              <w:t>10:45 (5:35)</w:t>
            </w:r>
          </w:p>
        </w:tc>
        <w:tc>
          <w:tcPr>
            <w:tcW w:w="1418" w:type="dxa"/>
          </w:tcPr>
          <w:p w14:paraId="60BE62BB" w14:textId="77777777" w:rsidR="0030147C" w:rsidRPr="00E7740E" w:rsidRDefault="0030147C" w:rsidP="004B3944">
            <w:pPr>
              <w:rPr>
                <w:sz w:val="16"/>
                <w:szCs w:val="16"/>
              </w:rPr>
            </w:pPr>
            <w:r w:rsidRPr="00E7740E">
              <w:rPr>
                <w:color w:val="000000"/>
                <w:sz w:val="16"/>
                <w:szCs w:val="16"/>
              </w:rPr>
              <w:t>24.20 (</w:t>
            </w:r>
            <w:r w:rsidRPr="00E7740E">
              <w:rPr>
                <w:sz w:val="16"/>
                <w:szCs w:val="16"/>
              </w:rPr>
              <w:t>7-151</w:t>
            </w:r>
            <w:r w:rsidRPr="00E7740E">
              <w:rPr>
                <w:color w:val="000000"/>
                <w:sz w:val="16"/>
                <w:szCs w:val="16"/>
              </w:rPr>
              <w:t>)</w:t>
            </w:r>
          </w:p>
        </w:tc>
        <w:tc>
          <w:tcPr>
            <w:tcW w:w="1417" w:type="dxa"/>
          </w:tcPr>
          <w:p w14:paraId="02DE889D" w14:textId="77777777" w:rsidR="0030147C" w:rsidRPr="00E7740E" w:rsidRDefault="0030147C" w:rsidP="004B3944">
            <w:pPr>
              <w:rPr>
                <w:sz w:val="16"/>
                <w:szCs w:val="16"/>
              </w:rPr>
            </w:pPr>
            <w:r w:rsidRPr="00E7740E">
              <w:rPr>
                <w:sz w:val="16"/>
                <w:szCs w:val="16"/>
              </w:rPr>
              <w:t xml:space="preserve">1:48 (32.35%) </w:t>
            </w:r>
          </w:p>
        </w:tc>
      </w:tr>
      <w:tr w:rsidR="0030147C" w:rsidRPr="007209AE" w14:paraId="648D65BB" w14:textId="77777777" w:rsidTr="004B3944">
        <w:trPr>
          <w:trHeight w:val="264"/>
        </w:trPr>
        <w:tc>
          <w:tcPr>
            <w:tcW w:w="959" w:type="dxa"/>
          </w:tcPr>
          <w:p w14:paraId="59993DB0" w14:textId="77777777" w:rsidR="0030147C" w:rsidRPr="00E7740E" w:rsidRDefault="0030147C" w:rsidP="004B3944">
            <w:pPr>
              <w:rPr>
                <w:sz w:val="16"/>
                <w:szCs w:val="16"/>
              </w:rPr>
            </w:pPr>
            <w:r w:rsidRPr="00E7740E">
              <w:rPr>
                <w:sz w:val="16"/>
                <w:szCs w:val="16"/>
              </w:rPr>
              <w:t>T 14/08</w:t>
            </w:r>
          </w:p>
          <w:p w14:paraId="66E06B9E" w14:textId="77777777" w:rsidR="0030147C" w:rsidRPr="00E7740E" w:rsidRDefault="0030147C" w:rsidP="004B3944">
            <w:pPr>
              <w:rPr>
                <w:sz w:val="16"/>
                <w:szCs w:val="16"/>
              </w:rPr>
            </w:pPr>
            <w:r w:rsidRPr="00E7740E">
              <w:rPr>
                <w:sz w:val="16"/>
                <w:szCs w:val="16"/>
              </w:rPr>
              <w:t>X102</w:t>
            </w:r>
          </w:p>
        </w:tc>
        <w:tc>
          <w:tcPr>
            <w:tcW w:w="1543" w:type="dxa"/>
          </w:tcPr>
          <w:p w14:paraId="4A8D6EB4" w14:textId="77777777" w:rsidR="0030147C" w:rsidRPr="00E7740E" w:rsidRDefault="0030147C" w:rsidP="004B3944">
            <w:pPr>
              <w:rPr>
                <w:sz w:val="16"/>
                <w:szCs w:val="16"/>
              </w:rPr>
            </w:pPr>
            <w:r w:rsidRPr="00E7740E">
              <w:rPr>
                <w:sz w:val="16"/>
                <w:szCs w:val="16"/>
              </w:rPr>
              <w:t xml:space="preserve">Care &amp; Separation </w:t>
            </w:r>
          </w:p>
        </w:tc>
        <w:tc>
          <w:tcPr>
            <w:tcW w:w="2426" w:type="dxa"/>
            <w:gridSpan w:val="2"/>
          </w:tcPr>
          <w:p w14:paraId="2EDCD538" w14:textId="77777777" w:rsidR="0030147C" w:rsidRPr="00E7740E" w:rsidRDefault="0030147C" w:rsidP="004B3944">
            <w:pPr>
              <w:rPr>
                <w:sz w:val="16"/>
                <w:szCs w:val="16"/>
              </w:rPr>
            </w:pPr>
            <w:r w:rsidRPr="00E7740E">
              <w:rPr>
                <w:sz w:val="16"/>
                <w:szCs w:val="16"/>
              </w:rPr>
              <w:t>Corridor. Trickle vent windows</w:t>
            </w:r>
          </w:p>
        </w:tc>
        <w:tc>
          <w:tcPr>
            <w:tcW w:w="1417" w:type="dxa"/>
          </w:tcPr>
          <w:p w14:paraId="68EC9969" w14:textId="77777777" w:rsidR="0030147C" w:rsidRPr="00E7740E" w:rsidRDefault="0030147C" w:rsidP="004B3944">
            <w:pPr>
              <w:rPr>
                <w:sz w:val="16"/>
                <w:szCs w:val="16"/>
              </w:rPr>
            </w:pPr>
            <w:r w:rsidRPr="00E7740E">
              <w:rPr>
                <w:sz w:val="16"/>
                <w:szCs w:val="16"/>
              </w:rPr>
              <w:t>11:00 (5:22)</w:t>
            </w:r>
          </w:p>
        </w:tc>
        <w:tc>
          <w:tcPr>
            <w:tcW w:w="1418" w:type="dxa"/>
          </w:tcPr>
          <w:p w14:paraId="57C649B4" w14:textId="77777777" w:rsidR="0030147C" w:rsidRPr="00E7740E" w:rsidRDefault="0030147C" w:rsidP="004B3944">
            <w:pPr>
              <w:rPr>
                <w:color w:val="000000"/>
                <w:sz w:val="16"/>
                <w:szCs w:val="16"/>
              </w:rPr>
            </w:pPr>
            <w:r w:rsidRPr="00E7740E">
              <w:rPr>
                <w:color w:val="000000"/>
                <w:sz w:val="16"/>
                <w:szCs w:val="16"/>
              </w:rPr>
              <w:t>8.03 (</w:t>
            </w:r>
            <w:r w:rsidRPr="00E7740E">
              <w:rPr>
                <w:sz w:val="16"/>
                <w:szCs w:val="16"/>
              </w:rPr>
              <w:t>3-29</w:t>
            </w:r>
            <w:r w:rsidRPr="00E7740E">
              <w:rPr>
                <w:color w:val="000000"/>
                <w:sz w:val="16"/>
                <w:szCs w:val="16"/>
              </w:rPr>
              <w:t>)</w:t>
            </w:r>
          </w:p>
          <w:p w14:paraId="6D066231" w14:textId="77777777" w:rsidR="0030147C" w:rsidRPr="00E7740E" w:rsidRDefault="0030147C" w:rsidP="004B3944">
            <w:pPr>
              <w:rPr>
                <w:sz w:val="16"/>
                <w:szCs w:val="16"/>
              </w:rPr>
            </w:pPr>
          </w:p>
        </w:tc>
        <w:tc>
          <w:tcPr>
            <w:tcW w:w="1417" w:type="dxa"/>
          </w:tcPr>
          <w:p w14:paraId="28F1EFE8" w14:textId="77777777" w:rsidR="0030147C" w:rsidRPr="00E7740E" w:rsidRDefault="0030147C" w:rsidP="004B3944">
            <w:pPr>
              <w:rPr>
                <w:sz w:val="16"/>
                <w:szCs w:val="16"/>
              </w:rPr>
            </w:pPr>
            <w:r w:rsidRPr="00E7740E">
              <w:rPr>
                <w:sz w:val="16"/>
                <w:szCs w:val="16"/>
              </w:rPr>
              <w:t xml:space="preserve">00:01(0.31%) </w:t>
            </w:r>
          </w:p>
        </w:tc>
      </w:tr>
      <w:tr w:rsidR="0030147C" w:rsidRPr="007209AE" w14:paraId="126C908E" w14:textId="77777777" w:rsidTr="004B3944">
        <w:trPr>
          <w:trHeight w:val="264"/>
        </w:trPr>
        <w:tc>
          <w:tcPr>
            <w:tcW w:w="959" w:type="dxa"/>
          </w:tcPr>
          <w:p w14:paraId="1F849798" w14:textId="77777777" w:rsidR="0030147C" w:rsidRPr="00E7740E" w:rsidRDefault="0030147C" w:rsidP="004B3944">
            <w:pPr>
              <w:rPr>
                <w:sz w:val="16"/>
                <w:szCs w:val="16"/>
              </w:rPr>
            </w:pPr>
            <w:r w:rsidRPr="00E7740E">
              <w:rPr>
                <w:sz w:val="16"/>
                <w:szCs w:val="16"/>
              </w:rPr>
              <w:t>T 14/08</w:t>
            </w:r>
          </w:p>
          <w:p w14:paraId="3CB861D5" w14:textId="77777777" w:rsidR="0030147C" w:rsidRPr="00E7740E" w:rsidRDefault="0030147C" w:rsidP="004B3944">
            <w:pPr>
              <w:rPr>
                <w:sz w:val="16"/>
                <w:szCs w:val="16"/>
              </w:rPr>
            </w:pPr>
            <w:r w:rsidRPr="00E7740E">
              <w:rPr>
                <w:sz w:val="16"/>
                <w:szCs w:val="16"/>
              </w:rPr>
              <w:t>X103</w:t>
            </w:r>
          </w:p>
        </w:tc>
        <w:tc>
          <w:tcPr>
            <w:tcW w:w="1543" w:type="dxa"/>
          </w:tcPr>
          <w:p w14:paraId="088E0A64"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4C3141EB" w14:textId="77777777" w:rsidR="0030147C" w:rsidRPr="00E7740E" w:rsidRDefault="0030147C" w:rsidP="004B3944">
            <w:pPr>
              <w:rPr>
                <w:sz w:val="16"/>
                <w:szCs w:val="16"/>
              </w:rPr>
            </w:pPr>
            <w:r w:rsidRPr="00E7740E">
              <w:rPr>
                <w:sz w:val="16"/>
                <w:szCs w:val="16"/>
              </w:rPr>
              <w:t>Gallery. Perspex window covers</w:t>
            </w:r>
          </w:p>
        </w:tc>
        <w:tc>
          <w:tcPr>
            <w:tcW w:w="1417" w:type="dxa"/>
          </w:tcPr>
          <w:p w14:paraId="18BAB8ED" w14:textId="77777777" w:rsidR="0030147C" w:rsidRPr="00E7740E" w:rsidRDefault="0030147C" w:rsidP="004B3944">
            <w:pPr>
              <w:rPr>
                <w:sz w:val="16"/>
                <w:szCs w:val="16"/>
              </w:rPr>
            </w:pPr>
            <w:r w:rsidRPr="00E7740E">
              <w:rPr>
                <w:sz w:val="16"/>
                <w:szCs w:val="16"/>
              </w:rPr>
              <w:t xml:space="preserve">11:16 (5:03) </w:t>
            </w:r>
          </w:p>
        </w:tc>
        <w:tc>
          <w:tcPr>
            <w:tcW w:w="1418" w:type="dxa"/>
          </w:tcPr>
          <w:p w14:paraId="4E552CCB" w14:textId="77777777" w:rsidR="0030147C" w:rsidRPr="00E7740E" w:rsidRDefault="0030147C" w:rsidP="004B3944">
            <w:pPr>
              <w:rPr>
                <w:color w:val="000000"/>
                <w:sz w:val="16"/>
                <w:szCs w:val="16"/>
              </w:rPr>
            </w:pPr>
            <w:r w:rsidRPr="00E7740E">
              <w:rPr>
                <w:color w:val="000000"/>
                <w:sz w:val="16"/>
                <w:szCs w:val="16"/>
              </w:rPr>
              <w:t>20.97 (</w:t>
            </w:r>
            <w:r w:rsidRPr="00E7740E">
              <w:rPr>
                <w:sz w:val="16"/>
                <w:szCs w:val="16"/>
              </w:rPr>
              <w:t>6-54</w:t>
            </w:r>
            <w:r w:rsidRPr="00E7740E">
              <w:rPr>
                <w:color w:val="000000"/>
                <w:sz w:val="16"/>
                <w:szCs w:val="16"/>
              </w:rPr>
              <w:t>)</w:t>
            </w:r>
          </w:p>
          <w:p w14:paraId="34A459A3" w14:textId="77777777" w:rsidR="0030147C" w:rsidRPr="00E7740E" w:rsidRDefault="0030147C" w:rsidP="004B3944">
            <w:pPr>
              <w:rPr>
                <w:sz w:val="16"/>
                <w:szCs w:val="16"/>
              </w:rPr>
            </w:pPr>
          </w:p>
        </w:tc>
        <w:tc>
          <w:tcPr>
            <w:tcW w:w="1417" w:type="dxa"/>
          </w:tcPr>
          <w:p w14:paraId="200F9FA7" w14:textId="77777777" w:rsidR="0030147C" w:rsidRPr="00E7740E" w:rsidRDefault="0030147C" w:rsidP="004B3944">
            <w:pPr>
              <w:rPr>
                <w:sz w:val="16"/>
                <w:szCs w:val="16"/>
              </w:rPr>
            </w:pPr>
            <w:r w:rsidRPr="00E7740E">
              <w:rPr>
                <w:sz w:val="16"/>
                <w:szCs w:val="16"/>
              </w:rPr>
              <w:t xml:space="preserve">1:31 (30.03%) </w:t>
            </w:r>
          </w:p>
        </w:tc>
      </w:tr>
      <w:tr w:rsidR="0030147C" w:rsidRPr="007209AE" w14:paraId="581C46DF" w14:textId="77777777" w:rsidTr="004B3944">
        <w:trPr>
          <w:trHeight w:val="264"/>
        </w:trPr>
        <w:tc>
          <w:tcPr>
            <w:tcW w:w="959" w:type="dxa"/>
          </w:tcPr>
          <w:p w14:paraId="69F2449E" w14:textId="77777777" w:rsidR="0030147C" w:rsidRPr="00E7740E" w:rsidRDefault="0030147C" w:rsidP="004B3944">
            <w:pPr>
              <w:rPr>
                <w:sz w:val="16"/>
                <w:szCs w:val="16"/>
              </w:rPr>
            </w:pPr>
            <w:r w:rsidRPr="00E7740E">
              <w:rPr>
                <w:sz w:val="16"/>
                <w:szCs w:val="16"/>
              </w:rPr>
              <w:t>T 14/08</w:t>
            </w:r>
          </w:p>
          <w:p w14:paraId="0E3F419C" w14:textId="77777777" w:rsidR="0030147C" w:rsidRPr="00E7740E" w:rsidRDefault="0030147C" w:rsidP="004B3944">
            <w:pPr>
              <w:rPr>
                <w:sz w:val="16"/>
                <w:szCs w:val="16"/>
              </w:rPr>
            </w:pPr>
            <w:r w:rsidRPr="00E7740E">
              <w:rPr>
                <w:sz w:val="16"/>
                <w:szCs w:val="16"/>
              </w:rPr>
              <w:t>X104</w:t>
            </w:r>
          </w:p>
        </w:tc>
        <w:tc>
          <w:tcPr>
            <w:tcW w:w="1543" w:type="dxa"/>
          </w:tcPr>
          <w:p w14:paraId="2BC4B9D7"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351A417A" w14:textId="77777777" w:rsidR="0030147C" w:rsidRPr="00E7740E" w:rsidRDefault="0030147C" w:rsidP="004B3944">
            <w:pPr>
              <w:rPr>
                <w:sz w:val="16"/>
                <w:szCs w:val="16"/>
              </w:rPr>
            </w:pPr>
            <w:r w:rsidRPr="00E7740E">
              <w:rPr>
                <w:sz w:val="16"/>
                <w:szCs w:val="16"/>
              </w:rPr>
              <w:t>Gallery. Perspex window covers</w:t>
            </w:r>
          </w:p>
        </w:tc>
        <w:tc>
          <w:tcPr>
            <w:tcW w:w="1417" w:type="dxa"/>
          </w:tcPr>
          <w:p w14:paraId="4B4EAD07" w14:textId="77777777" w:rsidR="0030147C" w:rsidRPr="00E7740E" w:rsidRDefault="0030147C" w:rsidP="004B3944">
            <w:pPr>
              <w:rPr>
                <w:sz w:val="16"/>
                <w:szCs w:val="16"/>
              </w:rPr>
            </w:pPr>
            <w:r w:rsidRPr="00E7740E">
              <w:rPr>
                <w:sz w:val="16"/>
                <w:szCs w:val="16"/>
              </w:rPr>
              <w:t xml:space="preserve">17:46 (8:49) </w:t>
            </w:r>
          </w:p>
        </w:tc>
        <w:tc>
          <w:tcPr>
            <w:tcW w:w="1418" w:type="dxa"/>
          </w:tcPr>
          <w:p w14:paraId="2450B8DE" w14:textId="77777777" w:rsidR="0030147C" w:rsidRPr="00E7740E" w:rsidRDefault="0030147C" w:rsidP="004B3944">
            <w:pPr>
              <w:rPr>
                <w:color w:val="000000"/>
                <w:sz w:val="16"/>
                <w:szCs w:val="16"/>
              </w:rPr>
            </w:pPr>
            <w:r w:rsidRPr="00E7740E">
              <w:rPr>
                <w:color w:val="000000"/>
                <w:sz w:val="16"/>
                <w:szCs w:val="16"/>
              </w:rPr>
              <w:t>12.89 (</w:t>
            </w:r>
            <w:r w:rsidRPr="00E7740E">
              <w:rPr>
                <w:sz w:val="16"/>
                <w:szCs w:val="16"/>
              </w:rPr>
              <w:t>4-85</w:t>
            </w:r>
            <w:r w:rsidRPr="00E7740E">
              <w:rPr>
                <w:color w:val="000000"/>
                <w:sz w:val="16"/>
                <w:szCs w:val="16"/>
              </w:rPr>
              <w:t>)</w:t>
            </w:r>
          </w:p>
          <w:p w14:paraId="47D0CF86" w14:textId="77777777" w:rsidR="0030147C" w:rsidRPr="00E7740E" w:rsidRDefault="0030147C" w:rsidP="004B3944">
            <w:pPr>
              <w:rPr>
                <w:sz w:val="16"/>
                <w:szCs w:val="16"/>
              </w:rPr>
            </w:pPr>
          </w:p>
        </w:tc>
        <w:tc>
          <w:tcPr>
            <w:tcW w:w="1417" w:type="dxa"/>
          </w:tcPr>
          <w:p w14:paraId="30B62E55" w14:textId="77777777" w:rsidR="0030147C" w:rsidRPr="00E7740E" w:rsidRDefault="0030147C" w:rsidP="004B3944">
            <w:pPr>
              <w:rPr>
                <w:sz w:val="16"/>
                <w:szCs w:val="16"/>
              </w:rPr>
            </w:pPr>
            <w:r w:rsidRPr="00E7740E">
              <w:rPr>
                <w:sz w:val="16"/>
                <w:szCs w:val="16"/>
              </w:rPr>
              <w:t xml:space="preserve">00:21(3.97%) </w:t>
            </w:r>
          </w:p>
        </w:tc>
      </w:tr>
      <w:tr w:rsidR="0030147C" w:rsidRPr="007209AE" w14:paraId="626CBD70" w14:textId="77777777" w:rsidTr="004B3944">
        <w:trPr>
          <w:trHeight w:val="264"/>
        </w:trPr>
        <w:tc>
          <w:tcPr>
            <w:tcW w:w="959" w:type="dxa"/>
          </w:tcPr>
          <w:p w14:paraId="4FD7CA9A" w14:textId="77777777" w:rsidR="0030147C" w:rsidRPr="00E7740E" w:rsidRDefault="0030147C" w:rsidP="004B3944">
            <w:pPr>
              <w:rPr>
                <w:sz w:val="16"/>
                <w:szCs w:val="16"/>
              </w:rPr>
            </w:pPr>
            <w:r w:rsidRPr="00E7740E">
              <w:rPr>
                <w:sz w:val="16"/>
                <w:szCs w:val="16"/>
              </w:rPr>
              <w:t>F 15/08</w:t>
            </w:r>
          </w:p>
          <w:p w14:paraId="24845DDF" w14:textId="77777777" w:rsidR="0030147C" w:rsidRPr="00E7740E" w:rsidRDefault="0030147C" w:rsidP="004B3944">
            <w:pPr>
              <w:rPr>
                <w:sz w:val="16"/>
                <w:szCs w:val="16"/>
              </w:rPr>
            </w:pPr>
            <w:r w:rsidRPr="00E7740E">
              <w:rPr>
                <w:sz w:val="16"/>
                <w:szCs w:val="16"/>
              </w:rPr>
              <w:t>X105</w:t>
            </w:r>
          </w:p>
        </w:tc>
        <w:tc>
          <w:tcPr>
            <w:tcW w:w="1543" w:type="dxa"/>
          </w:tcPr>
          <w:p w14:paraId="05120B62" w14:textId="77777777" w:rsidR="0030147C" w:rsidRPr="00E7740E" w:rsidRDefault="0030147C" w:rsidP="004B3944">
            <w:pPr>
              <w:rPr>
                <w:sz w:val="16"/>
                <w:szCs w:val="16"/>
              </w:rPr>
            </w:pPr>
            <w:r w:rsidRPr="00E7740E">
              <w:rPr>
                <w:sz w:val="16"/>
                <w:szCs w:val="16"/>
              </w:rPr>
              <w:t xml:space="preserve">Enhanced </w:t>
            </w:r>
          </w:p>
        </w:tc>
        <w:tc>
          <w:tcPr>
            <w:tcW w:w="2426" w:type="dxa"/>
            <w:gridSpan w:val="2"/>
          </w:tcPr>
          <w:p w14:paraId="204B5A23" w14:textId="77777777" w:rsidR="0030147C" w:rsidRPr="00E7740E" w:rsidRDefault="0030147C" w:rsidP="004B3944">
            <w:pPr>
              <w:rPr>
                <w:sz w:val="16"/>
                <w:szCs w:val="16"/>
              </w:rPr>
            </w:pPr>
            <w:r w:rsidRPr="00E7740E">
              <w:rPr>
                <w:sz w:val="16"/>
                <w:szCs w:val="16"/>
              </w:rPr>
              <w:t>Narrow corridor. Trickle vent windows</w:t>
            </w:r>
          </w:p>
        </w:tc>
        <w:tc>
          <w:tcPr>
            <w:tcW w:w="1417" w:type="dxa"/>
          </w:tcPr>
          <w:p w14:paraId="05CDB8A6" w14:textId="77777777" w:rsidR="0030147C" w:rsidRPr="00E7740E" w:rsidRDefault="0030147C" w:rsidP="004B3944">
            <w:pPr>
              <w:rPr>
                <w:sz w:val="16"/>
                <w:szCs w:val="16"/>
              </w:rPr>
            </w:pPr>
            <w:r w:rsidRPr="00E7740E">
              <w:rPr>
                <w:sz w:val="16"/>
                <w:szCs w:val="16"/>
              </w:rPr>
              <w:t>07:59 (8:14)</w:t>
            </w:r>
          </w:p>
        </w:tc>
        <w:tc>
          <w:tcPr>
            <w:tcW w:w="1418" w:type="dxa"/>
          </w:tcPr>
          <w:p w14:paraId="40317A2B" w14:textId="77777777" w:rsidR="0030147C" w:rsidRPr="00E7740E" w:rsidRDefault="0030147C" w:rsidP="004B3944">
            <w:pPr>
              <w:rPr>
                <w:color w:val="000000"/>
                <w:sz w:val="16"/>
                <w:szCs w:val="16"/>
              </w:rPr>
            </w:pPr>
            <w:r w:rsidRPr="00E7740E">
              <w:rPr>
                <w:color w:val="000000"/>
                <w:sz w:val="16"/>
                <w:szCs w:val="16"/>
              </w:rPr>
              <w:t>23.83 (</w:t>
            </w:r>
            <w:r w:rsidRPr="00E7740E">
              <w:rPr>
                <w:sz w:val="16"/>
                <w:szCs w:val="16"/>
              </w:rPr>
              <w:t>6-334</w:t>
            </w:r>
            <w:r w:rsidRPr="00E7740E">
              <w:rPr>
                <w:color w:val="000000"/>
                <w:sz w:val="16"/>
                <w:szCs w:val="16"/>
              </w:rPr>
              <w:t>)</w:t>
            </w:r>
          </w:p>
          <w:p w14:paraId="4528907F" w14:textId="77777777" w:rsidR="0030147C" w:rsidRPr="00E7740E" w:rsidRDefault="0030147C" w:rsidP="004B3944">
            <w:pPr>
              <w:rPr>
                <w:sz w:val="16"/>
                <w:szCs w:val="16"/>
              </w:rPr>
            </w:pPr>
          </w:p>
        </w:tc>
        <w:tc>
          <w:tcPr>
            <w:tcW w:w="1417" w:type="dxa"/>
          </w:tcPr>
          <w:p w14:paraId="403C3FEA" w14:textId="77777777" w:rsidR="0030147C" w:rsidRPr="00E7740E" w:rsidRDefault="0030147C" w:rsidP="004B3944">
            <w:pPr>
              <w:rPr>
                <w:sz w:val="16"/>
                <w:szCs w:val="16"/>
              </w:rPr>
            </w:pPr>
            <w:r w:rsidRPr="00E7740E">
              <w:rPr>
                <w:sz w:val="16"/>
                <w:szCs w:val="16"/>
              </w:rPr>
              <w:t xml:space="preserve">2:27 (29.76%) </w:t>
            </w:r>
          </w:p>
        </w:tc>
      </w:tr>
      <w:tr w:rsidR="0030147C" w:rsidRPr="007209AE" w14:paraId="7AB3AFE7" w14:textId="77777777" w:rsidTr="004B3944">
        <w:trPr>
          <w:trHeight w:val="264"/>
        </w:trPr>
        <w:tc>
          <w:tcPr>
            <w:tcW w:w="959" w:type="dxa"/>
          </w:tcPr>
          <w:p w14:paraId="00AC4BD5" w14:textId="77777777" w:rsidR="0030147C" w:rsidRPr="00E7740E" w:rsidRDefault="0030147C" w:rsidP="004B3944">
            <w:pPr>
              <w:rPr>
                <w:sz w:val="16"/>
                <w:szCs w:val="16"/>
              </w:rPr>
            </w:pPr>
            <w:r w:rsidRPr="00E7740E">
              <w:rPr>
                <w:sz w:val="16"/>
                <w:szCs w:val="16"/>
              </w:rPr>
              <w:t>F 15/08</w:t>
            </w:r>
          </w:p>
          <w:p w14:paraId="6CE5CB32" w14:textId="77777777" w:rsidR="0030147C" w:rsidRPr="00E7740E" w:rsidRDefault="0030147C" w:rsidP="004B3944">
            <w:pPr>
              <w:rPr>
                <w:sz w:val="16"/>
                <w:szCs w:val="16"/>
              </w:rPr>
            </w:pPr>
            <w:r w:rsidRPr="00E7740E">
              <w:rPr>
                <w:sz w:val="16"/>
                <w:szCs w:val="16"/>
              </w:rPr>
              <w:t>X106</w:t>
            </w:r>
          </w:p>
        </w:tc>
        <w:tc>
          <w:tcPr>
            <w:tcW w:w="1543" w:type="dxa"/>
          </w:tcPr>
          <w:p w14:paraId="46B12C6F" w14:textId="77777777" w:rsidR="0030147C" w:rsidRPr="00E7740E" w:rsidRDefault="0030147C" w:rsidP="004B3944">
            <w:pPr>
              <w:rPr>
                <w:sz w:val="16"/>
                <w:szCs w:val="16"/>
              </w:rPr>
            </w:pPr>
            <w:r w:rsidRPr="00E7740E">
              <w:rPr>
                <w:sz w:val="16"/>
                <w:szCs w:val="16"/>
              </w:rPr>
              <w:t xml:space="preserve">Induction </w:t>
            </w:r>
          </w:p>
        </w:tc>
        <w:tc>
          <w:tcPr>
            <w:tcW w:w="2426" w:type="dxa"/>
            <w:gridSpan w:val="2"/>
          </w:tcPr>
          <w:p w14:paraId="160279AA" w14:textId="77777777" w:rsidR="0030147C" w:rsidRPr="00E7740E" w:rsidRDefault="0030147C" w:rsidP="004B3944">
            <w:pPr>
              <w:rPr>
                <w:sz w:val="16"/>
                <w:szCs w:val="16"/>
              </w:rPr>
            </w:pPr>
            <w:r w:rsidRPr="00E7740E">
              <w:rPr>
                <w:sz w:val="16"/>
                <w:szCs w:val="16"/>
              </w:rPr>
              <w:t>Corridor. Trickle vent windows</w:t>
            </w:r>
          </w:p>
        </w:tc>
        <w:tc>
          <w:tcPr>
            <w:tcW w:w="1417" w:type="dxa"/>
          </w:tcPr>
          <w:p w14:paraId="78023257" w14:textId="77777777" w:rsidR="0030147C" w:rsidRPr="00E7740E" w:rsidRDefault="0030147C" w:rsidP="004B3944">
            <w:pPr>
              <w:rPr>
                <w:sz w:val="16"/>
                <w:szCs w:val="16"/>
              </w:rPr>
            </w:pPr>
            <w:r w:rsidRPr="00E7740E">
              <w:rPr>
                <w:sz w:val="16"/>
                <w:szCs w:val="16"/>
              </w:rPr>
              <w:t>08:09 (8:10)</w:t>
            </w:r>
          </w:p>
        </w:tc>
        <w:tc>
          <w:tcPr>
            <w:tcW w:w="1418" w:type="dxa"/>
          </w:tcPr>
          <w:p w14:paraId="07522DAB" w14:textId="77777777" w:rsidR="0030147C" w:rsidRPr="00E7740E" w:rsidRDefault="0030147C" w:rsidP="004B3944">
            <w:pPr>
              <w:rPr>
                <w:color w:val="000000"/>
                <w:sz w:val="16"/>
                <w:szCs w:val="16"/>
              </w:rPr>
            </w:pPr>
            <w:r w:rsidRPr="00E7740E">
              <w:rPr>
                <w:color w:val="000000"/>
                <w:sz w:val="16"/>
                <w:szCs w:val="16"/>
              </w:rPr>
              <w:t>23.23 (</w:t>
            </w:r>
            <w:r w:rsidRPr="00E7740E">
              <w:rPr>
                <w:sz w:val="16"/>
                <w:szCs w:val="16"/>
              </w:rPr>
              <w:t>4-164</w:t>
            </w:r>
            <w:r w:rsidRPr="00E7740E">
              <w:rPr>
                <w:color w:val="000000"/>
                <w:sz w:val="16"/>
                <w:szCs w:val="16"/>
              </w:rPr>
              <w:t>)</w:t>
            </w:r>
          </w:p>
          <w:p w14:paraId="76AEA88C" w14:textId="77777777" w:rsidR="0030147C" w:rsidRPr="00E7740E" w:rsidRDefault="0030147C" w:rsidP="004B3944">
            <w:pPr>
              <w:rPr>
                <w:sz w:val="16"/>
                <w:szCs w:val="16"/>
              </w:rPr>
            </w:pPr>
          </w:p>
        </w:tc>
        <w:tc>
          <w:tcPr>
            <w:tcW w:w="1417" w:type="dxa"/>
          </w:tcPr>
          <w:p w14:paraId="2585023D" w14:textId="77777777" w:rsidR="0030147C" w:rsidRPr="00E7740E" w:rsidRDefault="0030147C" w:rsidP="004B3944">
            <w:pPr>
              <w:rPr>
                <w:sz w:val="16"/>
                <w:szCs w:val="16"/>
              </w:rPr>
            </w:pPr>
            <w:r w:rsidRPr="00E7740E">
              <w:rPr>
                <w:sz w:val="16"/>
                <w:szCs w:val="16"/>
              </w:rPr>
              <w:t xml:space="preserve">2:14 (27.35%) </w:t>
            </w:r>
          </w:p>
        </w:tc>
      </w:tr>
      <w:tr w:rsidR="0030147C" w:rsidRPr="00C76D05" w14:paraId="677B8D67" w14:textId="77777777" w:rsidTr="004B3944">
        <w:trPr>
          <w:trHeight w:val="264"/>
        </w:trPr>
        <w:tc>
          <w:tcPr>
            <w:tcW w:w="959" w:type="dxa"/>
          </w:tcPr>
          <w:p w14:paraId="5A7037A3" w14:textId="77777777" w:rsidR="0030147C" w:rsidRPr="00E7740E" w:rsidRDefault="0030147C" w:rsidP="004B3944">
            <w:pPr>
              <w:pStyle w:val="NoSpacing"/>
              <w:rPr>
                <w:b/>
                <w:sz w:val="16"/>
              </w:rPr>
            </w:pPr>
            <w:r w:rsidRPr="00E7740E">
              <w:rPr>
                <w:b/>
                <w:sz w:val="16"/>
              </w:rPr>
              <w:t>F 15/08</w:t>
            </w:r>
          </w:p>
          <w:p w14:paraId="1E1358D6" w14:textId="77777777" w:rsidR="0030147C" w:rsidRPr="00E7740E" w:rsidRDefault="0030147C" w:rsidP="004B3944">
            <w:pPr>
              <w:pStyle w:val="NoSpacing"/>
              <w:rPr>
                <w:b/>
                <w:sz w:val="16"/>
              </w:rPr>
            </w:pPr>
            <w:r w:rsidRPr="00E7740E">
              <w:rPr>
                <w:b/>
                <w:sz w:val="16"/>
              </w:rPr>
              <w:t>X107</w:t>
            </w:r>
          </w:p>
        </w:tc>
        <w:tc>
          <w:tcPr>
            <w:tcW w:w="1543" w:type="dxa"/>
          </w:tcPr>
          <w:p w14:paraId="6743BD71" w14:textId="77777777" w:rsidR="0030147C" w:rsidRPr="00E7740E" w:rsidRDefault="0030147C" w:rsidP="004B3944">
            <w:pPr>
              <w:pStyle w:val="NoSpacing"/>
              <w:rPr>
                <w:b/>
                <w:sz w:val="16"/>
              </w:rPr>
            </w:pPr>
            <w:r w:rsidRPr="00E7740E">
              <w:rPr>
                <w:b/>
                <w:sz w:val="16"/>
              </w:rPr>
              <w:t>Healthcare/</w:t>
            </w:r>
          </w:p>
          <w:p w14:paraId="2CC77EA1" w14:textId="77777777" w:rsidR="0030147C" w:rsidRPr="00E7740E" w:rsidRDefault="0030147C" w:rsidP="004B3944">
            <w:pPr>
              <w:pStyle w:val="NoSpacing"/>
              <w:rPr>
                <w:b/>
                <w:sz w:val="16"/>
              </w:rPr>
            </w:pPr>
            <w:r w:rsidRPr="00E7740E">
              <w:rPr>
                <w:b/>
                <w:sz w:val="16"/>
              </w:rPr>
              <w:t xml:space="preserve">Palliative care </w:t>
            </w:r>
          </w:p>
        </w:tc>
        <w:tc>
          <w:tcPr>
            <w:tcW w:w="2426" w:type="dxa"/>
            <w:gridSpan w:val="2"/>
          </w:tcPr>
          <w:p w14:paraId="7C51B383" w14:textId="77777777" w:rsidR="0030147C" w:rsidRPr="00E7740E" w:rsidRDefault="0030147C" w:rsidP="004B3944">
            <w:pPr>
              <w:pStyle w:val="NoSpacing"/>
              <w:rPr>
                <w:b/>
                <w:sz w:val="16"/>
              </w:rPr>
            </w:pPr>
            <w:r w:rsidRPr="00E7740E">
              <w:rPr>
                <w:b/>
                <w:sz w:val="16"/>
              </w:rPr>
              <w:t>Corridor. Fully opening windows</w:t>
            </w:r>
          </w:p>
        </w:tc>
        <w:tc>
          <w:tcPr>
            <w:tcW w:w="1417" w:type="dxa"/>
          </w:tcPr>
          <w:p w14:paraId="65609E4D" w14:textId="77777777" w:rsidR="0030147C" w:rsidRPr="00E7740E" w:rsidRDefault="0030147C" w:rsidP="004B3944">
            <w:pPr>
              <w:pStyle w:val="NoSpacing"/>
              <w:rPr>
                <w:b/>
                <w:sz w:val="16"/>
              </w:rPr>
            </w:pPr>
            <w:r w:rsidRPr="00E7740E">
              <w:rPr>
                <w:b/>
                <w:sz w:val="16"/>
              </w:rPr>
              <w:t>08:19 (5:11)</w:t>
            </w:r>
          </w:p>
        </w:tc>
        <w:tc>
          <w:tcPr>
            <w:tcW w:w="1418" w:type="dxa"/>
          </w:tcPr>
          <w:p w14:paraId="46A5D799" w14:textId="77777777" w:rsidR="0030147C" w:rsidRPr="00E7740E" w:rsidRDefault="0030147C" w:rsidP="004B3944">
            <w:pPr>
              <w:pStyle w:val="NoSpacing"/>
              <w:rPr>
                <w:b/>
                <w:color w:val="000000"/>
                <w:sz w:val="16"/>
              </w:rPr>
            </w:pPr>
            <w:r w:rsidRPr="00E7740E">
              <w:rPr>
                <w:b/>
                <w:color w:val="000000"/>
                <w:sz w:val="16"/>
              </w:rPr>
              <w:t>3.09 (</w:t>
            </w:r>
            <w:r w:rsidRPr="00E7740E">
              <w:rPr>
                <w:b/>
                <w:sz w:val="16"/>
              </w:rPr>
              <w:t>2-7</w:t>
            </w:r>
            <w:r w:rsidRPr="00E7740E">
              <w:rPr>
                <w:b/>
                <w:color w:val="000000"/>
                <w:sz w:val="16"/>
              </w:rPr>
              <w:t>)</w:t>
            </w:r>
          </w:p>
          <w:p w14:paraId="634CEA70" w14:textId="77777777" w:rsidR="0030147C" w:rsidRPr="00E7740E" w:rsidRDefault="0030147C" w:rsidP="004B3944">
            <w:pPr>
              <w:pStyle w:val="NoSpacing"/>
              <w:rPr>
                <w:b/>
                <w:sz w:val="16"/>
              </w:rPr>
            </w:pPr>
          </w:p>
        </w:tc>
        <w:tc>
          <w:tcPr>
            <w:tcW w:w="1417" w:type="dxa"/>
          </w:tcPr>
          <w:p w14:paraId="18CAAD12" w14:textId="77777777" w:rsidR="0030147C" w:rsidRPr="00E7740E" w:rsidRDefault="0030147C" w:rsidP="004B3944">
            <w:pPr>
              <w:pStyle w:val="NoSpacing"/>
              <w:rPr>
                <w:b/>
                <w:sz w:val="16"/>
              </w:rPr>
            </w:pPr>
            <w:r w:rsidRPr="00E7740E">
              <w:rPr>
                <w:b/>
                <w:sz w:val="16"/>
              </w:rPr>
              <w:t>00:00 (0%)</w:t>
            </w:r>
          </w:p>
          <w:p w14:paraId="325E51F9" w14:textId="77777777" w:rsidR="0030147C" w:rsidRPr="00E7740E" w:rsidRDefault="0030147C" w:rsidP="004B3944">
            <w:pPr>
              <w:pStyle w:val="NoSpacing"/>
              <w:rPr>
                <w:b/>
                <w:sz w:val="16"/>
              </w:rPr>
            </w:pPr>
          </w:p>
        </w:tc>
      </w:tr>
      <w:tr w:rsidR="0030147C" w:rsidRPr="007209AE" w14:paraId="05DBBD67" w14:textId="77777777" w:rsidTr="004B3944">
        <w:trPr>
          <w:trHeight w:val="264"/>
        </w:trPr>
        <w:tc>
          <w:tcPr>
            <w:tcW w:w="959" w:type="dxa"/>
          </w:tcPr>
          <w:p w14:paraId="09ECA15B" w14:textId="77777777" w:rsidR="0030147C" w:rsidRPr="00E7740E" w:rsidRDefault="0030147C" w:rsidP="004B3944">
            <w:pPr>
              <w:rPr>
                <w:sz w:val="16"/>
                <w:szCs w:val="16"/>
              </w:rPr>
            </w:pPr>
            <w:r w:rsidRPr="00E7740E">
              <w:rPr>
                <w:sz w:val="16"/>
                <w:szCs w:val="16"/>
              </w:rPr>
              <w:t>F 15/08</w:t>
            </w:r>
          </w:p>
          <w:p w14:paraId="55F6D9FA" w14:textId="77777777" w:rsidR="0030147C" w:rsidRPr="00E7740E" w:rsidRDefault="0030147C" w:rsidP="004B3944">
            <w:pPr>
              <w:rPr>
                <w:sz w:val="16"/>
                <w:szCs w:val="16"/>
              </w:rPr>
            </w:pPr>
            <w:r w:rsidRPr="00E7740E">
              <w:rPr>
                <w:sz w:val="16"/>
                <w:szCs w:val="16"/>
              </w:rPr>
              <w:t>X108</w:t>
            </w:r>
          </w:p>
        </w:tc>
        <w:tc>
          <w:tcPr>
            <w:tcW w:w="1543" w:type="dxa"/>
          </w:tcPr>
          <w:p w14:paraId="7A153551"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1AAB5B0A" w14:textId="77777777" w:rsidR="0030147C" w:rsidRPr="00E7740E" w:rsidRDefault="0030147C" w:rsidP="004B3944">
            <w:pPr>
              <w:rPr>
                <w:sz w:val="16"/>
                <w:szCs w:val="16"/>
              </w:rPr>
            </w:pPr>
            <w:r w:rsidRPr="00E7740E">
              <w:rPr>
                <w:sz w:val="16"/>
                <w:szCs w:val="16"/>
              </w:rPr>
              <w:t>Gallery. Perspex window covers</w:t>
            </w:r>
          </w:p>
        </w:tc>
        <w:tc>
          <w:tcPr>
            <w:tcW w:w="1417" w:type="dxa"/>
          </w:tcPr>
          <w:p w14:paraId="3AD056CA" w14:textId="77777777" w:rsidR="0030147C" w:rsidRPr="00E7740E" w:rsidRDefault="0030147C" w:rsidP="004B3944">
            <w:pPr>
              <w:rPr>
                <w:sz w:val="16"/>
                <w:szCs w:val="16"/>
              </w:rPr>
            </w:pPr>
            <w:r w:rsidRPr="00E7740E">
              <w:rPr>
                <w:sz w:val="16"/>
                <w:szCs w:val="16"/>
              </w:rPr>
              <w:t>17:46 (8:59)</w:t>
            </w:r>
          </w:p>
        </w:tc>
        <w:tc>
          <w:tcPr>
            <w:tcW w:w="1418" w:type="dxa"/>
          </w:tcPr>
          <w:p w14:paraId="659E5A26" w14:textId="77777777" w:rsidR="0030147C" w:rsidRPr="00E7740E" w:rsidRDefault="0030147C" w:rsidP="004B3944">
            <w:pPr>
              <w:rPr>
                <w:color w:val="000000"/>
                <w:sz w:val="16"/>
                <w:szCs w:val="16"/>
              </w:rPr>
            </w:pPr>
            <w:r w:rsidRPr="00E7740E">
              <w:rPr>
                <w:color w:val="000000"/>
                <w:sz w:val="16"/>
                <w:szCs w:val="16"/>
              </w:rPr>
              <w:t>36.61 (</w:t>
            </w:r>
            <w:r w:rsidRPr="00E7740E">
              <w:rPr>
                <w:sz w:val="16"/>
                <w:szCs w:val="16"/>
              </w:rPr>
              <w:t>8-121</w:t>
            </w:r>
            <w:r w:rsidRPr="00E7740E">
              <w:rPr>
                <w:color w:val="000000"/>
                <w:sz w:val="16"/>
                <w:szCs w:val="16"/>
              </w:rPr>
              <w:t>)</w:t>
            </w:r>
          </w:p>
          <w:p w14:paraId="06F54AAF" w14:textId="77777777" w:rsidR="0030147C" w:rsidRPr="00E7740E" w:rsidRDefault="0030147C" w:rsidP="004B3944">
            <w:pPr>
              <w:rPr>
                <w:sz w:val="16"/>
                <w:szCs w:val="16"/>
              </w:rPr>
            </w:pPr>
          </w:p>
        </w:tc>
        <w:tc>
          <w:tcPr>
            <w:tcW w:w="1417" w:type="dxa"/>
          </w:tcPr>
          <w:p w14:paraId="0B3EDE1D" w14:textId="77777777" w:rsidR="0030147C" w:rsidRPr="00E7740E" w:rsidRDefault="0030147C" w:rsidP="004B3944">
            <w:pPr>
              <w:rPr>
                <w:sz w:val="16"/>
                <w:szCs w:val="16"/>
              </w:rPr>
            </w:pPr>
            <w:r w:rsidRPr="00E7740E">
              <w:rPr>
                <w:sz w:val="16"/>
                <w:szCs w:val="16"/>
              </w:rPr>
              <w:t xml:space="preserve">4:00 (44.53%) </w:t>
            </w:r>
          </w:p>
        </w:tc>
      </w:tr>
      <w:tr w:rsidR="0030147C" w:rsidRPr="007209AE" w14:paraId="329BB195" w14:textId="77777777" w:rsidTr="004B3944">
        <w:trPr>
          <w:trHeight w:val="309"/>
        </w:trPr>
        <w:tc>
          <w:tcPr>
            <w:tcW w:w="959" w:type="dxa"/>
          </w:tcPr>
          <w:p w14:paraId="59FDDB1A" w14:textId="77777777" w:rsidR="0030147C" w:rsidRPr="00E7740E" w:rsidRDefault="0030147C" w:rsidP="004B3944">
            <w:pPr>
              <w:rPr>
                <w:sz w:val="16"/>
                <w:szCs w:val="16"/>
              </w:rPr>
            </w:pPr>
            <w:r w:rsidRPr="00E7740E">
              <w:rPr>
                <w:sz w:val="16"/>
                <w:szCs w:val="16"/>
              </w:rPr>
              <w:t>S 16/08</w:t>
            </w:r>
          </w:p>
          <w:p w14:paraId="7ACB679B" w14:textId="77777777" w:rsidR="0030147C" w:rsidRPr="00E7740E" w:rsidRDefault="0030147C" w:rsidP="004B3944">
            <w:pPr>
              <w:rPr>
                <w:sz w:val="16"/>
                <w:szCs w:val="16"/>
              </w:rPr>
            </w:pPr>
            <w:r w:rsidRPr="00E7740E">
              <w:rPr>
                <w:sz w:val="16"/>
                <w:szCs w:val="16"/>
              </w:rPr>
              <w:t>X109</w:t>
            </w:r>
          </w:p>
        </w:tc>
        <w:tc>
          <w:tcPr>
            <w:tcW w:w="1543" w:type="dxa"/>
          </w:tcPr>
          <w:p w14:paraId="6852AC7A" w14:textId="77777777" w:rsidR="0030147C" w:rsidRPr="00E7740E" w:rsidRDefault="0030147C" w:rsidP="004B3944">
            <w:pPr>
              <w:rPr>
                <w:sz w:val="16"/>
                <w:szCs w:val="16"/>
              </w:rPr>
            </w:pPr>
            <w:r w:rsidRPr="00E7740E">
              <w:rPr>
                <w:sz w:val="16"/>
                <w:szCs w:val="16"/>
              </w:rPr>
              <w:t xml:space="preserve">Enhanced </w:t>
            </w:r>
          </w:p>
        </w:tc>
        <w:tc>
          <w:tcPr>
            <w:tcW w:w="2426" w:type="dxa"/>
            <w:gridSpan w:val="2"/>
          </w:tcPr>
          <w:p w14:paraId="46AFB83C" w14:textId="77777777" w:rsidR="0030147C" w:rsidRPr="00E7740E" w:rsidRDefault="0030147C" w:rsidP="004B3944">
            <w:pPr>
              <w:rPr>
                <w:sz w:val="16"/>
                <w:szCs w:val="16"/>
              </w:rPr>
            </w:pPr>
            <w:r w:rsidRPr="00E7740E">
              <w:rPr>
                <w:sz w:val="16"/>
                <w:szCs w:val="16"/>
              </w:rPr>
              <w:t>Narrow corridor. Trickle vent windows</w:t>
            </w:r>
          </w:p>
        </w:tc>
        <w:tc>
          <w:tcPr>
            <w:tcW w:w="1417" w:type="dxa"/>
          </w:tcPr>
          <w:p w14:paraId="5E3BAF8F" w14:textId="77777777" w:rsidR="0030147C" w:rsidRPr="00E7740E" w:rsidRDefault="0030147C" w:rsidP="004B3944">
            <w:pPr>
              <w:rPr>
                <w:sz w:val="16"/>
                <w:szCs w:val="16"/>
              </w:rPr>
            </w:pPr>
            <w:r w:rsidRPr="00E7740E">
              <w:rPr>
                <w:sz w:val="16"/>
                <w:szCs w:val="16"/>
              </w:rPr>
              <w:t xml:space="preserve">09:07 (7:24) </w:t>
            </w:r>
          </w:p>
        </w:tc>
        <w:tc>
          <w:tcPr>
            <w:tcW w:w="1418" w:type="dxa"/>
          </w:tcPr>
          <w:p w14:paraId="32CAF204" w14:textId="77777777" w:rsidR="0030147C" w:rsidRPr="00E7740E" w:rsidRDefault="0030147C" w:rsidP="004B3944">
            <w:pPr>
              <w:rPr>
                <w:color w:val="000000"/>
                <w:sz w:val="16"/>
                <w:szCs w:val="16"/>
              </w:rPr>
            </w:pPr>
            <w:r w:rsidRPr="00E7740E">
              <w:rPr>
                <w:color w:val="000000"/>
                <w:sz w:val="16"/>
                <w:szCs w:val="16"/>
              </w:rPr>
              <w:t>183.18 (</w:t>
            </w:r>
            <w:r w:rsidRPr="00E7740E">
              <w:rPr>
                <w:sz w:val="16"/>
                <w:szCs w:val="16"/>
              </w:rPr>
              <w:t>10-1124</w:t>
            </w:r>
            <w:r w:rsidRPr="00E7740E">
              <w:rPr>
                <w:color w:val="000000"/>
                <w:sz w:val="16"/>
                <w:szCs w:val="16"/>
              </w:rPr>
              <w:t>)</w:t>
            </w:r>
          </w:p>
        </w:tc>
        <w:tc>
          <w:tcPr>
            <w:tcW w:w="1417" w:type="dxa"/>
          </w:tcPr>
          <w:p w14:paraId="2EB360F7" w14:textId="77777777" w:rsidR="0030147C" w:rsidRPr="00E7740E" w:rsidRDefault="0030147C" w:rsidP="004B3944">
            <w:pPr>
              <w:rPr>
                <w:sz w:val="16"/>
                <w:szCs w:val="16"/>
              </w:rPr>
            </w:pPr>
            <w:r w:rsidRPr="00E7740E">
              <w:rPr>
                <w:sz w:val="16"/>
                <w:szCs w:val="16"/>
              </w:rPr>
              <w:t>6:35 (88.96%)</w:t>
            </w:r>
          </w:p>
        </w:tc>
      </w:tr>
      <w:tr w:rsidR="0030147C" w:rsidRPr="007209AE" w14:paraId="481EC8E6" w14:textId="77777777" w:rsidTr="004B3944">
        <w:trPr>
          <w:trHeight w:val="264"/>
        </w:trPr>
        <w:tc>
          <w:tcPr>
            <w:tcW w:w="959" w:type="dxa"/>
          </w:tcPr>
          <w:p w14:paraId="19F87068" w14:textId="77777777" w:rsidR="0030147C" w:rsidRPr="00E7740E" w:rsidRDefault="0030147C" w:rsidP="004B3944">
            <w:pPr>
              <w:rPr>
                <w:sz w:val="16"/>
                <w:szCs w:val="16"/>
              </w:rPr>
            </w:pPr>
            <w:r w:rsidRPr="00E7740E">
              <w:rPr>
                <w:sz w:val="16"/>
                <w:szCs w:val="16"/>
              </w:rPr>
              <w:t>S 16/08</w:t>
            </w:r>
          </w:p>
          <w:p w14:paraId="6AFD0000" w14:textId="77777777" w:rsidR="0030147C" w:rsidRPr="00E7740E" w:rsidRDefault="0030147C" w:rsidP="004B3944">
            <w:pPr>
              <w:rPr>
                <w:sz w:val="16"/>
                <w:szCs w:val="16"/>
              </w:rPr>
            </w:pPr>
            <w:r w:rsidRPr="00E7740E">
              <w:rPr>
                <w:sz w:val="16"/>
                <w:szCs w:val="16"/>
              </w:rPr>
              <w:t>X110</w:t>
            </w:r>
          </w:p>
        </w:tc>
        <w:tc>
          <w:tcPr>
            <w:tcW w:w="1543" w:type="dxa"/>
          </w:tcPr>
          <w:p w14:paraId="06F5DF03" w14:textId="77777777" w:rsidR="0030147C" w:rsidRPr="00E7740E" w:rsidRDefault="0030147C" w:rsidP="004B3944">
            <w:pPr>
              <w:rPr>
                <w:sz w:val="16"/>
                <w:szCs w:val="16"/>
              </w:rPr>
            </w:pPr>
            <w:r w:rsidRPr="00E7740E">
              <w:rPr>
                <w:sz w:val="16"/>
                <w:szCs w:val="16"/>
              </w:rPr>
              <w:t xml:space="preserve">Vulnerable prisoners </w:t>
            </w:r>
          </w:p>
        </w:tc>
        <w:tc>
          <w:tcPr>
            <w:tcW w:w="2426" w:type="dxa"/>
            <w:gridSpan w:val="2"/>
          </w:tcPr>
          <w:p w14:paraId="217935DB" w14:textId="77777777" w:rsidR="0030147C" w:rsidRPr="00E7740E" w:rsidRDefault="0030147C" w:rsidP="004B3944">
            <w:pPr>
              <w:rPr>
                <w:sz w:val="16"/>
                <w:szCs w:val="16"/>
              </w:rPr>
            </w:pPr>
            <w:r w:rsidRPr="00E7740E">
              <w:rPr>
                <w:sz w:val="16"/>
                <w:szCs w:val="16"/>
              </w:rPr>
              <w:t>Gallery. Perspex window covers</w:t>
            </w:r>
          </w:p>
        </w:tc>
        <w:tc>
          <w:tcPr>
            <w:tcW w:w="1417" w:type="dxa"/>
          </w:tcPr>
          <w:p w14:paraId="4213DC23" w14:textId="77777777" w:rsidR="0030147C" w:rsidRPr="00E7740E" w:rsidRDefault="0030147C" w:rsidP="004B3944">
            <w:pPr>
              <w:rPr>
                <w:sz w:val="16"/>
                <w:szCs w:val="16"/>
              </w:rPr>
            </w:pPr>
            <w:r w:rsidRPr="00E7740E">
              <w:rPr>
                <w:sz w:val="16"/>
                <w:szCs w:val="16"/>
              </w:rPr>
              <w:t xml:space="preserve">09:16 (7:29) </w:t>
            </w:r>
          </w:p>
        </w:tc>
        <w:tc>
          <w:tcPr>
            <w:tcW w:w="1418" w:type="dxa"/>
          </w:tcPr>
          <w:p w14:paraId="0EF112CB" w14:textId="77777777" w:rsidR="0030147C" w:rsidRPr="00E7740E" w:rsidRDefault="0030147C" w:rsidP="004B3944">
            <w:pPr>
              <w:rPr>
                <w:color w:val="000000"/>
                <w:sz w:val="16"/>
                <w:szCs w:val="16"/>
              </w:rPr>
            </w:pPr>
            <w:r w:rsidRPr="00E7740E">
              <w:rPr>
                <w:color w:val="000000"/>
                <w:sz w:val="16"/>
                <w:szCs w:val="16"/>
              </w:rPr>
              <w:t>18.95 (</w:t>
            </w:r>
            <w:r w:rsidRPr="00E7740E">
              <w:rPr>
                <w:sz w:val="16"/>
                <w:szCs w:val="16"/>
              </w:rPr>
              <w:t>5-92</w:t>
            </w:r>
            <w:r w:rsidRPr="00E7740E">
              <w:rPr>
                <w:color w:val="000000"/>
                <w:sz w:val="16"/>
                <w:szCs w:val="16"/>
              </w:rPr>
              <w:t>)</w:t>
            </w:r>
          </w:p>
          <w:p w14:paraId="516AB4AF" w14:textId="77777777" w:rsidR="0030147C" w:rsidRPr="00E7740E" w:rsidRDefault="0030147C" w:rsidP="004B3944">
            <w:pPr>
              <w:rPr>
                <w:sz w:val="16"/>
                <w:szCs w:val="16"/>
              </w:rPr>
            </w:pPr>
          </w:p>
        </w:tc>
        <w:tc>
          <w:tcPr>
            <w:tcW w:w="1417" w:type="dxa"/>
          </w:tcPr>
          <w:p w14:paraId="05A28D99" w14:textId="77777777" w:rsidR="0030147C" w:rsidRPr="00E7740E" w:rsidRDefault="0030147C" w:rsidP="004B3944">
            <w:pPr>
              <w:rPr>
                <w:color w:val="FF0000"/>
                <w:sz w:val="16"/>
                <w:szCs w:val="16"/>
              </w:rPr>
            </w:pPr>
            <w:r w:rsidRPr="00E7740E">
              <w:rPr>
                <w:sz w:val="16"/>
                <w:szCs w:val="16"/>
              </w:rPr>
              <w:t xml:space="preserve">1:06 (14.70%) </w:t>
            </w:r>
          </w:p>
        </w:tc>
      </w:tr>
      <w:tr w:rsidR="0030147C" w:rsidRPr="007209AE" w14:paraId="63F1AD00" w14:textId="77777777" w:rsidTr="004B3944">
        <w:trPr>
          <w:trHeight w:val="264"/>
        </w:trPr>
        <w:tc>
          <w:tcPr>
            <w:tcW w:w="959" w:type="dxa"/>
          </w:tcPr>
          <w:p w14:paraId="600E00BC" w14:textId="77777777" w:rsidR="0030147C" w:rsidRPr="00E7740E" w:rsidRDefault="0030147C" w:rsidP="004B3944">
            <w:pPr>
              <w:rPr>
                <w:sz w:val="16"/>
                <w:szCs w:val="16"/>
              </w:rPr>
            </w:pPr>
            <w:r w:rsidRPr="00E7740E">
              <w:rPr>
                <w:sz w:val="16"/>
                <w:szCs w:val="16"/>
              </w:rPr>
              <w:t>S 16/08</w:t>
            </w:r>
          </w:p>
          <w:p w14:paraId="143F1CB1" w14:textId="77777777" w:rsidR="0030147C" w:rsidRPr="00E7740E" w:rsidRDefault="0030147C" w:rsidP="004B3944">
            <w:pPr>
              <w:rPr>
                <w:sz w:val="16"/>
                <w:szCs w:val="16"/>
              </w:rPr>
            </w:pPr>
            <w:r w:rsidRPr="00E7740E">
              <w:rPr>
                <w:sz w:val="16"/>
                <w:szCs w:val="16"/>
              </w:rPr>
              <w:t>X111</w:t>
            </w:r>
          </w:p>
        </w:tc>
        <w:tc>
          <w:tcPr>
            <w:tcW w:w="1543" w:type="dxa"/>
          </w:tcPr>
          <w:p w14:paraId="543C7775"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2EBFB672" w14:textId="77777777" w:rsidR="0030147C" w:rsidRPr="00E7740E" w:rsidRDefault="0030147C" w:rsidP="004B3944">
            <w:pPr>
              <w:rPr>
                <w:sz w:val="16"/>
                <w:szCs w:val="16"/>
              </w:rPr>
            </w:pPr>
            <w:r w:rsidRPr="00E7740E">
              <w:rPr>
                <w:sz w:val="16"/>
                <w:szCs w:val="16"/>
              </w:rPr>
              <w:t>Gallery. Perspex window covers</w:t>
            </w:r>
          </w:p>
        </w:tc>
        <w:tc>
          <w:tcPr>
            <w:tcW w:w="1417" w:type="dxa"/>
          </w:tcPr>
          <w:p w14:paraId="0BC6FF52" w14:textId="77777777" w:rsidR="0030147C" w:rsidRPr="00E7740E" w:rsidRDefault="0030147C" w:rsidP="004B3944">
            <w:pPr>
              <w:rPr>
                <w:sz w:val="16"/>
                <w:szCs w:val="16"/>
              </w:rPr>
            </w:pPr>
            <w:r w:rsidRPr="00E7740E">
              <w:rPr>
                <w:sz w:val="16"/>
                <w:szCs w:val="16"/>
              </w:rPr>
              <w:t xml:space="preserve">09:29 (7:18) </w:t>
            </w:r>
          </w:p>
        </w:tc>
        <w:tc>
          <w:tcPr>
            <w:tcW w:w="1418" w:type="dxa"/>
          </w:tcPr>
          <w:p w14:paraId="6C3DA056" w14:textId="77777777" w:rsidR="0030147C" w:rsidRPr="00E7740E" w:rsidRDefault="0030147C" w:rsidP="004B3944">
            <w:pPr>
              <w:rPr>
                <w:color w:val="000000"/>
                <w:sz w:val="16"/>
                <w:szCs w:val="16"/>
              </w:rPr>
            </w:pPr>
            <w:r w:rsidRPr="00E7740E">
              <w:rPr>
                <w:color w:val="000000"/>
                <w:sz w:val="16"/>
                <w:szCs w:val="16"/>
              </w:rPr>
              <w:t>31.22 (</w:t>
            </w:r>
            <w:r w:rsidRPr="00E7740E">
              <w:rPr>
                <w:sz w:val="16"/>
                <w:szCs w:val="16"/>
              </w:rPr>
              <w:t>12-452</w:t>
            </w:r>
            <w:r w:rsidRPr="00E7740E">
              <w:rPr>
                <w:color w:val="000000"/>
                <w:sz w:val="16"/>
                <w:szCs w:val="16"/>
              </w:rPr>
              <w:t>)</w:t>
            </w:r>
          </w:p>
          <w:p w14:paraId="133D0240" w14:textId="77777777" w:rsidR="0030147C" w:rsidRPr="00E7740E" w:rsidRDefault="0030147C" w:rsidP="004B3944">
            <w:pPr>
              <w:rPr>
                <w:sz w:val="16"/>
                <w:szCs w:val="16"/>
              </w:rPr>
            </w:pPr>
          </w:p>
        </w:tc>
        <w:tc>
          <w:tcPr>
            <w:tcW w:w="1417" w:type="dxa"/>
          </w:tcPr>
          <w:p w14:paraId="268C003B" w14:textId="77777777" w:rsidR="0030147C" w:rsidRPr="00E7740E" w:rsidRDefault="0030147C" w:rsidP="004B3944">
            <w:pPr>
              <w:rPr>
                <w:color w:val="FF0000"/>
                <w:sz w:val="16"/>
                <w:szCs w:val="16"/>
              </w:rPr>
            </w:pPr>
            <w:r w:rsidRPr="00E7740E">
              <w:rPr>
                <w:sz w:val="16"/>
                <w:szCs w:val="16"/>
              </w:rPr>
              <w:t xml:space="preserve">3:30 (47.95%) </w:t>
            </w:r>
          </w:p>
        </w:tc>
      </w:tr>
      <w:tr w:rsidR="0030147C" w:rsidRPr="007209AE" w14:paraId="28F4ECC2" w14:textId="77777777" w:rsidTr="004B3944">
        <w:trPr>
          <w:trHeight w:val="264"/>
        </w:trPr>
        <w:tc>
          <w:tcPr>
            <w:tcW w:w="959" w:type="dxa"/>
          </w:tcPr>
          <w:p w14:paraId="4986C379" w14:textId="77777777" w:rsidR="0030147C" w:rsidRPr="00E7740E" w:rsidRDefault="0030147C" w:rsidP="004B3944">
            <w:pPr>
              <w:rPr>
                <w:sz w:val="16"/>
                <w:szCs w:val="16"/>
              </w:rPr>
            </w:pPr>
            <w:r w:rsidRPr="00E7740E">
              <w:rPr>
                <w:sz w:val="16"/>
                <w:szCs w:val="16"/>
              </w:rPr>
              <w:t>S 16/08</w:t>
            </w:r>
          </w:p>
          <w:p w14:paraId="5205D711" w14:textId="77777777" w:rsidR="0030147C" w:rsidRPr="00E7740E" w:rsidRDefault="0030147C" w:rsidP="004B3944">
            <w:pPr>
              <w:rPr>
                <w:sz w:val="16"/>
                <w:szCs w:val="16"/>
              </w:rPr>
            </w:pPr>
            <w:r w:rsidRPr="00E7740E">
              <w:rPr>
                <w:sz w:val="16"/>
                <w:szCs w:val="16"/>
              </w:rPr>
              <w:t xml:space="preserve">X112 </w:t>
            </w:r>
          </w:p>
        </w:tc>
        <w:tc>
          <w:tcPr>
            <w:tcW w:w="1543" w:type="dxa"/>
          </w:tcPr>
          <w:p w14:paraId="45188669" w14:textId="77777777" w:rsidR="0030147C" w:rsidRPr="00E7740E" w:rsidRDefault="0030147C" w:rsidP="004B3944">
            <w:pPr>
              <w:rPr>
                <w:sz w:val="16"/>
                <w:szCs w:val="16"/>
              </w:rPr>
            </w:pPr>
            <w:r w:rsidRPr="00E7740E">
              <w:rPr>
                <w:sz w:val="16"/>
                <w:szCs w:val="16"/>
              </w:rPr>
              <w:t xml:space="preserve">Centre hub </w:t>
            </w:r>
          </w:p>
        </w:tc>
        <w:tc>
          <w:tcPr>
            <w:tcW w:w="2426" w:type="dxa"/>
            <w:gridSpan w:val="2"/>
          </w:tcPr>
          <w:p w14:paraId="58E93ED0" w14:textId="77777777" w:rsidR="0030147C" w:rsidRPr="00E7740E" w:rsidRDefault="0030147C" w:rsidP="004B3944">
            <w:pPr>
              <w:rPr>
                <w:sz w:val="16"/>
                <w:szCs w:val="16"/>
              </w:rPr>
            </w:pPr>
            <w:r w:rsidRPr="00E7740E">
              <w:rPr>
                <w:sz w:val="16"/>
                <w:szCs w:val="16"/>
              </w:rPr>
              <w:t xml:space="preserve">No windows </w:t>
            </w:r>
          </w:p>
        </w:tc>
        <w:tc>
          <w:tcPr>
            <w:tcW w:w="1417" w:type="dxa"/>
          </w:tcPr>
          <w:p w14:paraId="071B9525" w14:textId="77777777" w:rsidR="0030147C" w:rsidRPr="00E7740E" w:rsidRDefault="0030147C" w:rsidP="004B3944">
            <w:pPr>
              <w:rPr>
                <w:sz w:val="16"/>
                <w:szCs w:val="16"/>
              </w:rPr>
            </w:pPr>
            <w:r w:rsidRPr="00E7740E">
              <w:rPr>
                <w:sz w:val="16"/>
                <w:szCs w:val="16"/>
              </w:rPr>
              <w:t>09:39 (3:41)</w:t>
            </w:r>
          </w:p>
        </w:tc>
        <w:tc>
          <w:tcPr>
            <w:tcW w:w="1418" w:type="dxa"/>
          </w:tcPr>
          <w:p w14:paraId="48356F47" w14:textId="77777777" w:rsidR="0030147C" w:rsidRPr="00E7740E" w:rsidRDefault="0030147C" w:rsidP="004B3944">
            <w:pPr>
              <w:rPr>
                <w:color w:val="000000"/>
                <w:sz w:val="16"/>
                <w:szCs w:val="16"/>
              </w:rPr>
            </w:pPr>
            <w:r w:rsidRPr="00E7740E">
              <w:rPr>
                <w:color w:val="000000"/>
                <w:sz w:val="16"/>
                <w:szCs w:val="16"/>
              </w:rPr>
              <w:t>17.06 (</w:t>
            </w:r>
            <w:r w:rsidRPr="00E7740E">
              <w:rPr>
                <w:sz w:val="16"/>
                <w:szCs w:val="16"/>
              </w:rPr>
              <w:t>6-44</w:t>
            </w:r>
            <w:r w:rsidRPr="00E7740E">
              <w:rPr>
                <w:color w:val="000000"/>
                <w:sz w:val="16"/>
                <w:szCs w:val="16"/>
              </w:rPr>
              <w:t>)</w:t>
            </w:r>
          </w:p>
          <w:p w14:paraId="44FAD188" w14:textId="77777777" w:rsidR="0030147C" w:rsidRPr="00E7740E" w:rsidRDefault="0030147C" w:rsidP="004B3944">
            <w:pPr>
              <w:rPr>
                <w:sz w:val="16"/>
                <w:szCs w:val="16"/>
              </w:rPr>
            </w:pPr>
          </w:p>
        </w:tc>
        <w:tc>
          <w:tcPr>
            <w:tcW w:w="1417" w:type="dxa"/>
          </w:tcPr>
          <w:p w14:paraId="654526F8" w14:textId="77777777" w:rsidR="0030147C" w:rsidRPr="00E7740E" w:rsidRDefault="0030147C" w:rsidP="004B3944">
            <w:pPr>
              <w:rPr>
                <w:color w:val="FF0000"/>
                <w:sz w:val="16"/>
                <w:szCs w:val="16"/>
              </w:rPr>
            </w:pPr>
            <w:r w:rsidRPr="00E7740E">
              <w:rPr>
                <w:sz w:val="16"/>
                <w:szCs w:val="16"/>
              </w:rPr>
              <w:t xml:space="preserve">00:14 (6.33%) </w:t>
            </w:r>
          </w:p>
        </w:tc>
      </w:tr>
      <w:tr w:rsidR="0030147C" w:rsidRPr="007209AE" w14:paraId="3FD3E962" w14:textId="77777777" w:rsidTr="004B3944">
        <w:trPr>
          <w:trHeight w:val="264"/>
        </w:trPr>
        <w:tc>
          <w:tcPr>
            <w:tcW w:w="9180" w:type="dxa"/>
            <w:gridSpan w:val="7"/>
          </w:tcPr>
          <w:p w14:paraId="572BA132" w14:textId="77777777" w:rsidR="0030147C" w:rsidRPr="00E7740E" w:rsidRDefault="0030147C" w:rsidP="004B3944">
            <w:pPr>
              <w:rPr>
                <w:color w:val="FF0000"/>
                <w:sz w:val="16"/>
                <w:szCs w:val="16"/>
              </w:rPr>
            </w:pPr>
            <w:r w:rsidRPr="00E7740E">
              <w:rPr>
                <w:sz w:val="16"/>
                <w:szCs w:val="16"/>
              </w:rPr>
              <w:t>HMP Holme House</w:t>
            </w:r>
          </w:p>
        </w:tc>
      </w:tr>
      <w:tr w:rsidR="0030147C" w:rsidRPr="007209AE" w14:paraId="47A0995E" w14:textId="77777777" w:rsidTr="004B3944">
        <w:trPr>
          <w:trHeight w:val="264"/>
        </w:trPr>
        <w:tc>
          <w:tcPr>
            <w:tcW w:w="959" w:type="dxa"/>
          </w:tcPr>
          <w:p w14:paraId="3FAD35DC" w14:textId="77777777" w:rsidR="0030147C" w:rsidRPr="00E7740E" w:rsidRDefault="0030147C" w:rsidP="004B3944">
            <w:pPr>
              <w:rPr>
                <w:sz w:val="16"/>
                <w:szCs w:val="16"/>
              </w:rPr>
            </w:pPr>
            <w:r w:rsidRPr="00E7740E">
              <w:rPr>
                <w:sz w:val="16"/>
                <w:szCs w:val="16"/>
              </w:rPr>
              <w:t>T 02/10</w:t>
            </w:r>
          </w:p>
          <w:p w14:paraId="72F809EB" w14:textId="77777777" w:rsidR="0030147C" w:rsidRPr="00E7740E" w:rsidRDefault="0030147C" w:rsidP="004B3944">
            <w:pPr>
              <w:rPr>
                <w:sz w:val="16"/>
                <w:szCs w:val="16"/>
              </w:rPr>
            </w:pPr>
            <w:r w:rsidRPr="00E7740E">
              <w:rPr>
                <w:sz w:val="16"/>
                <w:szCs w:val="16"/>
              </w:rPr>
              <w:t>H101</w:t>
            </w:r>
          </w:p>
        </w:tc>
        <w:tc>
          <w:tcPr>
            <w:tcW w:w="1543" w:type="dxa"/>
          </w:tcPr>
          <w:p w14:paraId="30A163C6" w14:textId="77777777" w:rsidR="0030147C" w:rsidRPr="00E7740E" w:rsidRDefault="0030147C" w:rsidP="004B3944">
            <w:pPr>
              <w:rPr>
                <w:sz w:val="16"/>
                <w:szCs w:val="16"/>
              </w:rPr>
            </w:pPr>
            <w:r w:rsidRPr="00E7740E">
              <w:rPr>
                <w:sz w:val="16"/>
                <w:szCs w:val="16"/>
              </w:rPr>
              <w:t>Main</w:t>
            </w:r>
          </w:p>
        </w:tc>
        <w:tc>
          <w:tcPr>
            <w:tcW w:w="2426" w:type="dxa"/>
            <w:gridSpan w:val="2"/>
          </w:tcPr>
          <w:p w14:paraId="3A7D6FE2" w14:textId="77777777" w:rsidR="0030147C" w:rsidRPr="00E7740E" w:rsidRDefault="0030147C" w:rsidP="004B3944">
            <w:pPr>
              <w:rPr>
                <w:sz w:val="16"/>
                <w:szCs w:val="16"/>
              </w:rPr>
            </w:pPr>
            <w:r w:rsidRPr="00E7740E">
              <w:rPr>
                <w:sz w:val="16"/>
                <w:szCs w:val="16"/>
              </w:rPr>
              <w:t>Gallery. Trickle vent windows</w:t>
            </w:r>
          </w:p>
        </w:tc>
        <w:tc>
          <w:tcPr>
            <w:tcW w:w="1417" w:type="dxa"/>
          </w:tcPr>
          <w:p w14:paraId="7939F97B" w14:textId="77777777" w:rsidR="0030147C" w:rsidRPr="00E7740E" w:rsidRDefault="0030147C" w:rsidP="004B3944">
            <w:pPr>
              <w:rPr>
                <w:sz w:val="16"/>
                <w:szCs w:val="16"/>
              </w:rPr>
            </w:pPr>
            <w:r w:rsidRPr="00E7740E">
              <w:rPr>
                <w:sz w:val="16"/>
                <w:szCs w:val="16"/>
              </w:rPr>
              <w:t>11:41 (5:14)</w:t>
            </w:r>
          </w:p>
        </w:tc>
        <w:tc>
          <w:tcPr>
            <w:tcW w:w="1418" w:type="dxa"/>
          </w:tcPr>
          <w:p w14:paraId="4024CF5B" w14:textId="77777777" w:rsidR="0030147C" w:rsidRPr="00E7740E" w:rsidRDefault="0030147C" w:rsidP="004B3944">
            <w:pPr>
              <w:rPr>
                <w:color w:val="000000"/>
                <w:sz w:val="16"/>
                <w:szCs w:val="16"/>
              </w:rPr>
            </w:pPr>
            <w:r w:rsidRPr="00E7740E">
              <w:rPr>
                <w:color w:val="000000"/>
                <w:sz w:val="16"/>
                <w:szCs w:val="16"/>
              </w:rPr>
              <w:t>26.87 (</w:t>
            </w:r>
            <w:r w:rsidRPr="00E7740E">
              <w:rPr>
                <w:sz w:val="16"/>
                <w:szCs w:val="16"/>
              </w:rPr>
              <w:t>6-79</w:t>
            </w:r>
            <w:r w:rsidRPr="00E7740E">
              <w:rPr>
                <w:color w:val="000000"/>
                <w:sz w:val="16"/>
                <w:szCs w:val="16"/>
              </w:rPr>
              <w:t>)</w:t>
            </w:r>
          </w:p>
          <w:p w14:paraId="5F33B0A5" w14:textId="77777777" w:rsidR="0030147C" w:rsidRPr="00E7740E" w:rsidRDefault="0030147C" w:rsidP="004B3944">
            <w:pPr>
              <w:rPr>
                <w:sz w:val="16"/>
                <w:szCs w:val="16"/>
              </w:rPr>
            </w:pPr>
          </w:p>
        </w:tc>
        <w:tc>
          <w:tcPr>
            <w:tcW w:w="1417" w:type="dxa"/>
          </w:tcPr>
          <w:p w14:paraId="5D0C9AEF" w14:textId="77777777" w:rsidR="0030147C" w:rsidRPr="00E7740E" w:rsidRDefault="0030147C" w:rsidP="004B3944">
            <w:pPr>
              <w:rPr>
                <w:color w:val="FF0000"/>
                <w:sz w:val="16"/>
                <w:szCs w:val="16"/>
              </w:rPr>
            </w:pPr>
            <w:r w:rsidRPr="00E7740E">
              <w:rPr>
                <w:sz w:val="16"/>
                <w:szCs w:val="16"/>
              </w:rPr>
              <w:t xml:space="preserve">2:02 (38.85%) </w:t>
            </w:r>
          </w:p>
        </w:tc>
      </w:tr>
      <w:tr w:rsidR="0030147C" w:rsidRPr="00C76D05" w14:paraId="6DF7AF32" w14:textId="77777777" w:rsidTr="004B3944">
        <w:trPr>
          <w:trHeight w:val="264"/>
        </w:trPr>
        <w:tc>
          <w:tcPr>
            <w:tcW w:w="959" w:type="dxa"/>
          </w:tcPr>
          <w:p w14:paraId="77287D1E" w14:textId="77777777" w:rsidR="0030147C" w:rsidRPr="00E7740E" w:rsidRDefault="0030147C" w:rsidP="004B3944">
            <w:pPr>
              <w:pStyle w:val="NoSpacing"/>
              <w:rPr>
                <w:b/>
                <w:sz w:val="16"/>
              </w:rPr>
            </w:pPr>
            <w:r w:rsidRPr="00E7740E">
              <w:rPr>
                <w:b/>
                <w:sz w:val="16"/>
              </w:rPr>
              <w:t>T 02/10</w:t>
            </w:r>
          </w:p>
          <w:p w14:paraId="6754DD29" w14:textId="77777777" w:rsidR="0030147C" w:rsidRPr="00E7740E" w:rsidRDefault="0030147C" w:rsidP="004B3944">
            <w:pPr>
              <w:pStyle w:val="NoSpacing"/>
              <w:rPr>
                <w:b/>
                <w:sz w:val="16"/>
              </w:rPr>
            </w:pPr>
            <w:r w:rsidRPr="00E7740E">
              <w:rPr>
                <w:b/>
                <w:sz w:val="16"/>
              </w:rPr>
              <w:t>H102</w:t>
            </w:r>
          </w:p>
        </w:tc>
        <w:tc>
          <w:tcPr>
            <w:tcW w:w="1543" w:type="dxa"/>
          </w:tcPr>
          <w:p w14:paraId="3DB55213" w14:textId="77777777" w:rsidR="0030147C" w:rsidRPr="00E7740E" w:rsidRDefault="0030147C" w:rsidP="004B3944">
            <w:pPr>
              <w:pStyle w:val="NoSpacing"/>
              <w:rPr>
                <w:b/>
                <w:sz w:val="16"/>
              </w:rPr>
            </w:pPr>
            <w:r w:rsidRPr="00E7740E">
              <w:rPr>
                <w:b/>
                <w:sz w:val="16"/>
              </w:rPr>
              <w:t xml:space="preserve">Main, part-time education and work </w:t>
            </w:r>
          </w:p>
        </w:tc>
        <w:tc>
          <w:tcPr>
            <w:tcW w:w="2426" w:type="dxa"/>
            <w:gridSpan w:val="2"/>
          </w:tcPr>
          <w:p w14:paraId="701A771E" w14:textId="77777777" w:rsidR="0030147C" w:rsidRPr="00E7740E" w:rsidRDefault="0030147C" w:rsidP="004B3944">
            <w:pPr>
              <w:pStyle w:val="NoSpacing"/>
              <w:rPr>
                <w:b/>
                <w:sz w:val="16"/>
              </w:rPr>
            </w:pPr>
            <w:r w:rsidRPr="00E7740E">
              <w:rPr>
                <w:b/>
                <w:sz w:val="16"/>
              </w:rPr>
              <w:t>Gallery. Trickle vent windows</w:t>
            </w:r>
          </w:p>
        </w:tc>
        <w:tc>
          <w:tcPr>
            <w:tcW w:w="1417" w:type="dxa"/>
          </w:tcPr>
          <w:p w14:paraId="4258C065" w14:textId="77777777" w:rsidR="0030147C" w:rsidRPr="00E7740E" w:rsidRDefault="0030147C" w:rsidP="004B3944">
            <w:pPr>
              <w:pStyle w:val="NoSpacing"/>
              <w:rPr>
                <w:b/>
                <w:sz w:val="16"/>
              </w:rPr>
            </w:pPr>
            <w:r w:rsidRPr="00E7740E">
              <w:rPr>
                <w:b/>
                <w:sz w:val="16"/>
              </w:rPr>
              <w:t>11:44 (5:10)</w:t>
            </w:r>
          </w:p>
        </w:tc>
        <w:tc>
          <w:tcPr>
            <w:tcW w:w="1418" w:type="dxa"/>
          </w:tcPr>
          <w:p w14:paraId="61D9BE54" w14:textId="77777777" w:rsidR="0030147C" w:rsidRPr="00E7740E" w:rsidRDefault="0030147C" w:rsidP="004B3944">
            <w:pPr>
              <w:pStyle w:val="NoSpacing"/>
              <w:rPr>
                <w:b/>
                <w:sz w:val="16"/>
              </w:rPr>
            </w:pPr>
            <w:r w:rsidRPr="00E7740E">
              <w:rPr>
                <w:b/>
                <w:sz w:val="16"/>
              </w:rPr>
              <w:t xml:space="preserve">5.57 (3-16) </w:t>
            </w:r>
          </w:p>
          <w:p w14:paraId="79677BF9" w14:textId="77777777" w:rsidR="0030147C" w:rsidRPr="00E7740E" w:rsidRDefault="0030147C" w:rsidP="004B3944">
            <w:pPr>
              <w:pStyle w:val="NoSpacing"/>
              <w:rPr>
                <w:b/>
                <w:sz w:val="16"/>
              </w:rPr>
            </w:pPr>
          </w:p>
        </w:tc>
        <w:tc>
          <w:tcPr>
            <w:tcW w:w="1417" w:type="dxa"/>
          </w:tcPr>
          <w:p w14:paraId="120BE909" w14:textId="77777777" w:rsidR="0030147C" w:rsidRPr="00E7740E" w:rsidRDefault="0030147C" w:rsidP="004B3944">
            <w:pPr>
              <w:pStyle w:val="NoSpacing"/>
              <w:rPr>
                <w:b/>
                <w:sz w:val="16"/>
              </w:rPr>
            </w:pPr>
            <w:r w:rsidRPr="00E7740E">
              <w:rPr>
                <w:b/>
                <w:sz w:val="16"/>
              </w:rPr>
              <w:t xml:space="preserve">00:00 (0%) </w:t>
            </w:r>
          </w:p>
        </w:tc>
      </w:tr>
      <w:tr w:rsidR="0030147C" w:rsidRPr="007209AE" w14:paraId="034C2CDB" w14:textId="77777777" w:rsidTr="004B3944">
        <w:trPr>
          <w:trHeight w:val="264"/>
        </w:trPr>
        <w:tc>
          <w:tcPr>
            <w:tcW w:w="959" w:type="dxa"/>
          </w:tcPr>
          <w:p w14:paraId="52090274" w14:textId="77777777" w:rsidR="0030147C" w:rsidRPr="00E7740E" w:rsidRDefault="0030147C" w:rsidP="004B3944">
            <w:pPr>
              <w:rPr>
                <w:sz w:val="16"/>
                <w:szCs w:val="16"/>
              </w:rPr>
            </w:pPr>
            <w:r w:rsidRPr="00E7740E">
              <w:rPr>
                <w:sz w:val="16"/>
                <w:szCs w:val="16"/>
              </w:rPr>
              <w:t>T 02/10</w:t>
            </w:r>
          </w:p>
          <w:p w14:paraId="3EB00E8E" w14:textId="77777777" w:rsidR="0030147C" w:rsidRPr="00E7740E" w:rsidRDefault="0030147C" w:rsidP="004B3944">
            <w:pPr>
              <w:rPr>
                <w:sz w:val="16"/>
                <w:szCs w:val="16"/>
              </w:rPr>
            </w:pPr>
            <w:r w:rsidRPr="00E7740E">
              <w:rPr>
                <w:sz w:val="16"/>
                <w:szCs w:val="16"/>
              </w:rPr>
              <w:t>H103</w:t>
            </w:r>
          </w:p>
        </w:tc>
        <w:tc>
          <w:tcPr>
            <w:tcW w:w="1543" w:type="dxa"/>
          </w:tcPr>
          <w:p w14:paraId="032B4571" w14:textId="77777777" w:rsidR="0030147C" w:rsidRPr="00E7740E" w:rsidRDefault="0030147C" w:rsidP="004B3944">
            <w:pPr>
              <w:rPr>
                <w:sz w:val="16"/>
                <w:szCs w:val="16"/>
              </w:rPr>
            </w:pPr>
            <w:r w:rsidRPr="00E7740E">
              <w:rPr>
                <w:sz w:val="16"/>
                <w:szCs w:val="16"/>
              </w:rPr>
              <w:t xml:space="preserve">Main </w:t>
            </w:r>
          </w:p>
        </w:tc>
        <w:tc>
          <w:tcPr>
            <w:tcW w:w="2426" w:type="dxa"/>
            <w:gridSpan w:val="2"/>
          </w:tcPr>
          <w:p w14:paraId="2E13AA16" w14:textId="77777777" w:rsidR="0030147C" w:rsidRPr="00E7740E" w:rsidRDefault="0030147C" w:rsidP="004B3944">
            <w:pPr>
              <w:rPr>
                <w:sz w:val="16"/>
                <w:szCs w:val="16"/>
              </w:rPr>
            </w:pPr>
            <w:r w:rsidRPr="00E7740E">
              <w:rPr>
                <w:sz w:val="16"/>
                <w:szCs w:val="16"/>
              </w:rPr>
              <w:t>Gallery. Trickle vent windows</w:t>
            </w:r>
          </w:p>
        </w:tc>
        <w:tc>
          <w:tcPr>
            <w:tcW w:w="1417" w:type="dxa"/>
          </w:tcPr>
          <w:p w14:paraId="4370E403" w14:textId="77777777" w:rsidR="0030147C" w:rsidRPr="00E7740E" w:rsidRDefault="0030147C" w:rsidP="004B3944">
            <w:pPr>
              <w:rPr>
                <w:sz w:val="16"/>
                <w:szCs w:val="16"/>
              </w:rPr>
            </w:pPr>
            <w:r w:rsidRPr="00E7740E">
              <w:rPr>
                <w:sz w:val="16"/>
                <w:szCs w:val="16"/>
              </w:rPr>
              <w:t>17:06 (8:39)</w:t>
            </w:r>
          </w:p>
        </w:tc>
        <w:tc>
          <w:tcPr>
            <w:tcW w:w="1418" w:type="dxa"/>
          </w:tcPr>
          <w:p w14:paraId="5CE825A6" w14:textId="77777777" w:rsidR="0030147C" w:rsidRPr="00E7740E" w:rsidRDefault="0030147C" w:rsidP="004B3944">
            <w:pPr>
              <w:rPr>
                <w:sz w:val="16"/>
                <w:szCs w:val="16"/>
              </w:rPr>
            </w:pPr>
            <w:r w:rsidRPr="00E7740E">
              <w:rPr>
                <w:color w:val="000000"/>
                <w:sz w:val="16"/>
                <w:szCs w:val="16"/>
              </w:rPr>
              <w:t>40.73 (</w:t>
            </w:r>
            <w:r w:rsidRPr="00E7740E">
              <w:rPr>
                <w:sz w:val="16"/>
                <w:szCs w:val="16"/>
              </w:rPr>
              <w:t>12-129</w:t>
            </w:r>
            <w:r w:rsidRPr="00E7740E">
              <w:rPr>
                <w:color w:val="000000"/>
                <w:sz w:val="16"/>
                <w:szCs w:val="16"/>
              </w:rPr>
              <w:t>)</w:t>
            </w:r>
          </w:p>
        </w:tc>
        <w:tc>
          <w:tcPr>
            <w:tcW w:w="1417" w:type="dxa"/>
          </w:tcPr>
          <w:p w14:paraId="50F933FC" w14:textId="77777777" w:rsidR="0030147C" w:rsidRPr="00E7740E" w:rsidRDefault="0030147C" w:rsidP="004B3944">
            <w:pPr>
              <w:rPr>
                <w:color w:val="FF0000"/>
                <w:sz w:val="16"/>
                <w:szCs w:val="16"/>
              </w:rPr>
            </w:pPr>
            <w:r w:rsidRPr="00E7740E">
              <w:rPr>
                <w:sz w:val="16"/>
                <w:szCs w:val="16"/>
              </w:rPr>
              <w:t xml:space="preserve">6:32 (74.10%) </w:t>
            </w:r>
          </w:p>
        </w:tc>
      </w:tr>
      <w:tr w:rsidR="0030147C" w:rsidRPr="00C76D05" w14:paraId="59F34965" w14:textId="77777777" w:rsidTr="004B3944">
        <w:trPr>
          <w:trHeight w:val="264"/>
        </w:trPr>
        <w:tc>
          <w:tcPr>
            <w:tcW w:w="959" w:type="dxa"/>
          </w:tcPr>
          <w:p w14:paraId="1C618D06" w14:textId="77777777" w:rsidR="0030147C" w:rsidRPr="00E7740E" w:rsidRDefault="0030147C" w:rsidP="004B3944">
            <w:pPr>
              <w:pStyle w:val="NoSpacing"/>
              <w:rPr>
                <w:b/>
                <w:sz w:val="16"/>
              </w:rPr>
            </w:pPr>
            <w:r w:rsidRPr="00E7740E">
              <w:rPr>
                <w:b/>
                <w:sz w:val="16"/>
              </w:rPr>
              <w:t>T 02/10</w:t>
            </w:r>
          </w:p>
          <w:p w14:paraId="656BF340" w14:textId="77777777" w:rsidR="0030147C" w:rsidRPr="00E7740E" w:rsidRDefault="0030147C" w:rsidP="004B3944">
            <w:pPr>
              <w:pStyle w:val="NoSpacing"/>
              <w:rPr>
                <w:b/>
                <w:sz w:val="16"/>
              </w:rPr>
            </w:pPr>
            <w:r w:rsidRPr="00E7740E">
              <w:rPr>
                <w:b/>
                <w:sz w:val="16"/>
              </w:rPr>
              <w:t>H104</w:t>
            </w:r>
          </w:p>
        </w:tc>
        <w:tc>
          <w:tcPr>
            <w:tcW w:w="1543" w:type="dxa"/>
          </w:tcPr>
          <w:p w14:paraId="795FC772" w14:textId="77777777" w:rsidR="0030147C" w:rsidRPr="00E7740E" w:rsidRDefault="0030147C" w:rsidP="004B3944">
            <w:pPr>
              <w:pStyle w:val="NoSpacing"/>
              <w:rPr>
                <w:b/>
                <w:sz w:val="16"/>
              </w:rPr>
            </w:pPr>
            <w:r w:rsidRPr="00E7740E">
              <w:rPr>
                <w:b/>
                <w:sz w:val="16"/>
              </w:rPr>
              <w:t>Main, part-time education and work</w:t>
            </w:r>
          </w:p>
        </w:tc>
        <w:tc>
          <w:tcPr>
            <w:tcW w:w="2426" w:type="dxa"/>
            <w:gridSpan w:val="2"/>
          </w:tcPr>
          <w:p w14:paraId="6A736183" w14:textId="77777777" w:rsidR="0030147C" w:rsidRPr="00E7740E" w:rsidRDefault="0030147C" w:rsidP="004B3944">
            <w:pPr>
              <w:pStyle w:val="NoSpacing"/>
              <w:rPr>
                <w:b/>
                <w:sz w:val="16"/>
              </w:rPr>
            </w:pPr>
            <w:r w:rsidRPr="00E7740E">
              <w:rPr>
                <w:b/>
                <w:sz w:val="16"/>
              </w:rPr>
              <w:t>Gallery. Trickle vent windows</w:t>
            </w:r>
          </w:p>
        </w:tc>
        <w:tc>
          <w:tcPr>
            <w:tcW w:w="1417" w:type="dxa"/>
          </w:tcPr>
          <w:p w14:paraId="6770DD97" w14:textId="77777777" w:rsidR="0030147C" w:rsidRPr="00E7740E" w:rsidRDefault="0030147C" w:rsidP="004B3944">
            <w:pPr>
              <w:pStyle w:val="NoSpacing"/>
              <w:rPr>
                <w:b/>
                <w:sz w:val="16"/>
              </w:rPr>
            </w:pPr>
            <w:r w:rsidRPr="00E7740E">
              <w:rPr>
                <w:b/>
                <w:sz w:val="16"/>
              </w:rPr>
              <w:t>17:06 (8:39)</w:t>
            </w:r>
          </w:p>
        </w:tc>
        <w:tc>
          <w:tcPr>
            <w:tcW w:w="1418" w:type="dxa"/>
          </w:tcPr>
          <w:p w14:paraId="6FF1E57C" w14:textId="77777777" w:rsidR="0030147C" w:rsidRPr="00E7740E" w:rsidRDefault="0030147C" w:rsidP="004B3944">
            <w:pPr>
              <w:pStyle w:val="NoSpacing"/>
              <w:rPr>
                <w:b/>
                <w:color w:val="000000"/>
                <w:sz w:val="16"/>
              </w:rPr>
            </w:pPr>
            <w:r w:rsidRPr="00E7740E">
              <w:rPr>
                <w:b/>
                <w:color w:val="000000"/>
                <w:sz w:val="16"/>
              </w:rPr>
              <w:t>8.35 (</w:t>
            </w:r>
            <w:r w:rsidRPr="00E7740E">
              <w:rPr>
                <w:b/>
                <w:sz w:val="16"/>
              </w:rPr>
              <w:t>3-17</w:t>
            </w:r>
            <w:r w:rsidRPr="00E7740E">
              <w:rPr>
                <w:b/>
                <w:color w:val="000000"/>
                <w:sz w:val="16"/>
              </w:rPr>
              <w:t>)</w:t>
            </w:r>
          </w:p>
          <w:p w14:paraId="2DFDBB03" w14:textId="77777777" w:rsidR="0030147C" w:rsidRPr="00E7740E" w:rsidRDefault="0030147C" w:rsidP="004B3944">
            <w:pPr>
              <w:pStyle w:val="NoSpacing"/>
              <w:rPr>
                <w:b/>
                <w:sz w:val="16"/>
              </w:rPr>
            </w:pPr>
          </w:p>
        </w:tc>
        <w:tc>
          <w:tcPr>
            <w:tcW w:w="1417" w:type="dxa"/>
          </w:tcPr>
          <w:p w14:paraId="79FC2A64" w14:textId="77777777" w:rsidR="0030147C" w:rsidRPr="00E7740E" w:rsidRDefault="0030147C" w:rsidP="004B3944">
            <w:pPr>
              <w:pStyle w:val="NoSpacing"/>
              <w:rPr>
                <w:b/>
                <w:color w:val="FF0000"/>
                <w:sz w:val="16"/>
              </w:rPr>
            </w:pPr>
            <w:r w:rsidRPr="00E7740E">
              <w:rPr>
                <w:b/>
                <w:sz w:val="16"/>
              </w:rPr>
              <w:t>00:00 (0%)</w:t>
            </w:r>
          </w:p>
        </w:tc>
      </w:tr>
      <w:tr w:rsidR="0030147C" w:rsidRPr="007209AE" w14:paraId="3EAE00A4" w14:textId="77777777" w:rsidTr="004B3944">
        <w:trPr>
          <w:trHeight w:val="264"/>
        </w:trPr>
        <w:tc>
          <w:tcPr>
            <w:tcW w:w="959" w:type="dxa"/>
          </w:tcPr>
          <w:p w14:paraId="65538653" w14:textId="77777777" w:rsidR="0030147C" w:rsidRPr="00E7740E" w:rsidRDefault="0030147C" w:rsidP="004B3944">
            <w:pPr>
              <w:rPr>
                <w:sz w:val="16"/>
                <w:szCs w:val="16"/>
              </w:rPr>
            </w:pPr>
            <w:r w:rsidRPr="00E7740E">
              <w:rPr>
                <w:sz w:val="16"/>
                <w:szCs w:val="16"/>
              </w:rPr>
              <w:t xml:space="preserve">F 03/10 </w:t>
            </w:r>
          </w:p>
          <w:p w14:paraId="505507CD" w14:textId="77777777" w:rsidR="0030147C" w:rsidRPr="00E7740E" w:rsidRDefault="0030147C" w:rsidP="004B3944">
            <w:pPr>
              <w:rPr>
                <w:sz w:val="16"/>
                <w:szCs w:val="16"/>
              </w:rPr>
            </w:pPr>
            <w:r w:rsidRPr="00E7740E">
              <w:rPr>
                <w:sz w:val="16"/>
                <w:szCs w:val="16"/>
              </w:rPr>
              <w:t>H105</w:t>
            </w:r>
          </w:p>
        </w:tc>
        <w:tc>
          <w:tcPr>
            <w:tcW w:w="1543" w:type="dxa"/>
          </w:tcPr>
          <w:p w14:paraId="691921A8" w14:textId="77777777" w:rsidR="0030147C" w:rsidRPr="00E7740E" w:rsidRDefault="0030147C" w:rsidP="004B3944">
            <w:pPr>
              <w:rPr>
                <w:sz w:val="16"/>
                <w:szCs w:val="16"/>
              </w:rPr>
            </w:pPr>
            <w:r w:rsidRPr="00E7740E">
              <w:rPr>
                <w:sz w:val="16"/>
                <w:szCs w:val="16"/>
              </w:rPr>
              <w:t xml:space="preserve">Main, workers </w:t>
            </w:r>
          </w:p>
        </w:tc>
        <w:tc>
          <w:tcPr>
            <w:tcW w:w="2426" w:type="dxa"/>
            <w:gridSpan w:val="2"/>
          </w:tcPr>
          <w:p w14:paraId="042D103D" w14:textId="77777777" w:rsidR="0030147C" w:rsidRPr="00E7740E" w:rsidRDefault="0030147C" w:rsidP="004B3944">
            <w:pPr>
              <w:rPr>
                <w:sz w:val="16"/>
                <w:szCs w:val="16"/>
              </w:rPr>
            </w:pPr>
            <w:r w:rsidRPr="00E7740E">
              <w:rPr>
                <w:sz w:val="16"/>
                <w:szCs w:val="16"/>
              </w:rPr>
              <w:t>Gallery. Trickle vent windows</w:t>
            </w:r>
          </w:p>
        </w:tc>
        <w:tc>
          <w:tcPr>
            <w:tcW w:w="1417" w:type="dxa"/>
          </w:tcPr>
          <w:p w14:paraId="4FD49E58" w14:textId="77777777" w:rsidR="0030147C" w:rsidRPr="00E7740E" w:rsidRDefault="0030147C" w:rsidP="004B3944">
            <w:pPr>
              <w:rPr>
                <w:sz w:val="16"/>
                <w:szCs w:val="16"/>
              </w:rPr>
            </w:pPr>
            <w:r w:rsidRPr="00E7740E">
              <w:rPr>
                <w:sz w:val="16"/>
                <w:szCs w:val="16"/>
              </w:rPr>
              <w:t>07:55 (8:40)</w:t>
            </w:r>
          </w:p>
        </w:tc>
        <w:tc>
          <w:tcPr>
            <w:tcW w:w="1418" w:type="dxa"/>
          </w:tcPr>
          <w:p w14:paraId="2ACB79ED" w14:textId="77777777" w:rsidR="0030147C" w:rsidRPr="00E7740E" w:rsidRDefault="0030147C" w:rsidP="004B3944">
            <w:pPr>
              <w:rPr>
                <w:sz w:val="16"/>
                <w:szCs w:val="16"/>
              </w:rPr>
            </w:pPr>
            <w:r w:rsidRPr="00E7740E">
              <w:rPr>
                <w:color w:val="000000"/>
                <w:sz w:val="16"/>
                <w:szCs w:val="16"/>
              </w:rPr>
              <w:t>26.38 (</w:t>
            </w:r>
            <w:r w:rsidRPr="00E7740E">
              <w:rPr>
                <w:sz w:val="16"/>
                <w:szCs w:val="16"/>
              </w:rPr>
              <w:t>6-97</w:t>
            </w:r>
            <w:r w:rsidRPr="00E7740E">
              <w:rPr>
                <w:color w:val="000000"/>
                <w:sz w:val="16"/>
                <w:szCs w:val="16"/>
              </w:rPr>
              <w:t>)</w:t>
            </w:r>
          </w:p>
        </w:tc>
        <w:tc>
          <w:tcPr>
            <w:tcW w:w="1417" w:type="dxa"/>
          </w:tcPr>
          <w:p w14:paraId="5B113869" w14:textId="77777777" w:rsidR="0030147C" w:rsidRPr="00E7740E" w:rsidRDefault="0030147C" w:rsidP="004B3944">
            <w:pPr>
              <w:rPr>
                <w:color w:val="FF0000"/>
                <w:sz w:val="16"/>
                <w:szCs w:val="16"/>
              </w:rPr>
            </w:pPr>
            <w:r w:rsidRPr="00E7740E">
              <w:rPr>
                <w:sz w:val="16"/>
                <w:szCs w:val="16"/>
              </w:rPr>
              <w:t>2:46 (31.92%)</w:t>
            </w:r>
          </w:p>
        </w:tc>
      </w:tr>
      <w:tr w:rsidR="0030147C" w:rsidRPr="007209AE" w14:paraId="0D319392" w14:textId="77777777" w:rsidTr="004B3944">
        <w:trPr>
          <w:trHeight w:val="264"/>
        </w:trPr>
        <w:tc>
          <w:tcPr>
            <w:tcW w:w="959" w:type="dxa"/>
          </w:tcPr>
          <w:p w14:paraId="345B6E05" w14:textId="77777777" w:rsidR="0030147C" w:rsidRPr="00E7740E" w:rsidRDefault="0030147C" w:rsidP="004B3944">
            <w:pPr>
              <w:rPr>
                <w:sz w:val="16"/>
                <w:szCs w:val="16"/>
              </w:rPr>
            </w:pPr>
            <w:r w:rsidRPr="00E7740E">
              <w:rPr>
                <w:sz w:val="16"/>
                <w:szCs w:val="16"/>
              </w:rPr>
              <w:t>F 03/10</w:t>
            </w:r>
          </w:p>
          <w:p w14:paraId="32987282" w14:textId="77777777" w:rsidR="0030147C" w:rsidRPr="00E7740E" w:rsidRDefault="0030147C" w:rsidP="004B3944">
            <w:pPr>
              <w:rPr>
                <w:sz w:val="16"/>
                <w:szCs w:val="16"/>
              </w:rPr>
            </w:pPr>
            <w:r w:rsidRPr="00E7740E">
              <w:rPr>
                <w:sz w:val="16"/>
                <w:szCs w:val="16"/>
              </w:rPr>
              <w:t>H107</w:t>
            </w:r>
          </w:p>
        </w:tc>
        <w:tc>
          <w:tcPr>
            <w:tcW w:w="1543" w:type="dxa"/>
          </w:tcPr>
          <w:p w14:paraId="1D6DC403" w14:textId="77777777" w:rsidR="0030147C" w:rsidRPr="00E7740E" w:rsidRDefault="0030147C" w:rsidP="004B3944">
            <w:pPr>
              <w:rPr>
                <w:sz w:val="16"/>
                <w:szCs w:val="16"/>
              </w:rPr>
            </w:pPr>
            <w:r w:rsidRPr="00E7740E">
              <w:rPr>
                <w:sz w:val="16"/>
                <w:szCs w:val="16"/>
              </w:rPr>
              <w:t xml:space="preserve">Care and separation </w:t>
            </w:r>
          </w:p>
        </w:tc>
        <w:tc>
          <w:tcPr>
            <w:tcW w:w="2426" w:type="dxa"/>
            <w:gridSpan w:val="2"/>
          </w:tcPr>
          <w:p w14:paraId="17057851" w14:textId="77777777" w:rsidR="0030147C" w:rsidRPr="00E7740E" w:rsidRDefault="0030147C" w:rsidP="004B3944">
            <w:pPr>
              <w:rPr>
                <w:sz w:val="16"/>
                <w:szCs w:val="16"/>
              </w:rPr>
            </w:pPr>
            <w:r w:rsidRPr="00E7740E">
              <w:rPr>
                <w:sz w:val="16"/>
                <w:szCs w:val="16"/>
              </w:rPr>
              <w:t>Gallery. Trickle vent windows</w:t>
            </w:r>
          </w:p>
        </w:tc>
        <w:tc>
          <w:tcPr>
            <w:tcW w:w="1417" w:type="dxa"/>
          </w:tcPr>
          <w:p w14:paraId="47E56B01" w14:textId="77777777" w:rsidR="0030147C" w:rsidRPr="00E7740E" w:rsidRDefault="0030147C" w:rsidP="004B3944">
            <w:pPr>
              <w:rPr>
                <w:sz w:val="16"/>
                <w:szCs w:val="16"/>
              </w:rPr>
            </w:pPr>
            <w:r w:rsidRPr="00E7740E">
              <w:rPr>
                <w:sz w:val="16"/>
                <w:szCs w:val="16"/>
              </w:rPr>
              <w:t>10:49 (4:40)</w:t>
            </w:r>
          </w:p>
        </w:tc>
        <w:tc>
          <w:tcPr>
            <w:tcW w:w="1418" w:type="dxa"/>
          </w:tcPr>
          <w:p w14:paraId="4746EC51" w14:textId="77777777" w:rsidR="0030147C" w:rsidRPr="00E7740E" w:rsidRDefault="0030147C" w:rsidP="004B3944">
            <w:pPr>
              <w:rPr>
                <w:color w:val="000000"/>
                <w:sz w:val="16"/>
                <w:szCs w:val="16"/>
              </w:rPr>
            </w:pPr>
            <w:r w:rsidRPr="00E7740E">
              <w:rPr>
                <w:color w:val="000000"/>
                <w:sz w:val="16"/>
                <w:szCs w:val="16"/>
              </w:rPr>
              <w:t>6.28(</w:t>
            </w:r>
            <w:r w:rsidRPr="00E7740E">
              <w:rPr>
                <w:sz w:val="16"/>
                <w:szCs w:val="16"/>
              </w:rPr>
              <w:t>2-25</w:t>
            </w:r>
            <w:r w:rsidRPr="00E7740E">
              <w:rPr>
                <w:color w:val="000000"/>
                <w:sz w:val="16"/>
                <w:szCs w:val="16"/>
              </w:rPr>
              <w:t>)</w:t>
            </w:r>
          </w:p>
        </w:tc>
        <w:tc>
          <w:tcPr>
            <w:tcW w:w="1417" w:type="dxa"/>
          </w:tcPr>
          <w:p w14:paraId="06E4A8EF" w14:textId="77777777" w:rsidR="0030147C" w:rsidRPr="00E7740E" w:rsidRDefault="0030147C" w:rsidP="004B3944">
            <w:pPr>
              <w:rPr>
                <w:color w:val="FF0000"/>
                <w:sz w:val="16"/>
                <w:szCs w:val="16"/>
              </w:rPr>
            </w:pPr>
            <w:r w:rsidRPr="00E7740E">
              <w:rPr>
                <w:sz w:val="16"/>
                <w:szCs w:val="16"/>
              </w:rPr>
              <w:t xml:space="preserve">00:00 (0%) </w:t>
            </w:r>
          </w:p>
        </w:tc>
      </w:tr>
      <w:tr w:rsidR="0030147C" w:rsidRPr="00C76D05" w14:paraId="5D8D0B3D" w14:textId="77777777" w:rsidTr="004B3944">
        <w:trPr>
          <w:trHeight w:val="264"/>
        </w:trPr>
        <w:tc>
          <w:tcPr>
            <w:tcW w:w="959" w:type="dxa"/>
          </w:tcPr>
          <w:p w14:paraId="41F70B1A" w14:textId="77777777" w:rsidR="0030147C" w:rsidRPr="00E7740E" w:rsidRDefault="0030147C" w:rsidP="004B3944">
            <w:pPr>
              <w:pStyle w:val="NoSpacing"/>
              <w:rPr>
                <w:b/>
                <w:sz w:val="16"/>
              </w:rPr>
            </w:pPr>
            <w:r w:rsidRPr="00E7740E">
              <w:rPr>
                <w:b/>
                <w:sz w:val="16"/>
              </w:rPr>
              <w:t>F 03/10</w:t>
            </w:r>
          </w:p>
          <w:p w14:paraId="3D71ADBA" w14:textId="77777777" w:rsidR="0030147C" w:rsidRPr="00E7740E" w:rsidRDefault="0030147C" w:rsidP="004B3944">
            <w:pPr>
              <w:pStyle w:val="NoSpacing"/>
              <w:rPr>
                <w:b/>
                <w:sz w:val="16"/>
              </w:rPr>
            </w:pPr>
            <w:r w:rsidRPr="00E7740E">
              <w:rPr>
                <w:b/>
                <w:sz w:val="16"/>
              </w:rPr>
              <w:t>H108</w:t>
            </w:r>
          </w:p>
        </w:tc>
        <w:tc>
          <w:tcPr>
            <w:tcW w:w="1543" w:type="dxa"/>
          </w:tcPr>
          <w:p w14:paraId="4D2284C6" w14:textId="77777777" w:rsidR="0030147C" w:rsidRPr="00E7740E" w:rsidRDefault="0030147C" w:rsidP="004B3944">
            <w:pPr>
              <w:pStyle w:val="NoSpacing"/>
              <w:rPr>
                <w:b/>
                <w:sz w:val="16"/>
              </w:rPr>
            </w:pPr>
            <w:r w:rsidRPr="00E7740E">
              <w:rPr>
                <w:b/>
                <w:sz w:val="16"/>
              </w:rPr>
              <w:t>Healthcare</w:t>
            </w:r>
          </w:p>
        </w:tc>
        <w:tc>
          <w:tcPr>
            <w:tcW w:w="2426" w:type="dxa"/>
            <w:gridSpan w:val="2"/>
          </w:tcPr>
          <w:p w14:paraId="404C6F5B" w14:textId="77777777" w:rsidR="0030147C" w:rsidRPr="00E7740E" w:rsidRDefault="0030147C" w:rsidP="004B3944">
            <w:pPr>
              <w:pStyle w:val="NoSpacing"/>
              <w:rPr>
                <w:b/>
                <w:sz w:val="16"/>
              </w:rPr>
            </w:pPr>
            <w:r w:rsidRPr="00E7740E">
              <w:rPr>
                <w:b/>
                <w:sz w:val="16"/>
              </w:rPr>
              <w:t>Corridor. Trickle vent windows</w:t>
            </w:r>
          </w:p>
        </w:tc>
        <w:tc>
          <w:tcPr>
            <w:tcW w:w="1417" w:type="dxa"/>
          </w:tcPr>
          <w:p w14:paraId="4F58BE37" w14:textId="77777777" w:rsidR="0030147C" w:rsidRPr="00E7740E" w:rsidRDefault="0030147C" w:rsidP="004B3944">
            <w:pPr>
              <w:pStyle w:val="NoSpacing"/>
              <w:rPr>
                <w:b/>
                <w:sz w:val="16"/>
              </w:rPr>
            </w:pPr>
            <w:r w:rsidRPr="00E7740E">
              <w:rPr>
                <w:b/>
                <w:sz w:val="16"/>
              </w:rPr>
              <w:t>10:56 (4:28)</w:t>
            </w:r>
          </w:p>
        </w:tc>
        <w:tc>
          <w:tcPr>
            <w:tcW w:w="1418" w:type="dxa"/>
          </w:tcPr>
          <w:p w14:paraId="1A861AC0" w14:textId="77777777" w:rsidR="0030147C" w:rsidRPr="00E7740E" w:rsidRDefault="0030147C" w:rsidP="004B3944">
            <w:pPr>
              <w:pStyle w:val="NoSpacing"/>
              <w:rPr>
                <w:b/>
                <w:color w:val="000000"/>
                <w:sz w:val="16"/>
              </w:rPr>
            </w:pPr>
            <w:r w:rsidRPr="00E7740E">
              <w:rPr>
                <w:b/>
                <w:color w:val="000000"/>
                <w:sz w:val="16"/>
              </w:rPr>
              <w:t xml:space="preserve">6.29 </w:t>
            </w:r>
            <w:r w:rsidRPr="00E7740E">
              <w:rPr>
                <w:b/>
                <w:sz w:val="16"/>
              </w:rPr>
              <w:t>(4-15)</w:t>
            </w:r>
          </w:p>
        </w:tc>
        <w:tc>
          <w:tcPr>
            <w:tcW w:w="1417" w:type="dxa"/>
          </w:tcPr>
          <w:p w14:paraId="25BCF844" w14:textId="77777777" w:rsidR="0030147C" w:rsidRPr="00E7740E" w:rsidRDefault="0030147C" w:rsidP="004B3944">
            <w:pPr>
              <w:pStyle w:val="NoSpacing"/>
              <w:rPr>
                <w:b/>
                <w:color w:val="FF0000"/>
                <w:sz w:val="16"/>
              </w:rPr>
            </w:pPr>
            <w:r w:rsidRPr="00E7740E">
              <w:rPr>
                <w:b/>
                <w:sz w:val="16"/>
              </w:rPr>
              <w:t>00:00 (0%)</w:t>
            </w:r>
          </w:p>
        </w:tc>
      </w:tr>
      <w:tr w:rsidR="0030147C" w:rsidRPr="007209AE" w14:paraId="1009699D" w14:textId="77777777" w:rsidTr="004B3944">
        <w:trPr>
          <w:trHeight w:val="264"/>
        </w:trPr>
        <w:tc>
          <w:tcPr>
            <w:tcW w:w="959" w:type="dxa"/>
          </w:tcPr>
          <w:p w14:paraId="06F50864" w14:textId="77777777" w:rsidR="0030147C" w:rsidRPr="00E7740E" w:rsidRDefault="0030147C" w:rsidP="004B3944">
            <w:pPr>
              <w:rPr>
                <w:sz w:val="16"/>
                <w:szCs w:val="16"/>
              </w:rPr>
            </w:pPr>
            <w:r w:rsidRPr="00E7740E">
              <w:rPr>
                <w:sz w:val="16"/>
                <w:szCs w:val="16"/>
              </w:rPr>
              <w:t>F 03/10</w:t>
            </w:r>
          </w:p>
          <w:p w14:paraId="014FA705" w14:textId="77777777" w:rsidR="0030147C" w:rsidRPr="00E7740E" w:rsidRDefault="0030147C" w:rsidP="004B3944">
            <w:pPr>
              <w:rPr>
                <w:sz w:val="16"/>
                <w:szCs w:val="16"/>
              </w:rPr>
            </w:pPr>
            <w:r w:rsidRPr="00E7740E">
              <w:rPr>
                <w:sz w:val="16"/>
                <w:szCs w:val="16"/>
              </w:rPr>
              <w:t>H109</w:t>
            </w:r>
          </w:p>
        </w:tc>
        <w:tc>
          <w:tcPr>
            <w:tcW w:w="1543" w:type="dxa"/>
          </w:tcPr>
          <w:p w14:paraId="67C71141" w14:textId="77777777" w:rsidR="0030147C" w:rsidRPr="00E7740E" w:rsidRDefault="0030147C" w:rsidP="004B3944">
            <w:pPr>
              <w:rPr>
                <w:sz w:val="16"/>
                <w:szCs w:val="16"/>
              </w:rPr>
            </w:pPr>
            <w:r w:rsidRPr="00E7740E">
              <w:rPr>
                <w:sz w:val="16"/>
                <w:szCs w:val="16"/>
              </w:rPr>
              <w:t xml:space="preserve">Main, category C regime </w:t>
            </w:r>
          </w:p>
        </w:tc>
        <w:tc>
          <w:tcPr>
            <w:tcW w:w="2426" w:type="dxa"/>
            <w:gridSpan w:val="2"/>
          </w:tcPr>
          <w:p w14:paraId="5AEDCB6C" w14:textId="77777777" w:rsidR="0030147C" w:rsidRPr="00E7740E" w:rsidRDefault="0030147C" w:rsidP="004B3944">
            <w:pPr>
              <w:rPr>
                <w:sz w:val="16"/>
                <w:szCs w:val="16"/>
              </w:rPr>
            </w:pPr>
            <w:r w:rsidRPr="00E7740E">
              <w:rPr>
                <w:sz w:val="16"/>
                <w:szCs w:val="16"/>
              </w:rPr>
              <w:t>Squared gallery. Trickle vent windows</w:t>
            </w:r>
          </w:p>
        </w:tc>
        <w:tc>
          <w:tcPr>
            <w:tcW w:w="1417" w:type="dxa"/>
          </w:tcPr>
          <w:p w14:paraId="6FA1C73F" w14:textId="77777777" w:rsidR="0030147C" w:rsidRPr="00E7740E" w:rsidRDefault="0030147C" w:rsidP="004B3944">
            <w:pPr>
              <w:rPr>
                <w:sz w:val="16"/>
                <w:szCs w:val="16"/>
              </w:rPr>
            </w:pPr>
            <w:r w:rsidRPr="00E7740E">
              <w:rPr>
                <w:sz w:val="16"/>
                <w:szCs w:val="16"/>
              </w:rPr>
              <w:t>17:36 (8:49)</w:t>
            </w:r>
          </w:p>
        </w:tc>
        <w:tc>
          <w:tcPr>
            <w:tcW w:w="1418" w:type="dxa"/>
          </w:tcPr>
          <w:p w14:paraId="2C65B400" w14:textId="77777777" w:rsidR="0030147C" w:rsidRPr="00E7740E" w:rsidRDefault="0030147C" w:rsidP="004B3944">
            <w:pPr>
              <w:rPr>
                <w:color w:val="000000"/>
                <w:sz w:val="16"/>
                <w:szCs w:val="16"/>
              </w:rPr>
            </w:pPr>
            <w:r w:rsidRPr="00E7740E">
              <w:rPr>
                <w:color w:val="000000"/>
                <w:sz w:val="16"/>
                <w:szCs w:val="16"/>
              </w:rPr>
              <w:t xml:space="preserve">23.11 </w:t>
            </w:r>
            <w:r w:rsidRPr="00E7740E">
              <w:rPr>
                <w:sz w:val="16"/>
                <w:szCs w:val="16"/>
              </w:rPr>
              <w:t>(7-38)</w:t>
            </w:r>
          </w:p>
        </w:tc>
        <w:tc>
          <w:tcPr>
            <w:tcW w:w="1417" w:type="dxa"/>
          </w:tcPr>
          <w:p w14:paraId="54B71E12" w14:textId="77777777" w:rsidR="0030147C" w:rsidRPr="00E7740E" w:rsidRDefault="0030147C" w:rsidP="004B3944">
            <w:pPr>
              <w:rPr>
                <w:sz w:val="16"/>
                <w:szCs w:val="16"/>
              </w:rPr>
            </w:pPr>
            <w:r w:rsidRPr="00E7740E">
              <w:rPr>
                <w:sz w:val="16"/>
                <w:szCs w:val="16"/>
              </w:rPr>
              <w:t xml:space="preserve">3:39 (41.40%) </w:t>
            </w:r>
          </w:p>
        </w:tc>
      </w:tr>
      <w:tr w:rsidR="0030147C" w:rsidRPr="007209AE" w14:paraId="5CC18515" w14:textId="77777777" w:rsidTr="004B3944">
        <w:trPr>
          <w:trHeight w:val="264"/>
        </w:trPr>
        <w:tc>
          <w:tcPr>
            <w:tcW w:w="959" w:type="dxa"/>
          </w:tcPr>
          <w:p w14:paraId="5425740A" w14:textId="77777777" w:rsidR="0030147C" w:rsidRPr="00E7740E" w:rsidRDefault="0030147C" w:rsidP="004B3944">
            <w:pPr>
              <w:rPr>
                <w:sz w:val="16"/>
                <w:szCs w:val="16"/>
              </w:rPr>
            </w:pPr>
            <w:r w:rsidRPr="00E7740E">
              <w:rPr>
                <w:sz w:val="16"/>
                <w:szCs w:val="16"/>
              </w:rPr>
              <w:t>S 04/10</w:t>
            </w:r>
          </w:p>
          <w:p w14:paraId="3BE192D4" w14:textId="77777777" w:rsidR="0030147C" w:rsidRPr="00E7740E" w:rsidRDefault="0030147C" w:rsidP="004B3944">
            <w:pPr>
              <w:rPr>
                <w:sz w:val="16"/>
                <w:szCs w:val="16"/>
              </w:rPr>
            </w:pPr>
            <w:r w:rsidRPr="00E7740E">
              <w:rPr>
                <w:sz w:val="16"/>
                <w:szCs w:val="16"/>
              </w:rPr>
              <w:t>H110</w:t>
            </w:r>
          </w:p>
        </w:tc>
        <w:tc>
          <w:tcPr>
            <w:tcW w:w="1543" w:type="dxa"/>
          </w:tcPr>
          <w:p w14:paraId="57CA97C5" w14:textId="77777777" w:rsidR="0030147C" w:rsidRPr="00E7740E" w:rsidRDefault="0030147C" w:rsidP="004B3944">
            <w:pPr>
              <w:rPr>
                <w:sz w:val="16"/>
                <w:szCs w:val="16"/>
              </w:rPr>
            </w:pPr>
            <w:r w:rsidRPr="00E7740E">
              <w:rPr>
                <w:sz w:val="16"/>
                <w:szCs w:val="16"/>
              </w:rPr>
              <w:t>Main, category C regime</w:t>
            </w:r>
          </w:p>
        </w:tc>
        <w:tc>
          <w:tcPr>
            <w:tcW w:w="2426" w:type="dxa"/>
            <w:gridSpan w:val="2"/>
          </w:tcPr>
          <w:p w14:paraId="122D48B8" w14:textId="77777777" w:rsidR="0030147C" w:rsidRPr="00E7740E" w:rsidRDefault="0030147C" w:rsidP="004B3944">
            <w:pPr>
              <w:rPr>
                <w:sz w:val="16"/>
                <w:szCs w:val="16"/>
              </w:rPr>
            </w:pPr>
            <w:r w:rsidRPr="00E7740E">
              <w:rPr>
                <w:sz w:val="16"/>
                <w:szCs w:val="16"/>
              </w:rPr>
              <w:t>Squared gallery. Trickle vent windows</w:t>
            </w:r>
          </w:p>
        </w:tc>
        <w:tc>
          <w:tcPr>
            <w:tcW w:w="1417" w:type="dxa"/>
          </w:tcPr>
          <w:p w14:paraId="6E4B80C0" w14:textId="77777777" w:rsidR="0030147C" w:rsidRPr="00E7740E" w:rsidRDefault="0030147C" w:rsidP="004B3944">
            <w:pPr>
              <w:rPr>
                <w:sz w:val="16"/>
                <w:szCs w:val="16"/>
              </w:rPr>
            </w:pPr>
            <w:r w:rsidRPr="00E7740E">
              <w:rPr>
                <w:sz w:val="16"/>
                <w:szCs w:val="16"/>
              </w:rPr>
              <w:t>08:27 (8:06)</w:t>
            </w:r>
          </w:p>
        </w:tc>
        <w:tc>
          <w:tcPr>
            <w:tcW w:w="1418" w:type="dxa"/>
          </w:tcPr>
          <w:p w14:paraId="619731A5" w14:textId="77777777" w:rsidR="0030147C" w:rsidRPr="00E7740E" w:rsidRDefault="0030147C" w:rsidP="004B3944">
            <w:pPr>
              <w:rPr>
                <w:color w:val="000000"/>
                <w:sz w:val="16"/>
                <w:szCs w:val="16"/>
              </w:rPr>
            </w:pPr>
            <w:r w:rsidRPr="00E7740E">
              <w:rPr>
                <w:color w:val="000000"/>
                <w:sz w:val="16"/>
                <w:szCs w:val="16"/>
              </w:rPr>
              <w:t>35.08 (</w:t>
            </w:r>
            <w:r w:rsidRPr="00E7740E">
              <w:rPr>
                <w:sz w:val="16"/>
                <w:szCs w:val="16"/>
              </w:rPr>
              <w:t>5-356</w:t>
            </w:r>
            <w:r w:rsidRPr="00E7740E">
              <w:rPr>
                <w:color w:val="000000"/>
                <w:sz w:val="16"/>
                <w:szCs w:val="16"/>
              </w:rPr>
              <w:t>)</w:t>
            </w:r>
          </w:p>
        </w:tc>
        <w:tc>
          <w:tcPr>
            <w:tcW w:w="1417" w:type="dxa"/>
          </w:tcPr>
          <w:p w14:paraId="0058765D" w14:textId="77777777" w:rsidR="0030147C" w:rsidRPr="00E7740E" w:rsidRDefault="0030147C" w:rsidP="004B3944">
            <w:pPr>
              <w:rPr>
                <w:color w:val="FF0000"/>
                <w:sz w:val="16"/>
                <w:szCs w:val="16"/>
              </w:rPr>
            </w:pPr>
            <w:r w:rsidRPr="00E7740E">
              <w:rPr>
                <w:sz w:val="16"/>
                <w:szCs w:val="16"/>
              </w:rPr>
              <w:t>3:17 (40.53%)</w:t>
            </w:r>
          </w:p>
        </w:tc>
      </w:tr>
      <w:tr w:rsidR="0030147C" w:rsidRPr="007209AE" w14:paraId="402A7CFB" w14:textId="77777777" w:rsidTr="004B3944">
        <w:trPr>
          <w:trHeight w:val="264"/>
        </w:trPr>
        <w:tc>
          <w:tcPr>
            <w:tcW w:w="959" w:type="dxa"/>
          </w:tcPr>
          <w:p w14:paraId="071B526C" w14:textId="77777777" w:rsidR="0030147C" w:rsidRPr="00E7740E" w:rsidRDefault="0030147C" w:rsidP="004B3944">
            <w:pPr>
              <w:rPr>
                <w:sz w:val="16"/>
                <w:szCs w:val="16"/>
              </w:rPr>
            </w:pPr>
            <w:r w:rsidRPr="00E7740E">
              <w:rPr>
                <w:sz w:val="16"/>
                <w:szCs w:val="16"/>
              </w:rPr>
              <w:t>S 04/10</w:t>
            </w:r>
          </w:p>
          <w:p w14:paraId="3E35A84A" w14:textId="77777777" w:rsidR="0030147C" w:rsidRPr="00E7740E" w:rsidRDefault="0030147C" w:rsidP="004B3944">
            <w:pPr>
              <w:rPr>
                <w:sz w:val="16"/>
                <w:szCs w:val="16"/>
              </w:rPr>
            </w:pPr>
            <w:r w:rsidRPr="00E7740E">
              <w:rPr>
                <w:sz w:val="16"/>
                <w:szCs w:val="16"/>
              </w:rPr>
              <w:t>H111</w:t>
            </w:r>
          </w:p>
        </w:tc>
        <w:tc>
          <w:tcPr>
            <w:tcW w:w="1543" w:type="dxa"/>
          </w:tcPr>
          <w:p w14:paraId="2B85FB6C" w14:textId="77777777" w:rsidR="0030147C" w:rsidRPr="00E7740E" w:rsidRDefault="0030147C" w:rsidP="004B3944">
            <w:pPr>
              <w:rPr>
                <w:sz w:val="16"/>
                <w:szCs w:val="16"/>
              </w:rPr>
            </w:pPr>
            <w:r w:rsidRPr="00E7740E">
              <w:rPr>
                <w:sz w:val="16"/>
                <w:szCs w:val="16"/>
              </w:rPr>
              <w:t xml:space="preserve">Drug recovery </w:t>
            </w:r>
          </w:p>
        </w:tc>
        <w:tc>
          <w:tcPr>
            <w:tcW w:w="2426" w:type="dxa"/>
            <w:gridSpan w:val="2"/>
          </w:tcPr>
          <w:p w14:paraId="4E0B1E39" w14:textId="77777777" w:rsidR="0030147C" w:rsidRPr="00E7740E" w:rsidRDefault="0030147C" w:rsidP="004B3944">
            <w:pPr>
              <w:rPr>
                <w:sz w:val="16"/>
                <w:szCs w:val="16"/>
              </w:rPr>
            </w:pPr>
            <w:r w:rsidRPr="00E7740E">
              <w:rPr>
                <w:sz w:val="16"/>
                <w:szCs w:val="16"/>
              </w:rPr>
              <w:t>Gallery. Trickle vent windows</w:t>
            </w:r>
          </w:p>
        </w:tc>
        <w:tc>
          <w:tcPr>
            <w:tcW w:w="1417" w:type="dxa"/>
          </w:tcPr>
          <w:p w14:paraId="1B934F32" w14:textId="77777777" w:rsidR="0030147C" w:rsidRPr="00E7740E" w:rsidRDefault="0030147C" w:rsidP="004B3944">
            <w:pPr>
              <w:rPr>
                <w:sz w:val="16"/>
                <w:szCs w:val="16"/>
              </w:rPr>
            </w:pPr>
            <w:r w:rsidRPr="00E7740E">
              <w:rPr>
                <w:sz w:val="16"/>
                <w:szCs w:val="16"/>
              </w:rPr>
              <w:t>08:37 (7:51)</w:t>
            </w:r>
          </w:p>
        </w:tc>
        <w:tc>
          <w:tcPr>
            <w:tcW w:w="1418" w:type="dxa"/>
          </w:tcPr>
          <w:p w14:paraId="7D51E682" w14:textId="77777777" w:rsidR="0030147C" w:rsidRPr="00E7740E" w:rsidRDefault="0030147C" w:rsidP="004B3944">
            <w:pPr>
              <w:rPr>
                <w:color w:val="000000"/>
                <w:sz w:val="16"/>
                <w:szCs w:val="16"/>
              </w:rPr>
            </w:pPr>
            <w:r w:rsidRPr="00E7740E">
              <w:rPr>
                <w:color w:val="000000"/>
                <w:sz w:val="16"/>
                <w:szCs w:val="16"/>
              </w:rPr>
              <w:t>126.90 (</w:t>
            </w:r>
            <w:r w:rsidRPr="00E7740E">
              <w:rPr>
                <w:sz w:val="16"/>
                <w:szCs w:val="16"/>
              </w:rPr>
              <w:t>22-273</w:t>
            </w:r>
            <w:r w:rsidRPr="00E7740E">
              <w:rPr>
                <w:color w:val="000000"/>
                <w:sz w:val="16"/>
                <w:szCs w:val="16"/>
              </w:rPr>
              <w:t>)</w:t>
            </w:r>
          </w:p>
        </w:tc>
        <w:tc>
          <w:tcPr>
            <w:tcW w:w="1417" w:type="dxa"/>
          </w:tcPr>
          <w:p w14:paraId="4A051604" w14:textId="77777777" w:rsidR="0030147C" w:rsidRPr="00E7740E" w:rsidRDefault="0030147C" w:rsidP="004B3944">
            <w:pPr>
              <w:rPr>
                <w:sz w:val="16"/>
                <w:szCs w:val="16"/>
              </w:rPr>
            </w:pPr>
            <w:r w:rsidRPr="00E7740E">
              <w:rPr>
                <w:sz w:val="16"/>
                <w:szCs w:val="16"/>
              </w:rPr>
              <w:t xml:space="preserve">7:40 (97.66%) </w:t>
            </w:r>
          </w:p>
        </w:tc>
      </w:tr>
      <w:tr w:rsidR="0030147C" w:rsidRPr="00EC7EF5" w14:paraId="458F28D6" w14:textId="77777777" w:rsidTr="004B3944">
        <w:trPr>
          <w:trHeight w:val="264"/>
        </w:trPr>
        <w:tc>
          <w:tcPr>
            <w:tcW w:w="959" w:type="dxa"/>
          </w:tcPr>
          <w:p w14:paraId="390987BE" w14:textId="77777777" w:rsidR="0030147C" w:rsidRPr="00E7740E" w:rsidRDefault="0030147C" w:rsidP="004B3944">
            <w:pPr>
              <w:rPr>
                <w:sz w:val="16"/>
                <w:szCs w:val="16"/>
              </w:rPr>
            </w:pPr>
            <w:r w:rsidRPr="00E7740E">
              <w:rPr>
                <w:sz w:val="16"/>
                <w:szCs w:val="16"/>
              </w:rPr>
              <w:t>S 04/10</w:t>
            </w:r>
          </w:p>
          <w:p w14:paraId="3DA966B4" w14:textId="77777777" w:rsidR="0030147C" w:rsidRPr="00E7740E" w:rsidRDefault="0030147C" w:rsidP="004B3944">
            <w:pPr>
              <w:rPr>
                <w:sz w:val="16"/>
                <w:szCs w:val="16"/>
              </w:rPr>
            </w:pPr>
            <w:r w:rsidRPr="00E7740E">
              <w:rPr>
                <w:sz w:val="16"/>
                <w:szCs w:val="16"/>
              </w:rPr>
              <w:t>H112</w:t>
            </w:r>
          </w:p>
        </w:tc>
        <w:tc>
          <w:tcPr>
            <w:tcW w:w="1543" w:type="dxa"/>
          </w:tcPr>
          <w:p w14:paraId="26D5E9B3" w14:textId="77777777" w:rsidR="0030147C" w:rsidRPr="00E7740E" w:rsidRDefault="0030147C" w:rsidP="004B3944">
            <w:pPr>
              <w:rPr>
                <w:sz w:val="16"/>
                <w:szCs w:val="16"/>
              </w:rPr>
            </w:pPr>
            <w:r w:rsidRPr="00E7740E">
              <w:rPr>
                <w:sz w:val="16"/>
                <w:szCs w:val="16"/>
              </w:rPr>
              <w:t xml:space="preserve">Induction </w:t>
            </w:r>
          </w:p>
        </w:tc>
        <w:tc>
          <w:tcPr>
            <w:tcW w:w="2426" w:type="dxa"/>
            <w:gridSpan w:val="2"/>
          </w:tcPr>
          <w:p w14:paraId="7773377D" w14:textId="77777777" w:rsidR="0030147C" w:rsidRPr="00E7740E" w:rsidRDefault="0030147C" w:rsidP="004B3944">
            <w:pPr>
              <w:rPr>
                <w:sz w:val="16"/>
                <w:szCs w:val="16"/>
              </w:rPr>
            </w:pPr>
            <w:r w:rsidRPr="00E7740E">
              <w:rPr>
                <w:sz w:val="16"/>
                <w:szCs w:val="16"/>
              </w:rPr>
              <w:t>Gallery. Trickle vent windows</w:t>
            </w:r>
          </w:p>
        </w:tc>
        <w:tc>
          <w:tcPr>
            <w:tcW w:w="1417" w:type="dxa"/>
          </w:tcPr>
          <w:p w14:paraId="1A24B0D8" w14:textId="77777777" w:rsidR="0030147C" w:rsidRPr="00E7740E" w:rsidRDefault="0030147C" w:rsidP="004B3944">
            <w:pPr>
              <w:rPr>
                <w:sz w:val="16"/>
                <w:szCs w:val="16"/>
              </w:rPr>
            </w:pPr>
            <w:r w:rsidRPr="00E7740E">
              <w:rPr>
                <w:sz w:val="16"/>
                <w:szCs w:val="16"/>
              </w:rPr>
              <w:t>11:27 (5:13)</w:t>
            </w:r>
          </w:p>
        </w:tc>
        <w:tc>
          <w:tcPr>
            <w:tcW w:w="1418" w:type="dxa"/>
          </w:tcPr>
          <w:p w14:paraId="0CA120D2" w14:textId="77777777" w:rsidR="0030147C" w:rsidRPr="00E7740E" w:rsidRDefault="0030147C" w:rsidP="004B3944">
            <w:pPr>
              <w:rPr>
                <w:color w:val="000000"/>
                <w:sz w:val="16"/>
                <w:szCs w:val="16"/>
              </w:rPr>
            </w:pPr>
            <w:r w:rsidRPr="00E7740E">
              <w:rPr>
                <w:color w:val="000000"/>
                <w:sz w:val="16"/>
                <w:szCs w:val="16"/>
              </w:rPr>
              <w:t>15.75 (</w:t>
            </w:r>
            <w:r w:rsidRPr="00E7740E">
              <w:rPr>
                <w:sz w:val="16"/>
                <w:szCs w:val="16"/>
              </w:rPr>
              <w:t>1-44</w:t>
            </w:r>
            <w:r w:rsidRPr="00E7740E">
              <w:rPr>
                <w:color w:val="000000"/>
                <w:sz w:val="16"/>
                <w:szCs w:val="16"/>
              </w:rPr>
              <w:t>)</w:t>
            </w:r>
          </w:p>
        </w:tc>
        <w:tc>
          <w:tcPr>
            <w:tcW w:w="1417" w:type="dxa"/>
          </w:tcPr>
          <w:p w14:paraId="1C74BD4E" w14:textId="77777777" w:rsidR="0030147C" w:rsidRPr="00E7740E" w:rsidRDefault="0030147C" w:rsidP="004B3944">
            <w:pPr>
              <w:rPr>
                <w:color w:val="FF0000"/>
                <w:sz w:val="16"/>
                <w:szCs w:val="16"/>
              </w:rPr>
            </w:pPr>
            <w:r w:rsidRPr="00E7740E">
              <w:rPr>
                <w:sz w:val="16"/>
                <w:szCs w:val="16"/>
              </w:rPr>
              <w:t xml:space="preserve">1:07(21.41%) </w:t>
            </w:r>
          </w:p>
        </w:tc>
      </w:tr>
      <w:tr w:rsidR="0030147C" w:rsidRPr="00EC7EF5" w14:paraId="1BD90BA1" w14:textId="77777777" w:rsidTr="004B3944">
        <w:trPr>
          <w:trHeight w:val="264"/>
        </w:trPr>
        <w:tc>
          <w:tcPr>
            <w:tcW w:w="959" w:type="dxa"/>
          </w:tcPr>
          <w:p w14:paraId="201E68DE" w14:textId="77777777" w:rsidR="0030147C" w:rsidRPr="003B0767" w:rsidRDefault="0030147C" w:rsidP="004B3944">
            <w:pPr>
              <w:rPr>
                <w:sz w:val="16"/>
                <w:szCs w:val="16"/>
              </w:rPr>
            </w:pPr>
            <w:r w:rsidRPr="003B0767">
              <w:rPr>
                <w:sz w:val="16"/>
                <w:szCs w:val="16"/>
              </w:rPr>
              <w:t>T 27/11</w:t>
            </w:r>
          </w:p>
          <w:p w14:paraId="49A9DF4B" w14:textId="77777777" w:rsidR="0030147C" w:rsidRPr="003B0767" w:rsidRDefault="0030147C" w:rsidP="004B3944">
            <w:pPr>
              <w:rPr>
                <w:sz w:val="16"/>
                <w:szCs w:val="16"/>
              </w:rPr>
            </w:pPr>
            <w:r w:rsidRPr="003B0767">
              <w:rPr>
                <w:sz w:val="16"/>
                <w:szCs w:val="16"/>
              </w:rPr>
              <w:t>H113</w:t>
            </w:r>
          </w:p>
        </w:tc>
        <w:tc>
          <w:tcPr>
            <w:tcW w:w="1543" w:type="dxa"/>
          </w:tcPr>
          <w:p w14:paraId="14E82780" w14:textId="77777777" w:rsidR="0030147C" w:rsidRPr="003B0767" w:rsidRDefault="0030147C" w:rsidP="004B3944">
            <w:pPr>
              <w:rPr>
                <w:sz w:val="16"/>
                <w:szCs w:val="16"/>
              </w:rPr>
            </w:pPr>
            <w:r w:rsidRPr="003B0767">
              <w:rPr>
                <w:sz w:val="16"/>
                <w:szCs w:val="16"/>
              </w:rPr>
              <w:t xml:space="preserve">Therapeutic Community </w:t>
            </w:r>
          </w:p>
        </w:tc>
        <w:tc>
          <w:tcPr>
            <w:tcW w:w="2426" w:type="dxa"/>
            <w:gridSpan w:val="2"/>
          </w:tcPr>
          <w:p w14:paraId="29401884" w14:textId="77777777" w:rsidR="0030147C" w:rsidRPr="003B0767" w:rsidRDefault="0030147C" w:rsidP="004B3944">
            <w:pPr>
              <w:rPr>
                <w:sz w:val="16"/>
                <w:szCs w:val="16"/>
              </w:rPr>
            </w:pPr>
            <w:r w:rsidRPr="003B0767">
              <w:rPr>
                <w:sz w:val="16"/>
                <w:szCs w:val="16"/>
              </w:rPr>
              <w:t>Gallery. Trickle vent windows</w:t>
            </w:r>
          </w:p>
        </w:tc>
        <w:tc>
          <w:tcPr>
            <w:tcW w:w="1417" w:type="dxa"/>
          </w:tcPr>
          <w:p w14:paraId="1AF95094" w14:textId="77777777" w:rsidR="0030147C" w:rsidRPr="003B0767" w:rsidRDefault="0030147C" w:rsidP="004B3944">
            <w:pPr>
              <w:rPr>
                <w:sz w:val="16"/>
                <w:szCs w:val="16"/>
              </w:rPr>
            </w:pPr>
            <w:r w:rsidRPr="003B0767">
              <w:rPr>
                <w:sz w:val="16"/>
                <w:szCs w:val="16"/>
              </w:rPr>
              <w:t>10:47 (4:46)</w:t>
            </w:r>
          </w:p>
        </w:tc>
        <w:tc>
          <w:tcPr>
            <w:tcW w:w="1418" w:type="dxa"/>
          </w:tcPr>
          <w:p w14:paraId="69950253" w14:textId="77777777" w:rsidR="0030147C" w:rsidRPr="003B0767" w:rsidRDefault="0030147C" w:rsidP="004B3944">
            <w:pPr>
              <w:rPr>
                <w:color w:val="000000"/>
                <w:sz w:val="16"/>
                <w:szCs w:val="16"/>
              </w:rPr>
            </w:pPr>
            <w:r w:rsidRPr="003B0767">
              <w:rPr>
                <w:color w:val="000000"/>
                <w:sz w:val="16"/>
                <w:szCs w:val="16"/>
              </w:rPr>
              <w:t>83.31 (</w:t>
            </w:r>
            <w:r w:rsidRPr="003B0767">
              <w:rPr>
                <w:sz w:val="16"/>
                <w:szCs w:val="16"/>
              </w:rPr>
              <w:t>59–118</w:t>
            </w:r>
            <w:r w:rsidRPr="003B0767">
              <w:rPr>
                <w:color w:val="000000"/>
                <w:sz w:val="16"/>
                <w:szCs w:val="16"/>
              </w:rPr>
              <w:t>)</w:t>
            </w:r>
          </w:p>
        </w:tc>
        <w:tc>
          <w:tcPr>
            <w:tcW w:w="1417" w:type="dxa"/>
          </w:tcPr>
          <w:p w14:paraId="14870BB6" w14:textId="77777777" w:rsidR="0030147C" w:rsidRPr="003B0767" w:rsidRDefault="0030147C" w:rsidP="004B3944">
            <w:pPr>
              <w:rPr>
                <w:sz w:val="16"/>
                <w:szCs w:val="16"/>
              </w:rPr>
            </w:pPr>
            <w:r w:rsidRPr="003B0767">
              <w:rPr>
                <w:sz w:val="16"/>
                <w:szCs w:val="16"/>
              </w:rPr>
              <w:t xml:space="preserve">4:46 (100%) </w:t>
            </w:r>
          </w:p>
        </w:tc>
      </w:tr>
      <w:tr w:rsidR="0030147C" w:rsidRPr="00EC7EF5" w14:paraId="4CA99F93" w14:textId="77777777" w:rsidTr="004B3944">
        <w:trPr>
          <w:trHeight w:val="264"/>
        </w:trPr>
        <w:tc>
          <w:tcPr>
            <w:tcW w:w="959" w:type="dxa"/>
          </w:tcPr>
          <w:p w14:paraId="709FD00A" w14:textId="77777777" w:rsidR="0030147C" w:rsidRPr="003B0767" w:rsidRDefault="0030147C" w:rsidP="004B3944">
            <w:pPr>
              <w:rPr>
                <w:sz w:val="16"/>
                <w:szCs w:val="16"/>
              </w:rPr>
            </w:pPr>
            <w:r w:rsidRPr="003B0767">
              <w:rPr>
                <w:sz w:val="16"/>
                <w:szCs w:val="16"/>
              </w:rPr>
              <w:t>T 27/11</w:t>
            </w:r>
          </w:p>
          <w:p w14:paraId="3DFD0472" w14:textId="77777777" w:rsidR="0030147C" w:rsidRPr="003B0767" w:rsidRDefault="0030147C" w:rsidP="004B3944">
            <w:pPr>
              <w:rPr>
                <w:sz w:val="16"/>
                <w:szCs w:val="16"/>
              </w:rPr>
            </w:pPr>
            <w:r w:rsidRPr="003B0767">
              <w:rPr>
                <w:sz w:val="16"/>
                <w:szCs w:val="16"/>
              </w:rPr>
              <w:t>H114</w:t>
            </w:r>
          </w:p>
        </w:tc>
        <w:tc>
          <w:tcPr>
            <w:tcW w:w="1543" w:type="dxa"/>
          </w:tcPr>
          <w:p w14:paraId="2EA06A26" w14:textId="77777777" w:rsidR="0030147C" w:rsidRPr="003B0767" w:rsidRDefault="0030147C" w:rsidP="004B3944">
            <w:pPr>
              <w:rPr>
                <w:sz w:val="16"/>
                <w:szCs w:val="16"/>
              </w:rPr>
            </w:pPr>
            <w:r w:rsidRPr="003B0767">
              <w:rPr>
                <w:sz w:val="16"/>
                <w:szCs w:val="16"/>
              </w:rPr>
              <w:t>Drug recovery</w:t>
            </w:r>
          </w:p>
        </w:tc>
        <w:tc>
          <w:tcPr>
            <w:tcW w:w="2426" w:type="dxa"/>
            <w:gridSpan w:val="2"/>
          </w:tcPr>
          <w:p w14:paraId="5B14FA63" w14:textId="77777777" w:rsidR="0030147C" w:rsidRPr="003B0767" w:rsidRDefault="0030147C" w:rsidP="004B3944">
            <w:pPr>
              <w:rPr>
                <w:sz w:val="16"/>
                <w:szCs w:val="16"/>
              </w:rPr>
            </w:pPr>
            <w:r w:rsidRPr="003B0767">
              <w:rPr>
                <w:sz w:val="16"/>
                <w:szCs w:val="16"/>
              </w:rPr>
              <w:t>Gallery. Trickle vent windows</w:t>
            </w:r>
          </w:p>
        </w:tc>
        <w:tc>
          <w:tcPr>
            <w:tcW w:w="1417" w:type="dxa"/>
          </w:tcPr>
          <w:p w14:paraId="4ED685D9" w14:textId="77777777" w:rsidR="0030147C" w:rsidRPr="003B0767" w:rsidRDefault="0030147C" w:rsidP="004B3944">
            <w:pPr>
              <w:rPr>
                <w:sz w:val="16"/>
                <w:szCs w:val="16"/>
              </w:rPr>
            </w:pPr>
            <w:r w:rsidRPr="003B0767">
              <w:rPr>
                <w:sz w:val="16"/>
                <w:szCs w:val="16"/>
              </w:rPr>
              <w:t xml:space="preserve">10:50 (4:41) </w:t>
            </w:r>
          </w:p>
        </w:tc>
        <w:tc>
          <w:tcPr>
            <w:tcW w:w="1418" w:type="dxa"/>
          </w:tcPr>
          <w:p w14:paraId="16D9C687" w14:textId="77777777" w:rsidR="0030147C" w:rsidRPr="003B0767" w:rsidRDefault="0030147C" w:rsidP="004B3944">
            <w:pPr>
              <w:rPr>
                <w:color w:val="000000"/>
                <w:sz w:val="16"/>
                <w:szCs w:val="16"/>
              </w:rPr>
            </w:pPr>
            <w:r w:rsidRPr="003B0767">
              <w:rPr>
                <w:color w:val="000000"/>
                <w:sz w:val="16"/>
                <w:szCs w:val="16"/>
              </w:rPr>
              <w:t>138.64 (</w:t>
            </w:r>
            <w:r w:rsidRPr="003B0767">
              <w:rPr>
                <w:sz w:val="16"/>
                <w:szCs w:val="16"/>
              </w:rPr>
              <w:t>72-806</w:t>
            </w:r>
            <w:r w:rsidRPr="003B0767">
              <w:rPr>
                <w:color w:val="000000"/>
                <w:sz w:val="16"/>
                <w:szCs w:val="16"/>
              </w:rPr>
              <w:t>)</w:t>
            </w:r>
          </w:p>
        </w:tc>
        <w:tc>
          <w:tcPr>
            <w:tcW w:w="1417" w:type="dxa"/>
          </w:tcPr>
          <w:p w14:paraId="3BA1E3B6" w14:textId="77777777" w:rsidR="0030147C" w:rsidRPr="003B0767" w:rsidRDefault="0030147C" w:rsidP="004B3944">
            <w:pPr>
              <w:rPr>
                <w:sz w:val="16"/>
                <w:szCs w:val="16"/>
              </w:rPr>
            </w:pPr>
            <w:r w:rsidRPr="003B0767">
              <w:rPr>
                <w:sz w:val="16"/>
                <w:szCs w:val="16"/>
              </w:rPr>
              <w:t xml:space="preserve">4:40 (100%) </w:t>
            </w:r>
          </w:p>
        </w:tc>
      </w:tr>
      <w:tr w:rsidR="0030147C" w:rsidRPr="00EC7EF5" w14:paraId="53F9A741" w14:textId="77777777" w:rsidTr="004B3944">
        <w:trPr>
          <w:trHeight w:val="264"/>
        </w:trPr>
        <w:tc>
          <w:tcPr>
            <w:tcW w:w="959" w:type="dxa"/>
          </w:tcPr>
          <w:p w14:paraId="225B97CE" w14:textId="77777777" w:rsidR="0030147C" w:rsidRPr="003B0767" w:rsidRDefault="0030147C" w:rsidP="004B3944">
            <w:pPr>
              <w:rPr>
                <w:sz w:val="16"/>
                <w:szCs w:val="16"/>
              </w:rPr>
            </w:pPr>
            <w:r w:rsidRPr="003B0767">
              <w:rPr>
                <w:sz w:val="16"/>
                <w:szCs w:val="16"/>
              </w:rPr>
              <w:t>T 27/11</w:t>
            </w:r>
          </w:p>
          <w:p w14:paraId="2EDB85AA" w14:textId="77777777" w:rsidR="0030147C" w:rsidRPr="003B0767" w:rsidRDefault="0030147C" w:rsidP="004B3944">
            <w:pPr>
              <w:rPr>
                <w:sz w:val="16"/>
                <w:szCs w:val="16"/>
              </w:rPr>
            </w:pPr>
            <w:r w:rsidRPr="003B0767">
              <w:rPr>
                <w:sz w:val="16"/>
                <w:szCs w:val="16"/>
              </w:rPr>
              <w:t>H115</w:t>
            </w:r>
          </w:p>
        </w:tc>
        <w:tc>
          <w:tcPr>
            <w:tcW w:w="1543" w:type="dxa"/>
          </w:tcPr>
          <w:p w14:paraId="36A39DB4" w14:textId="77777777" w:rsidR="0030147C" w:rsidRPr="003B0767" w:rsidRDefault="0030147C" w:rsidP="004B3944">
            <w:pPr>
              <w:rPr>
                <w:sz w:val="16"/>
                <w:szCs w:val="16"/>
              </w:rPr>
            </w:pPr>
            <w:r w:rsidRPr="003B0767">
              <w:rPr>
                <w:sz w:val="16"/>
                <w:szCs w:val="16"/>
              </w:rPr>
              <w:t>Drug recovery</w:t>
            </w:r>
          </w:p>
        </w:tc>
        <w:tc>
          <w:tcPr>
            <w:tcW w:w="2426" w:type="dxa"/>
            <w:gridSpan w:val="2"/>
          </w:tcPr>
          <w:p w14:paraId="3DE5DF27" w14:textId="77777777" w:rsidR="0030147C" w:rsidRPr="003B0767" w:rsidRDefault="0030147C" w:rsidP="004B3944">
            <w:pPr>
              <w:rPr>
                <w:sz w:val="16"/>
                <w:szCs w:val="16"/>
              </w:rPr>
            </w:pPr>
            <w:r w:rsidRPr="003B0767">
              <w:rPr>
                <w:sz w:val="16"/>
                <w:szCs w:val="16"/>
              </w:rPr>
              <w:t>Gallery. Trickle vent windows</w:t>
            </w:r>
          </w:p>
        </w:tc>
        <w:tc>
          <w:tcPr>
            <w:tcW w:w="1417" w:type="dxa"/>
          </w:tcPr>
          <w:p w14:paraId="36AEB010" w14:textId="77777777" w:rsidR="0030147C" w:rsidRPr="003B0767" w:rsidRDefault="0030147C" w:rsidP="004B3944">
            <w:pPr>
              <w:rPr>
                <w:sz w:val="16"/>
                <w:szCs w:val="16"/>
              </w:rPr>
            </w:pPr>
            <w:r w:rsidRPr="003B0767">
              <w:rPr>
                <w:sz w:val="16"/>
                <w:szCs w:val="16"/>
              </w:rPr>
              <w:t xml:space="preserve">16:51 (8:49) </w:t>
            </w:r>
          </w:p>
        </w:tc>
        <w:tc>
          <w:tcPr>
            <w:tcW w:w="1418" w:type="dxa"/>
          </w:tcPr>
          <w:p w14:paraId="66A527EF" w14:textId="77777777" w:rsidR="0030147C" w:rsidRPr="003B0767" w:rsidRDefault="0030147C" w:rsidP="004B3944">
            <w:pPr>
              <w:rPr>
                <w:color w:val="000000"/>
                <w:sz w:val="16"/>
                <w:szCs w:val="16"/>
              </w:rPr>
            </w:pPr>
            <w:r w:rsidRPr="003B0767">
              <w:rPr>
                <w:color w:val="000000"/>
                <w:sz w:val="16"/>
                <w:szCs w:val="16"/>
              </w:rPr>
              <w:t xml:space="preserve"> 47.02 (</w:t>
            </w:r>
            <w:r w:rsidRPr="003B0767">
              <w:rPr>
                <w:sz w:val="16"/>
                <w:szCs w:val="16"/>
              </w:rPr>
              <w:t>1-194</w:t>
            </w:r>
            <w:r w:rsidRPr="003B0767">
              <w:rPr>
                <w:color w:val="000000"/>
                <w:sz w:val="16"/>
                <w:szCs w:val="16"/>
              </w:rPr>
              <w:t>)</w:t>
            </w:r>
          </w:p>
        </w:tc>
        <w:tc>
          <w:tcPr>
            <w:tcW w:w="1417" w:type="dxa"/>
          </w:tcPr>
          <w:p w14:paraId="68F9D8A8" w14:textId="77777777" w:rsidR="0030147C" w:rsidRPr="003B0767" w:rsidRDefault="0030147C" w:rsidP="004B3944">
            <w:pPr>
              <w:rPr>
                <w:sz w:val="16"/>
                <w:szCs w:val="16"/>
              </w:rPr>
            </w:pPr>
            <w:r w:rsidRPr="003B0767">
              <w:rPr>
                <w:sz w:val="16"/>
                <w:szCs w:val="16"/>
              </w:rPr>
              <w:t xml:space="preserve">4:37 (52.36%) </w:t>
            </w:r>
          </w:p>
        </w:tc>
      </w:tr>
      <w:tr w:rsidR="0030147C" w:rsidRPr="00EC7EF5" w14:paraId="291E8BB4" w14:textId="77777777" w:rsidTr="004B3944">
        <w:trPr>
          <w:trHeight w:val="264"/>
        </w:trPr>
        <w:tc>
          <w:tcPr>
            <w:tcW w:w="959" w:type="dxa"/>
          </w:tcPr>
          <w:p w14:paraId="2B925CFA" w14:textId="77777777" w:rsidR="0030147C" w:rsidRPr="003B0767" w:rsidRDefault="0030147C" w:rsidP="004B3944">
            <w:pPr>
              <w:rPr>
                <w:sz w:val="16"/>
                <w:szCs w:val="16"/>
              </w:rPr>
            </w:pPr>
            <w:r w:rsidRPr="003B0767">
              <w:rPr>
                <w:sz w:val="16"/>
                <w:szCs w:val="16"/>
              </w:rPr>
              <w:t>F 28/11</w:t>
            </w:r>
          </w:p>
          <w:p w14:paraId="2905C008" w14:textId="77777777" w:rsidR="0030147C" w:rsidRPr="003B0767" w:rsidRDefault="0030147C" w:rsidP="004B3944">
            <w:pPr>
              <w:rPr>
                <w:sz w:val="16"/>
                <w:szCs w:val="16"/>
              </w:rPr>
            </w:pPr>
            <w:r w:rsidRPr="003B0767">
              <w:rPr>
                <w:sz w:val="16"/>
                <w:szCs w:val="16"/>
              </w:rPr>
              <w:t>H116</w:t>
            </w:r>
          </w:p>
        </w:tc>
        <w:tc>
          <w:tcPr>
            <w:tcW w:w="1543" w:type="dxa"/>
          </w:tcPr>
          <w:p w14:paraId="5CA4CB3F" w14:textId="77777777" w:rsidR="0030147C" w:rsidRPr="003B0767" w:rsidRDefault="0030147C" w:rsidP="004B3944">
            <w:pPr>
              <w:rPr>
                <w:sz w:val="16"/>
                <w:szCs w:val="16"/>
              </w:rPr>
            </w:pPr>
            <w:r w:rsidRPr="003B0767">
              <w:rPr>
                <w:sz w:val="16"/>
                <w:szCs w:val="16"/>
              </w:rPr>
              <w:t>Drug recovery</w:t>
            </w:r>
          </w:p>
        </w:tc>
        <w:tc>
          <w:tcPr>
            <w:tcW w:w="2426" w:type="dxa"/>
            <w:gridSpan w:val="2"/>
          </w:tcPr>
          <w:p w14:paraId="39160FA5" w14:textId="77777777" w:rsidR="0030147C" w:rsidRPr="003B0767" w:rsidRDefault="0030147C" w:rsidP="004B3944">
            <w:pPr>
              <w:rPr>
                <w:sz w:val="16"/>
                <w:szCs w:val="16"/>
              </w:rPr>
            </w:pPr>
            <w:r w:rsidRPr="003B0767">
              <w:rPr>
                <w:sz w:val="16"/>
                <w:szCs w:val="16"/>
              </w:rPr>
              <w:t>Gallery. Trickle vent windows</w:t>
            </w:r>
          </w:p>
        </w:tc>
        <w:tc>
          <w:tcPr>
            <w:tcW w:w="1417" w:type="dxa"/>
          </w:tcPr>
          <w:p w14:paraId="1E630C07" w14:textId="77777777" w:rsidR="0030147C" w:rsidRPr="003B0767" w:rsidRDefault="0030147C" w:rsidP="004B3944">
            <w:pPr>
              <w:rPr>
                <w:sz w:val="16"/>
                <w:szCs w:val="16"/>
              </w:rPr>
            </w:pPr>
            <w:r w:rsidRPr="003B0767">
              <w:rPr>
                <w:sz w:val="16"/>
                <w:szCs w:val="16"/>
              </w:rPr>
              <w:t xml:space="preserve">09:10 (5:38) </w:t>
            </w:r>
          </w:p>
        </w:tc>
        <w:tc>
          <w:tcPr>
            <w:tcW w:w="1418" w:type="dxa"/>
          </w:tcPr>
          <w:p w14:paraId="58D12F46" w14:textId="77777777" w:rsidR="0030147C" w:rsidRPr="003B0767" w:rsidRDefault="0030147C" w:rsidP="004B3944">
            <w:pPr>
              <w:rPr>
                <w:color w:val="000000"/>
                <w:sz w:val="16"/>
                <w:szCs w:val="16"/>
              </w:rPr>
            </w:pPr>
            <w:r w:rsidRPr="003B0767">
              <w:rPr>
                <w:color w:val="000000"/>
                <w:sz w:val="16"/>
                <w:szCs w:val="16"/>
              </w:rPr>
              <w:t>147.16 (</w:t>
            </w:r>
            <w:r w:rsidRPr="003B0767">
              <w:rPr>
                <w:sz w:val="16"/>
                <w:szCs w:val="16"/>
              </w:rPr>
              <w:t>74-188</w:t>
            </w:r>
            <w:r w:rsidRPr="003B0767">
              <w:rPr>
                <w:color w:val="000000"/>
                <w:sz w:val="16"/>
                <w:szCs w:val="16"/>
              </w:rPr>
              <w:t>)</w:t>
            </w:r>
          </w:p>
        </w:tc>
        <w:tc>
          <w:tcPr>
            <w:tcW w:w="1417" w:type="dxa"/>
          </w:tcPr>
          <w:p w14:paraId="6C0F7C40" w14:textId="77777777" w:rsidR="0030147C" w:rsidRPr="003B0767" w:rsidRDefault="0030147C" w:rsidP="004B3944">
            <w:pPr>
              <w:rPr>
                <w:sz w:val="16"/>
                <w:szCs w:val="16"/>
              </w:rPr>
            </w:pPr>
            <w:r w:rsidRPr="003B0767">
              <w:rPr>
                <w:sz w:val="16"/>
                <w:szCs w:val="16"/>
              </w:rPr>
              <w:t xml:space="preserve">5:38 (100%) </w:t>
            </w:r>
          </w:p>
        </w:tc>
      </w:tr>
    </w:tbl>
    <w:p w14:paraId="13E233F6" w14:textId="77777777" w:rsidR="0030147C" w:rsidRDefault="0030147C" w:rsidP="004B3944">
      <w:pPr>
        <w:pStyle w:val="NoSpacing"/>
        <w:rPr>
          <w:rFonts w:asciiTheme="minorHAnsi" w:hAnsiTheme="minorHAnsi"/>
          <w:sz w:val="18"/>
          <w:szCs w:val="18"/>
        </w:rPr>
      </w:pPr>
      <w:r>
        <w:rPr>
          <w:rFonts w:asciiTheme="minorHAnsi" w:hAnsiTheme="minorHAnsi"/>
          <w:sz w:val="18"/>
          <w:szCs w:val="18"/>
        </w:rPr>
        <w:t xml:space="preserve">*W=Wednesday, T=Thursday, F=Friday, S=Saturday. </w:t>
      </w:r>
    </w:p>
    <w:p w14:paraId="67F0275A" w14:textId="77777777" w:rsidR="0030147C" w:rsidRDefault="0030147C" w:rsidP="004B3944">
      <w:pPr>
        <w:pStyle w:val="NoSpacing"/>
        <w:rPr>
          <w:rFonts w:asciiTheme="minorHAnsi" w:hAnsiTheme="minorHAnsi"/>
          <w:sz w:val="18"/>
          <w:szCs w:val="18"/>
        </w:rPr>
      </w:pPr>
      <w:r>
        <w:rPr>
          <w:rFonts w:asciiTheme="minorHAnsi" w:hAnsiTheme="minorHAnsi"/>
          <w:sz w:val="18"/>
          <w:szCs w:val="18"/>
        </w:rPr>
        <w:t xml:space="preserve">† Located outside a gated cell </w:t>
      </w:r>
    </w:p>
    <w:p w14:paraId="03229060" w14:textId="77777777" w:rsidR="0030147C" w:rsidRPr="009C1C31" w:rsidRDefault="0030147C" w:rsidP="004B3944">
      <w:pPr>
        <w:pStyle w:val="NoSpacing"/>
        <w:rPr>
          <w:rFonts w:asciiTheme="minorHAnsi" w:hAnsiTheme="minorHAnsi"/>
          <w:sz w:val="18"/>
          <w:szCs w:val="18"/>
        </w:rPr>
      </w:pPr>
      <w:r>
        <w:rPr>
          <w:rFonts w:asciiTheme="minorHAnsi" w:hAnsiTheme="minorHAnsi"/>
          <w:sz w:val="18"/>
          <w:szCs w:val="18"/>
        </w:rPr>
        <w:t>IDTS (Integrated Drug Treatment System)</w:t>
      </w:r>
    </w:p>
    <w:p w14:paraId="60095CD5" w14:textId="77777777" w:rsidR="0030147C" w:rsidRDefault="0030147C" w:rsidP="004B3944">
      <w:pPr>
        <w:pStyle w:val="NoSpacing"/>
        <w:rPr>
          <w:rFonts w:asciiTheme="minorHAnsi" w:hAnsiTheme="minorHAnsi"/>
          <w:sz w:val="18"/>
          <w:szCs w:val="18"/>
        </w:rPr>
      </w:pPr>
      <w:r w:rsidRPr="009C1C31">
        <w:rPr>
          <w:rFonts w:asciiTheme="minorHAnsi" w:hAnsiTheme="minorHAnsi"/>
          <w:sz w:val="18"/>
          <w:szCs w:val="18"/>
        </w:rPr>
        <w:t>Canteen day</w:t>
      </w:r>
      <w:r>
        <w:rPr>
          <w:rFonts w:asciiTheme="minorHAnsi" w:hAnsiTheme="minorHAnsi"/>
          <w:sz w:val="18"/>
          <w:szCs w:val="18"/>
        </w:rPr>
        <w:t>s</w:t>
      </w:r>
      <w:r w:rsidRPr="009C1C31">
        <w:rPr>
          <w:rFonts w:asciiTheme="minorHAnsi" w:hAnsiTheme="minorHAnsi"/>
          <w:sz w:val="18"/>
          <w:szCs w:val="18"/>
        </w:rPr>
        <w:t>: HMP Eastwood Park, Thursday</w:t>
      </w:r>
      <w:r>
        <w:rPr>
          <w:rFonts w:asciiTheme="minorHAnsi" w:hAnsiTheme="minorHAnsi"/>
          <w:sz w:val="18"/>
          <w:szCs w:val="18"/>
        </w:rPr>
        <w:t>;</w:t>
      </w:r>
      <w:r w:rsidRPr="009C1C31">
        <w:rPr>
          <w:rFonts w:asciiTheme="minorHAnsi" w:hAnsiTheme="minorHAnsi"/>
          <w:sz w:val="18"/>
          <w:szCs w:val="18"/>
        </w:rPr>
        <w:t xml:space="preserve"> HMP </w:t>
      </w:r>
      <w:proofErr w:type="spellStart"/>
      <w:r w:rsidRPr="009C1C31">
        <w:rPr>
          <w:rFonts w:asciiTheme="minorHAnsi" w:hAnsiTheme="minorHAnsi"/>
          <w:sz w:val="18"/>
          <w:szCs w:val="18"/>
        </w:rPr>
        <w:t>Erlestoke</w:t>
      </w:r>
      <w:proofErr w:type="spellEnd"/>
      <w:r w:rsidRPr="009C1C31">
        <w:rPr>
          <w:rFonts w:asciiTheme="minorHAnsi" w:hAnsiTheme="minorHAnsi"/>
          <w:sz w:val="18"/>
          <w:szCs w:val="18"/>
        </w:rPr>
        <w:t xml:space="preserve"> and HMP Exeter, Friday</w:t>
      </w:r>
      <w:r>
        <w:rPr>
          <w:rFonts w:asciiTheme="minorHAnsi" w:hAnsiTheme="minorHAnsi"/>
          <w:sz w:val="18"/>
          <w:szCs w:val="18"/>
        </w:rPr>
        <w:t>;</w:t>
      </w:r>
      <w:r w:rsidRPr="009C1C31">
        <w:rPr>
          <w:rFonts w:asciiTheme="minorHAnsi" w:hAnsiTheme="minorHAnsi"/>
          <w:sz w:val="18"/>
          <w:szCs w:val="18"/>
        </w:rPr>
        <w:t xml:space="preserve"> HMP Holme House</w:t>
      </w:r>
      <w:r>
        <w:rPr>
          <w:rFonts w:asciiTheme="minorHAnsi" w:hAnsiTheme="minorHAnsi"/>
          <w:sz w:val="18"/>
          <w:szCs w:val="18"/>
        </w:rPr>
        <w:t>,</w:t>
      </w:r>
      <w:r w:rsidRPr="009C1C31">
        <w:rPr>
          <w:rFonts w:asciiTheme="minorHAnsi" w:hAnsiTheme="minorHAnsi"/>
          <w:sz w:val="18"/>
          <w:szCs w:val="18"/>
        </w:rPr>
        <w:t xml:space="preserve"> Thursday </w:t>
      </w:r>
      <w:r>
        <w:rPr>
          <w:rFonts w:asciiTheme="minorHAnsi" w:hAnsiTheme="minorHAnsi"/>
          <w:sz w:val="18"/>
          <w:szCs w:val="18"/>
        </w:rPr>
        <w:t xml:space="preserve">or </w:t>
      </w:r>
      <w:r w:rsidRPr="009C1C31">
        <w:rPr>
          <w:rFonts w:asciiTheme="minorHAnsi" w:hAnsiTheme="minorHAnsi"/>
          <w:sz w:val="18"/>
          <w:szCs w:val="18"/>
        </w:rPr>
        <w:t xml:space="preserve">Friday depending on wing location. </w:t>
      </w:r>
    </w:p>
    <w:p w14:paraId="623B4CCB" w14:textId="77777777" w:rsidR="0030147C" w:rsidRDefault="0030147C" w:rsidP="004B3944">
      <w:pPr>
        <w:jc w:val="both"/>
      </w:pPr>
    </w:p>
    <w:p w14:paraId="2D1538BF" w14:textId="724F5DBE" w:rsidR="0030147C" w:rsidRDefault="0030147C">
      <w:pPr>
        <w:rPr>
          <w:b/>
        </w:rPr>
      </w:pPr>
      <w:r>
        <w:lastRenderedPageBreak/>
        <w:t>I</w:t>
      </w:r>
      <w:r w:rsidR="003B0767">
        <w:t>n the 42 datasets from</w:t>
      </w:r>
      <w:r>
        <w:t xml:space="preserve"> locations</w:t>
      </w:r>
      <w:r w:rsidR="00CF6DAE">
        <w:t xml:space="preserve"> where smoking is permitted in cells</w:t>
      </w:r>
      <w:r>
        <w:t xml:space="preserve">, the arithmetic mean PM₂.₅ was 43.87 </w:t>
      </w:r>
      <w:r w:rsidRPr="009A658A">
        <w:rPr>
          <w:szCs w:val="20"/>
        </w:rPr>
        <w:t>µg/m³</w:t>
      </w:r>
      <w:r>
        <w:rPr>
          <w:szCs w:val="20"/>
        </w:rPr>
        <w:t xml:space="preserve"> </w:t>
      </w:r>
      <w:r w:rsidRPr="00E7740E">
        <w:rPr>
          <w:szCs w:val="20"/>
        </w:rPr>
        <w:t xml:space="preserve">(SD </w:t>
      </w:r>
      <w:r w:rsidRPr="00EF0D29">
        <w:rPr>
          <w:szCs w:val="20"/>
        </w:rPr>
        <w:t>58.95; range 1 to 1124 µg/m³)</w:t>
      </w:r>
      <w:r w:rsidR="004A2AE5" w:rsidRPr="00EF0D29">
        <w:rPr>
          <w:szCs w:val="20"/>
        </w:rPr>
        <w:t xml:space="preserve">, and in the </w:t>
      </w:r>
      <w:r w:rsidR="004A2AE5" w:rsidRPr="00EF0D29">
        <w:t>f</w:t>
      </w:r>
      <w:r w:rsidRPr="00EF0D29">
        <w:t xml:space="preserve">ive smoke-free wings 5.90 </w:t>
      </w:r>
      <w:r w:rsidRPr="00EF0D29">
        <w:rPr>
          <w:szCs w:val="20"/>
        </w:rPr>
        <w:t>µg/m³ (SD 2.90; range 0 to 22 µg/m³</w:t>
      </w:r>
      <w:r w:rsidR="00EF0D29">
        <w:rPr>
          <w:szCs w:val="20"/>
        </w:rPr>
        <w:t xml:space="preserve">). </w:t>
      </w:r>
      <w:r w:rsidRPr="00EF0D29">
        <w:rPr>
          <w:szCs w:val="20"/>
        </w:rPr>
        <w:t>Th</w:t>
      </w:r>
      <w:r w:rsidR="004A2AE5" w:rsidRPr="00EF0D29">
        <w:rPr>
          <w:szCs w:val="20"/>
        </w:rPr>
        <w:t xml:space="preserve">is </w:t>
      </w:r>
      <w:r w:rsidR="00BC1809" w:rsidRPr="00EF0D29">
        <w:rPr>
          <w:szCs w:val="20"/>
        </w:rPr>
        <w:t>difference</w:t>
      </w:r>
      <w:r w:rsidR="00CF6DAE" w:rsidRPr="00EF0D29">
        <w:rPr>
          <w:szCs w:val="20"/>
        </w:rPr>
        <w:t xml:space="preserve"> </w:t>
      </w:r>
      <w:r w:rsidRPr="00EF0D29">
        <w:t xml:space="preserve">was </w:t>
      </w:r>
      <w:r w:rsidR="004A2AE5" w:rsidRPr="00EF0D29">
        <w:t xml:space="preserve">highly </w:t>
      </w:r>
      <w:r w:rsidRPr="00EF0D29">
        <w:t>significant (p&lt;0.001)</w:t>
      </w:r>
      <w:r w:rsidR="002F4240" w:rsidRPr="00EF0D29">
        <w:t>. I</w:t>
      </w:r>
      <w:r w:rsidR="004A2AE5" w:rsidRPr="00EF0D29">
        <w:t xml:space="preserve">n the three prisons with a single canteen day (HMP Holme House delivered over two days) </w:t>
      </w:r>
      <w:r w:rsidRPr="00EF0D29">
        <w:t xml:space="preserve">PM₂.₅ levels </w:t>
      </w:r>
      <w:r w:rsidR="004A2AE5" w:rsidRPr="00EF0D29">
        <w:t xml:space="preserve">were also higher </w:t>
      </w:r>
      <w:r w:rsidRPr="00EF0D29">
        <w:t>on</w:t>
      </w:r>
      <w:r w:rsidR="00F307A6" w:rsidRPr="00EF0D29">
        <w:t xml:space="preserve"> the</w:t>
      </w:r>
      <w:r w:rsidRPr="00EF0D29">
        <w:t xml:space="preserve"> day </w:t>
      </w:r>
      <w:r w:rsidR="004A2AE5" w:rsidRPr="00EF0D29">
        <w:t xml:space="preserve">after the </w:t>
      </w:r>
      <w:r w:rsidRPr="00EF0D29">
        <w:t xml:space="preserve">canteen </w:t>
      </w:r>
      <w:r w:rsidR="008C7720" w:rsidRPr="00EF0D29">
        <w:t>was delivered</w:t>
      </w:r>
      <w:r w:rsidRPr="00EF0D29">
        <w:t xml:space="preserve"> (</w:t>
      </w:r>
      <w:r w:rsidR="00EF0D29" w:rsidRPr="00EF0D29">
        <w:t>20.33</w:t>
      </w:r>
      <w:r w:rsidR="00850833">
        <w:t xml:space="preserve"> </w:t>
      </w:r>
      <w:r w:rsidR="00907795" w:rsidRPr="00EF0D29">
        <w:rPr>
          <w:szCs w:val="20"/>
        </w:rPr>
        <w:t xml:space="preserve">µg/m³ and </w:t>
      </w:r>
      <w:r w:rsidR="00EF0D29" w:rsidRPr="00EF0D29">
        <w:rPr>
          <w:szCs w:val="20"/>
        </w:rPr>
        <w:t>27.83</w:t>
      </w:r>
      <w:r w:rsidR="00850833">
        <w:rPr>
          <w:szCs w:val="20"/>
        </w:rPr>
        <w:t xml:space="preserve"> </w:t>
      </w:r>
      <w:r w:rsidR="00907795" w:rsidRPr="00EF0D29">
        <w:rPr>
          <w:szCs w:val="20"/>
        </w:rPr>
        <w:t>µg/m³</w:t>
      </w:r>
      <w:r w:rsidR="00E75356" w:rsidRPr="00EF0D29">
        <w:t xml:space="preserve">, </w:t>
      </w:r>
      <w:r w:rsidR="00907795" w:rsidRPr="00EF0D29">
        <w:t>p&lt;</w:t>
      </w:r>
      <w:r w:rsidRPr="00EF0D29">
        <w:t>0.001)</w:t>
      </w:r>
      <w:r w:rsidR="00E75356" w:rsidRPr="00EF0D29">
        <w:t xml:space="preserve">. There was no difference in </w:t>
      </w:r>
      <w:r w:rsidRPr="00EF0D29">
        <w:t xml:space="preserve">PM₂.₅ </w:t>
      </w:r>
      <w:r w:rsidR="00E75356" w:rsidRPr="00EF0D29">
        <w:t xml:space="preserve">levels between wing designs. </w:t>
      </w:r>
      <w:r w:rsidRPr="00EF0D29">
        <w:t>Continuous</w:t>
      </w:r>
      <w:r>
        <w:t xml:space="preserve"> data from </w:t>
      </w:r>
      <w:r w:rsidRPr="00965288">
        <w:t>each smoking site</w:t>
      </w:r>
      <w:r>
        <w:t xml:space="preserve"> sampled during the daytime </w:t>
      </w:r>
      <w:r w:rsidR="00E75356">
        <w:t xml:space="preserve">are </w:t>
      </w:r>
      <w:r>
        <w:t>repres</w:t>
      </w:r>
      <w:r w:rsidR="002F4240">
        <w:t>ented graphically in Figure 1</w:t>
      </w:r>
      <w:r>
        <w:t xml:space="preserve">. </w:t>
      </w:r>
    </w:p>
    <w:p w14:paraId="222ECB76" w14:textId="77777777" w:rsidR="0030147C" w:rsidRDefault="0030147C">
      <w:pPr>
        <w:rPr>
          <w:b/>
        </w:rPr>
      </w:pPr>
    </w:p>
    <w:p w14:paraId="784030B3" w14:textId="77777777" w:rsidR="0030147C" w:rsidRDefault="0030147C">
      <w:pPr>
        <w:rPr>
          <w:b/>
        </w:rPr>
      </w:pPr>
    </w:p>
    <w:p w14:paraId="51994421" w14:textId="77777777" w:rsidR="0030147C" w:rsidRDefault="0030147C">
      <w:pPr>
        <w:rPr>
          <w:b/>
        </w:rPr>
      </w:pPr>
    </w:p>
    <w:p w14:paraId="7FD77EA0" w14:textId="77777777" w:rsidR="0030147C" w:rsidRDefault="0030147C">
      <w:pPr>
        <w:rPr>
          <w:b/>
        </w:rPr>
      </w:pPr>
    </w:p>
    <w:p w14:paraId="0921BBC3" w14:textId="77777777" w:rsidR="0030147C" w:rsidRDefault="0030147C">
      <w:pPr>
        <w:rPr>
          <w:b/>
        </w:rPr>
      </w:pPr>
    </w:p>
    <w:p w14:paraId="18696C82" w14:textId="388AE257" w:rsidR="00E75356" w:rsidRDefault="00E75356">
      <w:pPr>
        <w:rPr>
          <w:b/>
        </w:rPr>
      </w:pPr>
    </w:p>
    <w:p w14:paraId="1F7485E7" w14:textId="26AC8462" w:rsidR="00E75356" w:rsidRDefault="00E75356">
      <w:pPr>
        <w:rPr>
          <w:b/>
        </w:rPr>
        <w:sectPr w:rsidR="00E75356">
          <w:pgSz w:w="11906" w:h="16838"/>
          <w:pgMar w:top="1440" w:right="1440" w:bottom="1440" w:left="1440" w:header="708" w:footer="708" w:gutter="0"/>
          <w:cols w:space="708"/>
          <w:docGrid w:linePitch="360"/>
        </w:sectPr>
      </w:pPr>
    </w:p>
    <w:p w14:paraId="300F2DEA" w14:textId="27934E87" w:rsidR="0030147C" w:rsidRPr="00804EF2" w:rsidRDefault="0030147C" w:rsidP="00C471F4">
      <w:pPr>
        <w:ind w:firstLine="142"/>
        <w:rPr>
          <w:b/>
        </w:rPr>
      </w:pPr>
      <w:r w:rsidRPr="00804EF2">
        <w:rPr>
          <w:b/>
        </w:rPr>
        <w:lastRenderedPageBreak/>
        <w:t xml:space="preserve">Figure 1 </w:t>
      </w:r>
    </w:p>
    <w:p w14:paraId="79B19AF0" w14:textId="2D91EDBD" w:rsidR="007E6FB4" w:rsidRDefault="0030147C" w:rsidP="007E6FB4">
      <w:pPr>
        <w:rPr>
          <w:noProof/>
          <w:lang w:eastAsia="en-GB"/>
        </w:rPr>
      </w:pPr>
      <w:r>
        <w:t xml:space="preserve">  </w:t>
      </w:r>
      <w:r w:rsidR="00E56751">
        <w:rPr>
          <w:noProof/>
          <w:lang w:eastAsia="en-GB"/>
        </w:rPr>
        <w:drawing>
          <wp:inline distT="0" distB="0" distL="0" distR="0" wp14:anchorId="26B7816D" wp14:editId="36B281F8">
            <wp:extent cx="4133850" cy="2552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E6FB4" w:rsidRPr="007E6FB4">
        <w:rPr>
          <w:noProof/>
          <w:lang w:eastAsia="en-GB"/>
        </w:rPr>
        <w:t xml:space="preserve"> </w:t>
      </w:r>
      <w:r w:rsidR="007E6FB4">
        <w:rPr>
          <w:noProof/>
          <w:lang w:eastAsia="en-GB"/>
        </w:rPr>
        <w:drawing>
          <wp:inline distT="0" distB="0" distL="0" distR="0" wp14:anchorId="6EACF4B5" wp14:editId="7930CFEC">
            <wp:extent cx="4146550" cy="254635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7E6FB4" w:rsidRPr="007E6FB4">
        <w:rPr>
          <w:noProof/>
          <w:lang w:eastAsia="en-GB"/>
        </w:rPr>
        <w:t xml:space="preserve"> </w:t>
      </w:r>
      <w:r w:rsidR="007E6FB4">
        <w:rPr>
          <w:noProof/>
          <w:lang w:eastAsia="en-GB"/>
        </w:rPr>
        <w:t xml:space="preserve">       </w:t>
      </w:r>
    </w:p>
    <w:p w14:paraId="2123FC9D" w14:textId="211BA530" w:rsidR="007E6FB4" w:rsidRPr="00804EF2" w:rsidRDefault="007E6FB4" w:rsidP="007E6FB4">
      <w:pPr>
        <w:sectPr w:rsidR="007E6FB4" w:rsidRPr="00804EF2" w:rsidSect="004B3944">
          <w:pgSz w:w="16838" w:h="11906" w:orient="landscape"/>
          <w:pgMar w:top="1440" w:right="1440" w:bottom="1440" w:left="1440" w:header="709" w:footer="709" w:gutter="0"/>
          <w:cols w:space="708"/>
          <w:docGrid w:linePitch="360"/>
        </w:sectPr>
      </w:pPr>
      <w:r>
        <w:rPr>
          <w:noProof/>
          <w:lang w:eastAsia="en-GB"/>
        </w:rPr>
        <w:drawing>
          <wp:inline distT="0" distB="0" distL="0" distR="0" wp14:anchorId="3C4C32C5" wp14:editId="004A0A54">
            <wp:extent cx="4171950" cy="2546350"/>
            <wp:effectExtent l="0" t="0" r="1905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7289A" w:rsidRPr="0097289A">
        <w:rPr>
          <w:noProof/>
          <w:lang w:eastAsia="en-GB"/>
        </w:rPr>
        <w:t xml:space="preserve"> </w:t>
      </w:r>
      <w:r w:rsidR="0097289A">
        <w:rPr>
          <w:noProof/>
          <w:lang w:eastAsia="en-GB"/>
        </w:rPr>
        <w:drawing>
          <wp:inline distT="0" distB="0" distL="0" distR="0" wp14:anchorId="6AFB1A2C" wp14:editId="385CBADA">
            <wp:extent cx="4146550" cy="254635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BBB18F" w14:textId="016E6C6F" w:rsidR="0030147C" w:rsidRDefault="0030147C" w:rsidP="004B3944">
      <w:pPr>
        <w:jc w:val="both"/>
      </w:pPr>
      <w:r>
        <w:lastRenderedPageBreak/>
        <w:t xml:space="preserve">HMP Holme House had one </w:t>
      </w:r>
      <w:r w:rsidR="00E977A6">
        <w:t>T shaped design wing comprising of three</w:t>
      </w:r>
      <w:r>
        <w:t xml:space="preserve"> identical spurs, one of which was voluntarily non-smokin</w:t>
      </w:r>
      <w:r w:rsidR="00E977A6">
        <w:t>g. The spurs were connected by</w:t>
      </w:r>
      <w:r>
        <w:t xml:space="preserve"> gated door</w:t>
      </w:r>
      <w:r w:rsidR="00E977A6">
        <w:t>s</w:t>
      </w:r>
      <w:r>
        <w:t xml:space="preserve"> which allowed air to flow between them. </w:t>
      </w:r>
      <w:proofErr w:type="spellStart"/>
      <w:r>
        <w:t>S</w:t>
      </w:r>
      <w:r w:rsidR="00E977A6">
        <w:t>idePak</w:t>
      </w:r>
      <w:proofErr w:type="spellEnd"/>
      <w:r w:rsidR="00E977A6">
        <w:t xml:space="preserve"> monitors were run on the voluntary non-smoking and one of the smoking spur</w:t>
      </w:r>
      <w:r>
        <w:t xml:space="preserve"> simultaneously throughout the day and then again into the night (Figure </w:t>
      </w:r>
      <w:r w:rsidR="003E1AAB">
        <w:t>2</w:t>
      </w:r>
      <w:r>
        <w:t xml:space="preserve">). </w:t>
      </w:r>
    </w:p>
    <w:p w14:paraId="519780DB" w14:textId="28CE2D61" w:rsidR="0030147C" w:rsidRPr="00191E32" w:rsidRDefault="0030147C" w:rsidP="004B3944">
      <w:pPr>
        <w:jc w:val="both"/>
        <w:rPr>
          <w:b/>
        </w:rPr>
      </w:pPr>
      <w:r>
        <w:rPr>
          <w:b/>
        </w:rPr>
        <w:t xml:space="preserve">Figure </w:t>
      </w:r>
      <w:r w:rsidR="003E1AAB">
        <w:rPr>
          <w:b/>
        </w:rPr>
        <w:t>2</w:t>
      </w:r>
      <w:r w:rsidRPr="00191E32">
        <w:rPr>
          <w:b/>
        </w:rPr>
        <w:t xml:space="preserve">. Levels of PM₂.₅ recorded at HMP Holme House, </w:t>
      </w:r>
      <w:proofErr w:type="spellStart"/>
      <w:r w:rsidRPr="00191E32">
        <w:rPr>
          <w:b/>
        </w:rPr>
        <w:t>Houseblock</w:t>
      </w:r>
      <w:proofErr w:type="spellEnd"/>
      <w:r w:rsidRPr="00191E32">
        <w:rPr>
          <w:b/>
        </w:rPr>
        <w:t xml:space="preserve"> 7</w:t>
      </w:r>
      <w:r>
        <w:rPr>
          <w:b/>
        </w:rPr>
        <w:t xml:space="preserve"> on</w:t>
      </w:r>
      <w:r w:rsidRPr="00191E32">
        <w:rPr>
          <w:b/>
        </w:rPr>
        <w:t xml:space="preserve"> smoking and voluntary non-smoking spur</w:t>
      </w:r>
      <w:r>
        <w:rPr>
          <w:b/>
        </w:rPr>
        <w:t>s</w:t>
      </w:r>
      <w:r w:rsidRPr="00191E32">
        <w:rPr>
          <w:b/>
        </w:rPr>
        <w:t xml:space="preserve">. </w:t>
      </w:r>
    </w:p>
    <w:p w14:paraId="3C373D75" w14:textId="77777777" w:rsidR="0030147C" w:rsidRDefault="0030147C">
      <w:r>
        <w:rPr>
          <w:noProof/>
          <w:lang w:eastAsia="en-GB"/>
        </w:rPr>
        <w:drawing>
          <wp:inline distT="0" distB="0" distL="0" distR="0" wp14:anchorId="6595918A" wp14:editId="543793FC">
            <wp:extent cx="5740400" cy="2482850"/>
            <wp:effectExtent l="0" t="0" r="12700" b="12700"/>
            <wp:docPr id="11" name="Chart 11" title="Houseblock 7. Smoking v. Non-smoking spu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0C288F" w14:textId="77777777" w:rsidR="003605FB" w:rsidRDefault="003605FB">
      <w:pPr>
        <w:rPr>
          <w:i/>
        </w:rPr>
      </w:pPr>
    </w:p>
    <w:p w14:paraId="2E3D7A8F" w14:textId="77777777" w:rsidR="0030147C" w:rsidRPr="00814E30" w:rsidRDefault="0030147C">
      <w:pPr>
        <w:rPr>
          <w:i/>
        </w:rPr>
      </w:pPr>
      <w:r w:rsidRPr="00814E30">
        <w:rPr>
          <w:i/>
        </w:rPr>
        <w:t xml:space="preserve">Gated cell </w:t>
      </w:r>
    </w:p>
    <w:p w14:paraId="07939D9D" w14:textId="02E19EE8" w:rsidR="0030147C" w:rsidRDefault="0030147C" w:rsidP="004B3944">
      <w:pPr>
        <w:jc w:val="both"/>
      </w:pPr>
      <w:r>
        <w:t>To measure prison officer exposure to second-hand smoke while on a constant watch of a single p</w:t>
      </w:r>
      <w:r w:rsidR="00E977A6">
        <w:t>risoner behind a gated cell</w:t>
      </w:r>
      <w:r>
        <w:t xml:space="preserve">, a </w:t>
      </w:r>
      <w:proofErr w:type="spellStart"/>
      <w:r>
        <w:t>SidePak</w:t>
      </w:r>
      <w:proofErr w:type="spellEnd"/>
      <w:r>
        <w:t xml:space="preserve"> monitor was placed on a chair outside a gated cell housing a prisoner who smoked on the mental health assessment wing at HMP Eastwood Park (See Figure </w:t>
      </w:r>
      <w:r w:rsidR="003E1AAB">
        <w:t>3</w:t>
      </w:r>
      <w:r>
        <w:t xml:space="preserve">, data </w:t>
      </w:r>
      <w:r w:rsidRPr="00264005">
        <w:t>denoted by †</w:t>
      </w:r>
      <w:r>
        <w:t xml:space="preserve"> in Table 2)</w:t>
      </w:r>
      <w:r w:rsidRPr="00264005">
        <w:t xml:space="preserve">. </w:t>
      </w:r>
      <w:r>
        <w:t>The prisoner was l</w:t>
      </w:r>
      <w:r w:rsidR="00E977A6">
        <w:t>ocked in the gated cell</w:t>
      </w:r>
      <w:r>
        <w:t xml:space="preserve"> between 12:30-13:45</w:t>
      </w:r>
      <w:r w:rsidR="00F307A6">
        <w:t xml:space="preserve"> pm,</w:t>
      </w:r>
      <w:r>
        <w:t xml:space="preserve"> after which time the prisoner left the wing for a visit.  </w:t>
      </w:r>
    </w:p>
    <w:p w14:paraId="1678188F" w14:textId="6D595506" w:rsidR="0030147C" w:rsidRPr="00432D24" w:rsidRDefault="0030147C">
      <w:pPr>
        <w:rPr>
          <w:b/>
        </w:rPr>
      </w:pPr>
      <w:r>
        <w:rPr>
          <w:b/>
        </w:rPr>
        <w:t>Figure</w:t>
      </w:r>
      <w:r w:rsidRPr="00432D24">
        <w:rPr>
          <w:b/>
        </w:rPr>
        <w:t xml:space="preserve"> </w:t>
      </w:r>
      <w:r w:rsidR="003E1AAB">
        <w:rPr>
          <w:b/>
        </w:rPr>
        <w:t>3</w:t>
      </w:r>
      <w:r w:rsidRPr="00432D24">
        <w:rPr>
          <w:b/>
        </w:rPr>
        <w:t>. Levels of PM₂.₅</w:t>
      </w:r>
      <w:r>
        <w:rPr>
          <w:b/>
        </w:rPr>
        <w:t xml:space="preserve"> </w:t>
      </w:r>
      <w:r w:rsidRPr="00432D24">
        <w:rPr>
          <w:b/>
        </w:rPr>
        <w:t xml:space="preserve">recorded outside a gated cell at HMP Eastwood Park </w:t>
      </w:r>
    </w:p>
    <w:p w14:paraId="1852D801" w14:textId="77777777" w:rsidR="0030147C" w:rsidRPr="00970B23" w:rsidRDefault="0030147C" w:rsidP="004B3944">
      <w:pPr>
        <w:rPr>
          <w:sz w:val="18"/>
        </w:rPr>
      </w:pPr>
      <w:r>
        <w:rPr>
          <w:noProof/>
          <w:lang w:eastAsia="en-GB"/>
        </w:rPr>
        <w:drawing>
          <wp:inline distT="0" distB="0" distL="0" distR="0" wp14:anchorId="52F38BEE" wp14:editId="483954E7">
            <wp:extent cx="5740400" cy="24892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355EBA" w14:textId="1BA93D0F" w:rsidR="0030147C" w:rsidRDefault="0030147C" w:rsidP="004B3944">
      <w:pPr>
        <w:jc w:val="both"/>
        <w:rPr>
          <w:color w:val="000000"/>
        </w:rPr>
      </w:pPr>
      <w:r w:rsidRPr="00B63706">
        <w:lastRenderedPageBreak/>
        <w:t>At HMP Holme House</w:t>
      </w:r>
      <w:r w:rsidR="00860428">
        <w:t xml:space="preserve"> several staff members and prisoners reported high levels of smoke pollution on the landings, which they thought arose from a </w:t>
      </w:r>
      <w:r w:rsidR="002F4240">
        <w:t>faulty ventilation</w:t>
      </w:r>
      <w:r w:rsidR="00860428">
        <w:t xml:space="preserve"> system. At their request we repeated our measures after the ventilation system had been repaired, and found </w:t>
      </w:r>
      <w:r w:rsidRPr="00B63706">
        <w:t xml:space="preserve">no </w:t>
      </w:r>
      <w:r>
        <w:t xml:space="preserve">appreciable change </w:t>
      </w:r>
      <w:r w:rsidRPr="00B63706">
        <w:t xml:space="preserve">in PM₂.₅ </w:t>
      </w:r>
      <w:r>
        <w:t>levels</w:t>
      </w:r>
      <w:r w:rsidRPr="00B63706">
        <w:t xml:space="preserve">. </w:t>
      </w:r>
    </w:p>
    <w:p w14:paraId="1BD5AEE1" w14:textId="77777777" w:rsidR="0030147C" w:rsidRPr="00FA4B2F" w:rsidRDefault="0030147C" w:rsidP="004B3944">
      <w:pPr>
        <w:jc w:val="both"/>
        <w:rPr>
          <w:u w:val="single"/>
        </w:rPr>
      </w:pPr>
      <w:r w:rsidRPr="00FA4B2F">
        <w:rPr>
          <w:u w:val="single"/>
        </w:rPr>
        <w:t xml:space="preserve">Prison Cells </w:t>
      </w:r>
    </w:p>
    <w:p w14:paraId="4A326082" w14:textId="69CC4957" w:rsidR="00EF0D29" w:rsidRPr="00EF0D29" w:rsidRDefault="00860428" w:rsidP="00EF0D29">
      <w:pPr>
        <w:jc w:val="both"/>
      </w:pPr>
      <w:r>
        <w:t xml:space="preserve">We sampled </w:t>
      </w:r>
      <w:r w:rsidR="0030147C">
        <w:t xml:space="preserve">PM₂.₅ </w:t>
      </w:r>
      <w:r>
        <w:t xml:space="preserve">from </w:t>
      </w:r>
      <w:r w:rsidR="0030147C">
        <w:t>14 cell</w:t>
      </w:r>
      <w:r>
        <w:t xml:space="preserve"> location</w:t>
      </w:r>
      <w:r w:rsidR="0030147C">
        <w:t>s</w:t>
      </w:r>
      <w:r>
        <w:t xml:space="preserve"> but we had to discard data </w:t>
      </w:r>
      <w:r w:rsidR="0030147C">
        <w:t xml:space="preserve">from one due to an error message on the </w:t>
      </w:r>
      <w:proofErr w:type="spellStart"/>
      <w:r w:rsidR="0030147C">
        <w:t>SidePak</w:t>
      </w:r>
      <w:proofErr w:type="spellEnd"/>
      <w:r w:rsidR="0030147C">
        <w:t xml:space="preserve"> monitor at collection, leaving 13 for analysis. All </w:t>
      </w:r>
      <w:r>
        <w:t xml:space="preserve">were collected from cells on </w:t>
      </w:r>
      <w:r w:rsidR="0030147C">
        <w:t>wings where smoking was permitted in cells</w:t>
      </w:r>
      <w:r w:rsidR="001F7403">
        <w:t xml:space="preserve">, and </w:t>
      </w:r>
      <w:r w:rsidR="0030147C">
        <w:t xml:space="preserve">five of the cells sampled had occupants who smoked. </w:t>
      </w:r>
      <w:r w:rsidR="0030147C" w:rsidRPr="001D74C9">
        <w:t xml:space="preserve">The average time period for which data were collected was 4.88 </w:t>
      </w:r>
      <w:r w:rsidR="0030147C" w:rsidRPr="00BA4730">
        <w:t>hours (</w:t>
      </w:r>
      <w:r w:rsidR="00EF0D29">
        <w:t>SD 1.76</w:t>
      </w:r>
      <w:r w:rsidR="0030147C" w:rsidRPr="00BA4730">
        <w:t>). The</w:t>
      </w:r>
      <w:r w:rsidR="0030147C">
        <w:t xml:space="preserve"> arithmetic mean of the 13 data sets was 103.10 µg/m³ (SD 237.47</w:t>
      </w:r>
      <w:r w:rsidR="0030147C" w:rsidRPr="00134751">
        <w:t xml:space="preserve"> </w:t>
      </w:r>
      <w:r w:rsidR="004870D0">
        <w:t>µg/m³; range 0</w:t>
      </w:r>
      <w:r w:rsidR="0030147C">
        <w:t xml:space="preserve"> - 2684 µg/m³). Details of </w:t>
      </w:r>
      <w:r w:rsidR="0030147C" w:rsidRPr="00DD717A">
        <w:t xml:space="preserve">wing </w:t>
      </w:r>
      <w:r w:rsidR="0030147C">
        <w:t>function and design, cell, smoking status, sampling times, arithmetic mean values, range and percentage of sampling time over 25</w:t>
      </w:r>
      <w:r w:rsidR="00850833">
        <w:t xml:space="preserve"> </w:t>
      </w:r>
      <w:r w:rsidR="0030147C">
        <w:t>µg/m³ are presented for</w:t>
      </w:r>
      <w:r w:rsidR="00EF0D29">
        <w:t xml:space="preserve"> each cell sampled in Table 3. </w:t>
      </w:r>
    </w:p>
    <w:p w14:paraId="442EE994" w14:textId="77777777" w:rsidR="00920373" w:rsidRPr="00EA19AD" w:rsidRDefault="0030147C" w:rsidP="00EA19AD">
      <w:pPr>
        <w:pStyle w:val="NoSpacing"/>
        <w:rPr>
          <w:b/>
        </w:rPr>
      </w:pPr>
      <w:r w:rsidRPr="00EA19AD">
        <w:rPr>
          <w:b/>
        </w:rPr>
        <w:t xml:space="preserve">Table 3. Data collected from static </w:t>
      </w:r>
      <w:proofErr w:type="spellStart"/>
      <w:r w:rsidRPr="00EA19AD">
        <w:rPr>
          <w:b/>
        </w:rPr>
        <w:t>SidePak</w:t>
      </w:r>
      <w:proofErr w:type="spellEnd"/>
      <w:r w:rsidRPr="00EA19AD">
        <w:rPr>
          <w:b/>
        </w:rPr>
        <w:t xml:space="preserve"> monitors located in prison cells </w:t>
      </w:r>
    </w:p>
    <w:p w14:paraId="48165A12" w14:textId="56C3B91E" w:rsidR="0030147C" w:rsidRDefault="0030147C" w:rsidP="00EA19AD">
      <w:pPr>
        <w:pStyle w:val="NoSpacing"/>
        <w:rPr>
          <w:b/>
        </w:rPr>
      </w:pPr>
      <w:r w:rsidRPr="00EA19AD">
        <w:rPr>
          <w:b/>
        </w:rPr>
        <w:t>(non-smoking prisoners in bold type)</w:t>
      </w:r>
    </w:p>
    <w:p w14:paraId="6CD12AF7" w14:textId="77777777" w:rsidR="00EA19AD" w:rsidRPr="00EA19AD" w:rsidRDefault="00EA19AD" w:rsidP="00EA19AD">
      <w:pPr>
        <w:pStyle w:val="NoSpacing"/>
        <w:rPr>
          <w:b/>
        </w:rPr>
      </w:pPr>
    </w:p>
    <w:tbl>
      <w:tblPr>
        <w:tblStyle w:val="TableGrid"/>
        <w:tblW w:w="9214" w:type="dxa"/>
        <w:tblInd w:w="-34" w:type="dxa"/>
        <w:tblLayout w:type="fixed"/>
        <w:tblLook w:val="04A0" w:firstRow="1" w:lastRow="0" w:firstColumn="1" w:lastColumn="0" w:noHBand="0" w:noVBand="1"/>
      </w:tblPr>
      <w:tblGrid>
        <w:gridCol w:w="993"/>
        <w:gridCol w:w="1276"/>
        <w:gridCol w:w="1842"/>
        <w:gridCol w:w="851"/>
        <w:gridCol w:w="1417"/>
        <w:gridCol w:w="1418"/>
        <w:gridCol w:w="1417"/>
      </w:tblGrid>
      <w:tr w:rsidR="0030147C" w:rsidRPr="009F4B4B" w14:paraId="2461C5BA" w14:textId="77777777" w:rsidTr="004B3944">
        <w:trPr>
          <w:trHeight w:val="246"/>
        </w:trPr>
        <w:tc>
          <w:tcPr>
            <w:tcW w:w="6379" w:type="dxa"/>
            <w:gridSpan w:val="5"/>
          </w:tcPr>
          <w:p w14:paraId="1C8A42CB" w14:textId="77777777" w:rsidR="0030147C" w:rsidRPr="009F4B4B" w:rsidRDefault="0030147C" w:rsidP="004B3944">
            <w:pPr>
              <w:rPr>
                <w:b/>
                <w:sz w:val="16"/>
                <w:szCs w:val="16"/>
              </w:rPr>
            </w:pPr>
            <w:r w:rsidRPr="009F4B4B">
              <w:rPr>
                <w:b/>
                <w:sz w:val="16"/>
                <w:szCs w:val="16"/>
              </w:rPr>
              <w:t>Sample location</w:t>
            </w:r>
          </w:p>
        </w:tc>
        <w:tc>
          <w:tcPr>
            <w:tcW w:w="1418" w:type="dxa"/>
            <w:vAlign w:val="center"/>
          </w:tcPr>
          <w:p w14:paraId="7F311D44" w14:textId="77777777" w:rsidR="0030147C" w:rsidRPr="009F4B4B" w:rsidRDefault="0030147C" w:rsidP="004B3944">
            <w:pPr>
              <w:jc w:val="center"/>
              <w:rPr>
                <w:b/>
                <w:sz w:val="16"/>
                <w:szCs w:val="16"/>
              </w:rPr>
            </w:pPr>
            <w:r w:rsidRPr="009F4B4B">
              <w:rPr>
                <w:b/>
                <w:sz w:val="16"/>
                <w:szCs w:val="16"/>
              </w:rPr>
              <w:t>PM₂.₅ (µg/m³)</w:t>
            </w:r>
          </w:p>
        </w:tc>
        <w:tc>
          <w:tcPr>
            <w:tcW w:w="1417" w:type="dxa"/>
            <w:vAlign w:val="center"/>
          </w:tcPr>
          <w:p w14:paraId="1A3CAA66" w14:textId="77777777" w:rsidR="0030147C" w:rsidRPr="009F4B4B" w:rsidRDefault="0030147C" w:rsidP="004B3944">
            <w:pPr>
              <w:rPr>
                <w:b/>
                <w:sz w:val="16"/>
                <w:szCs w:val="16"/>
              </w:rPr>
            </w:pPr>
          </w:p>
        </w:tc>
      </w:tr>
      <w:tr w:rsidR="0030147C" w:rsidRPr="007209AE" w14:paraId="6BA5470C" w14:textId="77777777" w:rsidTr="004B3944">
        <w:trPr>
          <w:trHeight w:val="541"/>
        </w:trPr>
        <w:tc>
          <w:tcPr>
            <w:tcW w:w="993" w:type="dxa"/>
          </w:tcPr>
          <w:p w14:paraId="55EB2CA9" w14:textId="77777777" w:rsidR="0030147C" w:rsidRDefault="0030147C" w:rsidP="004B3944">
            <w:pPr>
              <w:jc w:val="center"/>
              <w:rPr>
                <w:b/>
                <w:sz w:val="16"/>
                <w:szCs w:val="16"/>
              </w:rPr>
            </w:pPr>
            <w:r w:rsidRPr="007209AE">
              <w:rPr>
                <w:b/>
                <w:sz w:val="16"/>
                <w:szCs w:val="16"/>
              </w:rPr>
              <w:t>Day</w:t>
            </w:r>
            <w:r>
              <w:rPr>
                <w:b/>
                <w:sz w:val="16"/>
                <w:szCs w:val="16"/>
              </w:rPr>
              <w:t>*,dat</w:t>
            </w:r>
            <w:r w:rsidRPr="007209AE">
              <w:rPr>
                <w:b/>
                <w:sz w:val="16"/>
                <w:szCs w:val="16"/>
              </w:rPr>
              <w:t>e</w:t>
            </w:r>
            <w:r>
              <w:rPr>
                <w:b/>
                <w:sz w:val="16"/>
                <w:szCs w:val="16"/>
              </w:rPr>
              <w:t>,</w:t>
            </w:r>
          </w:p>
          <w:p w14:paraId="3A1D4329" w14:textId="77777777" w:rsidR="0030147C" w:rsidRPr="007209AE" w:rsidRDefault="0030147C" w:rsidP="004B3944">
            <w:pPr>
              <w:jc w:val="center"/>
              <w:rPr>
                <w:b/>
                <w:sz w:val="16"/>
                <w:szCs w:val="16"/>
              </w:rPr>
            </w:pPr>
            <w:r w:rsidRPr="007209AE">
              <w:rPr>
                <w:b/>
                <w:sz w:val="16"/>
                <w:szCs w:val="16"/>
              </w:rPr>
              <w:t>dataset reference</w:t>
            </w:r>
          </w:p>
        </w:tc>
        <w:tc>
          <w:tcPr>
            <w:tcW w:w="1276" w:type="dxa"/>
          </w:tcPr>
          <w:p w14:paraId="0FA647BA" w14:textId="77777777" w:rsidR="0030147C" w:rsidRDefault="0030147C" w:rsidP="004B3944">
            <w:pPr>
              <w:jc w:val="center"/>
              <w:rPr>
                <w:b/>
                <w:sz w:val="16"/>
                <w:szCs w:val="16"/>
              </w:rPr>
            </w:pPr>
          </w:p>
          <w:p w14:paraId="791A5726" w14:textId="77777777" w:rsidR="0030147C" w:rsidRPr="007209AE" w:rsidRDefault="0030147C" w:rsidP="004B3944">
            <w:pPr>
              <w:jc w:val="center"/>
              <w:rPr>
                <w:b/>
                <w:sz w:val="16"/>
                <w:szCs w:val="16"/>
              </w:rPr>
            </w:pPr>
            <w:r w:rsidRPr="007209AE">
              <w:rPr>
                <w:b/>
                <w:sz w:val="16"/>
                <w:szCs w:val="16"/>
              </w:rPr>
              <w:t>Wing function</w:t>
            </w:r>
          </w:p>
        </w:tc>
        <w:tc>
          <w:tcPr>
            <w:tcW w:w="1842" w:type="dxa"/>
          </w:tcPr>
          <w:p w14:paraId="028E4FEF" w14:textId="77777777" w:rsidR="0030147C" w:rsidRDefault="0030147C" w:rsidP="004B3944">
            <w:pPr>
              <w:jc w:val="center"/>
              <w:rPr>
                <w:b/>
                <w:sz w:val="16"/>
                <w:szCs w:val="16"/>
              </w:rPr>
            </w:pPr>
          </w:p>
          <w:p w14:paraId="289D3282" w14:textId="77777777" w:rsidR="0030147C" w:rsidRPr="007209AE" w:rsidRDefault="0030147C" w:rsidP="004B3944">
            <w:pPr>
              <w:jc w:val="center"/>
              <w:rPr>
                <w:b/>
                <w:sz w:val="16"/>
                <w:szCs w:val="16"/>
              </w:rPr>
            </w:pPr>
            <w:r w:rsidRPr="009F4B4B">
              <w:rPr>
                <w:b/>
                <w:sz w:val="16"/>
                <w:szCs w:val="16"/>
              </w:rPr>
              <w:t>Wing design</w:t>
            </w:r>
          </w:p>
        </w:tc>
        <w:tc>
          <w:tcPr>
            <w:tcW w:w="851" w:type="dxa"/>
          </w:tcPr>
          <w:p w14:paraId="31A75EED" w14:textId="77777777" w:rsidR="0030147C" w:rsidRDefault="0030147C" w:rsidP="004B3944">
            <w:pPr>
              <w:jc w:val="center"/>
              <w:rPr>
                <w:b/>
                <w:sz w:val="16"/>
                <w:szCs w:val="16"/>
              </w:rPr>
            </w:pPr>
          </w:p>
          <w:p w14:paraId="7CF16F54" w14:textId="77777777" w:rsidR="0030147C" w:rsidRPr="007209AE" w:rsidRDefault="0030147C" w:rsidP="004B3944">
            <w:pPr>
              <w:jc w:val="center"/>
              <w:rPr>
                <w:b/>
                <w:sz w:val="16"/>
                <w:szCs w:val="16"/>
              </w:rPr>
            </w:pPr>
            <w:r>
              <w:rPr>
                <w:b/>
                <w:sz w:val="16"/>
                <w:szCs w:val="16"/>
              </w:rPr>
              <w:t>Cell t</w:t>
            </w:r>
            <w:r w:rsidRPr="009F4B4B">
              <w:rPr>
                <w:b/>
                <w:sz w:val="16"/>
                <w:szCs w:val="16"/>
              </w:rPr>
              <w:t>ype</w:t>
            </w:r>
          </w:p>
        </w:tc>
        <w:tc>
          <w:tcPr>
            <w:tcW w:w="1417" w:type="dxa"/>
          </w:tcPr>
          <w:p w14:paraId="5548E36C" w14:textId="77777777" w:rsidR="0030147C" w:rsidRDefault="0030147C" w:rsidP="004B3944">
            <w:pPr>
              <w:jc w:val="center"/>
              <w:rPr>
                <w:b/>
                <w:sz w:val="16"/>
                <w:szCs w:val="16"/>
              </w:rPr>
            </w:pPr>
            <w:r w:rsidRPr="009F4B4B">
              <w:rPr>
                <w:b/>
                <w:sz w:val="16"/>
                <w:szCs w:val="16"/>
              </w:rPr>
              <w:t xml:space="preserve">Sampling </w:t>
            </w:r>
          </w:p>
          <w:p w14:paraId="68499474" w14:textId="77777777" w:rsidR="0030147C" w:rsidRDefault="0030147C" w:rsidP="004B3944">
            <w:pPr>
              <w:jc w:val="center"/>
              <w:rPr>
                <w:b/>
                <w:sz w:val="16"/>
                <w:szCs w:val="16"/>
              </w:rPr>
            </w:pPr>
            <w:r w:rsidRPr="009F4B4B">
              <w:rPr>
                <w:b/>
                <w:sz w:val="16"/>
                <w:szCs w:val="16"/>
              </w:rPr>
              <w:t xml:space="preserve">start time </w:t>
            </w:r>
          </w:p>
          <w:p w14:paraId="69D10765" w14:textId="77777777" w:rsidR="0030147C" w:rsidRPr="007209AE" w:rsidRDefault="0030147C" w:rsidP="004B3944">
            <w:pPr>
              <w:jc w:val="center"/>
              <w:rPr>
                <w:b/>
                <w:sz w:val="16"/>
                <w:szCs w:val="16"/>
              </w:rPr>
            </w:pPr>
            <w:r w:rsidRPr="009F4B4B">
              <w:rPr>
                <w:b/>
                <w:sz w:val="16"/>
                <w:szCs w:val="16"/>
              </w:rPr>
              <w:t xml:space="preserve">(duration </w:t>
            </w:r>
            <w:proofErr w:type="spellStart"/>
            <w:r w:rsidRPr="009F4B4B">
              <w:rPr>
                <w:b/>
                <w:sz w:val="16"/>
                <w:szCs w:val="16"/>
              </w:rPr>
              <w:t>hr:min</w:t>
            </w:r>
            <w:proofErr w:type="spellEnd"/>
            <w:r>
              <w:rPr>
                <w:b/>
                <w:sz w:val="16"/>
                <w:szCs w:val="16"/>
              </w:rPr>
              <w:t>)</w:t>
            </w:r>
          </w:p>
        </w:tc>
        <w:tc>
          <w:tcPr>
            <w:tcW w:w="1418" w:type="dxa"/>
          </w:tcPr>
          <w:p w14:paraId="1315A50E" w14:textId="77777777" w:rsidR="0030147C" w:rsidRDefault="0030147C" w:rsidP="004B3944">
            <w:pPr>
              <w:jc w:val="center"/>
              <w:rPr>
                <w:b/>
                <w:sz w:val="16"/>
                <w:szCs w:val="16"/>
              </w:rPr>
            </w:pPr>
            <w:r w:rsidRPr="007209AE">
              <w:rPr>
                <w:b/>
                <w:sz w:val="16"/>
                <w:szCs w:val="16"/>
              </w:rPr>
              <w:t xml:space="preserve">Arithmetic </w:t>
            </w:r>
          </w:p>
          <w:p w14:paraId="4069CB20" w14:textId="77777777" w:rsidR="0030147C" w:rsidRDefault="0030147C" w:rsidP="004B3944">
            <w:pPr>
              <w:jc w:val="center"/>
              <w:rPr>
                <w:b/>
                <w:sz w:val="16"/>
                <w:szCs w:val="16"/>
              </w:rPr>
            </w:pPr>
            <w:r>
              <w:rPr>
                <w:b/>
                <w:sz w:val="16"/>
                <w:szCs w:val="16"/>
              </w:rPr>
              <w:t>m</w:t>
            </w:r>
            <w:r w:rsidRPr="007209AE">
              <w:rPr>
                <w:b/>
                <w:sz w:val="16"/>
                <w:szCs w:val="16"/>
              </w:rPr>
              <w:t xml:space="preserve">ean </w:t>
            </w:r>
          </w:p>
          <w:p w14:paraId="35A25794" w14:textId="77777777" w:rsidR="0030147C" w:rsidRPr="007209AE" w:rsidRDefault="0030147C" w:rsidP="004B3944">
            <w:pPr>
              <w:jc w:val="center"/>
              <w:rPr>
                <w:b/>
                <w:sz w:val="16"/>
                <w:szCs w:val="16"/>
              </w:rPr>
            </w:pPr>
            <w:r w:rsidRPr="007209AE">
              <w:rPr>
                <w:b/>
                <w:sz w:val="16"/>
                <w:szCs w:val="16"/>
              </w:rPr>
              <w:t>(</w:t>
            </w:r>
            <w:r>
              <w:rPr>
                <w:b/>
                <w:sz w:val="16"/>
                <w:szCs w:val="16"/>
              </w:rPr>
              <w:t>range)</w:t>
            </w:r>
          </w:p>
        </w:tc>
        <w:tc>
          <w:tcPr>
            <w:tcW w:w="1417" w:type="dxa"/>
          </w:tcPr>
          <w:p w14:paraId="30069126" w14:textId="77777777" w:rsidR="0030147C" w:rsidRPr="007209AE" w:rsidRDefault="0030147C" w:rsidP="004B3944">
            <w:pPr>
              <w:jc w:val="center"/>
              <w:rPr>
                <w:b/>
                <w:sz w:val="16"/>
                <w:szCs w:val="16"/>
              </w:rPr>
            </w:pPr>
            <w:r>
              <w:rPr>
                <w:b/>
                <w:sz w:val="16"/>
                <w:szCs w:val="16"/>
              </w:rPr>
              <w:t>Time (</w:t>
            </w:r>
            <w:proofErr w:type="spellStart"/>
            <w:r>
              <w:rPr>
                <w:b/>
                <w:sz w:val="16"/>
                <w:szCs w:val="16"/>
              </w:rPr>
              <w:t>hr:min</w:t>
            </w:r>
            <w:proofErr w:type="spellEnd"/>
            <w:r w:rsidRPr="007209AE">
              <w:rPr>
                <w:b/>
                <w:sz w:val="16"/>
                <w:szCs w:val="16"/>
              </w:rPr>
              <w:t>)</w:t>
            </w:r>
          </w:p>
          <w:p w14:paraId="06FB241E" w14:textId="77777777" w:rsidR="0030147C" w:rsidRPr="007209AE" w:rsidRDefault="0030147C" w:rsidP="004B3944">
            <w:pPr>
              <w:jc w:val="center"/>
              <w:rPr>
                <w:b/>
                <w:sz w:val="16"/>
                <w:szCs w:val="16"/>
              </w:rPr>
            </w:pPr>
            <w:r w:rsidRPr="007209AE">
              <w:rPr>
                <w:b/>
                <w:sz w:val="16"/>
                <w:szCs w:val="16"/>
              </w:rPr>
              <w:t>&gt;25 PM₂.₅</w:t>
            </w:r>
            <w:r>
              <w:rPr>
                <w:b/>
                <w:sz w:val="16"/>
                <w:szCs w:val="16"/>
              </w:rPr>
              <w:t xml:space="preserve"> </w:t>
            </w:r>
            <w:r w:rsidRPr="007209AE">
              <w:rPr>
                <w:b/>
                <w:sz w:val="16"/>
                <w:szCs w:val="16"/>
              </w:rPr>
              <w:t>(%)</w:t>
            </w:r>
          </w:p>
        </w:tc>
      </w:tr>
      <w:tr w:rsidR="0030147C" w:rsidRPr="009F4B4B" w14:paraId="21A76758" w14:textId="77777777" w:rsidTr="004B3944">
        <w:trPr>
          <w:trHeight w:val="325"/>
        </w:trPr>
        <w:tc>
          <w:tcPr>
            <w:tcW w:w="9214" w:type="dxa"/>
            <w:gridSpan w:val="7"/>
          </w:tcPr>
          <w:p w14:paraId="3EA38162" w14:textId="77777777" w:rsidR="0030147C" w:rsidRPr="00531016" w:rsidRDefault="0030147C" w:rsidP="004B3944">
            <w:pPr>
              <w:rPr>
                <w:sz w:val="16"/>
                <w:szCs w:val="16"/>
              </w:rPr>
            </w:pPr>
            <w:r w:rsidRPr="00531016">
              <w:rPr>
                <w:sz w:val="16"/>
                <w:szCs w:val="16"/>
              </w:rPr>
              <w:t>HMP Eastwood Park</w:t>
            </w:r>
          </w:p>
        </w:tc>
      </w:tr>
      <w:tr w:rsidR="0030147C" w:rsidRPr="009F4B4B" w14:paraId="14971E90" w14:textId="77777777" w:rsidTr="004B3944">
        <w:trPr>
          <w:trHeight w:val="264"/>
        </w:trPr>
        <w:tc>
          <w:tcPr>
            <w:tcW w:w="993" w:type="dxa"/>
          </w:tcPr>
          <w:p w14:paraId="2E344D2C" w14:textId="77777777" w:rsidR="0030147C" w:rsidRDefault="0030147C" w:rsidP="004B3944">
            <w:pPr>
              <w:rPr>
                <w:sz w:val="16"/>
                <w:szCs w:val="16"/>
              </w:rPr>
            </w:pPr>
            <w:r w:rsidRPr="009F4B4B">
              <w:rPr>
                <w:sz w:val="16"/>
                <w:szCs w:val="16"/>
              </w:rPr>
              <w:t>W</w:t>
            </w:r>
            <w:r>
              <w:rPr>
                <w:sz w:val="16"/>
                <w:szCs w:val="16"/>
              </w:rPr>
              <w:t xml:space="preserve"> </w:t>
            </w:r>
            <w:r w:rsidRPr="009F4B4B">
              <w:rPr>
                <w:sz w:val="16"/>
                <w:szCs w:val="16"/>
              </w:rPr>
              <w:t>23/07</w:t>
            </w:r>
          </w:p>
          <w:p w14:paraId="27815F49" w14:textId="77777777" w:rsidR="0030147C" w:rsidRPr="009F4B4B" w:rsidRDefault="0030147C" w:rsidP="004B3944">
            <w:pPr>
              <w:rPr>
                <w:sz w:val="16"/>
                <w:szCs w:val="16"/>
              </w:rPr>
            </w:pPr>
            <w:r>
              <w:rPr>
                <w:sz w:val="16"/>
                <w:szCs w:val="16"/>
              </w:rPr>
              <w:t>W201</w:t>
            </w:r>
          </w:p>
        </w:tc>
        <w:tc>
          <w:tcPr>
            <w:tcW w:w="1276" w:type="dxa"/>
          </w:tcPr>
          <w:p w14:paraId="2931463E" w14:textId="77777777" w:rsidR="0030147C" w:rsidRPr="009F4B4B" w:rsidRDefault="0030147C" w:rsidP="004B3944">
            <w:pPr>
              <w:rPr>
                <w:sz w:val="16"/>
                <w:szCs w:val="16"/>
              </w:rPr>
            </w:pPr>
            <w:r w:rsidRPr="009F4B4B">
              <w:rPr>
                <w:sz w:val="16"/>
                <w:szCs w:val="16"/>
              </w:rPr>
              <w:t>Main</w:t>
            </w:r>
          </w:p>
        </w:tc>
        <w:tc>
          <w:tcPr>
            <w:tcW w:w="1842" w:type="dxa"/>
          </w:tcPr>
          <w:p w14:paraId="62608061" w14:textId="77777777" w:rsidR="0030147C" w:rsidRPr="009F4B4B" w:rsidRDefault="0030147C" w:rsidP="004B3944">
            <w:pPr>
              <w:rPr>
                <w:sz w:val="16"/>
                <w:szCs w:val="16"/>
              </w:rPr>
            </w:pPr>
            <w:r w:rsidRPr="009F4B4B">
              <w:rPr>
                <w:sz w:val="16"/>
                <w:szCs w:val="16"/>
              </w:rPr>
              <w:t>Gallery. Fully opening windows</w:t>
            </w:r>
          </w:p>
        </w:tc>
        <w:tc>
          <w:tcPr>
            <w:tcW w:w="851" w:type="dxa"/>
          </w:tcPr>
          <w:p w14:paraId="2B29EA7F" w14:textId="77777777" w:rsidR="0030147C" w:rsidRPr="009F4B4B" w:rsidRDefault="0030147C" w:rsidP="004B3944">
            <w:pPr>
              <w:rPr>
                <w:sz w:val="16"/>
                <w:szCs w:val="16"/>
              </w:rPr>
            </w:pPr>
            <w:r w:rsidRPr="009F4B4B">
              <w:rPr>
                <w:sz w:val="16"/>
                <w:szCs w:val="16"/>
              </w:rPr>
              <w:t>Double</w:t>
            </w:r>
          </w:p>
        </w:tc>
        <w:tc>
          <w:tcPr>
            <w:tcW w:w="1417" w:type="dxa"/>
          </w:tcPr>
          <w:p w14:paraId="0215DB23" w14:textId="77777777" w:rsidR="0030147C" w:rsidRPr="009F4B4B" w:rsidRDefault="0030147C" w:rsidP="004B3944">
            <w:pPr>
              <w:rPr>
                <w:sz w:val="16"/>
                <w:szCs w:val="16"/>
              </w:rPr>
            </w:pPr>
            <w:r>
              <w:rPr>
                <w:sz w:val="16"/>
                <w:szCs w:val="16"/>
              </w:rPr>
              <w:t xml:space="preserve">12:10 </w:t>
            </w:r>
            <w:r w:rsidRPr="009F4B4B">
              <w:rPr>
                <w:sz w:val="16"/>
                <w:szCs w:val="16"/>
              </w:rPr>
              <w:t>(4</w:t>
            </w:r>
            <w:r>
              <w:rPr>
                <w:sz w:val="16"/>
                <w:szCs w:val="16"/>
              </w:rPr>
              <w:t>:16</w:t>
            </w:r>
            <w:r w:rsidRPr="009F4B4B">
              <w:rPr>
                <w:sz w:val="16"/>
                <w:szCs w:val="16"/>
              </w:rPr>
              <w:t>)</w:t>
            </w:r>
          </w:p>
        </w:tc>
        <w:tc>
          <w:tcPr>
            <w:tcW w:w="1418" w:type="dxa"/>
          </w:tcPr>
          <w:p w14:paraId="1B848EC1" w14:textId="77777777" w:rsidR="0030147C" w:rsidRPr="009F4B4B" w:rsidRDefault="0030147C" w:rsidP="004B3944">
            <w:pPr>
              <w:rPr>
                <w:color w:val="000000"/>
                <w:sz w:val="16"/>
                <w:szCs w:val="16"/>
              </w:rPr>
            </w:pPr>
            <w:r w:rsidRPr="009F4B4B">
              <w:rPr>
                <w:color w:val="000000"/>
                <w:sz w:val="16"/>
                <w:szCs w:val="16"/>
              </w:rPr>
              <w:t xml:space="preserve">162.90 </w:t>
            </w:r>
            <w:r>
              <w:rPr>
                <w:sz w:val="16"/>
                <w:szCs w:val="16"/>
              </w:rPr>
              <w:t>(</w:t>
            </w:r>
            <w:r w:rsidRPr="009F4B4B">
              <w:rPr>
                <w:sz w:val="16"/>
                <w:szCs w:val="16"/>
              </w:rPr>
              <w:t>21-1409</w:t>
            </w:r>
            <w:r>
              <w:rPr>
                <w:sz w:val="16"/>
                <w:szCs w:val="16"/>
              </w:rPr>
              <w:t>)</w:t>
            </w:r>
          </w:p>
        </w:tc>
        <w:tc>
          <w:tcPr>
            <w:tcW w:w="1417" w:type="dxa"/>
          </w:tcPr>
          <w:p w14:paraId="47654F11" w14:textId="77777777" w:rsidR="0030147C" w:rsidRPr="009F4B4B" w:rsidRDefault="0030147C" w:rsidP="004B3944">
            <w:pPr>
              <w:rPr>
                <w:sz w:val="16"/>
                <w:szCs w:val="16"/>
              </w:rPr>
            </w:pPr>
            <w:r w:rsidRPr="009F4B4B">
              <w:rPr>
                <w:sz w:val="16"/>
                <w:szCs w:val="16"/>
              </w:rPr>
              <w:t>3</w:t>
            </w:r>
            <w:r>
              <w:rPr>
                <w:sz w:val="16"/>
                <w:szCs w:val="16"/>
              </w:rPr>
              <w:t>:51</w:t>
            </w:r>
            <w:r w:rsidRPr="009F4B4B">
              <w:rPr>
                <w:sz w:val="16"/>
                <w:szCs w:val="16"/>
              </w:rPr>
              <w:t xml:space="preserve"> (90.23%)</w:t>
            </w:r>
          </w:p>
        </w:tc>
      </w:tr>
      <w:tr w:rsidR="0030147C" w:rsidRPr="009F4B4B" w14:paraId="0A7506D0" w14:textId="77777777" w:rsidTr="004B3944">
        <w:trPr>
          <w:trHeight w:val="264"/>
        </w:trPr>
        <w:tc>
          <w:tcPr>
            <w:tcW w:w="993" w:type="dxa"/>
          </w:tcPr>
          <w:p w14:paraId="047C368F" w14:textId="77777777" w:rsidR="0030147C" w:rsidRDefault="0030147C" w:rsidP="004B3944">
            <w:pPr>
              <w:rPr>
                <w:sz w:val="16"/>
                <w:szCs w:val="16"/>
              </w:rPr>
            </w:pPr>
            <w:r w:rsidRPr="009F4B4B">
              <w:rPr>
                <w:sz w:val="16"/>
                <w:szCs w:val="16"/>
              </w:rPr>
              <w:t>T</w:t>
            </w:r>
            <w:r>
              <w:rPr>
                <w:sz w:val="16"/>
                <w:szCs w:val="16"/>
              </w:rPr>
              <w:t xml:space="preserve"> </w:t>
            </w:r>
            <w:r w:rsidRPr="009F4B4B">
              <w:rPr>
                <w:sz w:val="16"/>
                <w:szCs w:val="16"/>
              </w:rPr>
              <w:t>24/07</w:t>
            </w:r>
          </w:p>
          <w:p w14:paraId="2C45C0ED" w14:textId="77777777" w:rsidR="0030147C" w:rsidRPr="009F4B4B" w:rsidRDefault="0030147C" w:rsidP="004B3944">
            <w:pPr>
              <w:rPr>
                <w:sz w:val="16"/>
                <w:szCs w:val="16"/>
              </w:rPr>
            </w:pPr>
            <w:r>
              <w:rPr>
                <w:sz w:val="16"/>
                <w:szCs w:val="16"/>
              </w:rPr>
              <w:t>W202</w:t>
            </w:r>
          </w:p>
        </w:tc>
        <w:tc>
          <w:tcPr>
            <w:tcW w:w="1276" w:type="dxa"/>
          </w:tcPr>
          <w:p w14:paraId="0B0707B0" w14:textId="77777777" w:rsidR="0030147C" w:rsidRPr="009F4B4B" w:rsidRDefault="0030147C" w:rsidP="004B3944">
            <w:pPr>
              <w:rPr>
                <w:sz w:val="16"/>
                <w:szCs w:val="16"/>
              </w:rPr>
            </w:pPr>
            <w:r w:rsidRPr="009F4B4B">
              <w:rPr>
                <w:sz w:val="16"/>
                <w:szCs w:val="16"/>
              </w:rPr>
              <w:t>Main</w:t>
            </w:r>
          </w:p>
        </w:tc>
        <w:tc>
          <w:tcPr>
            <w:tcW w:w="1842" w:type="dxa"/>
          </w:tcPr>
          <w:p w14:paraId="27BE9845" w14:textId="77777777" w:rsidR="0030147C" w:rsidRPr="009F4B4B" w:rsidRDefault="0030147C" w:rsidP="004B3944">
            <w:pPr>
              <w:rPr>
                <w:sz w:val="16"/>
                <w:szCs w:val="16"/>
              </w:rPr>
            </w:pPr>
            <w:r w:rsidRPr="009F4B4B">
              <w:rPr>
                <w:sz w:val="16"/>
                <w:szCs w:val="16"/>
              </w:rPr>
              <w:t>Gallery. Fully opening windows</w:t>
            </w:r>
          </w:p>
        </w:tc>
        <w:tc>
          <w:tcPr>
            <w:tcW w:w="851" w:type="dxa"/>
          </w:tcPr>
          <w:p w14:paraId="55E464C9" w14:textId="77777777" w:rsidR="0030147C" w:rsidRPr="009F4B4B" w:rsidRDefault="0030147C" w:rsidP="004B3944">
            <w:pPr>
              <w:rPr>
                <w:sz w:val="16"/>
                <w:szCs w:val="16"/>
              </w:rPr>
            </w:pPr>
            <w:r w:rsidRPr="009F4B4B">
              <w:rPr>
                <w:sz w:val="16"/>
                <w:szCs w:val="16"/>
              </w:rPr>
              <w:t xml:space="preserve">Single </w:t>
            </w:r>
          </w:p>
        </w:tc>
        <w:tc>
          <w:tcPr>
            <w:tcW w:w="1417" w:type="dxa"/>
          </w:tcPr>
          <w:p w14:paraId="35FB4511" w14:textId="77777777" w:rsidR="0030147C" w:rsidRPr="009F4B4B" w:rsidRDefault="0030147C" w:rsidP="004B3944">
            <w:pPr>
              <w:rPr>
                <w:sz w:val="16"/>
                <w:szCs w:val="16"/>
              </w:rPr>
            </w:pPr>
            <w:r w:rsidRPr="009F4B4B">
              <w:rPr>
                <w:sz w:val="16"/>
                <w:szCs w:val="16"/>
              </w:rPr>
              <w:t>12:08 (4</w:t>
            </w:r>
            <w:r>
              <w:rPr>
                <w:sz w:val="16"/>
                <w:szCs w:val="16"/>
              </w:rPr>
              <w:t>:</w:t>
            </w:r>
            <w:r w:rsidRPr="009F4B4B">
              <w:rPr>
                <w:sz w:val="16"/>
                <w:szCs w:val="16"/>
              </w:rPr>
              <w:t>47)</w:t>
            </w:r>
          </w:p>
        </w:tc>
        <w:tc>
          <w:tcPr>
            <w:tcW w:w="1418" w:type="dxa"/>
          </w:tcPr>
          <w:p w14:paraId="0395730C" w14:textId="77777777" w:rsidR="0030147C" w:rsidRPr="00531016" w:rsidRDefault="0030147C" w:rsidP="004B3944">
            <w:pPr>
              <w:rPr>
                <w:color w:val="000000"/>
                <w:sz w:val="16"/>
                <w:szCs w:val="16"/>
              </w:rPr>
            </w:pPr>
            <w:r>
              <w:rPr>
                <w:color w:val="000000"/>
                <w:sz w:val="16"/>
                <w:szCs w:val="16"/>
              </w:rPr>
              <w:t xml:space="preserve">62.31 </w:t>
            </w:r>
            <w:r>
              <w:rPr>
                <w:sz w:val="16"/>
                <w:szCs w:val="16"/>
              </w:rPr>
              <w:t>(</w:t>
            </w:r>
            <w:r w:rsidRPr="009F4B4B">
              <w:rPr>
                <w:sz w:val="16"/>
                <w:szCs w:val="16"/>
              </w:rPr>
              <w:t>9-360</w:t>
            </w:r>
            <w:r>
              <w:rPr>
                <w:sz w:val="16"/>
                <w:szCs w:val="16"/>
              </w:rPr>
              <w:t>)</w:t>
            </w:r>
          </w:p>
        </w:tc>
        <w:tc>
          <w:tcPr>
            <w:tcW w:w="1417" w:type="dxa"/>
          </w:tcPr>
          <w:p w14:paraId="176B4CFB" w14:textId="77777777" w:rsidR="0030147C" w:rsidRPr="009F4B4B" w:rsidRDefault="0030147C" w:rsidP="004B3944">
            <w:pPr>
              <w:rPr>
                <w:sz w:val="16"/>
                <w:szCs w:val="16"/>
              </w:rPr>
            </w:pPr>
            <w:r w:rsidRPr="009F4B4B">
              <w:rPr>
                <w:sz w:val="16"/>
                <w:szCs w:val="16"/>
              </w:rPr>
              <w:t>2</w:t>
            </w:r>
            <w:r>
              <w:rPr>
                <w:sz w:val="16"/>
                <w:szCs w:val="16"/>
              </w:rPr>
              <w:t>:</w:t>
            </w:r>
            <w:r w:rsidRPr="009F4B4B">
              <w:rPr>
                <w:sz w:val="16"/>
                <w:szCs w:val="16"/>
              </w:rPr>
              <w:t>54 (60.63%)</w:t>
            </w:r>
          </w:p>
        </w:tc>
      </w:tr>
      <w:tr w:rsidR="0030147C" w:rsidRPr="009F4B4B" w14:paraId="6E35F5AA" w14:textId="77777777" w:rsidTr="004B3944">
        <w:trPr>
          <w:trHeight w:val="264"/>
        </w:trPr>
        <w:tc>
          <w:tcPr>
            <w:tcW w:w="993" w:type="dxa"/>
          </w:tcPr>
          <w:p w14:paraId="469313EE" w14:textId="77777777" w:rsidR="0030147C" w:rsidRPr="003674DC" w:rsidRDefault="0030147C" w:rsidP="004B3944">
            <w:pPr>
              <w:rPr>
                <w:b/>
                <w:sz w:val="16"/>
                <w:szCs w:val="16"/>
              </w:rPr>
            </w:pPr>
            <w:r w:rsidRPr="003674DC">
              <w:rPr>
                <w:b/>
                <w:sz w:val="16"/>
                <w:szCs w:val="16"/>
              </w:rPr>
              <w:t>F 25/07</w:t>
            </w:r>
          </w:p>
          <w:p w14:paraId="13707E69" w14:textId="77777777" w:rsidR="0030147C" w:rsidRPr="003674DC" w:rsidRDefault="0030147C" w:rsidP="004B3944">
            <w:pPr>
              <w:rPr>
                <w:b/>
                <w:sz w:val="16"/>
                <w:szCs w:val="16"/>
              </w:rPr>
            </w:pPr>
            <w:r w:rsidRPr="003674DC">
              <w:rPr>
                <w:b/>
                <w:sz w:val="16"/>
                <w:szCs w:val="16"/>
              </w:rPr>
              <w:t>W203</w:t>
            </w:r>
          </w:p>
        </w:tc>
        <w:tc>
          <w:tcPr>
            <w:tcW w:w="1276" w:type="dxa"/>
          </w:tcPr>
          <w:p w14:paraId="5DAE39AA" w14:textId="77777777" w:rsidR="0030147C" w:rsidRPr="003674DC" w:rsidRDefault="0030147C" w:rsidP="004B3944">
            <w:pPr>
              <w:rPr>
                <w:b/>
                <w:sz w:val="16"/>
                <w:szCs w:val="16"/>
              </w:rPr>
            </w:pPr>
            <w:r w:rsidRPr="003674DC">
              <w:rPr>
                <w:b/>
                <w:sz w:val="16"/>
                <w:szCs w:val="16"/>
              </w:rPr>
              <w:t>Drug recovery/</w:t>
            </w:r>
          </w:p>
          <w:p w14:paraId="7FE71F72" w14:textId="77777777" w:rsidR="0030147C" w:rsidRPr="003674DC" w:rsidRDefault="0030147C" w:rsidP="004B3944">
            <w:pPr>
              <w:rPr>
                <w:b/>
                <w:sz w:val="16"/>
                <w:szCs w:val="16"/>
              </w:rPr>
            </w:pPr>
            <w:r w:rsidRPr="003674DC">
              <w:rPr>
                <w:b/>
                <w:sz w:val="16"/>
                <w:szCs w:val="16"/>
              </w:rPr>
              <w:t>free</w:t>
            </w:r>
          </w:p>
        </w:tc>
        <w:tc>
          <w:tcPr>
            <w:tcW w:w="1842" w:type="dxa"/>
          </w:tcPr>
          <w:p w14:paraId="60AE5FCF" w14:textId="77777777" w:rsidR="0030147C" w:rsidRPr="003674DC" w:rsidRDefault="0030147C" w:rsidP="004B3944">
            <w:pPr>
              <w:rPr>
                <w:b/>
                <w:sz w:val="16"/>
                <w:szCs w:val="16"/>
              </w:rPr>
            </w:pPr>
            <w:r w:rsidRPr="003674DC">
              <w:rPr>
                <w:b/>
                <w:sz w:val="16"/>
                <w:szCs w:val="16"/>
              </w:rPr>
              <w:t>Narrow corridor. Fully opening windows</w:t>
            </w:r>
          </w:p>
        </w:tc>
        <w:tc>
          <w:tcPr>
            <w:tcW w:w="851" w:type="dxa"/>
          </w:tcPr>
          <w:p w14:paraId="1C9E6ABB" w14:textId="77777777" w:rsidR="0030147C" w:rsidRPr="003674DC" w:rsidRDefault="0030147C" w:rsidP="004B3944">
            <w:pPr>
              <w:rPr>
                <w:b/>
                <w:sz w:val="16"/>
                <w:szCs w:val="16"/>
              </w:rPr>
            </w:pPr>
            <w:r w:rsidRPr="003674DC">
              <w:rPr>
                <w:b/>
                <w:sz w:val="16"/>
                <w:szCs w:val="16"/>
              </w:rPr>
              <w:t>Double</w:t>
            </w:r>
          </w:p>
        </w:tc>
        <w:tc>
          <w:tcPr>
            <w:tcW w:w="1417" w:type="dxa"/>
          </w:tcPr>
          <w:p w14:paraId="04715C4F" w14:textId="77777777" w:rsidR="0030147C" w:rsidRPr="003674DC" w:rsidRDefault="0030147C" w:rsidP="004B3944">
            <w:pPr>
              <w:rPr>
                <w:b/>
                <w:sz w:val="16"/>
                <w:szCs w:val="16"/>
              </w:rPr>
            </w:pPr>
            <w:r w:rsidRPr="003674DC">
              <w:rPr>
                <w:b/>
                <w:sz w:val="16"/>
                <w:szCs w:val="16"/>
              </w:rPr>
              <w:t>08:22 (8:23)</w:t>
            </w:r>
          </w:p>
        </w:tc>
        <w:tc>
          <w:tcPr>
            <w:tcW w:w="1418" w:type="dxa"/>
          </w:tcPr>
          <w:p w14:paraId="0BEEE40C" w14:textId="77777777" w:rsidR="0030147C" w:rsidRPr="003674DC" w:rsidRDefault="0030147C" w:rsidP="004B3944">
            <w:pPr>
              <w:rPr>
                <w:b/>
                <w:color w:val="000000"/>
                <w:sz w:val="16"/>
                <w:szCs w:val="16"/>
              </w:rPr>
            </w:pPr>
            <w:r w:rsidRPr="003674DC">
              <w:rPr>
                <w:b/>
                <w:color w:val="000000"/>
                <w:sz w:val="16"/>
                <w:szCs w:val="16"/>
              </w:rPr>
              <w:t xml:space="preserve">27.52 </w:t>
            </w:r>
            <w:r w:rsidRPr="003674DC">
              <w:rPr>
                <w:b/>
                <w:sz w:val="16"/>
                <w:szCs w:val="16"/>
              </w:rPr>
              <w:t>(14-89)</w:t>
            </w:r>
          </w:p>
        </w:tc>
        <w:tc>
          <w:tcPr>
            <w:tcW w:w="1417" w:type="dxa"/>
          </w:tcPr>
          <w:p w14:paraId="66AF4D50" w14:textId="77777777" w:rsidR="0030147C" w:rsidRPr="003674DC" w:rsidRDefault="0030147C" w:rsidP="004B3944">
            <w:pPr>
              <w:rPr>
                <w:b/>
                <w:sz w:val="16"/>
                <w:szCs w:val="16"/>
              </w:rPr>
            </w:pPr>
            <w:r w:rsidRPr="003674DC">
              <w:rPr>
                <w:b/>
                <w:sz w:val="16"/>
                <w:szCs w:val="16"/>
              </w:rPr>
              <w:t>4:09 (49.50%)</w:t>
            </w:r>
          </w:p>
        </w:tc>
      </w:tr>
      <w:tr w:rsidR="0030147C" w:rsidRPr="009F4B4B" w14:paraId="5A2353D0" w14:textId="77777777" w:rsidTr="004B3944">
        <w:trPr>
          <w:trHeight w:val="387"/>
        </w:trPr>
        <w:tc>
          <w:tcPr>
            <w:tcW w:w="993" w:type="dxa"/>
          </w:tcPr>
          <w:p w14:paraId="271E6169" w14:textId="77777777" w:rsidR="0030147C" w:rsidRPr="003674DC" w:rsidRDefault="0030147C" w:rsidP="004B3944">
            <w:pPr>
              <w:rPr>
                <w:b/>
                <w:sz w:val="16"/>
                <w:szCs w:val="16"/>
              </w:rPr>
            </w:pPr>
            <w:r w:rsidRPr="003674DC">
              <w:rPr>
                <w:b/>
                <w:sz w:val="16"/>
                <w:szCs w:val="16"/>
              </w:rPr>
              <w:t>S 26/07</w:t>
            </w:r>
          </w:p>
          <w:p w14:paraId="538BCD4A" w14:textId="77777777" w:rsidR="0030147C" w:rsidRPr="003674DC" w:rsidRDefault="0030147C" w:rsidP="004B3944">
            <w:pPr>
              <w:rPr>
                <w:b/>
                <w:sz w:val="16"/>
                <w:szCs w:val="16"/>
              </w:rPr>
            </w:pPr>
            <w:r w:rsidRPr="003674DC">
              <w:rPr>
                <w:b/>
                <w:sz w:val="16"/>
                <w:szCs w:val="16"/>
              </w:rPr>
              <w:t>W204</w:t>
            </w:r>
          </w:p>
        </w:tc>
        <w:tc>
          <w:tcPr>
            <w:tcW w:w="1276" w:type="dxa"/>
          </w:tcPr>
          <w:p w14:paraId="354F690C" w14:textId="77777777" w:rsidR="0030147C" w:rsidRPr="003674DC" w:rsidRDefault="0030147C" w:rsidP="004B3944">
            <w:pPr>
              <w:rPr>
                <w:b/>
                <w:sz w:val="16"/>
                <w:szCs w:val="16"/>
              </w:rPr>
            </w:pPr>
            <w:r w:rsidRPr="003674DC">
              <w:rPr>
                <w:b/>
                <w:sz w:val="16"/>
                <w:szCs w:val="16"/>
              </w:rPr>
              <w:t>Main, first night</w:t>
            </w:r>
          </w:p>
        </w:tc>
        <w:tc>
          <w:tcPr>
            <w:tcW w:w="1842" w:type="dxa"/>
          </w:tcPr>
          <w:p w14:paraId="427DD10B" w14:textId="77777777" w:rsidR="0030147C" w:rsidRPr="003674DC" w:rsidRDefault="0030147C" w:rsidP="004B3944">
            <w:pPr>
              <w:rPr>
                <w:b/>
                <w:sz w:val="16"/>
                <w:szCs w:val="16"/>
              </w:rPr>
            </w:pPr>
            <w:r w:rsidRPr="003674DC">
              <w:rPr>
                <w:b/>
                <w:sz w:val="16"/>
                <w:szCs w:val="16"/>
              </w:rPr>
              <w:t>Gallery. Fully opening windows</w:t>
            </w:r>
          </w:p>
        </w:tc>
        <w:tc>
          <w:tcPr>
            <w:tcW w:w="851" w:type="dxa"/>
          </w:tcPr>
          <w:p w14:paraId="6FC96B1C" w14:textId="77777777" w:rsidR="0030147C" w:rsidRPr="003674DC" w:rsidRDefault="0030147C" w:rsidP="004B3944">
            <w:pPr>
              <w:rPr>
                <w:b/>
                <w:sz w:val="16"/>
                <w:szCs w:val="16"/>
              </w:rPr>
            </w:pPr>
            <w:r w:rsidRPr="003674DC">
              <w:rPr>
                <w:b/>
                <w:sz w:val="16"/>
                <w:szCs w:val="16"/>
              </w:rPr>
              <w:t>Double</w:t>
            </w:r>
          </w:p>
        </w:tc>
        <w:tc>
          <w:tcPr>
            <w:tcW w:w="1417" w:type="dxa"/>
          </w:tcPr>
          <w:p w14:paraId="1D1F0264" w14:textId="77777777" w:rsidR="0030147C" w:rsidRPr="003674DC" w:rsidRDefault="0030147C" w:rsidP="004B3944">
            <w:pPr>
              <w:rPr>
                <w:b/>
                <w:sz w:val="16"/>
                <w:szCs w:val="16"/>
              </w:rPr>
            </w:pPr>
            <w:r w:rsidRPr="003674DC">
              <w:rPr>
                <w:b/>
                <w:sz w:val="16"/>
                <w:szCs w:val="16"/>
              </w:rPr>
              <w:t>08:46 (7:56)</w:t>
            </w:r>
          </w:p>
        </w:tc>
        <w:tc>
          <w:tcPr>
            <w:tcW w:w="1418" w:type="dxa"/>
          </w:tcPr>
          <w:p w14:paraId="49AB7B7D" w14:textId="77777777" w:rsidR="0030147C" w:rsidRPr="003674DC" w:rsidRDefault="0030147C" w:rsidP="004B3944">
            <w:pPr>
              <w:rPr>
                <w:b/>
                <w:color w:val="000000"/>
                <w:sz w:val="16"/>
                <w:szCs w:val="16"/>
              </w:rPr>
            </w:pPr>
            <w:r w:rsidRPr="003674DC">
              <w:rPr>
                <w:b/>
                <w:color w:val="000000"/>
                <w:sz w:val="16"/>
                <w:szCs w:val="16"/>
              </w:rPr>
              <w:t xml:space="preserve">13.39 </w:t>
            </w:r>
            <w:r w:rsidRPr="003674DC">
              <w:rPr>
                <w:b/>
                <w:sz w:val="16"/>
                <w:szCs w:val="16"/>
              </w:rPr>
              <w:t>(8-52)</w:t>
            </w:r>
          </w:p>
        </w:tc>
        <w:tc>
          <w:tcPr>
            <w:tcW w:w="1417" w:type="dxa"/>
          </w:tcPr>
          <w:p w14:paraId="52AD36FC" w14:textId="77777777" w:rsidR="0030147C" w:rsidRPr="003674DC" w:rsidRDefault="0030147C" w:rsidP="004B3944">
            <w:pPr>
              <w:rPr>
                <w:b/>
                <w:sz w:val="16"/>
                <w:szCs w:val="16"/>
              </w:rPr>
            </w:pPr>
            <w:r w:rsidRPr="003674DC">
              <w:rPr>
                <w:b/>
                <w:sz w:val="16"/>
                <w:szCs w:val="16"/>
              </w:rPr>
              <w:t>0:06 (1.30%)</w:t>
            </w:r>
          </w:p>
        </w:tc>
      </w:tr>
      <w:tr w:rsidR="0030147C" w:rsidRPr="009F4B4B" w14:paraId="49DE1CF6" w14:textId="77777777" w:rsidTr="004B3944">
        <w:trPr>
          <w:trHeight w:val="264"/>
        </w:trPr>
        <w:tc>
          <w:tcPr>
            <w:tcW w:w="9214" w:type="dxa"/>
            <w:gridSpan w:val="7"/>
          </w:tcPr>
          <w:p w14:paraId="18532C7B" w14:textId="77777777" w:rsidR="0030147C" w:rsidRPr="00531016" w:rsidRDefault="0030147C" w:rsidP="004B3944">
            <w:pPr>
              <w:rPr>
                <w:sz w:val="16"/>
                <w:szCs w:val="16"/>
              </w:rPr>
            </w:pPr>
            <w:r w:rsidRPr="00531016">
              <w:rPr>
                <w:sz w:val="16"/>
                <w:szCs w:val="16"/>
              </w:rPr>
              <w:t xml:space="preserve">HMP </w:t>
            </w:r>
            <w:proofErr w:type="spellStart"/>
            <w:r w:rsidRPr="00531016">
              <w:rPr>
                <w:sz w:val="16"/>
                <w:szCs w:val="16"/>
              </w:rPr>
              <w:t>Erlestoke</w:t>
            </w:r>
            <w:proofErr w:type="spellEnd"/>
          </w:p>
        </w:tc>
      </w:tr>
      <w:tr w:rsidR="0030147C" w:rsidRPr="009F4B4B" w14:paraId="6F41AA8D" w14:textId="77777777" w:rsidTr="004B3944">
        <w:trPr>
          <w:trHeight w:val="264"/>
        </w:trPr>
        <w:tc>
          <w:tcPr>
            <w:tcW w:w="993" w:type="dxa"/>
          </w:tcPr>
          <w:p w14:paraId="6909DEA2" w14:textId="77777777" w:rsidR="0030147C" w:rsidRDefault="0030147C" w:rsidP="004B3944">
            <w:pPr>
              <w:rPr>
                <w:sz w:val="16"/>
                <w:szCs w:val="16"/>
              </w:rPr>
            </w:pPr>
            <w:r w:rsidRPr="009F4B4B">
              <w:rPr>
                <w:sz w:val="16"/>
                <w:szCs w:val="16"/>
              </w:rPr>
              <w:t>T</w:t>
            </w:r>
            <w:r>
              <w:rPr>
                <w:sz w:val="16"/>
                <w:szCs w:val="16"/>
              </w:rPr>
              <w:t xml:space="preserve"> </w:t>
            </w:r>
            <w:r w:rsidRPr="009F4B4B">
              <w:rPr>
                <w:sz w:val="16"/>
                <w:szCs w:val="16"/>
              </w:rPr>
              <w:t>31/07</w:t>
            </w:r>
          </w:p>
          <w:p w14:paraId="3AAEE1D1" w14:textId="77777777" w:rsidR="0030147C" w:rsidRPr="009F4B4B" w:rsidRDefault="0030147C" w:rsidP="004B3944">
            <w:pPr>
              <w:rPr>
                <w:sz w:val="16"/>
                <w:szCs w:val="16"/>
              </w:rPr>
            </w:pPr>
            <w:r>
              <w:rPr>
                <w:sz w:val="16"/>
                <w:szCs w:val="16"/>
              </w:rPr>
              <w:t>R201</w:t>
            </w:r>
          </w:p>
        </w:tc>
        <w:tc>
          <w:tcPr>
            <w:tcW w:w="1276" w:type="dxa"/>
          </w:tcPr>
          <w:p w14:paraId="6219D728" w14:textId="77777777" w:rsidR="0030147C" w:rsidRPr="009F4B4B" w:rsidRDefault="0030147C" w:rsidP="004B3944">
            <w:pPr>
              <w:rPr>
                <w:sz w:val="16"/>
                <w:szCs w:val="16"/>
              </w:rPr>
            </w:pPr>
            <w:r w:rsidRPr="009F4B4B">
              <w:rPr>
                <w:sz w:val="16"/>
                <w:szCs w:val="16"/>
              </w:rPr>
              <w:t>Family interventions</w:t>
            </w:r>
          </w:p>
        </w:tc>
        <w:tc>
          <w:tcPr>
            <w:tcW w:w="1842" w:type="dxa"/>
          </w:tcPr>
          <w:p w14:paraId="145FF745" w14:textId="77777777" w:rsidR="0030147C" w:rsidRPr="009F4B4B" w:rsidRDefault="0030147C" w:rsidP="004B3944">
            <w:pPr>
              <w:rPr>
                <w:sz w:val="16"/>
                <w:szCs w:val="16"/>
              </w:rPr>
            </w:pPr>
            <w:r w:rsidRPr="009F4B4B">
              <w:rPr>
                <w:sz w:val="16"/>
                <w:szCs w:val="16"/>
              </w:rPr>
              <w:t>Narrow corridor. Fully opening windows</w:t>
            </w:r>
          </w:p>
        </w:tc>
        <w:tc>
          <w:tcPr>
            <w:tcW w:w="851" w:type="dxa"/>
          </w:tcPr>
          <w:p w14:paraId="409DCE75" w14:textId="77777777" w:rsidR="0030147C" w:rsidRPr="009F4B4B" w:rsidRDefault="0030147C" w:rsidP="004B3944">
            <w:pPr>
              <w:rPr>
                <w:sz w:val="16"/>
                <w:szCs w:val="16"/>
              </w:rPr>
            </w:pPr>
            <w:r w:rsidRPr="009F4B4B">
              <w:rPr>
                <w:sz w:val="16"/>
                <w:szCs w:val="16"/>
              </w:rPr>
              <w:t>Single</w:t>
            </w:r>
          </w:p>
        </w:tc>
        <w:tc>
          <w:tcPr>
            <w:tcW w:w="1417" w:type="dxa"/>
          </w:tcPr>
          <w:p w14:paraId="010647C8" w14:textId="77777777" w:rsidR="0030147C" w:rsidRDefault="0030147C" w:rsidP="004B3944">
            <w:pPr>
              <w:rPr>
                <w:sz w:val="16"/>
                <w:szCs w:val="16"/>
              </w:rPr>
            </w:pPr>
            <w:r>
              <w:rPr>
                <w:sz w:val="16"/>
                <w:szCs w:val="16"/>
              </w:rPr>
              <w:t>10:38</w:t>
            </w:r>
            <w:r w:rsidRPr="009F4B4B">
              <w:rPr>
                <w:sz w:val="16"/>
                <w:szCs w:val="16"/>
              </w:rPr>
              <w:t xml:space="preserve"> (5</w:t>
            </w:r>
            <w:r>
              <w:rPr>
                <w:sz w:val="16"/>
                <w:szCs w:val="16"/>
              </w:rPr>
              <w:t>:</w:t>
            </w:r>
            <w:r w:rsidRPr="009F4B4B">
              <w:rPr>
                <w:sz w:val="16"/>
                <w:szCs w:val="16"/>
              </w:rPr>
              <w:t>57)</w:t>
            </w:r>
          </w:p>
        </w:tc>
        <w:tc>
          <w:tcPr>
            <w:tcW w:w="1418" w:type="dxa"/>
          </w:tcPr>
          <w:p w14:paraId="68FC7EFF" w14:textId="77777777" w:rsidR="0030147C" w:rsidRPr="009F4B4B" w:rsidRDefault="0030147C" w:rsidP="004B3944">
            <w:pPr>
              <w:rPr>
                <w:color w:val="000000"/>
                <w:sz w:val="16"/>
                <w:szCs w:val="16"/>
              </w:rPr>
            </w:pPr>
            <w:r w:rsidRPr="009F4B4B">
              <w:rPr>
                <w:color w:val="000000"/>
                <w:sz w:val="16"/>
                <w:szCs w:val="16"/>
              </w:rPr>
              <w:t xml:space="preserve">144.76 </w:t>
            </w:r>
            <w:r>
              <w:rPr>
                <w:sz w:val="16"/>
                <w:szCs w:val="16"/>
              </w:rPr>
              <w:t>(</w:t>
            </w:r>
            <w:r w:rsidRPr="009F4B4B">
              <w:rPr>
                <w:sz w:val="16"/>
                <w:szCs w:val="16"/>
              </w:rPr>
              <w:t>10-932</w:t>
            </w:r>
            <w:r>
              <w:rPr>
                <w:sz w:val="16"/>
                <w:szCs w:val="16"/>
              </w:rPr>
              <w:t>)</w:t>
            </w:r>
          </w:p>
        </w:tc>
        <w:tc>
          <w:tcPr>
            <w:tcW w:w="1417" w:type="dxa"/>
          </w:tcPr>
          <w:p w14:paraId="39A0F772" w14:textId="77777777" w:rsidR="0030147C" w:rsidRPr="009F4B4B" w:rsidRDefault="0030147C" w:rsidP="004B3944">
            <w:pPr>
              <w:rPr>
                <w:sz w:val="16"/>
                <w:szCs w:val="16"/>
              </w:rPr>
            </w:pPr>
            <w:r w:rsidRPr="009F4B4B">
              <w:rPr>
                <w:sz w:val="16"/>
                <w:szCs w:val="16"/>
              </w:rPr>
              <w:t>5</w:t>
            </w:r>
            <w:r>
              <w:rPr>
                <w:sz w:val="16"/>
                <w:szCs w:val="16"/>
              </w:rPr>
              <w:t>:</w:t>
            </w:r>
            <w:r w:rsidRPr="009F4B4B">
              <w:rPr>
                <w:sz w:val="16"/>
                <w:szCs w:val="16"/>
              </w:rPr>
              <w:t>16 (88.52%)</w:t>
            </w:r>
          </w:p>
        </w:tc>
      </w:tr>
      <w:tr w:rsidR="0030147C" w:rsidRPr="009F4B4B" w14:paraId="0CA5040E" w14:textId="77777777" w:rsidTr="004B3944">
        <w:trPr>
          <w:trHeight w:val="264"/>
        </w:trPr>
        <w:tc>
          <w:tcPr>
            <w:tcW w:w="993" w:type="dxa"/>
          </w:tcPr>
          <w:p w14:paraId="4538D0C5" w14:textId="77777777" w:rsidR="0030147C" w:rsidRPr="003674DC" w:rsidRDefault="0030147C" w:rsidP="004B3944">
            <w:pPr>
              <w:rPr>
                <w:b/>
                <w:sz w:val="16"/>
                <w:szCs w:val="16"/>
              </w:rPr>
            </w:pPr>
            <w:r w:rsidRPr="003674DC">
              <w:rPr>
                <w:b/>
                <w:sz w:val="16"/>
                <w:szCs w:val="16"/>
              </w:rPr>
              <w:t>T 31/07</w:t>
            </w:r>
          </w:p>
          <w:p w14:paraId="2FADDE9F" w14:textId="77777777" w:rsidR="0030147C" w:rsidRPr="003674DC" w:rsidRDefault="0030147C" w:rsidP="004B3944">
            <w:pPr>
              <w:rPr>
                <w:b/>
                <w:sz w:val="16"/>
                <w:szCs w:val="16"/>
              </w:rPr>
            </w:pPr>
            <w:r w:rsidRPr="003674DC">
              <w:rPr>
                <w:b/>
                <w:sz w:val="16"/>
                <w:szCs w:val="16"/>
              </w:rPr>
              <w:t>R202</w:t>
            </w:r>
          </w:p>
        </w:tc>
        <w:tc>
          <w:tcPr>
            <w:tcW w:w="1276" w:type="dxa"/>
          </w:tcPr>
          <w:p w14:paraId="3C42576C" w14:textId="77777777" w:rsidR="0030147C" w:rsidRPr="003674DC" w:rsidRDefault="0030147C" w:rsidP="004B3944">
            <w:pPr>
              <w:rPr>
                <w:b/>
                <w:sz w:val="16"/>
                <w:szCs w:val="16"/>
              </w:rPr>
            </w:pPr>
            <w:r w:rsidRPr="003674DC">
              <w:rPr>
                <w:b/>
                <w:sz w:val="16"/>
                <w:szCs w:val="16"/>
              </w:rPr>
              <w:t>Main, enhanced</w:t>
            </w:r>
          </w:p>
        </w:tc>
        <w:tc>
          <w:tcPr>
            <w:tcW w:w="1842" w:type="dxa"/>
          </w:tcPr>
          <w:p w14:paraId="5820A605" w14:textId="77777777" w:rsidR="0030147C" w:rsidRPr="003674DC" w:rsidRDefault="0030147C" w:rsidP="004B3944">
            <w:pPr>
              <w:rPr>
                <w:b/>
                <w:sz w:val="16"/>
                <w:szCs w:val="16"/>
              </w:rPr>
            </w:pPr>
            <w:r w:rsidRPr="003674DC">
              <w:rPr>
                <w:b/>
                <w:sz w:val="16"/>
                <w:szCs w:val="16"/>
              </w:rPr>
              <w:t>Corridor. Fully opening windows</w:t>
            </w:r>
          </w:p>
        </w:tc>
        <w:tc>
          <w:tcPr>
            <w:tcW w:w="851" w:type="dxa"/>
          </w:tcPr>
          <w:p w14:paraId="778DFB35" w14:textId="77777777" w:rsidR="0030147C" w:rsidRPr="003674DC" w:rsidRDefault="0030147C" w:rsidP="004B3944">
            <w:pPr>
              <w:rPr>
                <w:b/>
                <w:sz w:val="16"/>
                <w:szCs w:val="16"/>
              </w:rPr>
            </w:pPr>
            <w:r w:rsidRPr="003674DC">
              <w:rPr>
                <w:b/>
                <w:sz w:val="16"/>
                <w:szCs w:val="16"/>
              </w:rPr>
              <w:t xml:space="preserve">Single </w:t>
            </w:r>
          </w:p>
        </w:tc>
        <w:tc>
          <w:tcPr>
            <w:tcW w:w="1417" w:type="dxa"/>
          </w:tcPr>
          <w:p w14:paraId="1CEB27F4" w14:textId="77777777" w:rsidR="0030147C" w:rsidRPr="003674DC" w:rsidRDefault="0030147C" w:rsidP="004B3944">
            <w:pPr>
              <w:rPr>
                <w:b/>
                <w:sz w:val="16"/>
                <w:szCs w:val="16"/>
              </w:rPr>
            </w:pPr>
            <w:r w:rsidRPr="003674DC">
              <w:rPr>
                <w:b/>
                <w:sz w:val="16"/>
                <w:szCs w:val="16"/>
              </w:rPr>
              <w:t>10:53 (5:57)</w:t>
            </w:r>
          </w:p>
        </w:tc>
        <w:tc>
          <w:tcPr>
            <w:tcW w:w="1418" w:type="dxa"/>
          </w:tcPr>
          <w:p w14:paraId="04686D52" w14:textId="77777777" w:rsidR="0030147C" w:rsidRPr="003674DC" w:rsidRDefault="0030147C" w:rsidP="004B3944">
            <w:pPr>
              <w:rPr>
                <w:b/>
                <w:color w:val="000000"/>
                <w:sz w:val="16"/>
                <w:szCs w:val="16"/>
              </w:rPr>
            </w:pPr>
            <w:r w:rsidRPr="003674DC">
              <w:rPr>
                <w:b/>
                <w:color w:val="000000"/>
                <w:sz w:val="16"/>
                <w:szCs w:val="16"/>
              </w:rPr>
              <w:t xml:space="preserve">7.13 </w:t>
            </w:r>
            <w:r w:rsidRPr="003674DC">
              <w:rPr>
                <w:b/>
                <w:sz w:val="16"/>
                <w:szCs w:val="16"/>
              </w:rPr>
              <w:t>(4-32)</w:t>
            </w:r>
          </w:p>
        </w:tc>
        <w:tc>
          <w:tcPr>
            <w:tcW w:w="1417" w:type="dxa"/>
          </w:tcPr>
          <w:p w14:paraId="3536A6AD" w14:textId="77777777" w:rsidR="0030147C" w:rsidRPr="003674DC" w:rsidRDefault="0030147C" w:rsidP="004B3944">
            <w:pPr>
              <w:rPr>
                <w:b/>
                <w:sz w:val="16"/>
                <w:szCs w:val="16"/>
              </w:rPr>
            </w:pPr>
            <w:r w:rsidRPr="003674DC">
              <w:rPr>
                <w:b/>
                <w:sz w:val="16"/>
                <w:szCs w:val="16"/>
              </w:rPr>
              <w:t>0:01 (0.28%)</w:t>
            </w:r>
          </w:p>
        </w:tc>
      </w:tr>
      <w:tr w:rsidR="0030147C" w:rsidRPr="009F4B4B" w14:paraId="64977470" w14:textId="77777777" w:rsidTr="004B3944">
        <w:trPr>
          <w:trHeight w:val="264"/>
        </w:trPr>
        <w:tc>
          <w:tcPr>
            <w:tcW w:w="993" w:type="dxa"/>
          </w:tcPr>
          <w:p w14:paraId="31995252" w14:textId="77777777" w:rsidR="0030147C" w:rsidRPr="003674DC" w:rsidRDefault="0030147C" w:rsidP="004B3944">
            <w:pPr>
              <w:rPr>
                <w:b/>
                <w:sz w:val="16"/>
                <w:szCs w:val="16"/>
              </w:rPr>
            </w:pPr>
            <w:r w:rsidRPr="003674DC">
              <w:rPr>
                <w:b/>
                <w:sz w:val="16"/>
                <w:szCs w:val="16"/>
              </w:rPr>
              <w:t>S 02/08</w:t>
            </w:r>
          </w:p>
          <w:p w14:paraId="61F7E755" w14:textId="77777777" w:rsidR="0030147C" w:rsidRPr="003674DC" w:rsidRDefault="0030147C" w:rsidP="004B3944">
            <w:pPr>
              <w:rPr>
                <w:b/>
                <w:sz w:val="16"/>
                <w:szCs w:val="16"/>
              </w:rPr>
            </w:pPr>
            <w:r w:rsidRPr="003674DC">
              <w:rPr>
                <w:b/>
                <w:sz w:val="16"/>
                <w:szCs w:val="16"/>
              </w:rPr>
              <w:t>R203</w:t>
            </w:r>
          </w:p>
        </w:tc>
        <w:tc>
          <w:tcPr>
            <w:tcW w:w="1276" w:type="dxa"/>
          </w:tcPr>
          <w:p w14:paraId="7E729605" w14:textId="77777777" w:rsidR="0030147C" w:rsidRPr="003674DC" w:rsidRDefault="0030147C" w:rsidP="004B3944">
            <w:pPr>
              <w:rPr>
                <w:b/>
                <w:sz w:val="16"/>
                <w:szCs w:val="16"/>
              </w:rPr>
            </w:pPr>
            <w:r w:rsidRPr="003674DC">
              <w:rPr>
                <w:b/>
                <w:sz w:val="16"/>
                <w:szCs w:val="16"/>
              </w:rPr>
              <w:t>Main</w:t>
            </w:r>
          </w:p>
        </w:tc>
        <w:tc>
          <w:tcPr>
            <w:tcW w:w="1842" w:type="dxa"/>
          </w:tcPr>
          <w:p w14:paraId="0CF23E79" w14:textId="77777777" w:rsidR="0030147C" w:rsidRPr="003674DC" w:rsidRDefault="0030147C" w:rsidP="004B3944">
            <w:pPr>
              <w:rPr>
                <w:b/>
                <w:sz w:val="16"/>
                <w:szCs w:val="16"/>
              </w:rPr>
            </w:pPr>
            <w:r w:rsidRPr="003674DC">
              <w:rPr>
                <w:b/>
                <w:sz w:val="16"/>
                <w:szCs w:val="16"/>
              </w:rPr>
              <w:t>Narrow corridor. Fully opening windows</w:t>
            </w:r>
          </w:p>
        </w:tc>
        <w:tc>
          <w:tcPr>
            <w:tcW w:w="851" w:type="dxa"/>
          </w:tcPr>
          <w:p w14:paraId="445356CA" w14:textId="77777777" w:rsidR="0030147C" w:rsidRPr="003674DC" w:rsidRDefault="0030147C" w:rsidP="004B3944">
            <w:pPr>
              <w:rPr>
                <w:b/>
                <w:sz w:val="16"/>
                <w:szCs w:val="16"/>
              </w:rPr>
            </w:pPr>
            <w:r w:rsidRPr="003674DC">
              <w:rPr>
                <w:b/>
                <w:sz w:val="16"/>
                <w:szCs w:val="16"/>
              </w:rPr>
              <w:t>Single</w:t>
            </w:r>
          </w:p>
        </w:tc>
        <w:tc>
          <w:tcPr>
            <w:tcW w:w="1417" w:type="dxa"/>
          </w:tcPr>
          <w:p w14:paraId="4C354B04" w14:textId="77777777" w:rsidR="0030147C" w:rsidRPr="003674DC" w:rsidRDefault="0030147C" w:rsidP="004B3944">
            <w:pPr>
              <w:rPr>
                <w:b/>
                <w:sz w:val="16"/>
                <w:szCs w:val="16"/>
              </w:rPr>
            </w:pPr>
            <w:r w:rsidRPr="003674DC">
              <w:rPr>
                <w:b/>
                <w:sz w:val="16"/>
                <w:szCs w:val="16"/>
              </w:rPr>
              <w:t>08:41(4:56)</w:t>
            </w:r>
          </w:p>
        </w:tc>
        <w:tc>
          <w:tcPr>
            <w:tcW w:w="1418" w:type="dxa"/>
          </w:tcPr>
          <w:p w14:paraId="338BA4CE" w14:textId="77777777" w:rsidR="0030147C" w:rsidRPr="003674DC" w:rsidRDefault="0030147C" w:rsidP="004B3944">
            <w:pPr>
              <w:rPr>
                <w:b/>
                <w:color w:val="000000"/>
                <w:sz w:val="16"/>
                <w:szCs w:val="16"/>
              </w:rPr>
            </w:pPr>
            <w:r w:rsidRPr="003674DC">
              <w:rPr>
                <w:b/>
                <w:color w:val="000000"/>
                <w:sz w:val="16"/>
                <w:szCs w:val="16"/>
              </w:rPr>
              <w:t xml:space="preserve">31.00 </w:t>
            </w:r>
            <w:r w:rsidRPr="003674DC">
              <w:rPr>
                <w:b/>
                <w:sz w:val="16"/>
                <w:szCs w:val="16"/>
              </w:rPr>
              <w:t>(11-102)</w:t>
            </w:r>
          </w:p>
        </w:tc>
        <w:tc>
          <w:tcPr>
            <w:tcW w:w="1417" w:type="dxa"/>
          </w:tcPr>
          <w:p w14:paraId="0F3E5033" w14:textId="77777777" w:rsidR="0030147C" w:rsidRPr="003674DC" w:rsidRDefault="0030147C" w:rsidP="004B3944">
            <w:pPr>
              <w:rPr>
                <w:b/>
                <w:sz w:val="16"/>
                <w:szCs w:val="16"/>
              </w:rPr>
            </w:pPr>
            <w:r w:rsidRPr="003674DC">
              <w:rPr>
                <w:b/>
                <w:sz w:val="16"/>
                <w:szCs w:val="16"/>
              </w:rPr>
              <w:t>2:05 (42.23%)</w:t>
            </w:r>
          </w:p>
        </w:tc>
      </w:tr>
      <w:tr w:rsidR="0030147C" w:rsidRPr="009F4B4B" w14:paraId="37E59C83" w14:textId="77777777" w:rsidTr="004B3944">
        <w:trPr>
          <w:trHeight w:val="264"/>
        </w:trPr>
        <w:tc>
          <w:tcPr>
            <w:tcW w:w="9214" w:type="dxa"/>
            <w:gridSpan w:val="7"/>
          </w:tcPr>
          <w:p w14:paraId="215AEA92" w14:textId="77777777" w:rsidR="0030147C" w:rsidRPr="00531016" w:rsidRDefault="0030147C" w:rsidP="004B3944">
            <w:pPr>
              <w:rPr>
                <w:sz w:val="16"/>
                <w:szCs w:val="16"/>
              </w:rPr>
            </w:pPr>
            <w:r w:rsidRPr="00531016">
              <w:rPr>
                <w:sz w:val="16"/>
                <w:szCs w:val="16"/>
              </w:rPr>
              <w:t>HMP Exeter</w:t>
            </w:r>
          </w:p>
        </w:tc>
      </w:tr>
      <w:tr w:rsidR="0030147C" w:rsidRPr="009F4B4B" w14:paraId="7D28D064" w14:textId="77777777" w:rsidTr="004B3944">
        <w:trPr>
          <w:trHeight w:val="264"/>
        </w:trPr>
        <w:tc>
          <w:tcPr>
            <w:tcW w:w="993" w:type="dxa"/>
          </w:tcPr>
          <w:p w14:paraId="7EB20D47" w14:textId="77777777" w:rsidR="0030147C" w:rsidRPr="003674DC" w:rsidRDefault="0030147C" w:rsidP="004B3944">
            <w:pPr>
              <w:rPr>
                <w:b/>
                <w:sz w:val="16"/>
                <w:szCs w:val="16"/>
              </w:rPr>
            </w:pPr>
            <w:r w:rsidRPr="003674DC">
              <w:rPr>
                <w:b/>
                <w:sz w:val="16"/>
                <w:szCs w:val="16"/>
              </w:rPr>
              <w:t>F 15/08</w:t>
            </w:r>
          </w:p>
          <w:p w14:paraId="0FB445C5" w14:textId="77777777" w:rsidR="0030147C" w:rsidRPr="003674DC" w:rsidRDefault="0030147C" w:rsidP="004B3944">
            <w:pPr>
              <w:rPr>
                <w:b/>
                <w:sz w:val="16"/>
                <w:szCs w:val="16"/>
              </w:rPr>
            </w:pPr>
            <w:r w:rsidRPr="003674DC">
              <w:rPr>
                <w:b/>
                <w:sz w:val="16"/>
                <w:szCs w:val="16"/>
              </w:rPr>
              <w:t>X201</w:t>
            </w:r>
          </w:p>
        </w:tc>
        <w:tc>
          <w:tcPr>
            <w:tcW w:w="1276" w:type="dxa"/>
          </w:tcPr>
          <w:p w14:paraId="11E55C7A" w14:textId="77777777" w:rsidR="0030147C" w:rsidRPr="003674DC" w:rsidRDefault="0030147C" w:rsidP="004B3944">
            <w:pPr>
              <w:rPr>
                <w:b/>
                <w:sz w:val="16"/>
                <w:szCs w:val="16"/>
              </w:rPr>
            </w:pPr>
            <w:r w:rsidRPr="003674DC">
              <w:rPr>
                <w:b/>
                <w:sz w:val="16"/>
                <w:szCs w:val="16"/>
              </w:rPr>
              <w:t>Enhanced</w:t>
            </w:r>
          </w:p>
        </w:tc>
        <w:tc>
          <w:tcPr>
            <w:tcW w:w="1842" w:type="dxa"/>
          </w:tcPr>
          <w:p w14:paraId="271979DB" w14:textId="77777777" w:rsidR="0030147C" w:rsidRPr="003674DC" w:rsidRDefault="0030147C" w:rsidP="004B3944">
            <w:pPr>
              <w:rPr>
                <w:b/>
                <w:sz w:val="16"/>
                <w:szCs w:val="16"/>
              </w:rPr>
            </w:pPr>
            <w:r w:rsidRPr="003674DC">
              <w:rPr>
                <w:b/>
                <w:sz w:val="16"/>
                <w:szCs w:val="16"/>
              </w:rPr>
              <w:t>Narrow corridor. Trickle vent windows</w:t>
            </w:r>
          </w:p>
        </w:tc>
        <w:tc>
          <w:tcPr>
            <w:tcW w:w="851" w:type="dxa"/>
          </w:tcPr>
          <w:p w14:paraId="17648F9E" w14:textId="77777777" w:rsidR="0030147C" w:rsidRPr="003674DC" w:rsidRDefault="0030147C" w:rsidP="004B3944">
            <w:pPr>
              <w:rPr>
                <w:b/>
                <w:sz w:val="16"/>
                <w:szCs w:val="16"/>
              </w:rPr>
            </w:pPr>
            <w:r w:rsidRPr="003674DC">
              <w:rPr>
                <w:b/>
                <w:sz w:val="16"/>
                <w:szCs w:val="16"/>
              </w:rPr>
              <w:t xml:space="preserve">Single </w:t>
            </w:r>
          </w:p>
        </w:tc>
        <w:tc>
          <w:tcPr>
            <w:tcW w:w="1417" w:type="dxa"/>
          </w:tcPr>
          <w:p w14:paraId="07E657B3" w14:textId="77777777" w:rsidR="0030147C" w:rsidRPr="003674DC" w:rsidRDefault="0030147C" w:rsidP="004B3944">
            <w:pPr>
              <w:rPr>
                <w:b/>
                <w:sz w:val="16"/>
                <w:szCs w:val="16"/>
              </w:rPr>
            </w:pPr>
            <w:r w:rsidRPr="003674DC">
              <w:rPr>
                <w:b/>
                <w:sz w:val="16"/>
                <w:szCs w:val="16"/>
              </w:rPr>
              <w:t>12:24 (3:51)</w:t>
            </w:r>
          </w:p>
        </w:tc>
        <w:tc>
          <w:tcPr>
            <w:tcW w:w="1418" w:type="dxa"/>
          </w:tcPr>
          <w:p w14:paraId="2ABF2374" w14:textId="77777777" w:rsidR="0030147C" w:rsidRPr="003674DC" w:rsidRDefault="0030147C" w:rsidP="004B3944">
            <w:pPr>
              <w:rPr>
                <w:b/>
                <w:color w:val="000000"/>
                <w:sz w:val="16"/>
                <w:szCs w:val="16"/>
              </w:rPr>
            </w:pPr>
            <w:r>
              <w:rPr>
                <w:b/>
                <w:color w:val="000000"/>
                <w:sz w:val="16"/>
                <w:szCs w:val="16"/>
              </w:rPr>
              <w:t>5.77</w:t>
            </w:r>
            <w:r w:rsidRPr="003674DC">
              <w:rPr>
                <w:b/>
                <w:sz w:val="16"/>
                <w:szCs w:val="16"/>
              </w:rPr>
              <w:t>(2-14)</w:t>
            </w:r>
          </w:p>
          <w:p w14:paraId="01BFE02D" w14:textId="77777777" w:rsidR="0030147C" w:rsidRPr="003674DC" w:rsidRDefault="0030147C" w:rsidP="004B3944">
            <w:pPr>
              <w:rPr>
                <w:b/>
                <w:sz w:val="16"/>
                <w:szCs w:val="16"/>
              </w:rPr>
            </w:pPr>
          </w:p>
        </w:tc>
        <w:tc>
          <w:tcPr>
            <w:tcW w:w="1417" w:type="dxa"/>
          </w:tcPr>
          <w:p w14:paraId="3907D951" w14:textId="77777777" w:rsidR="0030147C" w:rsidRPr="003674DC" w:rsidRDefault="0030147C" w:rsidP="004B3944">
            <w:pPr>
              <w:rPr>
                <w:b/>
                <w:sz w:val="16"/>
                <w:szCs w:val="16"/>
              </w:rPr>
            </w:pPr>
            <w:r w:rsidRPr="003674DC">
              <w:rPr>
                <w:b/>
                <w:sz w:val="16"/>
                <w:szCs w:val="16"/>
              </w:rPr>
              <w:t xml:space="preserve">0:00 (0%) </w:t>
            </w:r>
          </w:p>
        </w:tc>
      </w:tr>
      <w:tr w:rsidR="0030147C" w:rsidRPr="009F4B4B" w14:paraId="1EC1FBEF" w14:textId="77777777" w:rsidTr="004B3944">
        <w:trPr>
          <w:trHeight w:val="361"/>
        </w:trPr>
        <w:tc>
          <w:tcPr>
            <w:tcW w:w="993" w:type="dxa"/>
          </w:tcPr>
          <w:p w14:paraId="21CF869D" w14:textId="77777777" w:rsidR="0030147C" w:rsidRDefault="0030147C" w:rsidP="004B3944">
            <w:pPr>
              <w:rPr>
                <w:sz w:val="16"/>
                <w:szCs w:val="16"/>
              </w:rPr>
            </w:pPr>
            <w:r w:rsidRPr="009F4B4B">
              <w:rPr>
                <w:sz w:val="16"/>
                <w:szCs w:val="16"/>
              </w:rPr>
              <w:t>F</w:t>
            </w:r>
            <w:r>
              <w:rPr>
                <w:sz w:val="16"/>
                <w:szCs w:val="16"/>
              </w:rPr>
              <w:t xml:space="preserve"> </w:t>
            </w:r>
            <w:r w:rsidRPr="009F4B4B">
              <w:rPr>
                <w:sz w:val="16"/>
                <w:szCs w:val="16"/>
              </w:rPr>
              <w:t>15/08</w:t>
            </w:r>
          </w:p>
          <w:p w14:paraId="316BF94C" w14:textId="77777777" w:rsidR="0030147C" w:rsidRPr="009F4B4B" w:rsidRDefault="0030147C" w:rsidP="004B3944">
            <w:pPr>
              <w:rPr>
                <w:sz w:val="16"/>
                <w:szCs w:val="16"/>
              </w:rPr>
            </w:pPr>
            <w:r>
              <w:rPr>
                <w:sz w:val="16"/>
                <w:szCs w:val="16"/>
              </w:rPr>
              <w:t>X202</w:t>
            </w:r>
          </w:p>
        </w:tc>
        <w:tc>
          <w:tcPr>
            <w:tcW w:w="1276" w:type="dxa"/>
          </w:tcPr>
          <w:p w14:paraId="16479E4C" w14:textId="77777777" w:rsidR="0030147C" w:rsidRPr="009F4B4B" w:rsidRDefault="0030147C" w:rsidP="004B3944">
            <w:pPr>
              <w:rPr>
                <w:sz w:val="16"/>
                <w:szCs w:val="16"/>
              </w:rPr>
            </w:pPr>
            <w:r w:rsidRPr="009F4B4B">
              <w:rPr>
                <w:sz w:val="16"/>
                <w:szCs w:val="16"/>
              </w:rPr>
              <w:t>Vulnerable prisoners</w:t>
            </w:r>
          </w:p>
        </w:tc>
        <w:tc>
          <w:tcPr>
            <w:tcW w:w="1842" w:type="dxa"/>
          </w:tcPr>
          <w:p w14:paraId="54907A3D" w14:textId="77777777" w:rsidR="0030147C" w:rsidRPr="009F4B4B" w:rsidRDefault="0030147C" w:rsidP="004B3944">
            <w:pPr>
              <w:rPr>
                <w:sz w:val="16"/>
                <w:szCs w:val="16"/>
              </w:rPr>
            </w:pPr>
            <w:r w:rsidRPr="009F4B4B">
              <w:rPr>
                <w:sz w:val="16"/>
                <w:szCs w:val="16"/>
              </w:rPr>
              <w:t>Gallery. Perspex window covers</w:t>
            </w:r>
          </w:p>
        </w:tc>
        <w:tc>
          <w:tcPr>
            <w:tcW w:w="851" w:type="dxa"/>
          </w:tcPr>
          <w:p w14:paraId="45AE4B94" w14:textId="77777777" w:rsidR="0030147C" w:rsidRPr="009F4B4B" w:rsidRDefault="0030147C" w:rsidP="004B3944">
            <w:pPr>
              <w:rPr>
                <w:sz w:val="16"/>
                <w:szCs w:val="16"/>
              </w:rPr>
            </w:pPr>
            <w:r w:rsidRPr="009F4B4B">
              <w:rPr>
                <w:sz w:val="16"/>
                <w:szCs w:val="16"/>
              </w:rPr>
              <w:t>Double</w:t>
            </w:r>
          </w:p>
        </w:tc>
        <w:tc>
          <w:tcPr>
            <w:tcW w:w="1417" w:type="dxa"/>
          </w:tcPr>
          <w:p w14:paraId="4A96494D" w14:textId="77777777" w:rsidR="0030147C" w:rsidRPr="009F4B4B" w:rsidRDefault="0030147C" w:rsidP="004B3944">
            <w:pPr>
              <w:rPr>
                <w:sz w:val="16"/>
                <w:szCs w:val="16"/>
              </w:rPr>
            </w:pPr>
            <w:r w:rsidRPr="009F4B4B">
              <w:rPr>
                <w:sz w:val="16"/>
                <w:szCs w:val="16"/>
              </w:rPr>
              <w:t>13:39</w:t>
            </w:r>
            <w:r>
              <w:rPr>
                <w:sz w:val="16"/>
                <w:szCs w:val="16"/>
              </w:rPr>
              <w:t xml:space="preserve"> (2:</w:t>
            </w:r>
            <w:r w:rsidRPr="009F4B4B">
              <w:rPr>
                <w:sz w:val="16"/>
                <w:szCs w:val="16"/>
              </w:rPr>
              <w:t>52)</w:t>
            </w:r>
          </w:p>
        </w:tc>
        <w:tc>
          <w:tcPr>
            <w:tcW w:w="1418" w:type="dxa"/>
          </w:tcPr>
          <w:p w14:paraId="0286F554" w14:textId="77777777" w:rsidR="0030147C" w:rsidRPr="009F4B4B" w:rsidRDefault="0030147C" w:rsidP="004B3944">
            <w:pPr>
              <w:rPr>
                <w:color w:val="000000"/>
                <w:sz w:val="16"/>
                <w:szCs w:val="16"/>
              </w:rPr>
            </w:pPr>
            <w:r w:rsidRPr="009F4B4B">
              <w:rPr>
                <w:color w:val="000000"/>
                <w:sz w:val="16"/>
                <w:szCs w:val="16"/>
              </w:rPr>
              <w:t xml:space="preserve">434.74 </w:t>
            </w:r>
            <w:r>
              <w:rPr>
                <w:sz w:val="16"/>
                <w:szCs w:val="16"/>
              </w:rPr>
              <w:t>(</w:t>
            </w:r>
            <w:r w:rsidRPr="009F4B4B">
              <w:rPr>
                <w:sz w:val="16"/>
                <w:szCs w:val="16"/>
              </w:rPr>
              <w:t>14-1513</w:t>
            </w:r>
            <w:r>
              <w:rPr>
                <w:sz w:val="16"/>
                <w:szCs w:val="16"/>
              </w:rPr>
              <w:t>)</w:t>
            </w:r>
          </w:p>
        </w:tc>
        <w:tc>
          <w:tcPr>
            <w:tcW w:w="1417" w:type="dxa"/>
          </w:tcPr>
          <w:p w14:paraId="0E7E4FA4" w14:textId="77777777" w:rsidR="0030147C" w:rsidRDefault="0030147C" w:rsidP="004B3944">
            <w:pPr>
              <w:rPr>
                <w:sz w:val="16"/>
                <w:szCs w:val="16"/>
              </w:rPr>
            </w:pPr>
            <w:r>
              <w:rPr>
                <w:sz w:val="16"/>
                <w:szCs w:val="16"/>
              </w:rPr>
              <w:t>2:</w:t>
            </w:r>
            <w:r w:rsidRPr="009F4B4B">
              <w:rPr>
                <w:sz w:val="16"/>
                <w:szCs w:val="16"/>
              </w:rPr>
              <w:t>34 (89.53%)</w:t>
            </w:r>
          </w:p>
        </w:tc>
      </w:tr>
      <w:tr w:rsidR="0030147C" w:rsidRPr="009F4B4B" w14:paraId="04DEE9D1" w14:textId="77777777" w:rsidTr="004B3944">
        <w:trPr>
          <w:trHeight w:val="264"/>
        </w:trPr>
        <w:tc>
          <w:tcPr>
            <w:tcW w:w="993" w:type="dxa"/>
          </w:tcPr>
          <w:p w14:paraId="12EAB088" w14:textId="77777777" w:rsidR="0030147C" w:rsidRPr="003674DC" w:rsidRDefault="0030147C" w:rsidP="004B3944">
            <w:pPr>
              <w:rPr>
                <w:b/>
                <w:sz w:val="16"/>
                <w:szCs w:val="16"/>
              </w:rPr>
            </w:pPr>
            <w:r w:rsidRPr="003674DC">
              <w:rPr>
                <w:b/>
                <w:sz w:val="16"/>
                <w:szCs w:val="16"/>
              </w:rPr>
              <w:t>S 16/08</w:t>
            </w:r>
          </w:p>
          <w:p w14:paraId="5083076E" w14:textId="77777777" w:rsidR="0030147C" w:rsidRPr="003674DC" w:rsidRDefault="0030147C" w:rsidP="004B3944">
            <w:pPr>
              <w:rPr>
                <w:b/>
                <w:sz w:val="16"/>
                <w:szCs w:val="16"/>
              </w:rPr>
            </w:pPr>
            <w:r w:rsidRPr="003674DC">
              <w:rPr>
                <w:b/>
                <w:sz w:val="16"/>
                <w:szCs w:val="16"/>
              </w:rPr>
              <w:t>X203</w:t>
            </w:r>
          </w:p>
        </w:tc>
        <w:tc>
          <w:tcPr>
            <w:tcW w:w="1276" w:type="dxa"/>
          </w:tcPr>
          <w:p w14:paraId="4DC0DF60" w14:textId="77777777" w:rsidR="0030147C" w:rsidRPr="003674DC" w:rsidRDefault="0030147C" w:rsidP="004B3944">
            <w:pPr>
              <w:rPr>
                <w:b/>
                <w:sz w:val="16"/>
                <w:szCs w:val="16"/>
              </w:rPr>
            </w:pPr>
            <w:r w:rsidRPr="003674DC">
              <w:rPr>
                <w:b/>
                <w:sz w:val="16"/>
                <w:szCs w:val="16"/>
              </w:rPr>
              <w:t xml:space="preserve">Main </w:t>
            </w:r>
          </w:p>
        </w:tc>
        <w:tc>
          <w:tcPr>
            <w:tcW w:w="1842" w:type="dxa"/>
          </w:tcPr>
          <w:p w14:paraId="7B464C99" w14:textId="77777777" w:rsidR="0030147C" w:rsidRPr="003674DC" w:rsidRDefault="0030147C" w:rsidP="004B3944">
            <w:pPr>
              <w:rPr>
                <w:b/>
                <w:sz w:val="16"/>
                <w:szCs w:val="16"/>
              </w:rPr>
            </w:pPr>
            <w:r w:rsidRPr="003674DC">
              <w:rPr>
                <w:b/>
                <w:sz w:val="16"/>
                <w:szCs w:val="16"/>
              </w:rPr>
              <w:t>Gallery. Perspex window covers</w:t>
            </w:r>
          </w:p>
        </w:tc>
        <w:tc>
          <w:tcPr>
            <w:tcW w:w="851" w:type="dxa"/>
          </w:tcPr>
          <w:p w14:paraId="52F58AE8" w14:textId="77777777" w:rsidR="0030147C" w:rsidRPr="003674DC" w:rsidRDefault="0030147C" w:rsidP="004B3944">
            <w:pPr>
              <w:rPr>
                <w:b/>
                <w:sz w:val="16"/>
                <w:szCs w:val="16"/>
              </w:rPr>
            </w:pPr>
            <w:r w:rsidRPr="003674DC">
              <w:rPr>
                <w:b/>
                <w:sz w:val="16"/>
                <w:szCs w:val="16"/>
              </w:rPr>
              <w:t xml:space="preserve">Double </w:t>
            </w:r>
          </w:p>
        </w:tc>
        <w:tc>
          <w:tcPr>
            <w:tcW w:w="1417" w:type="dxa"/>
          </w:tcPr>
          <w:p w14:paraId="30DED3E7" w14:textId="77777777" w:rsidR="0030147C" w:rsidRPr="003674DC" w:rsidRDefault="0030147C" w:rsidP="004B3944">
            <w:pPr>
              <w:rPr>
                <w:b/>
                <w:sz w:val="16"/>
                <w:szCs w:val="16"/>
              </w:rPr>
            </w:pPr>
            <w:r w:rsidRPr="003674DC">
              <w:rPr>
                <w:b/>
                <w:sz w:val="16"/>
                <w:szCs w:val="16"/>
              </w:rPr>
              <w:t>13:44 (3:08)</w:t>
            </w:r>
          </w:p>
        </w:tc>
        <w:tc>
          <w:tcPr>
            <w:tcW w:w="1418" w:type="dxa"/>
          </w:tcPr>
          <w:p w14:paraId="6F7414CA" w14:textId="77777777" w:rsidR="0030147C" w:rsidRPr="003674DC" w:rsidRDefault="0030147C" w:rsidP="004B3944">
            <w:pPr>
              <w:rPr>
                <w:b/>
                <w:color w:val="000000"/>
                <w:sz w:val="16"/>
                <w:szCs w:val="16"/>
              </w:rPr>
            </w:pPr>
            <w:r w:rsidRPr="003674DC">
              <w:rPr>
                <w:b/>
                <w:color w:val="000000"/>
                <w:sz w:val="16"/>
                <w:szCs w:val="16"/>
              </w:rPr>
              <w:t>2.89</w:t>
            </w:r>
            <w:r>
              <w:rPr>
                <w:b/>
                <w:color w:val="000000"/>
                <w:sz w:val="16"/>
                <w:szCs w:val="16"/>
              </w:rPr>
              <w:t xml:space="preserve"> </w:t>
            </w:r>
            <w:r w:rsidRPr="003674DC">
              <w:rPr>
                <w:b/>
                <w:sz w:val="16"/>
                <w:szCs w:val="16"/>
              </w:rPr>
              <w:t>(2-10)</w:t>
            </w:r>
          </w:p>
        </w:tc>
        <w:tc>
          <w:tcPr>
            <w:tcW w:w="1417" w:type="dxa"/>
          </w:tcPr>
          <w:p w14:paraId="534E7B59" w14:textId="77777777" w:rsidR="0030147C" w:rsidRPr="003674DC" w:rsidRDefault="0030147C" w:rsidP="004B3944">
            <w:pPr>
              <w:rPr>
                <w:b/>
                <w:sz w:val="16"/>
                <w:szCs w:val="16"/>
              </w:rPr>
            </w:pPr>
            <w:r w:rsidRPr="003674DC">
              <w:rPr>
                <w:b/>
                <w:sz w:val="16"/>
                <w:szCs w:val="16"/>
              </w:rPr>
              <w:t>0:00 (0%)</w:t>
            </w:r>
          </w:p>
        </w:tc>
      </w:tr>
      <w:tr w:rsidR="0030147C" w:rsidRPr="009F4B4B" w14:paraId="3C77FEE5" w14:textId="77777777" w:rsidTr="004B3944">
        <w:trPr>
          <w:trHeight w:val="264"/>
        </w:trPr>
        <w:tc>
          <w:tcPr>
            <w:tcW w:w="9214" w:type="dxa"/>
            <w:gridSpan w:val="7"/>
          </w:tcPr>
          <w:p w14:paraId="76BC9A4A" w14:textId="77777777" w:rsidR="0030147C" w:rsidRPr="00531016" w:rsidRDefault="0030147C" w:rsidP="004B3944">
            <w:pPr>
              <w:rPr>
                <w:sz w:val="16"/>
                <w:szCs w:val="16"/>
              </w:rPr>
            </w:pPr>
            <w:r w:rsidRPr="00531016">
              <w:rPr>
                <w:sz w:val="16"/>
                <w:szCs w:val="16"/>
              </w:rPr>
              <w:t>HMP Holme House</w:t>
            </w:r>
          </w:p>
        </w:tc>
      </w:tr>
      <w:tr w:rsidR="0030147C" w:rsidRPr="009F4B4B" w14:paraId="202A1990" w14:textId="77777777" w:rsidTr="004B3944">
        <w:trPr>
          <w:trHeight w:val="264"/>
        </w:trPr>
        <w:tc>
          <w:tcPr>
            <w:tcW w:w="993" w:type="dxa"/>
          </w:tcPr>
          <w:p w14:paraId="627A7453" w14:textId="77777777" w:rsidR="0030147C" w:rsidRDefault="0030147C" w:rsidP="004B3944">
            <w:pPr>
              <w:rPr>
                <w:sz w:val="16"/>
                <w:szCs w:val="16"/>
              </w:rPr>
            </w:pPr>
            <w:r w:rsidRPr="009F4B4B">
              <w:rPr>
                <w:sz w:val="16"/>
                <w:szCs w:val="16"/>
              </w:rPr>
              <w:t>F</w:t>
            </w:r>
            <w:r>
              <w:rPr>
                <w:sz w:val="16"/>
                <w:szCs w:val="16"/>
              </w:rPr>
              <w:t xml:space="preserve"> </w:t>
            </w:r>
            <w:r w:rsidRPr="009F4B4B">
              <w:rPr>
                <w:sz w:val="16"/>
                <w:szCs w:val="16"/>
              </w:rPr>
              <w:t>03/10</w:t>
            </w:r>
          </w:p>
          <w:p w14:paraId="0ECD8BE4" w14:textId="77777777" w:rsidR="0030147C" w:rsidRPr="009F4B4B" w:rsidRDefault="0030147C" w:rsidP="004B3944">
            <w:pPr>
              <w:rPr>
                <w:sz w:val="16"/>
                <w:szCs w:val="16"/>
              </w:rPr>
            </w:pPr>
            <w:r>
              <w:rPr>
                <w:sz w:val="16"/>
                <w:szCs w:val="16"/>
              </w:rPr>
              <w:t>H201</w:t>
            </w:r>
          </w:p>
        </w:tc>
        <w:tc>
          <w:tcPr>
            <w:tcW w:w="1276" w:type="dxa"/>
          </w:tcPr>
          <w:p w14:paraId="7E7C6757" w14:textId="77777777" w:rsidR="0030147C" w:rsidRPr="009F4B4B" w:rsidRDefault="0030147C" w:rsidP="004B3944">
            <w:pPr>
              <w:rPr>
                <w:sz w:val="16"/>
                <w:szCs w:val="16"/>
              </w:rPr>
            </w:pPr>
            <w:r w:rsidRPr="009F4B4B">
              <w:rPr>
                <w:sz w:val="16"/>
                <w:szCs w:val="16"/>
              </w:rPr>
              <w:t>Main. Workers</w:t>
            </w:r>
          </w:p>
        </w:tc>
        <w:tc>
          <w:tcPr>
            <w:tcW w:w="1842" w:type="dxa"/>
          </w:tcPr>
          <w:p w14:paraId="059579AF" w14:textId="77777777" w:rsidR="0030147C" w:rsidRPr="009F4B4B" w:rsidRDefault="0030147C" w:rsidP="004B3944">
            <w:pPr>
              <w:rPr>
                <w:sz w:val="16"/>
                <w:szCs w:val="16"/>
              </w:rPr>
            </w:pPr>
            <w:r w:rsidRPr="009F4B4B">
              <w:rPr>
                <w:sz w:val="16"/>
                <w:szCs w:val="16"/>
              </w:rPr>
              <w:t>Gallery. Trickle vent windows</w:t>
            </w:r>
          </w:p>
        </w:tc>
        <w:tc>
          <w:tcPr>
            <w:tcW w:w="851" w:type="dxa"/>
          </w:tcPr>
          <w:p w14:paraId="5269D277" w14:textId="77777777" w:rsidR="0030147C" w:rsidRPr="009F4B4B" w:rsidRDefault="0030147C" w:rsidP="004B3944">
            <w:pPr>
              <w:rPr>
                <w:sz w:val="16"/>
                <w:szCs w:val="16"/>
              </w:rPr>
            </w:pPr>
            <w:r w:rsidRPr="009F4B4B">
              <w:rPr>
                <w:sz w:val="16"/>
                <w:szCs w:val="16"/>
              </w:rPr>
              <w:t xml:space="preserve">Single </w:t>
            </w:r>
          </w:p>
        </w:tc>
        <w:tc>
          <w:tcPr>
            <w:tcW w:w="1417" w:type="dxa"/>
          </w:tcPr>
          <w:p w14:paraId="40BBF94B" w14:textId="77777777" w:rsidR="0030147C" w:rsidRPr="009F4B4B" w:rsidRDefault="0030147C" w:rsidP="004B3944">
            <w:pPr>
              <w:rPr>
                <w:sz w:val="16"/>
                <w:szCs w:val="16"/>
              </w:rPr>
            </w:pPr>
            <w:r w:rsidRPr="009F4B4B">
              <w:rPr>
                <w:sz w:val="16"/>
                <w:szCs w:val="16"/>
              </w:rPr>
              <w:t>11:50 (4</w:t>
            </w:r>
            <w:r>
              <w:rPr>
                <w:sz w:val="16"/>
                <w:szCs w:val="16"/>
              </w:rPr>
              <w:t>:</w:t>
            </w:r>
            <w:r w:rsidRPr="009F4B4B">
              <w:rPr>
                <w:sz w:val="16"/>
                <w:szCs w:val="16"/>
              </w:rPr>
              <w:t>41)</w:t>
            </w:r>
          </w:p>
        </w:tc>
        <w:tc>
          <w:tcPr>
            <w:tcW w:w="1418" w:type="dxa"/>
          </w:tcPr>
          <w:p w14:paraId="065798D4" w14:textId="77777777" w:rsidR="0030147C" w:rsidRPr="00776134" w:rsidRDefault="0030147C" w:rsidP="004B3944">
            <w:pPr>
              <w:rPr>
                <w:color w:val="000000"/>
                <w:sz w:val="16"/>
                <w:szCs w:val="16"/>
              </w:rPr>
            </w:pPr>
            <w:r>
              <w:rPr>
                <w:color w:val="000000"/>
                <w:sz w:val="16"/>
                <w:szCs w:val="16"/>
              </w:rPr>
              <w:t xml:space="preserve">429.27 </w:t>
            </w:r>
            <w:r>
              <w:rPr>
                <w:sz w:val="16"/>
                <w:szCs w:val="16"/>
              </w:rPr>
              <w:t>(</w:t>
            </w:r>
            <w:r w:rsidRPr="009F4B4B">
              <w:rPr>
                <w:sz w:val="16"/>
                <w:szCs w:val="16"/>
              </w:rPr>
              <w:t>8-2684</w:t>
            </w:r>
            <w:r>
              <w:rPr>
                <w:sz w:val="16"/>
                <w:szCs w:val="16"/>
              </w:rPr>
              <w:t>)</w:t>
            </w:r>
          </w:p>
        </w:tc>
        <w:tc>
          <w:tcPr>
            <w:tcW w:w="1417" w:type="dxa"/>
          </w:tcPr>
          <w:p w14:paraId="698EA3AD" w14:textId="77777777" w:rsidR="0030147C" w:rsidRPr="009F4B4B" w:rsidRDefault="0030147C" w:rsidP="004B3944">
            <w:pPr>
              <w:rPr>
                <w:sz w:val="16"/>
                <w:szCs w:val="16"/>
              </w:rPr>
            </w:pPr>
            <w:r>
              <w:rPr>
                <w:sz w:val="16"/>
                <w:szCs w:val="16"/>
              </w:rPr>
              <w:t>4:0</w:t>
            </w:r>
            <w:r w:rsidRPr="009F4B4B">
              <w:rPr>
                <w:sz w:val="16"/>
                <w:szCs w:val="16"/>
              </w:rPr>
              <w:t>1 (85.77%)</w:t>
            </w:r>
          </w:p>
        </w:tc>
      </w:tr>
      <w:tr w:rsidR="0030147C" w:rsidRPr="009F4B4B" w14:paraId="4DCD74DF" w14:textId="77777777" w:rsidTr="004B3944">
        <w:trPr>
          <w:trHeight w:val="264"/>
        </w:trPr>
        <w:tc>
          <w:tcPr>
            <w:tcW w:w="993" w:type="dxa"/>
          </w:tcPr>
          <w:p w14:paraId="0A236A81" w14:textId="77777777" w:rsidR="0030147C" w:rsidRPr="003674DC" w:rsidRDefault="0030147C" w:rsidP="004B3944">
            <w:pPr>
              <w:rPr>
                <w:b/>
                <w:sz w:val="16"/>
                <w:szCs w:val="16"/>
              </w:rPr>
            </w:pPr>
            <w:r w:rsidRPr="003674DC">
              <w:rPr>
                <w:b/>
                <w:sz w:val="16"/>
                <w:szCs w:val="16"/>
              </w:rPr>
              <w:t>S 04/10</w:t>
            </w:r>
          </w:p>
          <w:p w14:paraId="0BB98B64" w14:textId="77777777" w:rsidR="0030147C" w:rsidRPr="003674DC" w:rsidRDefault="0030147C" w:rsidP="004B3944">
            <w:pPr>
              <w:rPr>
                <w:b/>
                <w:sz w:val="16"/>
                <w:szCs w:val="16"/>
              </w:rPr>
            </w:pPr>
            <w:r w:rsidRPr="003674DC">
              <w:rPr>
                <w:b/>
                <w:sz w:val="16"/>
                <w:szCs w:val="16"/>
              </w:rPr>
              <w:t>H203</w:t>
            </w:r>
          </w:p>
        </w:tc>
        <w:tc>
          <w:tcPr>
            <w:tcW w:w="1276" w:type="dxa"/>
          </w:tcPr>
          <w:p w14:paraId="68253B77" w14:textId="77777777" w:rsidR="0030147C" w:rsidRPr="003674DC" w:rsidRDefault="0030147C" w:rsidP="004B3944">
            <w:pPr>
              <w:rPr>
                <w:b/>
                <w:sz w:val="16"/>
                <w:szCs w:val="16"/>
              </w:rPr>
            </w:pPr>
            <w:r w:rsidRPr="003674DC">
              <w:rPr>
                <w:b/>
                <w:sz w:val="16"/>
                <w:szCs w:val="16"/>
              </w:rPr>
              <w:t>Therapeutic Community</w:t>
            </w:r>
          </w:p>
        </w:tc>
        <w:tc>
          <w:tcPr>
            <w:tcW w:w="1842" w:type="dxa"/>
          </w:tcPr>
          <w:p w14:paraId="776730A6" w14:textId="77777777" w:rsidR="0030147C" w:rsidRPr="003674DC" w:rsidRDefault="0030147C" w:rsidP="004B3944">
            <w:pPr>
              <w:rPr>
                <w:b/>
                <w:sz w:val="16"/>
                <w:szCs w:val="16"/>
              </w:rPr>
            </w:pPr>
            <w:r w:rsidRPr="003674DC">
              <w:rPr>
                <w:b/>
                <w:sz w:val="16"/>
                <w:szCs w:val="16"/>
              </w:rPr>
              <w:t>Gallery. Trickle vent windows</w:t>
            </w:r>
          </w:p>
        </w:tc>
        <w:tc>
          <w:tcPr>
            <w:tcW w:w="851" w:type="dxa"/>
          </w:tcPr>
          <w:p w14:paraId="4CC24A23" w14:textId="77777777" w:rsidR="0030147C" w:rsidRPr="003674DC" w:rsidRDefault="0030147C" w:rsidP="004B3944">
            <w:pPr>
              <w:rPr>
                <w:b/>
                <w:sz w:val="16"/>
                <w:szCs w:val="16"/>
              </w:rPr>
            </w:pPr>
            <w:r w:rsidRPr="003674DC">
              <w:rPr>
                <w:b/>
                <w:sz w:val="16"/>
                <w:szCs w:val="16"/>
              </w:rPr>
              <w:t>Double</w:t>
            </w:r>
          </w:p>
        </w:tc>
        <w:tc>
          <w:tcPr>
            <w:tcW w:w="1417" w:type="dxa"/>
          </w:tcPr>
          <w:p w14:paraId="54A3080A" w14:textId="77777777" w:rsidR="0030147C" w:rsidRPr="003674DC" w:rsidRDefault="0030147C" w:rsidP="004B3944">
            <w:pPr>
              <w:rPr>
                <w:b/>
                <w:sz w:val="16"/>
                <w:szCs w:val="16"/>
              </w:rPr>
            </w:pPr>
            <w:r w:rsidRPr="003674DC">
              <w:rPr>
                <w:b/>
                <w:sz w:val="16"/>
                <w:szCs w:val="16"/>
              </w:rPr>
              <w:t>12:17 (3:10)</w:t>
            </w:r>
          </w:p>
        </w:tc>
        <w:tc>
          <w:tcPr>
            <w:tcW w:w="1418" w:type="dxa"/>
          </w:tcPr>
          <w:p w14:paraId="0D7853FC" w14:textId="77777777" w:rsidR="0030147C" w:rsidRPr="003674DC" w:rsidRDefault="0030147C" w:rsidP="004B3944">
            <w:pPr>
              <w:rPr>
                <w:b/>
                <w:color w:val="000000"/>
                <w:sz w:val="16"/>
                <w:szCs w:val="16"/>
              </w:rPr>
            </w:pPr>
            <w:r>
              <w:rPr>
                <w:b/>
                <w:color w:val="000000"/>
                <w:sz w:val="16"/>
                <w:szCs w:val="16"/>
              </w:rPr>
              <w:t xml:space="preserve">2.35 </w:t>
            </w:r>
            <w:r w:rsidRPr="003674DC">
              <w:rPr>
                <w:b/>
                <w:sz w:val="16"/>
                <w:szCs w:val="16"/>
              </w:rPr>
              <w:t>(0-101)</w:t>
            </w:r>
          </w:p>
        </w:tc>
        <w:tc>
          <w:tcPr>
            <w:tcW w:w="1417" w:type="dxa"/>
          </w:tcPr>
          <w:p w14:paraId="5C3A90AF" w14:textId="77777777" w:rsidR="0030147C" w:rsidRPr="003674DC" w:rsidRDefault="0030147C" w:rsidP="004B3944">
            <w:pPr>
              <w:rPr>
                <w:b/>
                <w:sz w:val="16"/>
                <w:szCs w:val="16"/>
              </w:rPr>
            </w:pPr>
            <w:r w:rsidRPr="003674DC">
              <w:rPr>
                <w:b/>
                <w:sz w:val="16"/>
                <w:szCs w:val="16"/>
              </w:rPr>
              <w:t>0:56 (29.47%)</w:t>
            </w:r>
          </w:p>
        </w:tc>
      </w:tr>
      <w:tr w:rsidR="0030147C" w:rsidRPr="009F4B4B" w14:paraId="3089EA35" w14:textId="77777777" w:rsidTr="004B3944">
        <w:trPr>
          <w:trHeight w:val="264"/>
        </w:trPr>
        <w:tc>
          <w:tcPr>
            <w:tcW w:w="993" w:type="dxa"/>
          </w:tcPr>
          <w:p w14:paraId="5E096D0C" w14:textId="77777777" w:rsidR="0030147C" w:rsidRPr="003674DC" w:rsidRDefault="0030147C" w:rsidP="004B3944">
            <w:pPr>
              <w:rPr>
                <w:b/>
                <w:sz w:val="16"/>
                <w:szCs w:val="16"/>
              </w:rPr>
            </w:pPr>
            <w:r w:rsidRPr="003674DC">
              <w:rPr>
                <w:b/>
                <w:sz w:val="16"/>
                <w:szCs w:val="16"/>
              </w:rPr>
              <w:t>F 28/11</w:t>
            </w:r>
          </w:p>
          <w:p w14:paraId="2AA93DA0" w14:textId="77777777" w:rsidR="0030147C" w:rsidRPr="003674DC" w:rsidRDefault="0030147C" w:rsidP="004B3944">
            <w:pPr>
              <w:rPr>
                <w:b/>
                <w:sz w:val="16"/>
                <w:szCs w:val="16"/>
              </w:rPr>
            </w:pPr>
            <w:r w:rsidRPr="003674DC">
              <w:rPr>
                <w:b/>
                <w:sz w:val="16"/>
                <w:szCs w:val="16"/>
              </w:rPr>
              <w:t>H204</w:t>
            </w:r>
          </w:p>
        </w:tc>
        <w:tc>
          <w:tcPr>
            <w:tcW w:w="1276" w:type="dxa"/>
          </w:tcPr>
          <w:p w14:paraId="39ADFBEA" w14:textId="77777777" w:rsidR="0030147C" w:rsidRPr="003674DC" w:rsidRDefault="0030147C" w:rsidP="004B3944">
            <w:pPr>
              <w:rPr>
                <w:b/>
                <w:sz w:val="16"/>
                <w:szCs w:val="16"/>
              </w:rPr>
            </w:pPr>
            <w:r w:rsidRPr="003674DC">
              <w:rPr>
                <w:b/>
                <w:sz w:val="16"/>
                <w:szCs w:val="16"/>
              </w:rPr>
              <w:t>Drug Recovery</w:t>
            </w:r>
          </w:p>
        </w:tc>
        <w:tc>
          <w:tcPr>
            <w:tcW w:w="1842" w:type="dxa"/>
          </w:tcPr>
          <w:p w14:paraId="62A62336" w14:textId="77777777" w:rsidR="0030147C" w:rsidRPr="003674DC" w:rsidRDefault="0030147C" w:rsidP="004B3944">
            <w:pPr>
              <w:rPr>
                <w:b/>
                <w:sz w:val="16"/>
                <w:szCs w:val="16"/>
              </w:rPr>
            </w:pPr>
            <w:r w:rsidRPr="003674DC">
              <w:rPr>
                <w:b/>
                <w:sz w:val="16"/>
                <w:szCs w:val="16"/>
              </w:rPr>
              <w:t>Gallery. Trickle vent windows</w:t>
            </w:r>
          </w:p>
        </w:tc>
        <w:tc>
          <w:tcPr>
            <w:tcW w:w="851" w:type="dxa"/>
          </w:tcPr>
          <w:p w14:paraId="1AA1BB57" w14:textId="77777777" w:rsidR="0030147C" w:rsidRPr="003674DC" w:rsidRDefault="0030147C" w:rsidP="004B3944">
            <w:pPr>
              <w:rPr>
                <w:b/>
                <w:sz w:val="16"/>
                <w:szCs w:val="16"/>
              </w:rPr>
            </w:pPr>
            <w:r w:rsidRPr="003674DC">
              <w:rPr>
                <w:b/>
                <w:sz w:val="16"/>
                <w:szCs w:val="16"/>
              </w:rPr>
              <w:t>Single</w:t>
            </w:r>
          </w:p>
        </w:tc>
        <w:tc>
          <w:tcPr>
            <w:tcW w:w="1417" w:type="dxa"/>
          </w:tcPr>
          <w:p w14:paraId="499CC196" w14:textId="77777777" w:rsidR="0030147C" w:rsidRPr="003674DC" w:rsidRDefault="0030147C" w:rsidP="004B3944">
            <w:pPr>
              <w:rPr>
                <w:b/>
                <w:sz w:val="16"/>
                <w:szCs w:val="16"/>
              </w:rPr>
            </w:pPr>
            <w:r w:rsidRPr="003674DC">
              <w:rPr>
                <w:b/>
                <w:sz w:val="16"/>
                <w:szCs w:val="16"/>
              </w:rPr>
              <w:t>09:00 (3:35)</w:t>
            </w:r>
          </w:p>
        </w:tc>
        <w:tc>
          <w:tcPr>
            <w:tcW w:w="1418" w:type="dxa"/>
          </w:tcPr>
          <w:p w14:paraId="1DBB6E30" w14:textId="77777777" w:rsidR="0030147C" w:rsidRPr="003674DC" w:rsidRDefault="0030147C" w:rsidP="004B3944">
            <w:pPr>
              <w:rPr>
                <w:b/>
                <w:color w:val="000000"/>
                <w:sz w:val="16"/>
                <w:szCs w:val="16"/>
              </w:rPr>
            </w:pPr>
            <w:r w:rsidRPr="003674DC">
              <w:rPr>
                <w:b/>
                <w:color w:val="000000"/>
                <w:sz w:val="16"/>
                <w:szCs w:val="16"/>
              </w:rPr>
              <w:t xml:space="preserve">223.06 </w:t>
            </w:r>
            <w:r w:rsidRPr="003674DC">
              <w:rPr>
                <w:b/>
                <w:sz w:val="16"/>
                <w:szCs w:val="16"/>
              </w:rPr>
              <w:t>(107- 1242)</w:t>
            </w:r>
          </w:p>
        </w:tc>
        <w:tc>
          <w:tcPr>
            <w:tcW w:w="1417" w:type="dxa"/>
          </w:tcPr>
          <w:p w14:paraId="3A7EE0FC" w14:textId="77777777" w:rsidR="0030147C" w:rsidRPr="003674DC" w:rsidRDefault="0030147C" w:rsidP="004B3944">
            <w:pPr>
              <w:rPr>
                <w:b/>
                <w:sz w:val="16"/>
                <w:szCs w:val="16"/>
              </w:rPr>
            </w:pPr>
            <w:r w:rsidRPr="003674DC">
              <w:rPr>
                <w:b/>
                <w:sz w:val="16"/>
                <w:szCs w:val="16"/>
              </w:rPr>
              <w:t>3:35 (100%)</w:t>
            </w:r>
          </w:p>
        </w:tc>
      </w:tr>
    </w:tbl>
    <w:p w14:paraId="35EAB1BF" w14:textId="77777777" w:rsidR="0030147C" w:rsidRDefault="0030147C" w:rsidP="004B3944">
      <w:pPr>
        <w:pStyle w:val="NoSpacing"/>
        <w:rPr>
          <w:rFonts w:asciiTheme="minorHAnsi" w:hAnsiTheme="minorHAnsi"/>
          <w:sz w:val="18"/>
          <w:szCs w:val="18"/>
        </w:rPr>
      </w:pPr>
      <w:r>
        <w:rPr>
          <w:rFonts w:asciiTheme="minorHAnsi" w:hAnsiTheme="minorHAnsi"/>
          <w:sz w:val="18"/>
          <w:szCs w:val="18"/>
        </w:rPr>
        <w:t xml:space="preserve">*W=Wednesday, T=Thursday, F=Friday, S=Saturday. </w:t>
      </w:r>
    </w:p>
    <w:p w14:paraId="07B1B299" w14:textId="77777777" w:rsidR="0030147C" w:rsidRDefault="0030147C" w:rsidP="004B3944">
      <w:pPr>
        <w:pStyle w:val="NoSpacing"/>
        <w:rPr>
          <w:rFonts w:asciiTheme="minorHAnsi" w:hAnsiTheme="minorHAnsi"/>
          <w:sz w:val="18"/>
          <w:szCs w:val="18"/>
        </w:rPr>
      </w:pPr>
      <w:r w:rsidRPr="009C1C31">
        <w:rPr>
          <w:rFonts w:asciiTheme="minorHAnsi" w:hAnsiTheme="minorHAnsi"/>
          <w:sz w:val="18"/>
          <w:szCs w:val="18"/>
        </w:rPr>
        <w:t>Canteen day: HMP Eastwood Park, Thursday</w:t>
      </w:r>
      <w:r>
        <w:rPr>
          <w:rFonts w:asciiTheme="minorHAnsi" w:hAnsiTheme="minorHAnsi"/>
          <w:sz w:val="18"/>
          <w:szCs w:val="18"/>
        </w:rPr>
        <w:t>;</w:t>
      </w:r>
      <w:r w:rsidRPr="009C1C31">
        <w:rPr>
          <w:rFonts w:asciiTheme="minorHAnsi" w:hAnsiTheme="minorHAnsi"/>
          <w:sz w:val="18"/>
          <w:szCs w:val="18"/>
        </w:rPr>
        <w:t xml:space="preserve"> HMP </w:t>
      </w:r>
      <w:proofErr w:type="spellStart"/>
      <w:r w:rsidRPr="009C1C31">
        <w:rPr>
          <w:rFonts w:asciiTheme="minorHAnsi" w:hAnsiTheme="minorHAnsi"/>
          <w:sz w:val="18"/>
          <w:szCs w:val="18"/>
        </w:rPr>
        <w:t>Erlestoke</w:t>
      </w:r>
      <w:proofErr w:type="spellEnd"/>
      <w:r w:rsidRPr="009C1C31">
        <w:rPr>
          <w:rFonts w:asciiTheme="minorHAnsi" w:hAnsiTheme="minorHAnsi"/>
          <w:sz w:val="18"/>
          <w:szCs w:val="18"/>
        </w:rPr>
        <w:t xml:space="preserve"> and HMP Exeter, Friday</w:t>
      </w:r>
      <w:r>
        <w:rPr>
          <w:rFonts w:asciiTheme="minorHAnsi" w:hAnsiTheme="minorHAnsi"/>
          <w:sz w:val="18"/>
          <w:szCs w:val="18"/>
        </w:rPr>
        <w:t>;</w:t>
      </w:r>
      <w:r w:rsidRPr="009C1C31">
        <w:rPr>
          <w:rFonts w:asciiTheme="minorHAnsi" w:hAnsiTheme="minorHAnsi"/>
          <w:sz w:val="18"/>
          <w:szCs w:val="18"/>
        </w:rPr>
        <w:t xml:space="preserve"> HMP Holme House Thursday </w:t>
      </w:r>
      <w:r>
        <w:rPr>
          <w:rFonts w:asciiTheme="minorHAnsi" w:hAnsiTheme="minorHAnsi"/>
          <w:sz w:val="18"/>
          <w:szCs w:val="18"/>
        </w:rPr>
        <w:t xml:space="preserve">or </w:t>
      </w:r>
      <w:r w:rsidRPr="009C1C31">
        <w:rPr>
          <w:rFonts w:asciiTheme="minorHAnsi" w:hAnsiTheme="minorHAnsi"/>
          <w:sz w:val="18"/>
          <w:szCs w:val="18"/>
        </w:rPr>
        <w:t xml:space="preserve">Friday depending on wing location. </w:t>
      </w:r>
    </w:p>
    <w:p w14:paraId="471D52A0" w14:textId="77777777" w:rsidR="0030147C" w:rsidRDefault="0030147C" w:rsidP="004B3944">
      <w:pPr>
        <w:pStyle w:val="NoSpacing"/>
        <w:rPr>
          <w:rFonts w:asciiTheme="minorHAnsi" w:hAnsiTheme="minorHAnsi"/>
          <w:sz w:val="18"/>
          <w:szCs w:val="18"/>
        </w:rPr>
      </w:pPr>
    </w:p>
    <w:p w14:paraId="4AF7A30F" w14:textId="77777777" w:rsidR="0030147C" w:rsidRPr="00497E68" w:rsidRDefault="0030147C" w:rsidP="004B3944">
      <w:pPr>
        <w:pStyle w:val="NoSpacing"/>
        <w:rPr>
          <w:rFonts w:asciiTheme="minorHAnsi" w:hAnsiTheme="minorHAnsi"/>
          <w:sz w:val="18"/>
          <w:szCs w:val="18"/>
        </w:rPr>
      </w:pPr>
    </w:p>
    <w:p w14:paraId="05CEC0B6" w14:textId="38A1EB99" w:rsidR="001F7403" w:rsidRPr="007B75DD" w:rsidRDefault="0030147C" w:rsidP="007B75DD">
      <w:pPr>
        <w:jc w:val="both"/>
      </w:pPr>
      <w:r>
        <w:lastRenderedPageBreak/>
        <w:t>H</w:t>
      </w:r>
      <w:r w:rsidRPr="009D1185">
        <w:t>igh levels of PM</w:t>
      </w:r>
      <w:r>
        <w:t xml:space="preserve">₂.₅ </w:t>
      </w:r>
      <w:r w:rsidRPr="009D1185">
        <w:t xml:space="preserve">were recorded in </w:t>
      </w:r>
      <w:r>
        <w:t xml:space="preserve">the five </w:t>
      </w:r>
      <w:r w:rsidRPr="009D1185">
        <w:t>smokers’</w:t>
      </w:r>
      <w:r>
        <w:t xml:space="preserve"> cells with </w:t>
      </w:r>
      <w:r w:rsidRPr="009D1185">
        <w:t>arithmetic</w:t>
      </w:r>
      <w:r>
        <w:t xml:space="preserve"> means ranging from 62.3</w:t>
      </w:r>
      <w:r w:rsidR="00EF0D29">
        <w:t>1</w:t>
      </w:r>
      <w:r>
        <w:t xml:space="preserve"> to </w:t>
      </w:r>
      <w:r w:rsidRPr="009D1185">
        <w:t>434.74 µg/m³</w:t>
      </w:r>
      <w:r>
        <w:t xml:space="preserve">. </w:t>
      </w:r>
      <w:r w:rsidR="001F7403" w:rsidRPr="007B75DD">
        <w:t xml:space="preserve">Levels in smoking cells </w:t>
      </w:r>
      <w:r w:rsidR="007B75DD" w:rsidRPr="007B75DD">
        <w:t>(226.16 µg/m³</w:t>
      </w:r>
      <w:r w:rsidR="001F7403" w:rsidRPr="007B75DD">
        <w:t xml:space="preserve">) </w:t>
      </w:r>
      <w:r w:rsidR="001F7403" w:rsidRPr="007B75DD">
        <w:rPr>
          <w:szCs w:val="20"/>
        </w:rPr>
        <w:t xml:space="preserve">were significantly higher than in </w:t>
      </w:r>
      <w:r w:rsidRPr="007B75DD">
        <w:t xml:space="preserve">non-smoking cells </w:t>
      </w:r>
      <w:r w:rsidR="001F7403" w:rsidRPr="007B75DD">
        <w:t>(</w:t>
      </w:r>
      <w:r w:rsidR="007B75DD" w:rsidRPr="007B75DD">
        <w:t>16.98 µg/m³</w:t>
      </w:r>
      <w:r w:rsidR="007B75DD">
        <w:t xml:space="preserve">, </w:t>
      </w:r>
      <w:r w:rsidRPr="007B75DD">
        <w:t xml:space="preserve">p&lt;0.001).  Figure </w:t>
      </w:r>
      <w:r w:rsidR="001F7403" w:rsidRPr="007B75DD">
        <w:t>4</w:t>
      </w:r>
      <w:r>
        <w:t xml:space="preserve"> shows levels of PM₂.₅ recorded in a single cell where the occupant smoked (See dataset W202 in Table 3). The prisoner reported that he had smoked four hand-rolled cigarett</w:t>
      </w:r>
      <w:r w:rsidR="007B75DD">
        <w:t xml:space="preserve">es during the sampling period. </w:t>
      </w:r>
    </w:p>
    <w:p w14:paraId="4D9C6EE3" w14:textId="01B5D64F" w:rsidR="0030147C" w:rsidRPr="00497E68" w:rsidRDefault="0030147C" w:rsidP="004B3944">
      <w:pPr>
        <w:rPr>
          <w:b/>
        </w:rPr>
      </w:pPr>
      <w:r>
        <w:rPr>
          <w:b/>
        </w:rPr>
        <w:t xml:space="preserve">Figure </w:t>
      </w:r>
      <w:r w:rsidR="001F7403">
        <w:rPr>
          <w:b/>
        </w:rPr>
        <w:t>4</w:t>
      </w:r>
      <w:r w:rsidRPr="00497E68">
        <w:rPr>
          <w:b/>
        </w:rPr>
        <w:t>. Levels of PM</w:t>
      </w:r>
      <w:r>
        <w:rPr>
          <w:b/>
        </w:rPr>
        <w:t>₂.₅ recorded in a single smoker</w:t>
      </w:r>
      <w:r w:rsidRPr="00497E68">
        <w:rPr>
          <w:b/>
        </w:rPr>
        <w:t xml:space="preserve"> cell </w:t>
      </w:r>
    </w:p>
    <w:p w14:paraId="0556D881" w14:textId="77777777" w:rsidR="0030147C" w:rsidRDefault="0030147C">
      <w:r>
        <w:rPr>
          <w:noProof/>
          <w:lang w:eastAsia="en-GB"/>
        </w:rPr>
        <w:drawing>
          <wp:inline distT="0" distB="0" distL="0" distR="0" wp14:anchorId="56E1C7B5" wp14:editId="4C8721FA">
            <wp:extent cx="5727700" cy="2482850"/>
            <wp:effectExtent l="0" t="0" r="2540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BC7EC3" w14:textId="7A60BC0E" w:rsidR="0030147C" w:rsidRPr="00264E82" w:rsidRDefault="0030147C" w:rsidP="004B3944">
      <w:pPr>
        <w:jc w:val="both"/>
      </w:pPr>
      <w:r>
        <w:t>L</w:t>
      </w:r>
      <w:r w:rsidRPr="009D1185">
        <w:t xml:space="preserve">evels </w:t>
      </w:r>
      <w:r>
        <w:t xml:space="preserve">of </w:t>
      </w:r>
      <w:r w:rsidRPr="009D1185">
        <w:t>PM</w:t>
      </w:r>
      <w:r>
        <w:t xml:space="preserve">₂.₅ </w:t>
      </w:r>
      <w:r w:rsidRPr="009D1185">
        <w:t xml:space="preserve">in non-smokers cells were </w:t>
      </w:r>
      <w:r>
        <w:t>typically low, though high levels in non-smoking cells at b</w:t>
      </w:r>
      <w:r w:rsidRPr="009D1185">
        <w:t xml:space="preserve">oth HMP Eastwood Park and HMP </w:t>
      </w:r>
      <w:proofErr w:type="spellStart"/>
      <w:r w:rsidRPr="009D1185">
        <w:t>Erlestoke</w:t>
      </w:r>
      <w:proofErr w:type="spellEnd"/>
      <w:r>
        <w:t xml:space="preserve"> were recorded in </w:t>
      </w:r>
      <w:r>
        <w:rPr>
          <w:color w:val="000000"/>
        </w:rPr>
        <w:t xml:space="preserve">closed </w:t>
      </w:r>
      <w:r w:rsidRPr="009D1185">
        <w:rPr>
          <w:color w:val="000000"/>
        </w:rPr>
        <w:t>narrow corridors</w:t>
      </w:r>
      <w:r>
        <w:t>. We recorded a very high mean level (223.06</w:t>
      </w:r>
      <w:r w:rsidRPr="00FD7398">
        <w:t xml:space="preserve"> </w:t>
      </w:r>
      <w:r w:rsidRPr="009D1185">
        <w:t>µg/m³</w:t>
      </w:r>
      <w:r>
        <w:t xml:space="preserve">) of </w:t>
      </w:r>
      <w:r>
        <w:rPr>
          <w:color w:val="000000"/>
        </w:rPr>
        <w:t>PM</w:t>
      </w:r>
      <w:r>
        <w:t xml:space="preserve">₂.₅  in one </w:t>
      </w:r>
      <w:r>
        <w:rPr>
          <w:color w:val="000000"/>
        </w:rPr>
        <w:t xml:space="preserve"> non-smoking cell at HMP Holme House, a prison in which </w:t>
      </w:r>
      <w:r>
        <w:t xml:space="preserve">PM₂.₅ levels on the wing landings were  also very high (see Table 2). </w:t>
      </w:r>
    </w:p>
    <w:p w14:paraId="2D57FDFF" w14:textId="6C1B6D27" w:rsidR="0030147C" w:rsidRDefault="0030147C" w:rsidP="004B3944">
      <w:pPr>
        <w:jc w:val="both"/>
      </w:pPr>
      <w:r>
        <w:rPr>
          <w:color w:val="000000"/>
        </w:rPr>
        <w:t>From the data collected at HMP Eastwood Park, it is possible to compare levels on PM</w:t>
      </w:r>
      <w:r>
        <w:t xml:space="preserve">₂.₅ sampled simultaneously on a wing landing and in a non-smokers cell on the same location (Figure </w:t>
      </w:r>
      <w:r w:rsidR="001F7403">
        <w:t>5</w:t>
      </w:r>
      <w:r>
        <w:t>). The non-smokers cell had a maximum reading of 89</w:t>
      </w:r>
      <w:r w:rsidRPr="002677D0">
        <w:t xml:space="preserve"> </w:t>
      </w:r>
      <w:r w:rsidRPr="009D1185">
        <w:t>µg/m³</w:t>
      </w:r>
      <w:r>
        <w:t xml:space="preserve">. </w:t>
      </w:r>
    </w:p>
    <w:p w14:paraId="23B7DC8E" w14:textId="73376BF9" w:rsidR="0030147C" w:rsidRPr="00BA4730" w:rsidRDefault="0030147C" w:rsidP="004B3944">
      <w:pPr>
        <w:jc w:val="both"/>
        <w:rPr>
          <w:b/>
          <w:color w:val="000000"/>
        </w:rPr>
      </w:pPr>
      <w:r>
        <w:rPr>
          <w:b/>
          <w:color w:val="000000"/>
        </w:rPr>
        <w:t xml:space="preserve">Figure </w:t>
      </w:r>
      <w:r w:rsidR="001F7403">
        <w:rPr>
          <w:b/>
          <w:color w:val="000000"/>
        </w:rPr>
        <w:t>5</w:t>
      </w:r>
      <w:r w:rsidRPr="005830F9">
        <w:rPr>
          <w:b/>
          <w:color w:val="000000"/>
        </w:rPr>
        <w:t xml:space="preserve">. </w:t>
      </w:r>
      <w:r>
        <w:rPr>
          <w:b/>
          <w:color w:val="000000"/>
        </w:rPr>
        <w:t xml:space="preserve">Levels of </w:t>
      </w:r>
      <w:r w:rsidRPr="005830F9">
        <w:rPr>
          <w:b/>
        </w:rPr>
        <w:t xml:space="preserve">PM₂.₅ </w:t>
      </w:r>
      <w:r>
        <w:rPr>
          <w:b/>
        </w:rPr>
        <w:t xml:space="preserve">on a landing and non-smokers cell from the same wing at HMP Eastwood Park.  </w:t>
      </w:r>
    </w:p>
    <w:p w14:paraId="5F9500E9" w14:textId="77777777" w:rsidR="0030147C" w:rsidRPr="006F6189" w:rsidRDefault="0030147C" w:rsidP="004B3944">
      <w:pPr>
        <w:rPr>
          <w:b/>
        </w:rPr>
      </w:pPr>
      <w:r>
        <w:rPr>
          <w:noProof/>
          <w:lang w:eastAsia="en-GB"/>
        </w:rPr>
        <w:drawing>
          <wp:inline distT="0" distB="0" distL="0" distR="0" wp14:anchorId="49AC776C" wp14:editId="07F0FF54">
            <wp:extent cx="5727700" cy="2476500"/>
            <wp:effectExtent l="0" t="0" r="2540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50D5DD" w14:textId="77777777" w:rsidR="0030147C" w:rsidRPr="00FA4B2F" w:rsidRDefault="0030147C" w:rsidP="004B3944">
      <w:pPr>
        <w:rPr>
          <w:u w:val="single"/>
        </w:rPr>
      </w:pPr>
      <w:r w:rsidRPr="00FA4B2F">
        <w:rPr>
          <w:u w:val="single"/>
        </w:rPr>
        <w:lastRenderedPageBreak/>
        <w:t xml:space="preserve">Staff Members  </w:t>
      </w:r>
    </w:p>
    <w:p w14:paraId="22297CB8" w14:textId="7E8B71E5" w:rsidR="0030147C" w:rsidRPr="006A690C" w:rsidRDefault="0030147C" w:rsidP="004B3944">
      <w:pPr>
        <w:jc w:val="both"/>
      </w:pPr>
      <w:r w:rsidRPr="002D2A93">
        <w:t xml:space="preserve">Twenty-two </w:t>
      </w:r>
      <w:r w:rsidR="001F7403">
        <w:t xml:space="preserve">staff </w:t>
      </w:r>
      <w:r w:rsidRPr="002D2A93">
        <w:t>members</w:t>
      </w:r>
      <w:r w:rsidR="001F7403">
        <w:t xml:space="preserve">, of which 21 were prison officers and one a healthcare assistant, </w:t>
      </w:r>
      <w:r w:rsidRPr="00184541">
        <w:t xml:space="preserve"> volunteered to</w:t>
      </w:r>
      <w:r>
        <w:t xml:space="preserve"> wear a </w:t>
      </w:r>
      <w:proofErr w:type="spellStart"/>
      <w:r>
        <w:t>SidePak</w:t>
      </w:r>
      <w:proofErr w:type="spellEnd"/>
      <w:r>
        <w:t xml:space="preserve"> air monitor for </w:t>
      </w:r>
      <w:r w:rsidR="00EA19AD">
        <w:t>a</w:t>
      </w:r>
      <w:r w:rsidR="001F7403">
        <w:t xml:space="preserve"> </w:t>
      </w:r>
      <w:r>
        <w:t>duration</w:t>
      </w:r>
      <w:r w:rsidRPr="00184541">
        <w:t xml:space="preserve"> of </w:t>
      </w:r>
      <w:r w:rsidR="00EA19AD">
        <w:t>their</w:t>
      </w:r>
      <w:r w:rsidR="001F7403">
        <w:t xml:space="preserve"> </w:t>
      </w:r>
      <w:r w:rsidRPr="00184541">
        <w:t>working shift.</w:t>
      </w:r>
      <w:r>
        <w:t xml:space="preserve"> All were based </w:t>
      </w:r>
      <w:r w:rsidR="001F7403">
        <w:t xml:space="preserve">on wings where smoking was permitted in cells, </w:t>
      </w:r>
      <w:r>
        <w:t xml:space="preserve">and </w:t>
      </w:r>
      <w:r w:rsidR="001F7403">
        <w:t xml:space="preserve">all </w:t>
      </w:r>
      <w:r>
        <w:t>had prisoner contact</w:t>
      </w:r>
      <w:r w:rsidR="001F7403">
        <w:t>. D</w:t>
      </w:r>
      <w:r w:rsidRPr="00071836">
        <w:t xml:space="preserve">ata were collected </w:t>
      </w:r>
      <w:r w:rsidR="001F7403">
        <w:t xml:space="preserve">for an average of </w:t>
      </w:r>
      <w:r w:rsidRPr="00A058A8">
        <w:t xml:space="preserve">4.18 </w:t>
      </w:r>
      <w:r w:rsidRPr="00BA4730">
        <w:t>(SD 1.65</w:t>
      </w:r>
      <w:r w:rsidR="001F7403">
        <w:t>)</w:t>
      </w:r>
      <w:r w:rsidRPr="00BA4730">
        <w:t xml:space="preserve"> hours. The</w:t>
      </w:r>
      <w:r>
        <w:t xml:space="preserve"> arithmetic mean of the 22 data sets was </w:t>
      </w:r>
      <w:r>
        <w:rPr>
          <w:rFonts w:ascii="Calibri" w:eastAsia="Times New Roman" w:hAnsi="Calibri" w:cs="Times New Roman"/>
          <w:color w:val="000000"/>
          <w:lang w:eastAsia="en-GB"/>
        </w:rPr>
        <w:t>23.51</w:t>
      </w:r>
      <w:r>
        <w:t xml:space="preserve"> µg/m</w:t>
      </w:r>
      <w:r w:rsidR="00EA19AD">
        <w:t>³ (SD 34.01 µg/m³; range 2</w:t>
      </w:r>
      <w:r>
        <w:t xml:space="preserve"> - 608 µg/m³). Details of </w:t>
      </w:r>
      <w:r w:rsidRPr="00DD717A">
        <w:t xml:space="preserve">wing </w:t>
      </w:r>
      <w:r>
        <w:t>function and design, sampling times, arithmetic mean values, range and percentage of sampling time over 25</w:t>
      </w:r>
      <w:r w:rsidR="00850833">
        <w:t xml:space="preserve"> </w:t>
      </w:r>
      <w:r>
        <w:t xml:space="preserve">µg/m³ are presented for each cell sampled in Table 4. </w:t>
      </w:r>
    </w:p>
    <w:p w14:paraId="1C181F17" w14:textId="77777777" w:rsidR="00EA19AD" w:rsidRPr="00EA19AD" w:rsidRDefault="0030147C" w:rsidP="00EA19AD">
      <w:pPr>
        <w:pStyle w:val="NoSpacing"/>
        <w:rPr>
          <w:b/>
        </w:rPr>
      </w:pPr>
      <w:r w:rsidRPr="00EA19AD">
        <w:rPr>
          <w:b/>
        </w:rPr>
        <w:t xml:space="preserve">Table 4. Data collected from </w:t>
      </w:r>
      <w:proofErr w:type="spellStart"/>
      <w:r w:rsidRPr="00EA19AD">
        <w:rPr>
          <w:b/>
        </w:rPr>
        <w:t>SidePak</w:t>
      </w:r>
      <w:proofErr w:type="spellEnd"/>
      <w:r w:rsidRPr="00EA19AD">
        <w:rPr>
          <w:b/>
        </w:rPr>
        <w:t xml:space="preserve"> monitors worn by staff members </w:t>
      </w:r>
    </w:p>
    <w:p w14:paraId="2CA25505" w14:textId="646D7EB5" w:rsidR="0030147C" w:rsidRPr="00EA19AD" w:rsidRDefault="0030147C" w:rsidP="00EA19AD">
      <w:pPr>
        <w:pStyle w:val="NoSpacing"/>
        <w:rPr>
          <w:b/>
        </w:rPr>
      </w:pPr>
      <w:r w:rsidRPr="00EA19AD">
        <w:rPr>
          <w:b/>
        </w:rPr>
        <w:t xml:space="preserve">(non-smoking staff members in bold type) </w:t>
      </w:r>
    </w:p>
    <w:p w14:paraId="2F6A3F57" w14:textId="77777777" w:rsidR="00EA19AD" w:rsidRPr="00497E68" w:rsidRDefault="00EA19AD" w:rsidP="00EA19AD">
      <w:pPr>
        <w:pStyle w:val="NoSpacing"/>
      </w:pPr>
    </w:p>
    <w:tbl>
      <w:tblPr>
        <w:tblStyle w:val="TableGrid"/>
        <w:tblW w:w="9180" w:type="dxa"/>
        <w:tblLayout w:type="fixed"/>
        <w:tblLook w:val="04A0" w:firstRow="1" w:lastRow="0" w:firstColumn="1" w:lastColumn="0" w:noHBand="0" w:noVBand="1"/>
      </w:tblPr>
      <w:tblGrid>
        <w:gridCol w:w="959"/>
        <w:gridCol w:w="1701"/>
        <w:gridCol w:w="2410"/>
        <w:gridCol w:w="1417"/>
        <w:gridCol w:w="1418"/>
        <w:gridCol w:w="1275"/>
      </w:tblGrid>
      <w:tr w:rsidR="0030147C" w:rsidRPr="00AA59E7" w14:paraId="71D6CAED" w14:textId="77777777" w:rsidTr="004B3944">
        <w:trPr>
          <w:trHeight w:val="246"/>
        </w:trPr>
        <w:tc>
          <w:tcPr>
            <w:tcW w:w="6487" w:type="dxa"/>
            <w:gridSpan w:val="4"/>
          </w:tcPr>
          <w:p w14:paraId="6AA460CE" w14:textId="77777777" w:rsidR="0030147C" w:rsidRPr="00AA59E7" w:rsidRDefault="0030147C" w:rsidP="004B3944">
            <w:pPr>
              <w:rPr>
                <w:b/>
                <w:sz w:val="16"/>
                <w:szCs w:val="16"/>
              </w:rPr>
            </w:pPr>
            <w:r w:rsidRPr="00AA59E7">
              <w:rPr>
                <w:b/>
                <w:sz w:val="16"/>
                <w:szCs w:val="16"/>
              </w:rPr>
              <w:t>Sample location</w:t>
            </w:r>
          </w:p>
        </w:tc>
        <w:tc>
          <w:tcPr>
            <w:tcW w:w="1418" w:type="dxa"/>
          </w:tcPr>
          <w:p w14:paraId="3F229D52" w14:textId="77777777" w:rsidR="0030147C" w:rsidRPr="00AA59E7" w:rsidRDefault="0030147C" w:rsidP="004B3944">
            <w:pPr>
              <w:jc w:val="center"/>
              <w:rPr>
                <w:b/>
                <w:sz w:val="16"/>
                <w:szCs w:val="16"/>
              </w:rPr>
            </w:pPr>
            <w:r w:rsidRPr="00AA59E7">
              <w:rPr>
                <w:b/>
                <w:sz w:val="16"/>
                <w:szCs w:val="16"/>
              </w:rPr>
              <w:t>PM₂.₅ (µg/m³)</w:t>
            </w:r>
          </w:p>
        </w:tc>
        <w:tc>
          <w:tcPr>
            <w:tcW w:w="1275" w:type="dxa"/>
          </w:tcPr>
          <w:p w14:paraId="2DFA2E81" w14:textId="77777777" w:rsidR="0030147C" w:rsidRPr="00AA59E7" w:rsidRDefault="0030147C" w:rsidP="004B3944">
            <w:pPr>
              <w:rPr>
                <w:b/>
                <w:sz w:val="16"/>
                <w:szCs w:val="16"/>
              </w:rPr>
            </w:pPr>
          </w:p>
        </w:tc>
      </w:tr>
      <w:tr w:rsidR="0030147C" w:rsidRPr="00AA59E7" w14:paraId="42B2BC26" w14:textId="77777777" w:rsidTr="004B3944">
        <w:trPr>
          <w:trHeight w:val="541"/>
        </w:trPr>
        <w:tc>
          <w:tcPr>
            <w:tcW w:w="959" w:type="dxa"/>
          </w:tcPr>
          <w:p w14:paraId="5833CB8D" w14:textId="77777777" w:rsidR="0030147C" w:rsidRPr="00AA59E7" w:rsidRDefault="0030147C" w:rsidP="004B3944">
            <w:pPr>
              <w:jc w:val="center"/>
              <w:rPr>
                <w:b/>
                <w:sz w:val="16"/>
                <w:szCs w:val="16"/>
              </w:rPr>
            </w:pPr>
            <w:r w:rsidRPr="00AA59E7">
              <w:rPr>
                <w:b/>
                <w:sz w:val="16"/>
                <w:szCs w:val="16"/>
              </w:rPr>
              <w:t>Day</w:t>
            </w:r>
            <w:r>
              <w:rPr>
                <w:b/>
                <w:sz w:val="16"/>
                <w:szCs w:val="16"/>
              </w:rPr>
              <w:t>*,</w:t>
            </w:r>
            <w:r w:rsidRPr="00AA59E7">
              <w:rPr>
                <w:b/>
                <w:sz w:val="16"/>
                <w:szCs w:val="16"/>
              </w:rPr>
              <w:t>date</w:t>
            </w:r>
            <w:r>
              <w:rPr>
                <w:b/>
                <w:sz w:val="16"/>
                <w:szCs w:val="16"/>
              </w:rPr>
              <w:t>,</w:t>
            </w:r>
          </w:p>
          <w:p w14:paraId="5614B7F6" w14:textId="77777777" w:rsidR="0030147C" w:rsidRPr="00AA59E7" w:rsidRDefault="0030147C" w:rsidP="004B3944">
            <w:pPr>
              <w:jc w:val="center"/>
              <w:rPr>
                <w:b/>
                <w:sz w:val="16"/>
                <w:szCs w:val="16"/>
              </w:rPr>
            </w:pPr>
            <w:r w:rsidRPr="00AA59E7">
              <w:rPr>
                <w:b/>
                <w:sz w:val="16"/>
                <w:szCs w:val="16"/>
              </w:rPr>
              <w:t>dataset reference</w:t>
            </w:r>
          </w:p>
        </w:tc>
        <w:tc>
          <w:tcPr>
            <w:tcW w:w="1701" w:type="dxa"/>
          </w:tcPr>
          <w:p w14:paraId="73E24D1A" w14:textId="77777777" w:rsidR="0030147C" w:rsidRDefault="0030147C" w:rsidP="004B3944">
            <w:pPr>
              <w:jc w:val="center"/>
              <w:rPr>
                <w:b/>
                <w:sz w:val="16"/>
                <w:szCs w:val="16"/>
              </w:rPr>
            </w:pPr>
          </w:p>
          <w:p w14:paraId="4BB4DE7F" w14:textId="77777777" w:rsidR="0030147C" w:rsidRPr="00AA59E7" w:rsidRDefault="0030147C" w:rsidP="004B3944">
            <w:pPr>
              <w:jc w:val="center"/>
              <w:rPr>
                <w:b/>
                <w:sz w:val="16"/>
                <w:szCs w:val="16"/>
              </w:rPr>
            </w:pPr>
            <w:r w:rsidRPr="00AA59E7">
              <w:rPr>
                <w:b/>
                <w:sz w:val="16"/>
                <w:szCs w:val="16"/>
              </w:rPr>
              <w:t>Wing function</w:t>
            </w:r>
          </w:p>
        </w:tc>
        <w:tc>
          <w:tcPr>
            <w:tcW w:w="2410" w:type="dxa"/>
          </w:tcPr>
          <w:p w14:paraId="74C8984F" w14:textId="77777777" w:rsidR="0030147C" w:rsidRDefault="0030147C" w:rsidP="004B3944">
            <w:pPr>
              <w:jc w:val="center"/>
              <w:rPr>
                <w:b/>
                <w:sz w:val="16"/>
                <w:szCs w:val="16"/>
              </w:rPr>
            </w:pPr>
          </w:p>
          <w:p w14:paraId="4E87F74C" w14:textId="77777777" w:rsidR="0030147C" w:rsidRPr="00AA59E7" w:rsidRDefault="0030147C" w:rsidP="004B3944">
            <w:pPr>
              <w:jc w:val="center"/>
              <w:rPr>
                <w:b/>
                <w:sz w:val="16"/>
                <w:szCs w:val="16"/>
              </w:rPr>
            </w:pPr>
            <w:r w:rsidRPr="00AA59E7">
              <w:rPr>
                <w:b/>
                <w:sz w:val="16"/>
                <w:szCs w:val="16"/>
              </w:rPr>
              <w:t>Wing design</w:t>
            </w:r>
          </w:p>
        </w:tc>
        <w:tc>
          <w:tcPr>
            <w:tcW w:w="1417" w:type="dxa"/>
          </w:tcPr>
          <w:p w14:paraId="51270E54" w14:textId="77777777" w:rsidR="0030147C" w:rsidRDefault="0030147C" w:rsidP="004B3944">
            <w:pPr>
              <w:jc w:val="center"/>
              <w:rPr>
                <w:b/>
                <w:sz w:val="16"/>
                <w:szCs w:val="16"/>
              </w:rPr>
            </w:pPr>
            <w:r w:rsidRPr="00AA59E7">
              <w:rPr>
                <w:b/>
                <w:sz w:val="16"/>
                <w:szCs w:val="16"/>
              </w:rPr>
              <w:t xml:space="preserve">Sampling </w:t>
            </w:r>
          </w:p>
          <w:p w14:paraId="625D7FAF" w14:textId="77777777" w:rsidR="0030147C" w:rsidRPr="00AA59E7" w:rsidRDefault="0030147C" w:rsidP="004B3944">
            <w:pPr>
              <w:jc w:val="center"/>
              <w:rPr>
                <w:b/>
                <w:sz w:val="16"/>
                <w:szCs w:val="16"/>
              </w:rPr>
            </w:pPr>
            <w:r w:rsidRPr="00AA59E7">
              <w:rPr>
                <w:b/>
                <w:sz w:val="16"/>
                <w:szCs w:val="16"/>
              </w:rPr>
              <w:t xml:space="preserve">start time (duration </w:t>
            </w:r>
            <w:proofErr w:type="spellStart"/>
            <w:r w:rsidRPr="00AA59E7">
              <w:rPr>
                <w:b/>
                <w:sz w:val="16"/>
                <w:szCs w:val="16"/>
              </w:rPr>
              <w:t>hr:min</w:t>
            </w:r>
            <w:proofErr w:type="spellEnd"/>
            <w:r w:rsidRPr="00AA59E7">
              <w:rPr>
                <w:b/>
                <w:sz w:val="16"/>
                <w:szCs w:val="16"/>
              </w:rPr>
              <w:t>)</w:t>
            </w:r>
          </w:p>
        </w:tc>
        <w:tc>
          <w:tcPr>
            <w:tcW w:w="1418" w:type="dxa"/>
          </w:tcPr>
          <w:p w14:paraId="37F84E3E" w14:textId="77777777" w:rsidR="0030147C" w:rsidRPr="00AA59E7" w:rsidRDefault="0030147C" w:rsidP="004B3944">
            <w:pPr>
              <w:jc w:val="center"/>
              <w:rPr>
                <w:b/>
                <w:sz w:val="16"/>
                <w:szCs w:val="16"/>
              </w:rPr>
            </w:pPr>
            <w:r w:rsidRPr="00AA59E7">
              <w:rPr>
                <w:b/>
                <w:sz w:val="16"/>
                <w:szCs w:val="16"/>
              </w:rPr>
              <w:t>Arithmetic Mean (range)</w:t>
            </w:r>
          </w:p>
        </w:tc>
        <w:tc>
          <w:tcPr>
            <w:tcW w:w="1275" w:type="dxa"/>
          </w:tcPr>
          <w:p w14:paraId="4BDE690E" w14:textId="77777777" w:rsidR="0030147C" w:rsidRPr="00AA59E7" w:rsidRDefault="0030147C" w:rsidP="004B3944">
            <w:pPr>
              <w:jc w:val="center"/>
              <w:rPr>
                <w:b/>
                <w:sz w:val="16"/>
                <w:szCs w:val="16"/>
              </w:rPr>
            </w:pPr>
            <w:r>
              <w:rPr>
                <w:b/>
                <w:sz w:val="16"/>
                <w:szCs w:val="16"/>
              </w:rPr>
              <w:t>Time (</w:t>
            </w:r>
            <w:proofErr w:type="spellStart"/>
            <w:r>
              <w:rPr>
                <w:b/>
                <w:sz w:val="16"/>
                <w:szCs w:val="16"/>
              </w:rPr>
              <w:t>hr:min</w:t>
            </w:r>
            <w:proofErr w:type="spellEnd"/>
            <w:r w:rsidRPr="007209AE">
              <w:rPr>
                <w:b/>
                <w:sz w:val="16"/>
                <w:szCs w:val="16"/>
              </w:rPr>
              <w:t>)</w:t>
            </w:r>
          </w:p>
          <w:p w14:paraId="2E711155" w14:textId="77777777" w:rsidR="0030147C" w:rsidRPr="00AA59E7" w:rsidRDefault="0030147C" w:rsidP="004B3944">
            <w:pPr>
              <w:jc w:val="center"/>
              <w:rPr>
                <w:b/>
                <w:sz w:val="16"/>
                <w:szCs w:val="16"/>
              </w:rPr>
            </w:pPr>
            <w:r w:rsidRPr="00AA59E7">
              <w:rPr>
                <w:b/>
                <w:sz w:val="16"/>
                <w:szCs w:val="16"/>
              </w:rPr>
              <w:t>&gt;25 PM₂.₅ (%)</w:t>
            </w:r>
          </w:p>
        </w:tc>
      </w:tr>
      <w:tr w:rsidR="0030147C" w:rsidRPr="00AA59E7" w14:paraId="4B2F4963" w14:textId="77777777" w:rsidTr="004B3944">
        <w:trPr>
          <w:trHeight w:val="325"/>
        </w:trPr>
        <w:tc>
          <w:tcPr>
            <w:tcW w:w="9180" w:type="dxa"/>
            <w:gridSpan w:val="6"/>
          </w:tcPr>
          <w:p w14:paraId="5DE8E893" w14:textId="77777777" w:rsidR="0030147C" w:rsidRPr="005011A4" w:rsidRDefault="0030147C" w:rsidP="004B3944">
            <w:pPr>
              <w:rPr>
                <w:sz w:val="16"/>
                <w:szCs w:val="16"/>
              </w:rPr>
            </w:pPr>
            <w:r w:rsidRPr="005011A4">
              <w:rPr>
                <w:sz w:val="16"/>
                <w:szCs w:val="16"/>
              </w:rPr>
              <w:t>HMP Eastwood Park</w:t>
            </w:r>
          </w:p>
        </w:tc>
      </w:tr>
      <w:tr w:rsidR="0030147C" w:rsidRPr="00AA59E7" w14:paraId="452878DE" w14:textId="77777777" w:rsidTr="004B3944">
        <w:trPr>
          <w:trHeight w:val="449"/>
        </w:trPr>
        <w:tc>
          <w:tcPr>
            <w:tcW w:w="959" w:type="dxa"/>
          </w:tcPr>
          <w:p w14:paraId="701F29B6" w14:textId="77777777" w:rsidR="0030147C" w:rsidRPr="005011A4" w:rsidRDefault="0030147C" w:rsidP="004B3944">
            <w:pPr>
              <w:rPr>
                <w:b/>
                <w:sz w:val="16"/>
                <w:szCs w:val="16"/>
              </w:rPr>
            </w:pPr>
            <w:r w:rsidRPr="005011A4">
              <w:rPr>
                <w:b/>
                <w:sz w:val="16"/>
                <w:szCs w:val="16"/>
              </w:rPr>
              <w:t>W 23/07</w:t>
            </w:r>
          </w:p>
          <w:p w14:paraId="769027A5" w14:textId="77777777" w:rsidR="0030147C" w:rsidRPr="005011A4" w:rsidRDefault="0030147C" w:rsidP="004B3944">
            <w:pPr>
              <w:rPr>
                <w:b/>
                <w:sz w:val="16"/>
                <w:szCs w:val="16"/>
              </w:rPr>
            </w:pPr>
            <w:r w:rsidRPr="005011A4">
              <w:rPr>
                <w:b/>
                <w:sz w:val="16"/>
                <w:szCs w:val="16"/>
              </w:rPr>
              <w:t>W301</w:t>
            </w:r>
          </w:p>
        </w:tc>
        <w:tc>
          <w:tcPr>
            <w:tcW w:w="1701" w:type="dxa"/>
          </w:tcPr>
          <w:p w14:paraId="134DE0F3" w14:textId="77777777" w:rsidR="0030147C" w:rsidRPr="005011A4" w:rsidRDefault="0030147C" w:rsidP="004B3944">
            <w:pPr>
              <w:rPr>
                <w:b/>
                <w:sz w:val="16"/>
                <w:szCs w:val="16"/>
              </w:rPr>
            </w:pPr>
            <w:r w:rsidRPr="005011A4">
              <w:rPr>
                <w:b/>
                <w:sz w:val="16"/>
                <w:szCs w:val="16"/>
              </w:rPr>
              <w:t>Mental health assessment</w:t>
            </w:r>
          </w:p>
        </w:tc>
        <w:tc>
          <w:tcPr>
            <w:tcW w:w="2410" w:type="dxa"/>
          </w:tcPr>
          <w:p w14:paraId="2DBB956F" w14:textId="77777777" w:rsidR="0030147C" w:rsidRPr="005011A4" w:rsidRDefault="0030147C" w:rsidP="004B3944">
            <w:pPr>
              <w:rPr>
                <w:b/>
                <w:sz w:val="16"/>
                <w:szCs w:val="16"/>
              </w:rPr>
            </w:pPr>
            <w:r w:rsidRPr="005011A4">
              <w:rPr>
                <w:b/>
                <w:sz w:val="16"/>
                <w:szCs w:val="16"/>
              </w:rPr>
              <w:t>Corridor. Trickle vent windows</w:t>
            </w:r>
          </w:p>
        </w:tc>
        <w:tc>
          <w:tcPr>
            <w:tcW w:w="1417" w:type="dxa"/>
          </w:tcPr>
          <w:p w14:paraId="10607DEC" w14:textId="77777777" w:rsidR="0030147C" w:rsidRPr="005011A4" w:rsidRDefault="0030147C" w:rsidP="004B3944">
            <w:pPr>
              <w:rPr>
                <w:b/>
                <w:sz w:val="16"/>
                <w:szCs w:val="16"/>
              </w:rPr>
            </w:pPr>
            <w:r w:rsidRPr="005011A4">
              <w:rPr>
                <w:b/>
                <w:sz w:val="16"/>
                <w:szCs w:val="16"/>
              </w:rPr>
              <w:t>11:12 (4:48)</w:t>
            </w:r>
          </w:p>
        </w:tc>
        <w:tc>
          <w:tcPr>
            <w:tcW w:w="1418" w:type="dxa"/>
          </w:tcPr>
          <w:p w14:paraId="60CB7BDB" w14:textId="77777777" w:rsidR="0030147C" w:rsidRPr="005011A4" w:rsidRDefault="0030147C" w:rsidP="004B3944">
            <w:pPr>
              <w:rPr>
                <w:b/>
                <w:sz w:val="16"/>
                <w:szCs w:val="16"/>
              </w:rPr>
            </w:pPr>
            <w:r w:rsidRPr="005011A4">
              <w:rPr>
                <w:b/>
                <w:color w:val="000000"/>
                <w:sz w:val="16"/>
                <w:szCs w:val="16"/>
              </w:rPr>
              <w:t>23.78 (</w:t>
            </w:r>
            <w:r w:rsidRPr="005011A4">
              <w:rPr>
                <w:b/>
                <w:sz w:val="16"/>
                <w:szCs w:val="16"/>
              </w:rPr>
              <w:t>7-340)</w:t>
            </w:r>
          </w:p>
        </w:tc>
        <w:tc>
          <w:tcPr>
            <w:tcW w:w="1275" w:type="dxa"/>
          </w:tcPr>
          <w:p w14:paraId="795B7871" w14:textId="77777777" w:rsidR="0030147C" w:rsidRPr="005011A4" w:rsidRDefault="0030147C" w:rsidP="004B3944">
            <w:pPr>
              <w:rPr>
                <w:b/>
                <w:sz w:val="16"/>
                <w:szCs w:val="16"/>
              </w:rPr>
            </w:pPr>
            <w:r w:rsidRPr="005011A4">
              <w:rPr>
                <w:b/>
                <w:sz w:val="16"/>
                <w:szCs w:val="16"/>
              </w:rPr>
              <w:t>00:41 (14.24%)</w:t>
            </w:r>
          </w:p>
        </w:tc>
      </w:tr>
      <w:tr w:rsidR="0030147C" w:rsidRPr="00AA59E7" w14:paraId="08A3000C" w14:textId="77777777" w:rsidTr="004B3944">
        <w:trPr>
          <w:trHeight w:val="264"/>
        </w:trPr>
        <w:tc>
          <w:tcPr>
            <w:tcW w:w="959" w:type="dxa"/>
          </w:tcPr>
          <w:p w14:paraId="3CB1B331" w14:textId="77777777" w:rsidR="0030147C" w:rsidRPr="005011A4" w:rsidRDefault="0030147C" w:rsidP="004B3944">
            <w:pPr>
              <w:rPr>
                <w:b/>
                <w:sz w:val="16"/>
                <w:szCs w:val="16"/>
              </w:rPr>
            </w:pPr>
            <w:r w:rsidRPr="005011A4">
              <w:rPr>
                <w:b/>
                <w:sz w:val="16"/>
                <w:szCs w:val="16"/>
              </w:rPr>
              <w:t>W 23/07</w:t>
            </w:r>
          </w:p>
          <w:p w14:paraId="083430C7" w14:textId="77777777" w:rsidR="0030147C" w:rsidRPr="005011A4" w:rsidRDefault="0030147C" w:rsidP="004B3944">
            <w:pPr>
              <w:rPr>
                <w:b/>
                <w:sz w:val="16"/>
                <w:szCs w:val="16"/>
              </w:rPr>
            </w:pPr>
            <w:r w:rsidRPr="005011A4">
              <w:rPr>
                <w:b/>
                <w:sz w:val="16"/>
                <w:szCs w:val="16"/>
              </w:rPr>
              <w:t>W302</w:t>
            </w:r>
          </w:p>
        </w:tc>
        <w:tc>
          <w:tcPr>
            <w:tcW w:w="1701" w:type="dxa"/>
          </w:tcPr>
          <w:p w14:paraId="553FEAD4" w14:textId="77777777" w:rsidR="0030147C" w:rsidRPr="005011A4" w:rsidRDefault="0030147C" w:rsidP="004B3944">
            <w:pPr>
              <w:rPr>
                <w:b/>
                <w:sz w:val="16"/>
                <w:szCs w:val="16"/>
              </w:rPr>
            </w:pPr>
            <w:r w:rsidRPr="005011A4">
              <w:rPr>
                <w:b/>
                <w:sz w:val="16"/>
                <w:szCs w:val="16"/>
              </w:rPr>
              <w:t>Substance misuse/IDST</w:t>
            </w:r>
          </w:p>
        </w:tc>
        <w:tc>
          <w:tcPr>
            <w:tcW w:w="2410" w:type="dxa"/>
          </w:tcPr>
          <w:p w14:paraId="1020AB20" w14:textId="77777777" w:rsidR="0030147C" w:rsidRPr="005011A4" w:rsidRDefault="0030147C" w:rsidP="004B3944">
            <w:pPr>
              <w:rPr>
                <w:b/>
                <w:sz w:val="16"/>
                <w:szCs w:val="16"/>
              </w:rPr>
            </w:pPr>
            <w:r w:rsidRPr="005011A4">
              <w:rPr>
                <w:b/>
                <w:sz w:val="16"/>
                <w:szCs w:val="16"/>
              </w:rPr>
              <w:t>Corridor. Trickle vent windows</w:t>
            </w:r>
          </w:p>
        </w:tc>
        <w:tc>
          <w:tcPr>
            <w:tcW w:w="1417" w:type="dxa"/>
          </w:tcPr>
          <w:p w14:paraId="50519183" w14:textId="77777777" w:rsidR="0030147C" w:rsidRPr="005011A4" w:rsidRDefault="0030147C" w:rsidP="004B3944">
            <w:pPr>
              <w:rPr>
                <w:b/>
                <w:sz w:val="16"/>
                <w:szCs w:val="16"/>
              </w:rPr>
            </w:pPr>
            <w:r w:rsidRPr="005011A4">
              <w:rPr>
                <w:b/>
                <w:sz w:val="16"/>
                <w:szCs w:val="16"/>
              </w:rPr>
              <w:t>11:27 (4:41)</w:t>
            </w:r>
          </w:p>
        </w:tc>
        <w:tc>
          <w:tcPr>
            <w:tcW w:w="1418" w:type="dxa"/>
          </w:tcPr>
          <w:p w14:paraId="644832D8" w14:textId="77777777" w:rsidR="0030147C" w:rsidRPr="005011A4" w:rsidRDefault="0030147C" w:rsidP="004B3944">
            <w:pPr>
              <w:rPr>
                <w:b/>
                <w:sz w:val="16"/>
                <w:szCs w:val="16"/>
              </w:rPr>
            </w:pPr>
            <w:r w:rsidRPr="005011A4">
              <w:rPr>
                <w:b/>
                <w:color w:val="000000"/>
                <w:sz w:val="16"/>
                <w:szCs w:val="16"/>
              </w:rPr>
              <w:t>16.21 (</w:t>
            </w:r>
            <w:r w:rsidRPr="005011A4">
              <w:rPr>
                <w:b/>
                <w:sz w:val="16"/>
                <w:szCs w:val="16"/>
              </w:rPr>
              <w:t>7-169)</w:t>
            </w:r>
          </w:p>
        </w:tc>
        <w:tc>
          <w:tcPr>
            <w:tcW w:w="1275" w:type="dxa"/>
          </w:tcPr>
          <w:p w14:paraId="40D363A8" w14:textId="77777777" w:rsidR="0030147C" w:rsidRPr="005011A4" w:rsidRDefault="0030147C" w:rsidP="004B3944">
            <w:pPr>
              <w:rPr>
                <w:b/>
                <w:sz w:val="16"/>
                <w:szCs w:val="16"/>
              </w:rPr>
            </w:pPr>
            <w:r w:rsidRPr="005011A4">
              <w:rPr>
                <w:b/>
                <w:sz w:val="16"/>
                <w:szCs w:val="16"/>
              </w:rPr>
              <w:t>00:28 (9.96%)</w:t>
            </w:r>
          </w:p>
        </w:tc>
      </w:tr>
      <w:tr w:rsidR="0030147C" w:rsidRPr="00AA59E7" w14:paraId="799A239F" w14:textId="77777777" w:rsidTr="004B3944">
        <w:trPr>
          <w:trHeight w:val="264"/>
        </w:trPr>
        <w:tc>
          <w:tcPr>
            <w:tcW w:w="959" w:type="dxa"/>
          </w:tcPr>
          <w:p w14:paraId="704581EE" w14:textId="77777777" w:rsidR="0030147C" w:rsidRPr="005011A4" w:rsidRDefault="0030147C" w:rsidP="004B3944">
            <w:pPr>
              <w:rPr>
                <w:b/>
                <w:sz w:val="16"/>
                <w:szCs w:val="16"/>
              </w:rPr>
            </w:pPr>
            <w:r w:rsidRPr="005011A4">
              <w:rPr>
                <w:b/>
                <w:sz w:val="16"/>
                <w:szCs w:val="16"/>
              </w:rPr>
              <w:t>W 23/07</w:t>
            </w:r>
          </w:p>
          <w:p w14:paraId="359682CB" w14:textId="77777777" w:rsidR="0030147C" w:rsidRPr="005011A4" w:rsidRDefault="0030147C" w:rsidP="004B3944">
            <w:pPr>
              <w:rPr>
                <w:b/>
                <w:sz w:val="16"/>
                <w:szCs w:val="16"/>
              </w:rPr>
            </w:pPr>
            <w:r w:rsidRPr="005011A4">
              <w:rPr>
                <w:b/>
                <w:sz w:val="16"/>
                <w:szCs w:val="16"/>
              </w:rPr>
              <w:t>W303</w:t>
            </w:r>
          </w:p>
        </w:tc>
        <w:tc>
          <w:tcPr>
            <w:tcW w:w="1701" w:type="dxa"/>
          </w:tcPr>
          <w:p w14:paraId="6A247EFC" w14:textId="77777777" w:rsidR="0030147C" w:rsidRPr="005011A4" w:rsidRDefault="0030147C" w:rsidP="004B3944">
            <w:pPr>
              <w:rPr>
                <w:b/>
                <w:sz w:val="16"/>
                <w:szCs w:val="16"/>
              </w:rPr>
            </w:pPr>
            <w:r w:rsidRPr="005011A4">
              <w:rPr>
                <w:b/>
                <w:sz w:val="16"/>
                <w:szCs w:val="16"/>
              </w:rPr>
              <w:t>Main</w:t>
            </w:r>
          </w:p>
        </w:tc>
        <w:tc>
          <w:tcPr>
            <w:tcW w:w="2410" w:type="dxa"/>
          </w:tcPr>
          <w:p w14:paraId="15287034" w14:textId="77777777" w:rsidR="0030147C" w:rsidRPr="005011A4" w:rsidRDefault="0030147C" w:rsidP="004B3944">
            <w:pPr>
              <w:rPr>
                <w:b/>
                <w:sz w:val="16"/>
                <w:szCs w:val="16"/>
              </w:rPr>
            </w:pPr>
            <w:r w:rsidRPr="005011A4">
              <w:rPr>
                <w:b/>
                <w:sz w:val="16"/>
                <w:szCs w:val="16"/>
              </w:rPr>
              <w:t>Gallery. Fully opening windows</w:t>
            </w:r>
          </w:p>
        </w:tc>
        <w:tc>
          <w:tcPr>
            <w:tcW w:w="1417" w:type="dxa"/>
          </w:tcPr>
          <w:p w14:paraId="4B652886" w14:textId="77777777" w:rsidR="0030147C" w:rsidRPr="005011A4" w:rsidRDefault="0030147C" w:rsidP="004B3944">
            <w:pPr>
              <w:rPr>
                <w:b/>
                <w:sz w:val="16"/>
                <w:szCs w:val="16"/>
              </w:rPr>
            </w:pPr>
            <w:r w:rsidRPr="005011A4">
              <w:rPr>
                <w:b/>
                <w:sz w:val="16"/>
                <w:szCs w:val="16"/>
              </w:rPr>
              <w:t>11:59 (4:22)</w:t>
            </w:r>
          </w:p>
        </w:tc>
        <w:tc>
          <w:tcPr>
            <w:tcW w:w="1418" w:type="dxa"/>
          </w:tcPr>
          <w:p w14:paraId="02D067E9" w14:textId="77777777" w:rsidR="0030147C" w:rsidRPr="005011A4" w:rsidRDefault="0030147C" w:rsidP="004B3944">
            <w:pPr>
              <w:rPr>
                <w:b/>
                <w:sz w:val="16"/>
                <w:szCs w:val="16"/>
              </w:rPr>
            </w:pPr>
            <w:r w:rsidRPr="005011A4">
              <w:rPr>
                <w:b/>
                <w:color w:val="000000"/>
                <w:sz w:val="16"/>
                <w:szCs w:val="16"/>
              </w:rPr>
              <w:t>15.79 (</w:t>
            </w:r>
            <w:r w:rsidRPr="005011A4">
              <w:rPr>
                <w:b/>
                <w:sz w:val="16"/>
                <w:szCs w:val="16"/>
              </w:rPr>
              <w:t>8-199)</w:t>
            </w:r>
          </w:p>
        </w:tc>
        <w:tc>
          <w:tcPr>
            <w:tcW w:w="1275" w:type="dxa"/>
          </w:tcPr>
          <w:p w14:paraId="102F1736" w14:textId="77777777" w:rsidR="0030147C" w:rsidRPr="005011A4" w:rsidRDefault="0030147C" w:rsidP="004B3944">
            <w:pPr>
              <w:rPr>
                <w:b/>
                <w:sz w:val="16"/>
                <w:szCs w:val="16"/>
              </w:rPr>
            </w:pPr>
            <w:r w:rsidRPr="005011A4">
              <w:rPr>
                <w:b/>
                <w:sz w:val="16"/>
                <w:szCs w:val="16"/>
              </w:rPr>
              <w:t>00:23 (8.78%)</w:t>
            </w:r>
          </w:p>
        </w:tc>
      </w:tr>
      <w:tr w:rsidR="0030147C" w:rsidRPr="00AA59E7" w14:paraId="019809CA" w14:textId="77777777" w:rsidTr="004B3944">
        <w:trPr>
          <w:trHeight w:val="264"/>
        </w:trPr>
        <w:tc>
          <w:tcPr>
            <w:tcW w:w="959" w:type="dxa"/>
          </w:tcPr>
          <w:p w14:paraId="295573AA" w14:textId="77777777" w:rsidR="0030147C" w:rsidRPr="005011A4" w:rsidRDefault="0030147C" w:rsidP="004B3944">
            <w:pPr>
              <w:rPr>
                <w:b/>
                <w:sz w:val="16"/>
                <w:szCs w:val="16"/>
              </w:rPr>
            </w:pPr>
            <w:r w:rsidRPr="005011A4">
              <w:rPr>
                <w:b/>
                <w:sz w:val="16"/>
                <w:szCs w:val="16"/>
              </w:rPr>
              <w:t>W 24/07</w:t>
            </w:r>
          </w:p>
          <w:p w14:paraId="4E42FF9F" w14:textId="77777777" w:rsidR="0030147C" w:rsidRPr="005011A4" w:rsidRDefault="0030147C" w:rsidP="004B3944">
            <w:pPr>
              <w:rPr>
                <w:b/>
                <w:sz w:val="16"/>
                <w:szCs w:val="16"/>
              </w:rPr>
            </w:pPr>
            <w:r w:rsidRPr="005011A4">
              <w:rPr>
                <w:b/>
                <w:sz w:val="16"/>
                <w:szCs w:val="16"/>
              </w:rPr>
              <w:t>W304</w:t>
            </w:r>
          </w:p>
        </w:tc>
        <w:tc>
          <w:tcPr>
            <w:tcW w:w="1701" w:type="dxa"/>
          </w:tcPr>
          <w:p w14:paraId="7B555FCF" w14:textId="77777777" w:rsidR="0030147C" w:rsidRPr="005011A4" w:rsidRDefault="0030147C" w:rsidP="004B3944">
            <w:pPr>
              <w:rPr>
                <w:b/>
                <w:sz w:val="16"/>
                <w:szCs w:val="16"/>
              </w:rPr>
            </w:pPr>
            <w:r w:rsidRPr="005011A4">
              <w:rPr>
                <w:b/>
                <w:sz w:val="16"/>
                <w:szCs w:val="16"/>
              </w:rPr>
              <w:t>Mental health assessment</w:t>
            </w:r>
          </w:p>
        </w:tc>
        <w:tc>
          <w:tcPr>
            <w:tcW w:w="2410" w:type="dxa"/>
          </w:tcPr>
          <w:p w14:paraId="15497B5E" w14:textId="77777777" w:rsidR="0030147C" w:rsidRPr="005011A4" w:rsidRDefault="0030147C" w:rsidP="004B3944">
            <w:pPr>
              <w:rPr>
                <w:b/>
                <w:sz w:val="16"/>
                <w:szCs w:val="16"/>
              </w:rPr>
            </w:pPr>
            <w:r w:rsidRPr="005011A4">
              <w:rPr>
                <w:b/>
                <w:sz w:val="16"/>
                <w:szCs w:val="16"/>
              </w:rPr>
              <w:t>Corridor. Trickle vent windows</w:t>
            </w:r>
          </w:p>
        </w:tc>
        <w:tc>
          <w:tcPr>
            <w:tcW w:w="1417" w:type="dxa"/>
          </w:tcPr>
          <w:p w14:paraId="3F0E7FAB" w14:textId="77777777" w:rsidR="0030147C" w:rsidRPr="005011A4" w:rsidRDefault="0030147C" w:rsidP="004B3944">
            <w:pPr>
              <w:rPr>
                <w:b/>
                <w:sz w:val="16"/>
                <w:szCs w:val="16"/>
              </w:rPr>
            </w:pPr>
            <w:r w:rsidRPr="005011A4">
              <w:rPr>
                <w:b/>
                <w:sz w:val="16"/>
                <w:szCs w:val="16"/>
              </w:rPr>
              <w:t xml:space="preserve">07:56 (4:14) </w:t>
            </w:r>
          </w:p>
        </w:tc>
        <w:tc>
          <w:tcPr>
            <w:tcW w:w="1418" w:type="dxa"/>
          </w:tcPr>
          <w:p w14:paraId="2A4497A4" w14:textId="77777777" w:rsidR="0030147C" w:rsidRPr="005011A4" w:rsidRDefault="0030147C" w:rsidP="004B3944">
            <w:pPr>
              <w:rPr>
                <w:b/>
                <w:sz w:val="16"/>
                <w:szCs w:val="16"/>
              </w:rPr>
            </w:pPr>
            <w:r w:rsidRPr="005011A4">
              <w:rPr>
                <w:b/>
                <w:color w:val="000000"/>
                <w:sz w:val="16"/>
                <w:szCs w:val="16"/>
              </w:rPr>
              <w:t>25.61(</w:t>
            </w:r>
            <w:r w:rsidRPr="005011A4">
              <w:rPr>
                <w:b/>
                <w:sz w:val="16"/>
                <w:szCs w:val="16"/>
              </w:rPr>
              <w:t>10-297)</w:t>
            </w:r>
          </w:p>
        </w:tc>
        <w:tc>
          <w:tcPr>
            <w:tcW w:w="1275" w:type="dxa"/>
          </w:tcPr>
          <w:p w14:paraId="247A4439" w14:textId="77777777" w:rsidR="0030147C" w:rsidRPr="005011A4" w:rsidRDefault="0030147C" w:rsidP="004B3944">
            <w:pPr>
              <w:rPr>
                <w:b/>
                <w:sz w:val="16"/>
                <w:szCs w:val="16"/>
              </w:rPr>
            </w:pPr>
            <w:r w:rsidRPr="005011A4">
              <w:rPr>
                <w:b/>
                <w:sz w:val="16"/>
                <w:szCs w:val="16"/>
              </w:rPr>
              <w:t>00:39 (15.35%)</w:t>
            </w:r>
          </w:p>
        </w:tc>
      </w:tr>
      <w:tr w:rsidR="0030147C" w:rsidRPr="00AA59E7" w14:paraId="374B1506" w14:textId="77777777" w:rsidTr="004B3944">
        <w:trPr>
          <w:trHeight w:val="264"/>
        </w:trPr>
        <w:tc>
          <w:tcPr>
            <w:tcW w:w="959" w:type="dxa"/>
          </w:tcPr>
          <w:p w14:paraId="40BC3E02" w14:textId="77777777" w:rsidR="0030147C" w:rsidRPr="005011A4" w:rsidRDefault="0030147C" w:rsidP="004B3944">
            <w:pPr>
              <w:rPr>
                <w:b/>
                <w:sz w:val="16"/>
                <w:szCs w:val="16"/>
              </w:rPr>
            </w:pPr>
            <w:r w:rsidRPr="005011A4">
              <w:rPr>
                <w:b/>
                <w:sz w:val="16"/>
                <w:szCs w:val="16"/>
              </w:rPr>
              <w:t>T 24/07</w:t>
            </w:r>
          </w:p>
          <w:p w14:paraId="10A3B257" w14:textId="77777777" w:rsidR="0030147C" w:rsidRPr="005011A4" w:rsidRDefault="0030147C" w:rsidP="004B3944">
            <w:pPr>
              <w:rPr>
                <w:b/>
                <w:sz w:val="16"/>
                <w:szCs w:val="16"/>
              </w:rPr>
            </w:pPr>
            <w:r w:rsidRPr="005011A4">
              <w:rPr>
                <w:b/>
                <w:sz w:val="16"/>
                <w:szCs w:val="16"/>
              </w:rPr>
              <w:t>W305</w:t>
            </w:r>
          </w:p>
        </w:tc>
        <w:tc>
          <w:tcPr>
            <w:tcW w:w="1701" w:type="dxa"/>
          </w:tcPr>
          <w:p w14:paraId="72FD69DA" w14:textId="77777777" w:rsidR="0030147C" w:rsidRPr="005011A4" w:rsidRDefault="0030147C" w:rsidP="004B3944">
            <w:pPr>
              <w:rPr>
                <w:b/>
                <w:sz w:val="16"/>
                <w:szCs w:val="16"/>
              </w:rPr>
            </w:pPr>
            <w:r w:rsidRPr="005011A4">
              <w:rPr>
                <w:b/>
                <w:sz w:val="16"/>
                <w:szCs w:val="16"/>
              </w:rPr>
              <w:t>Main</w:t>
            </w:r>
          </w:p>
        </w:tc>
        <w:tc>
          <w:tcPr>
            <w:tcW w:w="2410" w:type="dxa"/>
          </w:tcPr>
          <w:p w14:paraId="7ED2BD83" w14:textId="77777777" w:rsidR="0030147C" w:rsidRPr="005011A4" w:rsidRDefault="0030147C" w:rsidP="004B3944">
            <w:pPr>
              <w:rPr>
                <w:b/>
                <w:sz w:val="16"/>
                <w:szCs w:val="16"/>
              </w:rPr>
            </w:pPr>
            <w:r w:rsidRPr="005011A4">
              <w:rPr>
                <w:b/>
                <w:sz w:val="16"/>
                <w:szCs w:val="16"/>
              </w:rPr>
              <w:t>Gallery. Fully opening windows</w:t>
            </w:r>
          </w:p>
        </w:tc>
        <w:tc>
          <w:tcPr>
            <w:tcW w:w="1417" w:type="dxa"/>
          </w:tcPr>
          <w:p w14:paraId="75BD4B63" w14:textId="77777777" w:rsidR="0030147C" w:rsidRPr="005011A4" w:rsidRDefault="0030147C" w:rsidP="004B3944">
            <w:pPr>
              <w:rPr>
                <w:b/>
                <w:sz w:val="16"/>
                <w:szCs w:val="16"/>
              </w:rPr>
            </w:pPr>
            <w:r w:rsidRPr="005011A4">
              <w:rPr>
                <w:b/>
                <w:sz w:val="16"/>
                <w:szCs w:val="16"/>
              </w:rPr>
              <w:t>08:02 (3:49)</w:t>
            </w:r>
          </w:p>
        </w:tc>
        <w:tc>
          <w:tcPr>
            <w:tcW w:w="1418" w:type="dxa"/>
          </w:tcPr>
          <w:p w14:paraId="7A021E74" w14:textId="77777777" w:rsidR="0030147C" w:rsidRPr="005011A4" w:rsidRDefault="0030147C" w:rsidP="004B3944">
            <w:pPr>
              <w:rPr>
                <w:b/>
                <w:sz w:val="16"/>
                <w:szCs w:val="16"/>
              </w:rPr>
            </w:pPr>
            <w:r w:rsidRPr="005011A4">
              <w:rPr>
                <w:b/>
                <w:color w:val="000000"/>
                <w:sz w:val="16"/>
                <w:szCs w:val="16"/>
              </w:rPr>
              <w:t>17.36 (</w:t>
            </w:r>
            <w:r w:rsidRPr="005011A4">
              <w:rPr>
                <w:b/>
                <w:sz w:val="16"/>
                <w:szCs w:val="16"/>
              </w:rPr>
              <w:t>7-295)</w:t>
            </w:r>
          </w:p>
        </w:tc>
        <w:tc>
          <w:tcPr>
            <w:tcW w:w="1275" w:type="dxa"/>
          </w:tcPr>
          <w:p w14:paraId="3E575455" w14:textId="77777777" w:rsidR="0030147C" w:rsidRPr="005011A4" w:rsidRDefault="0030147C" w:rsidP="004B3944">
            <w:pPr>
              <w:rPr>
                <w:b/>
                <w:sz w:val="16"/>
                <w:szCs w:val="16"/>
              </w:rPr>
            </w:pPr>
            <w:r w:rsidRPr="005011A4">
              <w:rPr>
                <w:b/>
                <w:sz w:val="16"/>
                <w:szCs w:val="16"/>
              </w:rPr>
              <w:t>00:09 (3.93%)</w:t>
            </w:r>
          </w:p>
        </w:tc>
      </w:tr>
      <w:tr w:rsidR="0030147C" w:rsidRPr="00AA59E7" w14:paraId="45C26D4A" w14:textId="77777777" w:rsidTr="004B3944">
        <w:trPr>
          <w:trHeight w:val="264"/>
        </w:trPr>
        <w:tc>
          <w:tcPr>
            <w:tcW w:w="959" w:type="dxa"/>
          </w:tcPr>
          <w:p w14:paraId="56726058" w14:textId="77777777" w:rsidR="0030147C" w:rsidRPr="005011A4" w:rsidRDefault="0030147C" w:rsidP="004B3944">
            <w:pPr>
              <w:rPr>
                <w:b/>
                <w:sz w:val="16"/>
                <w:szCs w:val="16"/>
              </w:rPr>
            </w:pPr>
            <w:r w:rsidRPr="005011A4">
              <w:rPr>
                <w:b/>
                <w:sz w:val="16"/>
                <w:szCs w:val="16"/>
              </w:rPr>
              <w:t>T 24/07</w:t>
            </w:r>
          </w:p>
          <w:p w14:paraId="7CE6EFA6" w14:textId="77777777" w:rsidR="0030147C" w:rsidRPr="005011A4" w:rsidRDefault="0030147C" w:rsidP="004B3944">
            <w:pPr>
              <w:rPr>
                <w:b/>
                <w:sz w:val="16"/>
                <w:szCs w:val="16"/>
              </w:rPr>
            </w:pPr>
            <w:r w:rsidRPr="005011A4">
              <w:rPr>
                <w:b/>
                <w:sz w:val="16"/>
                <w:szCs w:val="16"/>
              </w:rPr>
              <w:t>W306</w:t>
            </w:r>
          </w:p>
        </w:tc>
        <w:tc>
          <w:tcPr>
            <w:tcW w:w="1701" w:type="dxa"/>
          </w:tcPr>
          <w:p w14:paraId="4284B1C9" w14:textId="77777777" w:rsidR="0030147C" w:rsidRPr="005011A4" w:rsidRDefault="0030147C" w:rsidP="004B3944">
            <w:pPr>
              <w:rPr>
                <w:b/>
                <w:sz w:val="16"/>
                <w:szCs w:val="16"/>
              </w:rPr>
            </w:pPr>
            <w:r w:rsidRPr="005011A4">
              <w:rPr>
                <w:b/>
                <w:sz w:val="16"/>
                <w:szCs w:val="16"/>
              </w:rPr>
              <w:t>Substance misuse/IDTS</w:t>
            </w:r>
          </w:p>
        </w:tc>
        <w:tc>
          <w:tcPr>
            <w:tcW w:w="2410" w:type="dxa"/>
          </w:tcPr>
          <w:p w14:paraId="77A536DF" w14:textId="77777777" w:rsidR="0030147C" w:rsidRPr="005011A4" w:rsidRDefault="0030147C" w:rsidP="004B3944">
            <w:pPr>
              <w:rPr>
                <w:b/>
                <w:sz w:val="16"/>
                <w:szCs w:val="16"/>
              </w:rPr>
            </w:pPr>
            <w:r w:rsidRPr="005011A4">
              <w:rPr>
                <w:b/>
                <w:sz w:val="16"/>
                <w:szCs w:val="16"/>
              </w:rPr>
              <w:t>Corridor. Trickle vent windows</w:t>
            </w:r>
          </w:p>
        </w:tc>
        <w:tc>
          <w:tcPr>
            <w:tcW w:w="1417" w:type="dxa"/>
          </w:tcPr>
          <w:p w14:paraId="1836F476" w14:textId="77777777" w:rsidR="0030147C" w:rsidRPr="005011A4" w:rsidRDefault="0030147C" w:rsidP="004B3944">
            <w:pPr>
              <w:rPr>
                <w:b/>
                <w:sz w:val="16"/>
                <w:szCs w:val="16"/>
              </w:rPr>
            </w:pPr>
            <w:r w:rsidRPr="005011A4">
              <w:rPr>
                <w:b/>
                <w:sz w:val="16"/>
                <w:szCs w:val="16"/>
              </w:rPr>
              <w:t xml:space="preserve">08:43 (3:42) </w:t>
            </w:r>
          </w:p>
        </w:tc>
        <w:tc>
          <w:tcPr>
            <w:tcW w:w="1418" w:type="dxa"/>
          </w:tcPr>
          <w:p w14:paraId="0F4D18A1" w14:textId="77777777" w:rsidR="0030147C" w:rsidRPr="005011A4" w:rsidRDefault="0030147C" w:rsidP="004B3944">
            <w:pPr>
              <w:rPr>
                <w:b/>
                <w:sz w:val="16"/>
                <w:szCs w:val="16"/>
              </w:rPr>
            </w:pPr>
            <w:r w:rsidRPr="005011A4">
              <w:rPr>
                <w:b/>
                <w:color w:val="000000"/>
                <w:sz w:val="16"/>
                <w:szCs w:val="16"/>
              </w:rPr>
              <w:t>19.04 (</w:t>
            </w:r>
            <w:r w:rsidRPr="005011A4">
              <w:rPr>
                <w:b/>
                <w:sz w:val="16"/>
                <w:szCs w:val="16"/>
              </w:rPr>
              <w:t>11-66)</w:t>
            </w:r>
          </w:p>
        </w:tc>
        <w:tc>
          <w:tcPr>
            <w:tcW w:w="1275" w:type="dxa"/>
          </w:tcPr>
          <w:p w14:paraId="1BB69016" w14:textId="77777777" w:rsidR="0030147C" w:rsidRPr="005011A4" w:rsidRDefault="0030147C" w:rsidP="004B3944">
            <w:pPr>
              <w:rPr>
                <w:b/>
                <w:sz w:val="16"/>
                <w:szCs w:val="16"/>
              </w:rPr>
            </w:pPr>
            <w:r w:rsidRPr="005011A4">
              <w:rPr>
                <w:b/>
                <w:sz w:val="16"/>
                <w:szCs w:val="16"/>
              </w:rPr>
              <w:t>00:17 (7.66%)</w:t>
            </w:r>
          </w:p>
        </w:tc>
      </w:tr>
      <w:tr w:rsidR="0030147C" w:rsidRPr="00AA59E7" w14:paraId="4971426E" w14:textId="77777777" w:rsidTr="004B3944">
        <w:trPr>
          <w:trHeight w:val="264"/>
        </w:trPr>
        <w:tc>
          <w:tcPr>
            <w:tcW w:w="959" w:type="dxa"/>
          </w:tcPr>
          <w:p w14:paraId="4EE78CCB" w14:textId="77777777" w:rsidR="0030147C" w:rsidRPr="00AA59E7" w:rsidRDefault="0030147C" w:rsidP="004B3944">
            <w:pPr>
              <w:rPr>
                <w:sz w:val="16"/>
                <w:szCs w:val="16"/>
              </w:rPr>
            </w:pPr>
            <w:r w:rsidRPr="00AA59E7">
              <w:rPr>
                <w:sz w:val="16"/>
                <w:szCs w:val="16"/>
              </w:rPr>
              <w:t>F 25/07</w:t>
            </w:r>
          </w:p>
          <w:p w14:paraId="24112A94" w14:textId="77777777" w:rsidR="0030147C" w:rsidRPr="00AA59E7" w:rsidRDefault="0030147C" w:rsidP="004B3944">
            <w:pPr>
              <w:rPr>
                <w:sz w:val="16"/>
                <w:szCs w:val="16"/>
              </w:rPr>
            </w:pPr>
            <w:r>
              <w:rPr>
                <w:sz w:val="16"/>
                <w:szCs w:val="16"/>
              </w:rPr>
              <w:t>W307†</w:t>
            </w:r>
          </w:p>
        </w:tc>
        <w:tc>
          <w:tcPr>
            <w:tcW w:w="1701" w:type="dxa"/>
          </w:tcPr>
          <w:p w14:paraId="419B39A5" w14:textId="77777777" w:rsidR="0030147C" w:rsidRPr="00AA59E7" w:rsidRDefault="0030147C" w:rsidP="004B3944">
            <w:pPr>
              <w:rPr>
                <w:sz w:val="16"/>
                <w:szCs w:val="16"/>
              </w:rPr>
            </w:pPr>
            <w:r w:rsidRPr="00AA59E7">
              <w:rPr>
                <w:sz w:val="16"/>
                <w:szCs w:val="16"/>
              </w:rPr>
              <w:t>Substance misuse/IDTS</w:t>
            </w:r>
          </w:p>
        </w:tc>
        <w:tc>
          <w:tcPr>
            <w:tcW w:w="2410" w:type="dxa"/>
          </w:tcPr>
          <w:p w14:paraId="7AFF4C86" w14:textId="77777777" w:rsidR="0030147C" w:rsidRPr="00AA59E7" w:rsidRDefault="0030147C" w:rsidP="004B3944">
            <w:pPr>
              <w:rPr>
                <w:sz w:val="16"/>
                <w:szCs w:val="16"/>
              </w:rPr>
            </w:pPr>
            <w:r w:rsidRPr="00AA59E7">
              <w:rPr>
                <w:sz w:val="16"/>
                <w:szCs w:val="16"/>
              </w:rPr>
              <w:t>Corridor. Trickle vent windows</w:t>
            </w:r>
          </w:p>
        </w:tc>
        <w:tc>
          <w:tcPr>
            <w:tcW w:w="1417" w:type="dxa"/>
          </w:tcPr>
          <w:p w14:paraId="2F27ABDD" w14:textId="77777777" w:rsidR="0030147C" w:rsidRPr="00AA59E7" w:rsidRDefault="0030147C" w:rsidP="004B3944">
            <w:pPr>
              <w:rPr>
                <w:sz w:val="16"/>
                <w:szCs w:val="16"/>
              </w:rPr>
            </w:pPr>
            <w:r w:rsidRPr="00AA59E7">
              <w:rPr>
                <w:sz w:val="16"/>
                <w:szCs w:val="16"/>
              </w:rPr>
              <w:t xml:space="preserve">08:01 (3:59) </w:t>
            </w:r>
          </w:p>
        </w:tc>
        <w:tc>
          <w:tcPr>
            <w:tcW w:w="1418" w:type="dxa"/>
          </w:tcPr>
          <w:p w14:paraId="1FF90871" w14:textId="77777777" w:rsidR="0030147C" w:rsidRPr="00AA59E7" w:rsidRDefault="0030147C" w:rsidP="004B3944">
            <w:pPr>
              <w:rPr>
                <w:sz w:val="16"/>
                <w:szCs w:val="16"/>
              </w:rPr>
            </w:pPr>
            <w:r w:rsidRPr="00AA59E7">
              <w:rPr>
                <w:color w:val="000000"/>
                <w:sz w:val="16"/>
                <w:szCs w:val="16"/>
              </w:rPr>
              <w:t>17.79 (</w:t>
            </w:r>
            <w:r w:rsidRPr="00AA59E7">
              <w:rPr>
                <w:sz w:val="16"/>
                <w:szCs w:val="16"/>
              </w:rPr>
              <w:t>4-77)</w:t>
            </w:r>
          </w:p>
        </w:tc>
        <w:tc>
          <w:tcPr>
            <w:tcW w:w="1275" w:type="dxa"/>
          </w:tcPr>
          <w:p w14:paraId="2FC591A5" w14:textId="77777777" w:rsidR="0030147C" w:rsidRPr="00AA59E7" w:rsidRDefault="0030147C" w:rsidP="004B3944">
            <w:pPr>
              <w:rPr>
                <w:sz w:val="16"/>
                <w:szCs w:val="16"/>
              </w:rPr>
            </w:pPr>
            <w:r>
              <w:rPr>
                <w:sz w:val="16"/>
                <w:szCs w:val="16"/>
              </w:rPr>
              <w:t>00:</w:t>
            </w:r>
            <w:r w:rsidRPr="00AA59E7">
              <w:rPr>
                <w:sz w:val="16"/>
                <w:szCs w:val="16"/>
              </w:rPr>
              <w:t>46 (19.25%)</w:t>
            </w:r>
          </w:p>
        </w:tc>
      </w:tr>
      <w:tr w:rsidR="0030147C" w:rsidRPr="00AA59E7" w14:paraId="027101E9" w14:textId="77777777" w:rsidTr="004B3944">
        <w:trPr>
          <w:trHeight w:val="264"/>
        </w:trPr>
        <w:tc>
          <w:tcPr>
            <w:tcW w:w="959" w:type="dxa"/>
          </w:tcPr>
          <w:p w14:paraId="190E477C" w14:textId="77777777" w:rsidR="0030147C" w:rsidRPr="005011A4" w:rsidRDefault="0030147C" w:rsidP="004B3944">
            <w:pPr>
              <w:rPr>
                <w:b/>
                <w:sz w:val="16"/>
                <w:szCs w:val="16"/>
              </w:rPr>
            </w:pPr>
            <w:r w:rsidRPr="005011A4">
              <w:rPr>
                <w:b/>
                <w:sz w:val="16"/>
                <w:szCs w:val="16"/>
              </w:rPr>
              <w:t>S 26/07</w:t>
            </w:r>
          </w:p>
          <w:p w14:paraId="53D92B80" w14:textId="77777777" w:rsidR="0030147C" w:rsidRPr="005011A4" w:rsidRDefault="0030147C" w:rsidP="004B3944">
            <w:pPr>
              <w:rPr>
                <w:b/>
                <w:sz w:val="16"/>
                <w:szCs w:val="16"/>
              </w:rPr>
            </w:pPr>
            <w:r w:rsidRPr="005011A4">
              <w:rPr>
                <w:b/>
                <w:sz w:val="16"/>
                <w:szCs w:val="16"/>
              </w:rPr>
              <w:t>W308</w:t>
            </w:r>
          </w:p>
        </w:tc>
        <w:tc>
          <w:tcPr>
            <w:tcW w:w="1701" w:type="dxa"/>
          </w:tcPr>
          <w:p w14:paraId="4D66A3F7" w14:textId="77777777" w:rsidR="0030147C" w:rsidRPr="005011A4" w:rsidRDefault="0030147C" w:rsidP="004B3944">
            <w:pPr>
              <w:rPr>
                <w:b/>
                <w:sz w:val="16"/>
                <w:szCs w:val="16"/>
              </w:rPr>
            </w:pPr>
            <w:r w:rsidRPr="005011A4">
              <w:rPr>
                <w:b/>
                <w:sz w:val="16"/>
                <w:szCs w:val="16"/>
              </w:rPr>
              <w:t>Main</w:t>
            </w:r>
          </w:p>
        </w:tc>
        <w:tc>
          <w:tcPr>
            <w:tcW w:w="2410" w:type="dxa"/>
          </w:tcPr>
          <w:p w14:paraId="75AD2C18" w14:textId="77777777" w:rsidR="0030147C" w:rsidRPr="005011A4" w:rsidRDefault="0030147C" w:rsidP="004B3944">
            <w:pPr>
              <w:rPr>
                <w:b/>
                <w:sz w:val="16"/>
                <w:szCs w:val="16"/>
              </w:rPr>
            </w:pPr>
            <w:r w:rsidRPr="005011A4">
              <w:rPr>
                <w:b/>
                <w:sz w:val="16"/>
                <w:szCs w:val="16"/>
              </w:rPr>
              <w:t>Gallery. Fully opening windows</w:t>
            </w:r>
          </w:p>
        </w:tc>
        <w:tc>
          <w:tcPr>
            <w:tcW w:w="1417" w:type="dxa"/>
          </w:tcPr>
          <w:p w14:paraId="0F818E1B" w14:textId="77777777" w:rsidR="0030147C" w:rsidRPr="005011A4" w:rsidRDefault="0030147C" w:rsidP="004B3944">
            <w:pPr>
              <w:rPr>
                <w:b/>
                <w:sz w:val="16"/>
                <w:szCs w:val="16"/>
              </w:rPr>
            </w:pPr>
            <w:r w:rsidRPr="005011A4">
              <w:rPr>
                <w:b/>
                <w:sz w:val="16"/>
                <w:szCs w:val="16"/>
              </w:rPr>
              <w:t xml:space="preserve">08:40 (3:54) </w:t>
            </w:r>
          </w:p>
        </w:tc>
        <w:tc>
          <w:tcPr>
            <w:tcW w:w="1418" w:type="dxa"/>
          </w:tcPr>
          <w:p w14:paraId="78355F2C" w14:textId="77777777" w:rsidR="0030147C" w:rsidRPr="005011A4" w:rsidRDefault="0030147C" w:rsidP="004B3944">
            <w:pPr>
              <w:rPr>
                <w:b/>
                <w:sz w:val="16"/>
                <w:szCs w:val="16"/>
              </w:rPr>
            </w:pPr>
            <w:r w:rsidRPr="005011A4">
              <w:rPr>
                <w:b/>
                <w:color w:val="000000"/>
                <w:sz w:val="16"/>
                <w:szCs w:val="16"/>
              </w:rPr>
              <w:t>21.28 (</w:t>
            </w:r>
            <w:r w:rsidRPr="005011A4">
              <w:rPr>
                <w:b/>
                <w:sz w:val="16"/>
                <w:szCs w:val="16"/>
              </w:rPr>
              <w:t>7-137)</w:t>
            </w:r>
          </w:p>
        </w:tc>
        <w:tc>
          <w:tcPr>
            <w:tcW w:w="1275" w:type="dxa"/>
          </w:tcPr>
          <w:p w14:paraId="3291121F" w14:textId="77777777" w:rsidR="0030147C" w:rsidRPr="005011A4" w:rsidRDefault="0030147C" w:rsidP="004B3944">
            <w:pPr>
              <w:rPr>
                <w:b/>
                <w:sz w:val="16"/>
                <w:szCs w:val="16"/>
              </w:rPr>
            </w:pPr>
            <w:r w:rsidRPr="005011A4">
              <w:rPr>
                <w:b/>
                <w:sz w:val="16"/>
                <w:szCs w:val="16"/>
              </w:rPr>
              <w:t>1:00 (25.64%)</w:t>
            </w:r>
          </w:p>
        </w:tc>
      </w:tr>
      <w:tr w:rsidR="0030147C" w:rsidRPr="00AA59E7" w14:paraId="56A57D89" w14:textId="77777777" w:rsidTr="004B3944">
        <w:trPr>
          <w:trHeight w:val="264"/>
        </w:trPr>
        <w:tc>
          <w:tcPr>
            <w:tcW w:w="959" w:type="dxa"/>
          </w:tcPr>
          <w:p w14:paraId="44630888" w14:textId="77777777" w:rsidR="0030147C" w:rsidRPr="005011A4" w:rsidRDefault="0030147C" w:rsidP="004B3944">
            <w:pPr>
              <w:rPr>
                <w:b/>
                <w:sz w:val="16"/>
                <w:szCs w:val="16"/>
              </w:rPr>
            </w:pPr>
            <w:r w:rsidRPr="005011A4">
              <w:rPr>
                <w:b/>
                <w:sz w:val="16"/>
                <w:szCs w:val="16"/>
              </w:rPr>
              <w:t>S 26/07</w:t>
            </w:r>
          </w:p>
          <w:p w14:paraId="264B2ECA" w14:textId="77777777" w:rsidR="0030147C" w:rsidRPr="005011A4" w:rsidRDefault="0030147C" w:rsidP="004B3944">
            <w:pPr>
              <w:rPr>
                <w:b/>
                <w:sz w:val="16"/>
                <w:szCs w:val="16"/>
              </w:rPr>
            </w:pPr>
            <w:r w:rsidRPr="005011A4">
              <w:rPr>
                <w:b/>
                <w:sz w:val="16"/>
                <w:szCs w:val="16"/>
              </w:rPr>
              <w:t xml:space="preserve">W309 </w:t>
            </w:r>
          </w:p>
        </w:tc>
        <w:tc>
          <w:tcPr>
            <w:tcW w:w="1701" w:type="dxa"/>
          </w:tcPr>
          <w:p w14:paraId="2D4EBCA6" w14:textId="77777777" w:rsidR="0030147C" w:rsidRPr="005011A4" w:rsidRDefault="0030147C" w:rsidP="004B3944">
            <w:pPr>
              <w:rPr>
                <w:b/>
                <w:sz w:val="16"/>
                <w:szCs w:val="16"/>
              </w:rPr>
            </w:pPr>
            <w:r w:rsidRPr="005011A4">
              <w:rPr>
                <w:b/>
                <w:sz w:val="16"/>
                <w:szCs w:val="16"/>
              </w:rPr>
              <w:t>Substance misuse/IDTS</w:t>
            </w:r>
          </w:p>
        </w:tc>
        <w:tc>
          <w:tcPr>
            <w:tcW w:w="2410" w:type="dxa"/>
          </w:tcPr>
          <w:p w14:paraId="40A7E7CC" w14:textId="77777777" w:rsidR="0030147C" w:rsidRPr="005011A4" w:rsidRDefault="0030147C" w:rsidP="004B3944">
            <w:pPr>
              <w:rPr>
                <w:b/>
                <w:sz w:val="16"/>
                <w:szCs w:val="16"/>
              </w:rPr>
            </w:pPr>
            <w:r w:rsidRPr="005011A4">
              <w:rPr>
                <w:b/>
                <w:sz w:val="16"/>
                <w:szCs w:val="16"/>
              </w:rPr>
              <w:t>Corridor. Trickle vent windows</w:t>
            </w:r>
          </w:p>
        </w:tc>
        <w:tc>
          <w:tcPr>
            <w:tcW w:w="1417" w:type="dxa"/>
          </w:tcPr>
          <w:p w14:paraId="04745F7F" w14:textId="77777777" w:rsidR="0030147C" w:rsidRPr="005011A4" w:rsidRDefault="0030147C" w:rsidP="004B3944">
            <w:pPr>
              <w:rPr>
                <w:b/>
                <w:sz w:val="16"/>
                <w:szCs w:val="16"/>
              </w:rPr>
            </w:pPr>
            <w:r w:rsidRPr="005011A4">
              <w:rPr>
                <w:b/>
                <w:sz w:val="16"/>
                <w:szCs w:val="16"/>
              </w:rPr>
              <w:t xml:space="preserve">09:33 (6:48) </w:t>
            </w:r>
          </w:p>
        </w:tc>
        <w:tc>
          <w:tcPr>
            <w:tcW w:w="1418" w:type="dxa"/>
          </w:tcPr>
          <w:p w14:paraId="7F802B34" w14:textId="77777777" w:rsidR="0030147C" w:rsidRPr="005011A4" w:rsidRDefault="0030147C" w:rsidP="004B3944">
            <w:pPr>
              <w:rPr>
                <w:b/>
                <w:sz w:val="16"/>
                <w:szCs w:val="16"/>
              </w:rPr>
            </w:pPr>
            <w:r w:rsidRPr="005011A4">
              <w:rPr>
                <w:b/>
                <w:color w:val="000000"/>
                <w:sz w:val="16"/>
                <w:szCs w:val="16"/>
              </w:rPr>
              <w:t>21.82 (</w:t>
            </w:r>
            <w:r w:rsidRPr="005011A4">
              <w:rPr>
                <w:b/>
                <w:sz w:val="16"/>
                <w:szCs w:val="16"/>
              </w:rPr>
              <w:t>11-362</w:t>
            </w:r>
          </w:p>
        </w:tc>
        <w:tc>
          <w:tcPr>
            <w:tcW w:w="1275" w:type="dxa"/>
          </w:tcPr>
          <w:p w14:paraId="73066033" w14:textId="77777777" w:rsidR="0030147C" w:rsidRPr="005011A4" w:rsidRDefault="0030147C" w:rsidP="004B3944">
            <w:pPr>
              <w:rPr>
                <w:b/>
                <w:sz w:val="16"/>
                <w:szCs w:val="16"/>
              </w:rPr>
            </w:pPr>
            <w:r w:rsidRPr="005011A4">
              <w:rPr>
                <w:b/>
                <w:sz w:val="16"/>
                <w:szCs w:val="16"/>
              </w:rPr>
              <w:t>1:27 (21.33%)</w:t>
            </w:r>
          </w:p>
        </w:tc>
      </w:tr>
      <w:tr w:rsidR="0030147C" w:rsidRPr="00AA59E7" w14:paraId="64E7FD10" w14:textId="77777777" w:rsidTr="004B3944">
        <w:trPr>
          <w:trHeight w:val="264"/>
        </w:trPr>
        <w:tc>
          <w:tcPr>
            <w:tcW w:w="9180" w:type="dxa"/>
            <w:gridSpan w:val="6"/>
          </w:tcPr>
          <w:p w14:paraId="25CDD819" w14:textId="77777777" w:rsidR="0030147C" w:rsidRPr="005011A4" w:rsidRDefault="0030147C" w:rsidP="004B3944">
            <w:pPr>
              <w:rPr>
                <w:sz w:val="16"/>
                <w:szCs w:val="16"/>
              </w:rPr>
            </w:pPr>
            <w:r w:rsidRPr="005011A4">
              <w:rPr>
                <w:sz w:val="16"/>
                <w:szCs w:val="16"/>
              </w:rPr>
              <w:t xml:space="preserve">HMP </w:t>
            </w:r>
            <w:proofErr w:type="spellStart"/>
            <w:r w:rsidRPr="005011A4">
              <w:rPr>
                <w:sz w:val="16"/>
                <w:szCs w:val="16"/>
              </w:rPr>
              <w:t>Erlestoke</w:t>
            </w:r>
            <w:proofErr w:type="spellEnd"/>
          </w:p>
        </w:tc>
      </w:tr>
      <w:tr w:rsidR="0030147C" w:rsidRPr="00AA59E7" w14:paraId="76C77FCA" w14:textId="77777777" w:rsidTr="004B3944">
        <w:trPr>
          <w:trHeight w:val="264"/>
        </w:trPr>
        <w:tc>
          <w:tcPr>
            <w:tcW w:w="959" w:type="dxa"/>
          </w:tcPr>
          <w:p w14:paraId="32E441AE" w14:textId="77777777" w:rsidR="0030147C" w:rsidRPr="005011A4" w:rsidRDefault="0030147C" w:rsidP="004B3944">
            <w:pPr>
              <w:rPr>
                <w:b/>
                <w:sz w:val="16"/>
                <w:szCs w:val="16"/>
              </w:rPr>
            </w:pPr>
            <w:r w:rsidRPr="005011A4">
              <w:rPr>
                <w:b/>
                <w:sz w:val="16"/>
                <w:szCs w:val="16"/>
              </w:rPr>
              <w:t xml:space="preserve">T 31/07 </w:t>
            </w:r>
          </w:p>
          <w:p w14:paraId="79B87524" w14:textId="77777777" w:rsidR="0030147C" w:rsidRPr="005011A4" w:rsidRDefault="0030147C" w:rsidP="004B3944">
            <w:pPr>
              <w:rPr>
                <w:b/>
                <w:sz w:val="16"/>
                <w:szCs w:val="16"/>
              </w:rPr>
            </w:pPr>
            <w:r w:rsidRPr="005011A4">
              <w:rPr>
                <w:b/>
                <w:sz w:val="16"/>
                <w:szCs w:val="16"/>
              </w:rPr>
              <w:t xml:space="preserve">R301 </w:t>
            </w:r>
          </w:p>
        </w:tc>
        <w:tc>
          <w:tcPr>
            <w:tcW w:w="1701" w:type="dxa"/>
          </w:tcPr>
          <w:p w14:paraId="3472EA7A" w14:textId="77777777" w:rsidR="0030147C" w:rsidRPr="005011A4" w:rsidRDefault="0030147C" w:rsidP="004B3944">
            <w:pPr>
              <w:rPr>
                <w:b/>
                <w:sz w:val="16"/>
                <w:szCs w:val="16"/>
              </w:rPr>
            </w:pPr>
            <w:r w:rsidRPr="005011A4">
              <w:rPr>
                <w:b/>
                <w:sz w:val="16"/>
                <w:szCs w:val="16"/>
              </w:rPr>
              <w:t>Interventions and programmes</w:t>
            </w:r>
          </w:p>
        </w:tc>
        <w:tc>
          <w:tcPr>
            <w:tcW w:w="2410" w:type="dxa"/>
          </w:tcPr>
          <w:p w14:paraId="379A22A9" w14:textId="77777777" w:rsidR="0030147C" w:rsidRPr="005011A4" w:rsidRDefault="0030147C" w:rsidP="004B3944">
            <w:pPr>
              <w:rPr>
                <w:b/>
                <w:sz w:val="16"/>
                <w:szCs w:val="16"/>
              </w:rPr>
            </w:pPr>
            <w:r w:rsidRPr="005011A4">
              <w:rPr>
                <w:b/>
                <w:sz w:val="16"/>
                <w:szCs w:val="16"/>
              </w:rPr>
              <w:t>Corridor. Fully opening windows</w:t>
            </w:r>
          </w:p>
        </w:tc>
        <w:tc>
          <w:tcPr>
            <w:tcW w:w="1417" w:type="dxa"/>
          </w:tcPr>
          <w:p w14:paraId="2F308D27" w14:textId="77777777" w:rsidR="0030147C" w:rsidRPr="005011A4" w:rsidRDefault="0030147C" w:rsidP="004B3944">
            <w:pPr>
              <w:rPr>
                <w:b/>
                <w:sz w:val="16"/>
                <w:szCs w:val="16"/>
              </w:rPr>
            </w:pPr>
            <w:r w:rsidRPr="005011A4">
              <w:rPr>
                <w:b/>
                <w:sz w:val="16"/>
                <w:szCs w:val="16"/>
              </w:rPr>
              <w:t xml:space="preserve">11:13 (3:43) </w:t>
            </w:r>
          </w:p>
        </w:tc>
        <w:tc>
          <w:tcPr>
            <w:tcW w:w="1418" w:type="dxa"/>
          </w:tcPr>
          <w:p w14:paraId="74A3F040" w14:textId="77777777" w:rsidR="0030147C" w:rsidRPr="005011A4" w:rsidRDefault="0030147C" w:rsidP="004B3944">
            <w:pPr>
              <w:rPr>
                <w:b/>
                <w:sz w:val="16"/>
                <w:szCs w:val="16"/>
              </w:rPr>
            </w:pPr>
            <w:r w:rsidRPr="005011A4">
              <w:rPr>
                <w:b/>
                <w:color w:val="000000"/>
                <w:sz w:val="16"/>
                <w:szCs w:val="16"/>
              </w:rPr>
              <w:t>9.98 (</w:t>
            </w:r>
            <w:r w:rsidRPr="005011A4">
              <w:rPr>
                <w:b/>
                <w:sz w:val="16"/>
                <w:szCs w:val="16"/>
              </w:rPr>
              <w:t>2-166)</w:t>
            </w:r>
          </w:p>
        </w:tc>
        <w:tc>
          <w:tcPr>
            <w:tcW w:w="1275" w:type="dxa"/>
          </w:tcPr>
          <w:p w14:paraId="5044B458" w14:textId="77777777" w:rsidR="0030147C" w:rsidRPr="005011A4" w:rsidRDefault="0030147C" w:rsidP="004B3944">
            <w:pPr>
              <w:rPr>
                <w:b/>
                <w:sz w:val="16"/>
                <w:szCs w:val="16"/>
              </w:rPr>
            </w:pPr>
            <w:r w:rsidRPr="005011A4">
              <w:rPr>
                <w:b/>
                <w:sz w:val="16"/>
                <w:szCs w:val="16"/>
              </w:rPr>
              <w:t>00:12 (5.38%)</w:t>
            </w:r>
          </w:p>
        </w:tc>
      </w:tr>
      <w:tr w:rsidR="0030147C" w:rsidRPr="00AA59E7" w14:paraId="7505E6B1" w14:textId="77777777" w:rsidTr="004B3944">
        <w:trPr>
          <w:trHeight w:val="408"/>
        </w:trPr>
        <w:tc>
          <w:tcPr>
            <w:tcW w:w="959" w:type="dxa"/>
          </w:tcPr>
          <w:p w14:paraId="5E7E50D5" w14:textId="77777777" w:rsidR="0030147C" w:rsidRPr="005011A4" w:rsidRDefault="0030147C" w:rsidP="004B3944">
            <w:pPr>
              <w:rPr>
                <w:b/>
                <w:sz w:val="16"/>
                <w:szCs w:val="16"/>
              </w:rPr>
            </w:pPr>
            <w:r w:rsidRPr="005011A4">
              <w:rPr>
                <w:b/>
                <w:sz w:val="16"/>
                <w:szCs w:val="16"/>
              </w:rPr>
              <w:t xml:space="preserve">F 01/08 </w:t>
            </w:r>
          </w:p>
          <w:p w14:paraId="2EEFDD50" w14:textId="77777777" w:rsidR="0030147C" w:rsidRPr="005011A4" w:rsidRDefault="0030147C" w:rsidP="004B3944">
            <w:pPr>
              <w:rPr>
                <w:b/>
                <w:sz w:val="16"/>
                <w:szCs w:val="16"/>
              </w:rPr>
            </w:pPr>
            <w:r w:rsidRPr="005011A4">
              <w:rPr>
                <w:b/>
                <w:sz w:val="16"/>
                <w:szCs w:val="16"/>
              </w:rPr>
              <w:t xml:space="preserve">R302 </w:t>
            </w:r>
          </w:p>
        </w:tc>
        <w:tc>
          <w:tcPr>
            <w:tcW w:w="1701" w:type="dxa"/>
          </w:tcPr>
          <w:p w14:paraId="430A090C" w14:textId="77777777" w:rsidR="0030147C" w:rsidRPr="005011A4" w:rsidRDefault="0030147C" w:rsidP="004B3944">
            <w:pPr>
              <w:rPr>
                <w:b/>
                <w:sz w:val="16"/>
                <w:szCs w:val="16"/>
              </w:rPr>
            </w:pPr>
            <w:r w:rsidRPr="005011A4">
              <w:rPr>
                <w:b/>
                <w:sz w:val="16"/>
                <w:szCs w:val="16"/>
              </w:rPr>
              <w:t>Interventions and programmes</w:t>
            </w:r>
          </w:p>
        </w:tc>
        <w:tc>
          <w:tcPr>
            <w:tcW w:w="2410" w:type="dxa"/>
          </w:tcPr>
          <w:p w14:paraId="7309FA08" w14:textId="77777777" w:rsidR="0030147C" w:rsidRPr="005011A4" w:rsidRDefault="0030147C" w:rsidP="004B3944">
            <w:pPr>
              <w:rPr>
                <w:b/>
                <w:sz w:val="16"/>
                <w:szCs w:val="16"/>
              </w:rPr>
            </w:pPr>
            <w:r w:rsidRPr="005011A4">
              <w:rPr>
                <w:b/>
                <w:sz w:val="16"/>
                <w:szCs w:val="16"/>
              </w:rPr>
              <w:t>Corridor. Fully opening windows</w:t>
            </w:r>
          </w:p>
          <w:p w14:paraId="60C9FB97" w14:textId="77777777" w:rsidR="0030147C" w:rsidRPr="005011A4" w:rsidRDefault="0030147C" w:rsidP="004B3944">
            <w:pPr>
              <w:rPr>
                <w:b/>
                <w:sz w:val="16"/>
                <w:szCs w:val="16"/>
              </w:rPr>
            </w:pPr>
          </w:p>
        </w:tc>
        <w:tc>
          <w:tcPr>
            <w:tcW w:w="1417" w:type="dxa"/>
          </w:tcPr>
          <w:p w14:paraId="3FC5C545" w14:textId="77777777" w:rsidR="0030147C" w:rsidRPr="005011A4" w:rsidRDefault="0030147C" w:rsidP="004B3944">
            <w:pPr>
              <w:rPr>
                <w:b/>
                <w:sz w:val="16"/>
                <w:szCs w:val="16"/>
              </w:rPr>
            </w:pPr>
            <w:r w:rsidRPr="005011A4">
              <w:rPr>
                <w:b/>
                <w:sz w:val="16"/>
                <w:szCs w:val="16"/>
              </w:rPr>
              <w:t xml:space="preserve">07:34 (5:57) </w:t>
            </w:r>
          </w:p>
        </w:tc>
        <w:tc>
          <w:tcPr>
            <w:tcW w:w="1418" w:type="dxa"/>
          </w:tcPr>
          <w:p w14:paraId="212DB3BF" w14:textId="77777777" w:rsidR="0030147C" w:rsidRPr="005011A4" w:rsidRDefault="0030147C" w:rsidP="004B3944">
            <w:pPr>
              <w:rPr>
                <w:b/>
                <w:sz w:val="16"/>
                <w:szCs w:val="16"/>
              </w:rPr>
            </w:pPr>
            <w:r w:rsidRPr="005011A4">
              <w:rPr>
                <w:b/>
                <w:color w:val="000000"/>
                <w:sz w:val="16"/>
                <w:szCs w:val="16"/>
              </w:rPr>
              <w:t>12.59 (</w:t>
            </w:r>
            <w:r w:rsidRPr="005011A4">
              <w:rPr>
                <w:b/>
                <w:sz w:val="16"/>
                <w:szCs w:val="16"/>
              </w:rPr>
              <w:t xml:space="preserve">4-130) </w:t>
            </w:r>
          </w:p>
        </w:tc>
        <w:tc>
          <w:tcPr>
            <w:tcW w:w="1275" w:type="dxa"/>
          </w:tcPr>
          <w:p w14:paraId="71556B65" w14:textId="77777777" w:rsidR="0030147C" w:rsidRPr="005011A4" w:rsidRDefault="0030147C" w:rsidP="004B3944">
            <w:pPr>
              <w:rPr>
                <w:b/>
                <w:sz w:val="16"/>
                <w:szCs w:val="16"/>
              </w:rPr>
            </w:pPr>
            <w:r w:rsidRPr="005011A4">
              <w:rPr>
                <w:b/>
                <w:sz w:val="16"/>
                <w:szCs w:val="16"/>
              </w:rPr>
              <w:t>00:23 (6.44%)</w:t>
            </w:r>
          </w:p>
        </w:tc>
      </w:tr>
      <w:tr w:rsidR="0030147C" w:rsidRPr="00AA59E7" w14:paraId="3A61F860" w14:textId="77777777" w:rsidTr="004B3944">
        <w:trPr>
          <w:trHeight w:val="264"/>
        </w:trPr>
        <w:tc>
          <w:tcPr>
            <w:tcW w:w="959" w:type="dxa"/>
          </w:tcPr>
          <w:p w14:paraId="7E700ECE" w14:textId="77777777" w:rsidR="0030147C" w:rsidRPr="005011A4" w:rsidRDefault="0030147C" w:rsidP="004B3944">
            <w:pPr>
              <w:rPr>
                <w:b/>
                <w:sz w:val="16"/>
                <w:szCs w:val="16"/>
              </w:rPr>
            </w:pPr>
            <w:r w:rsidRPr="005011A4">
              <w:rPr>
                <w:b/>
                <w:sz w:val="16"/>
                <w:szCs w:val="16"/>
              </w:rPr>
              <w:t xml:space="preserve">F 01/08 </w:t>
            </w:r>
          </w:p>
          <w:p w14:paraId="2BF4F471" w14:textId="77777777" w:rsidR="0030147C" w:rsidRPr="005011A4" w:rsidRDefault="0030147C" w:rsidP="004B3944">
            <w:pPr>
              <w:rPr>
                <w:b/>
                <w:sz w:val="16"/>
                <w:szCs w:val="16"/>
              </w:rPr>
            </w:pPr>
            <w:r w:rsidRPr="005011A4">
              <w:rPr>
                <w:b/>
                <w:sz w:val="16"/>
                <w:szCs w:val="16"/>
              </w:rPr>
              <w:t>R303</w:t>
            </w:r>
          </w:p>
        </w:tc>
        <w:tc>
          <w:tcPr>
            <w:tcW w:w="1701" w:type="dxa"/>
          </w:tcPr>
          <w:p w14:paraId="6F525369" w14:textId="77777777" w:rsidR="0030147C" w:rsidRPr="005011A4" w:rsidRDefault="0030147C" w:rsidP="004B3944">
            <w:pPr>
              <w:rPr>
                <w:b/>
                <w:sz w:val="16"/>
                <w:szCs w:val="16"/>
              </w:rPr>
            </w:pPr>
            <w:r w:rsidRPr="005011A4">
              <w:rPr>
                <w:b/>
                <w:sz w:val="16"/>
                <w:szCs w:val="16"/>
              </w:rPr>
              <w:t>Enhanced and main</w:t>
            </w:r>
          </w:p>
        </w:tc>
        <w:tc>
          <w:tcPr>
            <w:tcW w:w="2410" w:type="dxa"/>
          </w:tcPr>
          <w:p w14:paraId="4456E479" w14:textId="77777777" w:rsidR="0030147C" w:rsidRPr="005011A4" w:rsidRDefault="0030147C" w:rsidP="004B3944">
            <w:pPr>
              <w:rPr>
                <w:b/>
                <w:sz w:val="16"/>
                <w:szCs w:val="16"/>
              </w:rPr>
            </w:pPr>
            <w:r w:rsidRPr="005011A4">
              <w:rPr>
                <w:b/>
                <w:sz w:val="16"/>
                <w:szCs w:val="16"/>
              </w:rPr>
              <w:t>Thin corridors and Triangular gallery. Fully opening windows</w:t>
            </w:r>
          </w:p>
        </w:tc>
        <w:tc>
          <w:tcPr>
            <w:tcW w:w="1417" w:type="dxa"/>
          </w:tcPr>
          <w:p w14:paraId="5487BD37" w14:textId="77777777" w:rsidR="0030147C" w:rsidRPr="005011A4" w:rsidRDefault="0030147C" w:rsidP="004B3944">
            <w:pPr>
              <w:rPr>
                <w:b/>
                <w:sz w:val="16"/>
                <w:szCs w:val="16"/>
              </w:rPr>
            </w:pPr>
            <w:r w:rsidRPr="005011A4">
              <w:rPr>
                <w:b/>
                <w:sz w:val="16"/>
                <w:szCs w:val="16"/>
              </w:rPr>
              <w:t xml:space="preserve">07:47 (8:13) </w:t>
            </w:r>
          </w:p>
        </w:tc>
        <w:tc>
          <w:tcPr>
            <w:tcW w:w="1418" w:type="dxa"/>
          </w:tcPr>
          <w:p w14:paraId="7672B6DA" w14:textId="77777777" w:rsidR="0030147C" w:rsidRPr="005011A4" w:rsidRDefault="0030147C" w:rsidP="004B3944">
            <w:pPr>
              <w:rPr>
                <w:b/>
                <w:sz w:val="16"/>
                <w:szCs w:val="16"/>
              </w:rPr>
            </w:pPr>
            <w:r w:rsidRPr="005011A4">
              <w:rPr>
                <w:b/>
                <w:color w:val="000000"/>
                <w:sz w:val="16"/>
                <w:szCs w:val="16"/>
              </w:rPr>
              <w:t>13.62 (</w:t>
            </w:r>
            <w:r w:rsidRPr="005011A4">
              <w:rPr>
                <w:b/>
                <w:sz w:val="16"/>
                <w:szCs w:val="16"/>
              </w:rPr>
              <w:t>4-161)</w:t>
            </w:r>
          </w:p>
        </w:tc>
        <w:tc>
          <w:tcPr>
            <w:tcW w:w="1275" w:type="dxa"/>
          </w:tcPr>
          <w:p w14:paraId="29DDBB2A" w14:textId="77777777" w:rsidR="0030147C" w:rsidRPr="005011A4" w:rsidRDefault="0030147C" w:rsidP="004B3944">
            <w:pPr>
              <w:rPr>
                <w:b/>
                <w:sz w:val="16"/>
                <w:szCs w:val="16"/>
              </w:rPr>
            </w:pPr>
            <w:r w:rsidRPr="005011A4">
              <w:rPr>
                <w:b/>
                <w:sz w:val="16"/>
                <w:szCs w:val="16"/>
              </w:rPr>
              <w:t>00:38 (7.71%)</w:t>
            </w:r>
          </w:p>
        </w:tc>
      </w:tr>
      <w:tr w:rsidR="0030147C" w:rsidRPr="00AA59E7" w14:paraId="341B5EF4" w14:textId="77777777" w:rsidTr="004B3944">
        <w:trPr>
          <w:trHeight w:val="264"/>
        </w:trPr>
        <w:tc>
          <w:tcPr>
            <w:tcW w:w="959" w:type="dxa"/>
          </w:tcPr>
          <w:p w14:paraId="5B82449A" w14:textId="77777777" w:rsidR="0030147C" w:rsidRPr="00AA59E7" w:rsidRDefault="0030147C" w:rsidP="004B3944">
            <w:pPr>
              <w:rPr>
                <w:sz w:val="16"/>
                <w:szCs w:val="16"/>
              </w:rPr>
            </w:pPr>
            <w:r w:rsidRPr="00AA59E7">
              <w:rPr>
                <w:sz w:val="16"/>
                <w:szCs w:val="16"/>
              </w:rPr>
              <w:t xml:space="preserve">S 02/08 R304 </w:t>
            </w:r>
          </w:p>
        </w:tc>
        <w:tc>
          <w:tcPr>
            <w:tcW w:w="1701" w:type="dxa"/>
          </w:tcPr>
          <w:p w14:paraId="2F8EBDF5" w14:textId="77777777" w:rsidR="0030147C" w:rsidRPr="00AA59E7" w:rsidRDefault="0030147C" w:rsidP="004B3944">
            <w:pPr>
              <w:tabs>
                <w:tab w:val="left" w:pos="665"/>
              </w:tabs>
              <w:rPr>
                <w:sz w:val="16"/>
                <w:szCs w:val="16"/>
              </w:rPr>
            </w:pPr>
            <w:r w:rsidRPr="00AA59E7">
              <w:rPr>
                <w:sz w:val="16"/>
                <w:szCs w:val="16"/>
              </w:rPr>
              <w:t>Main</w:t>
            </w:r>
          </w:p>
        </w:tc>
        <w:tc>
          <w:tcPr>
            <w:tcW w:w="2410" w:type="dxa"/>
          </w:tcPr>
          <w:p w14:paraId="121A3D11" w14:textId="77777777" w:rsidR="0030147C" w:rsidRPr="00AA59E7" w:rsidRDefault="0030147C" w:rsidP="004B3944">
            <w:pPr>
              <w:rPr>
                <w:sz w:val="16"/>
                <w:szCs w:val="16"/>
              </w:rPr>
            </w:pPr>
            <w:r w:rsidRPr="00AA59E7">
              <w:rPr>
                <w:sz w:val="16"/>
                <w:szCs w:val="16"/>
              </w:rPr>
              <w:t>Thin corridors. Fully opening windows</w:t>
            </w:r>
          </w:p>
        </w:tc>
        <w:tc>
          <w:tcPr>
            <w:tcW w:w="1417" w:type="dxa"/>
          </w:tcPr>
          <w:p w14:paraId="13A57F95" w14:textId="77777777" w:rsidR="0030147C" w:rsidRPr="00AA59E7" w:rsidRDefault="0030147C" w:rsidP="004B3944">
            <w:pPr>
              <w:rPr>
                <w:sz w:val="16"/>
                <w:szCs w:val="16"/>
              </w:rPr>
            </w:pPr>
            <w:r w:rsidRPr="00AA59E7">
              <w:rPr>
                <w:sz w:val="16"/>
                <w:szCs w:val="16"/>
              </w:rPr>
              <w:t xml:space="preserve">08:44 (3:50) </w:t>
            </w:r>
          </w:p>
        </w:tc>
        <w:tc>
          <w:tcPr>
            <w:tcW w:w="1418" w:type="dxa"/>
          </w:tcPr>
          <w:p w14:paraId="4F1C38C4" w14:textId="77777777" w:rsidR="0030147C" w:rsidRPr="00AA59E7" w:rsidRDefault="0030147C" w:rsidP="004B3944">
            <w:pPr>
              <w:rPr>
                <w:sz w:val="16"/>
                <w:szCs w:val="16"/>
              </w:rPr>
            </w:pPr>
            <w:r w:rsidRPr="00AA59E7">
              <w:rPr>
                <w:color w:val="000000"/>
                <w:sz w:val="16"/>
                <w:szCs w:val="16"/>
              </w:rPr>
              <w:t>9.62 (</w:t>
            </w:r>
            <w:r w:rsidRPr="00AA59E7">
              <w:rPr>
                <w:sz w:val="16"/>
                <w:szCs w:val="16"/>
              </w:rPr>
              <w:t>4-41)</w:t>
            </w:r>
          </w:p>
        </w:tc>
        <w:tc>
          <w:tcPr>
            <w:tcW w:w="1275" w:type="dxa"/>
          </w:tcPr>
          <w:p w14:paraId="08BA958B" w14:textId="77777777" w:rsidR="0030147C" w:rsidRPr="00AA59E7" w:rsidRDefault="0030147C" w:rsidP="004B3944">
            <w:pPr>
              <w:rPr>
                <w:sz w:val="16"/>
                <w:szCs w:val="16"/>
              </w:rPr>
            </w:pPr>
            <w:r>
              <w:rPr>
                <w:sz w:val="16"/>
                <w:szCs w:val="16"/>
              </w:rPr>
              <w:t>00:0</w:t>
            </w:r>
            <w:r w:rsidRPr="00AA59E7">
              <w:rPr>
                <w:sz w:val="16"/>
                <w:szCs w:val="16"/>
              </w:rPr>
              <w:t>2 (0.69%)</w:t>
            </w:r>
          </w:p>
          <w:p w14:paraId="79079CE8" w14:textId="77777777" w:rsidR="0030147C" w:rsidRPr="00AA59E7" w:rsidRDefault="0030147C" w:rsidP="004B3944">
            <w:pPr>
              <w:rPr>
                <w:sz w:val="16"/>
                <w:szCs w:val="16"/>
              </w:rPr>
            </w:pPr>
          </w:p>
        </w:tc>
      </w:tr>
      <w:tr w:rsidR="0030147C" w:rsidRPr="00AA59E7" w14:paraId="0D957FB1" w14:textId="77777777" w:rsidTr="004B3944">
        <w:trPr>
          <w:trHeight w:val="264"/>
        </w:trPr>
        <w:tc>
          <w:tcPr>
            <w:tcW w:w="9180" w:type="dxa"/>
            <w:gridSpan w:val="6"/>
          </w:tcPr>
          <w:p w14:paraId="1916750F" w14:textId="77777777" w:rsidR="0030147C" w:rsidRPr="005011A4" w:rsidRDefault="0030147C" w:rsidP="004B3944">
            <w:pPr>
              <w:rPr>
                <w:sz w:val="16"/>
                <w:szCs w:val="16"/>
              </w:rPr>
            </w:pPr>
            <w:r w:rsidRPr="005011A4">
              <w:rPr>
                <w:sz w:val="16"/>
                <w:szCs w:val="16"/>
              </w:rPr>
              <w:t>HMP Exeter</w:t>
            </w:r>
          </w:p>
        </w:tc>
      </w:tr>
      <w:tr w:rsidR="0030147C" w:rsidRPr="00AA59E7" w14:paraId="043692D0" w14:textId="77777777" w:rsidTr="004B3944">
        <w:trPr>
          <w:trHeight w:val="264"/>
        </w:trPr>
        <w:tc>
          <w:tcPr>
            <w:tcW w:w="959" w:type="dxa"/>
          </w:tcPr>
          <w:p w14:paraId="3B506877" w14:textId="77777777" w:rsidR="0030147C" w:rsidRPr="005011A4" w:rsidRDefault="0030147C" w:rsidP="004B3944">
            <w:pPr>
              <w:rPr>
                <w:b/>
                <w:sz w:val="16"/>
                <w:szCs w:val="16"/>
              </w:rPr>
            </w:pPr>
            <w:r w:rsidRPr="005011A4">
              <w:rPr>
                <w:b/>
                <w:sz w:val="16"/>
                <w:szCs w:val="16"/>
              </w:rPr>
              <w:t xml:space="preserve">T 14/08 </w:t>
            </w:r>
          </w:p>
          <w:p w14:paraId="16C47BCB" w14:textId="77777777" w:rsidR="0030147C" w:rsidRPr="005011A4" w:rsidRDefault="0030147C" w:rsidP="004B3944">
            <w:pPr>
              <w:rPr>
                <w:b/>
                <w:sz w:val="16"/>
                <w:szCs w:val="16"/>
              </w:rPr>
            </w:pPr>
            <w:r w:rsidRPr="005011A4">
              <w:rPr>
                <w:b/>
                <w:sz w:val="16"/>
                <w:szCs w:val="16"/>
              </w:rPr>
              <w:t xml:space="preserve">X301 </w:t>
            </w:r>
          </w:p>
        </w:tc>
        <w:tc>
          <w:tcPr>
            <w:tcW w:w="1701" w:type="dxa"/>
          </w:tcPr>
          <w:p w14:paraId="0ACDD711" w14:textId="77777777" w:rsidR="0030147C" w:rsidRPr="005011A4" w:rsidRDefault="0030147C" w:rsidP="004B3944">
            <w:pPr>
              <w:rPr>
                <w:b/>
                <w:sz w:val="16"/>
                <w:szCs w:val="16"/>
              </w:rPr>
            </w:pPr>
            <w:r w:rsidRPr="005011A4">
              <w:rPr>
                <w:b/>
                <w:sz w:val="16"/>
                <w:szCs w:val="16"/>
              </w:rPr>
              <w:t>Main</w:t>
            </w:r>
          </w:p>
        </w:tc>
        <w:tc>
          <w:tcPr>
            <w:tcW w:w="2410" w:type="dxa"/>
          </w:tcPr>
          <w:p w14:paraId="15C0631F" w14:textId="77777777" w:rsidR="0030147C" w:rsidRPr="005011A4" w:rsidRDefault="0030147C" w:rsidP="004B3944">
            <w:pPr>
              <w:rPr>
                <w:b/>
                <w:sz w:val="16"/>
                <w:szCs w:val="16"/>
              </w:rPr>
            </w:pPr>
            <w:r w:rsidRPr="005011A4">
              <w:rPr>
                <w:b/>
                <w:sz w:val="16"/>
                <w:szCs w:val="16"/>
              </w:rPr>
              <w:t>Gallery. Perspex window covers</w:t>
            </w:r>
          </w:p>
        </w:tc>
        <w:tc>
          <w:tcPr>
            <w:tcW w:w="1417" w:type="dxa"/>
          </w:tcPr>
          <w:p w14:paraId="10A75BBB" w14:textId="77777777" w:rsidR="0030147C" w:rsidRPr="005011A4" w:rsidRDefault="0030147C" w:rsidP="004B3944">
            <w:pPr>
              <w:rPr>
                <w:b/>
                <w:sz w:val="16"/>
                <w:szCs w:val="16"/>
              </w:rPr>
            </w:pPr>
            <w:r w:rsidRPr="005011A4">
              <w:rPr>
                <w:b/>
                <w:sz w:val="16"/>
                <w:szCs w:val="16"/>
              </w:rPr>
              <w:t xml:space="preserve">10:42 (0:58) </w:t>
            </w:r>
          </w:p>
        </w:tc>
        <w:tc>
          <w:tcPr>
            <w:tcW w:w="1418" w:type="dxa"/>
          </w:tcPr>
          <w:p w14:paraId="7F76C2A3" w14:textId="77777777" w:rsidR="0030147C" w:rsidRPr="005011A4" w:rsidRDefault="0030147C" w:rsidP="004B3944">
            <w:pPr>
              <w:rPr>
                <w:b/>
                <w:sz w:val="16"/>
                <w:szCs w:val="16"/>
              </w:rPr>
            </w:pPr>
            <w:r w:rsidRPr="005011A4">
              <w:rPr>
                <w:b/>
                <w:color w:val="000000"/>
                <w:sz w:val="16"/>
                <w:szCs w:val="16"/>
              </w:rPr>
              <w:t>22.17 (</w:t>
            </w:r>
            <w:r w:rsidRPr="005011A4">
              <w:rPr>
                <w:b/>
                <w:sz w:val="16"/>
                <w:szCs w:val="16"/>
              </w:rPr>
              <w:t>3-218)</w:t>
            </w:r>
          </w:p>
        </w:tc>
        <w:tc>
          <w:tcPr>
            <w:tcW w:w="1275" w:type="dxa"/>
          </w:tcPr>
          <w:p w14:paraId="0A15DFC7" w14:textId="77777777" w:rsidR="0030147C" w:rsidRPr="005011A4" w:rsidRDefault="0030147C" w:rsidP="004B3944">
            <w:pPr>
              <w:rPr>
                <w:b/>
                <w:sz w:val="16"/>
                <w:szCs w:val="16"/>
              </w:rPr>
            </w:pPr>
            <w:r w:rsidRPr="005011A4">
              <w:rPr>
                <w:b/>
                <w:sz w:val="16"/>
                <w:szCs w:val="16"/>
              </w:rPr>
              <w:t>00:13 (22.41%)</w:t>
            </w:r>
          </w:p>
        </w:tc>
      </w:tr>
      <w:tr w:rsidR="0030147C" w:rsidRPr="00AA59E7" w14:paraId="3FDA493A" w14:textId="77777777" w:rsidTr="004B3944">
        <w:trPr>
          <w:trHeight w:val="361"/>
        </w:trPr>
        <w:tc>
          <w:tcPr>
            <w:tcW w:w="959" w:type="dxa"/>
          </w:tcPr>
          <w:p w14:paraId="3CAAEDE9" w14:textId="77777777" w:rsidR="0030147C" w:rsidRPr="00AA59E7" w:rsidRDefault="0030147C" w:rsidP="004B3944">
            <w:pPr>
              <w:rPr>
                <w:sz w:val="16"/>
                <w:szCs w:val="16"/>
              </w:rPr>
            </w:pPr>
            <w:r w:rsidRPr="00AA59E7">
              <w:rPr>
                <w:sz w:val="16"/>
                <w:szCs w:val="16"/>
              </w:rPr>
              <w:t>T 14/08</w:t>
            </w:r>
          </w:p>
          <w:p w14:paraId="0475CDE7" w14:textId="77777777" w:rsidR="0030147C" w:rsidRPr="00AA59E7" w:rsidRDefault="0030147C" w:rsidP="004B3944">
            <w:pPr>
              <w:rPr>
                <w:sz w:val="16"/>
                <w:szCs w:val="16"/>
              </w:rPr>
            </w:pPr>
            <w:r w:rsidRPr="00AA59E7">
              <w:rPr>
                <w:sz w:val="16"/>
                <w:szCs w:val="16"/>
              </w:rPr>
              <w:t xml:space="preserve">X302 </w:t>
            </w:r>
          </w:p>
        </w:tc>
        <w:tc>
          <w:tcPr>
            <w:tcW w:w="1701" w:type="dxa"/>
          </w:tcPr>
          <w:p w14:paraId="3668CA9F" w14:textId="77777777" w:rsidR="0030147C" w:rsidRPr="00AA59E7" w:rsidRDefault="0030147C" w:rsidP="004B3944">
            <w:pPr>
              <w:rPr>
                <w:sz w:val="16"/>
                <w:szCs w:val="16"/>
              </w:rPr>
            </w:pPr>
            <w:r w:rsidRPr="00AA59E7">
              <w:rPr>
                <w:sz w:val="16"/>
                <w:szCs w:val="16"/>
              </w:rPr>
              <w:t>Main</w:t>
            </w:r>
          </w:p>
        </w:tc>
        <w:tc>
          <w:tcPr>
            <w:tcW w:w="2410" w:type="dxa"/>
          </w:tcPr>
          <w:p w14:paraId="6D31F5F9" w14:textId="77777777" w:rsidR="0030147C" w:rsidRPr="00AA59E7" w:rsidRDefault="0030147C" w:rsidP="004B3944">
            <w:pPr>
              <w:rPr>
                <w:sz w:val="16"/>
                <w:szCs w:val="16"/>
              </w:rPr>
            </w:pPr>
            <w:r w:rsidRPr="00AA59E7">
              <w:rPr>
                <w:sz w:val="16"/>
                <w:szCs w:val="16"/>
              </w:rPr>
              <w:t>Gallery. Perspex window covers</w:t>
            </w:r>
          </w:p>
        </w:tc>
        <w:tc>
          <w:tcPr>
            <w:tcW w:w="1417" w:type="dxa"/>
          </w:tcPr>
          <w:p w14:paraId="30B644D9" w14:textId="77777777" w:rsidR="0030147C" w:rsidRPr="00AA59E7" w:rsidRDefault="0030147C" w:rsidP="004B3944">
            <w:pPr>
              <w:rPr>
                <w:sz w:val="16"/>
                <w:szCs w:val="16"/>
              </w:rPr>
            </w:pPr>
            <w:r w:rsidRPr="00AA59E7">
              <w:rPr>
                <w:sz w:val="16"/>
                <w:szCs w:val="16"/>
              </w:rPr>
              <w:t xml:space="preserve">11:09 (1:21) </w:t>
            </w:r>
          </w:p>
        </w:tc>
        <w:tc>
          <w:tcPr>
            <w:tcW w:w="1418" w:type="dxa"/>
          </w:tcPr>
          <w:p w14:paraId="5B7C082E" w14:textId="77777777" w:rsidR="0030147C" w:rsidRPr="00AA59E7" w:rsidRDefault="0030147C" w:rsidP="004B3944">
            <w:pPr>
              <w:rPr>
                <w:sz w:val="16"/>
                <w:szCs w:val="16"/>
              </w:rPr>
            </w:pPr>
            <w:r w:rsidRPr="00AA59E7">
              <w:rPr>
                <w:color w:val="000000"/>
                <w:sz w:val="16"/>
                <w:szCs w:val="16"/>
              </w:rPr>
              <w:t>11.05 (</w:t>
            </w:r>
            <w:r w:rsidRPr="00AA59E7">
              <w:rPr>
                <w:sz w:val="16"/>
                <w:szCs w:val="16"/>
              </w:rPr>
              <w:t>3-29)</w:t>
            </w:r>
          </w:p>
        </w:tc>
        <w:tc>
          <w:tcPr>
            <w:tcW w:w="1275" w:type="dxa"/>
          </w:tcPr>
          <w:p w14:paraId="4052B443" w14:textId="77777777" w:rsidR="0030147C" w:rsidRPr="00AA59E7" w:rsidRDefault="0030147C" w:rsidP="004B3944">
            <w:pPr>
              <w:rPr>
                <w:sz w:val="16"/>
                <w:szCs w:val="16"/>
              </w:rPr>
            </w:pPr>
            <w:r>
              <w:rPr>
                <w:sz w:val="16"/>
                <w:szCs w:val="16"/>
              </w:rPr>
              <w:t>00:0</w:t>
            </w:r>
            <w:r w:rsidRPr="00AA59E7">
              <w:rPr>
                <w:sz w:val="16"/>
                <w:szCs w:val="16"/>
              </w:rPr>
              <w:t>2 (2.47%)</w:t>
            </w:r>
          </w:p>
        </w:tc>
      </w:tr>
      <w:tr w:rsidR="0030147C" w:rsidRPr="00AA59E7" w14:paraId="4597DABA" w14:textId="77777777" w:rsidTr="004B3944">
        <w:trPr>
          <w:trHeight w:val="264"/>
        </w:trPr>
        <w:tc>
          <w:tcPr>
            <w:tcW w:w="959" w:type="dxa"/>
          </w:tcPr>
          <w:p w14:paraId="34381C93" w14:textId="77777777" w:rsidR="0030147C" w:rsidRPr="005011A4" w:rsidRDefault="0030147C" w:rsidP="004B3944">
            <w:pPr>
              <w:rPr>
                <w:b/>
                <w:sz w:val="16"/>
                <w:szCs w:val="16"/>
              </w:rPr>
            </w:pPr>
            <w:r w:rsidRPr="005011A4">
              <w:rPr>
                <w:b/>
                <w:sz w:val="16"/>
                <w:szCs w:val="16"/>
              </w:rPr>
              <w:t>F 15/08</w:t>
            </w:r>
          </w:p>
          <w:p w14:paraId="67ACF975" w14:textId="77777777" w:rsidR="0030147C" w:rsidRPr="005011A4" w:rsidRDefault="0030147C" w:rsidP="004B3944">
            <w:pPr>
              <w:rPr>
                <w:b/>
                <w:sz w:val="16"/>
                <w:szCs w:val="16"/>
              </w:rPr>
            </w:pPr>
            <w:r w:rsidRPr="005011A4">
              <w:rPr>
                <w:b/>
                <w:sz w:val="16"/>
                <w:szCs w:val="16"/>
              </w:rPr>
              <w:t>X303</w:t>
            </w:r>
          </w:p>
        </w:tc>
        <w:tc>
          <w:tcPr>
            <w:tcW w:w="1701" w:type="dxa"/>
          </w:tcPr>
          <w:p w14:paraId="71EAF756" w14:textId="77777777" w:rsidR="0030147C" w:rsidRPr="005011A4" w:rsidRDefault="0030147C" w:rsidP="004B3944">
            <w:pPr>
              <w:rPr>
                <w:b/>
                <w:sz w:val="16"/>
                <w:szCs w:val="16"/>
              </w:rPr>
            </w:pPr>
            <w:r w:rsidRPr="005011A4">
              <w:rPr>
                <w:b/>
                <w:sz w:val="16"/>
                <w:szCs w:val="16"/>
              </w:rPr>
              <w:t>Enhanced</w:t>
            </w:r>
          </w:p>
        </w:tc>
        <w:tc>
          <w:tcPr>
            <w:tcW w:w="2410" w:type="dxa"/>
          </w:tcPr>
          <w:p w14:paraId="5E1F856B" w14:textId="77777777" w:rsidR="0030147C" w:rsidRPr="005011A4" w:rsidRDefault="0030147C" w:rsidP="004B3944">
            <w:pPr>
              <w:rPr>
                <w:b/>
                <w:sz w:val="16"/>
                <w:szCs w:val="16"/>
              </w:rPr>
            </w:pPr>
            <w:r w:rsidRPr="005011A4">
              <w:rPr>
                <w:b/>
                <w:sz w:val="16"/>
                <w:szCs w:val="16"/>
              </w:rPr>
              <w:t>Narrow corridor. Trickle vent windows</w:t>
            </w:r>
          </w:p>
        </w:tc>
        <w:tc>
          <w:tcPr>
            <w:tcW w:w="1417" w:type="dxa"/>
          </w:tcPr>
          <w:p w14:paraId="7A4E385A" w14:textId="77777777" w:rsidR="0030147C" w:rsidRPr="005011A4" w:rsidRDefault="0030147C" w:rsidP="004B3944">
            <w:pPr>
              <w:rPr>
                <w:b/>
                <w:sz w:val="16"/>
                <w:szCs w:val="16"/>
              </w:rPr>
            </w:pPr>
            <w:r w:rsidRPr="005011A4">
              <w:rPr>
                <w:b/>
                <w:sz w:val="16"/>
                <w:szCs w:val="16"/>
              </w:rPr>
              <w:t xml:space="preserve">07:54 (4:08) </w:t>
            </w:r>
          </w:p>
        </w:tc>
        <w:tc>
          <w:tcPr>
            <w:tcW w:w="1418" w:type="dxa"/>
          </w:tcPr>
          <w:p w14:paraId="25D4D6C6" w14:textId="77777777" w:rsidR="0030147C" w:rsidRPr="005011A4" w:rsidRDefault="0030147C" w:rsidP="004B3944">
            <w:pPr>
              <w:rPr>
                <w:b/>
                <w:sz w:val="16"/>
                <w:szCs w:val="16"/>
              </w:rPr>
            </w:pPr>
            <w:r w:rsidRPr="005011A4">
              <w:rPr>
                <w:b/>
                <w:color w:val="000000"/>
                <w:sz w:val="16"/>
                <w:szCs w:val="16"/>
              </w:rPr>
              <w:t>13.34 (</w:t>
            </w:r>
            <w:r w:rsidRPr="005011A4">
              <w:rPr>
                <w:b/>
                <w:sz w:val="16"/>
                <w:szCs w:val="16"/>
              </w:rPr>
              <w:t>2-142)</w:t>
            </w:r>
          </w:p>
        </w:tc>
        <w:tc>
          <w:tcPr>
            <w:tcW w:w="1275" w:type="dxa"/>
          </w:tcPr>
          <w:p w14:paraId="714029FE" w14:textId="77777777" w:rsidR="0030147C" w:rsidRPr="005011A4" w:rsidRDefault="0030147C" w:rsidP="004B3944">
            <w:pPr>
              <w:rPr>
                <w:b/>
                <w:sz w:val="16"/>
                <w:szCs w:val="16"/>
              </w:rPr>
            </w:pPr>
            <w:r w:rsidRPr="005011A4">
              <w:rPr>
                <w:b/>
                <w:sz w:val="16"/>
                <w:szCs w:val="16"/>
              </w:rPr>
              <w:t>00:28 (11.29%)</w:t>
            </w:r>
          </w:p>
        </w:tc>
      </w:tr>
      <w:tr w:rsidR="0030147C" w:rsidRPr="00AA59E7" w14:paraId="34847FFC" w14:textId="77777777" w:rsidTr="004B3944">
        <w:trPr>
          <w:trHeight w:val="264"/>
        </w:trPr>
        <w:tc>
          <w:tcPr>
            <w:tcW w:w="959" w:type="dxa"/>
          </w:tcPr>
          <w:p w14:paraId="6DAEE94F" w14:textId="77777777" w:rsidR="0030147C" w:rsidRPr="005011A4" w:rsidRDefault="0030147C" w:rsidP="004B3944">
            <w:pPr>
              <w:rPr>
                <w:b/>
                <w:sz w:val="16"/>
                <w:szCs w:val="16"/>
              </w:rPr>
            </w:pPr>
            <w:r w:rsidRPr="005011A4">
              <w:rPr>
                <w:b/>
                <w:sz w:val="16"/>
                <w:szCs w:val="16"/>
              </w:rPr>
              <w:t>S 16/08</w:t>
            </w:r>
          </w:p>
          <w:p w14:paraId="6A39706F" w14:textId="77777777" w:rsidR="0030147C" w:rsidRPr="005011A4" w:rsidRDefault="0030147C" w:rsidP="004B3944">
            <w:pPr>
              <w:rPr>
                <w:b/>
                <w:sz w:val="16"/>
                <w:szCs w:val="16"/>
              </w:rPr>
            </w:pPr>
            <w:r w:rsidRPr="005011A4">
              <w:rPr>
                <w:b/>
                <w:sz w:val="16"/>
                <w:szCs w:val="16"/>
              </w:rPr>
              <w:t>X304</w:t>
            </w:r>
          </w:p>
        </w:tc>
        <w:tc>
          <w:tcPr>
            <w:tcW w:w="1701" w:type="dxa"/>
          </w:tcPr>
          <w:p w14:paraId="389B5287" w14:textId="77777777" w:rsidR="0030147C" w:rsidRPr="005011A4" w:rsidRDefault="0030147C" w:rsidP="004B3944">
            <w:pPr>
              <w:rPr>
                <w:b/>
                <w:sz w:val="16"/>
                <w:szCs w:val="16"/>
              </w:rPr>
            </w:pPr>
            <w:r w:rsidRPr="005011A4">
              <w:rPr>
                <w:b/>
                <w:sz w:val="16"/>
                <w:szCs w:val="16"/>
              </w:rPr>
              <w:t>Vulnerable prisoners</w:t>
            </w:r>
          </w:p>
        </w:tc>
        <w:tc>
          <w:tcPr>
            <w:tcW w:w="2410" w:type="dxa"/>
          </w:tcPr>
          <w:p w14:paraId="39B9D6B7" w14:textId="77777777" w:rsidR="0030147C" w:rsidRPr="005011A4" w:rsidRDefault="0030147C" w:rsidP="004B3944">
            <w:pPr>
              <w:rPr>
                <w:b/>
                <w:sz w:val="16"/>
                <w:szCs w:val="16"/>
              </w:rPr>
            </w:pPr>
            <w:r w:rsidRPr="005011A4">
              <w:rPr>
                <w:b/>
                <w:sz w:val="16"/>
                <w:szCs w:val="16"/>
              </w:rPr>
              <w:t>Gallery. Perspex window covers</w:t>
            </w:r>
          </w:p>
        </w:tc>
        <w:tc>
          <w:tcPr>
            <w:tcW w:w="1417" w:type="dxa"/>
          </w:tcPr>
          <w:p w14:paraId="296F03DF" w14:textId="77777777" w:rsidR="0030147C" w:rsidRPr="005011A4" w:rsidRDefault="0030147C" w:rsidP="004B3944">
            <w:pPr>
              <w:rPr>
                <w:b/>
                <w:sz w:val="16"/>
                <w:szCs w:val="16"/>
              </w:rPr>
            </w:pPr>
            <w:r w:rsidRPr="005011A4">
              <w:rPr>
                <w:b/>
                <w:sz w:val="16"/>
                <w:szCs w:val="16"/>
              </w:rPr>
              <w:t xml:space="preserve">13:49 (2:47) </w:t>
            </w:r>
          </w:p>
        </w:tc>
        <w:tc>
          <w:tcPr>
            <w:tcW w:w="1418" w:type="dxa"/>
          </w:tcPr>
          <w:p w14:paraId="22F4503D" w14:textId="77777777" w:rsidR="0030147C" w:rsidRPr="005011A4" w:rsidRDefault="0030147C" w:rsidP="004B3944">
            <w:pPr>
              <w:rPr>
                <w:b/>
                <w:sz w:val="16"/>
                <w:szCs w:val="16"/>
              </w:rPr>
            </w:pPr>
            <w:r w:rsidRPr="005011A4">
              <w:rPr>
                <w:b/>
                <w:color w:val="000000"/>
                <w:sz w:val="16"/>
                <w:szCs w:val="16"/>
              </w:rPr>
              <w:t>28.05 (</w:t>
            </w:r>
            <w:r w:rsidRPr="005011A4">
              <w:rPr>
                <w:b/>
                <w:sz w:val="16"/>
                <w:szCs w:val="16"/>
              </w:rPr>
              <w:t>3-498)</w:t>
            </w:r>
          </w:p>
        </w:tc>
        <w:tc>
          <w:tcPr>
            <w:tcW w:w="1275" w:type="dxa"/>
          </w:tcPr>
          <w:p w14:paraId="11B6FFEA" w14:textId="77777777" w:rsidR="0030147C" w:rsidRPr="005011A4" w:rsidRDefault="0030147C" w:rsidP="004B3944">
            <w:pPr>
              <w:rPr>
                <w:b/>
                <w:sz w:val="16"/>
                <w:szCs w:val="16"/>
              </w:rPr>
            </w:pPr>
            <w:r w:rsidRPr="005011A4">
              <w:rPr>
                <w:b/>
                <w:sz w:val="16"/>
                <w:szCs w:val="16"/>
              </w:rPr>
              <w:t>00:33 (19.76%)</w:t>
            </w:r>
          </w:p>
        </w:tc>
      </w:tr>
      <w:tr w:rsidR="0030147C" w:rsidRPr="00AA59E7" w14:paraId="4FA59B7B" w14:textId="77777777" w:rsidTr="004B3944">
        <w:trPr>
          <w:trHeight w:val="264"/>
        </w:trPr>
        <w:tc>
          <w:tcPr>
            <w:tcW w:w="9180" w:type="dxa"/>
            <w:gridSpan w:val="6"/>
          </w:tcPr>
          <w:p w14:paraId="5A2EC76E" w14:textId="77777777" w:rsidR="0030147C" w:rsidRPr="005011A4" w:rsidRDefault="0030147C" w:rsidP="004B3944">
            <w:pPr>
              <w:rPr>
                <w:sz w:val="16"/>
                <w:szCs w:val="16"/>
              </w:rPr>
            </w:pPr>
            <w:r w:rsidRPr="005011A4">
              <w:rPr>
                <w:sz w:val="16"/>
                <w:szCs w:val="16"/>
              </w:rPr>
              <w:t>HMP Holme House</w:t>
            </w:r>
          </w:p>
        </w:tc>
      </w:tr>
      <w:tr w:rsidR="0030147C" w:rsidRPr="00AA59E7" w14:paraId="7B9DAECC" w14:textId="77777777" w:rsidTr="004B3944">
        <w:trPr>
          <w:trHeight w:val="264"/>
        </w:trPr>
        <w:tc>
          <w:tcPr>
            <w:tcW w:w="959" w:type="dxa"/>
          </w:tcPr>
          <w:p w14:paraId="1F4A9354" w14:textId="77777777" w:rsidR="0030147C" w:rsidRPr="00AA59E7" w:rsidRDefault="0030147C" w:rsidP="004B3944">
            <w:pPr>
              <w:rPr>
                <w:sz w:val="16"/>
                <w:szCs w:val="16"/>
              </w:rPr>
            </w:pPr>
            <w:r w:rsidRPr="00AA59E7">
              <w:rPr>
                <w:sz w:val="16"/>
                <w:szCs w:val="16"/>
              </w:rPr>
              <w:t xml:space="preserve">T 02/10 </w:t>
            </w:r>
          </w:p>
          <w:p w14:paraId="0B02C899" w14:textId="77777777" w:rsidR="0030147C" w:rsidRPr="00AA59E7" w:rsidRDefault="0030147C" w:rsidP="004B3944">
            <w:pPr>
              <w:rPr>
                <w:sz w:val="16"/>
                <w:szCs w:val="16"/>
              </w:rPr>
            </w:pPr>
            <w:r w:rsidRPr="00AA59E7">
              <w:rPr>
                <w:sz w:val="16"/>
                <w:szCs w:val="16"/>
              </w:rPr>
              <w:t xml:space="preserve">H301 </w:t>
            </w:r>
          </w:p>
        </w:tc>
        <w:tc>
          <w:tcPr>
            <w:tcW w:w="1701" w:type="dxa"/>
          </w:tcPr>
          <w:p w14:paraId="04D64936" w14:textId="77777777" w:rsidR="0030147C" w:rsidRPr="00AA59E7" w:rsidRDefault="0030147C" w:rsidP="004B3944">
            <w:pPr>
              <w:rPr>
                <w:sz w:val="16"/>
                <w:szCs w:val="16"/>
              </w:rPr>
            </w:pPr>
            <w:r w:rsidRPr="00AA59E7">
              <w:rPr>
                <w:sz w:val="16"/>
                <w:szCs w:val="16"/>
              </w:rPr>
              <w:t>Main, category C regime</w:t>
            </w:r>
          </w:p>
        </w:tc>
        <w:tc>
          <w:tcPr>
            <w:tcW w:w="2410" w:type="dxa"/>
          </w:tcPr>
          <w:p w14:paraId="2BC355DD" w14:textId="77777777" w:rsidR="0030147C" w:rsidRPr="00AA59E7" w:rsidRDefault="0030147C" w:rsidP="004B3944">
            <w:pPr>
              <w:rPr>
                <w:sz w:val="16"/>
                <w:szCs w:val="16"/>
              </w:rPr>
            </w:pPr>
            <w:r w:rsidRPr="00AA59E7">
              <w:rPr>
                <w:sz w:val="16"/>
                <w:szCs w:val="16"/>
              </w:rPr>
              <w:t>Squared gallery. Trickle vent windows</w:t>
            </w:r>
          </w:p>
        </w:tc>
        <w:tc>
          <w:tcPr>
            <w:tcW w:w="1417" w:type="dxa"/>
          </w:tcPr>
          <w:p w14:paraId="7FC1D06E" w14:textId="77777777" w:rsidR="0030147C" w:rsidRPr="00AA59E7" w:rsidRDefault="0030147C" w:rsidP="004B3944">
            <w:pPr>
              <w:rPr>
                <w:sz w:val="16"/>
                <w:szCs w:val="16"/>
              </w:rPr>
            </w:pPr>
            <w:r w:rsidRPr="00AA59E7">
              <w:rPr>
                <w:sz w:val="16"/>
                <w:szCs w:val="16"/>
              </w:rPr>
              <w:t xml:space="preserve">12:10 (4:31) </w:t>
            </w:r>
          </w:p>
          <w:p w14:paraId="4966014C" w14:textId="77777777" w:rsidR="0030147C" w:rsidRPr="00AA59E7" w:rsidRDefault="0030147C" w:rsidP="004B3944">
            <w:pPr>
              <w:rPr>
                <w:sz w:val="16"/>
                <w:szCs w:val="16"/>
              </w:rPr>
            </w:pPr>
          </w:p>
        </w:tc>
        <w:tc>
          <w:tcPr>
            <w:tcW w:w="1418" w:type="dxa"/>
          </w:tcPr>
          <w:p w14:paraId="694CABD4" w14:textId="77777777" w:rsidR="0030147C" w:rsidRPr="00AA59E7" w:rsidRDefault="0030147C" w:rsidP="004B3944">
            <w:pPr>
              <w:rPr>
                <w:sz w:val="16"/>
                <w:szCs w:val="16"/>
              </w:rPr>
            </w:pPr>
            <w:r w:rsidRPr="00AA59E7">
              <w:rPr>
                <w:color w:val="000000"/>
                <w:sz w:val="16"/>
                <w:szCs w:val="16"/>
              </w:rPr>
              <w:t>20.43 (</w:t>
            </w:r>
            <w:r w:rsidRPr="00AA59E7">
              <w:rPr>
                <w:sz w:val="16"/>
                <w:szCs w:val="16"/>
              </w:rPr>
              <w:t>3-218)</w:t>
            </w:r>
          </w:p>
        </w:tc>
        <w:tc>
          <w:tcPr>
            <w:tcW w:w="1275" w:type="dxa"/>
          </w:tcPr>
          <w:p w14:paraId="3D68E172" w14:textId="77777777" w:rsidR="0030147C" w:rsidRPr="00AA59E7" w:rsidRDefault="0030147C" w:rsidP="004B3944">
            <w:pPr>
              <w:rPr>
                <w:sz w:val="16"/>
                <w:szCs w:val="16"/>
              </w:rPr>
            </w:pPr>
            <w:r>
              <w:rPr>
                <w:sz w:val="16"/>
                <w:szCs w:val="16"/>
              </w:rPr>
              <w:t>1:0</w:t>
            </w:r>
            <w:r w:rsidRPr="00AA59E7">
              <w:rPr>
                <w:sz w:val="16"/>
                <w:szCs w:val="16"/>
              </w:rPr>
              <w:t>9 (25.46%)</w:t>
            </w:r>
          </w:p>
        </w:tc>
      </w:tr>
      <w:tr w:rsidR="0030147C" w:rsidRPr="00AA59E7" w14:paraId="7BE0B955" w14:textId="77777777" w:rsidTr="004B3944">
        <w:trPr>
          <w:trHeight w:val="264"/>
        </w:trPr>
        <w:tc>
          <w:tcPr>
            <w:tcW w:w="959" w:type="dxa"/>
          </w:tcPr>
          <w:p w14:paraId="6B47C6E3" w14:textId="77777777" w:rsidR="0030147C" w:rsidRPr="005011A4" w:rsidRDefault="0030147C" w:rsidP="004B3944">
            <w:pPr>
              <w:rPr>
                <w:b/>
                <w:sz w:val="16"/>
                <w:szCs w:val="16"/>
              </w:rPr>
            </w:pPr>
            <w:r w:rsidRPr="005011A4">
              <w:rPr>
                <w:b/>
                <w:sz w:val="16"/>
                <w:szCs w:val="16"/>
              </w:rPr>
              <w:t xml:space="preserve">F 03/10 </w:t>
            </w:r>
          </w:p>
          <w:p w14:paraId="3BA5D931" w14:textId="77777777" w:rsidR="0030147C" w:rsidRPr="005011A4" w:rsidRDefault="0030147C" w:rsidP="004B3944">
            <w:pPr>
              <w:rPr>
                <w:b/>
                <w:sz w:val="16"/>
                <w:szCs w:val="16"/>
              </w:rPr>
            </w:pPr>
            <w:r w:rsidRPr="005011A4">
              <w:rPr>
                <w:b/>
                <w:sz w:val="16"/>
                <w:szCs w:val="16"/>
              </w:rPr>
              <w:t xml:space="preserve">H302 </w:t>
            </w:r>
          </w:p>
        </w:tc>
        <w:tc>
          <w:tcPr>
            <w:tcW w:w="1701" w:type="dxa"/>
          </w:tcPr>
          <w:p w14:paraId="648A07D6" w14:textId="77777777" w:rsidR="0030147C" w:rsidRPr="005011A4" w:rsidRDefault="0030147C" w:rsidP="004B3944">
            <w:pPr>
              <w:rPr>
                <w:b/>
                <w:sz w:val="16"/>
                <w:szCs w:val="16"/>
              </w:rPr>
            </w:pPr>
            <w:r w:rsidRPr="005011A4">
              <w:rPr>
                <w:b/>
                <w:sz w:val="16"/>
                <w:szCs w:val="16"/>
              </w:rPr>
              <w:t>Main. Workers</w:t>
            </w:r>
          </w:p>
        </w:tc>
        <w:tc>
          <w:tcPr>
            <w:tcW w:w="2410" w:type="dxa"/>
          </w:tcPr>
          <w:p w14:paraId="1E5B912F" w14:textId="77777777" w:rsidR="0030147C" w:rsidRPr="005011A4" w:rsidRDefault="0030147C" w:rsidP="004B3944">
            <w:pPr>
              <w:rPr>
                <w:b/>
                <w:sz w:val="16"/>
                <w:szCs w:val="16"/>
              </w:rPr>
            </w:pPr>
            <w:r w:rsidRPr="005011A4">
              <w:rPr>
                <w:b/>
                <w:sz w:val="16"/>
                <w:szCs w:val="16"/>
              </w:rPr>
              <w:t>Gallery. Trickle vent windows</w:t>
            </w:r>
          </w:p>
        </w:tc>
        <w:tc>
          <w:tcPr>
            <w:tcW w:w="1417" w:type="dxa"/>
          </w:tcPr>
          <w:p w14:paraId="39DD75E4" w14:textId="77777777" w:rsidR="0030147C" w:rsidRPr="005011A4" w:rsidRDefault="0030147C" w:rsidP="004B3944">
            <w:pPr>
              <w:rPr>
                <w:b/>
                <w:sz w:val="16"/>
                <w:szCs w:val="16"/>
              </w:rPr>
            </w:pPr>
            <w:r w:rsidRPr="005011A4">
              <w:rPr>
                <w:b/>
                <w:sz w:val="16"/>
                <w:szCs w:val="16"/>
              </w:rPr>
              <w:t xml:space="preserve">07:49 (3:45) </w:t>
            </w:r>
          </w:p>
        </w:tc>
        <w:tc>
          <w:tcPr>
            <w:tcW w:w="1418" w:type="dxa"/>
          </w:tcPr>
          <w:p w14:paraId="0000800D" w14:textId="77777777" w:rsidR="0030147C" w:rsidRPr="005011A4" w:rsidRDefault="0030147C" w:rsidP="004B3944">
            <w:pPr>
              <w:rPr>
                <w:b/>
                <w:sz w:val="16"/>
                <w:szCs w:val="16"/>
              </w:rPr>
            </w:pPr>
            <w:r w:rsidRPr="005011A4">
              <w:rPr>
                <w:b/>
                <w:color w:val="000000"/>
                <w:sz w:val="16"/>
                <w:szCs w:val="16"/>
              </w:rPr>
              <w:t>25.58 (</w:t>
            </w:r>
            <w:r w:rsidRPr="005011A4">
              <w:rPr>
                <w:b/>
                <w:sz w:val="16"/>
                <w:szCs w:val="16"/>
              </w:rPr>
              <w:t>5-159)</w:t>
            </w:r>
          </w:p>
        </w:tc>
        <w:tc>
          <w:tcPr>
            <w:tcW w:w="1275" w:type="dxa"/>
          </w:tcPr>
          <w:p w14:paraId="2E3D2C7E" w14:textId="77777777" w:rsidR="0030147C" w:rsidRPr="005011A4" w:rsidRDefault="0030147C" w:rsidP="004B3944">
            <w:pPr>
              <w:rPr>
                <w:b/>
                <w:sz w:val="16"/>
                <w:szCs w:val="16"/>
              </w:rPr>
            </w:pPr>
            <w:r w:rsidRPr="005011A4">
              <w:rPr>
                <w:b/>
                <w:sz w:val="16"/>
                <w:szCs w:val="16"/>
              </w:rPr>
              <w:t>00:59 (26.23%)</w:t>
            </w:r>
          </w:p>
        </w:tc>
      </w:tr>
      <w:tr w:rsidR="0030147C" w:rsidRPr="00AA59E7" w14:paraId="379B5FBD" w14:textId="77777777" w:rsidTr="004B3944">
        <w:trPr>
          <w:trHeight w:val="264"/>
        </w:trPr>
        <w:tc>
          <w:tcPr>
            <w:tcW w:w="959" w:type="dxa"/>
          </w:tcPr>
          <w:p w14:paraId="7732FE84" w14:textId="77777777" w:rsidR="0030147C" w:rsidRPr="005011A4" w:rsidRDefault="0030147C" w:rsidP="004B3944">
            <w:pPr>
              <w:rPr>
                <w:b/>
                <w:sz w:val="16"/>
                <w:szCs w:val="16"/>
              </w:rPr>
            </w:pPr>
            <w:r w:rsidRPr="005011A4">
              <w:rPr>
                <w:b/>
                <w:sz w:val="16"/>
                <w:szCs w:val="16"/>
              </w:rPr>
              <w:t xml:space="preserve">F 03/10 </w:t>
            </w:r>
          </w:p>
          <w:p w14:paraId="7A5B0BE8" w14:textId="77777777" w:rsidR="0030147C" w:rsidRPr="005011A4" w:rsidRDefault="0030147C" w:rsidP="004B3944">
            <w:pPr>
              <w:rPr>
                <w:b/>
                <w:sz w:val="16"/>
                <w:szCs w:val="16"/>
              </w:rPr>
            </w:pPr>
            <w:r w:rsidRPr="005011A4">
              <w:rPr>
                <w:b/>
                <w:sz w:val="16"/>
                <w:szCs w:val="16"/>
              </w:rPr>
              <w:t xml:space="preserve">H303 </w:t>
            </w:r>
          </w:p>
        </w:tc>
        <w:tc>
          <w:tcPr>
            <w:tcW w:w="1701" w:type="dxa"/>
          </w:tcPr>
          <w:p w14:paraId="11E4AA29" w14:textId="77777777" w:rsidR="0030147C" w:rsidRPr="005011A4" w:rsidRDefault="0030147C" w:rsidP="004B3944">
            <w:pPr>
              <w:rPr>
                <w:b/>
                <w:sz w:val="16"/>
                <w:szCs w:val="16"/>
              </w:rPr>
            </w:pPr>
            <w:r w:rsidRPr="005011A4">
              <w:rPr>
                <w:b/>
                <w:sz w:val="16"/>
                <w:szCs w:val="16"/>
              </w:rPr>
              <w:t>Main, category C regime</w:t>
            </w:r>
          </w:p>
        </w:tc>
        <w:tc>
          <w:tcPr>
            <w:tcW w:w="2410" w:type="dxa"/>
          </w:tcPr>
          <w:p w14:paraId="0C60A982" w14:textId="77777777" w:rsidR="0030147C" w:rsidRPr="005011A4" w:rsidRDefault="0030147C" w:rsidP="004B3944">
            <w:pPr>
              <w:rPr>
                <w:b/>
                <w:sz w:val="16"/>
                <w:szCs w:val="16"/>
              </w:rPr>
            </w:pPr>
            <w:r w:rsidRPr="005011A4">
              <w:rPr>
                <w:b/>
                <w:sz w:val="16"/>
                <w:szCs w:val="16"/>
              </w:rPr>
              <w:t xml:space="preserve">Squared gallery. Trickle vent windows </w:t>
            </w:r>
          </w:p>
        </w:tc>
        <w:tc>
          <w:tcPr>
            <w:tcW w:w="1417" w:type="dxa"/>
          </w:tcPr>
          <w:p w14:paraId="7353A60F" w14:textId="77777777" w:rsidR="0030147C" w:rsidRPr="005011A4" w:rsidRDefault="0030147C" w:rsidP="004B3944">
            <w:pPr>
              <w:rPr>
                <w:b/>
                <w:sz w:val="16"/>
                <w:szCs w:val="16"/>
              </w:rPr>
            </w:pPr>
            <w:r w:rsidRPr="005011A4">
              <w:rPr>
                <w:b/>
                <w:sz w:val="16"/>
                <w:szCs w:val="16"/>
              </w:rPr>
              <w:t xml:space="preserve">19:36 (4:49) </w:t>
            </w:r>
          </w:p>
        </w:tc>
        <w:tc>
          <w:tcPr>
            <w:tcW w:w="1418" w:type="dxa"/>
          </w:tcPr>
          <w:p w14:paraId="6B167260" w14:textId="77777777" w:rsidR="0030147C" w:rsidRPr="005011A4" w:rsidRDefault="0030147C" w:rsidP="004B3944">
            <w:pPr>
              <w:rPr>
                <w:b/>
                <w:sz w:val="16"/>
                <w:szCs w:val="16"/>
              </w:rPr>
            </w:pPr>
            <w:r w:rsidRPr="005011A4">
              <w:rPr>
                <w:b/>
                <w:color w:val="000000"/>
                <w:sz w:val="16"/>
                <w:szCs w:val="16"/>
              </w:rPr>
              <w:t>34.01 (</w:t>
            </w:r>
            <w:r w:rsidRPr="005011A4">
              <w:rPr>
                <w:b/>
                <w:sz w:val="16"/>
                <w:szCs w:val="16"/>
              </w:rPr>
              <w:t>7-72)</w:t>
            </w:r>
          </w:p>
        </w:tc>
        <w:tc>
          <w:tcPr>
            <w:tcW w:w="1275" w:type="dxa"/>
          </w:tcPr>
          <w:p w14:paraId="572EC07D" w14:textId="77777777" w:rsidR="0030147C" w:rsidRPr="005011A4" w:rsidRDefault="0030147C" w:rsidP="004B3944">
            <w:pPr>
              <w:rPr>
                <w:b/>
                <w:sz w:val="16"/>
                <w:szCs w:val="16"/>
              </w:rPr>
            </w:pPr>
            <w:r w:rsidRPr="005011A4">
              <w:rPr>
                <w:b/>
                <w:sz w:val="16"/>
                <w:szCs w:val="16"/>
              </w:rPr>
              <w:t>4:14 (87.89%)</w:t>
            </w:r>
          </w:p>
        </w:tc>
      </w:tr>
      <w:tr w:rsidR="0030147C" w:rsidRPr="00AA59E7" w14:paraId="0C2167E4" w14:textId="77777777" w:rsidTr="004B3944">
        <w:trPr>
          <w:trHeight w:val="264"/>
        </w:trPr>
        <w:tc>
          <w:tcPr>
            <w:tcW w:w="959" w:type="dxa"/>
          </w:tcPr>
          <w:p w14:paraId="5EB4B7D1" w14:textId="77777777" w:rsidR="0030147C" w:rsidRPr="005011A4" w:rsidRDefault="0030147C" w:rsidP="004B3944">
            <w:pPr>
              <w:rPr>
                <w:b/>
                <w:sz w:val="16"/>
                <w:szCs w:val="16"/>
              </w:rPr>
            </w:pPr>
            <w:r w:rsidRPr="005011A4">
              <w:rPr>
                <w:b/>
                <w:sz w:val="16"/>
                <w:szCs w:val="16"/>
              </w:rPr>
              <w:lastRenderedPageBreak/>
              <w:t xml:space="preserve">S 04/10 </w:t>
            </w:r>
          </w:p>
          <w:p w14:paraId="55FCA4D1" w14:textId="77777777" w:rsidR="0030147C" w:rsidRPr="005011A4" w:rsidRDefault="0030147C" w:rsidP="004B3944">
            <w:pPr>
              <w:rPr>
                <w:b/>
                <w:sz w:val="16"/>
                <w:szCs w:val="16"/>
              </w:rPr>
            </w:pPr>
            <w:r w:rsidRPr="005011A4">
              <w:rPr>
                <w:b/>
                <w:sz w:val="16"/>
                <w:szCs w:val="16"/>
              </w:rPr>
              <w:t xml:space="preserve">H304 </w:t>
            </w:r>
          </w:p>
        </w:tc>
        <w:tc>
          <w:tcPr>
            <w:tcW w:w="1701" w:type="dxa"/>
          </w:tcPr>
          <w:p w14:paraId="584BC23C" w14:textId="77777777" w:rsidR="0030147C" w:rsidRPr="005011A4" w:rsidRDefault="0030147C" w:rsidP="004B3944">
            <w:pPr>
              <w:rPr>
                <w:b/>
                <w:sz w:val="16"/>
                <w:szCs w:val="16"/>
              </w:rPr>
            </w:pPr>
            <w:r w:rsidRPr="005011A4">
              <w:rPr>
                <w:b/>
                <w:sz w:val="16"/>
                <w:szCs w:val="16"/>
              </w:rPr>
              <w:t>Drug Recovery and Therapeutic Community</w:t>
            </w:r>
          </w:p>
        </w:tc>
        <w:tc>
          <w:tcPr>
            <w:tcW w:w="2410" w:type="dxa"/>
          </w:tcPr>
          <w:p w14:paraId="6D676F9B" w14:textId="77777777" w:rsidR="0030147C" w:rsidRPr="005011A4" w:rsidRDefault="0030147C" w:rsidP="004B3944">
            <w:pPr>
              <w:rPr>
                <w:b/>
                <w:sz w:val="16"/>
                <w:szCs w:val="16"/>
              </w:rPr>
            </w:pPr>
            <w:r w:rsidRPr="005011A4">
              <w:rPr>
                <w:b/>
                <w:sz w:val="16"/>
                <w:szCs w:val="16"/>
              </w:rPr>
              <w:t>Gallery. Trickle vent windows</w:t>
            </w:r>
          </w:p>
        </w:tc>
        <w:tc>
          <w:tcPr>
            <w:tcW w:w="1417" w:type="dxa"/>
          </w:tcPr>
          <w:p w14:paraId="34317828" w14:textId="77777777" w:rsidR="0030147C" w:rsidRPr="005011A4" w:rsidRDefault="0030147C" w:rsidP="004B3944">
            <w:pPr>
              <w:rPr>
                <w:b/>
                <w:sz w:val="16"/>
                <w:szCs w:val="16"/>
              </w:rPr>
            </w:pPr>
            <w:r w:rsidRPr="005011A4">
              <w:rPr>
                <w:b/>
                <w:sz w:val="16"/>
                <w:szCs w:val="16"/>
              </w:rPr>
              <w:t xml:space="preserve">11:16 (5:07) </w:t>
            </w:r>
          </w:p>
        </w:tc>
        <w:tc>
          <w:tcPr>
            <w:tcW w:w="1418" w:type="dxa"/>
          </w:tcPr>
          <w:p w14:paraId="68DB7144" w14:textId="77777777" w:rsidR="0030147C" w:rsidRPr="005011A4" w:rsidRDefault="0030147C" w:rsidP="004B3944">
            <w:pPr>
              <w:rPr>
                <w:b/>
                <w:sz w:val="16"/>
                <w:szCs w:val="16"/>
              </w:rPr>
            </w:pPr>
            <w:r w:rsidRPr="005011A4">
              <w:rPr>
                <w:b/>
                <w:color w:val="000000"/>
                <w:sz w:val="16"/>
                <w:szCs w:val="16"/>
              </w:rPr>
              <w:t>74.32 (</w:t>
            </w:r>
            <w:r w:rsidRPr="005011A4">
              <w:rPr>
                <w:b/>
                <w:sz w:val="16"/>
                <w:szCs w:val="16"/>
              </w:rPr>
              <w:t>2-307)</w:t>
            </w:r>
          </w:p>
          <w:p w14:paraId="45953CA2" w14:textId="77777777" w:rsidR="0030147C" w:rsidRPr="005011A4" w:rsidRDefault="0030147C" w:rsidP="004B3944">
            <w:pPr>
              <w:rPr>
                <w:b/>
                <w:sz w:val="16"/>
                <w:szCs w:val="16"/>
              </w:rPr>
            </w:pPr>
          </w:p>
        </w:tc>
        <w:tc>
          <w:tcPr>
            <w:tcW w:w="1275" w:type="dxa"/>
          </w:tcPr>
          <w:p w14:paraId="0943E128" w14:textId="77777777" w:rsidR="0030147C" w:rsidRPr="005011A4" w:rsidRDefault="0030147C" w:rsidP="004B3944">
            <w:pPr>
              <w:rPr>
                <w:b/>
                <w:sz w:val="16"/>
                <w:szCs w:val="16"/>
              </w:rPr>
            </w:pPr>
            <w:r w:rsidRPr="005011A4">
              <w:rPr>
                <w:b/>
                <w:sz w:val="16"/>
                <w:szCs w:val="16"/>
              </w:rPr>
              <w:t>4:32 (88.60%)</w:t>
            </w:r>
          </w:p>
        </w:tc>
      </w:tr>
      <w:tr w:rsidR="0030147C" w:rsidRPr="00AA59E7" w14:paraId="27615B12" w14:textId="77777777" w:rsidTr="004B3944">
        <w:trPr>
          <w:trHeight w:val="264"/>
        </w:trPr>
        <w:tc>
          <w:tcPr>
            <w:tcW w:w="959" w:type="dxa"/>
          </w:tcPr>
          <w:p w14:paraId="789B5DAE" w14:textId="77777777" w:rsidR="0030147C" w:rsidRPr="005011A4" w:rsidRDefault="0030147C" w:rsidP="004B3944">
            <w:pPr>
              <w:rPr>
                <w:b/>
                <w:sz w:val="16"/>
                <w:szCs w:val="16"/>
              </w:rPr>
            </w:pPr>
            <w:r w:rsidRPr="005011A4">
              <w:rPr>
                <w:b/>
                <w:sz w:val="16"/>
                <w:szCs w:val="16"/>
              </w:rPr>
              <w:t>S 27/11</w:t>
            </w:r>
          </w:p>
          <w:p w14:paraId="7B65E3D4" w14:textId="77777777" w:rsidR="0030147C" w:rsidRPr="005011A4" w:rsidRDefault="0030147C" w:rsidP="004B3944">
            <w:pPr>
              <w:rPr>
                <w:b/>
                <w:sz w:val="16"/>
                <w:szCs w:val="16"/>
              </w:rPr>
            </w:pPr>
            <w:r w:rsidRPr="005011A4">
              <w:rPr>
                <w:b/>
                <w:sz w:val="16"/>
                <w:szCs w:val="16"/>
              </w:rPr>
              <w:t xml:space="preserve">H305 </w:t>
            </w:r>
          </w:p>
        </w:tc>
        <w:tc>
          <w:tcPr>
            <w:tcW w:w="1701" w:type="dxa"/>
          </w:tcPr>
          <w:p w14:paraId="0EE23388" w14:textId="77777777" w:rsidR="0030147C" w:rsidRPr="005011A4" w:rsidRDefault="0030147C" w:rsidP="004B3944">
            <w:pPr>
              <w:rPr>
                <w:b/>
                <w:sz w:val="16"/>
                <w:szCs w:val="16"/>
              </w:rPr>
            </w:pPr>
            <w:r w:rsidRPr="005011A4">
              <w:rPr>
                <w:b/>
                <w:sz w:val="16"/>
                <w:szCs w:val="16"/>
              </w:rPr>
              <w:t>Drug Recovery</w:t>
            </w:r>
          </w:p>
        </w:tc>
        <w:tc>
          <w:tcPr>
            <w:tcW w:w="2410" w:type="dxa"/>
          </w:tcPr>
          <w:p w14:paraId="16DF9118" w14:textId="77777777" w:rsidR="0030147C" w:rsidRPr="005011A4" w:rsidRDefault="0030147C" w:rsidP="004B3944">
            <w:pPr>
              <w:rPr>
                <w:b/>
                <w:sz w:val="16"/>
                <w:szCs w:val="16"/>
              </w:rPr>
            </w:pPr>
            <w:r w:rsidRPr="005011A4">
              <w:rPr>
                <w:b/>
                <w:sz w:val="16"/>
                <w:szCs w:val="16"/>
              </w:rPr>
              <w:t>Gallery. Trickle vent windows</w:t>
            </w:r>
          </w:p>
        </w:tc>
        <w:tc>
          <w:tcPr>
            <w:tcW w:w="1417" w:type="dxa"/>
          </w:tcPr>
          <w:p w14:paraId="19CE1166" w14:textId="77777777" w:rsidR="0030147C" w:rsidRPr="005011A4" w:rsidRDefault="0030147C" w:rsidP="004B3944">
            <w:pPr>
              <w:rPr>
                <w:b/>
                <w:sz w:val="16"/>
                <w:szCs w:val="16"/>
              </w:rPr>
            </w:pPr>
            <w:r w:rsidRPr="005011A4">
              <w:rPr>
                <w:b/>
                <w:sz w:val="16"/>
                <w:szCs w:val="16"/>
              </w:rPr>
              <w:t xml:space="preserve">14:13 (1:25) </w:t>
            </w:r>
          </w:p>
        </w:tc>
        <w:tc>
          <w:tcPr>
            <w:tcW w:w="1418" w:type="dxa"/>
          </w:tcPr>
          <w:p w14:paraId="117E3B11" w14:textId="77777777" w:rsidR="0030147C" w:rsidRPr="005011A4" w:rsidRDefault="0030147C" w:rsidP="004B3944">
            <w:pPr>
              <w:rPr>
                <w:b/>
                <w:sz w:val="16"/>
                <w:szCs w:val="16"/>
              </w:rPr>
            </w:pPr>
            <w:r w:rsidRPr="005011A4">
              <w:rPr>
                <w:b/>
                <w:color w:val="000000"/>
                <w:sz w:val="16"/>
                <w:szCs w:val="16"/>
              </w:rPr>
              <w:t>127.39 (</w:t>
            </w:r>
            <w:r w:rsidRPr="005011A4">
              <w:rPr>
                <w:b/>
                <w:sz w:val="16"/>
                <w:szCs w:val="16"/>
              </w:rPr>
              <w:t xml:space="preserve">12-608) </w:t>
            </w:r>
          </w:p>
        </w:tc>
        <w:tc>
          <w:tcPr>
            <w:tcW w:w="1275" w:type="dxa"/>
          </w:tcPr>
          <w:p w14:paraId="32ACB9D1" w14:textId="77777777" w:rsidR="0030147C" w:rsidRPr="005011A4" w:rsidRDefault="0030147C" w:rsidP="004B3944">
            <w:pPr>
              <w:rPr>
                <w:b/>
                <w:sz w:val="16"/>
                <w:szCs w:val="16"/>
              </w:rPr>
            </w:pPr>
            <w:r w:rsidRPr="005011A4">
              <w:rPr>
                <w:b/>
                <w:sz w:val="16"/>
                <w:szCs w:val="16"/>
              </w:rPr>
              <w:t>1:23 (97.65%)</w:t>
            </w:r>
          </w:p>
        </w:tc>
      </w:tr>
    </w:tbl>
    <w:p w14:paraId="5CEF9AB4" w14:textId="77777777" w:rsidR="0030147C" w:rsidRPr="00841DFF" w:rsidRDefault="0030147C" w:rsidP="004B3944">
      <w:pPr>
        <w:pStyle w:val="NoSpacing"/>
        <w:rPr>
          <w:rFonts w:asciiTheme="minorHAnsi" w:hAnsiTheme="minorHAnsi"/>
          <w:sz w:val="18"/>
          <w:szCs w:val="18"/>
        </w:rPr>
      </w:pPr>
      <w:r w:rsidRPr="00841DFF">
        <w:rPr>
          <w:rFonts w:asciiTheme="minorHAnsi" w:hAnsiTheme="minorHAnsi"/>
          <w:sz w:val="18"/>
          <w:szCs w:val="18"/>
        </w:rPr>
        <w:t xml:space="preserve">*W=Wednesday, T=Thursday, F=Friday, S=Saturday. </w:t>
      </w:r>
    </w:p>
    <w:p w14:paraId="6F0ECB12" w14:textId="77777777" w:rsidR="0030147C" w:rsidRPr="00841DFF" w:rsidRDefault="0030147C" w:rsidP="004B3944">
      <w:pPr>
        <w:pStyle w:val="NoSpacing"/>
        <w:rPr>
          <w:rFonts w:asciiTheme="minorHAnsi" w:hAnsiTheme="minorHAnsi"/>
          <w:sz w:val="18"/>
          <w:szCs w:val="18"/>
        </w:rPr>
      </w:pPr>
      <w:r w:rsidRPr="00841DFF">
        <w:rPr>
          <w:rFonts w:asciiTheme="minorHAnsi" w:hAnsiTheme="minorHAnsi"/>
          <w:sz w:val="18"/>
          <w:szCs w:val="18"/>
        </w:rPr>
        <w:t>† Healthcare assistant</w:t>
      </w:r>
    </w:p>
    <w:p w14:paraId="25917005" w14:textId="77777777" w:rsidR="0030147C" w:rsidRPr="00841DFF" w:rsidRDefault="0030147C" w:rsidP="004B3944">
      <w:pPr>
        <w:pStyle w:val="NoSpacing"/>
        <w:rPr>
          <w:rFonts w:asciiTheme="minorHAnsi" w:hAnsiTheme="minorHAnsi"/>
          <w:sz w:val="18"/>
          <w:szCs w:val="18"/>
        </w:rPr>
      </w:pPr>
      <w:r w:rsidRPr="00841DFF">
        <w:rPr>
          <w:rFonts w:asciiTheme="minorHAnsi" w:hAnsiTheme="minorHAnsi"/>
          <w:sz w:val="18"/>
          <w:szCs w:val="18"/>
        </w:rPr>
        <w:t xml:space="preserve">Canteen day: HMP Eastwood Park, Thursday; HMP </w:t>
      </w:r>
      <w:proofErr w:type="spellStart"/>
      <w:r w:rsidRPr="00841DFF">
        <w:rPr>
          <w:rFonts w:asciiTheme="minorHAnsi" w:hAnsiTheme="minorHAnsi"/>
          <w:sz w:val="18"/>
          <w:szCs w:val="18"/>
        </w:rPr>
        <w:t>Erlestoke</w:t>
      </w:r>
      <w:proofErr w:type="spellEnd"/>
      <w:r w:rsidRPr="00841DFF">
        <w:rPr>
          <w:rFonts w:asciiTheme="minorHAnsi" w:hAnsiTheme="minorHAnsi"/>
          <w:sz w:val="18"/>
          <w:szCs w:val="18"/>
        </w:rPr>
        <w:t xml:space="preserve"> and HMP Exeter, Friday; HMP Holme House Thursday or Friday depending on wing location. </w:t>
      </w:r>
    </w:p>
    <w:p w14:paraId="57833AAB" w14:textId="77777777" w:rsidR="0030147C" w:rsidRPr="005011A4" w:rsidRDefault="0030147C" w:rsidP="004B3944">
      <w:pPr>
        <w:pStyle w:val="NoSpacing"/>
        <w:rPr>
          <w:rFonts w:asciiTheme="minorHAnsi" w:hAnsiTheme="minorHAnsi"/>
          <w:sz w:val="18"/>
          <w:szCs w:val="18"/>
        </w:rPr>
      </w:pPr>
    </w:p>
    <w:p w14:paraId="719CD79F" w14:textId="77777777" w:rsidR="00EA19AD" w:rsidRDefault="0030147C" w:rsidP="004B3944">
      <w:pPr>
        <w:jc w:val="both"/>
      </w:pPr>
      <w:r w:rsidRPr="008C7A75">
        <w:t xml:space="preserve">Unlike data sampled from static landing </w:t>
      </w:r>
      <w:r>
        <w:t xml:space="preserve">and cell locations, the </w:t>
      </w:r>
      <w:proofErr w:type="spellStart"/>
      <w:r>
        <w:t>SideP</w:t>
      </w:r>
      <w:r w:rsidRPr="008C7A75">
        <w:t>ak</w:t>
      </w:r>
      <w:proofErr w:type="spellEnd"/>
      <w:r w:rsidRPr="008C7A75">
        <w:t xml:space="preserve"> monitors were attached to staff members as they carried out their </w:t>
      </w:r>
      <w:r>
        <w:t>working shift</w:t>
      </w:r>
      <w:r w:rsidRPr="008C7A75">
        <w:t xml:space="preserve">. </w:t>
      </w:r>
      <w:r>
        <w:t xml:space="preserve">Figure </w:t>
      </w:r>
      <w:r w:rsidR="001F7403">
        <w:t>6</w:t>
      </w:r>
      <w:r w:rsidRPr="008C7A75">
        <w:t xml:space="preserve"> shows levels of PM₂.₅ sampled from a </w:t>
      </w:r>
      <w:r w:rsidR="001F7403">
        <w:t xml:space="preserve">single </w:t>
      </w:r>
      <w:r w:rsidRPr="008C7A75">
        <w:t>prison officer during a morning shift alongside their self-reported timed outline of locations and duties</w:t>
      </w:r>
      <w:r>
        <w:t xml:space="preserve"> during </w:t>
      </w:r>
      <w:r w:rsidRPr="00841DFF">
        <w:t xml:space="preserve">sampling </w:t>
      </w:r>
      <w:r>
        <w:t>(S</w:t>
      </w:r>
      <w:r w:rsidRPr="00841DFF">
        <w:t>ee data reference W308 in Table 4).</w:t>
      </w:r>
      <w:r>
        <w:t xml:space="preserve"> </w:t>
      </w:r>
    </w:p>
    <w:p w14:paraId="56BE8BBC" w14:textId="77777777" w:rsidR="00EA19AD" w:rsidRPr="00EA19AD" w:rsidRDefault="0030147C" w:rsidP="00EA19AD">
      <w:pPr>
        <w:pStyle w:val="NoSpacing"/>
        <w:rPr>
          <w:b/>
        </w:rPr>
      </w:pPr>
      <w:r>
        <w:br/>
      </w:r>
      <w:r w:rsidRPr="00EA19AD">
        <w:rPr>
          <w:b/>
        </w:rPr>
        <w:t xml:space="preserve">Figure </w:t>
      </w:r>
      <w:r w:rsidR="001F7403" w:rsidRPr="00EA19AD">
        <w:rPr>
          <w:b/>
        </w:rPr>
        <w:t>6</w:t>
      </w:r>
      <w:r w:rsidRPr="00EA19AD">
        <w:rPr>
          <w:b/>
        </w:rPr>
        <w:t xml:space="preserve">. Levels of PM₂.₅ sampled during a prison officer’s morning shift </w:t>
      </w:r>
    </w:p>
    <w:p w14:paraId="0E9FAFA7" w14:textId="670393E5" w:rsidR="0030147C" w:rsidRPr="00EA19AD" w:rsidRDefault="0030147C" w:rsidP="00EA19AD">
      <w:pPr>
        <w:pStyle w:val="NoSpacing"/>
        <w:rPr>
          <w:b/>
        </w:rPr>
      </w:pPr>
      <w:r w:rsidRPr="00EA19AD">
        <w:rPr>
          <w:b/>
        </w:rPr>
        <w:t xml:space="preserve">(see * for work details)  </w:t>
      </w:r>
    </w:p>
    <w:p w14:paraId="1F224355" w14:textId="77777777" w:rsidR="0030147C" w:rsidRDefault="0030147C" w:rsidP="004B3944">
      <w:pPr>
        <w:pStyle w:val="NoSpacing"/>
        <w:rPr>
          <w:noProof/>
          <w:sz w:val="20"/>
          <w:lang w:eastAsia="en-GB"/>
        </w:rPr>
      </w:pPr>
      <w:r>
        <w:rPr>
          <w:noProof/>
          <w:lang w:eastAsia="en-GB"/>
        </w:rPr>
        <w:drawing>
          <wp:inline distT="0" distB="0" distL="0" distR="0" wp14:anchorId="3A1C543B" wp14:editId="4DF8B46A">
            <wp:extent cx="5702300" cy="2527300"/>
            <wp:effectExtent l="0" t="0" r="12700" b="254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7DC70F" w14:textId="77777777" w:rsidR="0030147C" w:rsidRPr="00A058A8" w:rsidRDefault="0030147C" w:rsidP="004B3944">
      <w:pPr>
        <w:pStyle w:val="NoSpacing"/>
        <w:jc w:val="both"/>
        <w:rPr>
          <w:i/>
          <w:sz w:val="18"/>
        </w:rPr>
      </w:pPr>
      <w:r w:rsidRPr="00A058A8">
        <w:rPr>
          <w:i/>
          <w:sz w:val="18"/>
        </w:rPr>
        <w:t xml:space="preserve">*Prison officer self-reported locations and duties during sampling: </w:t>
      </w:r>
    </w:p>
    <w:p w14:paraId="744A403F" w14:textId="77777777" w:rsidR="0030147C" w:rsidRPr="00A058A8" w:rsidRDefault="0030147C" w:rsidP="004B3944">
      <w:pPr>
        <w:pStyle w:val="NoSpacing"/>
        <w:jc w:val="both"/>
        <w:rPr>
          <w:i/>
          <w:sz w:val="18"/>
        </w:rPr>
      </w:pPr>
      <w:r>
        <w:rPr>
          <w:i/>
          <w:sz w:val="18"/>
        </w:rPr>
        <w:t>08:40-</w:t>
      </w:r>
      <w:r w:rsidRPr="00A058A8">
        <w:rPr>
          <w:i/>
          <w:sz w:val="18"/>
        </w:rPr>
        <w:t xml:space="preserve">10:00 Wing landing; </w:t>
      </w:r>
      <w:r>
        <w:rPr>
          <w:i/>
          <w:sz w:val="18"/>
        </w:rPr>
        <w:t xml:space="preserve">supervising, </w:t>
      </w:r>
      <w:r w:rsidRPr="00A058A8">
        <w:rPr>
          <w:i/>
          <w:sz w:val="18"/>
        </w:rPr>
        <w:t>dealing with prisoner queries</w:t>
      </w:r>
      <w:r>
        <w:rPr>
          <w:i/>
          <w:sz w:val="18"/>
        </w:rPr>
        <w:t xml:space="preserve">. </w:t>
      </w:r>
      <w:r w:rsidRPr="00A058A8">
        <w:rPr>
          <w:i/>
          <w:sz w:val="18"/>
        </w:rPr>
        <w:t xml:space="preserve"> </w:t>
      </w:r>
    </w:p>
    <w:p w14:paraId="5F8F9AC3" w14:textId="77777777" w:rsidR="0030147C" w:rsidRPr="00A058A8" w:rsidRDefault="0030147C" w:rsidP="004B3944">
      <w:pPr>
        <w:pStyle w:val="NoSpacing"/>
        <w:jc w:val="both"/>
        <w:rPr>
          <w:i/>
          <w:sz w:val="18"/>
        </w:rPr>
      </w:pPr>
      <w:r w:rsidRPr="00A058A8">
        <w:rPr>
          <w:i/>
          <w:sz w:val="18"/>
        </w:rPr>
        <w:t xml:space="preserve">10:00-10:10 Wing office. </w:t>
      </w:r>
    </w:p>
    <w:p w14:paraId="2331032F" w14:textId="0F4DA7EA" w:rsidR="0030147C" w:rsidRPr="00A058A8" w:rsidRDefault="0030147C" w:rsidP="004B3944">
      <w:pPr>
        <w:pStyle w:val="NoSpacing"/>
        <w:jc w:val="both"/>
        <w:rPr>
          <w:i/>
          <w:sz w:val="18"/>
        </w:rPr>
      </w:pPr>
      <w:r w:rsidRPr="00A058A8">
        <w:rPr>
          <w:i/>
          <w:sz w:val="18"/>
        </w:rPr>
        <w:t>10:10-11:00 Wing landing; including entering a prisoner cell.</w:t>
      </w:r>
    </w:p>
    <w:p w14:paraId="2A53DB79" w14:textId="77777777" w:rsidR="0030147C" w:rsidRPr="00A058A8" w:rsidRDefault="0030147C" w:rsidP="004B3944">
      <w:pPr>
        <w:pStyle w:val="NoSpacing"/>
        <w:jc w:val="both"/>
        <w:rPr>
          <w:i/>
          <w:sz w:val="18"/>
        </w:rPr>
      </w:pPr>
      <w:r w:rsidRPr="00A058A8">
        <w:rPr>
          <w:i/>
          <w:sz w:val="18"/>
        </w:rPr>
        <w:t xml:space="preserve">11:00-11:40 Wing office; checking emails and paperwork. </w:t>
      </w:r>
    </w:p>
    <w:p w14:paraId="6E1769AD" w14:textId="77777777" w:rsidR="0030147C" w:rsidRPr="00A058A8" w:rsidRDefault="0030147C" w:rsidP="004B3944">
      <w:pPr>
        <w:pStyle w:val="NoSpacing"/>
        <w:jc w:val="both"/>
        <w:rPr>
          <w:i/>
          <w:sz w:val="18"/>
        </w:rPr>
      </w:pPr>
      <w:r>
        <w:rPr>
          <w:i/>
          <w:sz w:val="18"/>
        </w:rPr>
        <w:t>11:50-</w:t>
      </w:r>
      <w:r w:rsidRPr="00A058A8">
        <w:rPr>
          <w:i/>
          <w:sz w:val="18"/>
        </w:rPr>
        <w:t xml:space="preserve">12:40 Wing landing; supervising lunch time and locking up prisoners. </w:t>
      </w:r>
    </w:p>
    <w:p w14:paraId="133DFEF2" w14:textId="77777777" w:rsidR="0030147C" w:rsidRDefault="0030147C" w:rsidP="004B3944">
      <w:pPr>
        <w:pStyle w:val="NoSpacing"/>
        <w:ind w:firstLine="720"/>
      </w:pPr>
    </w:p>
    <w:p w14:paraId="4C6A4F5F" w14:textId="7C4CA6AB" w:rsidR="0030147C" w:rsidRDefault="0030147C" w:rsidP="004B3944">
      <w:pPr>
        <w:jc w:val="both"/>
      </w:pPr>
      <w:r>
        <w:t>The location report suggests that higher exposure levels tended to occur during periods spent on the wing landing</w:t>
      </w:r>
      <w:r w:rsidR="00F307A6">
        <w:t>s</w:t>
      </w:r>
      <w:r w:rsidR="001F7403">
        <w:t xml:space="preserve">, a finding that was evident in records from all other </w:t>
      </w:r>
      <w:r>
        <w:t>staff members</w:t>
      </w:r>
      <w:r w:rsidR="001F7403">
        <w:t xml:space="preserve">. </w:t>
      </w:r>
      <w:r>
        <w:t>Some of the highest levels of PM₂.₅ were recorded during duties such as locking</w:t>
      </w:r>
      <w:r w:rsidR="00755D46">
        <w:t xml:space="preserve"> or </w:t>
      </w:r>
      <w:r>
        <w:t xml:space="preserve">unlocking </w:t>
      </w:r>
      <w:r w:rsidR="00755D46">
        <w:t xml:space="preserve">cells, </w:t>
      </w:r>
      <w:r>
        <w:t xml:space="preserve">handing out mail and cell searching. Lower levels of PM₂.₅ were recorded during periods where staff members were located in the wing office, supervising medication (when the medication hatch was not located on the wing landing) and escorting prisoners off the wing. </w:t>
      </w:r>
    </w:p>
    <w:p w14:paraId="2573D7F7" w14:textId="77777777" w:rsidR="0030147C" w:rsidRDefault="0030147C" w:rsidP="004B3944">
      <w:pPr>
        <w:jc w:val="both"/>
      </w:pPr>
      <w:r w:rsidRPr="00555986">
        <w:t>C</w:t>
      </w:r>
      <w:r>
        <w:t xml:space="preserve">arbon Monoxide </w:t>
      </w:r>
      <w:r w:rsidRPr="00555986">
        <w:t xml:space="preserve">concentrations </w:t>
      </w:r>
      <w:r>
        <w:t xml:space="preserve">in exhaled breath </w:t>
      </w:r>
      <w:r w:rsidRPr="00555986">
        <w:t xml:space="preserve">were measured in </w:t>
      </w:r>
      <w:r>
        <w:t>21 of the staff members who wore</w:t>
      </w:r>
      <w:r w:rsidRPr="00555986">
        <w:t xml:space="preserve"> a </w:t>
      </w:r>
      <w:proofErr w:type="spellStart"/>
      <w:r w:rsidRPr="00555986">
        <w:t>SidePak</w:t>
      </w:r>
      <w:proofErr w:type="spellEnd"/>
      <w:r w:rsidRPr="00555986">
        <w:t xml:space="preserve"> monitor. The readings confirmed the smoki</w:t>
      </w:r>
      <w:r>
        <w:t xml:space="preserve">ng status of the staff member </w:t>
      </w:r>
      <w:r w:rsidRPr="00555986">
        <w:t>participating but</w:t>
      </w:r>
      <w:r>
        <w:t xml:space="preserve"> did not demonstrate any difference between measures at the start and end of shifts among non-smokers (data not shown). In many instances, staff members had already started their wing shift before the first carbon monoxide reading was taken. </w:t>
      </w:r>
    </w:p>
    <w:p w14:paraId="352DBF38" w14:textId="77777777" w:rsidR="0030147C" w:rsidRPr="00AC0FEB" w:rsidRDefault="0030147C" w:rsidP="004B3944">
      <w:r>
        <w:lastRenderedPageBreak/>
        <w:t xml:space="preserve">DISCUSSION </w:t>
      </w:r>
    </w:p>
    <w:p w14:paraId="370D91E6" w14:textId="3673A92F" w:rsidR="0030147C" w:rsidRDefault="0030147C" w:rsidP="004B3944">
      <w:pPr>
        <w:jc w:val="both"/>
      </w:pPr>
      <w:r w:rsidRPr="00FF1800">
        <w:t xml:space="preserve">This </w:t>
      </w:r>
      <w:r>
        <w:t xml:space="preserve">is the first </w:t>
      </w:r>
      <w:r w:rsidRPr="00FF1800">
        <w:t xml:space="preserve">study </w:t>
      </w:r>
      <w:r>
        <w:t>to estimate second-hand smoke (SHS) levels in prisons in England. Our findings demonstrate that on wings where smoking was permitted, the concentration of PM₂.₅ sampled on the landings and from staff member wor</w:t>
      </w:r>
      <w:r w:rsidRPr="00EA19AD">
        <w:t>king on them</w:t>
      </w:r>
      <w:r w:rsidR="00920373" w:rsidRPr="00EA19AD">
        <w:t xml:space="preserve"> were high and often exceeded the </w:t>
      </w:r>
      <w:r w:rsidRPr="00EA19AD">
        <w:t xml:space="preserve">WHO upper guidance limit of 25 µg/m³ as a 24-hour mean </w:t>
      </w:r>
      <w:r w:rsidRPr="00EA19AD">
        <w:rPr>
          <w:noProof/>
        </w:rPr>
        <w:t>(15)</w:t>
      </w:r>
      <w:r w:rsidR="00920373" w:rsidRPr="00EA19AD">
        <w:t xml:space="preserve">, and in some locations did so for the entire period of monitoring. </w:t>
      </w:r>
      <w:r w:rsidRPr="00EA19AD">
        <w:t>Smoking in prisons is</w:t>
      </w:r>
      <w:r>
        <w:t xml:space="preserve"> thus a significant cause of </w:t>
      </w:r>
      <w:r w:rsidR="00920373">
        <w:t xml:space="preserve">ambient </w:t>
      </w:r>
      <w:r>
        <w:t xml:space="preserve">pollution to smokers and non-smokers, </w:t>
      </w:r>
      <w:r w:rsidR="00920373">
        <w:t xml:space="preserve">whether </w:t>
      </w:r>
      <w:r>
        <w:t xml:space="preserve">prisoner </w:t>
      </w:r>
      <w:r w:rsidR="00920373">
        <w:t xml:space="preserve">or </w:t>
      </w:r>
      <w:r>
        <w:t xml:space="preserve">staff. </w:t>
      </w:r>
      <w:r w:rsidR="00385AE6">
        <w:t xml:space="preserve">Some of the staff we monitored were exposed above the WHO limit for over 80% of their working day. </w:t>
      </w:r>
      <w:r>
        <w:t xml:space="preserve">Since second-hand smoke contains several thousand toxins and many carcinogens </w:t>
      </w:r>
      <w:r>
        <w:rPr>
          <w:noProof/>
        </w:rPr>
        <w:t>(2)</w:t>
      </w:r>
      <w:r>
        <w:t>, the hazards associated with this exposure are likely to be s</w:t>
      </w:r>
      <w:r w:rsidR="00385AE6">
        <w:t xml:space="preserve">ignificant. </w:t>
      </w:r>
    </w:p>
    <w:p w14:paraId="1EA2F422" w14:textId="1A41CCE2" w:rsidR="0030147C" w:rsidRDefault="0030147C" w:rsidP="004B3944">
      <w:pPr>
        <w:jc w:val="both"/>
      </w:pPr>
      <w:r>
        <w:t>We</w:t>
      </w:r>
      <w:r w:rsidR="0040211B">
        <w:t xml:space="preserve"> used levels of PM₂.₅ as a marker</w:t>
      </w:r>
      <w:r>
        <w:t xml:space="preserve"> for second-hand smoke</w:t>
      </w:r>
      <w:r w:rsidR="0040211B">
        <w:t xml:space="preserve"> (12, 13)</w:t>
      </w:r>
      <w:r>
        <w:t>, since direct measurement of tobacco-specific toxins in the atmosphere is expensive and sampling impractical in prison setting</w:t>
      </w:r>
      <w:r w:rsidR="00F804B2">
        <w:t>s</w:t>
      </w:r>
      <w:r>
        <w:t>. Second-hand smoke is not the only source of indoor PM₂.₅, since particula</w:t>
      </w:r>
      <w:r w:rsidR="00F804B2">
        <w:t>te</w:t>
      </w:r>
      <w:r>
        <w:t xml:space="preserve"> matter is also released from </w:t>
      </w:r>
      <w:r w:rsidR="00F804B2">
        <w:t xml:space="preserve">sources such </w:t>
      </w:r>
      <w:r w:rsidR="00E853C8">
        <w:t>as open</w:t>
      </w:r>
      <w:r>
        <w:t xml:space="preserve"> fires, toasters and microwaves. Where toasters and microwaves were present on the wings, every effort was made to place the </w:t>
      </w:r>
      <w:proofErr w:type="spellStart"/>
      <w:r>
        <w:t>SidePak</w:t>
      </w:r>
      <w:proofErr w:type="spellEnd"/>
      <w:r>
        <w:t xml:space="preserve"> monitors as far away from these as possible. We carried out much of our sampling during the summer months when </w:t>
      </w:r>
      <w:r w:rsidR="00385AE6">
        <w:t xml:space="preserve">natural </w:t>
      </w:r>
      <w:r>
        <w:t xml:space="preserve">ventilation to the wings and cells through open windows and doors would have been </w:t>
      </w:r>
      <w:r w:rsidR="00385AE6">
        <w:t xml:space="preserve">greater </w:t>
      </w:r>
      <w:r>
        <w:t xml:space="preserve">than during the winter months, potentially leading to underestimates of pollution levels. </w:t>
      </w:r>
      <w:r w:rsidR="00385AE6">
        <w:t xml:space="preserve">Safe locations for the </w:t>
      </w:r>
      <w:proofErr w:type="spellStart"/>
      <w:r w:rsidR="00385AE6">
        <w:t>SidePak</w:t>
      </w:r>
      <w:proofErr w:type="spellEnd"/>
      <w:r w:rsidR="00385AE6">
        <w:t xml:space="preserve"> monitors were limited, but we tried to collect data from a broad selection of locations. </w:t>
      </w:r>
      <w:r>
        <w:t>Since we were obliged to answer questions from staff members and prisoners who enquired about the monitoring, our measurements were not carried out blind. However, whilst it is possible that prisoners or staff changed their behaviour in response to being monitored, we think that is unlikely to have occurred to any appreciable degree</w:t>
      </w:r>
      <w:r w:rsidR="00F804B2">
        <w:t xml:space="preserve"> over </w:t>
      </w:r>
      <w:r w:rsidR="00F804B2" w:rsidRPr="00385AE6">
        <w:t>the course of our measurements</w:t>
      </w:r>
      <w:r w:rsidRPr="00385AE6">
        <w:t xml:space="preserve">. Our maximum sampling time was determined by a battery life of around 9 hours, though in practice we were also constrained by restrictions on the times that we could leave and collect the monitors, whilst prison staff who wore monitors were also limited by their shift patterns. </w:t>
      </w:r>
      <w:r w:rsidRPr="00F404ED">
        <w:t>For all these reasons our sampling does not provide fully representative 24-hour sampling in the prisons; rather reflects pollution levels at times during the day when prisoners were awake and more likely to be smoking. The proportion of monitoring times spent above WHO guidelines</w:t>
      </w:r>
      <w:r w:rsidR="00282DC8" w:rsidRPr="00F404ED">
        <w:t xml:space="preserve"> </w:t>
      </w:r>
      <w:r w:rsidRPr="00F404ED">
        <w:t xml:space="preserve">therefore </w:t>
      </w:r>
      <w:r w:rsidR="00282DC8" w:rsidRPr="00F404ED">
        <w:t xml:space="preserve">likely </w:t>
      </w:r>
      <w:r w:rsidRPr="00F404ED">
        <w:t>overestimate</w:t>
      </w:r>
      <w:r w:rsidR="00282DC8" w:rsidRPr="00F404ED">
        <w:t>s</w:t>
      </w:r>
      <w:r w:rsidRPr="00F404ED">
        <w:t xml:space="preserve"> the true 24 hour figures; however </w:t>
      </w:r>
      <w:r w:rsidR="00282DC8" w:rsidRPr="00F404ED">
        <w:t xml:space="preserve">many of </w:t>
      </w:r>
      <w:r w:rsidRPr="00F404ED">
        <w:t>the absolute times reflect significant periods of very high exposure.</w:t>
      </w:r>
      <w:r w:rsidR="00385AE6" w:rsidRPr="00F404ED">
        <w:t xml:space="preserve"> As a best case scenario, </w:t>
      </w:r>
      <w:r w:rsidRPr="00F404ED">
        <w:t>extrapolating the</w:t>
      </w:r>
      <w:r w:rsidR="004B3C2F" w:rsidRPr="00F404ED">
        <w:t xml:space="preserve"> samples from</w:t>
      </w:r>
      <w:r w:rsidRPr="00F404ED">
        <w:t xml:space="preserve"> wing location</w:t>
      </w:r>
      <w:r w:rsidR="00282DC8" w:rsidRPr="00F404ED">
        <w:t>s</w:t>
      </w:r>
      <w:r w:rsidRPr="00F404ED">
        <w:t xml:space="preserve"> </w:t>
      </w:r>
      <w:r w:rsidR="004B3C2F" w:rsidRPr="00F404ED">
        <w:t>to cover a</w:t>
      </w:r>
      <w:r w:rsidRPr="00F404ED">
        <w:t xml:space="preserve"> 24 hours period </w:t>
      </w:r>
      <w:r w:rsidR="00385AE6" w:rsidRPr="00F404ED">
        <w:t xml:space="preserve">with an </w:t>
      </w:r>
      <w:r w:rsidR="00282DC8" w:rsidRPr="00F404ED">
        <w:t>assum</w:t>
      </w:r>
      <w:r w:rsidR="00385AE6" w:rsidRPr="00F404ED">
        <w:t xml:space="preserve">ption that </w:t>
      </w:r>
      <w:r w:rsidR="00282DC8" w:rsidRPr="00F404ED">
        <w:t>the</w:t>
      </w:r>
      <w:r w:rsidRPr="00F404ED">
        <w:t xml:space="preserve"> times not sampled </w:t>
      </w:r>
      <w:r w:rsidR="00282DC8" w:rsidRPr="00F404ED">
        <w:t xml:space="preserve">had </w:t>
      </w:r>
      <w:r w:rsidRPr="00F404ED">
        <w:t>a reading of zero, two wings still produced an arithmetic mean above the 25 µg/m³ WHO upper guidance limit.</w:t>
      </w:r>
      <w:r w:rsidRPr="00385AE6">
        <w:t xml:space="preserve"> </w:t>
      </w:r>
    </w:p>
    <w:p w14:paraId="6C7C6C14" w14:textId="3CF4D859" w:rsidR="0030147C" w:rsidRDefault="0030147C" w:rsidP="004B3944">
      <w:pPr>
        <w:jc w:val="both"/>
      </w:pPr>
      <w:r>
        <w:t>In an evaluation of smoke free policy within correctional facilities in North Carolina, USA, four facilities with no smoke-free legislation pre-policy recorded an arithmetic mean concentration of PM₂.₅ of 93.11</w:t>
      </w:r>
      <w:r w:rsidR="00850833">
        <w:t xml:space="preserve"> </w:t>
      </w:r>
      <w:r>
        <w:t xml:space="preserve">µg/m³ </w:t>
      </w:r>
      <w:r>
        <w:rPr>
          <w:noProof/>
        </w:rPr>
        <w:t>(17)</w:t>
      </w:r>
      <w:r>
        <w:t>. The arithm</w:t>
      </w:r>
      <w:r w:rsidR="00F404ED">
        <w:t>etic mean reported for all data</w:t>
      </w:r>
      <w:r>
        <w:t xml:space="preserve">sets in this study is less than half (arithmetic mean 43.87 </w:t>
      </w:r>
      <w:r w:rsidRPr="009A658A">
        <w:rPr>
          <w:szCs w:val="20"/>
        </w:rPr>
        <w:t>µg/m³</w:t>
      </w:r>
      <w:r>
        <w:rPr>
          <w:szCs w:val="20"/>
        </w:rPr>
        <w:t xml:space="preserve">) </w:t>
      </w:r>
      <w:r>
        <w:t xml:space="preserve">of that reported in North Carolina, even though they report a 65% prisoner smoking prevalence which, anecdotally, is </w:t>
      </w:r>
      <w:r w:rsidR="00385AE6">
        <w:t>broadly similar to that in the UK</w:t>
      </w:r>
      <w:r>
        <w:t xml:space="preserve">. </w:t>
      </w:r>
      <w:r>
        <w:rPr>
          <w:szCs w:val="20"/>
        </w:rPr>
        <w:t xml:space="preserve">Twelve datasets were collected from smoking locations in North Carolina (compared with 42 in this study) and the average time for data collection was 1.28 hours (compared to 6.67 hours in this study). Another study, conducted in prisons in New Zealand, </w:t>
      </w:r>
      <w:r>
        <w:rPr>
          <w:noProof/>
          <w:szCs w:val="20"/>
        </w:rPr>
        <w:t>(18)</w:t>
      </w:r>
      <w:r>
        <w:rPr>
          <w:szCs w:val="20"/>
        </w:rPr>
        <w:t xml:space="preserve"> recorded levels of PM</w:t>
      </w:r>
      <w:r>
        <w:t>₂.₅ before a smoke-free policy was introduced; producing a geometric mean before the policy of 6.58</w:t>
      </w:r>
      <w:r w:rsidRPr="00A71624">
        <w:rPr>
          <w:szCs w:val="20"/>
        </w:rPr>
        <w:t xml:space="preserve"> </w:t>
      </w:r>
      <w:r w:rsidRPr="009A658A">
        <w:rPr>
          <w:szCs w:val="20"/>
        </w:rPr>
        <w:t>µg/m³</w:t>
      </w:r>
      <w:r>
        <w:rPr>
          <w:szCs w:val="20"/>
        </w:rPr>
        <w:t>. Although much lower than the geometric mean recorded across smoking locations in this study (</w:t>
      </w:r>
      <w:r>
        <w:t xml:space="preserve">30.78 µg/m³) the authors acknowledge that the representativeness of their findings was constrained by their decision, out of </w:t>
      </w:r>
      <w:r>
        <w:lastRenderedPageBreak/>
        <w:t xml:space="preserve">fears that the monitors would be tampered with, not to sample air in common areas used by prisoners.  Samples were therefore taken only from the ‘staff base’, and did not reflect levels elsewhere in the prison. </w:t>
      </w:r>
    </w:p>
    <w:p w14:paraId="7C4B3027" w14:textId="546489ED" w:rsidR="0030147C" w:rsidRDefault="0030147C" w:rsidP="004B3944">
      <w:pPr>
        <w:jc w:val="both"/>
      </w:pPr>
      <w:r>
        <w:t xml:space="preserve">Research by the WHO and others suggests that there is no safe level of exposure to SHS </w:t>
      </w:r>
      <w:r>
        <w:rPr>
          <w:noProof/>
        </w:rPr>
        <w:t>(15, 21, 22)</w:t>
      </w:r>
      <w:r>
        <w:t xml:space="preserve">. </w:t>
      </w:r>
      <w:r w:rsidRPr="00755325">
        <w:t>Data</w:t>
      </w:r>
      <w:r>
        <w:t xml:space="preserve"> collected from staff members gave an insight into locations where exposures to PM₂.₅ were highest, and these included the wing landing</w:t>
      </w:r>
      <w:r w:rsidR="00385AE6">
        <w:t>,</w:t>
      </w:r>
      <w:r>
        <w:t xml:space="preserve"> and at the doorway and inside a prisoner’s cell. Taken together, these findings can offer some guidance as to the types of wings or duties where staff members are exposed to the highest levels of SHS and therefore when protection from SHS is </w:t>
      </w:r>
      <w:r w:rsidR="00385AE6">
        <w:t xml:space="preserve">particularly </w:t>
      </w:r>
      <w:r>
        <w:t xml:space="preserve">needed. </w:t>
      </w:r>
    </w:p>
    <w:p w14:paraId="6B832FCB" w14:textId="7A4C0A0D" w:rsidR="0030147C" w:rsidRPr="00791EDE" w:rsidRDefault="0030147C" w:rsidP="004B3944">
      <w:pPr>
        <w:jc w:val="both"/>
      </w:pPr>
      <w:r>
        <w:t xml:space="preserve">Prisoners also require protection from SHS within prison establishments.  Our findings suggest that being in a non-smoking cell does not </w:t>
      </w:r>
      <w:r w:rsidR="00385AE6">
        <w:t xml:space="preserve">necessarily </w:t>
      </w:r>
      <w:r>
        <w:t xml:space="preserve">offer protection against SHS, especially for those on wings with closed narrow corridors. Second-hand smoke exposure of pregnant women is also a significant potential problem, since pregnant women are not usually transferred to a smoke-free environment until they have given birth. Exposure of mothers </w:t>
      </w:r>
      <w:r w:rsidR="00385AE6">
        <w:t xml:space="preserve">to SHS </w:t>
      </w:r>
      <w:r>
        <w:t xml:space="preserve">during pregnancy reduces birth weight and may also effect risk of prematurity and being small for gestational age </w:t>
      </w:r>
      <w:r>
        <w:rPr>
          <w:noProof/>
        </w:rPr>
        <w:t>(3)</w:t>
      </w:r>
      <w:r>
        <w:t xml:space="preserve">. During data collection at HMP Eastwood Park there were 18 pregnant women living on main prison locations, though their smoking status </w:t>
      </w:r>
      <w:r w:rsidR="00385AE6">
        <w:t xml:space="preserve">was </w:t>
      </w:r>
      <w:r>
        <w:t xml:space="preserve">not known. </w:t>
      </w:r>
    </w:p>
    <w:p w14:paraId="22CD60AE" w14:textId="77777777" w:rsidR="0030147C" w:rsidRDefault="0030147C" w:rsidP="004B3944">
      <w:pPr>
        <w:jc w:val="both"/>
      </w:pPr>
      <w:r>
        <w:t xml:space="preserve">Our findings thus provide strong evidence that smoking in prisons in England is a source of high pollution levels that affect both staff and prisoners. They also demonstrate that this exposure will be prevented by making prisons comprehensively smoke-free. </w:t>
      </w:r>
    </w:p>
    <w:p w14:paraId="3C02B646" w14:textId="77777777" w:rsidR="0030147C" w:rsidRDefault="0030147C" w:rsidP="004B3944">
      <w:pPr>
        <w:jc w:val="both"/>
      </w:pPr>
    </w:p>
    <w:p w14:paraId="4F1764B5" w14:textId="77777777" w:rsidR="0030147C" w:rsidRPr="002E6AC4" w:rsidRDefault="0030147C" w:rsidP="004B3944">
      <w:pPr>
        <w:jc w:val="both"/>
        <w:rPr>
          <w:i/>
        </w:rPr>
      </w:pPr>
      <w:r w:rsidRPr="002E6AC4">
        <w:rPr>
          <w:i/>
        </w:rPr>
        <w:t xml:space="preserve">Funding </w:t>
      </w:r>
    </w:p>
    <w:p w14:paraId="4F7F6652" w14:textId="77777777" w:rsidR="0030147C" w:rsidRDefault="0030147C" w:rsidP="004B3944">
      <w:pPr>
        <w:jc w:val="both"/>
      </w:pPr>
      <w:r>
        <w:t xml:space="preserve">This study was funded by a UK Centre for Tobacco and Alcohol Studies PhD studentship.  </w:t>
      </w:r>
    </w:p>
    <w:p w14:paraId="65852736" w14:textId="77777777" w:rsidR="0030147C" w:rsidRPr="002E6AC4" w:rsidRDefault="0030147C" w:rsidP="004B3944">
      <w:pPr>
        <w:jc w:val="both"/>
        <w:rPr>
          <w:i/>
        </w:rPr>
      </w:pPr>
      <w:r w:rsidRPr="002E6AC4">
        <w:rPr>
          <w:i/>
        </w:rPr>
        <w:t xml:space="preserve">Acknowledgments </w:t>
      </w:r>
    </w:p>
    <w:p w14:paraId="403E3123" w14:textId="77777777" w:rsidR="0030147C" w:rsidRDefault="0030147C" w:rsidP="004B3944">
      <w:pPr>
        <w:jc w:val="both"/>
      </w:pPr>
      <w:r>
        <w:t xml:space="preserve">The researchers wish to acknowledge the help and assistance received from the four participating prisons during data collection. </w:t>
      </w:r>
    </w:p>
    <w:p w14:paraId="2CEFE27C" w14:textId="77777777" w:rsidR="0030147C" w:rsidRPr="002E6AC4" w:rsidRDefault="0030147C" w:rsidP="004B3944">
      <w:pPr>
        <w:jc w:val="both"/>
        <w:rPr>
          <w:i/>
        </w:rPr>
      </w:pPr>
      <w:r w:rsidRPr="002E6AC4">
        <w:rPr>
          <w:i/>
        </w:rPr>
        <w:t xml:space="preserve">Conflicts of Interest </w:t>
      </w:r>
    </w:p>
    <w:p w14:paraId="1C54A9DA" w14:textId="5D7C0526" w:rsidR="0030147C" w:rsidRDefault="0030147C" w:rsidP="0040211B">
      <w:pPr>
        <w:jc w:val="both"/>
      </w:pPr>
      <w:r>
        <w:t>None of the authors from The University of Nottingham have any competing interests</w:t>
      </w:r>
      <w:r w:rsidRPr="0040211B">
        <w:t xml:space="preserve">. </w:t>
      </w:r>
      <w:r w:rsidR="00F404ED" w:rsidRPr="0040211B">
        <w:t>S.D-</w:t>
      </w:r>
      <w:r w:rsidR="00E977A6" w:rsidRPr="0040211B">
        <w:t>W is</w:t>
      </w:r>
      <w:r w:rsidR="00E977A6">
        <w:t xml:space="preserve"> the </w:t>
      </w:r>
      <w:r w:rsidR="0040211B">
        <w:t>NOMS smoke-free policy</w:t>
      </w:r>
      <w:r w:rsidR="00E977A6">
        <w:t xml:space="preserve"> </w:t>
      </w:r>
      <w:r w:rsidR="0040211B">
        <w:t xml:space="preserve">lead. </w:t>
      </w:r>
    </w:p>
    <w:p w14:paraId="7919322F" w14:textId="77777777" w:rsidR="0040211B" w:rsidRDefault="0040211B" w:rsidP="0040211B">
      <w:pPr>
        <w:jc w:val="both"/>
        <w:sectPr w:rsidR="0040211B">
          <w:pgSz w:w="11906" w:h="16838"/>
          <w:pgMar w:top="1440" w:right="1440" w:bottom="1440" w:left="1440" w:header="708" w:footer="708" w:gutter="0"/>
          <w:cols w:space="708"/>
          <w:docGrid w:linePitch="360"/>
        </w:sectPr>
      </w:pPr>
    </w:p>
    <w:p w14:paraId="7704CF0F" w14:textId="77777777" w:rsidR="0030147C" w:rsidRPr="00F958F2" w:rsidRDefault="0030147C" w:rsidP="00DA534B">
      <w:pPr>
        <w:jc w:val="both"/>
      </w:pPr>
      <w:r w:rsidRPr="00F958F2">
        <w:lastRenderedPageBreak/>
        <w:t xml:space="preserve">REFERENCES </w:t>
      </w:r>
    </w:p>
    <w:p w14:paraId="0E885B81" w14:textId="77777777" w:rsidR="0030147C" w:rsidRPr="00921F5E" w:rsidRDefault="0030147C" w:rsidP="00DA534B">
      <w:pPr>
        <w:jc w:val="both"/>
        <w:rPr>
          <w:noProof/>
        </w:rPr>
      </w:pPr>
      <w:r>
        <w:rPr>
          <w:noProof/>
        </w:rPr>
        <w:t xml:space="preserve">1. </w:t>
      </w:r>
      <w:r w:rsidRPr="00921F5E">
        <w:rPr>
          <w:noProof/>
        </w:rPr>
        <w:t xml:space="preserve">U.S. Department of Health and Human Services. </w:t>
      </w:r>
      <w:r w:rsidRPr="0030147C">
        <w:rPr>
          <w:noProof/>
        </w:rPr>
        <w:t>The Health Consequences of Involuntary Exposure to Tobacco Smoke: A Report of the Surgeon General.</w:t>
      </w:r>
      <w:r w:rsidRPr="00921F5E">
        <w:rPr>
          <w:noProof/>
        </w:rPr>
        <w:t xml:space="preserve"> Atlanta, GA: 2006.</w:t>
      </w:r>
    </w:p>
    <w:p w14:paraId="202B0A74" w14:textId="77777777" w:rsidR="0030147C" w:rsidRPr="00921F5E" w:rsidRDefault="0030147C" w:rsidP="00DA534B">
      <w:pPr>
        <w:jc w:val="both"/>
        <w:rPr>
          <w:noProof/>
        </w:rPr>
      </w:pPr>
      <w:bookmarkStart w:id="1" w:name="_ENREF_2"/>
      <w:r>
        <w:rPr>
          <w:noProof/>
        </w:rPr>
        <w:t xml:space="preserve">2. </w:t>
      </w:r>
      <w:r w:rsidRPr="00921F5E">
        <w:rPr>
          <w:noProof/>
        </w:rPr>
        <w:t>Royal College of Physicians</w:t>
      </w:r>
      <w:r w:rsidRPr="0030147C">
        <w:rPr>
          <w:noProof/>
        </w:rPr>
        <w:t>. Going smoke-free: the medical case for clean air in the home, at work and in public places. A report on passive smoking by the Tobacco Advisory Group of the Royal College of Physicians.</w:t>
      </w:r>
      <w:r w:rsidRPr="00921F5E">
        <w:rPr>
          <w:noProof/>
        </w:rPr>
        <w:t xml:space="preserve"> L</w:t>
      </w:r>
      <w:r>
        <w:rPr>
          <w:noProof/>
        </w:rPr>
        <w:t>ondon:</w:t>
      </w:r>
      <w:r w:rsidRPr="00921F5E">
        <w:rPr>
          <w:noProof/>
        </w:rPr>
        <w:t xml:space="preserve"> 2005.</w:t>
      </w:r>
      <w:bookmarkEnd w:id="1"/>
    </w:p>
    <w:p w14:paraId="2E3CCC86" w14:textId="77777777" w:rsidR="0030147C" w:rsidRPr="00921F5E" w:rsidRDefault="0030147C" w:rsidP="00DA534B">
      <w:pPr>
        <w:jc w:val="both"/>
        <w:rPr>
          <w:noProof/>
        </w:rPr>
      </w:pPr>
      <w:bookmarkStart w:id="2" w:name="_ENREF_3"/>
      <w:r>
        <w:rPr>
          <w:noProof/>
        </w:rPr>
        <w:t xml:space="preserve">3. </w:t>
      </w:r>
      <w:r w:rsidRPr="00921F5E">
        <w:rPr>
          <w:noProof/>
        </w:rPr>
        <w:t xml:space="preserve">Royal College of Physicians. Passive smoking and children. </w:t>
      </w:r>
      <w:r w:rsidRPr="0030147C">
        <w:rPr>
          <w:noProof/>
        </w:rPr>
        <w:t>A report by the Tobacco Advisory Group of the Royal College of Physicians.</w:t>
      </w:r>
      <w:r w:rsidRPr="00921F5E">
        <w:rPr>
          <w:noProof/>
        </w:rPr>
        <w:t xml:space="preserve"> London: 2010.</w:t>
      </w:r>
      <w:bookmarkEnd w:id="2"/>
    </w:p>
    <w:p w14:paraId="6D7EF5FC" w14:textId="77777777" w:rsidR="0030147C" w:rsidRPr="00921F5E" w:rsidRDefault="0030147C" w:rsidP="00DA534B">
      <w:pPr>
        <w:jc w:val="both"/>
        <w:rPr>
          <w:noProof/>
        </w:rPr>
      </w:pPr>
      <w:bookmarkStart w:id="3" w:name="_ENREF_4"/>
      <w:r>
        <w:rPr>
          <w:noProof/>
        </w:rPr>
        <w:t xml:space="preserve">4. </w:t>
      </w:r>
      <w:r w:rsidRPr="00921F5E">
        <w:rPr>
          <w:noProof/>
        </w:rPr>
        <w:t xml:space="preserve">Great Britain. </w:t>
      </w:r>
      <w:r w:rsidRPr="0030147C">
        <w:rPr>
          <w:noProof/>
        </w:rPr>
        <w:t>Health Act</w:t>
      </w:r>
      <w:r w:rsidRPr="00921F5E">
        <w:rPr>
          <w:noProof/>
        </w:rPr>
        <w:t xml:space="preserve">. 2006 </w:t>
      </w:r>
      <w:bookmarkEnd w:id="3"/>
    </w:p>
    <w:p w14:paraId="3AAFC56D" w14:textId="77777777" w:rsidR="0030147C" w:rsidRPr="00921F5E" w:rsidRDefault="0030147C" w:rsidP="00DA534B">
      <w:pPr>
        <w:jc w:val="both"/>
        <w:rPr>
          <w:noProof/>
        </w:rPr>
      </w:pPr>
      <w:bookmarkStart w:id="4" w:name="_ENREF_5"/>
      <w:r>
        <w:rPr>
          <w:noProof/>
        </w:rPr>
        <w:t xml:space="preserve">5. </w:t>
      </w:r>
      <w:r w:rsidRPr="00921F5E">
        <w:rPr>
          <w:noProof/>
        </w:rPr>
        <w:t xml:space="preserve">Callinan JE, Clarke A, Doherty K, Kelleher C. Legislative smoking bans for reducing secondhand smoke exposure, smoking prevalence and tobacco consumption. </w:t>
      </w:r>
      <w:r w:rsidRPr="0030147C">
        <w:rPr>
          <w:noProof/>
        </w:rPr>
        <w:t>Cochrane Database Syst Rev.</w:t>
      </w:r>
      <w:r w:rsidRPr="00921F5E">
        <w:rPr>
          <w:noProof/>
        </w:rPr>
        <w:t xml:space="preserve"> 2010;14(4).</w:t>
      </w:r>
      <w:bookmarkEnd w:id="4"/>
    </w:p>
    <w:p w14:paraId="0435AA43" w14:textId="77777777" w:rsidR="0030147C" w:rsidRPr="00921F5E" w:rsidRDefault="0030147C" w:rsidP="00DA534B">
      <w:pPr>
        <w:jc w:val="both"/>
        <w:rPr>
          <w:noProof/>
        </w:rPr>
      </w:pPr>
      <w:bookmarkStart w:id="5" w:name="_ENREF_6"/>
      <w:r>
        <w:rPr>
          <w:noProof/>
        </w:rPr>
        <w:t xml:space="preserve">6. </w:t>
      </w:r>
      <w:r w:rsidRPr="00921F5E">
        <w:rPr>
          <w:noProof/>
        </w:rPr>
        <w:t xml:space="preserve">Mackay D, Haw S, Ayres JG, Fischbacher C, Pell JP. Smoke-free legislation and hospitalizations for childhood asthma. </w:t>
      </w:r>
      <w:r w:rsidRPr="0030147C">
        <w:rPr>
          <w:noProof/>
        </w:rPr>
        <w:t>N Engl J Med</w:t>
      </w:r>
      <w:r w:rsidRPr="00921F5E">
        <w:rPr>
          <w:noProof/>
        </w:rPr>
        <w:t>. 2010;363(12):1139-</w:t>
      </w:r>
      <w:r>
        <w:rPr>
          <w:noProof/>
        </w:rPr>
        <w:t>11</w:t>
      </w:r>
      <w:r w:rsidRPr="00921F5E">
        <w:rPr>
          <w:noProof/>
        </w:rPr>
        <w:t>45.</w:t>
      </w:r>
      <w:bookmarkEnd w:id="5"/>
    </w:p>
    <w:p w14:paraId="19D180A4" w14:textId="77777777" w:rsidR="0030147C" w:rsidRPr="00921F5E" w:rsidRDefault="0030147C" w:rsidP="00DA534B">
      <w:pPr>
        <w:jc w:val="both"/>
        <w:rPr>
          <w:noProof/>
        </w:rPr>
      </w:pPr>
      <w:bookmarkStart w:id="6" w:name="_ENREF_7"/>
      <w:r>
        <w:rPr>
          <w:noProof/>
        </w:rPr>
        <w:t xml:space="preserve">7. </w:t>
      </w:r>
      <w:r w:rsidRPr="00921F5E">
        <w:rPr>
          <w:noProof/>
        </w:rPr>
        <w:t xml:space="preserve">Mackay DF, Irfan MO, Haw S, Pell JP. Meta-analysis of the effect of comprehensive smoke-free legislation on acute coronary events. </w:t>
      </w:r>
      <w:r w:rsidRPr="0030147C">
        <w:rPr>
          <w:noProof/>
        </w:rPr>
        <w:t>Heart.</w:t>
      </w:r>
      <w:r w:rsidRPr="00921F5E">
        <w:rPr>
          <w:noProof/>
        </w:rPr>
        <w:t xml:space="preserve"> 2010;96(19):1525-30.</w:t>
      </w:r>
      <w:bookmarkEnd w:id="6"/>
    </w:p>
    <w:p w14:paraId="1540E52E" w14:textId="77777777" w:rsidR="0030147C" w:rsidRPr="00921F5E" w:rsidRDefault="0030147C" w:rsidP="00DA534B">
      <w:pPr>
        <w:jc w:val="both"/>
        <w:rPr>
          <w:noProof/>
        </w:rPr>
      </w:pPr>
      <w:bookmarkStart w:id="7" w:name="_ENREF_8"/>
      <w:r>
        <w:rPr>
          <w:noProof/>
        </w:rPr>
        <w:t xml:space="preserve">8. </w:t>
      </w:r>
      <w:r w:rsidRPr="00921F5E">
        <w:rPr>
          <w:noProof/>
        </w:rPr>
        <w:t xml:space="preserve">Millett C, Lee JT, Laverty AA, Glantz SA, Majeed A. Hospital admissions for childhood asthma after smoke-free legislation in England. </w:t>
      </w:r>
      <w:r w:rsidRPr="0030147C">
        <w:rPr>
          <w:noProof/>
        </w:rPr>
        <w:t>Pediatrics.</w:t>
      </w:r>
      <w:r w:rsidRPr="00921F5E">
        <w:rPr>
          <w:noProof/>
        </w:rPr>
        <w:t xml:space="preserve"> 2013;131(2):495-501.</w:t>
      </w:r>
      <w:bookmarkEnd w:id="7"/>
    </w:p>
    <w:p w14:paraId="75A4C1C4" w14:textId="77777777" w:rsidR="0030147C" w:rsidRPr="00921F5E" w:rsidRDefault="0030147C" w:rsidP="00DA534B">
      <w:pPr>
        <w:jc w:val="both"/>
        <w:rPr>
          <w:noProof/>
        </w:rPr>
      </w:pPr>
      <w:bookmarkStart w:id="8" w:name="_ENREF_9"/>
      <w:r>
        <w:rPr>
          <w:noProof/>
        </w:rPr>
        <w:t xml:space="preserve">9. </w:t>
      </w:r>
      <w:r w:rsidRPr="00921F5E">
        <w:rPr>
          <w:noProof/>
        </w:rPr>
        <w:t>HM Prison Service. Prison Service Instruction 09/2007</w:t>
      </w:r>
      <w:r w:rsidRPr="0030147C">
        <w:rPr>
          <w:noProof/>
        </w:rPr>
        <w:t>. Smoke free legislation: prison service application.</w:t>
      </w:r>
      <w:r w:rsidRPr="00921F5E">
        <w:rPr>
          <w:noProof/>
        </w:rPr>
        <w:t xml:space="preserve"> London 2007.</w:t>
      </w:r>
      <w:bookmarkEnd w:id="8"/>
    </w:p>
    <w:p w14:paraId="4CAA74EA" w14:textId="77777777" w:rsidR="0030147C" w:rsidRPr="00921F5E" w:rsidRDefault="0030147C" w:rsidP="00DA534B">
      <w:pPr>
        <w:jc w:val="both"/>
        <w:rPr>
          <w:noProof/>
        </w:rPr>
      </w:pPr>
      <w:bookmarkStart w:id="9" w:name="_ENREF_10"/>
      <w:r>
        <w:rPr>
          <w:noProof/>
        </w:rPr>
        <w:t xml:space="preserve">10. </w:t>
      </w:r>
      <w:r w:rsidRPr="00921F5E">
        <w:rPr>
          <w:noProof/>
        </w:rPr>
        <w:t xml:space="preserve">Singleton N, Farrell M, Meltzer H. Substance misuse among prisoners in England and Wales. </w:t>
      </w:r>
      <w:r w:rsidRPr="0030147C">
        <w:rPr>
          <w:noProof/>
        </w:rPr>
        <w:t>International review of psychiatry.</w:t>
      </w:r>
      <w:r w:rsidRPr="00921F5E">
        <w:rPr>
          <w:noProof/>
        </w:rPr>
        <w:t xml:space="preserve"> 1999;15(1-2):150-2.</w:t>
      </w:r>
      <w:bookmarkEnd w:id="9"/>
    </w:p>
    <w:p w14:paraId="42540076" w14:textId="77777777" w:rsidR="0030147C" w:rsidRPr="00921F5E" w:rsidRDefault="0030147C" w:rsidP="00DA534B">
      <w:pPr>
        <w:jc w:val="both"/>
        <w:rPr>
          <w:noProof/>
        </w:rPr>
      </w:pPr>
      <w:bookmarkStart w:id="10" w:name="_ENREF_11"/>
      <w:r>
        <w:rPr>
          <w:noProof/>
        </w:rPr>
        <w:t xml:space="preserve">11. </w:t>
      </w:r>
      <w:r w:rsidRPr="00921F5E">
        <w:rPr>
          <w:noProof/>
        </w:rPr>
        <w:t xml:space="preserve">Scottish Prison Service. </w:t>
      </w:r>
      <w:r w:rsidRPr="0030147C">
        <w:rPr>
          <w:noProof/>
        </w:rPr>
        <w:t>Prisoner Survey 2011.</w:t>
      </w:r>
      <w:r w:rsidRPr="00921F5E">
        <w:rPr>
          <w:noProof/>
        </w:rPr>
        <w:t xml:space="preserve"> Edinburgh</w:t>
      </w:r>
      <w:r>
        <w:rPr>
          <w:noProof/>
        </w:rPr>
        <w:t xml:space="preserve">: </w:t>
      </w:r>
      <w:r w:rsidRPr="00921F5E">
        <w:rPr>
          <w:noProof/>
        </w:rPr>
        <w:t>2011.</w:t>
      </w:r>
      <w:bookmarkEnd w:id="10"/>
    </w:p>
    <w:p w14:paraId="2BA28556" w14:textId="77777777" w:rsidR="0030147C" w:rsidRPr="00921F5E" w:rsidRDefault="0030147C" w:rsidP="00DA534B">
      <w:pPr>
        <w:jc w:val="both"/>
        <w:rPr>
          <w:noProof/>
        </w:rPr>
      </w:pPr>
      <w:bookmarkStart w:id="11" w:name="_ENREF_12"/>
      <w:r>
        <w:rPr>
          <w:noProof/>
        </w:rPr>
        <w:t xml:space="preserve">12. </w:t>
      </w:r>
      <w:r w:rsidRPr="00921F5E">
        <w:rPr>
          <w:noProof/>
        </w:rPr>
        <w:t xml:space="preserve">Sureda X, Fernandez E, Lopez MJ, Nebot M. Secondhand tobacco smoke exposure in open and semi-open settings: a systematic review. </w:t>
      </w:r>
      <w:r w:rsidRPr="0030147C">
        <w:rPr>
          <w:noProof/>
        </w:rPr>
        <w:t>Environ Health Perspect.</w:t>
      </w:r>
      <w:r w:rsidRPr="00921F5E">
        <w:rPr>
          <w:noProof/>
        </w:rPr>
        <w:t xml:space="preserve"> 2013;121(7):766-73.</w:t>
      </w:r>
      <w:bookmarkEnd w:id="11"/>
    </w:p>
    <w:p w14:paraId="14E1FF40" w14:textId="77777777" w:rsidR="0030147C" w:rsidRPr="00921F5E" w:rsidRDefault="0030147C" w:rsidP="00DA534B">
      <w:pPr>
        <w:jc w:val="both"/>
        <w:rPr>
          <w:noProof/>
        </w:rPr>
      </w:pPr>
      <w:bookmarkStart w:id="12" w:name="_ENREF_13"/>
      <w:r>
        <w:rPr>
          <w:noProof/>
        </w:rPr>
        <w:t xml:space="preserve">13. </w:t>
      </w:r>
      <w:r w:rsidRPr="00921F5E">
        <w:rPr>
          <w:noProof/>
        </w:rPr>
        <w:t xml:space="preserve">Hyland A, Travers MJ, Dresler C, Higbee C, Cummings KM. A 32-country comparison of tobacco smoke derived particle levels in indoor public places. </w:t>
      </w:r>
      <w:r w:rsidRPr="0030147C">
        <w:rPr>
          <w:noProof/>
        </w:rPr>
        <w:t>Tob Control.</w:t>
      </w:r>
      <w:r w:rsidRPr="00921F5E">
        <w:rPr>
          <w:noProof/>
        </w:rPr>
        <w:t xml:space="preserve"> 2008 2008;17(3):159-65.</w:t>
      </w:r>
      <w:bookmarkEnd w:id="12"/>
    </w:p>
    <w:p w14:paraId="3D09E6E8" w14:textId="77777777" w:rsidR="0030147C" w:rsidRPr="00921F5E" w:rsidRDefault="0030147C" w:rsidP="00DA534B">
      <w:pPr>
        <w:jc w:val="both"/>
        <w:rPr>
          <w:noProof/>
        </w:rPr>
      </w:pPr>
      <w:bookmarkStart w:id="13" w:name="_ENREF_14"/>
      <w:r>
        <w:rPr>
          <w:noProof/>
        </w:rPr>
        <w:t xml:space="preserve">14. </w:t>
      </w:r>
      <w:r w:rsidRPr="00921F5E">
        <w:rPr>
          <w:noProof/>
        </w:rPr>
        <w:t xml:space="preserve">Semple S, Apsley A, Galea KS, MacCalman L, Friel B, Snelgrove V. Secondhand smoke in cars: assessing children's potential exposure during typical journey conditions. </w:t>
      </w:r>
      <w:r w:rsidRPr="0030147C">
        <w:rPr>
          <w:noProof/>
        </w:rPr>
        <w:t xml:space="preserve">Tob Control. </w:t>
      </w:r>
      <w:r w:rsidRPr="00921F5E">
        <w:rPr>
          <w:noProof/>
        </w:rPr>
        <w:t>2012.</w:t>
      </w:r>
      <w:bookmarkEnd w:id="13"/>
    </w:p>
    <w:p w14:paraId="3FEC3603" w14:textId="77777777" w:rsidR="0030147C" w:rsidRPr="00921F5E" w:rsidRDefault="0030147C" w:rsidP="00DA534B">
      <w:pPr>
        <w:jc w:val="both"/>
        <w:rPr>
          <w:noProof/>
        </w:rPr>
      </w:pPr>
      <w:bookmarkStart w:id="14" w:name="_ENREF_15"/>
      <w:r>
        <w:rPr>
          <w:noProof/>
        </w:rPr>
        <w:t xml:space="preserve">15. </w:t>
      </w:r>
      <w:r w:rsidRPr="00921F5E">
        <w:rPr>
          <w:noProof/>
        </w:rPr>
        <w:t>World Health Organisation. WHO guidelines for indoor air</w:t>
      </w:r>
      <w:r>
        <w:rPr>
          <w:noProof/>
        </w:rPr>
        <w:t xml:space="preserve"> quality. Selected pollutants.</w:t>
      </w:r>
      <w:r w:rsidRPr="00921F5E">
        <w:rPr>
          <w:noProof/>
        </w:rPr>
        <w:t xml:space="preserve"> Copenhagen, Denmark: </w:t>
      </w:r>
      <w:r w:rsidRPr="0030147C">
        <w:rPr>
          <w:noProof/>
        </w:rPr>
        <w:t>The WHO European Centre for Environment and Health</w:t>
      </w:r>
      <w:r w:rsidRPr="00921F5E">
        <w:rPr>
          <w:noProof/>
        </w:rPr>
        <w:t>, 2010.</w:t>
      </w:r>
      <w:bookmarkEnd w:id="14"/>
    </w:p>
    <w:p w14:paraId="63E0E1DC" w14:textId="77777777" w:rsidR="0030147C" w:rsidRPr="00921F5E" w:rsidRDefault="0030147C" w:rsidP="00DA534B">
      <w:pPr>
        <w:jc w:val="both"/>
        <w:rPr>
          <w:noProof/>
        </w:rPr>
      </w:pPr>
      <w:bookmarkStart w:id="15" w:name="_ENREF_16"/>
      <w:r>
        <w:rPr>
          <w:noProof/>
        </w:rPr>
        <w:t xml:space="preserve">16. </w:t>
      </w:r>
      <w:r w:rsidRPr="00921F5E">
        <w:rPr>
          <w:noProof/>
        </w:rPr>
        <w:t xml:space="preserve">Ritter C, Huynh CK, Etter JF, Elger BS. Exposure to tobacco smoke before and after a partial smoking ban in prison: indoor air quality measures. </w:t>
      </w:r>
      <w:r w:rsidRPr="0030147C">
        <w:rPr>
          <w:noProof/>
        </w:rPr>
        <w:t>Tob Control.</w:t>
      </w:r>
      <w:r w:rsidRPr="00921F5E">
        <w:rPr>
          <w:noProof/>
        </w:rPr>
        <w:t xml:space="preserve"> 2012;21(5):488-91.</w:t>
      </w:r>
      <w:bookmarkEnd w:id="15"/>
    </w:p>
    <w:p w14:paraId="4545ADC8" w14:textId="77777777" w:rsidR="0030147C" w:rsidRPr="00921F5E" w:rsidRDefault="0030147C" w:rsidP="00DA534B">
      <w:pPr>
        <w:jc w:val="both"/>
        <w:rPr>
          <w:noProof/>
        </w:rPr>
      </w:pPr>
      <w:bookmarkStart w:id="16" w:name="_ENREF_17"/>
      <w:r>
        <w:rPr>
          <w:noProof/>
        </w:rPr>
        <w:lastRenderedPageBreak/>
        <w:t xml:space="preserve">17. </w:t>
      </w:r>
      <w:r w:rsidRPr="00921F5E">
        <w:rPr>
          <w:noProof/>
        </w:rPr>
        <w:t xml:space="preserve">Proescholdbell SK, Foley KL, Johnson J, Malek SH. Indoor air quality in prisons before and after implementation of a smoking ban law. </w:t>
      </w:r>
      <w:r w:rsidRPr="0030147C">
        <w:rPr>
          <w:noProof/>
        </w:rPr>
        <w:t>Tob Control.</w:t>
      </w:r>
      <w:r w:rsidRPr="00921F5E">
        <w:rPr>
          <w:noProof/>
        </w:rPr>
        <w:t xml:space="preserve"> 2008;17(2):123-7.</w:t>
      </w:r>
      <w:bookmarkEnd w:id="16"/>
    </w:p>
    <w:p w14:paraId="1D28AAF9" w14:textId="77777777" w:rsidR="0030147C" w:rsidRPr="00921F5E" w:rsidRDefault="0030147C" w:rsidP="00DA534B">
      <w:pPr>
        <w:jc w:val="both"/>
        <w:rPr>
          <w:noProof/>
        </w:rPr>
      </w:pPr>
      <w:bookmarkStart w:id="17" w:name="_ENREF_18"/>
      <w:r>
        <w:rPr>
          <w:noProof/>
        </w:rPr>
        <w:t xml:space="preserve">18. </w:t>
      </w:r>
      <w:r w:rsidRPr="00921F5E">
        <w:rPr>
          <w:noProof/>
        </w:rPr>
        <w:t xml:space="preserve">Thornley S, Dirks KN, Edwards R, Woodward A, Marshall R. Indoor air pollution levels were halved as a result of a national tobacco ban in a New Zealand prison. </w:t>
      </w:r>
      <w:r w:rsidRPr="0030147C">
        <w:rPr>
          <w:noProof/>
        </w:rPr>
        <w:t>Nicotine Tob Res.</w:t>
      </w:r>
      <w:r w:rsidRPr="00921F5E">
        <w:rPr>
          <w:noProof/>
        </w:rPr>
        <w:t xml:space="preserve"> 2013;15(2):343-7.</w:t>
      </w:r>
      <w:bookmarkEnd w:id="17"/>
    </w:p>
    <w:p w14:paraId="3C33D9B7" w14:textId="77777777" w:rsidR="0030147C" w:rsidRPr="00921F5E" w:rsidRDefault="0030147C" w:rsidP="00DA534B">
      <w:pPr>
        <w:jc w:val="both"/>
        <w:rPr>
          <w:noProof/>
        </w:rPr>
      </w:pPr>
      <w:bookmarkStart w:id="18" w:name="_ENREF_19"/>
      <w:r>
        <w:rPr>
          <w:noProof/>
        </w:rPr>
        <w:t xml:space="preserve">19. </w:t>
      </w:r>
      <w:r w:rsidRPr="00921F5E">
        <w:rPr>
          <w:noProof/>
        </w:rPr>
        <w:t xml:space="preserve">Semple S, van Tongeren M, Galea KS, MacCalman L, Gee I, Parry O, et al. UK smoke-free legislation: changes in PM2.5 concentrations in bars in Scotland, England, and Wales. </w:t>
      </w:r>
      <w:r w:rsidRPr="0030147C">
        <w:rPr>
          <w:noProof/>
        </w:rPr>
        <w:t>Ann Occup Hyg</w:t>
      </w:r>
      <w:r w:rsidRPr="00921F5E">
        <w:rPr>
          <w:noProof/>
        </w:rPr>
        <w:t>. 2010;54(3):272-80.</w:t>
      </w:r>
      <w:bookmarkEnd w:id="18"/>
    </w:p>
    <w:p w14:paraId="2C34115B" w14:textId="77777777" w:rsidR="0030147C" w:rsidRPr="00921F5E" w:rsidRDefault="0030147C" w:rsidP="00DA534B">
      <w:pPr>
        <w:jc w:val="both"/>
        <w:rPr>
          <w:noProof/>
        </w:rPr>
      </w:pPr>
      <w:bookmarkStart w:id="19" w:name="_ENREF_20"/>
      <w:r>
        <w:rPr>
          <w:noProof/>
        </w:rPr>
        <w:t xml:space="preserve">20. </w:t>
      </w:r>
      <w:r w:rsidRPr="00921F5E">
        <w:rPr>
          <w:noProof/>
        </w:rPr>
        <w:t xml:space="preserve">Jiang RT, Acevedo-Bolton V, Cheng KC, Klepeis NE, Ott WR, Hildemann LM. Determination of response of real-time SidePak AM510 monitor to secondhand smoke, other common indoor aerosols, and outdoor aerosol. </w:t>
      </w:r>
      <w:r w:rsidRPr="0030147C">
        <w:rPr>
          <w:noProof/>
        </w:rPr>
        <w:t>Journal of environmental monitoring</w:t>
      </w:r>
      <w:r>
        <w:rPr>
          <w:noProof/>
        </w:rPr>
        <w:t>.</w:t>
      </w:r>
      <w:r w:rsidRPr="00921F5E">
        <w:rPr>
          <w:noProof/>
        </w:rPr>
        <w:t xml:space="preserve"> 2011;13(6):1695-702.</w:t>
      </w:r>
      <w:bookmarkEnd w:id="19"/>
    </w:p>
    <w:p w14:paraId="648A9BA9" w14:textId="77777777" w:rsidR="0030147C" w:rsidRPr="00921F5E" w:rsidRDefault="0030147C" w:rsidP="00DA534B">
      <w:pPr>
        <w:jc w:val="both"/>
        <w:rPr>
          <w:noProof/>
        </w:rPr>
      </w:pPr>
      <w:bookmarkStart w:id="20" w:name="_ENREF_21"/>
      <w:r>
        <w:rPr>
          <w:noProof/>
        </w:rPr>
        <w:t xml:space="preserve">21. </w:t>
      </w:r>
      <w:r w:rsidRPr="00921F5E">
        <w:rPr>
          <w:noProof/>
        </w:rPr>
        <w:t xml:space="preserve">World Health Organisation. WHO air quality guidelines. </w:t>
      </w:r>
      <w:r w:rsidRPr="0030147C">
        <w:rPr>
          <w:noProof/>
        </w:rPr>
        <w:t>Global Update.</w:t>
      </w:r>
      <w:r w:rsidRPr="00921F5E">
        <w:rPr>
          <w:noProof/>
        </w:rPr>
        <w:t xml:space="preserve"> Geneva, Switzerland: 2005 </w:t>
      </w:r>
      <w:bookmarkEnd w:id="20"/>
    </w:p>
    <w:p w14:paraId="348286CD" w14:textId="77777777" w:rsidR="0030147C" w:rsidRPr="00921F5E" w:rsidRDefault="0030147C" w:rsidP="00DA534B">
      <w:pPr>
        <w:jc w:val="both"/>
        <w:rPr>
          <w:noProof/>
        </w:rPr>
      </w:pPr>
      <w:bookmarkStart w:id="21" w:name="_ENREF_22"/>
      <w:r>
        <w:rPr>
          <w:noProof/>
        </w:rPr>
        <w:t xml:space="preserve">22. </w:t>
      </w:r>
      <w:r w:rsidRPr="00921F5E">
        <w:rPr>
          <w:noProof/>
        </w:rPr>
        <w:t xml:space="preserve">Potera C. Smoking and secondhand smoke. Study finds no level of SHS exposure free of effects. </w:t>
      </w:r>
      <w:r w:rsidRPr="0030147C">
        <w:rPr>
          <w:noProof/>
        </w:rPr>
        <w:t>Environ Health Perspect.</w:t>
      </w:r>
      <w:r w:rsidRPr="00921F5E">
        <w:rPr>
          <w:noProof/>
        </w:rPr>
        <w:t xml:space="preserve"> 2010;118(11):A474.</w:t>
      </w:r>
      <w:bookmarkEnd w:id="21"/>
    </w:p>
    <w:p w14:paraId="0E7A293D" w14:textId="77777777" w:rsidR="0030147C" w:rsidRDefault="0030147C" w:rsidP="00DA534B">
      <w:pPr>
        <w:spacing w:line="240" w:lineRule="auto"/>
        <w:jc w:val="both"/>
        <w:rPr>
          <w:rFonts w:ascii="Calibri" w:hAnsi="Calibri"/>
          <w:noProof/>
        </w:rPr>
      </w:pPr>
    </w:p>
    <w:p w14:paraId="7F8CB690" w14:textId="77777777" w:rsidR="0030147C" w:rsidRDefault="0030147C" w:rsidP="004B3944"/>
    <w:p w14:paraId="5444B55C" w14:textId="77777777" w:rsidR="00BC1809" w:rsidRDefault="00BC1809" w:rsidP="004B3944">
      <w:pPr>
        <w:rPr>
          <w:b/>
        </w:rPr>
      </w:pPr>
    </w:p>
    <w:p w14:paraId="6AEE7EC9" w14:textId="77777777" w:rsidR="00BC1809" w:rsidRDefault="00BC1809" w:rsidP="004B3944">
      <w:pPr>
        <w:rPr>
          <w:b/>
        </w:rPr>
      </w:pPr>
    </w:p>
    <w:p w14:paraId="5A82C23B" w14:textId="77777777" w:rsidR="00BC1809" w:rsidRDefault="00BC1809" w:rsidP="004B3944">
      <w:pPr>
        <w:rPr>
          <w:b/>
        </w:rPr>
      </w:pPr>
    </w:p>
    <w:p w14:paraId="656229C6" w14:textId="77777777" w:rsidR="00BC1809" w:rsidRDefault="00BC1809" w:rsidP="004B3944">
      <w:pPr>
        <w:rPr>
          <w:b/>
        </w:rPr>
      </w:pPr>
    </w:p>
    <w:p w14:paraId="01E970B1" w14:textId="77777777" w:rsidR="00BC1809" w:rsidRDefault="00BC1809" w:rsidP="004B3944">
      <w:pPr>
        <w:rPr>
          <w:b/>
        </w:rPr>
      </w:pPr>
    </w:p>
    <w:p w14:paraId="7394EF05" w14:textId="77777777" w:rsidR="00BC1809" w:rsidRDefault="00BC1809" w:rsidP="004B3944">
      <w:pPr>
        <w:rPr>
          <w:b/>
        </w:rPr>
      </w:pPr>
    </w:p>
    <w:p w14:paraId="33A27FEA" w14:textId="77777777" w:rsidR="00BC1809" w:rsidRDefault="00BC1809" w:rsidP="004B3944">
      <w:pPr>
        <w:rPr>
          <w:b/>
        </w:rPr>
      </w:pPr>
    </w:p>
    <w:p w14:paraId="7C12108A" w14:textId="77777777" w:rsidR="00BC1809" w:rsidRDefault="00BC1809" w:rsidP="004B3944">
      <w:pPr>
        <w:rPr>
          <w:b/>
        </w:rPr>
      </w:pPr>
    </w:p>
    <w:p w14:paraId="37F17D12" w14:textId="77777777" w:rsidR="0040211B" w:rsidRDefault="0040211B" w:rsidP="004B3944">
      <w:pPr>
        <w:rPr>
          <w:b/>
        </w:rPr>
      </w:pPr>
    </w:p>
    <w:p w14:paraId="349BDC5F" w14:textId="77777777" w:rsidR="0040211B" w:rsidRDefault="0040211B" w:rsidP="004B3944">
      <w:pPr>
        <w:rPr>
          <w:b/>
        </w:rPr>
      </w:pPr>
    </w:p>
    <w:p w14:paraId="5C118AD9" w14:textId="29E45319" w:rsidR="00BC1809" w:rsidRDefault="0040211B" w:rsidP="004B3944">
      <w:pPr>
        <w:rPr>
          <w:b/>
        </w:rPr>
      </w:pPr>
      <w:r>
        <w:rPr>
          <w:b/>
        </w:rPr>
        <w:fldChar w:fldCharType="begin"/>
      </w:r>
      <w:r>
        <w:rPr>
          <w:b/>
        </w:rPr>
        <w:instrText xml:space="preserve"> ADDIN EN.REFLIST </w:instrText>
      </w:r>
      <w:r>
        <w:rPr>
          <w:b/>
        </w:rPr>
        <w:fldChar w:fldCharType="end"/>
      </w:r>
    </w:p>
    <w:sectPr w:rsidR="00BC1809" w:rsidSect="004B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
    <w:altName w:val="Arial Unicode MS"/>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0F44"/>
    <w:multiLevelType w:val="hybridMultilevel"/>
    <w:tmpl w:val="FCAAB0E8"/>
    <w:lvl w:ilvl="0" w:tplc="AD5070FC">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2402A"/>
    <w:multiLevelType w:val="hybridMultilevel"/>
    <w:tmpl w:val="F334C2E0"/>
    <w:lvl w:ilvl="0" w:tplc="8408B77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F0E9D"/>
    <w:multiLevelType w:val="hybridMultilevel"/>
    <w:tmpl w:val="F3665614"/>
    <w:lvl w:ilvl="0" w:tplc="F2240DA0">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D50DA"/>
    <w:multiLevelType w:val="hybridMultilevel"/>
    <w:tmpl w:val="A606BAC6"/>
    <w:lvl w:ilvl="0" w:tplc="E8A6AFB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56604"/>
    <w:multiLevelType w:val="hybridMultilevel"/>
    <w:tmpl w:val="38242FBC"/>
    <w:lvl w:ilvl="0" w:tplc="E0E8E2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A4D8C"/>
    <w:multiLevelType w:val="hybridMultilevel"/>
    <w:tmpl w:val="790C661C"/>
    <w:lvl w:ilvl="0" w:tplc="54AEF15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spvvpemprfssevx2zvstp6aspe59va2rer&quot;&gt;My EndNote Library&lt;record-ids&gt;&lt;item&gt;62582&lt;/item&gt;&lt;/record-ids&gt;&lt;/item&gt;&lt;/Libraries&gt;"/>
  </w:docVars>
  <w:rsids>
    <w:rsidRoot w:val="0030147C"/>
    <w:rsid w:val="00031357"/>
    <w:rsid w:val="00061031"/>
    <w:rsid w:val="000A314A"/>
    <w:rsid w:val="000F1417"/>
    <w:rsid w:val="001552D6"/>
    <w:rsid w:val="001F7403"/>
    <w:rsid w:val="00206600"/>
    <w:rsid w:val="002404B8"/>
    <w:rsid w:val="00282DC8"/>
    <w:rsid w:val="002E375C"/>
    <w:rsid w:val="002F4240"/>
    <w:rsid w:val="0030147C"/>
    <w:rsid w:val="00332927"/>
    <w:rsid w:val="003605FB"/>
    <w:rsid w:val="00385AE6"/>
    <w:rsid w:val="003B0767"/>
    <w:rsid w:val="003C4F1E"/>
    <w:rsid w:val="003D4010"/>
    <w:rsid w:val="003E1AAB"/>
    <w:rsid w:val="0040211B"/>
    <w:rsid w:val="00411582"/>
    <w:rsid w:val="004326E3"/>
    <w:rsid w:val="004501D0"/>
    <w:rsid w:val="004870D0"/>
    <w:rsid w:val="004A2AE5"/>
    <w:rsid w:val="004B3944"/>
    <w:rsid w:val="004B3C2F"/>
    <w:rsid w:val="004B79F9"/>
    <w:rsid w:val="005A47F3"/>
    <w:rsid w:val="005E147A"/>
    <w:rsid w:val="005E77ED"/>
    <w:rsid w:val="005E7D9D"/>
    <w:rsid w:val="00624D0D"/>
    <w:rsid w:val="006C2151"/>
    <w:rsid w:val="006C309A"/>
    <w:rsid w:val="00707DC7"/>
    <w:rsid w:val="007452B0"/>
    <w:rsid w:val="00755D46"/>
    <w:rsid w:val="007B75DD"/>
    <w:rsid w:val="007E6FB4"/>
    <w:rsid w:val="00823326"/>
    <w:rsid w:val="00837D00"/>
    <w:rsid w:val="00850833"/>
    <w:rsid w:val="00856B5C"/>
    <w:rsid w:val="00860428"/>
    <w:rsid w:val="00861ED1"/>
    <w:rsid w:val="008861F9"/>
    <w:rsid w:val="008A5EFA"/>
    <w:rsid w:val="008B5046"/>
    <w:rsid w:val="008C7720"/>
    <w:rsid w:val="00907795"/>
    <w:rsid w:val="00920373"/>
    <w:rsid w:val="00937A80"/>
    <w:rsid w:val="0097289A"/>
    <w:rsid w:val="009938CD"/>
    <w:rsid w:val="009E2043"/>
    <w:rsid w:val="00A104ED"/>
    <w:rsid w:val="00A56C06"/>
    <w:rsid w:val="00B26021"/>
    <w:rsid w:val="00BC1809"/>
    <w:rsid w:val="00BD3D54"/>
    <w:rsid w:val="00BE6833"/>
    <w:rsid w:val="00BF7D01"/>
    <w:rsid w:val="00C00201"/>
    <w:rsid w:val="00C471F4"/>
    <w:rsid w:val="00C52CF6"/>
    <w:rsid w:val="00C6626D"/>
    <w:rsid w:val="00CA1FDA"/>
    <w:rsid w:val="00CB0917"/>
    <w:rsid w:val="00CC60AE"/>
    <w:rsid w:val="00CD18EE"/>
    <w:rsid w:val="00CF6DAE"/>
    <w:rsid w:val="00D2145D"/>
    <w:rsid w:val="00D7469E"/>
    <w:rsid w:val="00DA534B"/>
    <w:rsid w:val="00E3674F"/>
    <w:rsid w:val="00E56751"/>
    <w:rsid w:val="00E75356"/>
    <w:rsid w:val="00E853C8"/>
    <w:rsid w:val="00E977A6"/>
    <w:rsid w:val="00EA19AD"/>
    <w:rsid w:val="00EB68C8"/>
    <w:rsid w:val="00EE2A23"/>
    <w:rsid w:val="00EE3D4D"/>
    <w:rsid w:val="00EF0D29"/>
    <w:rsid w:val="00F307A6"/>
    <w:rsid w:val="00F404ED"/>
    <w:rsid w:val="00F804B2"/>
    <w:rsid w:val="00F92227"/>
    <w:rsid w:val="00F958F2"/>
    <w:rsid w:val="00FA3638"/>
    <w:rsid w:val="00FA4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27727"/>
  <w15:docId w15:val="{3EF3C578-E485-43EC-B305-D609311D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47C"/>
    <w:pPr>
      <w:spacing w:after="0" w:line="240" w:lineRule="auto"/>
    </w:pPr>
    <w:rPr>
      <w:rFonts w:ascii="Calibri" w:eastAsia="Calibri" w:hAnsi="Calibri" w:cs="Times New Roman"/>
      <w:shd w:val="clear" w:color="auto" w:fill="FFFFFF"/>
    </w:rPr>
  </w:style>
  <w:style w:type="character" w:customStyle="1" w:styleId="NoSpacingChar">
    <w:name w:val="No Spacing Char"/>
    <w:link w:val="NoSpacing"/>
    <w:uiPriority w:val="1"/>
    <w:locked/>
    <w:rsid w:val="0030147C"/>
    <w:rPr>
      <w:rFonts w:ascii="Calibri" w:eastAsia="Calibri" w:hAnsi="Calibri" w:cs="Times New Roman"/>
    </w:rPr>
  </w:style>
  <w:style w:type="table" w:styleId="TableGrid">
    <w:name w:val="Table Grid"/>
    <w:basedOn w:val="TableNormal"/>
    <w:uiPriority w:val="59"/>
    <w:rsid w:val="00301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147C"/>
  </w:style>
  <w:style w:type="paragraph" w:styleId="BalloonText">
    <w:name w:val="Balloon Text"/>
    <w:basedOn w:val="Normal"/>
    <w:link w:val="BalloonTextChar"/>
    <w:uiPriority w:val="99"/>
    <w:semiHidden/>
    <w:unhideWhenUsed/>
    <w:rsid w:val="0030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7C"/>
    <w:rPr>
      <w:rFonts w:ascii="Tahoma" w:hAnsi="Tahoma" w:cs="Tahoma"/>
      <w:sz w:val="16"/>
      <w:szCs w:val="16"/>
    </w:rPr>
  </w:style>
  <w:style w:type="paragraph" w:styleId="ListParagraph">
    <w:name w:val="List Paragraph"/>
    <w:basedOn w:val="Normal"/>
    <w:uiPriority w:val="34"/>
    <w:qFormat/>
    <w:rsid w:val="0030147C"/>
    <w:pPr>
      <w:ind w:left="720"/>
      <w:contextualSpacing/>
    </w:pPr>
  </w:style>
  <w:style w:type="character" w:customStyle="1" w:styleId="bkciteavail">
    <w:name w:val="bk_cite_avail"/>
    <w:basedOn w:val="DefaultParagraphFont"/>
    <w:rsid w:val="0030147C"/>
  </w:style>
  <w:style w:type="character" w:styleId="Hyperlink">
    <w:name w:val="Hyperlink"/>
    <w:basedOn w:val="DefaultParagraphFont"/>
    <w:uiPriority w:val="99"/>
    <w:unhideWhenUsed/>
    <w:rsid w:val="0030147C"/>
    <w:rPr>
      <w:color w:val="0000FF" w:themeColor="hyperlink"/>
      <w:u w:val="single"/>
    </w:rPr>
  </w:style>
  <w:style w:type="paragraph" w:customStyle="1" w:styleId="Default">
    <w:name w:val="Default"/>
    <w:rsid w:val="0030147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147C"/>
    <w:rPr>
      <w:sz w:val="16"/>
      <w:szCs w:val="16"/>
    </w:rPr>
  </w:style>
  <w:style w:type="paragraph" w:styleId="CommentText">
    <w:name w:val="annotation text"/>
    <w:basedOn w:val="Normal"/>
    <w:link w:val="CommentTextChar"/>
    <w:uiPriority w:val="99"/>
    <w:semiHidden/>
    <w:unhideWhenUsed/>
    <w:rsid w:val="0030147C"/>
    <w:pPr>
      <w:spacing w:line="240" w:lineRule="auto"/>
    </w:pPr>
    <w:rPr>
      <w:sz w:val="20"/>
      <w:szCs w:val="20"/>
    </w:rPr>
  </w:style>
  <w:style w:type="character" w:customStyle="1" w:styleId="CommentTextChar">
    <w:name w:val="Comment Text Char"/>
    <w:basedOn w:val="DefaultParagraphFont"/>
    <w:link w:val="CommentText"/>
    <w:uiPriority w:val="99"/>
    <w:semiHidden/>
    <w:rsid w:val="0030147C"/>
    <w:rPr>
      <w:sz w:val="20"/>
      <w:szCs w:val="20"/>
    </w:rPr>
  </w:style>
  <w:style w:type="paragraph" w:styleId="CommentSubject">
    <w:name w:val="annotation subject"/>
    <w:basedOn w:val="CommentText"/>
    <w:next w:val="CommentText"/>
    <w:link w:val="CommentSubjectChar"/>
    <w:uiPriority w:val="99"/>
    <w:semiHidden/>
    <w:unhideWhenUsed/>
    <w:rsid w:val="0030147C"/>
    <w:rPr>
      <w:b/>
      <w:bCs/>
    </w:rPr>
  </w:style>
  <w:style w:type="character" w:customStyle="1" w:styleId="CommentSubjectChar">
    <w:name w:val="Comment Subject Char"/>
    <w:basedOn w:val="CommentTextChar"/>
    <w:link w:val="CommentSubject"/>
    <w:uiPriority w:val="99"/>
    <w:semiHidden/>
    <w:rsid w:val="0030147C"/>
    <w:rPr>
      <w:b/>
      <w:bCs/>
      <w:sz w:val="20"/>
      <w:szCs w:val="20"/>
    </w:rPr>
  </w:style>
  <w:style w:type="paragraph" w:styleId="Revision">
    <w:name w:val="Revision"/>
    <w:hidden/>
    <w:uiPriority w:val="99"/>
    <w:semiHidden/>
    <w:rsid w:val="0030147C"/>
    <w:pPr>
      <w:spacing w:after="0" w:line="240" w:lineRule="auto"/>
    </w:pPr>
  </w:style>
  <w:style w:type="paragraph" w:customStyle="1" w:styleId="EnumeratedList">
    <w:name w:val="Enumerated List"/>
    <w:rsid w:val="0030147C"/>
    <w:pPr>
      <w:widowControl w:val="0"/>
      <w:suppressAutoHyphens/>
      <w:autoSpaceDE w:val="0"/>
      <w:spacing w:after="0" w:line="240" w:lineRule="auto"/>
    </w:pPr>
    <w:rPr>
      <w:rFonts w:ascii="Sans" w:eastAsia="Sans" w:hAnsi="Sans" w:cs="Times New Roman"/>
      <w:color w:val="000000"/>
      <w:sz w:val="20"/>
      <w:szCs w:val="20"/>
      <w:lang w:eastAsia="en-GB"/>
    </w:rPr>
  </w:style>
  <w:style w:type="paragraph" w:styleId="Header">
    <w:name w:val="header"/>
    <w:basedOn w:val="Normal"/>
    <w:link w:val="HeaderChar"/>
    <w:uiPriority w:val="99"/>
    <w:unhideWhenUsed/>
    <w:rsid w:val="0030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7C"/>
  </w:style>
  <w:style w:type="paragraph" w:styleId="Footer">
    <w:name w:val="footer"/>
    <w:basedOn w:val="Normal"/>
    <w:link w:val="FooterChar"/>
    <w:uiPriority w:val="99"/>
    <w:unhideWhenUsed/>
    <w:rsid w:val="0030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7C"/>
  </w:style>
  <w:style w:type="character" w:styleId="FollowedHyperlink">
    <w:name w:val="FollowedHyperlink"/>
    <w:basedOn w:val="DefaultParagraphFont"/>
    <w:uiPriority w:val="99"/>
    <w:semiHidden/>
    <w:unhideWhenUsed/>
    <w:rsid w:val="0030147C"/>
    <w:rPr>
      <w:color w:val="800080" w:themeColor="followedHyperlink"/>
      <w:u w:val="single"/>
    </w:rPr>
  </w:style>
  <w:style w:type="paragraph" w:styleId="Caption">
    <w:name w:val="caption"/>
    <w:basedOn w:val="Normal"/>
    <w:next w:val="Normal"/>
    <w:uiPriority w:val="35"/>
    <w:semiHidden/>
    <w:unhideWhenUsed/>
    <w:qFormat/>
    <w:rsid w:val="0030147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33890">
      <w:bodyDiv w:val="1"/>
      <w:marLeft w:val="0"/>
      <w:marRight w:val="0"/>
      <w:marTop w:val="0"/>
      <w:marBottom w:val="0"/>
      <w:divBdr>
        <w:top w:val="none" w:sz="0" w:space="0" w:color="auto"/>
        <w:left w:val="none" w:sz="0" w:space="0" w:color="auto"/>
        <w:bottom w:val="none" w:sz="0" w:space="0" w:color="auto"/>
        <w:right w:val="none" w:sz="0" w:space="0" w:color="auto"/>
      </w:divBdr>
    </w:div>
    <w:div w:id="1117065460">
      <w:bodyDiv w:val="1"/>
      <w:marLeft w:val="0"/>
      <w:marRight w:val="0"/>
      <w:marTop w:val="0"/>
      <w:marBottom w:val="0"/>
      <w:divBdr>
        <w:top w:val="none" w:sz="0" w:space="0" w:color="auto"/>
        <w:left w:val="none" w:sz="0" w:space="0" w:color="auto"/>
        <w:bottom w:val="none" w:sz="0" w:space="0" w:color="auto"/>
        <w:right w:val="none" w:sz="0" w:space="0" w:color="auto"/>
      </w:divBdr>
    </w:div>
    <w:div w:id="1670790511">
      <w:bodyDiv w:val="1"/>
      <w:marLeft w:val="0"/>
      <w:marRight w:val="0"/>
      <w:marTop w:val="0"/>
      <w:marBottom w:val="0"/>
      <w:divBdr>
        <w:top w:val="none" w:sz="0" w:space="0" w:color="auto"/>
        <w:left w:val="none" w:sz="0" w:space="0" w:color="auto"/>
        <w:bottom w:val="none" w:sz="0" w:space="0" w:color="auto"/>
        <w:right w:val="none" w:sz="0" w:space="0" w:color="auto"/>
      </w:divBdr>
    </w:div>
    <w:div w:id="19703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xlj2\AppData\Roaming\Microsoft\Excel\Main%20day%20data%20EWP%2005.0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xlj2\AppData\Roaming\Microsoft\Excel\All%20smoking%20data%2005.0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Exeter\General%20Location\All%20smoking%20locations%2005.01.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Holme%20House\General%20Locations\HH%20all%20locations%20smoking%20combined%2027.11.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Holme%20House\General%20Locations\H101%20H201%20General%20Location%20Excel%20smoking%20v%20non%20sides%20pap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Eastwood%20Park\Excel%20Files\General%20Locations\W112%20Gen%20Gated%20all%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Eastwood%20Park\Excel%20Files\Cell%20locations\W202%20Cell%20all%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Eastwood%20Park\Excel%20Files\Comparisons\Res%202.%20Landing%20v%20Nonsmokers%20cel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aved%20from%20mczlj%2020.02.14\Air%20Monitoring%20Data%20Collection%202014\Eastwood%20Park\Excel%20Files\Staff%20member\W308%20Staff%20all%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HMP Eastwood Park </a:t>
            </a:r>
          </a:p>
        </c:rich>
      </c:tx>
      <c:layout>
        <c:manualLayout>
          <c:xMode val="edge"/>
          <c:yMode val="edge"/>
          <c:x val="0.38539039762886784"/>
          <c:y val="3.7086417813733383E-2"/>
        </c:manualLayout>
      </c:layout>
      <c:overlay val="0"/>
    </c:title>
    <c:autoTitleDeleted val="0"/>
    <c:plotArea>
      <c:layout>
        <c:manualLayout>
          <c:layoutTarget val="inner"/>
          <c:xMode val="edge"/>
          <c:yMode val="edge"/>
          <c:x val="7.9382905191149752E-2"/>
          <c:y val="3.3972941661594043E-2"/>
          <c:w val="0.82577214047339098"/>
          <c:h val="0.7911437940581616"/>
        </c:manualLayout>
      </c:layout>
      <c:lineChart>
        <c:grouping val="standard"/>
        <c:varyColors val="0"/>
        <c:ser>
          <c:idx val="1"/>
          <c:order val="0"/>
          <c:tx>
            <c:strRef>
              <c:f>'W104 Gen EX2 (5)'!$G$1</c:f>
              <c:strCache>
                <c:ptCount val="1"/>
                <c:pt idx="0">
                  <c:v>W101</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(5)'!$G$5:$G$527</c:f>
              <c:numCache>
                <c:formatCode>General</c:formatCode>
                <c:ptCount val="523"/>
                <c:pt idx="200">
                  <c:v>32</c:v>
                </c:pt>
                <c:pt idx="201">
                  <c:v>32</c:v>
                </c:pt>
                <c:pt idx="202">
                  <c:v>30</c:v>
                </c:pt>
                <c:pt idx="203">
                  <c:v>28</c:v>
                </c:pt>
                <c:pt idx="204">
                  <c:v>29</c:v>
                </c:pt>
                <c:pt idx="205">
                  <c:v>32</c:v>
                </c:pt>
                <c:pt idx="206">
                  <c:v>32</c:v>
                </c:pt>
                <c:pt idx="207">
                  <c:v>31</c:v>
                </c:pt>
                <c:pt idx="208">
                  <c:v>31</c:v>
                </c:pt>
                <c:pt idx="209">
                  <c:v>30</c:v>
                </c:pt>
                <c:pt idx="210">
                  <c:v>29</c:v>
                </c:pt>
                <c:pt idx="211">
                  <c:v>29</c:v>
                </c:pt>
                <c:pt idx="212">
                  <c:v>29</c:v>
                </c:pt>
                <c:pt idx="213">
                  <c:v>28</c:v>
                </c:pt>
                <c:pt idx="214">
                  <c:v>26</c:v>
                </c:pt>
                <c:pt idx="215">
                  <c:v>27</c:v>
                </c:pt>
                <c:pt idx="216">
                  <c:v>32</c:v>
                </c:pt>
                <c:pt idx="217">
                  <c:v>31</c:v>
                </c:pt>
                <c:pt idx="218">
                  <c:v>32</c:v>
                </c:pt>
                <c:pt idx="219">
                  <c:v>28</c:v>
                </c:pt>
                <c:pt idx="220">
                  <c:v>28</c:v>
                </c:pt>
                <c:pt idx="221">
                  <c:v>25</c:v>
                </c:pt>
                <c:pt idx="222">
                  <c:v>24</c:v>
                </c:pt>
                <c:pt idx="223">
                  <c:v>25</c:v>
                </c:pt>
                <c:pt idx="224">
                  <c:v>27</c:v>
                </c:pt>
                <c:pt idx="225">
                  <c:v>25</c:v>
                </c:pt>
                <c:pt idx="226">
                  <c:v>23</c:v>
                </c:pt>
                <c:pt idx="227">
                  <c:v>23</c:v>
                </c:pt>
                <c:pt idx="228">
                  <c:v>23</c:v>
                </c:pt>
                <c:pt idx="229">
                  <c:v>24</c:v>
                </c:pt>
                <c:pt idx="230">
                  <c:v>23</c:v>
                </c:pt>
                <c:pt idx="231">
                  <c:v>23</c:v>
                </c:pt>
                <c:pt idx="232">
                  <c:v>19</c:v>
                </c:pt>
                <c:pt idx="233">
                  <c:v>20</c:v>
                </c:pt>
                <c:pt idx="234">
                  <c:v>30</c:v>
                </c:pt>
                <c:pt idx="235">
                  <c:v>82</c:v>
                </c:pt>
                <c:pt idx="236">
                  <c:v>200</c:v>
                </c:pt>
                <c:pt idx="237">
                  <c:v>170</c:v>
                </c:pt>
                <c:pt idx="238">
                  <c:v>137</c:v>
                </c:pt>
                <c:pt idx="239">
                  <c:v>79</c:v>
                </c:pt>
                <c:pt idx="240">
                  <c:v>97</c:v>
                </c:pt>
                <c:pt idx="241">
                  <c:v>51</c:v>
                </c:pt>
                <c:pt idx="242">
                  <c:v>49</c:v>
                </c:pt>
                <c:pt idx="243">
                  <c:v>35</c:v>
                </c:pt>
                <c:pt idx="244">
                  <c:v>38</c:v>
                </c:pt>
                <c:pt idx="245">
                  <c:v>37</c:v>
                </c:pt>
                <c:pt idx="246">
                  <c:v>35</c:v>
                </c:pt>
                <c:pt idx="247">
                  <c:v>20</c:v>
                </c:pt>
                <c:pt idx="248">
                  <c:v>19</c:v>
                </c:pt>
                <c:pt idx="249">
                  <c:v>18</c:v>
                </c:pt>
                <c:pt idx="250">
                  <c:v>16</c:v>
                </c:pt>
                <c:pt idx="251">
                  <c:v>16</c:v>
                </c:pt>
                <c:pt idx="252">
                  <c:v>15</c:v>
                </c:pt>
                <c:pt idx="253">
                  <c:v>14</c:v>
                </c:pt>
                <c:pt idx="254">
                  <c:v>15</c:v>
                </c:pt>
                <c:pt idx="255">
                  <c:v>16</c:v>
                </c:pt>
                <c:pt idx="256">
                  <c:v>15</c:v>
                </c:pt>
                <c:pt idx="257">
                  <c:v>16</c:v>
                </c:pt>
                <c:pt idx="258">
                  <c:v>16</c:v>
                </c:pt>
                <c:pt idx="259">
                  <c:v>15</c:v>
                </c:pt>
                <c:pt idx="260">
                  <c:v>15</c:v>
                </c:pt>
                <c:pt idx="261">
                  <c:v>17</c:v>
                </c:pt>
                <c:pt idx="262">
                  <c:v>16</c:v>
                </c:pt>
                <c:pt idx="263">
                  <c:v>16</c:v>
                </c:pt>
                <c:pt idx="264">
                  <c:v>18</c:v>
                </c:pt>
                <c:pt idx="265">
                  <c:v>18</c:v>
                </c:pt>
                <c:pt idx="266">
                  <c:v>23</c:v>
                </c:pt>
                <c:pt idx="267">
                  <c:v>24</c:v>
                </c:pt>
                <c:pt idx="268">
                  <c:v>28</c:v>
                </c:pt>
                <c:pt idx="269">
                  <c:v>25</c:v>
                </c:pt>
                <c:pt idx="270">
                  <c:v>25</c:v>
                </c:pt>
                <c:pt idx="271">
                  <c:v>25</c:v>
                </c:pt>
                <c:pt idx="272">
                  <c:v>31</c:v>
                </c:pt>
                <c:pt idx="273">
                  <c:v>32</c:v>
                </c:pt>
                <c:pt idx="274">
                  <c:v>32</c:v>
                </c:pt>
                <c:pt idx="275">
                  <c:v>33</c:v>
                </c:pt>
                <c:pt idx="276">
                  <c:v>33</c:v>
                </c:pt>
                <c:pt idx="277">
                  <c:v>36</c:v>
                </c:pt>
                <c:pt idx="278">
                  <c:v>34</c:v>
                </c:pt>
                <c:pt idx="279">
                  <c:v>38</c:v>
                </c:pt>
                <c:pt idx="280">
                  <c:v>39</c:v>
                </c:pt>
                <c:pt idx="281">
                  <c:v>38</c:v>
                </c:pt>
                <c:pt idx="282">
                  <c:v>41</c:v>
                </c:pt>
                <c:pt idx="283">
                  <c:v>45</c:v>
                </c:pt>
                <c:pt idx="284">
                  <c:v>52</c:v>
                </c:pt>
                <c:pt idx="285">
                  <c:v>57</c:v>
                </c:pt>
                <c:pt idx="286">
                  <c:v>55</c:v>
                </c:pt>
                <c:pt idx="287">
                  <c:v>55</c:v>
                </c:pt>
                <c:pt idx="288">
                  <c:v>56</c:v>
                </c:pt>
                <c:pt idx="289">
                  <c:v>52</c:v>
                </c:pt>
                <c:pt idx="290">
                  <c:v>43</c:v>
                </c:pt>
                <c:pt idx="291">
                  <c:v>44</c:v>
                </c:pt>
                <c:pt idx="292">
                  <c:v>42</c:v>
                </c:pt>
                <c:pt idx="293">
                  <c:v>39</c:v>
                </c:pt>
                <c:pt idx="294">
                  <c:v>36</c:v>
                </c:pt>
                <c:pt idx="295">
                  <c:v>34</c:v>
                </c:pt>
                <c:pt idx="296">
                  <c:v>32</c:v>
                </c:pt>
                <c:pt idx="297">
                  <c:v>32</c:v>
                </c:pt>
                <c:pt idx="298">
                  <c:v>30</c:v>
                </c:pt>
                <c:pt idx="299">
                  <c:v>30</c:v>
                </c:pt>
                <c:pt idx="300">
                  <c:v>29</c:v>
                </c:pt>
                <c:pt idx="301">
                  <c:v>30</c:v>
                </c:pt>
                <c:pt idx="302">
                  <c:v>29</c:v>
                </c:pt>
                <c:pt idx="303">
                  <c:v>28</c:v>
                </c:pt>
                <c:pt idx="304">
                  <c:v>28</c:v>
                </c:pt>
                <c:pt idx="305">
                  <c:v>28</c:v>
                </c:pt>
                <c:pt idx="306">
                  <c:v>27</c:v>
                </c:pt>
                <c:pt idx="307">
                  <c:v>28</c:v>
                </c:pt>
                <c:pt idx="308">
                  <c:v>28</c:v>
                </c:pt>
                <c:pt idx="309">
                  <c:v>26</c:v>
                </c:pt>
                <c:pt idx="310">
                  <c:v>29</c:v>
                </c:pt>
                <c:pt idx="311">
                  <c:v>35</c:v>
                </c:pt>
                <c:pt idx="312">
                  <c:v>34</c:v>
                </c:pt>
                <c:pt idx="313">
                  <c:v>36</c:v>
                </c:pt>
                <c:pt idx="314">
                  <c:v>37</c:v>
                </c:pt>
                <c:pt idx="315">
                  <c:v>38</c:v>
                </c:pt>
                <c:pt idx="316">
                  <c:v>37</c:v>
                </c:pt>
                <c:pt idx="317">
                  <c:v>36</c:v>
                </c:pt>
                <c:pt idx="318">
                  <c:v>34</c:v>
                </c:pt>
                <c:pt idx="319">
                  <c:v>34</c:v>
                </c:pt>
                <c:pt idx="320">
                  <c:v>30</c:v>
                </c:pt>
                <c:pt idx="321">
                  <c:v>26</c:v>
                </c:pt>
                <c:pt idx="322">
                  <c:v>26</c:v>
                </c:pt>
                <c:pt idx="323">
                  <c:v>24</c:v>
                </c:pt>
                <c:pt idx="324">
                  <c:v>24</c:v>
                </c:pt>
                <c:pt idx="325">
                  <c:v>23</c:v>
                </c:pt>
                <c:pt idx="326">
                  <c:v>23</c:v>
                </c:pt>
                <c:pt idx="327">
                  <c:v>22</c:v>
                </c:pt>
                <c:pt idx="328">
                  <c:v>23</c:v>
                </c:pt>
                <c:pt idx="329">
                  <c:v>21</c:v>
                </c:pt>
                <c:pt idx="330">
                  <c:v>21</c:v>
                </c:pt>
                <c:pt idx="331">
                  <c:v>22</c:v>
                </c:pt>
                <c:pt idx="332">
                  <c:v>20</c:v>
                </c:pt>
                <c:pt idx="333">
                  <c:v>21</c:v>
                </c:pt>
                <c:pt idx="334">
                  <c:v>21</c:v>
                </c:pt>
                <c:pt idx="335">
                  <c:v>20</c:v>
                </c:pt>
                <c:pt idx="336">
                  <c:v>20</c:v>
                </c:pt>
                <c:pt idx="337">
                  <c:v>20</c:v>
                </c:pt>
                <c:pt idx="338">
                  <c:v>22</c:v>
                </c:pt>
                <c:pt idx="339">
                  <c:v>20</c:v>
                </c:pt>
                <c:pt idx="340">
                  <c:v>21</c:v>
                </c:pt>
                <c:pt idx="341">
                  <c:v>22</c:v>
                </c:pt>
                <c:pt idx="342">
                  <c:v>22</c:v>
                </c:pt>
                <c:pt idx="343">
                  <c:v>24</c:v>
                </c:pt>
                <c:pt idx="344">
                  <c:v>25</c:v>
                </c:pt>
                <c:pt idx="345">
                  <c:v>26</c:v>
                </c:pt>
                <c:pt idx="346">
                  <c:v>27</c:v>
                </c:pt>
                <c:pt idx="347">
                  <c:v>29</c:v>
                </c:pt>
                <c:pt idx="348">
                  <c:v>31</c:v>
                </c:pt>
                <c:pt idx="349">
                  <c:v>31</c:v>
                </c:pt>
                <c:pt idx="350">
                  <c:v>32</c:v>
                </c:pt>
                <c:pt idx="351">
                  <c:v>31</c:v>
                </c:pt>
                <c:pt idx="352">
                  <c:v>29</c:v>
                </c:pt>
                <c:pt idx="353">
                  <c:v>25</c:v>
                </c:pt>
                <c:pt idx="354">
                  <c:v>25</c:v>
                </c:pt>
                <c:pt idx="355">
                  <c:v>22</c:v>
                </c:pt>
                <c:pt idx="356">
                  <c:v>22</c:v>
                </c:pt>
                <c:pt idx="357">
                  <c:v>22</c:v>
                </c:pt>
                <c:pt idx="358">
                  <c:v>23</c:v>
                </c:pt>
                <c:pt idx="359">
                  <c:v>23</c:v>
                </c:pt>
                <c:pt idx="360">
                  <c:v>23</c:v>
                </c:pt>
                <c:pt idx="361">
                  <c:v>25</c:v>
                </c:pt>
                <c:pt idx="362">
                  <c:v>29</c:v>
                </c:pt>
                <c:pt idx="363">
                  <c:v>34</c:v>
                </c:pt>
                <c:pt idx="364">
                  <c:v>36</c:v>
                </c:pt>
                <c:pt idx="365">
                  <c:v>41</c:v>
                </c:pt>
                <c:pt idx="366">
                  <c:v>42</c:v>
                </c:pt>
                <c:pt idx="367">
                  <c:v>46</c:v>
                </c:pt>
                <c:pt idx="368">
                  <c:v>34</c:v>
                </c:pt>
                <c:pt idx="369">
                  <c:v>29</c:v>
                </c:pt>
                <c:pt idx="370">
                  <c:v>25</c:v>
                </c:pt>
                <c:pt idx="371">
                  <c:v>23</c:v>
                </c:pt>
                <c:pt idx="372">
                  <c:v>29</c:v>
                </c:pt>
                <c:pt idx="373">
                  <c:v>53</c:v>
                </c:pt>
                <c:pt idx="374">
                  <c:v>47</c:v>
                </c:pt>
                <c:pt idx="375">
                  <c:v>24</c:v>
                </c:pt>
                <c:pt idx="376">
                  <c:v>29</c:v>
                </c:pt>
                <c:pt idx="377">
                  <c:v>28</c:v>
                </c:pt>
                <c:pt idx="378">
                  <c:v>26</c:v>
                </c:pt>
                <c:pt idx="379">
                  <c:v>27</c:v>
                </c:pt>
                <c:pt idx="380">
                  <c:v>28</c:v>
                </c:pt>
                <c:pt idx="381">
                  <c:v>25</c:v>
                </c:pt>
                <c:pt idx="382">
                  <c:v>24</c:v>
                </c:pt>
                <c:pt idx="383">
                  <c:v>31</c:v>
                </c:pt>
                <c:pt idx="384">
                  <c:v>26</c:v>
                </c:pt>
                <c:pt idx="385">
                  <c:v>25</c:v>
                </c:pt>
                <c:pt idx="386">
                  <c:v>22</c:v>
                </c:pt>
                <c:pt idx="387">
                  <c:v>18</c:v>
                </c:pt>
                <c:pt idx="388">
                  <c:v>18</c:v>
                </c:pt>
                <c:pt idx="389">
                  <c:v>18</c:v>
                </c:pt>
                <c:pt idx="390">
                  <c:v>16</c:v>
                </c:pt>
                <c:pt idx="391">
                  <c:v>16</c:v>
                </c:pt>
                <c:pt idx="392">
                  <c:v>17</c:v>
                </c:pt>
                <c:pt idx="393">
                  <c:v>16</c:v>
                </c:pt>
                <c:pt idx="394">
                  <c:v>16</c:v>
                </c:pt>
                <c:pt idx="395">
                  <c:v>23</c:v>
                </c:pt>
                <c:pt idx="396">
                  <c:v>20</c:v>
                </c:pt>
                <c:pt idx="397">
                  <c:v>22</c:v>
                </c:pt>
                <c:pt idx="398">
                  <c:v>21</c:v>
                </c:pt>
                <c:pt idx="399">
                  <c:v>20</c:v>
                </c:pt>
                <c:pt idx="400">
                  <c:v>20</c:v>
                </c:pt>
                <c:pt idx="401">
                  <c:v>21</c:v>
                </c:pt>
                <c:pt idx="402">
                  <c:v>26</c:v>
                </c:pt>
                <c:pt idx="403">
                  <c:v>22</c:v>
                </c:pt>
                <c:pt idx="404">
                  <c:v>23</c:v>
                </c:pt>
                <c:pt idx="405">
                  <c:v>23</c:v>
                </c:pt>
                <c:pt idx="406">
                  <c:v>24</c:v>
                </c:pt>
                <c:pt idx="407">
                  <c:v>24</c:v>
                </c:pt>
                <c:pt idx="408">
                  <c:v>24</c:v>
                </c:pt>
                <c:pt idx="409">
                  <c:v>28</c:v>
                </c:pt>
                <c:pt idx="410">
                  <c:v>27</c:v>
                </c:pt>
                <c:pt idx="411">
                  <c:v>29</c:v>
                </c:pt>
                <c:pt idx="412">
                  <c:v>29</c:v>
                </c:pt>
                <c:pt idx="413">
                  <c:v>30</c:v>
                </c:pt>
                <c:pt idx="414">
                  <c:v>29</c:v>
                </c:pt>
                <c:pt idx="415">
                  <c:v>29</c:v>
                </c:pt>
                <c:pt idx="416">
                  <c:v>29</c:v>
                </c:pt>
                <c:pt idx="417">
                  <c:v>29</c:v>
                </c:pt>
                <c:pt idx="418">
                  <c:v>28</c:v>
                </c:pt>
                <c:pt idx="419">
                  <c:v>27</c:v>
                </c:pt>
                <c:pt idx="420">
                  <c:v>25</c:v>
                </c:pt>
                <c:pt idx="421">
                  <c:v>26</c:v>
                </c:pt>
                <c:pt idx="422">
                  <c:v>25</c:v>
                </c:pt>
                <c:pt idx="423">
                  <c:v>23</c:v>
                </c:pt>
                <c:pt idx="424">
                  <c:v>23</c:v>
                </c:pt>
                <c:pt idx="425">
                  <c:v>26</c:v>
                </c:pt>
                <c:pt idx="426">
                  <c:v>27</c:v>
                </c:pt>
                <c:pt idx="427">
                  <c:v>27</c:v>
                </c:pt>
                <c:pt idx="428">
                  <c:v>26</c:v>
                </c:pt>
                <c:pt idx="429">
                  <c:v>24</c:v>
                </c:pt>
                <c:pt idx="430">
                  <c:v>23</c:v>
                </c:pt>
                <c:pt idx="431">
                  <c:v>22</c:v>
                </c:pt>
                <c:pt idx="432">
                  <c:v>20</c:v>
                </c:pt>
                <c:pt idx="433">
                  <c:v>22</c:v>
                </c:pt>
                <c:pt idx="434">
                  <c:v>21</c:v>
                </c:pt>
                <c:pt idx="435">
                  <c:v>20</c:v>
                </c:pt>
                <c:pt idx="436">
                  <c:v>19</c:v>
                </c:pt>
                <c:pt idx="437">
                  <c:v>19</c:v>
                </c:pt>
                <c:pt idx="438">
                  <c:v>18</c:v>
                </c:pt>
                <c:pt idx="439">
                  <c:v>17</c:v>
                </c:pt>
                <c:pt idx="440">
                  <c:v>18</c:v>
                </c:pt>
                <c:pt idx="441">
                  <c:v>16</c:v>
                </c:pt>
                <c:pt idx="442">
                  <c:v>17</c:v>
                </c:pt>
                <c:pt idx="443">
                  <c:v>17</c:v>
                </c:pt>
                <c:pt idx="444">
                  <c:v>17</c:v>
                </c:pt>
                <c:pt idx="445">
                  <c:v>17</c:v>
                </c:pt>
                <c:pt idx="446">
                  <c:v>18</c:v>
                </c:pt>
                <c:pt idx="447">
                  <c:v>15</c:v>
                </c:pt>
                <c:pt idx="448">
                  <c:v>16</c:v>
                </c:pt>
                <c:pt idx="449">
                  <c:v>15</c:v>
                </c:pt>
                <c:pt idx="450">
                  <c:v>14</c:v>
                </c:pt>
                <c:pt idx="451">
                  <c:v>15</c:v>
                </c:pt>
                <c:pt idx="452">
                  <c:v>18</c:v>
                </c:pt>
                <c:pt idx="453">
                  <c:v>17</c:v>
                </c:pt>
                <c:pt idx="454">
                  <c:v>18</c:v>
                </c:pt>
                <c:pt idx="455">
                  <c:v>20</c:v>
                </c:pt>
                <c:pt idx="456">
                  <c:v>23</c:v>
                </c:pt>
                <c:pt idx="457">
                  <c:v>23</c:v>
                </c:pt>
                <c:pt idx="458">
                  <c:v>21</c:v>
                </c:pt>
                <c:pt idx="459">
                  <c:v>20</c:v>
                </c:pt>
                <c:pt idx="460">
                  <c:v>18</c:v>
                </c:pt>
                <c:pt idx="461">
                  <c:v>17</c:v>
                </c:pt>
                <c:pt idx="462">
                  <c:v>17</c:v>
                </c:pt>
                <c:pt idx="463">
                  <c:v>16</c:v>
                </c:pt>
                <c:pt idx="464">
                  <c:v>16</c:v>
                </c:pt>
                <c:pt idx="465">
                  <c:v>16</c:v>
                </c:pt>
                <c:pt idx="466">
                  <c:v>16</c:v>
                </c:pt>
                <c:pt idx="467">
                  <c:v>16</c:v>
                </c:pt>
                <c:pt idx="468">
                  <c:v>14</c:v>
                </c:pt>
                <c:pt idx="469">
                  <c:v>14</c:v>
                </c:pt>
                <c:pt idx="470">
                  <c:v>15</c:v>
                </c:pt>
                <c:pt idx="471">
                  <c:v>14</c:v>
                </c:pt>
                <c:pt idx="472">
                  <c:v>14</c:v>
                </c:pt>
                <c:pt idx="473">
                  <c:v>14</c:v>
                </c:pt>
                <c:pt idx="474">
                  <c:v>14</c:v>
                </c:pt>
              </c:numCache>
            </c:numRef>
          </c:val>
          <c:smooth val="0"/>
        </c:ser>
        <c:ser>
          <c:idx val="0"/>
          <c:order val="1"/>
          <c:tx>
            <c:strRef>
              <c:f>'W104 Gen EX2 (5)'!$D$1</c:f>
              <c:strCache>
                <c:ptCount val="1"/>
                <c:pt idx="0">
                  <c:v>W104</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(5)'!$D$5:$D$527</c:f>
              <c:numCache>
                <c:formatCode>General</c:formatCode>
                <c:ptCount val="523"/>
                <c:pt idx="12">
                  <c:v>30</c:v>
                </c:pt>
                <c:pt idx="13">
                  <c:v>27</c:v>
                </c:pt>
                <c:pt idx="14">
                  <c:v>27</c:v>
                </c:pt>
                <c:pt idx="15">
                  <c:v>26</c:v>
                </c:pt>
                <c:pt idx="16">
                  <c:v>23</c:v>
                </c:pt>
                <c:pt idx="17">
                  <c:v>71</c:v>
                </c:pt>
                <c:pt idx="18">
                  <c:v>74</c:v>
                </c:pt>
                <c:pt idx="19">
                  <c:v>57</c:v>
                </c:pt>
                <c:pt idx="20">
                  <c:v>34</c:v>
                </c:pt>
                <c:pt idx="21">
                  <c:v>33</c:v>
                </c:pt>
                <c:pt idx="22">
                  <c:v>32</c:v>
                </c:pt>
                <c:pt idx="23">
                  <c:v>28</c:v>
                </c:pt>
                <c:pt idx="24">
                  <c:v>26</c:v>
                </c:pt>
                <c:pt idx="25">
                  <c:v>25</c:v>
                </c:pt>
                <c:pt idx="26">
                  <c:v>25</c:v>
                </c:pt>
                <c:pt idx="27">
                  <c:v>23</c:v>
                </c:pt>
                <c:pt idx="28">
                  <c:v>20</c:v>
                </c:pt>
                <c:pt idx="29">
                  <c:v>22</c:v>
                </c:pt>
                <c:pt idx="30">
                  <c:v>28</c:v>
                </c:pt>
                <c:pt idx="31">
                  <c:v>26</c:v>
                </c:pt>
                <c:pt idx="32">
                  <c:v>23</c:v>
                </c:pt>
                <c:pt idx="33">
                  <c:v>31</c:v>
                </c:pt>
                <c:pt idx="34">
                  <c:v>29</c:v>
                </c:pt>
                <c:pt idx="35">
                  <c:v>23</c:v>
                </c:pt>
                <c:pt idx="36">
                  <c:v>25</c:v>
                </c:pt>
                <c:pt idx="37">
                  <c:v>23</c:v>
                </c:pt>
                <c:pt idx="38">
                  <c:v>19</c:v>
                </c:pt>
                <c:pt idx="39">
                  <c:v>19</c:v>
                </c:pt>
                <c:pt idx="40">
                  <c:v>20</c:v>
                </c:pt>
                <c:pt idx="41">
                  <c:v>20</c:v>
                </c:pt>
                <c:pt idx="42">
                  <c:v>17</c:v>
                </c:pt>
                <c:pt idx="43">
                  <c:v>54</c:v>
                </c:pt>
                <c:pt idx="44">
                  <c:v>108</c:v>
                </c:pt>
                <c:pt idx="45">
                  <c:v>71</c:v>
                </c:pt>
                <c:pt idx="46">
                  <c:v>126</c:v>
                </c:pt>
                <c:pt idx="47">
                  <c:v>32</c:v>
                </c:pt>
                <c:pt idx="48">
                  <c:v>41</c:v>
                </c:pt>
                <c:pt idx="49">
                  <c:v>63</c:v>
                </c:pt>
                <c:pt idx="50">
                  <c:v>103</c:v>
                </c:pt>
                <c:pt idx="51">
                  <c:v>79</c:v>
                </c:pt>
                <c:pt idx="52">
                  <c:v>75</c:v>
                </c:pt>
                <c:pt idx="53">
                  <c:v>68</c:v>
                </c:pt>
                <c:pt idx="54">
                  <c:v>58</c:v>
                </c:pt>
                <c:pt idx="55">
                  <c:v>40</c:v>
                </c:pt>
                <c:pt idx="56">
                  <c:v>28</c:v>
                </c:pt>
                <c:pt idx="57">
                  <c:v>26</c:v>
                </c:pt>
                <c:pt idx="58">
                  <c:v>23</c:v>
                </c:pt>
                <c:pt idx="59">
                  <c:v>27</c:v>
                </c:pt>
                <c:pt idx="60">
                  <c:v>19</c:v>
                </c:pt>
                <c:pt idx="61">
                  <c:v>22</c:v>
                </c:pt>
                <c:pt idx="62">
                  <c:v>21</c:v>
                </c:pt>
                <c:pt idx="63">
                  <c:v>20</c:v>
                </c:pt>
                <c:pt idx="64">
                  <c:v>19</c:v>
                </c:pt>
                <c:pt idx="65">
                  <c:v>20</c:v>
                </c:pt>
                <c:pt idx="66">
                  <c:v>18</c:v>
                </c:pt>
                <c:pt idx="67">
                  <c:v>18</c:v>
                </c:pt>
                <c:pt idx="68">
                  <c:v>19</c:v>
                </c:pt>
                <c:pt idx="69">
                  <c:v>19</c:v>
                </c:pt>
                <c:pt idx="70">
                  <c:v>17</c:v>
                </c:pt>
                <c:pt idx="71">
                  <c:v>18</c:v>
                </c:pt>
                <c:pt idx="72">
                  <c:v>18</c:v>
                </c:pt>
                <c:pt idx="73">
                  <c:v>18</c:v>
                </c:pt>
                <c:pt idx="74">
                  <c:v>16</c:v>
                </c:pt>
                <c:pt idx="75">
                  <c:v>17</c:v>
                </c:pt>
                <c:pt idx="76">
                  <c:v>38</c:v>
                </c:pt>
                <c:pt idx="77">
                  <c:v>46</c:v>
                </c:pt>
                <c:pt idx="78">
                  <c:v>73</c:v>
                </c:pt>
                <c:pt idx="79">
                  <c:v>139</c:v>
                </c:pt>
                <c:pt idx="80">
                  <c:v>134</c:v>
                </c:pt>
                <c:pt idx="81">
                  <c:v>94</c:v>
                </c:pt>
                <c:pt idx="82">
                  <c:v>99</c:v>
                </c:pt>
                <c:pt idx="83">
                  <c:v>95</c:v>
                </c:pt>
                <c:pt idx="84">
                  <c:v>91</c:v>
                </c:pt>
                <c:pt idx="85">
                  <c:v>97</c:v>
                </c:pt>
                <c:pt idx="86">
                  <c:v>92</c:v>
                </c:pt>
                <c:pt idx="87">
                  <c:v>80</c:v>
                </c:pt>
                <c:pt idx="88">
                  <c:v>67</c:v>
                </c:pt>
                <c:pt idx="89">
                  <c:v>73</c:v>
                </c:pt>
                <c:pt idx="90">
                  <c:v>124</c:v>
                </c:pt>
                <c:pt idx="91">
                  <c:v>132</c:v>
                </c:pt>
                <c:pt idx="92">
                  <c:v>123</c:v>
                </c:pt>
                <c:pt idx="93">
                  <c:v>94</c:v>
                </c:pt>
                <c:pt idx="94">
                  <c:v>104</c:v>
                </c:pt>
                <c:pt idx="95">
                  <c:v>87</c:v>
                </c:pt>
                <c:pt idx="96">
                  <c:v>77</c:v>
                </c:pt>
                <c:pt idx="97">
                  <c:v>98</c:v>
                </c:pt>
                <c:pt idx="98">
                  <c:v>97</c:v>
                </c:pt>
                <c:pt idx="99">
                  <c:v>88</c:v>
                </c:pt>
                <c:pt idx="100">
                  <c:v>79</c:v>
                </c:pt>
                <c:pt idx="101">
                  <c:v>71</c:v>
                </c:pt>
                <c:pt idx="102">
                  <c:v>65</c:v>
                </c:pt>
                <c:pt idx="103">
                  <c:v>57</c:v>
                </c:pt>
                <c:pt idx="104">
                  <c:v>60</c:v>
                </c:pt>
                <c:pt idx="105">
                  <c:v>48</c:v>
                </c:pt>
                <c:pt idx="106">
                  <c:v>51</c:v>
                </c:pt>
                <c:pt idx="107">
                  <c:v>56</c:v>
                </c:pt>
                <c:pt idx="108">
                  <c:v>107</c:v>
                </c:pt>
                <c:pt idx="109">
                  <c:v>83</c:v>
                </c:pt>
                <c:pt idx="110">
                  <c:v>128</c:v>
                </c:pt>
                <c:pt idx="111">
                  <c:v>70</c:v>
                </c:pt>
                <c:pt idx="112">
                  <c:v>73</c:v>
                </c:pt>
                <c:pt idx="113">
                  <c:v>66</c:v>
                </c:pt>
                <c:pt idx="114">
                  <c:v>52</c:v>
                </c:pt>
                <c:pt idx="115">
                  <c:v>57</c:v>
                </c:pt>
                <c:pt idx="116">
                  <c:v>46</c:v>
                </c:pt>
                <c:pt idx="117">
                  <c:v>43</c:v>
                </c:pt>
                <c:pt idx="118">
                  <c:v>36</c:v>
                </c:pt>
                <c:pt idx="119">
                  <c:v>37</c:v>
                </c:pt>
                <c:pt idx="120">
                  <c:v>36</c:v>
                </c:pt>
                <c:pt idx="121">
                  <c:v>32</c:v>
                </c:pt>
                <c:pt idx="122">
                  <c:v>31</c:v>
                </c:pt>
                <c:pt idx="123">
                  <c:v>31</c:v>
                </c:pt>
                <c:pt idx="124">
                  <c:v>32</c:v>
                </c:pt>
                <c:pt idx="125">
                  <c:v>29</c:v>
                </c:pt>
                <c:pt idx="126">
                  <c:v>30</c:v>
                </c:pt>
                <c:pt idx="127">
                  <c:v>31</c:v>
                </c:pt>
                <c:pt idx="128">
                  <c:v>30</c:v>
                </c:pt>
                <c:pt idx="129">
                  <c:v>29</c:v>
                </c:pt>
                <c:pt idx="130">
                  <c:v>30</c:v>
                </c:pt>
                <c:pt idx="131">
                  <c:v>29</c:v>
                </c:pt>
                <c:pt idx="132">
                  <c:v>27</c:v>
                </c:pt>
                <c:pt idx="133">
                  <c:v>27</c:v>
                </c:pt>
                <c:pt idx="134">
                  <c:v>23</c:v>
                </c:pt>
                <c:pt idx="135">
                  <c:v>23</c:v>
                </c:pt>
                <c:pt idx="136">
                  <c:v>27</c:v>
                </c:pt>
                <c:pt idx="137">
                  <c:v>22</c:v>
                </c:pt>
                <c:pt idx="138">
                  <c:v>23</c:v>
                </c:pt>
                <c:pt idx="139">
                  <c:v>25</c:v>
                </c:pt>
                <c:pt idx="140">
                  <c:v>23</c:v>
                </c:pt>
                <c:pt idx="141">
                  <c:v>25</c:v>
                </c:pt>
                <c:pt idx="142">
                  <c:v>23</c:v>
                </c:pt>
                <c:pt idx="143">
                  <c:v>26</c:v>
                </c:pt>
                <c:pt idx="144">
                  <c:v>26</c:v>
                </c:pt>
                <c:pt idx="145">
                  <c:v>25</c:v>
                </c:pt>
                <c:pt idx="146">
                  <c:v>24</c:v>
                </c:pt>
                <c:pt idx="147">
                  <c:v>23</c:v>
                </c:pt>
                <c:pt idx="148">
                  <c:v>23</c:v>
                </c:pt>
                <c:pt idx="149">
                  <c:v>23</c:v>
                </c:pt>
                <c:pt idx="150">
                  <c:v>23</c:v>
                </c:pt>
                <c:pt idx="151">
                  <c:v>25</c:v>
                </c:pt>
                <c:pt idx="152">
                  <c:v>24</c:v>
                </c:pt>
                <c:pt idx="153">
                  <c:v>27</c:v>
                </c:pt>
                <c:pt idx="154">
                  <c:v>29</c:v>
                </c:pt>
                <c:pt idx="155">
                  <c:v>37</c:v>
                </c:pt>
                <c:pt idx="156">
                  <c:v>63</c:v>
                </c:pt>
                <c:pt idx="157">
                  <c:v>43</c:v>
                </c:pt>
                <c:pt idx="158">
                  <c:v>25</c:v>
                </c:pt>
                <c:pt idx="159">
                  <c:v>25</c:v>
                </c:pt>
                <c:pt idx="160">
                  <c:v>32</c:v>
                </c:pt>
                <c:pt idx="161">
                  <c:v>24</c:v>
                </c:pt>
                <c:pt idx="162">
                  <c:v>39</c:v>
                </c:pt>
                <c:pt idx="163">
                  <c:v>42</c:v>
                </c:pt>
                <c:pt idx="164">
                  <c:v>28</c:v>
                </c:pt>
                <c:pt idx="165">
                  <c:v>30</c:v>
                </c:pt>
                <c:pt idx="166">
                  <c:v>24</c:v>
                </c:pt>
                <c:pt idx="167">
                  <c:v>31</c:v>
                </c:pt>
                <c:pt idx="168">
                  <c:v>34</c:v>
                </c:pt>
                <c:pt idx="169">
                  <c:v>37</c:v>
                </c:pt>
                <c:pt idx="170">
                  <c:v>34</c:v>
                </c:pt>
                <c:pt idx="171">
                  <c:v>36</c:v>
                </c:pt>
                <c:pt idx="172">
                  <c:v>42</c:v>
                </c:pt>
                <c:pt idx="173">
                  <c:v>40</c:v>
                </c:pt>
                <c:pt idx="174">
                  <c:v>52</c:v>
                </c:pt>
                <c:pt idx="175">
                  <c:v>63</c:v>
                </c:pt>
                <c:pt idx="176">
                  <c:v>82</c:v>
                </c:pt>
                <c:pt idx="177">
                  <c:v>62</c:v>
                </c:pt>
                <c:pt idx="178">
                  <c:v>57</c:v>
                </c:pt>
                <c:pt idx="179">
                  <c:v>92</c:v>
                </c:pt>
                <c:pt idx="180">
                  <c:v>108</c:v>
                </c:pt>
                <c:pt idx="181">
                  <c:v>87</c:v>
                </c:pt>
                <c:pt idx="182">
                  <c:v>61</c:v>
                </c:pt>
                <c:pt idx="183">
                  <c:v>84</c:v>
                </c:pt>
                <c:pt idx="184">
                  <c:v>37</c:v>
                </c:pt>
                <c:pt idx="185">
                  <c:v>28</c:v>
                </c:pt>
                <c:pt idx="186">
                  <c:v>55</c:v>
                </c:pt>
                <c:pt idx="187">
                  <c:v>123</c:v>
                </c:pt>
                <c:pt idx="188">
                  <c:v>127</c:v>
                </c:pt>
                <c:pt idx="189">
                  <c:v>96</c:v>
                </c:pt>
                <c:pt idx="190">
                  <c:v>45</c:v>
                </c:pt>
                <c:pt idx="191">
                  <c:v>35</c:v>
                </c:pt>
                <c:pt idx="192">
                  <c:v>41</c:v>
                </c:pt>
                <c:pt idx="193">
                  <c:v>58</c:v>
                </c:pt>
                <c:pt idx="194">
                  <c:v>48</c:v>
                </c:pt>
                <c:pt idx="195">
                  <c:v>58</c:v>
                </c:pt>
                <c:pt idx="196">
                  <c:v>34</c:v>
                </c:pt>
                <c:pt idx="197">
                  <c:v>29</c:v>
                </c:pt>
                <c:pt idx="198">
                  <c:v>29</c:v>
                </c:pt>
                <c:pt idx="199">
                  <c:v>34</c:v>
                </c:pt>
                <c:pt idx="200">
                  <c:v>35</c:v>
                </c:pt>
                <c:pt idx="201">
                  <c:v>42</c:v>
                </c:pt>
                <c:pt idx="202">
                  <c:v>41</c:v>
                </c:pt>
                <c:pt idx="203">
                  <c:v>49</c:v>
                </c:pt>
                <c:pt idx="204">
                  <c:v>44</c:v>
                </c:pt>
                <c:pt idx="205">
                  <c:v>45</c:v>
                </c:pt>
                <c:pt idx="206">
                  <c:v>41</c:v>
                </c:pt>
                <c:pt idx="207">
                  <c:v>44</c:v>
                </c:pt>
                <c:pt idx="208">
                  <c:v>44</c:v>
                </c:pt>
                <c:pt idx="209">
                  <c:v>36</c:v>
                </c:pt>
                <c:pt idx="210">
                  <c:v>40</c:v>
                </c:pt>
                <c:pt idx="211">
                  <c:v>44</c:v>
                </c:pt>
                <c:pt idx="212">
                  <c:v>43</c:v>
                </c:pt>
                <c:pt idx="213">
                  <c:v>29</c:v>
                </c:pt>
                <c:pt idx="214">
                  <c:v>29</c:v>
                </c:pt>
                <c:pt idx="215">
                  <c:v>30</c:v>
                </c:pt>
                <c:pt idx="216">
                  <c:v>53</c:v>
                </c:pt>
                <c:pt idx="217">
                  <c:v>73</c:v>
                </c:pt>
                <c:pt idx="218">
                  <c:v>63</c:v>
                </c:pt>
                <c:pt idx="219">
                  <c:v>41</c:v>
                </c:pt>
                <c:pt idx="220">
                  <c:v>39</c:v>
                </c:pt>
                <c:pt idx="221">
                  <c:v>42</c:v>
                </c:pt>
                <c:pt idx="222">
                  <c:v>47</c:v>
                </c:pt>
                <c:pt idx="223">
                  <c:v>56</c:v>
                </c:pt>
                <c:pt idx="224">
                  <c:v>64</c:v>
                </c:pt>
                <c:pt idx="225">
                  <c:v>53</c:v>
                </c:pt>
                <c:pt idx="226">
                  <c:v>47</c:v>
                </c:pt>
                <c:pt idx="227">
                  <c:v>61</c:v>
                </c:pt>
                <c:pt idx="228">
                  <c:v>59</c:v>
                </c:pt>
                <c:pt idx="229">
                  <c:v>71</c:v>
                </c:pt>
                <c:pt idx="230">
                  <c:v>76</c:v>
                </c:pt>
                <c:pt idx="231">
                  <c:v>62</c:v>
                </c:pt>
                <c:pt idx="232">
                  <c:v>67</c:v>
                </c:pt>
                <c:pt idx="233">
                  <c:v>53</c:v>
                </c:pt>
                <c:pt idx="234">
                  <c:v>47</c:v>
                </c:pt>
                <c:pt idx="235">
                  <c:v>45</c:v>
                </c:pt>
                <c:pt idx="236">
                  <c:v>40</c:v>
                </c:pt>
                <c:pt idx="237">
                  <c:v>34</c:v>
                </c:pt>
                <c:pt idx="238">
                  <c:v>35</c:v>
                </c:pt>
                <c:pt idx="239">
                  <c:v>38</c:v>
                </c:pt>
                <c:pt idx="240">
                  <c:v>34</c:v>
                </c:pt>
                <c:pt idx="241">
                  <c:v>37</c:v>
                </c:pt>
                <c:pt idx="242">
                  <c:v>38</c:v>
                </c:pt>
                <c:pt idx="243">
                  <c:v>36</c:v>
                </c:pt>
                <c:pt idx="244">
                  <c:v>32</c:v>
                </c:pt>
                <c:pt idx="245">
                  <c:v>32</c:v>
                </c:pt>
                <c:pt idx="246">
                  <c:v>33</c:v>
                </c:pt>
                <c:pt idx="247">
                  <c:v>30</c:v>
                </c:pt>
                <c:pt idx="248">
                  <c:v>37</c:v>
                </c:pt>
                <c:pt idx="249">
                  <c:v>41</c:v>
                </c:pt>
                <c:pt idx="250">
                  <c:v>40</c:v>
                </c:pt>
                <c:pt idx="251">
                  <c:v>47</c:v>
                </c:pt>
                <c:pt idx="252">
                  <c:v>65</c:v>
                </c:pt>
                <c:pt idx="253">
                  <c:v>52</c:v>
                </c:pt>
                <c:pt idx="254">
                  <c:v>45</c:v>
                </c:pt>
                <c:pt idx="255">
                  <c:v>42</c:v>
                </c:pt>
                <c:pt idx="256">
                  <c:v>38</c:v>
                </c:pt>
                <c:pt idx="257">
                  <c:v>45</c:v>
                </c:pt>
                <c:pt idx="258">
                  <c:v>51</c:v>
                </c:pt>
                <c:pt idx="259">
                  <c:v>34</c:v>
                </c:pt>
                <c:pt idx="260">
                  <c:v>38</c:v>
                </c:pt>
                <c:pt idx="261">
                  <c:v>37</c:v>
                </c:pt>
                <c:pt idx="262">
                  <c:v>38</c:v>
                </c:pt>
                <c:pt idx="263">
                  <c:v>34</c:v>
                </c:pt>
                <c:pt idx="264">
                  <c:v>34</c:v>
                </c:pt>
                <c:pt idx="265">
                  <c:v>39</c:v>
                </c:pt>
                <c:pt idx="266">
                  <c:v>41</c:v>
                </c:pt>
                <c:pt idx="267">
                  <c:v>40</c:v>
                </c:pt>
                <c:pt idx="268">
                  <c:v>37</c:v>
                </c:pt>
                <c:pt idx="269">
                  <c:v>36</c:v>
                </c:pt>
                <c:pt idx="270">
                  <c:v>28</c:v>
                </c:pt>
                <c:pt idx="271">
                  <c:v>28</c:v>
                </c:pt>
                <c:pt idx="272">
                  <c:v>29</c:v>
                </c:pt>
                <c:pt idx="273">
                  <c:v>29</c:v>
                </c:pt>
                <c:pt idx="274">
                  <c:v>30</c:v>
                </c:pt>
                <c:pt idx="275">
                  <c:v>30</c:v>
                </c:pt>
                <c:pt idx="276">
                  <c:v>30</c:v>
                </c:pt>
                <c:pt idx="277">
                  <c:v>32</c:v>
                </c:pt>
                <c:pt idx="278">
                  <c:v>28</c:v>
                </c:pt>
                <c:pt idx="279">
                  <c:v>31</c:v>
                </c:pt>
                <c:pt idx="280">
                  <c:v>35</c:v>
                </c:pt>
                <c:pt idx="281">
                  <c:v>38</c:v>
                </c:pt>
                <c:pt idx="282">
                  <c:v>51</c:v>
                </c:pt>
                <c:pt idx="283">
                  <c:v>43</c:v>
                </c:pt>
                <c:pt idx="284">
                  <c:v>42</c:v>
                </c:pt>
                <c:pt idx="285">
                  <c:v>44</c:v>
                </c:pt>
                <c:pt idx="286">
                  <c:v>41</c:v>
                </c:pt>
                <c:pt idx="287">
                  <c:v>38</c:v>
                </c:pt>
                <c:pt idx="288">
                  <c:v>38</c:v>
                </c:pt>
                <c:pt idx="289">
                  <c:v>38</c:v>
                </c:pt>
                <c:pt idx="290">
                  <c:v>35</c:v>
                </c:pt>
                <c:pt idx="291">
                  <c:v>36</c:v>
                </c:pt>
                <c:pt idx="292">
                  <c:v>36</c:v>
                </c:pt>
                <c:pt idx="293">
                  <c:v>34</c:v>
                </c:pt>
                <c:pt idx="294">
                  <c:v>32</c:v>
                </c:pt>
                <c:pt idx="295">
                  <c:v>31</c:v>
                </c:pt>
                <c:pt idx="296">
                  <c:v>33</c:v>
                </c:pt>
                <c:pt idx="297">
                  <c:v>34</c:v>
                </c:pt>
                <c:pt idx="298">
                  <c:v>36</c:v>
                </c:pt>
                <c:pt idx="299">
                  <c:v>30</c:v>
                </c:pt>
                <c:pt idx="300">
                  <c:v>33</c:v>
                </c:pt>
                <c:pt idx="301">
                  <c:v>32</c:v>
                </c:pt>
                <c:pt idx="302">
                  <c:v>33</c:v>
                </c:pt>
                <c:pt idx="303">
                  <c:v>32</c:v>
                </c:pt>
                <c:pt idx="304">
                  <c:v>33</c:v>
                </c:pt>
                <c:pt idx="305">
                  <c:v>30</c:v>
                </c:pt>
                <c:pt idx="306">
                  <c:v>30</c:v>
                </c:pt>
                <c:pt idx="307">
                  <c:v>32</c:v>
                </c:pt>
                <c:pt idx="308">
                  <c:v>27</c:v>
                </c:pt>
                <c:pt idx="309">
                  <c:v>30</c:v>
                </c:pt>
                <c:pt idx="310">
                  <c:v>32</c:v>
                </c:pt>
                <c:pt idx="311">
                  <c:v>41</c:v>
                </c:pt>
                <c:pt idx="312">
                  <c:v>61</c:v>
                </c:pt>
                <c:pt idx="313">
                  <c:v>70</c:v>
                </c:pt>
                <c:pt idx="314">
                  <c:v>45</c:v>
                </c:pt>
                <c:pt idx="315">
                  <c:v>38</c:v>
                </c:pt>
                <c:pt idx="316">
                  <c:v>41</c:v>
                </c:pt>
                <c:pt idx="317">
                  <c:v>34</c:v>
                </c:pt>
                <c:pt idx="318">
                  <c:v>32</c:v>
                </c:pt>
                <c:pt idx="319">
                  <c:v>31</c:v>
                </c:pt>
                <c:pt idx="320">
                  <c:v>32</c:v>
                </c:pt>
                <c:pt idx="321">
                  <c:v>39</c:v>
                </c:pt>
                <c:pt idx="322">
                  <c:v>59</c:v>
                </c:pt>
                <c:pt idx="323">
                  <c:v>38</c:v>
                </c:pt>
                <c:pt idx="324">
                  <c:v>54</c:v>
                </c:pt>
                <c:pt idx="325">
                  <c:v>50</c:v>
                </c:pt>
                <c:pt idx="326">
                  <c:v>42</c:v>
                </c:pt>
                <c:pt idx="327">
                  <c:v>36</c:v>
                </c:pt>
                <c:pt idx="328">
                  <c:v>39</c:v>
                </c:pt>
                <c:pt idx="329">
                  <c:v>35</c:v>
                </c:pt>
                <c:pt idx="330">
                  <c:v>43</c:v>
                </c:pt>
                <c:pt idx="331">
                  <c:v>46</c:v>
                </c:pt>
                <c:pt idx="332">
                  <c:v>46</c:v>
                </c:pt>
                <c:pt idx="333">
                  <c:v>36</c:v>
                </c:pt>
                <c:pt idx="334">
                  <c:v>40</c:v>
                </c:pt>
                <c:pt idx="335">
                  <c:v>38</c:v>
                </c:pt>
                <c:pt idx="336">
                  <c:v>36</c:v>
                </c:pt>
                <c:pt idx="337">
                  <c:v>41</c:v>
                </c:pt>
                <c:pt idx="338">
                  <c:v>48</c:v>
                </c:pt>
                <c:pt idx="339">
                  <c:v>46</c:v>
                </c:pt>
                <c:pt idx="340">
                  <c:v>30</c:v>
                </c:pt>
                <c:pt idx="341">
                  <c:v>28</c:v>
                </c:pt>
                <c:pt idx="342">
                  <c:v>29</c:v>
                </c:pt>
                <c:pt idx="343">
                  <c:v>32</c:v>
                </c:pt>
                <c:pt idx="344">
                  <c:v>33</c:v>
                </c:pt>
                <c:pt idx="345">
                  <c:v>41</c:v>
                </c:pt>
                <c:pt idx="346">
                  <c:v>47</c:v>
                </c:pt>
                <c:pt idx="347">
                  <c:v>46</c:v>
                </c:pt>
                <c:pt idx="348">
                  <c:v>50</c:v>
                </c:pt>
                <c:pt idx="349">
                  <c:v>49</c:v>
                </c:pt>
                <c:pt idx="350">
                  <c:v>39</c:v>
                </c:pt>
                <c:pt idx="351">
                  <c:v>37</c:v>
                </c:pt>
                <c:pt idx="352">
                  <c:v>34</c:v>
                </c:pt>
                <c:pt idx="353">
                  <c:v>56</c:v>
                </c:pt>
                <c:pt idx="354">
                  <c:v>51</c:v>
                </c:pt>
                <c:pt idx="355">
                  <c:v>40</c:v>
                </c:pt>
                <c:pt idx="356">
                  <c:v>41</c:v>
                </c:pt>
                <c:pt idx="357">
                  <c:v>36</c:v>
                </c:pt>
                <c:pt idx="358">
                  <c:v>33</c:v>
                </c:pt>
                <c:pt idx="359">
                  <c:v>30</c:v>
                </c:pt>
                <c:pt idx="360">
                  <c:v>25</c:v>
                </c:pt>
                <c:pt idx="361">
                  <c:v>24</c:v>
                </c:pt>
                <c:pt idx="362">
                  <c:v>23</c:v>
                </c:pt>
                <c:pt idx="363">
                  <c:v>26</c:v>
                </c:pt>
                <c:pt idx="364">
                  <c:v>26</c:v>
                </c:pt>
                <c:pt idx="365">
                  <c:v>25</c:v>
                </c:pt>
                <c:pt idx="366">
                  <c:v>28</c:v>
                </c:pt>
                <c:pt idx="367">
                  <c:v>28</c:v>
                </c:pt>
                <c:pt idx="368">
                  <c:v>27</c:v>
                </c:pt>
                <c:pt idx="369">
                  <c:v>31</c:v>
                </c:pt>
                <c:pt idx="370">
                  <c:v>28</c:v>
                </c:pt>
                <c:pt idx="371">
                  <c:v>34</c:v>
                </c:pt>
                <c:pt idx="372">
                  <c:v>34</c:v>
                </c:pt>
                <c:pt idx="373">
                  <c:v>37</c:v>
                </c:pt>
                <c:pt idx="374">
                  <c:v>44</c:v>
                </c:pt>
                <c:pt idx="375">
                  <c:v>32</c:v>
                </c:pt>
                <c:pt idx="376">
                  <c:v>65</c:v>
                </c:pt>
                <c:pt idx="377">
                  <c:v>29</c:v>
                </c:pt>
                <c:pt idx="378">
                  <c:v>25</c:v>
                </c:pt>
                <c:pt idx="379">
                  <c:v>29</c:v>
                </c:pt>
                <c:pt idx="380">
                  <c:v>28</c:v>
                </c:pt>
                <c:pt idx="381">
                  <c:v>33</c:v>
                </c:pt>
                <c:pt idx="382">
                  <c:v>27</c:v>
                </c:pt>
                <c:pt idx="383">
                  <c:v>26</c:v>
                </c:pt>
                <c:pt idx="384">
                  <c:v>29</c:v>
                </c:pt>
                <c:pt idx="385">
                  <c:v>27</c:v>
                </c:pt>
                <c:pt idx="386">
                  <c:v>29</c:v>
                </c:pt>
                <c:pt idx="387">
                  <c:v>34</c:v>
                </c:pt>
                <c:pt idx="388">
                  <c:v>29</c:v>
                </c:pt>
                <c:pt idx="389">
                  <c:v>48</c:v>
                </c:pt>
                <c:pt idx="390">
                  <c:v>30</c:v>
                </c:pt>
                <c:pt idx="391">
                  <c:v>25</c:v>
                </c:pt>
                <c:pt idx="392">
                  <c:v>27</c:v>
                </c:pt>
                <c:pt idx="393">
                  <c:v>26</c:v>
                </c:pt>
                <c:pt idx="394">
                  <c:v>25</c:v>
                </c:pt>
                <c:pt idx="395">
                  <c:v>28</c:v>
                </c:pt>
                <c:pt idx="396">
                  <c:v>27</c:v>
                </c:pt>
                <c:pt idx="397">
                  <c:v>29</c:v>
                </c:pt>
                <c:pt idx="398">
                  <c:v>32</c:v>
                </c:pt>
                <c:pt idx="399">
                  <c:v>33</c:v>
                </c:pt>
                <c:pt idx="400">
                  <c:v>42</c:v>
                </c:pt>
                <c:pt idx="401">
                  <c:v>39</c:v>
                </c:pt>
                <c:pt idx="402">
                  <c:v>74</c:v>
                </c:pt>
                <c:pt idx="403">
                  <c:v>154</c:v>
                </c:pt>
                <c:pt idx="404">
                  <c:v>78</c:v>
                </c:pt>
                <c:pt idx="405">
                  <c:v>47</c:v>
                </c:pt>
                <c:pt idx="406">
                  <c:v>43</c:v>
                </c:pt>
                <c:pt idx="407">
                  <c:v>38</c:v>
                </c:pt>
                <c:pt idx="408">
                  <c:v>33</c:v>
                </c:pt>
                <c:pt idx="409">
                  <c:v>37</c:v>
                </c:pt>
                <c:pt idx="410">
                  <c:v>38</c:v>
                </c:pt>
                <c:pt idx="411">
                  <c:v>40</c:v>
                </c:pt>
                <c:pt idx="412">
                  <c:v>39</c:v>
                </c:pt>
                <c:pt idx="413">
                  <c:v>41</c:v>
                </c:pt>
                <c:pt idx="414">
                  <c:v>40</c:v>
                </c:pt>
                <c:pt idx="415">
                  <c:v>63</c:v>
                </c:pt>
                <c:pt idx="416">
                  <c:v>47</c:v>
                </c:pt>
                <c:pt idx="417">
                  <c:v>104</c:v>
                </c:pt>
                <c:pt idx="418">
                  <c:v>91</c:v>
                </c:pt>
                <c:pt idx="419">
                  <c:v>65</c:v>
                </c:pt>
                <c:pt idx="420">
                  <c:v>88</c:v>
                </c:pt>
                <c:pt idx="421">
                  <c:v>174</c:v>
                </c:pt>
                <c:pt idx="422">
                  <c:v>107</c:v>
                </c:pt>
                <c:pt idx="423">
                  <c:v>183</c:v>
                </c:pt>
                <c:pt idx="424">
                  <c:v>167</c:v>
                </c:pt>
                <c:pt idx="425">
                  <c:v>246</c:v>
                </c:pt>
                <c:pt idx="426">
                  <c:v>102</c:v>
                </c:pt>
                <c:pt idx="427">
                  <c:v>80</c:v>
                </c:pt>
                <c:pt idx="428">
                  <c:v>158</c:v>
                </c:pt>
                <c:pt idx="429">
                  <c:v>246</c:v>
                </c:pt>
                <c:pt idx="430">
                  <c:v>183</c:v>
                </c:pt>
                <c:pt idx="431">
                  <c:v>145</c:v>
                </c:pt>
                <c:pt idx="432">
                  <c:v>122</c:v>
                </c:pt>
                <c:pt idx="433">
                  <c:v>150</c:v>
                </c:pt>
                <c:pt idx="434">
                  <c:v>182</c:v>
                </c:pt>
                <c:pt idx="435">
                  <c:v>109</c:v>
                </c:pt>
                <c:pt idx="436">
                  <c:v>67</c:v>
                </c:pt>
                <c:pt idx="437">
                  <c:v>91</c:v>
                </c:pt>
                <c:pt idx="438">
                  <c:v>81</c:v>
                </c:pt>
                <c:pt idx="439">
                  <c:v>111</c:v>
                </c:pt>
                <c:pt idx="440">
                  <c:v>79</c:v>
                </c:pt>
                <c:pt idx="441">
                  <c:v>85</c:v>
                </c:pt>
                <c:pt idx="442">
                  <c:v>98</c:v>
                </c:pt>
                <c:pt idx="443">
                  <c:v>68</c:v>
                </c:pt>
                <c:pt idx="444">
                  <c:v>68</c:v>
                </c:pt>
                <c:pt idx="445">
                  <c:v>60</c:v>
                </c:pt>
                <c:pt idx="446">
                  <c:v>74</c:v>
                </c:pt>
                <c:pt idx="447">
                  <c:v>69</c:v>
                </c:pt>
                <c:pt idx="448">
                  <c:v>100</c:v>
                </c:pt>
                <c:pt idx="449">
                  <c:v>110</c:v>
                </c:pt>
                <c:pt idx="450">
                  <c:v>151</c:v>
                </c:pt>
                <c:pt idx="451">
                  <c:v>174</c:v>
                </c:pt>
                <c:pt idx="452">
                  <c:v>188</c:v>
                </c:pt>
                <c:pt idx="453">
                  <c:v>150</c:v>
                </c:pt>
                <c:pt idx="454">
                  <c:v>146</c:v>
                </c:pt>
                <c:pt idx="455">
                  <c:v>169</c:v>
                </c:pt>
                <c:pt idx="456">
                  <c:v>254</c:v>
                </c:pt>
                <c:pt idx="457">
                  <c:v>144</c:v>
                </c:pt>
                <c:pt idx="458">
                  <c:v>81</c:v>
                </c:pt>
                <c:pt idx="459">
                  <c:v>107</c:v>
                </c:pt>
                <c:pt idx="460">
                  <c:v>93</c:v>
                </c:pt>
                <c:pt idx="461">
                  <c:v>56</c:v>
                </c:pt>
                <c:pt idx="462">
                  <c:v>70</c:v>
                </c:pt>
                <c:pt idx="463">
                  <c:v>54</c:v>
                </c:pt>
                <c:pt idx="464">
                  <c:v>46</c:v>
                </c:pt>
                <c:pt idx="465">
                  <c:v>32</c:v>
                </c:pt>
                <c:pt idx="466">
                  <c:v>34</c:v>
                </c:pt>
                <c:pt idx="467">
                  <c:v>32</c:v>
                </c:pt>
                <c:pt idx="468">
                  <c:v>34</c:v>
                </c:pt>
                <c:pt idx="469">
                  <c:v>57</c:v>
                </c:pt>
                <c:pt idx="470">
                  <c:v>134</c:v>
                </c:pt>
                <c:pt idx="471">
                  <c:v>127</c:v>
                </c:pt>
                <c:pt idx="472">
                  <c:v>61</c:v>
                </c:pt>
                <c:pt idx="473">
                  <c:v>73</c:v>
                </c:pt>
                <c:pt idx="474">
                  <c:v>75</c:v>
                </c:pt>
                <c:pt idx="475">
                  <c:v>94</c:v>
                </c:pt>
                <c:pt idx="476">
                  <c:v>77</c:v>
                </c:pt>
                <c:pt idx="477">
                  <c:v>98</c:v>
                </c:pt>
                <c:pt idx="478">
                  <c:v>90</c:v>
                </c:pt>
                <c:pt idx="479">
                  <c:v>112</c:v>
                </c:pt>
                <c:pt idx="480">
                  <c:v>83</c:v>
                </c:pt>
                <c:pt idx="481">
                  <c:v>84</c:v>
                </c:pt>
                <c:pt idx="482">
                  <c:v>34</c:v>
                </c:pt>
                <c:pt idx="483">
                  <c:v>44</c:v>
                </c:pt>
                <c:pt idx="484">
                  <c:v>39</c:v>
                </c:pt>
                <c:pt idx="485">
                  <c:v>46</c:v>
                </c:pt>
                <c:pt idx="486">
                  <c:v>57</c:v>
                </c:pt>
                <c:pt idx="487">
                  <c:v>66</c:v>
                </c:pt>
                <c:pt idx="488">
                  <c:v>69</c:v>
                </c:pt>
                <c:pt idx="489">
                  <c:v>70</c:v>
                </c:pt>
                <c:pt idx="490">
                  <c:v>60</c:v>
                </c:pt>
                <c:pt idx="491">
                  <c:v>121</c:v>
                </c:pt>
                <c:pt idx="492">
                  <c:v>106</c:v>
                </c:pt>
                <c:pt idx="493">
                  <c:v>54</c:v>
                </c:pt>
                <c:pt idx="494">
                  <c:v>66</c:v>
                </c:pt>
                <c:pt idx="495">
                  <c:v>108</c:v>
                </c:pt>
                <c:pt idx="496">
                  <c:v>84</c:v>
                </c:pt>
                <c:pt idx="497">
                  <c:v>68</c:v>
                </c:pt>
              </c:numCache>
            </c:numRef>
          </c:val>
          <c:smooth val="0"/>
        </c:ser>
        <c:ser>
          <c:idx val="2"/>
          <c:order val="2"/>
          <c:tx>
            <c:strRef>
              <c:f>'W104 Gen EX2 (5)'!$J$1</c:f>
              <c:strCache>
                <c:ptCount val="1"/>
                <c:pt idx="0">
                  <c:v>W105</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(5)'!$J$5:$J$527</c:f>
              <c:numCache>
                <c:formatCode>General</c:formatCode>
                <c:ptCount val="523"/>
                <c:pt idx="377">
                  <c:v>11</c:v>
                </c:pt>
                <c:pt idx="378">
                  <c:v>11</c:v>
                </c:pt>
                <c:pt idx="379">
                  <c:v>10</c:v>
                </c:pt>
                <c:pt idx="380">
                  <c:v>10</c:v>
                </c:pt>
                <c:pt idx="381">
                  <c:v>10</c:v>
                </c:pt>
                <c:pt idx="382">
                  <c:v>9</c:v>
                </c:pt>
                <c:pt idx="383">
                  <c:v>9</c:v>
                </c:pt>
                <c:pt idx="384">
                  <c:v>9</c:v>
                </c:pt>
                <c:pt idx="385">
                  <c:v>9</c:v>
                </c:pt>
                <c:pt idx="386">
                  <c:v>10</c:v>
                </c:pt>
                <c:pt idx="387">
                  <c:v>10</c:v>
                </c:pt>
                <c:pt idx="388">
                  <c:v>10</c:v>
                </c:pt>
                <c:pt idx="389">
                  <c:v>9</c:v>
                </c:pt>
                <c:pt idx="390">
                  <c:v>9</c:v>
                </c:pt>
                <c:pt idx="391">
                  <c:v>10</c:v>
                </c:pt>
                <c:pt idx="392">
                  <c:v>10</c:v>
                </c:pt>
                <c:pt idx="393">
                  <c:v>10</c:v>
                </c:pt>
                <c:pt idx="394">
                  <c:v>9</c:v>
                </c:pt>
                <c:pt idx="395">
                  <c:v>8</c:v>
                </c:pt>
                <c:pt idx="396">
                  <c:v>8</c:v>
                </c:pt>
                <c:pt idx="397">
                  <c:v>9</c:v>
                </c:pt>
                <c:pt idx="398">
                  <c:v>8</c:v>
                </c:pt>
                <c:pt idx="399">
                  <c:v>7</c:v>
                </c:pt>
                <c:pt idx="400">
                  <c:v>9</c:v>
                </c:pt>
                <c:pt idx="401">
                  <c:v>10</c:v>
                </c:pt>
                <c:pt idx="402">
                  <c:v>12</c:v>
                </c:pt>
                <c:pt idx="403">
                  <c:v>9</c:v>
                </c:pt>
                <c:pt idx="404">
                  <c:v>8</c:v>
                </c:pt>
                <c:pt idx="405">
                  <c:v>9</c:v>
                </c:pt>
                <c:pt idx="406">
                  <c:v>7</c:v>
                </c:pt>
                <c:pt idx="407">
                  <c:v>10</c:v>
                </c:pt>
                <c:pt idx="408">
                  <c:v>11</c:v>
                </c:pt>
                <c:pt idx="409">
                  <c:v>11</c:v>
                </c:pt>
                <c:pt idx="410">
                  <c:v>11</c:v>
                </c:pt>
                <c:pt idx="411">
                  <c:v>11</c:v>
                </c:pt>
                <c:pt idx="412">
                  <c:v>12</c:v>
                </c:pt>
                <c:pt idx="413">
                  <c:v>10</c:v>
                </c:pt>
                <c:pt idx="414">
                  <c:v>11</c:v>
                </c:pt>
                <c:pt idx="415">
                  <c:v>11</c:v>
                </c:pt>
                <c:pt idx="416">
                  <c:v>16</c:v>
                </c:pt>
                <c:pt idx="417">
                  <c:v>11</c:v>
                </c:pt>
                <c:pt idx="418">
                  <c:v>12</c:v>
                </c:pt>
                <c:pt idx="419">
                  <c:v>13</c:v>
                </c:pt>
                <c:pt idx="420">
                  <c:v>13</c:v>
                </c:pt>
                <c:pt idx="421">
                  <c:v>12</c:v>
                </c:pt>
                <c:pt idx="422">
                  <c:v>12</c:v>
                </c:pt>
                <c:pt idx="423">
                  <c:v>11</c:v>
                </c:pt>
                <c:pt idx="424">
                  <c:v>10</c:v>
                </c:pt>
                <c:pt idx="425">
                  <c:v>13</c:v>
                </c:pt>
                <c:pt idx="426">
                  <c:v>12</c:v>
                </c:pt>
                <c:pt idx="427">
                  <c:v>10</c:v>
                </c:pt>
                <c:pt idx="428">
                  <c:v>9</c:v>
                </c:pt>
                <c:pt idx="429">
                  <c:v>8</c:v>
                </c:pt>
                <c:pt idx="430">
                  <c:v>9</c:v>
                </c:pt>
                <c:pt idx="431">
                  <c:v>9</c:v>
                </c:pt>
                <c:pt idx="432">
                  <c:v>8</c:v>
                </c:pt>
                <c:pt idx="433">
                  <c:v>11</c:v>
                </c:pt>
                <c:pt idx="434">
                  <c:v>11</c:v>
                </c:pt>
                <c:pt idx="435">
                  <c:v>12</c:v>
                </c:pt>
                <c:pt idx="436">
                  <c:v>14</c:v>
                </c:pt>
                <c:pt idx="437">
                  <c:v>21</c:v>
                </c:pt>
                <c:pt idx="438">
                  <c:v>27</c:v>
                </c:pt>
                <c:pt idx="439">
                  <c:v>25</c:v>
                </c:pt>
                <c:pt idx="440">
                  <c:v>20</c:v>
                </c:pt>
                <c:pt idx="441">
                  <c:v>16</c:v>
                </c:pt>
                <c:pt idx="442">
                  <c:v>15</c:v>
                </c:pt>
                <c:pt idx="443">
                  <c:v>13</c:v>
                </c:pt>
                <c:pt idx="444">
                  <c:v>14</c:v>
                </c:pt>
                <c:pt idx="445">
                  <c:v>14</c:v>
                </c:pt>
                <c:pt idx="446">
                  <c:v>13</c:v>
                </c:pt>
                <c:pt idx="447">
                  <c:v>11</c:v>
                </c:pt>
                <c:pt idx="448">
                  <c:v>12</c:v>
                </c:pt>
                <c:pt idx="449">
                  <c:v>9</c:v>
                </c:pt>
                <c:pt idx="450">
                  <c:v>9</c:v>
                </c:pt>
                <c:pt idx="451">
                  <c:v>9</c:v>
                </c:pt>
                <c:pt idx="452">
                  <c:v>9</c:v>
                </c:pt>
                <c:pt idx="453">
                  <c:v>9</c:v>
                </c:pt>
                <c:pt idx="454">
                  <c:v>8</c:v>
                </c:pt>
                <c:pt idx="455">
                  <c:v>8</c:v>
                </c:pt>
                <c:pt idx="456">
                  <c:v>9</c:v>
                </c:pt>
                <c:pt idx="457">
                  <c:v>8</c:v>
                </c:pt>
                <c:pt idx="458">
                  <c:v>7</c:v>
                </c:pt>
                <c:pt idx="459">
                  <c:v>7</c:v>
                </c:pt>
                <c:pt idx="460">
                  <c:v>7</c:v>
                </c:pt>
                <c:pt idx="461">
                  <c:v>7</c:v>
                </c:pt>
                <c:pt idx="462">
                  <c:v>7</c:v>
                </c:pt>
                <c:pt idx="463">
                  <c:v>6</c:v>
                </c:pt>
                <c:pt idx="464">
                  <c:v>6</c:v>
                </c:pt>
                <c:pt idx="465">
                  <c:v>6</c:v>
                </c:pt>
                <c:pt idx="466">
                  <c:v>7</c:v>
                </c:pt>
                <c:pt idx="467">
                  <c:v>7</c:v>
                </c:pt>
                <c:pt idx="468">
                  <c:v>7</c:v>
                </c:pt>
                <c:pt idx="469">
                  <c:v>7</c:v>
                </c:pt>
                <c:pt idx="470">
                  <c:v>7</c:v>
                </c:pt>
                <c:pt idx="471">
                  <c:v>8</c:v>
                </c:pt>
                <c:pt idx="472">
                  <c:v>8</c:v>
                </c:pt>
                <c:pt idx="473">
                  <c:v>10</c:v>
                </c:pt>
                <c:pt idx="474">
                  <c:v>10</c:v>
                </c:pt>
                <c:pt idx="475">
                  <c:v>9</c:v>
                </c:pt>
                <c:pt idx="476">
                  <c:v>10</c:v>
                </c:pt>
                <c:pt idx="477">
                  <c:v>11</c:v>
                </c:pt>
                <c:pt idx="478">
                  <c:v>16</c:v>
                </c:pt>
                <c:pt idx="479">
                  <c:v>11</c:v>
                </c:pt>
                <c:pt idx="480">
                  <c:v>10</c:v>
                </c:pt>
                <c:pt idx="481">
                  <c:v>10</c:v>
                </c:pt>
                <c:pt idx="482">
                  <c:v>10</c:v>
                </c:pt>
                <c:pt idx="483">
                  <c:v>10</c:v>
                </c:pt>
                <c:pt idx="484">
                  <c:v>8</c:v>
                </c:pt>
                <c:pt idx="485">
                  <c:v>8</c:v>
                </c:pt>
                <c:pt idx="486">
                  <c:v>8</c:v>
                </c:pt>
                <c:pt idx="487">
                  <c:v>10</c:v>
                </c:pt>
                <c:pt idx="488">
                  <c:v>12</c:v>
                </c:pt>
                <c:pt idx="489">
                  <c:v>14</c:v>
                </c:pt>
                <c:pt idx="490">
                  <c:v>11</c:v>
                </c:pt>
                <c:pt idx="491">
                  <c:v>12</c:v>
                </c:pt>
                <c:pt idx="492">
                  <c:v>10</c:v>
                </c:pt>
                <c:pt idx="493">
                  <c:v>9</c:v>
                </c:pt>
                <c:pt idx="494">
                  <c:v>9</c:v>
                </c:pt>
                <c:pt idx="495">
                  <c:v>9</c:v>
                </c:pt>
                <c:pt idx="496">
                  <c:v>8</c:v>
                </c:pt>
                <c:pt idx="497">
                  <c:v>9</c:v>
                </c:pt>
                <c:pt idx="498">
                  <c:v>9</c:v>
                </c:pt>
                <c:pt idx="499">
                  <c:v>8</c:v>
                </c:pt>
                <c:pt idx="500">
                  <c:v>8</c:v>
                </c:pt>
                <c:pt idx="501">
                  <c:v>8</c:v>
                </c:pt>
                <c:pt idx="502">
                  <c:v>7</c:v>
                </c:pt>
                <c:pt idx="503">
                  <c:v>11</c:v>
                </c:pt>
                <c:pt idx="504">
                  <c:v>15</c:v>
                </c:pt>
                <c:pt idx="505">
                  <c:v>14</c:v>
                </c:pt>
                <c:pt idx="506">
                  <c:v>10</c:v>
                </c:pt>
                <c:pt idx="507">
                  <c:v>10</c:v>
                </c:pt>
                <c:pt idx="508">
                  <c:v>9</c:v>
                </c:pt>
                <c:pt idx="509">
                  <c:v>8</c:v>
                </c:pt>
                <c:pt idx="510">
                  <c:v>10</c:v>
                </c:pt>
                <c:pt idx="511">
                  <c:v>7</c:v>
                </c:pt>
                <c:pt idx="512">
                  <c:v>7</c:v>
                </c:pt>
                <c:pt idx="513">
                  <c:v>7</c:v>
                </c:pt>
                <c:pt idx="514">
                  <c:v>7</c:v>
                </c:pt>
                <c:pt idx="515">
                  <c:v>7</c:v>
                </c:pt>
              </c:numCache>
            </c:numRef>
          </c:val>
          <c:smooth val="0"/>
        </c:ser>
        <c:ser>
          <c:idx val="3"/>
          <c:order val="3"/>
          <c:tx>
            <c:strRef>
              <c:f>'W104 Gen EX2 (5)'!$M$1</c:f>
              <c:strCache>
                <c:ptCount val="1"/>
                <c:pt idx="0">
                  <c:v>W108</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(5)'!$M$5:$M$527</c:f>
              <c:numCache>
                <c:formatCode>General</c:formatCode>
                <c:ptCount val="523"/>
                <c:pt idx="0">
                  <c:v>144</c:v>
                </c:pt>
                <c:pt idx="1">
                  <c:v>146</c:v>
                </c:pt>
                <c:pt idx="2">
                  <c:v>225</c:v>
                </c:pt>
                <c:pt idx="3">
                  <c:v>79</c:v>
                </c:pt>
                <c:pt idx="4">
                  <c:v>108</c:v>
                </c:pt>
                <c:pt idx="5">
                  <c:v>74</c:v>
                </c:pt>
                <c:pt idx="6">
                  <c:v>73</c:v>
                </c:pt>
                <c:pt idx="7">
                  <c:v>41</c:v>
                </c:pt>
                <c:pt idx="8">
                  <c:v>46</c:v>
                </c:pt>
                <c:pt idx="9">
                  <c:v>41</c:v>
                </c:pt>
                <c:pt idx="10">
                  <c:v>37</c:v>
                </c:pt>
                <c:pt idx="11">
                  <c:v>32</c:v>
                </c:pt>
                <c:pt idx="12">
                  <c:v>27</c:v>
                </c:pt>
                <c:pt idx="13">
                  <c:v>24</c:v>
                </c:pt>
                <c:pt idx="14">
                  <c:v>15</c:v>
                </c:pt>
                <c:pt idx="15">
                  <c:v>16</c:v>
                </c:pt>
                <c:pt idx="16">
                  <c:v>16</c:v>
                </c:pt>
                <c:pt idx="17">
                  <c:v>22</c:v>
                </c:pt>
                <c:pt idx="18">
                  <c:v>28</c:v>
                </c:pt>
                <c:pt idx="19">
                  <c:v>30</c:v>
                </c:pt>
                <c:pt idx="20">
                  <c:v>29</c:v>
                </c:pt>
                <c:pt idx="21">
                  <c:v>51</c:v>
                </c:pt>
                <c:pt idx="22">
                  <c:v>40</c:v>
                </c:pt>
                <c:pt idx="23">
                  <c:v>42</c:v>
                </c:pt>
                <c:pt idx="24">
                  <c:v>58</c:v>
                </c:pt>
                <c:pt idx="25">
                  <c:v>125</c:v>
                </c:pt>
                <c:pt idx="26">
                  <c:v>110</c:v>
                </c:pt>
                <c:pt idx="27">
                  <c:v>62</c:v>
                </c:pt>
                <c:pt idx="28">
                  <c:v>35</c:v>
                </c:pt>
                <c:pt idx="29">
                  <c:v>30</c:v>
                </c:pt>
                <c:pt idx="30">
                  <c:v>38</c:v>
                </c:pt>
                <c:pt idx="31">
                  <c:v>57</c:v>
                </c:pt>
                <c:pt idx="32">
                  <c:v>51</c:v>
                </c:pt>
                <c:pt idx="33">
                  <c:v>64</c:v>
                </c:pt>
                <c:pt idx="34">
                  <c:v>118</c:v>
                </c:pt>
                <c:pt idx="35">
                  <c:v>214</c:v>
                </c:pt>
                <c:pt idx="36">
                  <c:v>253</c:v>
                </c:pt>
                <c:pt idx="37">
                  <c:v>175</c:v>
                </c:pt>
                <c:pt idx="38">
                  <c:v>431</c:v>
                </c:pt>
                <c:pt idx="39">
                  <c:v>194</c:v>
                </c:pt>
                <c:pt idx="40">
                  <c:v>509</c:v>
                </c:pt>
                <c:pt idx="41">
                  <c:v>479</c:v>
                </c:pt>
                <c:pt idx="42">
                  <c:v>712</c:v>
                </c:pt>
                <c:pt idx="43">
                  <c:v>457</c:v>
                </c:pt>
                <c:pt idx="44">
                  <c:v>645</c:v>
                </c:pt>
                <c:pt idx="45">
                  <c:v>385</c:v>
                </c:pt>
                <c:pt idx="46">
                  <c:v>412</c:v>
                </c:pt>
                <c:pt idx="47">
                  <c:v>301</c:v>
                </c:pt>
                <c:pt idx="48">
                  <c:v>289</c:v>
                </c:pt>
                <c:pt idx="49">
                  <c:v>231</c:v>
                </c:pt>
                <c:pt idx="50">
                  <c:v>186</c:v>
                </c:pt>
                <c:pt idx="51">
                  <c:v>226</c:v>
                </c:pt>
                <c:pt idx="52">
                  <c:v>159</c:v>
                </c:pt>
                <c:pt idx="53">
                  <c:v>148</c:v>
                </c:pt>
                <c:pt idx="54">
                  <c:v>116</c:v>
                </c:pt>
                <c:pt idx="55">
                  <c:v>84</c:v>
                </c:pt>
                <c:pt idx="56">
                  <c:v>93</c:v>
                </c:pt>
                <c:pt idx="57">
                  <c:v>88</c:v>
                </c:pt>
                <c:pt idx="58">
                  <c:v>84</c:v>
                </c:pt>
                <c:pt idx="59">
                  <c:v>50</c:v>
                </c:pt>
                <c:pt idx="60">
                  <c:v>51</c:v>
                </c:pt>
                <c:pt idx="61">
                  <c:v>84</c:v>
                </c:pt>
                <c:pt idx="62">
                  <c:v>111</c:v>
                </c:pt>
                <c:pt idx="63">
                  <c:v>150</c:v>
                </c:pt>
                <c:pt idx="64">
                  <c:v>131</c:v>
                </c:pt>
                <c:pt idx="65">
                  <c:v>111</c:v>
                </c:pt>
                <c:pt idx="66">
                  <c:v>74</c:v>
                </c:pt>
                <c:pt idx="67">
                  <c:v>107</c:v>
                </c:pt>
                <c:pt idx="68">
                  <c:v>96</c:v>
                </c:pt>
                <c:pt idx="69">
                  <c:v>131</c:v>
                </c:pt>
                <c:pt idx="70">
                  <c:v>82</c:v>
                </c:pt>
                <c:pt idx="71">
                  <c:v>92</c:v>
                </c:pt>
                <c:pt idx="72">
                  <c:v>114</c:v>
                </c:pt>
                <c:pt idx="73">
                  <c:v>112</c:v>
                </c:pt>
                <c:pt idx="74">
                  <c:v>103</c:v>
                </c:pt>
                <c:pt idx="75">
                  <c:v>154</c:v>
                </c:pt>
                <c:pt idx="76">
                  <c:v>142</c:v>
                </c:pt>
                <c:pt idx="77">
                  <c:v>132</c:v>
                </c:pt>
                <c:pt idx="78">
                  <c:v>226</c:v>
                </c:pt>
                <c:pt idx="79">
                  <c:v>256</c:v>
                </c:pt>
                <c:pt idx="80">
                  <c:v>332</c:v>
                </c:pt>
                <c:pt idx="81">
                  <c:v>257</c:v>
                </c:pt>
                <c:pt idx="82">
                  <c:v>154</c:v>
                </c:pt>
                <c:pt idx="83">
                  <c:v>79</c:v>
                </c:pt>
                <c:pt idx="84">
                  <c:v>64</c:v>
                </c:pt>
                <c:pt idx="85">
                  <c:v>70</c:v>
                </c:pt>
                <c:pt idx="86">
                  <c:v>83</c:v>
                </c:pt>
                <c:pt idx="87">
                  <c:v>69</c:v>
                </c:pt>
                <c:pt idx="88">
                  <c:v>49</c:v>
                </c:pt>
                <c:pt idx="89">
                  <c:v>51</c:v>
                </c:pt>
                <c:pt idx="90">
                  <c:v>41</c:v>
                </c:pt>
                <c:pt idx="91">
                  <c:v>21</c:v>
                </c:pt>
                <c:pt idx="92">
                  <c:v>21</c:v>
                </c:pt>
                <c:pt idx="93">
                  <c:v>56</c:v>
                </c:pt>
                <c:pt idx="94">
                  <c:v>130</c:v>
                </c:pt>
                <c:pt idx="95">
                  <c:v>63</c:v>
                </c:pt>
                <c:pt idx="96">
                  <c:v>19</c:v>
                </c:pt>
                <c:pt idx="97">
                  <c:v>32</c:v>
                </c:pt>
                <c:pt idx="98">
                  <c:v>36</c:v>
                </c:pt>
                <c:pt idx="99">
                  <c:v>28</c:v>
                </c:pt>
                <c:pt idx="100">
                  <c:v>40</c:v>
                </c:pt>
                <c:pt idx="101">
                  <c:v>22</c:v>
                </c:pt>
                <c:pt idx="102">
                  <c:v>40</c:v>
                </c:pt>
                <c:pt idx="103">
                  <c:v>35</c:v>
                </c:pt>
                <c:pt idx="104">
                  <c:v>64</c:v>
                </c:pt>
                <c:pt idx="105">
                  <c:v>39</c:v>
                </c:pt>
                <c:pt idx="106">
                  <c:v>45</c:v>
                </c:pt>
                <c:pt idx="107">
                  <c:v>28</c:v>
                </c:pt>
                <c:pt idx="108">
                  <c:v>87</c:v>
                </c:pt>
                <c:pt idx="109">
                  <c:v>105</c:v>
                </c:pt>
                <c:pt idx="110">
                  <c:v>65</c:v>
                </c:pt>
                <c:pt idx="111">
                  <c:v>78</c:v>
                </c:pt>
                <c:pt idx="112">
                  <c:v>52</c:v>
                </c:pt>
                <c:pt idx="113">
                  <c:v>96</c:v>
                </c:pt>
                <c:pt idx="114">
                  <c:v>91</c:v>
                </c:pt>
                <c:pt idx="115">
                  <c:v>88</c:v>
                </c:pt>
                <c:pt idx="116">
                  <c:v>41</c:v>
                </c:pt>
                <c:pt idx="117">
                  <c:v>82</c:v>
                </c:pt>
                <c:pt idx="118">
                  <c:v>64</c:v>
                </c:pt>
                <c:pt idx="119">
                  <c:v>46</c:v>
                </c:pt>
                <c:pt idx="120">
                  <c:v>41</c:v>
                </c:pt>
                <c:pt idx="121">
                  <c:v>36</c:v>
                </c:pt>
                <c:pt idx="122">
                  <c:v>38</c:v>
                </c:pt>
                <c:pt idx="123">
                  <c:v>43</c:v>
                </c:pt>
                <c:pt idx="124">
                  <c:v>32</c:v>
                </c:pt>
                <c:pt idx="125">
                  <c:v>34</c:v>
                </c:pt>
                <c:pt idx="126">
                  <c:v>33</c:v>
                </c:pt>
                <c:pt idx="127">
                  <c:v>28</c:v>
                </c:pt>
                <c:pt idx="128">
                  <c:v>25</c:v>
                </c:pt>
                <c:pt idx="129">
                  <c:v>24</c:v>
                </c:pt>
                <c:pt idx="130">
                  <c:v>23</c:v>
                </c:pt>
                <c:pt idx="131">
                  <c:v>18</c:v>
                </c:pt>
                <c:pt idx="132">
                  <c:v>20</c:v>
                </c:pt>
                <c:pt idx="133">
                  <c:v>14</c:v>
                </c:pt>
                <c:pt idx="134">
                  <c:v>21</c:v>
                </c:pt>
                <c:pt idx="135">
                  <c:v>28</c:v>
                </c:pt>
                <c:pt idx="136">
                  <c:v>24</c:v>
                </c:pt>
                <c:pt idx="137">
                  <c:v>28</c:v>
                </c:pt>
                <c:pt idx="138">
                  <c:v>34</c:v>
                </c:pt>
                <c:pt idx="139">
                  <c:v>29</c:v>
                </c:pt>
                <c:pt idx="140">
                  <c:v>49</c:v>
                </c:pt>
                <c:pt idx="141">
                  <c:v>76</c:v>
                </c:pt>
                <c:pt idx="142">
                  <c:v>60</c:v>
                </c:pt>
                <c:pt idx="143">
                  <c:v>56</c:v>
                </c:pt>
                <c:pt idx="144">
                  <c:v>70</c:v>
                </c:pt>
                <c:pt idx="145">
                  <c:v>84</c:v>
                </c:pt>
                <c:pt idx="146">
                  <c:v>68</c:v>
                </c:pt>
                <c:pt idx="147">
                  <c:v>42</c:v>
                </c:pt>
                <c:pt idx="148">
                  <c:v>35</c:v>
                </c:pt>
                <c:pt idx="149">
                  <c:v>19</c:v>
                </c:pt>
                <c:pt idx="150">
                  <c:v>42</c:v>
                </c:pt>
                <c:pt idx="151">
                  <c:v>16</c:v>
                </c:pt>
                <c:pt idx="152">
                  <c:v>28</c:v>
                </c:pt>
                <c:pt idx="153">
                  <c:v>20</c:v>
                </c:pt>
                <c:pt idx="154">
                  <c:v>17</c:v>
                </c:pt>
                <c:pt idx="155">
                  <c:v>21</c:v>
                </c:pt>
                <c:pt idx="156">
                  <c:v>13</c:v>
                </c:pt>
                <c:pt idx="157">
                  <c:v>14</c:v>
                </c:pt>
                <c:pt idx="158">
                  <c:v>13</c:v>
                </c:pt>
                <c:pt idx="159">
                  <c:v>13</c:v>
                </c:pt>
                <c:pt idx="160">
                  <c:v>14</c:v>
                </c:pt>
                <c:pt idx="161">
                  <c:v>12</c:v>
                </c:pt>
                <c:pt idx="162">
                  <c:v>14</c:v>
                </c:pt>
                <c:pt idx="163">
                  <c:v>14</c:v>
                </c:pt>
                <c:pt idx="164">
                  <c:v>13</c:v>
                </c:pt>
                <c:pt idx="165">
                  <c:v>18</c:v>
                </c:pt>
                <c:pt idx="166">
                  <c:v>13</c:v>
                </c:pt>
                <c:pt idx="167">
                  <c:v>28</c:v>
                </c:pt>
                <c:pt idx="168">
                  <c:v>33</c:v>
                </c:pt>
                <c:pt idx="169">
                  <c:v>46</c:v>
                </c:pt>
                <c:pt idx="170">
                  <c:v>10</c:v>
                </c:pt>
                <c:pt idx="171">
                  <c:v>11</c:v>
                </c:pt>
                <c:pt idx="172">
                  <c:v>57</c:v>
                </c:pt>
                <c:pt idx="173">
                  <c:v>45</c:v>
                </c:pt>
                <c:pt idx="174">
                  <c:v>20</c:v>
                </c:pt>
                <c:pt idx="175">
                  <c:v>19</c:v>
                </c:pt>
                <c:pt idx="176">
                  <c:v>10</c:v>
                </c:pt>
                <c:pt idx="177">
                  <c:v>12</c:v>
                </c:pt>
                <c:pt idx="178">
                  <c:v>12</c:v>
                </c:pt>
                <c:pt idx="179">
                  <c:v>11</c:v>
                </c:pt>
                <c:pt idx="180">
                  <c:v>12</c:v>
                </c:pt>
                <c:pt idx="181">
                  <c:v>12</c:v>
                </c:pt>
                <c:pt idx="182">
                  <c:v>15</c:v>
                </c:pt>
                <c:pt idx="183">
                  <c:v>21</c:v>
                </c:pt>
                <c:pt idx="184">
                  <c:v>11</c:v>
                </c:pt>
                <c:pt idx="185">
                  <c:v>11</c:v>
                </c:pt>
                <c:pt idx="186">
                  <c:v>13</c:v>
                </c:pt>
                <c:pt idx="187">
                  <c:v>19</c:v>
                </c:pt>
                <c:pt idx="188">
                  <c:v>13</c:v>
                </c:pt>
                <c:pt idx="189">
                  <c:v>12</c:v>
                </c:pt>
                <c:pt idx="190">
                  <c:v>12</c:v>
                </c:pt>
                <c:pt idx="191">
                  <c:v>13</c:v>
                </c:pt>
                <c:pt idx="192">
                  <c:v>14</c:v>
                </c:pt>
                <c:pt idx="193">
                  <c:v>15</c:v>
                </c:pt>
                <c:pt idx="194">
                  <c:v>16</c:v>
                </c:pt>
                <c:pt idx="195">
                  <c:v>14</c:v>
                </c:pt>
                <c:pt idx="196">
                  <c:v>12</c:v>
                </c:pt>
                <c:pt idx="197">
                  <c:v>13</c:v>
                </c:pt>
                <c:pt idx="198">
                  <c:v>12</c:v>
                </c:pt>
                <c:pt idx="199">
                  <c:v>13</c:v>
                </c:pt>
                <c:pt idx="200">
                  <c:v>13</c:v>
                </c:pt>
                <c:pt idx="201">
                  <c:v>11</c:v>
                </c:pt>
                <c:pt idx="202">
                  <c:v>23</c:v>
                </c:pt>
                <c:pt idx="203">
                  <c:v>19</c:v>
                </c:pt>
                <c:pt idx="204">
                  <c:v>26</c:v>
                </c:pt>
                <c:pt idx="205">
                  <c:v>15</c:v>
                </c:pt>
                <c:pt idx="206">
                  <c:v>14</c:v>
                </c:pt>
                <c:pt idx="207">
                  <c:v>23</c:v>
                </c:pt>
                <c:pt idx="208">
                  <c:v>70</c:v>
                </c:pt>
                <c:pt idx="209">
                  <c:v>94</c:v>
                </c:pt>
                <c:pt idx="210">
                  <c:v>26</c:v>
                </c:pt>
                <c:pt idx="211">
                  <c:v>78</c:v>
                </c:pt>
                <c:pt idx="212">
                  <c:v>109</c:v>
                </c:pt>
                <c:pt idx="213">
                  <c:v>226</c:v>
                </c:pt>
                <c:pt idx="214">
                  <c:v>52</c:v>
                </c:pt>
                <c:pt idx="215">
                  <c:v>112</c:v>
                </c:pt>
                <c:pt idx="216">
                  <c:v>106</c:v>
                </c:pt>
                <c:pt idx="217">
                  <c:v>56</c:v>
                </c:pt>
                <c:pt idx="218">
                  <c:v>95</c:v>
                </c:pt>
                <c:pt idx="219">
                  <c:v>48</c:v>
                </c:pt>
                <c:pt idx="220">
                  <c:v>118</c:v>
                </c:pt>
                <c:pt idx="221">
                  <c:v>34</c:v>
                </c:pt>
                <c:pt idx="222">
                  <c:v>19</c:v>
                </c:pt>
                <c:pt idx="223">
                  <c:v>33</c:v>
                </c:pt>
                <c:pt idx="224">
                  <c:v>28</c:v>
                </c:pt>
                <c:pt idx="225">
                  <c:v>33</c:v>
                </c:pt>
                <c:pt idx="226">
                  <c:v>14</c:v>
                </c:pt>
                <c:pt idx="227">
                  <c:v>28</c:v>
                </c:pt>
                <c:pt idx="228">
                  <c:v>14</c:v>
                </c:pt>
                <c:pt idx="229">
                  <c:v>34</c:v>
                </c:pt>
                <c:pt idx="230">
                  <c:v>41</c:v>
                </c:pt>
                <c:pt idx="231">
                  <c:v>39</c:v>
                </c:pt>
                <c:pt idx="232">
                  <c:v>28</c:v>
                </c:pt>
                <c:pt idx="233">
                  <c:v>29</c:v>
                </c:pt>
                <c:pt idx="234">
                  <c:v>44</c:v>
                </c:pt>
                <c:pt idx="235">
                  <c:v>50</c:v>
                </c:pt>
                <c:pt idx="236">
                  <c:v>20</c:v>
                </c:pt>
                <c:pt idx="237">
                  <c:v>19</c:v>
                </c:pt>
                <c:pt idx="238">
                  <c:v>22</c:v>
                </c:pt>
                <c:pt idx="239">
                  <c:v>15</c:v>
                </c:pt>
                <c:pt idx="240">
                  <c:v>40</c:v>
                </c:pt>
                <c:pt idx="241">
                  <c:v>29</c:v>
                </c:pt>
                <c:pt idx="242">
                  <c:v>20</c:v>
                </c:pt>
                <c:pt idx="243">
                  <c:v>14</c:v>
                </c:pt>
                <c:pt idx="244">
                  <c:v>14</c:v>
                </c:pt>
                <c:pt idx="245">
                  <c:v>19</c:v>
                </c:pt>
                <c:pt idx="246">
                  <c:v>15</c:v>
                </c:pt>
                <c:pt idx="247">
                  <c:v>20</c:v>
                </c:pt>
                <c:pt idx="248">
                  <c:v>25</c:v>
                </c:pt>
                <c:pt idx="249">
                  <c:v>21</c:v>
                </c:pt>
                <c:pt idx="250">
                  <c:v>48</c:v>
                </c:pt>
                <c:pt idx="251">
                  <c:v>46</c:v>
                </c:pt>
                <c:pt idx="252">
                  <c:v>25</c:v>
                </c:pt>
                <c:pt idx="253">
                  <c:v>22</c:v>
                </c:pt>
                <c:pt idx="254">
                  <c:v>27</c:v>
                </c:pt>
                <c:pt idx="255">
                  <c:v>22</c:v>
                </c:pt>
                <c:pt idx="256">
                  <c:v>21</c:v>
                </c:pt>
                <c:pt idx="257">
                  <c:v>33</c:v>
                </c:pt>
                <c:pt idx="258">
                  <c:v>31</c:v>
                </c:pt>
                <c:pt idx="259">
                  <c:v>24</c:v>
                </c:pt>
                <c:pt idx="260">
                  <c:v>23</c:v>
                </c:pt>
                <c:pt idx="261">
                  <c:v>35</c:v>
                </c:pt>
                <c:pt idx="262">
                  <c:v>76</c:v>
                </c:pt>
                <c:pt idx="263">
                  <c:v>73</c:v>
                </c:pt>
                <c:pt idx="264">
                  <c:v>81</c:v>
                </c:pt>
                <c:pt idx="265">
                  <c:v>72</c:v>
                </c:pt>
                <c:pt idx="266">
                  <c:v>25</c:v>
                </c:pt>
                <c:pt idx="267">
                  <c:v>39</c:v>
                </c:pt>
                <c:pt idx="268">
                  <c:v>31</c:v>
                </c:pt>
                <c:pt idx="269">
                  <c:v>17</c:v>
                </c:pt>
                <c:pt idx="270">
                  <c:v>32</c:v>
                </c:pt>
                <c:pt idx="271">
                  <c:v>23</c:v>
                </c:pt>
                <c:pt idx="272">
                  <c:v>33</c:v>
                </c:pt>
                <c:pt idx="273">
                  <c:v>32</c:v>
                </c:pt>
                <c:pt idx="274">
                  <c:v>28</c:v>
                </c:pt>
                <c:pt idx="275">
                  <c:v>23</c:v>
                </c:pt>
                <c:pt idx="276">
                  <c:v>25</c:v>
                </c:pt>
                <c:pt idx="277">
                  <c:v>29</c:v>
                </c:pt>
                <c:pt idx="278">
                  <c:v>23</c:v>
                </c:pt>
                <c:pt idx="279">
                  <c:v>30</c:v>
                </c:pt>
                <c:pt idx="280">
                  <c:v>34</c:v>
                </c:pt>
                <c:pt idx="281">
                  <c:v>32</c:v>
                </c:pt>
                <c:pt idx="282">
                  <c:v>32</c:v>
                </c:pt>
                <c:pt idx="283">
                  <c:v>26</c:v>
                </c:pt>
                <c:pt idx="284">
                  <c:v>14</c:v>
                </c:pt>
                <c:pt idx="285">
                  <c:v>24</c:v>
                </c:pt>
                <c:pt idx="286">
                  <c:v>30</c:v>
                </c:pt>
                <c:pt idx="287">
                  <c:v>16</c:v>
                </c:pt>
                <c:pt idx="288">
                  <c:v>20</c:v>
                </c:pt>
                <c:pt idx="289">
                  <c:v>28</c:v>
                </c:pt>
                <c:pt idx="290">
                  <c:v>21</c:v>
                </c:pt>
                <c:pt idx="291">
                  <c:v>15</c:v>
                </c:pt>
                <c:pt idx="292">
                  <c:v>19</c:v>
                </c:pt>
                <c:pt idx="293">
                  <c:v>31</c:v>
                </c:pt>
                <c:pt idx="294">
                  <c:v>19</c:v>
                </c:pt>
                <c:pt idx="295">
                  <c:v>17</c:v>
                </c:pt>
                <c:pt idx="296">
                  <c:v>22</c:v>
                </c:pt>
                <c:pt idx="297">
                  <c:v>25</c:v>
                </c:pt>
                <c:pt idx="298">
                  <c:v>18</c:v>
                </c:pt>
                <c:pt idx="299">
                  <c:v>30</c:v>
                </c:pt>
                <c:pt idx="300">
                  <c:v>45</c:v>
                </c:pt>
                <c:pt idx="301">
                  <c:v>19</c:v>
                </c:pt>
                <c:pt idx="302">
                  <c:v>23</c:v>
                </c:pt>
                <c:pt idx="303">
                  <c:v>28</c:v>
                </c:pt>
                <c:pt idx="304">
                  <c:v>64</c:v>
                </c:pt>
                <c:pt idx="305">
                  <c:v>74</c:v>
                </c:pt>
                <c:pt idx="306">
                  <c:v>66</c:v>
                </c:pt>
                <c:pt idx="307">
                  <c:v>57</c:v>
                </c:pt>
                <c:pt idx="308">
                  <c:v>34</c:v>
                </c:pt>
                <c:pt idx="309">
                  <c:v>18</c:v>
                </c:pt>
                <c:pt idx="310">
                  <c:v>17</c:v>
                </c:pt>
                <c:pt idx="311">
                  <c:v>19</c:v>
                </c:pt>
                <c:pt idx="312">
                  <c:v>19</c:v>
                </c:pt>
                <c:pt idx="313">
                  <c:v>14</c:v>
                </c:pt>
                <c:pt idx="314">
                  <c:v>43</c:v>
                </c:pt>
                <c:pt idx="315">
                  <c:v>91</c:v>
                </c:pt>
                <c:pt idx="316">
                  <c:v>67</c:v>
                </c:pt>
                <c:pt idx="317">
                  <c:v>104</c:v>
                </c:pt>
                <c:pt idx="318">
                  <c:v>71</c:v>
                </c:pt>
                <c:pt idx="319">
                  <c:v>17</c:v>
                </c:pt>
                <c:pt idx="320">
                  <c:v>20</c:v>
                </c:pt>
                <c:pt idx="321">
                  <c:v>73</c:v>
                </c:pt>
                <c:pt idx="322">
                  <c:v>115</c:v>
                </c:pt>
                <c:pt idx="323">
                  <c:v>77</c:v>
                </c:pt>
                <c:pt idx="324">
                  <c:v>25</c:v>
                </c:pt>
                <c:pt idx="325">
                  <c:v>22</c:v>
                </c:pt>
                <c:pt idx="326">
                  <c:v>18</c:v>
                </c:pt>
                <c:pt idx="327">
                  <c:v>46</c:v>
                </c:pt>
                <c:pt idx="328">
                  <c:v>185</c:v>
                </c:pt>
                <c:pt idx="329">
                  <c:v>260</c:v>
                </c:pt>
                <c:pt idx="330">
                  <c:v>382</c:v>
                </c:pt>
                <c:pt idx="331">
                  <c:v>342</c:v>
                </c:pt>
                <c:pt idx="332">
                  <c:v>196</c:v>
                </c:pt>
                <c:pt idx="333">
                  <c:v>109</c:v>
                </c:pt>
                <c:pt idx="334">
                  <c:v>71</c:v>
                </c:pt>
                <c:pt idx="335">
                  <c:v>74</c:v>
                </c:pt>
                <c:pt idx="336">
                  <c:v>212</c:v>
                </c:pt>
                <c:pt idx="337">
                  <c:v>221</c:v>
                </c:pt>
                <c:pt idx="338">
                  <c:v>181</c:v>
                </c:pt>
                <c:pt idx="339">
                  <c:v>121</c:v>
                </c:pt>
                <c:pt idx="340">
                  <c:v>40</c:v>
                </c:pt>
                <c:pt idx="341">
                  <c:v>30</c:v>
                </c:pt>
                <c:pt idx="342">
                  <c:v>86</c:v>
                </c:pt>
                <c:pt idx="343">
                  <c:v>29</c:v>
                </c:pt>
                <c:pt idx="344">
                  <c:v>83</c:v>
                </c:pt>
                <c:pt idx="345">
                  <c:v>319</c:v>
                </c:pt>
                <c:pt idx="346">
                  <c:v>193</c:v>
                </c:pt>
                <c:pt idx="347">
                  <c:v>268</c:v>
                </c:pt>
                <c:pt idx="348">
                  <c:v>48</c:v>
                </c:pt>
                <c:pt idx="349">
                  <c:v>53</c:v>
                </c:pt>
                <c:pt idx="350">
                  <c:v>81</c:v>
                </c:pt>
                <c:pt idx="351">
                  <c:v>57</c:v>
                </c:pt>
                <c:pt idx="352">
                  <c:v>76</c:v>
                </c:pt>
                <c:pt idx="353">
                  <c:v>62</c:v>
                </c:pt>
                <c:pt idx="354">
                  <c:v>287</c:v>
                </c:pt>
                <c:pt idx="355">
                  <c:v>52</c:v>
                </c:pt>
                <c:pt idx="356">
                  <c:v>142</c:v>
                </c:pt>
                <c:pt idx="357">
                  <c:v>106</c:v>
                </c:pt>
                <c:pt idx="358">
                  <c:v>165</c:v>
                </c:pt>
                <c:pt idx="359">
                  <c:v>55</c:v>
                </c:pt>
                <c:pt idx="360">
                  <c:v>28</c:v>
                </c:pt>
                <c:pt idx="361">
                  <c:v>44</c:v>
                </c:pt>
                <c:pt idx="362">
                  <c:v>72</c:v>
                </c:pt>
                <c:pt idx="363">
                  <c:v>76</c:v>
                </c:pt>
                <c:pt idx="364">
                  <c:v>46</c:v>
                </c:pt>
                <c:pt idx="365">
                  <c:v>34</c:v>
                </c:pt>
                <c:pt idx="366">
                  <c:v>15</c:v>
                </c:pt>
                <c:pt idx="367">
                  <c:v>16</c:v>
                </c:pt>
                <c:pt idx="368">
                  <c:v>57</c:v>
                </c:pt>
                <c:pt idx="369">
                  <c:v>38</c:v>
                </c:pt>
                <c:pt idx="370">
                  <c:v>59</c:v>
                </c:pt>
                <c:pt idx="371">
                  <c:v>68</c:v>
                </c:pt>
                <c:pt idx="372">
                  <c:v>43</c:v>
                </c:pt>
                <c:pt idx="373">
                  <c:v>25</c:v>
                </c:pt>
                <c:pt idx="374">
                  <c:v>42</c:v>
                </c:pt>
                <c:pt idx="375">
                  <c:v>35</c:v>
                </c:pt>
                <c:pt idx="376">
                  <c:v>17</c:v>
                </c:pt>
                <c:pt idx="377">
                  <c:v>21</c:v>
                </c:pt>
                <c:pt idx="378">
                  <c:v>29</c:v>
                </c:pt>
                <c:pt idx="379">
                  <c:v>24</c:v>
                </c:pt>
                <c:pt idx="380">
                  <c:v>20</c:v>
                </c:pt>
                <c:pt idx="381">
                  <c:v>15</c:v>
                </c:pt>
                <c:pt idx="382">
                  <c:v>15</c:v>
                </c:pt>
                <c:pt idx="383">
                  <c:v>19</c:v>
                </c:pt>
                <c:pt idx="384">
                  <c:v>23</c:v>
                </c:pt>
                <c:pt idx="385">
                  <c:v>21</c:v>
                </c:pt>
                <c:pt idx="386">
                  <c:v>19</c:v>
                </c:pt>
                <c:pt idx="387">
                  <c:v>15</c:v>
                </c:pt>
                <c:pt idx="388">
                  <c:v>23</c:v>
                </c:pt>
                <c:pt idx="389">
                  <c:v>22</c:v>
                </c:pt>
                <c:pt idx="390">
                  <c:v>28</c:v>
                </c:pt>
                <c:pt idx="391">
                  <c:v>29</c:v>
                </c:pt>
                <c:pt idx="392">
                  <c:v>28</c:v>
                </c:pt>
                <c:pt idx="393">
                  <c:v>32</c:v>
                </c:pt>
                <c:pt idx="394">
                  <c:v>30</c:v>
                </c:pt>
                <c:pt idx="395">
                  <c:v>37</c:v>
                </c:pt>
                <c:pt idx="396">
                  <c:v>48</c:v>
                </c:pt>
                <c:pt idx="397">
                  <c:v>57</c:v>
                </c:pt>
                <c:pt idx="398">
                  <c:v>109</c:v>
                </c:pt>
                <c:pt idx="399">
                  <c:v>70</c:v>
                </c:pt>
                <c:pt idx="400">
                  <c:v>15</c:v>
                </c:pt>
                <c:pt idx="401">
                  <c:v>18</c:v>
                </c:pt>
                <c:pt idx="402">
                  <c:v>19</c:v>
                </c:pt>
                <c:pt idx="403">
                  <c:v>18</c:v>
                </c:pt>
                <c:pt idx="404">
                  <c:v>19</c:v>
                </c:pt>
                <c:pt idx="405">
                  <c:v>25</c:v>
                </c:pt>
                <c:pt idx="406">
                  <c:v>13</c:v>
                </c:pt>
                <c:pt idx="407">
                  <c:v>14</c:v>
                </c:pt>
                <c:pt idx="408">
                  <c:v>17</c:v>
                </c:pt>
                <c:pt idx="409">
                  <c:v>17</c:v>
                </c:pt>
                <c:pt idx="410">
                  <c:v>13</c:v>
                </c:pt>
                <c:pt idx="411">
                  <c:v>16</c:v>
                </c:pt>
                <c:pt idx="412">
                  <c:v>12</c:v>
                </c:pt>
                <c:pt idx="413">
                  <c:v>10</c:v>
                </c:pt>
                <c:pt idx="414">
                  <c:v>14</c:v>
                </c:pt>
                <c:pt idx="415">
                  <c:v>12</c:v>
                </c:pt>
                <c:pt idx="416">
                  <c:v>13</c:v>
                </c:pt>
                <c:pt idx="417">
                  <c:v>17</c:v>
                </c:pt>
                <c:pt idx="418">
                  <c:v>12</c:v>
                </c:pt>
                <c:pt idx="419">
                  <c:v>12</c:v>
                </c:pt>
                <c:pt idx="420">
                  <c:v>15</c:v>
                </c:pt>
                <c:pt idx="421">
                  <c:v>13</c:v>
                </c:pt>
                <c:pt idx="422">
                  <c:v>13</c:v>
                </c:pt>
                <c:pt idx="423">
                  <c:v>13</c:v>
                </c:pt>
                <c:pt idx="424">
                  <c:v>11</c:v>
                </c:pt>
                <c:pt idx="425">
                  <c:v>11</c:v>
                </c:pt>
                <c:pt idx="426">
                  <c:v>13</c:v>
                </c:pt>
                <c:pt idx="427">
                  <c:v>13</c:v>
                </c:pt>
                <c:pt idx="428">
                  <c:v>16</c:v>
                </c:pt>
                <c:pt idx="429">
                  <c:v>15</c:v>
                </c:pt>
                <c:pt idx="430">
                  <c:v>16</c:v>
                </c:pt>
                <c:pt idx="431">
                  <c:v>19</c:v>
                </c:pt>
                <c:pt idx="432">
                  <c:v>14</c:v>
                </c:pt>
                <c:pt idx="433">
                  <c:v>13</c:v>
                </c:pt>
                <c:pt idx="434">
                  <c:v>18</c:v>
                </c:pt>
                <c:pt idx="435">
                  <c:v>24</c:v>
                </c:pt>
                <c:pt idx="436">
                  <c:v>93</c:v>
                </c:pt>
                <c:pt idx="437">
                  <c:v>87</c:v>
                </c:pt>
                <c:pt idx="438">
                  <c:v>94</c:v>
                </c:pt>
                <c:pt idx="439">
                  <c:v>125</c:v>
                </c:pt>
                <c:pt idx="440">
                  <c:v>29</c:v>
                </c:pt>
                <c:pt idx="441">
                  <c:v>52</c:v>
                </c:pt>
                <c:pt idx="442">
                  <c:v>19</c:v>
                </c:pt>
                <c:pt idx="443">
                  <c:v>21</c:v>
                </c:pt>
                <c:pt idx="444">
                  <c:v>51</c:v>
                </c:pt>
                <c:pt idx="445">
                  <c:v>19</c:v>
                </c:pt>
                <c:pt idx="446">
                  <c:v>14</c:v>
                </c:pt>
                <c:pt idx="447">
                  <c:v>32</c:v>
                </c:pt>
                <c:pt idx="448">
                  <c:v>16</c:v>
                </c:pt>
                <c:pt idx="449">
                  <c:v>112</c:v>
                </c:pt>
                <c:pt idx="450">
                  <c:v>193</c:v>
                </c:pt>
                <c:pt idx="451">
                  <c:v>16</c:v>
                </c:pt>
                <c:pt idx="452">
                  <c:v>18</c:v>
                </c:pt>
                <c:pt idx="453">
                  <c:v>15</c:v>
                </c:pt>
                <c:pt idx="454">
                  <c:v>13</c:v>
                </c:pt>
                <c:pt idx="455">
                  <c:v>12</c:v>
                </c:pt>
                <c:pt idx="456">
                  <c:v>10</c:v>
                </c:pt>
                <c:pt idx="457">
                  <c:v>14</c:v>
                </c:pt>
                <c:pt idx="458">
                  <c:v>8</c:v>
                </c:pt>
                <c:pt idx="459">
                  <c:v>8</c:v>
                </c:pt>
                <c:pt idx="460">
                  <c:v>10</c:v>
                </c:pt>
                <c:pt idx="461">
                  <c:v>39</c:v>
                </c:pt>
                <c:pt idx="462">
                  <c:v>55</c:v>
                </c:pt>
                <c:pt idx="463">
                  <c:v>52</c:v>
                </c:pt>
                <c:pt idx="464">
                  <c:v>31</c:v>
                </c:pt>
                <c:pt idx="465">
                  <c:v>62</c:v>
                </c:pt>
                <c:pt idx="466">
                  <c:v>56</c:v>
                </c:pt>
                <c:pt idx="467">
                  <c:v>43</c:v>
                </c:pt>
                <c:pt idx="468">
                  <c:v>47</c:v>
                </c:pt>
                <c:pt idx="469">
                  <c:v>36</c:v>
                </c:pt>
                <c:pt idx="470">
                  <c:v>49</c:v>
                </c:pt>
                <c:pt idx="471">
                  <c:v>38</c:v>
                </c:pt>
                <c:pt idx="472">
                  <c:v>37</c:v>
                </c:pt>
                <c:pt idx="473">
                  <c:v>50</c:v>
                </c:pt>
                <c:pt idx="474">
                  <c:v>33</c:v>
                </c:pt>
                <c:pt idx="475">
                  <c:v>34</c:v>
                </c:pt>
                <c:pt idx="476">
                  <c:v>33</c:v>
                </c:pt>
                <c:pt idx="477">
                  <c:v>30</c:v>
                </c:pt>
                <c:pt idx="478">
                  <c:v>38</c:v>
                </c:pt>
                <c:pt idx="479">
                  <c:v>35</c:v>
                </c:pt>
                <c:pt idx="480">
                  <c:v>26</c:v>
                </c:pt>
                <c:pt idx="481">
                  <c:v>29</c:v>
                </c:pt>
                <c:pt idx="482">
                  <c:v>21</c:v>
                </c:pt>
                <c:pt idx="483">
                  <c:v>18</c:v>
                </c:pt>
                <c:pt idx="484">
                  <c:v>21</c:v>
                </c:pt>
                <c:pt idx="485">
                  <c:v>17</c:v>
                </c:pt>
                <c:pt idx="486">
                  <c:v>14</c:v>
                </c:pt>
                <c:pt idx="487">
                  <c:v>17</c:v>
                </c:pt>
                <c:pt idx="488">
                  <c:v>16</c:v>
                </c:pt>
                <c:pt idx="489">
                  <c:v>19</c:v>
                </c:pt>
                <c:pt idx="490">
                  <c:v>34</c:v>
                </c:pt>
                <c:pt idx="491">
                  <c:v>25</c:v>
                </c:pt>
                <c:pt idx="492">
                  <c:v>20</c:v>
                </c:pt>
                <c:pt idx="493">
                  <c:v>21</c:v>
                </c:pt>
                <c:pt idx="494">
                  <c:v>13</c:v>
                </c:pt>
                <c:pt idx="495">
                  <c:v>13</c:v>
                </c:pt>
                <c:pt idx="496">
                  <c:v>14</c:v>
                </c:pt>
                <c:pt idx="497">
                  <c:v>15</c:v>
                </c:pt>
                <c:pt idx="498">
                  <c:v>13</c:v>
                </c:pt>
                <c:pt idx="499">
                  <c:v>16</c:v>
                </c:pt>
                <c:pt idx="500">
                  <c:v>14</c:v>
                </c:pt>
                <c:pt idx="501">
                  <c:v>13</c:v>
                </c:pt>
                <c:pt idx="502">
                  <c:v>11</c:v>
                </c:pt>
                <c:pt idx="503">
                  <c:v>14</c:v>
                </c:pt>
                <c:pt idx="504">
                  <c:v>13</c:v>
                </c:pt>
                <c:pt idx="505">
                  <c:v>25</c:v>
                </c:pt>
                <c:pt idx="506">
                  <c:v>20</c:v>
                </c:pt>
                <c:pt idx="507">
                  <c:v>21</c:v>
                </c:pt>
                <c:pt idx="508">
                  <c:v>13</c:v>
                </c:pt>
                <c:pt idx="509">
                  <c:v>13</c:v>
                </c:pt>
                <c:pt idx="510">
                  <c:v>14</c:v>
                </c:pt>
                <c:pt idx="511">
                  <c:v>15</c:v>
                </c:pt>
                <c:pt idx="512">
                  <c:v>13</c:v>
                </c:pt>
                <c:pt idx="513">
                  <c:v>16</c:v>
                </c:pt>
                <c:pt idx="514">
                  <c:v>14</c:v>
                </c:pt>
                <c:pt idx="515">
                  <c:v>13</c:v>
                </c:pt>
                <c:pt idx="516">
                  <c:v>11</c:v>
                </c:pt>
                <c:pt idx="517">
                  <c:v>14</c:v>
                </c:pt>
                <c:pt idx="518">
                  <c:v>13</c:v>
                </c:pt>
                <c:pt idx="519">
                  <c:v>13</c:v>
                </c:pt>
              </c:numCache>
            </c:numRef>
          </c:val>
          <c:smooth val="0"/>
        </c:ser>
        <c:ser>
          <c:idx val="4"/>
          <c:order val="4"/>
          <c:tx>
            <c:strRef>
              <c:f>'W104 Gen EX2 (5)'!$P$1</c:f>
              <c:strCache>
                <c:ptCount val="1"/>
                <c:pt idx="0">
                  <c:v>W109</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(5)'!$P$5:$P$527</c:f>
              <c:numCache>
                <c:formatCode>General</c:formatCode>
                <c:ptCount val="523"/>
                <c:pt idx="18">
                  <c:v>15</c:v>
                </c:pt>
                <c:pt idx="19">
                  <c:v>14</c:v>
                </c:pt>
                <c:pt idx="20">
                  <c:v>16</c:v>
                </c:pt>
                <c:pt idx="21">
                  <c:v>15</c:v>
                </c:pt>
                <c:pt idx="22">
                  <c:v>24</c:v>
                </c:pt>
                <c:pt idx="23">
                  <c:v>18</c:v>
                </c:pt>
                <c:pt idx="24">
                  <c:v>23</c:v>
                </c:pt>
                <c:pt idx="25">
                  <c:v>19</c:v>
                </c:pt>
                <c:pt idx="26">
                  <c:v>16</c:v>
                </c:pt>
                <c:pt idx="27">
                  <c:v>15</c:v>
                </c:pt>
                <c:pt idx="28">
                  <c:v>15</c:v>
                </c:pt>
                <c:pt idx="29">
                  <c:v>21</c:v>
                </c:pt>
                <c:pt idx="30">
                  <c:v>15</c:v>
                </c:pt>
                <c:pt idx="31">
                  <c:v>14</c:v>
                </c:pt>
                <c:pt idx="32">
                  <c:v>14</c:v>
                </c:pt>
                <c:pt idx="33">
                  <c:v>16</c:v>
                </c:pt>
                <c:pt idx="34">
                  <c:v>29</c:v>
                </c:pt>
                <c:pt idx="35">
                  <c:v>25</c:v>
                </c:pt>
                <c:pt idx="36">
                  <c:v>45</c:v>
                </c:pt>
                <c:pt idx="37">
                  <c:v>35</c:v>
                </c:pt>
                <c:pt idx="38">
                  <c:v>44</c:v>
                </c:pt>
                <c:pt idx="39">
                  <c:v>58</c:v>
                </c:pt>
                <c:pt idx="40">
                  <c:v>64</c:v>
                </c:pt>
                <c:pt idx="41">
                  <c:v>52</c:v>
                </c:pt>
                <c:pt idx="42">
                  <c:v>42</c:v>
                </c:pt>
                <c:pt idx="43">
                  <c:v>41</c:v>
                </c:pt>
                <c:pt idx="44">
                  <c:v>40</c:v>
                </c:pt>
                <c:pt idx="45">
                  <c:v>28</c:v>
                </c:pt>
                <c:pt idx="46">
                  <c:v>22</c:v>
                </c:pt>
                <c:pt idx="47">
                  <c:v>23</c:v>
                </c:pt>
                <c:pt idx="48">
                  <c:v>25</c:v>
                </c:pt>
                <c:pt idx="49">
                  <c:v>28</c:v>
                </c:pt>
                <c:pt idx="50">
                  <c:v>27</c:v>
                </c:pt>
                <c:pt idx="51">
                  <c:v>25</c:v>
                </c:pt>
                <c:pt idx="52">
                  <c:v>18</c:v>
                </c:pt>
                <c:pt idx="53">
                  <c:v>19</c:v>
                </c:pt>
                <c:pt idx="54">
                  <c:v>19</c:v>
                </c:pt>
                <c:pt idx="55">
                  <c:v>19</c:v>
                </c:pt>
                <c:pt idx="56">
                  <c:v>23</c:v>
                </c:pt>
                <c:pt idx="57">
                  <c:v>23</c:v>
                </c:pt>
                <c:pt idx="58">
                  <c:v>15</c:v>
                </c:pt>
                <c:pt idx="59">
                  <c:v>16</c:v>
                </c:pt>
                <c:pt idx="60">
                  <c:v>14</c:v>
                </c:pt>
                <c:pt idx="61">
                  <c:v>16</c:v>
                </c:pt>
                <c:pt idx="62">
                  <c:v>15</c:v>
                </c:pt>
                <c:pt idx="63">
                  <c:v>15</c:v>
                </c:pt>
                <c:pt idx="64">
                  <c:v>18</c:v>
                </c:pt>
                <c:pt idx="65">
                  <c:v>13</c:v>
                </c:pt>
                <c:pt idx="66">
                  <c:v>14</c:v>
                </c:pt>
                <c:pt idx="67">
                  <c:v>14</c:v>
                </c:pt>
                <c:pt idx="68">
                  <c:v>14</c:v>
                </c:pt>
                <c:pt idx="69">
                  <c:v>29</c:v>
                </c:pt>
                <c:pt idx="70">
                  <c:v>12</c:v>
                </c:pt>
                <c:pt idx="71">
                  <c:v>13</c:v>
                </c:pt>
                <c:pt idx="72">
                  <c:v>12</c:v>
                </c:pt>
                <c:pt idx="73">
                  <c:v>14</c:v>
                </c:pt>
                <c:pt idx="74">
                  <c:v>13</c:v>
                </c:pt>
                <c:pt idx="75">
                  <c:v>11</c:v>
                </c:pt>
                <c:pt idx="76">
                  <c:v>12</c:v>
                </c:pt>
                <c:pt idx="77">
                  <c:v>12</c:v>
                </c:pt>
                <c:pt idx="78">
                  <c:v>10</c:v>
                </c:pt>
                <c:pt idx="79">
                  <c:v>12</c:v>
                </c:pt>
                <c:pt idx="80">
                  <c:v>12</c:v>
                </c:pt>
                <c:pt idx="81">
                  <c:v>12</c:v>
                </c:pt>
                <c:pt idx="82">
                  <c:v>12</c:v>
                </c:pt>
                <c:pt idx="83">
                  <c:v>15</c:v>
                </c:pt>
                <c:pt idx="84">
                  <c:v>13</c:v>
                </c:pt>
                <c:pt idx="85">
                  <c:v>12</c:v>
                </c:pt>
                <c:pt idx="86">
                  <c:v>11</c:v>
                </c:pt>
                <c:pt idx="87">
                  <c:v>12</c:v>
                </c:pt>
                <c:pt idx="88">
                  <c:v>12</c:v>
                </c:pt>
                <c:pt idx="89">
                  <c:v>11</c:v>
                </c:pt>
                <c:pt idx="90">
                  <c:v>12</c:v>
                </c:pt>
                <c:pt idx="91">
                  <c:v>12</c:v>
                </c:pt>
                <c:pt idx="92">
                  <c:v>11</c:v>
                </c:pt>
                <c:pt idx="93">
                  <c:v>11</c:v>
                </c:pt>
                <c:pt idx="94">
                  <c:v>12</c:v>
                </c:pt>
                <c:pt idx="95">
                  <c:v>12</c:v>
                </c:pt>
                <c:pt idx="96">
                  <c:v>12</c:v>
                </c:pt>
                <c:pt idx="97">
                  <c:v>12</c:v>
                </c:pt>
                <c:pt idx="98">
                  <c:v>12</c:v>
                </c:pt>
                <c:pt idx="99">
                  <c:v>14</c:v>
                </c:pt>
                <c:pt idx="100">
                  <c:v>13</c:v>
                </c:pt>
                <c:pt idx="101">
                  <c:v>13</c:v>
                </c:pt>
                <c:pt idx="102">
                  <c:v>12</c:v>
                </c:pt>
                <c:pt idx="103">
                  <c:v>12</c:v>
                </c:pt>
                <c:pt idx="104">
                  <c:v>10</c:v>
                </c:pt>
                <c:pt idx="105">
                  <c:v>14</c:v>
                </c:pt>
                <c:pt idx="106">
                  <c:v>13</c:v>
                </c:pt>
                <c:pt idx="107">
                  <c:v>11</c:v>
                </c:pt>
                <c:pt idx="108">
                  <c:v>12</c:v>
                </c:pt>
                <c:pt idx="109">
                  <c:v>12</c:v>
                </c:pt>
                <c:pt idx="110">
                  <c:v>12</c:v>
                </c:pt>
                <c:pt idx="111">
                  <c:v>12</c:v>
                </c:pt>
                <c:pt idx="112">
                  <c:v>10</c:v>
                </c:pt>
                <c:pt idx="113">
                  <c:v>11</c:v>
                </c:pt>
                <c:pt idx="114">
                  <c:v>12</c:v>
                </c:pt>
                <c:pt idx="115">
                  <c:v>11</c:v>
                </c:pt>
                <c:pt idx="116">
                  <c:v>11</c:v>
                </c:pt>
                <c:pt idx="117">
                  <c:v>11</c:v>
                </c:pt>
                <c:pt idx="118">
                  <c:v>11</c:v>
                </c:pt>
                <c:pt idx="119">
                  <c:v>13</c:v>
                </c:pt>
                <c:pt idx="120">
                  <c:v>12</c:v>
                </c:pt>
                <c:pt idx="121">
                  <c:v>11</c:v>
                </c:pt>
                <c:pt idx="122">
                  <c:v>11</c:v>
                </c:pt>
                <c:pt idx="123">
                  <c:v>12</c:v>
                </c:pt>
                <c:pt idx="124">
                  <c:v>12</c:v>
                </c:pt>
                <c:pt idx="125">
                  <c:v>12</c:v>
                </c:pt>
                <c:pt idx="126">
                  <c:v>16</c:v>
                </c:pt>
                <c:pt idx="127">
                  <c:v>14</c:v>
                </c:pt>
                <c:pt idx="128">
                  <c:v>23</c:v>
                </c:pt>
                <c:pt idx="129">
                  <c:v>55</c:v>
                </c:pt>
                <c:pt idx="130">
                  <c:v>110</c:v>
                </c:pt>
                <c:pt idx="131">
                  <c:v>83</c:v>
                </c:pt>
                <c:pt idx="132">
                  <c:v>51</c:v>
                </c:pt>
                <c:pt idx="133">
                  <c:v>40</c:v>
                </c:pt>
                <c:pt idx="134">
                  <c:v>20</c:v>
                </c:pt>
                <c:pt idx="135">
                  <c:v>16</c:v>
                </c:pt>
                <c:pt idx="136">
                  <c:v>18</c:v>
                </c:pt>
                <c:pt idx="137">
                  <c:v>14</c:v>
                </c:pt>
                <c:pt idx="138">
                  <c:v>14</c:v>
                </c:pt>
                <c:pt idx="139">
                  <c:v>13</c:v>
                </c:pt>
                <c:pt idx="140">
                  <c:v>14</c:v>
                </c:pt>
                <c:pt idx="141">
                  <c:v>16</c:v>
                </c:pt>
                <c:pt idx="142">
                  <c:v>29</c:v>
                </c:pt>
                <c:pt idx="143">
                  <c:v>40</c:v>
                </c:pt>
                <c:pt idx="144">
                  <c:v>62</c:v>
                </c:pt>
                <c:pt idx="145">
                  <c:v>91</c:v>
                </c:pt>
                <c:pt idx="146">
                  <c:v>197</c:v>
                </c:pt>
                <c:pt idx="147">
                  <c:v>133</c:v>
                </c:pt>
                <c:pt idx="148">
                  <c:v>67</c:v>
                </c:pt>
                <c:pt idx="149">
                  <c:v>69</c:v>
                </c:pt>
                <c:pt idx="150">
                  <c:v>59</c:v>
                </c:pt>
                <c:pt idx="151">
                  <c:v>23</c:v>
                </c:pt>
                <c:pt idx="152">
                  <c:v>31</c:v>
                </c:pt>
                <c:pt idx="153">
                  <c:v>45</c:v>
                </c:pt>
                <c:pt idx="154">
                  <c:v>25</c:v>
                </c:pt>
                <c:pt idx="155">
                  <c:v>20</c:v>
                </c:pt>
                <c:pt idx="156">
                  <c:v>16</c:v>
                </c:pt>
                <c:pt idx="157">
                  <c:v>30</c:v>
                </c:pt>
                <c:pt idx="158">
                  <c:v>26</c:v>
                </c:pt>
                <c:pt idx="159">
                  <c:v>32</c:v>
                </c:pt>
                <c:pt idx="160">
                  <c:v>27</c:v>
                </c:pt>
                <c:pt idx="161">
                  <c:v>32</c:v>
                </c:pt>
                <c:pt idx="162">
                  <c:v>22</c:v>
                </c:pt>
                <c:pt idx="163">
                  <c:v>28</c:v>
                </c:pt>
                <c:pt idx="164">
                  <c:v>31</c:v>
                </c:pt>
                <c:pt idx="165">
                  <c:v>16</c:v>
                </c:pt>
                <c:pt idx="166">
                  <c:v>23</c:v>
                </c:pt>
                <c:pt idx="167">
                  <c:v>37</c:v>
                </c:pt>
                <c:pt idx="168">
                  <c:v>34</c:v>
                </c:pt>
                <c:pt idx="169">
                  <c:v>56</c:v>
                </c:pt>
                <c:pt idx="170">
                  <c:v>83</c:v>
                </c:pt>
                <c:pt idx="171">
                  <c:v>113</c:v>
                </c:pt>
                <c:pt idx="172">
                  <c:v>67</c:v>
                </c:pt>
                <c:pt idx="173">
                  <c:v>106</c:v>
                </c:pt>
                <c:pt idx="174">
                  <c:v>74</c:v>
                </c:pt>
                <c:pt idx="175">
                  <c:v>40</c:v>
                </c:pt>
                <c:pt idx="176">
                  <c:v>44</c:v>
                </c:pt>
                <c:pt idx="177">
                  <c:v>36</c:v>
                </c:pt>
                <c:pt idx="178">
                  <c:v>55</c:v>
                </c:pt>
                <c:pt idx="179">
                  <c:v>55</c:v>
                </c:pt>
                <c:pt idx="180">
                  <c:v>46</c:v>
                </c:pt>
                <c:pt idx="181">
                  <c:v>68</c:v>
                </c:pt>
                <c:pt idx="182">
                  <c:v>46</c:v>
                </c:pt>
                <c:pt idx="183">
                  <c:v>50</c:v>
                </c:pt>
                <c:pt idx="184">
                  <c:v>33</c:v>
                </c:pt>
                <c:pt idx="185">
                  <c:v>30</c:v>
                </c:pt>
                <c:pt idx="186">
                  <c:v>28</c:v>
                </c:pt>
                <c:pt idx="187">
                  <c:v>37</c:v>
                </c:pt>
                <c:pt idx="188">
                  <c:v>35</c:v>
                </c:pt>
                <c:pt idx="189">
                  <c:v>42</c:v>
                </c:pt>
                <c:pt idx="190">
                  <c:v>25</c:v>
                </c:pt>
                <c:pt idx="191">
                  <c:v>29</c:v>
                </c:pt>
                <c:pt idx="192">
                  <c:v>27</c:v>
                </c:pt>
                <c:pt idx="193">
                  <c:v>29</c:v>
                </c:pt>
                <c:pt idx="194">
                  <c:v>22</c:v>
                </c:pt>
                <c:pt idx="195">
                  <c:v>25</c:v>
                </c:pt>
                <c:pt idx="196">
                  <c:v>20</c:v>
                </c:pt>
                <c:pt idx="197">
                  <c:v>97</c:v>
                </c:pt>
                <c:pt idx="198">
                  <c:v>59</c:v>
                </c:pt>
                <c:pt idx="199">
                  <c:v>74</c:v>
                </c:pt>
                <c:pt idx="200">
                  <c:v>50</c:v>
                </c:pt>
                <c:pt idx="201">
                  <c:v>41</c:v>
                </c:pt>
                <c:pt idx="202">
                  <c:v>91</c:v>
                </c:pt>
                <c:pt idx="203">
                  <c:v>25</c:v>
                </c:pt>
                <c:pt idx="204">
                  <c:v>51</c:v>
                </c:pt>
                <c:pt idx="205">
                  <c:v>92</c:v>
                </c:pt>
                <c:pt idx="206">
                  <c:v>27</c:v>
                </c:pt>
                <c:pt idx="207">
                  <c:v>24</c:v>
                </c:pt>
                <c:pt idx="208">
                  <c:v>21</c:v>
                </c:pt>
                <c:pt idx="209">
                  <c:v>21</c:v>
                </c:pt>
                <c:pt idx="210">
                  <c:v>25</c:v>
                </c:pt>
                <c:pt idx="211">
                  <c:v>44</c:v>
                </c:pt>
                <c:pt idx="212">
                  <c:v>28</c:v>
                </c:pt>
                <c:pt idx="213">
                  <c:v>21</c:v>
                </c:pt>
                <c:pt idx="214">
                  <c:v>18</c:v>
                </c:pt>
                <c:pt idx="215">
                  <c:v>22</c:v>
                </c:pt>
                <c:pt idx="216">
                  <c:v>29</c:v>
                </c:pt>
                <c:pt idx="217">
                  <c:v>51</c:v>
                </c:pt>
                <c:pt idx="218">
                  <c:v>20</c:v>
                </c:pt>
                <c:pt idx="219">
                  <c:v>18</c:v>
                </c:pt>
                <c:pt idx="220">
                  <c:v>18</c:v>
                </c:pt>
                <c:pt idx="221">
                  <c:v>20</c:v>
                </c:pt>
                <c:pt idx="222">
                  <c:v>18</c:v>
                </c:pt>
                <c:pt idx="223">
                  <c:v>24</c:v>
                </c:pt>
                <c:pt idx="224">
                  <c:v>25</c:v>
                </c:pt>
                <c:pt idx="225">
                  <c:v>18</c:v>
                </c:pt>
                <c:pt idx="226">
                  <c:v>20</c:v>
                </c:pt>
                <c:pt idx="227">
                  <c:v>18</c:v>
                </c:pt>
                <c:pt idx="228">
                  <c:v>19</c:v>
                </c:pt>
                <c:pt idx="229">
                  <c:v>17</c:v>
                </c:pt>
                <c:pt idx="230">
                  <c:v>34</c:v>
                </c:pt>
                <c:pt idx="231">
                  <c:v>23</c:v>
                </c:pt>
                <c:pt idx="232">
                  <c:v>24</c:v>
                </c:pt>
                <c:pt idx="233">
                  <c:v>881</c:v>
                </c:pt>
                <c:pt idx="234">
                  <c:v>946</c:v>
                </c:pt>
                <c:pt idx="235">
                  <c:v>515</c:v>
                </c:pt>
                <c:pt idx="236">
                  <c:v>130</c:v>
                </c:pt>
                <c:pt idx="237">
                  <c:v>40</c:v>
                </c:pt>
                <c:pt idx="238">
                  <c:v>28</c:v>
                </c:pt>
                <c:pt idx="239">
                  <c:v>25</c:v>
                </c:pt>
                <c:pt idx="240">
                  <c:v>23</c:v>
                </c:pt>
                <c:pt idx="241">
                  <c:v>32</c:v>
                </c:pt>
                <c:pt idx="242">
                  <c:v>35</c:v>
                </c:pt>
                <c:pt idx="243">
                  <c:v>46</c:v>
                </c:pt>
                <c:pt idx="244">
                  <c:v>26</c:v>
                </c:pt>
                <c:pt idx="245">
                  <c:v>32</c:v>
                </c:pt>
                <c:pt idx="246">
                  <c:v>27</c:v>
                </c:pt>
                <c:pt idx="247">
                  <c:v>22</c:v>
                </c:pt>
                <c:pt idx="248">
                  <c:v>27</c:v>
                </c:pt>
                <c:pt idx="249">
                  <c:v>26</c:v>
                </c:pt>
                <c:pt idx="250">
                  <c:v>24</c:v>
                </c:pt>
                <c:pt idx="251">
                  <c:v>32</c:v>
                </c:pt>
                <c:pt idx="252">
                  <c:v>20</c:v>
                </c:pt>
                <c:pt idx="253">
                  <c:v>34</c:v>
                </c:pt>
                <c:pt idx="254">
                  <c:v>30</c:v>
                </c:pt>
                <c:pt idx="255">
                  <c:v>20</c:v>
                </c:pt>
                <c:pt idx="256">
                  <c:v>21</c:v>
                </c:pt>
                <c:pt idx="257">
                  <c:v>22</c:v>
                </c:pt>
                <c:pt idx="258">
                  <c:v>23</c:v>
                </c:pt>
                <c:pt idx="259">
                  <c:v>22</c:v>
                </c:pt>
                <c:pt idx="260">
                  <c:v>26</c:v>
                </c:pt>
                <c:pt idx="261">
                  <c:v>16</c:v>
                </c:pt>
                <c:pt idx="262">
                  <c:v>18</c:v>
                </c:pt>
                <c:pt idx="263">
                  <c:v>23</c:v>
                </c:pt>
                <c:pt idx="264">
                  <c:v>20</c:v>
                </c:pt>
                <c:pt idx="265">
                  <c:v>23</c:v>
                </c:pt>
                <c:pt idx="266">
                  <c:v>22</c:v>
                </c:pt>
                <c:pt idx="267">
                  <c:v>21</c:v>
                </c:pt>
                <c:pt idx="268">
                  <c:v>22</c:v>
                </c:pt>
                <c:pt idx="269">
                  <c:v>15</c:v>
                </c:pt>
                <c:pt idx="270">
                  <c:v>16</c:v>
                </c:pt>
                <c:pt idx="271">
                  <c:v>22</c:v>
                </c:pt>
                <c:pt idx="272">
                  <c:v>19</c:v>
                </c:pt>
                <c:pt idx="273">
                  <c:v>20</c:v>
                </c:pt>
                <c:pt idx="274">
                  <c:v>20</c:v>
                </c:pt>
                <c:pt idx="275">
                  <c:v>18</c:v>
                </c:pt>
                <c:pt idx="276">
                  <c:v>23</c:v>
                </c:pt>
                <c:pt idx="277">
                  <c:v>17</c:v>
                </c:pt>
                <c:pt idx="278">
                  <c:v>13</c:v>
                </c:pt>
                <c:pt idx="279">
                  <c:v>16</c:v>
                </c:pt>
                <c:pt idx="280">
                  <c:v>15</c:v>
                </c:pt>
                <c:pt idx="281">
                  <c:v>17</c:v>
                </c:pt>
                <c:pt idx="282">
                  <c:v>23</c:v>
                </c:pt>
                <c:pt idx="283">
                  <c:v>17</c:v>
                </c:pt>
                <c:pt idx="284">
                  <c:v>15</c:v>
                </c:pt>
                <c:pt idx="285">
                  <c:v>16</c:v>
                </c:pt>
                <c:pt idx="286">
                  <c:v>15</c:v>
                </c:pt>
                <c:pt idx="287">
                  <c:v>16</c:v>
                </c:pt>
                <c:pt idx="288">
                  <c:v>27</c:v>
                </c:pt>
                <c:pt idx="289">
                  <c:v>25</c:v>
                </c:pt>
                <c:pt idx="290">
                  <c:v>19</c:v>
                </c:pt>
                <c:pt idx="291">
                  <c:v>17</c:v>
                </c:pt>
                <c:pt idx="292">
                  <c:v>16</c:v>
                </c:pt>
                <c:pt idx="293">
                  <c:v>19</c:v>
                </c:pt>
                <c:pt idx="294">
                  <c:v>20</c:v>
                </c:pt>
                <c:pt idx="295">
                  <c:v>16</c:v>
                </c:pt>
                <c:pt idx="296">
                  <c:v>21</c:v>
                </c:pt>
                <c:pt idx="297">
                  <c:v>18</c:v>
                </c:pt>
                <c:pt idx="298">
                  <c:v>16</c:v>
                </c:pt>
                <c:pt idx="299">
                  <c:v>17</c:v>
                </c:pt>
                <c:pt idx="300">
                  <c:v>16</c:v>
                </c:pt>
                <c:pt idx="301">
                  <c:v>17</c:v>
                </c:pt>
                <c:pt idx="302">
                  <c:v>19</c:v>
                </c:pt>
                <c:pt idx="303">
                  <c:v>15</c:v>
                </c:pt>
                <c:pt idx="304">
                  <c:v>16</c:v>
                </c:pt>
                <c:pt idx="305">
                  <c:v>16</c:v>
                </c:pt>
                <c:pt idx="306">
                  <c:v>21</c:v>
                </c:pt>
                <c:pt idx="307">
                  <c:v>18</c:v>
                </c:pt>
                <c:pt idx="308">
                  <c:v>21</c:v>
                </c:pt>
                <c:pt idx="309">
                  <c:v>24</c:v>
                </c:pt>
                <c:pt idx="310">
                  <c:v>16</c:v>
                </c:pt>
                <c:pt idx="311">
                  <c:v>13</c:v>
                </c:pt>
                <c:pt idx="312">
                  <c:v>98</c:v>
                </c:pt>
                <c:pt idx="313">
                  <c:v>18</c:v>
                </c:pt>
                <c:pt idx="314">
                  <c:v>15</c:v>
                </c:pt>
                <c:pt idx="315">
                  <c:v>17</c:v>
                </c:pt>
                <c:pt idx="316">
                  <c:v>47</c:v>
                </c:pt>
                <c:pt idx="317">
                  <c:v>37</c:v>
                </c:pt>
                <c:pt idx="318">
                  <c:v>20</c:v>
                </c:pt>
                <c:pt idx="319">
                  <c:v>19</c:v>
                </c:pt>
                <c:pt idx="320">
                  <c:v>26</c:v>
                </c:pt>
                <c:pt idx="321">
                  <c:v>29</c:v>
                </c:pt>
                <c:pt idx="322">
                  <c:v>40</c:v>
                </c:pt>
                <c:pt idx="323">
                  <c:v>65</c:v>
                </c:pt>
                <c:pt idx="324">
                  <c:v>59</c:v>
                </c:pt>
                <c:pt idx="325">
                  <c:v>26</c:v>
                </c:pt>
                <c:pt idx="326">
                  <c:v>37</c:v>
                </c:pt>
                <c:pt idx="327">
                  <c:v>24</c:v>
                </c:pt>
                <c:pt idx="328">
                  <c:v>24</c:v>
                </c:pt>
                <c:pt idx="329">
                  <c:v>23</c:v>
                </c:pt>
                <c:pt idx="330">
                  <c:v>24</c:v>
                </c:pt>
                <c:pt idx="331">
                  <c:v>29</c:v>
                </c:pt>
                <c:pt idx="332">
                  <c:v>51</c:v>
                </c:pt>
                <c:pt idx="333">
                  <c:v>39</c:v>
                </c:pt>
                <c:pt idx="334">
                  <c:v>61</c:v>
                </c:pt>
                <c:pt idx="335">
                  <c:v>35</c:v>
                </c:pt>
                <c:pt idx="336">
                  <c:v>28</c:v>
                </c:pt>
                <c:pt idx="337">
                  <c:v>27</c:v>
                </c:pt>
                <c:pt idx="338">
                  <c:v>35</c:v>
                </c:pt>
                <c:pt idx="339">
                  <c:v>30</c:v>
                </c:pt>
                <c:pt idx="340">
                  <c:v>30</c:v>
                </c:pt>
                <c:pt idx="341">
                  <c:v>28</c:v>
                </c:pt>
                <c:pt idx="342">
                  <c:v>26</c:v>
                </c:pt>
                <c:pt idx="343">
                  <c:v>35</c:v>
                </c:pt>
                <c:pt idx="344">
                  <c:v>53</c:v>
                </c:pt>
                <c:pt idx="345">
                  <c:v>41</c:v>
                </c:pt>
                <c:pt idx="346">
                  <c:v>32</c:v>
                </c:pt>
                <c:pt idx="347">
                  <c:v>79</c:v>
                </c:pt>
                <c:pt idx="348">
                  <c:v>53</c:v>
                </c:pt>
                <c:pt idx="349">
                  <c:v>36</c:v>
                </c:pt>
                <c:pt idx="350">
                  <c:v>34</c:v>
                </c:pt>
                <c:pt idx="351">
                  <c:v>30</c:v>
                </c:pt>
                <c:pt idx="352">
                  <c:v>29</c:v>
                </c:pt>
                <c:pt idx="353">
                  <c:v>29</c:v>
                </c:pt>
                <c:pt idx="354">
                  <c:v>25</c:v>
                </c:pt>
                <c:pt idx="355">
                  <c:v>26</c:v>
                </c:pt>
                <c:pt idx="356">
                  <c:v>29</c:v>
                </c:pt>
                <c:pt idx="357">
                  <c:v>46</c:v>
                </c:pt>
                <c:pt idx="358">
                  <c:v>26</c:v>
                </c:pt>
                <c:pt idx="359">
                  <c:v>29</c:v>
                </c:pt>
                <c:pt idx="360">
                  <c:v>56</c:v>
                </c:pt>
                <c:pt idx="361">
                  <c:v>29</c:v>
                </c:pt>
                <c:pt idx="362">
                  <c:v>34</c:v>
                </c:pt>
                <c:pt idx="363">
                  <c:v>34</c:v>
                </c:pt>
                <c:pt idx="364">
                  <c:v>42</c:v>
                </c:pt>
                <c:pt idx="365">
                  <c:v>32</c:v>
                </c:pt>
                <c:pt idx="366">
                  <c:v>30</c:v>
                </c:pt>
                <c:pt idx="367">
                  <c:v>30</c:v>
                </c:pt>
                <c:pt idx="368">
                  <c:v>25</c:v>
                </c:pt>
                <c:pt idx="369">
                  <c:v>24</c:v>
                </c:pt>
                <c:pt idx="370">
                  <c:v>49</c:v>
                </c:pt>
                <c:pt idx="371">
                  <c:v>34</c:v>
                </c:pt>
                <c:pt idx="372">
                  <c:v>31</c:v>
                </c:pt>
                <c:pt idx="373">
                  <c:v>36</c:v>
                </c:pt>
                <c:pt idx="374">
                  <c:v>32</c:v>
                </c:pt>
                <c:pt idx="375">
                  <c:v>36</c:v>
                </c:pt>
                <c:pt idx="376">
                  <c:v>28</c:v>
                </c:pt>
                <c:pt idx="377">
                  <c:v>29</c:v>
                </c:pt>
                <c:pt idx="378">
                  <c:v>26</c:v>
                </c:pt>
                <c:pt idx="379">
                  <c:v>28</c:v>
                </c:pt>
                <c:pt idx="380">
                  <c:v>36</c:v>
                </c:pt>
                <c:pt idx="381">
                  <c:v>34</c:v>
                </c:pt>
                <c:pt idx="382">
                  <c:v>58</c:v>
                </c:pt>
                <c:pt idx="383">
                  <c:v>48</c:v>
                </c:pt>
                <c:pt idx="384">
                  <c:v>46</c:v>
                </c:pt>
                <c:pt idx="385">
                  <c:v>51</c:v>
                </c:pt>
                <c:pt idx="386">
                  <c:v>46</c:v>
                </c:pt>
                <c:pt idx="387">
                  <c:v>55</c:v>
                </c:pt>
                <c:pt idx="388">
                  <c:v>37</c:v>
                </c:pt>
                <c:pt idx="389">
                  <c:v>50</c:v>
                </c:pt>
                <c:pt idx="390">
                  <c:v>43</c:v>
                </c:pt>
                <c:pt idx="391">
                  <c:v>56</c:v>
                </c:pt>
                <c:pt idx="392">
                  <c:v>42</c:v>
                </c:pt>
                <c:pt idx="393">
                  <c:v>41</c:v>
                </c:pt>
                <c:pt idx="394">
                  <c:v>50</c:v>
                </c:pt>
                <c:pt idx="395">
                  <c:v>31</c:v>
                </c:pt>
                <c:pt idx="396">
                  <c:v>39</c:v>
                </c:pt>
                <c:pt idx="397">
                  <c:v>41</c:v>
                </c:pt>
                <c:pt idx="398">
                  <c:v>36</c:v>
                </c:pt>
                <c:pt idx="399">
                  <c:v>30</c:v>
                </c:pt>
                <c:pt idx="400">
                  <c:v>25</c:v>
                </c:pt>
                <c:pt idx="401">
                  <c:v>29</c:v>
                </c:pt>
                <c:pt idx="402">
                  <c:v>29</c:v>
                </c:pt>
                <c:pt idx="403">
                  <c:v>27</c:v>
                </c:pt>
                <c:pt idx="404">
                  <c:v>25</c:v>
                </c:pt>
                <c:pt idx="405">
                  <c:v>34</c:v>
                </c:pt>
                <c:pt idx="406">
                  <c:v>34</c:v>
                </c:pt>
                <c:pt idx="407">
                  <c:v>27</c:v>
                </c:pt>
                <c:pt idx="408">
                  <c:v>25</c:v>
                </c:pt>
                <c:pt idx="409">
                  <c:v>30</c:v>
                </c:pt>
                <c:pt idx="410">
                  <c:v>28</c:v>
                </c:pt>
                <c:pt idx="411">
                  <c:v>20</c:v>
                </c:pt>
                <c:pt idx="412">
                  <c:v>24</c:v>
                </c:pt>
                <c:pt idx="413">
                  <c:v>29</c:v>
                </c:pt>
                <c:pt idx="414">
                  <c:v>21</c:v>
                </c:pt>
                <c:pt idx="415">
                  <c:v>16</c:v>
                </c:pt>
                <c:pt idx="416">
                  <c:v>18</c:v>
                </c:pt>
                <c:pt idx="417">
                  <c:v>28</c:v>
                </c:pt>
                <c:pt idx="418">
                  <c:v>43</c:v>
                </c:pt>
                <c:pt idx="419">
                  <c:v>36</c:v>
                </c:pt>
                <c:pt idx="420">
                  <c:v>27</c:v>
                </c:pt>
                <c:pt idx="421">
                  <c:v>19</c:v>
                </c:pt>
                <c:pt idx="422">
                  <c:v>16</c:v>
                </c:pt>
                <c:pt idx="423">
                  <c:v>18</c:v>
                </c:pt>
                <c:pt idx="424">
                  <c:v>20</c:v>
                </c:pt>
                <c:pt idx="425">
                  <c:v>19</c:v>
                </c:pt>
                <c:pt idx="426">
                  <c:v>18</c:v>
                </c:pt>
                <c:pt idx="427">
                  <c:v>21</c:v>
                </c:pt>
                <c:pt idx="428">
                  <c:v>25</c:v>
                </c:pt>
                <c:pt idx="429">
                  <c:v>20</c:v>
                </c:pt>
                <c:pt idx="430">
                  <c:v>26</c:v>
                </c:pt>
                <c:pt idx="431">
                  <c:v>28</c:v>
                </c:pt>
                <c:pt idx="432">
                  <c:v>25</c:v>
                </c:pt>
                <c:pt idx="433">
                  <c:v>37</c:v>
                </c:pt>
                <c:pt idx="434">
                  <c:v>28</c:v>
                </c:pt>
                <c:pt idx="435">
                  <c:v>19</c:v>
                </c:pt>
                <c:pt idx="436">
                  <c:v>16</c:v>
                </c:pt>
                <c:pt idx="437">
                  <c:v>23</c:v>
                </c:pt>
                <c:pt idx="438">
                  <c:v>47</c:v>
                </c:pt>
                <c:pt idx="439">
                  <c:v>32</c:v>
                </c:pt>
                <c:pt idx="440">
                  <c:v>63</c:v>
                </c:pt>
                <c:pt idx="441">
                  <c:v>41</c:v>
                </c:pt>
                <c:pt idx="442">
                  <c:v>41</c:v>
                </c:pt>
                <c:pt idx="443">
                  <c:v>37</c:v>
                </c:pt>
                <c:pt idx="444">
                  <c:v>26</c:v>
                </c:pt>
                <c:pt idx="445">
                  <c:v>32</c:v>
                </c:pt>
                <c:pt idx="446">
                  <c:v>24</c:v>
                </c:pt>
                <c:pt idx="447">
                  <c:v>21</c:v>
                </c:pt>
                <c:pt idx="448">
                  <c:v>21</c:v>
                </c:pt>
                <c:pt idx="449">
                  <c:v>25</c:v>
                </c:pt>
                <c:pt idx="450">
                  <c:v>27</c:v>
                </c:pt>
                <c:pt idx="451">
                  <c:v>39</c:v>
                </c:pt>
                <c:pt idx="452">
                  <c:v>36</c:v>
                </c:pt>
                <c:pt idx="453">
                  <c:v>28</c:v>
                </c:pt>
                <c:pt idx="454">
                  <c:v>43</c:v>
                </c:pt>
                <c:pt idx="455">
                  <c:v>28</c:v>
                </c:pt>
                <c:pt idx="456">
                  <c:v>26</c:v>
                </c:pt>
                <c:pt idx="457">
                  <c:v>31</c:v>
                </c:pt>
                <c:pt idx="458">
                  <c:v>20</c:v>
                </c:pt>
                <c:pt idx="459">
                  <c:v>25</c:v>
                </c:pt>
                <c:pt idx="460">
                  <c:v>26</c:v>
                </c:pt>
                <c:pt idx="461">
                  <c:v>21</c:v>
                </c:pt>
                <c:pt idx="462">
                  <c:v>30</c:v>
                </c:pt>
                <c:pt idx="463">
                  <c:v>24</c:v>
                </c:pt>
                <c:pt idx="464">
                  <c:v>19</c:v>
                </c:pt>
                <c:pt idx="465">
                  <c:v>18</c:v>
                </c:pt>
                <c:pt idx="466">
                  <c:v>20</c:v>
                </c:pt>
                <c:pt idx="467">
                  <c:v>29</c:v>
                </c:pt>
                <c:pt idx="468">
                  <c:v>32</c:v>
                </c:pt>
                <c:pt idx="469">
                  <c:v>36</c:v>
                </c:pt>
                <c:pt idx="470">
                  <c:v>36</c:v>
                </c:pt>
                <c:pt idx="471">
                  <c:v>26</c:v>
                </c:pt>
                <c:pt idx="472">
                  <c:v>25</c:v>
                </c:pt>
                <c:pt idx="473">
                  <c:v>25</c:v>
                </c:pt>
                <c:pt idx="474">
                  <c:v>26</c:v>
                </c:pt>
                <c:pt idx="475">
                  <c:v>29</c:v>
                </c:pt>
                <c:pt idx="476">
                  <c:v>27</c:v>
                </c:pt>
                <c:pt idx="477">
                  <c:v>32</c:v>
                </c:pt>
                <c:pt idx="478">
                  <c:v>34</c:v>
                </c:pt>
                <c:pt idx="479">
                  <c:v>29</c:v>
                </c:pt>
                <c:pt idx="480">
                  <c:v>30</c:v>
                </c:pt>
                <c:pt idx="481">
                  <c:v>29</c:v>
                </c:pt>
                <c:pt idx="482">
                  <c:v>22</c:v>
                </c:pt>
                <c:pt idx="483">
                  <c:v>23</c:v>
                </c:pt>
                <c:pt idx="484">
                  <c:v>21</c:v>
                </c:pt>
                <c:pt idx="485">
                  <c:v>22</c:v>
                </c:pt>
                <c:pt idx="486">
                  <c:v>24</c:v>
                </c:pt>
                <c:pt idx="487">
                  <c:v>22</c:v>
                </c:pt>
                <c:pt idx="488">
                  <c:v>23</c:v>
                </c:pt>
                <c:pt idx="489">
                  <c:v>23</c:v>
                </c:pt>
                <c:pt idx="490">
                  <c:v>23</c:v>
                </c:pt>
                <c:pt idx="491">
                  <c:v>17</c:v>
                </c:pt>
                <c:pt idx="492">
                  <c:v>18</c:v>
                </c:pt>
                <c:pt idx="493">
                  <c:v>19</c:v>
                </c:pt>
                <c:pt idx="494">
                  <c:v>17</c:v>
                </c:pt>
                <c:pt idx="495">
                  <c:v>16</c:v>
                </c:pt>
                <c:pt idx="496">
                  <c:v>18</c:v>
                </c:pt>
                <c:pt idx="497">
                  <c:v>16</c:v>
                </c:pt>
                <c:pt idx="498">
                  <c:v>20</c:v>
                </c:pt>
                <c:pt idx="499">
                  <c:v>16</c:v>
                </c:pt>
                <c:pt idx="500">
                  <c:v>14</c:v>
                </c:pt>
                <c:pt idx="501">
                  <c:v>14</c:v>
                </c:pt>
                <c:pt idx="502">
                  <c:v>15</c:v>
                </c:pt>
                <c:pt idx="503">
                  <c:v>15</c:v>
                </c:pt>
                <c:pt idx="504">
                  <c:v>16</c:v>
                </c:pt>
                <c:pt idx="505">
                  <c:v>14</c:v>
                </c:pt>
                <c:pt idx="506">
                  <c:v>13</c:v>
                </c:pt>
                <c:pt idx="507">
                  <c:v>16</c:v>
                </c:pt>
                <c:pt idx="508">
                  <c:v>71</c:v>
                </c:pt>
                <c:pt idx="509">
                  <c:v>41</c:v>
                </c:pt>
                <c:pt idx="510">
                  <c:v>19</c:v>
                </c:pt>
              </c:numCache>
            </c:numRef>
          </c:val>
          <c:smooth val="0"/>
        </c:ser>
        <c:ser>
          <c:idx val="5"/>
          <c:order val="5"/>
          <c:tx>
            <c:strRef>
              <c:f>'W104 Gen EX2 (5)'!$S$1</c:f>
              <c:strCache>
                <c:ptCount val="1"/>
                <c:pt idx="0">
                  <c:v>W110</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(5)'!$S$5:$S$527</c:f>
              <c:numCache>
                <c:formatCode>General</c:formatCode>
                <c:ptCount val="523"/>
                <c:pt idx="127">
                  <c:v>24</c:v>
                </c:pt>
                <c:pt idx="128">
                  <c:v>28</c:v>
                </c:pt>
                <c:pt idx="129">
                  <c:v>20</c:v>
                </c:pt>
                <c:pt idx="130">
                  <c:v>20</c:v>
                </c:pt>
                <c:pt idx="131">
                  <c:v>20</c:v>
                </c:pt>
                <c:pt idx="132">
                  <c:v>19</c:v>
                </c:pt>
                <c:pt idx="133">
                  <c:v>17</c:v>
                </c:pt>
                <c:pt idx="134">
                  <c:v>18</c:v>
                </c:pt>
                <c:pt idx="135">
                  <c:v>17</c:v>
                </c:pt>
                <c:pt idx="136">
                  <c:v>23</c:v>
                </c:pt>
                <c:pt idx="137">
                  <c:v>24</c:v>
                </c:pt>
                <c:pt idx="138">
                  <c:v>21</c:v>
                </c:pt>
                <c:pt idx="139">
                  <c:v>20</c:v>
                </c:pt>
                <c:pt idx="140">
                  <c:v>19</c:v>
                </c:pt>
                <c:pt idx="141">
                  <c:v>20</c:v>
                </c:pt>
                <c:pt idx="142">
                  <c:v>20</c:v>
                </c:pt>
                <c:pt idx="143">
                  <c:v>17</c:v>
                </c:pt>
                <c:pt idx="144">
                  <c:v>16</c:v>
                </c:pt>
                <c:pt idx="145">
                  <c:v>18</c:v>
                </c:pt>
                <c:pt idx="146">
                  <c:v>19</c:v>
                </c:pt>
                <c:pt idx="147">
                  <c:v>18</c:v>
                </c:pt>
                <c:pt idx="148">
                  <c:v>17</c:v>
                </c:pt>
                <c:pt idx="149">
                  <c:v>18</c:v>
                </c:pt>
                <c:pt idx="150">
                  <c:v>19</c:v>
                </c:pt>
                <c:pt idx="151">
                  <c:v>16</c:v>
                </c:pt>
                <c:pt idx="152">
                  <c:v>18</c:v>
                </c:pt>
                <c:pt idx="153">
                  <c:v>16</c:v>
                </c:pt>
                <c:pt idx="154">
                  <c:v>18</c:v>
                </c:pt>
                <c:pt idx="155">
                  <c:v>17</c:v>
                </c:pt>
                <c:pt idx="156">
                  <c:v>15</c:v>
                </c:pt>
                <c:pt idx="157">
                  <c:v>16</c:v>
                </c:pt>
                <c:pt idx="158">
                  <c:v>16</c:v>
                </c:pt>
                <c:pt idx="159">
                  <c:v>15</c:v>
                </c:pt>
                <c:pt idx="160">
                  <c:v>15</c:v>
                </c:pt>
                <c:pt idx="161">
                  <c:v>16</c:v>
                </c:pt>
                <c:pt idx="162">
                  <c:v>17</c:v>
                </c:pt>
                <c:pt idx="163">
                  <c:v>16</c:v>
                </c:pt>
                <c:pt idx="164">
                  <c:v>15</c:v>
                </c:pt>
                <c:pt idx="165">
                  <c:v>16</c:v>
                </c:pt>
                <c:pt idx="166">
                  <c:v>16</c:v>
                </c:pt>
                <c:pt idx="167">
                  <c:v>15</c:v>
                </c:pt>
                <c:pt idx="168">
                  <c:v>15</c:v>
                </c:pt>
                <c:pt idx="169">
                  <c:v>15</c:v>
                </c:pt>
                <c:pt idx="170">
                  <c:v>15</c:v>
                </c:pt>
                <c:pt idx="171">
                  <c:v>15</c:v>
                </c:pt>
                <c:pt idx="172">
                  <c:v>16</c:v>
                </c:pt>
                <c:pt idx="173">
                  <c:v>15</c:v>
                </c:pt>
                <c:pt idx="174">
                  <c:v>16</c:v>
                </c:pt>
                <c:pt idx="175">
                  <c:v>16</c:v>
                </c:pt>
                <c:pt idx="176">
                  <c:v>15</c:v>
                </c:pt>
                <c:pt idx="177">
                  <c:v>15</c:v>
                </c:pt>
                <c:pt idx="178">
                  <c:v>16</c:v>
                </c:pt>
                <c:pt idx="179">
                  <c:v>14</c:v>
                </c:pt>
                <c:pt idx="180">
                  <c:v>16</c:v>
                </c:pt>
                <c:pt idx="181">
                  <c:v>15</c:v>
                </c:pt>
                <c:pt idx="182">
                  <c:v>16</c:v>
                </c:pt>
                <c:pt idx="183">
                  <c:v>14</c:v>
                </c:pt>
                <c:pt idx="184">
                  <c:v>15</c:v>
                </c:pt>
                <c:pt idx="185">
                  <c:v>15</c:v>
                </c:pt>
                <c:pt idx="186">
                  <c:v>15</c:v>
                </c:pt>
                <c:pt idx="187">
                  <c:v>15</c:v>
                </c:pt>
                <c:pt idx="188">
                  <c:v>16</c:v>
                </c:pt>
                <c:pt idx="189">
                  <c:v>14</c:v>
                </c:pt>
                <c:pt idx="190">
                  <c:v>15</c:v>
                </c:pt>
                <c:pt idx="191">
                  <c:v>15</c:v>
                </c:pt>
                <c:pt idx="192">
                  <c:v>15</c:v>
                </c:pt>
                <c:pt idx="193">
                  <c:v>15</c:v>
                </c:pt>
                <c:pt idx="194">
                  <c:v>16</c:v>
                </c:pt>
                <c:pt idx="195">
                  <c:v>15</c:v>
                </c:pt>
                <c:pt idx="196">
                  <c:v>15</c:v>
                </c:pt>
                <c:pt idx="197">
                  <c:v>15</c:v>
                </c:pt>
                <c:pt idx="198">
                  <c:v>15</c:v>
                </c:pt>
                <c:pt idx="199">
                  <c:v>14</c:v>
                </c:pt>
                <c:pt idx="200">
                  <c:v>15</c:v>
                </c:pt>
                <c:pt idx="201">
                  <c:v>16</c:v>
                </c:pt>
                <c:pt idx="202">
                  <c:v>15</c:v>
                </c:pt>
                <c:pt idx="203">
                  <c:v>16</c:v>
                </c:pt>
                <c:pt idx="204">
                  <c:v>16</c:v>
                </c:pt>
                <c:pt idx="205">
                  <c:v>16</c:v>
                </c:pt>
                <c:pt idx="206">
                  <c:v>15</c:v>
                </c:pt>
                <c:pt idx="207">
                  <c:v>14</c:v>
                </c:pt>
                <c:pt idx="208">
                  <c:v>14</c:v>
                </c:pt>
                <c:pt idx="209">
                  <c:v>15</c:v>
                </c:pt>
                <c:pt idx="210">
                  <c:v>15</c:v>
                </c:pt>
                <c:pt idx="211">
                  <c:v>14</c:v>
                </c:pt>
                <c:pt idx="212">
                  <c:v>16</c:v>
                </c:pt>
                <c:pt idx="213">
                  <c:v>18</c:v>
                </c:pt>
                <c:pt idx="214">
                  <c:v>52</c:v>
                </c:pt>
                <c:pt idx="215">
                  <c:v>21</c:v>
                </c:pt>
                <c:pt idx="216">
                  <c:v>64</c:v>
                </c:pt>
                <c:pt idx="217">
                  <c:v>54</c:v>
                </c:pt>
                <c:pt idx="218">
                  <c:v>54</c:v>
                </c:pt>
                <c:pt idx="219">
                  <c:v>97</c:v>
                </c:pt>
                <c:pt idx="220">
                  <c:v>321</c:v>
                </c:pt>
                <c:pt idx="221">
                  <c:v>159</c:v>
                </c:pt>
                <c:pt idx="222">
                  <c:v>60</c:v>
                </c:pt>
                <c:pt idx="223">
                  <c:v>50</c:v>
                </c:pt>
                <c:pt idx="224">
                  <c:v>50</c:v>
                </c:pt>
                <c:pt idx="225">
                  <c:v>57</c:v>
                </c:pt>
                <c:pt idx="226">
                  <c:v>57</c:v>
                </c:pt>
                <c:pt idx="227">
                  <c:v>62</c:v>
                </c:pt>
                <c:pt idx="228">
                  <c:v>76</c:v>
                </c:pt>
                <c:pt idx="229">
                  <c:v>87</c:v>
                </c:pt>
                <c:pt idx="230">
                  <c:v>120</c:v>
                </c:pt>
                <c:pt idx="231">
                  <c:v>125</c:v>
                </c:pt>
                <c:pt idx="232">
                  <c:v>111</c:v>
                </c:pt>
                <c:pt idx="233">
                  <c:v>56</c:v>
                </c:pt>
                <c:pt idx="234">
                  <c:v>41</c:v>
                </c:pt>
                <c:pt idx="235">
                  <c:v>62</c:v>
                </c:pt>
                <c:pt idx="236">
                  <c:v>62</c:v>
                </c:pt>
                <c:pt idx="237">
                  <c:v>34</c:v>
                </c:pt>
                <c:pt idx="238">
                  <c:v>40</c:v>
                </c:pt>
                <c:pt idx="239">
                  <c:v>38</c:v>
                </c:pt>
                <c:pt idx="240">
                  <c:v>27</c:v>
                </c:pt>
                <c:pt idx="241">
                  <c:v>48</c:v>
                </c:pt>
                <c:pt idx="242">
                  <c:v>55</c:v>
                </c:pt>
                <c:pt idx="243">
                  <c:v>50</c:v>
                </c:pt>
                <c:pt idx="244">
                  <c:v>49</c:v>
                </c:pt>
                <c:pt idx="245">
                  <c:v>47</c:v>
                </c:pt>
                <c:pt idx="246">
                  <c:v>38</c:v>
                </c:pt>
                <c:pt idx="247">
                  <c:v>51</c:v>
                </c:pt>
                <c:pt idx="248">
                  <c:v>45</c:v>
                </c:pt>
                <c:pt idx="249">
                  <c:v>31</c:v>
                </c:pt>
                <c:pt idx="250">
                  <c:v>29</c:v>
                </c:pt>
                <c:pt idx="251">
                  <c:v>32</c:v>
                </c:pt>
                <c:pt idx="252">
                  <c:v>30</c:v>
                </c:pt>
                <c:pt idx="253">
                  <c:v>30</c:v>
                </c:pt>
                <c:pt idx="254">
                  <c:v>26</c:v>
                </c:pt>
                <c:pt idx="255">
                  <c:v>28</c:v>
                </c:pt>
                <c:pt idx="256">
                  <c:v>33</c:v>
                </c:pt>
                <c:pt idx="257">
                  <c:v>42</c:v>
                </c:pt>
                <c:pt idx="258">
                  <c:v>48</c:v>
                </c:pt>
                <c:pt idx="259">
                  <c:v>47</c:v>
                </c:pt>
                <c:pt idx="260">
                  <c:v>37</c:v>
                </c:pt>
                <c:pt idx="261">
                  <c:v>36</c:v>
                </c:pt>
                <c:pt idx="262">
                  <c:v>36</c:v>
                </c:pt>
                <c:pt idx="263">
                  <c:v>46</c:v>
                </c:pt>
                <c:pt idx="264">
                  <c:v>41</c:v>
                </c:pt>
                <c:pt idx="265">
                  <c:v>71</c:v>
                </c:pt>
                <c:pt idx="266">
                  <c:v>57</c:v>
                </c:pt>
                <c:pt idx="267">
                  <c:v>70</c:v>
                </c:pt>
                <c:pt idx="268">
                  <c:v>96</c:v>
                </c:pt>
                <c:pt idx="269">
                  <c:v>123</c:v>
                </c:pt>
                <c:pt idx="270">
                  <c:v>147</c:v>
                </c:pt>
                <c:pt idx="271">
                  <c:v>143</c:v>
                </c:pt>
                <c:pt idx="272">
                  <c:v>155</c:v>
                </c:pt>
                <c:pt idx="273">
                  <c:v>132</c:v>
                </c:pt>
                <c:pt idx="274">
                  <c:v>112</c:v>
                </c:pt>
                <c:pt idx="275">
                  <c:v>115</c:v>
                </c:pt>
                <c:pt idx="276">
                  <c:v>117</c:v>
                </c:pt>
                <c:pt idx="277">
                  <c:v>152</c:v>
                </c:pt>
                <c:pt idx="278">
                  <c:v>133</c:v>
                </c:pt>
                <c:pt idx="279">
                  <c:v>164</c:v>
                </c:pt>
                <c:pt idx="280">
                  <c:v>140</c:v>
                </c:pt>
                <c:pt idx="281">
                  <c:v>112</c:v>
                </c:pt>
                <c:pt idx="282">
                  <c:v>119</c:v>
                </c:pt>
                <c:pt idx="283">
                  <c:v>121</c:v>
                </c:pt>
                <c:pt idx="284">
                  <c:v>126</c:v>
                </c:pt>
                <c:pt idx="285">
                  <c:v>97</c:v>
                </c:pt>
                <c:pt idx="286">
                  <c:v>89</c:v>
                </c:pt>
                <c:pt idx="287">
                  <c:v>101</c:v>
                </c:pt>
                <c:pt idx="288">
                  <c:v>116</c:v>
                </c:pt>
                <c:pt idx="289">
                  <c:v>93</c:v>
                </c:pt>
                <c:pt idx="290">
                  <c:v>89</c:v>
                </c:pt>
                <c:pt idx="291">
                  <c:v>92</c:v>
                </c:pt>
                <c:pt idx="292">
                  <c:v>92</c:v>
                </c:pt>
                <c:pt idx="293">
                  <c:v>98</c:v>
                </c:pt>
                <c:pt idx="294">
                  <c:v>83</c:v>
                </c:pt>
                <c:pt idx="295">
                  <c:v>64</c:v>
                </c:pt>
                <c:pt idx="296">
                  <c:v>83</c:v>
                </c:pt>
                <c:pt idx="297">
                  <c:v>70</c:v>
                </c:pt>
                <c:pt idx="298">
                  <c:v>56</c:v>
                </c:pt>
                <c:pt idx="299">
                  <c:v>61</c:v>
                </c:pt>
                <c:pt idx="300">
                  <c:v>89</c:v>
                </c:pt>
                <c:pt idx="301">
                  <c:v>91</c:v>
                </c:pt>
                <c:pt idx="302">
                  <c:v>73</c:v>
                </c:pt>
                <c:pt idx="303">
                  <c:v>55</c:v>
                </c:pt>
                <c:pt idx="304">
                  <c:v>58</c:v>
                </c:pt>
                <c:pt idx="305">
                  <c:v>76</c:v>
                </c:pt>
                <c:pt idx="306">
                  <c:v>67</c:v>
                </c:pt>
                <c:pt idx="307">
                  <c:v>77</c:v>
                </c:pt>
                <c:pt idx="308">
                  <c:v>78</c:v>
                </c:pt>
                <c:pt idx="309">
                  <c:v>49</c:v>
                </c:pt>
                <c:pt idx="310">
                  <c:v>47</c:v>
                </c:pt>
                <c:pt idx="311">
                  <c:v>46</c:v>
                </c:pt>
                <c:pt idx="312">
                  <c:v>52</c:v>
                </c:pt>
                <c:pt idx="313">
                  <c:v>53</c:v>
                </c:pt>
                <c:pt idx="314">
                  <c:v>61</c:v>
                </c:pt>
                <c:pt idx="315">
                  <c:v>59</c:v>
                </c:pt>
                <c:pt idx="316">
                  <c:v>52</c:v>
                </c:pt>
                <c:pt idx="317">
                  <c:v>39</c:v>
                </c:pt>
                <c:pt idx="318">
                  <c:v>43</c:v>
                </c:pt>
                <c:pt idx="319">
                  <c:v>47</c:v>
                </c:pt>
                <c:pt idx="320">
                  <c:v>43</c:v>
                </c:pt>
                <c:pt idx="321">
                  <c:v>39</c:v>
                </c:pt>
                <c:pt idx="322">
                  <c:v>45</c:v>
                </c:pt>
                <c:pt idx="323">
                  <c:v>97</c:v>
                </c:pt>
                <c:pt idx="324">
                  <c:v>129</c:v>
                </c:pt>
                <c:pt idx="325">
                  <c:v>160</c:v>
                </c:pt>
                <c:pt idx="326">
                  <c:v>163</c:v>
                </c:pt>
                <c:pt idx="327">
                  <c:v>145</c:v>
                </c:pt>
                <c:pt idx="328">
                  <c:v>69</c:v>
                </c:pt>
                <c:pt idx="329">
                  <c:v>68</c:v>
                </c:pt>
                <c:pt idx="330">
                  <c:v>42</c:v>
                </c:pt>
                <c:pt idx="331">
                  <c:v>41</c:v>
                </c:pt>
                <c:pt idx="332">
                  <c:v>39</c:v>
                </c:pt>
                <c:pt idx="333">
                  <c:v>36</c:v>
                </c:pt>
                <c:pt idx="334">
                  <c:v>51</c:v>
                </c:pt>
                <c:pt idx="335">
                  <c:v>43</c:v>
                </c:pt>
                <c:pt idx="336">
                  <c:v>30</c:v>
                </c:pt>
                <c:pt idx="337">
                  <c:v>29</c:v>
                </c:pt>
                <c:pt idx="338">
                  <c:v>25</c:v>
                </c:pt>
                <c:pt idx="339">
                  <c:v>21</c:v>
                </c:pt>
                <c:pt idx="340">
                  <c:v>29</c:v>
                </c:pt>
                <c:pt idx="341">
                  <c:v>173</c:v>
                </c:pt>
                <c:pt idx="342">
                  <c:v>126</c:v>
                </c:pt>
                <c:pt idx="343">
                  <c:v>119</c:v>
                </c:pt>
                <c:pt idx="344">
                  <c:v>123</c:v>
                </c:pt>
                <c:pt idx="345">
                  <c:v>113</c:v>
                </c:pt>
                <c:pt idx="346">
                  <c:v>273</c:v>
                </c:pt>
                <c:pt idx="347">
                  <c:v>203</c:v>
                </c:pt>
                <c:pt idx="348">
                  <c:v>75</c:v>
                </c:pt>
                <c:pt idx="349">
                  <c:v>64</c:v>
                </c:pt>
                <c:pt idx="350">
                  <c:v>55</c:v>
                </c:pt>
                <c:pt idx="351">
                  <c:v>125</c:v>
                </c:pt>
                <c:pt idx="352">
                  <c:v>107</c:v>
                </c:pt>
                <c:pt idx="353">
                  <c:v>86</c:v>
                </c:pt>
                <c:pt idx="354">
                  <c:v>78</c:v>
                </c:pt>
                <c:pt idx="355">
                  <c:v>52</c:v>
                </c:pt>
                <c:pt idx="356">
                  <c:v>34</c:v>
                </c:pt>
                <c:pt idx="357">
                  <c:v>43</c:v>
                </c:pt>
                <c:pt idx="358">
                  <c:v>44</c:v>
                </c:pt>
                <c:pt idx="359">
                  <c:v>42</c:v>
                </c:pt>
                <c:pt idx="360">
                  <c:v>31</c:v>
                </c:pt>
                <c:pt idx="361">
                  <c:v>28</c:v>
                </c:pt>
                <c:pt idx="362">
                  <c:v>47</c:v>
                </c:pt>
                <c:pt idx="363">
                  <c:v>36</c:v>
                </c:pt>
                <c:pt idx="364">
                  <c:v>26</c:v>
                </c:pt>
                <c:pt idx="365">
                  <c:v>28</c:v>
                </c:pt>
                <c:pt idx="366">
                  <c:v>43</c:v>
                </c:pt>
                <c:pt idx="367">
                  <c:v>120</c:v>
                </c:pt>
                <c:pt idx="368">
                  <c:v>47</c:v>
                </c:pt>
                <c:pt idx="369">
                  <c:v>34</c:v>
                </c:pt>
                <c:pt idx="370">
                  <c:v>31</c:v>
                </c:pt>
                <c:pt idx="371">
                  <c:v>41</c:v>
                </c:pt>
                <c:pt idx="372">
                  <c:v>41</c:v>
                </c:pt>
                <c:pt idx="373">
                  <c:v>45</c:v>
                </c:pt>
                <c:pt idx="374">
                  <c:v>39</c:v>
                </c:pt>
                <c:pt idx="375">
                  <c:v>40</c:v>
                </c:pt>
                <c:pt idx="376">
                  <c:v>33</c:v>
                </c:pt>
                <c:pt idx="377">
                  <c:v>31</c:v>
                </c:pt>
                <c:pt idx="378">
                  <c:v>34</c:v>
                </c:pt>
                <c:pt idx="379">
                  <c:v>32</c:v>
                </c:pt>
                <c:pt idx="380">
                  <c:v>34</c:v>
                </c:pt>
                <c:pt idx="381">
                  <c:v>36</c:v>
                </c:pt>
                <c:pt idx="382">
                  <c:v>32</c:v>
                </c:pt>
                <c:pt idx="383">
                  <c:v>84</c:v>
                </c:pt>
                <c:pt idx="384">
                  <c:v>62</c:v>
                </c:pt>
                <c:pt idx="385">
                  <c:v>98</c:v>
                </c:pt>
                <c:pt idx="386">
                  <c:v>68</c:v>
                </c:pt>
                <c:pt idx="387">
                  <c:v>34</c:v>
                </c:pt>
                <c:pt idx="388">
                  <c:v>22</c:v>
                </c:pt>
                <c:pt idx="389">
                  <c:v>21</c:v>
                </c:pt>
                <c:pt idx="390">
                  <c:v>24</c:v>
                </c:pt>
                <c:pt idx="391">
                  <c:v>14</c:v>
                </c:pt>
                <c:pt idx="392">
                  <c:v>19</c:v>
                </c:pt>
                <c:pt idx="393">
                  <c:v>18</c:v>
                </c:pt>
                <c:pt idx="394">
                  <c:v>20</c:v>
                </c:pt>
                <c:pt idx="395">
                  <c:v>24</c:v>
                </c:pt>
                <c:pt idx="396">
                  <c:v>43</c:v>
                </c:pt>
                <c:pt idx="397">
                  <c:v>28</c:v>
                </c:pt>
                <c:pt idx="398">
                  <c:v>18</c:v>
                </c:pt>
                <c:pt idx="399">
                  <c:v>18</c:v>
                </c:pt>
                <c:pt idx="400">
                  <c:v>21</c:v>
                </c:pt>
                <c:pt idx="401">
                  <c:v>43</c:v>
                </c:pt>
                <c:pt idx="402">
                  <c:v>27</c:v>
                </c:pt>
                <c:pt idx="403">
                  <c:v>24</c:v>
                </c:pt>
                <c:pt idx="404">
                  <c:v>115</c:v>
                </c:pt>
                <c:pt idx="405">
                  <c:v>110</c:v>
                </c:pt>
                <c:pt idx="406">
                  <c:v>30</c:v>
                </c:pt>
                <c:pt idx="407">
                  <c:v>25</c:v>
                </c:pt>
                <c:pt idx="408">
                  <c:v>35</c:v>
                </c:pt>
                <c:pt idx="409">
                  <c:v>67</c:v>
                </c:pt>
                <c:pt idx="410">
                  <c:v>47</c:v>
                </c:pt>
                <c:pt idx="411">
                  <c:v>27</c:v>
                </c:pt>
                <c:pt idx="412">
                  <c:v>23</c:v>
                </c:pt>
                <c:pt idx="413">
                  <c:v>20</c:v>
                </c:pt>
                <c:pt idx="414">
                  <c:v>25</c:v>
                </c:pt>
                <c:pt idx="415">
                  <c:v>20</c:v>
                </c:pt>
                <c:pt idx="416">
                  <c:v>20</c:v>
                </c:pt>
                <c:pt idx="417">
                  <c:v>20</c:v>
                </c:pt>
                <c:pt idx="418">
                  <c:v>20</c:v>
                </c:pt>
                <c:pt idx="419">
                  <c:v>20</c:v>
                </c:pt>
                <c:pt idx="420">
                  <c:v>20</c:v>
                </c:pt>
                <c:pt idx="421">
                  <c:v>19</c:v>
                </c:pt>
                <c:pt idx="422">
                  <c:v>16</c:v>
                </c:pt>
                <c:pt idx="423">
                  <c:v>15</c:v>
                </c:pt>
                <c:pt idx="424">
                  <c:v>15</c:v>
                </c:pt>
                <c:pt idx="425">
                  <c:v>17</c:v>
                </c:pt>
                <c:pt idx="426">
                  <c:v>16</c:v>
                </c:pt>
                <c:pt idx="427">
                  <c:v>16</c:v>
                </c:pt>
                <c:pt idx="428">
                  <c:v>17</c:v>
                </c:pt>
                <c:pt idx="429">
                  <c:v>16</c:v>
                </c:pt>
                <c:pt idx="430">
                  <c:v>16</c:v>
                </c:pt>
                <c:pt idx="431">
                  <c:v>16</c:v>
                </c:pt>
                <c:pt idx="432">
                  <c:v>25</c:v>
                </c:pt>
                <c:pt idx="433">
                  <c:v>20</c:v>
                </c:pt>
                <c:pt idx="434">
                  <c:v>19</c:v>
                </c:pt>
                <c:pt idx="435">
                  <c:v>17</c:v>
                </c:pt>
                <c:pt idx="436">
                  <c:v>14</c:v>
                </c:pt>
                <c:pt idx="437">
                  <c:v>14</c:v>
                </c:pt>
                <c:pt idx="438">
                  <c:v>17</c:v>
                </c:pt>
                <c:pt idx="439">
                  <c:v>17</c:v>
                </c:pt>
                <c:pt idx="440">
                  <c:v>23</c:v>
                </c:pt>
                <c:pt idx="441">
                  <c:v>27</c:v>
                </c:pt>
                <c:pt idx="442">
                  <c:v>43</c:v>
                </c:pt>
                <c:pt idx="443">
                  <c:v>46</c:v>
                </c:pt>
                <c:pt idx="444">
                  <c:v>51</c:v>
                </c:pt>
                <c:pt idx="445">
                  <c:v>43</c:v>
                </c:pt>
                <c:pt idx="446">
                  <c:v>34</c:v>
                </c:pt>
                <c:pt idx="447">
                  <c:v>41</c:v>
                </c:pt>
                <c:pt idx="448">
                  <c:v>29</c:v>
                </c:pt>
                <c:pt idx="449">
                  <c:v>36</c:v>
                </c:pt>
                <c:pt idx="450">
                  <c:v>28</c:v>
                </c:pt>
                <c:pt idx="451">
                  <c:v>24</c:v>
                </c:pt>
                <c:pt idx="452">
                  <c:v>22</c:v>
                </c:pt>
                <c:pt idx="453">
                  <c:v>20</c:v>
                </c:pt>
                <c:pt idx="454">
                  <c:v>22</c:v>
                </c:pt>
                <c:pt idx="455">
                  <c:v>25</c:v>
                </c:pt>
                <c:pt idx="456">
                  <c:v>20</c:v>
                </c:pt>
                <c:pt idx="457">
                  <c:v>17</c:v>
                </c:pt>
                <c:pt idx="458">
                  <c:v>18</c:v>
                </c:pt>
                <c:pt idx="459">
                  <c:v>20</c:v>
                </c:pt>
                <c:pt idx="460">
                  <c:v>17</c:v>
                </c:pt>
                <c:pt idx="461">
                  <c:v>21</c:v>
                </c:pt>
                <c:pt idx="462">
                  <c:v>20</c:v>
                </c:pt>
                <c:pt idx="463">
                  <c:v>19</c:v>
                </c:pt>
                <c:pt idx="464">
                  <c:v>16</c:v>
                </c:pt>
                <c:pt idx="465">
                  <c:v>25</c:v>
                </c:pt>
                <c:pt idx="466">
                  <c:v>22</c:v>
                </c:pt>
                <c:pt idx="467">
                  <c:v>35</c:v>
                </c:pt>
                <c:pt idx="468">
                  <c:v>43</c:v>
                </c:pt>
                <c:pt idx="469">
                  <c:v>47</c:v>
                </c:pt>
                <c:pt idx="470">
                  <c:v>45</c:v>
                </c:pt>
                <c:pt idx="471">
                  <c:v>40</c:v>
                </c:pt>
                <c:pt idx="472">
                  <c:v>30</c:v>
                </c:pt>
                <c:pt idx="473">
                  <c:v>35</c:v>
                </c:pt>
                <c:pt idx="474">
                  <c:v>24</c:v>
                </c:pt>
                <c:pt idx="475">
                  <c:v>24</c:v>
                </c:pt>
                <c:pt idx="476">
                  <c:v>33</c:v>
                </c:pt>
                <c:pt idx="477">
                  <c:v>34</c:v>
                </c:pt>
                <c:pt idx="478">
                  <c:v>38</c:v>
                </c:pt>
                <c:pt idx="479">
                  <c:v>37</c:v>
                </c:pt>
                <c:pt idx="480">
                  <c:v>21</c:v>
                </c:pt>
                <c:pt idx="481">
                  <c:v>21</c:v>
                </c:pt>
                <c:pt idx="482">
                  <c:v>19</c:v>
                </c:pt>
                <c:pt idx="483">
                  <c:v>17</c:v>
                </c:pt>
              </c:numCache>
            </c:numRef>
          </c:val>
          <c:smooth val="0"/>
        </c:ser>
        <c:ser>
          <c:idx val="6"/>
          <c:order val="6"/>
          <c:tx>
            <c:strRef>
              <c:f>'W104 Gen EX2 (5)'!$V$1</c:f>
              <c:strCache>
                <c:ptCount val="1"/>
                <c:pt idx="0">
                  <c:v>W111</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(5)'!$V$5:$V$527</c:f>
              <c:numCache>
                <c:formatCode>General</c:formatCode>
                <c:ptCount val="523"/>
                <c:pt idx="63">
                  <c:v>181</c:v>
                </c:pt>
                <c:pt idx="64">
                  <c:v>140</c:v>
                </c:pt>
                <c:pt idx="65">
                  <c:v>137</c:v>
                </c:pt>
                <c:pt idx="66">
                  <c:v>112</c:v>
                </c:pt>
                <c:pt idx="67">
                  <c:v>98</c:v>
                </c:pt>
                <c:pt idx="68">
                  <c:v>77</c:v>
                </c:pt>
                <c:pt idx="69">
                  <c:v>58</c:v>
                </c:pt>
                <c:pt idx="70">
                  <c:v>54</c:v>
                </c:pt>
                <c:pt idx="71">
                  <c:v>58</c:v>
                </c:pt>
                <c:pt idx="72">
                  <c:v>86</c:v>
                </c:pt>
                <c:pt idx="73">
                  <c:v>78</c:v>
                </c:pt>
                <c:pt idx="74">
                  <c:v>65</c:v>
                </c:pt>
                <c:pt idx="75">
                  <c:v>63</c:v>
                </c:pt>
                <c:pt idx="76">
                  <c:v>71</c:v>
                </c:pt>
                <c:pt idx="77">
                  <c:v>88</c:v>
                </c:pt>
                <c:pt idx="78">
                  <c:v>108</c:v>
                </c:pt>
                <c:pt idx="79">
                  <c:v>106</c:v>
                </c:pt>
                <c:pt idx="80">
                  <c:v>140</c:v>
                </c:pt>
                <c:pt idx="81">
                  <c:v>113</c:v>
                </c:pt>
                <c:pt idx="82">
                  <c:v>147</c:v>
                </c:pt>
                <c:pt idx="83">
                  <c:v>236</c:v>
                </c:pt>
                <c:pt idx="84">
                  <c:v>193</c:v>
                </c:pt>
                <c:pt idx="85">
                  <c:v>137</c:v>
                </c:pt>
                <c:pt idx="86">
                  <c:v>109</c:v>
                </c:pt>
                <c:pt idx="87">
                  <c:v>83</c:v>
                </c:pt>
                <c:pt idx="88">
                  <c:v>85</c:v>
                </c:pt>
                <c:pt idx="89">
                  <c:v>116</c:v>
                </c:pt>
                <c:pt idx="90">
                  <c:v>139</c:v>
                </c:pt>
                <c:pt idx="91">
                  <c:v>161</c:v>
                </c:pt>
                <c:pt idx="92">
                  <c:v>204</c:v>
                </c:pt>
                <c:pt idx="93">
                  <c:v>238</c:v>
                </c:pt>
                <c:pt idx="94">
                  <c:v>453</c:v>
                </c:pt>
                <c:pt idx="95">
                  <c:v>296</c:v>
                </c:pt>
                <c:pt idx="96">
                  <c:v>216</c:v>
                </c:pt>
                <c:pt idx="97">
                  <c:v>168</c:v>
                </c:pt>
                <c:pt idx="98">
                  <c:v>161</c:v>
                </c:pt>
                <c:pt idx="99">
                  <c:v>227</c:v>
                </c:pt>
                <c:pt idx="100">
                  <c:v>134</c:v>
                </c:pt>
                <c:pt idx="101">
                  <c:v>103</c:v>
                </c:pt>
                <c:pt idx="102">
                  <c:v>93</c:v>
                </c:pt>
                <c:pt idx="103">
                  <c:v>82</c:v>
                </c:pt>
                <c:pt idx="104">
                  <c:v>77</c:v>
                </c:pt>
                <c:pt idx="105">
                  <c:v>81</c:v>
                </c:pt>
                <c:pt idx="106">
                  <c:v>67</c:v>
                </c:pt>
                <c:pt idx="107">
                  <c:v>66</c:v>
                </c:pt>
                <c:pt idx="108">
                  <c:v>64</c:v>
                </c:pt>
                <c:pt idx="109">
                  <c:v>58</c:v>
                </c:pt>
                <c:pt idx="110">
                  <c:v>54</c:v>
                </c:pt>
                <c:pt idx="111">
                  <c:v>50</c:v>
                </c:pt>
                <c:pt idx="112">
                  <c:v>56</c:v>
                </c:pt>
                <c:pt idx="113">
                  <c:v>52</c:v>
                </c:pt>
                <c:pt idx="114">
                  <c:v>55</c:v>
                </c:pt>
                <c:pt idx="115">
                  <c:v>52</c:v>
                </c:pt>
                <c:pt idx="116">
                  <c:v>63</c:v>
                </c:pt>
                <c:pt idx="117">
                  <c:v>60</c:v>
                </c:pt>
                <c:pt idx="118">
                  <c:v>60</c:v>
                </c:pt>
                <c:pt idx="119">
                  <c:v>60</c:v>
                </c:pt>
                <c:pt idx="120">
                  <c:v>60</c:v>
                </c:pt>
                <c:pt idx="121">
                  <c:v>85</c:v>
                </c:pt>
                <c:pt idx="122">
                  <c:v>92</c:v>
                </c:pt>
                <c:pt idx="123">
                  <c:v>87</c:v>
                </c:pt>
                <c:pt idx="124">
                  <c:v>204</c:v>
                </c:pt>
                <c:pt idx="125">
                  <c:v>204</c:v>
                </c:pt>
                <c:pt idx="126">
                  <c:v>90</c:v>
                </c:pt>
                <c:pt idx="127">
                  <c:v>75</c:v>
                </c:pt>
                <c:pt idx="128">
                  <c:v>72</c:v>
                </c:pt>
                <c:pt idx="129">
                  <c:v>73</c:v>
                </c:pt>
                <c:pt idx="130">
                  <c:v>73</c:v>
                </c:pt>
                <c:pt idx="131">
                  <c:v>69</c:v>
                </c:pt>
                <c:pt idx="132">
                  <c:v>61</c:v>
                </c:pt>
                <c:pt idx="133">
                  <c:v>58</c:v>
                </c:pt>
                <c:pt idx="134">
                  <c:v>61</c:v>
                </c:pt>
                <c:pt idx="135">
                  <c:v>56</c:v>
                </c:pt>
                <c:pt idx="136">
                  <c:v>51</c:v>
                </c:pt>
                <c:pt idx="137">
                  <c:v>43</c:v>
                </c:pt>
                <c:pt idx="138">
                  <c:v>41</c:v>
                </c:pt>
                <c:pt idx="139">
                  <c:v>39</c:v>
                </c:pt>
                <c:pt idx="140">
                  <c:v>38</c:v>
                </c:pt>
                <c:pt idx="141">
                  <c:v>35</c:v>
                </c:pt>
                <c:pt idx="142">
                  <c:v>35</c:v>
                </c:pt>
                <c:pt idx="143">
                  <c:v>33</c:v>
                </c:pt>
                <c:pt idx="144">
                  <c:v>35</c:v>
                </c:pt>
                <c:pt idx="145">
                  <c:v>35</c:v>
                </c:pt>
                <c:pt idx="146">
                  <c:v>38</c:v>
                </c:pt>
                <c:pt idx="147">
                  <c:v>34</c:v>
                </c:pt>
                <c:pt idx="148">
                  <c:v>34</c:v>
                </c:pt>
                <c:pt idx="149">
                  <c:v>32</c:v>
                </c:pt>
                <c:pt idx="150">
                  <c:v>33</c:v>
                </c:pt>
                <c:pt idx="151">
                  <c:v>32</c:v>
                </c:pt>
                <c:pt idx="152">
                  <c:v>49</c:v>
                </c:pt>
                <c:pt idx="153">
                  <c:v>43</c:v>
                </c:pt>
                <c:pt idx="154">
                  <c:v>64</c:v>
                </c:pt>
                <c:pt idx="155">
                  <c:v>95</c:v>
                </c:pt>
                <c:pt idx="156">
                  <c:v>81</c:v>
                </c:pt>
                <c:pt idx="157">
                  <c:v>53</c:v>
                </c:pt>
                <c:pt idx="158">
                  <c:v>48</c:v>
                </c:pt>
                <c:pt idx="159">
                  <c:v>37</c:v>
                </c:pt>
                <c:pt idx="160">
                  <c:v>35</c:v>
                </c:pt>
                <c:pt idx="161">
                  <c:v>35</c:v>
                </c:pt>
                <c:pt idx="162">
                  <c:v>34</c:v>
                </c:pt>
                <c:pt idx="163">
                  <c:v>32</c:v>
                </c:pt>
                <c:pt idx="164">
                  <c:v>31</c:v>
                </c:pt>
                <c:pt idx="165">
                  <c:v>28</c:v>
                </c:pt>
                <c:pt idx="166">
                  <c:v>29</c:v>
                </c:pt>
                <c:pt idx="167">
                  <c:v>26</c:v>
                </c:pt>
                <c:pt idx="168">
                  <c:v>25</c:v>
                </c:pt>
                <c:pt idx="169">
                  <c:v>25</c:v>
                </c:pt>
                <c:pt idx="170">
                  <c:v>23</c:v>
                </c:pt>
                <c:pt idx="171">
                  <c:v>24</c:v>
                </c:pt>
                <c:pt idx="172">
                  <c:v>23</c:v>
                </c:pt>
                <c:pt idx="173">
                  <c:v>25</c:v>
                </c:pt>
                <c:pt idx="174">
                  <c:v>23</c:v>
                </c:pt>
                <c:pt idx="175">
                  <c:v>24</c:v>
                </c:pt>
                <c:pt idx="176">
                  <c:v>25</c:v>
                </c:pt>
                <c:pt idx="177">
                  <c:v>31</c:v>
                </c:pt>
                <c:pt idx="178">
                  <c:v>36</c:v>
                </c:pt>
                <c:pt idx="179">
                  <c:v>29</c:v>
                </c:pt>
                <c:pt idx="180">
                  <c:v>32</c:v>
                </c:pt>
                <c:pt idx="181">
                  <c:v>28</c:v>
                </c:pt>
                <c:pt idx="182">
                  <c:v>27</c:v>
                </c:pt>
                <c:pt idx="183">
                  <c:v>28</c:v>
                </c:pt>
                <c:pt idx="184">
                  <c:v>28</c:v>
                </c:pt>
                <c:pt idx="185">
                  <c:v>30</c:v>
                </c:pt>
                <c:pt idx="186">
                  <c:v>27</c:v>
                </c:pt>
                <c:pt idx="187">
                  <c:v>23</c:v>
                </c:pt>
                <c:pt idx="188">
                  <c:v>56</c:v>
                </c:pt>
                <c:pt idx="189">
                  <c:v>70</c:v>
                </c:pt>
                <c:pt idx="190">
                  <c:v>52</c:v>
                </c:pt>
                <c:pt idx="191">
                  <c:v>29</c:v>
                </c:pt>
                <c:pt idx="192">
                  <c:v>30</c:v>
                </c:pt>
                <c:pt idx="193">
                  <c:v>30</c:v>
                </c:pt>
                <c:pt idx="194">
                  <c:v>29</c:v>
                </c:pt>
                <c:pt idx="195">
                  <c:v>29</c:v>
                </c:pt>
                <c:pt idx="196">
                  <c:v>61</c:v>
                </c:pt>
                <c:pt idx="197">
                  <c:v>48</c:v>
                </c:pt>
                <c:pt idx="198">
                  <c:v>33</c:v>
                </c:pt>
                <c:pt idx="199">
                  <c:v>38</c:v>
                </c:pt>
                <c:pt idx="200">
                  <c:v>47</c:v>
                </c:pt>
                <c:pt idx="201">
                  <c:v>40</c:v>
                </c:pt>
                <c:pt idx="202">
                  <c:v>37</c:v>
                </c:pt>
                <c:pt idx="203">
                  <c:v>31</c:v>
                </c:pt>
                <c:pt idx="204">
                  <c:v>32</c:v>
                </c:pt>
                <c:pt idx="205">
                  <c:v>30</c:v>
                </c:pt>
                <c:pt idx="206">
                  <c:v>29</c:v>
                </c:pt>
                <c:pt idx="207">
                  <c:v>27</c:v>
                </c:pt>
                <c:pt idx="208">
                  <c:v>26</c:v>
                </c:pt>
                <c:pt idx="209">
                  <c:v>27</c:v>
                </c:pt>
                <c:pt idx="210">
                  <c:v>27</c:v>
                </c:pt>
                <c:pt idx="211">
                  <c:v>27</c:v>
                </c:pt>
                <c:pt idx="212">
                  <c:v>27</c:v>
                </c:pt>
                <c:pt idx="213">
                  <c:v>25</c:v>
                </c:pt>
                <c:pt idx="214">
                  <c:v>26</c:v>
                </c:pt>
                <c:pt idx="215">
                  <c:v>27</c:v>
                </c:pt>
                <c:pt idx="216">
                  <c:v>25</c:v>
                </c:pt>
                <c:pt idx="217">
                  <c:v>29</c:v>
                </c:pt>
                <c:pt idx="218">
                  <c:v>28</c:v>
                </c:pt>
                <c:pt idx="219">
                  <c:v>32</c:v>
                </c:pt>
                <c:pt idx="220">
                  <c:v>51</c:v>
                </c:pt>
                <c:pt idx="221">
                  <c:v>37</c:v>
                </c:pt>
                <c:pt idx="222">
                  <c:v>30</c:v>
                </c:pt>
                <c:pt idx="223">
                  <c:v>30</c:v>
                </c:pt>
                <c:pt idx="224">
                  <c:v>38</c:v>
                </c:pt>
                <c:pt idx="225">
                  <c:v>38</c:v>
                </c:pt>
                <c:pt idx="226">
                  <c:v>33</c:v>
                </c:pt>
                <c:pt idx="227">
                  <c:v>31</c:v>
                </c:pt>
                <c:pt idx="228">
                  <c:v>31</c:v>
                </c:pt>
                <c:pt idx="229">
                  <c:v>28</c:v>
                </c:pt>
                <c:pt idx="230">
                  <c:v>32</c:v>
                </c:pt>
                <c:pt idx="231">
                  <c:v>58</c:v>
                </c:pt>
                <c:pt idx="232">
                  <c:v>65</c:v>
                </c:pt>
                <c:pt idx="233">
                  <c:v>114</c:v>
                </c:pt>
                <c:pt idx="234">
                  <c:v>114</c:v>
                </c:pt>
                <c:pt idx="235">
                  <c:v>112</c:v>
                </c:pt>
                <c:pt idx="236">
                  <c:v>99</c:v>
                </c:pt>
                <c:pt idx="237">
                  <c:v>86</c:v>
                </c:pt>
                <c:pt idx="238">
                  <c:v>97</c:v>
                </c:pt>
                <c:pt idx="239">
                  <c:v>86</c:v>
                </c:pt>
                <c:pt idx="240">
                  <c:v>84</c:v>
                </c:pt>
                <c:pt idx="241">
                  <c:v>70</c:v>
                </c:pt>
                <c:pt idx="242">
                  <c:v>88</c:v>
                </c:pt>
                <c:pt idx="243">
                  <c:v>87</c:v>
                </c:pt>
                <c:pt idx="244">
                  <c:v>84</c:v>
                </c:pt>
                <c:pt idx="245">
                  <c:v>90</c:v>
                </c:pt>
                <c:pt idx="246">
                  <c:v>94</c:v>
                </c:pt>
                <c:pt idx="247">
                  <c:v>100</c:v>
                </c:pt>
                <c:pt idx="248">
                  <c:v>109</c:v>
                </c:pt>
                <c:pt idx="249">
                  <c:v>134</c:v>
                </c:pt>
                <c:pt idx="250">
                  <c:v>124</c:v>
                </c:pt>
                <c:pt idx="251">
                  <c:v>125</c:v>
                </c:pt>
                <c:pt idx="252">
                  <c:v>100</c:v>
                </c:pt>
                <c:pt idx="253">
                  <c:v>84</c:v>
                </c:pt>
                <c:pt idx="254">
                  <c:v>67</c:v>
                </c:pt>
                <c:pt idx="255">
                  <c:v>70</c:v>
                </c:pt>
                <c:pt idx="256">
                  <c:v>55</c:v>
                </c:pt>
                <c:pt idx="257">
                  <c:v>52</c:v>
                </c:pt>
                <c:pt idx="258">
                  <c:v>48</c:v>
                </c:pt>
                <c:pt idx="259">
                  <c:v>36</c:v>
                </c:pt>
                <c:pt idx="260">
                  <c:v>34</c:v>
                </c:pt>
                <c:pt idx="261">
                  <c:v>32</c:v>
                </c:pt>
                <c:pt idx="262">
                  <c:v>35</c:v>
                </c:pt>
                <c:pt idx="263">
                  <c:v>30</c:v>
                </c:pt>
                <c:pt idx="264">
                  <c:v>24</c:v>
                </c:pt>
                <c:pt idx="265">
                  <c:v>24</c:v>
                </c:pt>
                <c:pt idx="266">
                  <c:v>25</c:v>
                </c:pt>
                <c:pt idx="267">
                  <c:v>23</c:v>
                </c:pt>
                <c:pt idx="268">
                  <c:v>23</c:v>
                </c:pt>
                <c:pt idx="269">
                  <c:v>22</c:v>
                </c:pt>
                <c:pt idx="270">
                  <c:v>22</c:v>
                </c:pt>
                <c:pt idx="271">
                  <c:v>22</c:v>
                </c:pt>
                <c:pt idx="272">
                  <c:v>22</c:v>
                </c:pt>
                <c:pt idx="273">
                  <c:v>25</c:v>
                </c:pt>
                <c:pt idx="274">
                  <c:v>20</c:v>
                </c:pt>
                <c:pt idx="275">
                  <c:v>24</c:v>
                </c:pt>
                <c:pt idx="276">
                  <c:v>21</c:v>
                </c:pt>
                <c:pt idx="277">
                  <c:v>20</c:v>
                </c:pt>
                <c:pt idx="278">
                  <c:v>25</c:v>
                </c:pt>
                <c:pt idx="279">
                  <c:v>31</c:v>
                </c:pt>
                <c:pt idx="280">
                  <c:v>39</c:v>
                </c:pt>
                <c:pt idx="281">
                  <c:v>40</c:v>
                </c:pt>
                <c:pt idx="282">
                  <c:v>37</c:v>
                </c:pt>
                <c:pt idx="283">
                  <c:v>41</c:v>
                </c:pt>
                <c:pt idx="284">
                  <c:v>34</c:v>
                </c:pt>
                <c:pt idx="285">
                  <c:v>36</c:v>
                </c:pt>
                <c:pt idx="286">
                  <c:v>37</c:v>
                </c:pt>
                <c:pt idx="287">
                  <c:v>32</c:v>
                </c:pt>
                <c:pt idx="288">
                  <c:v>33</c:v>
                </c:pt>
                <c:pt idx="289">
                  <c:v>29</c:v>
                </c:pt>
                <c:pt idx="290">
                  <c:v>26</c:v>
                </c:pt>
                <c:pt idx="291">
                  <c:v>32</c:v>
                </c:pt>
                <c:pt idx="292">
                  <c:v>27</c:v>
                </c:pt>
                <c:pt idx="293">
                  <c:v>25</c:v>
                </c:pt>
                <c:pt idx="294">
                  <c:v>27</c:v>
                </c:pt>
                <c:pt idx="295">
                  <c:v>38</c:v>
                </c:pt>
                <c:pt idx="296">
                  <c:v>36</c:v>
                </c:pt>
                <c:pt idx="297">
                  <c:v>34</c:v>
                </c:pt>
                <c:pt idx="298">
                  <c:v>34</c:v>
                </c:pt>
                <c:pt idx="299">
                  <c:v>30</c:v>
                </c:pt>
                <c:pt idx="300">
                  <c:v>28</c:v>
                </c:pt>
                <c:pt idx="301">
                  <c:v>24</c:v>
                </c:pt>
                <c:pt idx="302">
                  <c:v>25</c:v>
                </c:pt>
                <c:pt idx="303">
                  <c:v>27</c:v>
                </c:pt>
                <c:pt idx="304">
                  <c:v>25</c:v>
                </c:pt>
                <c:pt idx="305">
                  <c:v>26</c:v>
                </c:pt>
                <c:pt idx="306">
                  <c:v>33</c:v>
                </c:pt>
                <c:pt idx="307">
                  <c:v>31</c:v>
                </c:pt>
                <c:pt idx="308">
                  <c:v>32</c:v>
                </c:pt>
                <c:pt idx="309">
                  <c:v>28</c:v>
                </c:pt>
                <c:pt idx="310">
                  <c:v>29</c:v>
                </c:pt>
                <c:pt idx="311">
                  <c:v>31</c:v>
                </c:pt>
                <c:pt idx="312">
                  <c:v>32</c:v>
                </c:pt>
                <c:pt idx="313">
                  <c:v>30</c:v>
                </c:pt>
                <c:pt idx="314">
                  <c:v>25</c:v>
                </c:pt>
                <c:pt idx="315">
                  <c:v>25</c:v>
                </c:pt>
                <c:pt idx="316">
                  <c:v>29</c:v>
                </c:pt>
                <c:pt idx="317">
                  <c:v>29</c:v>
                </c:pt>
                <c:pt idx="318">
                  <c:v>27</c:v>
                </c:pt>
                <c:pt idx="319">
                  <c:v>26</c:v>
                </c:pt>
                <c:pt idx="320">
                  <c:v>24</c:v>
                </c:pt>
                <c:pt idx="321">
                  <c:v>23</c:v>
                </c:pt>
                <c:pt idx="322">
                  <c:v>26</c:v>
                </c:pt>
                <c:pt idx="323">
                  <c:v>24</c:v>
                </c:pt>
                <c:pt idx="324">
                  <c:v>25</c:v>
                </c:pt>
                <c:pt idx="325">
                  <c:v>23</c:v>
                </c:pt>
                <c:pt idx="326">
                  <c:v>24</c:v>
                </c:pt>
                <c:pt idx="327">
                  <c:v>25</c:v>
                </c:pt>
                <c:pt idx="328">
                  <c:v>25</c:v>
                </c:pt>
                <c:pt idx="329">
                  <c:v>24</c:v>
                </c:pt>
                <c:pt idx="330">
                  <c:v>22</c:v>
                </c:pt>
                <c:pt idx="331">
                  <c:v>25</c:v>
                </c:pt>
                <c:pt idx="332">
                  <c:v>24</c:v>
                </c:pt>
                <c:pt idx="333">
                  <c:v>22</c:v>
                </c:pt>
                <c:pt idx="334">
                  <c:v>22</c:v>
                </c:pt>
                <c:pt idx="335">
                  <c:v>21</c:v>
                </c:pt>
                <c:pt idx="336">
                  <c:v>22</c:v>
                </c:pt>
                <c:pt idx="337">
                  <c:v>21</c:v>
                </c:pt>
                <c:pt idx="338">
                  <c:v>20</c:v>
                </c:pt>
                <c:pt idx="339">
                  <c:v>23</c:v>
                </c:pt>
                <c:pt idx="340">
                  <c:v>23</c:v>
                </c:pt>
                <c:pt idx="341">
                  <c:v>22</c:v>
                </c:pt>
                <c:pt idx="342">
                  <c:v>23</c:v>
                </c:pt>
                <c:pt idx="343">
                  <c:v>23</c:v>
                </c:pt>
                <c:pt idx="344">
                  <c:v>24</c:v>
                </c:pt>
                <c:pt idx="345">
                  <c:v>22</c:v>
                </c:pt>
                <c:pt idx="346">
                  <c:v>23</c:v>
                </c:pt>
                <c:pt idx="347">
                  <c:v>22</c:v>
                </c:pt>
                <c:pt idx="348">
                  <c:v>43</c:v>
                </c:pt>
                <c:pt idx="349">
                  <c:v>62</c:v>
                </c:pt>
                <c:pt idx="350">
                  <c:v>49</c:v>
                </c:pt>
                <c:pt idx="351">
                  <c:v>57</c:v>
                </c:pt>
                <c:pt idx="352">
                  <c:v>53</c:v>
                </c:pt>
                <c:pt idx="353">
                  <c:v>63</c:v>
                </c:pt>
                <c:pt idx="354">
                  <c:v>56</c:v>
                </c:pt>
                <c:pt idx="355">
                  <c:v>61</c:v>
                </c:pt>
                <c:pt idx="356">
                  <c:v>64</c:v>
                </c:pt>
                <c:pt idx="357">
                  <c:v>55</c:v>
                </c:pt>
                <c:pt idx="358">
                  <c:v>43</c:v>
                </c:pt>
                <c:pt idx="359">
                  <c:v>49</c:v>
                </c:pt>
                <c:pt idx="360">
                  <c:v>47</c:v>
                </c:pt>
                <c:pt idx="361">
                  <c:v>55</c:v>
                </c:pt>
                <c:pt idx="362">
                  <c:v>57</c:v>
                </c:pt>
                <c:pt idx="363">
                  <c:v>47</c:v>
                </c:pt>
                <c:pt idx="364">
                  <c:v>43</c:v>
                </c:pt>
                <c:pt idx="365">
                  <c:v>44</c:v>
                </c:pt>
                <c:pt idx="366">
                  <c:v>40</c:v>
                </c:pt>
                <c:pt idx="367">
                  <c:v>34</c:v>
                </c:pt>
                <c:pt idx="368">
                  <c:v>34</c:v>
                </c:pt>
                <c:pt idx="369">
                  <c:v>34</c:v>
                </c:pt>
                <c:pt idx="370">
                  <c:v>32</c:v>
                </c:pt>
                <c:pt idx="371">
                  <c:v>32</c:v>
                </c:pt>
                <c:pt idx="372">
                  <c:v>31</c:v>
                </c:pt>
                <c:pt idx="373">
                  <c:v>29</c:v>
                </c:pt>
                <c:pt idx="374">
                  <c:v>27</c:v>
                </c:pt>
                <c:pt idx="375">
                  <c:v>25</c:v>
                </c:pt>
                <c:pt idx="376">
                  <c:v>25</c:v>
                </c:pt>
                <c:pt idx="377">
                  <c:v>25</c:v>
                </c:pt>
                <c:pt idx="378">
                  <c:v>25</c:v>
                </c:pt>
                <c:pt idx="379">
                  <c:v>24</c:v>
                </c:pt>
                <c:pt idx="380">
                  <c:v>28</c:v>
                </c:pt>
                <c:pt idx="381">
                  <c:v>61</c:v>
                </c:pt>
                <c:pt idx="382">
                  <c:v>60</c:v>
                </c:pt>
                <c:pt idx="383">
                  <c:v>41</c:v>
                </c:pt>
                <c:pt idx="384">
                  <c:v>41</c:v>
                </c:pt>
                <c:pt idx="385">
                  <c:v>44</c:v>
                </c:pt>
                <c:pt idx="386">
                  <c:v>45</c:v>
                </c:pt>
                <c:pt idx="387">
                  <c:v>41</c:v>
                </c:pt>
                <c:pt idx="388">
                  <c:v>37</c:v>
                </c:pt>
                <c:pt idx="389">
                  <c:v>35</c:v>
                </c:pt>
                <c:pt idx="390">
                  <c:v>46</c:v>
                </c:pt>
                <c:pt idx="391">
                  <c:v>38</c:v>
                </c:pt>
                <c:pt idx="392">
                  <c:v>34</c:v>
                </c:pt>
                <c:pt idx="393">
                  <c:v>33</c:v>
                </c:pt>
                <c:pt idx="394">
                  <c:v>39</c:v>
                </c:pt>
                <c:pt idx="395">
                  <c:v>45</c:v>
                </c:pt>
                <c:pt idx="396">
                  <c:v>45</c:v>
                </c:pt>
                <c:pt idx="397">
                  <c:v>46</c:v>
                </c:pt>
                <c:pt idx="398">
                  <c:v>43</c:v>
                </c:pt>
                <c:pt idx="399">
                  <c:v>57</c:v>
                </c:pt>
                <c:pt idx="400">
                  <c:v>63</c:v>
                </c:pt>
                <c:pt idx="401">
                  <c:v>69</c:v>
                </c:pt>
                <c:pt idx="402">
                  <c:v>73</c:v>
                </c:pt>
                <c:pt idx="403">
                  <c:v>71</c:v>
                </c:pt>
                <c:pt idx="404">
                  <c:v>104</c:v>
                </c:pt>
                <c:pt idx="405">
                  <c:v>78</c:v>
                </c:pt>
                <c:pt idx="406">
                  <c:v>66</c:v>
                </c:pt>
                <c:pt idx="407">
                  <c:v>53</c:v>
                </c:pt>
                <c:pt idx="408">
                  <c:v>49</c:v>
                </c:pt>
                <c:pt idx="409">
                  <c:v>45</c:v>
                </c:pt>
                <c:pt idx="410">
                  <c:v>42</c:v>
                </c:pt>
                <c:pt idx="411">
                  <c:v>67</c:v>
                </c:pt>
                <c:pt idx="412">
                  <c:v>56</c:v>
                </c:pt>
                <c:pt idx="413">
                  <c:v>44</c:v>
                </c:pt>
                <c:pt idx="414">
                  <c:v>63</c:v>
                </c:pt>
                <c:pt idx="415">
                  <c:v>76</c:v>
                </c:pt>
                <c:pt idx="416">
                  <c:v>90</c:v>
                </c:pt>
                <c:pt idx="417">
                  <c:v>93</c:v>
                </c:pt>
                <c:pt idx="418">
                  <c:v>92</c:v>
                </c:pt>
                <c:pt idx="419">
                  <c:v>71</c:v>
                </c:pt>
                <c:pt idx="420">
                  <c:v>54</c:v>
                </c:pt>
                <c:pt idx="421">
                  <c:v>49</c:v>
                </c:pt>
                <c:pt idx="422">
                  <c:v>40</c:v>
                </c:pt>
                <c:pt idx="423">
                  <c:v>39</c:v>
                </c:pt>
                <c:pt idx="424">
                  <c:v>41</c:v>
                </c:pt>
                <c:pt idx="425">
                  <c:v>44</c:v>
                </c:pt>
                <c:pt idx="426">
                  <c:v>38</c:v>
                </c:pt>
                <c:pt idx="427">
                  <c:v>33</c:v>
                </c:pt>
                <c:pt idx="428">
                  <c:v>27</c:v>
                </c:pt>
                <c:pt idx="429">
                  <c:v>23</c:v>
                </c:pt>
                <c:pt idx="430">
                  <c:v>24</c:v>
                </c:pt>
                <c:pt idx="431">
                  <c:v>23</c:v>
                </c:pt>
                <c:pt idx="432">
                  <c:v>19</c:v>
                </c:pt>
                <c:pt idx="433">
                  <c:v>19</c:v>
                </c:pt>
                <c:pt idx="434">
                  <c:v>20</c:v>
                </c:pt>
                <c:pt idx="435">
                  <c:v>20</c:v>
                </c:pt>
                <c:pt idx="436">
                  <c:v>19</c:v>
                </c:pt>
                <c:pt idx="437">
                  <c:v>19</c:v>
                </c:pt>
                <c:pt idx="438">
                  <c:v>18</c:v>
                </c:pt>
                <c:pt idx="439">
                  <c:v>20</c:v>
                </c:pt>
                <c:pt idx="440">
                  <c:v>19</c:v>
                </c:pt>
                <c:pt idx="441">
                  <c:v>20</c:v>
                </c:pt>
                <c:pt idx="442">
                  <c:v>18</c:v>
                </c:pt>
                <c:pt idx="443">
                  <c:v>18</c:v>
                </c:pt>
                <c:pt idx="444">
                  <c:v>21</c:v>
                </c:pt>
                <c:pt idx="445">
                  <c:v>16</c:v>
                </c:pt>
                <c:pt idx="446">
                  <c:v>16</c:v>
                </c:pt>
                <c:pt idx="447">
                  <c:v>16</c:v>
                </c:pt>
                <c:pt idx="448">
                  <c:v>15</c:v>
                </c:pt>
                <c:pt idx="449">
                  <c:v>15</c:v>
                </c:pt>
                <c:pt idx="450">
                  <c:v>14</c:v>
                </c:pt>
                <c:pt idx="451">
                  <c:v>15</c:v>
                </c:pt>
                <c:pt idx="452">
                  <c:v>15</c:v>
                </c:pt>
                <c:pt idx="453">
                  <c:v>14</c:v>
                </c:pt>
                <c:pt idx="454">
                  <c:v>15</c:v>
                </c:pt>
                <c:pt idx="455">
                  <c:v>17</c:v>
                </c:pt>
                <c:pt idx="456">
                  <c:v>14</c:v>
                </c:pt>
                <c:pt idx="457">
                  <c:v>15</c:v>
                </c:pt>
                <c:pt idx="458">
                  <c:v>16</c:v>
                </c:pt>
                <c:pt idx="459">
                  <c:v>16</c:v>
                </c:pt>
                <c:pt idx="460">
                  <c:v>16</c:v>
                </c:pt>
                <c:pt idx="461">
                  <c:v>16</c:v>
                </c:pt>
                <c:pt idx="462">
                  <c:v>15</c:v>
                </c:pt>
                <c:pt idx="463">
                  <c:v>14</c:v>
                </c:pt>
                <c:pt idx="464">
                  <c:v>16</c:v>
                </c:pt>
                <c:pt idx="465">
                  <c:v>17</c:v>
                </c:pt>
                <c:pt idx="466">
                  <c:v>16</c:v>
                </c:pt>
                <c:pt idx="467">
                  <c:v>15</c:v>
                </c:pt>
                <c:pt idx="468">
                  <c:v>16</c:v>
                </c:pt>
                <c:pt idx="469">
                  <c:v>16</c:v>
                </c:pt>
                <c:pt idx="470">
                  <c:v>16</c:v>
                </c:pt>
                <c:pt idx="471">
                  <c:v>16</c:v>
                </c:pt>
                <c:pt idx="472">
                  <c:v>16</c:v>
                </c:pt>
                <c:pt idx="473">
                  <c:v>17</c:v>
                </c:pt>
                <c:pt idx="474">
                  <c:v>17</c:v>
                </c:pt>
                <c:pt idx="475">
                  <c:v>16</c:v>
                </c:pt>
                <c:pt idx="476">
                  <c:v>16</c:v>
                </c:pt>
                <c:pt idx="477">
                  <c:v>16</c:v>
                </c:pt>
                <c:pt idx="478">
                  <c:v>16</c:v>
                </c:pt>
                <c:pt idx="479">
                  <c:v>15</c:v>
                </c:pt>
                <c:pt idx="480">
                  <c:v>16</c:v>
                </c:pt>
                <c:pt idx="481">
                  <c:v>15</c:v>
                </c:pt>
                <c:pt idx="482">
                  <c:v>17</c:v>
                </c:pt>
                <c:pt idx="483">
                  <c:v>16</c:v>
                </c:pt>
                <c:pt idx="484">
                  <c:v>16</c:v>
                </c:pt>
                <c:pt idx="485">
                  <c:v>16</c:v>
                </c:pt>
                <c:pt idx="486">
                  <c:v>15</c:v>
                </c:pt>
              </c:numCache>
            </c:numRef>
          </c:val>
          <c:smooth val="0"/>
        </c:ser>
        <c:ser>
          <c:idx val="7"/>
          <c:order val="7"/>
          <c:tx>
            <c:strRef>
              <c:f>'W104 Gen EX2 (5)'!$Y$1</c:f>
              <c:strCache>
                <c:ptCount val="1"/>
                <c:pt idx="0">
                  <c:v>W112</c:v>
                </c:pt>
              </c:strCache>
            </c:strRef>
          </c:tx>
          <c:spPr>
            <a:ln w="12700"/>
          </c:spPr>
          <c:marker>
            <c:symbol val="none"/>
          </c:marker>
          <c:cat>
            <c:numRef>
              <c:f>'W104 Gen EX2 (5)'!$B$5:$B$527</c:f>
              <c:numCache>
                <c:formatCode>h:mm</c:formatCode>
                <c:ptCount val="523"/>
                <c:pt idx="0">
                  <c:v>0.34788194444444448</c:v>
                </c:pt>
                <c:pt idx="1">
                  <c:v>0.34857638888888887</c:v>
                </c:pt>
                <c:pt idx="2">
                  <c:v>0.34927083333333336</c:v>
                </c:pt>
                <c:pt idx="3">
                  <c:v>0.34996527777777775</c:v>
                </c:pt>
                <c:pt idx="4">
                  <c:v>0.35065972222222225</c:v>
                </c:pt>
                <c:pt idx="5">
                  <c:v>0.35135416666666663</c:v>
                </c:pt>
                <c:pt idx="6">
                  <c:v>0.35204861111111113</c:v>
                </c:pt>
                <c:pt idx="7">
                  <c:v>0.35274305555555552</c:v>
                </c:pt>
                <c:pt idx="8">
                  <c:v>0.35343750000000002</c:v>
                </c:pt>
                <c:pt idx="9">
                  <c:v>0.35413194444444446</c:v>
                </c:pt>
                <c:pt idx="10">
                  <c:v>0.3548263888888889</c:v>
                </c:pt>
                <c:pt idx="11">
                  <c:v>0.35552083333333334</c:v>
                </c:pt>
                <c:pt idx="12">
                  <c:v>0.35613425925925929</c:v>
                </c:pt>
                <c:pt idx="13">
                  <c:v>0.35682870370370368</c:v>
                </c:pt>
                <c:pt idx="14">
                  <c:v>0.35752314814814817</c:v>
                </c:pt>
                <c:pt idx="15">
                  <c:v>0.35821759259259256</c:v>
                </c:pt>
                <c:pt idx="16">
                  <c:v>0.35891203703703706</c:v>
                </c:pt>
                <c:pt idx="17">
                  <c:v>0.3596064814814815</c:v>
                </c:pt>
                <c:pt idx="18">
                  <c:v>0.36030092592592594</c:v>
                </c:pt>
                <c:pt idx="19">
                  <c:v>0.36099537037037038</c:v>
                </c:pt>
                <c:pt idx="20">
                  <c:v>0.36168981481481483</c:v>
                </c:pt>
                <c:pt idx="21">
                  <c:v>0.36238425925925927</c:v>
                </c:pt>
                <c:pt idx="22">
                  <c:v>0.36307870370370371</c:v>
                </c:pt>
                <c:pt idx="23">
                  <c:v>0.36377314814814815</c:v>
                </c:pt>
                <c:pt idx="24">
                  <c:v>0.36446759259259259</c:v>
                </c:pt>
                <c:pt idx="25">
                  <c:v>0.36516203703703703</c:v>
                </c:pt>
                <c:pt idx="26">
                  <c:v>0.36585648148148148</c:v>
                </c:pt>
                <c:pt idx="27">
                  <c:v>0.36655092592592592</c:v>
                </c:pt>
                <c:pt idx="28">
                  <c:v>0.36724537037037036</c:v>
                </c:pt>
                <c:pt idx="29">
                  <c:v>0.3679398148148148</c:v>
                </c:pt>
                <c:pt idx="30">
                  <c:v>0.36863425925925924</c:v>
                </c:pt>
                <c:pt idx="31">
                  <c:v>0.36932870370370369</c:v>
                </c:pt>
                <c:pt idx="32">
                  <c:v>0.37002314814814818</c:v>
                </c:pt>
                <c:pt idx="33">
                  <c:v>0.37071759259259257</c:v>
                </c:pt>
                <c:pt idx="34">
                  <c:v>0.37141203703703707</c:v>
                </c:pt>
                <c:pt idx="35">
                  <c:v>0.37210648148148145</c:v>
                </c:pt>
                <c:pt idx="36">
                  <c:v>0.37280092592592595</c:v>
                </c:pt>
                <c:pt idx="37">
                  <c:v>0.37349537037037034</c:v>
                </c:pt>
                <c:pt idx="38">
                  <c:v>0.37418981481481484</c:v>
                </c:pt>
                <c:pt idx="39">
                  <c:v>0.37488425925925922</c:v>
                </c:pt>
                <c:pt idx="40">
                  <c:v>0.37557870370370372</c:v>
                </c:pt>
                <c:pt idx="41">
                  <c:v>0.37627314814814811</c:v>
                </c:pt>
                <c:pt idx="42">
                  <c:v>0.3769675925925926</c:v>
                </c:pt>
                <c:pt idx="43">
                  <c:v>0.37766203703703699</c:v>
                </c:pt>
                <c:pt idx="44">
                  <c:v>0.37835648148148149</c:v>
                </c:pt>
                <c:pt idx="45">
                  <c:v>0.37905092592592587</c:v>
                </c:pt>
                <c:pt idx="46">
                  <c:v>0.37974537037037037</c:v>
                </c:pt>
                <c:pt idx="47">
                  <c:v>0.38043981481481487</c:v>
                </c:pt>
                <c:pt idx="48">
                  <c:v>0.38113425925925926</c:v>
                </c:pt>
                <c:pt idx="49">
                  <c:v>0.38182870370370375</c:v>
                </c:pt>
                <c:pt idx="50">
                  <c:v>0.38252314814814814</c:v>
                </c:pt>
                <c:pt idx="51">
                  <c:v>0.38321759259259264</c:v>
                </c:pt>
                <c:pt idx="52">
                  <c:v>0.38391203703703702</c:v>
                </c:pt>
                <c:pt idx="53">
                  <c:v>0.38460648148148152</c:v>
                </c:pt>
                <c:pt idx="54">
                  <c:v>0.38530092592592591</c:v>
                </c:pt>
                <c:pt idx="55">
                  <c:v>0.38599537037037041</c:v>
                </c:pt>
                <c:pt idx="56">
                  <c:v>0.38668981481481479</c:v>
                </c:pt>
                <c:pt idx="57">
                  <c:v>0.38738425925925929</c:v>
                </c:pt>
                <c:pt idx="58">
                  <c:v>0.38807870370370368</c:v>
                </c:pt>
                <c:pt idx="59">
                  <c:v>0.38877314814814817</c:v>
                </c:pt>
                <c:pt idx="60">
                  <c:v>0.38946759259259256</c:v>
                </c:pt>
                <c:pt idx="61">
                  <c:v>0.39016203703703706</c:v>
                </c:pt>
                <c:pt idx="62">
                  <c:v>0.3908564814814815</c:v>
                </c:pt>
                <c:pt idx="63">
                  <c:v>0.39155092592592594</c:v>
                </c:pt>
                <c:pt idx="64">
                  <c:v>0.39224537037037038</c:v>
                </c:pt>
                <c:pt idx="65">
                  <c:v>0.39293981481481483</c:v>
                </c:pt>
                <c:pt idx="66">
                  <c:v>0.39363425925925927</c:v>
                </c:pt>
                <c:pt idx="67">
                  <c:v>0.39432870370370371</c:v>
                </c:pt>
                <c:pt idx="68">
                  <c:v>0.39502314814814815</c:v>
                </c:pt>
                <c:pt idx="69">
                  <c:v>0.39571759259259259</c:v>
                </c:pt>
                <c:pt idx="70">
                  <c:v>0.39641203703703703</c:v>
                </c:pt>
                <c:pt idx="71">
                  <c:v>0.39710648148148148</c:v>
                </c:pt>
                <c:pt idx="72">
                  <c:v>0.39780092592592592</c:v>
                </c:pt>
                <c:pt idx="73">
                  <c:v>0.39849537037037036</c:v>
                </c:pt>
                <c:pt idx="74">
                  <c:v>0.3991898148148148</c:v>
                </c:pt>
                <c:pt idx="75">
                  <c:v>0.39988425925925924</c:v>
                </c:pt>
                <c:pt idx="76">
                  <c:v>0.40057870370370369</c:v>
                </c:pt>
                <c:pt idx="77">
                  <c:v>0.40127314814814818</c:v>
                </c:pt>
                <c:pt idx="78">
                  <c:v>0.40196759259259257</c:v>
                </c:pt>
                <c:pt idx="79">
                  <c:v>0.40266203703703707</c:v>
                </c:pt>
                <c:pt idx="80">
                  <c:v>0.40335648148148145</c:v>
                </c:pt>
                <c:pt idx="81">
                  <c:v>0.40405092592592595</c:v>
                </c:pt>
                <c:pt idx="82">
                  <c:v>0.40474537037037034</c:v>
                </c:pt>
                <c:pt idx="83">
                  <c:v>0.40543981481481484</c:v>
                </c:pt>
                <c:pt idx="84">
                  <c:v>0.40613425925925922</c:v>
                </c:pt>
                <c:pt idx="85">
                  <c:v>0.40682870370370372</c:v>
                </c:pt>
                <c:pt idx="86">
                  <c:v>0.40752314814814811</c:v>
                </c:pt>
                <c:pt idx="87">
                  <c:v>0.4082175925925926</c:v>
                </c:pt>
                <c:pt idx="88">
                  <c:v>0.40891203703703699</c:v>
                </c:pt>
                <c:pt idx="89">
                  <c:v>0.40960648148148149</c:v>
                </c:pt>
                <c:pt idx="90">
                  <c:v>0.41030092592592587</c:v>
                </c:pt>
                <c:pt idx="91">
                  <c:v>0.41099537037037037</c:v>
                </c:pt>
                <c:pt idx="92">
                  <c:v>0.41168981481481487</c:v>
                </c:pt>
                <c:pt idx="93">
                  <c:v>0.41238425925925926</c:v>
                </c:pt>
                <c:pt idx="94">
                  <c:v>0.41307870370370375</c:v>
                </c:pt>
                <c:pt idx="95">
                  <c:v>0.41377314814814814</c:v>
                </c:pt>
                <c:pt idx="96">
                  <c:v>0.41446759259259264</c:v>
                </c:pt>
                <c:pt idx="97">
                  <c:v>0.41516203703703702</c:v>
                </c:pt>
                <c:pt idx="98">
                  <c:v>0.41585648148148152</c:v>
                </c:pt>
                <c:pt idx="99">
                  <c:v>0.41655092592592591</c:v>
                </c:pt>
                <c:pt idx="100">
                  <c:v>0.41724537037037041</c:v>
                </c:pt>
                <c:pt idx="101">
                  <c:v>0.41793981481481479</c:v>
                </c:pt>
                <c:pt idx="102">
                  <c:v>0.41863425925925929</c:v>
                </c:pt>
                <c:pt idx="103">
                  <c:v>0.41932870370370368</c:v>
                </c:pt>
                <c:pt idx="104">
                  <c:v>0.42002314814814817</c:v>
                </c:pt>
                <c:pt idx="105">
                  <c:v>0.42071759259259256</c:v>
                </c:pt>
                <c:pt idx="106">
                  <c:v>0.42141203703703706</c:v>
                </c:pt>
                <c:pt idx="107">
                  <c:v>0.4221064814814815</c:v>
                </c:pt>
                <c:pt idx="108">
                  <c:v>0.42280092592592594</c:v>
                </c:pt>
                <c:pt idx="109">
                  <c:v>0.42349537037037038</c:v>
                </c:pt>
                <c:pt idx="110">
                  <c:v>0.42418981481481483</c:v>
                </c:pt>
                <c:pt idx="111">
                  <c:v>0.42488425925925927</c:v>
                </c:pt>
                <c:pt idx="112">
                  <c:v>0.42557870370370371</c:v>
                </c:pt>
                <c:pt idx="113">
                  <c:v>0.42627314814814815</c:v>
                </c:pt>
                <c:pt idx="114">
                  <c:v>0.42696759259259259</c:v>
                </c:pt>
                <c:pt idx="115">
                  <c:v>0.42766203703703703</c:v>
                </c:pt>
                <c:pt idx="116">
                  <c:v>0.42835648148148148</c:v>
                </c:pt>
                <c:pt idx="117">
                  <c:v>0.42905092592592592</c:v>
                </c:pt>
                <c:pt idx="118">
                  <c:v>0.42974537037037036</c:v>
                </c:pt>
                <c:pt idx="119">
                  <c:v>0.4304398148148148</c:v>
                </c:pt>
                <c:pt idx="120">
                  <c:v>0.43113425925925924</c:v>
                </c:pt>
                <c:pt idx="121">
                  <c:v>0.43182870370370369</c:v>
                </c:pt>
                <c:pt idx="122">
                  <c:v>0.43252314814814818</c:v>
                </c:pt>
                <c:pt idx="123">
                  <c:v>0.43321759259259257</c:v>
                </c:pt>
                <c:pt idx="124">
                  <c:v>0.43391203703703707</c:v>
                </c:pt>
                <c:pt idx="125">
                  <c:v>0.43460648148148145</c:v>
                </c:pt>
                <c:pt idx="126">
                  <c:v>0.43530092592592595</c:v>
                </c:pt>
                <c:pt idx="127">
                  <c:v>0.43599537037037034</c:v>
                </c:pt>
                <c:pt idx="128">
                  <c:v>0.43668981481481484</c:v>
                </c:pt>
                <c:pt idx="129">
                  <c:v>0.43738425925925922</c:v>
                </c:pt>
                <c:pt idx="130">
                  <c:v>0.43807870370370372</c:v>
                </c:pt>
                <c:pt idx="131">
                  <c:v>0.43877314814814811</c:v>
                </c:pt>
                <c:pt idx="132">
                  <c:v>0.4394675925925926</c:v>
                </c:pt>
                <c:pt idx="133">
                  <c:v>0.44016203703703699</c:v>
                </c:pt>
                <c:pt idx="134">
                  <c:v>0.44085648148148149</c:v>
                </c:pt>
                <c:pt idx="135">
                  <c:v>0.44155092592592587</c:v>
                </c:pt>
                <c:pt idx="136">
                  <c:v>0.44224537037037037</c:v>
                </c:pt>
                <c:pt idx="137">
                  <c:v>0.44293981481481487</c:v>
                </c:pt>
                <c:pt idx="138">
                  <c:v>0.44363425925925926</c:v>
                </c:pt>
                <c:pt idx="139">
                  <c:v>0.44432870370370375</c:v>
                </c:pt>
                <c:pt idx="140">
                  <c:v>0.44502314814814814</c:v>
                </c:pt>
                <c:pt idx="141">
                  <c:v>0.44571759259259264</c:v>
                </c:pt>
                <c:pt idx="142">
                  <c:v>0.44641203703703702</c:v>
                </c:pt>
                <c:pt idx="143">
                  <c:v>0.44710648148148152</c:v>
                </c:pt>
                <c:pt idx="144">
                  <c:v>0.44780092592592591</c:v>
                </c:pt>
                <c:pt idx="145">
                  <c:v>0.44849537037037041</c:v>
                </c:pt>
                <c:pt idx="146">
                  <c:v>0.44918981481481479</c:v>
                </c:pt>
                <c:pt idx="147">
                  <c:v>0.44988425925925929</c:v>
                </c:pt>
                <c:pt idx="148">
                  <c:v>0.45057870370370368</c:v>
                </c:pt>
                <c:pt idx="149">
                  <c:v>0.45127314814814817</c:v>
                </c:pt>
                <c:pt idx="150">
                  <c:v>0.45196759259259256</c:v>
                </c:pt>
                <c:pt idx="151">
                  <c:v>0.45266203703703706</c:v>
                </c:pt>
                <c:pt idx="152">
                  <c:v>0.4533564814814815</c:v>
                </c:pt>
                <c:pt idx="153">
                  <c:v>0.45405092592592594</c:v>
                </c:pt>
                <c:pt idx="154">
                  <c:v>0.45474537037037038</c:v>
                </c:pt>
                <c:pt idx="155">
                  <c:v>0.45543981481481483</c:v>
                </c:pt>
                <c:pt idx="156">
                  <c:v>0.45613425925925927</c:v>
                </c:pt>
                <c:pt idx="157">
                  <c:v>0.45682870370370371</c:v>
                </c:pt>
                <c:pt idx="158">
                  <c:v>0.45752314814814815</c:v>
                </c:pt>
                <c:pt idx="159">
                  <c:v>0.45821759259259259</c:v>
                </c:pt>
                <c:pt idx="160">
                  <c:v>0.45891203703703703</c:v>
                </c:pt>
                <c:pt idx="161">
                  <c:v>0.45960648148148148</c:v>
                </c:pt>
                <c:pt idx="162">
                  <c:v>0.46030092592592592</c:v>
                </c:pt>
                <c:pt idx="163">
                  <c:v>0.46099537037037036</c:v>
                </c:pt>
                <c:pt idx="164">
                  <c:v>0.4616898148148148</c:v>
                </c:pt>
                <c:pt idx="165">
                  <c:v>0.46238425925925924</c:v>
                </c:pt>
                <c:pt idx="166">
                  <c:v>0.46307870370370369</c:v>
                </c:pt>
                <c:pt idx="167">
                  <c:v>0.46377314814814818</c:v>
                </c:pt>
                <c:pt idx="168">
                  <c:v>0.46446759259259257</c:v>
                </c:pt>
                <c:pt idx="169">
                  <c:v>0.46516203703703707</c:v>
                </c:pt>
                <c:pt idx="170">
                  <c:v>0.46585648148148145</c:v>
                </c:pt>
                <c:pt idx="171">
                  <c:v>0.46655092592592595</c:v>
                </c:pt>
                <c:pt idx="172">
                  <c:v>0.46724537037037034</c:v>
                </c:pt>
                <c:pt idx="173">
                  <c:v>0.46793981481481484</c:v>
                </c:pt>
                <c:pt idx="174">
                  <c:v>0.46863425925925922</c:v>
                </c:pt>
                <c:pt idx="175">
                  <c:v>0.46932870370370372</c:v>
                </c:pt>
                <c:pt idx="176">
                  <c:v>0.47002314814814811</c:v>
                </c:pt>
                <c:pt idx="177">
                  <c:v>0.4707175925925926</c:v>
                </c:pt>
                <c:pt idx="178">
                  <c:v>0.47141203703703699</c:v>
                </c:pt>
                <c:pt idx="179">
                  <c:v>0.47210648148148149</c:v>
                </c:pt>
                <c:pt idx="180">
                  <c:v>0.47280092592592587</c:v>
                </c:pt>
                <c:pt idx="181">
                  <c:v>0.47349537037037037</c:v>
                </c:pt>
                <c:pt idx="182">
                  <c:v>0.47418981481481487</c:v>
                </c:pt>
                <c:pt idx="183">
                  <c:v>0.47488425925925926</c:v>
                </c:pt>
                <c:pt idx="184">
                  <c:v>0.47557870370370375</c:v>
                </c:pt>
                <c:pt idx="185">
                  <c:v>0.47627314814814814</c:v>
                </c:pt>
                <c:pt idx="186">
                  <c:v>0.47696759259259264</c:v>
                </c:pt>
                <c:pt idx="187">
                  <c:v>0.47766203703703702</c:v>
                </c:pt>
                <c:pt idx="188">
                  <c:v>0.47835648148148152</c:v>
                </c:pt>
                <c:pt idx="189">
                  <c:v>0.47905092592592591</c:v>
                </c:pt>
                <c:pt idx="190">
                  <c:v>0.47974537037037041</c:v>
                </c:pt>
                <c:pt idx="191">
                  <c:v>0.48043981481481479</c:v>
                </c:pt>
                <c:pt idx="192">
                  <c:v>0.48113425925925929</c:v>
                </c:pt>
                <c:pt idx="193">
                  <c:v>0.48182870370370368</c:v>
                </c:pt>
                <c:pt idx="194">
                  <c:v>0.48252314814814817</c:v>
                </c:pt>
                <c:pt idx="195">
                  <c:v>0.48321759259259256</c:v>
                </c:pt>
                <c:pt idx="196">
                  <c:v>0.48391203703703706</c:v>
                </c:pt>
                <c:pt idx="197">
                  <c:v>0.4846064814814815</c:v>
                </c:pt>
                <c:pt idx="198">
                  <c:v>0.48530092592592594</c:v>
                </c:pt>
                <c:pt idx="199">
                  <c:v>0.48599537037037038</c:v>
                </c:pt>
                <c:pt idx="200">
                  <c:v>0.48668981481481483</c:v>
                </c:pt>
                <c:pt idx="201">
                  <c:v>0.48738425925925927</c:v>
                </c:pt>
                <c:pt idx="202">
                  <c:v>0.48807870370370371</c:v>
                </c:pt>
                <c:pt idx="203">
                  <c:v>0.48877314814814815</c:v>
                </c:pt>
                <c:pt idx="204">
                  <c:v>0.48946759259259259</c:v>
                </c:pt>
                <c:pt idx="205">
                  <c:v>0.49016203703703703</c:v>
                </c:pt>
                <c:pt idx="206">
                  <c:v>0.49085648148148148</c:v>
                </c:pt>
                <c:pt idx="207">
                  <c:v>0.49155092592592592</c:v>
                </c:pt>
                <c:pt idx="208">
                  <c:v>0.49224537037037036</c:v>
                </c:pt>
                <c:pt idx="209">
                  <c:v>0.4929398148148148</c:v>
                </c:pt>
                <c:pt idx="210">
                  <c:v>0.49363425925925924</c:v>
                </c:pt>
                <c:pt idx="211">
                  <c:v>0.49432870370370369</c:v>
                </c:pt>
                <c:pt idx="212">
                  <c:v>0.49502314814814818</c:v>
                </c:pt>
                <c:pt idx="213">
                  <c:v>0.49571759259259257</c:v>
                </c:pt>
                <c:pt idx="214">
                  <c:v>0.49641203703703707</c:v>
                </c:pt>
                <c:pt idx="215">
                  <c:v>0.49710648148148145</c:v>
                </c:pt>
                <c:pt idx="216">
                  <c:v>0.49780092592592595</c:v>
                </c:pt>
                <c:pt idx="217">
                  <c:v>0.49849537037037034</c:v>
                </c:pt>
                <c:pt idx="218">
                  <c:v>0.49918981481481484</c:v>
                </c:pt>
                <c:pt idx="219">
                  <c:v>0.49988425925925922</c:v>
                </c:pt>
                <c:pt idx="220">
                  <c:v>0.50057870370370372</c:v>
                </c:pt>
                <c:pt idx="221">
                  <c:v>0.50127314814814816</c:v>
                </c:pt>
                <c:pt idx="222">
                  <c:v>0.5019675925925926</c:v>
                </c:pt>
                <c:pt idx="223">
                  <c:v>0.50266203703703705</c:v>
                </c:pt>
                <c:pt idx="224">
                  <c:v>0.50335648148148149</c:v>
                </c:pt>
                <c:pt idx="225">
                  <c:v>0.50405092592592593</c:v>
                </c:pt>
                <c:pt idx="226">
                  <c:v>0.50474537037037037</c:v>
                </c:pt>
                <c:pt idx="227">
                  <c:v>0.50543981481481481</c:v>
                </c:pt>
                <c:pt idx="228">
                  <c:v>0.50613425925925926</c:v>
                </c:pt>
                <c:pt idx="229">
                  <c:v>0.5068287037037037</c:v>
                </c:pt>
                <c:pt idx="230">
                  <c:v>0.50752314814814814</c:v>
                </c:pt>
                <c:pt idx="231">
                  <c:v>0.50821759259259258</c:v>
                </c:pt>
                <c:pt idx="232">
                  <c:v>0.50891203703703702</c:v>
                </c:pt>
                <c:pt idx="233">
                  <c:v>0.50960648148148147</c:v>
                </c:pt>
                <c:pt idx="234">
                  <c:v>0.51030092592592591</c:v>
                </c:pt>
                <c:pt idx="235">
                  <c:v>0.51099537037037035</c:v>
                </c:pt>
                <c:pt idx="236">
                  <c:v>0.51168981481481479</c:v>
                </c:pt>
                <c:pt idx="237">
                  <c:v>0.51238425925925923</c:v>
                </c:pt>
                <c:pt idx="238">
                  <c:v>0.51307870370370368</c:v>
                </c:pt>
                <c:pt idx="239">
                  <c:v>0.51377314814814812</c:v>
                </c:pt>
                <c:pt idx="240">
                  <c:v>0.51446759259259256</c:v>
                </c:pt>
                <c:pt idx="241">
                  <c:v>0.515162037037037</c:v>
                </c:pt>
                <c:pt idx="242">
                  <c:v>0.51585648148148155</c:v>
                </c:pt>
                <c:pt idx="243">
                  <c:v>0.51655092592592589</c:v>
                </c:pt>
                <c:pt idx="244">
                  <c:v>0.51724537037037044</c:v>
                </c:pt>
                <c:pt idx="245">
                  <c:v>0.51793981481481477</c:v>
                </c:pt>
                <c:pt idx="246">
                  <c:v>0.51863425925925932</c:v>
                </c:pt>
                <c:pt idx="247">
                  <c:v>0.51932870370370365</c:v>
                </c:pt>
                <c:pt idx="248">
                  <c:v>0.52002314814814821</c:v>
                </c:pt>
                <c:pt idx="249">
                  <c:v>0.52071759259259254</c:v>
                </c:pt>
                <c:pt idx="250">
                  <c:v>0.52141203703703709</c:v>
                </c:pt>
                <c:pt idx="251">
                  <c:v>0.52210648148148142</c:v>
                </c:pt>
                <c:pt idx="252">
                  <c:v>0.52280092592592597</c:v>
                </c:pt>
                <c:pt idx="253">
                  <c:v>0.52349537037037031</c:v>
                </c:pt>
                <c:pt idx="254">
                  <c:v>0.52418981481481486</c:v>
                </c:pt>
                <c:pt idx="255">
                  <c:v>0.52488425925925919</c:v>
                </c:pt>
                <c:pt idx="256">
                  <c:v>0.52557870370370374</c:v>
                </c:pt>
                <c:pt idx="257">
                  <c:v>0.52627314814814818</c:v>
                </c:pt>
                <c:pt idx="258">
                  <c:v>0.52696759259259263</c:v>
                </c:pt>
                <c:pt idx="259">
                  <c:v>0.52766203703703707</c:v>
                </c:pt>
                <c:pt idx="260">
                  <c:v>0.52835648148148151</c:v>
                </c:pt>
                <c:pt idx="261">
                  <c:v>0.52905092592592595</c:v>
                </c:pt>
                <c:pt idx="262">
                  <c:v>0.52974537037037039</c:v>
                </c:pt>
                <c:pt idx="263">
                  <c:v>0.53043981481481484</c:v>
                </c:pt>
                <c:pt idx="264">
                  <c:v>0.53113425925925928</c:v>
                </c:pt>
                <c:pt idx="265">
                  <c:v>0.53182870370370372</c:v>
                </c:pt>
                <c:pt idx="266">
                  <c:v>0.53252314814814816</c:v>
                </c:pt>
                <c:pt idx="267">
                  <c:v>0.5332175925925926</c:v>
                </c:pt>
                <c:pt idx="268">
                  <c:v>0.53391203703703705</c:v>
                </c:pt>
                <c:pt idx="269">
                  <c:v>0.53460648148148149</c:v>
                </c:pt>
                <c:pt idx="270">
                  <c:v>0.53530092592592593</c:v>
                </c:pt>
                <c:pt idx="271">
                  <c:v>0.53599537037037037</c:v>
                </c:pt>
                <c:pt idx="272">
                  <c:v>0.53668981481481481</c:v>
                </c:pt>
                <c:pt idx="273">
                  <c:v>0.53738425925925926</c:v>
                </c:pt>
                <c:pt idx="274">
                  <c:v>0.5380787037037037</c:v>
                </c:pt>
                <c:pt idx="275">
                  <c:v>0.53877314814814814</c:v>
                </c:pt>
                <c:pt idx="276">
                  <c:v>0.53946759259259258</c:v>
                </c:pt>
                <c:pt idx="277">
                  <c:v>0.54016203703703702</c:v>
                </c:pt>
                <c:pt idx="278">
                  <c:v>0.54085648148148147</c:v>
                </c:pt>
                <c:pt idx="279">
                  <c:v>0.54155092592592591</c:v>
                </c:pt>
                <c:pt idx="280">
                  <c:v>0.54224537037037035</c:v>
                </c:pt>
                <c:pt idx="281">
                  <c:v>0.54293981481481479</c:v>
                </c:pt>
                <c:pt idx="282">
                  <c:v>0.54363425925925923</c:v>
                </c:pt>
                <c:pt idx="283">
                  <c:v>0.54432870370370368</c:v>
                </c:pt>
                <c:pt idx="284">
                  <c:v>0.54502314814814812</c:v>
                </c:pt>
                <c:pt idx="285">
                  <c:v>0.54571759259259256</c:v>
                </c:pt>
                <c:pt idx="286">
                  <c:v>0.546412037037037</c:v>
                </c:pt>
                <c:pt idx="287">
                  <c:v>0.54710648148148155</c:v>
                </c:pt>
                <c:pt idx="288">
                  <c:v>0.54780092592592589</c:v>
                </c:pt>
                <c:pt idx="289">
                  <c:v>0.54849537037037044</c:v>
                </c:pt>
                <c:pt idx="290">
                  <c:v>0.54918981481481477</c:v>
                </c:pt>
                <c:pt idx="291">
                  <c:v>0.54988425925925932</c:v>
                </c:pt>
                <c:pt idx="292">
                  <c:v>0.55057870370370365</c:v>
                </c:pt>
                <c:pt idx="293">
                  <c:v>0.55127314814814821</c:v>
                </c:pt>
                <c:pt idx="294">
                  <c:v>0.55196759259259254</c:v>
                </c:pt>
                <c:pt idx="295">
                  <c:v>0.55266203703703709</c:v>
                </c:pt>
                <c:pt idx="296">
                  <c:v>0.55335648148148142</c:v>
                </c:pt>
                <c:pt idx="297">
                  <c:v>0.55405092592592597</c:v>
                </c:pt>
                <c:pt idx="298">
                  <c:v>0.55474537037037031</c:v>
                </c:pt>
                <c:pt idx="299">
                  <c:v>0.55543981481481486</c:v>
                </c:pt>
                <c:pt idx="300">
                  <c:v>0.55613425925925919</c:v>
                </c:pt>
                <c:pt idx="301">
                  <c:v>0.55682870370370374</c:v>
                </c:pt>
                <c:pt idx="302">
                  <c:v>0.55752314814814818</c:v>
                </c:pt>
                <c:pt idx="303">
                  <c:v>0.55821759259259263</c:v>
                </c:pt>
                <c:pt idx="304">
                  <c:v>0.55891203703703707</c:v>
                </c:pt>
                <c:pt idx="305">
                  <c:v>0.55960648148148151</c:v>
                </c:pt>
                <c:pt idx="306">
                  <c:v>0.56030092592592595</c:v>
                </c:pt>
                <c:pt idx="307">
                  <c:v>0.56099537037037039</c:v>
                </c:pt>
                <c:pt idx="308">
                  <c:v>0.56168981481481484</c:v>
                </c:pt>
                <c:pt idx="309">
                  <c:v>0.56238425925925928</c:v>
                </c:pt>
                <c:pt idx="310">
                  <c:v>0.56307870370370372</c:v>
                </c:pt>
                <c:pt idx="311">
                  <c:v>0.56377314814814816</c:v>
                </c:pt>
                <c:pt idx="312">
                  <c:v>0.5644675925925926</c:v>
                </c:pt>
                <c:pt idx="313">
                  <c:v>0.56516203703703705</c:v>
                </c:pt>
                <c:pt idx="314">
                  <c:v>0.56585648148148149</c:v>
                </c:pt>
                <c:pt idx="315">
                  <c:v>0.56655092592592593</c:v>
                </c:pt>
                <c:pt idx="316">
                  <c:v>0.56724537037037037</c:v>
                </c:pt>
                <c:pt idx="317">
                  <c:v>0.56793981481481481</c:v>
                </c:pt>
                <c:pt idx="318">
                  <c:v>0.56863425925925926</c:v>
                </c:pt>
                <c:pt idx="319">
                  <c:v>0.5693287037037037</c:v>
                </c:pt>
                <c:pt idx="320">
                  <c:v>0.57002314814814814</c:v>
                </c:pt>
                <c:pt idx="321">
                  <c:v>0.57071759259259258</c:v>
                </c:pt>
                <c:pt idx="322">
                  <c:v>0.57141203703703702</c:v>
                </c:pt>
                <c:pt idx="323">
                  <c:v>0.57210648148148147</c:v>
                </c:pt>
                <c:pt idx="324">
                  <c:v>0.57280092592592591</c:v>
                </c:pt>
                <c:pt idx="325">
                  <c:v>0.57349537037037035</c:v>
                </c:pt>
                <c:pt idx="326">
                  <c:v>0.57418981481481479</c:v>
                </c:pt>
                <c:pt idx="327">
                  <c:v>0.57488425925925923</c:v>
                </c:pt>
                <c:pt idx="328">
                  <c:v>0.57557870370370368</c:v>
                </c:pt>
                <c:pt idx="329">
                  <c:v>0.57627314814814812</c:v>
                </c:pt>
                <c:pt idx="330">
                  <c:v>0.57696759259259256</c:v>
                </c:pt>
                <c:pt idx="331">
                  <c:v>0.577662037037037</c:v>
                </c:pt>
                <c:pt idx="332">
                  <c:v>0.57835648148148155</c:v>
                </c:pt>
                <c:pt idx="333">
                  <c:v>0.57905092592592589</c:v>
                </c:pt>
                <c:pt idx="334">
                  <c:v>0.57974537037037044</c:v>
                </c:pt>
                <c:pt idx="335">
                  <c:v>0.58043981481481477</c:v>
                </c:pt>
                <c:pt idx="336">
                  <c:v>0.58113425925925932</c:v>
                </c:pt>
                <c:pt idx="337">
                  <c:v>0.58182870370370365</c:v>
                </c:pt>
                <c:pt idx="338">
                  <c:v>0.58252314814814821</c:v>
                </c:pt>
                <c:pt idx="339">
                  <c:v>0.58321759259259254</c:v>
                </c:pt>
                <c:pt idx="340">
                  <c:v>0.58391203703703709</c:v>
                </c:pt>
                <c:pt idx="341">
                  <c:v>0.58460648148148142</c:v>
                </c:pt>
                <c:pt idx="342">
                  <c:v>0.58530092592592597</c:v>
                </c:pt>
                <c:pt idx="343">
                  <c:v>0.58599537037037031</c:v>
                </c:pt>
                <c:pt idx="344">
                  <c:v>0.58668981481481486</c:v>
                </c:pt>
                <c:pt idx="345">
                  <c:v>0.58738425925925919</c:v>
                </c:pt>
                <c:pt idx="346">
                  <c:v>0.58807870370370374</c:v>
                </c:pt>
                <c:pt idx="347">
                  <c:v>0.58877314814814818</c:v>
                </c:pt>
                <c:pt idx="348">
                  <c:v>0.58946759259259263</c:v>
                </c:pt>
                <c:pt idx="349">
                  <c:v>0.59016203703703707</c:v>
                </c:pt>
                <c:pt idx="350">
                  <c:v>0.59085648148148151</c:v>
                </c:pt>
                <c:pt idx="351">
                  <c:v>0.59155092592592595</c:v>
                </c:pt>
                <c:pt idx="352">
                  <c:v>0.59224537037037039</c:v>
                </c:pt>
                <c:pt idx="353">
                  <c:v>0.59293981481481484</c:v>
                </c:pt>
                <c:pt idx="354">
                  <c:v>0.59363425925925928</c:v>
                </c:pt>
                <c:pt idx="355">
                  <c:v>0.59432870370370372</c:v>
                </c:pt>
                <c:pt idx="356">
                  <c:v>0.59502314814814816</c:v>
                </c:pt>
                <c:pt idx="357">
                  <c:v>0.5957175925925926</c:v>
                </c:pt>
                <c:pt idx="358">
                  <c:v>0.59641203703703705</c:v>
                </c:pt>
                <c:pt idx="359">
                  <c:v>0.59710648148148149</c:v>
                </c:pt>
                <c:pt idx="360">
                  <c:v>0.59780092592592593</c:v>
                </c:pt>
                <c:pt idx="361">
                  <c:v>0.59849537037037037</c:v>
                </c:pt>
                <c:pt idx="362">
                  <c:v>0.59918981481481481</c:v>
                </c:pt>
                <c:pt idx="363">
                  <c:v>0.59988425925925926</c:v>
                </c:pt>
                <c:pt idx="364">
                  <c:v>0.6005787037037037</c:v>
                </c:pt>
                <c:pt idx="365">
                  <c:v>0.60127314814814814</c:v>
                </c:pt>
                <c:pt idx="366">
                  <c:v>0.60196759259259258</c:v>
                </c:pt>
                <c:pt idx="367">
                  <c:v>0.60266203703703702</c:v>
                </c:pt>
                <c:pt idx="368">
                  <c:v>0.60335648148148147</c:v>
                </c:pt>
                <c:pt idx="369">
                  <c:v>0.60405092592592591</c:v>
                </c:pt>
                <c:pt idx="370">
                  <c:v>0.60474537037037035</c:v>
                </c:pt>
                <c:pt idx="371">
                  <c:v>0.60543981481481479</c:v>
                </c:pt>
                <c:pt idx="372">
                  <c:v>0.60613425925925923</c:v>
                </c:pt>
                <c:pt idx="373">
                  <c:v>0.60682870370370368</c:v>
                </c:pt>
                <c:pt idx="374">
                  <c:v>0.60752314814814812</c:v>
                </c:pt>
                <c:pt idx="375">
                  <c:v>0.60821759259259256</c:v>
                </c:pt>
                <c:pt idx="376">
                  <c:v>0.608912037037037</c:v>
                </c:pt>
                <c:pt idx="377">
                  <c:v>0.60960648148148155</c:v>
                </c:pt>
                <c:pt idx="378">
                  <c:v>0.61030092592592589</c:v>
                </c:pt>
                <c:pt idx="379">
                  <c:v>0.61099537037037044</c:v>
                </c:pt>
                <c:pt idx="380">
                  <c:v>0.61168981481481477</c:v>
                </c:pt>
                <c:pt idx="381">
                  <c:v>0.61238425925925932</c:v>
                </c:pt>
                <c:pt idx="382">
                  <c:v>0.61307870370370365</c:v>
                </c:pt>
                <c:pt idx="383">
                  <c:v>0.61377314814814821</c:v>
                </c:pt>
                <c:pt idx="384">
                  <c:v>0.61446759259259254</c:v>
                </c:pt>
                <c:pt idx="385">
                  <c:v>0.61516203703703709</c:v>
                </c:pt>
                <c:pt idx="386">
                  <c:v>0.61585648148148142</c:v>
                </c:pt>
                <c:pt idx="387">
                  <c:v>0.61655092592592597</c:v>
                </c:pt>
                <c:pt idx="388">
                  <c:v>0.61724537037037031</c:v>
                </c:pt>
                <c:pt idx="389">
                  <c:v>0.61793981481481486</c:v>
                </c:pt>
                <c:pt idx="390">
                  <c:v>0.61863425925925919</c:v>
                </c:pt>
                <c:pt idx="391">
                  <c:v>0.61932870370370374</c:v>
                </c:pt>
                <c:pt idx="392">
                  <c:v>0.62002314814814818</c:v>
                </c:pt>
                <c:pt idx="393">
                  <c:v>0.62071759259259263</c:v>
                </c:pt>
                <c:pt idx="394">
                  <c:v>0.62141203703703707</c:v>
                </c:pt>
                <c:pt idx="395">
                  <c:v>0.62210648148148151</c:v>
                </c:pt>
                <c:pt idx="396">
                  <c:v>0.62280092592592595</c:v>
                </c:pt>
                <c:pt idx="397">
                  <c:v>0.62349537037037039</c:v>
                </c:pt>
                <c:pt idx="398">
                  <c:v>0.62418981481481484</c:v>
                </c:pt>
                <c:pt idx="399">
                  <c:v>0.62488425925925928</c:v>
                </c:pt>
                <c:pt idx="400">
                  <c:v>0.62557870370370372</c:v>
                </c:pt>
                <c:pt idx="401">
                  <c:v>0.62627314814814816</c:v>
                </c:pt>
                <c:pt idx="402">
                  <c:v>0.6269675925925926</c:v>
                </c:pt>
                <c:pt idx="403">
                  <c:v>0.62766203703703705</c:v>
                </c:pt>
                <c:pt idx="404">
                  <c:v>0.62835648148148149</c:v>
                </c:pt>
                <c:pt idx="405">
                  <c:v>0.62905092592592593</c:v>
                </c:pt>
                <c:pt idx="406">
                  <c:v>0.62974537037037037</c:v>
                </c:pt>
                <c:pt idx="407">
                  <c:v>0.63043981481481481</c:v>
                </c:pt>
                <c:pt idx="408">
                  <c:v>0.63113425925925926</c:v>
                </c:pt>
                <c:pt idx="409">
                  <c:v>0.6318287037037037</c:v>
                </c:pt>
                <c:pt idx="410">
                  <c:v>0.63252314814814814</c:v>
                </c:pt>
                <c:pt idx="411">
                  <c:v>0.63321759259259258</c:v>
                </c:pt>
                <c:pt idx="412">
                  <c:v>0.63391203703703702</c:v>
                </c:pt>
                <c:pt idx="413">
                  <c:v>0.63460648148148147</c:v>
                </c:pt>
                <c:pt idx="414">
                  <c:v>0.63530092592592591</c:v>
                </c:pt>
                <c:pt idx="415">
                  <c:v>0.63599537037037035</c:v>
                </c:pt>
                <c:pt idx="416">
                  <c:v>0.63668981481481479</c:v>
                </c:pt>
                <c:pt idx="417">
                  <c:v>0.63738425925925923</c:v>
                </c:pt>
                <c:pt idx="418">
                  <c:v>0.63807870370370368</c:v>
                </c:pt>
                <c:pt idx="419">
                  <c:v>0.63877314814814812</c:v>
                </c:pt>
                <c:pt idx="420">
                  <c:v>0.63946759259259256</c:v>
                </c:pt>
                <c:pt idx="421">
                  <c:v>0.640162037037037</c:v>
                </c:pt>
                <c:pt idx="422">
                  <c:v>0.64085648148148155</c:v>
                </c:pt>
                <c:pt idx="423">
                  <c:v>0.64155092592592589</c:v>
                </c:pt>
                <c:pt idx="424">
                  <c:v>0.64224537037037044</c:v>
                </c:pt>
                <c:pt idx="425">
                  <c:v>0.64293981481481477</c:v>
                </c:pt>
                <c:pt idx="426">
                  <c:v>0.64363425925925932</c:v>
                </c:pt>
                <c:pt idx="427">
                  <c:v>0.64432870370370365</c:v>
                </c:pt>
                <c:pt idx="428">
                  <c:v>0.64502314814814821</c:v>
                </c:pt>
                <c:pt idx="429">
                  <c:v>0.64571759259259254</c:v>
                </c:pt>
                <c:pt idx="430">
                  <c:v>0.64641203703703709</c:v>
                </c:pt>
                <c:pt idx="431">
                  <c:v>0.64710648148148142</c:v>
                </c:pt>
                <c:pt idx="432">
                  <c:v>0.64780092592592597</c:v>
                </c:pt>
                <c:pt idx="433">
                  <c:v>0.64849537037037031</c:v>
                </c:pt>
                <c:pt idx="434">
                  <c:v>0.64918981481481486</c:v>
                </c:pt>
                <c:pt idx="435">
                  <c:v>0.64988425925925919</c:v>
                </c:pt>
                <c:pt idx="436">
                  <c:v>0.65057870370370374</c:v>
                </c:pt>
                <c:pt idx="437">
                  <c:v>0.65127314814814818</c:v>
                </c:pt>
                <c:pt idx="438">
                  <c:v>0.65196759259259263</c:v>
                </c:pt>
                <c:pt idx="439">
                  <c:v>0.65266203703703707</c:v>
                </c:pt>
                <c:pt idx="440">
                  <c:v>0.65335648148148151</c:v>
                </c:pt>
                <c:pt idx="441">
                  <c:v>0.65405092592592595</c:v>
                </c:pt>
                <c:pt idx="442">
                  <c:v>0.65474537037037039</c:v>
                </c:pt>
                <c:pt idx="443">
                  <c:v>0.65543981481481484</c:v>
                </c:pt>
                <c:pt idx="444">
                  <c:v>0.65613425925925928</c:v>
                </c:pt>
                <c:pt idx="445">
                  <c:v>0.65682870370370372</c:v>
                </c:pt>
                <c:pt idx="446">
                  <c:v>0.65752314814814816</c:v>
                </c:pt>
                <c:pt idx="447">
                  <c:v>0.6582175925925926</c:v>
                </c:pt>
                <c:pt idx="448">
                  <c:v>0.65891203703703705</c:v>
                </c:pt>
                <c:pt idx="449">
                  <c:v>0.65960648148148149</c:v>
                </c:pt>
                <c:pt idx="450">
                  <c:v>0.66030092592592593</c:v>
                </c:pt>
                <c:pt idx="451">
                  <c:v>0.66099537037037037</c:v>
                </c:pt>
                <c:pt idx="452">
                  <c:v>0.66168981481481481</c:v>
                </c:pt>
                <c:pt idx="453">
                  <c:v>0.66238425925925926</c:v>
                </c:pt>
                <c:pt idx="454">
                  <c:v>0.6630787037037037</c:v>
                </c:pt>
                <c:pt idx="455">
                  <c:v>0.66377314814814814</c:v>
                </c:pt>
                <c:pt idx="456">
                  <c:v>0.66446759259259258</c:v>
                </c:pt>
                <c:pt idx="457">
                  <c:v>0.66516203703703702</c:v>
                </c:pt>
                <c:pt idx="458">
                  <c:v>0.66585648148148147</c:v>
                </c:pt>
                <c:pt idx="459">
                  <c:v>0.66655092592592591</c:v>
                </c:pt>
                <c:pt idx="460">
                  <c:v>0.66724537037037035</c:v>
                </c:pt>
                <c:pt idx="461">
                  <c:v>0.66793981481481479</c:v>
                </c:pt>
                <c:pt idx="462">
                  <c:v>0.66863425925925923</c:v>
                </c:pt>
                <c:pt idx="463">
                  <c:v>0.66932870370370379</c:v>
                </c:pt>
                <c:pt idx="464">
                  <c:v>0.67002314814814812</c:v>
                </c:pt>
                <c:pt idx="465">
                  <c:v>0.67071759259259256</c:v>
                </c:pt>
                <c:pt idx="466">
                  <c:v>0.671412037037037</c:v>
                </c:pt>
                <c:pt idx="467">
                  <c:v>0.67210648148148155</c:v>
                </c:pt>
                <c:pt idx="468">
                  <c:v>0.67280092592592589</c:v>
                </c:pt>
                <c:pt idx="469">
                  <c:v>0.67349537037037033</c:v>
                </c:pt>
                <c:pt idx="470">
                  <c:v>0.67418981481481488</c:v>
                </c:pt>
                <c:pt idx="471">
                  <c:v>0.67488425925925932</c:v>
                </c:pt>
                <c:pt idx="472">
                  <c:v>0.67557870370370365</c:v>
                </c:pt>
                <c:pt idx="473">
                  <c:v>0.6762731481481481</c:v>
                </c:pt>
                <c:pt idx="474">
                  <c:v>0.67696759259259265</c:v>
                </c:pt>
                <c:pt idx="475">
                  <c:v>0.67766203703703709</c:v>
                </c:pt>
                <c:pt idx="476">
                  <c:v>0.67835648148148142</c:v>
                </c:pt>
                <c:pt idx="477">
                  <c:v>0.67905092592592586</c:v>
                </c:pt>
                <c:pt idx="478">
                  <c:v>0.67974537037037042</c:v>
                </c:pt>
                <c:pt idx="479">
                  <c:v>0.68043981481481486</c:v>
                </c:pt>
                <c:pt idx="480">
                  <c:v>0.68113425925925919</c:v>
                </c:pt>
                <c:pt idx="481">
                  <c:v>0.68182870370370363</c:v>
                </c:pt>
                <c:pt idx="482">
                  <c:v>0.68252314814814818</c:v>
                </c:pt>
                <c:pt idx="483">
                  <c:v>0.68321759259259263</c:v>
                </c:pt>
                <c:pt idx="484">
                  <c:v>0.68391203703703696</c:v>
                </c:pt>
                <c:pt idx="485">
                  <c:v>0.68460648148148151</c:v>
                </c:pt>
                <c:pt idx="486">
                  <c:v>0.68530092592592595</c:v>
                </c:pt>
                <c:pt idx="487">
                  <c:v>0.68599537037037039</c:v>
                </c:pt>
                <c:pt idx="488">
                  <c:v>0.68668981481481473</c:v>
                </c:pt>
                <c:pt idx="489">
                  <c:v>0.68738425925925928</c:v>
                </c:pt>
                <c:pt idx="490">
                  <c:v>0.68807870370370372</c:v>
                </c:pt>
                <c:pt idx="491">
                  <c:v>0.68877314814814816</c:v>
                </c:pt>
                <c:pt idx="492">
                  <c:v>0.68946759259259249</c:v>
                </c:pt>
                <c:pt idx="493">
                  <c:v>0.69016203703703705</c:v>
                </c:pt>
                <c:pt idx="494">
                  <c:v>0.69085648148148149</c:v>
                </c:pt>
                <c:pt idx="495">
                  <c:v>0.69155092592592593</c:v>
                </c:pt>
                <c:pt idx="496">
                  <c:v>0.69224537037037026</c:v>
                </c:pt>
                <c:pt idx="497">
                  <c:v>0.69293981481481481</c:v>
                </c:pt>
                <c:pt idx="498">
                  <c:v>0.69371527777777775</c:v>
                </c:pt>
                <c:pt idx="499">
                  <c:v>0.69440972222222219</c:v>
                </c:pt>
                <c:pt idx="500">
                  <c:v>0.69510416666666675</c:v>
                </c:pt>
                <c:pt idx="501">
                  <c:v>0.69579861111111108</c:v>
                </c:pt>
                <c:pt idx="502">
                  <c:v>0.69649305555555552</c:v>
                </c:pt>
                <c:pt idx="503">
                  <c:v>0.69718750000000007</c:v>
                </c:pt>
                <c:pt idx="504">
                  <c:v>0.69788194444444451</c:v>
                </c:pt>
                <c:pt idx="505">
                  <c:v>0.69828703703703709</c:v>
                </c:pt>
                <c:pt idx="506">
                  <c:v>0.69898148148148154</c:v>
                </c:pt>
                <c:pt idx="507">
                  <c:v>0.69967592592592587</c:v>
                </c:pt>
                <c:pt idx="508">
                  <c:v>0.70037037037037031</c:v>
                </c:pt>
                <c:pt idx="509">
                  <c:v>0.70106481481481486</c:v>
                </c:pt>
                <c:pt idx="510">
                  <c:v>0.7017592592592593</c:v>
                </c:pt>
                <c:pt idx="511">
                  <c:v>0.70245370370370364</c:v>
                </c:pt>
                <c:pt idx="512">
                  <c:v>0.70314814814814808</c:v>
                </c:pt>
                <c:pt idx="513">
                  <c:v>0.70384259259259263</c:v>
                </c:pt>
                <c:pt idx="514">
                  <c:v>0.70453703703703707</c:v>
                </c:pt>
                <c:pt idx="515">
                  <c:v>0.7052314814814814</c:v>
                </c:pt>
                <c:pt idx="516">
                  <c:v>0.7055555555555556</c:v>
                </c:pt>
                <c:pt idx="517">
                  <c:v>0.70624999999999993</c:v>
                </c:pt>
                <c:pt idx="518">
                  <c:v>0.70694444444444438</c:v>
                </c:pt>
                <c:pt idx="519">
                  <c:v>0.70763888888888893</c:v>
                </c:pt>
                <c:pt idx="520">
                  <c:v>0.70833333333333337</c:v>
                </c:pt>
              </c:numCache>
            </c:numRef>
          </c:cat>
          <c:val>
            <c:numRef>
              <c:f>'W104 Gen EX2 (5)'!$Y$5:$Y$527</c:f>
              <c:numCache>
                <c:formatCode>General</c:formatCode>
                <c:ptCount val="523"/>
                <c:pt idx="309">
                  <c:v>183</c:v>
                </c:pt>
                <c:pt idx="310">
                  <c:v>199</c:v>
                </c:pt>
                <c:pt idx="311">
                  <c:v>204</c:v>
                </c:pt>
                <c:pt idx="312">
                  <c:v>201</c:v>
                </c:pt>
                <c:pt idx="313">
                  <c:v>67</c:v>
                </c:pt>
                <c:pt idx="314">
                  <c:v>49</c:v>
                </c:pt>
                <c:pt idx="315">
                  <c:v>68</c:v>
                </c:pt>
                <c:pt idx="316">
                  <c:v>64</c:v>
                </c:pt>
                <c:pt idx="317">
                  <c:v>51</c:v>
                </c:pt>
                <c:pt idx="318">
                  <c:v>57</c:v>
                </c:pt>
                <c:pt idx="319">
                  <c:v>45</c:v>
                </c:pt>
                <c:pt idx="320">
                  <c:v>31</c:v>
                </c:pt>
                <c:pt idx="321">
                  <c:v>30</c:v>
                </c:pt>
                <c:pt idx="322">
                  <c:v>40</c:v>
                </c:pt>
                <c:pt idx="323">
                  <c:v>32</c:v>
                </c:pt>
                <c:pt idx="324">
                  <c:v>25</c:v>
                </c:pt>
                <c:pt idx="325">
                  <c:v>41</c:v>
                </c:pt>
                <c:pt idx="326">
                  <c:v>57</c:v>
                </c:pt>
                <c:pt idx="327">
                  <c:v>70</c:v>
                </c:pt>
                <c:pt idx="328">
                  <c:v>114</c:v>
                </c:pt>
                <c:pt idx="329">
                  <c:v>202</c:v>
                </c:pt>
                <c:pt idx="330">
                  <c:v>193</c:v>
                </c:pt>
                <c:pt idx="331">
                  <c:v>171</c:v>
                </c:pt>
                <c:pt idx="332">
                  <c:v>317</c:v>
                </c:pt>
                <c:pt idx="333">
                  <c:v>278</c:v>
                </c:pt>
                <c:pt idx="334">
                  <c:v>290</c:v>
                </c:pt>
                <c:pt idx="335">
                  <c:v>206</c:v>
                </c:pt>
                <c:pt idx="336">
                  <c:v>161</c:v>
                </c:pt>
                <c:pt idx="337">
                  <c:v>185</c:v>
                </c:pt>
                <c:pt idx="338">
                  <c:v>202</c:v>
                </c:pt>
                <c:pt idx="339">
                  <c:v>206</c:v>
                </c:pt>
                <c:pt idx="340">
                  <c:v>264</c:v>
                </c:pt>
                <c:pt idx="341">
                  <c:v>407</c:v>
                </c:pt>
                <c:pt idx="342">
                  <c:v>461</c:v>
                </c:pt>
                <c:pt idx="343">
                  <c:v>429</c:v>
                </c:pt>
                <c:pt idx="344">
                  <c:v>199</c:v>
                </c:pt>
                <c:pt idx="345">
                  <c:v>181</c:v>
                </c:pt>
                <c:pt idx="346">
                  <c:v>175</c:v>
                </c:pt>
                <c:pt idx="347">
                  <c:v>162</c:v>
                </c:pt>
                <c:pt idx="348">
                  <c:v>137</c:v>
                </c:pt>
                <c:pt idx="349">
                  <c:v>214</c:v>
                </c:pt>
                <c:pt idx="350">
                  <c:v>300</c:v>
                </c:pt>
                <c:pt idx="351">
                  <c:v>211</c:v>
                </c:pt>
                <c:pt idx="352">
                  <c:v>287</c:v>
                </c:pt>
                <c:pt idx="353">
                  <c:v>359</c:v>
                </c:pt>
                <c:pt idx="354">
                  <c:v>272</c:v>
                </c:pt>
                <c:pt idx="355">
                  <c:v>244</c:v>
                </c:pt>
                <c:pt idx="356">
                  <c:v>269</c:v>
                </c:pt>
                <c:pt idx="357">
                  <c:v>197</c:v>
                </c:pt>
                <c:pt idx="358">
                  <c:v>163</c:v>
                </c:pt>
                <c:pt idx="359">
                  <c:v>188</c:v>
                </c:pt>
                <c:pt idx="360">
                  <c:v>194</c:v>
                </c:pt>
                <c:pt idx="361">
                  <c:v>163</c:v>
                </c:pt>
                <c:pt idx="362">
                  <c:v>122</c:v>
                </c:pt>
                <c:pt idx="363">
                  <c:v>127</c:v>
                </c:pt>
                <c:pt idx="364">
                  <c:v>105</c:v>
                </c:pt>
                <c:pt idx="365">
                  <c:v>94</c:v>
                </c:pt>
                <c:pt idx="366">
                  <c:v>95</c:v>
                </c:pt>
                <c:pt idx="367">
                  <c:v>121</c:v>
                </c:pt>
                <c:pt idx="368">
                  <c:v>109</c:v>
                </c:pt>
                <c:pt idx="369">
                  <c:v>95</c:v>
                </c:pt>
                <c:pt idx="370">
                  <c:v>112</c:v>
                </c:pt>
                <c:pt idx="371">
                  <c:v>108</c:v>
                </c:pt>
                <c:pt idx="372">
                  <c:v>90</c:v>
                </c:pt>
                <c:pt idx="373">
                  <c:v>86</c:v>
                </c:pt>
                <c:pt idx="374">
                  <c:v>83</c:v>
                </c:pt>
                <c:pt idx="375">
                  <c:v>86</c:v>
                </c:pt>
                <c:pt idx="376">
                  <c:v>72</c:v>
                </c:pt>
                <c:pt idx="377">
                  <c:v>68</c:v>
                </c:pt>
                <c:pt idx="378">
                  <c:v>67</c:v>
                </c:pt>
                <c:pt idx="379">
                  <c:v>58</c:v>
                </c:pt>
                <c:pt idx="380">
                  <c:v>53</c:v>
                </c:pt>
                <c:pt idx="381">
                  <c:v>49</c:v>
                </c:pt>
                <c:pt idx="382">
                  <c:v>48</c:v>
                </c:pt>
                <c:pt idx="383">
                  <c:v>89</c:v>
                </c:pt>
                <c:pt idx="384">
                  <c:v>91</c:v>
                </c:pt>
                <c:pt idx="385">
                  <c:v>105</c:v>
                </c:pt>
                <c:pt idx="386">
                  <c:v>78</c:v>
                </c:pt>
                <c:pt idx="387">
                  <c:v>75</c:v>
                </c:pt>
                <c:pt idx="388">
                  <c:v>95</c:v>
                </c:pt>
                <c:pt idx="389">
                  <c:v>65</c:v>
                </c:pt>
                <c:pt idx="390">
                  <c:v>65</c:v>
                </c:pt>
                <c:pt idx="391">
                  <c:v>87</c:v>
                </c:pt>
                <c:pt idx="392">
                  <c:v>67</c:v>
                </c:pt>
                <c:pt idx="393">
                  <c:v>52</c:v>
                </c:pt>
                <c:pt idx="394">
                  <c:v>58</c:v>
                </c:pt>
                <c:pt idx="395">
                  <c:v>68</c:v>
                </c:pt>
                <c:pt idx="396">
                  <c:v>68</c:v>
                </c:pt>
                <c:pt idx="397">
                  <c:v>54</c:v>
                </c:pt>
                <c:pt idx="398">
                  <c:v>55</c:v>
                </c:pt>
                <c:pt idx="399">
                  <c:v>56</c:v>
                </c:pt>
                <c:pt idx="400">
                  <c:v>57</c:v>
                </c:pt>
                <c:pt idx="401">
                  <c:v>51</c:v>
                </c:pt>
                <c:pt idx="402">
                  <c:v>45</c:v>
                </c:pt>
                <c:pt idx="403">
                  <c:v>41</c:v>
                </c:pt>
                <c:pt idx="404">
                  <c:v>41</c:v>
                </c:pt>
                <c:pt idx="405">
                  <c:v>42</c:v>
                </c:pt>
                <c:pt idx="406">
                  <c:v>40</c:v>
                </c:pt>
                <c:pt idx="407">
                  <c:v>38</c:v>
                </c:pt>
                <c:pt idx="408">
                  <c:v>35</c:v>
                </c:pt>
                <c:pt idx="409">
                  <c:v>30</c:v>
                </c:pt>
                <c:pt idx="410">
                  <c:v>125</c:v>
                </c:pt>
                <c:pt idx="411">
                  <c:v>46</c:v>
                </c:pt>
                <c:pt idx="412">
                  <c:v>49</c:v>
                </c:pt>
                <c:pt idx="413">
                  <c:v>52</c:v>
                </c:pt>
                <c:pt idx="414">
                  <c:v>50</c:v>
                </c:pt>
                <c:pt idx="415">
                  <c:v>51</c:v>
                </c:pt>
                <c:pt idx="416">
                  <c:v>111</c:v>
                </c:pt>
                <c:pt idx="417">
                  <c:v>97</c:v>
                </c:pt>
                <c:pt idx="418">
                  <c:v>75</c:v>
                </c:pt>
                <c:pt idx="419">
                  <c:v>86</c:v>
                </c:pt>
                <c:pt idx="420">
                  <c:v>47</c:v>
                </c:pt>
                <c:pt idx="421">
                  <c:v>58</c:v>
                </c:pt>
                <c:pt idx="422">
                  <c:v>54</c:v>
                </c:pt>
                <c:pt idx="423">
                  <c:v>71</c:v>
                </c:pt>
                <c:pt idx="424">
                  <c:v>63</c:v>
                </c:pt>
                <c:pt idx="425">
                  <c:v>47</c:v>
                </c:pt>
                <c:pt idx="426">
                  <c:v>42</c:v>
                </c:pt>
                <c:pt idx="427">
                  <c:v>46</c:v>
                </c:pt>
                <c:pt idx="428">
                  <c:v>46</c:v>
                </c:pt>
                <c:pt idx="429">
                  <c:v>34</c:v>
                </c:pt>
                <c:pt idx="430">
                  <c:v>33</c:v>
                </c:pt>
                <c:pt idx="431">
                  <c:v>28</c:v>
                </c:pt>
                <c:pt idx="432">
                  <c:v>29</c:v>
                </c:pt>
                <c:pt idx="433">
                  <c:v>25</c:v>
                </c:pt>
                <c:pt idx="434">
                  <c:v>25</c:v>
                </c:pt>
                <c:pt idx="435">
                  <c:v>24</c:v>
                </c:pt>
                <c:pt idx="436">
                  <c:v>23</c:v>
                </c:pt>
                <c:pt idx="437">
                  <c:v>28</c:v>
                </c:pt>
                <c:pt idx="438">
                  <c:v>25</c:v>
                </c:pt>
                <c:pt idx="439">
                  <c:v>24</c:v>
                </c:pt>
                <c:pt idx="440">
                  <c:v>21</c:v>
                </c:pt>
                <c:pt idx="441">
                  <c:v>21</c:v>
                </c:pt>
                <c:pt idx="442">
                  <c:v>22</c:v>
                </c:pt>
                <c:pt idx="443">
                  <c:v>22</c:v>
                </c:pt>
                <c:pt idx="444">
                  <c:v>18</c:v>
                </c:pt>
                <c:pt idx="445">
                  <c:v>17</c:v>
                </c:pt>
                <c:pt idx="446">
                  <c:v>15</c:v>
                </c:pt>
                <c:pt idx="447">
                  <c:v>14</c:v>
                </c:pt>
                <c:pt idx="448">
                  <c:v>14</c:v>
                </c:pt>
                <c:pt idx="449">
                  <c:v>16</c:v>
                </c:pt>
                <c:pt idx="450">
                  <c:v>14</c:v>
                </c:pt>
                <c:pt idx="451">
                  <c:v>16</c:v>
                </c:pt>
                <c:pt idx="452">
                  <c:v>15</c:v>
                </c:pt>
                <c:pt idx="453">
                  <c:v>13</c:v>
                </c:pt>
                <c:pt idx="454">
                  <c:v>13</c:v>
                </c:pt>
                <c:pt idx="455">
                  <c:v>15</c:v>
                </c:pt>
                <c:pt idx="456">
                  <c:v>14</c:v>
                </c:pt>
                <c:pt idx="457">
                  <c:v>15</c:v>
                </c:pt>
                <c:pt idx="458">
                  <c:v>15</c:v>
                </c:pt>
                <c:pt idx="459">
                  <c:v>15</c:v>
                </c:pt>
                <c:pt idx="460">
                  <c:v>15</c:v>
                </c:pt>
                <c:pt idx="461">
                  <c:v>15</c:v>
                </c:pt>
                <c:pt idx="462">
                  <c:v>16</c:v>
                </c:pt>
                <c:pt idx="463">
                  <c:v>26</c:v>
                </c:pt>
                <c:pt idx="464">
                  <c:v>123</c:v>
                </c:pt>
                <c:pt idx="465">
                  <c:v>170</c:v>
                </c:pt>
                <c:pt idx="466">
                  <c:v>64</c:v>
                </c:pt>
                <c:pt idx="467">
                  <c:v>270</c:v>
                </c:pt>
                <c:pt idx="468">
                  <c:v>268</c:v>
                </c:pt>
                <c:pt idx="469">
                  <c:v>246</c:v>
                </c:pt>
                <c:pt idx="470">
                  <c:v>196</c:v>
                </c:pt>
                <c:pt idx="471">
                  <c:v>160</c:v>
                </c:pt>
                <c:pt idx="472">
                  <c:v>129</c:v>
                </c:pt>
                <c:pt idx="473">
                  <c:v>74</c:v>
                </c:pt>
                <c:pt idx="474">
                  <c:v>99</c:v>
                </c:pt>
                <c:pt idx="475">
                  <c:v>94</c:v>
                </c:pt>
                <c:pt idx="476">
                  <c:v>85</c:v>
                </c:pt>
                <c:pt idx="477">
                  <c:v>77</c:v>
                </c:pt>
                <c:pt idx="478">
                  <c:v>67</c:v>
                </c:pt>
                <c:pt idx="479">
                  <c:v>54</c:v>
                </c:pt>
                <c:pt idx="480">
                  <c:v>42</c:v>
                </c:pt>
                <c:pt idx="481">
                  <c:v>49</c:v>
                </c:pt>
                <c:pt idx="482">
                  <c:v>47</c:v>
                </c:pt>
                <c:pt idx="483">
                  <c:v>39</c:v>
                </c:pt>
                <c:pt idx="484">
                  <c:v>36</c:v>
                </c:pt>
                <c:pt idx="485">
                  <c:v>80</c:v>
                </c:pt>
                <c:pt idx="486">
                  <c:v>100</c:v>
                </c:pt>
                <c:pt idx="487">
                  <c:v>91</c:v>
                </c:pt>
                <c:pt idx="488">
                  <c:v>63</c:v>
                </c:pt>
                <c:pt idx="489">
                  <c:v>64</c:v>
                </c:pt>
                <c:pt idx="490">
                  <c:v>45</c:v>
                </c:pt>
                <c:pt idx="491">
                  <c:v>41</c:v>
                </c:pt>
                <c:pt idx="492">
                  <c:v>32</c:v>
                </c:pt>
              </c:numCache>
            </c:numRef>
          </c:val>
          <c:smooth val="0"/>
        </c:ser>
        <c:dLbls>
          <c:showLegendKey val="0"/>
          <c:showVal val="0"/>
          <c:showCatName val="0"/>
          <c:showSerName val="0"/>
          <c:showPercent val="0"/>
          <c:showBubbleSize val="0"/>
        </c:dLbls>
        <c:smooth val="0"/>
        <c:axId val="97485312"/>
        <c:axId val="197105656"/>
      </c:lineChart>
      <c:catAx>
        <c:axId val="97485312"/>
        <c:scaling>
          <c:orientation val="minMax"/>
        </c:scaling>
        <c:delete val="0"/>
        <c:axPos val="b"/>
        <c:title>
          <c:tx>
            <c:rich>
              <a:bodyPr/>
              <a:lstStyle/>
              <a:p>
                <a:pPr>
                  <a:defRPr/>
                </a:pPr>
                <a:r>
                  <a:rPr lang="en-GB"/>
                  <a:t>Time</a:t>
                </a:r>
              </a:p>
            </c:rich>
          </c:tx>
          <c:overlay val="0"/>
        </c:title>
        <c:numFmt formatCode="h:mm" sourceLinked="1"/>
        <c:majorTickMark val="none"/>
        <c:minorTickMark val="none"/>
        <c:tickLblPos val="nextTo"/>
        <c:txPr>
          <a:bodyPr rot="-5400000" vert="horz"/>
          <a:lstStyle/>
          <a:p>
            <a:pPr>
              <a:defRPr/>
            </a:pPr>
            <a:endParaRPr lang="en-US"/>
          </a:p>
        </c:txPr>
        <c:crossAx val="197105656"/>
        <c:crosses val="autoZero"/>
        <c:auto val="1"/>
        <c:lblAlgn val="ctr"/>
        <c:lblOffset val="100"/>
        <c:tickLblSkip val="20"/>
        <c:tickMarkSkip val="20"/>
        <c:noMultiLvlLbl val="0"/>
      </c:catAx>
      <c:valAx>
        <c:axId val="197105656"/>
        <c:scaling>
          <c:orientation val="minMax"/>
          <c:max val="1200"/>
        </c:scaling>
        <c:delete val="0"/>
        <c:axPos val="l"/>
        <c:majorGridlines/>
        <c:title>
          <c:tx>
            <c:rich>
              <a:bodyPr/>
              <a:lstStyle/>
              <a:p>
                <a:pPr>
                  <a:defRPr/>
                </a:pPr>
                <a:r>
                  <a:rPr lang="en-GB"/>
                  <a:t>Level of PM₂.₅  (µg/m³) </a:t>
                </a:r>
              </a:p>
            </c:rich>
          </c:tx>
          <c:overlay val="0"/>
        </c:title>
        <c:numFmt formatCode="General" sourceLinked="1"/>
        <c:majorTickMark val="none"/>
        <c:minorTickMark val="none"/>
        <c:tickLblPos val="nextTo"/>
        <c:crossAx val="97485312"/>
        <c:crosses val="autoZero"/>
        <c:crossBetween val="between"/>
      </c:valAx>
      <c:spPr>
        <a:noFill/>
        <a:ln w="3175">
          <a:noFill/>
        </a:ln>
        <a:effectLst>
          <a:softEdge rad="12700"/>
        </a:effectLst>
      </c:spPr>
    </c:plotArea>
    <c:legend>
      <c:legendPos val="r"/>
      <c:layout>
        <c:manualLayout>
          <c:xMode val="edge"/>
          <c:yMode val="edge"/>
          <c:x val="0.86243840487680978"/>
          <c:y val="3.5834998237160652E-2"/>
          <c:w val="0.13756159512319024"/>
          <c:h val="0.52043042001295969"/>
        </c:manualLayout>
      </c:layout>
      <c:overlay val="0"/>
    </c:legend>
    <c:plotVisOnly val="1"/>
    <c:dispBlanksAs val="gap"/>
    <c:showDLblsOverMax val="0"/>
  </c:chart>
  <c:spPr>
    <a:ln w="6350"/>
  </c:spPr>
  <c:txPr>
    <a:bodyPr/>
    <a:lstStyle/>
    <a:p>
      <a:pPr>
        <a:defRPr sz="7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HMP Erlestoke</a:t>
            </a:r>
          </a:p>
        </c:rich>
      </c:tx>
      <c:layout>
        <c:manualLayout>
          <c:xMode val="edge"/>
          <c:yMode val="edge"/>
          <c:x val="0.42445784760524274"/>
          <c:y val="4.2381055235925925E-2"/>
        </c:manualLayout>
      </c:layout>
      <c:overlay val="0"/>
    </c:title>
    <c:autoTitleDeleted val="0"/>
    <c:plotArea>
      <c:layout>
        <c:manualLayout>
          <c:layoutTarget val="inner"/>
          <c:xMode val="edge"/>
          <c:yMode val="edge"/>
          <c:x val="8.5308388713501285E-2"/>
          <c:y val="4.344757563199337E-2"/>
          <c:w val="0.80646086945840045"/>
          <c:h val="0.79596174073746406"/>
        </c:manualLayout>
      </c:layout>
      <c:lineChart>
        <c:grouping val="standard"/>
        <c:varyColors val="0"/>
        <c:ser>
          <c:idx val="1"/>
          <c:order val="0"/>
          <c:tx>
            <c:strRef>
              <c:f>'R104 EX (5)'!$G$1</c:f>
              <c:strCache>
                <c:ptCount val="1"/>
                <c:pt idx="0">
                  <c:v>R101</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(5)'!$G$2:$G$518</c:f>
              <c:numCache>
                <c:formatCode>General</c:formatCode>
                <c:ptCount val="517"/>
                <c:pt idx="135">
                  <c:v>34</c:v>
                </c:pt>
                <c:pt idx="136">
                  <c:v>34</c:v>
                </c:pt>
                <c:pt idx="137">
                  <c:v>41</c:v>
                </c:pt>
                <c:pt idx="138">
                  <c:v>41</c:v>
                </c:pt>
                <c:pt idx="139">
                  <c:v>38</c:v>
                </c:pt>
                <c:pt idx="140">
                  <c:v>29</c:v>
                </c:pt>
                <c:pt idx="141">
                  <c:v>25</c:v>
                </c:pt>
                <c:pt idx="142">
                  <c:v>24</c:v>
                </c:pt>
                <c:pt idx="143">
                  <c:v>23</c:v>
                </c:pt>
                <c:pt idx="144">
                  <c:v>32</c:v>
                </c:pt>
                <c:pt idx="145">
                  <c:v>27</c:v>
                </c:pt>
                <c:pt idx="146">
                  <c:v>25</c:v>
                </c:pt>
                <c:pt idx="147">
                  <c:v>22</c:v>
                </c:pt>
                <c:pt idx="148">
                  <c:v>23</c:v>
                </c:pt>
                <c:pt idx="149">
                  <c:v>24</c:v>
                </c:pt>
                <c:pt idx="150">
                  <c:v>34</c:v>
                </c:pt>
                <c:pt idx="151">
                  <c:v>43</c:v>
                </c:pt>
                <c:pt idx="152">
                  <c:v>46</c:v>
                </c:pt>
                <c:pt idx="153">
                  <c:v>53</c:v>
                </c:pt>
                <c:pt idx="154">
                  <c:v>67</c:v>
                </c:pt>
                <c:pt idx="155">
                  <c:v>51</c:v>
                </c:pt>
                <c:pt idx="156">
                  <c:v>45</c:v>
                </c:pt>
                <c:pt idx="157">
                  <c:v>53</c:v>
                </c:pt>
                <c:pt idx="158">
                  <c:v>49</c:v>
                </c:pt>
                <c:pt idx="159">
                  <c:v>41</c:v>
                </c:pt>
                <c:pt idx="160">
                  <c:v>34</c:v>
                </c:pt>
                <c:pt idx="161">
                  <c:v>32</c:v>
                </c:pt>
                <c:pt idx="162">
                  <c:v>27</c:v>
                </c:pt>
                <c:pt idx="163">
                  <c:v>30</c:v>
                </c:pt>
                <c:pt idx="164">
                  <c:v>29</c:v>
                </c:pt>
                <c:pt idx="165">
                  <c:v>27</c:v>
                </c:pt>
                <c:pt idx="166">
                  <c:v>30</c:v>
                </c:pt>
                <c:pt idx="167">
                  <c:v>99</c:v>
                </c:pt>
                <c:pt idx="168">
                  <c:v>88</c:v>
                </c:pt>
                <c:pt idx="169">
                  <c:v>166</c:v>
                </c:pt>
                <c:pt idx="170">
                  <c:v>160</c:v>
                </c:pt>
                <c:pt idx="171">
                  <c:v>141</c:v>
                </c:pt>
                <c:pt idx="172">
                  <c:v>112</c:v>
                </c:pt>
                <c:pt idx="173">
                  <c:v>83</c:v>
                </c:pt>
                <c:pt idx="174">
                  <c:v>73</c:v>
                </c:pt>
                <c:pt idx="175">
                  <c:v>70</c:v>
                </c:pt>
                <c:pt idx="176">
                  <c:v>58</c:v>
                </c:pt>
                <c:pt idx="177">
                  <c:v>54</c:v>
                </c:pt>
                <c:pt idx="178">
                  <c:v>41</c:v>
                </c:pt>
                <c:pt idx="179">
                  <c:v>32</c:v>
                </c:pt>
                <c:pt idx="180">
                  <c:v>30</c:v>
                </c:pt>
                <c:pt idx="181">
                  <c:v>32</c:v>
                </c:pt>
                <c:pt idx="182">
                  <c:v>32</c:v>
                </c:pt>
                <c:pt idx="183">
                  <c:v>31</c:v>
                </c:pt>
                <c:pt idx="184">
                  <c:v>28</c:v>
                </c:pt>
                <c:pt idx="185">
                  <c:v>30</c:v>
                </c:pt>
                <c:pt idx="186">
                  <c:v>31</c:v>
                </c:pt>
                <c:pt idx="187">
                  <c:v>43</c:v>
                </c:pt>
                <c:pt idx="188">
                  <c:v>37</c:v>
                </c:pt>
                <c:pt idx="189">
                  <c:v>32</c:v>
                </c:pt>
                <c:pt idx="190">
                  <c:v>31</c:v>
                </c:pt>
                <c:pt idx="191">
                  <c:v>30</c:v>
                </c:pt>
                <c:pt idx="192">
                  <c:v>29</c:v>
                </c:pt>
                <c:pt idx="193">
                  <c:v>34</c:v>
                </c:pt>
                <c:pt idx="194">
                  <c:v>36</c:v>
                </c:pt>
                <c:pt idx="195">
                  <c:v>25</c:v>
                </c:pt>
                <c:pt idx="196">
                  <c:v>30</c:v>
                </c:pt>
                <c:pt idx="197">
                  <c:v>25</c:v>
                </c:pt>
                <c:pt idx="198">
                  <c:v>26</c:v>
                </c:pt>
                <c:pt idx="199">
                  <c:v>23</c:v>
                </c:pt>
                <c:pt idx="200">
                  <c:v>19</c:v>
                </c:pt>
                <c:pt idx="201">
                  <c:v>15</c:v>
                </c:pt>
                <c:pt idx="202">
                  <c:v>18</c:v>
                </c:pt>
                <c:pt idx="203">
                  <c:v>21</c:v>
                </c:pt>
                <c:pt idx="204">
                  <c:v>24</c:v>
                </c:pt>
                <c:pt idx="205">
                  <c:v>58</c:v>
                </c:pt>
                <c:pt idx="206">
                  <c:v>153</c:v>
                </c:pt>
                <c:pt idx="207">
                  <c:v>150</c:v>
                </c:pt>
                <c:pt idx="208">
                  <c:v>185</c:v>
                </c:pt>
                <c:pt idx="209">
                  <c:v>197</c:v>
                </c:pt>
                <c:pt idx="210">
                  <c:v>177</c:v>
                </c:pt>
                <c:pt idx="211">
                  <c:v>136</c:v>
                </c:pt>
                <c:pt idx="212">
                  <c:v>103</c:v>
                </c:pt>
                <c:pt idx="213">
                  <c:v>126</c:v>
                </c:pt>
                <c:pt idx="214">
                  <c:v>109</c:v>
                </c:pt>
                <c:pt idx="215">
                  <c:v>76</c:v>
                </c:pt>
                <c:pt idx="216">
                  <c:v>56</c:v>
                </c:pt>
                <c:pt idx="217">
                  <c:v>52</c:v>
                </c:pt>
                <c:pt idx="218">
                  <c:v>49</c:v>
                </c:pt>
                <c:pt idx="219">
                  <c:v>47</c:v>
                </c:pt>
                <c:pt idx="220">
                  <c:v>32</c:v>
                </c:pt>
                <c:pt idx="221">
                  <c:v>25</c:v>
                </c:pt>
                <c:pt idx="222">
                  <c:v>47</c:v>
                </c:pt>
                <c:pt idx="223">
                  <c:v>81</c:v>
                </c:pt>
                <c:pt idx="224">
                  <c:v>61</c:v>
                </c:pt>
                <c:pt idx="225">
                  <c:v>49</c:v>
                </c:pt>
                <c:pt idx="226">
                  <c:v>33</c:v>
                </c:pt>
                <c:pt idx="227">
                  <c:v>32</c:v>
                </c:pt>
                <c:pt idx="228">
                  <c:v>30</c:v>
                </c:pt>
                <c:pt idx="229">
                  <c:v>26</c:v>
                </c:pt>
                <c:pt idx="230">
                  <c:v>65</c:v>
                </c:pt>
                <c:pt idx="231">
                  <c:v>33</c:v>
                </c:pt>
                <c:pt idx="232">
                  <c:v>97</c:v>
                </c:pt>
                <c:pt idx="233">
                  <c:v>87</c:v>
                </c:pt>
                <c:pt idx="234">
                  <c:v>66</c:v>
                </c:pt>
                <c:pt idx="235">
                  <c:v>134</c:v>
                </c:pt>
                <c:pt idx="236">
                  <c:v>126</c:v>
                </c:pt>
                <c:pt idx="237">
                  <c:v>224</c:v>
                </c:pt>
                <c:pt idx="238">
                  <c:v>291</c:v>
                </c:pt>
                <c:pt idx="239">
                  <c:v>196</c:v>
                </c:pt>
                <c:pt idx="240">
                  <c:v>244</c:v>
                </c:pt>
                <c:pt idx="241">
                  <c:v>184</c:v>
                </c:pt>
                <c:pt idx="242">
                  <c:v>140</c:v>
                </c:pt>
                <c:pt idx="243">
                  <c:v>94</c:v>
                </c:pt>
                <c:pt idx="244">
                  <c:v>90</c:v>
                </c:pt>
                <c:pt idx="245">
                  <c:v>62</c:v>
                </c:pt>
                <c:pt idx="246">
                  <c:v>49</c:v>
                </c:pt>
                <c:pt idx="247">
                  <c:v>42</c:v>
                </c:pt>
                <c:pt idx="248">
                  <c:v>36</c:v>
                </c:pt>
                <c:pt idx="249">
                  <c:v>34</c:v>
                </c:pt>
                <c:pt idx="250">
                  <c:v>30</c:v>
                </c:pt>
                <c:pt idx="251">
                  <c:v>21</c:v>
                </c:pt>
                <c:pt idx="252">
                  <c:v>22</c:v>
                </c:pt>
                <c:pt idx="253">
                  <c:v>22</c:v>
                </c:pt>
                <c:pt idx="254">
                  <c:v>26</c:v>
                </c:pt>
                <c:pt idx="255">
                  <c:v>25</c:v>
                </c:pt>
                <c:pt idx="256">
                  <c:v>23</c:v>
                </c:pt>
                <c:pt idx="257">
                  <c:v>25</c:v>
                </c:pt>
                <c:pt idx="258">
                  <c:v>64</c:v>
                </c:pt>
                <c:pt idx="259">
                  <c:v>96</c:v>
                </c:pt>
                <c:pt idx="260">
                  <c:v>116</c:v>
                </c:pt>
                <c:pt idx="261">
                  <c:v>310</c:v>
                </c:pt>
                <c:pt idx="262">
                  <c:v>278</c:v>
                </c:pt>
                <c:pt idx="263">
                  <c:v>335</c:v>
                </c:pt>
                <c:pt idx="264">
                  <c:v>219</c:v>
                </c:pt>
                <c:pt idx="265">
                  <c:v>242</c:v>
                </c:pt>
                <c:pt idx="266">
                  <c:v>164</c:v>
                </c:pt>
                <c:pt idx="267">
                  <c:v>130</c:v>
                </c:pt>
                <c:pt idx="268">
                  <c:v>106</c:v>
                </c:pt>
                <c:pt idx="269">
                  <c:v>96</c:v>
                </c:pt>
                <c:pt idx="270">
                  <c:v>91</c:v>
                </c:pt>
                <c:pt idx="271">
                  <c:v>62</c:v>
                </c:pt>
                <c:pt idx="272">
                  <c:v>61</c:v>
                </c:pt>
                <c:pt idx="273">
                  <c:v>71</c:v>
                </c:pt>
                <c:pt idx="274">
                  <c:v>79</c:v>
                </c:pt>
                <c:pt idx="275">
                  <c:v>68</c:v>
                </c:pt>
                <c:pt idx="276">
                  <c:v>77</c:v>
                </c:pt>
                <c:pt idx="277">
                  <c:v>61</c:v>
                </c:pt>
                <c:pt idx="278">
                  <c:v>122</c:v>
                </c:pt>
                <c:pt idx="279">
                  <c:v>213</c:v>
                </c:pt>
                <c:pt idx="280">
                  <c:v>241</c:v>
                </c:pt>
                <c:pt idx="281">
                  <c:v>190</c:v>
                </c:pt>
                <c:pt idx="282">
                  <c:v>249</c:v>
                </c:pt>
                <c:pt idx="283">
                  <c:v>296</c:v>
                </c:pt>
                <c:pt idx="284">
                  <c:v>169</c:v>
                </c:pt>
                <c:pt idx="285">
                  <c:v>214</c:v>
                </c:pt>
                <c:pt idx="286">
                  <c:v>363</c:v>
                </c:pt>
                <c:pt idx="287">
                  <c:v>475</c:v>
                </c:pt>
                <c:pt idx="288">
                  <c:v>344</c:v>
                </c:pt>
                <c:pt idx="289">
                  <c:v>348</c:v>
                </c:pt>
                <c:pt idx="290">
                  <c:v>136</c:v>
                </c:pt>
                <c:pt idx="291">
                  <c:v>74</c:v>
                </c:pt>
                <c:pt idx="292">
                  <c:v>79</c:v>
                </c:pt>
                <c:pt idx="293">
                  <c:v>73</c:v>
                </c:pt>
                <c:pt idx="294">
                  <c:v>79</c:v>
                </c:pt>
                <c:pt idx="295">
                  <c:v>113</c:v>
                </c:pt>
                <c:pt idx="296">
                  <c:v>95</c:v>
                </c:pt>
                <c:pt idx="297">
                  <c:v>127</c:v>
                </c:pt>
                <c:pt idx="298">
                  <c:v>122</c:v>
                </c:pt>
                <c:pt idx="299">
                  <c:v>106</c:v>
                </c:pt>
                <c:pt idx="300">
                  <c:v>103</c:v>
                </c:pt>
                <c:pt idx="301">
                  <c:v>124</c:v>
                </c:pt>
                <c:pt idx="302">
                  <c:v>139</c:v>
                </c:pt>
                <c:pt idx="303">
                  <c:v>128</c:v>
                </c:pt>
                <c:pt idx="304">
                  <c:v>108</c:v>
                </c:pt>
                <c:pt idx="305">
                  <c:v>86</c:v>
                </c:pt>
                <c:pt idx="306">
                  <c:v>78</c:v>
                </c:pt>
                <c:pt idx="307">
                  <c:v>54</c:v>
                </c:pt>
                <c:pt idx="308">
                  <c:v>56</c:v>
                </c:pt>
                <c:pt idx="309">
                  <c:v>45</c:v>
                </c:pt>
                <c:pt idx="310">
                  <c:v>36</c:v>
                </c:pt>
                <c:pt idx="311">
                  <c:v>43</c:v>
                </c:pt>
                <c:pt idx="312">
                  <c:v>29</c:v>
                </c:pt>
                <c:pt idx="313">
                  <c:v>25</c:v>
                </c:pt>
                <c:pt idx="314">
                  <c:v>25</c:v>
                </c:pt>
                <c:pt idx="315">
                  <c:v>26</c:v>
                </c:pt>
                <c:pt idx="316">
                  <c:v>25</c:v>
                </c:pt>
                <c:pt idx="317">
                  <c:v>29</c:v>
                </c:pt>
                <c:pt idx="318">
                  <c:v>23</c:v>
                </c:pt>
                <c:pt idx="319">
                  <c:v>28</c:v>
                </c:pt>
                <c:pt idx="320">
                  <c:v>20</c:v>
                </c:pt>
                <c:pt idx="321">
                  <c:v>26</c:v>
                </c:pt>
                <c:pt idx="322">
                  <c:v>22</c:v>
                </c:pt>
                <c:pt idx="323">
                  <c:v>22</c:v>
                </c:pt>
                <c:pt idx="324">
                  <c:v>23</c:v>
                </c:pt>
                <c:pt idx="325">
                  <c:v>26</c:v>
                </c:pt>
                <c:pt idx="326">
                  <c:v>31</c:v>
                </c:pt>
                <c:pt idx="327">
                  <c:v>25</c:v>
                </c:pt>
                <c:pt idx="328">
                  <c:v>20</c:v>
                </c:pt>
                <c:pt idx="329">
                  <c:v>20</c:v>
                </c:pt>
                <c:pt idx="330">
                  <c:v>20</c:v>
                </c:pt>
                <c:pt idx="331">
                  <c:v>22</c:v>
                </c:pt>
                <c:pt idx="332">
                  <c:v>25</c:v>
                </c:pt>
                <c:pt idx="333">
                  <c:v>28</c:v>
                </c:pt>
                <c:pt idx="334">
                  <c:v>29</c:v>
                </c:pt>
                <c:pt idx="335">
                  <c:v>40</c:v>
                </c:pt>
                <c:pt idx="336">
                  <c:v>35</c:v>
                </c:pt>
                <c:pt idx="337">
                  <c:v>36</c:v>
                </c:pt>
                <c:pt idx="338">
                  <c:v>35</c:v>
                </c:pt>
                <c:pt idx="339">
                  <c:v>30</c:v>
                </c:pt>
                <c:pt idx="340">
                  <c:v>25</c:v>
                </c:pt>
                <c:pt idx="341">
                  <c:v>24</c:v>
                </c:pt>
                <c:pt idx="342">
                  <c:v>23</c:v>
                </c:pt>
                <c:pt idx="343">
                  <c:v>25</c:v>
                </c:pt>
                <c:pt idx="344">
                  <c:v>23</c:v>
                </c:pt>
                <c:pt idx="345">
                  <c:v>20</c:v>
                </c:pt>
                <c:pt idx="346">
                  <c:v>22</c:v>
                </c:pt>
                <c:pt idx="347">
                  <c:v>19</c:v>
                </c:pt>
                <c:pt idx="348">
                  <c:v>22</c:v>
                </c:pt>
                <c:pt idx="349">
                  <c:v>21</c:v>
                </c:pt>
                <c:pt idx="350">
                  <c:v>21</c:v>
                </c:pt>
                <c:pt idx="351">
                  <c:v>21</c:v>
                </c:pt>
                <c:pt idx="352">
                  <c:v>53</c:v>
                </c:pt>
                <c:pt idx="353">
                  <c:v>48</c:v>
                </c:pt>
                <c:pt idx="354">
                  <c:v>36</c:v>
                </c:pt>
                <c:pt idx="355">
                  <c:v>34</c:v>
                </c:pt>
                <c:pt idx="356">
                  <c:v>31</c:v>
                </c:pt>
                <c:pt idx="357">
                  <c:v>28</c:v>
                </c:pt>
                <c:pt idx="358">
                  <c:v>28</c:v>
                </c:pt>
                <c:pt idx="359">
                  <c:v>32</c:v>
                </c:pt>
                <c:pt idx="360">
                  <c:v>34</c:v>
                </c:pt>
                <c:pt idx="361">
                  <c:v>26</c:v>
                </c:pt>
                <c:pt idx="362">
                  <c:v>30</c:v>
                </c:pt>
                <c:pt idx="363">
                  <c:v>31</c:v>
                </c:pt>
                <c:pt idx="364">
                  <c:v>30</c:v>
                </c:pt>
                <c:pt idx="365">
                  <c:v>34</c:v>
                </c:pt>
                <c:pt idx="366">
                  <c:v>33</c:v>
                </c:pt>
                <c:pt idx="367">
                  <c:v>33</c:v>
                </c:pt>
                <c:pt idx="368">
                  <c:v>40</c:v>
                </c:pt>
                <c:pt idx="369">
                  <c:v>38</c:v>
                </c:pt>
                <c:pt idx="370">
                  <c:v>49</c:v>
                </c:pt>
                <c:pt idx="371">
                  <c:v>43</c:v>
                </c:pt>
                <c:pt idx="372">
                  <c:v>48</c:v>
                </c:pt>
                <c:pt idx="373">
                  <c:v>50</c:v>
                </c:pt>
                <c:pt idx="374">
                  <c:v>58</c:v>
                </c:pt>
                <c:pt idx="375">
                  <c:v>59</c:v>
                </c:pt>
                <c:pt idx="376">
                  <c:v>51</c:v>
                </c:pt>
                <c:pt idx="377">
                  <c:v>46</c:v>
                </c:pt>
                <c:pt idx="378">
                  <c:v>90</c:v>
                </c:pt>
                <c:pt idx="379">
                  <c:v>150</c:v>
                </c:pt>
                <c:pt idx="380">
                  <c:v>150</c:v>
                </c:pt>
                <c:pt idx="381">
                  <c:v>264</c:v>
                </c:pt>
                <c:pt idx="382">
                  <c:v>248</c:v>
                </c:pt>
                <c:pt idx="383">
                  <c:v>221</c:v>
                </c:pt>
                <c:pt idx="384">
                  <c:v>195</c:v>
                </c:pt>
                <c:pt idx="385">
                  <c:v>146</c:v>
                </c:pt>
                <c:pt idx="386">
                  <c:v>124</c:v>
                </c:pt>
                <c:pt idx="387">
                  <c:v>103</c:v>
                </c:pt>
                <c:pt idx="388">
                  <c:v>186</c:v>
                </c:pt>
                <c:pt idx="389">
                  <c:v>125</c:v>
                </c:pt>
                <c:pt idx="390">
                  <c:v>135</c:v>
                </c:pt>
                <c:pt idx="391">
                  <c:v>124</c:v>
                </c:pt>
                <c:pt idx="392">
                  <c:v>104</c:v>
                </c:pt>
                <c:pt idx="393">
                  <c:v>101</c:v>
                </c:pt>
                <c:pt idx="394">
                  <c:v>104</c:v>
                </c:pt>
                <c:pt idx="395">
                  <c:v>109</c:v>
                </c:pt>
                <c:pt idx="396">
                  <c:v>118</c:v>
                </c:pt>
                <c:pt idx="397">
                  <c:v>183</c:v>
                </c:pt>
                <c:pt idx="398">
                  <c:v>148</c:v>
                </c:pt>
                <c:pt idx="399">
                  <c:v>119</c:v>
                </c:pt>
                <c:pt idx="400">
                  <c:v>115</c:v>
                </c:pt>
                <c:pt idx="401">
                  <c:v>101</c:v>
                </c:pt>
                <c:pt idx="402">
                  <c:v>61</c:v>
                </c:pt>
                <c:pt idx="403">
                  <c:v>58</c:v>
                </c:pt>
                <c:pt idx="404">
                  <c:v>53</c:v>
                </c:pt>
                <c:pt idx="405">
                  <c:v>49</c:v>
                </c:pt>
                <c:pt idx="406">
                  <c:v>49</c:v>
                </c:pt>
                <c:pt idx="407">
                  <c:v>47</c:v>
                </c:pt>
                <c:pt idx="408">
                  <c:v>42</c:v>
                </c:pt>
                <c:pt idx="409">
                  <c:v>45</c:v>
                </c:pt>
                <c:pt idx="410">
                  <c:v>39</c:v>
                </c:pt>
                <c:pt idx="411">
                  <c:v>34</c:v>
                </c:pt>
                <c:pt idx="412">
                  <c:v>47</c:v>
                </c:pt>
                <c:pt idx="413">
                  <c:v>62</c:v>
                </c:pt>
                <c:pt idx="414">
                  <c:v>62</c:v>
                </c:pt>
                <c:pt idx="415">
                  <c:v>47</c:v>
                </c:pt>
                <c:pt idx="416">
                  <c:v>56</c:v>
                </c:pt>
                <c:pt idx="417">
                  <c:v>52</c:v>
                </c:pt>
                <c:pt idx="418">
                  <c:v>51</c:v>
                </c:pt>
                <c:pt idx="419">
                  <c:v>50</c:v>
                </c:pt>
                <c:pt idx="420">
                  <c:v>61</c:v>
                </c:pt>
                <c:pt idx="421">
                  <c:v>112</c:v>
                </c:pt>
                <c:pt idx="422">
                  <c:v>111</c:v>
                </c:pt>
                <c:pt idx="423">
                  <c:v>96</c:v>
                </c:pt>
                <c:pt idx="424">
                  <c:v>98</c:v>
                </c:pt>
                <c:pt idx="425">
                  <c:v>96</c:v>
                </c:pt>
                <c:pt idx="426">
                  <c:v>96</c:v>
                </c:pt>
                <c:pt idx="427">
                  <c:v>117</c:v>
                </c:pt>
                <c:pt idx="428">
                  <c:v>115</c:v>
                </c:pt>
                <c:pt idx="429">
                  <c:v>112</c:v>
                </c:pt>
                <c:pt idx="430">
                  <c:v>111</c:v>
                </c:pt>
                <c:pt idx="431">
                  <c:v>110</c:v>
                </c:pt>
                <c:pt idx="432">
                  <c:v>112</c:v>
                </c:pt>
                <c:pt idx="433">
                  <c:v>111</c:v>
                </c:pt>
                <c:pt idx="434">
                  <c:v>113</c:v>
                </c:pt>
                <c:pt idx="435">
                  <c:v>119</c:v>
                </c:pt>
                <c:pt idx="436">
                  <c:v>131</c:v>
                </c:pt>
                <c:pt idx="437">
                  <c:v>142</c:v>
                </c:pt>
                <c:pt idx="438">
                  <c:v>137</c:v>
                </c:pt>
                <c:pt idx="439">
                  <c:v>149</c:v>
                </c:pt>
                <c:pt idx="440">
                  <c:v>157</c:v>
                </c:pt>
                <c:pt idx="441">
                  <c:v>134</c:v>
                </c:pt>
                <c:pt idx="442">
                  <c:v>137</c:v>
                </c:pt>
                <c:pt idx="443">
                  <c:v>148</c:v>
                </c:pt>
                <c:pt idx="444">
                  <c:v>140</c:v>
                </c:pt>
                <c:pt idx="445">
                  <c:v>150</c:v>
                </c:pt>
                <c:pt idx="446">
                  <c:v>136</c:v>
                </c:pt>
                <c:pt idx="447">
                  <c:v>136</c:v>
                </c:pt>
                <c:pt idx="448">
                  <c:v>124</c:v>
                </c:pt>
                <c:pt idx="449">
                  <c:v>139</c:v>
                </c:pt>
                <c:pt idx="450">
                  <c:v>133</c:v>
                </c:pt>
                <c:pt idx="451">
                  <c:v>126</c:v>
                </c:pt>
                <c:pt idx="452">
                  <c:v>120</c:v>
                </c:pt>
                <c:pt idx="453">
                  <c:v>123</c:v>
                </c:pt>
                <c:pt idx="454">
                  <c:v>120</c:v>
                </c:pt>
                <c:pt idx="455">
                  <c:v>116</c:v>
                </c:pt>
                <c:pt idx="456">
                  <c:v>112</c:v>
                </c:pt>
                <c:pt idx="457">
                  <c:v>92</c:v>
                </c:pt>
                <c:pt idx="458">
                  <c:v>93</c:v>
                </c:pt>
                <c:pt idx="459">
                  <c:v>87</c:v>
                </c:pt>
                <c:pt idx="460">
                  <c:v>90</c:v>
                </c:pt>
                <c:pt idx="461">
                  <c:v>83</c:v>
                </c:pt>
                <c:pt idx="462">
                  <c:v>63</c:v>
                </c:pt>
                <c:pt idx="463">
                  <c:v>126</c:v>
                </c:pt>
                <c:pt idx="464">
                  <c:v>133</c:v>
                </c:pt>
                <c:pt idx="465">
                  <c:v>118</c:v>
                </c:pt>
                <c:pt idx="466">
                  <c:v>75</c:v>
                </c:pt>
                <c:pt idx="467">
                  <c:v>53</c:v>
                </c:pt>
                <c:pt idx="468">
                  <c:v>52</c:v>
                </c:pt>
                <c:pt idx="469">
                  <c:v>72</c:v>
                </c:pt>
                <c:pt idx="470">
                  <c:v>63</c:v>
                </c:pt>
                <c:pt idx="471">
                  <c:v>49</c:v>
                </c:pt>
                <c:pt idx="472">
                  <c:v>44</c:v>
                </c:pt>
                <c:pt idx="473">
                  <c:v>51</c:v>
                </c:pt>
                <c:pt idx="474">
                  <c:v>44</c:v>
                </c:pt>
                <c:pt idx="475">
                  <c:v>50</c:v>
                </c:pt>
                <c:pt idx="476">
                  <c:v>43</c:v>
                </c:pt>
                <c:pt idx="477">
                  <c:v>47</c:v>
                </c:pt>
                <c:pt idx="478">
                  <c:v>66</c:v>
                </c:pt>
                <c:pt idx="479">
                  <c:v>94</c:v>
                </c:pt>
                <c:pt idx="480">
                  <c:v>97</c:v>
                </c:pt>
                <c:pt idx="481">
                  <c:v>116</c:v>
                </c:pt>
                <c:pt idx="482">
                  <c:v>129</c:v>
                </c:pt>
                <c:pt idx="483">
                  <c:v>122</c:v>
                </c:pt>
                <c:pt idx="484">
                  <c:v>100</c:v>
                </c:pt>
                <c:pt idx="485">
                  <c:v>63</c:v>
                </c:pt>
                <c:pt idx="486">
                  <c:v>114</c:v>
                </c:pt>
                <c:pt idx="487">
                  <c:v>108</c:v>
                </c:pt>
                <c:pt idx="488">
                  <c:v>125</c:v>
                </c:pt>
                <c:pt idx="489">
                  <c:v>110</c:v>
                </c:pt>
                <c:pt idx="490">
                  <c:v>89</c:v>
                </c:pt>
                <c:pt idx="491">
                  <c:v>70</c:v>
                </c:pt>
                <c:pt idx="492">
                  <c:v>49</c:v>
                </c:pt>
                <c:pt idx="493">
                  <c:v>42</c:v>
                </c:pt>
                <c:pt idx="494">
                  <c:v>34</c:v>
                </c:pt>
                <c:pt idx="495">
                  <c:v>25</c:v>
                </c:pt>
                <c:pt idx="496">
                  <c:v>26</c:v>
                </c:pt>
                <c:pt idx="497">
                  <c:v>23</c:v>
                </c:pt>
                <c:pt idx="498">
                  <c:v>48</c:v>
                </c:pt>
                <c:pt idx="499">
                  <c:v>125</c:v>
                </c:pt>
              </c:numCache>
            </c:numRef>
          </c:val>
          <c:smooth val="0"/>
        </c:ser>
        <c:ser>
          <c:idx val="2"/>
          <c:order val="1"/>
          <c:tx>
            <c:strRef>
              <c:f>'R104 EX (5)'!$J$1</c:f>
              <c:strCache>
                <c:ptCount val="1"/>
                <c:pt idx="0">
                  <c:v>R102</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(5)'!$J$2:$J$518</c:f>
              <c:numCache>
                <c:formatCode>General</c:formatCode>
                <c:ptCount val="517"/>
                <c:pt idx="169">
                  <c:v>16</c:v>
                </c:pt>
                <c:pt idx="170">
                  <c:v>13</c:v>
                </c:pt>
                <c:pt idx="171">
                  <c:v>14</c:v>
                </c:pt>
                <c:pt idx="172">
                  <c:v>14</c:v>
                </c:pt>
                <c:pt idx="173">
                  <c:v>11</c:v>
                </c:pt>
                <c:pt idx="174">
                  <c:v>12</c:v>
                </c:pt>
                <c:pt idx="175">
                  <c:v>14</c:v>
                </c:pt>
                <c:pt idx="176">
                  <c:v>13</c:v>
                </c:pt>
                <c:pt idx="177">
                  <c:v>12</c:v>
                </c:pt>
                <c:pt idx="178">
                  <c:v>11</c:v>
                </c:pt>
                <c:pt idx="179">
                  <c:v>15</c:v>
                </c:pt>
                <c:pt idx="180">
                  <c:v>15</c:v>
                </c:pt>
                <c:pt idx="181">
                  <c:v>16</c:v>
                </c:pt>
                <c:pt idx="182">
                  <c:v>15</c:v>
                </c:pt>
                <c:pt idx="183">
                  <c:v>16</c:v>
                </c:pt>
                <c:pt idx="184">
                  <c:v>14</c:v>
                </c:pt>
                <c:pt idx="185">
                  <c:v>16</c:v>
                </c:pt>
                <c:pt idx="186">
                  <c:v>14</c:v>
                </c:pt>
                <c:pt idx="187">
                  <c:v>11</c:v>
                </c:pt>
                <c:pt idx="188">
                  <c:v>12</c:v>
                </c:pt>
                <c:pt idx="189">
                  <c:v>15</c:v>
                </c:pt>
                <c:pt idx="190">
                  <c:v>14</c:v>
                </c:pt>
                <c:pt idx="191">
                  <c:v>14</c:v>
                </c:pt>
                <c:pt idx="192">
                  <c:v>11</c:v>
                </c:pt>
                <c:pt idx="193">
                  <c:v>10</c:v>
                </c:pt>
                <c:pt idx="194">
                  <c:v>14</c:v>
                </c:pt>
                <c:pt idx="195">
                  <c:v>10</c:v>
                </c:pt>
                <c:pt idx="196">
                  <c:v>10</c:v>
                </c:pt>
                <c:pt idx="197">
                  <c:v>12</c:v>
                </c:pt>
                <c:pt idx="198">
                  <c:v>11</c:v>
                </c:pt>
                <c:pt idx="199">
                  <c:v>9</c:v>
                </c:pt>
                <c:pt idx="200">
                  <c:v>10</c:v>
                </c:pt>
                <c:pt idx="201">
                  <c:v>14</c:v>
                </c:pt>
                <c:pt idx="202">
                  <c:v>13</c:v>
                </c:pt>
                <c:pt idx="203">
                  <c:v>11</c:v>
                </c:pt>
                <c:pt idx="204">
                  <c:v>10</c:v>
                </c:pt>
                <c:pt idx="205">
                  <c:v>10</c:v>
                </c:pt>
                <c:pt idx="206">
                  <c:v>20</c:v>
                </c:pt>
                <c:pt idx="207">
                  <c:v>27</c:v>
                </c:pt>
                <c:pt idx="208">
                  <c:v>19</c:v>
                </c:pt>
                <c:pt idx="209">
                  <c:v>12</c:v>
                </c:pt>
                <c:pt idx="210">
                  <c:v>13</c:v>
                </c:pt>
                <c:pt idx="211">
                  <c:v>12</c:v>
                </c:pt>
                <c:pt idx="212">
                  <c:v>13</c:v>
                </c:pt>
                <c:pt idx="213">
                  <c:v>16</c:v>
                </c:pt>
                <c:pt idx="214">
                  <c:v>13</c:v>
                </c:pt>
                <c:pt idx="215">
                  <c:v>16</c:v>
                </c:pt>
                <c:pt idx="216">
                  <c:v>12</c:v>
                </c:pt>
                <c:pt idx="217">
                  <c:v>16</c:v>
                </c:pt>
                <c:pt idx="218">
                  <c:v>16</c:v>
                </c:pt>
                <c:pt idx="219">
                  <c:v>16</c:v>
                </c:pt>
                <c:pt idx="220">
                  <c:v>27</c:v>
                </c:pt>
                <c:pt idx="221">
                  <c:v>35</c:v>
                </c:pt>
                <c:pt idx="222">
                  <c:v>38</c:v>
                </c:pt>
                <c:pt idx="223">
                  <c:v>36</c:v>
                </c:pt>
                <c:pt idx="224">
                  <c:v>21</c:v>
                </c:pt>
                <c:pt idx="225">
                  <c:v>16</c:v>
                </c:pt>
                <c:pt idx="226">
                  <c:v>16</c:v>
                </c:pt>
                <c:pt idx="227">
                  <c:v>11</c:v>
                </c:pt>
                <c:pt idx="228">
                  <c:v>11</c:v>
                </c:pt>
                <c:pt idx="229">
                  <c:v>12</c:v>
                </c:pt>
                <c:pt idx="230">
                  <c:v>15</c:v>
                </c:pt>
                <c:pt idx="231">
                  <c:v>12</c:v>
                </c:pt>
                <c:pt idx="232">
                  <c:v>11</c:v>
                </c:pt>
                <c:pt idx="233">
                  <c:v>15</c:v>
                </c:pt>
                <c:pt idx="234">
                  <c:v>15</c:v>
                </c:pt>
                <c:pt idx="235">
                  <c:v>8</c:v>
                </c:pt>
                <c:pt idx="236">
                  <c:v>10</c:v>
                </c:pt>
                <c:pt idx="237">
                  <c:v>8</c:v>
                </c:pt>
                <c:pt idx="238">
                  <c:v>7</c:v>
                </c:pt>
                <c:pt idx="239">
                  <c:v>9</c:v>
                </c:pt>
                <c:pt idx="240">
                  <c:v>8</c:v>
                </c:pt>
                <c:pt idx="241">
                  <c:v>9</c:v>
                </c:pt>
                <c:pt idx="242">
                  <c:v>10</c:v>
                </c:pt>
                <c:pt idx="243">
                  <c:v>9</c:v>
                </c:pt>
                <c:pt idx="244">
                  <c:v>11</c:v>
                </c:pt>
                <c:pt idx="245">
                  <c:v>10</c:v>
                </c:pt>
                <c:pt idx="246">
                  <c:v>16</c:v>
                </c:pt>
                <c:pt idx="247">
                  <c:v>18</c:v>
                </c:pt>
                <c:pt idx="248">
                  <c:v>17</c:v>
                </c:pt>
                <c:pt idx="249">
                  <c:v>13</c:v>
                </c:pt>
                <c:pt idx="250">
                  <c:v>12</c:v>
                </c:pt>
                <c:pt idx="251">
                  <c:v>13</c:v>
                </c:pt>
                <c:pt idx="252">
                  <c:v>13</c:v>
                </c:pt>
                <c:pt idx="253">
                  <c:v>12</c:v>
                </c:pt>
                <c:pt idx="254">
                  <c:v>12</c:v>
                </c:pt>
                <c:pt idx="255">
                  <c:v>9</c:v>
                </c:pt>
                <c:pt idx="256">
                  <c:v>10</c:v>
                </c:pt>
                <c:pt idx="257">
                  <c:v>9</c:v>
                </c:pt>
                <c:pt idx="258">
                  <c:v>10</c:v>
                </c:pt>
                <c:pt idx="259">
                  <c:v>11</c:v>
                </c:pt>
                <c:pt idx="260">
                  <c:v>10</c:v>
                </c:pt>
                <c:pt idx="261">
                  <c:v>9</c:v>
                </c:pt>
                <c:pt idx="262">
                  <c:v>8</c:v>
                </c:pt>
                <c:pt idx="263">
                  <c:v>9</c:v>
                </c:pt>
                <c:pt idx="264">
                  <c:v>9</c:v>
                </c:pt>
                <c:pt idx="265">
                  <c:v>8</c:v>
                </c:pt>
                <c:pt idx="266">
                  <c:v>9</c:v>
                </c:pt>
                <c:pt idx="267">
                  <c:v>8</c:v>
                </c:pt>
                <c:pt idx="268">
                  <c:v>8</c:v>
                </c:pt>
                <c:pt idx="269">
                  <c:v>8</c:v>
                </c:pt>
                <c:pt idx="270">
                  <c:v>8</c:v>
                </c:pt>
                <c:pt idx="271">
                  <c:v>7</c:v>
                </c:pt>
                <c:pt idx="272">
                  <c:v>6</c:v>
                </c:pt>
                <c:pt idx="273">
                  <c:v>7</c:v>
                </c:pt>
                <c:pt idx="274">
                  <c:v>7</c:v>
                </c:pt>
                <c:pt idx="275">
                  <c:v>7</c:v>
                </c:pt>
                <c:pt idx="276">
                  <c:v>8</c:v>
                </c:pt>
                <c:pt idx="277">
                  <c:v>9</c:v>
                </c:pt>
                <c:pt idx="278">
                  <c:v>10</c:v>
                </c:pt>
                <c:pt idx="279">
                  <c:v>11</c:v>
                </c:pt>
                <c:pt idx="280">
                  <c:v>10</c:v>
                </c:pt>
                <c:pt idx="281">
                  <c:v>13</c:v>
                </c:pt>
                <c:pt idx="282">
                  <c:v>15</c:v>
                </c:pt>
                <c:pt idx="283">
                  <c:v>18</c:v>
                </c:pt>
                <c:pt idx="284">
                  <c:v>15</c:v>
                </c:pt>
                <c:pt idx="285">
                  <c:v>15</c:v>
                </c:pt>
                <c:pt idx="286">
                  <c:v>18</c:v>
                </c:pt>
                <c:pt idx="287">
                  <c:v>47</c:v>
                </c:pt>
                <c:pt idx="288">
                  <c:v>26</c:v>
                </c:pt>
                <c:pt idx="289">
                  <c:v>33</c:v>
                </c:pt>
                <c:pt idx="290">
                  <c:v>34</c:v>
                </c:pt>
                <c:pt idx="291">
                  <c:v>26</c:v>
                </c:pt>
                <c:pt idx="292">
                  <c:v>22</c:v>
                </c:pt>
                <c:pt idx="293">
                  <c:v>20</c:v>
                </c:pt>
                <c:pt idx="294">
                  <c:v>25</c:v>
                </c:pt>
                <c:pt idx="295">
                  <c:v>25</c:v>
                </c:pt>
                <c:pt idx="296">
                  <c:v>70</c:v>
                </c:pt>
                <c:pt idx="297">
                  <c:v>31</c:v>
                </c:pt>
                <c:pt idx="298">
                  <c:v>40</c:v>
                </c:pt>
                <c:pt idx="299">
                  <c:v>47</c:v>
                </c:pt>
                <c:pt idx="300">
                  <c:v>43</c:v>
                </c:pt>
                <c:pt idx="301">
                  <c:v>34</c:v>
                </c:pt>
                <c:pt idx="302">
                  <c:v>38</c:v>
                </c:pt>
                <c:pt idx="303">
                  <c:v>52</c:v>
                </c:pt>
                <c:pt idx="304">
                  <c:v>48</c:v>
                </c:pt>
                <c:pt idx="305">
                  <c:v>38</c:v>
                </c:pt>
                <c:pt idx="306">
                  <c:v>30</c:v>
                </c:pt>
                <c:pt idx="307">
                  <c:v>27</c:v>
                </c:pt>
                <c:pt idx="308">
                  <c:v>29</c:v>
                </c:pt>
                <c:pt idx="309">
                  <c:v>24</c:v>
                </c:pt>
                <c:pt idx="310">
                  <c:v>25</c:v>
                </c:pt>
                <c:pt idx="311">
                  <c:v>26</c:v>
                </c:pt>
                <c:pt idx="312">
                  <c:v>21</c:v>
                </c:pt>
                <c:pt idx="313">
                  <c:v>22</c:v>
                </c:pt>
                <c:pt idx="314">
                  <c:v>22</c:v>
                </c:pt>
                <c:pt idx="315">
                  <c:v>18</c:v>
                </c:pt>
                <c:pt idx="316">
                  <c:v>20</c:v>
                </c:pt>
                <c:pt idx="317">
                  <c:v>17</c:v>
                </c:pt>
                <c:pt idx="318">
                  <c:v>18</c:v>
                </c:pt>
                <c:pt idx="319">
                  <c:v>17</c:v>
                </c:pt>
                <c:pt idx="320">
                  <c:v>19</c:v>
                </c:pt>
                <c:pt idx="321">
                  <c:v>17</c:v>
                </c:pt>
                <c:pt idx="322">
                  <c:v>17</c:v>
                </c:pt>
                <c:pt idx="323">
                  <c:v>14</c:v>
                </c:pt>
                <c:pt idx="324">
                  <c:v>16</c:v>
                </c:pt>
                <c:pt idx="325">
                  <c:v>15</c:v>
                </c:pt>
                <c:pt idx="326">
                  <c:v>16</c:v>
                </c:pt>
                <c:pt idx="327">
                  <c:v>13</c:v>
                </c:pt>
                <c:pt idx="328">
                  <c:v>13</c:v>
                </c:pt>
                <c:pt idx="329">
                  <c:v>13</c:v>
                </c:pt>
                <c:pt idx="330">
                  <c:v>12</c:v>
                </c:pt>
                <c:pt idx="331">
                  <c:v>12</c:v>
                </c:pt>
                <c:pt idx="332">
                  <c:v>11</c:v>
                </c:pt>
                <c:pt idx="333">
                  <c:v>12</c:v>
                </c:pt>
                <c:pt idx="334">
                  <c:v>11</c:v>
                </c:pt>
                <c:pt idx="335">
                  <c:v>12</c:v>
                </c:pt>
                <c:pt idx="336">
                  <c:v>12</c:v>
                </c:pt>
                <c:pt idx="337">
                  <c:v>9</c:v>
                </c:pt>
                <c:pt idx="338">
                  <c:v>12</c:v>
                </c:pt>
                <c:pt idx="339">
                  <c:v>10</c:v>
                </c:pt>
                <c:pt idx="340">
                  <c:v>10</c:v>
                </c:pt>
                <c:pt idx="341">
                  <c:v>10</c:v>
                </c:pt>
                <c:pt idx="342">
                  <c:v>10</c:v>
                </c:pt>
                <c:pt idx="343">
                  <c:v>11</c:v>
                </c:pt>
                <c:pt idx="344">
                  <c:v>10</c:v>
                </c:pt>
                <c:pt idx="345">
                  <c:v>10</c:v>
                </c:pt>
                <c:pt idx="346">
                  <c:v>10</c:v>
                </c:pt>
                <c:pt idx="347">
                  <c:v>10</c:v>
                </c:pt>
                <c:pt idx="348">
                  <c:v>8</c:v>
                </c:pt>
                <c:pt idx="349">
                  <c:v>9</c:v>
                </c:pt>
                <c:pt idx="350">
                  <c:v>8</c:v>
                </c:pt>
                <c:pt idx="351">
                  <c:v>8</c:v>
                </c:pt>
                <c:pt idx="352">
                  <c:v>10</c:v>
                </c:pt>
                <c:pt idx="353">
                  <c:v>9</c:v>
                </c:pt>
                <c:pt idx="354">
                  <c:v>8</c:v>
                </c:pt>
                <c:pt idx="355">
                  <c:v>8</c:v>
                </c:pt>
                <c:pt idx="356">
                  <c:v>8</c:v>
                </c:pt>
                <c:pt idx="357">
                  <c:v>7</c:v>
                </c:pt>
                <c:pt idx="358">
                  <c:v>7</c:v>
                </c:pt>
                <c:pt idx="359">
                  <c:v>7</c:v>
                </c:pt>
                <c:pt idx="360">
                  <c:v>7</c:v>
                </c:pt>
                <c:pt idx="361">
                  <c:v>7</c:v>
                </c:pt>
                <c:pt idx="362">
                  <c:v>7</c:v>
                </c:pt>
                <c:pt idx="363">
                  <c:v>7</c:v>
                </c:pt>
                <c:pt idx="364">
                  <c:v>6</c:v>
                </c:pt>
                <c:pt idx="365">
                  <c:v>7</c:v>
                </c:pt>
                <c:pt idx="366">
                  <c:v>6</c:v>
                </c:pt>
                <c:pt idx="367">
                  <c:v>6</c:v>
                </c:pt>
                <c:pt idx="368">
                  <c:v>7</c:v>
                </c:pt>
                <c:pt idx="369">
                  <c:v>7</c:v>
                </c:pt>
                <c:pt idx="370">
                  <c:v>7</c:v>
                </c:pt>
                <c:pt idx="371">
                  <c:v>7</c:v>
                </c:pt>
                <c:pt idx="372">
                  <c:v>7</c:v>
                </c:pt>
                <c:pt idx="373">
                  <c:v>7</c:v>
                </c:pt>
                <c:pt idx="374">
                  <c:v>8</c:v>
                </c:pt>
                <c:pt idx="375">
                  <c:v>8</c:v>
                </c:pt>
                <c:pt idx="376">
                  <c:v>9</c:v>
                </c:pt>
                <c:pt idx="377">
                  <c:v>10</c:v>
                </c:pt>
                <c:pt idx="378">
                  <c:v>10</c:v>
                </c:pt>
                <c:pt idx="379">
                  <c:v>11</c:v>
                </c:pt>
                <c:pt idx="380">
                  <c:v>14</c:v>
                </c:pt>
                <c:pt idx="381">
                  <c:v>13</c:v>
                </c:pt>
                <c:pt idx="382">
                  <c:v>9</c:v>
                </c:pt>
                <c:pt idx="383">
                  <c:v>11</c:v>
                </c:pt>
                <c:pt idx="384">
                  <c:v>10</c:v>
                </c:pt>
                <c:pt idx="385">
                  <c:v>10</c:v>
                </c:pt>
                <c:pt idx="386">
                  <c:v>12</c:v>
                </c:pt>
                <c:pt idx="387">
                  <c:v>11</c:v>
                </c:pt>
                <c:pt idx="388">
                  <c:v>9</c:v>
                </c:pt>
                <c:pt idx="389">
                  <c:v>11</c:v>
                </c:pt>
                <c:pt idx="390">
                  <c:v>10</c:v>
                </c:pt>
                <c:pt idx="391">
                  <c:v>9</c:v>
                </c:pt>
                <c:pt idx="392">
                  <c:v>9</c:v>
                </c:pt>
                <c:pt idx="393">
                  <c:v>8</c:v>
                </c:pt>
                <c:pt idx="394">
                  <c:v>11</c:v>
                </c:pt>
                <c:pt idx="395">
                  <c:v>10</c:v>
                </c:pt>
                <c:pt idx="396">
                  <c:v>10</c:v>
                </c:pt>
                <c:pt idx="397">
                  <c:v>9</c:v>
                </c:pt>
                <c:pt idx="398">
                  <c:v>8</c:v>
                </c:pt>
                <c:pt idx="399">
                  <c:v>9</c:v>
                </c:pt>
                <c:pt idx="400">
                  <c:v>7</c:v>
                </c:pt>
                <c:pt idx="401">
                  <c:v>9</c:v>
                </c:pt>
                <c:pt idx="402">
                  <c:v>8</c:v>
                </c:pt>
                <c:pt idx="403">
                  <c:v>10</c:v>
                </c:pt>
                <c:pt idx="404">
                  <c:v>9</c:v>
                </c:pt>
                <c:pt idx="405">
                  <c:v>10</c:v>
                </c:pt>
                <c:pt idx="406">
                  <c:v>11</c:v>
                </c:pt>
                <c:pt idx="407">
                  <c:v>10</c:v>
                </c:pt>
                <c:pt idx="408">
                  <c:v>12</c:v>
                </c:pt>
                <c:pt idx="409">
                  <c:v>11</c:v>
                </c:pt>
                <c:pt idx="410">
                  <c:v>9</c:v>
                </c:pt>
                <c:pt idx="411">
                  <c:v>9</c:v>
                </c:pt>
                <c:pt idx="412">
                  <c:v>9</c:v>
                </c:pt>
                <c:pt idx="413">
                  <c:v>10</c:v>
                </c:pt>
                <c:pt idx="414">
                  <c:v>9</c:v>
                </c:pt>
                <c:pt idx="415">
                  <c:v>10</c:v>
                </c:pt>
                <c:pt idx="416">
                  <c:v>9</c:v>
                </c:pt>
                <c:pt idx="417">
                  <c:v>10</c:v>
                </c:pt>
                <c:pt idx="418">
                  <c:v>9</c:v>
                </c:pt>
                <c:pt idx="419">
                  <c:v>10</c:v>
                </c:pt>
                <c:pt idx="420">
                  <c:v>9</c:v>
                </c:pt>
                <c:pt idx="421">
                  <c:v>10</c:v>
                </c:pt>
                <c:pt idx="422">
                  <c:v>10</c:v>
                </c:pt>
                <c:pt idx="423">
                  <c:v>10</c:v>
                </c:pt>
                <c:pt idx="424">
                  <c:v>10</c:v>
                </c:pt>
                <c:pt idx="425">
                  <c:v>10</c:v>
                </c:pt>
                <c:pt idx="426">
                  <c:v>9</c:v>
                </c:pt>
                <c:pt idx="427">
                  <c:v>9</c:v>
                </c:pt>
                <c:pt idx="428">
                  <c:v>13</c:v>
                </c:pt>
                <c:pt idx="429">
                  <c:v>10</c:v>
                </c:pt>
                <c:pt idx="430">
                  <c:v>9</c:v>
                </c:pt>
                <c:pt idx="431">
                  <c:v>10</c:v>
                </c:pt>
                <c:pt idx="432">
                  <c:v>11</c:v>
                </c:pt>
                <c:pt idx="433">
                  <c:v>12</c:v>
                </c:pt>
                <c:pt idx="434">
                  <c:v>11</c:v>
                </c:pt>
                <c:pt idx="435">
                  <c:v>13</c:v>
                </c:pt>
                <c:pt idx="436">
                  <c:v>14</c:v>
                </c:pt>
                <c:pt idx="437">
                  <c:v>14</c:v>
                </c:pt>
                <c:pt idx="438">
                  <c:v>16</c:v>
                </c:pt>
                <c:pt idx="439">
                  <c:v>16</c:v>
                </c:pt>
                <c:pt idx="440">
                  <c:v>13</c:v>
                </c:pt>
                <c:pt idx="441">
                  <c:v>12</c:v>
                </c:pt>
                <c:pt idx="442">
                  <c:v>12</c:v>
                </c:pt>
                <c:pt idx="443">
                  <c:v>14</c:v>
                </c:pt>
                <c:pt idx="444">
                  <c:v>16</c:v>
                </c:pt>
                <c:pt idx="445">
                  <c:v>18</c:v>
                </c:pt>
                <c:pt idx="446">
                  <c:v>24</c:v>
                </c:pt>
                <c:pt idx="447">
                  <c:v>23</c:v>
                </c:pt>
                <c:pt idx="448">
                  <c:v>28</c:v>
                </c:pt>
                <c:pt idx="449">
                  <c:v>25</c:v>
                </c:pt>
                <c:pt idx="450">
                  <c:v>26</c:v>
                </c:pt>
                <c:pt idx="451">
                  <c:v>25</c:v>
                </c:pt>
                <c:pt idx="452">
                  <c:v>21</c:v>
                </c:pt>
                <c:pt idx="453">
                  <c:v>20</c:v>
                </c:pt>
                <c:pt idx="454">
                  <c:v>16</c:v>
                </c:pt>
                <c:pt idx="455">
                  <c:v>14</c:v>
                </c:pt>
                <c:pt idx="456">
                  <c:v>15</c:v>
                </c:pt>
                <c:pt idx="457">
                  <c:v>12</c:v>
                </c:pt>
                <c:pt idx="458">
                  <c:v>12</c:v>
                </c:pt>
                <c:pt idx="459">
                  <c:v>10</c:v>
                </c:pt>
                <c:pt idx="460">
                  <c:v>12</c:v>
                </c:pt>
                <c:pt idx="461">
                  <c:v>13</c:v>
                </c:pt>
                <c:pt idx="462">
                  <c:v>15</c:v>
                </c:pt>
                <c:pt idx="463">
                  <c:v>13</c:v>
                </c:pt>
                <c:pt idx="464">
                  <c:v>13</c:v>
                </c:pt>
                <c:pt idx="465">
                  <c:v>19</c:v>
                </c:pt>
                <c:pt idx="466">
                  <c:v>28</c:v>
                </c:pt>
                <c:pt idx="467">
                  <c:v>32</c:v>
                </c:pt>
                <c:pt idx="468">
                  <c:v>35</c:v>
                </c:pt>
                <c:pt idx="469">
                  <c:v>35</c:v>
                </c:pt>
                <c:pt idx="470">
                  <c:v>27</c:v>
                </c:pt>
                <c:pt idx="471">
                  <c:v>27</c:v>
                </c:pt>
                <c:pt idx="472">
                  <c:v>33</c:v>
                </c:pt>
                <c:pt idx="473">
                  <c:v>26</c:v>
                </c:pt>
                <c:pt idx="474">
                  <c:v>16</c:v>
                </c:pt>
                <c:pt idx="475">
                  <c:v>18</c:v>
                </c:pt>
                <c:pt idx="476">
                  <c:v>17</c:v>
                </c:pt>
                <c:pt idx="477">
                  <c:v>15</c:v>
                </c:pt>
                <c:pt idx="478">
                  <c:v>13</c:v>
                </c:pt>
                <c:pt idx="479">
                  <c:v>12</c:v>
                </c:pt>
                <c:pt idx="480">
                  <c:v>10</c:v>
                </c:pt>
                <c:pt idx="481">
                  <c:v>11</c:v>
                </c:pt>
                <c:pt idx="482">
                  <c:v>11</c:v>
                </c:pt>
                <c:pt idx="483">
                  <c:v>12</c:v>
                </c:pt>
                <c:pt idx="484">
                  <c:v>10</c:v>
                </c:pt>
                <c:pt idx="485">
                  <c:v>13</c:v>
                </c:pt>
                <c:pt idx="486">
                  <c:v>14</c:v>
                </c:pt>
                <c:pt idx="487">
                  <c:v>12</c:v>
                </c:pt>
                <c:pt idx="488">
                  <c:v>14</c:v>
                </c:pt>
                <c:pt idx="489">
                  <c:v>15</c:v>
                </c:pt>
                <c:pt idx="490">
                  <c:v>24</c:v>
                </c:pt>
                <c:pt idx="491">
                  <c:v>18</c:v>
                </c:pt>
                <c:pt idx="492">
                  <c:v>12</c:v>
                </c:pt>
                <c:pt idx="493">
                  <c:v>12</c:v>
                </c:pt>
                <c:pt idx="494">
                  <c:v>11</c:v>
                </c:pt>
                <c:pt idx="495">
                  <c:v>9</c:v>
                </c:pt>
                <c:pt idx="496">
                  <c:v>8</c:v>
                </c:pt>
                <c:pt idx="497">
                  <c:v>7</c:v>
                </c:pt>
                <c:pt idx="498">
                  <c:v>11</c:v>
                </c:pt>
                <c:pt idx="499">
                  <c:v>10</c:v>
                </c:pt>
                <c:pt idx="500">
                  <c:v>9</c:v>
                </c:pt>
                <c:pt idx="501">
                  <c:v>13</c:v>
                </c:pt>
                <c:pt idx="502">
                  <c:v>14</c:v>
                </c:pt>
                <c:pt idx="503">
                  <c:v>18</c:v>
                </c:pt>
                <c:pt idx="504">
                  <c:v>14</c:v>
                </c:pt>
                <c:pt idx="505">
                  <c:v>13</c:v>
                </c:pt>
                <c:pt idx="506">
                  <c:v>11</c:v>
                </c:pt>
                <c:pt idx="507">
                  <c:v>10</c:v>
                </c:pt>
                <c:pt idx="508">
                  <c:v>9</c:v>
                </c:pt>
                <c:pt idx="509">
                  <c:v>8</c:v>
                </c:pt>
                <c:pt idx="510">
                  <c:v>9</c:v>
                </c:pt>
                <c:pt idx="511">
                  <c:v>8</c:v>
                </c:pt>
                <c:pt idx="512">
                  <c:v>9</c:v>
                </c:pt>
                <c:pt idx="513">
                  <c:v>7</c:v>
                </c:pt>
                <c:pt idx="514">
                  <c:v>9</c:v>
                </c:pt>
                <c:pt idx="515">
                  <c:v>8</c:v>
                </c:pt>
                <c:pt idx="516">
                  <c:v>7</c:v>
                </c:pt>
              </c:numCache>
            </c:numRef>
          </c:val>
          <c:smooth val="0"/>
        </c:ser>
        <c:ser>
          <c:idx val="0"/>
          <c:order val="2"/>
          <c:tx>
            <c:strRef>
              <c:f>'R104 EX (5)'!$D$1</c:f>
              <c:strCache>
                <c:ptCount val="1"/>
                <c:pt idx="0">
                  <c:v>R104</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(5)'!$D$2:$D$518</c:f>
              <c:numCache>
                <c:formatCode>General</c:formatCode>
                <c:ptCount val="517"/>
                <c:pt idx="0">
                  <c:v>10</c:v>
                </c:pt>
                <c:pt idx="1">
                  <c:v>9</c:v>
                </c:pt>
                <c:pt idx="2">
                  <c:v>7</c:v>
                </c:pt>
                <c:pt idx="3">
                  <c:v>7</c:v>
                </c:pt>
                <c:pt idx="4">
                  <c:v>10</c:v>
                </c:pt>
                <c:pt idx="5">
                  <c:v>32</c:v>
                </c:pt>
                <c:pt idx="6">
                  <c:v>27</c:v>
                </c:pt>
                <c:pt idx="7">
                  <c:v>42</c:v>
                </c:pt>
                <c:pt idx="8">
                  <c:v>24</c:v>
                </c:pt>
                <c:pt idx="9">
                  <c:v>19</c:v>
                </c:pt>
                <c:pt idx="10">
                  <c:v>23</c:v>
                </c:pt>
                <c:pt idx="11">
                  <c:v>20</c:v>
                </c:pt>
                <c:pt idx="12">
                  <c:v>21</c:v>
                </c:pt>
                <c:pt idx="13">
                  <c:v>26</c:v>
                </c:pt>
                <c:pt idx="14">
                  <c:v>20</c:v>
                </c:pt>
                <c:pt idx="15">
                  <c:v>26</c:v>
                </c:pt>
                <c:pt idx="16">
                  <c:v>47</c:v>
                </c:pt>
                <c:pt idx="17">
                  <c:v>54</c:v>
                </c:pt>
                <c:pt idx="18">
                  <c:v>43</c:v>
                </c:pt>
                <c:pt idx="19">
                  <c:v>53</c:v>
                </c:pt>
                <c:pt idx="20">
                  <c:v>107</c:v>
                </c:pt>
                <c:pt idx="21">
                  <c:v>52</c:v>
                </c:pt>
                <c:pt idx="22">
                  <c:v>78</c:v>
                </c:pt>
                <c:pt idx="23">
                  <c:v>72</c:v>
                </c:pt>
                <c:pt idx="24">
                  <c:v>61</c:v>
                </c:pt>
                <c:pt idx="25">
                  <c:v>92</c:v>
                </c:pt>
                <c:pt idx="26">
                  <c:v>64</c:v>
                </c:pt>
                <c:pt idx="27">
                  <c:v>65</c:v>
                </c:pt>
                <c:pt idx="28">
                  <c:v>51</c:v>
                </c:pt>
                <c:pt idx="29">
                  <c:v>53</c:v>
                </c:pt>
                <c:pt idx="30">
                  <c:v>56</c:v>
                </c:pt>
                <c:pt idx="31">
                  <c:v>51</c:v>
                </c:pt>
                <c:pt idx="32">
                  <c:v>43</c:v>
                </c:pt>
                <c:pt idx="33">
                  <c:v>35</c:v>
                </c:pt>
                <c:pt idx="34">
                  <c:v>47</c:v>
                </c:pt>
                <c:pt idx="35">
                  <c:v>49</c:v>
                </c:pt>
                <c:pt idx="36">
                  <c:v>44</c:v>
                </c:pt>
                <c:pt idx="37">
                  <c:v>39</c:v>
                </c:pt>
                <c:pt idx="38">
                  <c:v>42</c:v>
                </c:pt>
                <c:pt idx="39">
                  <c:v>41</c:v>
                </c:pt>
                <c:pt idx="40">
                  <c:v>40</c:v>
                </c:pt>
                <c:pt idx="41">
                  <c:v>43</c:v>
                </c:pt>
                <c:pt idx="42">
                  <c:v>42</c:v>
                </c:pt>
                <c:pt idx="43">
                  <c:v>38</c:v>
                </c:pt>
                <c:pt idx="44">
                  <c:v>39</c:v>
                </c:pt>
                <c:pt idx="45">
                  <c:v>43</c:v>
                </c:pt>
                <c:pt idx="46">
                  <c:v>38</c:v>
                </c:pt>
                <c:pt idx="47">
                  <c:v>33</c:v>
                </c:pt>
                <c:pt idx="48">
                  <c:v>35</c:v>
                </c:pt>
                <c:pt idx="49">
                  <c:v>37</c:v>
                </c:pt>
                <c:pt idx="50">
                  <c:v>43</c:v>
                </c:pt>
                <c:pt idx="51">
                  <c:v>43</c:v>
                </c:pt>
                <c:pt idx="52">
                  <c:v>32</c:v>
                </c:pt>
                <c:pt idx="53">
                  <c:v>32</c:v>
                </c:pt>
                <c:pt idx="54">
                  <c:v>41</c:v>
                </c:pt>
                <c:pt idx="55">
                  <c:v>38</c:v>
                </c:pt>
                <c:pt idx="56">
                  <c:v>37</c:v>
                </c:pt>
                <c:pt idx="57">
                  <c:v>37</c:v>
                </c:pt>
                <c:pt idx="58">
                  <c:v>37</c:v>
                </c:pt>
                <c:pt idx="59">
                  <c:v>39</c:v>
                </c:pt>
                <c:pt idx="60">
                  <c:v>35</c:v>
                </c:pt>
                <c:pt idx="61">
                  <c:v>37</c:v>
                </c:pt>
                <c:pt idx="62">
                  <c:v>33</c:v>
                </c:pt>
                <c:pt idx="63">
                  <c:v>26</c:v>
                </c:pt>
                <c:pt idx="64">
                  <c:v>29</c:v>
                </c:pt>
                <c:pt idx="65">
                  <c:v>34</c:v>
                </c:pt>
                <c:pt idx="66">
                  <c:v>34</c:v>
                </c:pt>
                <c:pt idx="67">
                  <c:v>33</c:v>
                </c:pt>
                <c:pt idx="68">
                  <c:v>34</c:v>
                </c:pt>
                <c:pt idx="69">
                  <c:v>35</c:v>
                </c:pt>
                <c:pt idx="70">
                  <c:v>34</c:v>
                </c:pt>
                <c:pt idx="71">
                  <c:v>33</c:v>
                </c:pt>
                <c:pt idx="72">
                  <c:v>36</c:v>
                </c:pt>
                <c:pt idx="73">
                  <c:v>37</c:v>
                </c:pt>
                <c:pt idx="74">
                  <c:v>31</c:v>
                </c:pt>
                <c:pt idx="75">
                  <c:v>34</c:v>
                </c:pt>
                <c:pt idx="76">
                  <c:v>35</c:v>
                </c:pt>
                <c:pt idx="77">
                  <c:v>33</c:v>
                </c:pt>
                <c:pt idx="78">
                  <c:v>29</c:v>
                </c:pt>
                <c:pt idx="79">
                  <c:v>30</c:v>
                </c:pt>
                <c:pt idx="80">
                  <c:v>38</c:v>
                </c:pt>
                <c:pt idx="81">
                  <c:v>39</c:v>
                </c:pt>
                <c:pt idx="82">
                  <c:v>36</c:v>
                </c:pt>
                <c:pt idx="83">
                  <c:v>33</c:v>
                </c:pt>
                <c:pt idx="84">
                  <c:v>25</c:v>
                </c:pt>
                <c:pt idx="85">
                  <c:v>28</c:v>
                </c:pt>
                <c:pt idx="86">
                  <c:v>25</c:v>
                </c:pt>
                <c:pt idx="87">
                  <c:v>26</c:v>
                </c:pt>
                <c:pt idx="88">
                  <c:v>26</c:v>
                </c:pt>
                <c:pt idx="89">
                  <c:v>19</c:v>
                </c:pt>
                <c:pt idx="90">
                  <c:v>18</c:v>
                </c:pt>
                <c:pt idx="91">
                  <c:v>22</c:v>
                </c:pt>
                <c:pt idx="92">
                  <c:v>25</c:v>
                </c:pt>
                <c:pt idx="93">
                  <c:v>25</c:v>
                </c:pt>
                <c:pt idx="94">
                  <c:v>27</c:v>
                </c:pt>
                <c:pt idx="95">
                  <c:v>30</c:v>
                </c:pt>
                <c:pt idx="96">
                  <c:v>33</c:v>
                </c:pt>
                <c:pt idx="97">
                  <c:v>29</c:v>
                </c:pt>
                <c:pt idx="98">
                  <c:v>31</c:v>
                </c:pt>
                <c:pt idx="99">
                  <c:v>29</c:v>
                </c:pt>
                <c:pt idx="100">
                  <c:v>28</c:v>
                </c:pt>
                <c:pt idx="101">
                  <c:v>26</c:v>
                </c:pt>
                <c:pt idx="102">
                  <c:v>24</c:v>
                </c:pt>
                <c:pt idx="103">
                  <c:v>24</c:v>
                </c:pt>
                <c:pt idx="104">
                  <c:v>20</c:v>
                </c:pt>
                <c:pt idx="105">
                  <c:v>19</c:v>
                </c:pt>
                <c:pt idx="106">
                  <c:v>17</c:v>
                </c:pt>
                <c:pt idx="107">
                  <c:v>20</c:v>
                </c:pt>
                <c:pt idx="108">
                  <c:v>20</c:v>
                </c:pt>
                <c:pt idx="109">
                  <c:v>18</c:v>
                </c:pt>
                <c:pt idx="110">
                  <c:v>20</c:v>
                </c:pt>
                <c:pt idx="111">
                  <c:v>19</c:v>
                </c:pt>
                <c:pt idx="112">
                  <c:v>27</c:v>
                </c:pt>
                <c:pt idx="113">
                  <c:v>38</c:v>
                </c:pt>
                <c:pt idx="114">
                  <c:v>69</c:v>
                </c:pt>
                <c:pt idx="115">
                  <c:v>71</c:v>
                </c:pt>
                <c:pt idx="116">
                  <c:v>54</c:v>
                </c:pt>
                <c:pt idx="117">
                  <c:v>51</c:v>
                </c:pt>
                <c:pt idx="118">
                  <c:v>59</c:v>
                </c:pt>
                <c:pt idx="119">
                  <c:v>43</c:v>
                </c:pt>
                <c:pt idx="120">
                  <c:v>54</c:v>
                </c:pt>
                <c:pt idx="121">
                  <c:v>43</c:v>
                </c:pt>
                <c:pt idx="122">
                  <c:v>41</c:v>
                </c:pt>
                <c:pt idx="123">
                  <c:v>36</c:v>
                </c:pt>
                <c:pt idx="124">
                  <c:v>39</c:v>
                </c:pt>
                <c:pt idx="125">
                  <c:v>42</c:v>
                </c:pt>
                <c:pt idx="126">
                  <c:v>42</c:v>
                </c:pt>
                <c:pt idx="127">
                  <c:v>42</c:v>
                </c:pt>
                <c:pt idx="128">
                  <c:v>37</c:v>
                </c:pt>
                <c:pt idx="129">
                  <c:v>30</c:v>
                </c:pt>
                <c:pt idx="130">
                  <c:v>28</c:v>
                </c:pt>
                <c:pt idx="131">
                  <c:v>29</c:v>
                </c:pt>
                <c:pt idx="132">
                  <c:v>30</c:v>
                </c:pt>
                <c:pt idx="133">
                  <c:v>29</c:v>
                </c:pt>
                <c:pt idx="134">
                  <c:v>27</c:v>
                </c:pt>
                <c:pt idx="135">
                  <c:v>24</c:v>
                </c:pt>
                <c:pt idx="136">
                  <c:v>24</c:v>
                </c:pt>
                <c:pt idx="137">
                  <c:v>28</c:v>
                </c:pt>
                <c:pt idx="138">
                  <c:v>25</c:v>
                </c:pt>
                <c:pt idx="139">
                  <c:v>24</c:v>
                </c:pt>
                <c:pt idx="140">
                  <c:v>23</c:v>
                </c:pt>
                <c:pt idx="141">
                  <c:v>21</c:v>
                </c:pt>
                <c:pt idx="142">
                  <c:v>24</c:v>
                </c:pt>
                <c:pt idx="143">
                  <c:v>23</c:v>
                </c:pt>
                <c:pt idx="144">
                  <c:v>26</c:v>
                </c:pt>
                <c:pt idx="145">
                  <c:v>30</c:v>
                </c:pt>
                <c:pt idx="146">
                  <c:v>26</c:v>
                </c:pt>
                <c:pt idx="147">
                  <c:v>33</c:v>
                </c:pt>
                <c:pt idx="148">
                  <c:v>29</c:v>
                </c:pt>
                <c:pt idx="149">
                  <c:v>32</c:v>
                </c:pt>
                <c:pt idx="150">
                  <c:v>34</c:v>
                </c:pt>
                <c:pt idx="151">
                  <c:v>39</c:v>
                </c:pt>
                <c:pt idx="152">
                  <c:v>36</c:v>
                </c:pt>
                <c:pt idx="153">
                  <c:v>39</c:v>
                </c:pt>
                <c:pt idx="154">
                  <c:v>27</c:v>
                </c:pt>
                <c:pt idx="155">
                  <c:v>26</c:v>
                </c:pt>
                <c:pt idx="156">
                  <c:v>27</c:v>
                </c:pt>
                <c:pt idx="157">
                  <c:v>25</c:v>
                </c:pt>
                <c:pt idx="158">
                  <c:v>21</c:v>
                </c:pt>
                <c:pt idx="159">
                  <c:v>24</c:v>
                </c:pt>
                <c:pt idx="160">
                  <c:v>21</c:v>
                </c:pt>
                <c:pt idx="161">
                  <c:v>23</c:v>
                </c:pt>
                <c:pt idx="162">
                  <c:v>41</c:v>
                </c:pt>
                <c:pt idx="163">
                  <c:v>28</c:v>
                </c:pt>
                <c:pt idx="164">
                  <c:v>29</c:v>
                </c:pt>
                <c:pt idx="165">
                  <c:v>27</c:v>
                </c:pt>
                <c:pt idx="166">
                  <c:v>44</c:v>
                </c:pt>
                <c:pt idx="167">
                  <c:v>48</c:v>
                </c:pt>
                <c:pt idx="168">
                  <c:v>31</c:v>
                </c:pt>
                <c:pt idx="169">
                  <c:v>29</c:v>
                </c:pt>
                <c:pt idx="170">
                  <c:v>29</c:v>
                </c:pt>
                <c:pt idx="171">
                  <c:v>34</c:v>
                </c:pt>
                <c:pt idx="172">
                  <c:v>37</c:v>
                </c:pt>
                <c:pt idx="173">
                  <c:v>32</c:v>
                </c:pt>
                <c:pt idx="174">
                  <c:v>29</c:v>
                </c:pt>
                <c:pt idx="175">
                  <c:v>24</c:v>
                </c:pt>
                <c:pt idx="176">
                  <c:v>25</c:v>
                </c:pt>
                <c:pt idx="177">
                  <c:v>21</c:v>
                </c:pt>
                <c:pt idx="178">
                  <c:v>25</c:v>
                </c:pt>
                <c:pt idx="179">
                  <c:v>21</c:v>
                </c:pt>
                <c:pt idx="180">
                  <c:v>24</c:v>
                </c:pt>
                <c:pt idx="181">
                  <c:v>28</c:v>
                </c:pt>
                <c:pt idx="182">
                  <c:v>31</c:v>
                </c:pt>
                <c:pt idx="183">
                  <c:v>16</c:v>
                </c:pt>
                <c:pt idx="184">
                  <c:v>15</c:v>
                </c:pt>
                <c:pt idx="185">
                  <c:v>21</c:v>
                </c:pt>
                <c:pt idx="186">
                  <c:v>22</c:v>
                </c:pt>
                <c:pt idx="187">
                  <c:v>19</c:v>
                </c:pt>
                <c:pt idx="188">
                  <c:v>23</c:v>
                </c:pt>
                <c:pt idx="189">
                  <c:v>19</c:v>
                </c:pt>
                <c:pt idx="190">
                  <c:v>16</c:v>
                </c:pt>
                <c:pt idx="191">
                  <c:v>14</c:v>
                </c:pt>
                <c:pt idx="192">
                  <c:v>17</c:v>
                </c:pt>
                <c:pt idx="193">
                  <c:v>20</c:v>
                </c:pt>
                <c:pt idx="194">
                  <c:v>17</c:v>
                </c:pt>
                <c:pt idx="195">
                  <c:v>18</c:v>
                </c:pt>
                <c:pt idx="196">
                  <c:v>20</c:v>
                </c:pt>
                <c:pt idx="197">
                  <c:v>16</c:v>
                </c:pt>
                <c:pt idx="198">
                  <c:v>18</c:v>
                </c:pt>
                <c:pt idx="199">
                  <c:v>19</c:v>
                </c:pt>
                <c:pt idx="200">
                  <c:v>17</c:v>
                </c:pt>
                <c:pt idx="201">
                  <c:v>17</c:v>
                </c:pt>
                <c:pt idx="202">
                  <c:v>15</c:v>
                </c:pt>
                <c:pt idx="203">
                  <c:v>13</c:v>
                </c:pt>
                <c:pt idx="204">
                  <c:v>18</c:v>
                </c:pt>
                <c:pt idx="205">
                  <c:v>19</c:v>
                </c:pt>
                <c:pt idx="206">
                  <c:v>18</c:v>
                </c:pt>
                <c:pt idx="207">
                  <c:v>14</c:v>
                </c:pt>
                <c:pt idx="208">
                  <c:v>14</c:v>
                </c:pt>
                <c:pt idx="209">
                  <c:v>14</c:v>
                </c:pt>
                <c:pt idx="210">
                  <c:v>21</c:v>
                </c:pt>
                <c:pt idx="211">
                  <c:v>23</c:v>
                </c:pt>
                <c:pt idx="212">
                  <c:v>25</c:v>
                </c:pt>
                <c:pt idx="213">
                  <c:v>25</c:v>
                </c:pt>
                <c:pt idx="214">
                  <c:v>20</c:v>
                </c:pt>
                <c:pt idx="215">
                  <c:v>19</c:v>
                </c:pt>
                <c:pt idx="216">
                  <c:v>18</c:v>
                </c:pt>
                <c:pt idx="217">
                  <c:v>19</c:v>
                </c:pt>
                <c:pt idx="218">
                  <c:v>18</c:v>
                </c:pt>
                <c:pt idx="219">
                  <c:v>16</c:v>
                </c:pt>
                <c:pt idx="220">
                  <c:v>17</c:v>
                </c:pt>
                <c:pt idx="221">
                  <c:v>17</c:v>
                </c:pt>
                <c:pt idx="222">
                  <c:v>20</c:v>
                </c:pt>
                <c:pt idx="223">
                  <c:v>17</c:v>
                </c:pt>
                <c:pt idx="224">
                  <c:v>21</c:v>
                </c:pt>
                <c:pt idx="225">
                  <c:v>19</c:v>
                </c:pt>
                <c:pt idx="226">
                  <c:v>18</c:v>
                </c:pt>
                <c:pt idx="227">
                  <c:v>18</c:v>
                </c:pt>
                <c:pt idx="228">
                  <c:v>19</c:v>
                </c:pt>
                <c:pt idx="229">
                  <c:v>16</c:v>
                </c:pt>
                <c:pt idx="230">
                  <c:v>17</c:v>
                </c:pt>
                <c:pt idx="231">
                  <c:v>16</c:v>
                </c:pt>
                <c:pt idx="232">
                  <c:v>14</c:v>
                </c:pt>
                <c:pt idx="233">
                  <c:v>14</c:v>
                </c:pt>
                <c:pt idx="234">
                  <c:v>16</c:v>
                </c:pt>
                <c:pt idx="235">
                  <c:v>14</c:v>
                </c:pt>
                <c:pt idx="236">
                  <c:v>13</c:v>
                </c:pt>
                <c:pt idx="237">
                  <c:v>13</c:v>
                </c:pt>
                <c:pt idx="238">
                  <c:v>14</c:v>
                </c:pt>
                <c:pt idx="239">
                  <c:v>14</c:v>
                </c:pt>
                <c:pt idx="240">
                  <c:v>13</c:v>
                </c:pt>
                <c:pt idx="241">
                  <c:v>13</c:v>
                </c:pt>
                <c:pt idx="242">
                  <c:v>17</c:v>
                </c:pt>
                <c:pt idx="243">
                  <c:v>16</c:v>
                </c:pt>
                <c:pt idx="244">
                  <c:v>15</c:v>
                </c:pt>
                <c:pt idx="245">
                  <c:v>19</c:v>
                </c:pt>
                <c:pt idx="246">
                  <c:v>17</c:v>
                </c:pt>
                <c:pt idx="247">
                  <c:v>17</c:v>
                </c:pt>
                <c:pt idx="248">
                  <c:v>20</c:v>
                </c:pt>
                <c:pt idx="249">
                  <c:v>17</c:v>
                </c:pt>
                <c:pt idx="250">
                  <c:v>17</c:v>
                </c:pt>
                <c:pt idx="251">
                  <c:v>16</c:v>
                </c:pt>
                <c:pt idx="252">
                  <c:v>16</c:v>
                </c:pt>
                <c:pt idx="253">
                  <c:v>17</c:v>
                </c:pt>
                <c:pt idx="254">
                  <c:v>16</c:v>
                </c:pt>
                <c:pt idx="255">
                  <c:v>19</c:v>
                </c:pt>
                <c:pt idx="256">
                  <c:v>18</c:v>
                </c:pt>
                <c:pt idx="257">
                  <c:v>19</c:v>
                </c:pt>
                <c:pt idx="258">
                  <c:v>18</c:v>
                </c:pt>
                <c:pt idx="259">
                  <c:v>17</c:v>
                </c:pt>
                <c:pt idx="260">
                  <c:v>18</c:v>
                </c:pt>
                <c:pt idx="261">
                  <c:v>17</c:v>
                </c:pt>
                <c:pt idx="262">
                  <c:v>17</c:v>
                </c:pt>
                <c:pt idx="263">
                  <c:v>17</c:v>
                </c:pt>
                <c:pt idx="264">
                  <c:v>23</c:v>
                </c:pt>
                <c:pt idx="265">
                  <c:v>19</c:v>
                </c:pt>
                <c:pt idx="266">
                  <c:v>23</c:v>
                </c:pt>
                <c:pt idx="267">
                  <c:v>20</c:v>
                </c:pt>
                <c:pt idx="268">
                  <c:v>20</c:v>
                </c:pt>
                <c:pt idx="269">
                  <c:v>20</c:v>
                </c:pt>
                <c:pt idx="270">
                  <c:v>16</c:v>
                </c:pt>
                <c:pt idx="271">
                  <c:v>19</c:v>
                </c:pt>
                <c:pt idx="272">
                  <c:v>18</c:v>
                </c:pt>
                <c:pt idx="273">
                  <c:v>18</c:v>
                </c:pt>
                <c:pt idx="274">
                  <c:v>17</c:v>
                </c:pt>
                <c:pt idx="275">
                  <c:v>18</c:v>
                </c:pt>
                <c:pt idx="276">
                  <c:v>17</c:v>
                </c:pt>
                <c:pt idx="277">
                  <c:v>16</c:v>
                </c:pt>
                <c:pt idx="278">
                  <c:v>16</c:v>
                </c:pt>
                <c:pt idx="279">
                  <c:v>18</c:v>
                </c:pt>
                <c:pt idx="280">
                  <c:v>19</c:v>
                </c:pt>
                <c:pt idx="281">
                  <c:v>16</c:v>
                </c:pt>
                <c:pt idx="282">
                  <c:v>23</c:v>
                </c:pt>
                <c:pt idx="283">
                  <c:v>20</c:v>
                </c:pt>
                <c:pt idx="284">
                  <c:v>15</c:v>
                </c:pt>
                <c:pt idx="285">
                  <c:v>16</c:v>
                </c:pt>
                <c:pt idx="286">
                  <c:v>19</c:v>
                </c:pt>
                <c:pt idx="287">
                  <c:v>17</c:v>
                </c:pt>
                <c:pt idx="288">
                  <c:v>18</c:v>
                </c:pt>
                <c:pt idx="289">
                  <c:v>16</c:v>
                </c:pt>
                <c:pt idx="290">
                  <c:v>14</c:v>
                </c:pt>
                <c:pt idx="291">
                  <c:v>14</c:v>
                </c:pt>
                <c:pt idx="292">
                  <c:v>17</c:v>
                </c:pt>
                <c:pt idx="293">
                  <c:v>15</c:v>
                </c:pt>
                <c:pt idx="294">
                  <c:v>16</c:v>
                </c:pt>
                <c:pt idx="295">
                  <c:v>20</c:v>
                </c:pt>
                <c:pt idx="296">
                  <c:v>19</c:v>
                </c:pt>
                <c:pt idx="297">
                  <c:v>18</c:v>
                </c:pt>
                <c:pt idx="298">
                  <c:v>13</c:v>
                </c:pt>
                <c:pt idx="299">
                  <c:v>16</c:v>
                </c:pt>
                <c:pt idx="300">
                  <c:v>16</c:v>
                </c:pt>
                <c:pt idx="301">
                  <c:v>13</c:v>
                </c:pt>
                <c:pt idx="302">
                  <c:v>15</c:v>
                </c:pt>
                <c:pt idx="303">
                  <c:v>16</c:v>
                </c:pt>
                <c:pt idx="304">
                  <c:v>25</c:v>
                </c:pt>
                <c:pt idx="305">
                  <c:v>34</c:v>
                </c:pt>
                <c:pt idx="306">
                  <c:v>31</c:v>
                </c:pt>
                <c:pt idx="307">
                  <c:v>26</c:v>
                </c:pt>
                <c:pt idx="308">
                  <c:v>31</c:v>
                </c:pt>
                <c:pt idx="309">
                  <c:v>31</c:v>
                </c:pt>
                <c:pt idx="310">
                  <c:v>33</c:v>
                </c:pt>
                <c:pt idx="311">
                  <c:v>34</c:v>
                </c:pt>
                <c:pt idx="312">
                  <c:v>32</c:v>
                </c:pt>
                <c:pt idx="313">
                  <c:v>29</c:v>
                </c:pt>
                <c:pt idx="314">
                  <c:v>32</c:v>
                </c:pt>
                <c:pt idx="315">
                  <c:v>29</c:v>
                </c:pt>
                <c:pt idx="316">
                  <c:v>25</c:v>
                </c:pt>
                <c:pt idx="317">
                  <c:v>21</c:v>
                </c:pt>
                <c:pt idx="318">
                  <c:v>27</c:v>
                </c:pt>
                <c:pt idx="319">
                  <c:v>32</c:v>
                </c:pt>
                <c:pt idx="320">
                  <c:v>24</c:v>
                </c:pt>
                <c:pt idx="321">
                  <c:v>24</c:v>
                </c:pt>
                <c:pt idx="322">
                  <c:v>23</c:v>
                </c:pt>
                <c:pt idx="323">
                  <c:v>23</c:v>
                </c:pt>
                <c:pt idx="324">
                  <c:v>29</c:v>
                </c:pt>
                <c:pt idx="325">
                  <c:v>36</c:v>
                </c:pt>
                <c:pt idx="326">
                  <c:v>35</c:v>
                </c:pt>
                <c:pt idx="327">
                  <c:v>40</c:v>
                </c:pt>
                <c:pt idx="328">
                  <c:v>47</c:v>
                </c:pt>
                <c:pt idx="329">
                  <c:v>52</c:v>
                </c:pt>
                <c:pt idx="330">
                  <c:v>38</c:v>
                </c:pt>
                <c:pt idx="331">
                  <c:v>52</c:v>
                </c:pt>
                <c:pt idx="332">
                  <c:v>38</c:v>
                </c:pt>
                <c:pt idx="333">
                  <c:v>30</c:v>
                </c:pt>
                <c:pt idx="334">
                  <c:v>30</c:v>
                </c:pt>
                <c:pt idx="335">
                  <c:v>31</c:v>
                </c:pt>
                <c:pt idx="336">
                  <c:v>28</c:v>
                </c:pt>
                <c:pt idx="337">
                  <c:v>35</c:v>
                </c:pt>
                <c:pt idx="338">
                  <c:v>42</c:v>
                </c:pt>
                <c:pt idx="339">
                  <c:v>25</c:v>
                </c:pt>
                <c:pt idx="340">
                  <c:v>23</c:v>
                </c:pt>
                <c:pt idx="341">
                  <c:v>23</c:v>
                </c:pt>
                <c:pt idx="342">
                  <c:v>24</c:v>
                </c:pt>
                <c:pt idx="343">
                  <c:v>23</c:v>
                </c:pt>
                <c:pt idx="344">
                  <c:v>19</c:v>
                </c:pt>
                <c:pt idx="345">
                  <c:v>22</c:v>
                </c:pt>
                <c:pt idx="346">
                  <c:v>20</c:v>
                </c:pt>
                <c:pt idx="347">
                  <c:v>19</c:v>
                </c:pt>
                <c:pt idx="348">
                  <c:v>18</c:v>
                </c:pt>
                <c:pt idx="349">
                  <c:v>24</c:v>
                </c:pt>
                <c:pt idx="350">
                  <c:v>21</c:v>
                </c:pt>
                <c:pt idx="351">
                  <c:v>16</c:v>
                </c:pt>
                <c:pt idx="352">
                  <c:v>13</c:v>
                </c:pt>
                <c:pt idx="353">
                  <c:v>20</c:v>
                </c:pt>
                <c:pt idx="354">
                  <c:v>29</c:v>
                </c:pt>
                <c:pt idx="355">
                  <c:v>26</c:v>
                </c:pt>
                <c:pt idx="356">
                  <c:v>80</c:v>
                </c:pt>
                <c:pt idx="357">
                  <c:v>90</c:v>
                </c:pt>
                <c:pt idx="358">
                  <c:v>50</c:v>
                </c:pt>
                <c:pt idx="359">
                  <c:v>58</c:v>
                </c:pt>
                <c:pt idx="360">
                  <c:v>84</c:v>
                </c:pt>
                <c:pt idx="361">
                  <c:v>69</c:v>
                </c:pt>
                <c:pt idx="362">
                  <c:v>59</c:v>
                </c:pt>
                <c:pt idx="363">
                  <c:v>91</c:v>
                </c:pt>
                <c:pt idx="364">
                  <c:v>52</c:v>
                </c:pt>
                <c:pt idx="365">
                  <c:v>46</c:v>
                </c:pt>
                <c:pt idx="366">
                  <c:v>45</c:v>
                </c:pt>
                <c:pt idx="367">
                  <c:v>62</c:v>
                </c:pt>
                <c:pt idx="368">
                  <c:v>74</c:v>
                </c:pt>
                <c:pt idx="369">
                  <c:v>73</c:v>
                </c:pt>
                <c:pt idx="370">
                  <c:v>53</c:v>
                </c:pt>
                <c:pt idx="371">
                  <c:v>53</c:v>
                </c:pt>
                <c:pt idx="372">
                  <c:v>81</c:v>
                </c:pt>
                <c:pt idx="373">
                  <c:v>55</c:v>
                </c:pt>
                <c:pt idx="374">
                  <c:v>53</c:v>
                </c:pt>
                <c:pt idx="375">
                  <c:v>44</c:v>
                </c:pt>
                <c:pt idx="376">
                  <c:v>60</c:v>
                </c:pt>
                <c:pt idx="377">
                  <c:v>71</c:v>
                </c:pt>
                <c:pt idx="378">
                  <c:v>58</c:v>
                </c:pt>
                <c:pt idx="379">
                  <c:v>58</c:v>
                </c:pt>
                <c:pt idx="380">
                  <c:v>66</c:v>
                </c:pt>
                <c:pt idx="381">
                  <c:v>63</c:v>
                </c:pt>
                <c:pt idx="382">
                  <c:v>67</c:v>
                </c:pt>
                <c:pt idx="383">
                  <c:v>60</c:v>
                </c:pt>
                <c:pt idx="384">
                  <c:v>62</c:v>
                </c:pt>
                <c:pt idx="385">
                  <c:v>51</c:v>
                </c:pt>
                <c:pt idx="386">
                  <c:v>48</c:v>
                </c:pt>
                <c:pt idx="387">
                  <c:v>41</c:v>
                </c:pt>
                <c:pt idx="388">
                  <c:v>42</c:v>
                </c:pt>
                <c:pt idx="389">
                  <c:v>49</c:v>
                </c:pt>
                <c:pt idx="390">
                  <c:v>49</c:v>
                </c:pt>
                <c:pt idx="391">
                  <c:v>45</c:v>
                </c:pt>
                <c:pt idx="392">
                  <c:v>45</c:v>
                </c:pt>
                <c:pt idx="393">
                  <c:v>44</c:v>
                </c:pt>
                <c:pt idx="394">
                  <c:v>43</c:v>
                </c:pt>
                <c:pt idx="395">
                  <c:v>35</c:v>
                </c:pt>
                <c:pt idx="396">
                  <c:v>29</c:v>
                </c:pt>
                <c:pt idx="397">
                  <c:v>37</c:v>
                </c:pt>
                <c:pt idx="398">
                  <c:v>31</c:v>
                </c:pt>
                <c:pt idx="399">
                  <c:v>25</c:v>
                </c:pt>
                <c:pt idx="400">
                  <c:v>20</c:v>
                </c:pt>
                <c:pt idx="401">
                  <c:v>20</c:v>
                </c:pt>
                <c:pt idx="402">
                  <c:v>85</c:v>
                </c:pt>
                <c:pt idx="403">
                  <c:v>28</c:v>
                </c:pt>
                <c:pt idx="404">
                  <c:v>32</c:v>
                </c:pt>
                <c:pt idx="405">
                  <c:v>30</c:v>
                </c:pt>
                <c:pt idx="406">
                  <c:v>85</c:v>
                </c:pt>
                <c:pt idx="407">
                  <c:v>39</c:v>
                </c:pt>
                <c:pt idx="408">
                  <c:v>31</c:v>
                </c:pt>
                <c:pt idx="409">
                  <c:v>29</c:v>
                </c:pt>
                <c:pt idx="410">
                  <c:v>31</c:v>
                </c:pt>
                <c:pt idx="411">
                  <c:v>25</c:v>
                </c:pt>
                <c:pt idx="412">
                  <c:v>24</c:v>
                </c:pt>
                <c:pt idx="413">
                  <c:v>23</c:v>
                </c:pt>
                <c:pt idx="414">
                  <c:v>27</c:v>
                </c:pt>
                <c:pt idx="415">
                  <c:v>27</c:v>
                </c:pt>
                <c:pt idx="416">
                  <c:v>25</c:v>
                </c:pt>
                <c:pt idx="417">
                  <c:v>29</c:v>
                </c:pt>
                <c:pt idx="418">
                  <c:v>29</c:v>
                </c:pt>
                <c:pt idx="419">
                  <c:v>25</c:v>
                </c:pt>
                <c:pt idx="420">
                  <c:v>25</c:v>
                </c:pt>
                <c:pt idx="421">
                  <c:v>25</c:v>
                </c:pt>
                <c:pt idx="422">
                  <c:v>24</c:v>
                </c:pt>
                <c:pt idx="423">
                  <c:v>40</c:v>
                </c:pt>
                <c:pt idx="424">
                  <c:v>34</c:v>
                </c:pt>
                <c:pt idx="425">
                  <c:v>43</c:v>
                </c:pt>
                <c:pt idx="426">
                  <c:v>39</c:v>
                </c:pt>
                <c:pt idx="427">
                  <c:v>48</c:v>
                </c:pt>
                <c:pt idx="428">
                  <c:v>54</c:v>
                </c:pt>
                <c:pt idx="429">
                  <c:v>79</c:v>
                </c:pt>
                <c:pt idx="430">
                  <c:v>78</c:v>
                </c:pt>
                <c:pt idx="431">
                  <c:v>64</c:v>
                </c:pt>
                <c:pt idx="432">
                  <c:v>51</c:v>
                </c:pt>
                <c:pt idx="433">
                  <c:v>50</c:v>
                </c:pt>
                <c:pt idx="434">
                  <c:v>53</c:v>
                </c:pt>
                <c:pt idx="435">
                  <c:v>54</c:v>
                </c:pt>
                <c:pt idx="436">
                  <c:v>50</c:v>
                </c:pt>
                <c:pt idx="437">
                  <c:v>47</c:v>
                </c:pt>
                <c:pt idx="438">
                  <c:v>41</c:v>
                </c:pt>
                <c:pt idx="439">
                  <c:v>38</c:v>
                </c:pt>
                <c:pt idx="440">
                  <c:v>32</c:v>
                </c:pt>
                <c:pt idx="441">
                  <c:v>36</c:v>
                </c:pt>
                <c:pt idx="442">
                  <c:v>37</c:v>
                </c:pt>
                <c:pt idx="443">
                  <c:v>37</c:v>
                </c:pt>
                <c:pt idx="444">
                  <c:v>38</c:v>
                </c:pt>
                <c:pt idx="445">
                  <c:v>43</c:v>
                </c:pt>
                <c:pt idx="446">
                  <c:v>32</c:v>
                </c:pt>
                <c:pt idx="447">
                  <c:v>30</c:v>
                </c:pt>
                <c:pt idx="448">
                  <c:v>29</c:v>
                </c:pt>
                <c:pt idx="449">
                  <c:v>27</c:v>
                </c:pt>
                <c:pt idx="450">
                  <c:v>29</c:v>
                </c:pt>
                <c:pt idx="451">
                  <c:v>37</c:v>
                </c:pt>
                <c:pt idx="452">
                  <c:v>59</c:v>
                </c:pt>
                <c:pt idx="453">
                  <c:v>61</c:v>
                </c:pt>
                <c:pt idx="454">
                  <c:v>75</c:v>
                </c:pt>
                <c:pt idx="455">
                  <c:v>79</c:v>
                </c:pt>
                <c:pt idx="456">
                  <c:v>88</c:v>
                </c:pt>
                <c:pt idx="457">
                  <c:v>107</c:v>
                </c:pt>
                <c:pt idx="458">
                  <c:v>105</c:v>
                </c:pt>
                <c:pt idx="459">
                  <c:v>79</c:v>
                </c:pt>
                <c:pt idx="460">
                  <c:v>71</c:v>
                </c:pt>
                <c:pt idx="461">
                  <c:v>67</c:v>
                </c:pt>
                <c:pt idx="462">
                  <c:v>66</c:v>
                </c:pt>
                <c:pt idx="463">
                  <c:v>56</c:v>
                </c:pt>
                <c:pt idx="464">
                  <c:v>56</c:v>
                </c:pt>
                <c:pt idx="465">
                  <c:v>41</c:v>
                </c:pt>
                <c:pt idx="466">
                  <c:v>45</c:v>
                </c:pt>
                <c:pt idx="467">
                  <c:v>43</c:v>
                </c:pt>
                <c:pt idx="468">
                  <c:v>34</c:v>
                </c:pt>
                <c:pt idx="469">
                  <c:v>41</c:v>
                </c:pt>
              </c:numCache>
            </c:numRef>
          </c:val>
          <c:smooth val="0"/>
        </c:ser>
        <c:ser>
          <c:idx val="3"/>
          <c:order val="3"/>
          <c:tx>
            <c:strRef>
              <c:f>'R104 EX (5)'!$M$1</c:f>
              <c:strCache>
                <c:ptCount val="1"/>
                <c:pt idx="0">
                  <c:v>R106</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(5)'!$M$2:$M$518</c:f>
              <c:numCache>
                <c:formatCode>General</c:formatCode>
                <c:ptCount val="517"/>
                <c:pt idx="344">
                  <c:v>31</c:v>
                </c:pt>
                <c:pt idx="345">
                  <c:v>27</c:v>
                </c:pt>
                <c:pt idx="346">
                  <c:v>21</c:v>
                </c:pt>
                <c:pt idx="347">
                  <c:v>18</c:v>
                </c:pt>
                <c:pt idx="348">
                  <c:v>18</c:v>
                </c:pt>
                <c:pt idx="349">
                  <c:v>18</c:v>
                </c:pt>
                <c:pt idx="350">
                  <c:v>20</c:v>
                </c:pt>
                <c:pt idx="351">
                  <c:v>21</c:v>
                </c:pt>
                <c:pt idx="352">
                  <c:v>16</c:v>
                </c:pt>
                <c:pt idx="353">
                  <c:v>15</c:v>
                </c:pt>
                <c:pt idx="354">
                  <c:v>13</c:v>
                </c:pt>
                <c:pt idx="355">
                  <c:v>13</c:v>
                </c:pt>
                <c:pt idx="356">
                  <c:v>15</c:v>
                </c:pt>
                <c:pt idx="357">
                  <c:v>13</c:v>
                </c:pt>
                <c:pt idx="358">
                  <c:v>13</c:v>
                </c:pt>
                <c:pt idx="359">
                  <c:v>14</c:v>
                </c:pt>
                <c:pt idx="360">
                  <c:v>15</c:v>
                </c:pt>
                <c:pt idx="361">
                  <c:v>14</c:v>
                </c:pt>
                <c:pt idx="362">
                  <c:v>13</c:v>
                </c:pt>
                <c:pt idx="363">
                  <c:v>12</c:v>
                </c:pt>
                <c:pt idx="364">
                  <c:v>13</c:v>
                </c:pt>
                <c:pt idx="365">
                  <c:v>11</c:v>
                </c:pt>
                <c:pt idx="366">
                  <c:v>12</c:v>
                </c:pt>
                <c:pt idx="367">
                  <c:v>12</c:v>
                </c:pt>
                <c:pt idx="368">
                  <c:v>10</c:v>
                </c:pt>
                <c:pt idx="369">
                  <c:v>9</c:v>
                </c:pt>
                <c:pt idx="370">
                  <c:v>10</c:v>
                </c:pt>
                <c:pt idx="371">
                  <c:v>12</c:v>
                </c:pt>
                <c:pt idx="372">
                  <c:v>13</c:v>
                </c:pt>
                <c:pt idx="373">
                  <c:v>12</c:v>
                </c:pt>
                <c:pt idx="374">
                  <c:v>13</c:v>
                </c:pt>
                <c:pt idx="375">
                  <c:v>13</c:v>
                </c:pt>
                <c:pt idx="376">
                  <c:v>12</c:v>
                </c:pt>
                <c:pt idx="377">
                  <c:v>14</c:v>
                </c:pt>
                <c:pt idx="378">
                  <c:v>14</c:v>
                </c:pt>
                <c:pt idx="379">
                  <c:v>13</c:v>
                </c:pt>
                <c:pt idx="380">
                  <c:v>15</c:v>
                </c:pt>
                <c:pt idx="381">
                  <c:v>15</c:v>
                </c:pt>
                <c:pt idx="382">
                  <c:v>13</c:v>
                </c:pt>
                <c:pt idx="383">
                  <c:v>14</c:v>
                </c:pt>
                <c:pt idx="384">
                  <c:v>17</c:v>
                </c:pt>
                <c:pt idx="385">
                  <c:v>14</c:v>
                </c:pt>
                <c:pt idx="386">
                  <c:v>17</c:v>
                </c:pt>
                <c:pt idx="387">
                  <c:v>17</c:v>
                </c:pt>
                <c:pt idx="388">
                  <c:v>15</c:v>
                </c:pt>
                <c:pt idx="389">
                  <c:v>17</c:v>
                </c:pt>
                <c:pt idx="390">
                  <c:v>15</c:v>
                </c:pt>
                <c:pt idx="391">
                  <c:v>16</c:v>
                </c:pt>
                <c:pt idx="392">
                  <c:v>15</c:v>
                </c:pt>
                <c:pt idx="393">
                  <c:v>13</c:v>
                </c:pt>
                <c:pt idx="394">
                  <c:v>13</c:v>
                </c:pt>
                <c:pt idx="395">
                  <c:v>13</c:v>
                </c:pt>
                <c:pt idx="396">
                  <c:v>19</c:v>
                </c:pt>
                <c:pt idx="397">
                  <c:v>16</c:v>
                </c:pt>
                <c:pt idx="398">
                  <c:v>18</c:v>
                </c:pt>
                <c:pt idx="399">
                  <c:v>18</c:v>
                </c:pt>
                <c:pt idx="400">
                  <c:v>18</c:v>
                </c:pt>
                <c:pt idx="401">
                  <c:v>20</c:v>
                </c:pt>
                <c:pt idx="402">
                  <c:v>22</c:v>
                </c:pt>
                <c:pt idx="403">
                  <c:v>20</c:v>
                </c:pt>
                <c:pt idx="404">
                  <c:v>23</c:v>
                </c:pt>
                <c:pt idx="405">
                  <c:v>20</c:v>
                </c:pt>
                <c:pt idx="406">
                  <c:v>24</c:v>
                </c:pt>
                <c:pt idx="407">
                  <c:v>19</c:v>
                </c:pt>
                <c:pt idx="408">
                  <c:v>24</c:v>
                </c:pt>
                <c:pt idx="409">
                  <c:v>21</c:v>
                </c:pt>
                <c:pt idx="410">
                  <c:v>20</c:v>
                </c:pt>
                <c:pt idx="411">
                  <c:v>18</c:v>
                </c:pt>
                <c:pt idx="412">
                  <c:v>20</c:v>
                </c:pt>
                <c:pt idx="413">
                  <c:v>19</c:v>
                </c:pt>
                <c:pt idx="414">
                  <c:v>18</c:v>
                </c:pt>
                <c:pt idx="415">
                  <c:v>13</c:v>
                </c:pt>
                <c:pt idx="416">
                  <c:v>13</c:v>
                </c:pt>
                <c:pt idx="417">
                  <c:v>13</c:v>
                </c:pt>
                <c:pt idx="418">
                  <c:v>12</c:v>
                </c:pt>
                <c:pt idx="419">
                  <c:v>12</c:v>
                </c:pt>
                <c:pt idx="420">
                  <c:v>12</c:v>
                </c:pt>
                <c:pt idx="421">
                  <c:v>13</c:v>
                </c:pt>
                <c:pt idx="422">
                  <c:v>14</c:v>
                </c:pt>
                <c:pt idx="423">
                  <c:v>13</c:v>
                </c:pt>
                <c:pt idx="424">
                  <c:v>13</c:v>
                </c:pt>
                <c:pt idx="425">
                  <c:v>13</c:v>
                </c:pt>
                <c:pt idx="426">
                  <c:v>13</c:v>
                </c:pt>
                <c:pt idx="427">
                  <c:v>15</c:v>
                </c:pt>
                <c:pt idx="428">
                  <c:v>17</c:v>
                </c:pt>
                <c:pt idx="429">
                  <c:v>16</c:v>
                </c:pt>
                <c:pt idx="430">
                  <c:v>13</c:v>
                </c:pt>
                <c:pt idx="431">
                  <c:v>16</c:v>
                </c:pt>
                <c:pt idx="432">
                  <c:v>15</c:v>
                </c:pt>
                <c:pt idx="433">
                  <c:v>14</c:v>
                </c:pt>
                <c:pt idx="434">
                  <c:v>13</c:v>
                </c:pt>
                <c:pt idx="435">
                  <c:v>14</c:v>
                </c:pt>
                <c:pt idx="436">
                  <c:v>15</c:v>
                </c:pt>
                <c:pt idx="437">
                  <c:v>13</c:v>
                </c:pt>
                <c:pt idx="438">
                  <c:v>14</c:v>
                </c:pt>
                <c:pt idx="439">
                  <c:v>14</c:v>
                </c:pt>
                <c:pt idx="440">
                  <c:v>15</c:v>
                </c:pt>
                <c:pt idx="441">
                  <c:v>16</c:v>
                </c:pt>
                <c:pt idx="442">
                  <c:v>14</c:v>
                </c:pt>
                <c:pt idx="443">
                  <c:v>14</c:v>
                </c:pt>
                <c:pt idx="444">
                  <c:v>17</c:v>
                </c:pt>
                <c:pt idx="445">
                  <c:v>17</c:v>
                </c:pt>
                <c:pt idx="446">
                  <c:v>14</c:v>
                </c:pt>
                <c:pt idx="447">
                  <c:v>11</c:v>
                </c:pt>
                <c:pt idx="448">
                  <c:v>12</c:v>
                </c:pt>
                <c:pt idx="449">
                  <c:v>15</c:v>
                </c:pt>
                <c:pt idx="450">
                  <c:v>14</c:v>
                </c:pt>
                <c:pt idx="451">
                  <c:v>13</c:v>
                </c:pt>
                <c:pt idx="452">
                  <c:v>12</c:v>
                </c:pt>
                <c:pt idx="453">
                  <c:v>14</c:v>
                </c:pt>
                <c:pt idx="454">
                  <c:v>17</c:v>
                </c:pt>
                <c:pt idx="455">
                  <c:v>20</c:v>
                </c:pt>
                <c:pt idx="456">
                  <c:v>19</c:v>
                </c:pt>
                <c:pt idx="457">
                  <c:v>26</c:v>
                </c:pt>
                <c:pt idx="458">
                  <c:v>25</c:v>
                </c:pt>
                <c:pt idx="459">
                  <c:v>40</c:v>
                </c:pt>
                <c:pt idx="460">
                  <c:v>66</c:v>
                </c:pt>
                <c:pt idx="461">
                  <c:v>29</c:v>
                </c:pt>
                <c:pt idx="462">
                  <c:v>24</c:v>
                </c:pt>
                <c:pt idx="463">
                  <c:v>42</c:v>
                </c:pt>
                <c:pt idx="464">
                  <c:v>40</c:v>
                </c:pt>
                <c:pt idx="465">
                  <c:v>40</c:v>
                </c:pt>
                <c:pt idx="466">
                  <c:v>31</c:v>
                </c:pt>
                <c:pt idx="467">
                  <c:v>29</c:v>
                </c:pt>
                <c:pt idx="468">
                  <c:v>23</c:v>
                </c:pt>
                <c:pt idx="469">
                  <c:v>28</c:v>
                </c:pt>
                <c:pt idx="470">
                  <c:v>22</c:v>
                </c:pt>
                <c:pt idx="471">
                  <c:v>20</c:v>
                </c:pt>
                <c:pt idx="472">
                  <c:v>17</c:v>
                </c:pt>
                <c:pt idx="473">
                  <c:v>20</c:v>
                </c:pt>
                <c:pt idx="474">
                  <c:v>22</c:v>
                </c:pt>
                <c:pt idx="475">
                  <c:v>20</c:v>
                </c:pt>
                <c:pt idx="476">
                  <c:v>18</c:v>
                </c:pt>
                <c:pt idx="477">
                  <c:v>15</c:v>
                </c:pt>
              </c:numCache>
            </c:numRef>
          </c:val>
          <c:smooth val="0"/>
        </c:ser>
        <c:ser>
          <c:idx val="4"/>
          <c:order val="4"/>
          <c:tx>
            <c:strRef>
              <c:f>'R104 EX (5)'!$P$1</c:f>
              <c:strCache>
                <c:ptCount val="1"/>
                <c:pt idx="0">
                  <c:v>R108</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(5)'!$P$2:$P$518</c:f>
              <c:numCache>
                <c:formatCode>General</c:formatCode>
                <c:ptCount val="517"/>
                <c:pt idx="14">
                  <c:v>14</c:v>
                </c:pt>
                <c:pt idx="15">
                  <c:v>17</c:v>
                </c:pt>
                <c:pt idx="16">
                  <c:v>17</c:v>
                </c:pt>
                <c:pt idx="17">
                  <c:v>16</c:v>
                </c:pt>
                <c:pt idx="18">
                  <c:v>16</c:v>
                </c:pt>
                <c:pt idx="19">
                  <c:v>16</c:v>
                </c:pt>
                <c:pt idx="20">
                  <c:v>14</c:v>
                </c:pt>
                <c:pt idx="21">
                  <c:v>17</c:v>
                </c:pt>
                <c:pt idx="22">
                  <c:v>19</c:v>
                </c:pt>
                <c:pt idx="23">
                  <c:v>20</c:v>
                </c:pt>
                <c:pt idx="24">
                  <c:v>16</c:v>
                </c:pt>
                <c:pt idx="25">
                  <c:v>17</c:v>
                </c:pt>
                <c:pt idx="26">
                  <c:v>16</c:v>
                </c:pt>
                <c:pt idx="27">
                  <c:v>16</c:v>
                </c:pt>
                <c:pt idx="28">
                  <c:v>17</c:v>
                </c:pt>
                <c:pt idx="29">
                  <c:v>18</c:v>
                </c:pt>
                <c:pt idx="30">
                  <c:v>25</c:v>
                </c:pt>
                <c:pt idx="31">
                  <c:v>22</c:v>
                </c:pt>
                <c:pt idx="32">
                  <c:v>23</c:v>
                </c:pt>
                <c:pt idx="33">
                  <c:v>26</c:v>
                </c:pt>
                <c:pt idx="34">
                  <c:v>23</c:v>
                </c:pt>
                <c:pt idx="35">
                  <c:v>26</c:v>
                </c:pt>
                <c:pt idx="36">
                  <c:v>36</c:v>
                </c:pt>
                <c:pt idx="37">
                  <c:v>33</c:v>
                </c:pt>
                <c:pt idx="38">
                  <c:v>32</c:v>
                </c:pt>
                <c:pt idx="39">
                  <c:v>34</c:v>
                </c:pt>
                <c:pt idx="40">
                  <c:v>48</c:v>
                </c:pt>
                <c:pt idx="41">
                  <c:v>42</c:v>
                </c:pt>
                <c:pt idx="42">
                  <c:v>43</c:v>
                </c:pt>
                <c:pt idx="43">
                  <c:v>37</c:v>
                </c:pt>
                <c:pt idx="44">
                  <c:v>45</c:v>
                </c:pt>
                <c:pt idx="45">
                  <c:v>56</c:v>
                </c:pt>
                <c:pt idx="46">
                  <c:v>62</c:v>
                </c:pt>
                <c:pt idx="47">
                  <c:v>69</c:v>
                </c:pt>
                <c:pt idx="48">
                  <c:v>68</c:v>
                </c:pt>
                <c:pt idx="49">
                  <c:v>68</c:v>
                </c:pt>
                <c:pt idx="50">
                  <c:v>73</c:v>
                </c:pt>
                <c:pt idx="51">
                  <c:v>69</c:v>
                </c:pt>
                <c:pt idx="52">
                  <c:v>72</c:v>
                </c:pt>
                <c:pt idx="53">
                  <c:v>72</c:v>
                </c:pt>
                <c:pt idx="54">
                  <c:v>85</c:v>
                </c:pt>
                <c:pt idx="55">
                  <c:v>79</c:v>
                </c:pt>
                <c:pt idx="56">
                  <c:v>74</c:v>
                </c:pt>
                <c:pt idx="57">
                  <c:v>78</c:v>
                </c:pt>
                <c:pt idx="58">
                  <c:v>75</c:v>
                </c:pt>
                <c:pt idx="59">
                  <c:v>71</c:v>
                </c:pt>
                <c:pt idx="60">
                  <c:v>67</c:v>
                </c:pt>
                <c:pt idx="61">
                  <c:v>62</c:v>
                </c:pt>
                <c:pt idx="62">
                  <c:v>65</c:v>
                </c:pt>
                <c:pt idx="63">
                  <c:v>65</c:v>
                </c:pt>
                <c:pt idx="64">
                  <c:v>68</c:v>
                </c:pt>
                <c:pt idx="65">
                  <c:v>69</c:v>
                </c:pt>
                <c:pt idx="66">
                  <c:v>71</c:v>
                </c:pt>
                <c:pt idx="67">
                  <c:v>72</c:v>
                </c:pt>
                <c:pt idx="68">
                  <c:v>74</c:v>
                </c:pt>
                <c:pt idx="69">
                  <c:v>71</c:v>
                </c:pt>
                <c:pt idx="70">
                  <c:v>64</c:v>
                </c:pt>
                <c:pt idx="71">
                  <c:v>62</c:v>
                </c:pt>
                <c:pt idx="72">
                  <c:v>63</c:v>
                </c:pt>
                <c:pt idx="73">
                  <c:v>63</c:v>
                </c:pt>
                <c:pt idx="74">
                  <c:v>66</c:v>
                </c:pt>
                <c:pt idx="75">
                  <c:v>60</c:v>
                </c:pt>
                <c:pt idx="76">
                  <c:v>57</c:v>
                </c:pt>
                <c:pt idx="77">
                  <c:v>59</c:v>
                </c:pt>
                <c:pt idx="78">
                  <c:v>49</c:v>
                </c:pt>
                <c:pt idx="79">
                  <c:v>52</c:v>
                </c:pt>
                <c:pt idx="80">
                  <c:v>50</c:v>
                </c:pt>
                <c:pt idx="81">
                  <c:v>44</c:v>
                </c:pt>
                <c:pt idx="82">
                  <c:v>44</c:v>
                </c:pt>
                <c:pt idx="83">
                  <c:v>50</c:v>
                </c:pt>
                <c:pt idx="84">
                  <c:v>48</c:v>
                </c:pt>
                <c:pt idx="85">
                  <c:v>52</c:v>
                </c:pt>
                <c:pt idx="86">
                  <c:v>51</c:v>
                </c:pt>
                <c:pt idx="87">
                  <c:v>52</c:v>
                </c:pt>
                <c:pt idx="88">
                  <c:v>49</c:v>
                </c:pt>
                <c:pt idx="89">
                  <c:v>50</c:v>
                </c:pt>
                <c:pt idx="90">
                  <c:v>60</c:v>
                </c:pt>
                <c:pt idx="91">
                  <c:v>60</c:v>
                </c:pt>
                <c:pt idx="92">
                  <c:v>54</c:v>
                </c:pt>
                <c:pt idx="93">
                  <c:v>55</c:v>
                </c:pt>
                <c:pt idx="94">
                  <c:v>53</c:v>
                </c:pt>
                <c:pt idx="95">
                  <c:v>47</c:v>
                </c:pt>
                <c:pt idx="96">
                  <c:v>42</c:v>
                </c:pt>
                <c:pt idx="97">
                  <c:v>43</c:v>
                </c:pt>
                <c:pt idx="98">
                  <c:v>43</c:v>
                </c:pt>
                <c:pt idx="99">
                  <c:v>47</c:v>
                </c:pt>
                <c:pt idx="100">
                  <c:v>44</c:v>
                </c:pt>
                <c:pt idx="101">
                  <c:v>45</c:v>
                </c:pt>
                <c:pt idx="102">
                  <c:v>40</c:v>
                </c:pt>
                <c:pt idx="103">
                  <c:v>44</c:v>
                </c:pt>
                <c:pt idx="104">
                  <c:v>39</c:v>
                </c:pt>
                <c:pt idx="105">
                  <c:v>36</c:v>
                </c:pt>
                <c:pt idx="106">
                  <c:v>36</c:v>
                </c:pt>
                <c:pt idx="107">
                  <c:v>35</c:v>
                </c:pt>
                <c:pt idx="108">
                  <c:v>36</c:v>
                </c:pt>
                <c:pt idx="109">
                  <c:v>35</c:v>
                </c:pt>
                <c:pt idx="110">
                  <c:v>29</c:v>
                </c:pt>
                <c:pt idx="111">
                  <c:v>30</c:v>
                </c:pt>
                <c:pt idx="112">
                  <c:v>28</c:v>
                </c:pt>
                <c:pt idx="113">
                  <c:v>26</c:v>
                </c:pt>
                <c:pt idx="114">
                  <c:v>25</c:v>
                </c:pt>
                <c:pt idx="115">
                  <c:v>25</c:v>
                </c:pt>
                <c:pt idx="116">
                  <c:v>28</c:v>
                </c:pt>
                <c:pt idx="117">
                  <c:v>27</c:v>
                </c:pt>
                <c:pt idx="118">
                  <c:v>27</c:v>
                </c:pt>
                <c:pt idx="119">
                  <c:v>25</c:v>
                </c:pt>
                <c:pt idx="120">
                  <c:v>29</c:v>
                </c:pt>
                <c:pt idx="121">
                  <c:v>35</c:v>
                </c:pt>
                <c:pt idx="122">
                  <c:v>31</c:v>
                </c:pt>
                <c:pt idx="123">
                  <c:v>30</c:v>
                </c:pt>
                <c:pt idx="124">
                  <c:v>38</c:v>
                </c:pt>
                <c:pt idx="125">
                  <c:v>38</c:v>
                </c:pt>
                <c:pt idx="126">
                  <c:v>38</c:v>
                </c:pt>
                <c:pt idx="127">
                  <c:v>37</c:v>
                </c:pt>
                <c:pt idx="128">
                  <c:v>34</c:v>
                </c:pt>
                <c:pt idx="129">
                  <c:v>32</c:v>
                </c:pt>
                <c:pt idx="130">
                  <c:v>31</c:v>
                </c:pt>
                <c:pt idx="131">
                  <c:v>32</c:v>
                </c:pt>
                <c:pt idx="132">
                  <c:v>30</c:v>
                </c:pt>
                <c:pt idx="133">
                  <c:v>30</c:v>
                </c:pt>
                <c:pt idx="134">
                  <c:v>31</c:v>
                </c:pt>
                <c:pt idx="135">
                  <c:v>27</c:v>
                </c:pt>
                <c:pt idx="136">
                  <c:v>34</c:v>
                </c:pt>
                <c:pt idx="137">
                  <c:v>37</c:v>
                </c:pt>
                <c:pt idx="138">
                  <c:v>36</c:v>
                </c:pt>
                <c:pt idx="139">
                  <c:v>32</c:v>
                </c:pt>
                <c:pt idx="140">
                  <c:v>30</c:v>
                </c:pt>
                <c:pt idx="141">
                  <c:v>32</c:v>
                </c:pt>
                <c:pt idx="142">
                  <c:v>32</c:v>
                </c:pt>
                <c:pt idx="143">
                  <c:v>32</c:v>
                </c:pt>
                <c:pt idx="144">
                  <c:v>33</c:v>
                </c:pt>
                <c:pt idx="145">
                  <c:v>29</c:v>
                </c:pt>
                <c:pt idx="146">
                  <c:v>25</c:v>
                </c:pt>
                <c:pt idx="147">
                  <c:v>28</c:v>
                </c:pt>
                <c:pt idx="148">
                  <c:v>28</c:v>
                </c:pt>
                <c:pt idx="149">
                  <c:v>24</c:v>
                </c:pt>
                <c:pt idx="150">
                  <c:v>24</c:v>
                </c:pt>
                <c:pt idx="151">
                  <c:v>22</c:v>
                </c:pt>
                <c:pt idx="152">
                  <c:v>25</c:v>
                </c:pt>
                <c:pt idx="153">
                  <c:v>23</c:v>
                </c:pt>
                <c:pt idx="154">
                  <c:v>26</c:v>
                </c:pt>
                <c:pt idx="155">
                  <c:v>22</c:v>
                </c:pt>
                <c:pt idx="156">
                  <c:v>22</c:v>
                </c:pt>
                <c:pt idx="157">
                  <c:v>26</c:v>
                </c:pt>
                <c:pt idx="158">
                  <c:v>34</c:v>
                </c:pt>
                <c:pt idx="159">
                  <c:v>33</c:v>
                </c:pt>
                <c:pt idx="160">
                  <c:v>29</c:v>
                </c:pt>
                <c:pt idx="161">
                  <c:v>31</c:v>
                </c:pt>
                <c:pt idx="162">
                  <c:v>30</c:v>
                </c:pt>
                <c:pt idx="163">
                  <c:v>25</c:v>
                </c:pt>
                <c:pt idx="164">
                  <c:v>26</c:v>
                </c:pt>
                <c:pt idx="165">
                  <c:v>25</c:v>
                </c:pt>
                <c:pt idx="166">
                  <c:v>26</c:v>
                </c:pt>
                <c:pt idx="167">
                  <c:v>29</c:v>
                </c:pt>
                <c:pt idx="168">
                  <c:v>28</c:v>
                </c:pt>
                <c:pt idx="169">
                  <c:v>29</c:v>
                </c:pt>
                <c:pt idx="170">
                  <c:v>26</c:v>
                </c:pt>
                <c:pt idx="171">
                  <c:v>26</c:v>
                </c:pt>
                <c:pt idx="172">
                  <c:v>26</c:v>
                </c:pt>
                <c:pt idx="173">
                  <c:v>27</c:v>
                </c:pt>
                <c:pt idx="174">
                  <c:v>26</c:v>
                </c:pt>
                <c:pt idx="175">
                  <c:v>25</c:v>
                </c:pt>
                <c:pt idx="176">
                  <c:v>27</c:v>
                </c:pt>
                <c:pt idx="177">
                  <c:v>28</c:v>
                </c:pt>
                <c:pt idx="178">
                  <c:v>30</c:v>
                </c:pt>
                <c:pt idx="179">
                  <c:v>28</c:v>
                </c:pt>
                <c:pt idx="180">
                  <c:v>31</c:v>
                </c:pt>
                <c:pt idx="181">
                  <c:v>27</c:v>
                </c:pt>
                <c:pt idx="182">
                  <c:v>30</c:v>
                </c:pt>
                <c:pt idx="183">
                  <c:v>31</c:v>
                </c:pt>
                <c:pt idx="184">
                  <c:v>37</c:v>
                </c:pt>
                <c:pt idx="185">
                  <c:v>37</c:v>
                </c:pt>
                <c:pt idx="186">
                  <c:v>34</c:v>
                </c:pt>
                <c:pt idx="187">
                  <c:v>38</c:v>
                </c:pt>
                <c:pt idx="188">
                  <c:v>50</c:v>
                </c:pt>
                <c:pt idx="189">
                  <c:v>39</c:v>
                </c:pt>
                <c:pt idx="190">
                  <c:v>46</c:v>
                </c:pt>
                <c:pt idx="191">
                  <c:v>47</c:v>
                </c:pt>
                <c:pt idx="192">
                  <c:v>43</c:v>
                </c:pt>
                <c:pt idx="193">
                  <c:v>39</c:v>
                </c:pt>
                <c:pt idx="194">
                  <c:v>47</c:v>
                </c:pt>
                <c:pt idx="195">
                  <c:v>39</c:v>
                </c:pt>
                <c:pt idx="196">
                  <c:v>41</c:v>
                </c:pt>
                <c:pt idx="197">
                  <c:v>46</c:v>
                </c:pt>
                <c:pt idx="198">
                  <c:v>52</c:v>
                </c:pt>
                <c:pt idx="199">
                  <c:v>56</c:v>
                </c:pt>
                <c:pt idx="200">
                  <c:v>50</c:v>
                </c:pt>
                <c:pt idx="201">
                  <c:v>50</c:v>
                </c:pt>
                <c:pt idx="202">
                  <c:v>51</c:v>
                </c:pt>
                <c:pt idx="203">
                  <c:v>50</c:v>
                </c:pt>
                <c:pt idx="204">
                  <c:v>47</c:v>
                </c:pt>
                <c:pt idx="205">
                  <c:v>47</c:v>
                </c:pt>
                <c:pt idx="206">
                  <c:v>43</c:v>
                </c:pt>
                <c:pt idx="207">
                  <c:v>38</c:v>
                </c:pt>
                <c:pt idx="208">
                  <c:v>41</c:v>
                </c:pt>
                <c:pt idx="209">
                  <c:v>40</c:v>
                </c:pt>
                <c:pt idx="210">
                  <c:v>38</c:v>
                </c:pt>
                <c:pt idx="211">
                  <c:v>43</c:v>
                </c:pt>
                <c:pt idx="212">
                  <c:v>43</c:v>
                </c:pt>
                <c:pt idx="213">
                  <c:v>52</c:v>
                </c:pt>
                <c:pt idx="214">
                  <c:v>38</c:v>
                </c:pt>
                <c:pt idx="215">
                  <c:v>38</c:v>
                </c:pt>
                <c:pt idx="216">
                  <c:v>37</c:v>
                </c:pt>
                <c:pt idx="217">
                  <c:v>35</c:v>
                </c:pt>
                <c:pt idx="218">
                  <c:v>34</c:v>
                </c:pt>
                <c:pt idx="219">
                  <c:v>37</c:v>
                </c:pt>
                <c:pt idx="220">
                  <c:v>38</c:v>
                </c:pt>
                <c:pt idx="221">
                  <c:v>35</c:v>
                </c:pt>
                <c:pt idx="222">
                  <c:v>30</c:v>
                </c:pt>
                <c:pt idx="223">
                  <c:v>43</c:v>
                </c:pt>
                <c:pt idx="224">
                  <c:v>55</c:v>
                </c:pt>
                <c:pt idx="225">
                  <c:v>38</c:v>
                </c:pt>
                <c:pt idx="226">
                  <c:v>31</c:v>
                </c:pt>
                <c:pt idx="227">
                  <c:v>29</c:v>
                </c:pt>
                <c:pt idx="228">
                  <c:v>28</c:v>
                </c:pt>
                <c:pt idx="229">
                  <c:v>33</c:v>
                </c:pt>
                <c:pt idx="230">
                  <c:v>35</c:v>
                </c:pt>
                <c:pt idx="231">
                  <c:v>40</c:v>
                </c:pt>
                <c:pt idx="232">
                  <c:v>35</c:v>
                </c:pt>
                <c:pt idx="233">
                  <c:v>38</c:v>
                </c:pt>
                <c:pt idx="234">
                  <c:v>42</c:v>
                </c:pt>
                <c:pt idx="235">
                  <c:v>42</c:v>
                </c:pt>
                <c:pt idx="236">
                  <c:v>60</c:v>
                </c:pt>
                <c:pt idx="237">
                  <c:v>47</c:v>
                </c:pt>
                <c:pt idx="238">
                  <c:v>44</c:v>
                </c:pt>
                <c:pt idx="239">
                  <c:v>40</c:v>
                </c:pt>
                <c:pt idx="240">
                  <c:v>47</c:v>
                </c:pt>
                <c:pt idx="241">
                  <c:v>40</c:v>
                </c:pt>
                <c:pt idx="242">
                  <c:v>40</c:v>
                </c:pt>
                <c:pt idx="243">
                  <c:v>34</c:v>
                </c:pt>
                <c:pt idx="244">
                  <c:v>37</c:v>
                </c:pt>
                <c:pt idx="245">
                  <c:v>34</c:v>
                </c:pt>
                <c:pt idx="246">
                  <c:v>30</c:v>
                </c:pt>
                <c:pt idx="247">
                  <c:v>31</c:v>
                </c:pt>
                <c:pt idx="248">
                  <c:v>31</c:v>
                </c:pt>
                <c:pt idx="249">
                  <c:v>33</c:v>
                </c:pt>
                <c:pt idx="250">
                  <c:v>33</c:v>
                </c:pt>
                <c:pt idx="251">
                  <c:v>31</c:v>
                </c:pt>
                <c:pt idx="252">
                  <c:v>31</c:v>
                </c:pt>
                <c:pt idx="253">
                  <c:v>30</c:v>
                </c:pt>
                <c:pt idx="254">
                  <c:v>31</c:v>
                </c:pt>
                <c:pt idx="255">
                  <c:v>30</c:v>
                </c:pt>
                <c:pt idx="256">
                  <c:v>29</c:v>
                </c:pt>
                <c:pt idx="257">
                  <c:v>26</c:v>
                </c:pt>
                <c:pt idx="258">
                  <c:v>30</c:v>
                </c:pt>
                <c:pt idx="259">
                  <c:v>27</c:v>
                </c:pt>
                <c:pt idx="260">
                  <c:v>29</c:v>
                </c:pt>
                <c:pt idx="261">
                  <c:v>31</c:v>
                </c:pt>
                <c:pt idx="262">
                  <c:v>30</c:v>
                </c:pt>
                <c:pt idx="263">
                  <c:v>34</c:v>
                </c:pt>
                <c:pt idx="264">
                  <c:v>36</c:v>
                </c:pt>
                <c:pt idx="265">
                  <c:v>29</c:v>
                </c:pt>
                <c:pt idx="266">
                  <c:v>27</c:v>
                </c:pt>
                <c:pt idx="267">
                  <c:v>29</c:v>
                </c:pt>
                <c:pt idx="268">
                  <c:v>29</c:v>
                </c:pt>
                <c:pt idx="269">
                  <c:v>29</c:v>
                </c:pt>
                <c:pt idx="270">
                  <c:v>27</c:v>
                </c:pt>
                <c:pt idx="271">
                  <c:v>26</c:v>
                </c:pt>
                <c:pt idx="272">
                  <c:v>26</c:v>
                </c:pt>
                <c:pt idx="273">
                  <c:v>29</c:v>
                </c:pt>
                <c:pt idx="274">
                  <c:v>28</c:v>
                </c:pt>
                <c:pt idx="275">
                  <c:v>25</c:v>
                </c:pt>
                <c:pt idx="276">
                  <c:v>28</c:v>
                </c:pt>
                <c:pt idx="277">
                  <c:v>26</c:v>
                </c:pt>
                <c:pt idx="278">
                  <c:v>34</c:v>
                </c:pt>
                <c:pt idx="279">
                  <c:v>29</c:v>
                </c:pt>
                <c:pt idx="280">
                  <c:v>30</c:v>
                </c:pt>
                <c:pt idx="281">
                  <c:v>28</c:v>
                </c:pt>
                <c:pt idx="282">
                  <c:v>28</c:v>
                </c:pt>
                <c:pt idx="283">
                  <c:v>32</c:v>
                </c:pt>
                <c:pt idx="284">
                  <c:v>28</c:v>
                </c:pt>
                <c:pt idx="285">
                  <c:v>29</c:v>
                </c:pt>
                <c:pt idx="286">
                  <c:v>32</c:v>
                </c:pt>
                <c:pt idx="287">
                  <c:v>30</c:v>
                </c:pt>
                <c:pt idx="288">
                  <c:v>29</c:v>
                </c:pt>
                <c:pt idx="289">
                  <c:v>29</c:v>
                </c:pt>
                <c:pt idx="290">
                  <c:v>27</c:v>
                </c:pt>
                <c:pt idx="291">
                  <c:v>26</c:v>
                </c:pt>
                <c:pt idx="292">
                  <c:v>28</c:v>
                </c:pt>
                <c:pt idx="293">
                  <c:v>29</c:v>
                </c:pt>
                <c:pt idx="294">
                  <c:v>28</c:v>
                </c:pt>
                <c:pt idx="295">
                  <c:v>28</c:v>
                </c:pt>
                <c:pt idx="296">
                  <c:v>25</c:v>
                </c:pt>
                <c:pt idx="297">
                  <c:v>25</c:v>
                </c:pt>
                <c:pt idx="298">
                  <c:v>23</c:v>
                </c:pt>
                <c:pt idx="299">
                  <c:v>25</c:v>
                </c:pt>
                <c:pt idx="300">
                  <c:v>28</c:v>
                </c:pt>
                <c:pt idx="301">
                  <c:v>24</c:v>
                </c:pt>
                <c:pt idx="302">
                  <c:v>28</c:v>
                </c:pt>
                <c:pt idx="303">
                  <c:v>25</c:v>
                </c:pt>
                <c:pt idx="304">
                  <c:v>24</c:v>
                </c:pt>
                <c:pt idx="305">
                  <c:v>25</c:v>
                </c:pt>
                <c:pt idx="306">
                  <c:v>25</c:v>
                </c:pt>
                <c:pt idx="307">
                  <c:v>23</c:v>
                </c:pt>
                <c:pt idx="308">
                  <c:v>24</c:v>
                </c:pt>
                <c:pt idx="309">
                  <c:v>27</c:v>
                </c:pt>
                <c:pt idx="310">
                  <c:v>26</c:v>
                </c:pt>
                <c:pt idx="311">
                  <c:v>24</c:v>
                </c:pt>
                <c:pt idx="312">
                  <c:v>22</c:v>
                </c:pt>
                <c:pt idx="313">
                  <c:v>25</c:v>
                </c:pt>
                <c:pt idx="314">
                  <c:v>18</c:v>
                </c:pt>
                <c:pt idx="315">
                  <c:v>23</c:v>
                </c:pt>
                <c:pt idx="316">
                  <c:v>22</c:v>
                </c:pt>
                <c:pt idx="317">
                  <c:v>25</c:v>
                </c:pt>
                <c:pt idx="318">
                  <c:v>23</c:v>
                </c:pt>
                <c:pt idx="319">
                  <c:v>24</c:v>
                </c:pt>
                <c:pt idx="320">
                  <c:v>24</c:v>
                </c:pt>
                <c:pt idx="321">
                  <c:v>24</c:v>
                </c:pt>
                <c:pt idx="322">
                  <c:v>31</c:v>
                </c:pt>
                <c:pt idx="323">
                  <c:v>24</c:v>
                </c:pt>
                <c:pt idx="324">
                  <c:v>25</c:v>
                </c:pt>
                <c:pt idx="325">
                  <c:v>23</c:v>
                </c:pt>
                <c:pt idx="326">
                  <c:v>33</c:v>
                </c:pt>
                <c:pt idx="327">
                  <c:v>31</c:v>
                </c:pt>
                <c:pt idx="328">
                  <c:v>32</c:v>
                </c:pt>
                <c:pt idx="329">
                  <c:v>32</c:v>
                </c:pt>
                <c:pt idx="330">
                  <c:v>36</c:v>
                </c:pt>
                <c:pt idx="331">
                  <c:v>35</c:v>
                </c:pt>
                <c:pt idx="332">
                  <c:v>35</c:v>
                </c:pt>
                <c:pt idx="333">
                  <c:v>39</c:v>
                </c:pt>
                <c:pt idx="334">
                  <c:v>41</c:v>
                </c:pt>
                <c:pt idx="335">
                  <c:v>36</c:v>
                </c:pt>
                <c:pt idx="336">
                  <c:v>39</c:v>
                </c:pt>
                <c:pt idx="337">
                  <c:v>40</c:v>
                </c:pt>
                <c:pt idx="338">
                  <c:v>43</c:v>
                </c:pt>
                <c:pt idx="339">
                  <c:v>45</c:v>
                </c:pt>
                <c:pt idx="340">
                  <c:v>39</c:v>
                </c:pt>
                <c:pt idx="341">
                  <c:v>45</c:v>
                </c:pt>
                <c:pt idx="342">
                  <c:v>48</c:v>
                </c:pt>
                <c:pt idx="343">
                  <c:v>42</c:v>
                </c:pt>
                <c:pt idx="344">
                  <c:v>47</c:v>
                </c:pt>
                <c:pt idx="345">
                  <c:v>55</c:v>
                </c:pt>
                <c:pt idx="346">
                  <c:v>51</c:v>
                </c:pt>
                <c:pt idx="347">
                  <c:v>48</c:v>
                </c:pt>
                <c:pt idx="348">
                  <c:v>45</c:v>
                </c:pt>
                <c:pt idx="349">
                  <c:v>47</c:v>
                </c:pt>
                <c:pt idx="350">
                  <c:v>51</c:v>
                </c:pt>
                <c:pt idx="351">
                  <c:v>53</c:v>
                </c:pt>
                <c:pt idx="352">
                  <c:v>51</c:v>
                </c:pt>
                <c:pt idx="353">
                  <c:v>53</c:v>
                </c:pt>
                <c:pt idx="354">
                  <c:v>40</c:v>
                </c:pt>
                <c:pt idx="355">
                  <c:v>47</c:v>
                </c:pt>
                <c:pt idx="356">
                  <c:v>55</c:v>
                </c:pt>
                <c:pt idx="357">
                  <c:v>69</c:v>
                </c:pt>
                <c:pt idx="358">
                  <c:v>62</c:v>
                </c:pt>
                <c:pt idx="359">
                  <c:v>54</c:v>
                </c:pt>
                <c:pt idx="360">
                  <c:v>51</c:v>
                </c:pt>
                <c:pt idx="361">
                  <c:v>51</c:v>
                </c:pt>
                <c:pt idx="362">
                  <c:v>50</c:v>
                </c:pt>
                <c:pt idx="363">
                  <c:v>56</c:v>
                </c:pt>
                <c:pt idx="364">
                  <c:v>53</c:v>
                </c:pt>
                <c:pt idx="365">
                  <c:v>57</c:v>
                </c:pt>
                <c:pt idx="366">
                  <c:v>54</c:v>
                </c:pt>
                <c:pt idx="367">
                  <c:v>49</c:v>
                </c:pt>
                <c:pt idx="368">
                  <c:v>42</c:v>
                </c:pt>
                <c:pt idx="369">
                  <c:v>49</c:v>
                </c:pt>
                <c:pt idx="370">
                  <c:v>41</c:v>
                </c:pt>
                <c:pt idx="371">
                  <c:v>43</c:v>
                </c:pt>
                <c:pt idx="372">
                  <c:v>41</c:v>
                </c:pt>
                <c:pt idx="373">
                  <c:v>43</c:v>
                </c:pt>
                <c:pt idx="374">
                  <c:v>35</c:v>
                </c:pt>
                <c:pt idx="375">
                  <c:v>34</c:v>
                </c:pt>
                <c:pt idx="376">
                  <c:v>31</c:v>
                </c:pt>
                <c:pt idx="377">
                  <c:v>35</c:v>
                </c:pt>
                <c:pt idx="378">
                  <c:v>34</c:v>
                </c:pt>
                <c:pt idx="379">
                  <c:v>32</c:v>
                </c:pt>
                <c:pt idx="380">
                  <c:v>37</c:v>
                </c:pt>
                <c:pt idx="381">
                  <c:v>33</c:v>
                </c:pt>
                <c:pt idx="382">
                  <c:v>32</c:v>
                </c:pt>
                <c:pt idx="383">
                  <c:v>32</c:v>
                </c:pt>
                <c:pt idx="384">
                  <c:v>34</c:v>
                </c:pt>
                <c:pt idx="385">
                  <c:v>32</c:v>
                </c:pt>
                <c:pt idx="386">
                  <c:v>31</c:v>
                </c:pt>
                <c:pt idx="387">
                  <c:v>33</c:v>
                </c:pt>
                <c:pt idx="388">
                  <c:v>38</c:v>
                </c:pt>
                <c:pt idx="389">
                  <c:v>62</c:v>
                </c:pt>
                <c:pt idx="390">
                  <c:v>58</c:v>
                </c:pt>
                <c:pt idx="391">
                  <c:v>66</c:v>
                </c:pt>
                <c:pt idx="392">
                  <c:v>61</c:v>
                </c:pt>
                <c:pt idx="393">
                  <c:v>63</c:v>
                </c:pt>
                <c:pt idx="394">
                  <c:v>67</c:v>
                </c:pt>
                <c:pt idx="395">
                  <c:v>70</c:v>
                </c:pt>
                <c:pt idx="396">
                  <c:v>53</c:v>
                </c:pt>
                <c:pt idx="397">
                  <c:v>43</c:v>
                </c:pt>
                <c:pt idx="398">
                  <c:v>40</c:v>
                </c:pt>
                <c:pt idx="399">
                  <c:v>38</c:v>
                </c:pt>
                <c:pt idx="400">
                  <c:v>36</c:v>
                </c:pt>
                <c:pt idx="401">
                  <c:v>36</c:v>
                </c:pt>
                <c:pt idx="402">
                  <c:v>34</c:v>
                </c:pt>
                <c:pt idx="403">
                  <c:v>33</c:v>
                </c:pt>
                <c:pt idx="404">
                  <c:v>32</c:v>
                </c:pt>
                <c:pt idx="405">
                  <c:v>27</c:v>
                </c:pt>
                <c:pt idx="406">
                  <c:v>30</c:v>
                </c:pt>
                <c:pt idx="407">
                  <c:v>28</c:v>
                </c:pt>
                <c:pt idx="408">
                  <c:v>27</c:v>
                </c:pt>
                <c:pt idx="409">
                  <c:v>32</c:v>
                </c:pt>
                <c:pt idx="410">
                  <c:v>29</c:v>
                </c:pt>
                <c:pt idx="411">
                  <c:v>32</c:v>
                </c:pt>
                <c:pt idx="412">
                  <c:v>42</c:v>
                </c:pt>
                <c:pt idx="413">
                  <c:v>35</c:v>
                </c:pt>
                <c:pt idx="414">
                  <c:v>34</c:v>
                </c:pt>
                <c:pt idx="415">
                  <c:v>31</c:v>
                </c:pt>
                <c:pt idx="416">
                  <c:v>26</c:v>
                </c:pt>
                <c:pt idx="417">
                  <c:v>27</c:v>
                </c:pt>
                <c:pt idx="418">
                  <c:v>29</c:v>
                </c:pt>
                <c:pt idx="419">
                  <c:v>30</c:v>
                </c:pt>
                <c:pt idx="420">
                  <c:v>24</c:v>
                </c:pt>
                <c:pt idx="421">
                  <c:v>23</c:v>
                </c:pt>
                <c:pt idx="422">
                  <c:v>25</c:v>
                </c:pt>
                <c:pt idx="423">
                  <c:v>35</c:v>
                </c:pt>
                <c:pt idx="424">
                  <c:v>34</c:v>
                </c:pt>
                <c:pt idx="425">
                  <c:v>35</c:v>
                </c:pt>
                <c:pt idx="426">
                  <c:v>45</c:v>
                </c:pt>
                <c:pt idx="427">
                  <c:v>36</c:v>
                </c:pt>
                <c:pt idx="428">
                  <c:v>32</c:v>
                </c:pt>
                <c:pt idx="429">
                  <c:v>33</c:v>
                </c:pt>
                <c:pt idx="430">
                  <c:v>31</c:v>
                </c:pt>
                <c:pt idx="431">
                  <c:v>30</c:v>
                </c:pt>
                <c:pt idx="432">
                  <c:v>32</c:v>
                </c:pt>
                <c:pt idx="433">
                  <c:v>31</c:v>
                </c:pt>
                <c:pt idx="434">
                  <c:v>28</c:v>
                </c:pt>
                <c:pt idx="435">
                  <c:v>25</c:v>
                </c:pt>
                <c:pt idx="436">
                  <c:v>27</c:v>
                </c:pt>
                <c:pt idx="437">
                  <c:v>27</c:v>
                </c:pt>
                <c:pt idx="438">
                  <c:v>29</c:v>
                </c:pt>
                <c:pt idx="439">
                  <c:v>32</c:v>
                </c:pt>
                <c:pt idx="440">
                  <c:v>27</c:v>
                </c:pt>
                <c:pt idx="441">
                  <c:v>27</c:v>
                </c:pt>
                <c:pt idx="442">
                  <c:v>25</c:v>
                </c:pt>
                <c:pt idx="443">
                  <c:v>26</c:v>
                </c:pt>
                <c:pt idx="444">
                  <c:v>26</c:v>
                </c:pt>
                <c:pt idx="445">
                  <c:v>23</c:v>
                </c:pt>
                <c:pt idx="446">
                  <c:v>20</c:v>
                </c:pt>
                <c:pt idx="447">
                  <c:v>24</c:v>
                </c:pt>
                <c:pt idx="448">
                  <c:v>33</c:v>
                </c:pt>
                <c:pt idx="449">
                  <c:v>30</c:v>
                </c:pt>
                <c:pt idx="450">
                  <c:v>36</c:v>
                </c:pt>
                <c:pt idx="451">
                  <c:v>29</c:v>
                </c:pt>
                <c:pt idx="452">
                  <c:v>50</c:v>
                </c:pt>
                <c:pt idx="453">
                  <c:v>46</c:v>
                </c:pt>
                <c:pt idx="454">
                  <c:v>49</c:v>
                </c:pt>
                <c:pt idx="455">
                  <c:v>51</c:v>
                </c:pt>
                <c:pt idx="456">
                  <c:v>24</c:v>
                </c:pt>
                <c:pt idx="457">
                  <c:v>23</c:v>
                </c:pt>
                <c:pt idx="458">
                  <c:v>38</c:v>
                </c:pt>
                <c:pt idx="459">
                  <c:v>30</c:v>
                </c:pt>
                <c:pt idx="460">
                  <c:v>32</c:v>
                </c:pt>
                <c:pt idx="461">
                  <c:v>27</c:v>
                </c:pt>
                <c:pt idx="462">
                  <c:v>34</c:v>
                </c:pt>
                <c:pt idx="463">
                  <c:v>32</c:v>
                </c:pt>
                <c:pt idx="464">
                  <c:v>29</c:v>
                </c:pt>
                <c:pt idx="465">
                  <c:v>31</c:v>
                </c:pt>
                <c:pt idx="466">
                  <c:v>29</c:v>
                </c:pt>
                <c:pt idx="467">
                  <c:v>30</c:v>
                </c:pt>
                <c:pt idx="468">
                  <c:v>30</c:v>
                </c:pt>
                <c:pt idx="469">
                  <c:v>32</c:v>
                </c:pt>
                <c:pt idx="470">
                  <c:v>33</c:v>
                </c:pt>
                <c:pt idx="471">
                  <c:v>31</c:v>
                </c:pt>
                <c:pt idx="472">
                  <c:v>24</c:v>
                </c:pt>
                <c:pt idx="473">
                  <c:v>23</c:v>
                </c:pt>
                <c:pt idx="474">
                  <c:v>29</c:v>
                </c:pt>
                <c:pt idx="475">
                  <c:v>24</c:v>
                </c:pt>
                <c:pt idx="476">
                  <c:v>30</c:v>
                </c:pt>
              </c:numCache>
            </c:numRef>
          </c:val>
          <c:smooth val="0"/>
        </c:ser>
        <c:ser>
          <c:idx val="5"/>
          <c:order val="5"/>
          <c:tx>
            <c:strRef>
              <c:f>'R104 EX (5)'!$S$1</c:f>
              <c:strCache>
                <c:ptCount val="1"/>
                <c:pt idx="0">
                  <c:v>R109 </c:v>
                </c:pt>
              </c:strCache>
            </c:strRef>
          </c:tx>
          <c:spPr>
            <a:ln w="12700"/>
          </c:spPr>
          <c:marker>
            <c:symbol val="none"/>
          </c:marker>
          <c:cat>
            <c:numRef>
              <c:f>'R104 EX (5)'!$B$2:$B$518</c:f>
              <c:numCache>
                <c:formatCode>h:mm</c:formatCode>
                <c:ptCount val="517"/>
                <c:pt idx="0">
                  <c:v>0.34027777777777773</c:v>
                </c:pt>
                <c:pt idx="1">
                  <c:v>0.34097222222222223</c:v>
                </c:pt>
                <c:pt idx="2">
                  <c:v>0.34166666666666662</c:v>
                </c:pt>
                <c:pt idx="3">
                  <c:v>0.34236111111111112</c:v>
                </c:pt>
                <c:pt idx="4">
                  <c:v>0.3430555555555555</c:v>
                </c:pt>
                <c:pt idx="5">
                  <c:v>0.34375</c:v>
                </c:pt>
                <c:pt idx="6">
                  <c:v>0.3444444444444445</c:v>
                </c:pt>
                <c:pt idx="7">
                  <c:v>0.34513888888888888</c:v>
                </c:pt>
                <c:pt idx="8">
                  <c:v>0.34583333333333338</c:v>
                </c:pt>
                <c:pt idx="9">
                  <c:v>0.34652777777777777</c:v>
                </c:pt>
                <c:pt idx="10">
                  <c:v>0.34722222222222227</c:v>
                </c:pt>
                <c:pt idx="11">
                  <c:v>0.34791666666666665</c:v>
                </c:pt>
                <c:pt idx="12">
                  <c:v>0.34861111111111115</c:v>
                </c:pt>
                <c:pt idx="13">
                  <c:v>0.34930555555555554</c:v>
                </c:pt>
                <c:pt idx="14">
                  <c:v>0.35000000000000003</c:v>
                </c:pt>
                <c:pt idx="15">
                  <c:v>0.35069444444444442</c:v>
                </c:pt>
                <c:pt idx="16">
                  <c:v>0.35138888888888892</c:v>
                </c:pt>
                <c:pt idx="17">
                  <c:v>0.3520833333333333</c:v>
                </c:pt>
                <c:pt idx="18">
                  <c:v>0.3527777777777778</c:v>
                </c:pt>
                <c:pt idx="19">
                  <c:v>0.35347222222222219</c:v>
                </c:pt>
                <c:pt idx="20">
                  <c:v>0.35416666666666669</c:v>
                </c:pt>
                <c:pt idx="21">
                  <c:v>0.35486111111111113</c:v>
                </c:pt>
                <c:pt idx="22">
                  <c:v>0.35555555555555557</c:v>
                </c:pt>
                <c:pt idx="23">
                  <c:v>0.35625000000000001</c:v>
                </c:pt>
                <c:pt idx="24">
                  <c:v>0.35694444444444445</c:v>
                </c:pt>
                <c:pt idx="25">
                  <c:v>0.3576388888888889</c:v>
                </c:pt>
                <c:pt idx="26">
                  <c:v>0.35833333333333334</c:v>
                </c:pt>
                <c:pt idx="27">
                  <c:v>0.35902777777777778</c:v>
                </c:pt>
                <c:pt idx="28">
                  <c:v>0.35972222222222222</c:v>
                </c:pt>
                <c:pt idx="29">
                  <c:v>0.36041666666666666</c:v>
                </c:pt>
                <c:pt idx="30">
                  <c:v>0.3611111111111111</c:v>
                </c:pt>
                <c:pt idx="31">
                  <c:v>0.36180555555555555</c:v>
                </c:pt>
                <c:pt idx="32">
                  <c:v>0.36249999999999999</c:v>
                </c:pt>
                <c:pt idx="33">
                  <c:v>0.36319444444444443</c:v>
                </c:pt>
                <c:pt idx="34">
                  <c:v>0.36388888888888887</c:v>
                </c:pt>
                <c:pt idx="35">
                  <c:v>0.36458333333333331</c:v>
                </c:pt>
                <c:pt idx="36">
                  <c:v>0.36527777777777781</c:v>
                </c:pt>
                <c:pt idx="37">
                  <c:v>0.3659722222222222</c:v>
                </c:pt>
                <c:pt idx="38">
                  <c:v>0.3666666666666667</c:v>
                </c:pt>
                <c:pt idx="39">
                  <c:v>0.36736111111111108</c:v>
                </c:pt>
                <c:pt idx="40">
                  <c:v>0.36805555555555558</c:v>
                </c:pt>
                <c:pt idx="41">
                  <c:v>0.36874999999999997</c:v>
                </c:pt>
                <c:pt idx="42">
                  <c:v>0.36944444444444446</c:v>
                </c:pt>
                <c:pt idx="43">
                  <c:v>0.37013888888888885</c:v>
                </c:pt>
                <c:pt idx="44">
                  <c:v>0.37083333333333335</c:v>
                </c:pt>
                <c:pt idx="45">
                  <c:v>0.37152777777777773</c:v>
                </c:pt>
                <c:pt idx="46">
                  <c:v>0.37222222222222223</c:v>
                </c:pt>
                <c:pt idx="47">
                  <c:v>0.37291666666666662</c:v>
                </c:pt>
                <c:pt idx="48">
                  <c:v>0.37361111111111112</c:v>
                </c:pt>
                <c:pt idx="49">
                  <c:v>0.3743055555555555</c:v>
                </c:pt>
                <c:pt idx="50">
                  <c:v>0.375</c:v>
                </c:pt>
                <c:pt idx="51">
                  <c:v>0.3756944444444445</c:v>
                </c:pt>
                <c:pt idx="52">
                  <c:v>0.37638888888888888</c:v>
                </c:pt>
                <c:pt idx="53">
                  <c:v>0.37708333333333338</c:v>
                </c:pt>
                <c:pt idx="54">
                  <c:v>0.37777777777777777</c:v>
                </c:pt>
                <c:pt idx="55">
                  <c:v>0.37847222222222227</c:v>
                </c:pt>
                <c:pt idx="56">
                  <c:v>0.37916666666666665</c:v>
                </c:pt>
                <c:pt idx="57">
                  <c:v>0.37986111111111115</c:v>
                </c:pt>
                <c:pt idx="58">
                  <c:v>0.38055555555555554</c:v>
                </c:pt>
                <c:pt idx="59">
                  <c:v>0.38125000000000003</c:v>
                </c:pt>
                <c:pt idx="60">
                  <c:v>0.38194444444444442</c:v>
                </c:pt>
                <c:pt idx="61">
                  <c:v>0.38263888888888892</c:v>
                </c:pt>
                <c:pt idx="62">
                  <c:v>0.3833333333333333</c:v>
                </c:pt>
                <c:pt idx="63">
                  <c:v>0.3840277777777778</c:v>
                </c:pt>
                <c:pt idx="64">
                  <c:v>0.38472222222222219</c:v>
                </c:pt>
                <c:pt idx="65">
                  <c:v>0.38541666666666669</c:v>
                </c:pt>
                <c:pt idx="66">
                  <c:v>0.38611111111111113</c:v>
                </c:pt>
                <c:pt idx="67">
                  <c:v>0.38680555555555557</c:v>
                </c:pt>
                <c:pt idx="68">
                  <c:v>0.38750000000000001</c:v>
                </c:pt>
                <c:pt idx="69">
                  <c:v>0.38819444444444445</c:v>
                </c:pt>
                <c:pt idx="70">
                  <c:v>0.3888888888888889</c:v>
                </c:pt>
                <c:pt idx="71">
                  <c:v>0.38958333333333334</c:v>
                </c:pt>
                <c:pt idx="72">
                  <c:v>0.39027777777777778</c:v>
                </c:pt>
                <c:pt idx="73">
                  <c:v>0.39097222222222222</c:v>
                </c:pt>
                <c:pt idx="74">
                  <c:v>0.39166666666666666</c:v>
                </c:pt>
                <c:pt idx="75">
                  <c:v>0.3923611111111111</c:v>
                </c:pt>
                <c:pt idx="76">
                  <c:v>0.39305555555555555</c:v>
                </c:pt>
                <c:pt idx="77">
                  <c:v>0.39374999999999999</c:v>
                </c:pt>
                <c:pt idx="78">
                  <c:v>0.39444444444444443</c:v>
                </c:pt>
                <c:pt idx="79">
                  <c:v>0.39513888888888887</c:v>
                </c:pt>
                <c:pt idx="80">
                  <c:v>0.39583333333333331</c:v>
                </c:pt>
                <c:pt idx="81">
                  <c:v>0.39652777777777781</c:v>
                </c:pt>
                <c:pt idx="82">
                  <c:v>0.3972222222222222</c:v>
                </c:pt>
                <c:pt idx="83">
                  <c:v>0.3979166666666667</c:v>
                </c:pt>
                <c:pt idx="84">
                  <c:v>0.39861111111111108</c:v>
                </c:pt>
                <c:pt idx="85">
                  <c:v>0.39930555555555558</c:v>
                </c:pt>
                <c:pt idx="86">
                  <c:v>0.39999999999999997</c:v>
                </c:pt>
                <c:pt idx="87">
                  <c:v>0.40069444444444446</c:v>
                </c:pt>
                <c:pt idx="88">
                  <c:v>0.40138888888888885</c:v>
                </c:pt>
                <c:pt idx="89">
                  <c:v>0.40208333333333335</c:v>
                </c:pt>
                <c:pt idx="90">
                  <c:v>0.40277777777777773</c:v>
                </c:pt>
                <c:pt idx="91">
                  <c:v>0.40347222222222223</c:v>
                </c:pt>
                <c:pt idx="92">
                  <c:v>0.40416666666666662</c:v>
                </c:pt>
                <c:pt idx="93">
                  <c:v>0.40486111111111112</c:v>
                </c:pt>
                <c:pt idx="94">
                  <c:v>0.4055555555555555</c:v>
                </c:pt>
                <c:pt idx="95">
                  <c:v>0.40625</c:v>
                </c:pt>
                <c:pt idx="96">
                  <c:v>0.4069444444444445</c:v>
                </c:pt>
                <c:pt idx="97">
                  <c:v>0.40763888888888888</c:v>
                </c:pt>
                <c:pt idx="98">
                  <c:v>0.40833333333333338</c:v>
                </c:pt>
                <c:pt idx="99">
                  <c:v>0.40902777777777777</c:v>
                </c:pt>
                <c:pt idx="100">
                  <c:v>0.40972222222222227</c:v>
                </c:pt>
                <c:pt idx="101">
                  <c:v>0.41041666666666665</c:v>
                </c:pt>
                <c:pt idx="102">
                  <c:v>0.41111111111111115</c:v>
                </c:pt>
                <c:pt idx="103">
                  <c:v>0.41180555555555554</c:v>
                </c:pt>
                <c:pt idx="104">
                  <c:v>0.41250000000000003</c:v>
                </c:pt>
                <c:pt idx="105">
                  <c:v>0.41319444444444442</c:v>
                </c:pt>
                <c:pt idx="106">
                  <c:v>0.41388888888888892</c:v>
                </c:pt>
                <c:pt idx="107">
                  <c:v>0.4145833333333333</c:v>
                </c:pt>
                <c:pt idx="108">
                  <c:v>0.4152777777777778</c:v>
                </c:pt>
                <c:pt idx="109">
                  <c:v>0.41597222222222219</c:v>
                </c:pt>
                <c:pt idx="110">
                  <c:v>0.41666666666666669</c:v>
                </c:pt>
                <c:pt idx="111">
                  <c:v>0.41736111111111113</c:v>
                </c:pt>
                <c:pt idx="112">
                  <c:v>0.41805555555555557</c:v>
                </c:pt>
                <c:pt idx="113">
                  <c:v>0.41875000000000001</c:v>
                </c:pt>
                <c:pt idx="114">
                  <c:v>0.41944444444444445</c:v>
                </c:pt>
                <c:pt idx="115">
                  <c:v>0.4201388888888889</c:v>
                </c:pt>
                <c:pt idx="116">
                  <c:v>0.42083333333333334</c:v>
                </c:pt>
                <c:pt idx="117">
                  <c:v>0.42152777777777778</c:v>
                </c:pt>
                <c:pt idx="118">
                  <c:v>0.42222222222222222</c:v>
                </c:pt>
                <c:pt idx="119">
                  <c:v>0.42291666666666666</c:v>
                </c:pt>
                <c:pt idx="120">
                  <c:v>0.4236111111111111</c:v>
                </c:pt>
                <c:pt idx="121">
                  <c:v>0.42430555555555555</c:v>
                </c:pt>
                <c:pt idx="122">
                  <c:v>0.42499999999999999</c:v>
                </c:pt>
                <c:pt idx="123">
                  <c:v>0.42569444444444443</c:v>
                </c:pt>
                <c:pt idx="124">
                  <c:v>0.42638888888888887</c:v>
                </c:pt>
                <c:pt idx="125">
                  <c:v>0.42708333333333331</c:v>
                </c:pt>
                <c:pt idx="126">
                  <c:v>0.42777777777777781</c:v>
                </c:pt>
                <c:pt idx="127">
                  <c:v>0.4284722222222222</c:v>
                </c:pt>
                <c:pt idx="128">
                  <c:v>0.4291666666666667</c:v>
                </c:pt>
                <c:pt idx="129">
                  <c:v>0.42986111111111108</c:v>
                </c:pt>
                <c:pt idx="130">
                  <c:v>0.43055555555555558</c:v>
                </c:pt>
                <c:pt idx="131">
                  <c:v>0.43124999999999997</c:v>
                </c:pt>
                <c:pt idx="132">
                  <c:v>0.43194444444444446</c:v>
                </c:pt>
                <c:pt idx="133">
                  <c:v>0.43263888888888885</c:v>
                </c:pt>
                <c:pt idx="134">
                  <c:v>0.43333333333333335</c:v>
                </c:pt>
                <c:pt idx="135">
                  <c:v>0.43402777777777773</c:v>
                </c:pt>
                <c:pt idx="136">
                  <c:v>0.43472222222222223</c:v>
                </c:pt>
                <c:pt idx="137">
                  <c:v>0.43541666666666662</c:v>
                </c:pt>
                <c:pt idx="138">
                  <c:v>0.43611111111111112</c:v>
                </c:pt>
                <c:pt idx="139">
                  <c:v>0.4368055555555555</c:v>
                </c:pt>
                <c:pt idx="140">
                  <c:v>0.4375</c:v>
                </c:pt>
                <c:pt idx="141">
                  <c:v>0.4381944444444445</c:v>
                </c:pt>
                <c:pt idx="142">
                  <c:v>0.43888888888888888</c:v>
                </c:pt>
                <c:pt idx="143">
                  <c:v>0.43958333333333338</c:v>
                </c:pt>
                <c:pt idx="144">
                  <c:v>0.44027777777777777</c:v>
                </c:pt>
                <c:pt idx="145">
                  <c:v>0.44097222222222227</c:v>
                </c:pt>
                <c:pt idx="146">
                  <c:v>0.44166666666666665</c:v>
                </c:pt>
                <c:pt idx="147">
                  <c:v>0.44236111111111115</c:v>
                </c:pt>
                <c:pt idx="148">
                  <c:v>0.44305555555555554</c:v>
                </c:pt>
                <c:pt idx="149">
                  <c:v>0.44375000000000003</c:v>
                </c:pt>
                <c:pt idx="150">
                  <c:v>0.44444444444444442</c:v>
                </c:pt>
                <c:pt idx="151">
                  <c:v>0.44513888888888892</c:v>
                </c:pt>
                <c:pt idx="152">
                  <c:v>0.4458333333333333</c:v>
                </c:pt>
                <c:pt idx="153">
                  <c:v>0.4465277777777778</c:v>
                </c:pt>
                <c:pt idx="154">
                  <c:v>0.44722222222222219</c:v>
                </c:pt>
                <c:pt idx="155">
                  <c:v>0.44791666666666669</c:v>
                </c:pt>
                <c:pt idx="156">
                  <c:v>0.44861111111111113</c:v>
                </c:pt>
                <c:pt idx="157">
                  <c:v>0.44930555555555557</c:v>
                </c:pt>
                <c:pt idx="158">
                  <c:v>0.45</c:v>
                </c:pt>
                <c:pt idx="159">
                  <c:v>0.45069444444444445</c:v>
                </c:pt>
                <c:pt idx="160">
                  <c:v>0.4513888888888889</c:v>
                </c:pt>
                <c:pt idx="161">
                  <c:v>0.45208333333333334</c:v>
                </c:pt>
                <c:pt idx="162">
                  <c:v>0.45277777777777778</c:v>
                </c:pt>
                <c:pt idx="163">
                  <c:v>0.45347222222222222</c:v>
                </c:pt>
                <c:pt idx="164">
                  <c:v>0.45416666666666666</c:v>
                </c:pt>
                <c:pt idx="165">
                  <c:v>0.4548611111111111</c:v>
                </c:pt>
                <c:pt idx="166">
                  <c:v>0.45555555555555555</c:v>
                </c:pt>
                <c:pt idx="167">
                  <c:v>0.45624999999999999</c:v>
                </c:pt>
                <c:pt idx="168">
                  <c:v>0.45694444444444443</c:v>
                </c:pt>
                <c:pt idx="169">
                  <c:v>0.45763888888888887</c:v>
                </c:pt>
                <c:pt idx="170">
                  <c:v>0.45833333333333331</c:v>
                </c:pt>
                <c:pt idx="171">
                  <c:v>0.45902777777777781</c:v>
                </c:pt>
                <c:pt idx="172">
                  <c:v>0.4597222222222222</c:v>
                </c:pt>
                <c:pt idx="173">
                  <c:v>0.4604166666666667</c:v>
                </c:pt>
                <c:pt idx="174">
                  <c:v>0.46111111111111108</c:v>
                </c:pt>
                <c:pt idx="175">
                  <c:v>0.46180555555555558</c:v>
                </c:pt>
                <c:pt idx="176">
                  <c:v>0.46249999999999997</c:v>
                </c:pt>
                <c:pt idx="177">
                  <c:v>0.46319444444444446</c:v>
                </c:pt>
                <c:pt idx="178">
                  <c:v>0.46388888888888885</c:v>
                </c:pt>
                <c:pt idx="179">
                  <c:v>0.46458333333333335</c:v>
                </c:pt>
                <c:pt idx="180">
                  <c:v>0.46527777777777773</c:v>
                </c:pt>
                <c:pt idx="181">
                  <c:v>0.46597222222222223</c:v>
                </c:pt>
                <c:pt idx="182">
                  <c:v>0.46666666666666662</c:v>
                </c:pt>
                <c:pt idx="183">
                  <c:v>0.46736111111111112</c:v>
                </c:pt>
                <c:pt idx="184">
                  <c:v>0.4680555555555555</c:v>
                </c:pt>
                <c:pt idx="185">
                  <c:v>0.46875</c:v>
                </c:pt>
                <c:pt idx="186">
                  <c:v>0.4694444444444445</c:v>
                </c:pt>
                <c:pt idx="187">
                  <c:v>0.47013888888888888</c:v>
                </c:pt>
                <c:pt idx="188">
                  <c:v>0.47083333333333338</c:v>
                </c:pt>
                <c:pt idx="189">
                  <c:v>0.47152777777777777</c:v>
                </c:pt>
                <c:pt idx="190">
                  <c:v>0.47222222222222227</c:v>
                </c:pt>
                <c:pt idx="191">
                  <c:v>0.47291666666666665</c:v>
                </c:pt>
                <c:pt idx="192">
                  <c:v>0.47361111111111115</c:v>
                </c:pt>
                <c:pt idx="193">
                  <c:v>0.47430555555555554</c:v>
                </c:pt>
                <c:pt idx="194">
                  <c:v>0.47500000000000003</c:v>
                </c:pt>
                <c:pt idx="195">
                  <c:v>0.47569444444444442</c:v>
                </c:pt>
                <c:pt idx="196">
                  <c:v>0.47638888888888892</c:v>
                </c:pt>
                <c:pt idx="197">
                  <c:v>0.4770833333333333</c:v>
                </c:pt>
                <c:pt idx="198">
                  <c:v>0.4777777777777778</c:v>
                </c:pt>
                <c:pt idx="199">
                  <c:v>0.47847222222222219</c:v>
                </c:pt>
                <c:pt idx="200">
                  <c:v>0.47916666666666669</c:v>
                </c:pt>
                <c:pt idx="201">
                  <c:v>0.47986111111111113</c:v>
                </c:pt>
                <c:pt idx="202">
                  <c:v>0.48055555555555557</c:v>
                </c:pt>
                <c:pt idx="203">
                  <c:v>0.48125000000000001</c:v>
                </c:pt>
                <c:pt idx="204">
                  <c:v>0.48194444444444445</c:v>
                </c:pt>
                <c:pt idx="205">
                  <c:v>0.4826388888888889</c:v>
                </c:pt>
                <c:pt idx="206">
                  <c:v>0.48333333333333334</c:v>
                </c:pt>
                <c:pt idx="207">
                  <c:v>0.48402777777777778</c:v>
                </c:pt>
                <c:pt idx="208">
                  <c:v>0.48472222222222222</c:v>
                </c:pt>
                <c:pt idx="209">
                  <c:v>0.48541666666666666</c:v>
                </c:pt>
                <c:pt idx="210">
                  <c:v>0.4861111111111111</c:v>
                </c:pt>
                <c:pt idx="211">
                  <c:v>0.48680555555555555</c:v>
                </c:pt>
                <c:pt idx="212">
                  <c:v>0.48749999999999999</c:v>
                </c:pt>
                <c:pt idx="213">
                  <c:v>0.48819444444444443</c:v>
                </c:pt>
                <c:pt idx="214">
                  <c:v>0.48888888888888887</c:v>
                </c:pt>
                <c:pt idx="215">
                  <c:v>0.48958333333333331</c:v>
                </c:pt>
                <c:pt idx="216">
                  <c:v>0.49027777777777781</c:v>
                </c:pt>
                <c:pt idx="217">
                  <c:v>0.4909722222222222</c:v>
                </c:pt>
                <c:pt idx="218">
                  <c:v>0.4916666666666667</c:v>
                </c:pt>
                <c:pt idx="219">
                  <c:v>0.49236111111111108</c:v>
                </c:pt>
                <c:pt idx="220">
                  <c:v>0.49305555555555558</c:v>
                </c:pt>
                <c:pt idx="221">
                  <c:v>0.49374999999999997</c:v>
                </c:pt>
                <c:pt idx="222">
                  <c:v>0.49444444444444446</c:v>
                </c:pt>
                <c:pt idx="223">
                  <c:v>0.49513888888888885</c:v>
                </c:pt>
                <c:pt idx="224">
                  <c:v>0.49583333333333335</c:v>
                </c:pt>
                <c:pt idx="225">
                  <c:v>0.49652777777777773</c:v>
                </c:pt>
                <c:pt idx="226">
                  <c:v>0.49722222222222223</c:v>
                </c:pt>
                <c:pt idx="227">
                  <c:v>0.49791666666666662</c:v>
                </c:pt>
                <c:pt idx="228">
                  <c:v>0.49861111111111112</c:v>
                </c:pt>
                <c:pt idx="229">
                  <c:v>0.4993055555555555</c:v>
                </c:pt>
                <c:pt idx="230">
                  <c:v>0.5</c:v>
                </c:pt>
                <c:pt idx="231">
                  <c:v>0.50069444444444444</c:v>
                </c:pt>
                <c:pt idx="232">
                  <c:v>0.50138888888888888</c:v>
                </c:pt>
                <c:pt idx="233">
                  <c:v>0.50208333333333333</c:v>
                </c:pt>
                <c:pt idx="234">
                  <c:v>0.50277777777777777</c:v>
                </c:pt>
                <c:pt idx="235">
                  <c:v>0.50347222222222221</c:v>
                </c:pt>
                <c:pt idx="236">
                  <c:v>0.50416666666666665</c:v>
                </c:pt>
                <c:pt idx="237">
                  <c:v>0.50486111111111109</c:v>
                </c:pt>
                <c:pt idx="238">
                  <c:v>0.50555555555555554</c:v>
                </c:pt>
                <c:pt idx="239">
                  <c:v>0.50624999999999998</c:v>
                </c:pt>
                <c:pt idx="240">
                  <c:v>0.50694444444444442</c:v>
                </c:pt>
                <c:pt idx="241">
                  <c:v>0.50763888888888886</c:v>
                </c:pt>
                <c:pt idx="242">
                  <c:v>0.5083333333333333</c:v>
                </c:pt>
                <c:pt idx="243">
                  <c:v>0.50902777777777775</c:v>
                </c:pt>
                <c:pt idx="244">
                  <c:v>0.50972222222222219</c:v>
                </c:pt>
                <c:pt idx="245">
                  <c:v>0.51041666666666663</c:v>
                </c:pt>
                <c:pt idx="246">
                  <c:v>0.51111111111111118</c:v>
                </c:pt>
                <c:pt idx="247">
                  <c:v>0.51180555555555551</c:v>
                </c:pt>
                <c:pt idx="248">
                  <c:v>0.51250000000000007</c:v>
                </c:pt>
                <c:pt idx="249">
                  <c:v>0.5131944444444444</c:v>
                </c:pt>
                <c:pt idx="250">
                  <c:v>0.51388888888888895</c:v>
                </c:pt>
                <c:pt idx="251">
                  <c:v>0.51458333333333328</c:v>
                </c:pt>
                <c:pt idx="252">
                  <c:v>0.51527777777777783</c:v>
                </c:pt>
                <c:pt idx="253">
                  <c:v>0.51597222222222217</c:v>
                </c:pt>
                <c:pt idx="254">
                  <c:v>0.51666666666666672</c:v>
                </c:pt>
                <c:pt idx="255">
                  <c:v>0.51736111111111105</c:v>
                </c:pt>
                <c:pt idx="256">
                  <c:v>0.5180555555555556</c:v>
                </c:pt>
                <c:pt idx="257">
                  <c:v>0.51874999999999993</c:v>
                </c:pt>
                <c:pt idx="258">
                  <c:v>0.51944444444444449</c:v>
                </c:pt>
                <c:pt idx="259">
                  <c:v>0.52013888888888882</c:v>
                </c:pt>
                <c:pt idx="260">
                  <c:v>0.52083333333333337</c:v>
                </c:pt>
                <c:pt idx="261">
                  <c:v>0.52152777777777781</c:v>
                </c:pt>
                <c:pt idx="262">
                  <c:v>0.52222222222222225</c:v>
                </c:pt>
                <c:pt idx="263">
                  <c:v>0.5229166666666667</c:v>
                </c:pt>
                <c:pt idx="264">
                  <c:v>0.52361111111111114</c:v>
                </c:pt>
                <c:pt idx="265">
                  <c:v>0.52430555555555558</c:v>
                </c:pt>
                <c:pt idx="266">
                  <c:v>0.52500000000000002</c:v>
                </c:pt>
                <c:pt idx="267">
                  <c:v>0.52569444444444446</c:v>
                </c:pt>
                <c:pt idx="268">
                  <c:v>0.52638888888888891</c:v>
                </c:pt>
                <c:pt idx="269">
                  <c:v>0.52708333333333335</c:v>
                </c:pt>
                <c:pt idx="270">
                  <c:v>0.52777777777777779</c:v>
                </c:pt>
                <c:pt idx="271">
                  <c:v>0.52847222222222223</c:v>
                </c:pt>
                <c:pt idx="272">
                  <c:v>0.52916666666666667</c:v>
                </c:pt>
                <c:pt idx="273">
                  <c:v>0.52986111111111112</c:v>
                </c:pt>
                <c:pt idx="274">
                  <c:v>0.53055555555555556</c:v>
                </c:pt>
                <c:pt idx="275">
                  <c:v>0.53125</c:v>
                </c:pt>
                <c:pt idx="276">
                  <c:v>0.53194444444444444</c:v>
                </c:pt>
                <c:pt idx="277">
                  <c:v>0.53263888888888888</c:v>
                </c:pt>
                <c:pt idx="278">
                  <c:v>0.53333333333333333</c:v>
                </c:pt>
                <c:pt idx="279">
                  <c:v>0.53402777777777777</c:v>
                </c:pt>
                <c:pt idx="280">
                  <c:v>0.53472222222222221</c:v>
                </c:pt>
                <c:pt idx="281">
                  <c:v>0.53541666666666665</c:v>
                </c:pt>
                <c:pt idx="282">
                  <c:v>0.53611111111111109</c:v>
                </c:pt>
                <c:pt idx="283">
                  <c:v>0.53680555555555554</c:v>
                </c:pt>
                <c:pt idx="284">
                  <c:v>0.53749999999999998</c:v>
                </c:pt>
                <c:pt idx="285">
                  <c:v>0.53819444444444442</c:v>
                </c:pt>
                <c:pt idx="286">
                  <c:v>0.53888888888888886</c:v>
                </c:pt>
                <c:pt idx="287">
                  <c:v>0.5395833333333333</c:v>
                </c:pt>
                <c:pt idx="288">
                  <c:v>0.54027777777777775</c:v>
                </c:pt>
                <c:pt idx="289">
                  <c:v>0.54097222222222219</c:v>
                </c:pt>
                <c:pt idx="290">
                  <c:v>0.54166666666666663</c:v>
                </c:pt>
                <c:pt idx="291">
                  <c:v>0.54236111111111118</c:v>
                </c:pt>
                <c:pt idx="292">
                  <c:v>0.54305555555555551</c:v>
                </c:pt>
                <c:pt idx="293">
                  <c:v>0.54375000000000007</c:v>
                </c:pt>
                <c:pt idx="294">
                  <c:v>0.5444444444444444</c:v>
                </c:pt>
                <c:pt idx="295">
                  <c:v>0.54513888888888895</c:v>
                </c:pt>
                <c:pt idx="296">
                  <c:v>0.54583333333333328</c:v>
                </c:pt>
                <c:pt idx="297">
                  <c:v>0.54652777777777783</c:v>
                </c:pt>
                <c:pt idx="298">
                  <c:v>0.54722222222222217</c:v>
                </c:pt>
                <c:pt idx="299">
                  <c:v>0.54791666666666672</c:v>
                </c:pt>
                <c:pt idx="300">
                  <c:v>0.54861111111111105</c:v>
                </c:pt>
                <c:pt idx="301">
                  <c:v>0.5493055555555556</c:v>
                </c:pt>
                <c:pt idx="302">
                  <c:v>0.54999999999999993</c:v>
                </c:pt>
                <c:pt idx="303">
                  <c:v>0.55069444444444449</c:v>
                </c:pt>
                <c:pt idx="304">
                  <c:v>0.55138888888888882</c:v>
                </c:pt>
                <c:pt idx="305">
                  <c:v>0.55208333333333337</c:v>
                </c:pt>
                <c:pt idx="306">
                  <c:v>0.55277777777777781</c:v>
                </c:pt>
                <c:pt idx="307">
                  <c:v>0.55347222222222225</c:v>
                </c:pt>
                <c:pt idx="308">
                  <c:v>0.5541666666666667</c:v>
                </c:pt>
                <c:pt idx="309">
                  <c:v>0.55486111111111114</c:v>
                </c:pt>
                <c:pt idx="310">
                  <c:v>0.55555555555555558</c:v>
                </c:pt>
                <c:pt idx="311">
                  <c:v>0.55625000000000002</c:v>
                </c:pt>
                <c:pt idx="312">
                  <c:v>0.55694444444444446</c:v>
                </c:pt>
                <c:pt idx="313">
                  <c:v>0.55763888888888891</c:v>
                </c:pt>
                <c:pt idx="314">
                  <c:v>0.55833333333333335</c:v>
                </c:pt>
                <c:pt idx="315">
                  <c:v>0.55902777777777779</c:v>
                </c:pt>
                <c:pt idx="316">
                  <c:v>0.55972222222222223</c:v>
                </c:pt>
                <c:pt idx="317">
                  <c:v>0.56041666666666667</c:v>
                </c:pt>
                <c:pt idx="318">
                  <c:v>0.56111111111111112</c:v>
                </c:pt>
                <c:pt idx="319">
                  <c:v>0.56180555555555556</c:v>
                </c:pt>
                <c:pt idx="320">
                  <c:v>0.5625</c:v>
                </c:pt>
                <c:pt idx="321">
                  <c:v>0.56319444444444444</c:v>
                </c:pt>
                <c:pt idx="322">
                  <c:v>0.56388888888888888</c:v>
                </c:pt>
                <c:pt idx="323">
                  <c:v>0.56458333333333333</c:v>
                </c:pt>
                <c:pt idx="324">
                  <c:v>0.56527777777777777</c:v>
                </c:pt>
                <c:pt idx="325">
                  <c:v>0.56597222222222221</c:v>
                </c:pt>
                <c:pt idx="326">
                  <c:v>0.56666666666666665</c:v>
                </c:pt>
                <c:pt idx="327">
                  <c:v>0.56736111111111109</c:v>
                </c:pt>
                <c:pt idx="328">
                  <c:v>0.56805555555555554</c:v>
                </c:pt>
                <c:pt idx="329">
                  <c:v>0.56874999999999998</c:v>
                </c:pt>
                <c:pt idx="330">
                  <c:v>0.56944444444444442</c:v>
                </c:pt>
                <c:pt idx="331">
                  <c:v>0.57013888888888886</c:v>
                </c:pt>
                <c:pt idx="332">
                  <c:v>0.5708333333333333</c:v>
                </c:pt>
                <c:pt idx="333">
                  <c:v>0.57152777777777775</c:v>
                </c:pt>
                <c:pt idx="334">
                  <c:v>0.57222222222222219</c:v>
                </c:pt>
                <c:pt idx="335">
                  <c:v>0.57291666666666663</c:v>
                </c:pt>
                <c:pt idx="336">
                  <c:v>0.57361111111111118</c:v>
                </c:pt>
                <c:pt idx="337">
                  <c:v>0.57430555555555551</c:v>
                </c:pt>
                <c:pt idx="338">
                  <c:v>0.57500000000000007</c:v>
                </c:pt>
                <c:pt idx="339">
                  <c:v>0.5756944444444444</c:v>
                </c:pt>
                <c:pt idx="340">
                  <c:v>0.57638888888888895</c:v>
                </c:pt>
                <c:pt idx="341">
                  <c:v>0.57708333333333328</c:v>
                </c:pt>
                <c:pt idx="342">
                  <c:v>0.57777777777777783</c:v>
                </c:pt>
                <c:pt idx="343">
                  <c:v>0.57847222222222217</c:v>
                </c:pt>
                <c:pt idx="344">
                  <c:v>0.57916666666666672</c:v>
                </c:pt>
                <c:pt idx="345">
                  <c:v>0.57986111111111105</c:v>
                </c:pt>
                <c:pt idx="346">
                  <c:v>0.5805555555555556</c:v>
                </c:pt>
                <c:pt idx="347">
                  <c:v>0.58124999999999993</c:v>
                </c:pt>
                <c:pt idx="348">
                  <c:v>0.58194444444444449</c:v>
                </c:pt>
                <c:pt idx="349">
                  <c:v>0.58263888888888882</c:v>
                </c:pt>
                <c:pt idx="350">
                  <c:v>0.58333333333333337</c:v>
                </c:pt>
                <c:pt idx="351">
                  <c:v>0.58402777777777781</c:v>
                </c:pt>
                <c:pt idx="352">
                  <c:v>0.58472222222222225</c:v>
                </c:pt>
                <c:pt idx="353">
                  <c:v>0.5854166666666667</c:v>
                </c:pt>
                <c:pt idx="354">
                  <c:v>0.58611111111111114</c:v>
                </c:pt>
                <c:pt idx="355">
                  <c:v>0.58680555555555558</c:v>
                </c:pt>
                <c:pt idx="356">
                  <c:v>0.58750000000000002</c:v>
                </c:pt>
                <c:pt idx="357">
                  <c:v>0.58819444444444446</c:v>
                </c:pt>
                <c:pt idx="358">
                  <c:v>0.58888888888888891</c:v>
                </c:pt>
                <c:pt idx="359">
                  <c:v>0.58958333333333335</c:v>
                </c:pt>
                <c:pt idx="360">
                  <c:v>0.59027777777777779</c:v>
                </c:pt>
                <c:pt idx="361">
                  <c:v>0.59097222222222223</c:v>
                </c:pt>
                <c:pt idx="362">
                  <c:v>0.59166666666666667</c:v>
                </c:pt>
                <c:pt idx="363">
                  <c:v>0.59236111111111112</c:v>
                </c:pt>
                <c:pt idx="364">
                  <c:v>0.59305555555555556</c:v>
                </c:pt>
                <c:pt idx="365">
                  <c:v>0.59375</c:v>
                </c:pt>
                <c:pt idx="366">
                  <c:v>0.59444444444444444</c:v>
                </c:pt>
                <c:pt idx="367">
                  <c:v>0.59513888888888888</c:v>
                </c:pt>
                <c:pt idx="368">
                  <c:v>0.59583333333333333</c:v>
                </c:pt>
                <c:pt idx="369">
                  <c:v>0.59652777777777777</c:v>
                </c:pt>
                <c:pt idx="370">
                  <c:v>0.59722222222222221</c:v>
                </c:pt>
                <c:pt idx="371">
                  <c:v>0.59791666666666665</c:v>
                </c:pt>
                <c:pt idx="372">
                  <c:v>0.59861111111111109</c:v>
                </c:pt>
                <c:pt idx="373">
                  <c:v>0.59930555555555554</c:v>
                </c:pt>
                <c:pt idx="374">
                  <c:v>0.6</c:v>
                </c:pt>
                <c:pt idx="375">
                  <c:v>0.60069444444444442</c:v>
                </c:pt>
                <c:pt idx="376">
                  <c:v>0.60138888888888886</c:v>
                </c:pt>
                <c:pt idx="377">
                  <c:v>0.6020833333333333</c:v>
                </c:pt>
                <c:pt idx="378">
                  <c:v>0.60277777777777775</c:v>
                </c:pt>
                <c:pt idx="379">
                  <c:v>0.60347222222222219</c:v>
                </c:pt>
                <c:pt idx="380">
                  <c:v>0.60416666666666663</c:v>
                </c:pt>
                <c:pt idx="381">
                  <c:v>0.60486111111111118</c:v>
                </c:pt>
                <c:pt idx="382">
                  <c:v>0.60555555555555551</c:v>
                </c:pt>
                <c:pt idx="383">
                  <c:v>0.60625000000000007</c:v>
                </c:pt>
                <c:pt idx="384">
                  <c:v>0.6069444444444444</c:v>
                </c:pt>
                <c:pt idx="385">
                  <c:v>0.60763888888888895</c:v>
                </c:pt>
                <c:pt idx="386">
                  <c:v>0.60833333333333328</c:v>
                </c:pt>
                <c:pt idx="387">
                  <c:v>0.60902777777777783</c:v>
                </c:pt>
                <c:pt idx="388">
                  <c:v>0.60972222222222217</c:v>
                </c:pt>
                <c:pt idx="389">
                  <c:v>0.61041666666666672</c:v>
                </c:pt>
                <c:pt idx="390">
                  <c:v>0.61111111111111105</c:v>
                </c:pt>
                <c:pt idx="391">
                  <c:v>0.6118055555555556</c:v>
                </c:pt>
                <c:pt idx="392">
                  <c:v>0.61249999999999993</c:v>
                </c:pt>
                <c:pt idx="393">
                  <c:v>0.61319444444444449</c:v>
                </c:pt>
                <c:pt idx="394">
                  <c:v>0.61388888888888882</c:v>
                </c:pt>
                <c:pt idx="395">
                  <c:v>0.61458333333333337</c:v>
                </c:pt>
                <c:pt idx="396">
                  <c:v>0.61527777777777781</c:v>
                </c:pt>
                <c:pt idx="397">
                  <c:v>0.61597222222222225</c:v>
                </c:pt>
                <c:pt idx="398">
                  <c:v>0.6166666666666667</c:v>
                </c:pt>
                <c:pt idx="399">
                  <c:v>0.61736111111111114</c:v>
                </c:pt>
                <c:pt idx="400">
                  <c:v>0.61805555555555558</c:v>
                </c:pt>
                <c:pt idx="401">
                  <c:v>0.61875000000000002</c:v>
                </c:pt>
                <c:pt idx="402">
                  <c:v>0.61944444444444446</c:v>
                </c:pt>
                <c:pt idx="403">
                  <c:v>0.62013888888888891</c:v>
                </c:pt>
                <c:pt idx="404">
                  <c:v>0.62083333333333335</c:v>
                </c:pt>
                <c:pt idx="405">
                  <c:v>0.62152777777777779</c:v>
                </c:pt>
                <c:pt idx="406">
                  <c:v>0.62222222222222223</c:v>
                </c:pt>
                <c:pt idx="407">
                  <c:v>0.62291666666666667</c:v>
                </c:pt>
                <c:pt idx="408">
                  <c:v>0.62361111111111112</c:v>
                </c:pt>
                <c:pt idx="409">
                  <c:v>0.62430555555555556</c:v>
                </c:pt>
                <c:pt idx="410">
                  <c:v>0.625</c:v>
                </c:pt>
                <c:pt idx="411">
                  <c:v>0.62569444444444444</c:v>
                </c:pt>
                <c:pt idx="412">
                  <c:v>0.62638888888888888</c:v>
                </c:pt>
                <c:pt idx="413">
                  <c:v>0.62708333333333333</c:v>
                </c:pt>
                <c:pt idx="414">
                  <c:v>0.62777777777777777</c:v>
                </c:pt>
                <c:pt idx="415">
                  <c:v>0.62847222222222221</c:v>
                </c:pt>
                <c:pt idx="416">
                  <c:v>0.62916666666666665</c:v>
                </c:pt>
                <c:pt idx="417">
                  <c:v>0.62986111111111109</c:v>
                </c:pt>
                <c:pt idx="418">
                  <c:v>0.63055555555555554</c:v>
                </c:pt>
                <c:pt idx="419">
                  <c:v>0.63124999999999998</c:v>
                </c:pt>
                <c:pt idx="420">
                  <c:v>0.63194444444444442</c:v>
                </c:pt>
                <c:pt idx="421">
                  <c:v>0.63263888888888886</c:v>
                </c:pt>
                <c:pt idx="422">
                  <c:v>0.6333333333333333</c:v>
                </c:pt>
                <c:pt idx="423">
                  <c:v>0.63402777777777775</c:v>
                </c:pt>
                <c:pt idx="424">
                  <c:v>0.63472222222222219</c:v>
                </c:pt>
                <c:pt idx="425">
                  <c:v>0.63541666666666663</c:v>
                </c:pt>
                <c:pt idx="426">
                  <c:v>0.63611111111111118</c:v>
                </c:pt>
                <c:pt idx="427">
                  <c:v>0.63680555555555551</c:v>
                </c:pt>
                <c:pt idx="428">
                  <c:v>0.63750000000000007</c:v>
                </c:pt>
                <c:pt idx="429">
                  <c:v>0.6381944444444444</c:v>
                </c:pt>
                <c:pt idx="430">
                  <c:v>0.63888888888888895</c:v>
                </c:pt>
                <c:pt idx="431">
                  <c:v>0.63958333333333328</c:v>
                </c:pt>
                <c:pt idx="432">
                  <c:v>0.64027777777777783</c:v>
                </c:pt>
                <c:pt idx="433">
                  <c:v>0.64097222222222217</c:v>
                </c:pt>
                <c:pt idx="434">
                  <c:v>0.64166666666666672</c:v>
                </c:pt>
                <c:pt idx="435">
                  <c:v>0.64236111111111105</c:v>
                </c:pt>
                <c:pt idx="436">
                  <c:v>0.6430555555555556</c:v>
                </c:pt>
                <c:pt idx="437">
                  <c:v>0.64374999999999993</c:v>
                </c:pt>
                <c:pt idx="438">
                  <c:v>0.64444444444444449</c:v>
                </c:pt>
                <c:pt idx="439">
                  <c:v>0.64513888888888882</c:v>
                </c:pt>
                <c:pt idx="440">
                  <c:v>0.64583333333333337</c:v>
                </c:pt>
                <c:pt idx="441">
                  <c:v>0.64652777777777781</c:v>
                </c:pt>
                <c:pt idx="442">
                  <c:v>0.64722222222222225</c:v>
                </c:pt>
                <c:pt idx="443">
                  <c:v>0.6479166666666667</c:v>
                </c:pt>
                <c:pt idx="444">
                  <c:v>0.64861111111111114</c:v>
                </c:pt>
                <c:pt idx="445">
                  <c:v>0.64930555555555558</c:v>
                </c:pt>
                <c:pt idx="446">
                  <c:v>0.65</c:v>
                </c:pt>
                <c:pt idx="447">
                  <c:v>0.65069444444444446</c:v>
                </c:pt>
                <c:pt idx="448">
                  <c:v>0.65138888888888891</c:v>
                </c:pt>
                <c:pt idx="449">
                  <c:v>0.65208333333333335</c:v>
                </c:pt>
                <c:pt idx="450">
                  <c:v>0.65277777777777779</c:v>
                </c:pt>
                <c:pt idx="451">
                  <c:v>0.65347222222222223</c:v>
                </c:pt>
                <c:pt idx="452">
                  <c:v>0.65416666666666667</c:v>
                </c:pt>
                <c:pt idx="453">
                  <c:v>0.65486111111111112</c:v>
                </c:pt>
                <c:pt idx="454">
                  <c:v>0.65555555555555556</c:v>
                </c:pt>
                <c:pt idx="455">
                  <c:v>0.65625</c:v>
                </c:pt>
                <c:pt idx="456">
                  <c:v>0.65694444444444444</c:v>
                </c:pt>
                <c:pt idx="457">
                  <c:v>0.65763888888888888</c:v>
                </c:pt>
                <c:pt idx="458">
                  <c:v>0.65833333333333333</c:v>
                </c:pt>
                <c:pt idx="459">
                  <c:v>0.65902777777777777</c:v>
                </c:pt>
                <c:pt idx="460">
                  <c:v>0.65972222222222221</c:v>
                </c:pt>
                <c:pt idx="461">
                  <c:v>0.66041666666666665</c:v>
                </c:pt>
                <c:pt idx="462">
                  <c:v>0.66111111111111109</c:v>
                </c:pt>
                <c:pt idx="463">
                  <c:v>0.66180555555555554</c:v>
                </c:pt>
                <c:pt idx="464">
                  <c:v>0.66249999999999998</c:v>
                </c:pt>
                <c:pt idx="465">
                  <c:v>0.66319444444444442</c:v>
                </c:pt>
                <c:pt idx="466">
                  <c:v>0.66388888888888886</c:v>
                </c:pt>
                <c:pt idx="467">
                  <c:v>0.6645833333333333</c:v>
                </c:pt>
                <c:pt idx="468">
                  <c:v>0.66527777777777775</c:v>
                </c:pt>
                <c:pt idx="469">
                  <c:v>0.66597222222222219</c:v>
                </c:pt>
                <c:pt idx="470">
                  <c:v>0.66682870370370362</c:v>
                </c:pt>
                <c:pt idx="471">
                  <c:v>0.66752314814814817</c:v>
                </c:pt>
                <c:pt idx="472">
                  <c:v>0.66821759259259261</c:v>
                </c:pt>
                <c:pt idx="473">
                  <c:v>0.66891203703703705</c:v>
                </c:pt>
                <c:pt idx="474">
                  <c:v>0.66960648148148139</c:v>
                </c:pt>
                <c:pt idx="475">
                  <c:v>0.67030092592592594</c:v>
                </c:pt>
                <c:pt idx="476">
                  <c:v>0.67099537037037038</c:v>
                </c:pt>
                <c:pt idx="477">
                  <c:v>0.67168981481481482</c:v>
                </c:pt>
                <c:pt idx="478">
                  <c:v>0.67238425925925915</c:v>
                </c:pt>
                <c:pt idx="479">
                  <c:v>0.67307870370370371</c:v>
                </c:pt>
                <c:pt idx="480">
                  <c:v>0.67377314814814815</c:v>
                </c:pt>
                <c:pt idx="481">
                  <c:v>0.67446759259259259</c:v>
                </c:pt>
                <c:pt idx="482">
                  <c:v>0.67516203703703714</c:v>
                </c:pt>
                <c:pt idx="483">
                  <c:v>0.67585648148148147</c:v>
                </c:pt>
                <c:pt idx="484">
                  <c:v>0.67655092592592592</c:v>
                </c:pt>
                <c:pt idx="485">
                  <c:v>0.67724537037037036</c:v>
                </c:pt>
                <c:pt idx="486">
                  <c:v>0.67793981481481491</c:v>
                </c:pt>
                <c:pt idx="487">
                  <c:v>0.67863425925925924</c:v>
                </c:pt>
                <c:pt idx="488">
                  <c:v>0.67932870370370368</c:v>
                </c:pt>
                <c:pt idx="489">
                  <c:v>0.68002314814814813</c:v>
                </c:pt>
                <c:pt idx="490">
                  <c:v>0.68071759259259268</c:v>
                </c:pt>
                <c:pt idx="491">
                  <c:v>0.68141203703703701</c:v>
                </c:pt>
                <c:pt idx="492">
                  <c:v>0.68210648148148145</c:v>
                </c:pt>
                <c:pt idx="493">
                  <c:v>0.68280092592592589</c:v>
                </c:pt>
                <c:pt idx="494">
                  <c:v>0.68349537037037045</c:v>
                </c:pt>
                <c:pt idx="495">
                  <c:v>0.68418981481481478</c:v>
                </c:pt>
                <c:pt idx="496">
                  <c:v>0.68488425925925922</c:v>
                </c:pt>
                <c:pt idx="497">
                  <c:v>0.68557870370370377</c:v>
                </c:pt>
                <c:pt idx="498">
                  <c:v>0.68627314814814822</c:v>
                </c:pt>
                <c:pt idx="499">
                  <c:v>0.68696759259259255</c:v>
                </c:pt>
                <c:pt idx="500">
                  <c:v>0.68766203703703699</c:v>
                </c:pt>
                <c:pt idx="501">
                  <c:v>0.68835648148148154</c:v>
                </c:pt>
                <c:pt idx="502">
                  <c:v>0.68905092592592598</c:v>
                </c:pt>
                <c:pt idx="503">
                  <c:v>0.68974537037037031</c:v>
                </c:pt>
                <c:pt idx="504">
                  <c:v>0.69043981481481476</c:v>
                </c:pt>
                <c:pt idx="505">
                  <c:v>0.69113425925925931</c:v>
                </c:pt>
                <c:pt idx="506">
                  <c:v>0.69182870370370375</c:v>
                </c:pt>
                <c:pt idx="507">
                  <c:v>0.69252314814814808</c:v>
                </c:pt>
                <c:pt idx="508">
                  <c:v>0.69321759259259252</c:v>
                </c:pt>
                <c:pt idx="509">
                  <c:v>0.69391203703703708</c:v>
                </c:pt>
                <c:pt idx="510">
                  <c:v>0.69460648148148152</c:v>
                </c:pt>
                <c:pt idx="511">
                  <c:v>0.69530092592592585</c:v>
                </c:pt>
                <c:pt idx="512">
                  <c:v>0.6959953703703704</c:v>
                </c:pt>
                <c:pt idx="513">
                  <c:v>0.69668981481481485</c:v>
                </c:pt>
                <c:pt idx="514">
                  <c:v>0.69738425925925929</c:v>
                </c:pt>
                <c:pt idx="515">
                  <c:v>0.69807870370370362</c:v>
                </c:pt>
                <c:pt idx="516">
                  <c:v>0.69877314814814817</c:v>
                </c:pt>
              </c:numCache>
            </c:numRef>
          </c:cat>
          <c:val>
            <c:numRef>
              <c:f>'R104 EX (5)'!$S$2:$S$518</c:f>
              <c:numCache>
                <c:formatCode>General</c:formatCode>
                <c:ptCount val="517"/>
                <c:pt idx="47">
                  <c:v>23</c:v>
                </c:pt>
                <c:pt idx="48">
                  <c:v>24</c:v>
                </c:pt>
                <c:pt idx="49">
                  <c:v>24</c:v>
                </c:pt>
                <c:pt idx="50">
                  <c:v>20</c:v>
                </c:pt>
                <c:pt idx="51">
                  <c:v>20</c:v>
                </c:pt>
                <c:pt idx="52">
                  <c:v>23</c:v>
                </c:pt>
                <c:pt idx="53">
                  <c:v>17</c:v>
                </c:pt>
                <c:pt idx="54">
                  <c:v>16</c:v>
                </c:pt>
                <c:pt idx="55">
                  <c:v>17</c:v>
                </c:pt>
                <c:pt idx="56">
                  <c:v>19</c:v>
                </c:pt>
                <c:pt idx="57">
                  <c:v>15</c:v>
                </c:pt>
                <c:pt idx="58">
                  <c:v>16</c:v>
                </c:pt>
                <c:pt idx="59">
                  <c:v>16</c:v>
                </c:pt>
                <c:pt idx="60">
                  <c:v>17</c:v>
                </c:pt>
                <c:pt idx="61">
                  <c:v>15</c:v>
                </c:pt>
                <c:pt idx="62">
                  <c:v>19</c:v>
                </c:pt>
                <c:pt idx="63">
                  <c:v>16</c:v>
                </c:pt>
                <c:pt idx="64">
                  <c:v>18</c:v>
                </c:pt>
                <c:pt idx="65">
                  <c:v>17</c:v>
                </c:pt>
                <c:pt idx="66">
                  <c:v>18</c:v>
                </c:pt>
                <c:pt idx="67">
                  <c:v>18</c:v>
                </c:pt>
                <c:pt idx="68">
                  <c:v>19</c:v>
                </c:pt>
                <c:pt idx="69">
                  <c:v>17</c:v>
                </c:pt>
                <c:pt idx="70">
                  <c:v>16</c:v>
                </c:pt>
                <c:pt idx="71">
                  <c:v>16</c:v>
                </c:pt>
                <c:pt idx="72">
                  <c:v>16</c:v>
                </c:pt>
                <c:pt idx="73">
                  <c:v>15</c:v>
                </c:pt>
                <c:pt idx="74">
                  <c:v>22</c:v>
                </c:pt>
                <c:pt idx="75">
                  <c:v>39</c:v>
                </c:pt>
                <c:pt idx="76">
                  <c:v>38</c:v>
                </c:pt>
                <c:pt idx="77">
                  <c:v>52</c:v>
                </c:pt>
                <c:pt idx="78">
                  <c:v>89</c:v>
                </c:pt>
                <c:pt idx="79">
                  <c:v>63</c:v>
                </c:pt>
                <c:pt idx="80">
                  <c:v>74</c:v>
                </c:pt>
                <c:pt idx="81">
                  <c:v>79</c:v>
                </c:pt>
                <c:pt idx="82">
                  <c:v>71</c:v>
                </c:pt>
                <c:pt idx="83">
                  <c:v>56</c:v>
                </c:pt>
                <c:pt idx="84">
                  <c:v>94</c:v>
                </c:pt>
                <c:pt idx="85">
                  <c:v>64</c:v>
                </c:pt>
                <c:pt idx="86">
                  <c:v>55</c:v>
                </c:pt>
                <c:pt idx="87">
                  <c:v>46</c:v>
                </c:pt>
                <c:pt idx="88">
                  <c:v>44</c:v>
                </c:pt>
                <c:pt idx="89">
                  <c:v>46</c:v>
                </c:pt>
                <c:pt idx="90">
                  <c:v>38</c:v>
                </c:pt>
                <c:pt idx="91">
                  <c:v>35</c:v>
                </c:pt>
                <c:pt idx="92">
                  <c:v>25</c:v>
                </c:pt>
                <c:pt idx="93">
                  <c:v>21</c:v>
                </c:pt>
                <c:pt idx="94">
                  <c:v>19</c:v>
                </c:pt>
                <c:pt idx="95">
                  <c:v>18</c:v>
                </c:pt>
                <c:pt idx="96">
                  <c:v>14</c:v>
                </c:pt>
                <c:pt idx="97">
                  <c:v>15</c:v>
                </c:pt>
                <c:pt idx="98">
                  <c:v>14</c:v>
                </c:pt>
                <c:pt idx="99">
                  <c:v>15</c:v>
                </c:pt>
                <c:pt idx="100">
                  <c:v>19</c:v>
                </c:pt>
                <c:pt idx="101">
                  <c:v>48</c:v>
                </c:pt>
                <c:pt idx="102">
                  <c:v>46</c:v>
                </c:pt>
                <c:pt idx="103">
                  <c:v>37</c:v>
                </c:pt>
                <c:pt idx="104">
                  <c:v>36</c:v>
                </c:pt>
                <c:pt idx="105">
                  <c:v>62</c:v>
                </c:pt>
                <c:pt idx="106">
                  <c:v>56</c:v>
                </c:pt>
                <c:pt idx="107">
                  <c:v>38</c:v>
                </c:pt>
                <c:pt idx="108">
                  <c:v>40</c:v>
                </c:pt>
                <c:pt idx="109">
                  <c:v>40</c:v>
                </c:pt>
                <c:pt idx="110">
                  <c:v>31</c:v>
                </c:pt>
                <c:pt idx="111">
                  <c:v>26</c:v>
                </c:pt>
                <c:pt idx="112">
                  <c:v>18</c:v>
                </c:pt>
                <c:pt idx="113">
                  <c:v>22</c:v>
                </c:pt>
                <c:pt idx="114">
                  <c:v>20</c:v>
                </c:pt>
                <c:pt idx="115">
                  <c:v>18</c:v>
                </c:pt>
                <c:pt idx="116">
                  <c:v>17</c:v>
                </c:pt>
                <c:pt idx="117">
                  <c:v>16</c:v>
                </c:pt>
                <c:pt idx="118">
                  <c:v>14</c:v>
                </c:pt>
                <c:pt idx="119">
                  <c:v>12</c:v>
                </c:pt>
                <c:pt idx="120">
                  <c:v>55</c:v>
                </c:pt>
                <c:pt idx="121">
                  <c:v>34</c:v>
                </c:pt>
                <c:pt idx="122">
                  <c:v>18</c:v>
                </c:pt>
                <c:pt idx="123">
                  <c:v>18</c:v>
                </c:pt>
                <c:pt idx="124">
                  <c:v>21</c:v>
                </c:pt>
                <c:pt idx="125">
                  <c:v>31</c:v>
                </c:pt>
                <c:pt idx="126">
                  <c:v>51</c:v>
                </c:pt>
                <c:pt idx="127">
                  <c:v>18</c:v>
                </c:pt>
                <c:pt idx="128">
                  <c:v>13</c:v>
                </c:pt>
                <c:pt idx="129">
                  <c:v>12</c:v>
                </c:pt>
                <c:pt idx="130">
                  <c:v>10</c:v>
                </c:pt>
                <c:pt idx="131">
                  <c:v>11</c:v>
                </c:pt>
                <c:pt idx="132">
                  <c:v>13</c:v>
                </c:pt>
                <c:pt idx="133">
                  <c:v>13</c:v>
                </c:pt>
                <c:pt idx="134">
                  <c:v>9</c:v>
                </c:pt>
                <c:pt idx="135">
                  <c:v>8</c:v>
                </c:pt>
                <c:pt idx="136">
                  <c:v>9</c:v>
                </c:pt>
                <c:pt idx="137">
                  <c:v>9</c:v>
                </c:pt>
                <c:pt idx="138">
                  <c:v>8</c:v>
                </c:pt>
                <c:pt idx="139">
                  <c:v>8</c:v>
                </c:pt>
                <c:pt idx="140">
                  <c:v>10</c:v>
                </c:pt>
                <c:pt idx="141">
                  <c:v>11</c:v>
                </c:pt>
                <c:pt idx="142">
                  <c:v>14</c:v>
                </c:pt>
                <c:pt idx="143">
                  <c:v>28</c:v>
                </c:pt>
                <c:pt idx="144">
                  <c:v>21</c:v>
                </c:pt>
                <c:pt idx="145">
                  <c:v>24</c:v>
                </c:pt>
                <c:pt idx="146">
                  <c:v>25</c:v>
                </c:pt>
                <c:pt idx="147">
                  <c:v>23</c:v>
                </c:pt>
                <c:pt idx="148">
                  <c:v>20</c:v>
                </c:pt>
                <c:pt idx="149">
                  <c:v>18</c:v>
                </c:pt>
                <c:pt idx="150">
                  <c:v>17</c:v>
                </c:pt>
                <c:pt idx="151">
                  <c:v>22</c:v>
                </c:pt>
                <c:pt idx="152">
                  <c:v>25</c:v>
                </c:pt>
                <c:pt idx="153">
                  <c:v>55</c:v>
                </c:pt>
                <c:pt idx="154">
                  <c:v>122</c:v>
                </c:pt>
                <c:pt idx="155">
                  <c:v>137</c:v>
                </c:pt>
                <c:pt idx="156">
                  <c:v>91</c:v>
                </c:pt>
                <c:pt idx="157">
                  <c:v>72</c:v>
                </c:pt>
                <c:pt idx="158">
                  <c:v>80</c:v>
                </c:pt>
                <c:pt idx="159">
                  <c:v>74</c:v>
                </c:pt>
                <c:pt idx="160">
                  <c:v>76</c:v>
                </c:pt>
                <c:pt idx="161">
                  <c:v>64</c:v>
                </c:pt>
                <c:pt idx="162">
                  <c:v>56</c:v>
                </c:pt>
                <c:pt idx="163">
                  <c:v>57</c:v>
                </c:pt>
                <c:pt idx="164">
                  <c:v>46</c:v>
                </c:pt>
                <c:pt idx="165">
                  <c:v>41</c:v>
                </c:pt>
                <c:pt idx="166">
                  <c:v>32</c:v>
                </c:pt>
                <c:pt idx="167">
                  <c:v>31</c:v>
                </c:pt>
                <c:pt idx="168">
                  <c:v>29</c:v>
                </c:pt>
                <c:pt idx="169">
                  <c:v>30</c:v>
                </c:pt>
                <c:pt idx="170">
                  <c:v>30</c:v>
                </c:pt>
                <c:pt idx="171">
                  <c:v>30</c:v>
                </c:pt>
                <c:pt idx="172">
                  <c:v>28</c:v>
                </c:pt>
                <c:pt idx="173">
                  <c:v>24</c:v>
                </c:pt>
                <c:pt idx="174">
                  <c:v>27</c:v>
                </c:pt>
                <c:pt idx="175">
                  <c:v>22</c:v>
                </c:pt>
                <c:pt idx="176">
                  <c:v>21</c:v>
                </c:pt>
                <c:pt idx="177">
                  <c:v>20</c:v>
                </c:pt>
                <c:pt idx="178">
                  <c:v>23</c:v>
                </c:pt>
                <c:pt idx="179">
                  <c:v>39</c:v>
                </c:pt>
                <c:pt idx="180">
                  <c:v>34</c:v>
                </c:pt>
                <c:pt idx="181">
                  <c:v>25</c:v>
                </c:pt>
                <c:pt idx="182">
                  <c:v>27</c:v>
                </c:pt>
                <c:pt idx="183">
                  <c:v>29</c:v>
                </c:pt>
                <c:pt idx="184">
                  <c:v>24</c:v>
                </c:pt>
                <c:pt idx="185">
                  <c:v>27</c:v>
                </c:pt>
                <c:pt idx="186">
                  <c:v>25</c:v>
                </c:pt>
                <c:pt idx="187">
                  <c:v>32</c:v>
                </c:pt>
                <c:pt idx="188">
                  <c:v>32</c:v>
                </c:pt>
                <c:pt idx="189">
                  <c:v>34</c:v>
                </c:pt>
                <c:pt idx="190">
                  <c:v>29</c:v>
                </c:pt>
                <c:pt idx="191">
                  <c:v>29</c:v>
                </c:pt>
                <c:pt idx="192">
                  <c:v>38</c:v>
                </c:pt>
                <c:pt idx="193">
                  <c:v>38</c:v>
                </c:pt>
                <c:pt idx="194">
                  <c:v>39</c:v>
                </c:pt>
                <c:pt idx="195">
                  <c:v>25</c:v>
                </c:pt>
                <c:pt idx="196">
                  <c:v>22</c:v>
                </c:pt>
                <c:pt idx="197">
                  <c:v>19</c:v>
                </c:pt>
                <c:pt idx="198">
                  <c:v>23</c:v>
                </c:pt>
                <c:pt idx="199">
                  <c:v>20</c:v>
                </c:pt>
                <c:pt idx="200">
                  <c:v>27</c:v>
                </c:pt>
                <c:pt idx="201">
                  <c:v>29</c:v>
                </c:pt>
                <c:pt idx="202">
                  <c:v>32</c:v>
                </c:pt>
                <c:pt idx="203">
                  <c:v>43</c:v>
                </c:pt>
                <c:pt idx="204">
                  <c:v>130</c:v>
                </c:pt>
                <c:pt idx="205">
                  <c:v>127</c:v>
                </c:pt>
                <c:pt idx="206">
                  <c:v>101</c:v>
                </c:pt>
                <c:pt idx="207">
                  <c:v>97</c:v>
                </c:pt>
                <c:pt idx="208">
                  <c:v>53</c:v>
                </c:pt>
                <c:pt idx="209">
                  <c:v>47</c:v>
                </c:pt>
                <c:pt idx="210">
                  <c:v>46</c:v>
                </c:pt>
                <c:pt idx="211">
                  <c:v>35</c:v>
                </c:pt>
                <c:pt idx="212">
                  <c:v>29</c:v>
                </c:pt>
                <c:pt idx="213">
                  <c:v>34</c:v>
                </c:pt>
                <c:pt idx="214">
                  <c:v>25</c:v>
                </c:pt>
                <c:pt idx="215">
                  <c:v>22</c:v>
                </c:pt>
                <c:pt idx="216">
                  <c:v>18</c:v>
                </c:pt>
                <c:pt idx="217">
                  <c:v>16</c:v>
                </c:pt>
                <c:pt idx="218">
                  <c:v>20</c:v>
                </c:pt>
                <c:pt idx="219">
                  <c:v>43</c:v>
                </c:pt>
                <c:pt idx="220">
                  <c:v>86</c:v>
                </c:pt>
                <c:pt idx="221">
                  <c:v>91</c:v>
                </c:pt>
                <c:pt idx="222">
                  <c:v>43</c:v>
                </c:pt>
                <c:pt idx="223">
                  <c:v>42</c:v>
                </c:pt>
                <c:pt idx="224">
                  <c:v>54</c:v>
                </c:pt>
                <c:pt idx="225">
                  <c:v>31</c:v>
                </c:pt>
                <c:pt idx="226">
                  <c:v>35</c:v>
                </c:pt>
                <c:pt idx="227">
                  <c:v>34</c:v>
                </c:pt>
                <c:pt idx="228">
                  <c:v>54</c:v>
                </c:pt>
                <c:pt idx="229">
                  <c:v>67</c:v>
                </c:pt>
                <c:pt idx="230">
                  <c:v>89</c:v>
                </c:pt>
                <c:pt idx="231">
                  <c:v>79</c:v>
                </c:pt>
                <c:pt idx="232">
                  <c:v>89</c:v>
                </c:pt>
                <c:pt idx="233">
                  <c:v>112</c:v>
                </c:pt>
                <c:pt idx="234">
                  <c:v>71</c:v>
                </c:pt>
                <c:pt idx="235">
                  <c:v>110</c:v>
                </c:pt>
                <c:pt idx="236">
                  <c:v>76</c:v>
                </c:pt>
                <c:pt idx="237">
                  <c:v>49</c:v>
                </c:pt>
                <c:pt idx="238">
                  <c:v>48</c:v>
                </c:pt>
                <c:pt idx="239">
                  <c:v>40</c:v>
                </c:pt>
                <c:pt idx="240">
                  <c:v>32</c:v>
                </c:pt>
                <c:pt idx="241">
                  <c:v>40</c:v>
                </c:pt>
                <c:pt idx="242">
                  <c:v>29</c:v>
                </c:pt>
                <c:pt idx="243">
                  <c:v>23</c:v>
                </c:pt>
                <c:pt idx="244">
                  <c:v>22</c:v>
                </c:pt>
                <c:pt idx="245">
                  <c:v>25</c:v>
                </c:pt>
                <c:pt idx="246">
                  <c:v>21</c:v>
                </c:pt>
                <c:pt idx="247">
                  <c:v>49</c:v>
                </c:pt>
                <c:pt idx="248">
                  <c:v>45</c:v>
                </c:pt>
                <c:pt idx="249">
                  <c:v>29</c:v>
                </c:pt>
                <c:pt idx="250">
                  <c:v>45</c:v>
                </c:pt>
                <c:pt idx="251">
                  <c:v>43</c:v>
                </c:pt>
                <c:pt idx="252">
                  <c:v>29</c:v>
                </c:pt>
                <c:pt idx="253">
                  <c:v>32</c:v>
                </c:pt>
                <c:pt idx="254">
                  <c:v>31</c:v>
                </c:pt>
                <c:pt idx="255">
                  <c:v>52</c:v>
                </c:pt>
                <c:pt idx="256">
                  <c:v>80</c:v>
                </c:pt>
                <c:pt idx="257">
                  <c:v>99</c:v>
                </c:pt>
                <c:pt idx="258">
                  <c:v>37</c:v>
                </c:pt>
                <c:pt idx="259">
                  <c:v>54</c:v>
                </c:pt>
                <c:pt idx="260">
                  <c:v>58</c:v>
                </c:pt>
                <c:pt idx="261">
                  <c:v>72</c:v>
                </c:pt>
                <c:pt idx="262">
                  <c:v>60</c:v>
                </c:pt>
                <c:pt idx="263">
                  <c:v>77</c:v>
                </c:pt>
                <c:pt idx="264">
                  <c:v>78</c:v>
                </c:pt>
                <c:pt idx="265">
                  <c:v>81</c:v>
                </c:pt>
                <c:pt idx="266">
                  <c:v>70</c:v>
                </c:pt>
                <c:pt idx="267">
                  <c:v>91</c:v>
                </c:pt>
                <c:pt idx="268">
                  <c:v>62</c:v>
                </c:pt>
                <c:pt idx="269">
                  <c:v>43</c:v>
                </c:pt>
                <c:pt idx="270">
                  <c:v>38</c:v>
                </c:pt>
                <c:pt idx="271">
                  <c:v>35</c:v>
                </c:pt>
                <c:pt idx="272">
                  <c:v>32</c:v>
                </c:pt>
                <c:pt idx="273">
                  <c:v>38</c:v>
                </c:pt>
                <c:pt idx="274">
                  <c:v>32</c:v>
                </c:pt>
                <c:pt idx="275">
                  <c:v>26</c:v>
                </c:pt>
                <c:pt idx="276">
                  <c:v>24</c:v>
                </c:pt>
                <c:pt idx="277">
                  <c:v>19</c:v>
                </c:pt>
                <c:pt idx="278">
                  <c:v>20</c:v>
                </c:pt>
                <c:pt idx="279">
                  <c:v>17</c:v>
                </c:pt>
                <c:pt idx="280">
                  <c:v>17</c:v>
                </c:pt>
                <c:pt idx="281">
                  <c:v>22</c:v>
                </c:pt>
                <c:pt idx="282">
                  <c:v>15</c:v>
                </c:pt>
                <c:pt idx="283">
                  <c:v>13</c:v>
                </c:pt>
                <c:pt idx="284">
                  <c:v>14</c:v>
                </c:pt>
                <c:pt idx="285">
                  <c:v>14</c:v>
                </c:pt>
                <c:pt idx="286">
                  <c:v>16</c:v>
                </c:pt>
                <c:pt idx="287">
                  <c:v>12</c:v>
                </c:pt>
                <c:pt idx="288">
                  <c:v>15</c:v>
                </c:pt>
                <c:pt idx="289">
                  <c:v>14</c:v>
                </c:pt>
                <c:pt idx="290">
                  <c:v>15</c:v>
                </c:pt>
                <c:pt idx="291">
                  <c:v>12</c:v>
                </c:pt>
                <c:pt idx="292">
                  <c:v>11</c:v>
                </c:pt>
                <c:pt idx="293">
                  <c:v>12</c:v>
                </c:pt>
                <c:pt idx="294">
                  <c:v>11</c:v>
                </c:pt>
                <c:pt idx="295">
                  <c:v>11</c:v>
                </c:pt>
                <c:pt idx="296">
                  <c:v>10</c:v>
                </c:pt>
                <c:pt idx="297">
                  <c:v>12</c:v>
                </c:pt>
                <c:pt idx="298">
                  <c:v>20</c:v>
                </c:pt>
                <c:pt idx="299">
                  <c:v>18</c:v>
                </c:pt>
                <c:pt idx="300">
                  <c:v>13</c:v>
                </c:pt>
                <c:pt idx="301">
                  <c:v>14</c:v>
                </c:pt>
                <c:pt idx="302">
                  <c:v>14</c:v>
                </c:pt>
                <c:pt idx="303">
                  <c:v>14</c:v>
                </c:pt>
                <c:pt idx="304">
                  <c:v>12</c:v>
                </c:pt>
                <c:pt idx="305">
                  <c:v>12</c:v>
                </c:pt>
                <c:pt idx="306">
                  <c:v>11</c:v>
                </c:pt>
                <c:pt idx="307">
                  <c:v>16</c:v>
                </c:pt>
                <c:pt idx="308">
                  <c:v>16</c:v>
                </c:pt>
                <c:pt idx="309">
                  <c:v>23</c:v>
                </c:pt>
                <c:pt idx="310">
                  <c:v>255</c:v>
                </c:pt>
                <c:pt idx="311">
                  <c:v>439</c:v>
                </c:pt>
                <c:pt idx="312">
                  <c:v>281</c:v>
                </c:pt>
                <c:pt idx="313">
                  <c:v>155</c:v>
                </c:pt>
                <c:pt idx="314">
                  <c:v>44</c:v>
                </c:pt>
                <c:pt idx="315">
                  <c:v>103</c:v>
                </c:pt>
                <c:pt idx="316">
                  <c:v>68</c:v>
                </c:pt>
                <c:pt idx="317">
                  <c:v>41</c:v>
                </c:pt>
                <c:pt idx="318">
                  <c:v>52</c:v>
                </c:pt>
                <c:pt idx="319">
                  <c:v>71</c:v>
                </c:pt>
                <c:pt idx="320">
                  <c:v>26</c:v>
                </c:pt>
                <c:pt idx="321">
                  <c:v>26</c:v>
                </c:pt>
                <c:pt idx="322">
                  <c:v>34</c:v>
                </c:pt>
                <c:pt idx="323">
                  <c:v>29</c:v>
                </c:pt>
                <c:pt idx="324">
                  <c:v>27</c:v>
                </c:pt>
                <c:pt idx="325">
                  <c:v>28</c:v>
                </c:pt>
                <c:pt idx="326">
                  <c:v>25</c:v>
                </c:pt>
                <c:pt idx="327">
                  <c:v>22</c:v>
                </c:pt>
                <c:pt idx="328">
                  <c:v>22</c:v>
                </c:pt>
                <c:pt idx="329">
                  <c:v>19</c:v>
                </c:pt>
                <c:pt idx="330">
                  <c:v>20</c:v>
                </c:pt>
                <c:pt idx="331">
                  <c:v>18</c:v>
                </c:pt>
                <c:pt idx="332">
                  <c:v>16</c:v>
                </c:pt>
                <c:pt idx="333">
                  <c:v>15</c:v>
                </c:pt>
                <c:pt idx="334">
                  <c:v>14</c:v>
                </c:pt>
                <c:pt idx="335">
                  <c:v>15</c:v>
                </c:pt>
                <c:pt idx="336">
                  <c:v>13</c:v>
                </c:pt>
                <c:pt idx="337">
                  <c:v>14</c:v>
                </c:pt>
                <c:pt idx="338">
                  <c:v>15</c:v>
                </c:pt>
                <c:pt idx="339">
                  <c:v>15</c:v>
                </c:pt>
                <c:pt idx="340">
                  <c:v>14</c:v>
                </c:pt>
                <c:pt idx="341">
                  <c:v>17</c:v>
                </c:pt>
                <c:pt idx="342">
                  <c:v>22</c:v>
                </c:pt>
                <c:pt idx="343">
                  <c:v>12</c:v>
                </c:pt>
                <c:pt idx="344">
                  <c:v>11</c:v>
                </c:pt>
                <c:pt idx="345">
                  <c:v>11</c:v>
                </c:pt>
                <c:pt idx="346">
                  <c:v>11</c:v>
                </c:pt>
                <c:pt idx="347">
                  <c:v>10</c:v>
                </c:pt>
                <c:pt idx="348">
                  <c:v>10</c:v>
                </c:pt>
                <c:pt idx="349">
                  <c:v>10</c:v>
                </c:pt>
                <c:pt idx="350">
                  <c:v>9</c:v>
                </c:pt>
                <c:pt idx="351">
                  <c:v>9</c:v>
                </c:pt>
                <c:pt idx="352">
                  <c:v>10</c:v>
                </c:pt>
                <c:pt idx="353">
                  <c:v>9</c:v>
                </c:pt>
                <c:pt idx="354">
                  <c:v>8</c:v>
                </c:pt>
                <c:pt idx="355">
                  <c:v>10</c:v>
                </c:pt>
                <c:pt idx="356">
                  <c:v>10</c:v>
                </c:pt>
                <c:pt idx="357">
                  <c:v>10</c:v>
                </c:pt>
                <c:pt idx="358">
                  <c:v>10</c:v>
                </c:pt>
                <c:pt idx="359">
                  <c:v>9</c:v>
                </c:pt>
                <c:pt idx="360">
                  <c:v>8</c:v>
                </c:pt>
                <c:pt idx="361">
                  <c:v>8</c:v>
                </c:pt>
                <c:pt idx="362">
                  <c:v>10</c:v>
                </c:pt>
                <c:pt idx="363">
                  <c:v>15</c:v>
                </c:pt>
                <c:pt idx="364">
                  <c:v>49</c:v>
                </c:pt>
                <c:pt idx="365">
                  <c:v>184</c:v>
                </c:pt>
                <c:pt idx="366">
                  <c:v>51</c:v>
                </c:pt>
                <c:pt idx="367">
                  <c:v>57</c:v>
                </c:pt>
                <c:pt idx="368">
                  <c:v>96</c:v>
                </c:pt>
                <c:pt idx="369">
                  <c:v>77</c:v>
                </c:pt>
                <c:pt idx="370">
                  <c:v>93</c:v>
                </c:pt>
                <c:pt idx="371">
                  <c:v>75</c:v>
                </c:pt>
                <c:pt idx="372">
                  <c:v>50</c:v>
                </c:pt>
                <c:pt idx="373">
                  <c:v>39</c:v>
                </c:pt>
                <c:pt idx="374">
                  <c:v>55</c:v>
                </c:pt>
                <c:pt idx="375">
                  <c:v>49</c:v>
                </c:pt>
                <c:pt idx="376">
                  <c:v>64</c:v>
                </c:pt>
                <c:pt idx="377">
                  <c:v>43</c:v>
                </c:pt>
                <c:pt idx="378">
                  <c:v>31</c:v>
                </c:pt>
                <c:pt idx="379">
                  <c:v>30</c:v>
                </c:pt>
                <c:pt idx="380">
                  <c:v>18</c:v>
                </c:pt>
                <c:pt idx="381">
                  <c:v>15</c:v>
                </c:pt>
                <c:pt idx="382">
                  <c:v>15</c:v>
                </c:pt>
                <c:pt idx="383">
                  <c:v>14</c:v>
                </c:pt>
                <c:pt idx="384">
                  <c:v>14</c:v>
                </c:pt>
                <c:pt idx="385">
                  <c:v>14</c:v>
                </c:pt>
                <c:pt idx="386">
                  <c:v>13</c:v>
                </c:pt>
                <c:pt idx="387">
                  <c:v>14</c:v>
                </c:pt>
                <c:pt idx="388">
                  <c:v>15</c:v>
                </c:pt>
                <c:pt idx="389">
                  <c:v>14</c:v>
                </c:pt>
                <c:pt idx="390">
                  <c:v>13</c:v>
                </c:pt>
                <c:pt idx="391">
                  <c:v>16</c:v>
                </c:pt>
                <c:pt idx="392">
                  <c:v>14</c:v>
                </c:pt>
                <c:pt idx="393">
                  <c:v>13</c:v>
                </c:pt>
                <c:pt idx="394">
                  <c:v>11</c:v>
                </c:pt>
                <c:pt idx="395">
                  <c:v>10</c:v>
                </c:pt>
                <c:pt idx="396">
                  <c:v>9</c:v>
                </c:pt>
                <c:pt idx="397">
                  <c:v>9</c:v>
                </c:pt>
                <c:pt idx="398">
                  <c:v>8</c:v>
                </c:pt>
                <c:pt idx="399">
                  <c:v>8</c:v>
                </c:pt>
                <c:pt idx="400">
                  <c:v>8</c:v>
                </c:pt>
                <c:pt idx="401">
                  <c:v>8</c:v>
                </c:pt>
                <c:pt idx="402">
                  <c:v>8</c:v>
                </c:pt>
                <c:pt idx="403">
                  <c:v>7</c:v>
                </c:pt>
                <c:pt idx="404">
                  <c:v>9</c:v>
                </c:pt>
                <c:pt idx="405">
                  <c:v>11</c:v>
                </c:pt>
                <c:pt idx="406">
                  <c:v>15</c:v>
                </c:pt>
                <c:pt idx="407">
                  <c:v>11</c:v>
                </c:pt>
                <c:pt idx="408">
                  <c:v>12</c:v>
                </c:pt>
                <c:pt idx="409">
                  <c:v>23</c:v>
                </c:pt>
                <c:pt idx="410">
                  <c:v>16</c:v>
                </c:pt>
                <c:pt idx="411">
                  <c:v>13</c:v>
                </c:pt>
                <c:pt idx="412">
                  <c:v>12</c:v>
                </c:pt>
                <c:pt idx="413">
                  <c:v>10</c:v>
                </c:pt>
                <c:pt idx="414">
                  <c:v>11</c:v>
                </c:pt>
                <c:pt idx="415">
                  <c:v>9</c:v>
                </c:pt>
                <c:pt idx="416">
                  <c:v>10</c:v>
                </c:pt>
                <c:pt idx="417">
                  <c:v>14</c:v>
                </c:pt>
                <c:pt idx="418">
                  <c:v>8</c:v>
                </c:pt>
                <c:pt idx="419">
                  <c:v>9</c:v>
                </c:pt>
                <c:pt idx="420">
                  <c:v>10</c:v>
                </c:pt>
                <c:pt idx="421">
                  <c:v>11</c:v>
                </c:pt>
                <c:pt idx="422">
                  <c:v>11</c:v>
                </c:pt>
                <c:pt idx="423">
                  <c:v>9</c:v>
                </c:pt>
                <c:pt idx="424">
                  <c:v>10</c:v>
                </c:pt>
                <c:pt idx="425">
                  <c:v>8</c:v>
                </c:pt>
                <c:pt idx="426">
                  <c:v>8</c:v>
                </c:pt>
                <c:pt idx="427">
                  <c:v>10</c:v>
                </c:pt>
                <c:pt idx="428">
                  <c:v>7</c:v>
                </c:pt>
                <c:pt idx="429">
                  <c:v>9</c:v>
                </c:pt>
                <c:pt idx="430">
                  <c:v>8</c:v>
                </c:pt>
                <c:pt idx="431">
                  <c:v>8</c:v>
                </c:pt>
                <c:pt idx="432">
                  <c:v>9</c:v>
                </c:pt>
                <c:pt idx="433">
                  <c:v>8</c:v>
                </c:pt>
                <c:pt idx="434">
                  <c:v>7</c:v>
                </c:pt>
                <c:pt idx="435">
                  <c:v>7</c:v>
                </c:pt>
                <c:pt idx="436">
                  <c:v>7</c:v>
                </c:pt>
                <c:pt idx="437">
                  <c:v>8</c:v>
                </c:pt>
                <c:pt idx="438">
                  <c:v>8</c:v>
                </c:pt>
                <c:pt idx="439">
                  <c:v>7</c:v>
                </c:pt>
                <c:pt idx="440">
                  <c:v>7</c:v>
                </c:pt>
                <c:pt idx="441">
                  <c:v>7</c:v>
                </c:pt>
                <c:pt idx="442">
                  <c:v>7</c:v>
                </c:pt>
                <c:pt idx="443">
                  <c:v>7</c:v>
                </c:pt>
                <c:pt idx="444">
                  <c:v>7</c:v>
                </c:pt>
                <c:pt idx="445">
                  <c:v>6</c:v>
                </c:pt>
                <c:pt idx="446">
                  <c:v>7</c:v>
                </c:pt>
                <c:pt idx="447">
                  <c:v>7</c:v>
                </c:pt>
                <c:pt idx="448">
                  <c:v>8</c:v>
                </c:pt>
                <c:pt idx="449">
                  <c:v>10</c:v>
                </c:pt>
                <c:pt idx="450">
                  <c:v>8</c:v>
                </c:pt>
                <c:pt idx="451">
                  <c:v>17</c:v>
                </c:pt>
                <c:pt idx="452">
                  <c:v>31</c:v>
                </c:pt>
                <c:pt idx="453">
                  <c:v>28</c:v>
                </c:pt>
                <c:pt idx="454">
                  <c:v>18</c:v>
                </c:pt>
                <c:pt idx="455">
                  <c:v>19</c:v>
                </c:pt>
                <c:pt idx="456">
                  <c:v>17</c:v>
                </c:pt>
                <c:pt idx="457">
                  <c:v>26</c:v>
                </c:pt>
                <c:pt idx="458">
                  <c:v>16</c:v>
                </c:pt>
                <c:pt idx="459">
                  <c:v>21</c:v>
                </c:pt>
                <c:pt idx="460">
                  <c:v>15</c:v>
                </c:pt>
                <c:pt idx="461">
                  <c:v>17</c:v>
                </c:pt>
                <c:pt idx="462">
                  <c:v>32</c:v>
                </c:pt>
                <c:pt idx="463">
                  <c:v>21</c:v>
                </c:pt>
                <c:pt idx="464">
                  <c:v>16</c:v>
                </c:pt>
                <c:pt idx="465">
                  <c:v>14</c:v>
                </c:pt>
                <c:pt idx="466">
                  <c:v>20</c:v>
                </c:pt>
                <c:pt idx="467">
                  <c:v>55</c:v>
                </c:pt>
                <c:pt idx="468">
                  <c:v>38</c:v>
                </c:pt>
                <c:pt idx="469">
                  <c:v>35</c:v>
                </c:pt>
                <c:pt idx="470">
                  <c:v>22</c:v>
                </c:pt>
                <c:pt idx="471">
                  <c:v>29</c:v>
                </c:pt>
                <c:pt idx="472">
                  <c:v>27</c:v>
                </c:pt>
                <c:pt idx="473">
                  <c:v>21</c:v>
                </c:pt>
              </c:numCache>
            </c:numRef>
          </c:val>
          <c:smooth val="0"/>
        </c:ser>
        <c:dLbls>
          <c:showLegendKey val="0"/>
          <c:showVal val="0"/>
          <c:showCatName val="0"/>
          <c:showSerName val="0"/>
          <c:showPercent val="0"/>
          <c:showBubbleSize val="0"/>
        </c:dLbls>
        <c:smooth val="0"/>
        <c:axId val="277517648"/>
        <c:axId val="277518040"/>
      </c:lineChart>
      <c:catAx>
        <c:axId val="277517648"/>
        <c:scaling>
          <c:orientation val="minMax"/>
        </c:scaling>
        <c:delete val="0"/>
        <c:axPos val="b"/>
        <c:title>
          <c:tx>
            <c:rich>
              <a:bodyPr/>
              <a:lstStyle/>
              <a:p>
                <a:pPr>
                  <a:defRPr/>
                </a:pPr>
                <a:r>
                  <a:rPr lang="en-GB"/>
                  <a:t>Time </a:t>
                </a:r>
              </a:p>
            </c:rich>
          </c:tx>
          <c:overlay val="0"/>
        </c:title>
        <c:numFmt formatCode="h:mm" sourceLinked="1"/>
        <c:majorTickMark val="none"/>
        <c:minorTickMark val="none"/>
        <c:tickLblPos val="nextTo"/>
        <c:txPr>
          <a:bodyPr rot="-5400000" vert="horz"/>
          <a:lstStyle/>
          <a:p>
            <a:pPr>
              <a:defRPr/>
            </a:pPr>
            <a:endParaRPr lang="en-US"/>
          </a:p>
        </c:txPr>
        <c:crossAx val="277518040"/>
        <c:crosses val="autoZero"/>
        <c:auto val="1"/>
        <c:lblAlgn val="ctr"/>
        <c:lblOffset val="100"/>
        <c:tickLblSkip val="20"/>
        <c:tickMarkSkip val="20"/>
        <c:noMultiLvlLbl val="0"/>
      </c:catAx>
      <c:valAx>
        <c:axId val="277518040"/>
        <c:scaling>
          <c:orientation val="minMax"/>
          <c:max val="1200"/>
        </c:scaling>
        <c:delete val="0"/>
        <c:axPos val="l"/>
        <c:majorGridlines/>
        <c:title>
          <c:tx>
            <c:rich>
              <a:bodyPr/>
              <a:lstStyle/>
              <a:p>
                <a:pPr>
                  <a:defRPr/>
                </a:pPr>
                <a:r>
                  <a:rPr lang="en-GB"/>
                  <a:t>Level of PM₂.₅  (µg/m³) </a:t>
                </a:r>
              </a:p>
            </c:rich>
          </c:tx>
          <c:overlay val="0"/>
        </c:title>
        <c:numFmt formatCode="General" sourceLinked="1"/>
        <c:majorTickMark val="none"/>
        <c:minorTickMark val="none"/>
        <c:tickLblPos val="nextTo"/>
        <c:crossAx val="277517648"/>
        <c:crosses val="autoZero"/>
        <c:crossBetween val="between"/>
      </c:valAx>
      <c:spPr>
        <a:ln>
          <a:noFill/>
        </a:ln>
      </c:spPr>
    </c:plotArea>
    <c:legend>
      <c:legendPos val="r"/>
      <c:layout>
        <c:manualLayout>
          <c:xMode val="edge"/>
          <c:yMode val="edge"/>
          <c:x val="0.86894451986605115"/>
          <c:y val="4.1363520333025698E-2"/>
          <c:w val="0.1306465046003415"/>
          <c:h val="0.37670161624533771"/>
        </c:manualLayout>
      </c:layout>
      <c:overlay val="0"/>
    </c:legend>
    <c:plotVisOnly val="1"/>
    <c:dispBlanksAs val="gap"/>
    <c:showDLblsOverMax val="0"/>
  </c:chart>
  <c:spPr>
    <a:ln w="6350"/>
  </c:spPr>
  <c:txPr>
    <a:bodyPr/>
    <a:lstStyle/>
    <a:p>
      <a:pPr>
        <a:defRPr sz="7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HMP Exeter</a:t>
            </a:r>
          </a:p>
        </c:rich>
      </c:tx>
      <c:layout>
        <c:manualLayout>
          <c:xMode val="edge"/>
          <c:yMode val="edge"/>
          <c:x val="0.42062800369131942"/>
          <c:y val="3.942702299369686E-2"/>
        </c:manualLayout>
      </c:layout>
      <c:overlay val="0"/>
    </c:title>
    <c:autoTitleDeleted val="0"/>
    <c:plotArea>
      <c:layout>
        <c:manualLayout>
          <c:layoutTarget val="inner"/>
          <c:xMode val="edge"/>
          <c:yMode val="edge"/>
          <c:x val="8.7409764715517549E-2"/>
          <c:y val="4.0742407199100113E-2"/>
          <c:w val="0.80606123714476252"/>
          <c:h val="0.78763360462295162"/>
        </c:manualLayout>
      </c:layout>
      <c:lineChart>
        <c:grouping val="standard"/>
        <c:varyColors val="0"/>
        <c:ser>
          <c:idx val="1"/>
          <c:order val="0"/>
          <c:tx>
            <c:strRef>
              <c:f>'X105 TX (5)'!$G$1</c:f>
              <c:strCache>
                <c:ptCount val="1"/>
                <c:pt idx="0">
                  <c:v>X101</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(5)'!$G$2:$G$529</c:f>
              <c:numCache>
                <c:formatCode>General</c:formatCode>
                <c:ptCount val="528"/>
                <c:pt idx="165">
                  <c:v>28</c:v>
                </c:pt>
                <c:pt idx="166">
                  <c:v>36</c:v>
                </c:pt>
                <c:pt idx="167">
                  <c:v>27</c:v>
                </c:pt>
                <c:pt idx="168">
                  <c:v>22</c:v>
                </c:pt>
                <c:pt idx="169">
                  <c:v>20</c:v>
                </c:pt>
                <c:pt idx="170">
                  <c:v>19</c:v>
                </c:pt>
                <c:pt idx="171">
                  <c:v>22</c:v>
                </c:pt>
                <c:pt idx="172">
                  <c:v>19</c:v>
                </c:pt>
                <c:pt idx="173">
                  <c:v>17</c:v>
                </c:pt>
                <c:pt idx="174">
                  <c:v>20</c:v>
                </c:pt>
                <c:pt idx="175">
                  <c:v>21</c:v>
                </c:pt>
                <c:pt idx="176">
                  <c:v>25</c:v>
                </c:pt>
                <c:pt idx="177">
                  <c:v>27</c:v>
                </c:pt>
                <c:pt idx="178">
                  <c:v>26</c:v>
                </c:pt>
                <c:pt idx="179">
                  <c:v>26</c:v>
                </c:pt>
                <c:pt idx="180">
                  <c:v>18</c:v>
                </c:pt>
                <c:pt idx="181">
                  <c:v>11</c:v>
                </c:pt>
                <c:pt idx="182">
                  <c:v>19</c:v>
                </c:pt>
                <c:pt idx="183">
                  <c:v>29</c:v>
                </c:pt>
                <c:pt idx="184">
                  <c:v>28</c:v>
                </c:pt>
                <c:pt idx="185">
                  <c:v>33</c:v>
                </c:pt>
                <c:pt idx="186">
                  <c:v>39</c:v>
                </c:pt>
                <c:pt idx="187">
                  <c:v>47</c:v>
                </c:pt>
                <c:pt idx="188">
                  <c:v>26</c:v>
                </c:pt>
                <c:pt idx="189">
                  <c:v>25</c:v>
                </c:pt>
                <c:pt idx="190">
                  <c:v>20</c:v>
                </c:pt>
                <c:pt idx="191">
                  <c:v>15</c:v>
                </c:pt>
                <c:pt idx="192">
                  <c:v>20</c:v>
                </c:pt>
                <c:pt idx="193">
                  <c:v>13</c:v>
                </c:pt>
                <c:pt idx="194">
                  <c:v>14</c:v>
                </c:pt>
                <c:pt idx="195">
                  <c:v>20</c:v>
                </c:pt>
                <c:pt idx="196">
                  <c:v>23</c:v>
                </c:pt>
                <c:pt idx="197">
                  <c:v>20</c:v>
                </c:pt>
                <c:pt idx="198">
                  <c:v>16</c:v>
                </c:pt>
                <c:pt idx="199">
                  <c:v>14</c:v>
                </c:pt>
                <c:pt idx="200">
                  <c:v>11</c:v>
                </c:pt>
                <c:pt idx="201">
                  <c:v>10</c:v>
                </c:pt>
                <c:pt idx="202">
                  <c:v>10</c:v>
                </c:pt>
                <c:pt idx="203">
                  <c:v>11</c:v>
                </c:pt>
                <c:pt idx="204">
                  <c:v>8</c:v>
                </c:pt>
                <c:pt idx="205">
                  <c:v>11</c:v>
                </c:pt>
                <c:pt idx="206">
                  <c:v>16</c:v>
                </c:pt>
                <c:pt idx="207">
                  <c:v>9</c:v>
                </c:pt>
                <c:pt idx="208">
                  <c:v>9</c:v>
                </c:pt>
                <c:pt idx="209">
                  <c:v>7</c:v>
                </c:pt>
                <c:pt idx="210">
                  <c:v>11</c:v>
                </c:pt>
                <c:pt idx="211">
                  <c:v>9</c:v>
                </c:pt>
                <c:pt idx="212">
                  <c:v>11</c:v>
                </c:pt>
                <c:pt idx="213">
                  <c:v>10</c:v>
                </c:pt>
                <c:pt idx="214">
                  <c:v>12</c:v>
                </c:pt>
                <c:pt idx="215">
                  <c:v>14</c:v>
                </c:pt>
                <c:pt idx="216">
                  <c:v>20</c:v>
                </c:pt>
                <c:pt idx="217">
                  <c:v>20</c:v>
                </c:pt>
                <c:pt idx="218">
                  <c:v>16</c:v>
                </c:pt>
                <c:pt idx="219">
                  <c:v>14</c:v>
                </c:pt>
                <c:pt idx="220">
                  <c:v>16</c:v>
                </c:pt>
                <c:pt idx="221">
                  <c:v>17</c:v>
                </c:pt>
                <c:pt idx="222">
                  <c:v>12</c:v>
                </c:pt>
                <c:pt idx="223">
                  <c:v>16</c:v>
                </c:pt>
                <c:pt idx="224">
                  <c:v>27</c:v>
                </c:pt>
                <c:pt idx="225">
                  <c:v>15</c:v>
                </c:pt>
                <c:pt idx="226">
                  <c:v>14</c:v>
                </c:pt>
                <c:pt idx="227">
                  <c:v>12</c:v>
                </c:pt>
                <c:pt idx="228">
                  <c:v>12</c:v>
                </c:pt>
                <c:pt idx="229">
                  <c:v>12</c:v>
                </c:pt>
                <c:pt idx="230">
                  <c:v>10</c:v>
                </c:pt>
                <c:pt idx="231">
                  <c:v>10</c:v>
                </c:pt>
                <c:pt idx="232">
                  <c:v>9</c:v>
                </c:pt>
                <c:pt idx="233">
                  <c:v>10</c:v>
                </c:pt>
                <c:pt idx="234">
                  <c:v>11</c:v>
                </c:pt>
                <c:pt idx="235">
                  <c:v>11</c:v>
                </c:pt>
                <c:pt idx="236">
                  <c:v>11</c:v>
                </c:pt>
                <c:pt idx="237">
                  <c:v>11</c:v>
                </c:pt>
                <c:pt idx="238">
                  <c:v>11</c:v>
                </c:pt>
                <c:pt idx="239">
                  <c:v>12</c:v>
                </c:pt>
                <c:pt idx="240">
                  <c:v>17</c:v>
                </c:pt>
                <c:pt idx="241">
                  <c:v>11</c:v>
                </c:pt>
                <c:pt idx="242">
                  <c:v>16</c:v>
                </c:pt>
                <c:pt idx="243">
                  <c:v>11</c:v>
                </c:pt>
                <c:pt idx="244">
                  <c:v>18</c:v>
                </c:pt>
                <c:pt idx="245">
                  <c:v>12</c:v>
                </c:pt>
                <c:pt idx="246">
                  <c:v>18</c:v>
                </c:pt>
                <c:pt idx="247">
                  <c:v>76</c:v>
                </c:pt>
                <c:pt idx="248">
                  <c:v>151</c:v>
                </c:pt>
                <c:pt idx="249">
                  <c:v>136</c:v>
                </c:pt>
                <c:pt idx="250">
                  <c:v>79</c:v>
                </c:pt>
                <c:pt idx="251">
                  <c:v>54</c:v>
                </c:pt>
                <c:pt idx="252">
                  <c:v>23</c:v>
                </c:pt>
                <c:pt idx="253">
                  <c:v>39</c:v>
                </c:pt>
                <c:pt idx="254">
                  <c:v>33</c:v>
                </c:pt>
                <c:pt idx="255">
                  <c:v>29</c:v>
                </c:pt>
                <c:pt idx="256">
                  <c:v>16</c:v>
                </c:pt>
                <c:pt idx="257">
                  <c:v>9</c:v>
                </c:pt>
                <c:pt idx="258">
                  <c:v>20</c:v>
                </c:pt>
                <c:pt idx="259">
                  <c:v>12</c:v>
                </c:pt>
                <c:pt idx="260">
                  <c:v>16</c:v>
                </c:pt>
                <c:pt idx="261">
                  <c:v>12</c:v>
                </c:pt>
                <c:pt idx="262">
                  <c:v>11</c:v>
                </c:pt>
                <c:pt idx="263">
                  <c:v>11</c:v>
                </c:pt>
                <c:pt idx="264">
                  <c:v>9</c:v>
                </c:pt>
                <c:pt idx="265">
                  <c:v>10</c:v>
                </c:pt>
                <c:pt idx="266">
                  <c:v>10</c:v>
                </c:pt>
                <c:pt idx="267">
                  <c:v>10</c:v>
                </c:pt>
                <c:pt idx="268">
                  <c:v>10</c:v>
                </c:pt>
                <c:pt idx="269">
                  <c:v>11</c:v>
                </c:pt>
                <c:pt idx="270">
                  <c:v>14</c:v>
                </c:pt>
                <c:pt idx="271">
                  <c:v>12</c:v>
                </c:pt>
                <c:pt idx="272">
                  <c:v>13</c:v>
                </c:pt>
                <c:pt idx="273">
                  <c:v>14</c:v>
                </c:pt>
                <c:pt idx="274">
                  <c:v>12</c:v>
                </c:pt>
                <c:pt idx="275">
                  <c:v>14</c:v>
                </c:pt>
                <c:pt idx="276">
                  <c:v>14</c:v>
                </c:pt>
                <c:pt idx="277">
                  <c:v>15</c:v>
                </c:pt>
                <c:pt idx="278">
                  <c:v>14</c:v>
                </c:pt>
                <c:pt idx="279">
                  <c:v>19</c:v>
                </c:pt>
                <c:pt idx="280">
                  <c:v>18</c:v>
                </c:pt>
                <c:pt idx="281">
                  <c:v>16</c:v>
                </c:pt>
                <c:pt idx="282">
                  <c:v>21</c:v>
                </c:pt>
                <c:pt idx="283">
                  <c:v>17</c:v>
                </c:pt>
                <c:pt idx="284">
                  <c:v>28</c:v>
                </c:pt>
                <c:pt idx="285">
                  <c:v>16</c:v>
                </c:pt>
                <c:pt idx="286">
                  <c:v>16</c:v>
                </c:pt>
                <c:pt idx="287">
                  <c:v>17</c:v>
                </c:pt>
                <c:pt idx="288">
                  <c:v>23</c:v>
                </c:pt>
                <c:pt idx="289">
                  <c:v>19</c:v>
                </c:pt>
                <c:pt idx="290">
                  <c:v>20</c:v>
                </c:pt>
                <c:pt idx="291">
                  <c:v>27</c:v>
                </c:pt>
                <c:pt idx="292">
                  <c:v>16</c:v>
                </c:pt>
                <c:pt idx="293">
                  <c:v>18</c:v>
                </c:pt>
                <c:pt idx="294">
                  <c:v>15</c:v>
                </c:pt>
                <c:pt idx="295">
                  <c:v>25</c:v>
                </c:pt>
                <c:pt idx="296">
                  <c:v>17</c:v>
                </c:pt>
                <c:pt idx="297">
                  <c:v>14</c:v>
                </c:pt>
                <c:pt idx="298">
                  <c:v>20</c:v>
                </c:pt>
                <c:pt idx="299">
                  <c:v>15</c:v>
                </c:pt>
                <c:pt idx="300">
                  <c:v>12</c:v>
                </c:pt>
                <c:pt idx="301">
                  <c:v>12</c:v>
                </c:pt>
                <c:pt idx="302">
                  <c:v>21</c:v>
                </c:pt>
                <c:pt idx="303">
                  <c:v>17</c:v>
                </c:pt>
                <c:pt idx="304">
                  <c:v>11</c:v>
                </c:pt>
                <c:pt idx="305">
                  <c:v>12</c:v>
                </c:pt>
                <c:pt idx="306">
                  <c:v>13</c:v>
                </c:pt>
                <c:pt idx="307">
                  <c:v>13</c:v>
                </c:pt>
                <c:pt idx="308">
                  <c:v>14</c:v>
                </c:pt>
                <c:pt idx="309">
                  <c:v>14</c:v>
                </c:pt>
                <c:pt idx="310">
                  <c:v>17</c:v>
                </c:pt>
                <c:pt idx="311">
                  <c:v>13</c:v>
                </c:pt>
                <c:pt idx="312">
                  <c:v>12</c:v>
                </c:pt>
                <c:pt idx="313">
                  <c:v>13</c:v>
                </c:pt>
                <c:pt idx="314">
                  <c:v>12</c:v>
                </c:pt>
                <c:pt idx="315">
                  <c:v>13</c:v>
                </c:pt>
                <c:pt idx="316">
                  <c:v>12</c:v>
                </c:pt>
                <c:pt idx="317">
                  <c:v>11</c:v>
                </c:pt>
                <c:pt idx="318">
                  <c:v>13</c:v>
                </c:pt>
                <c:pt idx="319">
                  <c:v>11</c:v>
                </c:pt>
                <c:pt idx="320">
                  <c:v>11</c:v>
                </c:pt>
                <c:pt idx="321">
                  <c:v>18</c:v>
                </c:pt>
                <c:pt idx="322">
                  <c:v>22</c:v>
                </c:pt>
                <c:pt idx="323">
                  <c:v>27</c:v>
                </c:pt>
                <c:pt idx="324">
                  <c:v>9</c:v>
                </c:pt>
                <c:pt idx="325">
                  <c:v>9</c:v>
                </c:pt>
                <c:pt idx="326">
                  <c:v>9</c:v>
                </c:pt>
                <c:pt idx="327">
                  <c:v>10</c:v>
                </c:pt>
                <c:pt idx="328">
                  <c:v>10</c:v>
                </c:pt>
                <c:pt idx="329">
                  <c:v>10</c:v>
                </c:pt>
                <c:pt idx="330">
                  <c:v>11</c:v>
                </c:pt>
                <c:pt idx="331">
                  <c:v>12</c:v>
                </c:pt>
                <c:pt idx="332">
                  <c:v>10</c:v>
                </c:pt>
                <c:pt idx="333">
                  <c:v>25</c:v>
                </c:pt>
                <c:pt idx="334">
                  <c:v>10</c:v>
                </c:pt>
                <c:pt idx="335">
                  <c:v>10</c:v>
                </c:pt>
                <c:pt idx="336">
                  <c:v>11</c:v>
                </c:pt>
                <c:pt idx="337">
                  <c:v>10</c:v>
                </c:pt>
                <c:pt idx="338">
                  <c:v>9</c:v>
                </c:pt>
                <c:pt idx="339">
                  <c:v>10</c:v>
                </c:pt>
                <c:pt idx="340">
                  <c:v>13</c:v>
                </c:pt>
                <c:pt idx="341">
                  <c:v>12</c:v>
                </c:pt>
                <c:pt idx="342">
                  <c:v>14</c:v>
                </c:pt>
                <c:pt idx="343">
                  <c:v>12</c:v>
                </c:pt>
                <c:pt idx="344">
                  <c:v>14</c:v>
                </c:pt>
                <c:pt idx="345">
                  <c:v>9</c:v>
                </c:pt>
                <c:pt idx="346">
                  <c:v>9</c:v>
                </c:pt>
                <c:pt idx="347">
                  <c:v>10</c:v>
                </c:pt>
                <c:pt idx="348">
                  <c:v>93</c:v>
                </c:pt>
                <c:pt idx="349">
                  <c:v>106</c:v>
                </c:pt>
                <c:pt idx="350">
                  <c:v>66</c:v>
                </c:pt>
                <c:pt idx="351">
                  <c:v>46</c:v>
                </c:pt>
                <c:pt idx="352">
                  <c:v>83</c:v>
                </c:pt>
                <c:pt idx="353">
                  <c:v>41</c:v>
                </c:pt>
                <c:pt idx="354">
                  <c:v>51</c:v>
                </c:pt>
                <c:pt idx="355">
                  <c:v>48</c:v>
                </c:pt>
                <c:pt idx="356">
                  <c:v>80</c:v>
                </c:pt>
                <c:pt idx="357">
                  <c:v>95</c:v>
                </c:pt>
                <c:pt idx="358">
                  <c:v>23</c:v>
                </c:pt>
                <c:pt idx="359">
                  <c:v>15</c:v>
                </c:pt>
                <c:pt idx="360">
                  <c:v>14</c:v>
                </c:pt>
                <c:pt idx="361">
                  <c:v>23</c:v>
                </c:pt>
                <c:pt idx="362">
                  <c:v>11</c:v>
                </c:pt>
                <c:pt idx="363">
                  <c:v>13</c:v>
                </c:pt>
                <c:pt idx="364">
                  <c:v>18</c:v>
                </c:pt>
                <c:pt idx="365">
                  <c:v>22</c:v>
                </c:pt>
                <c:pt idx="366">
                  <c:v>15</c:v>
                </c:pt>
                <c:pt idx="367">
                  <c:v>20</c:v>
                </c:pt>
                <c:pt idx="368">
                  <c:v>36</c:v>
                </c:pt>
                <c:pt idx="369">
                  <c:v>44</c:v>
                </c:pt>
                <c:pt idx="370">
                  <c:v>41</c:v>
                </c:pt>
                <c:pt idx="371">
                  <c:v>43</c:v>
                </c:pt>
                <c:pt idx="372">
                  <c:v>30</c:v>
                </c:pt>
                <c:pt idx="373">
                  <c:v>35</c:v>
                </c:pt>
                <c:pt idx="374">
                  <c:v>46</c:v>
                </c:pt>
                <c:pt idx="375">
                  <c:v>39</c:v>
                </c:pt>
                <c:pt idx="376">
                  <c:v>34</c:v>
                </c:pt>
                <c:pt idx="377">
                  <c:v>39</c:v>
                </c:pt>
                <c:pt idx="378">
                  <c:v>28</c:v>
                </c:pt>
                <c:pt idx="379">
                  <c:v>44</c:v>
                </c:pt>
                <c:pt idx="380">
                  <c:v>32</c:v>
                </c:pt>
                <c:pt idx="381">
                  <c:v>37</c:v>
                </c:pt>
                <c:pt idx="382">
                  <c:v>46</c:v>
                </c:pt>
                <c:pt idx="383">
                  <c:v>45</c:v>
                </c:pt>
                <c:pt idx="384">
                  <c:v>35</c:v>
                </c:pt>
                <c:pt idx="385">
                  <c:v>29</c:v>
                </c:pt>
                <c:pt idx="386">
                  <c:v>32</c:v>
                </c:pt>
                <c:pt idx="387">
                  <c:v>44</c:v>
                </c:pt>
                <c:pt idx="388">
                  <c:v>45</c:v>
                </c:pt>
                <c:pt idx="389">
                  <c:v>40</c:v>
                </c:pt>
                <c:pt idx="390">
                  <c:v>37</c:v>
                </c:pt>
                <c:pt idx="391">
                  <c:v>22</c:v>
                </c:pt>
                <c:pt idx="392">
                  <c:v>27</c:v>
                </c:pt>
                <c:pt idx="393">
                  <c:v>29</c:v>
                </c:pt>
                <c:pt idx="394">
                  <c:v>19</c:v>
                </c:pt>
                <c:pt idx="395">
                  <c:v>19</c:v>
                </c:pt>
                <c:pt idx="396">
                  <c:v>22</c:v>
                </c:pt>
                <c:pt idx="397">
                  <c:v>20</c:v>
                </c:pt>
                <c:pt idx="398">
                  <c:v>24</c:v>
                </c:pt>
                <c:pt idx="399">
                  <c:v>25</c:v>
                </c:pt>
                <c:pt idx="400">
                  <c:v>19</c:v>
                </c:pt>
                <c:pt idx="401">
                  <c:v>23</c:v>
                </c:pt>
                <c:pt idx="402">
                  <c:v>23</c:v>
                </c:pt>
                <c:pt idx="403">
                  <c:v>18</c:v>
                </c:pt>
                <c:pt idx="404">
                  <c:v>21</c:v>
                </c:pt>
                <c:pt idx="405">
                  <c:v>22</c:v>
                </c:pt>
                <c:pt idx="406">
                  <c:v>21</c:v>
                </c:pt>
                <c:pt idx="407">
                  <c:v>26</c:v>
                </c:pt>
                <c:pt idx="408">
                  <c:v>27</c:v>
                </c:pt>
                <c:pt idx="409">
                  <c:v>22</c:v>
                </c:pt>
                <c:pt idx="410">
                  <c:v>24</c:v>
                </c:pt>
                <c:pt idx="411">
                  <c:v>24</c:v>
                </c:pt>
                <c:pt idx="412">
                  <c:v>23</c:v>
                </c:pt>
                <c:pt idx="413">
                  <c:v>27</c:v>
                </c:pt>
                <c:pt idx="414">
                  <c:v>24</c:v>
                </c:pt>
                <c:pt idx="415">
                  <c:v>20</c:v>
                </c:pt>
                <c:pt idx="416">
                  <c:v>15</c:v>
                </c:pt>
                <c:pt idx="417">
                  <c:v>18</c:v>
                </c:pt>
                <c:pt idx="418">
                  <c:v>19</c:v>
                </c:pt>
                <c:pt idx="419">
                  <c:v>21</c:v>
                </c:pt>
                <c:pt idx="420">
                  <c:v>18</c:v>
                </c:pt>
                <c:pt idx="421">
                  <c:v>18</c:v>
                </c:pt>
                <c:pt idx="422">
                  <c:v>17</c:v>
                </c:pt>
                <c:pt idx="423">
                  <c:v>20</c:v>
                </c:pt>
                <c:pt idx="424">
                  <c:v>16</c:v>
                </c:pt>
                <c:pt idx="425">
                  <c:v>17</c:v>
                </c:pt>
                <c:pt idx="426">
                  <c:v>15</c:v>
                </c:pt>
                <c:pt idx="427">
                  <c:v>15</c:v>
                </c:pt>
                <c:pt idx="428">
                  <c:v>17</c:v>
                </c:pt>
                <c:pt idx="429">
                  <c:v>19</c:v>
                </c:pt>
                <c:pt idx="430">
                  <c:v>32</c:v>
                </c:pt>
                <c:pt idx="431">
                  <c:v>38</c:v>
                </c:pt>
                <c:pt idx="432">
                  <c:v>52</c:v>
                </c:pt>
                <c:pt idx="433">
                  <c:v>58</c:v>
                </c:pt>
                <c:pt idx="434">
                  <c:v>46</c:v>
                </c:pt>
                <c:pt idx="435">
                  <c:v>54</c:v>
                </c:pt>
                <c:pt idx="436">
                  <c:v>57</c:v>
                </c:pt>
                <c:pt idx="437">
                  <c:v>50</c:v>
                </c:pt>
                <c:pt idx="438">
                  <c:v>38</c:v>
                </c:pt>
                <c:pt idx="439">
                  <c:v>30</c:v>
                </c:pt>
                <c:pt idx="440">
                  <c:v>34</c:v>
                </c:pt>
                <c:pt idx="441">
                  <c:v>40</c:v>
                </c:pt>
                <c:pt idx="442">
                  <c:v>33</c:v>
                </c:pt>
                <c:pt idx="443">
                  <c:v>24</c:v>
                </c:pt>
                <c:pt idx="444">
                  <c:v>24</c:v>
                </c:pt>
                <c:pt idx="445">
                  <c:v>28</c:v>
                </c:pt>
                <c:pt idx="446">
                  <c:v>25</c:v>
                </c:pt>
                <c:pt idx="447">
                  <c:v>25</c:v>
                </c:pt>
                <c:pt idx="448">
                  <c:v>21</c:v>
                </c:pt>
                <c:pt idx="449">
                  <c:v>24</c:v>
                </c:pt>
                <c:pt idx="450">
                  <c:v>20</c:v>
                </c:pt>
                <c:pt idx="451">
                  <c:v>18</c:v>
                </c:pt>
                <c:pt idx="452">
                  <c:v>18</c:v>
                </c:pt>
                <c:pt idx="453">
                  <c:v>16</c:v>
                </c:pt>
                <c:pt idx="454">
                  <c:v>14</c:v>
                </c:pt>
                <c:pt idx="455">
                  <c:v>13</c:v>
                </c:pt>
                <c:pt idx="456">
                  <c:v>12</c:v>
                </c:pt>
                <c:pt idx="457">
                  <c:v>17</c:v>
                </c:pt>
                <c:pt idx="458">
                  <c:v>17</c:v>
                </c:pt>
                <c:pt idx="459">
                  <c:v>17</c:v>
                </c:pt>
                <c:pt idx="460">
                  <c:v>11</c:v>
                </c:pt>
                <c:pt idx="461">
                  <c:v>14</c:v>
                </c:pt>
                <c:pt idx="462">
                  <c:v>14</c:v>
                </c:pt>
                <c:pt idx="463">
                  <c:v>13</c:v>
                </c:pt>
                <c:pt idx="464">
                  <c:v>13</c:v>
                </c:pt>
                <c:pt idx="465">
                  <c:v>22</c:v>
                </c:pt>
                <c:pt idx="466">
                  <c:v>40</c:v>
                </c:pt>
                <c:pt idx="467">
                  <c:v>35</c:v>
                </c:pt>
                <c:pt idx="468">
                  <c:v>37</c:v>
                </c:pt>
                <c:pt idx="469">
                  <c:v>41</c:v>
                </c:pt>
                <c:pt idx="470">
                  <c:v>61</c:v>
                </c:pt>
                <c:pt idx="471">
                  <c:v>49</c:v>
                </c:pt>
                <c:pt idx="472">
                  <c:v>35</c:v>
                </c:pt>
                <c:pt idx="473">
                  <c:v>41</c:v>
                </c:pt>
                <c:pt idx="474">
                  <c:v>32</c:v>
                </c:pt>
                <c:pt idx="475">
                  <c:v>31</c:v>
                </c:pt>
                <c:pt idx="476">
                  <c:v>34</c:v>
                </c:pt>
                <c:pt idx="477">
                  <c:v>44</c:v>
                </c:pt>
                <c:pt idx="478">
                  <c:v>43</c:v>
                </c:pt>
                <c:pt idx="479">
                  <c:v>26</c:v>
                </c:pt>
                <c:pt idx="480">
                  <c:v>35</c:v>
                </c:pt>
                <c:pt idx="481">
                  <c:v>43</c:v>
                </c:pt>
                <c:pt idx="482">
                  <c:v>34</c:v>
                </c:pt>
                <c:pt idx="483">
                  <c:v>29</c:v>
                </c:pt>
                <c:pt idx="484">
                  <c:v>25</c:v>
                </c:pt>
                <c:pt idx="485">
                  <c:v>34</c:v>
                </c:pt>
                <c:pt idx="486">
                  <c:v>56</c:v>
                </c:pt>
                <c:pt idx="487">
                  <c:v>40</c:v>
                </c:pt>
                <c:pt idx="488">
                  <c:v>36</c:v>
                </c:pt>
                <c:pt idx="489">
                  <c:v>37</c:v>
                </c:pt>
                <c:pt idx="490">
                  <c:v>33</c:v>
                </c:pt>
                <c:pt idx="491">
                  <c:v>28</c:v>
                </c:pt>
                <c:pt idx="492">
                  <c:v>31</c:v>
                </c:pt>
                <c:pt idx="493">
                  <c:v>31</c:v>
                </c:pt>
                <c:pt idx="494">
                  <c:v>29</c:v>
                </c:pt>
                <c:pt idx="495">
                  <c:v>27</c:v>
                </c:pt>
                <c:pt idx="496">
                  <c:v>25</c:v>
                </c:pt>
                <c:pt idx="497">
                  <c:v>27</c:v>
                </c:pt>
                <c:pt idx="498">
                  <c:v>29</c:v>
                </c:pt>
                <c:pt idx="499">
                  <c:v>43</c:v>
                </c:pt>
                <c:pt idx="500">
                  <c:v>34</c:v>
                </c:pt>
              </c:numCache>
            </c:numRef>
          </c:val>
          <c:smooth val="0"/>
        </c:ser>
        <c:ser>
          <c:idx val="2"/>
          <c:order val="1"/>
          <c:tx>
            <c:strRef>
              <c:f>'X105 TX (5)'!$J$1</c:f>
              <c:strCache>
                <c:ptCount val="1"/>
                <c:pt idx="0">
                  <c:v>X102</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(5)'!$J$2:$J$529</c:f>
              <c:numCache>
                <c:formatCode>General</c:formatCode>
                <c:ptCount val="528"/>
                <c:pt idx="180">
                  <c:v>22</c:v>
                </c:pt>
                <c:pt idx="181">
                  <c:v>20</c:v>
                </c:pt>
                <c:pt idx="182">
                  <c:v>24</c:v>
                </c:pt>
                <c:pt idx="183">
                  <c:v>22</c:v>
                </c:pt>
                <c:pt idx="184">
                  <c:v>19</c:v>
                </c:pt>
                <c:pt idx="185">
                  <c:v>20</c:v>
                </c:pt>
                <c:pt idx="186">
                  <c:v>17</c:v>
                </c:pt>
                <c:pt idx="187">
                  <c:v>18</c:v>
                </c:pt>
                <c:pt idx="188">
                  <c:v>17</c:v>
                </c:pt>
                <c:pt idx="189">
                  <c:v>15</c:v>
                </c:pt>
                <c:pt idx="190">
                  <c:v>15</c:v>
                </c:pt>
                <c:pt idx="191">
                  <c:v>16</c:v>
                </c:pt>
                <c:pt idx="192">
                  <c:v>14</c:v>
                </c:pt>
                <c:pt idx="193">
                  <c:v>13</c:v>
                </c:pt>
                <c:pt idx="194">
                  <c:v>15</c:v>
                </c:pt>
                <c:pt idx="195">
                  <c:v>14</c:v>
                </c:pt>
                <c:pt idx="196">
                  <c:v>13</c:v>
                </c:pt>
                <c:pt idx="197">
                  <c:v>13</c:v>
                </c:pt>
                <c:pt idx="198">
                  <c:v>12</c:v>
                </c:pt>
                <c:pt idx="199">
                  <c:v>11</c:v>
                </c:pt>
                <c:pt idx="200">
                  <c:v>12</c:v>
                </c:pt>
                <c:pt idx="201">
                  <c:v>12</c:v>
                </c:pt>
                <c:pt idx="202">
                  <c:v>12</c:v>
                </c:pt>
                <c:pt idx="203">
                  <c:v>11</c:v>
                </c:pt>
                <c:pt idx="204">
                  <c:v>11</c:v>
                </c:pt>
                <c:pt idx="205">
                  <c:v>11</c:v>
                </c:pt>
                <c:pt idx="206">
                  <c:v>10</c:v>
                </c:pt>
                <c:pt idx="207">
                  <c:v>11</c:v>
                </c:pt>
                <c:pt idx="208">
                  <c:v>11</c:v>
                </c:pt>
                <c:pt idx="209">
                  <c:v>11</c:v>
                </c:pt>
                <c:pt idx="210">
                  <c:v>10</c:v>
                </c:pt>
                <c:pt idx="211">
                  <c:v>11</c:v>
                </c:pt>
                <c:pt idx="212">
                  <c:v>10</c:v>
                </c:pt>
                <c:pt idx="213">
                  <c:v>12</c:v>
                </c:pt>
                <c:pt idx="214">
                  <c:v>11</c:v>
                </c:pt>
                <c:pt idx="215">
                  <c:v>10</c:v>
                </c:pt>
                <c:pt idx="216">
                  <c:v>10</c:v>
                </c:pt>
                <c:pt idx="217">
                  <c:v>21</c:v>
                </c:pt>
                <c:pt idx="218">
                  <c:v>13</c:v>
                </c:pt>
                <c:pt idx="219">
                  <c:v>10</c:v>
                </c:pt>
                <c:pt idx="220">
                  <c:v>10</c:v>
                </c:pt>
                <c:pt idx="221">
                  <c:v>10</c:v>
                </c:pt>
                <c:pt idx="222">
                  <c:v>12</c:v>
                </c:pt>
                <c:pt idx="223">
                  <c:v>11</c:v>
                </c:pt>
                <c:pt idx="224">
                  <c:v>10</c:v>
                </c:pt>
                <c:pt idx="225">
                  <c:v>10</c:v>
                </c:pt>
                <c:pt idx="226">
                  <c:v>10</c:v>
                </c:pt>
                <c:pt idx="227">
                  <c:v>10</c:v>
                </c:pt>
                <c:pt idx="228">
                  <c:v>10</c:v>
                </c:pt>
                <c:pt idx="229">
                  <c:v>10</c:v>
                </c:pt>
                <c:pt idx="230">
                  <c:v>12</c:v>
                </c:pt>
                <c:pt idx="231">
                  <c:v>11</c:v>
                </c:pt>
                <c:pt idx="232">
                  <c:v>10</c:v>
                </c:pt>
                <c:pt idx="233">
                  <c:v>14</c:v>
                </c:pt>
                <c:pt idx="234">
                  <c:v>22</c:v>
                </c:pt>
                <c:pt idx="235">
                  <c:v>17</c:v>
                </c:pt>
                <c:pt idx="236">
                  <c:v>14</c:v>
                </c:pt>
                <c:pt idx="237">
                  <c:v>16</c:v>
                </c:pt>
                <c:pt idx="238">
                  <c:v>16</c:v>
                </c:pt>
                <c:pt idx="239">
                  <c:v>16</c:v>
                </c:pt>
                <c:pt idx="240">
                  <c:v>23</c:v>
                </c:pt>
                <c:pt idx="241">
                  <c:v>24</c:v>
                </c:pt>
                <c:pt idx="242">
                  <c:v>20</c:v>
                </c:pt>
                <c:pt idx="243">
                  <c:v>19</c:v>
                </c:pt>
                <c:pt idx="244">
                  <c:v>17</c:v>
                </c:pt>
                <c:pt idx="245">
                  <c:v>17</c:v>
                </c:pt>
                <c:pt idx="246">
                  <c:v>17</c:v>
                </c:pt>
                <c:pt idx="247">
                  <c:v>15</c:v>
                </c:pt>
                <c:pt idx="248">
                  <c:v>16</c:v>
                </c:pt>
                <c:pt idx="249">
                  <c:v>16</c:v>
                </c:pt>
                <c:pt idx="250">
                  <c:v>19</c:v>
                </c:pt>
                <c:pt idx="251">
                  <c:v>14</c:v>
                </c:pt>
                <c:pt idx="252">
                  <c:v>16</c:v>
                </c:pt>
                <c:pt idx="253">
                  <c:v>14</c:v>
                </c:pt>
                <c:pt idx="254">
                  <c:v>14</c:v>
                </c:pt>
                <c:pt idx="255">
                  <c:v>15</c:v>
                </c:pt>
                <c:pt idx="256">
                  <c:v>14</c:v>
                </c:pt>
                <c:pt idx="257">
                  <c:v>14</c:v>
                </c:pt>
                <c:pt idx="258">
                  <c:v>14</c:v>
                </c:pt>
                <c:pt idx="259">
                  <c:v>12</c:v>
                </c:pt>
                <c:pt idx="260">
                  <c:v>15</c:v>
                </c:pt>
                <c:pt idx="261">
                  <c:v>14</c:v>
                </c:pt>
                <c:pt idx="262">
                  <c:v>14</c:v>
                </c:pt>
                <c:pt idx="263">
                  <c:v>14</c:v>
                </c:pt>
                <c:pt idx="264">
                  <c:v>13</c:v>
                </c:pt>
                <c:pt idx="265">
                  <c:v>13</c:v>
                </c:pt>
                <c:pt idx="266">
                  <c:v>13</c:v>
                </c:pt>
                <c:pt idx="267">
                  <c:v>15</c:v>
                </c:pt>
                <c:pt idx="268">
                  <c:v>12</c:v>
                </c:pt>
                <c:pt idx="269">
                  <c:v>15</c:v>
                </c:pt>
                <c:pt idx="270">
                  <c:v>13</c:v>
                </c:pt>
                <c:pt idx="271">
                  <c:v>12</c:v>
                </c:pt>
                <c:pt idx="272">
                  <c:v>11</c:v>
                </c:pt>
                <c:pt idx="273">
                  <c:v>12</c:v>
                </c:pt>
                <c:pt idx="274">
                  <c:v>12</c:v>
                </c:pt>
                <c:pt idx="275">
                  <c:v>12</c:v>
                </c:pt>
                <c:pt idx="276">
                  <c:v>10</c:v>
                </c:pt>
                <c:pt idx="277">
                  <c:v>10</c:v>
                </c:pt>
                <c:pt idx="278">
                  <c:v>10</c:v>
                </c:pt>
                <c:pt idx="279">
                  <c:v>10</c:v>
                </c:pt>
                <c:pt idx="280">
                  <c:v>10</c:v>
                </c:pt>
                <c:pt idx="281">
                  <c:v>10</c:v>
                </c:pt>
                <c:pt idx="282">
                  <c:v>8</c:v>
                </c:pt>
                <c:pt idx="283">
                  <c:v>8</c:v>
                </c:pt>
                <c:pt idx="284">
                  <c:v>9</c:v>
                </c:pt>
                <c:pt idx="285">
                  <c:v>10</c:v>
                </c:pt>
                <c:pt idx="286">
                  <c:v>10</c:v>
                </c:pt>
                <c:pt idx="287">
                  <c:v>8</c:v>
                </c:pt>
                <c:pt idx="288">
                  <c:v>9</c:v>
                </c:pt>
                <c:pt idx="289">
                  <c:v>10</c:v>
                </c:pt>
                <c:pt idx="290">
                  <c:v>9</c:v>
                </c:pt>
                <c:pt idx="291">
                  <c:v>8</c:v>
                </c:pt>
                <c:pt idx="292">
                  <c:v>8</c:v>
                </c:pt>
                <c:pt idx="293">
                  <c:v>7</c:v>
                </c:pt>
                <c:pt idx="294">
                  <c:v>7</c:v>
                </c:pt>
                <c:pt idx="295">
                  <c:v>7</c:v>
                </c:pt>
                <c:pt idx="296">
                  <c:v>8</c:v>
                </c:pt>
                <c:pt idx="297">
                  <c:v>7</c:v>
                </c:pt>
                <c:pt idx="298">
                  <c:v>8</c:v>
                </c:pt>
                <c:pt idx="299">
                  <c:v>7</c:v>
                </c:pt>
                <c:pt idx="300">
                  <c:v>7</c:v>
                </c:pt>
                <c:pt idx="301">
                  <c:v>7</c:v>
                </c:pt>
                <c:pt idx="302">
                  <c:v>7</c:v>
                </c:pt>
                <c:pt idx="303">
                  <c:v>7</c:v>
                </c:pt>
                <c:pt idx="304">
                  <c:v>10</c:v>
                </c:pt>
                <c:pt idx="305">
                  <c:v>8</c:v>
                </c:pt>
                <c:pt idx="306">
                  <c:v>8</c:v>
                </c:pt>
                <c:pt idx="307">
                  <c:v>9</c:v>
                </c:pt>
                <c:pt idx="308">
                  <c:v>6</c:v>
                </c:pt>
                <c:pt idx="309">
                  <c:v>7</c:v>
                </c:pt>
                <c:pt idx="310">
                  <c:v>7</c:v>
                </c:pt>
                <c:pt idx="311">
                  <c:v>7</c:v>
                </c:pt>
                <c:pt idx="312">
                  <c:v>7</c:v>
                </c:pt>
                <c:pt idx="313">
                  <c:v>7</c:v>
                </c:pt>
                <c:pt idx="314">
                  <c:v>7</c:v>
                </c:pt>
                <c:pt idx="315">
                  <c:v>9</c:v>
                </c:pt>
                <c:pt idx="316">
                  <c:v>13</c:v>
                </c:pt>
                <c:pt idx="317">
                  <c:v>9</c:v>
                </c:pt>
                <c:pt idx="318">
                  <c:v>10</c:v>
                </c:pt>
                <c:pt idx="319">
                  <c:v>10</c:v>
                </c:pt>
                <c:pt idx="320">
                  <c:v>8</c:v>
                </c:pt>
                <c:pt idx="321">
                  <c:v>7</c:v>
                </c:pt>
                <c:pt idx="322">
                  <c:v>7</c:v>
                </c:pt>
                <c:pt idx="323">
                  <c:v>7</c:v>
                </c:pt>
                <c:pt idx="324">
                  <c:v>7</c:v>
                </c:pt>
                <c:pt idx="325">
                  <c:v>7</c:v>
                </c:pt>
                <c:pt idx="326">
                  <c:v>7</c:v>
                </c:pt>
                <c:pt idx="327">
                  <c:v>7</c:v>
                </c:pt>
                <c:pt idx="328">
                  <c:v>6</c:v>
                </c:pt>
                <c:pt idx="329">
                  <c:v>6</c:v>
                </c:pt>
                <c:pt idx="330">
                  <c:v>7</c:v>
                </c:pt>
                <c:pt idx="331">
                  <c:v>7</c:v>
                </c:pt>
                <c:pt idx="332">
                  <c:v>6</c:v>
                </c:pt>
                <c:pt idx="333">
                  <c:v>6</c:v>
                </c:pt>
                <c:pt idx="334">
                  <c:v>6</c:v>
                </c:pt>
                <c:pt idx="335">
                  <c:v>7</c:v>
                </c:pt>
                <c:pt idx="336">
                  <c:v>6</c:v>
                </c:pt>
                <c:pt idx="337">
                  <c:v>7</c:v>
                </c:pt>
                <c:pt idx="338">
                  <c:v>6</c:v>
                </c:pt>
                <c:pt idx="339">
                  <c:v>6</c:v>
                </c:pt>
                <c:pt idx="340">
                  <c:v>6</c:v>
                </c:pt>
                <c:pt idx="341">
                  <c:v>6</c:v>
                </c:pt>
                <c:pt idx="342">
                  <c:v>6</c:v>
                </c:pt>
                <c:pt idx="343">
                  <c:v>6</c:v>
                </c:pt>
                <c:pt idx="344">
                  <c:v>6</c:v>
                </c:pt>
                <c:pt idx="345">
                  <c:v>6</c:v>
                </c:pt>
                <c:pt idx="346">
                  <c:v>5</c:v>
                </c:pt>
                <c:pt idx="347">
                  <c:v>6</c:v>
                </c:pt>
                <c:pt idx="348">
                  <c:v>6</c:v>
                </c:pt>
                <c:pt idx="349">
                  <c:v>5</c:v>
                </c:pt>
                <c:pt idx="350">
                  <c:v>6</c:v>
                </c:pt>
                <c:pt idx="351">
                  <c:v>5</c:v>
                </c:pt>
                <c:pt idx="352">
                  <c:v>4</c:v>
                </c:pt>
                <c:pt idx="353">
                  <c:v>3</c:v>
                </c:pt>
                <c:pt idx="354">
                  <c:v>3</c:v>
                </c:pt>
                <c:pt idx="355">
                  <c:v>4</c:v>
                </c:pt>
                <c:pt idx="356">
                  <c:v>4</c:v>
                </c:pt>
                <c:pt idx="357">
                  <c:v>4</c:v>
                </c:pt>
                <c:pt idx="358">
                  <c:v>4</c:v>
                </c:pt>
                <c:pt idx="359">
                  <c:v>4</c:v>
                </c:pt>
                <c:pt idx="360">
                  <c:v>4</c:v>
                </c:pt>
                <c:pt idx="361">
                  <c:v>4</c:v>
                </c:pt>
                <c:pt idx="362">
                  <c:v>4</c:v>
                </c:pt>
                <c:pt idx="363">
                  <c:v>4</c:v>
                </c:pt>
                <c:pt idx="364">
                  <c:v>4</c:v>
                </c:pt>
                <c:pt idx="365">
                  <c:v>4</c:v>
                </c:pt>
                <c:pt idx="366">
                  <c:v>4</c:v>
                </c:pt>
                <c:pt idx="367">
                  <c:v>4</c:v>
                </c:pt>
                <c:pt idx="368">
                  <c:v>4</c:v>
                </c:pt>
                <c:pt idx="369">
                  <c:v>4</c:v>
                </c:pt>
                <c:pt idx="370">
                  <c:v>4</c:v>
                </c:pt>
                <c:pt idx="371">
                  <c:v>4</c:v>
                </c:pt>
                <c:pt idx="372">
                  <c:v>4</c:v>
                </c:pt>
                <c:pt idx="373">
                  <c:v>4</c:v>
                </c:pt>
                <c:pt idx="374">
                  <c:v>4</c:v>
                </c:pt>
                <c:pt idx="375">
                  <c:v>4</c:v>
                </c:pt>
                <c:pt idx="376">
                  <c:v>4</c:v>
                </c:pt>
                <c:pt idx="377">
                  <c:v>4</c:v>
                </c:pt>
                <c:pt idx="378">
                  <c:v>4</c:v>
                </c:pt>
                <c:pt idx="379">
                  <c:v>4</c:v>
                </c:pt>
                <c:pt idx="380">
                  <c:v>4</c:v>
                </c:pt>
                <c:pt idx="381">
                  <c:v>4</c:v>
                </c:pt>
                <c:pt idx="382">
                  <c:v>4</c:v>
                </c:pt>
                <c:pt idx="383">
                  <c:v>4</c:v>
                </c:pt>
                <c:pt idx="384">
                  <c:v>4</c:v>
                </c:pt>
                <c:pt idx="385">
                  <c:v>3</c:v>
                </c:pt>
                <c:pt idx="386">
                  <c:v>4</c:v>
                </c:pt>
                <c:pt idx="387">
                  <c:v>4</c:v>
                </c:pt>
                <c:pt idx="388">
                  <c:v>3</c:v>
                </c:pt>
                <c:pt idx="389">
                  <c:v>4</c:v>
                </c:pt>
                <c:pt idx="390">
                  <c:v>4</c:v>
                </c:pt>
                <c:pt idx="391">
                  <c:v>4</c:v>
                </c:pt>
                <c:pt idx="392">
                  <c:v>4</c:v>
                </c:pt>
                <c:pt idx="393">
                  <c:v>4</c:v>
                </c:pt>
                <c:pt idx="394">
                  <c:v>3</c:v>
                </c:pt>
                <c:pt idx="395">
                  <c:v>4</c:v>
                </c:pt>
                <c:pt idx="396">
                  <c:v>20</c:v>
                </c:pt>
                <c:pt idx="397">
                  <c:v>20</c:v>
                </c:pt>
                <c:pt idx="398">
                  <c:v>5</c:v>
                </c:pt>
                <c:pt idx="399">
                  <c:v>29</c:v>
                </c:pt>
                <c:pt idx="400">
                  <c:v>11</c:v>
                </c:pt>
                <c:pt idx="401">
                  <c:v>6</c:v>
                </c:pt>
                <c:pt idx="402">
                  <c:v>6</c:v>
                </c:pt>
                <c:pt idx="403">
                  <c:v>7</c:v>
                </c:pt>
                <c:pt idx="404">
                  <c:v>5</c:v>
                </c:pt>
                <c:pt idx="405">
                  <c:v>5</c:v>
                </c:pt>
                <c:pt idx="406">
                  <c:v>5</c:v>
                </c:pt>
                <c:pt idx="407">
                  <c:v>5</c:v>
                </c:pt>
                <c:pt idx="408">
                  <c:v>5</c:v>
                </c:pt>
                <c:pt idx="409">
                  <c:v>5</c:v>
                </c:pt>
                <c:pt idx="410">
                  <c:v>5</c:v>
                </c:pt>
                <c:pt idx="411">
                  <c:v>4</c:v>
                </c:pt>
                <c:pt idx="412">
                  <c:v>5</c:v>
                </c:pt>
                <c:pt idx="413">
                  <c:v>6</c:v>
                </c:pt>
                <c:pt idx="414">
                  <c:v>5</c:v>
                </c:pt>
                <c:pt idx="415">
                  <c:v>4</c:v>
                </c:pt>
                <c:pt idx="416">
                  <c:v>5</c:v>
                </c:pt>
                <c:pt idx="417">
                  <c:v>4</c:v>
                </c:pt>
                <c:pt idx="418">
                  <c:v>4</c:v>
                </c:pt>
                <c:pt idx="419">
                  <c:v>4</c:v>
                </c:pt>
                <c:pt idx="420">
                  <c:v>4</c:v>
                </c:pt>
                <c:pt idx="421">
                  <c:v>4</c:v>
                </c:pt>
                <c:pt idx="422">
                  <c:v>4</c:v>
                </c:pt>
                <c:pt idx="423">
                  <c:v>5</c:v>
                </c:pt>
                <c:pt idx="424">
                  <c:v>6</c:v>
                </c:pt>
                <c:pt idx="425">
                  <c:v>4</c:v>
                </c:pt>
                <c:pt idx="426">
                  <c:v>4</c:v>
                </c:pt>
                <c:pt idx="427">
                  <c:v>5</c:v>
                </c:pt>
                <c:pt idx="428">
                  <c:v>5</c:v>
                </c:pt>
                <c:pt idx="429">
                  <c:v>5</c:v>
                </c:pt>
                <c:pt idx="430">
                  <c:v>4</c:v>
                </c:pt>
                <c:pt idx="431">
                  <c:v>5</c:v>
                </c:pt>
                <c:pt idx="432">
                  <c:v>4</c:v>
                </c:pt>
                <c:pt idx="433">
                  <c:v>5</c:v>
                </c:pt>
                <c:pt idx="434">
                  <c:v>5</c:v>
                </c:pt>
                <c:pt idx="435">
                  <c:v>5</c:v>
                </c:pt>
                <c:pt idx="436">
                  <c:v>5</c:v>
                </c:pt>
                <c:pt idx="437">
                  <c:v>5</c:v>
                </c:pt>
                <c:pt idx="438">
                  <c:v>4</c:v>
                </c:pt>
                <c:pt idx="439">
                  <c:v>4</c:v>
                </c:pt>
                <c:pt idx="440">
                  <c:v>4</c:v>
                </c:pt>
                <c:pt idx="441">
                  <c:v>4</c:v>
                </c:pt>
                <c:pt idx="442">
                  <c:v>4</c:v>
                </c:pt>
                <c:pt idx="443">
                  <c:v>4</c:v>
                </c:pt>
                <c:pt idx="444">
                  <c:v>4</c:v>
                </c:pt>
                <c:pt idx="445">
                  <c:v>4</c:v>
                </c:pt>
                <c:pt idx="446">
                  <c:v>4</c:v>
                </c:pt>
                <c:pt idx="447">
                  <c:v>3</c:v>
                </c:pt>
                <c:pt idx="448">
                  <c:v>3</c:v>
                </c:pt>
                <c:pt idx="449">
                  <c:v>4</c:v>
                </c:pt>
                <c:pt idx="450">
                  <c:v>3</c:v>
                </c:pt>
                <c:pt idx="451">
                  <c:v>3</c:v>
                </c:pt>
                <c:pt idx="452">
                  <c:v>4</c:v>
                </c:pt>
                <c:pt idx="453">
                  <c:v>4</c:v>
                </c:pt>
                <c:pt idx="454">
                  <c:v>3</c:v>
                </c:pt>
                <c:pt idx="455">
                  <c:v>3</c:v>
                </c:pt>
                <c:pt idx="456">
                  <c:v>4</c:v>
                </c:pt>
                <c:pt idx="457">
                  <c:v>3</c:v>
                </c:pt>
                <c:pt idx="458">
                  <c:v>4</c:v>
                </c:pt>
                <c:pt idx="459">
                  <c:v>4</c:v>
                </c:pt>
                <c:pt idx="460">
                  <c:v>4</c:v>
                </c:pt>
                <c:pt idx="461">
                  <c:v>4</c:v>
                </c:pt>
                <c:pt idx="462">
                  <c:v>3</c:v>
                </c:pt>
                <c:pt idx="463">
                  <c:v>3</c:v>
                </c:pt>
                <c:pt idx="464">
                  <c:v>4</c:v>
                </c:pt>
                <c:pt idx="465">
                  <c:v>4</c:v>
                </c:pt>
                <c:pt idx="466">
                  <c:v>3</c:v>
                </c:pt>
                <c:pt idx="467">
                  <c:v>3</c:v>
                </c:pt>
                <c:pt idx="468">
                  <c:v>3</c:v>
                </c:pt>
                <c:pt idx="469">
                  <c:v>3</c:v>
                </c:pt>
                <c:pt idx="470">
                  <c:v>3</c:v>
                </c:pt>
                <c:pt idx="471">
                  <c:v>3</c:v>
                </c:pt>
                <c:pt idx="472">
                  <c:v>3</c:v>
                </c:pt>
                <c:pt idx="473">
                  <c:v>3</c:v>
                </c:pt>
                <c:pt idx="474">
                  <c:v>3</c:v>
                </c:pt>
                <c:pt idx="475">
                  <c:v>4</c:v>
                </c:pt>
                <c:pt idx="476">
                  <c:v>3</c:v>
                </c:pt>
                <c:pt idx="477">
                  <c:v>3</c:v>
                </c:pt>
                <c:pt idx="478">
                  <c:v>4</c:v>
                </c:pt>
                <c:pt idx="479">
                  <c:v>3</c:v>
                </c:pt>
                <c:pt idx="480">
                  <c:v>3</c:v>
                </c:pt>
                <c:pt idx="481">
                  <c:v>3</c:v>
                </c:pt>
                <c:pt idx="482">
                  <c:v>3</c:v>
                </c:pt>
                <c:pt idx="483">
                  <c:v>3</c:v>
                </c:pt>
                <c:pt idx="484">
                  <c:v>3</c:v>
                </c:pt>
                <c:pt idx="485">
                  <c:v>5</c:v>
                </c:pt>
                <c:pt idx="486">
                  <c:v>3</c:v>
                </c:pt>
                <c:pt idx="487">
                  <c:v>3</c:v>
                </c:pt>
                <c:pt idx="488">
                  <c:v>3</c:v>
                </c:pt>
                <c:pt idx="489">
                  <c:v>4</c:v>
                </c:pt>
                <c:pt idx="490">
                  <c:v>7</c:v>
                </c:pt>
                <c:pt idx="491">
                  <c:v>4</c:v>
                </c:pt>
                <c:pt idx="492">
                  <c:v>4</c:v>
                </c:pt>
                <c:pt idx="493">
                  <c:v>3</c:v>
                </c:pt>
                <c:pt idx="494">
                  <c:v>3</c:v>
                </c:pt>
                <c:pt idx="495">
                  <c:v>4</c:v>
                </c:pt>
                <c:pt idx="496">
                  <c:v>3</c:v>
                </c:pt>
                <c:pt idx="497">
                  <c:v>4</c:v>
                </c:pt>
                <c:pt idx="498">
                  <c:v>4</c:v>
                </c:pt>
                <c:pt idx="499">
                  <c:v>4</c:v>
                </c:pt>
                <c:pt idx="500">
                  <c:v>3</c:v>
                </c:pt>
                <c:pt idx="501">
                  <c:v>4</c:v>
                </c:pt>
                <c:pt idx="502">
                  <c:v>4</c:v>
                </c:pt>
              </c:numCache>
            </c:numRef>
          </c:val>
          <c:smooth val="0"/>
        </c:ser>
        <c:ser>
          <c:idx val="3"/>
          <c:order val="2"/>
          <c:tx>
            <c:strRef>
              <c:f>'X105 TX (5)'!$M$1</c:f>
              <c:strCache>
                <c:ptCount val="1"/>
                <c:pt idx="0">
                  <c:v>X103</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(5)'!$M$2:$M$529</c:f>
              <c:numCache>
                <c:formatCode>General</c:formatCode>
                <c:ptCount val="528"/>
                <c:pt idx="196">
                  <c:v>18</c:v>
                </c:pt>
                <c:pt idx="197">
                  <c:v>12</c:v>
                </c:pt>
                <c:pt idx="198">
                  <c:v>12</c:v>
                </c:pt>
                <c:pt idx="199">
                  <c:v>14</c:v>
                </c:pt>
                <c:pt idx="200">
                  <c:v>18</c:v>
                </c:pt>
                <c:pt idx="201">
                  <c:v>14</c:v>
                </c:pt>
                <c:pt idx="202">
                  <c:v>16</c:v>
                </c:pt>
                <c:pt idx="203">
                  <c:v>17</c:v>
                </c:pt>
                <c:pt idx="204">
                  <c:v>13</c:v>
                </c:pt>
                <c:pt idx="205">
                  <c:v>13</c:v>
                </c:pt>
                <c:pt idx="206">
                  <c:v>13</c:v>
                </c:pt>
                <c:pt idx="207">
                  <c:v>11</c:v>
                </c:pt>
                <c:pt idx="208">
                  <c:v>12</c:v>
                </c:pt>
                <c:pt idx="209">
                  <c:v>13</c:v>
                </c:pt>
                <c:pt idx="210">
                  <c:v>10</c:v>
                </c:pt>
                <c:pt idx="211">
                  <c:v>11</c:v>
                </c:pt>
                <c:pt idx="212">
                  <c:v>10</c:v>
                </c:pt>
                <c:pt idx="213">
                  <c:v>11</c:v>
                </c:pt>
                <c:pt idx="214">
                  <c:v>8</c:v>
                </c:pt>
                <c:pt idx="215">
                  <c:v>10</c:v>
                </c:pt>
                <c:pt idx="216">
                  <c:v>11</c:v>
                </c:pt>
                <c:pt idx="217">
                  <c:v>12</c:v>
                </c:pt>
                <c:pt idx="218">
                  <c:v>12</c:v>
                </c:pt>
                <c:pt idx="219">
                  <c:v>10</c:v>
                </c:pt>
                <c:pt idx="220">
                  <c:v>10</c:v>
                </c:pt>
                <c:pt idx="221">
                  <c:v>10</c:v>
                </c:pt>
                <c:pt idx="222">
                  <c:v>10</c:v>
                </c:pt>
                <c:pt idx="223">
                  <c:v>13</c:v>
                </c:pt>
                <c:pt idx="224">
                  <c:v>11</c:v>
                </c:pt>
                <c:pt idx="225">
                  <c:v>13</c:v>
                </c:pt>
                <c:pt idx="226">
                  <c:v>18</c:v>
                </c:pt>
                <c:pt idx="227">
                  <c:v>16</c:v>
                </c:pt>
                <c:pt idx="228">
                  <c:v>20</c:v>
                </c:pt>
                <c:pt idx="229">
                  <c:v>21</c:v>
                </c:pt>
                <c:pt idx="230">
                  <c:v>21</c:v>
                </c:pt>
                <c:pt idx="231">
                  <c:v>29</c:v>
                </c:pt>
                <c:pt idx="232">
                  <c:v>29</c:v>
                </c:pt>
                <c:pt idx="233">
                  <c:v>23</c:v>
                </c:pt>
                <c:pt idx="234">
                  <c:v>23</c:v>
                </c:pt>
                <c:pt idx="235">
                  <c:v>28</c:v>
                </c:pt>
                <c:pt idx="236">
                  <c:v>29</c:v>
                </c:pt>
                <c:pt idx="237">
                  <c:v>28</c:v>
                </c:pt>
                <c:pt idx="238">
                  <c:v>31</c:v>
                </c:pt>
                <c:pt idx="239">
                  <c:v>27</c:v>
                </c:pt>
                <c:pt idx="240">
                  <c:v>28</c:v>
                </c:pt>
                <c:pt idx="241">
                  <c:v>22</c:v>
                </c:pt>
                <c:pt idx="242">
                  <c:v>20</c:v>
                </c:pt>
                <c:pt idx="243">
                  <c:v>21</c:v>
                </c:pt>
                <c:pt idx="244">
                  <c:v>32</c:v>
                </c:pt>
                <c:pt idx="245">
                  <c:v>37</c:v>
                </c:pt>
                <c:pt idx="246">
                  <c:v>25</c:v>
                </c:pt>
                <c:pt idx="247">
                  <c:v>29</c:v>
                </c:pt>
                <c:pt idx="248">
                  <c:v>30</c:v>
                </c:pt>
                <c:pt idx="249">
                  <c:v>26</c:v>
                </c:pt>
                <c:pt idx="250">
                  <c:v>27</c:v>
                </c:pt>
                <c:pt idx="251">
                  <c:v>25</c:v>
                </c:pt>
                <c:pt idx="252">
                  <c:v>23</c:v>
                </c:pt>
                <c:pt idx="253">
                  <c:v>20</c:v>
                </c:pt>
                <c:pt idx="254">
                  <c:v>19</c:v>
                </c:pt>
                <c:pt idx="255">
                  <c:v>23</c:v>
                </c:pt>
                <c:pt idx="256">
                  <c:v>21</c:v>
                </c:pt>
                <c:pt idx="257">
                  <c:v>23</c:v>
                </c:pt>
                <c:pt idx="258">
                  <c:v>27</c:v>
                </c:pt>
                <c:pt idx="259">
                  <c:v>30</c:v>
                </c:pt>
                <c:pt idx="260">
                  <c:v>23</c:v>
                </c:pt>
                <c:pt idx="261">
                  <c:v>17</c:v>
                </c:pt>
                <c:pt idx="262">
                  <c:v>18</c:v>
                </c:pt>
                <c:pt idx="263">
                  <c:v>18</c:v>
                </c:pt>
                <c:pt idx="264">
                  <c:v>18</c:v>
                </c:pt>
                <c:pt idx="265">
                  <c:v>19</c:v>
                </c:pt>
                <c:pt idx="266">
                  <c:v>29</c:v>
                </c:pt>
                <c:pt idx="267">
                  <c:v>30</c:v>
                </c:pt>
                <c:pt idx="268">
                  <c:v>30</c:v>
                </c:pt>
                <c:pt idx="269">
                  <c:v>36</c:v>
                </c:pt>
                <c:pt idx="270">
                  <c:v>38</c:v>
                </c:pt>
                <c:pt idx="271">
                  <c:v>40</c:v>
                </c:pt>
                <c:pt idx="272">
                  <c:v>39</c:v>
                </c:pt>
                <c:pt idx="273">
                  <c:v>38</c:v>
                </c:pt>
                <c:pt idx="274">
                  <c:v>39</c:v>
                </c:pt>
                <c:pt idx="275">
                  <c:v>38</c:v>
                </c:pt>
                <c:pt idx="276">
                  <c:v>39</c:v>
                </c:pt>
                <c:pt idx="277">
                  <c:v>40</c:v>
                </c:pt>
                <c:pt idx="278">
                  <c:v>34</c:v>
                </c:pt>
                <c:pt idx="279">
                  <c:v>33</c:v>
                </c:pt>
                <c:pt idx="280">
                  <c:v>32</c:v>
                </c:pt>
                <c:pt idx="281">
                  <c:v>35</c:v>
                </c:pt>
                <c:pt idx="282">
                  <c:v>32</c:v>
                </c:pt>
                <c:pt idx="283">
                  <c:v>37</c:v>
                </c:pt>
                <c:pt idx="284">
                  <c:v>37</c:v>
                </c:pt>
                <c:pt idx="285">
                  <c:v>42</c:v>
                </c:pt>
                <c:pt idx="286">
                  <c:v>38</c:v>
                </c:pt>
                <c:pt idx="287">
                  <c:v>47</c:v>
                </c:pt>
                <c:pt idx="288">
                  <c:v>54</c:v>
                </c:pt>
                <c:pt idx="289">
                  <c:v>39</c:v>
                </c:pt>
                <c:pt idx="290">
                  <c:v>38</c:v>
                </c:pt>
                <c:pt idx="291">
                  <c:v>40</c:v>
                </c:pt>
                <c:pt idx="292">
                  <c:v>45</c:v>
                </c:pt>
                <c:pt idx="293">
                  <c:v>38</c:v>
                </c:pt>
                <c:pt idx="294">
                  <c:v>36</c:v>
                </c:pt>
                <c:pt idx="295">
                  <c:v>37</c:v>
                </c:pt>
                <c:pt idx="296">
                  <c:v>42</c:v>
                </c:pt>
                <c:pt idx="297">
                  <c:v>39</c:v>
                </c:pt>
                <c:pt idx="298">
                  <c:v>35</c:v>
                </c:pt>
                <c:pt idx="299">
                  <c:v>32</c:v>
                </c:pt>
                <c:pt idx="300">
                  <c:v>33</c:v>
                </c:pt>
                <c:pt idx="301">
                  <c:v>33</c:v>
                </c:pt>
                <c:pt idx="302">
                  <c:v>30</c:v>
                </c:pt>
                <c:pt idx="303">
                  <c:v>33</c:v>
                </c:pt>
                <c:pt idx="304">
                  <c:v>29</c:v>
                </c:pt>
                <c:pt idx="305">
                  <c:v>28</c:v>
                </c:pt>
                <c:pt idx="306">
                  <c:v>30</c:v>
                </c:pt>
                <c:pt idx="307">
                  <c:v>28</c:v>
                </c:pt>
                <c:pt idx="308">
                  <c:v>29</c:v>
                </c:pt>
                <c:pt idx="309">
                  <c:v>31</c:v>
                </c:pt>
                <c:pt idx="310">
                  <c:v>27</c:v>
                </c:pt>
                <c:pt idx="311">
                  <c:v>26</c:v>
                </c:pt>
                <c:pt idx="312">
                  <c:v>23</c:v>
                </c:pt>
                <c:pt idx="313">
                  <c:v>27</c:v>
                </c:pt>
                <c:pt idx="314">
                  <c:v>26</c:v>
                </c:pt>
                <c:pt idx="315">
                  <c:v>26</c:v>
                </c:pt>
                <c:pt idx="316">
                  <c:v>24</c:v>
                </c:pt>
                <c:pt idx="317">
                  <c:v>25</c:v>
                </c:pt>
                <c:pt idx="318">
                  <c:v>24</c:v>
                </c:pt>
                <c:pt idx="319">
                  <c:v>20</c:v>
                </c:pt>
                <c:pt idx="320">
                  <c:v>20</c:v>
                </c:pt>
                <c:pt idx="321">
                  <c:v>24</c:v>
                </c:pt>
                <c:pt idx="322">
                  <c:v>20</c:v>
                </c:pt>
                <c:pt idx="323">
                  <c:v>23</c:v>
                </c:pt>
                <c:pt idx="324">
                  <c:v>30</c:v>
                </c:pt>
                <c:pt idx="325">
                  <c:v>27</c:v>
                </c:pt>
                <c:pt idx="326">
                  <c:v>27</c:v>
                </c:pt>
                <c:pt idx="327">
                  <c:v>27</c:v>
                </c:pt>
                <c:pt idx="328">
                  <c:v>25</c:v>
                </c:pt>
                <c:pt idx="329">
                  <c:v>20</c:v>
                </c:pt>
                <c:pt idx="330">
                  <c:v>22</c:v>
                </c:pt>
                <c:pt idx="331">
                  <c:v>26</c:v>
                </c:pt>
                <c:pt idx="332">
                  <c:v>28</c:v>
                </c:pt>
                <c:pt idx="333">
                  <c:v>27</c:v>
                </c:pt>
                <c:pt idx="334">
                  <c:v>26</c:v>
                </c:pt>
                <c:pt idx="335">
                  <c:v>25</c:v>
                </c:pt>
                <c:pt idx="336">
                  <c:v>24</c:v>
                </c:pt>
                <c:pt idx="337">
                  <c:v>21</c:v>
                </c:pt>
                <c:pt idx="338">
                  <c:v>23</c:v>
                </c:pt>
                <c:pt idx="339">
                  <c:v>29</c:v>
                </c:pt>
                <c:pt idx="340">
                  <c:v>23</c:v>
                </c:pt>
                <c:pt idx="341">
                  <c:v>27</c:v>
                </c:pt>
                <c:pt idx="342">
                  <c:v>24</c:v>
                </c:pt>
                <c:pt idx="343">
                  <c:v>20</c:v>
                </c:pt>
                <c:pt idx="344">
                  <c:v>21</c:v>
                </c:pt>
                <c:pt idx="345">
                  <c:v>20</c:v>
                </c:pt>
                <c:pt idx="346">
                  <c:v>17</c:v>
                </c:pt>
                <c:pt idx="347">
                  <c:v>20</c:v>
                </c:pt>
                <c:pt idx="348">
                  <c:v>22</c:v>
                </c:pt>
                <c:pt idx="349">
                  <c:v>23</c:v>
                </c:pt>
                <c:pt idx="350">
                  <c:v>23</c:v>
                </c:pt>
                <c:pt idx="351">
                  <c:v>19</c:v>
                </c:pt>
                <c:pt idx="352">
                  <c:v>28</c:v>
                </c:pt>
                <c:pt idx="353">
                  <c:v>24</c:v>
                </c:pt>
                <c:pt idx="354">
                  <c:v>23</c:v>
                </c:pt>
                <c:pt idx="355">
                  <c:v>21</c:v>
                </c:pt>
                <c:pt idx="356">
                  <c:v>22</c:v>
                </c:pt>
                <c:pt idx="357">
                  <c:v>21</c:v>
                </c:pt>
                <c:pt idx="358">
                  <c:v>17</c:v>
                </c:pt>
                <c:pt idx="359">
                  <c:v>15</c:v>
                </c:pt>
                <c:pt idx="360">
                  <c:v>14</c:v>
                </c:pt>
                <c:pt idx="361">
                  <c:v>17</c:v>
                </c:pt>
                <c:pt idx="362">
                  <c:v>18</c:v>
                </c:pt>
                <c:pt idx="363">
                  <c:v>20</c:v>
                </c:pt>
                <c:pt idx="364">
                  <c:v>21</c:v>
                </c:pt>
                <c:pt idx="365">
                  <c:v>21</c:v>
                </c:pt>
                <c:pt idx="366">
                  <c:v>19</c:v>
                </c:pt>
                <c:pt idx="367">
                  <c:v>20</c:v>
                </c:pt>
                <c:pt idx="368">
                  <c:v>19</c:v>
                </c:pt>
                <c:pt idx="369">
                  <c:v>16</c:v>
                </c:pt>
                <c:pt idx="370">
                  <c:v>23</c:v>
                </c:pt>
                <c:pt idx="371">
                  <c:v>20</c:v>
                </c:pt>
                <c:pt idx="372">
                  <c:v>25</c:v>
                </c:pt>
                <c:pt idx="373">
                  <c:v>23</c:v>
                </c:pt>
                <c:pt idx="374">
                  <c:v>25</c:v>
                </c:pt>
                <c:pt idx="375">
                  <c:v>37</c:v>
                </c:pt>
                <c:pt idx="376">
                  <c:v>17</c:v>
                </c:pt>
                <c:pt idx="377">
                  <c:v>26</c:v>
                </c:pt>
                <c:pt idx="378">
                  <c:v>22</c:v>
                </c:pt>
                <c:pt idx="379">
                  <c:v>20</c:v>
                </c:pt>
                <c:pt idx="380">
                  <c:v>26</c:v>
                </c:pt>
                <c:pt idx="381">
                  <c:v>16</c:v>
                </c:pt>
                <c:pt idx="382">
                  <c:v>29</c:v>
                </c:pt>
                <c:pt idx="383">
                  <c:v>32</c:v>
                </c:pt>
                <c:pt idx="384">
                  <c:v>24</c:v>
                </c:pt>
                <c:pt idx="385">
                  <c:v>24</c:v>
                </c:pt>
                <c:pt idx="386">
                  <c:v>16</c:v>
                </c:pt>
                <c:pt idx="387">
                  <c:v>17</c:v>
                </c:pt>
                <c:pt idx="388">
                  <c:v>20</c:v>
                </c:pt>
                <c:pt idx="389">
                  <c:v>24</c:v>
                </c:pt>
                <c:pt idx="390">
                  <c:v>28</c:v>
                </c:pt>
                <c:pt idx="391">
                  <c:v>28</c:v>
                </c:pt>
                <c:pt idx="392">
                  <c:v>28</c:v>
                </c:pt>
                <c:pt idx="393">
                  <c:v>28</c:v>
                </c:pt>
                <c:pt idx="394">
                  <c:v>17</c:v>
                </c:pt>
                <c:pt idx="395">
                  <c:v>16</c:v>
                </c:pt>
                <c:pt idx="396">
                  <c:v>16</c:v>
                </c:pt>
                <c:pt idx="397">
                  <c:v>13</c:v>
                </c:pt>
                <c:pt idx="398">
                  <c:v>11</c:v>
                </c:pt>
                <c:pt idx="399">
                  <c:v>12</c:v>
                </c:pt>
                <c:pt idx="400">
                  <c:v>13</c:v>
                </c:pt>
                <c:pt idx="401">
                  <c:v>12</c:v>
                </c:pt>
                <c:pt idx="402">
                  <c:v>15</c:v>
                </c:pt>
                <c:pt idx="403">
                  <c:v>16</c:v>
                </c:pt>
                <c:pt idx="404">
                  <c:v>13</c:v>
                </c:pt>
                <c:pt idx="405">
                  <c:v>13</c:v>
                </c:pt>
                <c:pt idx="406">
                  <c:v>12</c:v>
                </c:pt>
                <c:pt idx="407">
                  <c:v>11</c:v>
                </c:pt>
                <c:pt idx="408">
                  <c:v>14</c:v>
                </c:pt>
                <c:pt idx="409">
                  <c:v>12</c:v>
                </c:pt>
                <c:pt idx="410">
                  <c:v>12</c:v>
                </c:pt>
                <c:pt idx="411">
                  <c:v>11</c:v>
                </c:pt>
                <c:pt idx="412">
                  <c:v>11</c:v>
                </c:pt>
                <c:pt idx="413">
                  <c:v>8</c:v>
                </c:pt>
                <c:pt idx="414">
                  <c:v>7</c:v>
                </c:pt>
                <c:pt idx="415">
                  <c:v>6</c:v>
                </c:pt>
                <c:pt idx="416">
                  <c:v>7</c:v>
                </c:pt>
                <c:pt idx="417">
                  <c:v>10</c:v>
                </c:pt>
                <c:pt idx="418">
                  <c:v>17</c:v>
                </c:pt>
                <c:pt idx="419">
                  <c:v>18</c:v>
                </c:pt>
                <c:pt idx="420">
                  <c:v>14</c:v>
                </c:pt>
                <c:pt idx="421">
                  <c:v>16</c:v>
                </c:pt>
                <c:pt idx="422">
                  <c:v>17</c:v>
                </c:pt>
                <c:pt idx="423">
                  <c:v>17</c:v>
                </c:pt>
                <c:pt idx="424">
                  <c:v>13</c:v>
                </c:pt>
                <c:pt idx="425">
                  <c:v>15</c:v>
                </c:pt>
                <c:pt idx="426">
                  <c:v>11</c:v>
                </c:pt>
                <c:pt idx="427">
                  <c:v>11</c:v>
                </c:pt>
                <c:pt idx="428">
                  <c:v>8</c:v>
                </c:pt>
                <c:pt idx="429">
                  <c:v>9</c:v>
                </c:pt>
                <c:pt idx="430">
                  <c:v>7</c:v>
                </c:pt>
                <c:pt idx="431">
                  <c:v>7</c:v>
                </c:pt>
                <c:pt idx="432">
                  <c:v>6</c:v>
                </c:pt>
                <c:pt idx="433">
                  <c:v>8</c:v>
                </c:pt>
                <c:pt idx="434">
                  <c:v>7</c:v>
                </c:pt>
                <c:pt idx="435">
                  <c:v>7</c:v>
                </c:pt>
                <c:pt idx="436">
                  <c:v>7</c:v>
                </c:pt>
                <c:pt idx="437">
                  <c:v>9</c:v>
                </c:pt>
                <c:pt idx="438">
                  <c:v>9</c:v>
                </c:pt>
                <c:pt idx="439">
                  <c:v>11</c:v>
                </c:pt>
                <c:pt idx="440">
                  <c:v>13</c:v>
                </c:pt>
                <c:pt idx="441">
                  <c:v>12</c:v>
                </c:pt>
                <c:pt idx="442">
                  <c:v>10</c:v>
                </c:pt>
                <c:pt idx="443">
                  <c:v>14</c:v>
                </c:pt>
                <c:pt idx="444">
                  <c:v>15</c:v>
                </c:pt>
                <c:pt idx="445">
                  <c:v>30</c:v>
                </c:pt>
                <c:pt idx="446">
                  <c:v>23</c:v>
                </c:pt>
                <c:pt idx="447">
                  <c:v>25</c:v>
                </c:pt>
                <c:pt idx="448">
                  <c:v>25</c:v>
                </c:pt>
                <c:pt idx="449">
                  <c:v>28</c:v>
                </c:pt>
                <c:pt idx="450">
                  <c:v>31</c:v>
                </c:pt>
                <c:pt idx="451">
                  <c:v>28</c:v>
                </c:pt>
                <c:pt idx="452">
                  <c:v>25</c:v>
                </c:pt>
                <c:pt idx="453">
                  <c:v>29</c:v>
                </c:pt>
                <c:pt idx="454">
                  <c:v>20</c:v>
                </c:pt>
                <c:pt idx="455">
                  <c:v>19</c:v>
                </c:pt>
                <c:pt idx="456">
                  <c:v>23</c:v>
                </c:pt>
                <c:pt idx="457">
                  <c:v>18</c:v>
                </c:pt>
                <c:pt idx="458">
                  <c:v>19</c:v>
                </c:pt>
                <c:pt idx="459">
                  <c:v>17</c:v>
                </c:pt>
                <c:pt idx="460">
                  <c:v>17</c:v>
                </c:pt>
                <c:pt idx="461">
                  <c:v>20</c:v>
                </c:pt>
                <c:pt idx="462">
                  <c:v>22</c:v>
                </c:pt>
                <c:pt idx="463">
                  <c:v>19</c:v>
                </c:pt>
                <c:pt idx="464">
                  <c:v>26</c:v>
                </c:pt>
                <c:pt idx="465">
                  <c:v>21</c:v>
                </c:pt>
                <c:pt idx="466">
                  <c:v>20</c:v>
                </c:pt>
                <c:pt idx="467">
                  <c:v>14</c:v>
                </c:pt>
                <c:pt idx="468">
                  <c:v>14</c:v>
                </c:pt>
                <c:pt idx="469">
                  <c:v>14</c:v>
                </c:pt>
                <c:pt idx="470">
                  <c:v>14</c:v>
                </c:pt>
                <c:pt idx="471">
                  <c:v>16</c:v>
                </c:pt>
                <c:pt idx="472">
                  <c:v>20</c:v>
                </c:pt>
                <c:pt idx="473">
                  <c:v>23</c:v>
                </c:pt>
                <c:pt idx="474">
                  <c:v>23</c:v>
                </c:pt>
                <c:pt idx="475">
                  <c:v>25</c:v>
                </c:pt>
                <c:pt idx="476">
                  <c:v>23</c:v>
                </c:pt>
                <c:pt idx="477">
                  <c:v>20</c:v>
                </c:pt>
                <c:pt idx="478">
                  <c:v>14</c:v>
                </c:pt>
                <c:pt idx="479">
                  <c:v>16</c:v>
                </c:pt>
                <c:pt idx="480">
                  <c:v>14</c:v>
                </c:pt>
                <c:pt idx="481">
                  <c:v>13</c:v>
                </c:pt>
                <c:pt idx="482">
                  <c:v>10</c:v>
                </c:pt>
                <c:pt idx="483">
                  <c:v>8</c:v>
                </c:pt>
                <c:pt idx="484">
                  <c:v>9</c:v>
                </c:pt>
                <c:pt idx="485">
                  <c:v>8</c:v>
                </c:pt>
                <c:pt idx="486">
                  <c:v>7</c:v>
                </c:pt>
                <c:pt idx="487">
                  <c:v>7</c:v>
                </c:pt>
                <c:pt idx="488">
                  <c:v>9</c:v>
                </c:pt>
                <c:pt idx="489">
                  <c:v>11</c:v>
                </c:pt>
                <c:pt idx="490">
                  <c:v>9</c:v>
                </c:pt>
                <c:pt idx="491">
                  <c:v>9</c:v>
                </c:pt>
                <c:pt idx="492">
                  <c:v>9</c:v>
                </c:pt>
                <c:pt idx="493">
                  <c:v>8</c:v>
                </c:pt>
                <c:pt idx="494">
                  <c:v>8</c:v>
                </c:pt>
                <c:pt idx="495">
                  <c:v>9</c:v>
                </c:pt>
                <c:pt idx="496">
                  <c:v>7</c:v>
                </c:pt>
                <c:pt idx="497">
                  <c:v>8</c:v>
                </c:pt>
                <c:pt idx="498">
                  <c:v>6</c:v>
                </c:pt>
                <c:pt idx="499">
                  <c:v>8</c:v>
                </c:pt>
              </c:numCache>
            </c:numRef>
          </c:val>
          <c:smooth val="0"/>
        </c:ser>
        <c:ser>
          <c:idx val="0"/>
          <c:order val="3"/>
          <c:tx>
            <c:strRef>
              <c:f>'X105 TX (5)'!$D$1</c:f>
              <c:strCache>
                <c:ptCount val="1"/>
                <c:pt idx="0">
                  <c:v>X105</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(5)'!$D$2:$D$529</c:f>
              <c:numCache>
                <c:formatCode>General</c:formatCode>
                <c:ptCount val="528"/>
                <c:pt idx="0">
                  <c:v>14</c:v>
                </c:pt>
                <c:pt idx="1">
                  <c:v>10</c:v>
                </c:pt>
                <c:pt idx="2">
                  <c:v>12</c:v>
                </c:pt>
                <c:pt idx="3">
                  <c:v>12</c:v>
                </c:pt>
                <c:pt idx="4">
                  <c:v>11</c:v>
                </c:pt>
                <c:pt idx="5">
                  <c:v>10</c:v>
                </c:pt>
                <c:pt idx="6">
                  <c:v>27</c:v>
                </c:pt>
                <c:pt idx="7">
                  <c:v>27</c:v>
                </c:pt>
                <c:pt idx="8">
                  <c:v>29</c:v>
                </c:pt>
                <c:pt idx="9">
                  <c:v>35</c:v>
                </c:pt>
                <c:pt idx="10">
                  <c:v>34</c:v>
                </c:pt>
                <c:pt idx="11">
                  <c:v>38</c:v>
                </c:pt>
                <c:pt idx="12">
                  <c:v>35</c:v>
                </c:pt>
                <c:pt idx="13">
                  <c:v>45</c:v>
                </c:pt>
                <c:pt idx="14">
                  <c:v>29</c:v>
                </c:pt>
                <c:pt idx="15">
                  <c:v>36</c:v>
                </c:pt>
                <c:pt idx="16">
                  <c:v>27</c:v>
                </c:pt>
                <c:pt idx="17">
                  <c:v>25</c:v>
                </c:pt>
                <c:pt idx="18">
                  <c:v>28</c:v>
                </c:pt>
                <c:pt idx="19">
                  <c:v>19</c:v>
                </c:pt>
                <c:pt idx="20">
                  <c:v>29</c:v>
                </c:pt>
                <c:pt idx="21">
                  <c:v>28</c:v>
                </c:pt>
                <c:pt idx="22">
                  <c:v>26</c:v>
                </c:pt>
                <c:pt idx="23">
                  <c:v>23</c:v>
                </c:pt>
                <c:pt idx="24">
                  <c:v>23</c:v>
                </c:pt>
                <c:pt idx="25">
                  <c:v>17</c:v>
                </c:pt>
                <c:pt idx="26">
                  <c:v>19</c:v>
                </c:pt>
                <c:pt idx="27">
                  <c:v>26</c:v>
                </c:pt>
                <c:pt idx="28">
                  <c:v>334</c:v>
                </c:pt>
                <c:pt idx="29">
                  <c:v>189</c:v>
                </c:pt>
                <c:pt idx="30">
                  <c:v>89</c:v>
                </c:pt>
                <c:pt idx="31">
                  <c:v>74</c:v>
                </c:pt>
                <c:pt idx="32">
                  <c:v>68</c:v>
                </c:pt>
                <c:pt idx="33">
                  <c:v>64</c:v>
                </c:pt>
                <c:pt idx="34">
                  <c:v>59</c:v>
                </c:pt>
                <c:pt idx="35">
                  <c:v>49</c:v>
                </c:pt>
                <c:pt idx="36">
                  <c:v>42</c:v>
                </c:pt>
                <c:pt idx="37">
                  <c:v>39</c:v>
                </c:pt>
                <c:pt idx="38">
                  <c:v>38</c:v>
                </c:pt>
                <c:pt idx="39">
                  <c:v>41</c:v>
                </c:pt>
                <c:pt idx="40">
                  <c:v>36</c:v>
                </c:pt>
                <c:pt idx="41">
                  <c:v>28</c:v>
                </c:pt>
                <c:pt idx="42">
                  <c:v>23</c:v>
                </c:pt>
                <c:pt idx="43">
                  <c:v>22</c:v>
                </c:pt>
                <c:pt idx="44">
                  <c:v>22</c:v>
                </c:pt>
                <c:pt idx="45">
                  <c:v>21</c:v>
                </c:pt>
                <c:pt idx="46">
                  <c:v>20</c:v>
                </c:pt>
                <c:pt idx="47">
                  <c:v>18</c:v>
                </c:pt>
                <c:pt idx="48">
                  <c:v>15</c:v>
                </c:pt>
                <c:pt idx="49">
                  <c:v>18</c:v>
                </c:pt>
                <c:pt idx="50">
                  <c:v>15</c:v>
                </c:pt>
                <c:pt idx="51">
                  <c:v>15</c:v>
                </c:pt>
                <c:pt idx="52">
                  <c:v>12</c:v>
                </c:pt>
                <c:pt idx="53">
                  <c:v>13</c:v>
                </c:pt>
                <c:pt idx="54">
                  <c:v>11</c:v>
                </c:pt>
                <c:pt idx="55">
                  <c:v>11</c:v>
                </c:pt>
                <c:pt idx="56">
                  <c:v>10</c:v>
                </c:pt>
                <c:pt idx="57">
                  <c:v>10</c:v>
                </c:pt>
                <c:pt idx="58">
                  <c:v>11</c:v>
                </c:pt>
                <c:pt idx="59">
                  <c:v>11</c:v>
                </c:pt>
                <c:pt idx="60">
                  <c:v>13</c:v>
                </c:pt>
                <c:pt idx="61">
                  <c:v>13</c:v>
                </c:pt>
                <c:pt idx="62">
                  <c:v>11</c:v>
                </c:pt>
                <c:pt idx="63">
                  <c:v>11</c:v>
                </c:pt>
                <c:pt idx="64">
                  <c:v>9</c:v>
                </c:pt>
                <c:pt idx="65">
                  <c:v>8</c:v>
                </c:pt>
                <c:pt idx="66">
                  <c:v>7</c:v>
                </c:pt>
                <c:pt idx="67">
                  <c:v>7</c:v>
                </c:pt>
                <c:pt idx="68">
                  <c:v>10</c:v>
                </c:pt>
                <c:pt idx="69">
                  <c:v>7</c:v>
                </c:pt>
                <c:pt idx="70">
                  <c:v>9</c:v>
                </c:pt>
                <c:pt idx="71">
                  <c:v>7</c:v>
                </c:pt>
                <c:pt idx="72">
                  <c:v>8</c:v>
                </c:pt>
                <c:pt idx="73">
                  <c:v>7</c:v>
                </c:pt>
                <c:pt idx="74">
                  <c:v>8</c:v>
                </c:pt>
                <c:pt idx="75">
                  <c:v>8</c:v>
                </c:pt>
                <c:pt idx="76">
                  <c:v>9</c:v>
                </c:pt>
                <c:pt idx="77">
                  <c:v>8</c:v>
                </c:pt>
                <c:pt idx="78">
                  <c:v>7</c:v>
                </c:pt>
                <c:pt idx="79">
                  <c:v>7</c:v>
                </c:pt>
                <c:pt idx="80">
                  <c:v>7</c:v>
                </c:pt>
                <c:pt idx="81">
                  <c:v>7</c:v>
                </c:pt>
                <c:pt idx="82">
                  <c:v>7</c:v>
                </c:pt>
                <c:pt idx="83">
                  <c:v>7</c:v>
                </c:pt>
                <c:pt idx="84">
                  <c:v>7</c:v>
                </c:pt>
                <c:pt idx="85">
                  <c:v>7</c:v>
                </c:pt>
                <c:pt idx="86">
                  <c:v>7</c:v>
                </c:pt>
                <c:pt idx="87">
                  <c:v>7</c:v>
                </c:pt>
                <c:pt idx="88">
                  <c:v>11</c:v>
                </c:pt>
                <c:pt idx="89">
                  <c:v>10</c:v>
                </c:pt>
                <c:pt idx="90">
                  <c:v>9</c:v>
                </c:pt>
                <c:pt idx="91">
                  <c:v>8</c:v>
                </c:pt>
                <c:pt idx="92">
                  <c:v>20</c:v>
                </c:pt>
                <c:pt idx="93">
                  <c:v>23</c:v>
                </c:pt>
                <c:pt idx="94">
                  <c:v>19</c:v>
                </c:pt>
                <c:pt idx="95">
                  <c:v>13</c:v>
                </c:pt>
                <c:pt idx="96">
                  <c:v>18</c:v>
                </c:pt>
                <c:pt idx="97">
                  <c:v>17</c:v>
                </c:pt>
                <c:pt idx="98">
                  <c:v>18</c:v>
                </c:pt>
                <c:pt idx="99">
                  <c:v>22</c:v>
                </c:pt>
                <c:pt idx="100">
                  <c:v>25</c:v>
                </c:pt>
                <c:pt idx="101">
                  <c:v>21</c:v>
                </c:pt>
                <c:pt idx="102">
                  <c:v>23</c:v>
                </c:pt>
                <c:pt idx="103">
                  <c:v>19</c:v>
                </c:pt>
                <c:pt idx="104">
                  <c:v>19</c:v>
                </c:pt>
                <c:pt idx="105">
                  <c:v>20</c:v>
                </c:pt>
                <c:pt idx="106">
                  <c:v>15</c:v>
                </c:pt>
                <c:pt idx="107">
                  <c:v>13</c:v>
                </c:pt>
                <c:pt idx="108">
                  <c:v>11</c:v>
                </c:pt>
                <c:pt idx="109">
                  <c:v>14</c:v>
                </c:pt>
                <c:pt idx="110">
                  <c:v>15</c:v>
                </c:pt>
                <c:pt idx="111">
                  <c:v>13</c:v>
                </c:pt>
                <c:pt idx="112">
                  <c:v>16</c:v>
                </c:pt>
                <c:pt idx="113">
                  <c:v>16</c:v>
                </c:pt>
                <c:pt idx="114">
                  <c:v>14</c:v>
                </c:pt>
                <c:pt idx="115">
                  <c:v>10</c:v>
                </c:pt>
                <c:pt idx="116">
                  <c:v>10</c:v>
                </c:pt>
                <c:pt idx="117">
                  <c:v>8</c:v>
                </c:pt>
                <c:pt idx="118">
                  <c:v>8</c:v>
                </c:pt>
                <c:pt idx="119">
                  <c:v>7</c:v>
                </c:pt>
                <c:pt idx="120">
                  <c:v>7</c:v>
                </c:pt>
                <c:pt idx="121">
                  <c:v>8</c:v>
                </c:pt>
                <c:pt idx="122">
                  <c:v>7</c:v>
                </c:pt>
                <c:pt idx="123">
                  <c:v>7</c:v>
                </c:pt>
                <c:pt idx="124">
                  <c:v>6</c:v>
                </c:pt>
                <c:pt idx="125">
                  <c:v>6</c:v>
                </c:pt>
                <c:pt idx="126">
                  <c:v>6</c:v>
                </c:pt>
                <c:pt idx="127">
                  <c:v>7</c:v>
                </c:pt>
                <c:pt idx="128">
                  <c:v>6</c:v>
                </c:pt>
                <c:pt idx="129">
                  <c:v>6</c:v>
                </c:pt>
                <c:pt idx="130">
                  <c:v>6</c:v>
                </c:pt>
                <c:pt idx="131">
                  <c:v>6</c:v>
                </c:pt>
                <c:pt idx="132">
                  <c:v>11</c:v>
                </c:pt>
                <c:pt idx="133">
                  <c:v>12</c:v>
                </c:pt>
                <c:pt idx="134">
                  <c:v>12</c:v>
                </c:pt>
                <c:pt idx="135">
                  <c:v>14</c:v>
                </c:pt>
                <c:pt idx="136">
                  <c:v>16</c:v>
                </c:pt>
                <c:pt idx="137">
                  <c:v>22</c:v>
                </c:pt>
                <c:pt idx="138">
                  <c:v>22</c:v>
                </c:pt>
                <c:pt idx="139">
                  <c:v>19</c:v>
                </c:pt>
                <c:pt idx="140">
                  <c:v>12</c:v>
                </c:pt>
                <c:pt idx="141">
                  <c:v>11</c:v>
                </c:pt>
                <c:pt idx="142">
                  <c:v>10</c:v>
                </c:pt>
                <c:pt idx="143">
                  <c:v>10</c:v>
                </c:pt>
                <c:pt idx="144">
                  <c:v>10</c:v>
                </c:pt>
                <c:pt idx="145">
                  <c:v>10</c:v>
                </c:pt>
                <c:pt idx="146">
                  <c:v>9</c:v>
                </c:pt>
                <c:pt idx="147">
                  <c:v>9</c:v>
                </c:pt>
                <c:pt idx="148">
                  <c:v>10</c:v>
                </c:pt>
                <c:pt idx="149">
                  <c:v>7</c:v>
                </c:pt>
                <c:pt idx="150">
                  <c:v>7</c:v>
                </c:pt>
                <c:pt idx="151">
                  <c:v>7</c:v>
                </c:pt>
                <c:pt idx="152">
                  <c:v>6</c:v>
                </c:pt>
                <c:pt idx="153">
                  <c:v>7</c:v>
                </c:pt>
                <c:pt idx="154">
                  <c:v>7</c:v>
                </c:pt>
                <c:pt idx="155">
                  <c:v>8</c:v>
                </c:pt>
                <c:pt idx="156">
                  <c:v>8</c:v>
                </c:pt>
                <c:pt idx="157">
                  <c:v>8</c:v>
                </c:pt>
                <c:pt idx="158">
                  <c:v>9</c:v>
                </c:pt>
                <c:pt idx="159">
                  <c:v>14</c:v>
                </c:pt>
                <c:pt idx="160">
                  <c:v>14</c:v>
                </c:pt>
                <c:pt idx="161">
                  <c:v>15</c:v>
                </c:pt>
                <c:pt idx="162">
                  <c:v>23</c:v>
                </c:pt>
                <c:pt idx="163">
                  <c:v>16</c:v>
                </c:pt>
                <c:pt idx="164">
                  <c:v>14</c:v>
                </c:pt>
                <c:pt idx="165">
                  <c:v>12</c:v>
                </c:pt>
                <c:pt idx="166">
                  <c:v>16</c:v>
                </c:pt>
                <c:pt idx="167">
                  <c:v>14</c:v>
                </c:pt>
                <c:pt idx="168">
                  <c:v>11</c:v>
                </c:pt>
                <c:pt idx="169">
                  <c:v>10</c:v>
                </c:pt>
                <c:pt idx="170">
                  <c:v>10</c:v>
                </c:pt>
                <c:pt idx="171">
                  <c:v>8</c:v>
                </c:pt>
                <c:pt idx="172">
                  <c:v>9</c:v>
                </c:pt>
                <c:pt idx="173">
                  <c:v>9</c:v>
                </c:pt>
                <c:pt idx="174">
                  <c:v>8</c:v>
                </c:pt>
                <c:pt idx="175">
                  <c:v>8</c:v>
                </c:pt>
                <c:pt idx="176">
                  <c:v>8</c:v>
                </c:pt>
                <c:pt idx="177">
                  <c:v>8</c:v>
                </c:pt>
                <c:pt idx="178">
                  <c:v>7</c:v>
                </c:pt>
                <c:pt idx="179">
                  <c:v>7</c:v>
                </c:pt>
                <c:pt idx="180">
                  <c:v>6</c:v>
                </c:pt>
                <c:pt idx="181">
                  <c:v>7</c:v>
                </c:pt>
                <c:pt idx="182">
                  <c:v>7</c:v>
                </c:pt>
                <c:pt idx="183">
                  <c:v>6</c:v>
                </c:pt>
                <c:pt idx="184">
                  <c:v>7</c:v>
                </c:pt>
                <c:pt idx="185">
                  <c:v>13</c:v>
                </c:pt>
                <c:pt idx="186">
                  <c:v>15</c:v>
                </c:pt>
                <c:pt idx="187">
                  <c:v>16</c:v>
                </c:pt>
                <c:pt idx="188">
                  <c:v>17</c:v>
                </c:pt>
                <c:pt idx="189">
                  <c:v>19</c:v>
                </c:pt>
                <c:pt idx="190">
                  <c:v>17</c:v>
                </c:pt>
                <c:pt idx="191">
                  <c:v>16</c:v>
                </c:pt>
                <c:pt idx="192">
                  <c:v>13</c:v>
                </c:pt>
                <c:pt idx="193">
                  <c:v>13</c:v>
                </c:pt>
                <c:pt idx="194">
                  <c:v>14</c:v>
                </c:pt>
                <c:pt idx="195">
                  <c:v>13</c:v>
                </c:pt>
                <c:pt idx="196">
                  <c:v>12</c:v>
                </c:pt>
                <c:pt idx="197">
                  <c:v>12</c:v>
                </c:pt>
                <c:pt idx="198">
                  <c:v>10</c:v>
                </c:pt>
                <c:pt idx="199">
                  <c:v>10</c:v>
                </c:pt>
                <c:pt idx="200">
                  <c:v>10</c:v>
                </c:pt>
                <c:pt idx="201">
                  <c:v>14</c:v>
                </c:pt>
                <c:pt idx="202">
                  <c:v>38</c:v>
                </c:pt>
                <c:pt idx="203">
                  <c:v>33</c:v>
                </c:pt>
                <c:pt idx="204">
                  <c:v>25</c:v>
                </c:pt>
                <c:pt idx="205">
                  <c:v>21</c:v>
                </c:pt>
                <c:pt idx="206">
                  <c:v>29</c:v>
                </c:pt>
                <c:pt idx="207">
                  <c:v>34</c:v>
                </c:pt>
                <c:pt idx="208">
                  <c:v>31</c:v>
                </c:pt>
                <c:pt idx="209">
                  <c:v>27</c:v>
                </c:pt>
                <c:pt idx="210">
                  <c:v>29</c:v>
                </c:pt>
                <c:pt idx="211">
                  <c:v>32</c:v>
                </c:pt>
                <c:pt idx="212">
                  <c:v>31</c:v>
                </c:pt>
                <c:pt idx="213">
                  <c:v>27</c:v>
                </c:pt>
                <c:pt idx="214">
                  <c:v>25</c:v>
                </c:pt>
                <c:pt idx="215">
                  <c:v>30</c:v>
                </c:pt>
                <c:pt idx="216">
                  <c:v>24</c:v>
                </c:pt>
                <c:pt idx="217">
                  <c:v>20</c:v>
                </c:pt>
                <c:pt idx="218">
                  <c:v>22</c:v>
                </c:pt>
                <c:pt idx="219">
                  <c:v>24</c:v>
                </c:pt>
                <c:pt idx="220">
                  <c:v>29</c:v>
                </c:pt>
                <c:pt idx="221">
                  <c:v>25</c:v>
                </c:pt>
                <c:pt idx="222">
                  <c:v>32</c:v>
                </c:pt>
                <c:pt idx="223">
                  <c:v>29</c:v>
                </c:pt>
                <c:pt idx="224">
                  <c:v>25</c:v>
                </c:pt>
                <c:pt idx="225">
                  <c:v>24</c:v>
                </c:pt>
                <c:pt idx="226">
                  <c:v>25</c:v>
                </c:pt>
                <c:pt idx="227">
                  <c:v>25</c:v>
                </c:pt>
                <c:pt idx="228">
                  <c:v>23</c:v>
                </c:pt>
                <c:pt idx="229">
                  <c:v>17</c:v>
                </c:pt>
                <c:pt idx="230">
                  <c:v>16</c:v>
                </c:pt>
                <c:pt idx="231">
                  <c:v>18</c:v>
                </c:pt>
                <c:pt idx="232">
                  <c:v>16</c:v>
                </c:pt>
                <c:pt idx="233">
                  <c:v>19</c:v>
                </c:pt>
                <c:pt idx="234">
                  <c:v>16</c:v>
                </c:pt>
                <c:pt idx="235">
                  <c:v>15</c:v>
                </c:pt>
                <c:pt idx="236">
                  <c:v>18</c:v>
                </c:pt>
                <c:pt idx="237">
                  <c:v>18</c:v>
                </c:pt>
                <c:pt idx="238">
                  <c:v>18</c:v>
                </c:pt>
                <c:pt idx="239">
                  <c:v>21</c:v>
                </c:pt>
                <c:pt idx="240">
                  <c:v>16</c:v>
                </c:pt>
                <c:pt idx="241">
                  <c:v>15</c:v>
                </c:pt>
                <c:pt idx="242">
                  <c:v>13</c:v>
                </c:pt>
                <c:pt idx="243">
                  <c:v>13</c:v>
                </c:pt>
                <c:pt idx="244">
                  <c:v>12</c:v>
                </c:pt>
                <c:pt idx="245">
                  <c:v>11</c:v>
                </c:pt>
                <c:pt idx="246">
                  <c:v>13</c:v>
                </c:pt>
                <c:pt idx="247">
                  <c:v>12</c:v>
                </c:pt>
                <c:pt idx="248">
                  <c:v>13</c:v>
                </c:pt>
                <c:pt idx="249">
                  <c:v>11</c:v>
                </c:pt>
                <c:pt idx="250">
                  <c:v>10</c:v>
                </c:pt>
                <c:pt idx="251">
                  <c:v>9</c:v>
                </c:pt>
                <c:pt idx="252">
                  <c:v>11</c:v>
                </c:pt>
                <c:pt idx="253">
                  <c:v>9</c:v>
                </c:pt>
                <c:pt idx="254">
                  <c:v>9</c:v>
                </c:pt>
                <c:pt idx="255">
                  <c:v>9</c:v>
                </c:pt>
                <c:pt idx="256">
                  <c:v>16</c:v>
                </c:pt>
                <c:pt idx="257">
                  <c:v>21</c:v>
                </c:pt>
                <c:pt idx="258">
                  <c:v>19</c:v>
                </c:pt>
                <c:pt idx="259">
                  <c:v>14</c:v>
                </c:pt>
                <c:pt idx="260">
                  <c:v>13</c:v>
                </c:pt>
                <c:pt idx="261">
                  <c:v>11</c:v>
                </c:pt>
                <c:pt idx="262">
                  <c:v>15</c:v>
                </c:pt>
                <c:pt idx="263">
                  <c:v>18</c:v>
                </c:pt>
                <c:pt idx="264">
                  <c:v>26</c:v>
                </c:pt>
                <c:pt idx="265">
                  <c:v>27</c:v>
                </c:pt>
                <c:pt idx="266">
                  <c:v>29</c:v>
                </c:pt>
                <c:pt idx="267">
                  <c:v>31</c:v>
                </c:pt>
                <c:pt idx="268">
                  <c:v>26</c:v>
                </c:pt>
                <c:pt idx="269">
                  <c:v>33</c:v>
                </c:pt>
                <c:pt idx="270">
                  <c:v>62</c:v>
                </c:pt>
                <c:pt idx="271">
                  <c:v>45</c:v>
                </c:pt>
                <c:pt idx="272">
                  <c:v>47</c:v>
                </c:pt>
                <c:pt idx="273">
                  <c:v>37</c:v>
                </c:pt>
                <c:pt idx="274">
                  <c:v>47</c:v>
                </c:pt>
                <c:pt idx="275">
                  <c:v>43</c:v>
                </c:pt>
                <c:pt idx="276">
                  <c:v>36</c:v>
                </c:pt>
                <c:pt idx="277">
                  <c:v>49</c:v>
                </c:pt>
                <c:pt idx="278">
                  <c:v>63</c:v>
                </c:pt>
                <c:pt idx="279">
                  <c:v>100</c:v>
                </c:pt>
                <c:pt idx="280">
                  <c:v>74</c:v>
                </c:pt>
                <c:pt idx="281">
                  <c:v>101</c:v>
                </c:pt>
                <c:pt idx="282">
                  <c:v>133</c:v>
                </c:pt>
                <c:pt idx="283">
                  <c:v>129</c:v>
                </c:pt>
                <c:pt idx="284">
                  <c:v>76</c:v>
                </c:pt>
                <c:pt idx="285">
                  <c:v>83</c:v>
                </c:pt>
                <c:pt idx="286">
                  <c:v>52</c:v>
                </c:pt>
                <c:pt idx="287">
                  <c:v>37</c:v>
                </c:pt>
                <c:pt idx="288">
                  <c:v>29</c:v>
                </c:pt>
                <c:pt idx="289">
                  <c:v>26</c:v>
                </c:pt>
                <c:pt idx="290">
                  <c:v>43</c:v>
                </c:pt>
                <c:pt idx="291">
                  <c:v>38</c:v>
                </c:pt>
                <c:pt idx="292">
                  <c:v>31</c:v>
                </c:pt>
                <c:pt idx="293">
                  <c:v>34</c:v>
                </c:pt>
                <c:pt idx="294">
                  <c:v>43</c:v>
                </c:pt>
                <c:pt idx="295">
                  <c:v>34</c:v>
                </c:pt>
                <c:pt idx="296">
                  <c:v>30</c:v>
                </c:pt>
                <c:pt idx="297">
                  <c:v>31</c:v>
                </c:pt>
                <c:pt idx="298">
                  <c:v>27</c:v>
                </c:pt>
                <c:pt idx="299">
                  <c:v>21</c:v>
                </c:pt>
                <c:pt idx="300">
                  <c:v>26</c:v>
                </c:pt>
                <c:pt idx="301">
                  <c:v>34</c:v>
                </c:pt>
                <c:pt idx="302">
                  <c:v>23</c:v>
                </c:pt>
                <c:pt idx="303">
                  <c:v>23</c:v>
                </c:pt>
                <c:pt idx="304">
                  <c:v>20</c:v>
                </c:pt>
                <c:pt idx="305">
                  <c:v>18</c:v>
                </c:pt>
                <c:pt idx="306">
                  <c:v>16</c:v>
                </c:pt>
                <c:pt idx="307">
                  <c:v>17</c:v>
                </c:pt>
                <c:pt idx="308">
                  <c:v>17</c:v>
                </c:pt>
                <c:pt idx="309">
                  <c:v>15</c:v>
                </c:pt>
                <c:pt idx="310">
                  <c:v>16</c:v>
                </c:pt>
                <c:pt idx="311">
                  <c:v>14</c:v>
                </c:pt>
                <c:pt idx="312">
                  <c:v>12</c:v>
                </c:pt>
                <c:pt idx="313">
                  <c:v>15</c:v>
                </c:pt>
                <c:pt idx="314">
                  <c:v>14</c:v>
                </c:pt>
                <c:pt idx="315">
                  <c:v>18</c:v>
                </c:pt>
                <c:pt idx="316">
                  <c:v>24</c:v>
                </c:pt>
                <c:pt idx="317">
                  <c:v>20</c:v>
                </c:pt>
                <c:pt idx="318">
                  <c:v>16</c:v>
                </c:pt>
                <c:pt idx="319">
                  <c:v>16</c:v>
                </c:pt>
                <c:pt idx="320">
                  <c:v>19</c:v>
                </c:pt>
                <c:pt idx="321">
                  <c:v>18</c:v>
                </c:pt>
                <c:pt idx="322">
                  <c:v>16</c:v>
                </c:pt>
                <c:pt idx="323">
                  <c:v>13</c:v>
                </c:pt>
                <c:pt idx="324">
                  <c:v>10</c:v>
                </c:pt>
                <c:pt idx="325">
                  <c:v>9</c:v>
                </c:pt>
                <c:pt idx="326">
                  <c:v>8</c:v>
                </c:pt>
                <c:pt idx="327">
                  <c:v>7</c:v>
                </c:pt>
                <c:pt idx="328">
                  <c:v>8</c:v>
                </c:pt>
                <c:pt idx="329">
                  <c:v>8</c:v>
                </c:pt>
                <c:pt idx="330">
                  <c:v>20</c:v>
                </c:pt>
                <c:pt idx="331">
                  <c:v>14</c:v>
                </c:pt>
                <c:pt idx="332">
                  <c:v>15</c:v>
                </c:pt>
                <c:pt idx="333">
                  <c:v>20</c:v>
                </c:pt>
                <c:pt idx="334">
                  <c:v>18</c:v>
                </c:pt>
                <c:pt idx="335">
                  <c:v>19</c:v>
                </c:pt>
                <c:pt idx="336">
                  <c:v>19</c:v>
                </c:pt>
                <c:pt idx="337">
                  <c:v>20</c:v>
                </c:pt>
                <c:pt idx="338">
                  <c:v>16</c:v>
                </c:pt>
                <c:pt idx="339">
                  <c:v>14</c:v>
                </c:pt>
                <c:pt idx="340">
                  <c:v>18</c:v>
                </c:pt>
                <c:pt idx="341">
                  <c:v>15</c:v>
                </c:pt>
                <c:pt idx="342">
                  <c:v>15</c:v>
                </c:pt>
                <c:pt idx="343">
                  <c:v>20</c:v>
                </c:pt>
                <c:pt idx="344">
                  <c:v>26</c:v>
                </c:pt>
                <c:pt idx="345">
                  <c:v>41</c:v>
                </c:pt>
                <c:pt idx="346">
                  <c:v>32</c:v>
                </c:pt>
                <c:pt idx="347">
                  <c:v>46</c:v>
                </c:pt>
                <c:pt idx="348">
                  <c:v>75</c:v>
                </c:pt>
                <c:pt idx="349">
                  <c:v>127</c:v>
                </c:pt>
                <c:pt idx="350">
                  <c:v>94</c:v>
                </c:pt>
                <c:pt idx="351">
                  <c:v>96</c:v>
                </c:pt>
                <c:pt idx="352">
                  <c:v>82</c:v>
                </c:pt>
                <c:pt idx="353">
                  <c:v>79</c:v>
                </c:pt>
                <c:pt idx="354">
                  <c:v>57</c:v>
                </c:pt>
                <c:pt idx="355">
                  <c:v>71</c:v>
                </c:pt>
                <c:pt idx="356">
                  <c:v>58</c:v>
                </c:pt>
                <c:pt idx="357">
                  <c:v>47</c:v>
                </c:pt>
                <c:pt idx="358">
                  <c:v>45</c:v>
                </c:pt>
                <c:pt idx="359">
                  <c:v>33</c:v>
                </c:pt>
                <c:pt idx="360">
                  <c:v>38</c:v>
                </c:pt>
                <c:pt idx="361">
                  <c:v>35</c:v>
                </c:pt>
                <c:pt idx="362">
                  <c:v>27</c:v>
                </c:pt>
                <c:pt idx="363">
                  <c:v>26</c:v>
                </c:pt>
                <c:pt idx="364">
                  <c:v>22</c:v>
                </c:pt>
                <c:pt idx="365">
                  <c:v>16</c:v>
                </c:pt>
                <c:pt idx="366">
                  <c:v>16</c:v>
                </c:pt>
                <c:pt idx="367">
                  <c:v>17</c:v>
                </c:pt>
                <c:pt idx="368">
                  <c:v>15</c:v>
                </c:pt>
                <c:pt idx="369">
                  <c:v>12</c:v>
                </c:pt>
                <c:pt idx="370">
                  <c:v>12</c:v>
                </c:pt>
                <c:pt idx="371">
                  <c:v>13</c:v>
                </c:pt>
                <c:pt idx="372">
                  <c:v>12</c:v>
                </c:pt>
                <c:pt idx="373">
                  <c:v>11</c:v>
                </c:pt>
                <c:pt idx="374">
                  <c:v>11</c:v>
                </c:pt>
                <c:pt idx="375">
                  <c:v>11</c:v>
                </c:pt>
                <c:pt idx="376">
                  <c:v>10</c:v>
                </c:pt>
                <c:pt idx="377">
                  <c:v>9</c:v>
                </c:pt>
                <c:pt idx="378">
                  <c:v>8</c:v>
                </c:pt>
                <c:pt idx="379">
                  <c:v>8</c:v>
                </c:pt>
                <c:pt idx="380">
                  <c:v>7</c:v>
                </c:pt>
                <c:pt idx="381">
                  <c:v>7</c:v>
                </c:pt>
                <c:pt idx="382">
                  <c:v>9</c:v>
                </c:pt>
                <c:pt idx="383">
                  <c:v>11</c:v>
                </c:pt>
                <c:pt idx="384">
                  <c:v>10</c:v>
                </c:pt>
                <c:pt idx="385">
                  <c:v>10</c:v>
                </c:pt>
                <c:pt idx="386">
                  <c:v>9</c:v>
                </c:pt>
                <c:pt idx="387">
                  <c:v>11</c:v>
                </c:pt>
                <c:pt idx="388">
                  <c:v>12</c:v>
                </c:pt>
                <c:pt idx="389">
                  <c:v>14</c:v>
                </c:pt>
                <c:pt idx="390">
                  <c:v>20</c:v>
                </c:pt>
                <c:pt idx="391">
                  <c:v>17</c:v>
                </c:pt>
                <c:pt idx="392">
                  <c:v>33</c:v>
                </c:pt>
                <c:pt idx="393">
                  <c:v>32</c:v>
                </c:pt>
                <c:pt idx="394">
                  <c:v>24</c:v>
                </c:pt>
                <c:pt idx="395">
                  <c:v>41</c:v>
                </c:pt>
                <c:pt idx="396">
                  <c:v>45</c:v>
                </c:pt>
                <c:pt idx="397">
                  <c:v>45</c:v>
                </c:pt>
                <c:pt idx="398">
                  <c:v>47</c:v>
                </c:pt>
                <c:pt idx="399">
                  <c:v>44</c:v>
                </c:pt>
                <c:pt idx="400">
                  <c:v>28</c:v>
                </c:pt>
                <c:pt idx="401">
                  <c:v>40</c:v>
                </c:pt>
                <c:pt idx="402">
                  <c:v>38</c:v>
                </c:pt>
                <c:pt idx="403">
                  <c:v>34</c:v>
                </c:pt>
                <c:pt idx="404">
                  <c:v>34</c:v>
                </c:pt>
                <c:pt idx="405">
                  <c:v>30</c:v>
                </c:pt>
                <c:pt idx="406">
                  <c:v>22</c:v>
                </c:pt>
                <c:pt idx="407">
                  <c:v>40</c:v>
                </c:pt>
                <c:pt idx="408">
                  <c:v>63</c:v>
                </c:pt>
                <c:pt idx="409">
                  <c:v>46</c:v>
                </c:pt>
                <c:pt idx="410">
                  <c:v>49</c:v>
                </c:pt>
                <c:pt idx="411">
                  <c:v>46</c:v>
                </c:pt>
                <c:pt idx="412">
                  <c:v>39</c:v>
                </c:pt>
                <c:pt idx="413">
                  <c:v>43</c:v>
                </c:pt>
                <c:pt idx="414">
                  <c:v>35</c:v>
                </c:pt>
                <c:pt idx="415">
                  <c:v>31</c:v>
                </c:pt>
                <c:pt idx="416">
                  <c:v>30</c:v>
                </c:pt>
                <c:pt idx="417">
                  <c:v>32</c:v>
                </c:pt>
                <c:pt idx="418">
                  <c:v>34</c:v>
                </c:pt>
                <c:pt idx="419">
                  <c:v>25</c:v>
                </c:pt>
                <c:pt idx="420">
                  <c:v>21</c:v>
                </c:pt>
                <c:pt idx="421">
                  <c:v>20</c:v>
                </c:pt>
                <c:pt idx="422">
                  <c:v>64</c:v>
                </c:pt>
                <c:pt idx="423">
                  <c:v>71</c:v>
                </c:pt>
                <c:pt idx="424">
                  <c:v>74</c:v>
                </c:pt>
                <c:pt idx="425">
                  <c:v>52</c:v>
                </c:pt>
                <c:pt idx="426">
                  <c:v>44</c:v>
                </c:pt>
                <c:pt idx="427">
                  <c:v>32</c:v>
                </c:pt>
                <c:pt idx="428">
                  <c:v>30</c:v>
                </c:pt>
                <c:pt idx="429">
                  <c:v>25</c:v>
                </c:pt>
                <c:pt idx="430">
                  <c:v>24</c:v>
                </c:pt>
                <c:pt idx="431">
                  <c:v>18</c:v>
                </c:pt>
                <c:pt idx="432">
                  <c:v>17</c:v>
                </c:pt>
                <c:pt idx="433">
                  <c:v>15</c:v>
                </c:pt>
                <c:pt idx="434">
                  <c:v>12</c:v>
                </c:pt>
                <c:pt idx="435">
                  <c:v>12</c:v>
                </c:pt>
                <c:pt idx="436">
                  <c:v>10</c:v>
                </c:pt>
                <c:pt idx="437">
                  <c:v>12</c:v>
                </c:pt>
                <c:pt idx="438">
                  <c:v>14</c:v>
                </c:pt>
                <c:pt idx="439">
                  <c:v>11</c:v>
                </c:pt>
                <c:pt idx="440">
                  <c:v>10</c:v>
                </c:pt>
                <c:pt idx="441">
                  <c:v>11</c:v>
                </c:pt>
                <c:pt idx="442">
                  <c:v>23</c:v>
                </c:pt>
                <c:pt idx="443">
                  <c:v>25</c:v>
                </c:pt>
                <c:pt idx="444">
                  <c:v>36</c:v>
                </c:pt>
                <c:pt idx="445">
                  <c:v>37</c:v>
                </c:pt>
                <c:pt idx="446">
                  <c:v>28</c:v>
                </c:pt>
                <c:pt idx="447">
                  <c:v>35</c:v>
                </c:pt>
                <c:pt idx="448">
                  <c:v>45</c:v>
                </c:pt>
                <c:pt idx="449">
                  <c:v>30</c:v>
                </c:pt>
                <c:pt idx="450">
                  <c:v>25</c:v>
                </c:pt>
                <c:pt idx="451">
                  <c:v>22</c:v>
                </c:pt>
                <c:pt idx="452">
                  <c:v>16</c:v>
                </c:pt>
                <c:pt idx="453">
                  <c:v>13</c:v>
                </c:pt>
                <c:pt idx="454">
                  <c:v>10</c:v>
                </c:pt>
                <c:pt idx="455">
                  <c:v>13</c:v>
                </c:pt>
                <c:pt idx="456">
                  <c:v>27</c:v>
                </c:pt>
                <c:pt idx="457">
                  <c:v>31</c:v>
                </c:pt>
                <c:pt idx="458">
                  <c:v>23</c:v>
                </c:pt>
                <c:pt idx="459">
                  <c:v>18</c:v>
                </c:pt>
                <c:pt idx="460">
                  <c:v>19</c:v>
                </c:pt>
                <c:pt idx="461">
                  <c:v>20</c:v>
                </c:pt>
                <c:pt idx="462">
                  <c:v>22</c:v>
                </c:pt>
                <c:pt idx="463">
                  <c:v>30</c:v>
                </c:pt>
                <c:pt idx="464">
                  <c:v>45</c:v>
                </c:pt>
                <c:pt idx="465">
                  <c:v>29</c:v>
                </c:pt>
                <c:pt idx="466">
                  <c:v>25</c:v>
                </c:pt>
                <c:pt idx="467">
                  <c:v>20</c:v>
                </c:pt>
                <c:pt idx="468">
                  <c:v>19</c:v>
                </c:pt>
                <c:pt idx="469">
                  <c:v>22</c:v>
                </c:pt>
                <c:pt idx="470">
                  <c:v>22</c:v>
                </c:pt>
                <c:pt idx="471">
                  <c:v>20</c:v>
                </c:pt>
                <c:pt idx="472">
                  <c:v>16</c:v>
                </c:pt>
                <c:pt idx="473">
                  <c:v>18</c:v>
                </c:pt>
                <c:pt idx="474">
                  <c:v>17</c:v>
                </c:pt>
                <c:pt idx="475">
                  <c:v>13</c:v>
                </c:pt>
                <c:pt idx="476">
                  <c:v>11</c:v>
                </c:pt>
                <c:pt idx="477">
                  <c:v>25</c:v>
                </c:pt>
                <c:pt idx="478">
                  <c:v>20</c:v>
                </c:pt>
                <c:pt idx="479">
                  <c:v>14</c:v>
                </c:pt>
                <c:pt idx="480">
                  <c:v>18</c:v>
                </c:pt>
                <c:pt idx="481">
                  <c:v>23</c:v>
                </c:pt>
                <c:pt idx="482">
                  <c:v>21</c:v>
                </c:pt>
                <c:pt idx="483">
                  <c:v>18</c:v>
                </c:pt>
                <c:pt idx="484">
                  <c:v>17</c:v>
                </c:pt>
                <c:pt idx="485">
                  <c:v>13</c:v>
                </c:pt>
                <c:pt idx="486">
                  <c:v>12</c:v>
                </c:pt>
                <c:pt idx="487">
                  <c:v>12</c:v>
                </c:pt>
                <c:pt idx="488">
                  <c:v>16</c:v>
                </c:pt>
                <c:pt idx="489">
                  <c:v>24</c:v>
                </c:pt>
                <c:pt idx="490">
                  <c:v>33</c:v>
                </c:pt>
                <c:pt idx="491">
                  <c:v>39</c:v>
                </c:pt>
                <c:pt idx="492">
                  <c:v>42</c:v>
                </c:pt>
                <c:pt idx="493">
                  <c:v>44</c:v>
                </c:pt>
              </c:numCache>
            </c:numRef>
          </c:val>
          <c:smooth val="0"/>
        </c:ser>
        <c:ser>
          <c:idx val="4"/>
          <c:order val="4"/>
          <c:tx>
            <c:strRef>
              <c:f>'X105 TX (5)'!$S$1</c:f>
              <c:strCache>
                <c:ptCount val="1"/>
                <c:pt idx="0">
                  <c:v>X106</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(5)'!$S$2:$S$529</c:f>
              <c:numCache>
                <c:formatCode>General</c:formatCode>
                <c:ptCount val="528"/>
                <c:pt idx="9">
                  <c:v>9</c:v>
                </c:pt>
                <c:pt idx="10">
                  <c:v>10</c:v>
                </c:pt>
                <c:pt idx="11">
                  <c:v>10</c:v>
                </c:pt>
                <c:pt idx="12">
                  <c:v>10</c:v>
                </c:pt>
                <c:pt idx="13">
                  <c:v>11</c:v>
                </c:pt>
                <c:pt idx="14">
                  <c:v>10</c:v>
                </c:pt>
                <c:pt idx="15">
                  <c:v>8</c:v>
                </c:pt>
                <c:pt idx="16">
                  <c:v>9</c:v>
                </c:pt>
                <c:pt idx="17">
                  <c:v>9</c:v>
                </c:pt>
                <c:pt idx="18">
                  <c:v>9</c:v>
                </c:pt>
                <c:pt idx="19">
                  <c:v>9</c:v>
                </c:pt>
                <c:pt idx="20">
                  <c:v>7</c:v>
                </c:pt>
                <c:pt idx="21">
                  <c:v>8</c:v>
                </c:pt>
                <c:pt idx="22">
                  <c:v>9</c:v>
                </c:pt>
                <c:pt idx="23">
                  <c:v>7</c:v>
                </c:pt>
                <c:pt idx="24">
                  <c:v>7</c:v>
                </c:pt>
                <c:pt idx="25">
                  <c:v>5</c:v>
                </c:pt>
                <c:pt idx="26">
                  <c:v>5</c:v>
                </c:pt>
                <c:pt idx="27">
                  <c:v>6</c:v>
                </c:pt>
                <c:pt idx="28">
                  <c:v>6</c:v>
                </c:pt>
                <c:pt idx="29">
                  <c:v>6</c:v>
                </c:pt>
                <c:pt idx="30">
                  <c:v>6</c:v>
                </c:pt>
                <c:pt idx="31">
                  <c:v>6</c:v>
                </c:pt>
                <c:pt idx="32">
                  <c:v>7</c:v>
                </c:pt>
                <c:pt idx="33">
                  <c:v>5</c:v>
                </c:pt>
                <c:pt idx="34">
                  <c:v>7</c:v>
                </c:pt>
                <c:pt idx="35">
                  <c:v>6</c:v>
                </c:pt>
                <c:pt idx="36">
                  <c:v>6</c:v>
                </c:pt>
                <c:pt idx="37">
                  <c:v>6</c:v>
                </c:pt>
                <c:pt idx="38">
                  <c:v>5</c:v>
                </c:pt>
                <c:pt idx="39">
                  <c:v>5</c:v>
                </c:pt>
                <c:pt idx="40">
                  <c:v>6</c:v>
                </c:pt>
                <c:pt idx="41">
                  <c:v>5</c:v>
                </c:pt>
                <c:pt idx="42">
                  <c:v>10</c:v>
                </c:pt>
                <c:pt idx="43">
                  <c:v>24</c:v>
                </c:pt>
                <c:pt idx="44">
                  <c:v>76</c:v>
                </c:pt>
                <c:pt idx="45">
                  <c:v>92</c:v>
                </c:pt>
                <c:pt idx="46">
                  <c:v>92</c:v>
                </c:pt>
                <c:pt idx="47">
                  <c:v>96</c:v>
                </c:pt>
                <c:pt idx="48">
                  <c:v>76</c:v>
                </c:pt>
                <c:pt idx="49">
                  <c:v>58</c:v>
                </c:pt>
                <c:pt idx="50">
                  <c:v>46</c:v>
                </c:pt>
                <c:pt idx="51">
                  <c:v>43</c:v>
                </c:pt>
                <c:pt idx="52">
                  <c:v>39</c:v>
                </c:pt>
                <c:pt idx="53">
                  <c:v>32</c:v>
                </c:pt>
                <c:pt idx="54">
                  <c:v>22</c:v>
                </c:pt>
                <c:pt idx="55">
                  <c:v>21</c:v>
                </c:pt>
                <c:pt idx="56">
                  <c:v>15</c:v>
                </c:pt>
                <c:pt idx="57">
                  <c:v>14</c:v>
                </c:pt>
                <c:pt idx="58">
                  <c:v>14</c:v>
                </c:pt>
                <c:pt idx="59">
                  <c:v>13</c:v>
                </c:pt>
                <c:pt idx="60">
                  <c:v>13</c:v>
                </c:pt>
                <c:pt idx="61">
                  <c:v>14</c:v>
                </c:pt>
                <c:pt idx="62">
                  <c:v>12</c:v>
                </c:pt>
                <c:pt idx="63">
                  <c:v>11</c:v>
                </c:pt>
                <c:pt idx="64">
                  <c:v>11</c:v>
                </c:pt>
                <c:pt idx="65">
                  <c:v>10</c:v>
                </c:pt>
                <c:pt idx="66">
                  <c:v>10</c:v>
                </c:pt>
                <c:pt idx="67">
                  <c:v>9</c:v>
                </c:pt>
                <c:pt idx="68">
                  <c:v>8</c:v>
                </c:pt>
                <c:pt idx="69">
                  <c:v>8</c:v>
                </c:pt>
                <c:pt idx="70">
                  <c:v>9</c:v>
                </c:pt>
                <c:pt idx="71">
                  <c:v>7</c:v>
                </c:pt>
                <c:pt idx="72">
                  <c:v>6</c:v>
                </c:pt>
                <c:pt idx="73">
                  <c:v>6</c:v>
                </c:pt>
                <c:pt idx="74">
                  <c:v>6</c:v>
                </c:pt>
                <c:pt idx="75">
                  <c:v>7</c:v>
                </c:pt>
                <c:pt idx="76">
                  <c:v>6</c:v>
                </c:pt>
                <c:pt idx="77">
                  <c:v>6</c:v>
                </c:pt>
                <c:pt idx="78">
                  <c:v>6</c:v>
                </c:pt>
                <c:pt idx="79">
                  <c:v>5</c:v>
                </c:pt>
                <c:pt idx="80">
                  <c:v>7</c:v>
                </c:pt>
                <c:pt idx="81">
                  <c:v>8</c:v>
                </c:pt>
                <c:pt idx="82">
                  <c:v>32</c:v>
                </c:pt>
                <c:pt idx="83">
                  <c:v>19</c:v>
                </c:pt>
                <c:pt idx="84">
                  <c:v>17</c:v>
                </c:pt>
                <c:pt idx="85">
                  <c:v>19</c:v>
                </c:pt>
                <c:pt idx="86">
                  <c:v>33</c:v>
                </c:pt>
                <c:pt idx="87">
                  <c:v>39</c:v>
                </c:pt>
                <c:pt idx="88">
                  <c:v>34</c:v>
                </c:pt>
                <c:pt idx="89">
                  <c:v>22</c:v>
                </c:pt>
                <c:pt idx="90">
                  <c:v>22</c:v>
                </c:pt>
                <c:pt idx="91">
                  <c:v>18</c:v>
                </c:pt>
                <c:pt idx="92">
                  <c:v>12</c:v>
                </c:pt>
                <c:pt idx="93">
                  <c:v>12</c:v>
                </c:pt>
                <c:pt idx="94">
                  <c:v>23</c:v>
                </c:pt>
                <c:pt idx="95">
                  <c:v>11</c:v>
                </c:pt>
                <c:pt idx="96">
                  <c:v>12</c:v>
                </c:pt>
                <c:pt idx="97">
                  <c:v>10</c:v>
                </c:pt>
                <c:pt idx="98">
                  <c:v>10</c:v>
                </c:pt>
                <c:pt idx="99">
                  <c:v>8</c:v>
                </c:pt>
                <c:pt idx="100">
                  <c:v>10</c:v>
                </c:pt>
                <c:pt idx="101">
                  <c:v>8</c:v>
                </c:pt>
                <c:pt idx="102">
                  <c:v>8</c:v>
                </c:pt>
                <c:pt idx="103">
                  <c:v>8</c:v>
                </c:pt>
                <c:pt idx="104">
                  <c:v>8</c:v>
                </c:pt>
                <c:pt idx="105">
                  <c:v>7</c:v>
                </c:pt>
                <c:pt idx="106">
                  <c:v>7</c:v>
                </c:pt>
                <c:pt idx="107">
                  <c:v>6</c:v>
                </c:pt>
                <c:pt idx="108">
                  <c:v>7</c:v>
                </c:pt>
                <c:pt idx="109">
                  <c:v>7</c:v>
                </c:pt>
                <c:pt idx="110">
                  <c:v>7</c:v>
                </c:pt>
                <c:pt idx="111">
                  <c:v>7</c:v>
                </c:pt>
                <c:pt idx="112">
                  <c:v>6</c:v>
                </c:pt>
                <c:pt idx="113">
                  <c:v>7</c:v>
                </c:pt>
                <c:pt idx="114">
                  <c:v>6</c:v>
                </c:pt>
                <c:pt idx="115">
                  <c:v>5</c:v>
                </c:pt>
                <c:pt idx="116">
                  <c:v>8</c:v>
                </c:pt>
                <c:pt idx="117">
                  <c:v>4</c:v>
                </c:pt>
                <c:pt idx="118">
                  <c:v>5</c:v>
                </c:pt>
                <c:pt idx="119">
                  <c:v>5</c:v>
                </c:pt>
                <c:pt idx="120">
                  <c:v>6</c:v>
                </c:pt>
                <c:pt idx="121">
                  <c:v>4</c:v>
                </c:pt>
                <c:pt idx="122">
                  <c:v>4</c:v>
                </c:pt>
                <c:pt idx="123">
                  <c:v>4</c:v>
                </c:pt>
                <c:pt idx="124">
                  <c:v>4</c:v>
                </c:pt>
                <c:pt idx="125">
                  <c:v>7</c:v>
                </c:pt>
                <c:pt idx="126">
                  <c:v>9</c:v>
                </c:pt>
                <c:pt idx="127">
                  <c:v>77</c:v>
                </c:pt>
                <c:pt idx="128">
                  <c:v>79</c:v>
                </c:pt>
                <c:pt idx="129">
                  <c:v>125</c:v>
                </c:pt>
                <c:pt idx="130">
                  <c:v>127</c:v>
                </c:pt>
                <c:pt idx="131">
                  <c:v>112</c:v>
                </c:pt>
                <c:pt idx="132">
                  <c:v>99</c:v>
                </c:pt>
                <c:pt idx="133">
                  <c:v>91</c:v>
                </c:pt>
                <c:pt idx="134">
                  <c:v>59</c:v>
                </c:pt>
                <c:pt idx="135">
                  <c:v>44</c:v>
                </c:pt>
                <c:pt idx="136">
                  <c:v>37</c:v>
                </c:pt>
                <c:pt idx="137">
                  <c:v>33</c:v>
                </c:pt>
                <c:pt idx="138">
                  <c:v>33</c:v>
                </c:pt>
                <c:pt idx="139">
                  <c:v>33</c:v>
                </c:pt>
                <c:pt idx="140">
                  <c:v>26</c:v>
                </c:pt>
                <c:pt idx="141">
                  <c:v>29</c:v>
                </c:pt>
                <c:pt idx="142">
                  <c:v>32</c:v>
                </c:pt>
                <c:pt idx="143">
                  <c:v>29</c:v>
                </c:pt>
                <c:pt idx="144">
                  <c:v>25</c:v>
                </c:pt>
                <c:pt idx="145">
                  <c:v>26</c:v>
                </c:pt>
                <c:pt idx="146">
                  <c:v>30</c:v>
                </c:pt>
                <c:pt idx="147">
                  <c:v>25</c:v>
                </c:pt>
                <c:pt idx="148">
                  <c:v>19</c:v>
                </c:pt>
                <c:pt idx="149">
                  <c:v>24</c:v>
                </c:pt>
                <c:pt idx="150">
                  <c:v>22</c:v>
                </c:pt>
                <c:pt idx="151">
                  <c:v>25</c:v>
                </c:pt>
                <c:pt idx="152">
                  <c:v>56</c:v>
                </c:pt>
                <c:pt idx="153">
                  <c:v>89</c:v>
                </c:pt>
                <c:pt idx="154">
                  <c:v>122</c:v>
                </c:pt>
                <c:pt idx="155">
                  <c:v>72</c:v>
                </c:pt>
                <c:pt idx="156">
                  <c:v>96</c:v>
                </c:pt>
                <c:pt idx="157">
                  <c:v>75</c:v>
                </c:pt>
                <c:pt idx="158">
                  <c:v>62</c:v>
                </c:pt>
                <c:pt idx="159">
                  <c:v>47</c:v>
                </c:pt>
                <c:pt idx="160">
                  <c:v>43</c:v>
                </c:pt>
                <c:pt idx="161">
                  <c:v>40</c:v>
                </c:pt>
                <c:pt idx="162">
                  <c:v>37</c:v>
                </c:pt>
                <c:pt idx="163">
                  <c:v>43</c:v>
                </c:pt>
                <c:pt idx="164">
                  <c:v>41</c:v>
                </c:pt>
                <c:pt idx="165">
                  <c:v>50</c:v>
                </c:pt>
                <c:pt idx="166">
                  <c:v>55</c:v>
                </c:pt>
                <c:pt idx="167">
                  <c:v>43</c:v>
                </c:pt>
                <c:pt idx="168">
                  <c:v>46</c:v>
                </c:pt>
                <c:pt idx="169">
                  <c:v>41</c:v>
                </c:pt>
                <c:pt idx="170">
                  <c:v>44</c:v>
                </c:pt>
                <c:pt idx="171">
                  <c:v>42</c:v>
                </c:pt>
                <c:pt idx="172">
                  <c:v>41</c:v>
                </c:pt>
                <c:pt idx="173">
                  <c:v>36</c:v>
                </c:pt>
                <c:pt idx="174">
                  <c:v>40</c:v>
                </c:pt>
                <c:pt idx="175">
                  <c:v>32</c:v>
                </c:pt>
                <c:pt idx="176">
                  <c:v>38</c:v>
                </c:pt>
                <c:pt idx="177">
                  <c:v>40</c:v>
                </c:pt>
                <c:pt idx="178">
                  <c:v>30</c:v>
                </c:pt>
                <c:pt idx="179">
                  <c:v>31</c:v>
                </c:pt>
                <c:pt idx="180">
                  <c:v>28</c:v>
                </c:pt>
                <c:pt idx="181">
                  <c:v>24</c:v>
                </c:pt>
                <c:pt idx="182">
                  <c:v>22</c:v>
                </c:pt>
                <c:pt idx="183">
                  <c:v>20</c:v>
                </c:pt>
                <c:pt idx="184">
                  <c:v>20</c:v>
                </c:pt>
                <c:pt idx="185">
                  <c:v>21</c:v>
                </c:pt>
                <c:pt idx="186">
                  <c:v>22</c:v>
                </c:pt>
                <c:pt idx="187">
                  <c:v>24</c:v>
                </c:pt>
                <c:pt idx="188">
                  <c:v>26</c:v>
                </c:pt>
                <c:pt idx="189">
                  <c:v>23</c:v>
                </c:pt>
                <c:pt idx="190">
                  <c:v>32</c:v>
                </c:pt>
                <c:pt idx="191">
                  <c:v>29</c:v>
                </c:pt>
                <c:pt idx="192">
                  <c:v>23</c:v>
                </c:pt>
                <c:pt idx="193">
                  <c:v>21</c:v>
                </c:pt>
                <c:pt idx="194">
                  <c:v>23</c:v>
                </c:pt>
                <c:pt idx="195">
                  <c:v>24</c:v>
                </c:pt>
                <c:pt idx="196">
                  <c:v>27</c:v>
                </c:pt>
                <c:pt idx="197">
                  <c:v>27</c:v>
                </c:pt>
                <c:pt idx="198">
                  <c:v>24</c:v>
                </c:pt>
                <c:pt idx="199">
                  <c:v>24</c:v>
                </c:pt>
                <c:pt idx="200">
                  <c:v>20</c:v>
                </c:pt>
                <c:pt idx="201">
                  <c:v>17</c:v>
                </c:pt>
                <c:pt idx="202">
                  <c:v>17</c:v>
                </c:pt>
                <c:pt idx="203">
                  <c:v>17</c:v>
                </c:pt>
                <c:pt idx="204">
                  <c:v>20</c:v>
                </c:pt>
                <c:pt idx="205">
                  <c:v>18</c:v>
                </c:pt>
                <c:pt idx="206">
                  <c:v>16</c:v>
                </c:pt>
                <c:pt idx="207">
                  <c:v>15</c:v>
                </c:pt>
                <c:pt idx="208">
                  <c:v>16</c:v>
                </c:pt>
                <c:pt idx="209">
                  <c:v>14</c:v>
                </c:pt>
                <c:pt idx="210">
                  <c:v>12</c:v>
                </c:pt>
                <c:pt idx="211">
                  <c:v>12</c:v>
                </c:pt>
                <c:pt idx="212">
                  <c:v>11</c:v>
                </c:pt>
                <c:pt idx="213">
                  <c:v>11</c:v>
                </c:pt>
                <c:pt idx="214">
                  <c:v>12</c:v>
                </c:pt>
                <c:pt idx="215">
                  <c:v>10</c:v>
                </c:pt>
                <c:pt idx="216">
                  <c:v>10</c:v>
                </c:pt>
                <c:pt idx="217">
                  <c:v>11</c:v>
                </c:pt>
                <c:pt idx="218">
                  <c:v>11</c:v>
                </c:pt>
                <c:pt idx="219">
                  <c:v>13</c:v>
                </c:pt>
                <c:pt idx="220">
                  <c:v>12</c:v>
                </c:pt>
                <c:pt idx="221">
                  <c:v>13</c:v>
                </c:pt>
                <c:pt idx="222">
                  <c:v>12</c:v>
                </c:pt>
                <c:pt idx="223">
                  <c:v>13</c:v>
                </c:pt>
                <c:pt idx="224">
                  <c:v>12</c:v>
                </c:pt>
                <c:pt idx="225">
                  <c:v>14</c:v>
                </c:pt>
                <c:pt idx="226">
                  <c:v>13</c:v>
                </c:pt>
                <c:pt idx="227">
                  <c:v>12</c:v>
                </c:pt>
                <c:pt idx="228">
                  <c:v>12</c:v>
                </c:pt>
                <c:pt idx="229">
                  <c:v>11</c:v>
                </c:pt>
                <c:pt idx="230">
                  <c:v>13</c:v>
                </c:pt>
                <c:pt idx="231">
                  <c:v>12</c:v>
                </c:pt>
                <c:pt idx="232">
                  <c:v>11</c:v>
                </c:pt>
                <c:pt idx="233">
                  <c:v>10</c:v>
                </c:pt>
                <c:pt idx="234">
                  <c:v>9</c:v>
                </c:pt>
                <c:pt idx="235">
                  <c:v>11</c:v>
                </c:pt>
                <c:pt idx="236">
                  <c:v>10</c:v>
                </c:pt>
                <c:pt idx="237">
                  <c:v>9</c:v>
                </c:pt>
                <c:pt idx="238">
                  <c:v>10</c:v>
                </c:pt>
                <c:pt idx="239">
                  <c:v>10</c:v>
                </c:pt>
                <c:pt idx="240">
                  <c:v>10</c:v>
                </c:pt>
                <c:pt idx="241">
                  <c:v>10</c:v>
                </c:pt>
                <c:pt idx="242">
                  <c:v>9</c:v>
                </c:pt>
                <c:pt idx="243">
                  <c:v>6</c:v>
                </c:pt>
                <c:pt idx="244">
                  <c:v>5</c:v>
                </c:pt>
                <c:pt idx="245">
                  <c:v>7</c:v>
                </c:pt>
                <c:pt idx="246">
                  <c:v>7</c:v>
                </c:pt>
                <c:pt idx="247">
                  <c:v>7</c:v>
                </c:pt>
                <c:pt idx="248">
                  <c:v>8</c:v>
                </c:pt>
                <c:pt idx="249">
                  <c:v>11</c:v>
                </c:pt>
                <c:pt idx="250">
                  <c:v>18</c:v>
                </c:pt>
                <c:pt idx="251">
                  <c:v>34</c:v>
                </c:pt>
                <c:pt idx="252">
                  <c:v>51</c:v>
                </c:pt>
                <c:pt idx="253">
                  <c:v>60</c:v>
                </c:pt>
                <c:pt idx="254">
                  <c:v>70</c:v>
                </c:pt>
                <c:pt idx="255">
                  <c:v>40</c:v>
                </c:pt>
                <c:pt idx="256">
                  <c:v>40</c:v>
                </c:pt>
                <c:pt idx="257">
                  <c:v>35</c:v>
                </c:pt>
                <c:pt idx="258">
                  <c:v>33</c:v>
                </c:pt>
                <c:pt idx="259">
                  <c:v>26</c:v>
                </c:pt>
                <c:pt idx="260">
                  <c:v>26</c:v>
                </c:pt>
                <c:pt idx="261">
                  <c:v>27</c:v>
                </c:pt>
                <c:pt idx="262">
                  <c:v>24</c:v>
                </c:pt>
                <c:pt idx="263">
                  <c:v>24</c:v>
                </c:pt>
                <c:pt idx="264">
                  <c:v>26</c:v>
                </c:pt>
                <c:pt idx="265">
                  <c:v>23</c:v>
                </c:pt>
                <c:pt idx="266">
                  <c:v>21</c:v>
                </c:pt>
                <c:pt idx="267">
                  <c:v>20</c:v>
                </c:pt>
                <c:pt idx="268">
                  <c:v>21</c:v>
                </c:pt>
                <c:pt idx="269">
                  <c:v>19</c:v>
                </c:pt>
                <c:pt idx="270">
                  <c:v>24</c:v>
                </c:pt>
                <c:pt idx="271">
                  <c:v>23</c:v>
                </c:pt>
                <c:pt idx="272">
                  <c:v>23</c:v>
                </c:pt>
                <c:pt idx="273">
                  <c:v>20</c:v>
                </c:pt>
                <c:pt idx="274">
                  <c:v>21</c:v>
                </c:pt>
                <c:pt idx="275">
                  <c:v>18</c:v>
                </c:pt>
                <c:pt idx="276">
                  <c:v>19</c:v>
                </c:pt>
                <c:pt idx="277">
                  <c:v>17</c:v>
                </c:pt>
                <c:pt idx="278">
                  <c:v>16</c:v>
                </c:pt>
                <c:pt idx="279">
                  <c:v>15</c:v>
                </c:pt>
                <c:pt idx="280">
                  <c:v>15</c:v>
                </c:pt>
                <c:pt idx="281">
                  <c:v>16</c:v>
                </c:pt>
                <c:pt idx="282">
                  <c:v>16</c:v>
                </c:pt>
                <c:pt idx="283">
                  <c:v>15</c:v>
                </c:pt>
                <c:pt idx="284">
                  <c:v>16</c:v>
                </c:pt>
                <c:pt idx="285">
                  <c:v>13</c:v>
                </c:pt>
                <c:pt idx="286">
                  <c:v>14</c:v>
                </c:pt>
                <c:pt idx="287">
                  <c:v>14</c:v>
                </c:pt>
                <c:pt idx="288">
                  <c:v>13</c:v>
                </c:pt>
                <c:pt idx="289">
                  <c:v>12</c:v>
                </c:pt>
                <c:pt idx="290">
                  <c:v>13</c:v>
                </c:pt>
                <c:pt idx="291">
                  <c:v>12</c:v>
                </c:pt>
                <c:pt idx="292">
                  <c:v>13</c:v>
                </c:pt>
                <c:pt idx="293">
                  <c:v>13</c:v>
                </c:pt>
                <c:pt idx="294">
                  <c:v>11</c:v>
                </c:pt>
                <c:pt idx="295">
                  <c:v>11</c:v>
                </c:pt>
                <c:pt idx="296">
                  <c:v>12</c:v>
                </c:pt>
                <c:pt idx="297">
                  <c:v>10</c:v>
                </c:pt>
                <c:pt idx="298">
                  <c:v>10</c:v>
                </c:pt>
                <c:pt idx="299">
                  <c:v>10</c:v>
                </c:pt>
                <c:pt idx="300">
                  <c:v>10</c:v>
                </c:pt>
                <c:pt idx="301">
                  <c:v>9</c:v>
                </c:pt>
                <c:pt idx="302">
                  <c:v>8</c:v>
                </c:pt>
                <c:pt idx="303">
                  <c:v>9</c:v>
                </c:pt>
                <c:pt idx="304">
                  <c:v>9</c:v>
                </c:pt>
                <c:pt idx="305">
                  <c:v>9</c:v>
                </c:pt>
                <c:pt idx="306">
                  <c:v>10</c:v>
                </c:pt>
                <c:pt idx="307">
                  <c:v>10</c:v>
                </c:pt>
                <c:pt idx="308">
                  <c:v>11</c:v>
                </c:pt>
                <c:pt idx="309">
                  <c:v>12</c:v>
                </c:pt>
                <c:pt idx="310">
                  <c:v>10</c:v>
                </c:pt>
                <c:pt idx="311">
                  <c:v>10</c:v>
                </c:pt>
                <c:pt idx="312">
                  <c:v>10</c:v>
                </c:pt>
                <c:pt idx="313">
                  <c:v>9</c:v>
                </c:pt>
                <c:pt idx="314">
                  <c:v>10</c:v>
                </c:pt>
                <c:pt idx="315">
                  <c:v>9</c:v>
                </c:pt>
                <c:pt idx="316">
                  <c:v>18</c:v>
                </c:pt>
                <c:pt idx="317">
                  <c:v>49</c:v>
                </c:pt>
                <c:pt idx="318">
                  <c:v>67</c:v>
                </c:pt>
                <c:pt idx="319">
                  <c:v>58</c:v>
                </c:pt>
                <c:pt idx="320">
                  <c:v>50</c:v>
                </c:pt>
                <c:pt idx="321">
                  <c:v>46</c:v>
                </c:pt>
                <c:pt idx="322">
                  <c:v>40</c:v>
                </c:pt>
                <c:pt idx="323">
                  <c:v>32</c:v>
                </c:pt>
                <c:pt idx="324">
                  <c:v>26</c:v>
                </c:pt>
                <c:pt idx="325">
                  <c:v>24</c:v>
                </c:pt>
                <c:pt idx="326">
                  <c:v>21</c:v>
                </c:pt>
                <c:pt idx="327">
                  <c:v>20</c:v>
                </c:pt>
                <c:pt idx="328">
                  <c:v>17</c:v>
                </c:pt>
                <c:pt idx="329">
                  <c:v>18</c:v>
                </c:pt>
                <c:pt idx="330">
                  <c:v>15</c:v>
                </c:pt>
                <c:pt idx="331">
                  <c:v>14</c:v>
                </c:pt>
                <c:pt idx="332">
                  <c:v>15</c:v>
                </c:pt>
                <c:pt idx="333">
                  <c:v>12</c:v>
                </c:pt>
                <c:pt idx="334">
                  <c:v>12</c:v>
                </c:pt>
                <c:pt idx="335">
                  <c:v>13</c:v>
                </c:pt>
                <c:pt idx="336">
                  <c:v>10</c:v>
                </c:pt>
                <c:pt idx="337">
                  <c:v>11</c:v>
                </c:pt>
                <c:pt idx="338">
                  <c:v>10</c:v>
                </c:pt>
                <c:pt idx="339">
                  <c:v>10</c:v>
                </c:pt>
                <c:pt idx="340">
                  <c:v>10</c:v>
                </c:pt>
                <c:pt idx="341">
                  <c:v>9</c:v>
                </c:pt>
                <c:pt idx="342">
                  <c:v>10</c:v>
                </c:pt>
                <c:pt idx="343">
                  <c:v>9</c:v>
                </c:pt>
                <c:pt idx="344">
                  <c:v>9</c:v>
                </c:pt>
                <c:pt idx="345">
                  <c:v>9</c:v>
                </c:pt>
                <c:pt idx="346">
                  <c:v>9</c:v>
                </c:pt>
                <c:pt idx="347">
                  <c:v>8</c:v>
                </c:pt>
                <c:pt idx="348">
                  <c:v>9</c:v>
                </c:pt>
                <c:pt idx="349">
                  <c:v>8</c:v>
                </c:pt>
                <c:pt idx="350">
                  <c:v>17</c:v>
                </c:pt>
                <c:pt idx="351">
                  <c:v>14</c:v>
                </c:pt>
                <c:pt idx="352">
                  <c:v>23</c:v>
                </c:pt>
                <c:pt idx="353">
                  <c:v>22</c:v>
                </c:pt>
                <c:pt idx="354">
                  <c:v>15</c:v>
                </c:pt>
                <c:pt idx="355">
                  <c:v>15</c:v>
                </c:pt>
                <c:pt idx="356">
                  <c:v>16</c:v>
                </c:pt>
                <c:pt idx="357">
                  <c:v>19</c:v>
                </c:pt>
                <c:pt idx="358">
                  <c:v>17</c:v>
                </c:pt>
                <c:pt idx="359">
                  <c:v>15</c:v>
                </c:pt>
                <c:pt idx="360">
                  <c:v>14</c:v>
                </c:pt>
                <c:pt idx="361">
                  <c:v>14</c:v>
                </c:pt>
                <c:pt idx="362">
                  <c:v>14</c:v>
                </c:pt>
                <c:pt idx="363">
                  <c:v>11</c:v>
                </c:pt>
                <c:pt idx="364">
                  <c:v>11</c:v>
                </c:pt>
                <c:pt idx="365">
                  <c:v>10</c:v>
                </c:pt>
                <c:pt idx="366">
                  <c:v>10</c:v>
                </c:pt>
                <c:pt idx="367">
                  <c:v>9</c:v>
                </c:pt>
                <c:pt idx="368">
                  <c:v>9</c:v>
                </c:pt>
                <c:pt idx="369">
                  <c:v>8</c:v>
                </c:pt>
                <c:pt idx="370">
                  <c:v>8</c:v>
                </c:pt>
                <c:pt idx="371">
                  <c:v>8</c:v>
                </c:pt>
                <c:pt idx="372">
                  <c:v>7</c:v>
                </c:pt>
                <c:pt idx="373">
                  <c:v>8</c:v>
                </c:pt>
                <c:pt idx="374">
                  <c:v>7</c:v>
                </c:pt>
                <c:pt idx="375">
                  <c:v>7</c:v>
                </c:pt>
                <c:pt idx="376">
                  <c:v>7</c:v>
                </c:pt>
                <c:pt idx="377">
                  <c:v>7</c:v>
                </c:pt>
                <c:pt idx="378">
                  <c:v>6</c:v>
                </c:pt>
                <c:pt idx="379">
                  <c:v>11</c:v>
                </c:pt>
                <c:pt idx="380">
                  <c:v>8</c:v>
                </c:pt>
                <c:pt idx="381">
                  <c:v>8</c:v>
                </c:pt>
                <c:pt idx="382">
                  <c:v>13</c:v>
                </c:pt>
                <c:pt idx="383">
                  <c:v>15</c:v>
                </c:pt>
                <c:pt idx="384">
                  <c:v>16</c:v>
                </c:pt>
                <c:pt idx="385">
                  <c:v>16</c:v>
                </c:pt>
                <c:pt idx="386">
                  <c:v>14</c:v>
                </c:pt>
                <c:pt idx="387">
                  <c:v>25</c:v>
                </c:pt>
                <c:pt idx="388">
                  <c:v>33</c:v>
                </c:pt>
                <c:pt idx="389">
                  <c:v>61</c:v>
                </c:pt>
                <c:pt idx="390">
                  <c:v>53</c:v>
                </c:pt>
                <c:pt idx="391">
                  <c:v>69</c:v>
                </c:pt>
                <c:pt idx="392">
                  <c:v>46</c:v>
                </c:pt>
                <c:pt idx="393">
                  <c:v>51</c:v>
                </c:pt>
                <c:pt idx="394">
                  <c:v>43</c:v>
                </c:pt>
                <c:pt idx="395">
                  <c:v>38</c:v>
                </c:pt>
                <c:pt idx="396">
                  <c:v>38</c:v>
                </c:pt>
                <c:pt idx="397">
                  <c:v>40</c:v>
                </c:pt>
                <c:pt idx="398">
                  <c:v>35</c:v>
                </c:pt>
                <c:pt idx="399">
                  <c:v>30</c:v>
                </c:pt>
                <c:pt idx="400">
                  <c:v>38</c:v>
                </c:pt>
                <c:pt idx="401">
                  <c:v>36</c:v>
                </c:pt>
                <c:pt idx="402">
                  <c:v>32</c:v>
                </c:pt>
                <c:pt idx="403">
                  <c:v>28</c:v>
                </c:pt>
                <c:pt idx="404">
                  <c:v>24</c:v>
                </c:pt>
                <c:pt idx="405">
                  <c:v>22</c:v>
                </c:pt>
                <c:pt idx="406">
                  <c:v>23</c:v>
                </c:pt>
                <c:pt idx="407">
                  <c:v>25</c:v>
                </c:pt>
                <c:pt idx="408">
                  <c:v>20</c:v>
                </c:pt>
                <c:pt idx="409">
                  <c:v>22</c:v>
                </c:pt>
                <c:pt idx="410">
                  <c:v>24</c:v>
                </c:pt>
                <c:pt idx="411">
                  <c:v>34</c:v>
                </c:pt>
                <c:pt idx="412">
                  <c:v>52</c:v>
                </c:pt>
                <c:pt idx="413">
                  <c:v>68</c:v>
                </c:pt>
                <c:pt idx="414">
                  <c:v>77</c:v>
                </c:pt>
                <c:pt idx="415">
                  <c:v>85</c:v>
                </c:pt>
                <c:pt idx="416">
                  <c:v>69</c:v>
                </c:pt>
                <c:pt idx="417">
                  <c:v>61</c:v>
                </c:pt>
                <c:pt idx="418">
                  <c:v>46</c:v>
                </c:pt>
                <c:pt idx="419">
                  <c:v>43</c:v>
                </c:pt>
                <c:pt idx="420">
                  <c:v>37</c:v>
                </c:pt>
                <c:pt idx="421">
                  <c:v>27</c:v>
                </c:pt>
                <c:pt idx="422">
                  <c:v>28</c:v>
                </c:pt>
                <c:pt idx="423">
                  <c:v>22</c:v>
                </c:pt>
                <c:pt idx="424">
                  <c:v>16</c:v>
                </c:pt>
                <c:pt idx="425">
                  <c:v>17</c:v>
                </c:pt>
                <c:pt idx="426">
                  <c:v>17</c:v>
                </c:pt>
                <c:pt idx="427">
                  <c:v>16</c:v>
                </c:pt>
                <c:pt idx="428">
                  <c:v>18</c:v>
                </c:pt>
                <c:pt idx="429">
                  <c:v>16</c:v>
                </c:pt>
                <c:pt idx="430">
                  <c:v>16</c:v>
                </c:pt>
                <c:pt idx="431">
                  <c:v>15</c:v>
                </c:pt>
                <c:pt idx="432">
                  <c:v>14</c:v>
                </c:pt>
                <c:pt idx="433">
                  <c:v>14</c:v>
                </c:pt>
                <c:pt idx="434">
                  <c:v>13</c:v>
                </c:pt>
                <c:pt idx="435">
                  <c:v>12</c:v>
                </c:pt>
                <c:pt idx="436">
                  <c:v>10</c:v>
                </c:pt>
                <c:pt idx="437">
                  <c:v>11</c:v>
                </c:pt>
                <c:pt idx="438">
                  <c:v>10</c:v>
                </c:pt>
                <c:pt idx="439">
                  <c:v>10</c:v>
                </c:pt>
                <c:pt idx="440">
                  <c:v>10</c:v>
                </c:pt>
                <c:pt idx="441">
                  <c:v>9</c:v>
                </c:pt>
                <c:pt idx="442">
                  <c:v>8</c:v>
                </c:pt>
                <c:pt idx="443">
                  <c:v>8</c:v>
                </c:pt>
                <c:pt idx="444">
                  <c:v>8</c:v>
                </c:pt>
                <c:pt idx="445">
                  <c:v>7</c:v>
                </c:pt>
                <c:pt idx="446">
                  <c:v>7</c:v>
                </c:pt>
                <c:pt idx="447">
                  <c:v>9</c:v>
                </c:pt>
                <c:pt idx="448">
                  <c:v>10</c:v>
                </c:pt>
                <c:pt idx="449">
                  <c:v>9</c:v>
                </c:pt>
                <c:pt idx="450">
                  <c:v>8</c:v>
                </c:pt>
                <c:pt idx="451">
                  <c:v>10</c:v>
                </c:pt>
                <c:pt idx="452">
                  <c:v>10</c:v>
                </c:pt>
                <c:pt idx="453">
                  <c:v>10</c:v>
                </c:pt>
                <c:pt idx="454">
                  <c:v>10</c:v>
                </c:pt>
                <c:pt idx="455">
                  <c:v>11</c:v>
                </c:pt>
                <c:pt idx="456">
                  <c:v>9</c:v>
                </c:pt>
                <c:pt idx="457">
                  <c:v>9</c:v>
                </c:pt>
                <c:pt idx="458">
                  <c:v>9</c:v>
                </c:pt>
                <c:pt idx="459">
                  <c:v>9</c:v>
                </c:pt>
                <c:pt idx="460">
                  <c:v>8</c:v>
                </c:pt>
                <c:pt idx="461">
                  <c:v>8</c:v>
                </c:pt>
                <c:pt idx="462">
                  <c:v>8</c:v>
                </c:pt>
                <c:pt idx="463">
                  <c:v>8</c:v>
                </c:pt>
                <c:pt idx="464">
                  <c:v>7</c:v>
                </c:pt>
                <c:pt idx="465">
                  <c:v>9</c:v>
                </c:pt>
                <c:pt idx="466">
                  <c:v>7</c:v>
                </c:pt>
                <c:pt idx="467">
                  <c:v>8</c:v>
                </c:pt>
                <c:pt idx="468">
                  <c:v>8</c:v>
                </c:pt>
                <c:pt idx="469">
                  <c:v>7</c:v>
                </c:pt>
                <c:pt idx="470">
                  <c:v>7</c:v>
                </c:pt>
                <c:pt idx="471">
                  <c:v>7</c:v>
                </c:pt>
                <c:pt idx="472">
                  <c:v>7</c:v>
                </c:pt>
                <c:pt idx="473">
                  <c:v>6</c:v>
                </c:pt>
                <c:pt idx="474">
                  <c:v>8</c:v>
                </c:pt>
                <c:pt idx="475">
                  <c:v>6</c:v>
                </c:pt>
                <c:pt idx="476">
                  <c:v>7</c:v>
                </c:pt>
                <c:pt idx="477">
                  <c:v>6</c:v>
                </c:pt>
                <c:pt idx="478">
                  <c:v>7</c:v>
                </c:pt>
                <c:pt idx="479">
                  <c:v>30</c:v>
                </c:pt>
                <c:pt idx="480">
                  <c:v>30</c:v>
                </c:pt>
                <c:pt idx="481">
                  <c:v>43</c:v>
                </c:pt>
                <c:pt idx="482">
                  <c:v>43</c:v>
                </c:pt>
                <c:pt idx="483">
                  <c:v>38</c:v>
                </c:pt>
                <c:pt idx="484">
                  <c:v>73</c:v>
                </c:pt>
                <c:pt idx="485">
                  <c:v>89</c:v>
                </c:pt>
                <c:pt idx="486">
                  <c:v>164</c:v>
                </c:pt>
                <c:pt idx="487">
                  <c:v>140</c:v>
                </c:pt>
                <c:pt idx="488">
                  <c:v>138</c:v>
                </c:pt>
                <c:pt idx="489">
                  <c:v>116</c:v>
                </c:pt>
                <c:pt idx="490">
                  <c:v>108</c:v>
                </c:pt>
                <c:pt idx="491">
                  <c:v>94</c:v>
                </c:pt>
                <c:pt idx="492">
                  <c:v>78</c:v>
                </c:pt>
                <c:pt idx="493">
                  <c:v>60</c:v>
                </c:pt>
                <c:pt idx="494">
                  <c:v>49</c:v>
                </c:pt>
                <c:pt idx="495">
                  <c:v>52</c:v>
                </c:pt>
                <c:pt idx="496">
                  <c:v>38</c:v>
                </c:pt>
                <c:pt idx="497">
                  <c:v>29</c:v>
                </c:pt>
                <c:pt idx="498">
                  <c:v>23</c:v>
                </c:pt>
                <c:pt idx="499">
                  <c:v>22</c:v>
                </c:pt>
              </c:numCache>
            </c:numRef>
          </c:val>
          <c:smooth val="0"/>
        </c:ser>
        <c:ser>
          <c:idx val="5"/>
          <c:order val="5"/>
          <c:tx>
            <c:strRef>
              <c:f>'X105 TX (5)'!$V$1</c:f>
              <c:strCache>
                <c:ptCount val="1"/>
                <c:pt idx="0">
                  <c:v>X109</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(5)'!$V$2:$V$529</c:f>
              <c:numCache>
                <c:formatCode>General</c:formatCode>
                <c:ptCount val="528"/>
                <c:pt idx="67">
                  <c:v>58</c:v>
                </c:pt>
                <c:pt idx="68">
                  <c:v>53</c:v>
                </c:pt>
                <c:pt idx="69">
                  <c:v>56</c:v>
                </c:pt>
                <c:pt idx="70">
                  <c:v>55</c:v>
                </c:pt>
                <c:pt idx="71">
                  <c:v>80</c:v>
                </c:pt>
                <c:pt idx="72">
                  <c:v>112</c:v>
                </c:pt>
                <c:pt idx="73">
                  <c:v>112</c:v>
                </c:pt>
                <c:pt idx="74">
                  <c:v>96</c:v>
                </c:pt>
                <c:pt idx="75">
                  <c:v>108</c:v>
                </c:pt>
                <c:pt idx="76">
                  <c:v>164</c:v>
                </c:pt>
                <c:pt idx="77">
                  <c:v>185</c:v>
                </c:pt>
                <c:pt idx="78">
                  <c:v>234</c:v>
                </c:pt>
                <c:pt idx="79">
                  <c:v>275</c:v>
                </c:pt>
                <c:pt idx="80">
                  <c:v>506</c:v>
                </c:pt>
                <c:pt idx="81">
                  <c:v>394</c:v>
                </c:pt>
                <c:pt idx="82">
                  <c:v>864</c:v>
                </c:pt>
                <c:pt idx="83">
                  <c:v>582</c:v>
                </c:pt>
                <c:pt idx="84">
                  <c:v>418</c:v>
                </c:pt>
                <c:pt idx="85">
                  <c:v>383</c:v>
                </c:pt>
                <c:pt idx="86">
                  <c:v>221</c:v>
                </c:pt>
                <c:pt idx="87">
                  <c:v>213</c:v>
                </c:pt>
                <c:pt idx="88">
                  <c:v>209</c:v>
                </c:pt>
                <c:pt idx="89">
                  <c:v>188</c:v>
                </c:pt>
                <c:pt idx="90">
                  <c:v>156</c:v>
                </c:pt>
                <c:pt idx="91">
                  <c:v>133</c:v>
                </c:pt>
                <c:pt idx="92">
                  <c:v>101</c:v>
                </c:pt>
                <c:pt idx="93">
                  <c:v>87</c:v>
                </c:pt>
                <c:pt idx="94">
                  <c:v>80</c:v>
                </c:pt>
                <c:pt idx="95">
                  <c:v>64</c:v>
                </c:pt>
                <c:pt idx="96">
                  <c:v>61</c:v>
                </c:pt>
                <c:pt idx="97">
                  <c:v>56</c:v>
                </c:pt>
                <c:pt idx="98">
                  <c:v>62</c:v>
                </c:pt>
                <c:pt idx="99">
                  <c:v>65</c:v>
                </c:pt>
                <c:pt idx="100">
                  <c:v>69</c:v>
                </c:pt>
                <c:pt idx="101">
                  <c:v>53</c:v>
                </c:pt>
                <c:pt idx="102">
                  <c:v>52</c:v>
                </c:pt>
                <c:pt idx="103">
                  <c:v>48</c:v>
                </c:pt>
                <c:pt idx="104">
                  <c:v>54</c:v>
                </c:pt>
                <c:pt idx="105">
                  <c:v>97</c:v>
                </c:pt>
                <c:pt idx="106">
                  <c:v>121</c:v>
                </c:pt>
                <c:pt idx="107">
                  <c:v>98</c:v>
                </c:pt>
                <c:pt idx="108">
                  <c:v>39</c:v>
                </c:pt>
                <c:pt idx="109">
                  <c:v>38</c:v>
                </c:pt>
                <c:pt idx="110">
                  <c:v>42</c:v>
                </c:pt>
                <c:pt idx="111">
                  <c:v>29</c:v>
                </c:pt>
                <c:pt idx="112">
                  <c:v>28</c:v>
                </c:pt>
                <c:pt idx="113">
                  <c:v>43</c:v>
                </c:pt>
                <c:pt idx="114">
                  <c:v>99</c:v>
                </c:pt>
                <c:pt idx="115">
                  <c:v>203</c:v>
                </c:pt>
                <c:pt idx="116">
                  <c:v>488</c:v>
                </c:pt>
                <c:pt idx="117">
                  <c:v>604</c:v>
                </c:pt>
                <c:pt idx="118">
                  <c:v>422</c:v>
                </c:pt>
                <c:pt idx="119">
                  <c:v>357</c:v>
                </c:pt>
                <c:pt idx="120">
                  <c:v>405</c:v>
                </c:pt>
                <c:pt idx="121">
                  <c:v>318</c:v>
                </c:pt>
                <c:pt idx="122">
                  <c:v>215</c:v>
                </c:pt>
                <c:pt idx="123">
                  <c:v>193</c:v>
                </c:pt>
                <c:pt idx="124">
                  <c:v>164</c:v>
                </c:pt>
                <c:pt idx="125">
                  <c:v>136</c:v>
                </c:pt>
                <c:pt idx="126">
                  <c:v>106</c:v>
                </c:pt>
                <c:pt idx="127">
                  <c:v>102</c:v>
                </c:pt>
                <c:pt idx="128">
                  <c:v>88</c:v>
                </c:pt>
                <c:pt idx="129">
                  <c:v>71</c:v>
                </c:pt>
                <c:pt idx="130">
                  <c:v>167</c:v>
                </c:pt>
                <c:pt idx="131">
                  <c:v>171</c:v>
                </c:pt>
                <c:pt idx="132">
                  <c:v>201</c:v>
                </c:pt>
                <c:pt idx="133">
                  <c:v>219</c:v>
                </c:pt>
                <c:pt idx="134">
                  <c:v>208</c:v>
                </c:pt>
                <c:pt idx="135">
                  <c:v>359</c:v>
                </c:pt>
                <c:pt idx="136">
                  <c:v>150</c:v>
                </c:pt>
                <c:pt idx="137">
                  <c:v>99</c:v>
                </c:pt>
                <c:pt idx="138">
                  <c:v>79</c:v>
                </c:pt>
                <c:pt idx="139">
                  <c:v>79</c:v>
                </c:pt>
                <c:pt idx="140">
                  <c:v>74</c:v>
                </c:pt>
                <c:pt idx="141">
                  <c:v>76</c:v>
                </c:pt>
                <c:pt idx="142">
                  <c:v>62</c:v>
                </c:pt>
                <c:pt idx="143">
                  <c:v>56</c:v>
                </c:pt>
                <c:pt idx="144">
                  <c:v>52</c:v>
                </c:pt>
                <c:pt idx="145">
                  <c:v>44</c:v>
                </c:pt>
                <c:pt idx="146">
                  <c:v>56</c:v>
                </c:pt>
                <c:pt idx="147">
                  <c:v>96</c:v>
                </c:pt>
                <c:pt idx="148">
                  <c:v>79</c:v>
                </c:pt>
                <c:pt idx="149">
                  <c:v>69</c:v>
                </c:pt>
                <c:pt idx="150">
                  <c:v>104</c:v>
                </c:pt>
                <c:pt idx="151">
                  <c:v>81</c:v>
                </c:pt>
                <c:pt idx="152">
                  <c:v>140</c:v>
                </c:pt>
                <c:pt idx="153">
                  <c:v>78</c:v>
                </c:pt>
                <c:pt idx="154">
                  <c:v>84</c:v>
                </c:pt>
                <c:pt idx="155">
                  <c:v>172</c:v>
                </c:pt>
                <c:pt idx="156">
                  <c:v>171</c:v>
                </c:pt>
                <c:pt idx="157">
                  <c:v>223</c:v>
                </c:pt>
                <c:pt idx="158">
                  <c:v>183</c:v>
                </c:pt>
                <c:pt idx="159">
                  <c:v>305</c:v>
                </c:pt>
                <c:pt idx="160">
                  <c:v>354</c:v>
                </c:pt>
                <c:pt idx="161">
                  <c:v>500</c:v>
                </c:pt>
                <c:pt idx="162">
                  <c:v>408</c:v>
                </c:pt>
                <c:pt idx="163">
                  <c:v>510</c:v>
                </c:pt>
                <c:pt idx="164">
                  <c:v>560</c:v>
                </c:pt>
                <c:pt idx="165">
                  <c:v>467</c:v>
                </c:pt>
                <c:pt idx="166">
                  <c:v>401</c:v>
                </c:pt>
                <c:pt idx="167">
                  <c:v>578</c:v>
                </c:pt>
                <c:pt idx="168">
                  <c:v>669</c:v>
                </c:pt>
                <c:pt idx="169">
                  <c:v>651</c:v>
                </c:pt>
                <c:pt idx="170">
                  <c:v>429</c:v>
                </c:pt>
                <c:pt idx="171">
                  <c:v>198</c:v>
                </c:pt>
                <c:pt idx="172">
                  <c:v>92</c:v>
                </c:pt>
                <c:pt idx="173">
                  <c:v>80</c:v>
                </c:pt>
                <c:pt idx="174">
                  <c:v>60</c:v>
                </c:pt>
                <c:pt idx="175">
                  <c:v>50</c:v>
                </c:pt>
                <c:pt idx="176">
                  <c:v>48</c:v>
                </c:pt>
                <c:pt idx="177">
                  <c:v>40</c:v>
                </c:pt>
                <c:pt idx="178">
                  <c:v>38</c:v>
                </c:pt>
                <c:pt idx="179">
                  <c:v>27</c:v>
                </c:pt>
                <c:pt idx="180">
                  <c:v>25</c:v>
                </c:pt>
                <c:pt idx="181">
                  <c:v>19</c:v>
                </c:pt>
                <c:pt idx="182">
                  <c:v>21</c:v>
                </c:pt>
                <c:pt idx="183">
                  <c:v>22</c:v>
                </c:pt>
                <c:pt idx="184">
                  <c:v>22</c:v>
                </c:pt>
                <c:pt idx="185">
                  <c:v>25</c:v>
                </c:pt>
                <c:pt idx="186">
                  <c:v>21</c:v>
                </c:pt>
                <c:pt idx="187">
                  <c:v>23</c:v>
                </c:pt>
                <c:pt idx="188">
                  <c:v>23</c:v>
                </c:pt>
                <c:pt idx="189">
                  <c:v>23</c:v>
                </c:pt>
                <c:pt idx="190">
                  <c:v>22</c:v>
                </c:pt>
                <c:pt idx="191">
                  <c:v>22</c:v>
                </c:pt>
                <c:pt idx="192">
                  <c:v>103</c:v>
                </c:pt>
                <c:pt idx="193">
                  <c:v>164</c:v>
                </c:pt>
                <c:pt idx="194">
                  <c:v>79</c:v>
                </c:pt>
                <c:pt idx="195">
                  <c:v>221</c:v>
                </c:pt>
                <c:pt idx="196">
                  <c:v>418</c:v>
                </c:pt>
                <c:pt idx="197">
                  <c:v>480</c:v>
                </c:pt>
                <c:pt idx="198">
                  <c:v>386</c:v>
                </c:pt>
                <c:pt idx="199">
                  <c:v>223</c:v>
                </c:pt>
                <c:pt idx="200">
                  <c:v>251</c:v>
                </c:pt>
                <c:pt idx="201">
                  <c:v>159</c:v>
                </c:pt>
                <c:pt idx="202">
                  <c:v>180</c:v>
                </c:pt>
                <c:pt idx="203">
                  <c:v>138</c:v>
                </c:pt>
                <c:pt idx="204">
                  <c:v>126</c:v>
                </c:pt>
                <c:pt idx="205">
                  <c:v>126</c:v>
                </c:pt>
                <c:pt idx="206">
                  <c:v>223</c:v>
                </c:pt>
                <c:pt idx="207">
                  <c:v>392</c:v>
                </c:pt>
                <c:pt idx="208">
                  <c:v>254</c:v>
                </c:pt>
                <c:pt idx="209">
                  <c:v>263</c:v>
                </c:pt>
                <c:pt idx="210">
                  <c:v>302</c:v>
                </c:pt>
                <c:pt idx="211">
                  <c:v>251</c:v>
                </c:pt>
                <c:pt idx="212">
                  <c:v>182</c:v>
                </c:pt>
                <c:pt idx="213">
                  <c:v>172</c:v>
                </c:pt>
                <c:pt idx="214">
                  <c:v>176</c:v>
                </c:pt>
                <c:pt idx="215">
                  <c:v>176</c:v>
                </c:pt>
                <c:pt idx="216">
                  <c:v>207</c:v>
                </c:pt>
                <c:pt idx="217">
                  <c:v>200</c:v>
                </c:pt>
                <c:pt idx="218">
                  <c:v>217</c:v>
                </c:pt>
                <c:pt idx="219">
                  <c:v>206</c:v>
                </c:pt>
                <c:pt idx="220">
                  <c:v>257</c:v>
                </c:pt>
                <c:pt idx="221">
                  <c:v>365</c:v>
                </c:pt>
                <c:pt idx="222">
                  <c:v>183</c:v>
                </c:pt>
                <c:pt idx="223">
                  <c:v>186</c:v>
                </c:pt>
                <c:pt idx="224">
                  <c:v>238</c:v>
                </c:pt>
                <c:pt idx="225">
                  <c:v>201</c:v>
                </c:pt>
                <c:pt idx="226">
                  <c:v>197</c:v>
                </c:pt>
                <c:pt idx="227">
                  <c:v>184</c:v>
                </c:pt>
                <c:pt idx="228">
                  <c:v>202</c:v>
                </c:pt>
                <c:pt idx="229">
                  <c:v>202</c:v>
                </c:pt>
                <c:pt idx="230">
                  <c:v>164</c:v>
                </c:pt>
                <c:pt idx="231">
                  <c:v>142</c:v>
                </c:pt>
                <c:pt idx="232">
                  <c:v>144</c:v>
                </c:pt>
                <c:pt idx="233">
                  <c:v>141</c:v>
                </c:pt>
                <c:pt idx="234">
                  <c:v>134</c:v>
                </c:pt>
                <c:pt idx="235">
                  <c:v>125</c:v>
                </c:pt>
                <c:pt idx="236">
                  <c:v>116</c:v>
                </c:pt>
                <c:pt idx="237">
                  <c:v>95</c:v>
                </c:pt>
                <c:pt idx="238">
                  <c:v>107</c:v>
                </c:pt>
                <c:pt idx="239">
                  <c:v>93</c:v>
                </c:pt>
                <c:pt idx="240">
                  <c:v>152</c:v>
                </c:pt>
                <c:pt idx="241">
                  <c:v>122</c:v>
                </c:pt>
                <c:pt idx="242">
                  <c:v>123</c:v>
                </c:pt>
                <c:pt idx="243">
                  <c:v>111</c:v>
                </c:pt>
                <c:pt idx="244">
                  <c:v>106</c:v>
                </c:pt>
                <c:pt idx="245">
                  <c:v>106</c:v>
                </c:pt>
                <c:pt idx="246">
                  <c:v>104</c:v>
                </c:pt>
                <c:pt idx="247">
                  <c:v>99</c:v>
                </c:pt>
                <c:pt idx="248">
                  <c:v>93</c:v>
                </c:pt>
                <c:pt idx="249">
                  <c:v>91</c:v>
                </c:pt>
                <c:pt idx="250">
                  <c:v>92</c:v>
                </c:pt>
                <c:pt idx="251">
                  <c:v>85</c:v>
                </c:pt>
                <c:pt idx="252">
                  <c:v>79</c:v>
                </c:pt>
                <c:pt idx="253">
                  <c:v>77</c:v>
                </c:pt>
                <c:pt idx="254">
                  <c:v>75</c:v>
                </c:pt>
                <c:pt idx="255">
                  <c:v>77</c:v>
                </c:pt>
                <c:pt idx="256">
                  <c:v>71</c:v>
                </c:pt>
                <c:pt idx="257">
                  <c:v>73</c:v>
                </c:pt>
                <c:pt idx="258">
                  <c:v>71</c:v>
                </c:pt>
                <c:pt idx="259">
                  <c:v>69</c:v>
                </c:pt>
                <c:pt idx="260">
                  <c:v>68</c:v>
                </c:pt>
                <c:pt idx="261">
                  <c:v>64</c:v>
                </c:pt>
                <c:pt idx="262">
                  <c:v>56</c:v>
                </c:pt>
                <c:pt idx="263">
                  <c:v>52</c:v>
                </c:pt>
                <c:pt idx="264">
                  <c:v>51</c:v>
                </c:pt>
                <c:pt idx="265">
                  <c:v>46</c:v>
                </c:pt>
                <c:pt idx="266">
                  <c:v>52</c:v>
                </c:pt>
                <c:pt idx="267">
                  <c:v>47</c:v>
                </c:pt>
                <c:pt idx="268">
                  <c:v>145</c:v>
                </c:pt>
                <c:pt idx="269">
                  <c:v>440</c:v>
                </c:pt>
                <c:pt idx="270">
                  <c:v>120</c:v>
                </c:pt>
                <c:pt idx="271">
                  <c:v>435</c:v>
                </c:pt>
                <c:pt idx="272">
                  <c:v>183</c:v>
                </c:pt>
                <c:pt idx="273">
                  <c:v>364</c:v>
                </c:pt>
                <c:pt idx="274">
                  <c:v>612</c:v>
                </c:pt>
                <c:pt idx="275">
                  <c:v>558</c:v>
                </c:pt>
                <c:pt idx="276">
                  <c:v>394</c:v>
                </c:pt>
                <c:pt idx="277">
                  <c:v>342</c:v>
                </c:pt>
                <c:pt idx="278">
                  <c:v>236</c:v>
                </c:pt>
                <c:pt idx="279">
                  <c:v>200</c:v>
                </c:pt>
                <c:pt idx="280">
                  <c:v>124</c:v>
                </c:pt>
                <c:pt idx="281">
                  <c:v>194</c:v>
                </c:pt>
                <c:pt idx="282">
                  <c:v>227</c:v>
                </c:pt>
                <c:pt idx="283">
                  <c:v>246</c:v>
                </c:pt>
                <c:pt idx="284">
                  <c:v>306</c:v>
                </c:pt>
                <c:pt idx="285">
                  <c:v>330</c:v>
                </c:pt>
                <c:pt idx="286">
                  <c:v>329</c:v>
                </c:pt>
                <c:pt idx="287">
                  <c:v>333</c:v>
                </c:pt>
                <c:pt idx="288">
                  <c:v>459</c:v>
                </c:pt>
                <c:pt idx="289">
                  <c:v>387</c:v>
                </c:pt>
                <c:pt idx="290">
                  <c:v>456</c:v>
                </c:pt>
                <c:pt idx="291">
                  <c:v>417</c:v>
                </c:pt>
                <c:pt idx="292">
                  <c:v>290</c:v>
                </c:pt>
                <c:pt idx="293">
                  <c:v>254</c:v>
                </c:pt>
                <c:pt idx="294">
                  <c:v>301</c:v>
                </c:pt>
                <c:pt idx="295">
                  <c:v>331</c:v>
                </c:pt>
                <c:pt idx="296">
                  <c:v>494</c:v>
                </c:pt>
                <c:pt idx="297">
                  <c:v>296</c:v>
                </c:pt>
                <c:pt idx="298">
                  <c:v>445</c:v>
                </c:pt>
                <c:pt idx="299">
                  <c:v>306</c:v>
                </c:pt>
                <c:pt idx="300">
                  <c:v>276</c:v>
                </c:pt>
                <c:pt idx="301">
                  <c:v>591</c:v>
                </c:pt>
                <c:pt idx="302">
                  <c:v>596</c:v>
                </c:pt>
                <c:pt idx="303">
                  <c:v>467</c:v>
                </c:pt>
                <c:pt idx="304">
                  <c:v>344</c:v>
                </c:pt>
                <c:pt idx="305">
                  <c:v>235</c:v>
                </c:pt>
                <c:pt idx="306">
                  <c:v>187</c:v>
                </c:pt>
                <c:pt idx="307">
                  <c:v>167</c:v>
                </c:pt>
                <c:pt idx="308">
                  <c:v>180</c:v>
                </c:pt>
                <c:pt idx="309">
                  <c:v>160</c:v>
                </c:pt>
                <c:pt idx="310">
                  <c:v>125</c:v>
                </c:pt>
                <c:pt idx="311">
                  <c:v>126</c:v>
                </c:pt>
                <c:pt idx="312">
                  <c:v>110</c:v>
                </c:pt>
                <c:pt idx="313">
                  <c:v>98</c:v>
                </c:pt>
                <c:pt idx="314">
                  <c:v>96</c:v>
                </c:pt>
                <c:pt idx="315">
                  <c:v>322</c:v>
                </c:pt>
                <c:pt idx="316">
                  <c:v>1124</c:v>
                </c:pt>
                <c:pt idx="317">
                  <c:v>451</c:v>
                </c:pt>
                <c:pt idx="318">
                  <c:v>428</c:v>
                </c:pt>
                <c:pt idx="319">
                  <c:v>424</c:v>
                </c:pt>
                <c:pt idx="320">
                  <c:v>445</c:v>
                </c:pt>
                <c:pt idx="321">
                  <c:v>617</c:v>
                </c:pt>
                <c:pt idx="322">
                  <c:v>712</c:v>
                </c:pt>
                <c:pt idx="323">
                  <c:v>754</c:v>
                </c:pt>
                <c:pt idx="324">
                  <c:v>449</c:v>
                </c:pt>
                <c:pt idx="325">
                  <c:v>339</c:v>
                </c:pt>
                <c:pt idx="326">
                  <c:v>212</c:v>
                </c:pt>
                <c:pt idx="327">
                  <c:v>215</c:v>
                </c:pt>
                <c:pt idx="328">
                  <c:v>129</c:v>
                </c:pt>
                <c:pt idx="329">
                  <c:v>110</c:v>
                </c:pt>
                <c:pt idx="330">
                  <c:v>117</c:v>
                </c:pt>
                <c:pt idx="331">
                  <c:v>95</c:v>
                </c:pt>
                <c:pt idx="332">
                  <c:v>68</c:v>
                </c:pt>
                <c:pt idx="333">
                  <c:v>57</c:v>
                </c:pt>
                <c:pt idx="334">
                  <c:v>61</c:v>
                </c:pt>
                <c:pt idx="335">
                  <c:v>51</c:v>
                </c:pt>
                <c:pt idx="336">
                  <c:v>43</c:v>
                </c:pt>
                <c:pt idx="337">
                  <c:v>36</c:v>
                </c:pt>
                <c:pt idx="338">
                  <c:v>38</c:v>
                </c:pt>
                <c:pt idx="339">
                  <c:v>30</c:v>
                </c:pt>
                <c:pt idx="340">
                  <c:v>24</c:v>
                </c:pt>
                <c:pt idx="341">
                  <c:v>38</c:v>
                </c:pt>
                <c:pt idx="342">
                  <c:v>47</c:v>
                </c:pt>
                <c:pt idx="343">
                  <c:v>38</c:v>
                </c:pt>
                <c:pt idx="344">
                  <c:v>155</c:v>
                </c:pt>
                <c:pt idx="345">
                  <c:v>355</c:v>
                </c:pt>
                <c:pt idx="346">
                  <c:v>407</c:v>
                </c:pt>
                <c:pt idx="347">
                  <c:v>1057</c:v>
                </c:pt>
                <c:pt idx="348">
                  <c:v>393</c:v>
                </c:pt>
                <c:pt idx="349">
                  <c:v>108</c:v>
                </c:pt>
                <c:pt idx="350">
                  <c:v>51</c:v>
                </c:pt>
                <c:pt idx="351">
                  <c:v>115</c:v>
                </c:pt>
                <c:pt idx="352">
                  <c:v>143</c:v>
                </c:pt>
                <c:pt idx="353">
                  <c:v>88</c:v>
                </c:pt>
                <c:pt idx="354">
                  <c:v>59</c:v>
                </c:pt>
                <c:pt idx="355">
                  <c:v>45</c:v>
                </c:pt>
                <c:pt idx="356">
                  <c:v>41</c:v>
                </c:pt>
                <c:pt idx="357">
                  <c:v>46</c:v>
                </c:pt>
                <c:pt idx="358">
                  <c:v>37</c:v>
                </c:pt>
                <c:pt idx="359">
                  <c:v>28</c:v>
                </c:pt>
                <c:pt idx="360">
                  <c:v>24</c:v>
                </c:pt>
                <c:pt idx="361">
                  <c:v>20</c:v>
                </c:pt>
                <c:pt idx="362">
                  <c:v>16</c:v>
                </c:pt>
                <c:pt idx="363">
                  <c:v>17</c:v>
                </c:pt>
                <c:pt idx="364">
                  <c:v>20</c:v>
                </c:pt>
                <c:pt idx="365">
                  <c:v>19</c:v>
                </c:pt>
                <c:pt idx="366">
                  <c:v>19</c:v>
                </c:pt>
                <c:pt idx="367">
                  <c:v>31</c:v>
                </c:pt>
                <c:pt idx="368">
                  <c:v>22</c:v>
                </c:pt>
                <c:pt idx="369">
                  <c:v>20</c:v>
                </c:pt>
                <c:pt idx="370">
                  <c:v>23</c:v>
                </c:pt>
                <c:pt idx="371">
                  <c:v>23</c:v>
                </c:pt>
                <c:pt idx="372">
                  <c:v>23</c:v>
                </c:pt>
                <c:pt idx="373">
                  <c:v>18</c:v>
                </c:pt>
                <c:pt idx="374">
                  <c:v>18</c:v>
                </c:pt>
                <c:pt idx="375">
                  <c:v>17</c:v>
                </c:pt>
                <c:pt idx="376">
                  <c:v>13</c:v>
                </c:pt>
                <c:pt idx="377">
                  <c:v>13</c:v>
                </c:pt>
                <c:pt idx="378">
                  <c:v>14</c:v>
                </c:pt>
                <c:pt idx="379">
                  <c:v>13</c:v>
                </c:pt>
                <c:pt idx="380">
                  <c:v>12</c:v>
                </c:pt>
                <c:pt idx="381">
                  <c:v>11</c:v>
                </c:pt>
                <c:pt idx="382">
                  <c:v>10</c:v>
                </c:pt>
                <c:pt idx="383">
                  <c:v>12</c:v>
                </c:pt>
                <c:pt idx="384">
                  <c:v>15</c:v>
                </c:pt>
                <c:pt idx="385">
                  <c:v>367</c:v>
                </c:pt>
                <c:pt idx="386">
                  <c:v>559</c:v>
                </c:pt>
                <c:pt idx="387">
                  <c:v>319</c:v>
                </c:pt>
                <c:pt idx="388">
                  <c:v>470</c:v>
                </c:pt>
                <c:pt idx="389">
                  <c:v>454</c:v>
                </c:pt>
                <c:pt idx="390">
                  <c:v>303</c:v>
                </c:pt>
                <c:pt idx="391">
                  <c:v>361</c:v>
                </c:pt>
                <c:pt idx="392">
                  <c:v>412</c:v>
                </c:pt>
                <c:pt idx="393">
                  <c:v>682</c:v>
                </c:pt>
                <c:pt idx="394">
                  <c:v>356</c:v>
                </c:pt>
                <c:pt idx="395">
                  <c:v>580</c:v>
                </c:pt>
                <c:pt idx="396">
                  <c:v>338</c:v>
                </c:pt>
                <c:pt idx="397">
                  <c:v>503</c:v>
                </c:pt>
                <c:pt idx="398">
                  <c:v>296</c:v>
                </c:pt>
                <c:pt idx="399">
                  <c:v>228</c:v>
                </c:pt>
                <c:pt idx="400">
                  <c:v>212</c:v>
                </c:pt>
                <c:pt idx="401">
                  <c:v>118</c:v>
                </c:pt>
                <c:pt idx="402">
                  <c:v>98</c:v>
                </c:pt>
                <c:pt idx="403">
                  <c:v>84</c:v>
                </c:pt>
                <c:pt idx="404">
                  <c:v>77</c:v>
                </c:pt>
                <c:pt idx="405">
                  <c:v>71</c:v>
                </c:pt>
                <c:pt idx="406">
                  <c:v>71</c:v>
                </c:pt>
                <c:pt idx="407">
                  <c:v>62</c:v>
                </c:pt>
                <c:pt idx="408">
                  <c:v>62</c:v>
                </c:pt>
                <c:pt idx="409">
                  <c:v>56</c:v>
                </c:pt>
                <c:pt idx="410">
                  <c:v>63</c:v>
                </c:pt>
                <c:pt idx="411">
                  <c:v>73</c:v>
                </c:pt>
                <c:pt idx="412">
                  <c:v>86</c:v>
                </c:pt>
                <c:pt idx="413">
                  <c:v>79</c:v>
                </c:pt>
                <c:pt idx="414">
                  <c:v>71</c:v>
                </c:pt>
                <c:pt idx="415">
                  <c:v>73</c:v>
                </c:pt>
                <c:pt idx="416">
                  <c:v>66</c:v>
                </c:pt>
                <c:pt idx="417">
                  <c:v>57</c:v>
                </c:pt>
                <c:pt idx="418">
                  <c:v>52</c:v>
                </c:pt>
                <c:pt idx="419">
                  <c:v>47</c:v>
                </c:pt>
                <c:pt idx="420">
                  <c:v>49</c:v>
                </c:pt>
                <c:pt idx="421">
                  <c:v>51</c:v>
                </c:pt>
                <c:pt idx="422">
                  <c:v>46</c:v>
                </c:pt>
                <c:pt idx="423">
                  <c:v>46</c:v>
                </c:pt>
                <c:pt idx="424">
                  <c:v>43</c:v>
                </c:pt>
                <c:pt idx="425">
                  <c:v>35</c:v>
                </c:pt>
                <c:pt idx="426">
                  <c:v>34</c:v>
                </c:pt>
                <c:pt idx="427">
                  <c:v>29</c:v>
                </c:pt>
                <c:pt idx="428">
                  <c:v>25</c:v>
                </c:pt>
                <c:pt idx="429">
                  <c:v>29</c:v>
                </c:pt>
                <c:pt idx="430">
                  <c:v>23</c:v>
                </c:pt>
                <c:pt idx="431">
                  <c:v>25</c:v>
                </c:pt>
                <c:pt idx="432">
                  <c:v>21</c:v>
                </c:pt>
                <c:pt idx="433">
                  <c:v>23</c:v>
                </c:pt>
                <c:pt idx="434">
                  <c:v>23</c:v>
                </c:pt>
                <c:pt idx="435">
                  <c:v>23</c:v>
                </c:pt>
                <c:pt idx="436">
                  <c:v>20</c:v>
                </c:pt>
                <c:pt idx="437">
                  <c:v>21</c:v>
                </c:pt>
                <c:pt idx="438">
                  <c:v>322</c:v>
                </c:pt>
                <c:pt idx="439">
                  <c:v>557</c:v>
                </c:pt>
                <c:pt idx="440">
                  <c:v>116</c:v>
                </c:pt>
                <c:pt idx="441">
                  <c:v>48</c:v>
                </c:pt>
                <c:pt idx="442">
                  <c:v>33</c:v>
                </c:pt>
                <c:pt idx="443">
                  <c:v>25</c:v>
                </c:pt>
                <c:pt idx="444">
                  <c:v>23</c:v>
                </c:pt>
                <c:pt idx="445">
                  <c:v>21</c:v>
                </c:pt>
                <c:pt idx="446">
                  <c:v>36</c:v>
                </c:pt>
                <c:pt idx="447">
                  <c:v>173</c:v>
                </c:pt>
                <c:pt idx="448">
                  <c:v>151</c:v>
                </c:pt>
                <c:pt idx="449">
                  <c:v>186</c:v>
                </c:pt>
                <c:pt idx="450">
                  <c:v>128</c:v>
                </c:pt>
                <c:pt idx="451">
                  <c:v>149</c:v>
                </c:pt>
                <c:pt idx="452">
                  <c:v>92</c:v>
                </c:pt>
                <c:pt idx="453">
                  <c:v>124</c:v>
                </c:pt>
                <c:pt idx="454">
                  <c:v>233</c:v>
                </c:pt>
                <c:pt idx="455">
                  <c:v>152</c:v>
                </c:pt>
                <c:pt idx="456">
                  <c:v>109</c:v>
                </c:pt>
                <c:pt idx="457">
                  <c:v>101</c:v>
                </c:pt>
                <c:pt idx="458">
                  <c:v>81</c:v>
                </c:pt>
                <c:pt idx="459">
                  <c:v>87</c:v>
                </c:pt>
                <c:pt idx="460">
                  <c:v>73</c:v>
                </c:pt>
                <c:pt idx="461">
                  <c:v>67</c:v>
                </c:pt>
                <c:pt idx="462">
                  <c:v>57</c:v>
                </c:pt>
                <c:pt idx="463">
                  <c:v>55</c:v>
                </c:pt>
                <c:pt idx="464">
                  <c:v>53</c:v>
                </c:pt>
                <c:pt idx="465">
                  <c:v>46</c:v>
                </c:pt>
                <c:pt idx="466">
                  <c:v>46</c:v>
                </c:pt>
                <c:pt idx="467">
                  <c:v>37</c:v>
                </c:pt>
                <c:pt idx="468">
                  <c:v>39</c:v>
                </c:pt>
                <c:pt idx="469">
                  <c:v>37</c:v>
                </c:pt>
                <c:pt idx="470">
                  <c:v>34</c:v>
                </c:pt>
                <c:pt idx="471">
                  <c:v>31</c:v>
                </c:pt>
                <c:pt idx="472">
                  <c:v>34</c:v>
                </c:pt>
                <c:pt idx="473">
                  <c:v>31</c:v>
                </c:pt>
                <c:pt idx="474">
                  <c:v>33</c:v>
                </c:pt>
                <c:pt idx="475">
                  <c:v>32</c:v>
                </c:pt>
                <c:pt idx="476">
                  <c:v>26</c:v>
                </c:pt>
                <c:pt idx="477">
                  <c:v>393</c:v>
                </c:pt>
                <c:pt idx="478">
                  <c:v>763</c:v>
                </c:pt>
                <c:pt idx="479">
                  <c:v>509</c:v>
                </c:pt>
                <c:pt idx="480">
                  <c:v>385</c:v>
                </c:pt>
                <c:pt idx="481">
                  <c:v>364</c:v>
                </c:pt>
                <c:pt idx="482">
                  <c:v>316</c:v>
                </c:pt>
                <c:pt idx="483">
                  <c:v>719</c:v>
                </c:pt>
                <c:pt idx="484">
                  <c:v>499</c:v>
                </c:pt>
                <c:pt idx="485">
                  <c:v>370</c:v>
                </c:pt>
                <c:pt idx="486">
                  <c:v>342</c:v>
                </c:pt>
                <c:pt idx="487">
                  <c:v>297</c:v>
                </c:pt>
                <c:pt idx="488">
                  <c:v>262</c:v>
                </c:pt>
                <c:pt idx="489">
                  <c:v>248</c:v>
                </c:pt>
                <c:pt idx="490">
                  <c:v>177</c:v>
                </c:pt>
                <c:pt idx="491">
                  <c:v>152</c:v>
                </c:pt>
                <c:pt idx="492">
                  <c:v>120</c:v>
                </c:pt>
                <c:pt idx="493">
                  <c:v>103</c:v>
                </c:pt>
                <c:pt idx="494">
                  <c:v>88</c:v>
                </c:pt>
                <c:pt idx="495">
                  <c:v>90</c:v>
                </c:pt>
                <c:pt idx="496">
                  <c:v>89</c:v>
                </c:pt>
                <c:pt idx="497">
                  <c:v>83</c:v>
                </c:pt>
                <c:pt idx="498">
                  <c:v>87</c:v>
                </c:pt>
                <c:pt idx="499">
                  <c:v>156</c:v>
                </c:pt>
                <c:pt idx="500">
                  <c:v>470</c:v>
                </c:pt>
                <c:pt idx="501">
                  <c:v>610</c:v>
                </c:pt>
                <c:pt idx="502">
                  <c:v>334</c:v>
                </c:pt>
                <c:pt idx="503">
                  <c:v>193</c:v>
                </c:pt>
                <c:pt idx="504">
                  <c:v>224</c:v>
                </c:pt>
                <c:pt idx="505">
                  <c:v>668</c:v>
                </c:pt>
                <c:pt idx="506">
                  <c:v>458</c:v>
                </c:pt>
                <c:pt idx="507">
                  <c:v>178</c:v>
                </c:pt>
                <c:pt idx="508">
                  <c:v>176</c:v>
                </c:pt>
                <c:pt idx="509">
                  <c:v>231</c:v>
                </c:pt>
                <c:pt idx="510">
                  <c:v>130</c:v>
                </c:pt>
                <c:pt idx="511">
                  <c:v>191</c:v>
                </c:pt>
              </c:numCache>
            </c:numRef>
          </c:val>
          <c:smooth val="0"/>
        </c:ser>
        <c:ser>
          <c:idx val="6"/>
          <c:order val="6"/>
          <c:tx>
            <c:strRef>
              <c:f>'X105 TX (5)'!$Y$1</c:f>
              <c:strCache>
                <c:ptCount val="1"/>
                <c:pt idx="0">
                  <c:v>X110</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(5)'!$Y$2:$Y$529</c:f>
              <c:numCache>
                <c:formatCode>General</c:formatCode>
                <c:ptCount val="528"/>
                <c:pt idx="76">
                  <c:v>11</c:v>
                </c:pt>
                <c:pt idx="77">
                  <c:v>11</c:v>
                </c:pt>
                <c:pt idx="78">
                  <c:v>38</c:v>
                </c:pt>
                <c:pt idx="79">
                  <c:v>48</c:v>
                </c:pt>
                <c:pt idx="80">
                  <c:v>38</c:v>
                </c:pt>
                <c:pt idx="81">
                  <c:v>42</c:v>
                </c:pt>
                <c:pt idx="82">
                  <c:v>81</c:v>
                </c:pt>
                <c:pt idx="83">
                  <c:v>92</c:v>
                </c:pt>
                <c:pt idx="84">
                  <c:v>52</c:v>
                </c:pt>
                <c:pt idx="85">
                  <c:v>51</c:v>
                </c:pt>
                <c:pt idx="86">
                  <c:v>37</c:v>
                </c:pt>
                <c:pt idx="87">
                  <c:v>39</c:v>
                </c:pt>
                <c:pt idx="88">
                  <c:v>38</c:v>
                </c:pt>
                <c:pt idx="89">
                  <c:v>29</c:v>
                </c:pt>
                <c:pt idx="90">
                  <c:v>32</c:v>
                </c:pt>
                <c:pt idx="91">
                  <c:v>33</c:v>
                </c:pt>
                <c:pt idx="92">
                  <c:v>19</c:v>
                </c:pt>
                <c:pt idx="93">
                  <c:v>23</c:v>
                </c:pt>
                <c:pt idx="94">
                  <c:v>18</c:v>
                </c:pt>
                <c:pt idx="95">
                  <c:v>12</c:v>
                </c:pt>
                <c:pt idx="96">
                  <c:v>15</c:v>
                </c:pt>
                <c:pt idx="97">
                  <c:v>15</c:v>
                </c:pt>
                <c:pt idx="98">
                  <c:v>15</c:v>
                </c:pt>
                <c:pt idx="99">
                  <c:v>18</c:v>
                </c:pt>
                <c:pt idx="100">
                  <c:v>18</c:v>
                </c:pt>
                <c:pt idx="101">
                  <c:v>19</c:v>
                </c:pt>
                <c:pt idx="102">
                  <c:v>16</c:v>
                </c:pt>
                <c:pt idx="103">
                  <c:v>10</c:v>
                </c:pt>
                <c:pt idx="104">
                  <c:v>13</c:v>
                </c:pt>
                <c:pt idx="105">
                  <c:v>14</c:v>
                </c:pt>
                <c:pt idx="106">
                  <c:v>19</c:v>
                </c:pt>
                <c:pt idx="107">
                  <c:v>16</c:v>
                </c:pt>
                <c:pt idx="108">
                  <c:v>17</c:v>
                </c:pt>
                <c:pt idx="109">
                  <c:v>10</c:v>
                </c:pt>
                <c:pt idx="110">
                  <c:v>10</c:v>
                </c:pt>
                <c:pt idx="111">
                  <c:v>16</c:v>
                </c:pt>
                <c:pt idx="112">
                  <c:v>14</c:v>
                </c:pt>
                <c:pt idx="113">
                  <c:v>10</c:v>
                </c:pt>
                <c:pt idx="114">
                  <c:v>11</c:v>
                </c:pt>
                <c:pt idx="115">
                  <c:v>12</c:v>
                </c:pt>
                <c:pt idx="116">
                  <c:v>11</c:v>
                </c:pt>
                <c:pt idx="117">
                  <c:v>12</c:v>
                </c:pt>
                <c:pt idx="118">
                  <c:v>11</c:v>
                </c:pt>
                <c:pt idx="119">
                  <c:v>12</c:v>
                </c:pt>
                <c:pt idx="120">
                  <c:v>12</c:v>
                </c:pt>
                <c:pt idx="121">
                  <c:v>17</c:v>
                </c:pt>
                <c:pt idx="122">
                  <c:v>11</c:v>
                </c:pt>
                <c:pt idx="123">
                  <c:v>17</c:v>
                </c:pt>
                <c:pt idx="124">
                  <c:v>16</c:v>
                </c:pt>
                <c:pt idx="125">
                  <c:v>16</c:v>
                </c:pt>
                <c:pt idx="126">
                  <c:v>14</c:v>
                </c:pt>
                <c:pt idx="127">
                  <c:v>14</c:v>
                </c:pt>
                <c:pt idx="128">
                  <c:v>16</c:v>
                </c:pt>
                <c:pt idx="129">
                  <c:v>17</c:v>
                </c:pt>
                <c:pt idx="130">
                  <c:v>19</c:v>
                </c:pt>
                <c:pt idx="131">
                  <c:v>21</c:v>
                </c:pt>
                <c:pt idx="132">
                  <c:v>20</c:v>
                </c:pt>
                <c:pt idx="133">
                  <c:v>20</c:v>
                </c:pt>
                <c:pt idx="134">
                  <c:v>17</c:v>
                </c:pt>
                <c:pt idx="135">
                  <c:v>12</c:v>
                </c:pt>
                <c:pt idx="136">
                  <c:v>15</c:v>
                </c:pt>
                <c:pt idx="137">
                  <c:v>12</c:v>
                </c:pt>
                <c:pt idx="138">
                  <c:v>13</c:v>
                </c:pt>
                <c:pt idx="139">
                  <c:v>15</c:v>
                </c:pt>
                <c:pt idx="140">
                  <c:v>16</c:v>
                </c:pt>
                <c:pt idx="141">
                  <c:v>15</c:v>
                </c:pt>
                <c:pt idx="142">
                  <c:v>11</c:v>
                </c:pt>
                <c:pt idx="143">
                  <c:v>7</c:v>
                </c:pt>
                <c:pt idx="144">
                  <c:v>6</c:v>
                </c:pt>
                <c:pt idx="145">
                  <c:v>5</c:v>
                </c:pt>
                <c:pt idx="146">
                  <c:v>5</c:v>
                </c:pt>
                <c:pt idx="147">
                  <c:v>11</c:v>
                </c:pt>
                <c:pt idx="148">
                  <c:v>26</c:v>
                </c:pt>
                <c:pt idx="149">
                  <c:v>30</c:v>
                </c:pt>
                <c:pt idx="150">
                  <c:v>26</c:v>
                </c:pt>
                <c:pt idx="151">
                  <c:v>25</c:v>
                </c:pt>
                <c:pt idx="152">
                  <c:v>19</c:v>
                </c:pt>
                <c:pt idx="153">
                  <c:v>43</c:v>
                </c:pt>
                <c:pt idx="154">
                  <c:v>32</c:v>
                </c:pt>
                <c:pt idx="155">
                  <c:v>14</c:v>
                </c:pt>
                <c:pt idx="156">
                  <c:v>20</c:v>
                </c:pt>
                <c:pt idx="157">
                  <c:v>17</c:v>
                </c:pt>
                <c:pt idx="158">
                  <c:v>16</c:v>
                </c:pt>
                <c:pt idx="159">
                  <c:v>17</c:v>
                </c:pt>
                <c:pt idx="160">
                  <c:v>14</c:v>
                </c:pt>
                <c:pt idx="161">
                  <c:v>32</c:v>
                </c:pt>
                <c:pt idx="162">
                  <c:v>37</c:v>
                </c:pt>
                <c:pt idx="163">
                  <c:v>27</c:v>
                </c:pt>
                <c:pt idx="164">
                  <c:v>28</c:v>
                </c:pt>
                <c:pt idx="165">
                  <c:v>20</c:v>
                </c:pt>
                <c:pt idx="166">
                  <c:v>17</c:v>
                </c:pt>
                <c:pt idx="167">
                  <c:v>24</c:v>
                </c:pt>
                <c:pt idx="168">
                  <c:v>37</c:v>
                </c:pt>
                <c:pt idx="169">
                  <c:v>48</c:v>
                </c:pt>
                <c:pt idx="170">
                  <c:v>46</c:v>
                </c:pt>
                <c:pt idx="171">
                  <c:v>20</c:v>
                </c:pt>
                <c:pt idx="172">
                  <c:v>23</c:v>
                </c:pt>
                <c:pt idx="173">
                  <c:v>20</c:v>
                </c:pt>
                <c:pt idx="174">
                  <c:v>18</c:v>
                </c:pt>
                <c:pt idx="175">
                  <c:v>16</c:v>
                </c:pt>
                <c:pt idx="176">
                  <c:v>16</c:v>
                </c:pt>
                <c:pt idx="177">
                  <c:v>13</c:v>
                </c:pt>
                <c:pt idx="178">
                  <c:v>11</c:v>
                </c:pt>
                <c:pt idx="179">
                  <c:v>11</c:v>
                </c:pt>
                <c:pt idx="180">
                  <c:v>9</c:v>
                </c:pt>
                <c:pt idx="181">
                  <c:v>12</c:v>
                </c:pt>
                <c:pt idx="182">
                  <c:v>14</c:v>
                </c:pt>
                <c:pt idx="183">
                  <c:v>14</c:v>
                </c:pt>
                <c:pt idx="184">
                  <c:v>10</c:v>
                </c:pt>
                <c:pt idx="185">
                  <c:v>15</c:v>
                </c:pt>
                <c:pt idx="186">
                  <c:v>29</c:v>
                </c:pt>
                <c:pt idx="187">
                  <c:v>35</c:v>
                </c:pt>
                <c:pt idx="188">
                  <c:v>45</c:v>
                </c:pt>
                <c:pt idx="189">
                  <c:v>24</c:v>
                </c:pt>
                <c:pt idx="190">
                  <c:v>20</c:v>
                </c:pt>
                <c:pt idx="191">
                  <c:v>16</c:v>
                </c:pt>
                <c:pt idx="192">
                  <c:v>15</c:v>
                </c:pt>
                <c:pt idx="193">
                  <c:v>12</c:v>
                </c:pt>
                <c:pt idx="194">
                  <c:v>10</c:v>
                </c:pt>
                <c:pt idx="195">
                  <c:v>9</c:v>
                </c:pt>
                <c:pt idx="196">
                  <c:v>14</c:v>
                </c:pt>
                <c:pt idx="197">
                  <c:v>17</c:v>
                </c:pt>
                <c:pt idx="198">
                  <c:v>23</c:v>
                </c:pt>
                <c:pt idx="199">
                  <c:v>14</c:v>
                </c:pt>
                <c:pt idx="200">
                  <c:v>15</c:v>
                </c:pt>
                <c:pt idx="201">
                  <c:v>40</c:v>
                </c:pt>
                <c:pt idx="202">
                  <c:v>32</c:v>
                </c:pt>
                <c:pt idx="203">
                  <c:v>28</c:v>
                </c:pt>
                <c:pt idx="204">
                  <c:v>20</c:v>
                </c:pt>
                <c:pt idx="205">
                  <c:v>20</c:v>
                </c:pt>
                <c:pt idx="206">
                  <c:v>14</c:v>
                </c:pt>
                <c:pt idx="207">
                  <c:v>17</c:v>
                </c:pt>
                <c:pt idx="208">
                  <c:v>15</c:v>
                </c:pt>
                <c:pt idx="209">
                  <c:v>11</c:v>
                </c:pt>
                <c:pt idx="210">
                  <c:v>15</c:v>
                </c:pt>
                <c:pt idx="211">
                  <c:v>19</c:v>
                </c:pt>
                <c:pt idx="212">
                  <c:v>20</c:v>
                </c:pt>
                <c:pt idx="213">
                  <c:v>20</c:v>
                </c:pt>
                <c:pt idx="214">
                  <c:v>13</c:v>
                </c:pt>
                <c:pt idx="215">
                  <c:v>10</c:v>
                </c:pt>
                <c:pt idx="216">
                  <c:v>25</c:v>
                </c:pt>
                <c:pt idx="217">
                  <c:v>14</c:v>
                </c:pt>
                <c:pt idx="218">
                  <c:v>18</c:v>
                </c:pt>
                <c:pt idx="219">
                  <c:v>26</c:v>
                </c:pt>
                <c:pt idx="220">
                  <c:v>26</c:v>
                </c:pt>
                <c:pt idx="221">
                  <c:v>31</c:v>
                </c:pt>
                <c:pt idx="222">
                  <c:v>21</c:v>
                </c:pt>
                <c:pt idx="223">
                  <c:v>24</c:v>
                </c:pt>
                <c:pt idx="224">
                  <c:v>28</c:v>
                </c:pt>
                <c:pt idx="225">
                  <c:v>20</c:v>
                </c:pt>
                <c:pt idx="226">
                  <c:v>20</c:v>
                </c:pt>
                <c:pt idx="227">
                  <c:v>26</c:v>
                </c:pt>
                <c:pt idx="228">
                  <c:v>31</c:v>
                </c:pt>
                <c:pt idx="229">
                  <c:v>37</c:v>
                </c:pt>
                <c:pt idx="230">
                  <c:v>31</c:v>
                </c:pt>
                <c:pt idx="231">
                  <c:v>22</c:v>
                </c:pt>
                <c:pt idx="232">
                  <c:v>14</c:v>
                </c:pt>
                <c:pt idx="233">
                  <c:v>12</c:v>
                </c:pt>
                <c:pt idx="234">
                  <c:v>12</c:v>
                </c:pt>
                <c:pt idx="235">
                  <c:v>10</c:v>
                </c:pt>
                <c:pt idx="236">
                  <c:v>12</c:v>
                </c:pt>
                <c:pt idx="237">
                  <c:v>14</c:v>
                </c:pt>
                <c:pt idx="238">
                  <c:v>18</c:v>
                </c:pt>
                <c:pt idx="239">
                  <c:v>14</c:v>
                </c:pt>
                <c:pt idx="240">
                  <c:v>9</c:v>
                </c:pt>
                <c:pt idx="241">
                  <c:v>9</c:v>
                </c:pt>
                <c:pt idx="242">
                  <c:v>12</c:v>
                </c:pt>
                <c:pt idx="243">
                  <c:v>17</c:v>
                </c:pt>
                <c:pt idx="244">
                  <c:v>16</c:v>
                </c:pt>
                <c:pt idx="245">
                  <c:v>17</c:v>
                </c:pt>
                <c:pt idx="246">
                  <c:v>17</c:v>
                </c:pt>
                <c:pt idx="247">
                  <c:v>20</c:v>
                </c:pt>
                <c:pt idx="248">
                  <c:v>21</c:v>
                </c:pt>
                <c:pt idx="249">
                  <c:v>16</c:v>
                </c:pt>
                <c:pt idx="250">
                  <c:v>13</c:v>
                </c:pt>
                <c:pt idx="251">
                  <c:v>11</c:v>
                </c:pt>
                <c:pt idx="252">
                  <c:v>10</c:v>
                </c:pt>
                <c:pt idx="253">
                  <c:v>8</c:v>
                </c:pt>
                <c:pt idx="254">
                  <c:v>8</c:v>
                </c:pt>
                <c:pt idx="255">
                  <c:v>18</c:v>
                </c:pt>
                <c:pt idx="256">
                  <c:v>27</c:v>
                </c:pt>
                <c:pt idx="257">
                  <c:v>19</c:v>
                </c:pt>
                <c:pt idx="258">
                  <c:v>29</c:v>
                </c:pt>
                <c:pt idx="259">
                  <c:v>16</c:v>
                </c:pt>
                <c:pt idx="260">
                  <c:v>15</c:v>
                </c:pt>
                <c:pt idx="261">
                  <c:v>14</c:v>
                </c:pt>
                <c:pt idx="262">
                  <c:v>11</c:v>
                </c:pt>
                <c:pt idx="263">
                  <c:v>13</c:v>
                </c:pt>
                <c:pt idx="264">
                  <c:v>15</c:v>
                </c:pt>
                <c:pt idx="265">
                  <c:v>11</c:v>
                </c:pt>
                <c:pt idx="266">
                  <c:v>10</c:v>
                </c:pt>
                <c:pt idx="267">
                  <c:v>11</c:v>
                </c:pt>
                <c:pt idx="268">
                  <c:v>14</c:v>
                </c:pt>
                <c:pt idx="269">
                  <c:v>23</c:v>
                </c:pt>
                <c:pt idx="270">
                  <c:v>20</c:v>
                </c:pt>
                <c:pt idx="271">
                  <c:v>23</c:v>
                </c:pt>
                <c:pt idx="272">
                  <c:v>19</c:v>
                </c:pt>
                <c:pt idx="273">
                  <c:v>22</c:v>
                </c:pt>
                <c:pt idx="274">
                  <c:v>23</c:v>
                </c:pt>
                <c:pt idx="275">
                  <c:v>23</c:v>
                </c:pt>
                <c:pt idx="276">
                  <c:v>22</c:v>
                </c:pt>
                <c:pt idx="277">
                  <c:v>21</c:v>
                </c:pt>
                <c:pt idx="278">
                  <c:v>29</c:v>
                </c:pt>
                <c:pt idx="279">
                  <c:v>29</c:v>
                </c:pt>
                <c:pt idx="280">
                  <c:v>29</c:v>
                </c:pt>
                <c:pt idx="281">
                  <c:v>28</c:v>
                </c:pt>
                <c:pt idx="282">
                  <c:v>24</c:v>
                </c:pt>
                <c:pt idx="283">
                  <c:v>24</c:v>
                </c:pt>
                <c:pt idx="284">
                  <c:v>21</c:v>
                </c:pt>
                <c:pt idx="285">
                  <c:v>22</c:v>
                </c:pt>
                <c:pt idx="286">
                  <c:v>25</c:v>
                </c:pt>
                <c:pt idx="287">
                  <c:v>26</c:v>
                </c:pt>
                <c:pt idx="288">
                  <c:v>26</c:v>
                </c:pt>
                <c:pt idx="289">
                  <c:v>25</c:v>
                </c:pt>
                <c:pt idx="290">
                  <c:v>25</c:v>
                </c:pt>
                <c:pt idx="291">
                  <c:v>25</c:v>
                </c:pt>
                <c:pt idx="292">
                  <c:v>22</c:v>
                </c:pt>
                <c:pt idx="293">
                  <c:v>19</c:v>
                </c:pt>
                <c:pt idx="294">
                  <c:v>17</c:v>
                </c:pt>
                <c:pt idx="295">
                  <c:v>17</c:v>
                </c:pt>
                <c:pt idx="296">
                  <c:v>19</c:v>
                </c:pt>
                <c:pt idx="297">
                  <c:v>20</c:v>
                </c:pt>
                <c:pt idx="298">
                  <c:v>20</c:v>
                </c:pt>
                <c:pt idx="299">
                  <c:v>19</c:v>
                </c:pt>
                <c:pt idx="300">
                  <c:v>20</c:v>
                </c:pt>
                <c:pt idx="301">
                  <c:v>17</c:v>
                </c:pt>
                <c:pt idx="302">
                  <c:v>19</c:v>
                </c:pt>
                <c:pt idx="303">
                  <c:v>15</c:v>
                </c:pt>
                <c:pt idx="304">
                  <c:v>13</c:v>
                </c:pt>
                <c:pt idx="305">
                  <c:v>13</c:v>
                </c:pt>
                <c:pt idx="306">
                  <c:v>13</c:v>
                </c:pt>
                <c:pt idx="307">
                  <c:v>11</c:v>
                </c:pt>
                <c:pt idx="308">
                  <c:v>12</c:v>
                </c:pt>
                <c:pt idx="309">
                  <c:v>14</c:v>
                </c:pt>
                <c:pt idx="310">
                  <c:v>13</c:v>
                </c:pt>
                <c:pt idx="311">
                  <c:v>13</c:v>
                </c:pt>
                <c:pt idx="312">
                  <c:v>14</c:v>
                </c:pt>
                <c:pt idx="313">
                  <c:v>17</c:v>
                </c:pt>
                <c:pt idx="314">
                  <c:v>10</c:v>
                </c:pt>
                <c:pt idx="315">
                  <c:v>13</c:v>
                </c:pt>
                <c:pt idx="316">
                  <c:v>12</c:v>
                </c:pt>
                <c:pt idx="317">
                  <c:v>12</c:v>
                </c:pt>
                <c:pt idx="318">
                  <c:v>13</c:v>
                </c:pt>
                <c:pt idx="319">
                  <c:v>12</c:v>
                </c:pt>
                <c:pt idx="320">
                  <c:v>11</c:v>
                </c:pt>
                <c:pt idx="321">
                  <c:v>10</c:v>
                </c:pt>
                <c:pt idx="322">
                  <c:v>11</c:v>
                </c:pt>
                <c:pt idx="323">
                  <c:v>12</c:v>
                </c:pt>
                <c:pt idx="324">
                  <c:v>14</c:v>
                </c:pt>
                <c:pt idx="325">
                  <c:v>17</c:v>
                </c:pt>
                <c:pt idx="326">
                  <c:v>17</c:v>
                </c:pt>
                <c:pt idx="327">
                  <c:v>17</c:v>
                </c:pt>
                <c:pt idx="328">
                  <c:v>16</c:v>
                </c:pt>
                <c:pt idx="329">
                  <c:v>18</c:v>
                </c:pt>
                <c:pt idx="330">
                  <c:v>16</c:v>
                </c:pt>
                <c:pt idx="331">
                  <c:v>16</c:v>
                </c:pt>
                <c:pt idx="332">
                  <c:v>14</c:v>
                </c:pt>
                <c:pt idx="333">
                  <c:v>13</c:v>
                </c:pt>
                <c:pt idx="334">
                  <c:v>16</c:v>
                </c:pt>
                <c:pt idx="335">
                  <c:v>14</c:v>
                </c:pt>
                <c:pt idx="336">
                  <c:v>14</c:v>
                </c:pt>
                <c:pt idx="337">
                  <c:v>15</c:v>
                </c:pt>
                <c:pt idx="338">
                  <c:v>17</c:v>
                </c:pt>
                <c:pt idx="339">
                  <c:v>16</c:v>
                </c:pt>
                <c:pt idx="340">
                  <c:v>16</c:v>
                </c:pt>
                <c:pt idx="341">
                  <c:v>16</c:v>
                </c:pt>
                <c:pt idx="342">
                  <c:v>18</c:v>
                </c:pt>
                <c:pt idx="343">
                  <c:v>20</c:v>
                </c:pt>
                <c:pt idx="344">
                  <c:v>19</c:v>
                </c:pt>
                <c:pt idx="345">
                  <c:v>19</c:v>
                </c:pt>
                <c:pt idx="346">
                  <c:v>18</c:v>
                </c:pt>
                <c:pt idx="347">
                  <c:v>19</c:v>
                </c:pt>
                <c:pt idx="348">
                  <c:v>17</c:v>
                </c:pt>
                <c:pt idx="349">
                  <c:v>19</c:v>
                </c:pt>
                <c:pt idx="350">
                  <c:v>18</c:v>
                </c:pt>
                <c:pt idx="351">
                  <c:v>19</c:v>
                </c:pt>
                <c:pt idx="352">
                  <c:v>17</c:v>
                </c:pt>
                <c:pt idx="353">
                  <c:v>18</c:v>
                </c:pt>
                <c:pt idx="354">
                  <c:v>20</c:v>
                </c:pt>
                <c:pt idx="355">
                  <c:v>17</c:v>
                </c:pt>
                <c:pt idx="356">
                  <c:v>18</c:v>
                </c:pt>
                <c:pt idx="357">
                  <c:v>19</c:v>
                </c:pt>
                <c:pt idx="358">
                  <c:v>23</c:v>
                </c:pt>
                <c:pt idx="359">
                  <c:v>22</c:v>
                </c:pt>
                <c:pt idx="360">
                  <c:v>22</c:v>
                </c:pt>
                <c:pt idx="361">
                  <c:v>19</c:v>
                </c:pt>
                <c:pt idx="362">
                  <c:v>21</c:v>
                </c:pt>
                <c:pt idx="363">
                  <c:v>21</c:v>
                </c:pt>
                <c:pt idx="364">
                  <c:v>20</c:v>
                </c:pt>
                <c:pt idx="365">
                  <c:v>20</c:v>
                </c:pt>
                <c:pt idx="366">
                  <c:v>18</c:v>
                </c:pt>
                <c:pt idx="367">
                  <c:v>17</c:v>
                </c:pt>
                <c:pt idx="368">
                  <c:v>17</c:v>
                </c:pt>
                <c:pt idx="369">
                  <c:v>16</c:v>
                </c:pt>
                <c:pt idx="370">
                  <c:v>17</c:v>
                </c:pt>
                <c:pt idx="371">
                  <c:v>15</c:v>
                </c:pt>
                <c:pt idx="372">
                  <c:v>15</c:v>
                </c:pt>
                <c:pt idx="373">
                  <c:v>15</c:v>
                </c:pt>
                <c:pt idx="374">
                  <c:v>17</c:v>
                </c:pt>
                <c:pt idx="375">
                  <c:v>12</c:v>
                </c:pt>
                <c:pt idx="376">
                  <c:v>12</c:v>
                </c:pt>
                <c:pt idx="377">
                  <c:v>12</c:v>
                </c:pt>
                <c:pt idx="378">
                  <c:v>12</c:v>
                </c:pt>
                <c:pt idx="379">
                  <c:v>11</c:v>
                </c:pt>
                <c:pt idx="380">
                  <c:v>9</c:v>
                </c:pt>
                <c:pt idx="381">
                  <c:v>11</c:v>
                </c:pt>
                <c:pt idx="382">
                  <c:v>12</c:v>
                </c:pt>
                <c:pt idx="383">
                  <c:v>13</c:v>
                </c:pt>
                <c:pt idx="384">
                  <c:v>13</c:v>
                </c:pt>
                <c:pt idx="385">
                  <c:v>14</c:v>
                </c:pt>
                <c:pt idx="386">
                  <c:v>14</c:v>
                </c:pt>
                <c:pt idx="387">
                  <c:v>19</c:v>
                </c:pt>
                <c:pt idx="388">
                  <c:v>14</c:v>
                </c:pt>
                <c:pt idx="389">
                  <c:v>15</c:v>
                </c:pt>
                <c:pt idx="390">
                  <c:v>16</c:v>
                </c:pt>
                <c:pt idx="391">
                  <c:v>16</c:v>
                </c:pt>
                <c:pt idx="392">
                  <c:v>16</c:v>
                </c:pt>
                <c:pt idx="393">
                  <c:v>14</c:v>
                </c:pt>
                <c:pt idx="394">
                  <c:v>14</c:v>
                </c:pt>
                <c:pt idx="395">
                  <c:v>14</c:v>
                </c:pt>
                <c:pt idx="396">
                  <c:v>17</c:v>
                </c:pt>
                <c:pt idx="397">
                  <c:v>16</c:v>
                </c:pt>
                <c:pt idx="398">
                  <c:v>13</c:v>
                </c:pt>
                <c:pt idx="399">
                  <c:v>13</c:v>
                </c:pt>
                <c:pt idx="400">
                  <c:v>14</c:v>
                </c:pt>
                <c:pt idx="401">
                  <c:v>14</c:v>
                </c:pt>
                <c:pt idx="402">
                  <c:v>14</c:v>
                </c:pt>
                <c:pt idx="403">
                  <c:v>16</c:v>
                </c:pt>
                <c:pt idx="404">
                  <c:v>20</c:v>
                </c:pt>
                <c:pt idx="405">
                  <c:v>17</c:v>
                </c:pt>
                <c:pt idx="406">
                  <c:v>18</c:v>
                </c:pt>
                <c:pt idx="407">
                  <c:v>18</c:v>
                </c:pt>
                <c:pt idx="408">
                  <c:v>19</c:v>
                </c:pt>
                <c:pt idx="409">
                  <c:v>17</c:v>
                </c:pt>
                <c:pt idx="410">
                  <c:v>15</c:v>
                </c:pt>
                <c:pt idx="411">
                  <c:v>16</c:v>
                </c:pt>
                <c:pt idx="412">
                  <c:v>15</c:v>
                </c:pt>
                <c:pt idx="413">
                  <c:v>22</c:v>
                </c:pt>
                <c:pt idx="414">
                  <c:v>19</c:v>
                </c:pt>
                <c:pt idx="415">
                  <c:v>16</c:v>
                </c:pt>
                <c:pt idx="416">
                  <c:v>27</c:v>
                </c:pt>
                <c:pt idx="417">
                  <c:v>27</c:v>
                </c:pt>
                <c:pt idx="418">
                  <c:v>21</c:v>
                </c:pt>
                <c:pt idx="419">
                  <c:v>19</c:v>
                </c:pt>
                <c:pt idx="420">
                  <c:v>20</c:v>
                </c:pt>
                <c:pt idx="421">
                  <c:v>24</c:v>
                </c:pt>
                <c:pt idx="422">
                  <c:v>30</c:v>
                </c:pt>
                <c:pt idx="423">
                  <c:v>25</c:v>
                </c:pt>
                <c:pt idx="424">
                  <c:v>22</c:v>
                </c:pt>
                <c:pt idx="425">
                  <c:v>18</c:v>
                </c:pt>
                <c:pt idx="426">
                  <c:v>18</c:v>
                </c:pt>
                <c:pt idx="427">
                  <c:v>19</c:v>
                </c:pt>
                <c:pt idx="428">
                  <c:v>16</c:v>
                </c:pt>
                <c:pt idx="429">
                  <c:v>18</c:v>
                </c:pt>
                <c:pt idx="430">
                  <c:v>20</c:v>
                </c:pt>
                <c:pt idx="431">
                  <c:v>21</c:v>
                </c:pt>
                <c:pt idx="432">
                  <c:v>30</c:v>
                </c:pt>
                <c:pt idx="433">
                  <c:v>20</c:v>
                </c:pt>
                <c:pt idx="434">
                  <c:v>22</c:v>
                </c:pt>
                <c:pt idx="435">
                  <c:v>20</c:v>
                </c:pt>
                <c:pt idx="436">
                  <c:v>23</c:v>
                </c:pt>
                <c:pt idx="437">
                  <c:v>29</c:v>
                </c:pt>
                <c:pt idx="438">
                  <c:v>23</c:v>
                </c:pt>
                <c:pt idx="439">
                  <c:v>27</c:v>
                </c:pt>
                <c:pt idx="440">
                  <c:v>27</c:v>
                </c:pt>
                <c:pt idx="441">
                  <c:v>29</c:v>
                </c:pt>
                <c:pt idx="442">
                  <c:v>28</c:v>
                </c:pt>
                <c:pt idx="443">
                  <c:v>27</c:v>
                </c:pt>
                <c:pt idx="444">
                  <c:v>22</c:v>
                </c:pt>
                <c:pt idx="445">
                  <c:v>22</c:v>
                </c:pt>
                <c:pt idx="446">
                  <c:v>24</c:v>
                </c:pt>
                <c:pt idx="447">
                  <c:v>23</c:v>
                </c:pt>
                <c:pt idx="448">
                  <c:v>21</c:v>
                </c:pt>
                <c:pt idx="449">
                  <c:v>25</c:v>
                </c:pt>
                <c:pt idx="450">
                  <c:v>25</c:v>
                </c:pt>
                <c:pt idx="451">
                  <c:v>23</c:v>
                </c:pt>
                <c:pt idx="452">
                  <c:v>25</c:v>
                </c:pt>
                <c:pt idx="453">
                  <c:v>27</c:v>
                </c:pt>
                <c:pt idx="454">
                  <c:v>26</c:v>
                </c:pt>
                <c:pt idx="455">
                  <c:v>22</c:v>
                </c:pt>
                <c:pt idx="456">
                  <c:v>25</c:v>
                </c:pt>
                <c:pt idx="457">
                  <c:v>22</c:v>
                </c:pt>
                <c:pt idx="458">
                  <c:v>22</c:v>
                </c:pt>
                <c:pt idx="459">
                  <c:v>22</c:v>
                </c:pt>
                <c:pt idx="460">
                  <c:v>21</c:v>
                </c:pt>
                <c:pt idx="461">
                  <c:v>21</c:v>
                </c:pt>
                <c:pt idx="462">
                  <c:v>15</c:v>
                </c:pt>
                <c:pt idx="463">
                  <c:v>13</c:v>
                </c:pt>
                <c:pt idx="464">
                  <c:v>20</c:v>
                </c:pt>
                <c:pt idx="465">
                  <c:v>19</c:v>
                </c:pt>
                <c:pt idx="466">
                  <c:v>15</c:v>
                </c:pt>
                <c:pt idx="467">
                  <c:v>17</c:v>
                </c:pt>
                <c:pt idx="468">
                  <c:v>19</c:v>
                </c:pt>
                <c:pt idx="469">
                  <c:v>24</c:v>
                </c:pt>
                <c:pt idx="470">
                  <c:v>25</c:v>
                </c:pt>
                <c:pt idx="471">
                  <c:v>24</c:v>
                </c:pt>
                <c:pt idx="472">
                  <c:v>31</c:v>
                </c:pt>
                <c:pt idx="473">
                  <c:v>34</c:v>
                </c:pt>
                <c:pt idx="474">
                  <c:v>32</c:v>
                </c:pt>
                <c:pt idx="475">
                  <c:v>32</c:v>
                </c:pt>
                <c:pt idx="476">
                  <c:v>31</c:v>
                </c:pt>
                <c:pt idx="477">
                  <c:v>26</c:v>
                </c:pt>
                <c:pt idx="478">
                  <c:v>23</c:v>
                </c:pt>
                <c:pt idx="479">
                  <c:v>23</c:v>
                </c:pt>
                <c:pt idx="480">
                  <c:v>22</c:v>
                </c:pt>
                <c:pt idx="481">
                  <c:v>21</c:v>
                </c:pt>
                <c:pt idx="482">
                  <c:v>21</c:v>
                </c:pt>
                <c:pt idx="483">
                  <c:v>23</c:v>
                </c:pt>
                <c:pt idx="484">
                  <c:v>23</c:v>
                </c:pt>
                <c:pt idx="485">
                  <c:v>20</c:v>
                </c:pt>
                <c:pt idx="486">
                  <c:v>20</c:v>
                </c:pt>
                <c:pt idx="487">
                  <c:v>15</c:v>
                </c:pt>
                <c:pt idx="488">
                  <c:v>17</c:v>
                </c:pt>
                <c:pt idx="489">
                  <c:v>20</c:v>
                </c:pt>
                <c:pt idx="490">
                  <c:v>17</c:v>
                </c:pt>
                <c:pt idx="491">
                  <c:v>20</c:v>
                </c:pt>
                <c:pt idx="492">
                  <c:v>17</c:v>
                </c:pt>
                <c:pt idx="493">
                  <c:v>17</c:v>
                </c:pt>
                <c:pt idx="494">
                  <c:v>20</c:v>
                </c:pt>
                <c:pt idx="495">
                  <c:v>16</c:v>
                </c:pt>
                <c:pt idx="496">
                  <c:v>15</c:v>
                </c:pt>
                <c:pt idx="497">
                  <c:v>15</c:v>
                </c:pt>
                <c:pt idx="498">
                  <c:v>17</c:v>
                </c:pt>
                <c:pt idx="499">
                  <c:v>14</c:v>
                </c:pt>
                <c:pt idx="500">
                  <c:v>16</c:v>
                </c:pt>
                <c:pt idx="501">
                  <c:v>11</c:v>
                </c:pt>
                <c:pt idx="502">
                  <c:v>13</c:v>
                </c:pt>
                <c:pt idx="503">
                  <c:v>12</c:v>
                </c:pt>
                <c:pt idx="504">
                  <c:v>13</c:v>
                </c:pt>
                <c:pt idx="505">
                  <c:v>14</c:v>
                </c:pt>
                <c:pt idx="506">
                  <c:v>15</c:v>
                </c:pt>
                <c:pt idx="507">
                  <c:v>17</c:v>
                </c:pt>
                <c:pt idx="508">
                  <c:v>13</c:v>
                </c:pt>
                <c:pt idx="509">
                  <c:v>9</c:v>
                </c:pt>
                <c:pt idx="510">
                  <c:v>9</c:v>
                </c:pt>
                <c:pt idx="511">
                  <c:v>7</c:v>
                </c:pt>
                <c:pt idx="512">
                  <c:v>6</c:v>
                </c:pt>
                <c:pt idx="513">
                  <c:v>6</c:v>
                </c:pt>
                <c:pt idx="514">
                  <c:v>7</c:v>
                </c:pt>
                <c:pt idx="515">
                  <c:v>9</c:v>
                </c:pt>
                <c:pt idx="516">
                  <c:v>19</c:v>
                </c:pt>
                <c:pt idx="517">
                  <c:v>23</c:v>
                </c:pt>
                <c:pt idx="518">
                  <c:v>20</c:v>
                </c:pt>
                <c:pt idx="519">
                  <c:v>13</c:v>
                </c:pt>
                <c:pt idx="520">
                  <c:v>11</c:v>
                </c:pt>
                <c:pt idx="521">
                  <c:v>9</c:v>
                </c:pt>
                <c:pt idx="522">
                  <c:v>5</c:v>
                </c:pt>
                <c:pt idx="523">
                  <c:v>5</c:v>
                </c:pt>
                <c:pt idx="524">
                  <c:v>5</c:v>
                </c:pt>
                <c:pt idx="525">
                  <c:v>4</c:v>
                </c:pt>
              </c:numCache>
            </c:numRef>
          </c:val>
          <c:smooth val="0"/>
        </c:ser>
        <c:ser>
          <c:idx val="7"/>
          <c:order val="7"/>
          <c:tx>
            <c:strRef>
              <c:f>'X105 TX (5)'!$AB$1</c:f>
              <c:strCache>
                <c:ptCount val="1"/>
                <c:pt idx="0">
                  <c:v>X111</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(5)'!$AB$2:$AB$529</c:f>
              <c:numCache>
                <c:formatCode>General</c:formatCode>
                <c:ptCount val="528"/>
                <c:pt idx="89">
                  <c:v>40</c:v>
                </c:pt>
                <c:pt idx="90">
                  <c:v>55</c:v>
                </c:pt>
                <c:pt idx="91">
                  <c:v>40</c:v>
                </c:pt>
                <c:pt idx="92">
                  <c:v>56</c:v>
                </c:pt>
                <c:pt idx="93">
                  <c:v>45</c:v>
                </c:pt>
                <c:pt idx="94">
                  <c:v>32</c:v>
                </c:pt>
                <c:pt idx="95">
                  <c:v>31</c:v>
                </c:pt>
                <c:pt idx="96">
                  <c:v>30</c:v>
                </c:pt>
                <c:pt idx="97">
                  <c:v>27</c:v>
                </c:pt>
                <c:pt idx="98">
                  <c:v>25</c:v>
                </c:pt>
                <c:pt idx="99">
                  <c:v>22</c:v>
                </c:pt>
                <c:pt idx="100">
                  <c:v>27</c:v>
                </c:pt>
                <c:pt idx="101">
                  <c:v>27</c:v>
                </c:pt>
                <c:pt idx="102">
                  <c:v>30</c:v>
                </c:pt>
                <c:pt idx="103">
                  <c:v>33</c:v>
                </c:pt>
                <c:pt idx="104">
                  <c:v>41</c:v>
                </c:pt>
                <c:pt idx="105">
                  <c:v>39</c:v>
                </c:pt>
                <c:pt idx="106">
                  <c:v>36</c:v>
                </c:pt>
                <c:pt idx="107">
                  <c:v>38</c:v>
                </c:pt>
                <c:pt idx="108">
                  <c:v>44</c:v>
                </c:pt>
                <c:pt idx="109">
                  <c:v>43</c:v>
                </c:pt>
                <c:pt idx="110">
                  <c:v>33</c:v>
                </c:pt>
                <c:pt idx="111">
                  <c:v>30</c:v>
                </c:pt>
                <c:pt idx="112">
                  <c:v>37</c:v>
                </c:pt>
                <c:pt idx="113">
                  <c:v>35</c:v>
                </c:pt>
                <c:pt idx="114">
                  <c:v>29</c:v>
                </c:pt>
                <c:pt idx="115">
                  <c:v>25</c:v>
                </c:pt>
                <c:pt idx="116">
                  <c:v>30</c:v>
                </c:pt>
                <c:pt idx="117">
                  <c:v>32</c:v>
                </c:pt>
                <c:pt idx="118">
                  <c:v>39</c:v>
                </c:pt>
                <c:pt idx="119">
                  <c:v>28</c:v>
                </c:pt>
                <c:pt idx="120">
                  <c:v>81</c:v>
                </c:pt>
                <c:pt idx="121">
                  <c:v>108</c:v>
                </c:pt>
                <c:pt idx="122">
                  <c:v>56</c:v>
                </c:pt>
                <c:pt idx="123">
                  <c:v>38</c:v>
                </c:pt>
                <c:pt idx="124">
                  <c:v>31</c:v>
                </c:pt>
                <c:pt idx="125">
                  <c:v>29</c:v>
                </c:pt>
                <c:pt idx="126">
                  <c:v>30</c:v>
                </c:pt>
                <c:pt idx="127">
                  <c:v>29</c:v>
                </c:pt>
                <c:pt idx="128">
                  <c:v>31</c:v>
                </c:pt>
                <c:pt idx="129">
                  <c:v>32</c:v>
                </c:pt>
                <c:pt idx="130">
                  <c:v>34</c:v>
                </c:pt>
                <c:pt idx="131">
                  <c:v>39</c:v>
                </c:pt>
                <c:pt idx="132">
                  <c:v>36</c:v>
                </c:pt>
                <c:pt idx="133">
                  <c:v>36</c:v>
                </c:pt>
                <c:pt idx="134">
                  <c:v>32</c:v>
                </c:pt>
                <c:pt idx="135">
                  <c:v>31</c:v>
                </c:pt>
                <c:pt idx="136">
                  <c:v>30</c:v>
                </c:pt>
                <c:pt idx="137">
                  <c:v>37</c:v>
                </c:pt>
                <c:pt idx="138">
                  <c:v>148</c:v>
                </c:pt>
                <c:pt idx="139">
                  <c:v>45</c:v>
                </c:pt>
                <c:pt idx="140">
                  <c:v>25</c:v>
                </c:pt>
                <c:pt idx="141">
                  <c:v>19</c:v>
                </c:pt>
                <c:pt idx="142">
                  <c:v>20</c:v>
                </c:pt>
                <c:pt idx="143">
                  <c:v>20</c:v>
                </c:pt>
                <c:pt idx="144">
                  <c:v>19</c:v>
                </c:pt>
                <c:pt idx="145">
                  <c:v>22</c:v>
                </c:pt>
                <c:pt idx="146">
                  <c:v>23</c:v>
                </c:pt>
                <c:pt idx="147">
                  <c:v>25</c:v>
                </c:pt>
                <c:pt idx="148">
                  <c:v>27</c:v>
                </c:pt>
                <c:pt idx="149">
                  <c:v>25</c:v>
                </c:pt>
                <c:pt idx="150">
                  <c:v>20</c:v>
                </c:pt>
                <c:pt idx="151">
                  <c:v>20</c:v>
                </c:pt>
                <c:pt idx="152">
                  <c:v>22</c:v>
                </c:pt>
                <c:pt idx="153">
                  <c:v>191</c:v>
                </c:pt>
                <c:pt idx="154">
                  <c:v>101</c:v>
                </c:pt>
                <c:pt idx="155">
                  <c:v>50</c:v>
                </c:pt>
                <c:pt idx="156">
                  <c:v>36</c:v>
                </c:pt>
                <c:pt idx="157">
                  <c:v>34</c:v>
                </c:pt>
                <c:pt idx="158">
                  <c:v>27</c:v>
                </c:pt>
                <c:pt idx="159">
                  <c:v>29</c:v>
                </c:pt>
                <c:pt idx="160">
                  <c:v>31</c:v>
                </c:pt>
                <c:pt idx="161">
                  <c:v>31</c:v>
                </c:pt>
                <c:pt idx="162">
                  <c:v>30</c:v>
                </c:pt>
                <c:pt idx="163">
                  <c:v>30</c:v>
                </c:pt>
                <c:pt idx="164">
                  <c:v>25</c:v>
                </c:pt>
                <c:pt idx="165">
                  <c:v>26</c:v>
                </c:pt>
                <c:pt idx="166">
                  <c:v>29</c:v>
                </c:pt>
                <c:pt idx="167">
                  <c:v>27</c:v>
                </c:pt>
                <c:pt idx="168">
                  <c:v>24</c:v>
                </c:pt>
                <c:pt idx="169">
                  <c:v>22</c:v>
                </c:pt>
                <c:pt idx="170">
                  <c:v>23</c:v>
                </c:pt>
                <c:pt idx="171">
                  <c:v>24</c:v>
                </c:pt>
                <c:pt idx="172">
                  <c:v>33</c:v>
                </c:pt>
                <c:pt idx="173">
                  <c:v>42</c:v>
                </c:pt>
                <c:pt idx="174">
                  <c:v>33</c:v>
                </c:pt>
                <c:pt idx="175">
                  <c:v>28</c:v>
                </c:pt>
                <c:pt idx="176">
                  <c:v>30</c:v>
                </c:pt>
                <c:pt idx="177">
                  <c:v>26</c:v>
                </c:pt>
                <c:pt idx="178">
                  <c:v>29</c:v>
                </c:pt>
                <c:pt idx="179">
                  <c:v>31</c:v>
                </c:pt>
                <c:pt idx="180">
                  <c:v>30</c:v>
                </c:pt>
                <c:pt idx="181">
                  <c:v>32</c:v>
                </c:pt>
                <c:pt idx="182">
                  <c:v>63</c:v>
                </c:pt>
                <c:pt idx="183">
                  <c:v>62</c:v>
                </c:pt>
                <c:pt idx="184">
                  <c:v>58</c:v>
                </c:pt>
                <c:pt idx="185">
                  <c:v>87</c:v>
                </c:pt>
                <c:pt idx="186">
                  <c:v>79</c:v>
                </c:pt>
                <c:pt idx="187">
                  <c:v>53</c:v>
                </c:pt>
                <c:pt idx="188">
                  <c:v>39</c:v>
                </c:pt>
                <c:pt idx="189">
                  <c:v>34</c:v>
                </c:pt>
                <c:pt idx="190">
                  <c:v>36</c:v>
                </c:pt>
                <c:pt idx="191">
                  <c:v>29</c:v>
                </c:pt>
                <c:pt idx="192">
                  <c:v>28</c:v>
                </c:pt>
                <c:pt idx="193">
                  <c:v>25</c:v>
                </c:pt>
                <c:pt idx="194">
                  <c:v>21</c:v>
                </c:pt>
                <c:pt idx="195">
                  <c:v>27</c:v>
                </c:pt>
                <c:pt idx="196">
                  <c:v>20</c:v>
                </c:pt>
                <c:pt idx="197">
                  <c:v>20</c:v>
                </c:pt>
                <c:pt idx="198">
                  <c:v>20</c:v>
                </c:pt>
                <c:pt idx="199">
                  <c:v>16</c:v>
                </c:pt>
                <c:pt idx="200">
                  <c:v>18</c:v>
                </c:pt>
                <c:pt idx="201">
                  <c:v>19</c:v>
                </c:pt>
                <c:pt idx="202">
                  <c:v>22</c:v>
                </c:pt>
                <c:pt idx="203">
                  <c:v>14</c:v>
                </c:pt>
                <c:pt idx="204">
                  <c:v>16</c:v>
                </c:pt>
                <c:pt idx="205">
                  <c:v>17</c:v>
                </c:pt>
                <c:pt idx="206">
                  <c:v>18</c:v>
                </c:pt>
                <c:pt idx="207">
                  <c:v>21</c:v>
                </c:pt>
                <c:pt idx="208">
                  <c:v>19</c:v>
                </c:pt>
                <c:pt idx="209">
                  <c:v>19</c:v>
                </c:pt>
                <c:pt idx="210">
                  <c:v>18</c:v>
                </c:pt>
                <c:pt idx="211">
                  <c:v>19</c:v>
                </c:pt>
                <c:pt idx="212">
                  <c:v>25</c:v>
                </c:pt>
                <c:pt idx="213">
                  <c:v>24</c:v>
                </c:pt>
                <c:pt idx="214">
                  <c:v>29</c:v>
                </c:pt>
                <c:pt idx="215">
                  <c:v>34</c:v>
                </c:pt>
                <c:pt idx="216">
                  <c:v>25</c:v>
                </c:pt>
                <c:pt idx="217">
                  <c:v>25</c:v>
                </c:pt>
                <c:pt idx="218">
                  <c:v>26</c:v>
                </c:pt>
                <c:pt idx="219">
                  <c:v>23</c:v>
                </c:pt>
                <c:pt idx="220">
                  <c:v>20</c:v>
                </c:pt>
                <c:pt idx="221">
                  <c:v>21</c:v>
                </c:pt>
                <c:pt idx="222">
                  <c:v>22</c:v>
                </c:pt>
                <c:pt idx="223">
                  <c:v>20</c:v>
                </c:pt>
                <c:pt idx="224">
                  <c:v>18</c:v>
                </c:pt>
                <c:pt idx="225">
                  <c:v>16</c:v>
                </c:pt>
                <c:pt idx="226">
                  <c:v>19</c:v>
                </c:pt>
                <c:pt idx="227">
                  <c:v>20</c:v>
                </c:pt>
                <c:pt idx="228">
                  <c:v>19</c:v>
                </c:pt>
                <c:pt idx="229">
                  <c:v>256</c:v>
                </c:pt>
                <c:pt idx="230">
                  <c:v>452</c:v>
                </c:pt>
                <c:pt idx="231">
                  <c:v>131</c:v>
                </c:pt>
                <c:pt idx="232">
                  <c:v>49</c:v>
                </c:pt>
                <c:pt idx="233">
                  <c:v>42</c:v>
                </c:pt>
                <c:pt idx="234">
                  <c:v>39</c:v>
                </c:pt>
                <c:pt idx="235">
                  <c:v>35</c:v>
                </c:pt>
                <c:pt idx="236">
                  <c:v>37</c:v>
                </c:pt>
                <c:pt idx="237">
                  <c:v>29</c:v>
                </c:pt>
                <c:pt idx="238">
                  <c:v>25</c:v>
                </c:pt>
                <c:pt idx="239">
                  <c:v>28</c:v>
                </c:pt>
                <c:pt idx="240">
                  <c:v>75</c:v>
                </c:pt>
                <c:pt idx="241">
                  <c:v>43</c:v>
                </c:pt>
                <c:pt idx="242">
                  <c:v>43</c:v>
                </c:pt>
                <c:pt idx="243">
                  <c:v>41</c:v>
                </c:pt>
                <c:pt idx="244">
                  <c:v>41</c:v>
                </c:pt>
                <c:pt idx="245">
                  <c:v>39</c:v>
                </c:pt>
                <c:pt idx="246">
                  <c:v>39</c:v>
                </c:pt>
                <c:pt idx="247">
                  <c:v>40</c:v>
                </c:pt>
                <c:pt idx="248">
                  <c:v>43</c:v>
                </c:pt>
                <c:pt idx="249">
                  <c:v>47</c:v>
                </c:pt>
                <c:pt idx="250">
                  <c:v>47</c:v>
                </c:pt>
                <c:pt idx="251">
                  <c:v>34</c:v>
                </c:pt>
                <c:pt idx="252">
                  <c:v>48</c:v>
                </c:pt>
                <c:pt idx="253">
                  <c:v>29</c:v>
                </c:pt>
                <c:pt idx="254">
                  <c:v>32</c:v>
                </c:pt>
                <c:pt idx="255">
                  <c:v>34</c:v>
                </c:pt>
                <c:pt idx="256">
                  <c:v>28</c:v>
                </c:pt>
                <c:pt idx="257">
                  <c:v>29</c:v>
                </c:pt>
                <c:pt idx="258">
                  <c:v>36</c:v>
                </c:pt>
                <c:pt idx="259">
                  <c:v>25</c:v>
                </c:pt>
                <c:pt idx="260">
                  <c:v>28</c:v>
                </c:pt>
                <c:pt idx="261">
                  <c:v>24</c:v>
                </c:pt>
                <c:pt idx="262">
                  <c:v>27</c:v>
                </c:pt>
                <c:pt idx="263">
                  <c:v>30</c:v>
                </c:pt>
                <c:pt idx="264">
                  <c:v>27</c:v>
                </c:pt>
                <c:pt idx="265">
                  <c:v>25</c:v>
                </c:pt>
                <c:pt idx="266">
                  <c:v>25</c:v>
                </c:pt>
                <c:pt idx="267">
                  <c:v>28</c:v>
                </c:pt>
                <c:pt idx="268">
                  <c:v>28</c:v>
                </c:pt>
                <c:pt idx="269">
                  <c:v>29</c:v>
                </c:pt>
                <c:pt idx="270">
                  <c:v>30</c:v>
                </c:pt>
                <c:pt idx="271">
                  <c:v>38</c:v>
                </c:pt>
                <c:pt idx="272">
                  <c:v>31</c:v>
                </c:pt>
                <c:pt idx="273">
                  <c:v>29</c:v>
                </c:pt>
                <c:pt idx="274">
                  <c:v>26</c:v>
                </c:pt>
                <c:pt idx="275">
                  <c:v>22</c:v>
                </c:pt>
                <c:pt idx="276">
                  <c:v>29</c:v>
                </c:pt>
                <c:pt idx="277">
                  <c:v>31</c:v>
                </c:pt>
                <c:pt idx="278">
                  <c:v>45</c:v>
                </c:pt>
                <c:pt idx="279">
                  <c:v>43</c:v>
                </c:pt>
                <c:pt idx="280">
                  <c:v>36</c:v>
                </c:pt>
                <c:pt idx="281">
                  <c:v>29</c:v>
                </c:pt>
                <c:pt idx="282">
                  <c:v>24</c:v>
                </c:pt>
                <c:pt idx="283">
                  <c:v>24</c:v>
                </c:pt>
                <c:pt idx="284">
                  <c:v>21</c:v>
                </c:pt>
                <c:pt idx="285">
                  <c:v>21</c:v>
                </c:pt>
                <c:pt idx="286">
                  <c:v>22</c:v>
                </c:pt>
                <c:pt idx="287">
                  <c:v>20</c:v>
                </c:pt>
                <c:pt idx="288">
                  <c:v>23</c:v>
                </c:pt>
                <c:pt idx="289">
                  <c:v>22</c:v>
                </c:pt>
                <c:pt idx="290">
                  <c:v>19</c:v>
                </c:pt>
                <c:pt idx="291">
                  <c:v>20</c:v>
                </c:pt>
                <c:pt idx="292">
                  <c:v>19</c:v>
                </c:pt>
                <c:pt idx="293">
                  <c:v>20</c:v>
                </c:pt>
                <c:pt idx="294">
                  <c:v>18</c:v>
                </c:pt>
                <c:pt idx="295">
                  <c:v>20</c:v>
                </c:pt>
                <c:pt idx="296">
                  <c:v>20</c:v>
                </c:pt>
                <c:pt idx="297">
                  <c:v>17</c:v>
                </c:pt>
                <c:pt idx="298">
                  <c:v>20</c:v>
                </c:pt>
                <c:pt idx="299">
                  <c:v>26</c:v>
                </c:pt>
                <c:pt idx="300">
                  <c:v>27</c:v>
                </c:pt>
                <c:pt idx="301">
                  <c:v>21</c:v>
                </c:pt>
                <c:pt idx="302">
                  <c:v>23</c:v>
                </c:pt>
                <c:pt idx="303">
                  <c:v>21</c:v>
                </c:pt>
                <c:pt idx="304">
                  <c:v>19</c:v>
                </c:pt>
                <c:pt idx="305">
                  <c:v>22</c:v>
                </c:pt>
                <c:pt idx="306">
                  <c:v>18</c:v>
                </c:pt>
                <c:pt idx="307">
                  <c:v>19</c:v>
                </c:pt>
                <c:pt idx="308">
                  <c:v>20</c:v>
                </c:pt>
                <c:pt idx="309">
                  <c:v>19</c:v>
                </c:pt>
                <c:pt idx="310">
                  <c:v>21</c:v>
                </c:pt>
                <c:pt idx="311">
                  <c:v>19</c:v>
                </c:pt>
                <c:pt idx="312">
                  <c:v>16</c:v>
                </c:pt>
                <c:pt idx="313">
                  <c:v>19</c:v>
                </c:pt>
                <c:pt idx="314">
                  <c:v>21</c:v>
                </c:pt>
                <c:pt idx="315">
                  <c:v>19</c:v>
                </c:pt>
                <c:pt idx="316">
                  <c:v>18</c:v>
                </c:pt>
                <c:pt idx="317">
                  <c:v>20</c:v>
                </c:pt>
                <c:pt idx="318">
                  <c:v>17</c:v>
                </c:pt>
                <c:pt idx="319">
                  <c:v>18</c:v>
                </c:pt>
                <c:pt idx="320">
                  <c:v>17</c:v>
                </c:pt>
                <c:pt idx="321">
                  <c:v>16</c:v>
                </c:pt>
                <c:pt idx="322">
                  <c:v>16</c:v>
                </c:pt>
                <c:pt idx="323">
                  <c:v>20</c:v>
                </c:pt>
                <c:pt idx="324">
                  <c:v>19</c:v>
                </c:pt>
                <c:pt idx="325">
                  <c:v>17</c:v>
                </c:pt>
                <c:pt idx="326">
                  <c:v>15</c:v>
                </c:pt>
                <c:pt idx="327">
                  <c:v>16</c:v>
                </c:pt>
                <c:pt idx="328">
                  <c:v>17</c:v>
                </c:pt>
                <c:pt idx="329">
                  <c:v>17</c:v>
                </c:pt>
                <c:pt idx="330">
                  <c:v>16</c:v>
                </c:pt>
                <c:pt idx="331">
                  <c:v>14</c:v>
                </c:pt>
                <c:pt idx="332">
                  <c:v>15</c:v>
                </c:pt>
                <c:pt idx="333">
                  <c:v>15</c:v>
                </c:pt>
                <c:pt idx="334">
                  <c:v>15</c:v>
                </c:pt>
                <c:pt idx="335">
                  <c:v>14</c:v>
                </c:pt>
                <c:pt idx="336">
                  <c:v>12</c:v>
                </c:pt>
                <c:pt idx="337">
                  <c:v>12</c:v>
                </c:pt>
                <c:pt idx="338">
                  <c:v>15</c:v>
                </c:pt>
                <c:pt idx="339">
                  <c:v>14</c:v>
                </c:pt>
                <c:pt idx="340">
                  <c:v>16</c:v>
                </c:pt>
                <c:pt idx="341">
                  <c:v>14</c:v>
                </c:pt>
                <c:pt idx="342">
                  <c:v>16</c:v>
                </c:pt>
                <c:pt idx="343">
                  <c:v>17</c:v>
                </c:pt>
                <c:pt idx="344">
                  <c:v>16</c:v>
                </c:pt>
                <c:pt idx="345">
                  <c:v>16</c:v>
                </c:pt>
                <c:pt idx="346">
                  <c:v>15</c:v>
                </c:pt>
                <c:pt idx="347">
                  <c:v>14</c:v>
                </c:pt>
                <c:pt idx="348">
                  <c:v>14</c:v>
                </c:pt>
                <c:pt idx="349">
                  <c:v>16</c:v>
                </c:pt>
                <c:pt idx="350">
                  <c:v>18</c:v>
                </c:pt>
                <c:pt idx="351">
                  <c:v>16</c:v>
                </c:pt>
                <c:pt idx="352">
                  <c:v>15</c:v>
                </c:pt>
                <c:pt idx="353">
                  <c:v>13</c:v>
                </c:pt>
                <c:pt idx="354">
                  <c:v>14</c:v>
                </c:pt>
                <c:pt idx="355">
                  <c:v>16</c:v>
                </c:pt>
                <c:pt idx="356">
                  <c:v>15</c:v>
                </c:pt>
                <c:pt idx="357">
                  <c:v>14</c:v>
                </c:pt>
                <c:pt idx="358">
                  <c:v>14</c:v>
                </c:pt>
                <c:pt idx="359">
                  <c:v>12</c:v>
                </c:pt>
                <c:pt idx="360">
                  <c:v>13</c:v>
                </c:pt>
                <c:pt idx="361">
                  <c:v>13</c:v>
                </c:pt>
                <c:pt idx="362">
                  <c:v>14</c:v>
                </c:pt>
                <c:pt idx="363">
                  <c:v>15</c:v>
                </c:pt>
                <c:pt idx="364">
                  <c:v>14</c:v>
                </c:pt>
                <c:pt idx="365">
                  <c:v>16</c:v>
                </c:pt>
                <c:pt idx="366">
                  <c:v>16</c:v>
                </c:pt>
                <c:pt idx="367">
                  <c:v>18</c:v>
                </c:pt>
                <c:pt idx="368">
                  <c:v>15</c:v>
                </c:pt>
                <c:pt idx="369">
                  <c:v>15</c:v>
                </c:pt>
                <c:pt idx="370">
                  <c:v>14</c:v>
                </c:pt>
                <c:pt idx="371">
                  <c:v>14</c:v>
                </c:pt>
                <c:pt idx="372">
                  <c:v>13</c:v>
                </c:pt>
                <c:pt idx="373">
                  <c:v>15</c:v>
                </c:pt>
                <c:pt idx="374">
                  <c:v>16</c:v>
                </c:pt>
                <c:pt idx="375">
                  <c:v>19</c:v>
                </c:pt>
                <c:pt idx="376">
                  <c:v>16</c:v>
                </c:pt>
                <c:pt idx="377">
                  <c:v>15</c:v>
                </c:pt>
                <c:pt idx="378">
                  <c:v>15</c:v>
                </c:pt>
                <c:pt idx="379">
                  <c:v>13</c:v>
                </c:pt>
                <c:pt idx="380">
                  <c:v>14</c:v>
                </c:pt>
                <c:pt idx="381">
                  <c:v>14</c:v>
                </c:pt>
                <c:pt idx="382">
                  <c:v>16</c:v>
                </c:pt>
                <c:pt idx="383">
                  <c:v>24</c:v>
                </c:pt>
                <c:pt idx="384">
                  <c:v>25</c:v>
                </c:pt>
                <c:pt idx="385">
                  <c:v>32</c:v>
                </c:pt>
                <c:pt idx="386">
                  <c:v>23</c:v>
                </c:pt>
                <c:pt idx="387">
                  <c:v>19</c:v>
                </c:pt>
                <c:pt idx="388">
                  <c:v>21</c:v>
                </c:pt>
                <c:pt idx="389">
                  <c:v>23</c:v>
                </c:pt>
                <c:pt idx="390">
                  <c:v>23</c:v>
                </c:pt>
                <c:pt idx="391">
                  <c:v>25</c:v>
                </c:pt>
                <c:pt idx="392">
                  <c:v>22</c:v>
                </c:pt>
                <c:pt idx="393">
                  <c:v>19</c:v>
                </c:pt>
                <c:pt idx="394">
                  <c:v>20</c:v>
                </c:pt>
                <c:pt idx="395">
                  <c:v>20</c:v>
                </c:pt>
                <c:pt idx="396">
                  <c:v>20</c:v>
                </c:pt>
                <c:pt idx="397">
                  <c:v>23</c:v>
                </c:pt>
                <c:pt idx="398">
                  <c:v>29</c:v>
                </c:pt>
                <c:pt idx="399">
                  <c:v>32</c:v>
                </c:pt>
                <c:pt idx="400">
                  <c:v>34</c:v>
                </c:pt>
                <c:pt idx="401">
                  <c:v>34</c:v>
                </c:pt>
                <c:pt idx="402">
                  <c:v>35</c:v>
                </c:pt>
                <c:pt idx="403">
                  <c:v>30</c:v>
                </c:pt>
                <c:pt idx="404">
                  <c:v>40</c:v>
                </c:pt>
                <c:pt idx="405">
                  <c:v>32</c:v>
                </c:pt>
                <c:pt idx="406">
                  <c:v>30</c:v>
                </c:pt>
                <c:pt idx="407">
                  <c:v>38</c:v>
                </c:pt>
                <c:pt idx="408">
                  <c:v>39</c:v>
                </c:pt>
                <c:pt idx="409">
                  <c:v>51</c:v>
                </c:pt>
                <c:pt idx="410">
                  <c:v>38</c:v>
                </c:pt>
                <c:pt idx="411">
                  <c:v>34</c:v>
                </c:pt>
                <c:pt idx="412">
                  <c:v>43</c:v>
                </c:pt>
                <c:pt idx="413">
                  <c:v>38</c:v>
                </c:pt>
                <c:pt idx="414">
                  <c:v>34</c:v>
                </c:pt>
                <c:pt idx="415">
                  <c:v>32</c:v>
                </c:pt>
                <c:pt idx="416">
                  <c:v>29</c:v>
                </c:pt>
                <c:pt idx="417">
                  <c:v>26</c:v>
                </c:pt>
                <c:pt idx="418">
                  <c:v>30</c:v>
                </c:pt>
                <c:pt idx="419">
                  <c:v>25</c:v>
                </c:pt>
                <c:pt idx="420">
                  <c:v>27</c:v>
                </c:pt>
                <c:pt idx="421">
                  <c:v>23</c:v>
                </c:pt>
                <c:pt idx="422">
                  <c:v>24</c:v>
                </c:pt>
                <c:pt idx="423">
                  <c:v>24</c:v>
                </c:pt>
                <c:pt idx="424">
                  <c:v>26</c:v>
                </c:pt>
                <c:pt idx="425">
                  <c:v>19</c:v>
                </c:pt>
                <c:pt idx="426">
                  <c:v>21</c:v>
                </c:pt>
                <c:pt idx="427">
                  <c:v>19</c:v>
                </c:pt>
                <c:pt idx="428">
                  <c:v>23</c:v>
                </c:pt>
                <c:pt idx="429">
                  <c:v>23</c:v>
                </c:pt>
                <c:pt idx="430">
                  <c:v>26</c:v>
                </c:pt>
                <c:pt idx="431">
                  <c:v>18</c:v>
                </c:pt>
                <c:pt idx="432">
                  <c:v>20</c:v>
                </c:pt>
                <c:pt idx="433">
                  <c:v>20</c:v>
                </c:pt>
                <c:pt idx="434">
                  <c:v>18</c:v>
                </c:pt>
                <c:pt idx="435">
                  <c:v>17</c:v>
                </c:pt>
                <c:pt idx="436">
                  <c:v>19</c:v>
                </c:pt>
                <c:pt idx="437">
                  <c:v>14</c:v>
                </c:pt>
                <c:pt idx="438">
                  <c:v>18</c:v>
                </c:pt>
                <c:pt idx="439">
                  <c:v>19</c:v>
                </c:pt>
                <c:pt idx="440">
                  <c:v>26</c:v>
                </c:pt>
                <c:pt idx="441">
                  <c:v>24</c:v>
                </c:pt>
                <c:pt idx="442">
                  <c:v>23</c:v>
                </c:pt>
                <c:pt idx="443">
                  <c:v>20</c:v>
                </c:pt>
                <c:pt idx="444">
                  <c:v>22</c:v>
                </c:pt>
                <c:pt idx="445">
                  <c:v>23</c:v>
                </c:pt>
                <c:pt idx="446">
                  <c:v>41</c:v>
                </c:pt>
                <c:pt idx="447">
                  <c:v>25</c:v>
                </c:pt>
                <c:pt idx="448">
                  <c:v>19</c:v>
                </c:pt>
                <c:pt idx="449">
                  <c:v>19</c:v>
                </c:pt>
                <c:pt idx="450">
                  <c:v>23</c:v>
                </c:pt>
                <c:pt idx="451">
                  <c:v>23</c:v>
                </c:pt>
                <c:pt idx="452">
                  <c:v>22</c:v>
                </c:pt>
                <c:pt idx="453">
                  <c:v>20</c:v>
                </c:pt>
                <c:pt idx="454">
                  <c:v>18</c:v>
                </c:pt>
                <c:pt idx="455">
                  <c:v>20</c:v>
                </c:pt>
                <c:pt idx="456">
                  <c:v>23</c:v>
                </c:pt>
                <c:pt idx="457">
                  <c:v>33</c:v>
                </c:pt>
                <c:pt idx="458">
                  <c:v>28</c:v>
                </c:pt>
                <c:pt idx="459">
                  <c:v>33</c:v>
                </c:pt>
                <c:pt idx="460">
                  <c:v>23</c:v>
                </c:pt>
                <c:pt idx="461">
                  <c:v>23</c:v>
                </c:pt>
                <c:pt idx="462">
                  <c:v>21</c:v>
                </c:pt>
                <c:pt idx="463">
                  <c:v>18</c:v>
                </c:pt>
                <c:pt idx="464">
                  <c:v>22</c:v>
                </c:pt>
                <c:pt idx="465">
                  <c:v>34</c:v>
                </c:pt>
                <c:pt idx="466">
                  <c:v>27</c:v>
                </c:pt>
                <c:pt idx="467">
                  <c:v>25</c:v>
                </c:pt>
                <c:pt idx="468">
                  <c:v>23</c:v>
                </c:pt>
                <c:pt idx="469">
                  <c:v>34</c:v>
                </c:pt>
                <c:pt idx="470">
                  <c:v>50</c:v>
                </c:pt>
                <c:pt idx="471">
                  <c:v>34</c:v>
                </c:pt>
                <c:pt idx="472">
                  <c:v>29</c:v>
                </c:pt>
                <c:pt idx="473">
                  <c:v>30</c:v>
                </c:pt>
                <c:pt idx="474">
                  <c:v>31</c:v>
                </c:pt>
                <c:pt idx="475">
                  <c:v>31</c:v>
                </c:pt>
                <c:pt idx="476">
                  <c:v>35</c:v>
                </c:pt>
                <c:pt idx="477">
                  <c:v>24</c:v>
                </c:pt>
                <c:pt idx="478">
                  <c:v>22</c:v>
                </c:pt>
                <c:pt idx="479">
                  <c:v>17</c:v>
                </c:pt>
                <c:pt idx="480">
                  <c:v>17</c:v>
                </c:pt>
                <c:pt idx="481">
                  <c:v>21</c:v>
                </c:pt>
                <c:pt idx="482">
                  <c:v>22</c:v>
                </c:pt>
                <c:pt idx="483">
                  <c:v>20</c:v>
                </c:pt>
                <c:pt idx="484">
                  <c:v>19</c:v>
                </c:pt>
                <c:pt idx="485">
                  <c:v>35</c:v>
                </c:pt>
                <c:pt idx="486">
                  <c:v>40</c:v>
                </c:pt>
                <c:pt idx="487">
                  <c:v>29</c:v>
                </c:pt>
                <c:pt idx="488">
                  <c:v>26</c:v>
                </c:pt>
                <c:pt idx="489">
                  <c:v>37</c:v>
                </c:pt>
                <c:pt idx="490">
                  <c:v>31</c:v>
                </c:pt>
                <c:pt idx="491">
                  <c:v>32</c:v>
                </c:pt>
                <c:pt idx="492">
                  <c:v>18</c:v>
                </c:pt>
                <c:pt idx="493">
                  <c:v>18</c:v>
                </c:pt>
                <c:pt idx="494">
                  <c:v>38</c:v>
                </c:pt>
                <c:pt idx="495">
                  <c:v>31</c:v>
                </c:pt>
                <c:pt idx="496">
                  <c:v>33</c:v>
                </c:pt>
                <c:pt idx="497">
                  <c:v>34</c:v>
                </c:pt>
                <c:pt idx="498">
                  <c:v>32</c:v>
                </c:pt>
                <c:pt idx="499">
                  <c:v>37</c:v>
                </c:pt>
                <c:pt idx="500">
                  <c:v>29</c:v>
                </c:pt>
                <c:pt idx="501">
                  <c:v>30</c:v>
                </c:pt>
                <c:pt idx="502">
                  <c:v>37</c:v>
                </c:pt>
                <c:pt idx="503">
                  <c:v>37</c:v>
                </c:pt>
                <c:pt idx="504">
                  <c:v>35</c:v>
                </c:pt>
                <c:pt idx="505">
                  <c:v>27</c:v>
                </c:pt>
                <c:pt idx="506">
                  <c:v>57</c:v>
                </c:pt>
                <c:pt idx="507">
                  <c:v>46</c:v>
                </c:pt>
                <c:pt idx="508">
                  <c:v>37</c:v>
                </c:pt>
                <c:pt idx="509">
                  <c:v>32</c:v>
                </c:pt>
                <c:pt idx="510">
                  <c:v>28</c:v>
                </c:pt>
                <c:pt idx="511">
                  <c:v>28</c:v>
                </c:pt>
                <c:pt idx="512">
                  <c:v>168</c:v>
                </c:pt>
                <c:pt idx="513">
                  <c:v>192</c:v>
                </c:pt>
                <c:pt idx="514">
                  <c:v>160</c:v>
                </c:pt>
                <c:pt idx="515">
                  <c:v>131</c:v>
                </c:pt>
                <c:pt idx="516">
                  <c:v>121</c:v>
                </c:pt>
                <c:pt idx="517">
                  <c:v>113</c:v>
                </c:pt>
                <c:pt idx="518">
                  <c:v>25</c:v>
                </c:pt>
                <c:pt idx="519">
                  <c:v>22</c:v>
                </c:pt>
                <c:pt idx="520">
                  <c:v>24</c:v>
                </c:pt>
                <c:pt idx="521">
                  <c:v>20</c:v>
                </c:pt>
                <c:pt idx="522">
                  <c:v>17</c:v>
                </c:pt>
                <c:pt idx="523">
                  <c:v>23</c:v>
                </c:pt>
                <c:pt idx="524">
                  <c:v>25</c:v>
                </c:pt>
                <c:pt idx="525">
                  <c:v>34</c:v>
                </c:pt>
                <c:pt idx="526">
                  <c:v>26</c:v>
                </c:pt>
                <c:pt idx="527">
                  <c:v>26</c:v>
                </c:pt>
              </c:numCache>
            </c:numRef>
          </c:val>
          <c:smooth val="0"/>
        </c:ser>
        <c:ser>
          <c:idx val="8"/>
          <c:order val="8"/>
          <c:tx>
            <c:strRef>
              <c:f>'X105 TX (5)'!$AE$1</c:f>
              <c:strCache>
                <c:ptCount val="1"/>
                <c:pt idx="0">
                  <c:v>X112</c:v>
                </c:pt>
              </c:strCache>
            </c:strRef>
          </c:tx>
          <c:spPr>
            <a:ln w="12700"/>
          </c:spPr>
          <c:marker>
            <c:symbol val="none"/>
          </c:marker>
          <c:cat>
            <c:numRef>
              <c:f>'X105 TX (5)'!$B$2:$B$529</c:f>
              <c:numCache>
                <c:formatCode>h:mm</c:formatCode>
                <c:ptCount val="528"/>
                <c:pt idx="0">
                  <c:v>0.3333564814814815</c:v>
                </c:pt>
                <c:pt idx="1">
                  <c:v>0.33405092592592589</c:v>
                </c:pt>
                <c:pt idx="2">
                  <c:v>0.33474537037037039</c:v>
                </c:pt>
                <c:pt idx="3">
                  <c:v>0.33543981481481483</c:v>
                </c:pt>
                <c:pt idx="4">
                  <c:v>0.33613425925925927</c:v>
                </c:pt>
                <c:pt idx="5">
                  <c:v>0.33682870370370371</c:v>
                </c:pt>
                <c:pt idx="6">
                  <c:v>0.33752314814814816</c:v>
                </c:pt>
                <c:pt idx="7">
                  <c:v>0.3382175925925926</c:v>
                </c:pt>
                <c:pt idx="8">
                  <c:v>0.33891203703703704</c:v>
                </c:pt>
                <c:pt idx="9">
                  <c:v>0.33960648148148148</c:v>
                </c:pt>
                <c:pt idx="10">
                  <c:v>0.34030092592592592</c:v>
                </c:pt>
                <c:pt idx="11">
                  <c:v>0.34099537037037037</c:v>
                </c:pt>
                <c:pt idx="12">
                  <c:v>0.34168981481481481</c:v>
                </c:pt>
                <c:pt idx="13">
                  <c:v>0.34238425925925925</c:v>
                </c:pt>
                <c:pt idx="14">
                  <c:v>0.34307870370370369</c:v>
                </c:pt>
                <c:pt idx="15">
                  <c:v>0.34377314814814813</c:v>
                </c:pt>
                <c:pt idx="16">
                  <c:v>0.34446759259259263</c:v>
                </c:pt>
                <c:pt idx="17">
                  <c:v>0.34516203703703702</c:v>
                </c:pt>
                <c:pt idx="18">
                  <c:v>0.34585648148148151</c:v>
                </c:pt>
                <c:pt idx="19">
                  <c:v>0.3465509259259259</c:v>
                </c:pt>
                <c:pt idx="20">
                  <c:v>0.3472453703703704</c:v>
                </c:pt>
                <c:pt idx="21">
                  <c:v>0.34793981481481479</c:v>
                </c:pt>
                <c:pt idx="22">
                  <c:v>0.34863425925925928</c:v>
                </c:pt>
                <c:pt idx="23">
                  <c:v>0.34932870370370367</c:v>
                </c:pt>
                <c:pt idx="24">
                  <c:v>0.35002314814814817</c:v>
                </c:pt>
                <c:pt idx="25">
                  <c:v>0.35071759259259255</c:v>
                </c:pt>
                <c:pt idx="26">
                  <c:v>0.35141203703703705</c:v>
                </c:pt>
                <c:pt idx="27">
                  <c:v>0.35210648148148144</c:v>
                </c:pt>
                <c:pt idx="28">
                  <c:v>0.35280092592592593</c:v>
                </c:pt>
                <c:pt idx="29">
                  <c:v>0.35349537037037032</c:v>
                </c:pt>
                <c:pt idx="30">
                  <c:v>0.35418981481481482</c:v>
                </c:pt>
                <c:pt idx="31">
                  <c:v>0.35488425925925932</c:v>
                </c:pt>
                <c:pt idx="32">
                  <c:v>0.3555787037037037</c:v>
                </c:pt>
                <c:pt idx="33">
                  <c:v>0.3562731481481482</c:v>
                </c:pt>
                <c:pt idx="34">
                  <c:v>0.35696759259259259</c:v>
                </c:pt>
                <c:pt idx="35">
                  <c:v>0.35766203703703708</c:v>
                </c:pt>
                <c:pt idx="36">
                  <c:v>0.35835648148148147</c:v>
                </c:pt>
                <c:pt idx="37">
                  <c:v>0.35905092592592597</c:v>
                </c:pt>
                <c:pt idx="38">
                  <c:v>0.35974537037037035</c:v>
                </c:pt>
                <c:pt idx="39">
                  <c:v>0.36043981481481485</c:v>
                </c:pt>
                <c:pt idx="40">
                  <c:v>0.36113425925925924</c:v>
                </c:pt>
                <c:pt idx="41">
                  <c:v>0.36182870370370374</c:v>
                </c:pt>
                <c:pt idx="42">
                  <c:v>0.36252314814814812</c:v>
                </c:pt>
                <c:pt idx="43">
                  <c:v>0.36321759259259262</c:v>
                </c:pt>
                <c:pt idx="44">
                  <c:v>0.36391203703703701</c:v>
                </c:pt>
                <c:pt idx="45">
                  <c:v>0.3646064814814815</c:v>
                </c:pt>
                <c:pt idx="46">
                  <c:v>0.36530092592592589</c:v>
                </c:pt>
                <c:pt idx="47">
                  <c:v>0.36599537037037039</c:v>
                </c:pt>
                <c:pt idx="48">
                  <c:v>0.36668981481481483</c:v>
                </c:pt>
                <c:pt idx="49">
                  <c:v>0.36738425925925927</c:v>
                </c:pt>
                <c:pt idx="50">
                  <c:v>0.36807870370370371</c:v>
                </c:pt>
                <c:pt idx="51">
                  <c:v>0.36877314814814816</c:v>
                </c:pt>
                <c:pt idx="52">
                  <c:v>0.3694675925925926</c:v>
                </c:pt>
                <c:pt idx="53">
                  <c:v>0.37016203703703704</c:v>
                </c:pt>
                <c:pt idx="54">
                  <c:v>0.37085648148148148</c:v>
                </c:pt>
                <c:pt idx="55">
                  <c:v>0.37155092592592592</c:v>
                </c:pt>
                <c:pt idx="56">
                  <c:v>0.37224537037037037</c:v>
                </c:pt>
                <c:pt idx="57">
                  <c:v>0.37293981481481481</c:v>
                </c:pt>
                <c:pt idx="58">
                  <c:v>0.37363425925925925</c:v>
                </c:pt>
                <c:pt idx="59">
                  <c:v>0.37432870370370369</c:v>
                </c:pt>
                <c:pt idx="60">
                  <c:v>0.37502314814814813</c:v>
                </c:pt>
                <c:pt idx="61">
                  <c:v>0.37571759259259258</c:v>
                </c:pt>
                <c:pt idx="62">
                  <c:v>0.37641203703703702</c:v>
                </c:pt>
                <c:pt idx="63">
                  <c:v>0.37710648148148151</c:v>
                </c:pt>
                <c:pt idx="64">
                  <c:v>0.3778009259259259</c:v>
                </c:pt>
                <c:pt idx="65">
                  <c:v>0.3784953703703704</c:v>
                </c:pt>
                <c:pt idx="66">
                  <c:v>0.37918981481481479</c:v>
                </c:pt>
                <c:pt idx="67">
                  <c:v>0.37988425925925928</c:v>
                </c:pt>
                <c:pt idx="68">
                  <c:v>0.38057870370370367</c:v>
                </c:pt>
                <c:pt idx="69">
                  <c:v>0.38127314814814817</c:v>
                </c:pt>
                <c:pt idx="70">
                  <c:v>0.38196759259259255</c:v>
                </c:pt>
                <c:pt idx="71">
                  <c:v>0.38266203703703705</c:v>
                </c:pt>
                <c:pt idx="72">
                  <c:v>0.38335648148148144</c:v>
                </c:pt>
                <c:pt idx="73">
                  <c:v>0.38405092592592593</c:v>
                </c:pt>
                <c:pt idx="74">
                  <c:v>0.38474537037037032</c:v>
                </c:pt>
                <c:pt idx="75">
                  <c:v>0.38543981481481482</c:v>
                </c:pt>
                <c:pt idx="76">
                  <c:v>0.38613425925925932</c:v>
                </c:pt>
                <c:pt idx="77">
                  <c:v>0.3868287037037037</c:v>
                </c:pt>
                <c:pt idx="78">
                  <c:v>0.3875231481481482</c:v>
                </c:pt>
                <c:pt idx="79">
                  <c:v>0.38821759259259259</c:v>
                </c:pt>
                <c:pt idx="80">
                  <c:v>0.38891203703703708</c:v>
                </c:pt>
                <c:pt idx="81">
                  <c:v>0.38960648148148147</c:v>
                </c:pt>
                <c:pt idx="82">
                  <c:v>0.39030092592592597</c:v>
                </c:pt>
                <c:pt idx="83">
                  <c:v>0.39099537037037035</c:v>
                </c:pt>
                <c:pt idx="84">
                  <c:v>0.39168981481481485</c:v>
                </c:pt>
                <c:pt idx="85">
                  <c:v>0.39238425925925924</c:v>
                </c:pt>
                <c:pt idx="86">
                  <c:v>0.39307870370370374</c:v>
                </c:pt>
                <c:pt idx="87">
                  <c:v>0.39377314814814812</c:v>
                </c:pt>
                <c:pt idx="88">
                  <c:v>0.39446759259259262</c:v>
                </c:pt>
                <c:pt idx="89">
                  <c:v>0.39516203703703701</c:v>
                </c:pt>
                <c:pt idx="90">
                  <c:v>0.3958564814814815</c:v>
                </c:pt>
                <c:pt idx="91">
                  <c:v>0.39655092592592595</c:v>
                </c:pt>
                <c:pt idx="92">
                  <c:v>0.39724537037037039</c:v>
                </c:pt>
                <c:pt idx="93">
                  <c:v>0.39793981481481483</c:v>
                </c:pt>
                <c:pt idx="94">
                  <c:v>0.39863425925925927</c:v>
                </c:pt>
                <c:pt idx="95">
                  <c:v>0.39932870370370371</c:v>
                </c:pt>
                <c:pt idx="96">
                  <c:v>0.40002314814814816</c:v>
                </c:pt>
                <c:pt idx="97">
                  <c:v>0.4007175925925926</c:v>
                </c:pt>
                <c:pt idx="98">
                  <c:v>0.40141203703703704</c:v>
                </c:pt>
                <c:pt idx="99">
                  <c:v>0.40210648148148148</c:v>
                </c:pt>
                <c:pt idx="100">
                  <c:v>0.40280092592592592</c:v>
                </c:pt>
                <c:pt idx="101">
                  <c:v>0.40349537037037037</c:v>
                </c:pt>
                <c:pt idx="102">
                  <c:v>0.40418981481481481</c:v>
                </c:pt>
                <c:pt idx="103">
                  <c:v>0.40488425925925925</c:v>
                </c:pt>
                <c:pt idx="104">
                  <c:v>0.40557870370370369</c:v>
                </c:pt>
                <c:pt idx="105">
                  <c:v>0.40627314814814813</c:v>
                </c:pt>
                <c:pt idx="106">
                  <c:v>0.40696759259259258</c:v>
                </c:pt>
                <c:pt idx="107">
                  <c:v>0.40766203703703702</c:v>
                </c:pt>
                <c:pt idx="108">
                  <c:v>0.40835648148148151</c:v>
                </c:pt>
                <c:pt idx="109">
                  <c:v>0.4090509259259259</c:v>
                </c:pt>
                <c:pt idx="110">
                  <c:v>0.4097453703703704</c:v>
                </c:pt>
                <c:pt idx="111">
                  <c:v>0.41043981481481479</c:v>
                </c:pt>
                <c:pt idx="112">
                  <c:v>0.41113425925925928</c:v>
                </c:pt>
                <c:pt idx="113">
                  <c:v>0.41182870370370367</c:v>
                </c:pt>
                <c:pt idx="114">
                  <c:v>0.41252314814814817</c:v>
                </c:pt>
                <c:pt idx="115">
                  <c:v>0.41321759259259255</c:v>
                </c:pt>
                <c:pt idx="116">
                  <c:v>0.41391203703703705</c:v>
                </c:pt>
                <c:pt idx="117">
                  <c:v>0.41460648148148144</c:v>
                </c:pt>
                <c:pt idx="118">
                  <c:v>0.41530092592592593</c:v>
                </c:pt>
                <c:pt idx="119">
                  <c:v>0.41599537037037032</c:v>
                </c:pt>
                <c:pt idx="120">
                  <c:v>0.41668981481481482</c:v>
                </c:pt>
                <c:pt idx="121">
                  <c:v>0.4173842592592592</c:v>
                </c:pt>
                <c:pt idx="122">
                  <c:v>0.4180787037037037</c:v>
                </c:pt>
                <c:pt idx="123">
                  <c:v>0.4187731481481482</c:v>
                </c:pt>
                <c:pt idx="124">
                  <c:v>0.41946759259259259</c:v>
                </c:pt>
                <c:pt idx="125">
                  <c:v>0.42016203703703708</c:v>
                </c:pt>
                <c:pt idx="126">
                  <c:v>0.42085648148148147</c:v>
                </c:pt>
                <c:pt idx="127">
                  <c:v>0.42155092592592597</c:v>
                </c:pt>
                <c:pt idx="128">
                  <c:v>0.42224537037037035</c:v>
                </c:pt>
                <c:pt idx="129">
                  <c:v>0.42293981481481485</c:v>
                </c:pt>
                <c:pt idx="130">
                  <c:v>0.42363425925925924</c:v>
                </c:pt>
                <c:pt idx="131">
                  <c:v>0.42432870370370374</c:v>
                </c:pt>
                <c:pt idx="132">
                  <c:v>0.42502314814814812</c:v>
                </c:pt>
                <c:pt idx="133">
                  <c:v>0.42571759259259262</c:v>
                </c:pt>
                <c:pt idx="134">
                  <c:v>0.42641203703703701</c:v>
                </c:pt>
                <c:pt idx="135">
                  <c:v>0.4271064814814815</c:v>
                </c:pt>
                <c:pt idx="136">
                  <c:v>0.42780092592592595</c:v>
                </c:pt>
                <c:pt idx="137">
                  <c:v>0.42849537037037039</c:v>
                </c:pt>
                <c:pt idx="138">
                  <c:v>0.42918981481481483</c:v>
                </c:pt>
                <c:pt idx="139">
                  <c:v>0.42988425925925927</c:v>
                </c:pt>
                <c:pt idx="140">
                  <c:v>0.43057870370370371</c:v>
                </c:pt>
                <c:pt idx="141">
                  <c:v>0.43127314814814816</c:v>
                </c:pt>
                <c:pt idx="142">
                  <c:v>0.4319675925925926</c:v>
                </c:pt>
                <c:pt idx="143">
                  <c:v>0.43266203703703704</c:v>
                </c:pt>
                <c:pt idx="144">
                  <c:v>0.43335648148148148</c:v>
                </c:pt>
                <c:pt idx="145">
                  <c:v>0.43405092592592592</c:v>
                </c:pt>
                <c:pt idx="146">
                  <c:v>0.43474537037037037</c:v>
                </c:pt>
                <c:pt idx="147">
                  <c:v>0.43543981481481481</c:v>
                </c:pt>
                <c:pt idx="148">
                  <c:v>0.43613425925925925</c:v>
                </c:pt>
                <c:pt idx="149">
                  <c:v>0.43682870370370369</c:v>
                </c:pt>
                <c:pt idx="150">
                  <c:v>0.43752314814814813</c:v>
                </c:pt>
                <c:pt idx="151">
                  <c:v>0.43821759259259263</c:v>
                </c:pt>
                <c:pt idx="152">
                  <c:v>0.43891203703703702</c:v>
                </c:pt>
                <c:pt idx="153">
                  <c:v>0.43960648148148151</c:v>
                </c:pt>
                <c:pt idx="154">
                  <c:v>0.4403009259259259</c:v>
                </c:pt>
                <c:pt idx="155">
                  <c:v>0.4409953703703704</c:v>
                </c:pt>
                <c:pt idx="156">
                  <c:v>0.44168981481481479</c:v>
                </c:pt>
                <c:pt idx="157">
                  <c:v>0.44238425925925928</c:v>
                </c:pt>
                <c:pt idx="158">
                  <c:v>0.44307870370370367</c:v>
                </c:pt>
                <c:pt idx="159">
                  <c:v>0.44377314814814817</c:v>
                </c:pt>
                <c:pt idx="160">
                  <c:v>0.44446759259259255</c:v>
                </c:pt>
                <c:pt idx="161">
                  <c:v>0.44516203703703705</c:v>
                </c:pt>
                <c:pt idx="162">
                  <c:v>0.44585648148148144</c:v>
                </c:pt>
                <c:pt idx="163">
                  <c:v>0.44655092592592593</c:v>
                </c:pt>
                <c:pt idx="164">
                  <c:v>0.44724537037037032</c:v>
                </c:pt>
                <c:pt idx="165">
                  <c:v>0.44793981481481482</c:v>
                </c:pt>
                <c:pt idx="166">
                  <c:v>0.4486342592592592</c:v>
                </c:pt>
                <c:pt idx="167">
                  <c:v>0.4493287037037037</c:v>
                </c:pt>
                <c:pt idx="168">
                  <c:v>0.4500231481481482</c:v>
                </c:pt>
                <c:pt idx="169">
                  <c:v>0.45071759259259259</c:v>
                </c:pt>
                <c:pt idx="170">
                  <c:v>0.45141203703703708</c:v>
                </c:pt>
                <c:pt idx="171">
                  <c:v>0.45210648148148147</c:v>
                </c:pt>
                <c:pt idx="172">
                  <c:v>0.45280092592592597</c:v>
                </c:pt>
                <c:pt idx="173">
                  <c:v>0.45349537037037035</c:v>
                </c:pt>
                <c:pt idx="174">
                  <c:v>0.45418981481481485</c:v>
                </c:pt>
                <c:pt idx="175">
                  <c:v>0.45488425925925924</c:v>
                </c:pt>
                <c:pt idx="176">
                  <c:v>0.45557870370370374</c:v>
                </c:pt>
                <c:pt idx="177">
                  <c:v>0.45627314814814812</c:v>
                </c:pt>
                <c:pt idx="178">
                  <c:v>0.45696759259259262</c:v>
                </c:pt>
                <c:pt idx="179">
                  <c:v>0.45766203703703701</c:v>
                </c:pt>
                <c:pt idx="180">
                  <c:v>0.4583564814814815</c:v>
                </c:pt>
                <c:pt idx="181">
                  <c:v>0.45905092592592589</c:v>
                </c:pt>
                <c:pt idx="182">
                  <c:v>0.45974537037037039</c:v>
                </c:pt>
                <c:pt idx="183">
                  <c:v>0.46043981481481483</c:v>
                </c:pt>
                <c:pt idx="184">
                  <c:v>0.46113425925925927</c:v>
                </c:pt>
                <c:pt idx="185">
                  <c:v>0.46182870370370371</c:v>
                </c:pt>
                <c:pt idx="186">
                  <c:v>0.46252314814814816</c:v>
                </c:pt>
                <c:pt idx="187">
                  <c:v>0.4632175925925926</c:v>
                </c:pt>
                <c:pt idx="188">
                  <c:v>0.46391203703703704</c:v>
                </c:pt>
                <c:pt idx="189">
                  <c:v>0.46460648148148148</c:v>
                </c:pt>
                <c:pt idx="190">
                  <c:v>0.46530092592592592</c:v>
                </c:pt>
                <c:pt idx="191">
                  <c:v>0.46599537037037037</c:v>
                </c:pt>
                <c:pt idx="192">
                  <c:v>0.46668981481481481</c:v>
                </c:pt>
                <c:pt idx="193">
                  <c:v>0.46738425925925925</c:v>
                </c:pt>
                <c:pt idx="194">
                  <c:v>0.46807870370370369</c:v>
                </c:pt>
                <c:pt idx="195">
                  <c:v>0.46877314814814813</c:v>
                </c:pt>
                <c:pt idx="196">
                  <c:v>0.46946759259259263</c:v>
                </c:pt>
                <c:pt idx="197">
                  <c:v>0.47016203703703702</c:v>
                </c:pt>
                <c:pt idx="198">
                  <c:v>0.47085648148148151</c:v>
                </c:pt>
                <c:pt idx="199">
                  <c:v>0.4715509259259259</c:v>
                </c:pt>
                <c:pt idx="200">
                  <c:v>0.4722453703703704</c:v>
                </c:pt>
                <c:pt idx="201">
                  <c:v>0.47293981481481479</c:v>
                </c:pt>
                <c:pt idx="202">
                  <c:v>0.47363425925925928</c:v>
                </c:pt>
                <c:pt idx="203">
                  <c:v>0.47432870370370367</c:v>
                </c:pt>
                <c:pt idx="204">
                  <c:v>0.47502314814814817</c:v>
                </c:pt>
                <c:pt idx="205">
                  <c:v>0.47571759259259255</c:v>
                </c:pt>
                <c:pt idx="206">
                  <c:v>0.47641203703703705</c:v>
                </c:pt>
                <c:pt idx="207">
                  <c:v>0.47710648148148144</c:v>
                </c:pt>
                <c:pt idx="208">
                  <c:v>0.47780092592592593</c:v>
                </c:pt>
                <c:pt idx="209">
                  <c:v>0.47849537037037032</c:v>
                </c:pt>
                <c:pt idx="210">
                  <c:v>0.47918981481481482</c:v>
                </c:pt>
                <c:pt idx="211">
                  <c:v>0.47988425925925932</c:v>
                </c:pt>
                <c:pt idx="212">
                  <c:v>0.4805787037037037</c:v>
                </c:pt>
                <c:pt idx="213">
                  <c:v>0.4812731481481482</c:v>
                </c:pt>
                <c:pt idx="214">
                  <c:v>0.48196759259259259</c:v>
                </c:pt>
                <c:pt idx="215">
                  <c:v>0.48266203703703708</c:v>
                </c:pt>
                <c:pt idx="216">
                  <c:v>0.48335648148148147</c:v>
                </c:pt>
                <c:pt idx="217">
                  <c:v>0.48405092592592597</c:v>
                </c:pt>
                <c:pt idx="218">
                  <c:v>0.48474537037037035</c:v>
                </c:pt>
                <c:pt idx="219">
                  <c:v>0.48543981481481485</c:v>
                </c:pt>
                <c:pt idx="220">
                  <c:v>0.48613425925925924</c:v>
                </c:pt>
                <c:pt idx="221">
                  <c:v>0.48682870370370374</c:v>
                </c:pt>
                <c:pt idx="222">
                  <c:v>0.48752314814814812</c:v>
                </c:pt>
                <c:pt idx="223">
                  <c:v>0.48821759259259262</c:v>
                </c:pt>
                <c:pt idx="224">
                  <c:v>0.48891203703703701</c:v>
                </c:pt>
                <c:pt idx="225">
                  <c:v>0.4896064814814815</c:v>
                </c:pt>
                <c:pt idx="226">
                  <c:v>0.49030092592592589</c:v>
                </c:pt>
                <c:pt idx="227">
                  <c:v>0.49099537037037039</c:v>
                </c:pt>
                <c:pt idx="228">
                  <c:v>0.49168981481481483</c:v>
                </c:pt>
                <c:pt idx="229">
                  <c:v>0.49238425925925927</c:v>
                </c:pt>
                <c:pt idx="230">
                  <c:v>0.49307870370370371</c:v>
                </c:pt>
                <c:pt idx="231">
                  <c:v>0.49377314814814816</c:v>
                </c:pt>
                <c:pt idx="232">
                  <c:v>0.4944675925925926</c:v>
                </c:pt>
                <c:pt idx="233">
                  <c:v>0.49516203703703704</c:v>
                </c:pt>
                <c:pt idx="234">
                  <c:v>0.49585648148148148</c:v>
                </c:pt>
                <c:pt idx="235">
                  <c:v>0.49655092592592592</c:v>
                </c:pt>
                <c:pt idx="236">
                  <c:v>0.49724537037037037</c:v>
                </c:pt>
                <c:pt idx="237">
                  <c:v>0.49793981481481481</c:v>
                </c:pt>
                <c:pt idx="238">
                  <c:v>0.49863425925925925</c:v>
                </c:pt>
                <c:pt idx="239">
                  <c:v>0.49932870370370369</c:v>
                </c:pt>
                <c:pt idx="240">
                  <c:v>0.50002314814814819</c:v>
                </c:pt>
                <c:pt idx="241">
                  <c:v>0.50071759259259252</c:v>
                </c:pt>
                <c:pt idx="242">
                  <c:v>0.50141203703703707</c:v>
                </c:pt>
                <c:pt idx="243">
                  <c:v>0.50210648148148151</c:v>
                </c:pt>
                <c:pt idx="244">
                  <c:v>0.50280092592592596</c:v>
                </c:pt>
                <c:pt idx="245">
                  <c:v>0.5034953703703704</c:v>
                </c:pt>
                <c:pt idx="246">
                  <c:v>0.50418981481481484</c:v>
                </c:pt>
                <c:pt idx="247">
                  <c:v>0.50488425925925928</c:v>
                </c:pt>
                <c:pt idx="248">
                  <c:v>0.50557870370370372</c:v>
                </c:pt>
                <c:pt idx="249">
                  <c:v>0.50627314814814817</c:v>
                </c:pt>
                <c:pt idx="250">
                  <c:v>0.50696759259259261</c:v>
                </c:pt>
                <c:pt idx="251">
                  <c:v>0.50766203703703705</c:v>
                </c:pt>
                <c:pt idx="252">
                  <c:v>0.50835648148148149</c:v>
                </c:pt>
                <c:pt idx="253">
                  <c:v>0.50905092592592593</c:v>
                </c:pt>
                <c:pt idx="254">
                  <c:v>0.50974537037037038</c:v>
                </c:pt>
                <c:pt idx="255">
                  <c:v>0.51043981481481482</c:v>
                </c:pt>
                <c:pt idx="256">
                  <c:v>0.51113425925925926</c:v>
                </c:pt>
                <c:pt idx="257">
                  <c:v>0.5118287037037037</c:v>
                </c:pt>
                <c:pt idx="258">
                  <c:v>0.51252314814814814</c:v>
                </c:pt>
                <c:pt idx="259">
                  <c:v>0.51321759259259259</c:v>
                </c:pt>
                <c:pt idx="260">
                  <c:v>0.51391203703703703</c:v>
                </c:pt>
                <c:pt idx="261">
                  <c:v>0.51460648148148147</c:v>
                </c:pt>
                <c:pt idx="262">
                  <c:v>0.51530092592592591</c:v>
                </c:pt>
                <c:pt idx="263">
                  <c:v>0.51599537037037035</c:v>
                </c:pt>
                <c:pt idx="264">
                  <c:v>0.5166898148148148</c:v>
                </c:pt>
                <c:pt idx="265">
                  <c:v>0.51738425925925924</c:v>
                </c:pt>
                <c:pt idx="266">
                  <c:v>0.51807870370370368</c:v>
                </c:pt>
                <c:pt idx="267">
                  <c:v>0.51877314814814812</c:v>
                </c:pt>
                <c:pt idx="268">
                  <c:v>0.51946759259259256</c:v>
                </c:pt>
                <c:pt idx="269">
                  <c:v>0.52016203703703701</c:v>
                </c:pt>
                <c:pt idx="270">
                  <c:v>0.52085648148148145</c:v>
                </c:pt>
                <c:pt idx="271">
                  <c:v>0.521550925925926</c:v>
                </c:pt>
                <c:pt idx="272">
                  <c:v>0.52224537037037033</c:v>
                </c:pt>
                <c:pt idx="273">
                  <c:v>0.52293981481481489</c:v>
                </c:pt>
                <c:pt idx="274">
                  <c:v>0.52363425925925922</c:v>
                </c:pt>
                <c:pt idx="275">
                  <c:v>0.52432870370370377</c:v>
                </c:pt>
                <c:pt idx="276">
                  <c:v>0.5250231481481481</c:v>
                </c:pt>
                <c:pt idx="277">
                  <c:v>0.52571759259259265</c:v>
                </c:pt>
                <c:pt idx="278">
                  <c:v>0.52641203703703698</c:v>
                </c:pt>
                <c:pt idx="279">
                  <c:v>0.52710648148148154</c:v>
                </c:pt>
                <c:pt idx="280">
                  <c:v>0.52780092592592587</c:v>
                </c:pt>
                <c:pt idx="281">
                  <c:v>0.52849537037037042</c:v>
                </c:pt>
                <c:pt idx="282">
                  <c:v>0.52918981481481475</c:v>
                </c:pt>
                <c:pt idx="283">
                  <c:v>0.5298842592592593</c:v>
                </c:pt>
                <c:pt idx="284">
                  <c:v>0.53057870370370364</c:v>
                </c:pt>
                <c:pt idx="285">
                  <c:v>0.53127314814814819</c:v>
                </c:pt>
                <c:pt idx="286">
                  <c:v>0.53196759259259252</c:v>
                </c:pt>
                <c:pt idx="287">
                  <c:v>0.53266203703703707</c:v>
                </c:pt>
                <c:pt idx="288">
                  <c:v>0.53335648148148151</c:v>
                </c:pt>
                <c:pt idx="289">
                  <c:v>0.53405092592592596</c:v>
                </c:pt>
                <c:pt idx="290">
                  <c:v>0.5347453703703704</c:v>
                </c:pt>
                <c:pt idx="291">
                  <c:v>0.53543981481481484</c:v>
                </c:pt>
                <c:pt idx="292">
                  <c:v>0.53613425925925928</c:v>
                </c:pt>
                <c:pt idx="293">
                  <c:v>0.53682870370370372</c:v>
                </c:pt>
                <c:pt idx="294">
                  <c:v>0.53752314814814817</c:v>
                </c:pt>
                <c:pt idx="295">
                  <c:v>0.53821759259259261</c:v>
                </c:pt>
                <c:pt idx="296">
                  <c:v>0.53891203703703705</c:v>
                </c:pt>
                <c:pt idx="297">
                  <c:v>0.53960648148148149</c:v>
                </c:pt>
                <c:pt idx="298">
                  <c:v>0.54030092592592593</c:v>
                </c:pt>
                <c:pt idx="299">
                  <c:v>0.54099537037037038</c:v>
                </c:pt>
                <c:pt idx="300">
                  <c:v>0.54168981481481482</c:v>
                </c:pt>
                <c:pt idx="301">
                  <c:v>0.54238425925925926</c:v>
                </c:pt>
                <c:pt idx="302">
                  <c:v>0.5430787037037037</c:v>
                </c:pt>
                <c:pt idx="303">
                  <c:v>0.54377314814814814</c:v>
                </c:pt>
                <c:pt idx="304">
                  <c:v>0.54446759259259259</c:v>
                </c:pt>
                <c:pt idx="305">
                  <c:v>0.54516203703703703</c:v>
                </c:pt>
                <c:pt idx="306">
                  <c:v>0.54585648148148147</c:v>
                </c:pt>
                <c:pt idx="307">
                  <c:v>0.54655092592592591</c:v>
                </c:pt>
                <c:pt idx="308">
                  <c:v>0.54724537037037035</c:v>
                </c:pt>
                <c:pt idx="309">
                  <c:v>0.5479398148148148</c:v>
                </c:pt>
                <c:pt idx="310">
                  <c:v>0.54863425925925924</c:v>
                </c:pt>
                <c:pt idx="311">
                  <c:v>0.54932870370370368</c:v>
                </c:pt>
                <c:pt idx="312">
                  <c:v>0.55002314814814812</c:v>
                </c:pt>
                <c:pt idx="313">
                  <c:v>0.55071759259259256</c:v>
                </c:pt>
                <c:pt idx="314">
                  <c:v>0.55141203703703701</c:v>
                </c:pt>
                <c:pt idx="315">
                  <c:v>0.55210648148148145</c:v>
                </c:pt>
                <c:pt idx="316">
                  <c:v>0.552800925925926</c:v>
                </c:pt>
                <c:pt idx="317">
                  <c:v>0.55349537037037033</c:v>
                </c:pt>
                <c:pt idx="318">
                  <c:v>0.55418981481481489</c:v>
                </c:pt>
                <c:pt idx="319">
                  <c:v>0.55488425925925922</c:v>
                </c:pt>
                <c:pt idx="320">
                  <c:v>0.55557870370370377</c:v>
                </c:pt>
                <c:pt idx="321">
                  <c:v>0.5562731481481481</c:v>
                </c:pt>
                <c:pt idx="322">
                  <c:v>0.55696759259259265</c:v>
                </c:pt>
                <c:pt idx="323">
                  <c:v>0.55766203703703698</c:v>
                </c:pt>
                <c:pt idx="324">
                  <c:v>0.55835648148148154</c:v>
                </c:pt>
                <c:pt idx="325">
                  <c:v>0.55905092592592587</c:v>
                </c:pt>
                <c:pt idx="326">
                  <c:v>0.55974537037037042</c:v>
                </c:pt>
                <c:pt idx="327">
                  <c:v>0.56043981481481475</c:v>
                </c:pt>
                <c:pt idx="328">
                  <c:v>0.5611342592592593</c:v>
                </c:pt>
                <c:pt idx="329">
                  <c:v>0.56182870370370364</c:v>
                </c:pt>
                <c:pt idx="330">
                  <c:v>0.56252314814814819</c:v>
                </c:pt>
                <c:pt idx="331">
                  <c:v>0.56321759259259263</c:v>
                </c:pt>
                <c:pt idx="332">
                  <c:v>0.56391203703703707</c:v>
                </c:pt>
                <c:pt idx="333">
                  <c:v>0.56460648148148151</c:v>
                </c:pt>
                <c:pt idx="334">
                  <c:v>0.56530092592592596</c:v>
                </c:pt>
                <c:pt idx="335">
                  <c:v>0.5659953703703704</c:v>
                </c:pt>
                <c:pt idx="336">
                  <c:v>0.56668981481481484</c:v>
                </c:pt>
                <c:pt idx="337">
                  <c:v>0.56738425925925928</c:v>
                </c:pt>
                <c:pt idx="338">
                  <c:v>0.56807870370370372</c:v>
                </c:pt>
                <c:pt idx="339">
                  <c:v>0.56877314814814817</c:v>
                </c:pt>
                <c:pt idx="340">
                  <c:v>0.56946759259259261</c:v>
                </c:pt>
                <c:pt idx="341">
                  <c:v>0.57016203703703705</c:v>
                </c:pt>
                <c:pt idx="342">
                  <c:v>0.57085648148148149</c:v>
                </c:pt>
                <c:pt idx="343">
                  <c:v>0.57155092592592593</c:v>
                </c:pt>
                <c:pt idx="344">
                  <c:v>0.57224537037037038</c:v>
                </c:pt>
                <c:pt idx="345">
                  <c:v>0.57293981481481482</c:v>
                </c:pt>
                <c:pt idx="346">
                  <c:v>0.57363425925925926</c:v>
                </c:pt>
                <c:pt idx="347">
                  <c:v>0.5743287037037037</c:v>
                </c:pt>
                <c:pt idx="348">
                  <c:v>0.57502314814814814</c:v>
                </c:pt>
                <c:pt idx="349">
                  <c:v>0.57571759259259259</c:v>
                </c:pt>
                <c:pt idx="350">
                  <c:v>0.57641203703703703</c:v>
                </c:pt>
                <c:pt idx="351">
                  <c:v>0.57710648148148147</c:v>
                </c:pt>
                <c:pt idx="352">
                  <c:v>0.57780092592592591</c:v>
                </c:pt>
                <c:pt idx="353">
                  <c:v>0.57849537037037035</c:v>
                </c:pt>
                <c:pt idx="354">
                  <c:v>0.5791898148148148</c:v>
                </c:pt>
                <c:pt idx="355">
                  <c:v>0.57988425925925924</c:v>
                </c:pt>
                <c:pt idx="356">
                  <c:v>0.58057870370370368</c:v>
                </c:pt>
                <c:pt idx="357">
                  <c:v>0.58127314814814812</c:v>
                </c:pt>
                <c:pt idx="358">
                  <c:v>0.58196759259259256</c:v>
                </c:pt>
                <c:pt idx="359">
                  <c:v>0.58266203703703701</c:v>
                </c:pt>
                <c:pt idx="360">
                  <c:v>0.58335648148148145</c:v>
                </c:pt>
                <c:pt idx="361">
                  <c:v>0.58405092592592589</c:v>
                </c:pt>
                <c:pt idx="362">
                  <c:v>0.58474537037037033</c:v>
                </c:pt>
                <c:pt idx="363">
                  <c:v>0.58543981481481489</c:v>
                </c:pt>
                <c:pt idx="364">
                  <c:v>0.58613425925925922</c:v>
                </c:pt>
                <c:pt idx="365">
                  <c:v>0.58682870370370377</c:v>
                </c:pt>
                <c:pt idx="366">
                  <c:v>0.5875231481481481</c:v>
                </c:pt>
                <c:pt idx="367">
                  <c:v>0.58821759259259265</c:v>
                </c:pt>
                <c:pt idx="368">
                  <c:v>0.58891203703703698</c:v>
                </c:pt>
                <c:pt idx="369">
                  <c:v>0.58960648148148154</c:v>
                </c:pt>
                <c:pt idx="370">
                  <c:v>0.59030092592592587</c:v>
                </c:pt>
                <c:pt idx="371">
                  <c:v>0.59099537037037042</c:v>
                </c:pt>
                <c:pt idx="372">
                  <c:v>0.59168981481481475</c:v>
                </c:pt>
                <c:pt idx="373">
                  <c:v>0.5923842592592593</c:v>
                </c:pt>
                <c:pt idx="374">
                  <c:v>0.59307870370370364</c:v>
                </c:pt>
                <c:pt idx="375">
                  <c:v>0.59377314814814819</c:v>
                </c:pt>
                <c:pt idx="376">
                  <c:v>0.59446759259259263</c:v>
                </c:pt>
                <c:pt idx="377">
                  <c:v>0.59516203703703707</c:v>
                </c:pt>
                <c:pt idx="378">
                  <c:v>0.59585648148148151</c:v>
                </c:pt>
                <c:pt idx="379">
                  <c:v>0.59655092592592596</c:v>
                </c:pt>
                <c:pt idx="380">
                  <c:v>0.5972453703703704</c:v>
                </c:pt>
                <c:pt idx="381">
                  <c:v>0.59793981481481484</c:v>
                </c:pt>
                <c:pt idx="382">
                  <c:v>0.59863425925925928</c:v>
                </c:pt>
                <c:pt idx="383">
                  <c:v>0.59932870370370372</c:v>
                </c:pt>
                <c:pt idx="384">
                  <c:v>0.60002314814814817</c:v>
                </c:pt>
                <c:pt idx="385">
                  <c:v>0.60071759259259261</c:v>
                </c:pt>
                <c:pt idx="386">
                  <c:v>0.60141203703703705</c:v>
                </c:pt>
                <c:pt idx="387">
                  <c:v>0.60210648148148149</c:v>
                </c:pt>
                <c:pt idx="388">
                  <c:v>0.60280092592592593</c:v>
                </c:pt>
                <c:pt idx="389">
                  <c:v>0.60349537037037038</c:v>
                </c:pt>
                <c:pt idx="390">
                  <c:v>0.60418981481481482</c:v>
                </c:pt>
                <c:pt idx="391">
                  <c:v>0.60488425925925926</c:v>
                </c:pt>
                <c:pt idx="392">
                  <c:v>0.6055787037037037</c:v>
                </c:pt>
                <c:pt idx="393">
                  <c:v>0.60627314814814814</c:v>
                </c:pt>
                <c:pt idx="394">
                  <c:v>0.60696759259259259</c:v>
                </c:pt>
                <c:pt idx="395">
                  <c:v>0.60766203703703703</c:v>
                </c:pt>
                <c:pt idx="396">
                  <c:v>0.60835648148148147</c:v>
                </c:pt>
                <c:pt idx="397">
                  <c:v>0.60905092592592591</c:v>
                </c:pt>
                <c:pt idx="398">
                  <c:v>0.60974537037037035</c:v>
                </c:pt>
                <c:pt idx="399">
                  <c:v>0.6104398148148148</c:v>
                </c:pt>
                <c:pt idx="400">
                  <c:v>0.61113425925925924</c:v>
                </c:pt>
                <c:pt idx="401">
                  <c:v>0.61182870370370368</c:v>
                </c:pt>
                <c:pt idx="402">
                  <c:v>0.61252314814814812</c:v>
                </c:pt>
                <c:pt idx="403">
                  <c:v>0.61321759259259256</c:v>
                </c:pt>
                <c:pt idx="404">
                  <c:v>0.61391203703703701</c:v>
                </c:pt>
                <c:pt idx="405">
                  <c:v>0.61460648148148145</c:v>
                </c:pt>
                <c:pt idx="406">
                  <c:v>0.61530092592592589</c:v>
                </c:pt>
                <c:pt idx="407">
                  <c:v>0.61599537037037033</c:v>
                </c:pt>
                <c:pt idx="408">
                  <c:v>0.61668981481481489</c:v>
                </c:pt>
                <c:pt idx="409">
                  <c:v>0.61738425925925922</c:v>
                </c:pt>
                <c:pt idx="410">
                  <c:v>0.61807870370370377</c:v>
                </c:pt>
                <c:pt idx="411">
                  <c:v>0.6187731481481481</c:v>
                </c:pt>
                <c:pt idx="412">
                  <c:v>0.61946759259259265</c:v>
                </c:pt>
                <c:pt idx="413">
                  <c:v>0.62016203703703698</c:v>
                </c:pt>
                <c:pt idx="414">
                  <c:v>0.62085648148148154</c:v>
                </c:pt>
                <c:pt idx="415">
                  <c:v>0.62155092592592587</c:v>
                </c:pt>
                <c:pt idx="416">
                  <c:v>0.62224537037037042</c:v>
                </c:pt>
                <c:pt idx="417">
                  <c:v>0.62293981481481475</c:v>
                </c:pt>
                <c:pt idx="418">
                  <c:v>0.6236342592592593</c:v>
                </c:pt>
                <c:pt idx="419">
                  <c:v>0.62432870370370364</c:v>
                </c:pt>
                <c:pt idx="420">
                  <c:v>0.62502314814814819</c:v>
                </c:pt>
                <c:pt idx="421">
                  <c:v>0.62571759259259252</c:v>
                </c:pt>
                <c:pt idx="422">
                  <c:v>0.62641203703703707</c:v>
                </c:pt>
                <c:pt idx="423">
                  <c:v>0.62710648148148151</c:v>
                </c:pt>
                <c:pt idx="424">
                  <c:v>0.62780092592592596</c:v>
                </c:pt>
                <c:pt idx="425">
                  <c:v>0.6284953703703704</c:v>
                </c:pt>
                <c:pt idx="426">
                  <c:v>0.62918981481481484</c:v>
                </c:pt>
                <c:pt idx="427">
                  <c:v>0.62988425925925928</c:v>
                </c:pt>
                <c:pt idx="428">
                  <c:v>0.63057870370370372</c:v>
                </c:pt>
                <c:pt idx="429">
                  <c:v>0.63127314814814817</c:v>
                </c:pt>
                <c:pt idx="430">
                  <c:v>0.63196759259259261</c:v>
                </c:pt>
                <c:pt idx="431">
                  <c:v>0.63266203703703705</c:v>
                </c:pt>
                <c:pt idx="432">
                  <c:v>0.63335648148148149</c:v>
                </c:pt>
                <c:pt idx="433">
                  <c:v>0.63405092592592593</c:v>
                </c:pt>
                <c:pt idx="434">
                  <c:v>0.63474537037037038</c:v>
                </c:pt>
                <c:pt idx="435">
                  <c:v>0.63543981481481482</c:v>
                </c:pt>
                <c:pt idx="436">
                  <c:v>0.63613425925925926</c:v>
                </c:pt>
                <c:pt idx="437">
                  <c:v>0.6368287037037037</c:v>
                </c:pt>
                <c:pt idx="438">
                  <c:v>0.63752314814814814</c:v>
                </c:pt>
                <c:pt idx="439">
                  <c:v>0.63821759259259259</c:v>
                </c:pt>
                <c:pt idx="440">
                  <c:v>0.63891203703703703</c:v>
                </c:pt>
                <c:pt idx="441">
                  <c:v>0.63960648148148147</c:v>
                </c:pt>
                <c:pt idx="442">
                  <c:v>0.64030092592592591</c:v>
                </c:pt>
                <c:pt idx="443">
                  <c:v>0.64099537037037035</c:v>
                </c:pt>
                <c:pt idx="444">
                  <c:v>0.6416898148148148</c:v>
                </c:pt>
                <c:pt idx="445">
                  <c:v>0.64238425925925924</c:v>
                </c:pt>
                <c:pt idx="446">
                  <c:v>0.64307870370370368</c:v>
                </c:pt>
                <c:pt idx="447">
                  <c:v>0.64377314814814812</c:v>
                </c:pt>
                <c:pt idx="448">
                  <c:v>0.64446759259259256</c:v>
                </c:pt>
                <c:pt idx="449">
                  <c:v>0.64516203703703701</c:v>
                </c:pt>
                <c:pt idx="450">
                  <c:v>0.64585648148148145</c:v>
                </c:pt>
                <c:pt idx="451">
                  <c:v>0.646550925925926</c:v>
                </c:pt>
                <c:pt idx="452">
                  <c:v>0.64724537037037033</c:v>
                </c:pt>
                <c:pt idx="453">
                  <c:v>0.64793981481481489</c:v>
                </c:pt>
                <c:pt idx="454">
                  <c:v>0.64863425925925922</c:v>
                </c:pt>
                <c:pt idx="455">
                  <c:v>0.64932870370370377</c:v>
                </c:pt>
                <c:pt idx="456">
                  <c:v>0.6500231481481481</c:v>
                </c:pt>
                <c:pt idx="457">
                  <c:v>0.65071759259259265</c:v>
                </c:pt>
                <c:pt idx="458">
                  <c:v>0.65141203703703698</c:v>
                </c:pt>
                <c:pt idx="459">
                  <c:v>0.65210648148148154</c:v>
                </c:pt>
                <c:pt idx="460">
                  <c:v>0.65280092592592587</c:v>
                </c:pt>
                <c:pt idx="461">
                  <c:v>0.65349537037037042</c:v>
                </c:pt>
                <c:pt idx="462">
                  <c:v>0.65418981481481475</c:v>
                </c:pt>
                <c:pt idx="463">
                  <c:v>0.6548842592592593</c:v>
                </c:pt>
                <c:pt idx="464">
                  <c:v>0.65557870370370364</c:v>
                </c:pt>
                <c:pt idx="465">
                  <c:v>0.65627314814814819</c:v>
                </c:pt>
                <c:pt idx="466">
                  <c:v>0.65696759259259252</c:v>
                </c:pt>
                <c:pt idx="467">
                  <c:v>0.65766203703703707</c:v>
                </c:pt>
                <c:pt idx="468">
                  <c:v>0.65835648148148151</c:v>
                </c:pt>
                <c:pt idx="469">
                  <c:v>0.65905092592592596</c:v>
                </c:pt>
                <c:pt idx="470">
                  <c:v>0.6597453703703704</c:v>
                </c:pt>
                <c:pt idx="471">
                  <c:v>0.66043981481481484</c:v>
                </c:pt>
                <c:pt idx="472">
                  <c:v>0.66113425925925928</c:v>
                </c:pt>
                <c:pt idx="473">
                  <c:v>0.66182870370370372</c:v>
                </c:pt>
                <c:pt idx="474">
                  <c:v>0.66252314814814817</c:v>
                </c:pt>
                <c:pt idx="475">
                  <c:v>0.66321759259259261</c:v>
                </c:pt>
                <c:pt idx="476">
                  <c:v>0.66391203703703705</c:v>
                </c:pt>
                <c:pt idx="477">
                  <c:v>0.66460648148148149</c:v>
                </c:pt>
                <c:pt idx="478">
                  <c:v>0.66530092592592593</c:v>
                </c:pt>
                <c:pt idx="479">
                  <c:v>0.66599537037037038</c:v>
                </c:pt>
                <c:pt idx="480">
                  <c:v>0.66668981481481471</c:v>
                </c:pt>
                <c:pt idx="481">
                  <c:v>0.66738425925925926</c:v>
                </c:pt>
                <c:pt idx="482">
                  <c:v>0.6680787037037037</c:v>
                </c:pt>
                <c:pt idx="483">
                  <c:v>0.66877314814814814</c:v>
                </c:pt>
                <c:pt idx="484">
                  <c:v>0.6694675925925927</c:v>
                </c:pt>
                <c:pt idx="485">
                  <c:v>0.67016203703703703</c:v>
                </c:pt>
                <c:pt idx="486">
                  <c:v>0.67085648148148147</c:v>
                </c:pt>
                <c:pt idx="487">
                  <c:v>0.67155092592592591</c:v>
                </c:pt>
                <c:pt idx="488">
                  <c:v>0.67224537037037047</c:v>
                </c:pt>
                <c:pt idx="489">
                  <c:v>0.6729398148148148</c:v>
                </c:pt>
                <c:pt idx="490">
                  <c:v>0.67363425925925924</c:v>
                </c:pt>
                <c:pt idx="491">
                  <c:v>0.67432870370370368</c:v>
                </c:pt>
                <c:pt idx="492">
                  <c:v>0.67502314814814823</c:v>
                </c:pt>
                <c:pt idx="493">
                  <c:v>0.67607638888888888</c:v>
                </c:pt>
                <c:pt idx="494">
                  <c:v>0.67677083333333332</c:v>
                </c:pt>
                <c:pt idx="495">
                  <c:v>0.67746527777777776</c:v>
                </c:pt>
                <c:pt idx="496">
                  <c:v>0.67815972222222232</c:v>
                </c:pt>
                <c:pt idx="497">
                  <c:v>0.67885416666666665</c:v>
                </c:pt>
                <c:pt idx="498">
                  <c:v>0.67954861111111109</c:v>
                </c:pt>
                <c:pt idx="499">
                  <c:v>0.68024305555555553</c:v>
                </c:pt>
                <c:pt idx="500">
                  <c:v>0.68093750000000008</c:v>
                </c:pt>
                <c:pt idx="501">
                  <c:v>0.68163194444444442</c:v>
                </c:pt>
                <c:pt idx="502">
                  <c:v>0.68232638888888886</c:v>
                </c:pt>
                <c:pt idx="503">
                  <c:v>0.6830208333333333</c:v>
                </c:pt>
                <c:pt idx="504">
                  <c:v>0.68371527777777785</c:v>
                </c:pt>
                <c:pt idx="505">
                  <c:v>0.68440972222222218</c:v>
                </c:pt>
                <c:pt idx="506">
                  <c:v>0.68510416666666663</c:v>
                </c:pt>
                <c:pt idx="507">
                  <c:v>0.68579861111111118</c:v>
                </c:pt>
                <c:pt idx="508">
                  <c:v>0.68649305555555562</c:v>
                </c:pt>
                <c:pt idx="509">
                  <c:v>0.68718749999999995</c:v>
                </c:pt>
                <c:pt idx="510">
                  <c:v>0.68788194444444439</c:v>
                </c:pt>
                <c:pt idx="511">
                  <c:v>0.68857638888888895</c:v>
                </c:pt>
                <c:pt idx="512">
                  <c:v>0.68927083333333339</c:v>
                </c:pt>
                <c:pt idx="513">
                  <c:v>0.68996527777777772</c:v>
                </c:pt>
                <c:pt idx="514">
                  <c:v>0.69065972222222216</c:v>
                </c:pt>
                <c:pt idx="515">
                  <c:v>0.69135416666666671</c:v>
                </c:pt>
                <c:pt idx="516">
                  <c:v>0.69204861111111116</c:v>
                </c:pt>
                <c:pt idx="517">
                  <c:v>0.69274305555555549</c:v>
                </c:pt>
                <c:pt idx="518">
                  <c:v>0.69343749999999993</c:v>
                </c:pt>
                <c:pt idx="519">
                  <c:v>0.69413194444444448</c:v>
                </c:pt>
                <c:pt idx="520">
                  <c:v>0.69482638888888892</c:v>
                </c:pt>
                <c:pt idx="521">
                  <c:v>0.69552083333333325</c:v>
                </c:pt>
                <c:pt idx="522">
                  <c:v>0.69621527777777781</c:v>
                </c:pt>
                <c:pt idx="523">
                  <c:v>0.69690972222222225</c:v>
                </c:pt>
                <c:pt idx="524">
                  <c:v>0.69760416666666669</c:v>
                </c:pt>
                <c:pt idx="525">
                  <c:v>0.69829861111111102</c:v>
                </c:pt>
                <c:pt idx="526">
                  <c:v>0.69899305555555558</c:v>
                </c:pt>
                <c:pt idx="527">
                  <c:v>0.69968750000000002</c:v>
                </c:pt>
              </c:numCache>
            </c:numRef>
          </c:cat>
          <c:val>
            <c:numRef>
              <c:f>'X105 TX (5)'!$AE$2:$AE$529</c:f>
              <c:numCache>
                <c:formatCode>General</c:formatCode>
                <c:ptCount val="528"/>
                <c:pt idx="99">
                  <c:v>10</c:v>
                </c:pt>
                <c:pt idx="100">
                  <c:v>13</c:v>
                </c:pt>
                <c:pt idx="101">
                  <c:v>22</c:v>
                </c:pt>
                <c:pt idx="102">
                  <c:v>27</c:v>
                </c:pt>
                <c:pt idx="103">
                  <c:v>25</c:v>
                </c:pt>
                <c:pt idx="104">
                  <c:v>28</c:v>
                </c:pt>
                <c:pt idx="105">
                  <c:v>25</c:v>
                </c:pt>
                <c:pt idx="106">
                  <c:v>20</c:v>
                </c:pt>
                <c:pt idx="107">
                  <c:v>18</c:v>
                </c:pt>
                <c:pt idx="108">
                  <c:v>16</c:v>
                </c:pt>
                <c:pt idx="109">
                  <c:v>16</c:v>
                </c:pt>
                <c:pt idx="110">
                  <c:v>16</c:v>
                </c:pt>
                <c:pt idx="111">
                  <c:v>14</c:v>
                </c:pt>
                <c:pt idx="112">
                  <c:v>14</c:v>
                </c:pt>
                <c:pt idx="113">
                  <c:v>13</c:v>
                </c:pt>
                <c:pt idx="114">
                  <c:v>13</c:v>
                </c:pt>
                <c:pt idx="115">
                  <c:v>16</c:v>
                </c:pt>
                <c:pt idx="116">
                  <c:v>19</c:v>
                </c:pt>
                <c:pt idx="117">
                  <c:v>14</c:v>
                </c:pt>
                <c:pt idx="118">
                  <c:v>25</c:v>
                </c:pt>
                <c:pt idx="119">
                  <c:v>25</c:v>
                </c:pt>
                <c:pt idx="120">
                  <c:v>25</c:v>
                </c:pt>
                <c:pt idx="121">
                  <c:v>16</c:v>
                </c:pt>
                <c:pt idx="122">
                  <c:v>14</c:v>
                </c:pt>
                <c:pt idx="123">
                  <c:v>11</c:v>
                </c:pt>
                <c:pt idx="124">
                  <c:v>13</c:v>
                </c:pt>
                <c:pt idx="125">
                  <c:v>24</c:v>
                </c:pt>
                <c:pt idx="126">
                  <c:v>34</c:v>
                </c:pt>
                <c:pt idx="127">
                  <c:v>34</c:v>
                </c:pt>
                <c:pt idx="128">
                  <c:v>29</c:v>
                </c:pt>
                <c:pt idx="129">
                  <c:v>26</c:v>
                </c:pt>
                <c:pt idx="130">
                  <c:v>25</c:v>
                </c:pt>
                <c:pt idx="131">
                  <c:v>20</c:v>
                </c:pt>
                <c:pt idx="132">
                  <c:v>17</c:v>
                </c:pt>
                <c:pt idx="133">
                  <c:v>12</c:v>
                </c:pt>
                <c:pt idx="134">
                  <c:v>19</c:v>
                </c:pt>
                <c:pt idx="135">
                  <c:v>21</c:v>
                </c:pt>
                <c:pt idx="136">
                  <c:v>24</c:v>
                </c:pt>
                <c:pt idx="137">
                  <c:v>25</c:v>
                </c:pt>
                <c:pt idx="138">
                  <c:v>21</c:v>
                </c:pt>
                <c:pt idx="139">
                  <c:v>22</c:v>
                </c:pt>
                <c:pt idx="140">
                  <c:v>22</c:v>
                </c:pt>
                <c:pt idx="141">
                  <c:v>26</c:v>
                </c:pt>
                <c:pt idx="142">
                  <c:v>44</c:v>
                </c:pt>
                <c:pt idx="143">
                  <c:v>38</c:v>
                </c:pt>
                <c:pt idx="144">
                  <c:v>25</c:v>
                </c:pt>
                <c:pt idx="145">
                  <c:v>25</c:v>
                </c:pt>
                <c:pt idx="146">
                  <c:v>19</c:v>
                </c:pt>
                <c:pt idx="147">
                  <c:v>17</c:v>
                </c:pt>
                <c:pt idx="148">
                  <c:v>16</c:v>
                </c:pt>
                <c:pt idx="149">
                  <c:v>19</c:v>
                </c:pt>
                <c:pt idx="150">
                  <c:v>19</c:v>
                </c:pt>
                <c:pt idx="151">
                  <c:v>18</c:v>
                </c:pt>
                <c:pt idx="152">
                  <c:v>19</c:v>
                </c:pt>
                <c:pt idx="153">
                  <c:v>20</c:v>
                </c:pt>
                <c:pt idx="154">
                  <c:v>22</c:v>
                </c:pt>
                <c:pt idx="155">
                  <c:v>23</c:v>
                </c:pt>
                <c:pt idx="156">
                  <c:v>22</c:v>
                </c:pt>
                <c:pt idx="157">
                  <c:v>22</c:v>
                </c:pt>
                <c:pt idx="158">
                  <c:v>23</c:v>
                </c:pt>
                <c:pt idx="159">
                  <c:v>27</c:v>
                </c:pt>
                <c:pt idx="160">
                  <c:v>26</c:v>
                </c:pt>
                <c:pt idx="161">
                  <c:v>24</c:v>
                </c:pt>
                <c:pt idx="162">
                  <c:v>26</c:v>
                </c:pt>
                <c:pt idx="163">
                  <c:v>24</c:v>
                </c:pt>
                <c:pt idx="164">
                  <c:v>16</c:v>
                </c:pt>
                <c:pt idx="165">
                  <c:v>18</c:v>
                </c:pt>
                <c:pt idx="166">
                  <c:v>18</c:v>
                </c:pt>
                <c:pt idx="167">
                  <c:v>17</c:v>
                </c:pt>
                <c:pt idx="168">
                  <c:v>19</c:v>
                </c:pt>
                <c:pt idx="169">
                  <c:v>16</c:v>
                </c:pt>
                <c:pt idx="170">
                  <c:v>16</c:v>
                </c:pt>
                <c:pt idx="171">
                  <c:v>19</c:v>
                </c:pt>
                <c:pt idx="172">
                  <c:v>24</c:v>
                </c:pt>
                <c:pt idx="173">
                  <c:v>27</c:v>
                </c:pt>
                <c:pt idx="174">
                  <c:v>25</c:v>
                </c:pt>
                <c:pt idx="175">
                  <c:v>26</c:v>
                </c:pt>
                <c:pt idx="176">
                  <c:v>21</c:v>
                </c:pt>
                <c:pt idx="177">
                  <c:v>22</c:v>
                </c:pt>
                <c:pt idx="178">
                  <c:v>23</c:v>
                </c:pt>
                <c:pt idx="179">
                  <c:v>19</c:v>
                </c:pt>
                <c:pt idx="180">
                  <c:v>22</c:v>
                </c:pt>
                <c:pt idx="181">
                  <c:v>20</c:v>
                </c:pt>
                <c:pt idx="182">
                  <c:v>20</c:v>
                </c:pt>
                <c:pt idx="183">
                  <c:v>20</c:v>
                </c:pt>
                <c:pt idx="184">
                  <c:v>17</c:v>
                </c:pt>
                <c:pt idx="185">
                  <c:v>16</c:v>
                </c:pt>
                <c:pt idx="186">
                  <c:v>18</c:v>
                </c:pt>
                <c:pt idx="187">
                  <c:v>20</c:v>
                </c:pt>
                <c:pt idx="188">
                  <c:v>20</c:v>
                </c:pt>
                <c:pt idx="189">
                  <c:v>19</c:v>
                </c:pt>
                <c:pt idx="190">
                  <c:v>20</c:v>
                </c:pt>
                <c:pt idx="191">
                  <c:v>21</c:v>
                </c:pt>
                <c:pt idx="192">
                  <c:v>23</c:v>
                </c:pt>
                <c:pt idx="193">
                  <c:v>20</c:v>
                </c:pt>
                <c:pt idx="194">
                  <c:v>16</c:v>
                </c:pt>
                <c:pt idx="195">
                  <c:v>19</c:v>
                </c:pt>
                <c:pt idx="196">
                  <c:v>16</c:v>
                </c:pt>
                <c:pt idx="197">
                  <c:v>16</c:v>
                </c:pt>
                <c:pt idx="198">
                  <c:v>13</c:v>
                </c:pt>
                <c:pt idx="199">
                  <c:v>13</c:v>
                </c:pt>
                <c:pt idx="200">
                  <c:v>14</c:v>
                </c:pt>
                <c:pt idx="201">
                  <c:v>15</c:v>
                </c:pt>
                <c:pt idx="202">
                  <c:v>11</c:v>
                </c:pt>
                <c:pt idx="203">
                  <c:v>12</c:v>
                </c:pt>
                <c:pt idx="204">
                  <c:v>10</c:v>
                </c:pt>
                <c:pt idx="205">
                  <c:v>10</c:v>
                </c:pt>
                <c:pt idx="206">
                  <c:v>12</c:v>
                </c:pt>
                <c:pt idx="207">
                  <c:v>17</c:v>
                </c:pt>
                <c:pt idx="208">
                  <c:v>17</c:v>
                </c:pt>
                <c:pt idx="209">
                  <c:v>21</c:v>
                </c:pt>
                <c:pt idx="210">
                  <c:v>23</c:v>
                </c:pt>
                <c:pt idx="211">
                  <c:v>17</c:v>
                </c:pt>
                <c:pt idx="212">
                  <c:v>15</c:v>
                </c:pt>
                <c:pt idx="213">
                  <c:v>16</c:v>
                </c:pt>
                <c:pt idx="214">
                  <c:v>14</c:v>
                </c:pt>
                <c:pt idx="215">
                  <c:v>15</c:v>
                </c:pt>
                <c:pt idx="216">
                  <c:v>16</c:v>
                </c:pt>
                <c:pt idx="217">
                  <c:v>13</c:v>
                </c:pt>
                <c:pt idx="218">
                  <c:v>14</c:v>
                </c:pt>
                <c:pt idx="219">
                  <c:v>11</c:v>
                </c:pt>
                <c:pt idx="220">
                  <c:v>10</c:v>
                </c:pt>
                <c:pt idx="221">
                  <c:v>10</c:v>
                </c:pt>
                <c:pt idx="222">
                  <c:v>12</c:v>
                </c:pt>
                <c:pt idx="223">
                  <c:v>11</c:v>
                </c:pt>
                <c:pt idx="224">
                  <c:v>10</c:v>
                </c:pt>
                <c:pt idx="225">
                  <c:v>10</c:v>
                </c:pt>
                <c:pt idx="226">
                  <c:v>10</c:v>
                </c:pt>
                <c:pt idx="227">
                  <c:v>16</c:v>
                </c:pt>
                <c:pt idx="228">
                  <c:v>16</c:v>
                </c:pt>
                <c:pt idx="229">
                  <c:v>14</c:v>
                </c:pt>
                <c:pt idx="230">
                  <c:v>19</c:v>
                </c:pt>
                <c:pt idx="231">
                  <c:v>14</c:v>
                </c:pt>
                <c:pt idx="232">
                  <c:v>14</c:v>
                </c:pt>
                <c:pt idx="233">
                  <c:v>14</c:v>
                </c:pt>
                <c:pt idx="234">
                  <c:v>13</c:v>
                </c:pt>
                <c:pt idx="235">
                  <c:v>9</c:v>
                </c:pt>
                <c:pt idx="236">
                  <c:v>8</c:v>
                </c:pt>
                <c:pt idx="237">
                  <c:v>9</c:v>
                </c:pt>
                <c:pt idx="238">
                  <c:v>7</c:v>
                </c:pt>
                <c:pt idx="239">
                  <c:v>6</c:v>
                </c:pt>
                <c:pt idx="240">
                  <c:v>6</c:v>
                </c:pt>
                <c:pt idx="241">
                  <c:v>10</c:v>
                </c:pt>
                <c:pt idx="242">
                  <c:v>10</c:v>
                </c:pt>
                <c:pt idx="243">
                  <c:v>9</c:v>
                </c:pt>
                <c:pt idx="244">
                  <c:v>10</c:v>
                </c:pt>
                <c:pt idx="245">
                  <c:v>10</c:v>
                </c:pt>
                <c:pt idx="246">
                  <c:v>13</c:v>
                </c:pt>
                <c:pt idx="247">
                  <c:v>14</c:v>
                </c:pt>
                <c:pt idx="248">
                  <c:v>16</c:v>
                </c:pt>
                <c:pt idx="249">
                  <c:v>18</c:v>
                </c:pt>
                <c:pt idx="250">
                  <c:v>14</c:v>
                </c:pt>
                <c:pt idx="251">
                  <c:v>15</c:v>
                </c:pt>
                <c:pt idx="252">
                  <c:v>15</c:v>
                </c:pt>
                <c:pt idx="253">
                  <c:v>16</c:v>
                </c:pt>
                <c:pt idx="254">
                  <c:v>17</c:v>
                </c:pt>
                <c:pt idx="255">
                  <c:v>12</c:v>
                </c:pt>
                <c:pt idx="256">
                  <c:v>11</c:v>
                </c:pt>
                <c:pt idx="257">
                  <c:v>14</c:v>
                </c:pt>
                <c:pt idx="258">
                  <c:v>14</c:v>
                </c:pt>
                <c:pt idx="259">
                  <c:v>14</c:v>
                </c:pt>
                <c:pt idx="260">
                  <c:v>15</c:v>
                </c:pt>
                <c:pt idx="261">
                  <c:v>14</c:v>
                </c:pt>
                <c:pt idx="262">
                  <c:v>13</c:v>
                </c:pt>
                <c:pt idx="263">
                  <c:v>13</c:v>
                </c:pt>
                <c:pt idx="264">
                  <c:v>20</c:v>
                </c:pt>
                <c:pt idx="265">
                  <c:v>20</c:v>
                </c:pt>
                <c:pt idx="266">
                  <c:v>16</c:v>
                </c:pt>
                <c:pt idx="267">
                  <c:v>16</c:v>
                </c:pt>
                <c:pt idx="268">
                  <c:v>19</c:v>
                </c:pt>
                <c:pt idx="269">
                  <c:v>15</c:v>
                </c:pt>
                <c:pt idx="270">
                  <c:v>12</c:v>
                </c:pt>
                <c:pt idx="271">
                  <c:v>10</c:v>
                </c:pt>
                <c:pt idx="272">
                  <c:v>14</c:v>
                </c:pt>
                <c:pt idx="273">
                  <c:v>16</c:v>
                </c:pt>
                <c:pt idx="274">
                  <c:v>21</c:v>
                </c:pt>
                <c:pt idx="275">
                  <c:v>20</c:v>
                </c:pt>
                <c:pt idx="276">
                  <c:v>20</c:v>
                </c:pt>
                <c:pt idx="277">
                  <c:v>22</c:v>
                </c:pt>
                <c:pt idx="278">
                  <c:v>22</c:v>
                </c:pt>
                <c:pt idx="279">
                  <c:v>16</c:v>
                </c:pt>
                <c:pt idx="280">
                  <c:v>16</c:v>
                </c:pt>
                <c:pt idx="281">
                  <c:v>16</c:v>
                </c:pt>
                <c:pt idx="282">
                  <c:v>17</c:v>
                </c:pt>
                <c:pt idx="283">
                  <c:v>16</c:v>
                </c:pt>
                <c:pt idx="284">
                  <c:v>17</c:v>
                </c:pt>
                <c:pt idx="285">
                  <c:v>20</c:v>
                </c:pt>
                <c:pt idx="286">
                  <c:v>19</c:v>
                </c:pt>
                <c:pt idx="287">
                  <c:v>20</c:v>
                </c:pt>
                <c:pt idx="288">
                  <c:v>16</c:v>
                </c:pt>
                <c:pt idx="289">
                  <c:v>14</c:v>
                </c:pt>
                <c:pt idx="290">
                  <c:v>12</c:v>
                </c:pt>
                <c:pt idx="291">
                  <c:v>14</c:v>
                </c:pt>
                <c:pt idx="292">
                  <c:v>16</c:v>
                </c:pt>
                <c:pt idx="293">
                  <c:v>18</c:v>
                </c:pt>
                <c:pt idx="294">
                  <c:v>20</c:v>
                </c:pt>
                <c:pt idx="295">
                  <c:v>16</c:v>
                </c:pt>
                <c:pt idx="296">
                  <c:v>16</c:v>
                </c:pt>
                <c:pt idx="297">
                  <c:v>20</c:v>
                </c:pt>
                <c:pt idx="298">
                  <c:v>18</c:v>
                </c:pt>
                <c:pt idx="299">
                  <c:v>11</c:v>
                </c:pt>
                <c:pt idx="300">
                  <c:v>8</c:v>
                </c:pt>
                <c:pt idx="301">
                  <c:v>10</c:v>
                </c:pt>
                <c:pt idx="302">
                  <c:v>10</c:v>
                </c:pt>
                <c:pt idx="303">
                  <c:v>12</c:v>
                </c:pt>
                <c:pt idx="304">
                  <c:v>12</c:v>
                </c:pt>
                <c:pt idx="305">
                  <c:v>14</c:v>
                </c:pt>
                <c:pt idx="306">
                  <c:v>14</c:v>
                </c:pt>
                <c:pt idx="307">
                  <c:v>14</c:v>
                </c:pt>
                <c:pt idx="308">
                  <c:v>13</c:v>
                </c:pt>
                <c:pt idx="309">
                  <c:v>10</c:v>
                </c:pt>
                <c:pt idx="310">
                  <c:v>10</c:v>
                </c:pt>
                <c:pt idx="311">
                  <c:v>12</c:v>
                </c:pt>
                <c:pt idx="312">
                  <c:v>14</c:v>
                </c:pt>
                <c:pt idx="313">
                  <c:v>15</c:v>
                </c:pt>
                <c:pt idx="314">
                  <c:v>13</c:v>
                </c:pt>
                <c:pt idx="315">
                  <c:v>14</c:v>
                </c:pt>
                <c:pt idx="316">
                  <c:v>11</c:v>
                </c:pt>
                <c:pt idx="317">
                  <c:v>12</c:v>
                </c:pt>
                <c:pt idx="318">
                  <c:v>10</c:v>
                </c:pt>
                <c:pt idx="319">
                  <c:v>12</c:v>
                </c:pt>
                <c:pt idx="320">
                  <c:v>15</c:v>
                </c:pt>
              </c:numCache>
            </c:numRef>
          </c:val>
          <c:smooth val="0"/>
        </c:ser>
        <c:dLbls>
          <c:showLegendKey val="0"/>
          <c:showVal val="0"/>
          <c:showCatName val="0"/>
          <c:showSerName val="0"/>
          <c:showPercent val="0"/>
          <c:showBubbleSize val="0"/>
        </c:dLbls>
        <c:smooth val="0"/>
        <c:axId val="277518824"/>
        <c:axId val="277519216"/>
      </c:lineChart>
      <c:catAx>
        <c:axId val="277518824"/>
        <c:scaling>
          <c:orientation val="minMax"/>
        </c:scaling>
        <c:delete val="0"/>
        <c:axPos val="b"/>
        <c:title>
          <c:tx>
            <c:rich>
              <a:bodyPr/>
              <a:lstStyle/>
              <a:p>
                <a:pPr>
                  <a:defRPr/>
                </a:pPr>
                <a:r>
                  <a:rPr lang="en-GB"/>
                  <a:t>Time </a:t>
                </a:r>
              </a:p>
            </c:rich>
          </c:tx>
          <c:overlay val="0"/>
        </c:title>
        <c:numFmt formatCode="h:mm" sourceLinked="1"/>
        <c:majorTickMark val="none"/>
        <c:minorTickMark val="none"/>
        <c:tickLblPos val="nextTo"/>
        <c:txPr>
          <a:bodyPr rot="-5400000" vert="horz"/>
          <a:lstStyle/>
          <a:p>
            <a:pPr>
              <a:defRPr/>
            </a:pPr>
            <a:endParaRPr lang="en-US"/>
          </a:p>
        </c:txPr>
        <c:crossAx val="277519216"/>
        <c:crosses val="autoZero"/>
        <c:auto val="1"/>
        <c:lblAlgn val="ctr"/>
        <c:lblOffset val="100"/>
        <c:tickLblSkip val="20"/>
        <c:tickMarkSkip val="20"/>
        <c:noMultiLvlLbl val="0"/>
      </c:catAx>
      <c:valAx>
        <c:axId val="277519216"/>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none"/>
        <c:minorTickMark val="none"/>
        <c:tickLblPos val="nextTo"/>
        <c:crossAx val="277518824"/>
        <c:crosses val="autoZero"/>
        <c:crossBetween val="between"/>
      </c:valAx>
    </c:plotArea>
    <c:legend>
      <c:legendPos val="r"/>
      <c:layout>
        <c:manualLayout>
          <c:xMode val="edge"/>
          <c:yMode val="edge"/>
          <c:x val="0.87305261433702663"/>
          <c:y val="3.815126050420168E-2"/>
          <c:w val="0.12694738566297342"/>
          <c:h val="0.5889918171993207"/>
        </c:manualLayout>
      </c:layout>
      <c:overlay val="0"/>
    </c:legend>
    <c:plotVisOnly val="1"/>
    <c:dispBlanksAs val="gap"/>
    <c:showDLblsOverMax val="0"/>
  </c:chart>
  <c:spPr>
    <a:ln w="6350"/>
  </c:spPr>
  <c:txPr>
    <a:bodyPr/>
    <a:lstStyle/>
    <a:p>
      <a:pPr>
        <a:defRPr sz="7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HMP Holme House </a:t>
            </a:r>
          </a:p>
        </c:rich>
      </c:tx>
      <c:overlay val="0"/>
    </c:title>
    <c:autoTitleDeleted val="0"/>
    <c:plotArea>
      <c:layout>
        <c:manualLayout>
          <c:layoutTarget val="inner"/>
          <c:xMode val="edge"/>
          <c:yMode val="edge"/>
          <c:x val="8.3299727720950775E-2"/>
          <c:y val="3.5743082114735661E-2"/>
          <c:w val="0.79958176956852356"/>
          <c:h val="0.77818042744656923"/>
        </c:manualLayout>
      </c:layout>
      <c:lineChart>
        <c:grouping val="standard"/>
        <c:varyColors val="0"/>
        <c:ser>
          <c:idx val="1"/>
          <c:order val="0"/>
          <c:tx>
            <c:strRef>
              <c:f>'H105 TX (5)'!$G$1</c:f>
              <c:strCache>
                <c:ptCount val="1"/>
                <c:pt idx="0">
                  <c:v>H101</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(5)'!$G$2:$G$537</c:f>
              <c:numCache>
                <c:formatCode>General</c:formatCode>
                <c:ptCount val="536"/>
                <c:pt idx="221">
                  <c:v>55</c:v>
                </c:pt>
                <c:pt idx="222">
                  <c:v>46</c:v>
                </c:pt>
                <c:pt idx="223">
                  <c:v>52</c:v>
                </c:pt>
                <c:pt idx="224">
                  <c:v>63</c:v>
                </c:pt>
                <c:pt idx="225">
                  <c:v>54</c:v>
                </c:pt>
                <c:pt idx="226">
                  <c:v>50</c:v>
                </c:pt>
                <c:pt idx="227">
                  <c:v>58</c:v>
                </c:pt>
                <c:pt idx="228">
                  <c:v>43</c:v>
                </c:pt>
                <c:pt idx="229">
                  <c:v>37</c:v>
                </c:pt>
                <c:pt idx="230">
                  <c:v>35</c:v>
                </c:pt>
                <c:pt idx="231">
                  <c:v>34</c:v>
                </c:pt>
                <c:pt idx="232">
                  <c:v>39</c:v>
                </c:pt>
                <c:pt idx="233">
                  <c:v>39</c:v>
                </c:pt>
                <c:pt idx="234">
                  <c:v>41</c:v>
                </c:pt>
                <c:pt idx="235">
                  <c:v>43</c:v>
                </c:pt>
                <c:pt idx="236">
                  <c:v>41</c:v>
                </c:pt>
                <c:pt idx="237">
                  <c:v>38</c:v>
                </c:pt>
                <c:pt idx="238">
                  <c:v>47</c:v>
                </c:pt>
                <c:pt idx="239">
                  <c:v>45</c:v>
                </c:pt>
                <c:pt idx="240">
                  <c:v>39</c:v>
                </c:pt>
                <c:pt idx="241">
                  <c:v>38</c:v>
                </c:pt>
                <c:pt idx="242">
                  <c:v>46</c:v>
                </c:pt>
                <c:pt idx="243">
                  <c:v>52</c:v>
                </c:pt>
                <c:pt idx="244">
                  <c:v>52</c:v>
                </c:pt>
                <c:pt idx="245">
                  <c:v>55</c:v>
                </c:pt>
                <c:pt idx="246">
                  <c:v>55</c:v>
                </c:pt>
                <c:pt idx="247">
                  <c:v>58</c:v>
                </c:pt>
                <c:pt idx="248">
                  <c:v>60</c:v>
                </c:pt>
                <c:pt idx="249">
                  <c:v>67</c:v>
                </c:pt>
                <c:pt idx="250">
                  <c:v>78</c:v>
                </c:pt>
                <c:pt idx="251">
                  <c:v>75</c:v>
                </c:pt>
                <c:pt idx="252">
                  <c:v>74</c:v>
                </c:pt>
                <c:pt idx="253">
                  <c:v>79</c:v>
                </c:pt>
                <c:pt idx="254">
                  <c:v>75</c:v>
                </c:pt>
                <c:pt idx="255">
                  <c:v>64</c:v>
                </c:pt>
                <c:pt idx="256">
                  <c:v>60</c:v>
                </c:pt>
                <c:pt idx="257">
                  <c:v>64</c:v>
                </c:pt>
                <c:pt idx="258">
                  <c:v>77</c:v>
                </c:pt>
                <c:pt idx="259">
                  <c:v>73</c:v>
                </c:pt>
                <c:pt idx="260">
                  <c:v>70</c:v>
                </c:pt>
                <c:pt idx="261">
                  <c:v>74</c:v>
                </c:pt>
                <c:pt idx="262">
                  <c:v>73</c:v>
                </c:pt>
                <c:pt idx="263">
                  <c:v>69</c:v>
                </c:pt>
                <c:pt idx="264">
                  <c:v>68</c:v>
                </c:pt>
                <c:pt idx="265">
                  <c:v>57</c:v>
                </c:pt>
                <c:pt idx="266">
                  <c:v>62</c:v>
                </c:pt>
                <c:pt idx="267">
                  <c:v>58</c:v>
                </c:pt>
                <c:pt idx="268">
                  <c:v>67</c:v>
                </c:pt>
                <c:pt idx="269">
                  <c:v>64</c:v>
                </c:pt>
                <c:pt idx="270">
                  <c:v>65</c:v>
                </c:pt>
                <c:pt idx="271">
                  <c:v>62</c:v>
                </c:pt>
                <c:pt idx="272">
                  <c:v>60</c:v>
                </c:pt>
                <c:pt idx="273">
                  <c:v>62</c:v>
                </c:pt>
                <c:pt idx="274">
                  <c:v>59</c:v>
                </c:pt>
                <c:pt idx="275">
                  <c:v>58</c:v>
                </c:pt>
                <c:pt idx="276">
                  <c:v>55</c:v>
                </c:pt>
                <c:pt idx="277">
                  <c:v>58</c:v>
                </c:pt>
                <c:pt idx="278">
                  <c:v>60</c:v>
                </c:pt>
                <c:pt idx="279">
                  <c:v>61</c:v>
                </c:pt>
                <c:pt idx="280">
                  <c:v>61</c:v>
                </c:pt>
                <c:pt idx="281">
                  <c:v>58</c:v>
                </c:pt>
                <c:pt idx="282">
                  <c:v>51</c:v>
                </c:pt>
                <c:pt idx="283">
                  <c:v>48</c:v>
                </c:pt>
                <c:pt idx="284">
                  <c:v>41</c:v>
                </c:pt>
                <c:pt idx="285">
                  <c:v>40</c:v>
                </c:pt>
                <c:pt idx="286">
                  <c:v>44</c:v>
                </c:pt>
                <c:pt idx="287">
                  <c:v>49</c:v>
                </c:pt>
                <c:pt idx="288">
                  <c:v>47</c:v>
                </c:pt>
                <c:pt idx="289">
                  <c:v>37</c:v>
                </c:pt>
                <c:pt idx="290">
                  <c:v>31</c:v>
                </c:pt>
                <c:pt idx="291">
                  <c:v>23</c:v>
                </c:pt>
                <c:pt idx="292">
                  <c:v>20</c:v>
                </c:pt>
                <c:pt idx="293">
                  <c:v>18</c:v>
                </c:pt>
                <c:pt idx="294">
                  <c:v>18</c:v>
                </c:pt>
                <c:pt idx="295">
                  <c:v>26</c:v>
                </c:pt>
                <c:pt idx="296">
                  <c:v>39</c:v>
                </c:pt>
                <c:pt idx="297">
                  <c:v>34</c:v>
                </c:pt>
                <c:pt idx="298">
                  <c:v>27</c:v>
                </c:pt>
                <c:pt idx="299">
                  <c:v>41</c:v>
                </c:pt>
                <c:pt idx="300">
                  <c:v>41</c:v>
                </c:pt>
                <c:pt idx="301">
                  <c:v>22</c:v>
                </c:pt>
                <c:pt idx="302">
                  <c:v>22</c:v>
                </c:pt>
                <c:pt idx="303">
                  <c:v>31</c:v>
                </c:pt>
                <c:pt idx="304">
                  <c:v>21</c:v>
                </c:pt>
                <c:pt idx="305">
                  <c:v>25</c:v>
                </c:pt>
                <c:pt idx="306">
                  <c:v>22</c:v>
                </c:pt>
                <c:pt idx="307">
                  <c:v>25</c:v>
                </c:pt>
                <c:pt idx="308">
                  <c:v>21</c:v>
                </c:pt>
                <c:pt idx="309">
                  <c:v>20</c:v>
                </c:pt>
                <c:pt idx="310">
                  <c:v>18</c:v>
                </c:pt>
                <c:pt idx="311">
                  <c:v>17</c:v>
                </c:pt>
                <c:pt idx="312">
                  <c:v>23</c:v>
                </c:pt>
                <c:pt idx="313">
                  <c:v>17</c:v>
                </c:pt>
                <c:pt idx="314">
                  <c:v>15</c:v>
                </c:pt>
                <c:pt idx="315">
                  <c:v>17</c:v>
                </c:pt>
                <c:pt idx="316">
                  <c:v>21</c:v>
                </c:pt>
                <c:pt idx="317">
                  <c:v>21</c:v>
                </c:pt>
                <c:pt idx="318">
                  <c:v>25</c:v>
                </c:pt>
                <c:pt idx="319">
                  <c:v>16</c:v>
                </c:pt>
                <c:pt idx="320">
                  <c:v>22</c:v>
                </c:pt>
                <c:pt idx="321">
                  <c:v>11</c:v>
                </c:pt>
                <c:pt idx="322">
                  <c:v>9</c:v>
                </c:pt>
                <c:pt idx="323">
                  <c:v>15</c:v>
                </c:pt>
                <c:pt idx="324">
                  <c:v>12</c:v>
                </c:pt>
                <c:pt idx="325">
                  <c:v>10</c:v>
                </c:pt>
                <c:pt idx="326">
                  <c:v>11</c:v>
                </c:pt>
                <c:pt idx="327">
                  <c:v>11</c:v>
                </c:pt>
                <c:pt idx="328">
                  <c:v>14</c:v>
                </c:pt>
                <c:pt idx="329">
                  <c:v>11</c:v>
                </c:pt>
                <c:pt idx="330">
                  <c:v>9</c:v>
                </c:pt>
                <c:pt idx="331">
                  <c:v>9</c:v>
                </c:pt>
                <c:pt idx="332">
                  <c:v>12</c:v>
                </c:pt>
                <c:pt idx="333">
                  <c:v>8</c:v>
                </c:pt>
                <c:pt idx="334">
                  <c:v>8</c:v>
                </c:pt>
                <c:pt idx="335">
                  <c:v>7</c:v>
                </c:pt>
                <c:pt idx="336">
                  <c:v>8</c:v>
                </c:pt>
                <c:pt idx="337">
                  <c:v>9</c:v>
                </c:pt>
                <c:pt idx="338">
                  <c:v>7</c:v>
                </c:pt>
                <c:pt idx="339">
                  <c:v>7</c:v>
                </c:pt>
                <c:pt idx="340">
                  <c:v>7</c:v>
                </c:pt>
                <c:pt idx="341">
                  <c:v>7</c:v>
                </c:pt>
                <c:pt idx="342">
                  <c:v>6</c:v>
                </c:pt>
                <c:pt idx="343">
                  <c:v>6</c:v>
                </c:pt>
                <c:pt idx="344">
                  <c:v>6</c:v>
                </c:pt>
                <c:pt idx="345">
                  <c:v>7</c:v>
                </c:pt>
                <c:pt idx="346">
                  <c:v>7</c:v>
                </c:pt>
                <c:pt idx="347">
                  <c:v>8</c:v>
                </c:pt>
                <c:pt idx="348">
                  <c:v>8</c:v>
                </c:pt>
                <c:pt idx="349">
                  <c:v>7</c:v>
                </c:pt>
                <c:pt idx="350">
                  <c:v>8</c:v>
                </c:pt>
                <c:pt idx="351">
                  <c:v>7</c:v>
                </c:pt>
                <c:pt idx="352">
                  <c:v>8</c:v>
                </c:pt>
                <c:pt idx="353">
                  <c:v>7</c:v>
                </c:pt>
                <c:pt idx="354">
                  <c:v>7</c:v>
                </c:pt>
                <c:pt idx="355">
                  <c:v>10</c:v>
                </c:pt>
                <c:pt idx="356">
                  <c:v>9</c:v>
                </c:pt>
                <c:pt idx="357">
                  <c:v>8</c:v>
                </c:pt>
                <c:pt idx="358">
                  <c:v>9</c:v>
                </c:pt>
                <c:pt idx="359">
                  <c:v>17</c:v>
                </c:pt>
                <c:pt idx="360">
                  <c:v>22</c:v>
                </c:pt>
                <c:pt idx="361">
                  <c:v>29</c:v>
                </c:pt>
                <c:pt idx="362">
                  <c:v>28</c:v>
                </c:pt>
                <c:pt idx="363">
                  <c:v>16</c:v>
                </c:pt>
                <c:pt idx="364">
                  <c:v>20</c:v>
                </c:pt>
                <c:pt idx="365">
                  <c:v>34</c:v>
                </c:pt>
                <c:pt idx="366">
                  <c:v>23</c:v>
                </c:pt>
                <c:pt idx="367">
                  <c:v>16</c:v>
                </c:pt>
                <c:pt idx="368">
                  <c:v>12</c:v>
                </c:pt>
                <c:pt idx="369">
                  <c:v>8</c:v>
                </c:pt>
                <c:pt idx="370">
                  <c:v>8</c:v>
                </c:pt>
                <c:pt idx="371">
                  <c:v>10</c:v>
                </c:pt>
                <c:pt idx="372">
                  <c:v>14</c:v>
                </c:pt>
                <c:pt idx="373">
                  <c:v>13</c:v>
                </c:pt>
                <c:pt idx="374">
                  <c:v>14</c:v>
                </c:pt>
                <c:pt idx="375">
                  <c:v>11</c:v>
                </c:pt>
                <c:pt idx="376">
                  <c:v>12</c:v>
                </c:pt>
                <c:pt idx="377">
                  <c:v>16</c:v>
                </c:pt>
                <c:pt idx="378">
                  <c:v>13</c:v>
                </c:pt>
                <c:pt idx="379">
                  <c:v>12</c:v>
                </c:pt>
                <c:pt idx="380">
                  <c:v>12</c:v>
                </c:pt>
                <c:pt idx="381">
                  <c:v>15</c:v>
                </c:pt>
                <c:pt idx="382">
                  <c:v>37</c:v>
                </c:pt>
                <c:pt idx="383">
                  <c:v>38</c:v>
                </c:pt>
                <c:pt idx="384">
                  <c:v>40</c:v>
                </c:pt>
                <c:pt idx="385">
                  <c:v>33</c:v>
                </c:pt>
                <c:pt idx="386">
                  <c:v>34</c:v>
                </c:pt>
                <c:pt idx="387">
                  <c:v>34</c:v>
                </c:pt>
                <c:pt idx="388">
                  <c:v>35</c:v>
                </c:pt>
                <c:pt idx="389">
                  <c:v>29</c:v>
                </c:pt>
                <c:pt idx="390">
                  <c:v>29</c:v>
                </c:pt>
                <c:pt idx="391">
                  <c:v>32</c:v>
                </c:pt>
                <c:pt idx="392">
                  <c:v>28</c:v>
                </c:pt>
                <c:pt idx="393">
                  <c:v>30</c:v>
                </c:pt>
                <c:pt idx="394">
                  <c:v>27</c:v>
                </c:pt>
                <c:pt idx="395">
                  <c:v>32</c:v>
                </c:pt>
                <c:pt idx="396">
                  <c:v>25</c:v>
                </c:pt>
                <c:pt idx="397">
                  <c:v>24</c:v>
                </c:pt>
                <c:pt idx="398">
                  <c:v>28</c:v>
                </c:pt>
                <c:pt idx="399">
                  <c:v>20</c:v>
                </c:pt>
                <c:pt idx="400">
                  <c:v>32</c:v>
                </c:pt>
                <c:pt idx="401">
                  <c:v>27</c:v>
                </c:pt>
                <c:pt idx="402">
                  <c:v>37</c:v>
                </c:pt>
                <c:pt idx="403">
                  <c:v>37</c:v>
                </c:pt>
                <c:pt idx="404">
                  <c:v>35</c:v>
                </c:pt>
                <c:pt idx="405">
                  <c:v>40</c:v>
                </c:pt>
                <c:pt idx="406">
                  <c:v>17</c:v>
                </c:pt>
                <c:pt idx="407">
                  <c:v>35</c:v>
                </c:pt>
                <c:pt idx="408">
                  <c:v>32</c:v>
                </c:pt>
                <c:pt idx="409">
                  <c:v>29</c:v>
                </c:pt>
                <c:pt idx="410">
                  <c:v>23</c:v>
                </c:pt>
                <c:pt idx="411">
                  <c:v>23</c:v>
                </c:pt>
                <c:pt idx="412">
                  <c:v>19</c:v>
                </c:pt>
                <c:pt idx="413">
                  <c:v>17</c:v>
                </c:pt>
                <c:pt idx="414">
                  <c:v>14</c:v>
                </c:pt>
                <c:pt idx="415">
                  <c:v>13</c:v>
                </c:pt>
                <c:pt idx="416">
                  <c:v>11</c:v>
                </c:pt>
                <c:pt idx="417">
                  <c:v>10</c:v>
                </c:pt>
                <c:pt idx="418">
                  <c:v>10</c:v>
                </c:pt>
                <c:pt idx="419">
                  <c:v>13</c:v>
                </c:pt>
                <c:pt idx="420">
                  <c:v>13</c:v>
                </c:pt>
                <c:pt idx="421">
                  <c:v>21</c:v>
                </c:pt>
                <c:pt idx="422">
                  <c:v>21</c:v>
                </c:pt>
                <c:pt idx="423">
                  <c:v>15</c:v>
                </c:pt>
                <c:pt idx="424">
                  <c:v>15</c:v>
                </c:pt>
                <c:pt idx="425">
                  <c:v>34</c:v>
                </c:pt>
                <c:pt idx="426">
                  <c:v>41</c:v>
                </c:pt>
                <c:pt idx="427">
                  <c:v>55</c:v>
                </c:pt>
                <c:pt idx="428">
                  <c:v>21</c:v>
                </c:pt>
                <c:pt idx="429">
                  <c:v>14</c:v>
                </c:pt>
                <c:pt idx="430">
                  <c:v>22</c:v>
                </c:pt>
                <c:pt idx="431">
                  <c:v>20</c:v>
                </c:pt>
                <c:pt idx="432">
                  <c:v>25</c:v>
                </c:pt>
                <c:pt idx="433">
                  <c:v>38</c:v>
                </c:pt>
                <c:pt idx="434">
                  <c:v>23</c:v>
                </c:pt>
                <c:pt idx="435">
                  <c:v>21</c:v>
                </c:pt>
                <c:pt idx="436">
                  <c:v>27</c:v>
                </c:pt>
                <c:pt idx="437">
                  <c:v>21</c:v>
                </c:pt>
                <c:pt idx="438">
                  <c:v>25</c:v>
                </c:pt>
                <c:pt idx="439">
                  <c:v>27</c:v>
                </c:pt>
                <c:pt idx="440">
                  <c:v>25</c:v>
                </c:pt>
                <c:pt idx="441">
                  <c:v>23</c:v>
                </c:pt>
                <c:pt idx="442">
                  <c:v>18</c:v>
                </c:pt>
                <c:pt idx="443">
                  <c:v>16</c:v>
                </c:pt>
                <c:pt idx="444">
                  <c:v>14</c:v>
                </c:pt>
                <c:pt idx="445">
                  <c:v>14</c:v>
                </c:pt>
                <c:pt idx="446">
                  <c:v>16</c:v>
                </c:pt>
                <c:pt idx="447">
                  <c:v>11</c:v>
                </c:pt>
                <c:pt idx="448">
                  <c:v>9</c:v>
                </c:pt>
                <c:pt idx="449">
                  <c:v>10</c:v>
                </c:pt>
                <c:pt idx="450">
                  <c:v>11</c:v>
                </c:pt>
                <c:pt idx="451">
                  <c:v>9</c:v>
                </c:pt>
                <c:pt idx="452">
                  <c:v>10</c:v>
                </c:pt>
                <c:pt idx="453">
                  <c:v>9</c:v>
                </c:pt>
                <c:pt idx="454">
                  <c:v>10</c:v>
                </c:pt>
                <c:pt idx="455">
                  <c:v>10</c:v>
                </c:pt>
                <c:pt idx="456">
                  <c:v>11</c:v>
                </c:pt>
                <c:pt idx="457">
                  <c:v>10</c:v>
                </c:pt>
                <c:pt idx="458">
                  <c:v>11</c:v>
                </c:pt>
                <c:pt idx="459">
                  <c:v>11</c:v>
                </c:pt>
                <c:pt idx="460">
                  <c:v>12</c:v>
                </c:pt>
                <c:pt idx="461">
                  <c:v>12</c:v>
                </c:pt>
                <c:pt idx="462">
                  <c:v>13</c:v>
                </c:pt>
                <c:pt idx="463">
                  <c:v>18</c:v>
                </c:pt>
                <c:pt idx="464">
                  <c:v>15</c:v>
                </c:pt>
                <c:pt idx="465">
                  <c:v>14</c:v>
                </c:pt>
                <c:pt idx="466">
                  <c:v>14</c:v>
                </c:pt>
                <c:pt idx="467">
                  <c:v>12</c:v>
                </c:pt>
                <c:pt idx="468">
                  <c:v>14</c:v>
                </c:pt>
                <c:pt idx="469">
                  <c:v>18</c:v>
                </c:pt>
                <c:pt idx="470">
                  <c:v>15</c:v>
                </c:pt>
                <c:pt idx="471">
                  <c:v>24</c:v>
                </c:pt>
                <c:pt idx="472">
                  <c:v>16</c:v>
                </c:pt>
                <c:pt idx="473">
                  <c:v>37</c:v>
                </c:pt>
                <c:pt idx="474">
                  <c:v>17</c:v>
                </c:pt>
                <c:pt idx="475">
                  <c:v>28</c:v>
                </c:pt>
                <c:pt idx="476">
                  <c:v>23</c:v>
                </c:pt>
                <c:pt idx="477">
                  <c:v>22</c:v>
                </c:pt>
                <c:pt idx="478">
                  <c:v>16</c:v>
                </c:pt>
                <c:pt idx="479">
                  <c:v>15</c:v>
                </c:pt>
                <c:pt idx="480">
                  <c:v>11</c:v>
                </c:pt>
                <c:pt idx="481">
                  <c:v>10</c:v>
                </c:pt>
                <c:pt idx="482">
                  <c:v>8</c:v>
                </c:pt>
                <c:pt idx="483">
                  <c:v>8</c:v>
                </c:pt>
                <c:pt idx="484">
                  <c:v>8</c:v>
                </c:pt>
                <c:pt idx="485">
                  <c:v>8</c:v>
                </c:pt>
                <c:pt idx="486">
                  <c:v>9</c:v>
                </c:pt>
                <c:pt idx="487">
                  <c:v>10</c:v>
                </c:pt>
                <c:pt idx="488">
                  <c:v>9</c:v>
                </c:pt>
                <c:pt idx="489">
                  <c:v>8</c:v>
                </c:pt>
                <c:pt idx="490">
                  <c:v>7</c:v>
                </c:pt>
                <c:pt idx="491">
                  <c:v>7</c:v>
                </c:pt>
                <c:pt idx="492">
                  <c:v>13</c:v>
                </c:pt>
                <c:pt idx="493">
                  <c:v>22</c:v>
                </c:pt>
                <c:pt idx="494">
                  <c:v>13</c:v>
                </c:pt>
                <c:pt idx="495">
                  <c:v>37</c:v>
                </c:pt>
                <c:pt idx="496">
                  <c:v>29</c:v>
                </c:pt>
                <c:pt idx="497">
                  <c:v>53</c:v>
                </c:pt>
                <c:pt idx="498">
                  <c:v>50</c:v>
                </c:pt>
                <c:pt idx="499">
                  <c:v>24</c:v>
                </c:pt>
                <c:pt idx="500">
                  <c:v>50</c:v>
                </c:pt>
                <c:pt idx="501">
                  <c:v>37</c:v>
                </c:pt>
                <c:pt idx="502">
                  <c:v>29</c:v>
                </c:pt>
                <c:pt idx="503">
                  <c:v>35</c:v>
                </c:pt>
                <c:pt idx="504">
                  <c:v>26</c:v>
                </c:pt>
                <c:pt idx="505">
                  <c:v>27</c:v>
                </c:pt>
                <c:pt idx="506">
                  <c:v>22</c:v>
                </c:pt>
                <c:pt idx="507">
                  <c:v>19</c:v>
                </c:pt>
                <c:pt idx="508">
                  <c:v>20</c:v>
                </c:pt>
                <c:pt idx="509">
                  <c:v>17</c:v>
                </c:pt>
                <c:pt idx="510">
                  <c:v>19</c:v>
                </c:pt>
                <c:pt idx="511">
                  <c:v>16</c:v>
                </c:pt>
                <c:pt idx="512">
                  <c:v>19</c:v>
                </c:pt>
                <c:pt idx="513">
                  <c:v>16</c:v>
                </c:pt>
                <c:pt idx="514">
                  <c:v>15</c:v>
                </c:pt>
                <c:pt idx="515">
                  <c:v>17</c:v>
                </c:pt>
                <c:pt idx="516">
                  <c:v>17</c:v>
                </c:pt>
                <c:pt idx="517">
                  <c:v>16</c:v>
                </c:pt>
                <c:pt idx="518">
                  <c:v>13</c:v>
                </c:pt>
                <c:pt idx="519">
                  <c:v>16</c:v>
                </c:pt>
                <c:pt idx="520">
                  <c:v>15</c:v>
                </c:pt>
                <c:pt idx="521">
                  <c:v>14</c:v>
                </c:pt>
                <c:pt idx="522">
                  <c:v>15</c:v>
                </c:pt>
                <c:pt idx="523">
                  <c:v>14</c:v>
                </c:pt>
                <c:pt idx="524">
                  <c:v>15</c:v>
                </c:pt>
                <c:pt idx="525">
                  <c:v>20</c:v>
                </c:pt>
                <c:pt idx="526">
                  <c:v>15</c:v>
                </c:pt>
                <c:pt idx="527">
                  <c:v>16</c:v>
                </c:pt>
                <c:pt idx="528">
                  <c:v>16</c:v>
                </c:pt>
                <c:pt idx="529">
                  <c:v>14</c:v>
                </c:pt>
                <c:pt idx="530">
                  <c:v>16</c:v>
                </c:pt>
                <c:pt idx="531">
                  <c:v>14</c:v>
                </c:pt>
                <c:pt idx="532">
                  <c:v>14</c:v>
                </c:pt>
                <c:pt idx="533">
                  <c:v>12</c:v>
                </c:pt>
                <c:pt idx="534">
                  <c:v>12</c:v>
                </c:pt>
                <c:pt idx="535">
                  <c:v>15</c:v>
                </c:pt>
              </c:numCache>
            </c:numRef>
          </c:val>
          <c:smooth val="0"/>
        </c:ser>
        <c:ser>
          <c:idx val="2"/>
          <c:order val="1"/>
          <c:tx>
            <c:strRef>
              <c:f>'H105 TX (5)'!$J$1</c:f>
              <c:strCache>
                <c:ptCount val="1"/>
                <c:pt idx="0">
                  <c:v>H102 </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(5)'!$J$2:$J$537</c:f>
              <c:numCache>
                <c:formatCode>General</c:formatCode>
                <c:ptCount val="536"/>
                <c:pt idx="224">
                  <c:v>3</c:v>
                </c:pt>
                <c:pt idx="225">
                  <c:v>3</c:v>
                </c:pt>
                <c:pt idx="226">
                  <c:v>3</c:v>
                </c:pt>
                <c:pt idx="227">
                  <c:v>3</c:v>
                </c:pt>
                <c:pt idx="228">
                  <c:v>3</c:v>
                </c:pt>
                <c:pt idx="229">
                  <c:v>3</c:v>
                </c:pt>
                <c:pt idx="230">
                  <c:v>3</c:v>
                </c:pt>
                <c:pt idx="231">
                  <c:v>4</c:v>
                </c:pt>
                <c:pt idx="232">
                  <c:v>4</c:v>
                </c:pt>
                <c:pt idx="233">
                  <c:v>4</c:v>
                </c:pt>
                <c:pt idx="234">
                  <c:v>3</c:v>
                </c:pt>
                <c:pt idx="235">
                  <c:v>4</c:v>
                </c:pt>
                <c:pt idx="236">
                  <c:v>7</c:v>
                </c:pt>
                <c:pt idx="237">
                  <c:v>4</c:v>
                </c:pt>
                <c:pt idx="238">
                  <c:v>4</c:v>
                </c:pt>
                <c:pt idx="239">
                  <c:v>5</c:v>
                </c:pt>
                <c:pt idx="240">
                  <c:v>4</c:v>
                </c:pt>
                <c:pt idx="241">
                  <c:v>4</c:v>
                </c:pt>
                <c:pt idx="242">
                  <c:v>4</c:v>
                </c:pt>
                <c:pt idx="243">
                  <c:v>4</c:v>
                </c:pt>
                <c:pt idx="244">
                  <c:v>4</c:v>
                </c:pt>
                <c:pt idx="245">
                  <c:v>4</c:v>
                </c:pt>
                <c:pt idx="246">
                  <c:v>4</c:v>
                </c:pt>
                <c:pt idx="247">
                  <c:v>5</c:v>
                </c:pt>
                <c:pt idx="248">
                  <c:v>4</c:v>
                </c:pt>
                <c:pt idx="249">
                  <c:v>4</c:v>
                </c:pt>
                <c:pt idx="250">
                  <c:v>4</c:v>
                </c:pt>
                <c:pt idx="251">
                  <c:v>6</c:v>
                </c:pt>
                <c:pt idx="252">
                  <c:v>4</c:v>
                </c:pt>
                <c:pt idx="253">
                  <c:v>4</c:v>
                </c:pt>
                <c:pt idx="254">
                  <c:v>4</c:v>
                </c:pt>
                <c:pt idx="255">
                  <c:v>4</c:v>
                </c:pt>
                <c:pt idx="256">
                  <c:v>4</c:v>
                </c:pt>
                <c:pt idx="257">
                  <c:v>4</c:v>
                </c:pt>
                <c:pt idx="258">
                  <c:v>5</c:v>
                </c:pt>
                <c:pt idx="259">
                  <c:v>5</c:v>
                </c:pt>
                <c:pt idx="260">
                  <c:v>7</c:v>
                </c:pt>
                <c:pt idx="261">
                  <c:v>6</c:v>
                </c:pt>
                <c:pt idx="262">
                  <c:v>6</c:v>
                </c:pt>
                <c:pt idx="263">
                  <c:v>4</c:v>
                </c:pt>
                <c:pt idx="264">
                  <c:v>6</c:v>
                </c:pt>
                <c:pt idx="265">
                  <c:v>7</c:v>
                </c:pt>
                <c:pt idx="266">
                  <c:v>5</c:v>
                </c:pt>
                <c:pt idx="267">
                  <c:v>5</c:v>
                </c:pt>
                <c:pt idx="268">
                  <c:v>5</c:v>
                </c:pt>
                <c:pt idx="269">
                  <c:v>6</c:v>
                </c:pt>
                <c:pt idx="270">
                  <c:v>5</c:v>
                </c:pt>
                <c:pt idx="271">
                  <c:v>5</c:v>
                </c:pt>
                <c:pt idx="272">
                  <c:v>4</c:v>
                </c:pt>
                <c:pt idx="273">
                  <c:v>4</c:v>
                </c:pt>
                <c:pt idx="274">
                  <c:v>7</c:v>
                </c:pt>
                <c:pt idx="275">
                  <c:v>5</c:v>
                </c:pt>
                <c:pt idx="276">
                  <c:v>4</c:v>
                </c:pt>
                <c:pt idx="277">
                  <c:v>5</c:v>
                </c:pt>
                <c:pt idx="278">
                  <c:v>4</c:v>
                </c:pt>
                <c:pt idx="279">
                  <c:v>5</c:v>
                </c:pt>
                <c:pt idx="280">
                  <c:v>5</c:v>
                </c:pt>
                <c:pt idx="281">
                  <c:v>5</c:v>
                </c:pt>
                <c:pt idx="282">
                  <c:v>5</c:v>
                </c:pt>
                <c:pt idx="283">
                  <c:v>4</c:v>
                </c:pt>
                <c:pt idx="284">
                  <c:v>5</c:v>
                </c:pt>
                <c:pt idx="285">
                  <c:v>5</c:v>
                </c:pt>
                <c:pt idx="286">
                  <c:v>5</c:v>
                </c:pt>
                <c:pt idx="287">
                  <c:v>5</c:v>
                </c:pt>
                <c:pt idx="288">
                  <c:v>14</c:v>
                </c:pt>
                <c:pt idx="289">
                  <c:v>16</c:v>
                </c:pt>
                <c:pt idx="290">
                  <c:v>16</c:v>
                </c:pt>
                <c:pt idx="291">
                  <c:v>12</c:v>
                </c:pt>
                <c:pt idx="292">
                  <c:v>10</c:v>
                </c:pt>
                <c:pt idx="293">
                  <c:v>11</c:v>
                </c:pt>
                <c:pt idx="294">
                  <c:v>10</c:v>
                </c:pt>
                <c:pt idx="295">
                  <c:v>9</c:v>
                </c:pt>
                <c:pt idx="296">
                  <c:v>6</c:v>
                </c:pt>
                <c:pt idx="297">
                  <c:v>8</c:v>
                </c:pt>
                <c:pt idx="298">
                  <c:v>8</c:v>
                </c:pt>
                <c:pt idx="299">
                  <c:v>6</c:v>
                </c:pt>
                <c:pt idx="300">
                  <c:v>6</c:v>
                </c:pt>
                <c:pt idx="301">
                  <c:v>8</c:v>
                </c:pt>
                <c:pt idx="302">
                  <c:v>9</c:v>
                </c:pt>
                <c:pt idx="303">
                  <c:v>12</c:v>
                </c:pt>
                <c:pt idx="304">
                  <c:v>9</c:v>
                </c:pt>
                <c:pt idx="305">
                  <c:v>7</c:v>
                </c:pt>
                <c:pt idx="306">
                  <c:v>5</c:v>
                </c:pt>
                <c:pt idx="307">
                  <c:v>5</c:v>
                </c:pt>
                <c:pt idx="308">
                  <c:v>5</c:v>
                </c:pt>
                <c:pt idx="309">
                  <c:v>5</c:v>
                </c:pt>
                <c:pt idx="310">
                  <c:v>9</c:v>
                </c:pt>
                <c:pt idx="311">
                  <c:v>8</c:v>
                </c:pt>
                <c:pt idx="312">
                  <c:v>6</c:v>
                </c:pt>
                <c:pt idx="313">
                  <c:v>8</c:v>
                </c:pt>
                <c:pt idx="314">
                  <c:v>8</c:v>
                </c:pt>
                <c:pt idx="315">
                  <c:v>7</c:v>
                </c:pt>
                <c:pt idx="316">
                  <c:v>7</c:v>
                </c:pt>
                <c:pt idx="317">
                  <c:v>5</c:v>
                </c:pt>
                <c:pt idx="318">
                  <c:v>5</c:v>
                </c:pt>
                <c:pt idx="319">
                  <c:v>4</c:v>
                </c:pt>
                <c:pt idx="320">
                  <c:v>4</c:v>
                </c:pt>
                <c:pt idx="321">
                  <c:v>4</c:v>
                </c:pt>
                <c:pt idx="322">
                  <c:v>4</c:v>
                </c:pt>
                <c:pt idx="323">
                  <c:v>4</c:v>
                </c:pt>
                <c:pt idx="324">
                  <c:v>4</c:v>
                </c:pt>
                <c:pt idx="325">
                  <c:v>4</c:v>
                </c:pt>
                <c:pt idx="326">
                  <c:v>4</c:v>
                </c:pt>
                <c:pt idx="327">
                  <c:v>5</c:v>
                </c:pt>
                <c:pt idx="328">
                  <c:v>5</c:v>
                </c:pt>
                <c:pt idx="329">
                  <c:v>5</c:v>
                </c:pt>
                <c:pt idx="330">
                  <c:v>5</c:v>
                </c:pt>
                <c:pt idx="331">
                  <c:v>5</c:v>
                </c:pt>
                <c:pt idx="332">
                  <c:v>6</c:v>
                </c:pt>
                <c:pt idx="333">
                  <c:v>5</c:v>
                </c:pt>
                <c:pt idx="334">
                  <c:v>4</c:v>
                </c:pt>
                <c:pt idx="335">
                  <c:v>4</c:v>
                </c:pt>
                <c:pt idx="336">
                  <c:v>6</c:v>
                </c:pt>
                <c:pt idx="337">
                  <c:v>6</c:v>
                </c:pt>
                <c:pt idx="338">
                  <c:v>6</c:v>
                </c:pt>
                <c:pt idx="339">
                  <c:v>5</c:v>
                </c:pt>
                <c:pt idx="340">
                  <c:v>7</c:v>
                </c:pt>
                <c:pt idx="341">
                  <c:v>6</c:v>
                </c:pt>
                <c:pt idx="342">
                  <c:v>5</c:v>
                </c:pt>
                <c:pt idx="343">
                  <c:v>5</c:v>
                </c:pt>
                <c:pt idx="344">
                  <c:v>5</c:v>
                </c:pt>
                <c:pt idx="345">
                  <c:v>6</c:v>
                </c:pt>
                <c:pt idx="346">
                  <c:v>6</c:v>
                </c:pt>
                <c:pt idx="347">
                  <c:v>7</c:v>
                </c:pt>
                <c:pt idx="348">
                  <c:v>6</c:v>
                </c:pt>
                <c:pt idx="349">
                  <c:v>5</c:v>
                </c:pt>
                <c:pt idx="350">
                  <c:v>7</c:v>
                </c:pt>
                <c:pt idx="351">
                  <c:v>4</c:v>
                </c:pt>
                <c:pt idx="352">
                  <c:v>4</c:v>
                </c:pt>
                <c:pt idx="353">
                  <c:v>4</c:v>
                </c:pt>
                <c:pt idx="354">
                  <c:v>4</c:v>
                </c:pt>
                <c:pt idx="355">
                  <c:v>4</c:v>
                </c:pt>
                <c:pt idx="356">
                  <c:v>5</c:v>
                </c:pt>
                <c:pt idx="357">
                  <c:v>4</c:v>
                </c:pt>
                <c:pt idx="358">
                  <c:v>7</c:v>
                </c:pt>
                <c:pt idx="359">
                  <c:v>7</c:v>
                </c:pt>
                <c:pt idx="360">
                  <c:v>6</c:v>
                </c:pt>
                <c:pt idx="361">
                  <c:v>6</c:v>
                </c:pt>
                <c:pt idx="362">
                  <c:v>5</c:v>
                </c:pt>
                <c:pt idx="363">
                  <c:v>5</c:v>
                </c:pt>
                <c:pt idx="364">
                  <c:v>6</c:v>
                </c:pt>
                <c:pt idx="365">
                  <c:v>4</c:v>
                </c:pt>
                <c:pt idx="366">
                  <c:v>5</c:v>
                </c:pt>
                <c:pt idx="367">
                  <c:v>7</c:v>
                </c:pt>
                <c:pt idx="368">
                  <c:v>5</c:v>
                </c:pt>
                <c:pt idx="369">
                  <c:v>7</c:v>
                </c:pt>
                <c:pt idx="370">
                  <c:v>6</c:v>
                </c:pt>
                <c:pt idx="371">
                  <c:v>5</c:v>
                </c:pt>
                <c:pt idx="372">
                  <c:v>5</c:v>
                </c:pt>
                <c:pt idx="373">
                  <c:v>5</c:v>
                </c:pt>
                <c:pt idx="374">
                  <c:v>9</c:v>
                </c:pt>
                <c:pt idx="375">
                  <c:v>4</c:v>
                </c:pt>
                <c:pt idx="376">
                  <c:v>4</c:v>
                </c:pt>
                <c:pt idx="377">
                  <c:v>4</c:v>
                </c:pt>
                <c:pt idx="378">
                  <c:v>4</c:v>
                </c:pt>
                <c:pt idx="379">
                  <c:v>4</c:v>
                </c:pt>
                <c:pt idx="380">
                  <c:v>4</c:v>
                </c:pt>
                <c:pt idx="381">
                  <c:v>4</c:v>
                </c:pt>
                <c:pt idx="382">
                  <c:v>4</c:v>
                </c:pt>
                <c:pt idx="383">
                  <c:v>4</c:v>
                </c:pt>
                <c:pt idx="384">
                  <c:v>8</c:v>
                </c:pt>
                <c:pt idx="385">
                  <c:v>10</c:v>
                </c:pt>
                <c:pt idx="386">
                  <c:v>7</c:v>
                </c:pt>
                <c:pt idx="387">
                  <c:v>12</c:v>
                </c:pt>
                <c:pt idx="388">
                  <c:v>15</c:v>
                </c:pt>
                <c:pt idx="389">
                  <c:v>12</c:v>
                </c:pt>
                <c:pt idx="390">
                  <c:v>14</c:v>
                </c:pt>
                <c:pt idx="391">
                  <c:v>12</c:v>
                </c:pt>
                <c:pt idx="392">
                  <c:v>6</c:v>
                </c:pt>
                <c:pt idx="393">
                  <c:v>5</c:v>
                </c:pt>
                <c:pt idx="394">
                  <c:v>5</c:v>
                </c:pt>
                <c:pt idx="395">
                  <c:v>5</c:v>
                </c:pt>
                <c:pt idx="396">
                  <c:v>5</c:v>
                </c:pt>
                <c:pt idx="397">
                  <c:v>5</c:v>
                </c:pt>
                <c:pt idx="398">
                  <c:v>5</c:v>
                </c:pt>
                <c:pt idx="399">
                  <c:v>11</c:v>
                </c:pt>
                <c:pt idx="400">
                  <c:v>8</c:v>
                </c:pt>
                <c:pt idx="401">
                  <c:v>11</c:v>
                </c:pt>
                <c:pt idx="402">
                  <c:v>7</c:v>
                </c:pt>
                <c:pt idx="403">
                  <c:v>8</c:v>
                </c:pt>
                <c:pt idx="404">
                  <c:v>7</c:v>
                </c:pt>
                <c:pt idx="405">
                  <c:v>6</c:v>
                </c:pt>
                <c:pt idx="406">
                  <c:v>6</c:v>
                </c:pt>
                <c:pt idx="407">
                  <c:v>4</c:v>
                </c:pt>
                <c:pt idx="408">
                  <c:v>5</c:v>
                </c:pt>
                <c:pt idx="409">
                  <c:v>4</c:v>
                </c:pt>
                <c:pt idx="410">
                  <c:v>4</c:v>
                </c:pt>
                <c:pt idx="411">
                  <c:v>4</c:v>
                </c:pt>
                <c:pt idx="412">
                  <c:v>5</c:v>
                </c:pt>
                <c:pt idx="413">
                  <c:v>4</c:v>
                </c:pt>
                <c:pt idx="414">
                  <c:v>4</c:v>
                </c:pt>
                <c:pt idx="415">
                  <c:v>4</c:v>
                </c:pt>
                <c:pt idx="416">
                  <c:v>4</c:v>
                </c:pt>
                <c:pt idx="417">
                  <c:v>4</c:v>
                </c:pt>
                <c:pt idx="418">
                  <c:v>4</c:v>
                </c:pt>
                <c:pt idx="419">
                  <c:v>4</c:v>
                </c:pt>
                <c:pt idx="420">
                  <c:v>4</c:v>
                </c:pt>
                <c:pt idx="421">
                  <c:v>5</c:v>
                </c:pt>
                <c:pt idx="422">
                  <c:v>5</c:v>
                </c:pt>
                <c:pt idx="423">
                  <c:v>5</c:v>
                </c:pt>
                <c:pt idx="424">
                  <c:v>4</c:v>
                </c:pt>
                <c:pt idx="425">
                  <c:v>5</c:v>
                </c:pt>
                <c:pt idx="426">
                  <c:v>5</c:v>
                </c:pt>
                <c:pt idx="427">
                  <c:v>5</c:v>
                </c:pt>
                <c:pt idx="428">
                  <c:v>5</c:v>
                </c:pt>
                <c:pt idx="429">
                  <c:v>4</c:v>
                </c:pt>
                <c:pt idx="430">
                  <c:v>4</c:v>
                </c:pt>
                <c:pt idx="431">
                  <c:v>4</c:v>
                </c:pt>
                <c:pt idx="432">
                  <c:v>4</c:v>
                </c:pt>
                <c:pt idx="433">
                  <c:v>4</c:v>
                </c:pt>
                <c:pt idx="434">
                  <c:v>7</c:v>
                </c:pt>
                <c:pt idx="435">
                  <c:v>5</c:v>
                </c:pt>
                <c:pt idx="436">
                  <c:v>5</c:v>
                </c:pt>
                <c:pt idx="437">
                  <c:v>4</c:v>
                </c:pt>
                <c:pt idx="438">
                  <c:v>4</c:v>
                </c:pt>
                <c:pt idx="439">
                  <c:v>4</c:v>
                </c:pt>
                <c:pt idx="440">
                  <c:v>5</c:v>
                </c:pt>
                <c:pt idx="441">
                  <c:v>4</c:v>
                </c:pt>
                <c:pt idx="442">
                  <c:v>5</c:v>
                </c:pt>
                <c:pt idx="443">
                  <c:v>5</c:v>
                </c:pt>
                <c:pt idx="444">
                  <c:v>4</c:v>
                </c:pt>
                <c:pt idx="445">
                  <c:v>4</c:v>
                </c:pt>
                <c:pt idx="446">
                  <c:v>4</c:v>
                </c:pt>
                <c:pt idx="447">
                  <c:v>5</c:v>
                </c:pt>
                <c:pt idx="448">
                  <c:v>5</c:v>
                </c:pt>
                <c:pt idx="449">
                  <c:v>5</c:v>
                </c:pt>
                <c:pt idx="450">
                  <c:v>4</c:v>
                </c:pt>
                <c:pt idx="451">
                  <c:v>4</c:v>
                </c:pt>
                <c:pt idx="452">
                  <c:v>5</c:v>
                </c:pt>
                <c:pt idx="453">
                  <c:v>6</c:v>
                </c:pt>
                <c:pt idx="454">
                  <c:v>7</c:v>
                </c:pt>
                <c:pt idx="455">
                  <c:v>8</c:v>
                </c:pt>
                <c:pt idx="456">
                  <c:v>7</c:v>
                </c:pt>
                <c:pt idx="457">
                  <c:v>5</c:v>
                </c:pt>
                <c:pt idx="458">
                  <c:v>5</c:v>
                </c:pt>
                <c:pt idx="459">
                  <c:v>5</c:v>
                </c:pt>
                <c:pt idx="460">
                  <c:v>5</c:v>
                </c:pt>
                <c:pt idx="461">
                  <c:v>4</c:v>
                </c:pt>
                <c:pt idx="462">
                  <c:v>4</c:v>
                </c:pt>
                <c:pt idx="463">
                  <c:v>5</c:v>
                </c:pt>
                <c:pt idx="464">
                  <c:v>4</c:v>
                </c:pt>
                <c:pt idx="465">
                  <c:v>5</c:v>
                </c:pt>
                <c:pt idx="466">
                  <c:v>5</c:v>
                </c:pt>
                <c:pt idx="467">
                  <c:v>5</c:v>
                </c:pt>
                <c:pt idx="468">
                  <c:v>5</c:v>
                </c:pt>
                <c:pt idx="469">
                  <c:v>6</c:v>
                </c:pt>
                <c:pt idx="470">
                  <c:v>6</c:v>
                </c:pt>
                <c:pt idx="471">
                  <c:v>5</c:v>
                </c:pt>
                <c:pt idx="472">
                  <c:v>6</c:v>
                </c:pt>
                <c:pt idx="473">
                  <c:v>5</c:v>
                </c:pt>
                <c:pt idx="474">
                  <c:v>4</c:v>
                </c:pt>
                <c:pt idx="475">
                  <c:v>7</c:v>
                </c:pt>
                <c:pt idx="476">
                  <c:v>9</c:v>
                </c:pt>
                <c:pt idx="477">
                  <c:v>8</c:v>
                </c:pt>
                <c:pt idx="478">
                  <c:v>5</c:v>
                </c:pt>
                <c:pt idx="479">
                  <c:v>5</c:v>
                </c:pt>
                <c:pt idx="480">
                  <c:v>5</c:v>
                </c:pt>
                <c:pt idx="481">
                  <c:v>5</c:v>
                </c:pt>
                <c:pt idx="482">
                  <c:v>5</c:v>
                </c:pt>
                <c:pt idx="483">
                  <c:v>4</c:v>
                </c:pt>
                <c:pt idx="484">
                  <c:v>4</c:v>
                </c:pt>
                <c:pt idx="485">
                  <c:v>6</c:v>
                </c:pt>
                <c:pt idx="486">
                  <c:v>14</c:v>
                </c:pt>
                <c:pt idx="487">
                  <c:v>6</c:v>
                </c:pt>
                <c:pt idx="488">
                  <c:v>5</c:v>
                </c:pt>
                <c:pt idx="489">
                  <c:v>5</c:v>
                </c:pt>
                <c:pt idx="490">
                  <c:v>6</c:v>
                </c:pt>
                <c:pt idx="491">
                  <c:v>5</c:v>
                </c:pt>
                <c:pt idx="492">
                  <c:v>5</c:v>
                </c:pt>
                <c:pt idx="493">
                  <c:v>5</c:v>
                </c:pt>
                <c:pt idx="494">
                  <c:v>5</c:v>
                </c:pt>
                <c:pt idx="495">
                  <c:v>5</c:v>
                </c:pt>
                <c:pt idx="496">
                  <c:v>5</c:v>
                </c:pt>
                <c:pt idx="497">
                  <c:v>5</c:v>
                </c:pt>
                <c:pt idx="498">
                  <c:v>7</c:v>
                </c:pt>
                <c:pt idx="499">
                  <c:v>6</c:v>
                </c:pt>
                <c:pt idx="500">
                  <c:v>6</c:v>
                </c:pt>
                <c:pt idx="501">
                  <c:v>5</c:v>
                </c:pt>
                <c:pt idx="502">
                  <c:v>5</c:v>
                </c:pt>
                <c:pt idx="503">
                  <c:v>6</c:v>
                </c:pt>
                <c:pt idx="504">
                  <c:v>5</c:v>
                </c:pt>
                <c:pt idx="505">
                  <c:v>5</c:v>
                </c:pt>
                <c:pt idx="506">
                  <c:v>5</c:v>
                </c:pt>
                <c:pt idx="507">
                  <c:v>6</c:v>
                </c:pt>
                <c:pt idx="508">
                  <c:v>5</c:v>
                </c:pt>
                <c:pt idx="509">
                  <c:v>5</c:v>
                </c:pt>
                <c:pt idx="510">
                  <c:v>5</c:v>
                </c:pt>
                <c:pt idx="511">
                  <c:v>6</c:v>
                </c:pt>
                <c:pt idx="512">
                  <c:v>6</c:v>
                </c:pt>
                <c:pt idx="513">
                  <c:v>5</c:v>
                </c:pt>
                <c:pt idx="514">
                  <c:v>6</c:v>
                </c:pt>
                <c:pt idx="515">
                  <c:v>5</c:v>
                </c:pt>
                <c:pt idx="516">
                  <c:v>4</c:v>
                </c:pt>
                <c:pt idx="517">
                  <c:v>6</c:v>
                </c:pt>
                <c:pt idx="518">
                  <c:v>5</c:v>
                </c:pt>
                <c:pt idx="519">
                  <c:v>5</c:v>
                </c:pt>
                <c:pt idx="520">
                  <c:v>5</c:v>
                </c:pt>
                <c:pt idx="521">
                  <c:v>5</c:v>
                </c:pt>
                <c:pt idx="522">
                  <c:v>5</c:v>
                </c:pt>
                <c:pt idx="523">
                  <c:v>7</c:v>
                </c:pt>
                <c:pt idx="524">
                  <c:v>5</c:v>
                </c:pt>
                <c:pt idx="525">
                  <c:v>5</c:v>
                </c:pt>
                <c:pt idx="526">
                  <c:v>5</c:v>
                </c:pt>
                <c:pt idx="527">
                  <c:v>5</c:v>
                </c:pt>
                <c:pt idx="528">
                  <c:v>5</c:v>
                </c:pt>
                <c:pt idx="529">
                  <c:v>9</c:v>
                </c:pt>
                <c:pt idx="530">
                  <c:v>8</c:v>
                </c:pt>
                <c:pt idx="531">
                  <c:v>8</c:v>
                </c:pt>
                <c:pt idx="532">
                  <c:v>7</c:v>
                </c:pt>
                <c:pt idx="533">
                  <c:v>6</c:v>
                </c:pt>
                <c:pt idx="534">
                  <c:v>5</c:v>
                </c:pt>
              </c:numCache>
            </c:numRef>
          </c:val>
          <c:smooth val="0"/>
        </c:ser>
        <c:ser>
          <c:idx val="0"/>
          <c:order val="2"/>
          <c:tx>
            <c:strRef>
              <c:f>'H105 TX (5)'!$D$1</c:f>
              <c:strCache>
                <c:ptCount val="1"/>
                <c:pt idx="0">
                  <c:v>H105 </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(5)'!$D$2:$D$537</c:f>
              <c:numCache>
                <c:formatCode>General</c:formatCode>
                <c:ptCount val="536"/>
                <c:pt idx="0">
                  <c:v>11</c:v>
                </c:pt>
                <c:pt idx="1">
                  <c:v>17</c:v>
                </c:pt>
                <c:pt idx="2">
                  <c:v>17</c:v>
                </c:pt>
                <c:pt idx="3">
                  <c:v>24</c:v>
                </c:pt>
                <c:pt idx="4">
                  <c:v>51</c:v>
                </c:pt>
                <c:pt idx="5">
                  <c:v>45</c:v>
                </c:pt>
                <c:pt idx="6">
                  <c:v>23</c:v>
                </c:pt>
                <c:pt idx="7">
                  <c:v>31</c:v>
                </c:pt>
                <c:pt idx="8">
                  <c:v>40</c:v>
                </c:pt>
                <c:pt idx="9">
                  <c:v>40</c:v>
                </c:pt>
                <c:pt idx="10">
                  <c:v>36</c:v>
                </c:pt>
                <c:pt idx="11">
                  <c:v>33</c:v>
                </c:pt>
                <c:pt idx="12">
                  <c:v>40</c:v>
                </c:pt>
                <c:pt idx="13">
                  <c:v>47</c:v>
                </c:pt>
                <c:pt idx="14">
                  <c:v>51</c:v>
                </c:pt>
                <c:pt idx="15">
                  <c:v>69</c:v>
                </c:pt>
                <c:pt idx="16">
                  <c:v>63</c:v>
                </c:pt>
                <c:pt idx="17">
                  <c:v>77</c:v>
                </c:pt>
                <c:pt idx="18">
                  <c:v>76</c:v>
                </c:pt>
                <c:pt idx="19">
                  <c:v>62</c:v>
                </c:pt>
                <c:pt idx="20">
                  <c:v>60</c:v>
                </c:pt>
                <c:pt idx="21">
                  <c:v>70</c:v>
                </c:pt>
                <c:pt idx="22">
                  <c:v>58</c:v>
                </c:pt>
                <c:pt idx="23">
                  <c:v>56</c:v>
                </c:pt>
                <c:pt idx="24">
                  <c:v>72</c:v>
                </c:pt>
                <c:pt idx="25">
                  <c:v>69</c:v>
                </c:pt>
                <c:pt idx="26">
                  <c:v>61</c:v>
                </c:pt>
                <c:pt idx="27">
                  <c:v>68</c:v>
                </c:pt>
                <c:pt idx="28">
                  <c:v>65</c:v>
                </c:pt>
                <c:pt idx="29">
                  <c:v>53</c:v>
                </c:pt>
                <c:pt idx="30">
                  <c:v>49</c:v>
                </c:pt>
                <c:pt idx="31">
                  <c:v>49</c:v>
                </c:pt>
                <c:pt idx="32">
                  <c:v>47</c:v>
                </c:pt>
                <c:pt idx="33">
                  <c:v>45</c:v>
                </c:pt>
                <c:pt idx="34">
                  <c:v>40</c:v>
                </c:pt>
                <c:pt idx="35">
                  <c:v>40</c:v>
                </c:pt>
                <c:pt idx="36">
                  <c:v>35</c:v>
                </c:pt>
                <c:pt idx="37">
                  <c:v>43</c:v>
                </c:pt>
                <c:pt idx="38">
                  <c:v>36</c:v>
                </c:pt>
                <c:pt idx="39">
                  <c:v>38</c:v>
                </c:pt>
                <c:pt idx="40">
                  <c:v>52</c:v>
                </c:pt>
                <c:pt idx="41">
                  <c:v>69</c:v>
                </c:pt>
                <c:pt idx="42">
                  <c:v>63</c:v>
                </c:pt>
                <c:pt idx="43">
                  <c:v>77</c:v>
                </c:pt>
                <c:pt idx="44">
                  <c:v>83</c:v>
                </c:pt>
                <c:pt idx="45">
                  <c:v>70</c:v>
                </c:pt>
                <c:pt idx="46">
                  <c:v>60</c:v>
                </c:pt>
                <c:pt idx="47">
                  <c:v>56</c:v>
                </c:pt>
                <c:pt idx="48">
                  <c:v>56</c:v>
                </c:pt>
                <c:pt idx="49">
                  <c:v>56</c:v>
                </c:pt>
                <c:pt idx="50">
                  <c:v>62</c:v>
                </c:pt>
                <c:pt idx="51">
                  <c:v>65</c:v>
                </c:pt>
                <c:pt idx="52">
                  <c:v>50</c:v>
                </c:pt>
                <c:pt idx="53">
                  <c:v>42</c:v>
                </c:pt>
                <c:pt idx="54">
                  <c:v>44</c:v>
                </c:pt>
                <c:pt idx="55">
                  <c:v>49</c:v>
                </c:pt>
                <c:pt idx="56">
                  <c:v>49</c:v>
                </c:pt>
                <c:pt idx="57">
                  <c:v>66</c:v>
                </c:pt>
                <c:pt idx="58">
                  <c:v>62</c:v>
                </c:pt>
                <c:pt idx="59">
                  <c:v>60</c:v>
                </c:pt>
                <c:pt idx="60">
                  <c:v>71</c:v>
                </c:pt>
                <c:pt idx="61">
                  <c:v>64</c:v>
                </c:pt>
                <c:pt idx="62">
                  <c:v>53</c:v>
                </c:pt>
                <c:pt idx="63">
                  <c:v>39</c:v>
                </c:pt>
                <c:pt idx="64">
                  <c:v>54</c:v>
                </c:pt>
                <c:pt idx="65">
                  <c:v>37</c:v>
                </c:pt>
                <c:pt idx="66">
                  <c:v>29</c:v>
                </c:pt>
                <c:pt idx="67">
                  <c:v>27</c:v>
                </c:pt>
                <c:pt idx="68">
                  <c:v>23</c:v>
                </c:pt>
                <c:pt idx="69">
                  <c:v>24</c:v>
                </c:pt>
                <c:pt idx="70">
                  <c:v>19</c:v>
                </c:pt>
                <c:pt idx="71">
                  <c:v>20</c:v>
                </c:pt>
                <c:pt idx="72">
                  <c:v>29</c:v>
                </c:pt>
                <c:pt idx="73">
                  <c:v>25</c:v>
                </c:pt>
                <c:pt idx="74">
                  <c:v>19</c:v>
                </c:pt>
                <c:pt idx="75">
                  <c:v>20</c:v>
                </c:pt>
                <c:pt idx="76">
                  <c:v>22</c:v>
                </c:pt>
                <c:pt idx="77">
                  <c:v>21</c:v>
                </c:pt>
                <c:pt idx="78">
                  <c:v>19</c:v>
                </c:pt>
                <c:pt idx="79">
                  <c:v>20</c:v>
                </c:pt>
                <c:pt idx="80">
                  <c:v>40</c:v>
                </c:pt>
                <c:pt idx="81">
                  <c:v>68</c:v>
                </c:pt>
                <c:pt idx="82">
                  <c:v>71</c:v>
                </c:pt>
                <c:pt idx="83">
                  <c:v>58</c:v>
                </c:pt>
                <c:pt idx="84">
                  <c:v>43</c:v>
                </c:pt>
                <c:pt idx="85">
                  <c:v>36</c:v>
                </c:pt>
                <c:pt idx="86">
                  <c:v>33</c:v>
                </c:pt>
                <c:pt idx="87">
                  <c:v>26</c:v>
                </c:pt>
                <c:pt idx="88">
                  <c:v>24</c:v>
                </c:pt>
                <c:pt idx="89">
                  <c:v>22</c:v>
                </c:pt>
                <c:pt idx="90">
                  <c:v>15</c:v>
                </c:pt>
                <c:pt idx="91">
                  <c:v>18</c:v>
                </c:pt>
                <c:pt idx="92">
                  <c:v>17</c:v>
                </c:pt>
                <c:pt idx="93">
                  <c:v>14</c:v>
                </c:pt>
                <c:pt idx="94">
                  <c:v>14</c:v>
                </c:pt>
                <c:pt idx="95">
                  <c:v>13</c:v>
                </c:pt>
                <c:pt idx="96">
                  <c:v>12</c:v>
                </c:pt>
                <c:pt idx="97">
                  <c:v>16</c:v>
                </c:pt>
                <c:pt idx="98">
                  <c:v>16</c:v>
                </c:pt>
                <c:pt idx="99">
                  <c:v>17</c:v>
                </c:pt>
                <c:pt idx="100">
                  <c:v>22</c:v>
                </c:pt>
                <c:pt idx="101">
                  <c:v>25</c:v>
                </c:pt>
                <c:pt idx="102">
                  <c:v>20</c:v>
                </c:pt>
                <c:pt idx="103">
                  <c:v>40</c:v>
                </c:pt>
                <c:pt idx="104">
                  <c:v>40</c:v>
                </c:pt>
                <c:pt idx="105">
                  <c:v>29</c:v>
                </c:pt>
                <c:pt idx="106">
                  <c:v>25</c:v>
                </c:pt>
                <c:pt idx="107">
                  <c:v>21</c:v>
                </c:pt>
                <c:pt idx="108">
                  <c:v>20</c:v>
                </c:pt>
                <c:pt idx="109">
                  <c:v>20</c:v>
                </c:pt>
                <c:pt idx="110">
                  <c:v>24</c:v>
                </c:pt>
                <c:pt idx="111">
                  <c:v>29</c:v>
                </c:pt>
                <c:pt idx="112">
                  <c:v>29</c:v>
                </c:pt>
                <c:pt idx="113">
                  <c:v>24</c:v>
                </c:pt>
                <c:pt idx="114">
                  <c:v>22</c:v>
                </c:pt>
                <c:pt idx="115">
                  <c:v>22</c:v>
                </c:pt>
                <c:pt idx="116">
                  <c:v>19</c:v>
                </c:pt>
                <c:pt idx="117">
                  <c:v>17</c:v>
                </c:pt>
                <c:pt idx="118">
                  <c:v>19</c:v>
                </c:pt>
                <c:pt idx="119">
                  <c:v>24</c:v>
                </c:pt>
                <c:pt idx="120">
                  <c:v>21</c:v>
                </c:pt>
                <c:pt idx="121">
                  <c:v>36</c:v>
                </c:pt>
                <c:pt idx="122">
                  <c:v>28</c:v>
                </c:pt>
                <c:pt idx="123">
                  <c:v>19</c:v>
                </c:pt>
                <c:pt idx="124">
                  <c:v>23</c:v>
                </c:pt>
                <c:pt idx="125">
                  <c:v>16</c:v>
                </c:pt>
                <c:pt idx="126">
                  <c:v>22</c:v>
                </c:pt>
                <c:pt idx="127">
                  <c:v>20</c:v>
                </c:pt>
                <c:pt idx="128">
                  <c:v>25</c:v>
                </c:pt>
                <c:pt idx="129">
                  <c:v>25</c:v>
                </c:pt>
                <c:pt idx="130">
                  <c:v>37</c:v>
                </c:pt>
                <c:pt idx="131">
                  <c:v>39</c:v>
                </c:pt>
                <c:pt idx="132">
                  <c:v>28</c:v>
                </c:pt>
                <c:pt idx="133">
                  <c:v>23</c:v>
                </c:pt>
                <c:pt idx="134">
                  <c:v>21</c:v>
                </c:pt>
                <c:pt idx="135">
                  <c:v>21</c:v>
                </c:pt>
                <c:pt idx="136">
                  <c:v>21</c:v>
                </c:pt>
                <c:pt idx="137">
                  <c:v>40</c:v>
                </c:pt>
                <c:pt idx="138">
                  <c:v>40</c:v>
                </c:pt>
                <c:pt idx="139">
                  <c:v>38</c:v>
                </c:pt>
                <c:pt idx="140">
                  <c:v>40</c:v>
                </c:pt>
                <c:pt idx="141">
                  <c:v>42</c:v>
                </c:pt>
                <c:pt idx="142">
                  <c:v>45</c:v>
                </c:pt>
                <c:pt idx="143">
                  <c:v>28</c:v>
                </c:pt>
                <c:pt idx="144">
                  <c:v>26</c:v>
                </c:pt>
                <c:pt idx="145">
                  <c:v>22</c:v>
                </c:pt>
                <c:pt idx="146">
                  <c:v>23</c:v>
                </c:pt>
                <c:pt idx="147">
                  <c:v>20</c:v>
                </c:pt>
                <c:pt idx="148">
                  <c:v>19</c:v>
                </c:pt>
                <c:pt idx="149">
                  <c:v>18</c:v>
                </c:pt>
                <c:pt idx="150">
                  <c:v>15</c:v>
                </c:pt>
                <c:pt idx="151">
                  <c:v>15</c:v>
                </c:pt>
                <c:pt idx="152">
                  <c:v>17</c:v>
                </c:pt>
                <c:pt idx="153">
                  <c:v>18</c:v>
                </c:pt>
                <c:pt idx="154">
                  <c:v>16</c:v>
                </c:pt>
                <c:pt idx="155">
                  <c:v>13</c:v>
                </c:pt>
                <c:pt idx="156">
                  <c:v>12</c:v>
                </c:pt>
                <c:pt idx="157">
                  <c:v>14</c:v>
                </c:pt>
                <c:pt idx="158">
                  <c:v>21</c:v>
                </c:pt>
                <c:pt idx="159">
                  <c:v>13</c:v>
                </c:pt>
                <c:pt idx="160">
                  <c:v>20</c:v>
                </c:pt>
                <c:pt idx="161">
                  <c:v>37</c:v>
                </c:pt>
                <c:pt idx="162">
                  <c:v>38</c:v>
                </c:pt>
                <c:pt idx="163">
                  <c:v>22</c:v>
                </c:pt>
                <c:pt idx="164">
                  <c:v>24</c:v>
                </c:pt>
                <c:pt idx="165">
                  <c:v>18</c:v>
                </c:pt>
                <c:pt idx="166">
                  <c:v>16</c:v>
                </c:pt>
                <c:pt idx="167">
                  <c:v>14</c:v>
                </c:pt>
                <c:pt idx="168">
                  <c:v>14</c:v>
                </c:pt>
                <c:pt idx="169">
                  <c:v>15</c:v>
                </c:pt>
                <c:pt idx="170">
                  <c:v>16</c:v>
                </c:pt>
                <c:pt idx="171">
                  <c:v>16</c:v>
                </c:pt>
                <c:pt idx="172">
                  <c:v>15</c:v>
                </c:pt>
                <c:pt idx="173">
                  <c:v>14</c:v>
                </c:pt>
                <c:pt idx="174">
                  <c:v>14</c:v>
                </c:pt>
                <c:pt idx="175">
                  <c:v>14</c:v>
                </c:pt>
                <c:pt idx="176">
                  <c:v>13</c:v>
                </c:pt>
                <c:pt idx="177">
                  <c:v>13</c:v>
                </c:pt>
                <c:pt idx="178">
                  <c:v>16</c:v>
                </c:pt>
                <c:pt idx="179">
                  <c:v>13</c:v>
                </c:pt>
                <c:pt idx="180">
                  <c:v>14</c:v>
                </c:pt>
                <c:pt idx="181">
                  <c:v>15</c:v>
                </c:pt>
                <c:pt idx="182">
                  <c:v>15</c:v>
                </c:pt>
                <c:pt idx="183">
                  <c:v>14</c:v>
                </c:pt>
                <c:pt idx="184">
                  <c:v>16</c:v>
                </c:pt>
                <c:pt idx="185">
                  <c:v>14</c:v>
                </c:pt>
                <c:pt idx="186">
                  <c:v>13</c:v>
                </c:pt>
                <c:pt idx="187">
                  <c:v>12</c:v>
                </c:pt>
                <c:pt idx="188">
                  <c:v>14</c:v>
                </c:pt>
                <c:pt idx="189">
                  <c:v>11</c:v>
                </c:pt>
                <c:pt idx="190">
                  <c:v>12</c:v>
                </c:pt>
                <c:pt idx="191">
                  <c:v>11</c:v>
                </c:pt>
                <c:pt idx="192">
                  <c:v>12</c:v>
                </c:pt>
                <c:pt idx="193">
                  <c:v>17</c:v>
                </c:pt>
                <c:pt idx="194">
                  <c:v>16</c:v>
                </c:pt>
                <c:pt idx="195">
                  <c:v>15</c:v>
                </c:pt>
                <c:pt idx="196">
                  <c:v>14</c:v>
                </c:pt>
                <c:pt idx="197">
                  <c:v>14</c:v>
                </c:pt>
                <c:pt idx="198">
                  <c:v>15</c:v>
                </c:pt>
                <c:pt idx="199">
                  <c:v>18</c:v>
                </c:pt>
                <c:pt idx="200">
                  <c:v>24</c:v>
                </c:pt>
                <c:pt idx="201">
                  <c:v>28</c:v>
                </c:pt>
                <c:pt idx="202">
                  <c:v>23</c:v>
                </c:pt>
                <c:pt idx="203">
                  <c:v>20</c:v>
                </c:pt>
                <c:pt idx="204">
                  <c:v>25</c:v>
                </c:pt>
                <c:pt idx="205">
                  <c:v>27</c:v>
                </c:pt>
                <c:pt idx="206">
                  <c:v>29</c:v>
                </c:pt>
                <c:pt idx="207">
                  <c:v>22</c:v>
                </c:pt>
                <c:pt idx="208">
                  <c:v>19</c:v>
                </c:pt>
                <c:pt idx="209">
                  <c:v>21</c:v>
                </c:pt>
                <c:pt idx="210">
                  <c:v>20</c:v>
                </c:pt>
                <c:pt idx="211">
                  <c:v>20</c:v>
                </c:pt>
                <c:pt idx="212">
                  <c:v>27</c:v>
                </c:pt>
                <c:pt idx="213">
                  <c:v>17</c:v>
                </c:pt>
                <c:pt idx="214">
                  <c:v>20</c:v>
                </c:pt>
                <c:pt idx="215">
                  <c:v>19</c:v>
                </c:pt>
                <c:pt idx="216">
                  <c:v>18</c:v>
                </c:pt>
                <c:pt idx="217">
                  <c:v>20</c:v>
                </c:pt>
                <c:pt idx="218">
                  <c:v>20</c:v>
                </c:pt>
                <c:pt idx="219">
                  <c:v>20</c:v>
                </c:pt>
                <c:pt idx="220">
                  <c:v>21</c:v>
                </c:pt>
                <c:pt idx="221">
                  <c:v>24</c:v>
                </c:pt>
                <c:pt idx="222">
                  <c:v>24</c:v>
                </c:pt>
                <c:pt idx="223">
                  <c:v>24</c:v>
                </c:pt>
                <c:pt idx="224">
                  <c:v>34</c:v>
                </c:pt>
                <c:pt idx="225">
                  <c:v>31</c:v>
                </c:pt>
                <c:pt idx="226">
                  <c:v>23</c:v>
                </c:pt>
                <c:pt idx="227">
                  <c:v>23</c:v>
                </c:pt>
                <c:pt idx="228">
                  <c:v>28</c:v>
                </c:pt>
                <c:pt idx="229">
                  <c:v>26</c:v>
                </c:pt>
                <c:pt idx="230">
                  <c:v>23</c:v>
                </c:pt>
                <c:pt idx="231">
                  <c:v>26</c:v>
                </c:pt>
                <c:pt idx="232">
                  <c:v>25</c:v>
                </c:pt>
                <c:pt idx="233">
                  <c:v>23</c:v>
                </c:pt>
                <c:pt idx="234">
                  <c:v>20</c:v>
                </c:pt>
                <c:pt idx="235">
                  <c:v>17</c:v>
                </c:pt>
                <c:pt idx="236">
                  <c:v>16</c:v>
                </c:pt>
                <c:pt idx="237">
                  <c:v>14</c:v>
                </c:pt>
                <c:pt idx="238">
                  <c:v>14</c:v>
                </c:pt>
                <c:pt idx="239">
                  <c:v>16</c:v>
                </c:pt>
                <c:pt idx="240">
                  <c:v>16</c:v>
                </c:pt>
                <c:pt idx="241">
                  <c:v>16</c:v>
                </c:pt>
                <c:pt idx="242">
                  <c:v>16</c:v>
                </c:pt>
                <c:pt idx="243">
                  <c:v>14</c:v>
                </c:pt>
                <c:pt idx="244">
                  <c:v>13</c:v>
                </c:pt>
                <c:pt idx="245">
                  <c:v>14</c:v>
                </c:pt>
                <c:pt idx="246">
                  <c:v>16</c:v>
                </c:pt>
                <c:pt idx="247">
                  <c:v>14</c:v>
                </c:pt>
                <c:pt idx="248">
                  <c:v>14</c:v>
                </c:pt>
                <c:pt idx="249">
                  <c:v>15</c:v>
                </c:pt>
                <c:pt idx="250">
                  <c:v>14</c:v>
                </c:pt>
                <c:pt idx="251">
                  <c:v>21</c:v>
                </c:pt>
                <c:pt idx="252">
                  <c:v>27</c:v>
                </c:pt>
                <c:pt idx="253">
                  <c:v>28</c:v>
                </c:pt>
                <c:pt idx="254">
                  <c:v>32</c:v>
                </c:pt>
                <c:pt idx="255">
                  <c:v>38</c:v>
                </c:pt>
                <c:pt idx="256">
                  <c:v>27</c:v>
                </c:pt>
                <c:pt idx="257">
                  <c:v>18</c:v>
                </c:pt>
                <c:pt idx="258">
                  <c:v>16</c:v>
                </c:pt>
                <c:pt idx="259">
                  <c:v>16</c:v>
                </c:pt>
                <c:pt idx="260">
                  <c:v>12</c:v>
                </c:pt>
                <c:pt idx="261">
                  <c:v>14</c:v>
                </c:pt>
                <c:pt idx="262">
                  <c:v>16</c:v>
                </c:pt>
                <c:pt idx="263">
                  <c:v>14</c:v>
                </c:pt>
                <c:pt idx="264">
                  <c:v>14</c:v>
                </c:pt>
                <c:pt idx="265">
                  <c:v>13</c:v>
                </c:pt>
                <c:pt idx="266">
                  <c:v>14</c:v>
                </c:pt>
                <c:pt idx="267">
                  <c:v>15</c:v>
                </c:pt>
                <c:pt idx="268">
                  <c:v>13</c:v>
                </c:pt>
                <c:pt idx="269">
                  <c:v>13</c:v>
                </c:pt>
                <c:pt idx="270">
                  <c:v>12</c:v>
                </c:pt>
                <c:pt idx="271">
                  <c:v>12</c:v>
                </c:pt>
                <c:pt idx="272">
                  <c:v>12</c:v>
                </c:pt>
                <c:pt idx="273">
                  <c:v>13</c:v>
                </c:pt>
                <c:pt idx="274">
                  <c:v>14</c:v>
                </c:pt>
                <c:pt idx="275">
                  <c:v>12</c:v>
                </c:pt>
                <c:pt idx="276">
                  <c:v>13</c:v>
                </c:pt>
                <c:pt idx="277">
                  <c:v>12</c:v>
                </c:pt>
                <c:pt idx="278">
                  <c:v>13</c:v>
                </c:pt>
                <c:pt idx="279">
                  <c:v>19</c:v>
                </c:pt>
                <c:pt idx="280">
                  <c:v>13</c:v>
                </c:pt>
                <c:pt idx="281">
                  <c:v>13</c:v>
                </c:pt>
                <c:pt idx="282">
                  <c:v>13</c:v>
                </c:pt>
                <c:pt idx="283">
                  <c:v>13</c:v>
                </c:pt>
                <c:pt idx="284">
                  <c:v>14</c:v>
                </c:pt>
                <c:pt idx="285">
                  <c:v>16</c:v>
                </c:pt>
                <c:pt idx="286">
                  <c:v>12</c:v>
                </c:pt>
                <c:pt idx="287">
                  <c:v>13</c:v>
                </c:pt>
                <c:pt idx="288">
                  <c:v>14</c:v>
                </c:pt>
                <c:pt idx="289">
                  <c:v>13</c:v>
                </c:pt>
                <c:pt idx="290">
                  <c:v>15</c:v>
                </c:pt>
                <c:pt idx="291">
                  <c:v>18</c:v>
                </c:pt>
                <c:pt idx="292">
                  <c:v>16</c:v>
                </c:pt>
                <c:pt idx="293">
                  <c:v>21</c:v>
                </c:pt>
                <c:pt idx="294">
                  <c:v>19</c:v>
                </c:pt>
                <c:pt idx="295">
                  <c:v>17</c:v>
                </c:pt>
                <c:pt idx="296">
                  <c:v>18</c:v>
                </c:pt>
                <c:pt idx="297">
                  <c:v>20</c:v>
                </c:pt>
                <c:pt idx="298">
                  <c:v>21</c:v>
                </c:pt>
                <c:pt idx="299">
                  <c:v>23</c:v>
                </c:pt>
                <c:pt idx="300">
                  <c:v>20</c:v>
                </c:pt>
                <c:pt idx="301">
                  <c:v>19</c:v>
                </c:pt>
                <c:pt idx="302">
                  <c:v>23</c:v>
                </c:pt>
                <c:pt idx="303">
                  <c:v>26</c:v>
                </c:pt>
                <c:pt idx="304">
                  <c:v>23</c:v>
                </c:pt>
                <c:pt idx="305">
                  <c:v>20</c:v>
                </c:pt>
                <c:pt idx="306">
                  <c:v>23</c:v>
                </c:pt>
                <c:pt idx="307">
                  <c:v>24</c:v>
                </c:pt>
                <c:pt idx="308">
                  <c:v>20</c:v>
                </c:pt>
                <c:pt idx="309">
                  <c:v>20</c:v>
                </c:pt>
                <c:pt idx="310">
                  <c:v>22</c:v>
                </c:pt>
                <c:pt idx="311">
                  <c:v>27</c:v>
                </c:pt>
                <c:pt idx="312">
                  <c:v>23</c:v>
                </c:pt>
                <c:pt idx="313">
                  <c:v>20</c:v>
                </c:pt>
                <c:pt idx="314">
                  <c:v>22</c:v>
                </c:pt>
                <c:pt idx="315">
                  <c:v>24</c:v>
                </c:pt>
                <c:pt idx="316">
                  <c:v>19</c:v>
                </c:pt>
                <c:pt idx="317">
                  <c:v>21</c:v>
                </c:pt>
                <c:pt idx="318">
                  <c:v>21</c:v>
                </c:pt>
                <c:pt idx="319">
                  <c:v>18</c:v>
                </c:pt>
                <c:pt idx="320">
                  <c:v>19</c:v>
                </c:pt>
                <c:pt idx="321">
                  <c:v>16</c:v>
                </c:pt>
                <c:pt idx="322">
                  <c:v>21</c:v>
                </c:pt>
                <c:pt idx="323">
                  <c:v>23</c:v>
                </c:pt>
                <c:pt idx="324">
                  <c:v>27</c:v>
                </c:pt>
                <c:pt idx="325">
                  <c:v>27</c:v>
                </c:pt>
                <c:pt idx="326">
                  <c:v>20</c:v>
                </c:pt>
                <c:pt idx="327">
                  <c:v>19</c:v>
                </c:pt>
                <c:pt idx="328">
                  <c:v>23</c:v>
                </c:pt>
                <c:pt idx="329">
                  <c:v>25</c:v>
                </c:pt>
                <c:pt idx="330">
                  <c:v>34</c:v>
                </c:pt>
                <c:pt idx="331">
                  <c:v>25</c:v>
                </c:pt>
                <c:pt idx="332">
                  <c:v>21</c:v>
                </c:pt>
                <c:pt idx="333">
                  <c:v>21</c:v>
                </c:pt>
                <c:pt idx="334">
                  <c:v>19</c:v>
                </c:pt>
                <c:pt idx="335">
                  <c:v>19</c:v>
                </c:pt>
                <c:pt idx="336">
                  <c:v>19</c:v>
                </c:pt>
                <c:pt idx="337">
                  <c:v>23</c:v>
                </c:pt>
                <c:pt idx="338">
                  <c:v>23</c:v>
                </c:pt>
                <c:pt idx="339">
                  <c:v>21</c:v>
                </c:pt>
                <c:pt idx="340">
                  <c:v>17</c:v>
                </c:pt>
                <c:pt idx="341">
                  <c:v>20</c:v>
                </c:pt>
                <c:pt idx="342">
                  <c:v>19</c:v>
                </c:pt>
                <c:pt idx="343">
                  <c:v>17</c:v>
                </c:pt>
                <c:pt idx="344">
                  <c:v>20</c:v>
                </c:pt>
                <c:pt idx="345">
                  <c:v>23</c:v>
                </c:pt>
                <c:pt idx="346">
                  <c:v>24</c:v>
                </c:pt>
                <c:pt idx="347">
                  <c:v>19</c:v>
                </c:pt>
                <c:pt idx="348">
                  <c:v>23</c:v>
                </c:pt>
                <c:pt idx="349">
                  <c:v>35</c:v>
                </c:pt>
                <c:pt idx="350">
                  <c:v>53</c:v>
                </c:pt>
                <c:pt idx="351">
                  <c:v>51</c:v>
                </c:pt>
                <c:pt idx="352">
                  <c:v>50</c:v>
                </c:pt>
                <c:pt idx="353">
                  <c:v>56</c:v>
                </c:pt>
                <c:pt idx="354">
                  <c:v>81</c:v>
                </c:pt>
                <c:pt idx="355">
                  <c:v>85</c:v>
                </c:pt>
                <c:pt idx="356">
                  <c:v>97</c:v>
                </c:pt>
                <c:pt idx="357">
                  <c:v>67</c:v>
                </c:pt>
                <c:pt idx="358">
                  <c:v>61</c:v>
                </c:pt>
                <c:pt idx="359">
                  <c:v>49</c:v>
                </c:pt>
                <c:pt idx="360">
                  <c:v>42</c:v>
                </c:pt>
                <c:pt idx="361">
                  <c:v>39</c:v>
                </c:pt>
                <c:pt idx="362">
                  <c:v>44</c:v>
                </c:pt>
                <c:pt idx="363">
                  <c:v>38</c:v>
                </c:pt>
                <c:pt idx="364">
                  <c:v>33</c:v>
                </c:pt>
                <c:pt idx="365">
                  <c:v>34</c:v>
                </c:pt>
                <c:pt idx="366">
                  <c:v>32</c:v>
                </c:pt>
                <c:pt idx="367">
                  <c:v>24</c:v>
                </c:pt>
                <c:pt idx="368">
                  <c:v>24</c:v>
                </c:pt>
                <c:pt idx="369">
                  <c:v>30</c:v>
                </c:pt>
                <c:pt idx="370">
                  <c:v>36</c:v>
                </c:pt>
                <c:pt idx="371">
                  <c:v>30</c:v>
                </c:pt>
                <c:pt idx="372">
                  <c:v>34</c:v>
                </c:pt>
                <c:pt idx="373">
                  <c:v>29</c:v>
                </c:pt>
                <c:pt idx="374">
                  <c:v>26</c:v>
                </c:pt>
                <c:pt idx="375">
                  <c:v>23</c:v>
                </c:pt>
                <c:pt idx="376">
                  <c:v>22</c:v>
                </c:pt>
                <c:pt idx="377">
                  <c:v>17</c:v>
                </c:pt>
                <c:pt idx="378">
                  <c:v>26</c:v>
                </c:pt>
                <c:pt idx="379">
                  <c:v>22</c:v>
                </c:pt>
                <c:pt idx="380">
                  <c:v>20</c:v>
                </c:pt>
                <c:pt idx="381">
                  <c:v>19</c:v>
                </c:pt>
                <c:pt idx="382">
                  <c:v>19</c:v>
                </c:pt>
                <c:pt idx="383">
                  <c:v>24</c:v>
                </c:pt>
                <c:pt idx="384">
                  <c:v>21</c:v>
                </c:pt>
                <c:pt idx="385">
                  <c:v>22</c:v>
                </c:pt>
                <c:pt idx="386">
                  <c:v>22</c:v>
                </c:pt>
                <c:pt idx="387">
                  <c:v>29</c:v>
                </c:pt>
                <c:pt idx="388">
                  <c:v>31</c:v>
                </c:pt>
                <c:pt idx="389">
                  <c:v>29</c:v>
                </c:pt>
                <c:pt idx="390">
                  <c:v>25</c:v>
                </c:pt>
                <c:pt idx="391">
                  <c:v>28</c:v>
                </c:pt>
                <c:pt idx="392">
                  <c:v>28</c:v>
                </c:pt>
                <c:pt idx="393">
                  <c:v>22</c:v>
                </c:pt>
                <c:pt idx="394">
                  <c:v>30</c:v>
                </c:pt>
                <c:pt idx="395">
                  <c:v>43</c:v>
                </c:pt>
                <c:pt idx="396">
                  <c:v>30</c:v>
                </c:pt>
                <c:pt idx="397">
                  <c:v>32</c:v>
                </c:pt>
                <c:pt idx="398">
                  <c:v>23</c:v>
                </c:pt>
                <c:pt idx="399">
                  <c:v>19</c:v>
                </c:pt>
                <c:pt idx="400">
                  <c:v>21</c:v>
                </c:pt>
                <c:pt idx="401">
                  <c:v>20</c:v>
                </c:pt>
                <c:pt idx="402">
                  <c:v>25</c:v>
                </c:pt>
                <c:pt idx="403">
                  <c:v>30</c:v>
                </c:pt>
                <c:pt idx="404">
                  <c:v>27</c:v>
                </c:pt>
                <c:pt idx="405">
                  <c:v>23</c:v>
                </c:pt>
                <c:pt idx="406">
                  <c:v>23</c:v>
                </c:pt>
                <c:pt idx="407">
                  <c:v>21</c:v>
                </c:pt>
                <c:pt idx="408">
                  <c:v>18</c:v>
                </c:pt>
                <c:pt idx="409">
                  <c:v>19</c:v>
                </c:pt>
                <c:pt idx="410">
                  <c:v>19</c:v>
                </c:pt>
                <c:pt idx="411">
                  <c:v>15</c:v>
                </c:pt>
                <c:pt idx="412">
                  <c:v>15</c:v>
                </c:pt>
                <c:pt idx="413">
                  <c:v>14</c:v>
                </c:pt>
                <c:pt idx="414">
                  <c:v>11</c:v>
                </c:pt>
                <c:pt idx="415">
                  <c:v>12</c:v>
                </c:pt>
                <c:pt idx="416">
                  <c:v>11</c:v>
                </c:pt>
                <c:pt idx="417">
                  <c:v>10</c:v>
                </c:pt>
                <c:pt idx="418">
                  <c:v>10</c:v>
                </c:pt>
                <c:pt idx="419">
                  <c:v>10</c:v>
                </c:pt>
                <c:pt idx="420">
                  <c:v>16</c:v>
                </c:pt>
                <c:pt idx="421">
                  <c:v>48</c:v>
                </c:pt>
                <c:pt idx="422">
                  <c:v>78</c:v>
                </c:pt>
                <c:pt idx="423">
                  <c:v>64</c:v>
                </c:pt>
                <c:pt idx="424">
                  <c:v>45</c:v>
                </c:pt>
                <c:pt idx="425">
                  <c:v>37</c:v>
                </c:pt>
                <c:pt idx="426">
                  <c:v>62</c:v>
                </c:pt>
                <c:pt idx="427">
                  <c:v>50</c:v>
                </c:pt>
                <c:pt idx="428">
                  <c:v>41</c:v>
                </c:pt>
                <c:pt idx="429">
                  <c:v>39</c:v>
                </c:pt>
                <c:pt idx="430">
                  <c:v>34</c:v>
                </c:pt>
                <c:pt idx="431">
                  <c:v>34</c:v>
                </c:pt>
                <c:pt idx="432">
                  <c:v>39</c:v>
                </c:pt>
                <c:pt idx="433">
                  <c:v>55</c:v>
                </c:pt>
                <c:pt idx="434">
                  <c:v>40</c:v>
                </c:pt>
                <c:pt idx="435">
                  <c:v>41</c:v>
                </c:pt>
                <c:pt idx="436">
                  <c:v>39</c:v>
                </c:pt>
                <c:pt idx="437">
                  <c:v>25</c:v>
                </c:pt>
                <c:pt idx="438">
                  <c:v>20</c:v>
                </c:pt>
                <c:pt idx="439">
                  <c:v>20</c:v>
                </c:pt>
                <c:pt idx="440">
                  <c:v>18</c:v>
                </c:pt>
                <c:pt idx="441">
                  <c:v>18</c:v>
                </c:pt>
                <c:pt idx="442">
                  <c:v>15</c:v>
                </c:pt>
                <c:pt idx="443">
                  <c:v>14</c:v>
                </c:pt>
                <c:pt idx="444">
                  <c:v>13</c:v>
                </c:pt>
                <c:pt idx="445">
                  <c:v>11</c:v>
                </c:pt>
                <c:pt idx="446">
                  <c:v>12</c:v>
                </c:pt>
                <c:pt idx="447">
                  <c:v>10</c:v>
                </c:pt>
                <c:pt idx="448">
                  <c:v>15</c:v>
                </c:pt>
                <c:pt idx="449">
                  <c:v>13</c:v>
                </c:pt>
                <c:pt idx="450">
                  <c:v>13</c:v>
                </c:pt>
                <c:pt idx="451">
                  <c:v>14</c:v>
                </c:pt>
                <c:pt idx="452">
                  <c:v>14</c:v>
                </c:pt>
                <c:pt idx="453">
                  <c:v>35</c:v>
                </c:pt>
                <c:pt idx="454">
                  <c:v>31</c:v>
                </c:pt>
                <c:pt idx="455">
                  <c:v>17</c:v>
                </c:pt>
                <c:pt idx="456">
                  <c:v>15</c:v>
                </c:pt>
                <c:pt idx="457">
                  <c:v>18</c:v>
                </c:pt>
                <c:pt idx="458">
                  <c:v>16</c:v>
                </c:pt>
                <c:pt idx="459">
                  <c:v>14</c:v>
                </c:pt>
                <c:pt idx="460">
                  <c:v>16</c:v>
                </c:pt>
                <c:pt idx="461">
                  <c:v>19</c:v>
                </c:pt>
                <c:pt idx="462">
                  <c:v>18</c:v>
                </c:pt>
                <c:pt idx="463">
                  <c:v>17</c:v>
                </c:pt>
                <c:pt idx="464">
                  <c:v>16</c:v>
                </c:pt>
                <c:pt idx="465">
                  <c:v>20</c:v>
                </c:pt>
                <c:pt idx="466">
                  <c:v>22</c:v>
                </c:pt>
                <c:pt idx="467">
                  <c:v>16</c:v>
                </c:pt>
                <c:pt idx="468">
                  <c:v>16</c:v>
                </c:pt>
                <c:pt idx="469">
                  <c:v>16</c:v>
                </c:pt>
                <c:pt idx="470">
                  <c:v>13</c:v>
                </c:pt>
                <c:pt idx="471">
                  <c:v>16</c:v>
                </c:pt>
                <c:pt idx="472">
                  <c:v>14</c:v>
                </c:pt>
                <c:pt idx="473">
                  <c:v>14</c:v>
                </c:pt>
                <c:pt idx="474">
                  <c:v>13</c:v>
                </c:pt>
                <c:pt idx="475">
                  <c:v>13</c:v>
                </c:pt>
                <c:pt idx="476">
                  <c:v>14</c:v>
                </c:pt>
                <c:pt idx="477">
                  <c:v>16</c:v>
                </c:pt>
                <c:pt idx="478">
                  <c:v>17</c:v>
                </c:pt>
                <c:pt idx="479">
                  <c:v>16</c:v>
                </c:pt>
                <c:pt idx="480">
                  <c:v>15</c:v>
                </c:pt>
                <c:pt idx="481">
                  <c:v>16</c:v>
                </c:pt>
                <c:pt idx="482">
                  <c:v>25</c:v>
                </c:pt>
                <c:pt idx="483">
                  <c:v>21</c:v>
                </c:pt>
                <c:pt idx="484">
                  <c:v>26</c:v>
                </c:pt>
                <c:pt idx="485">
                  <c:v>23</c:v>
                </c:pt>
                <c:pt idx="486">
                  <c:v>17</c:v>
                </c:pt>
                <c:pt idx="487">
                  <c:v>20</c:v>
                </c:pt>
                <c:pt idx="488">
                  <c:v>19</c:v>
                </c:pt>
                <c:pt idx="489">
                  <c:v>18</c:v>
                </c:pt>
                <c:pt idx="490">
                  <c:v>18</c:v>
                </c:pt>
                <c:pt idx="491">
                  <c:v>21</c:v>
                </c:pt>
                <c:pt idx="492">
                  <c:v>23</c:v>
                </c:pt>
                <c:pt idx="493">
                  <c:v>19</c:v>
                </c:pt>
                <c:pt idx="494">
                  <c:v>20</c:v>
                </c:pt>
                <c:pt idx="495">
                  <c:v>24</c:v>
                </c:pt>
                <c:pt idx="496">
                  <c:v>18</c:v>
                </c:pt>
                <c:pt idx="497">
                  <c:v>22</c:v>
                </c:pt>
                <c:pt idx="498">
                  <c:v>24</c:v>
                </c:pt>
                <c:pt idx="499">
                  <c:v>24</c:v>
                </c:pt>
                <c:pt idx="500">
                  <c:v>21</c:v>
                </c:pt>
                <c:pt idx="501">
                  <c:v>20</c:v>
                </c:pt>
                <c:pt idx="502">
                  <c:v>22</c:v>
                </c:pt>
                <c:pt idx="503">
                  <c:v>21</c:v>
                </c:pt>
                <c:pt idx="504">
                  <c:v>19</c:v>
                </c:pt>
                <c:pt idx="505">
                  <c:v>19</c:v>
                </c:pt>
                <c:pt idx="506">
                  <c:v>18</c:v>
                </c:pt>
                <c:pt idx="507">
                  <c:v>19</c:v>
                </c:pt>
                <c:pt idx="508">
                  <c:v>16</c:v>
                </c:pt>
                <c:pt idx="509">
                  <c:v>20</c:v>
                </c:pt>
                <c:pt idx="510">
                  <c:v>18</c:v>
                </c:pt>
                <c:pt idx="511">
                  <c:v>16</c:v>
                </c:pt>
                <c:pt idx="512">
                  <c:v>20</c:v>
                </c:pt>
                <c:pt idx="513">
                  <c:v>17</c:v>
                </c:pt>
                <c:pt idx="514">
                  <c:v>18</c:v>
                </c:pt>
                <c:pt idx="515">
                  <c:v>19</c:v>
                </c:pt>
              </c:numCache>
            </c:numRef>
          </c:val>
          <c:smooth val="0"/>
        </c:ser>
        <c:ser>
          <c:idx val="3"/>
          <c:order val="3"/>
          <c:tx>
            <c:strRef>
              <c:f>'H105 TX (5)'!$M$1</c:f>
              <c:strCache>
                <c:ptCount val="1"/>
                <c:pt idx="0">
                  <c:v>H107</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(5)'!$M$2:$M$537</c:f>
              <c:numCache>
                <c:formatCode>General</c:formatCode>
                <c:ptCount val="536"/>
                <c:pt idx="169">
                  <c:v>9</c:v>
                </c:pt>
                <c:pt idx="170">
                  <c:v>7</c:v>
                </c:pt>
                <c:pt idx="171">
                  <c:v>9</c:v>
                </c:pt>
                <c:pt idx="172">
                  <c:v>10</c:v>
                </c:pt>
                <c:pt idx="173">
                  <c:v>8</c:v>
                </c:pt>
                <c:pt idx="174">
                  <c:v>7</c:v>
                </c:pt>
                <c:pt idx="175">
                  <c:v>7</c:v>
                </c:pt>
                <c:pt idx="176">
                  <c:v>7</c:v>
                </c:pt>
                <c:pt idx="177">
                  <c:v>7</c:v>
                </c:pt>
                <c:pt idx="178">
                  <c:v>7</c:v>
                </c:pt>
                <c:pt idx="179">
                  <c:v>7</c:v>
                </c:pt>
                <c:pt idx="180">
                  <c:v>6</c:v>
                </c:pt>
                <c:pt idx="181">
                  <c:v>5</c:v>
                </c:pt>
                <c:pt idx="182">
                  <c:v>6</c:v>
                </c:pt>
                <c:pt idx="183">
                  <c:v>7</c:v>
                </c:pt>
                <c:pt idx="184">
                  <c:v>7</c:v>
                </c:pt>
                <c:pt idx="185">
                  <c:v>6</c:v>
                </c:pt>
                <c:pt idx="186">
                  <c:v>6</c:v>
                </c:pt>
                <c:pt idx="187">
                  <c:v>6</c:v>
                </c:pt>
                <c:pt idx="188">
                  <c:v>5</c:v>
                </c:pt>
                <c:pt idx="189">
                  <c:v>6</c:v>
                </c:pt>
                <c:pt idx="190">
                  <c:v>7</c:v>
                </c:pt>
                <c:pt idx="191">
                  <c:v>6</c:v>
                </c:pt>
                <c:pt idx="192">
                  <c:v>6</c:v>
                </c:pt>
                <c:pt idx="193">
                  <c:v>7</c:v>
                </c:pt>
                <c:pt idx="194">
                  <c:v>7</c:v>
                </c:pt>
                <c:pt idx="195">
                  <c:v>7</c:v>
                </c:pt>
                <c:pt idx="196">
                  <c:v>8</c:v>
                </c:pt>
                <c:pt idx="197">
                  <c:v>7</c:v>
                </c:pt>
                <c:pt idx="198">
                  <c:v>9</c:v>
                </c:pt>
                <c:pt idx="199">
                  <c:v>7</c:v>
                </c:pt>
                <c:pt idx="200">
                  <c:v>7</c:v>
                </c:pt>
                <c:pt idx="201">
                  <c:v>8</c:v>
                </c:pt>
                <c:pt idx="202">
                  <c:v>8</c:v>
                </c:pt>
                <c:pt idx="203">
                  <c:v>7</c:v>
                </c:pt>
                <c:pt idx="204">
                  <c:v>7</c:v>
                </c:pt>
                <c:pt idx="205">
                  <c:v>6</c:v>
                </c:pt>
                <c:pt idx="206">
                  <c:v>8</c:v>
                </c:pt>
                <c:pt idx="207">
                  <c:v>6</c:v>
                </c:pt>
                <c:pt idx="208">
                  <c:v>7</c:v>
                </c:pt>
                <c:pt idx="209">
                  <c:v>8</c:v>
                </c:pt>
                <c:pt idx="210">
                  <c:v>9</c:v>
                </c:pt>
                <c:pt idx="211">
                  <c:v>8</c:v>
                </c:pt>
                <c:pt idx="212">
                  <c:v>7</c:v>
                </c:pt>
                <c:pt idx="213">
                  <c:v>8</c:v>
                </c:pt>
                <c:pt idx="214">
                  <c:v>6</c:v>
                </c:pt>
                <c:pt idx="215">
                  <c:v>6</c:v>
                </c:pt>
                <c:pt idx="216">
                  <c:v>6</c:v>
                </c:pt>
                <c:pt idx="217">
                  <c:v>5</c:v>
                </c:pt>
                <c:pt idx="218">
                  <c:v>5</c:v>
                </c:pt>
                <c:pt idx="219">
                  <c:v>6</c:v>
                </c:pt>
                <c:pt idx="220">
                  <c:v>5</c:v>
                </c:pt>
                <c:pt idx="221">
                  <c:v>5</c:v>
                </c:pt>
                <c:pt idx="222">
                  <c:v>4</c:v>
                </c:pt>
                <c:pt idx="223">
                  <c:v>6</c:v>
                </c:pt>
                <c:pt idx="224">
                  <c:v>5</c:v>
                </c:pt>
                <c:pt idx="225">
                  <c:v>5</c:v>
                </c:pt>
                <c:pt idx="226">
                  <c:v>6</c:v>
                </c:pt>
                <c:pt idx="227">
                  <c:v>6</c:v>
                </c:pt>
                <c:pt idx="228">
                  <c:v>5</c:v>
                </c:pt>
                <c:pt idx="229">
                  <c:v>4</c:v>
                </c:pt>
                <c:pt idx="230">
                  <c:v>6</c:v>
                </c:pt>
                <c:pt idx="231">
                  <c:v>6</c:v>
                </c:pt>
                <c:pt idx="232">
                  <c:v>6</c:v>
                </c:pt>
                <c:pt idx="233">
                  <c:v>5</c:v>
                </c:pt>
                <c:pt idx="234">
                  <c:v>5</c:v>
                </c:pt>
                <c:pt idx="235">
                  <c:v>5</c:v>
                </c:pt>
                <c:pt idx="236">
                  <c:v>5</c:v>
                </c:pt>
                <c:pt idx="237">
                  <c:v>4</c:v>
                </c:pt>
                <c:pt idx="238">
                  <c:v>4</c:v>
                </c:pt>
                <c:pt idx="239">
                  <c:v>4</c:v>
                </c:pt>
                <c:pt idx="240">
                  <c:v>5</c:v>
                </c:pt>
                <c:pt idx="241">
                  <c:v>6</c:v>
                </c:pt>
                <c:pt idx="242">
                  <c:v>5</c:v>
                </c:pt>
                <c:pt idx="243">
                  <c:v>4</c:v>
                </c:pt>
                <c:pt idx="244">
                  <c:v>4</c:v>
                </c:pt>
                <c:pt idx="245">
                  <c:v>5</c:v>
                </c:pt>
                <c:pt idx="246">
                  <c:v>5</c:v>
                </c:pt>
                <c:pt idx="247">
                  <c:v>6</c:v>
                </c:pt>
                <c:pt idx="248">
                  <c:v>13</c:v>
                </c:pt>
                <c:pt idx="249">
                  <c:v>12</c:v>
                </c:pt>
                <c:pt idx="250">
                  <c:v>13</c:v>
                </c:pt>
                <c:pt idx="251">
                  <c:v>13</c:v>
                </c:pt>
                <c:pt idx="252">
                  <c:v>13</c:v>
                </c:pt>
                <c:pt idx="253">
                  <c:v>14</c:v>
                </c:pt>
                <c:pt idx="254">
                  <c:v>25</c:v>
                </c:pt>
                <c:pt idx="255">
                  <c:v>19</c:v>
                </c:pt>
                <c:pt idx="256">
                  <c:v>16</c:v>
                </c:pt>
                <c:pt idx="257">
                  <c:v>17</c:v>
                </c:pt>
                <c:pt idx="258">
                  <c:v>17</c:v>
                </c:pt>
                <c:pt idx="259">
                  <c:v>18</c:v>
                </c:pt>
                <c:pt idx="260">
                  <c:v>16</c:v>
                </c:pt>
                <c:pt idx="261">
                  <c:v>14</c:v>
                </c:pt>
                <c:pt idx="262">
                  <c:v>12</c:v>
                </c:pt>
                <c:pt idx="263">
                  <c:v>13</c:v>
                </c:pt>
                <c:pt idx="264">
                  <c:v>13</c:v>
                </c:pt>
                <c:pt idx="265">
                  <c:v>10</c:v>
                </c:pt>
                <c:pt idx="266">
                  <c:v>13</c:v>
                </c:pt>
                <c:pt idx="267">
                  <c:v>14</c:v>
                </c:pt>
                <c:pt idx="268">
                  <c:v>10</c:v>
                </c:pt>
                <c:pt idx="269">
                  <c:v>11</c:v>
                </c:pt>
                <c:pt idx="270">
                  <c:v>10</c:v>
                </c:pt>
                <c:pt idx="271">
                  <c:v>9</c:v>
                </c:pt>
                <c:pt idx="272">
                  <c:v>11</c:v>
                </c:pt>
                <c:pt idx="273">
                  <c:v>8</c:v>
                </c:pt>
                <c:pt idx="274">
                  <c:v>9</c:v>
                </c:pt>
                <c:pt idx="275">
                  <c:v>8</c:v>
                </c:pt>
                <c:pt idx="276">
                  <c:v>7</c:v>
                </c:pt>
                <c:pt idx="277">
                  <c:v>8</c:v>
                </c:pt>
                <c:pt idx="278">
                  <c:v>7</c:v>
                </c:pt>
                <c:pt idx="279">
                  <c:v>7</c:v>
                </c:pt>
                <c:pt idx="280">
                  <c:v>6</c:v>
                </c:pt>
                <c:pt idx="281">
                  <c:v>5</c:v>
                </c:pt>
                <c:pt idx="282">
                  <c:v>5</c:v>
                </c:pt>
                <c:pt idx="283">
                  <c:v>5</c:v>
                </c:pt>
                <c:pt idx="284">
                  <c:v>6</c:v>
                </c:pt>
                <c:pt idx="285">
                  <c:v>6</c:v>
                </c:pt>
                <c:pt idx="286">
                  <c:v>5</c:v>
                </c:pt>
                <c:pt idx="287">
                  <c:v>6</c:v>
                </c:pt>
                <c:pt idx="288">
                  <c:v>5</c:v>
                </c:pt>
                <c:pt idx="289">
                  <c:v>5</c:v>
                </c:pt>
                <c:pt idx="290">
                  <c:v>5</c:v>
                </c:pt>
                <c:pt idx="291">
                  <c:v>4</c:v>
                </c:pt>
                <c:pt idx="292">
                  <c:v>4</c:v>
                </c:pt>
                <c:pt idx="293">
                  <c:v>4</c:v>
                </c:pt>
                <c:pt idx="294">
                  <c:v>4</c:v>
                </c:pt>
                <c:pt idx="295">
                  <c:v>4</c:v>
                </c:pt>
                <c:pt idx="296">
                  <c:v>4</c:v>
                </c:pt>
                <c:pt idx="297">
                  <c:v>3</c:v>
                </c:pt>
                <c:pt idx="298">
                  <c:v>4</c:v>
                </c:pt>
                <c:pt idx="299">
                  <c:v>4</c:v>
                </c:pt>
                <c:pt idx="300">
                  <c:v>4</c:v>
                </c:pt>
                <c:pt idx="301">
                  <c:v>5</c:v>
                </c:pt>
                <c:pt idx="302">
                  <c:v>5</c:v>
                </c:pt>
                <c:pt idx="303">
                  <c:v>6</c:v>
                </c:pt>
                <c:pt idx="304">
                  <c:v>6</c:v>
                </c:pt>
                <c:pt idx="305">
                  <c:v>6</c:v>
                </c:pt>
                <c:pt idx="306">
                  <c:v>7</c:v>
                </c:pt>
                <c:pt idx="307">
                  <c:v>6</c:v>
                </c:pt>
                <c:pt idx="308">
                  <c:v>8</c:v>
                </c:pt>
                <c:pt idx="309">
                  <c:v>6</c:v>
                </c:pt>
                <c:pt idx="310">
                  <c:v>5</c:v>
                </c:pt>
                <c:pt idx="311">
                  <c:v>10</c:v>
                </c:pt>
                <c:pt idx="312">
                  <c:v>9</c:v>
                </c:pt>
                <c:pt idx="313">
                  <c:v>8</c:v>
                </c:pt>
                <c:pt idx="314">
                  <c:v>7</c:v>
                </c:pt>
                <c:pt idx="315">
                  <c:v>6</c:v>
                </c:pt>
                <c:pt idx="316">
                  <c:v>7</c:v>
                </c:pt>
                <c:pt idx="317">
                  <c:v>5</c:v>
                </c:pt>
                <c:pt idx="318">
                  <c:v>5</c:v>
                </c:pt>
                <c:pt idx="319">
                  <c:v>5</c:v>
                </c:pt>
                <c:pt idx="320">
                  <c:v>5</c:v>
                </c:pt>
                <c:pt idx="321">
                  <c:v>6</c:v>
                </c:pt>
                <c:pt idx="322">
                  <c:v>4</c:v>
                </c:pt>
                <c:pt idx="323">
                  <c:v>5</c:v>
                </c:pt>
                <c:pt idx="324">
                  <c:v>4</c:v>
                </c:pt>
                <c:pt idx="325">
                  <c:v>5</c:v>
                </c:pt>
                <c:pt idx="326">
                  <c:v>4</c:v>
                </c:pt>
                <c:pt idx="327">
                  <c:v>4</c:v>
                </c:pt>
                <c:pt idx="328">
                  <c:v>4</c:v>
                </c:pt>
                <c:pt idx="329">
                  <c:v>4</c:v>
                </c:pt>
                <c:pt idx="330">
                  <c:v>4</c:v>
                </c:pt>
                <c:pt idx="331">
                  <c:v>4</c:v>
                </c:pt>
                <c:pt idx="332">
                  <c:v>4</c:v>
                </c:pt>
                <c:pt idx="333">
                  <c:v>4</c:v>
                </c:pt>
                <c:pt idx="334">
                  <c:v>4</c:v>
                </c:pt>
                <c:pt idx="335">
                  <c:v>4</c:v>
                </c:pt>
                <c:pt idx="336">
                  <c:v>4</c:v>
                </c:pt>
                <c:pt idx="337">
                  <c:v>4</c:v>
                </c:pt>
                <c:pt idx="338">
                  <c:v>3</c:v>
                </c:pt>
                <c:pt idx="339">
                  <c:v>3</c:v>
                </c:pt>
                <c:pt idx="340">
                  <c:v>4</c:v>
                </c:pt>
                <c:pt idx="341">
                  <c:v>3</c:v>
                </c:pt>
                <c:pt idx="342">
                  <c:v>4</c:v>
                </c:pt>
                <c:pt idx="343">
                  <c:v>3</c:v>
                </c:pt>
                <c:pt idx="344">
                  <c:v>3</c:v>
                </c:pt>
                <c:pt idx="345">
                  <c:v>3</c:v>
                </c:pt>
                <c:pt idx="346">
                  <c:v>4</c:v>
                </c:pt>
                <c:pt idx="347">
                  <c:v>4</c:v>
                </c:pt>
                <c:pt idx="348">
                  <c:v>4</c:v>
                </c:pt>
                <c:pt idx="349">
                  <c:v>3</c:v>
                </c:pt>
                <c:pt idx="350">
                  <c:v>3</c:v>
                </c:pt>
                <c:pt idx="351">
                  <c:v>3</c:v>
                </c:pt>
                <c:pt idx="352">
                  <c:v>3</c:v>
                </c:pt>
                <c:pt idx="353">
                  <c:v>4</c:v>
                </c:pt>
                <c:pt idx="354">
                  <c:v>3</c:v>
                </c:pt>
                <c:pt idx="355">
                  <c:v>4</c:v>
                </c:pt>
                <c:pt idx="356">
                  <c:v>4</c:v>
                </c:pt>
                <c:pt idx="357">
                  <c:v>4</c:v>
                </c:pt>
                <c:pt idx="358">
                  <c:v>4</c:v>
                </c:pt>
                <c:pt idx="359">
                  <c:v>4</c:v>
                </c:pt>
                <c:pt idx="360">
                  <c:v>4</c:v>
                </c:pt>
                <c:pt idx="361">
                  <c:v>4</c:v>
                </c:pt>
                <c:pt idx="362">
                  <c:v>4</c:v>
                </c:pt>
                <c:pt idx="363">
                  <c:v>4</c:v>
                </c:pt>
                <c:pt idx="364">
                  <c:v>3</c:v>
                </c:pt>
                <c:pt idx="365">
                  <c:v>4</c:v>
                </c:pt>
                <c:pt idx="366">
                  <c:v>3</c:v>
                </c:pt>
                <c:pt idx="367">
                  <c:v>4</c:v>
                </c:pt>
                <c:pt idx="368">
                  <c:v>4</c:v>
                </c:pt>
                <c:pt idx="369">
                  <c:v>5</c:v>
                </c:pt>
                <c:pt idx="370">
                  <c:v>4</c:v>
                </c:pt>
                <c:pt idx="371">
                  <c:v>4</c:v>
                </c:pt>
                <c:pt idx="372">
                  <c:v>3</c:v>
                </c:pt>
                <c:pt idx="373">
                  <c:v>3</c:v>
                </c:pt>
                <c:pt idx="374">
                  <c:v>4</c:v>
                </c:pt>
                <c:pt idx="375">
                  <c:v>4</c:v>
                </c:pt>
                <c:pt idx="376">
                  <c:v>7</c:v>
                </c:pt>
                <c:pt idx="377">
                  <c:v>7</c:v>
                </c:pt>
                <c:pt idx="378">
                  <c:v>10</c:v>
                </c:pt>
                <c:pt idx="379">
                  <c:v>8</c:v>
                </c:pt>
                <c:pt idx="380">
                  <c:v>14</c:v>
                </c:pt>
                <c:pt idx="381">
                  <c:v>11</c:v>
                </c:pt>
                <c:pt idx="382">
                  <c:v>13</c:v>
                </c:pt>
                <c:pt idx="383">
                  <c:v>15</c:v>
                </c:pt>
                <c:pt idx="384">
                  <c:v>12</c:v>
                </c:pt>
                <c:pt idx="385">
                  <c:v>13</c:v>
                </c:pt>
                <c:pt idx="386">
                  <c:v>11</c:v>
                </c:pt>
                <c:pt idx="387">
                  <c:v>10</c:v>
                </c:pt>
                <c:pt idx="388">
                  <c:v>10</c:v>
                </c:pt>
                <c:pt idx="389">
                  <c:v>7</c:v>
                </c:pt>
                <c:pt idx="390">
                  <c:v>8</c:v>
                </c:pt>
                <c:pt idx="391">
                  <c:v>7</c:v>
                </c:pt>
                <c:pt idx="392">
                  <c:v>7</c:v>
                </c:pt>
                <c:pt idx="393">
                  <c:v>5</c:v>
                </c:pt>
                <c:pt idx="394">
                  <c:v>5</c:v>
                </c:pt>
                <c:pt idx="395">
                  <c:v>4</c:v>
                </c:pt>
                <c:pt idx="396">
                  <c:v>6</c:v>
                </c:pt>
                <c:pt idx="397">
                  <c:v>5</c:v>
                </c:pt>
                <c:pt idx="398">
                  <c:v>4</c:v>
                </c:pt>
                <c:pt idx="399">
                  <c:v>5</c:v>
                </c:pt>
                <c:pt idx="400">
                  <c:v>4</c:v>
                </c:pt>
                <c:pt idx="401">
                  <c:v>3</c:v>
                </c:pt>
                <c:pt idx="402">
                  <c:v>6</c:v>
                </c:pt>
                <c:pt idx="403">
                  <c:v>3</c:v>
                </c:pt>
                <c:pt idx="404">
                  <c:v>3</c:v>
                </c:pt>
                <c:pt idx="405">
                  <c:v>3</c:v>
                </c:pt>
                <c:pt idx="406">
                  <c:v>2</c:v>
                </c:pt>
                <c:pt idx="407">
                  <c:v>3</c:v>
                </c:pt>
                <c:pt idx="408">
                  <c:v>4</c:v>
                </c:pt>
                <c:pt idx="409">
                  <c:v>2</c:v>
                </c:pt>
                <c:pt idx="410">
                  <c:v>3</c:v>
                </c:pt>
                <c:pt idx="411">
                  <c:v>4</c:v>
                </c:pt>
                <c:pt idx="412">
                  <c:v>5</c:v>
                </c:pt>
                <c:pt idx="413">
                  <c:v>5</c:v>
                </c:pt>
                <c:pt idx="414">
                  <c:v>4</c:v>
                </c:pt>
                <c:pt idx="415">
                  <c:v>4</c:v>
                </c:pt>
                <c:pt idx="416">
                  <c:v>3</c:v>
                </c:pt>
                <c:pt idx="417">
                  <c:v>3</c:v>
                </c:pt>
                <c:pt idx="418">
                  <c:v>3</c:v>
                </c:pt>
                <c:pt idx="419">
                  <c:v>4</c:v>
                </c:pt>
                <c:pt idx="420">
                  <c:v>5</c:v>
                </c:pt>
                <c:pt idx="421">
                  <c:v>4</c:v>
                </c:pt>
                <c:pt idx="422">
                  <c:v>3</c:v>
                </c:pt>
                <c:pt idx="423">
                  <c:v>4</c:v>
                </c:pt>
                <c:pt idx="424">
                  <c:v>3</c:v>
                </c:pt>
                <c:pt idx="425">
                  <c:v>7</c:v>
                </c:pt>
                <c:pt idx="426">
                  <c:v>10</c:v>
                </c:pt>
                <c:pt idx="427">
                  <c:v>12</c:v>
                </c:pt>
                <c:pt idx="428">
                  <c:v>11</c:v>
                </c:pt>
                <c:pt idx="429">
                  <c:v>9</c:v>
                </c:pt>
                <c:pt idx="430">
                  <c:v>7</c:v>
                </c:pt>
                <c:pt idx="431">
                  <c:v>8</c:v>
                </c:pt>
                <c:pt idx="432">
                  <c:v>4</c:v>
                </c:pt>
                <c:pt idx="433">
                  <c:v>4</c:v>
                </c:pt>
                <c:pt idx="434">
                  <c:v>4</c:v>
                </c:pt>
                <c:pt idx="435">
                  <c:v>4</c:v>
                </c:pt>
                <c:pt idx="436">
                  <c:v>4</c:v>
                </c:pt>
                <c:pt idx="437">
                  <c:v>3</c:v>
                </c:pt>
                <c:pt idx="438">
                  <c:v>2</c:v>
                </c:pt>
                <c:pt idx="439">
                  <c:v>5</c:v>
                </c:pt>
                <c:pt idx="440">
                  <c:v>4</c:v>
                </c:pt>
                <c:pt idx="441">
                  <c:v>3</c:v>
                </c:pt>
                <c:pt idx="442">
                  <c:v>4</c:v>
                </c:pt>
                <c:pt idx="443">
                  <c:v>3</c:v>
                </c:pt>
                <c:pt idx="444">
                  <c:v>3</c:v>
                </c:pt>
                <c:pt idx="445">
                  <c:v>3</c:v>
                </c:pt>
                <c:pt idx="446">
                  <c:v>8</c:v>
                </c:pt>
                <c:pt idx="447">
                  <c:v>3</c:v>
                </c:pt>
                <c:pt idx="448">
                  <c:v>10</c:v>
                </c:pt>
                <c:pt idx="449">
                  <c:v>4</c:v>
                </c:pt>
              </c:numCache>
            </c:numRef>
          </c:val>
          <c:smooth val="0"/>
        </c:ser>
        <c:ser>
          <c:idx val="4"/>
          <c:order val="4"/>
          <c:tx>
            <c:strRef>
              <c:f>'H105 TX (5)'!$P$1</c:f>
              <c:strCache>
                <c:ptCount val="1"/>
                <c:pt idx="0">
                  <c:v>H110</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(5)'!$P$2:$P$537</c:f>
              <c:numCache>
                <c:formatCode>General</c:formatCode>
                <c:ptCount val="536"/>
                <c:pt idx="27">
                  <c:v>7</c:v>
                </c:pt>
                <c:pt idx="28">
                  <c:v>7</c:v>
                </c:pt>
                <c:pt idx="29">
                  <c:v>7</c:v>
                </c:pt>
                <c:pt idx="30">
                  <c:v>8</c:v>
                </c:pt>
                <c:pt idx="31">
                  <c:v>9</c:v>
                </c:pt>
                <c:pt idx="32">
                  <c:v>9</c:v>
                </c:pt>
                <c:pt idx="33">
                  <c:v>9</c:v>
                </c:pt>
                <c:pt idx="34">
                  <c:v>9</c:v>
                </c:pt>
                <c:pt idx="35">
                  <c:v>9</c:v>
                </c:pt>
                <c:pt idx="36">
                  <c:v>8</c:v>
                </c:pt>
                <c:pt idx="37">
                  <c:v>8</c:v>
                </c:pt>
                <c:pt idx="38">
                  <c:v>9</c:v>
                </c:pt>
                <c:pt idx="39">
                  <c:v>8</c:v>
                </c:pt>
                <c:pt idx="40">
                  <c:v>7</c:v>
                </c:pt>
                <c:pt idx="41">
                  <c:v>9</c:v>
                </c:pt>
                <c:pt idx="42">
                  <c:v>8</c:v>
                </c:pt>
                <c:pt idx="43">
                  <c:v>10</c:v>
                </c:pt>
                <c:pt idx="44">
                  <c:v>10</c:v>
                </c:pt>
                <c:pt idx="45">
                  <c:v>8</c:v>
                </c:pt>
                <c:pt idx="46">
                  <c:v>10</c:v>
                </c:pt>
                <c:pt idx="47">
                  <c:v>9</c:v>
                </c:pt>
                <c:pt idx="48">
                  <c:v>8</c:v>
                </c:pt>
                <c:pt idx="49">
                  <c:v>8</c:v>
                </c:pt>
                <c:pt idx="50">
                  <c:v>9</c:v>
                </c:pt>
                <c:pt idx="51">
                  <c:v>8</c:v>
                </c:pt>
                <c:pt idx="52">
                  <c:v>8</c:v>
                </c:pt>
                <c:pt idx="53">
                  <c:v>8</c:v>
                </c:pt>
                <c:pt idx="54">
                  <c:v>9</c:v>
                </c:pt>
                <c:pt idx="55">
                  <c:v>9</c:v>
                </c:pt>
                <c:pt idx="56">
                  <c:v>9</c:v>
                </c:pt>
                <c:pt idx="57">
                  <c:v>9</c:v>
                </c:pt>
                <c:pt idx="58">
                  <c:v>9</c:v>
                </c:pt>
                <c:pt idx="59">
                  <c:v>8</c:v>
                </c:pt>
                <c:pt idx="60">
                  <c:v>8</c:v>
                </c:pt>
                <c:pt idx="61">
                  <c:v>7</c:v>
                </c:pt>
                <c:pt idx="62">
                  <c:v>8</c:v>
                </c:pt>
                <c:pt idx="63">
                  <c:v>8</c:v>
                </c:pt>
                <c:pt idx="64">
                  <c:v>10</c:v>
                </c:pt>
                <c:pt idx="65">
                  <c:v>12</c:v>
                </c:pt>
                <c:pt idx="66">
                  <c:v>10</c:v>
                </c:pt>
                <c:pt idx="67">
                  <c:v>10</c:v>
                </c:pt>
                <c:pt idx="68">
                  <c:v>8</c:v>
                </c:pt>
                <c:pt idx="69">
                  <c:v>10</c:v>
                </c:pt>
                <c:pt idx="70">
                  <c:v>12</c:v>
                </c:pt>
                <c:pt idx="71">
                  <c:v>12</c:v>
                </c:pt>
                <c:pt idx="72">
                  <c:v>10</c:v>
                </c:pt>
                <c:pt idx="73">
                  <c:v>10</c:v>
                </c:pt>
                <c:pt idx="74">
                  <c:v>9</c:v>
                </c:pt>
                <c:pt idx="75">
                  <c:v>9</c:v>
                </c:pt>
                <c:pt idx="76">
                  <c:v>11</c:v>
                </c:pt>
                <c:pt idx="77">
                  <c:v>9</c:v>
                </c:pt>
                <c:pt idx="78">
                  <c:v>9</c:v>
                </c:pt>
                <c:pt idx="79">
                  <c:v>9</c:v>
                </c:pt>
                <c:pt idx="80">
                  <c:v>10</c:v>
                </c:pt>
                <c:pt idx="81">
                  <c:v>8</c:v>
                </c:pt>
                <c:pt idx="82">
                  <c:v>8</c:v>
                </c:pt>
                <c:pt idx="83">
                  <c:v>8</c:v>
                </c:pt>
                <c:pt idx="84">
                  <c:v>8</c:v>
                </c:pt>
                <c:pt idx="85">
                  <c:v>9</c:v>
                </c:pt>
                <c:pt idx="86">
                  <c:v>9</c:v>
                </c:pt>
                <c:pt idx="87">
                  <c:v>9</c:v>
                </c:pt>
                <c:pt idx="88">
                  <c:v>10</c:v>
                </c:pt>
                <c:pt idx="89">
                  <c:v>9</c:v>
                </c:pt>
                <c:pt idx="90">
                  <c:v>8</c:v>
                </c:pt>
                <c:pt idx="91">
                  <c:v>10</c:v>
                </c:pt>
                <c:pt idx="92">
                  <c:v>8</c:v>
                </c:pt>
                <c:pt idx="93">
                  <c:v>10</c:v>
                </c:pt>
                <c:pt idx="94">
                  <c:v>10</c:v>
                </c:pt>
                <c:pt idx="95">
                  <c:v>9</c:v>
                </c:pt>
                <c:pt idx="96">
                  <c:v>10</c:v>
                </c:pt>
                <c:pt idx="97">
                  <c:v>12</c:v>
                </c:pt>
                <c:pt idx="98">
                  <c:v>11</c:v>
                </c:pt>
                <c:pt idx="99">
                  <c:v>11</c:v>
                </c:pt>
                <c:pt idx="100">
                  <c:v>11</c:v>
                </c:pt>
                <c:pt idx="101">
                  <c:v>9</c:v>
                </c:pt>
                <c:pt idx="102">
                  <c:v>12</c:v>
                </c:pt>
                <c:pt idx="103">
                  <c:v>11</c:v>
                </c:pt>
                <c:pt idx="104">
                  <c:v>10</c:v>
                </c:pt>
                <c:pt idx="105">
                  <c:v>11</c:v>
                </c:pt>
                <c:pt idx="106">
                  <c:v>10</c:v>
                </c:pt>
                <c:pt idx="107">
                  <c:v>10</c:v>
                </c:pt>
                <c:pt idx="108">
                  <c:v>8</c:v>
                </c:pt>
                <c:pt idx="109">
                  <c:v>10</c:v>
                </c:pt>
                <c:pt idx="110">
                  <c:v>10</c:v>
                </c:pt>
                <c:pt idx="111">
                  <c:v>14</c:v>
                </c:pt>
                <c:pt idx="112">
                  <c:v>13</c:v>
                </c:pt>
                <c:pt idx="113">
                  <c:v>12</c:v>
                </c:pt>
                <c:pt idx="114">
                  <c:v>10</c:v>
                </c:pt>
                <c:pt idx="115">
                  <c:v>11</c:v>
                </c:pt>
                <c:pt idx="116">
                  <c:v>10</c:v>
                </c:pt>
                <c:pt idx="117">
                  <c:v>9</c:v>
                </c:pt>
                <c:pt idx="118">
                  <c:v>9</c:v>
                </c:pt>
                <c:pt idx="119">
                  <c:v>8</c:v>
                </c:pt>
                <c:pt idx="120">
                  <c:v>7</c:v>
                </c:pt>
                <c:pt idx="121">
                  <c:v>9</c:v>
                </c:pt>
                <c:pt idx="122">
                  <c:v>7</c:v>
                </c:pt>
                <c:pt idx="123">
                  <c:v>7</c:v>
                </c:pt>
                <c:pt idx="124">
                  <c:v>7</c:v>
                </c:pt>
                <c:pt idx="125">
                  <c:v>7</c:v>
                </c:pt>
                <c:pt idx="126">
                  <c:v>6</c:v>
                </c:pt>
                <c:pt idx="127">
                  <c:v>7</c:v>
                </c:pt>
                <c:pt idx="128">
                  <c:v>6</c:v>
                </c:pt>
                <c:pt idx="129">
                  <c:v>6</c:v>
                </c:pt>
                <c:pt idx="130">
                  <c:v>7</c:v>
                </c:pt>
                <c:pt idx="131">
                  <c:v>5</c:v>
                </c:pt>
                <c:pt idx="132">
                  <c:v>7</c:v>
                </c:pt>
                <c:pt idx="133">
                  <c:v>7</c:v>
                </c:pt>
                <c:pt idx="134">
                  <c:v>7</c:v>
                </c:pt>
                <c:pt idx="135">
                  <c:v>6</c:v>
                </c:pt>
                <c:pt idx="136">
                  <c:v>6</c:v>
                </c:pt>
                <c:pt idx="137">
                  <c:v>6</c:v>
                </c:pt>
                <c:pt idx="138">
                  <c:v>5</c:v>
                </c:pt>
                <c:pt idx="139">
                  <c:v>6</c:v>
                </c:pt>
                <c:pt idx="140">
                  <c:v>6</c:v>
                </c:pt>
                <c:pt idx="141">
                  <c:v>7</c:v>
                </c:pt>
                <c:pt idx="142">
                  <c:v>7</c:v>
                </c:pt>
                <c:pt idx="143">
                  <c:v>8</c:v>
                </c:pt>
                <c:pt idx="144">
                  <c:v>7</c:v>
                </c:pt>
                <c:pt idx="145">
                  <c:v>9</c:v>
                </c:pt>
                <c:pt idx="146">
                  <c:v>8</c:v>
                </c:pt>
                <c:pt idx="147">
                  <c:v>7</c:v>
                </c:pt>
                <c:pt idx="148">
                  <c:v>8</c:v>
                </c:pt>
                <c:pt idx="149">
                  <c:v>9</c:v>
                </c:pt>
                <c:pt idx="150">
                  <c:v>7</c:v>
                </c:pt>
                <c:pt idx="151">
                  <c:v>8</c:v>
                </c:pt>
                <c:pt idx="152">
                  <c:v>8</c:v>
                </c:pt>
                <c:pt idx="153">
                  <c:v>9</c:v>
                </c:pt>
                <c:pt idx="154">
                  <c:v>10</c:v>
                </c:pt>
                <c:pt idx="155">
                  <c:v>9</c:v>
                </c:pt>
                <c:pt idx="156">
                  <c:v>8</c:v>
                </c:pt>
                <c:pt idx="157">
                  <c:v>7</c:v>
                </c:pt>
                <c:pt idx="158">
                  <c:v>9</c:v>
                </c:pt>
                <c:pt idx="159">
                  <c:v>8</c:v>
                </c:pt>
                <c:pt idx="160">
                  <c:v>10</c:v>
                </c:pt>
                <c:pt idx="161">
                  <c:v>9</c:v>
                </c:pt>
                <c:pt idx="162">
                  <c:v>10</c:v>
                </c:pt>
                <c:pt idx="163">
                  <c:v>10</c:v>
                </c:pt>
                <c:pt idx="164">
                  <c:v>8</c:v>
                </c:pt>
                <c:pt idx="165">
                  <c:v>12</c:v>
                </c:pt>
                <c:pt idx="166">
                  <c:v>8</c:v>
                </c:pt>
                <c:pt idx="167">
                  <c:v>11</c:v>
                </c:pt>
                <c:pt idx="168">
                  <c:v>9</c:v>
                </c:pt>
                <c:pt idx="169">
                  <c:v>7</c:v>
                </c:pt>
                <c:pt idx="170">
                  <c:v>12</c:v>
                </c:pt>
                <c:pt idx="171">
                  <c:v>17</c:v>
                </c:pt>
                <c:pt idx="172">
                  <c:v>17</c:v>
                </c:pt>
                <c:pt idx="173">
                  <c:v>12</c:v>
                </c:pt>
                <c:pt idx="174">
                  <c:v>13</c:v>
                </c:pt>
                <c:pt idx="175">
                  <c:v>11</c:v>
                </c:pt>
                <c:pt idx="176">
                  <c:v>11</c:v>
                </c:pt>
                <c:pt idx="177">
                  <c:v>14</c:v>
                </c:pt>
                <c:pt idx="178">
                  <c:v>18</c:v>
                </c:pt>
                <c:pt idx="179">
                  <c:v>16</c:v>
                </c:pt>
                <c:pt idx="180">
                  <c:v>19</c:v>
                </c:pt>
                <c:pt idx="181">
                  <c:v>16</c:v>
                </c:pt>
                <c:pt idx="182">
                  <c:v>18</c:v>
                </c:pt>
                <c:pt idx="183">
                  <c:v>20</c:v>
                </c:pt>
                <c:pt idx="184">
                  <c:v>15</c:v>
                </c:pt>
                <c:pt idx="185">
                  <c:v>14</c:v>
                </c:pt>
                <c:pt idx="186">
                  <c:v>17</c:v>
                </c:pt>
                <c:pt idx="187">
                  <c:v>16</c:v>
                </c:pt>
                <c:pt idx="188">
                  <c:v>15</c:v>
                </c:pt>
                <c:pt idx="189">
                  <c:v>16</c:v>
                </c:pt>
                <c:pt idx="190">
                  <c:v>16</c:v>
                </c:pt>
                <c:pt idx="191">
                  <c:v>14</c:v>
                </c:pt>
                <c:pt idx="192">
                  <c:v>16</c:v>
                </c:pt>
                <c:pt idx="193">
                  <c:v>16</c:v>
                </c:pt>
                <c:pt idx="194">
                  <c:v>15</c:v>
                </c:pt>
                <c:pt idx="195">
                  <c:v>17</c:v>
                </c:pt>
                <c:pt idx="196">
                  <c:v>15</c:v>
                </c:pt>
                <c:pt idx="197">
                  <c:v>17</c:v>
                </c:pt>
                <c:pt idx="198">
                  <c:v>18</c:v>
                </c:pt>
                <c:pt idx="199">
                  <c:v>17</c:v>
                </c:pt>
                <c:pt idx="200">
                  <c:v>16</c:v>
                </c:pt>
                <c:pt idx="201">
                  <c:v>12</c:v>
                </c:pt>
                <c:pt idx="202">
                  <c:v>9</c:v>
                </c:pt>
                <c:pt idx="203">
                  <c:v>9</c:v>
                </c:pt>
                <c:pt idx="204">
                  <c:v>9</c:v>
                </c:pt>
                <c:pt idx="205">
                  <c:v>13</c:v>
                </c:pt>
                <c:pt idx="206">
                  <c:v>15</c:v>
                </c:pt>
                <c:pt idx="207">
                  <c:v>16</c:v>
                </c:pt>
                <c:pt idx="208">
                  <c:v>16</c:v>
                </c:pt>
                <c:pt idx="209">
                  <c:v>14</c:v>
                </c:pt>
                <c:pt idx="210">
                  <c:v>15</c:v>
                </c:pt>
                <c:pt idx="211">
                  <c:v>11</c:v>
                </c:pt>
                <c:pt idx="212">
                  <c:v>13</c:v>
                </c:pt>
                <c:pt idx="213">
                  <c:v>12</c:v>
                </c:pt>
                <c:pt idx="214">
                  <c:v>15</c:v>
                </c:pt>
                <c:pt idx="215">
                  <c:v>85</c:v>
                </c:pt>
                <c:pt idx="216">
                  <c:v>83</c:v>
                </c:pt>
                <c:pt idx="217">
                  <c:v>55</c:v>
                </c:pt>
                <c:pt idx="218">
                  <c:v>42</c:v>
                </c:pt>
                <c:pt idx="219">
                  <c:v>17</c:v>
                </c:pt>
                <c:pt idx="220">
                  <c:v>15</c:v>
                </c:pt>
                <c:pt idx="221">
                  <c:v>14</c:v>
                </c:pt>
                <c:pt idx="222">
                  <c:v>15</c:v>
                </c:pt>
                <c:pt idx="223">
                  <c:v>16</c:v>
                </c:pt>
                <c:pt idx="224">
                  <c:v>19</c:v>
                </c:pt>
                <c:pt idx="225">
                  <c:v>22</c:v>
                </c:pt>
                <c:pt idx="226">
                  <c:v>23</c:v>
                </c:pt>
                <c:pt idx="227">
                  <c:v>24</c:v>
                </c:pt>
                <c:pt idx="228">
                  <c:v>20</c:v>
                </c:pt>
                <c:pt idx="229">
                  <c:v>18</c:v>
                </c:pt>
                <c:pt idx="230">
                  <c:v>19</c:v>
                </c:pt>
                <c:pt idx="231">
                  <c:v>22</c:v>
                </c:pt>
                <c:pt idx="232">
                  <c:v>19</c:v>
                </c:pt>
                <c:pt idx="233">
                  <c:v>20</c:v>
                </c:pt>
                <c:pt idx="234">
                  <c:v>23</c:v>
                </c:pt>
                <c:pt idx="235">
                  <c:v>27</c:v>
                </c:pt>
                <c:pt idx="236">
                  <c:v>32</c:v>
                </c:pt>
                <c:pt idx="237">
                  <c:v>27</c:v>
                </c:pt>
                <c:pt idx="238">
                  <c:v>31</c:v>
                </c:pt>
                <c:pt idx="239">
                  <c:v>39</c:v>
                </c:pt>
                <c:pt idx="240">
                  <c:v>39</c:v>
                </c:pt>
                <c:pt idx="241">
                  <c:v>39</c:v>
                </c:pt>
                <c:pt idx="242">
                  <c:v>35</c:v>
                </c:pt>
                <c:pt idx="243">
                  <c:v>37</c:v>
                </c:pt>
                <c:pt idx="244">
                  <c:v>35</c:v>
                </c:pt>
                <c:pt idx="245">
                  <c:v>35</c:v>
                </c:pt>
                <c:pt idx="246">
                  <c:v>34</c:v>
                </c:pt>
                <c:pt idx="247">
                  <c:v>33</c:v>
                </c:pt>
                <c:pt idx="248">
                  <c:v>28</c:v>
                </c:pt>
                <c:pt idx="249">
                  <c:v>28</c:v>
                </c:pt>
                <c:pt idx="250">
                  <c:v>28</c:v>
                </c:pt>
                <c:pt idx="251">
                  <c:v>25</c:v>
                </c:pt>
                <c:pt idx="252">
                  <c:v>24</c:v>
                </c:pt>
                <c:pt idx="253">
                  <c:v>22</c:v>
                </c:pt>
                <c:pt idx="254">
                  <c:v>25</c:v>
                </c:pt>
                <c:pt idx="255">
                  <c:v>23</c:v>
                </c:pt>
                <c:pt idx="256">
                  <c:v>28</c:v>
                </c:pt>
                <c:pt idx="257">
                  <c:v>27</c:v>
                </c:pt>
                <c:pt idx="258">
                  <c:v>28</c:v>
                </c:pt>
                <c:pt idx="259">
                  <c:v>22</c:v>
                </c:pt>
                <c:pt idx="260">
                  <c:v>21</c:v>
                </c:pt>
                <c:pt idx="261">
                  <c:v>23</c:v>
                </c:pt>
                <c:pt idx="262">
                  <c:v>25</c:v>
                </c:pt>
                <c:pt idx="263">
                  <c:v>23</c:v>
                </c:pt>
                <c:pt idx="264">
                  <c:v>22</c:v>
                </c:pt>
                <c:pt idx="265">
                  <c:v>23</c:v>
                </c:pt>
                <c:pt idx="266">
                  <c:v>25</c:v>
                </c:pt>
                <c:pt idx="267">
                  <c:v>23</c:v>
                </c:pt>
                <c:pt idx="268">
                  <c:v>24</c:v>
                </c:pt>
                <c:pt idx="269">
                  <c:v>23</c:v>
                </c:pt>
                <c:pt idx="270">
                  <c:v>23</c:v>
                </c:pt>
                <c:pt idx="271">
                  <c:v>24</c:v>
                </c:pt>
                <c:pt idx="272">
                  <c:v>24</c:v>
                </c:pt>
                <c:pt idx="273">
                  <c:v>25</c:v>
                </c:pt>
                <c:pt idx="274">
                  <c:v>25</c:v>
                </c:pt>
                <c:pt idx="275">
                  <c:v>23</c:v>
                </c:pt>
                <c:pt idx="276">
                  <c:v>26</c:v>
                </c:pt>
                <c:pt idx="277">
                  <c:v>25</c:v>
                </c:pt>
                <c:pt idx="278">
                  <c:v>24</c:v>
                </c:pt>
                <c:pt idx="279">
                  <c:v>24</c:v>
                </c:pt>
                <c:pt idx="280">
                  <c:v>23</c:v>
                </c:pt>
                <c:pt idx="281">
                  <c:v>25</c:v>
                </c:pt>
                <c:pt idx="282">
                  <c:v>23</c:v>
                </c:pt>
                <c:pt idx="283">
                  <c:v>23</c:v>
                </c:pt>
                <c:pt idx="284">
                  <c:v>22</c:v>
                </c:pt>
                <c:pt idx="285">
                  <c:v>22</c:v>
                </c:pt>
                <c:pt idx="286">
                  <c:v>22</c:v>
                </c:pt>
                <c:pt idx="287">
                  <c:v>23</c:v>
                </c:pt>
                <c:pt idx="288">
                  <c:v>22</c:v>
                </c:pt>
                <c:pt idx="289">
                  <c:v>21</c:v>
                </c:pt>
                <c:pt idx="290">
                  <c:v>20</c:v>
                </c:pt>
                <c:pt idx="291">
                  <c:v>21</c:v>
                </c:pt>
                <c:pt idx="292">
                  <c:v>21</c:v>
                </c:pt>
                <c:pt idx="293">
                  <c:v>19</c:v>
                </c:pt>
                <c:pt idx="294">
                  <c:v>19</c:v>
                </c:pt>
                <c:pt idx="295">
                  <c:v>19</c:v>
                </c:pt>
                <c:pt idx="296">
                  <c:v>17</c:v>
                </c:pt>
                <c:pt idx="297">
                  <c:v>19</c:v>
                </c:pt>
                <c:pt idx="298">
                  <c:v>18</c:v>
                </c:pt>
                <c:pt idx="299">
                  <c:v>18</c:v>
                </c:pt>
                <c:pt idx="300">
                  <c:v>20</c:v>
                </c:pt>
                <c:pt idx="301">
                  <c:v>19</c:v>
                </c:pt>
                <c:pt idx="302">
                  <c:v>16</c:v>
                </c:pt>
                <c:pt idx="303">
                  <c:v>16</c:v>
                </c:pt>
                <c:pt idx="304">
                  <c:v>17</c:v>
                </c:pt>
                <c:pt idx="305">
                  <c:v>17</c:v>
                </c:pt>
                <c:pt idx="306">
                  <c:v>16</c:v>
                </c:pt>
                <c:pt idx="307">
                  <c:v>19</c:v>
                </c:pt>
                <c:pt idx="308">
                  <c:v>17</c:v>
                </c:pt>
                <c:pt idx="309">
                  <c:v>19</c:v>
                </c:pt>
                <c:pt idx="310">
                  <c:v>20</c:v>
                </c:pt>
                <c:pt idx="311">
                  <c:v>20</c:v>
                </c:pt>
                <c:pt idx="312">
                  <c:v>20</c:v>
                </c:pt>
                <c:pt idx="313">
                  <c:v>20</c:v>
                </c:pt>
                <c:pt idx="314">
                  <c:v>20</c:v>
                </c:pt>
                <c:pt idx="315">
                  <c:v>22</c:v>
                </c:pt>
                <c:pt idx="316">
                  <c:v>21</c:v>
                </c:pt>
                <c:pt idx="317">
                  <c:v>20</c:v>
                </c:pt>
                <c:pt idx="318">
                  <c:v>20</c:v>
                </c:pt>
                <c:pt idx="319">
                  <c:v>20</c:v>
                </c:pt>
                <c:pt idx="320">
                  <c:v>20</c:v>
                </c:pt>
                <c:pt idx="321">
                  <c:v>20</c:v>
                </c:pt>
                <c:pt idx="322">
                  <c:v>21</c:v>
                </c:pt>
                <c:pt idx="323">
                  <c:v>20</c:v>
                </c:pt>
                <c:pt idx="324">
                  <c:v>21</c:v>
                </c:pt>
                <c:pt idx="325">
                  <c:v>22</c:v>
                </c:pt>
                <c:pt idx="326">
                  <c:v>23</c:v>
                </c:pt>
                <c:pt idx="327">
                  <c:v>20</c:v>
                </c:pt>
                <c:pt idx="328">
                  <c:v>20</c:v>
                </c:pt>
                <c:pt idx="329">
                  <c:v>21</c:v>
                </c:pt>
                <c:pt idx="330">
                  <c:v>22</c:v>
                </c:pt>
                <c:pt idx="331">
                  <c:v>20</c:v>
                </c:pt>
                <c:pt idx="332">
                  <c:v>21</c:v>
                </c:pt>
                <c:pt idx="333">
                  <c:v>30</c:v>
                </c:pt>
                <c:pt idx="334">
                  <c:v>30</c:v>
                </c:pt>
                <c:pt idx="335">
                  <c:v>27</c:v>
                </c:pt>
                <c:pt idx="336">
                  <c:v>52</c:v>
                </c:pt>
                <c:pt idx="337">
                  <c:v>101</c:v>
                </c:pt>
                <c:pt idx="338">
                  <c:v>91</c:v>
                </c:pt>
                <c:pt idx="339">
                  <c:v>66</c:v>
                </c:pt>
                <c:pt idx="340">
                  <c:v>60</c:v>
                </c:pt>
                <c:pt idx="341">
                  <c:v>59</c:v>
                </c:pt>
                <c:pt idx="342">
                  <c:v>55</c:v>
                </c:pt>
                <c:pt idx="343">
                  <c:v>56</c:v>
                </c:pt>
                <c:pt idx="344">
                  <c:v>43</c:v>
                </c:pt>
                <c:pt idx="345">
                  <c:v>47</c:v>
                </c:pt>
                <c:pt idx="346">
                  <c:v>41</c:v>
                </c:pt>
                <c:pt idx="347">
                  <c:v>50</c:v>
                </c:pt>
                <c:pt idx="348">
                  <c:v>56</c:v>
                </c:pt>
                <c:pt idx="349">
                  <c:v>59</c:v>
                </c:pt>
                <c:pt idx="350">
                  <c:v>64</c:v>
                </c:pt>
                <c:pt idx="351">
                  <c:v>63</c:v>
                </c:pt>
                <c:pt idx="352">
                  <c:v>54</c:v>
                </c:pt>
                <c:pt idx="353">
                  <c:v>44</c:v>
                </c:pt>
                <c:pt idx="354">
                  <c:v>42</c:v>
                </c:pt>
                <c:pt idx="355">
                  <c:v>43</c:v>
                </c:pt>
                <c:pt idx="356">
                  <c:v>40</c:v>
                </c:pt>
                <c:pt idx="357">
                  <c:v>38</c:v>
                </c:pt>
                <c:pt idx="358">
                  <c:v>36</c:v>
                </c:pt>
                <c:pt idx="359">
                  <c:v>36</c:v>
                </c:pt>
                <c:pt idx="360">
                  <c:v>35</c:v>
                </c:pt>
                <c:pt idx="361">
                  <c:v>34</c:v>
                </c:pt>
                <c:pt idx="362">
                  <c:v>31</c:v>
                </c:pt>
                <c:pt idx="363">
                  <c:v>38</c:v>
                </c:pt>
                <c:pt idx="364">
                  <c:v>36</c:v>
                </c:pt>
                <c:pt idx="365">
                  <c:v>32</c:v>
                </c:pt>
                <c:pt idx="366">
                  <c:v>27</c:v>
                </c:pt>
                <c:pt idx="367">
                  <c:v>29</c:v>
                </c:pt>
                <c:pt idx="368">
                  <c:v>28</c:v>
                </c:pt>
                <c:pt idx="369">
                  <c:v>31</c:v>
                </c:pt>
                <c:pt idx="370">
                  <c:v>32</c:v>
                </c:pt>
                <c:pt idx="371">
                  <c:v>30</c:v>
                </c:pt>
                <c:pt idx="372">
                  <c:v>28</c:v>
                </c:pt>
                <c:pt idx="373">
                  <c:v>37</c:v>
                </c:pt>
                <c:pt idx="374">
                  <c:v>31</c:v>
                </c:pt>
                <c:pt idx="375">
                  <c:v>31</c:v>
                </c:pt>
                <c:pt idx="376">
                  <c:v>27</c:v>
                </c:pt>
                <c:pt idx="377">
                  <c:v>38</c:v>
                </c:pt>
                <c:pt idx="378">
                  <c:v>47</c:v>
                </c:pt>
                <c:pt idx="379">
                  <c:v>43</c:v>
                </c:pt>
                <c:pt idx="380">
                  <c:v>42</c:v>
                </c:pt>
                <c:pt idx="381">
                  <c:v>42</c:v>
                </c:pt>
                <c:pt idx="382">
                  <c:v>38</c:v>
                </c:pt>
                <c:pt idx="383">
                  <c:v>37</c:v>
                </c:pt>
                <c:pt idx="384">
                  <c:v>31</c:v>
                </c:pt>
                <c:pt idx="385">
                  <c:v>27</c:v>
                </c:pt>
                <c:pt idx="386">
                  <c:v>26</c:v>
                </c:pt>
                <c:pt idx="387">
                  <c:v>206</c:v>
                </c:pt>
                <c:pt idx="388">
                  <c:v>275</c:v>
                </c:pt>
                <c:pt idx="389">
                  <c:v>40</c:v>
                </c:pt>
                <c:pt idx="390">
                  <c:v>40</c:v>
                </c:pt>
                <c:pt idx="391">
                  <c:v>36</c:v>
                </c:pt>
                <c:pt idx="392">
                  <c:v>32</c:v>
                </c:pt>
                <c:pt idx="393">
                  <c:v>36</c:v>
                </c:pt>
                <c:pt idx="394">
                  <c:v>30</c:v>
                </c:pt>
                <c:pt idx="395">
                  <c:v>29</c:v>
                </c:pt>
                <c:pt idx="396">
                  <c:v>29</c:v>
                </c:pt>
                <c:pt idx="397">
                  <c:v>28</c:v>
                </c:pt>
                <c:pt idx="398">
                  <c:v>28</c:v>
                </c:pt>
                <c:pt idx="399">
                  <c:v>32</c:v>
                </c:pt>
                <c:pt idx="400">
                  <c:v>29</c:v>
                </c:pt>
                <c:pt idx="401">
                  <c:v>23</c:v>
                </c:pt>
                <c:pt idx="402">
                  <c:v>28</c:v>
                </c:pt>
                <c:pt idx="403">
                  <c:v>23</c:v>
                </c:pt>
                <c:pt idx="404">
                  <c:v>21</c:v>
                </c:pt>
                <c:pt idx="405">
                  <c:v>19</c:v>
                </c:pt>
                <c:pt idx="406">
                  <c:v>19</c:v>
                </c:pt>
                <c:pt idx="407">
                  <c:v>21</c:v>
                </c:pt>
                <c:pt idx="408">
                  <c:v>26</c:v>
                </c:pt>
                <c:pt idx="409">
                  <c:v>14</c:v>
                </c:pt>
                <c:pt idx="410">
                  <c:v>26</c:v>
                </c:pt>
                <c:pt idx="411">
                  <c:v>43</c:v>
                </c:pt>
                <c:pt idx="412">
                  <c:v>54</c:v>
                </c:pt>
                <c:pt idx="413">
                  <c:v>62</c:v>
                </c:pt>
                <c:pt idx="414">
                  <c:v>38</c:v>
                </c:pt>
                <c:pt idx="415">
                  <c:v>47</c:v>
                </c:pt>
                <c:pt idx="416">
                  <c:v>50</c:v>
                </c:pt>
                <c:pt idx="417">
                  <c:v>52</c:v>
                </c:pt>
                <c:pt idx="418">
                  <c:v>31</c:v>
                </c:pt>
                <c:pt idx="419">
                  <c:v>30</c:v>
                </c:pt>
                <c:pt idx="420">
                  <c:v>34</c:v>
                </c:pt>
                <c:pt idx="421">
                  <c:v>37</c:v>
                </c:pt>
                <c:pt idx="422">
                  <c:v>39</c:v>
                </c:pt>
                <c:pt idx="423">
                  <c:v>43</c:v>
                </c:pt>
                <c:pt idx="424">
                  <c:v>45</c:v>
                </c:pt>
                <c:pt idx="425">
                  <c:v>42</c:v>
                </c:pt>
                <c:pt idx="426">
                  <c:v>56</c:v>
                </c:pt>
                <c:pt idx="427">
                  <c:v>50</c:v>
                </c:pt>
                <c:pt idx="428">
                  <c:v>42</c:v>
                </c:pt>
                <c:pt idx="429">
                  <c:v>49</c:v>
                </c:pt>
                <c:pt idx="430">
                  <c:v>45</c:v>
                </c:pt>
                <c:pt idx="431">
                  <c:v>52</c:v>
                </c:pt>
                <c:pt idx="432">
                  <c:v>47</c:v>
                </c:pt>
                <c:pt idx="433">
                  <c:v>55</c:v>
                </c:pt>
                <c:pt idx="434">
                  <c:v>67</c:v>
                </c:pt>
                <c:pt idx="435">
                  <c:v>49</c:v>
                </c:pt>
                <c:pt idx="436">
                  <c:v>45</c:v>
                </c:pt>
                <c:pt idx="437">
                  <c:v>49</c:v>
                </c:pt>
                <c:pt idx="438">
                  <c:v>44</c:v>
                </c:pt>
                <c:pt idx="439">
                  <c:v>44</c:v>
                </c:pt>
                <c:pt idx="440">
                  <c:v>44</c:v>
                </c:pt>
                <c:pt idx="441">
                  <c:v>52</c:v>
                </c:pt>
                <c:pt idx="442">
                  <c:v>50</c:v>
                </c:pt>
                <c:pt idx="443">
                  <c:v>54</c:v>
                </c:pt>
                <c:pt idx="444">
                  <c:v>46</c:v>
                </c:pt>
                <c:pt idx="445">
                  <c:v>44</c:v>
                </c:pt>
                <c:pt idx="446">
                  <c:v>45</c:v>
                </c:pt>
                <c:pt idx="447">
                  <c:v>50</c:v>
                </c:pt>
                <c:pt idx="448">
                  <c:v>43</c:v>
                </c:pt>
                <c:pt idx="449">
                  <c:v>47</c:v>
                </c:pt>
                <c:pt idx="450">
                  <c:v>51</c:v>
                </c:pt>
                <c:pt idx="451">
                  <c:v>49</c:v>
                </c:pt>
                <c:pt idx="452">
                  <c:v>53</c:v>
                </c:pt>
                <c:pt idx="453">
                  <c:v>45</c:v>
                </c:pt>
                <c:pt idx="454">
                  <c:v>51</c:v>
                </c:pt>
                <c:pt idx="455">
                  <c:v>45</c:v>
                </c:pt>
                <c:pt idx="456">
                  <c:v>46</c:v>
                </c:pt>
                <c:pt idx="457">
                  <c:v>50</c:v>
                </c:pt>
                <c:pt idx="458">
                  <c:v>54</c:v>
                </c:pt>
                <c:pt idx="459">
                  <c:v>54</c:v>
                </c:pt>
                <c:pt idx="460">
                  <c:v>59</c:v>
                </c:pt>
                <c:pt idx="461">
                  <c:v>64</c:v>
                </c:pt>
                <c:pt idx="462">
                  <c:v>62</c:v>
                </c:pt>
                <c:pt idx="463">
                  <c:v>58</c:v>
                </c:pt>
                <c:pt idx="464">
                  <c:v>63</c:v>
                </c:pt>
                <c:pt idx="465">
                  <c:v>67</c:v>
                </c:pt>
                <c:pt idx="466">
                  <c:v>67</c:v>
                </c:pt>
                <c:pt idx="467">
                  <c:v>64</c:v>
                </c:pt>
                <c:pt idx="468">
                  <c:v>63</c:v>
                </c:pt>
                <c:pt idx="469">
                  <c:v>62</c:v>
                </c:pt>
                <c:pt idx="470">
                  <c:v>62</c:v>
                </c:pt>
                <c:pt idx="471">
                  <c:v>55</c:v>
                </c:pt>
                <c:pt idx="472">
                  <c:v>57</c:v>
                </c:pt>
                <c:pt idx="473">
                  <c:v>48</c:v>
                </c:pt>
                <c:pt idx="474">
                  <c:v>63</c:v>
                </c:pt>
                <c:pt idx="475">
                  <c:v>49</c:v>
                </c:pt>
                <c:pt idx="476">
                  <c:v>61</c:v>
                </c:pt>
                <c:pt idx="477">
                  <c:v>122</c:v>
                </c:pt>
                <c:pt idx="478">
                  <c:v>132</c:v>
                </c:pt>
                <c:pt idx="479">
                  <c:v>356</c:v>
                </c:pt>
                <c:pt idx="480">
                  <c:v>353</c:v>
                </c:pt>
                <c:pt idx="481">
                  <c:v>205</c:v>
                </c:pt>
                <c:pt idx="482">
                  <c:v>196</c:v>
                </c:pt>
                <c:pt idx="483">
                  <c:v>191</c:v>
                </c:pt>
                <c:pt idx="484">
                  <c:v>223</c:v>
                </c:pt>
                <c:pt idx="485">
                  <c:v>200</c:v>
                </c:pt>
                <c:pt idx="486">
                  <c:v>177</c:v>
                </c:pt>
                <c:pt idx="487">
                  <c:v>151</c:v>
                </c:pt>
                <c:pt idx="488">
                  <c:v>146</c:v>
                </c:pt>
                <c:pt idx="489">
                  <c:v>142</c:v>
                </c:pt>
                <c:pt idx="490">
                  <c:v>146</c:v>
                </c:pt>
                <c:pt idx="491">
                  <c:v>139</c:v>
                </c:pt>
                <c:pt idx="492">
                  <c:v>136</c:v>
                </c:pt>
                <c:pt idx="493">
                  <c:v>133</c:v>
                </c:pt>
                <c:pt idx="494">
                  <c:v>135</c:v>
                </c:pt>
                <c:pt idx="495">
                  <c:v>149</c:v>
                </c:pt>
                <c:pt idx="496">
                  <c:v>147</c:v>
                </c:pt>
                <c:pt idx="497">
                  <c:v>140</c:v>
                </c:pt>
                <c:pt idx="498">
                  <c:v>135</c:v>
                </c:pt>
                <c:pt idx="499">
                  <c:v>151</c:v>
                </c:pt>
                <c:pt idx="500">
                  <c:v>134</c:v>
                </c:pt>
                <c:pt idx="501">
                  <c:v>129</c:v>
                </c:pt>
                <c:pt idx="502">
                  <c:v>130</c:v>
                </c:pt>
                <c:pt idx="503">
                  <c:v>119</c:v>
                </c:pt>
                <c:pt idx="504">
                  <c:v>115</c:v>
                </c:pt>
                <c:pt idx="505">
                  <c:v>122</c:v>
                </c:pt>
                <c:pt idx="506">
                  <c:v>124</c:v>
                </c:pt>
                <c:pt idx="507">
                  <c:v>119</c:v>
                </c:pt>
                <c:pt idx="508">
                  <c:v>124</c:v>
                </c:pt>
                <c:pt idx="509">
                  <c:v>116</c:v>
                </c:pt>
                <c:pt idx="510">
                  <c:v>114</c:v>
                </c:pt>
                <c:pt idx="511">
                  <c:v>104</c:v>
                </c:pt>
                <c:pt idx="512">
                  <c:v>96</c:v>
                </c:pt>
                <c:pt idx="513">
                  <c:v>101</c:v>
                </c:pt>
              </c:numCache>
            </c:numRef>
          </c:val>
          <c:smooth val="0"/>
        </c:ser>
        <c:ser>
          <c:idx val="5"/>
          <c:order val="5"/>
          <c:tx>
            <c:strRef>
              <c:f>'H105 TX (5)'!$S$1</c:f>
              <c:strCache>
                <c:ptCount val="1"/>
                <c:pt idx="0">
                  <c:v>H111</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(5)'!$S$2:$S$537</c:f>
              <c:numCache>
                <c:formatCode>General</c:formatCode>
                <c:ptCount val="536"/>
                <c:pt idx="37">
                  <c:v>28</c:v>
                </c:pt>
                <c:pt idx="38">
                  <c:v>24</c:v>
                </c:pt>
                <c:pt idx="39">
                  <c:v>24</c:v>
                </c:pt>
                <c:pt idx="40">
                  <c:v>24</c:v>
                </c:pt>
                <c:pt idx="41">
                  <c:v>25</c:v>
                </c:pt>
                <c:pt idx="42">
                  <c:v>26</c:v>
                </c:pt>
                <c:pt idx="43">
                  <c:v>26</c:v>
                </c:pt>
                <c:pt idx="44">
                  <c:v>25</c:v>
                </c:pt>
                <c:pt idx="45">
                  <c:v>26</c:v>
                </c:pt>
                <c:pt idx="46">
                  <c:v>22</c:v>
                </c:pt>
                <c:pt idx="47">
                  <c:v>25</c:v>
                </c:pt>
                <c:pt idx="48">
                  <c:v>28</c:v>
                </c:pt>
                <c:pt idx="49">
                  <c:v>25</c:v>
                </c:pt>
                <c:pt idx="50">
                  <c:v>27</c:v>
                </c:pt>
                <c:pt idx="51">
                  <c:v>26</c:v>
                </c:pt>
                <c:pt idx="52">
                  <c:v>25</c:v>
                </c:pt>
                <c:pt idx="53">
                  <c:v>25</c:v>
                </c:pt>
                <c:pt idx="54">
                  <c:v>26</c:v>
                </c:pt>
                <c:pt idx="55">
                  <c:v>28</c:v>
                </c:pt>
                <c:pt idx="56">
                  <c:v>25</c:v>
                </c:pt>
                <c:pt idx="57">
                  <c:v>28</c:v>
                </c:pt>
                <c:pt idx="58">
                  <c:v>27</c:v>
                </c:pt>
                <c:pt idx="59">
                  <c:v>30</c:v>
                </c:pt>
                <c:pt idx="60">
                  <c:v>28</c:v>
                </c:pt>
                <c:pt idx="61">
                  <c:v>37</c:v>
                </c:pt>
                <c:pt idx="62">
                  <c:v>32</c:v>
                </c:pt>
                <c:pt idx="63">
                  <c:v>31</c:v>
                </c:pt>
                <c:pt idx="64">
                  <c:v>29</c:v>
                </c:pt>
                <c:pt idx="65">
                  <c:v>32</c:v>
                </c:pt>
                <c:pt idx="66">
                  <c:v>33</c:v>
                </c:pt>
                <c:pt idx="67">
                  <c:v>37</c:v>
                </c:pt>
                <c:pt idx="68">
                  <c:v>38</c:v>
                </c:pt>
                <c:pt idx="69">
                  <c:v>33</c:v>
                </c:pt>
                <c:pt idx="70">
                  <c:v>32</c:v>
                </c:pt>
                <c:pt idx="71">
                  <c:v>34</c:v>
                </c:pt>
                <c:pt idx="72">
                  <c:v>35</c:v>
                </c:pt>
                <c:pt idx="73">
                  <c:v>38</c:v>
                </c:pt>
                <c:pt idx="74">
                  <c:v>36</c:v>
                </c:pt>
                <c:pt idx="75">
                  <c:v>36</c:v>
                </c:pt>
                <c:pt idx="76">
                  <c:v>37</c:v>
                </c:pt>
                <c:pt idx="77">
                  <c:v>36</c:v>
                </c:pt>
                <c:pt idx="78">
                  <c:v>33</c:v>
                </c:pt>
                <c:pt idx="79">
                  <c:v>34</c:v>
                </c:pt>
                <c:pt idx="80">
                  <c:v>37</c:v>
                </c:pt>
                <c:pt idx="81">
                  <c:v>34</c:v>
                </c:pt>
                <c:pt idx="82">
                  <c:v>36</c:v>
                </c:pt>
                <c:pt idx="83">
                  <c:v>38</c:v>
                </c:pt>
                <c:pt idx="84">
                  <c:v>41</c:v>
                </c:pt>
                <c:pt idx="85">
                  <c:v>39</c:v>
                </c:pt>
                <c:pt idx="86">
                  <c:v>38</c:v>
                </c:pt>
                <c:pt idx="87">
                  <c:v>42</c:v>
                </c:pt>
                <c:pt idx="88">
                  <c:v>41</c:v>
                </c:pt>
                <c:pt idx="89">
                  <c:v>42</c:v>
                </c:pt>
                <c:pt idx="90">
                  <c:v>44</c:v>
                </c:pt>
                <c:pt idx="91">
                  <c:v>47</c:v>
                </c:pt>
                <c:pt idx="92">
                  <c:v>49</c:v>
                </c:pt>
                <c:pt idx="93">
                  <c:v>48</c:v>
                </c:pt>
                <c:pt idx="94">
                  <c:v>48</c:v>
                </c:pt>
                <c:pt idx="95">
                  <c:v>47</c:v>
                </c:pt>
                <c:pt idx="96">
                  <c:v>46</c:v>
                </c:pt>
                <c:pt idx="97">
                  <c:v>47</c:v>
                </c:pt>
                <c:pt idx="98">
                  <c:v>45</c:v>
                </c:pt>
                <c:pt idx="99">
                  <c:v>46</c:v>
                </c:pt>
                <c:pt idx="100">
                  <c:v>49</c:v>
                </c:pt>
                <c:pt idx="101">
                  <c:v>60</c:v>
                </c:pt>
                <c:pt idx="102">
                  <c:v>47</c:v>
                </c:pt>
                <c:pt idx="103">
                  <c:v>49</c:v>
                </c:pt>
                <c:pt idx="104">
                  <c:v>57</c:v>
                </c:pt>
                <c:pt idx="105">
                  <c:v>50</c:v>
                </c:pt>
                <c:pt idx="106">
                  <c:v>50</c:v>
                </c:pt>
                <c:pt idx="107">
                  <c:v>51</c:v>
                </c:pt>
                <c:pt idx="108">
                  <c:v>47</c:v>
                </c:pt>
                <c:pt idx="109">
                  <c:v>49</c:v>
                </c:pt>
                <c:pt idx="110">
                  <c:v>49</c:v>
                </c:pt>
                <c:pt idx="111">
                  <c:v>52</c:v>
                </c:pt>
                <c:pt idx="112">
                  <c:v>55</c:v>
                </c:pt>
                <c:pt idx="113">
                  <c:v>61</c:v>
                </c:pt>
                <c:pt idx="114">
                  <c:v>63</c:v>
                </c:pt>
                <c:pt idx="115">
                  <c:v>63</c:v>
                </c:pt>
                <c:pt idx="116">
                  <c:v>59</c:v>
                </c:pt>
                <c:pt idx="117">
                  <c:v>57</c:v>
                </c:pt>
                <c:pt idx="118">
                  <c:v>59</c:v>
                </c:pt>
                <c:pt idx="119">
                  <c:v>64</c:v>
                </c:pt>
                <c:pt idx="120">
                  <c:v>65</c:v>
                </c:pt>
                <c:pt idx="121">
                  <c:v>65</c:v>
                </c:pt>
                <c:pt idx="122">
                  <c:v>66</c:v>
                </c:pt>
                <c:pt idx="123">
                  <c:v>63</c:v>
                </c:pt>
                <c:pt idx="124">
                  <c:v>63</c:v>
                </c:pt>
                <c:pt idx="125">
                  <c:v>69</c:v>
                </c:pt>
                <c:pt idx="126">
                  <c:v>73</c:v>
                </c:pt>
                <c:pt idx="127">
                  <c:v>64</c:v>
                </c:pt>
                <c:pt idx="128">
                  <c:v>68</c:v>
                </c:pt>
                <c:pt idx="129">
                  <c:v>71</c:v>
                </c:pt>
                <c:pt idx="130">
                  <c:v>66</c:v>
                </c:pt>
                <c:pt idx="131">
                  <c:v>75</c:v>
                </c:pt>
                <c:pt idx="132">
                  <c:v>69</c:v>
                </c:pt>
                <c:pt idx="133">
                  <c:v>73</c:v>
                </c:pt>
                <c:pt idx="134">
                  <c:v>68</c:v>
                </c:pt>
                <c:pt idx="135">
                  <c:v>68</c:v>
                </c:pt>
                <c:pt idx="136">
                  <c:v>79</c:v>
                </c:pt>
                <c:pt idx="137">
                  <c:v>83</c:v>
                </c:pt>
                <c:pt idx="138">
                  <c:v>80</c:v>
                </c:pt>
                <c:pt idx="139">
                  <c:v>83</c:v>
                </c:pt>
                <c:pt idx="140">
                  <c:v>86</c:v>
                </c:pt>
                <c:pt idx="141">
                  <c:v>79</c:v>
                </c:pt>
                <c:pt idx="142">
                  <c:v>79</c:v>
                </c:pt>
                <c:pt idx="143">
                  <c:v>83</c:v>
                </c:pt>
                <c:pt idx="144">
                  <c:v>83</c:v>
                </c:pt>
                <c:pt idx="145">
                  <c:v>84</c:v>
                </c:pt>
                <c:pt idx="146">
                  <c:v>83</c:v>
                </c:pt>
                <c:pt idx="147">
                  <c:v>80</c:v>
                </c:pt>
                <c:pt idx="148">
                  <c:v>86</c:v>
                </c:pt>
                <c:pt idx="149">
                  <c:v>88</c:v>
                </c:pt>
                <c:pt idx="150">
                  <c:v>97</c:v>
                </c:pt>
                <c:pt idx="151">
                  <c:v>86</c:v>
                </c:pt>
                <c:pt idx="152">
                  <c:v>83</c:v>
                </c:pt>
                <c:pt idx="153">
                  <c:v>83</c:v>
                </c:pt>
                <c:pt idx="154">
                  <c:v>75</c:v>
                </c:pt>
                <c:pt idx="155">
                  <c:v>80</c:v>
                </c:pt>
                <c:pt idx="156">
                  <c:v>82</c:v>
                </c:pt>
                <c:pt idx="157">
                  <c:v>84</c:v>
                </c:pt>
                <c:pt idx="158">
                  <c:v>83</c:v>
                </c:pt>
                <c:pt idx="159">
                  <c:v>81</c:v>
                </c:pt>
                <c:pt idx="160">
                  <c:v>86</c:v>
                </c:pt>
                <c:pt idx="161">
                  <c:v>79</c:v>
                </c:pt>
                <c:pt idx="162">
                  <c:v>76</c:v>
                </c:pt>
                <c:pt idx="163">
                  <c:v>76</c:v>
                </c:pt>
                <c:pt idx="164">
                  <c:v>80</c:v>
                </c:pt>
                <c:pt idx="165">
                  <c:v>83</c:v>
                </c:pt>
                <c:pt idx="166">
                  <c:v>82</c:v>
                </c:pt>
                <c:pt idx="167">
                  <c:v>85</c:v>
                </c:pt>
                <c:pt idx="168">
                  <c:v>90</c:v>
                </c:pt>
                <c:pt idx="169">
                  <c:v>89</c:v>
                </c:pt>
                <c:pt idx="170">
                  <c:v>86</c:v>
                </c:pt>
                <c:pt idx="171">
                  <c:v>85</c:v>
                </c:pt>
                <c:pt idx="172">
                  <c:v>102</c:v>
                </c:pt>
                <c:pt idx="173">
                  <c:v>92</c:v>
                </c:pt>
                <c:pt idx="174">
                  <c:v>99</c:v>
                </c:pt>
                <c:pt idx="175">
                  <c:v>94</c:v>
                </c:pt>
                <c:pt idx="176">
                  <c:v>96</c:v>
                </c:pt>
                <c:pt idx="177">
                  <c:v>97</c:v>
                </c:pt>
                <c:pt idx="178">
                  <c:v>92</c:v>
                </c:pt>
                <c:pt idx="179">
                  <c:v>94</c:v>
                </c:pt>
                <c:pt idx="180">
                  <c:v>89</c:v>
                </c:pt>
                <c:pt idx="181">
                  <c:v>90</c:v>
                </c:pt>
                <c:pt idx="182">
                  <c:v>86</c:v>
                </c:pt>
                <c:pt idx="183">
                  <c:v>92</c:v>
                </c:pt>
                <c:pt idx="184">
                  <c:v>90</c:v>
                </c:pt>
                <c:pt idx="185">
                  <c:v>84</c:v>
                </c:pt>
                <c:pt idx="186">
                  <c:v>89</c:v>
                </c:pt>
                <c:pt idx="187">
                  <c:v>87</c:v>
                </c:pt>
                <c:pt idx="188">
                  <c:v>86</c:v>
                </c:pt>
                <c:pt idx="189">
                  <c:v>87</c:v>
                </c:pt>
                <c:pt idx="190">
                  <c:v>88</c:v>
                </c:pt>
                <c:pt idx="191">
                  <c:v>93</c:v>
                </c:pt>
                <c:pt idx="192">
                  <c:v>94</c:v>
                </c:pt>
                <c:pt idx="193">
                  <c:v>88</c:v>
                </c:pt>
                <c:pt idx="194">
                  <c:v>88</c:v>
                </c:pt>
                <c:pt idx="195">
                  <c:v>95</c:v>
                </c:pt>
                <c:pt idx="196">
                  <c:v>94</c:v>
                </c:pt>
                <c:pt idx="197">
                  <c:v>93</c:v>
                </c:pt>
                <c:pt idx="198">
                  <c:v>93</c:v>
                </c:pt>
                <c:pt idx="199">
                  <c:v>96</c:v>
                </c:pt>
                <c:pt idx="200">
                  <c:v>91</c:v>
                </c:pt>
                <c:pt idx="201">
                  <c:v>99</c:v>
                </c:pt>
                <c:pt idx="202">
                  <c:v>91</c:v>
                </c:pt>
                <c:pt idx="203">
                  <c:v>95</c:v>
                </c:pt>
                <c:pt idx="204">
                  <c:v>92</c:v>
                </c:pt>
                <c:pt idx="205">
                  <c:v>88</c:v>
                </c:pt>
                <c:pt idx="206">
                  <c:v>85</c:v>
                </c:pt>
                <c:pt idx="207">
                  <c:v>88</c:v>
                </c:pt>
                <c:pt idx="208">
                  <c:v>83</c:v>
                </c:pt>
                <c:pt idx="209">
                  <c:v>91</c:v>
                </c:pt>
                <c:pt idx="210">
                  <c:v>91</c:v>
                </c:pt>
                <c:pt idx="211">
                  <c:v>92</c:v>
                </c:pt>
                <c:pt idx="212">
                  <c:v>91</c:v>
                </c:pt>
                <c:pt idx="213">
                  <c:v>96</c:v>
                </c:pt>
                <c:pt idx="214">
                  <c:v>92</c:v>
                </c:pt>
                <c:pt idx="215">
                  <c:v>86</c:v>
                </c:pt>
                <c:pt idx="216">
                  <c:v>93</c:v>
                </c:pt>
                <c:pt idx="217">
                  <c:v>95</c:v>
                </c:pt>
                <c:pt idx="218">
                  <c:v>97</c:v>
                </c:pt>
                <c:pt idx="219">
                  <c:v>95</c:v>
                </c:pt>
                <c:pt idx="220">
                  <c:v>94</c:v>
                </c:pt>
                <c:pt idx="221">
                  <c:v>94</c:v>
                </c:pt>
                <c:pt idx="222">
                  <c:v>91</c:v>
                </c:pt>
                <c:pt idx="223">
                  <c:v>98</c:v>
                </c:pt>
                <c:pt idx="224">
                  <c:v>95</c:v>
                </c:pt>
                <c:pt idx="225">
                  <c:v>92</c:v>
                </c:pt>
                <c:pt idx="226">
                  <c:v>91</c:v>
                </c:pt>
                <c:pt idx="227">
                  <c:v>94</c:v>
                </c:pt>
                <c:pt idx="228">
                  <c:v>97</c:v>
                </c:pt>
                <c:pt idx="229">
                  <c:v>105</c:v>
                </c:pt>
                <c:pt idx="230">
                  <c:v>106</c:v>
                </c:pt>
                <c:pt idx="231">
                  <c:v>131</c:v>
                </c:pt>
                <c:pt idx="232">
                  <c:v>129</c:v>
                </c:pt>
                <c:pt idx="233">
                  <c:v>132</c:v>
                </c:pt>
                <c:pt idx="234">
                  <c:v>134</c:v>
                </c:pt>
                <c:pt idx="235">
                  <c:v>120</c:v>
                </c:pt>
                <c:pt idx="236">
                  <c:v>124</c:v>
                </c:pt>
                <c:pt idx="237">
                  <c:v>133</c:v>
                </c:pt>
                <c:pt idx="238">
                  <c:v>127</c:v>
                </c:pt>
                <c:pt idx="239">
                  <c:v>127</c:v>
                </c:pt>
                <c:pt idx="240">
                  <c:v>135</c:v>
                </c:pt>
                <c:pt idx="241">
                  <c:v>137</c:v>
                </c:pt>
                <c:pt idx="242">
                  <c:v>134</c:v>
                </c:pt>
                <c:pt idx="243">
                  <c:v>126</c:v>
                </c:pt>
                <c:pt idx="244">
                  <c:v>119</c:v>
                </c:pt>
                <c:pt idx="245">
                  <c:v>128</c:v>
                </c:pt>
                <c:pt idx="246">
                  <c:v>119</c:v>
                </c:pt>
                <c:pt idx="247">
                  <c:v>118</c:v>
                </c:pt>
                <c:pt idx="248">
                  <c:v>126</c:v>
                </c:pt>
                <c:pt idx="249">
                  <c:v>127</c:v>
                </c:pt>
                <c:pt idx="250">
                  <c:v>121</c:v>
                </c:pt>
                <c:pt idx="251">
                  <c:v>127</c:v>
                </c:pt>
                <c:pt idx="252">
                  <c:v>129</c:v>
                </c:pt>
                <c:pt idx="253">
                  <c:v>126</c:v>
                </c:pt>
                <c:pt idx="254">
                  <c:v>124</c:v>
                </c:pt>
                <c:pt idx="255">
                  <c:v>122</c:v>
                </c:pt>
                <c:pt idx="256">
                  <c:v>123</c:v>
                </c:pt>
                <c:pt idx="257">
                  <c:v>137</c:v>
                </c:pt>
                <c:pt idx="258">
                  <c:v>127</c:v>
                </c:pt>
                <c:pt idx="259">
                  <c:v>123</c:v>
                </c:pt>
                <c:pt idx="260">
                  <c:v>126</c:v>
                </c:pt>
                <c:pt idx="261">
                  <c:v>131</c:v>
                </c:pt>
                <c:pt idx="262">
                  <c:v>126</c:v>
                </c:pt>
                <c:pt idx="263">
                  <c:v>120</c:v>
                </c:pt>
                <c:pt idx="264">
                  <c:v>124</c:v>
                </c:pt>
                <c:pt idx="265">
                  <c:v>129</c:v>
                </c:pt>
                <c:pt idx="266">
                  <c:v>121</c:v>
                </c:pt>
                <c:pt idx="267">
                  <c:v>125</c:v>
                </c:pt>
                <c:pt idx="268">
                  <c:v>128</c:v>
                </c:pt>
                <c:pt idx="269">
                  <c:v>127</c:v>
                </c:pt>
                <c:pt idx="270">
                  <c:v>131</c:v>
                </c:pt>
                <c:pt idx="271">
                  <c:v>130</c:v>
                </c:pt>
                <c:pt idx="272">
                  <c:v>127</c:v>
                </c:pt>
                <c:pt idx="273">
                  <c:v>136</c:v>
                </c:pt>
                <c:pt idx="274">
                  <c:v>137</c:v>
                </c:pt>
                <c:pt idx="275">
                  <c:v>131</c:v>
                </c:pt>
                <c:pt idx="276">
                  <c:v>131</c:v>
                </c:pt>
                <c:pt idx="277">
                  <c:v>127</c:v>
                </c:pt>
                <c:pt idx="278">
                  <c:v>133</c:v>
                </c:pt>
                <c:pt idx="279">
                  <c:v>136</c:v>
                </c:pt>
                <c:pt idx="280">
                  <c:v>138</c:v>
                </c:pt>
                <c:pt idx="281">
                  <c:v>131</c:v>
                </c:pt>
                <c:pt idx="282">
                  <c:v>139</c:v>
                </c:pt>
                <c:pt idx="283">
                  <c:v>136</c:v>
                </c:pt>
                <c:pt idx="284">
                  <c:v>136</c:v>
                </c:pt>
                <c:pt idx="285">
                  <c:v>142</c:v>
                </c:pt>
                <c:pt idx="286">
                  <c:v>140</c:v>
                </c:pt>
                <c:pt idx="287">
                  <c:v>136</c:v>
                </c:pt>
                <c:pt idx="288">
                  <c:v>131</c:v>
                </c:pt>
                <c:pt idx="289">
                  <c:v>136</c:v>
                </c:pt>
                <c:pt idx="290">
                  <c:v>132</c:v>
                </c:pt>
                <c:pt idx="291">
                  <c:v>134</c:v>
                </c:pt>
                <c:pt idx="292">
                  <c:v>134</c:v>
                </c:pt>
                <c:pt idx="293">
                  <c:v>140</c:v>
                </c:pt>
                <c:pt idx="294">
                  <c:v>148</c:v>
                </c:pt>
                <c:pt idx="295">
                  <c:v>140</c:v>
                </c:pt>
                <c:pt idx="296">
                  <c:v>145</c:v>
                </c:pt>
                <c:pt idx="297">
                  <c:v>147</c:v>
                </c:pt>
                <c:pt idx="298">
                  <c:v>137</c:v>
                </c:pt>
                <c:pt idx="299">
                  <c:v>131</c:v>
                </c:pt>
                <c:pt idx="300">
                  <c:v>138</c:v>
                </c:pt>
                <c:pt idx="301">
                  <c:v>133</c:v>
                </c:pt>
                <c:pt idx="302">
                  <c:v>138</c:v>
                </c:pt>
                <c:pt idx="303">
                  <c:v>141</c:v>
                </c:pt>
                <c:pt idx="304">
                  <c:v>141</c:v>
                </c:pt>
                <c:pt idx="305">
                  <c:v>136</c:v>
                </c:pt>
                <c:pt idx="306">
                  <c:v>135</c:v>
                </c:pt>
                <c:pt idx="307">
                  <c:v>143</c:v>
                </c:pt>
                <c:pt idx="308">
                  <c:v>141</c:v>
                </c:pt>
                <c:pt idx="309">
                  <c:v>146</c:v>
                </c:pt>
                <c:pt idx="310">
                  <c:v>143</c:v>
                </c:pt>
                <c:pt idx="311">
                  <c:v>140</c:v>
                </c:pt>
                <c:pt idx="312">
                  <c:v>138</c:v>
                </c:pt>
                <c:pt idx="313">
                  <c:v>140</c:v>
                </c:pt>
                <c:pt idx="314">
                  <c:v>141</c:v>
                </c:pt>
                <c:pt idx="315">
                  <c:v>147</c:v>
                </c:pt>
                <c:pt idx="316">
                  <c:v>143</c:v>
                </c:pt>
                <c:pt idx="317">
                  <c:v>145</c:v>
                </c:pt>
                <c:pt idx="318">
                  <c:v>137</c:v>
                </c:pt>
                <c:pt idx="319">
                  <c:v>138</c:v>
                </c:pt>
                <c:pt idx="320">
                  <c:v>138</c:v>
                </c:pt>
                <c:pt idx="321">
                  <c:v>142</c:v>
                </c:pt>
                <c:pt idx="322">
                  <c:v>135</c:v>
                </c:pt>
                <c:pt idx="323">
                  <c:v>140</c:v>
                </c:pt>
                <c:pt idx="324">
                  <c:v>137</c:v>
                </c:pt>
                <c:pt idx="325">
                  <c:v>138</c:v>
                </c:pt>
                <c:pt idx="326">
                  <c:v>147</c:v>
                </c:pt>
                <c:pt idx="327">
                  <c:v>142</c:v>
                </c:pt>
                <c:pt idx="328">
                  <c:v>133</c:v>
                </c:pt>
                <c:pt idx="329">
                  <c:v>136</c:v>
                </c:pt>
                <c:pt idx="330">
                  <c:v>131</c:v>
                </c:pt>
                <c:pt idx="331">
                  <c:v>136</c:v>
                </c:pt>
                <c:pt idx="332">
                  <c:v>141</c:v>
                </c:pt>
                <c:pt idx="333">
                  <c:v>138</c:v>
                </c:pt>
                <c:pt idx="334">
                  <c:v>142</c:v>
                </c:pt>
                <c:pt idx="335">
                  <c:v>140</c:v>
                </c:pt>
                <c:pt idx="336">
                  <c:v>136</c:v>
                </c:pt>
                <c:pt idx="337">
                  <c:v>138</c:v>
                </c:pt>
                <c:pt idx="338">
                  <c:v>135</c:v>
                </c:pt>
                <c:pt idx="339">
                  <c:v>133</c:v>
                </c:pt>
                <c:pt idx="340">
                  <c:v>132</c:v>
                </c:pt>
                <c:pt idx="341">
                  <c:v>139</c:v>
                </c:pt>
                <c:pt idx="342">
                  <c:v>140</c:v>
                </c:pt>
                <c:pt idx="343">
                  <c:v>140</c:v>
                </c:pt>
                <c:pt idx="344">
                  <c:v>144</c:v>
                </c:pt>
                <c:pt idx="345">
                  <c:v>135</c:v>
                </c:pt>
                <c:pt idx="346">
                  <c:v>138</c:v>
                </c:pt>
                <c:pt idx="347">
                  <c:v>132</c:v>
                </c:pt>
                <c:pt idx="348">
                  <c:v>140</c:v>
                </c:pt>
                <c:pt idx="349">
                  <c:v>136</c:v>
                </c:pt>
                <c:pt idx="350">
                  <c:v>143</c:v>
                </c:pt>
                <c:pt idx="351">
                  <c:v>143</c:v>
                </c:pt>
                <c:pt idx="352">
                  <c:v>149</c:v>
                </c:pt>
                <c:pt idx="353">
                  <c:v>153</c:v>
                </c:pt>
                <c:pt idx="354">
                  <c:v>155</c:v>
                </c:pt>
                <c:pt idx="355">
                  <c:v>189</c:v>
                </c:pt>
                <c:pt idx="356">
                  <c:v>192</c:v>
                </c:pt>
                <c:pt idx="357">
                  <c:v>176</c:v>
                </c:pt>
                <c:pt idx="358">
                  <c:v>162</c:v>
                </c:pt>
                <c:pt idx="359">
                  <c:v>181</c:v>
                </c:pt>
                <c:pt idx="360">
                  <c:v>182</c:v>
                </c:pt>
                <c:pt idx="361">
                  <c:v>187</c:v>
                </c:pt>
                <c:pt idx="362">
                  <c:v>185</c:v>
                </c:pt>
                <c:pt idx="363">
                  <c:v>180</c:v>
                </c:pt>
                <c:pt idx="364">
                  <c:v>179</c:v>
                </c:pt>
                <c:pt idx="365">
                  <c:v>183</c:v>
                </c:pt>
                <c:pt idx="366">
                  <c:v>181</c:v>
                </c:pt>
                <c:pt idx="367">
                  <c:v>180</c:v>
                </c:pt>
                <c:pt idx="368">
                  <c:v>184</c:v>
                </c:pt>
                <c:pt idx="369">
                  <c:v>185</c:v>
                </c:pt>
                <c:pt idx="370">
                  <c:v>186</c:v>
                </c:pt>
                <c:pt idx="371">
                  <c:v>179</c:v>
                </c:pt>
                <c:pt idx="372">
                  <c:v>190</c:v>
                </c:pt>
                <c:pt idx="373">
                  <c:v>185</c:v>
                </c:pt>
                <c:pt idx="374">
                  <c:v>182</c:v>
                </c:pt>
                <c:pt idx="375">
                  <c:v>177</c:v>
                </c:pt>
                <c:pt idx="376">
                  <c:v>183</c:v>
                </c:pt>
                <c:pt idx="377">
                  <c:v>187</c:v>
                </c:pt>
                <c:pt idx="378">
                  <c:v>191</c:v>
                </c:pt>
                <c:pt idx="379">
                  <c:v>192</c:v>
                </c:pt>
                <c:pt idx="380">
                  <c:v>193</c:v>
                </c:pt>
                <c:pt idx="381">
                  <c:v>202</c:v>
                </c:pt>
                <c:pt idx="382">
                  <c:v>191</c:v>
                </c:pt>
                <c:pt idx="383">
                  <c:v>190</c:v>
                </c:pt>
                <c:pt idx="384">
                  <c:v>177</c:v>
                </c:pt>
                <c:pt idx="385">
                  <c:v>183</c:v>
                </c:pt>
                <c:pt idx="386">
                  <c:v>189</c:v>
                </c:pt>
                <c:pt idx="387">
                  <c:v>188</c:v>
                </c:pt>
                <c:pt idx="388">
                  <c:v>196</c:v>
                </c:pt>
                <c:pt idx="389">
                  <c:v>199</c:v>
                </c:pt>
                <c:pt idx="390">
                  <c:v>198</c:v>
                </c:pt>
                <c:pt idx="391">
                  <c:v>197</c:v>
                </c:pt>
                <c:pt idx="392">
                  <c:v>192</c:v>
                </c:pt>
                <c:pt idx="393">
                  <c:v>183</c:v>
                </c:pt>
                <c:pt idx="394">
                  <c:v>176</c:v>
                </c:pt>
                <c:pt idx="395">
                  <c:v>189</c:v>
                </c:pt>
                <c:pt idx="396">
                  <c:v>188</c:v>
                </c:pt>
                <c:pt idx="397">
                  <c:v>185</c:v>
                </c:pt>
                <c:pt idx="398">
                  <c:v>195</c:v>
                </c:pt>
                <c:pt idx="399">
                  <c:v>196</c:v>
                </c:pt>
                <c:pt idx="400">
                  <c:v>194</c:v>
                </c:pt>
                <c:pt idx="401">
                  <c:v>194</c:v>
                </c:pt>
                <c:pt idx="402">
                  <c:v>192</c:v>
                </c:pt>
                <c:pt idx="403">
                  <c:v>190</c:v>
                </c:pt>
                <c:pt idx="404">
                  <c:v>202</c:v>
                </c:pt>
                <c:pt idx="405">
                  <c:v>189</c:v>
                </c:pt>
                <c:pt idx="406">
                  <c:v>191</c:v>
                </c:pt>
                <c:pt idx="407">
                  <c:v>188</c:v>
                </c:pt>
                <c:pt idx="408">
                  <c:v>188</c:v>
                </c:pt>
                <c:pt idx="409">
                  <c:v>178</c:v>
                </c:pt>
                <c:pt idx="410">
                  <c:v>180</c:v>
                </c:pt>
                <c:pt idx="411">
                  <c:v>168</c:v>
                </c:pt>
                <c:pt idx="412">
                  <c:v>184</c:v>
                </c:pt>
                <c:pt idx="413">
                  <c:v>178</c:v>
                </c:pt>
                <c:pt idx="414">
                  <c:v>171</c:v>
                </c:pt>
                <c:pt idx="415">
                  <c:v>175</c:v>
                </c:pt>
                <c:pt idx="416">
                  <c:v>172</c:v>
                </c:pt>
                <c:pt idx="417">
                  <c:v>177</c:v>
                </c:pt>
                <c:pt idx="418">
                  <c:v>181</c:v>
                </c:pt>
                <c:pt idx="419">
                  <c:v>179</c:v>
                </c:pt>
                <c:pt idx="420">
                  <c:v>174</c:v>
                </c:pt>
                <c:pt idx="421">
                  <c:v>175</c:v>
                </c:pt>
                <c:pt idx="422">
                  <c:v>186</c:v>
                </c:pt>
                <c:pt idx="423">
                  <c:v>182</c:v>
                </c:pt>
                <c:pt idx="424">
                  <c:v>181</c:v>
                </c:pt>
                <c:pt idx="425">
                  <c:v>181</c:v>
                </c:pt>
                <c:pt idx="426">
                  <c:v>178</c:v>
                </c:pt>
                <c:pt idx="427">
                  <c:v>178</c:v>
                </c:pt>
                <c:pt idx="428">
                  <c:v>175</c:v>
                </c:pt>
                <c:pt idx="429">
                  <c:v>176</c:v>
                </c:pt>
                <c:pt idx="430">
                  <c:v>172</c:v>
                </c:pt>
                <c:pt idx="431">
                  <c:v>168</c:v>
                </c:pt>
                <c:pt idx="432">
                  <c:v>187</c:v>
                </c:pt>
                <c:pt idx="433">
                  <c:v>181</c:v>
                </c:pt>
                <c:pt idx="434">
                  <c:v>193</c:v>
                </c:pt>
                <c:pt idx="435">
                  <c:v>190</c:v>
                </c:pt>
                <c:pt idx="436">
                  <c:v>194</c:v>
                </c:pt>
                <c:pt idx="437">
                  <c:v>189</c:v>
                </c:pt>
                <c:pt idx="438">
                  <c:v>192</c:v>
                </c:pt>
                <c:pt idx="439">
                  <c:v>197</c:v>
                </c:pt>
                <c:pt idx="440">
                  <c:v>189</c:v>
                </c:pt>
                <c:pt idx="441">
                  <c:v>180</c:v>
                </c:pt>
                <c:pt idx="442">
                  <c:v>195</c:v>
                </c:pt>
                <c:pt idx="443">
                  <c:v>189</c:v>
                </c:pt>
                <c:pt idx="444">
                  <c:v>187</c:v>
                </c:pt>
                <c:pt idx="445">
                  <c:v>186</c:v>
                </c:pt>
                <c:pt idx="446">
                  <c:v>190</c:v>
                </c:pt>
                <c:pt idx="447">
                  <c:v>214</c:v>
                </c:pt>
                <c:pt idx="448">
                  <c:v>262</c:v>
                </c:pt>
                <c:pt idx="449">
                  <c:v>273</c:v>
                </c:pt>
                <c:pt idx="450">
                  <c:v>242</c:v>
                </c:pt>
                <c:pt idx="451">
                  <c:v>195</c:v>
                </c:pt>
                <c:pt idx="452">
                  <c:v>206</c:v>
                </c:pt>
                <c:pt idx="453">
                  <c:v>216</c:v>
                </c:pt>
                <c:pt idx="454">
                  <c:v>223</c:v>
                </c:pt>
                <c:pt idx="455">
                  <c:v>224</c:v>
                </c:pt>
                <c:pt idx="456">
                  <c:v>221</c:v>
                </c:pt>
                <c:pt idx="457">
                  <c:v>226</c:v>
                </c:pt>
                <c:pt idx="458">
                  <c:v>215</c:v>
                </c:pt>
                <c:pt idx="459">
                  <c:v>218</c:v>
                </c:pt>
                <c:pt idx="460">
                  <c:v>215</c:v>
                </c:pt>
                <c:pt idx="461">
                  <c:v>191</c:v>
                </c:pt>
                <c:pt idx="462">
                  <c:v>190</c:v>
                </c:pt>
                <c:pt idx="463">
                  <c:v>195</c:v>
                </c:pt>
                <c:pt idx="464">
                  <c:v>192</c:v>
                </c:pt>
                <c:pt idx="465">
                  <c:v>186</c:v>
                </c:pt>
                <c:pt idx="466">
                  <c:v>192</c:v>
                </c:pt>
                <c:pt idx="467">
                  <c:v>187</c:v>
                </c:pt>
                <c:pt idx="468">
                  <c:v>195</c:v>
                </c:pt>
                <c:pt idx="469">
                  <c:v>194</c:v>
                </c:pt>
                <c:pt idx="470">
                  <c:v>197</c:v>
                </c:pt>
                <c:pt idx="471">
                  <c:v>199</c:v>
                </c:pt>
                <c:pt idx="472">
                  <c:v>192</c:v>
                </c:pt>
                <c:pt idx="473">
                  <c:v>204</c:v>
                </c:pt>
                <c:pt idx="474">
                  <c:v>203</c:v>
                </c:pt>
                <c:pt idx="475">
                  <c:v>212</c:v>
                </c:pt>
                <c:pt idx="476">
                  <c:v>222</c:v>
                </c:pt>
                <c:pt idx="477">
                  <c:v>208</c:v>
                </c:pt>
                <c:pt idx="478">
                  <c:v>206</c:v>
                </c:pt>
                <c:pt idx="479">
                  <c:v>215</c:v>
                </c:pt>
                <c:pt idx="480">
                  <c:v>222</c:v>
                </c:pt>
                <c:pt idx="481">
                  <c:v>229</c:v>
                </c:pt>
                <c:pt idx="482">
                  <c:v>230</c:v>
                </c:pt>
                <c:pt idx="483">
                  <c:v>220</c:v>
                </c:pt>
                <c:pt idx="484">
                  <c:v>219</c:v>
                </c:pt>
                <c:pt idx="485">
                  <c:v>228</c:v>
                </c:pt>
                <c:pt idx="486">
                  <c:v>232</c:v>
                </c:pt>
                <c:pt idx="487">
                  <c:v>237</c:v>
                </c:pt>
                <c:pt idx="488">
                  <c:v>225</c:v>
                </c:pt>
                <c:pt idx="489">
                  <c:v>227</c:v>
                </c:pt>
                <c:pt idx="490">
                  <c:v>229</c:v>
                </c:pt>
                <c:pt idx="491">
                  <c:v>236</c:v>
                </c:pt>
                <c:pt idx="492">
                  <c:v>222</c:v>
                </c:pt>
                <c:pt idx="493">
                  <c:v>237</c:v>
                </c:pt>
                <c:pt idx="494">
                  <c:v>225</c:v>
                </c:pt>
                <c:pt idx="495">
                  <c:v>229</c:v>
                </c:pt>
                <c:pt idx="496">
                  <c:v>226</c:v>
                </c:pt>
                <c:pt idx="497">
                  <c:v>222</c:v>
                </c:pt>
                <c:pt idx="498">
                  <c:v>205</c:v>
                </c:pt>
                <c:pt idx="499">
                  <c:v>227</c:v>
                </c:pt>
                <c:pt idx="500">
                  <c:v>247</c:v>
                </c:pt>
                <c:pt idx="501">
                  <c:v>237</c:v>
                </c:pt>
                <c:pt idx="502">
                  <c:v>239</c:v>
                </c:pt>
                <c:pt idx="503">
                  <c:v>210</c:v>
                </c:pt>
                <c:pt idx="504">
                  <c:v>218</c:v>
                </c:pt>
                <c:pt idx="505">
                  <c:v>224</c:v>
                </c:pt>
                <c:pt idx="506">
                  <c:v>233</c:v>
                </c:pt>
                <c:pt idx="507">
                  <c:v>237</c:v>
                </c:pt>
                <c:pt idx="508">
                  <c:v>225</c:v>
                </c:pt>
              </c:numCache>
            </c:numRef>
          </c:val>
          <c:smooth val="0"/>
        </c:ser>
        <c:ser>
          <c:idx val="6"/>
          <c:order val="6"/>
          <c:tx>
            <c:strRef>
              <c:f>'H105 TX (5)'!$V$1</c:f>
              <c:strCache>
                <c:ptCount val="1"/>
                <c:pt idx="0">
                  <c:v>H112</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(5)'!$V$2:$V$537</c:f>
              <c:numCache>
                <c:formatCode>General</c:formatCode>
                <c:ptCount val="536"/>
                <c:pt idx="207">
                  <c:v>5</c:v>
                </c:pt>
                <c:pt idx="208">
                  <c:v>6</c:v>
                </c:pt>
                <c:pt idx="209">
                  <c:v>14</c:v>
                </c:pt>
                <c:pt idx="210">
                  <c:v>12</c:v>
                </c:pt>
                <c:pt idx="211">
                  <c:v>12</c:v>
                </c:pt>
                <c:pt idx="212">
                  <c:v>11</c:v>
                </c:pt>
                <c:pt idx="213">
                  <c:v>12</c:v>
                </c:pt>
                <c:pt idx="214">
                  <c:v>29</c:v>
                </c:pt>
                <c:pt idx="215">
                  <c:v>14</c:v>
                </c:pt>
                <c:pt idx="216">
                  <c:v>25</c:v>
                </c:pt>
                <c:pt idx="217">
                  <c:v>34</c:v>
                </c:pt>
                <c:pt idx="218">
                  <c:v>34</c:v>
                </c:pt>
                <c:pt idx="219">
                  <c:v>25</c:v>
                </c:pt>
                <c:pt idx="220">
                  <c:v>28</c:v>
                </c:pt>
                <c:pt idx="221">
                  <c:v>24</c:v>
                </c:pt>
                <c:pt idx="222">
                  <c:v>24</c:v>
                </c:pt>
                <c:pt idx="223">
                  <c:v>20</c:v>
                </c:pt>
                <c:pt idx="224">
                  <c:v>19</c:v>
                </c:pt>
                <c:pt idx="225">
                  <c:v>15</c:v>
                </c:pt>
                <c:pt idx="226">
                  <c:v>16</c:v>
                </c:pt>
                <c:pt idx="227">
                  <c:v>15</c:v>
                </c:pt>
                <c:pt idx="228">
                  <c:v>11</c:v>
                </c:pt>
                <c:pt idx="229">
                  <c:v>16</c:v>
                </c:pt>
                <c:pt idx="230">
                  <c:v>10</c:v>
                </c:pt>
                <c:pt idx="231">
                  <c:v>11</c:v>
                </c:pt>
                <c:pt idx="232">
                  <c:v>12</c:v>
                </c:pt>
                <c:pt idx="233">
                  <c:v>11</c:v>
                </c:pt>
                <c:pt idx="234">
                  <c:v>11</c:v>
                </c:pt>
                <c:pt idx="235">
                  <c:v>15</c:v>
                </c:pt>
                <c:pt idx="236">
                  <c:v>16</c:v>
                </c:pt>
                <c:pt idx="237">
                  <c:v>17</c:v>
                </c:pt>
                <c:pt idx="238">
                  <c:v>17</c:v>
                </c:pt>
                <c:pt idx="239">
                  <c:v>15</c:v>
                </c:pt>
                <c:pt idx="240">
                  <c:v>14</c:v>
                </c:pt>
                <c:pt idx="241">
                  <c:v>15</c:v>
                </c:pt>
                <c:pt idx="242">
                  <c:v>17</c:v>
                </c:pt>
                <c:pt idx="243">
                  <c:v>23</c:v>
                </c:pt>
                <c:pt idx="244">
                  <c:v>24</c:v>
                </c:pt>
                <c:pt idx="245">
                  <c:v>27</c:v>
                </c:pt>
                <c:pt idx="246">
                  <c:v>25</c:v>
                </c:pt>
                <c:pt idx="247">
                  <c:v>25</c:v>
                </c:pt>
                <c:pt idx="248">
                  <c:v>31</c:v>
                </c:pt>
                <c:pt idx="249">
                  <c:v>25</c:v>
                </c:pt>
                <c:pt idx="250">
                  <c:v>26</c:v>
                </c:pt>
                <c:pt idx="251">
                  <c:v>28</c:v>
                </c:pt>
                <c:pt idx="252">
                  <c:v>22</c:v>
                </c:pt>
                <c:pt idx="253">
                  <c:v>20</c:v>
                </c:pt>
                <c:pt idx="254">
                  <c:v>18</c:v>
                </c:pt>
                <c:pt idx="255">
                  <c:v>19</c:v>
                </c:pt>
                <c:pt idx="256">
                  <c:v>26</c:v>
                </c:pt>
                <c:pt idx="257">
                  <c:v>28</c:v>
                </c:pt>
                <c:pt idx="258">
                  <c:v>43</c:v>
                </c:pt>
                <c:pt idx="259">
                  <c:v>33</c:v>
                </c:pt>
                <c:pt idx="260">
                  <c:v>36</c:v>
                </c:pt>
                <c:pt idx="261">
                  <c:v>35</c:v>
                </c:pt>
                <c:pt idx="262">
                  <c:v>32</c:v>
                </c:pt>
                <c:pt idx="263">
                  <c:v>34</c:v>
                </c:pt>
                <c:pt idx="264">
                  <c:v>36</c:v>
                </c:pt>
                <c:pt idx="265">
                  <c:v>34</c:v>
                </c:pt>
                <c:pt idx="266">
                  <c:v>31</c:v>
                </c:pt>
                <c:pt idx="267">
                  <c:v>28</c:v>
                </c:pt>
                <c:pt idx="268">
                  <c:v>30</c:v>
                </c:pt>
                <c:pt idx="269">
                  <c:v>29</c:v>
                </c:pt>
                <c:pt idx="270">
                  <c:v>25</c:v>
                </c:pt>
                <c:pt idx="271">
                  <c:v>24</c:v>
                </c:pt>
                <c:pt idx="272">
                  <c:v>20</c:v>
                </c:pt>
                <c:pt idx="273">
                  <c:v>18</c:v>
                </c:pt>
                <c:pt idx="274">
                  <c:v>16</c:v>
                </c:pt>
                <c:pt idx="275">
                  <c:v>15</c:v>
                </c:pt>
                <c:pt idx="276">
                  <c:v>15</c:v>
                </c:pt>
                <c:pt idx="277">
                  <c:v>13</c:v>
                </c:pt>
                <c:pt idx="278">
                  <c:v>15</c:v>
                </c:pt>
                <c:pt idx="279">
                  <c:v>10</c:v>
                </c:pt>
                <c:pt idx="280">
                  <c:v>11</c:v>
                </c:pt>
                <c:pt idx="281">
                  <c:v>12</c:v>
                </c:pt>
                <c:pt idx="282">
                  <c:v>12</c:v>
                </c:pt>
                <c:pt idx="283">
                  <c:v>13</c:v>
                </c:pt>
                <c:pt idx="284">
                  <c:v>10</c:v>
                </c:pt>
                <c:pt idx="285">
                  <c:v>7</c:v>
                </c:pt>
                <c:pt idx="286">
                  <c:v>11</c:v>
                </c:pt>
                <c:pt idx="287">
                  <c:v>11</c:v>
                </c:pt>
                <c:pt idx="288">
                  <c:v>11</c:v>
                </c:pt>
                <c:pt idx="289">
                  <c:v>9</c:v>
                </c:pt>
                <c:pt idx="290">
                  <c:v>10</c:v>
                </c:pt>
                <c:pt idx="291">
                  <c:v>10</c:v>
                </c:pt>
                <c:pt idx="292">
                  <c:v>10</c:v>
                </c:pt>
                <c:pt idx="293">
                  <c:v>9</c:v>
                </c:pt>
                <c:pt idx="294">
                  <c:v>10</c:v>
                </c:pt>
                <c:pt idx="295">
                  <c:v>9</c:v>
                </c:pt>
                <c:pt idx="296">
                  <c:v>11</c:v>
                </c:pt>
                <c:pt idx="297">
                  <c:v>10</c:v>
                </c:pt>
                <c:pt idx="298">
                  <c:v>11</c:v>
                </c:pt>
                <c:pt idx="299">
                  <c:v>10</c:v>
                </c:pt>
                <c:pt idx="300">
                  <c:v>11</c:v>
                </c:pt>
                <c:pt idx="301">
                  <c:v>12</c:v>
                </c:pt>
                <c:pt idx="302">
                  <c:v>11</c:v>
                </c:pt>
                <c:pt idx="303">
                  <c:v>15</c:v>
                </c:pt>
                <c:pt idx="304">
                  <c:v>18</c:v>
                </c:pt>
                <c:pt idx="305">
                  <c:v>13</c:v>
                </c:pt>
                <c:pt idx="306">
                  <c:v>11</c:v>
                </c:pt>
                <c:pt idx="307">
                  <c:v>11</c:v>
                </c:pt>
                <c:pt idx="308">
                  <c:v>12</c:v>
                </c:pt>
                <c:pt idx="309">
                  <c:v>11</c:v>
                </c:pt>
                <c:pt idx="310">
                  <c:v>16</c:v>
                </c:pt>
                <c:pt idx="311">
                  <c:v>12</c:v>
                </c:pt>
                <c:pt idx="312">
                  <c:v>13</c:v>
                </c:pt>
                <c:pt idx="313">
                  <c:v>15</c:v>
                </c:pt>
                <c:pt idx="314">
                  <c:v>14</c:v>
                </c:pt>
                <c:pt idx="315">
                  <c:v>12</c:v>
                </c:pt>
                <c:pt idx="316">
                  <c:v>12</c:v>
                </c:pt>
                <c:pt idx="317">
                  <c:v>12</c:v>
                </c:pt>
                <c:pt idx="318">
                  <c:v>16</c:v>
                </c:pt>
                <c:pt idx="319">
                  <c:v>17</c:v>
                </c:pt>
                <c:pt idx="320">
                  <c:v>14</c:v>
                </c:pt>
                <c:pt idx="321">
                  <c:v>16</c:v>
                </c:pt>
                <c:pt idx="322">
                  <c:v>17</c:v>
                </c:pt>
                <c:pt idx="323">
                  <c:v>14</c:v>
                </c:pt>
                <c:pt idx="324">
                  <c:v>14</c:v>
                </c:pt>
                <c:pt idx="325">
                  <c:v>14</c:v>
                </c:pt>
                <c:pt idx="326">
                  <c:v>13</c:v>
                </c:pt>
                <c:pt idx="327">
                  <c:v>12</c:v>
                </c:pt>
                <c:pt idx="328">
                  <c:v>13</c:v>
                </c:pt>
                <c:pt idx="329">
                  <c:v>16</c:v>
                </c:pt>
                <c:pt idx="330">
                  <c:v>19</c:v>
                </c:pt>
                <c:pt idx="331">
                  <c:v>15</c:v>
                </c:pt>
                <c:pt idx="332">
                  <c:v>15</c:v>
                </c:pt>
                <c:pt idx="333">
                  <c:v>13</c:v>
                </c:pt>
                <c:pt idx="334">
                  <c:v>18</c:v>
                </c:pt>
                <c:pt idx="335">
                  <c:v>18</c:v>
                </c:pt>
                <c:pt idx="336">
                  <c:v>16</c:v>
                </c:pt>
                <c:pt idx="337">
                  <c:v>16</c:v>
                </c:pt>
                <c:pt idx="338">
                  <c:v>16</c:v>
                </c:pt>
                <c:pt idx="339">
                  <c:v>17</c:v>
                </c:pt>
                <c:pt idx="340">
                  <c:v>12</c:v>
                </c:pt>
                <c:pt idx="341">
                  <c:v>9</c:v>
                </c:pt>
                <c:pt idx="342">
                  <c:v>6</c:v>
                </c:pt>
                <c:pt idx="343">
                  <c:v>7</c:v>
                </c:pt>
                <c:pt idx="344">
                  <c:v>6</c:v>
                </c:pt>
                <c:pt idx="345">
                  <c:v>5</c:v>
                </c:pt>
                <c:pt idx="346">
                  <c:v>5</c:v>
                </c:pt>
                <c:pt idx="347">
                  <c:v>3</c:v>
                </c:pt>
                <c:pt idx="348">
                  <c:v>3</c:v>
                </c:pt>
                <c:pt idx="349">
                  <c:v>4</c:v>
                </c:pt>
                <c:pt idx="350">
                  <c:v>4</c:v>
                </c:pt>
                <c:pt idx="351">
                  <c:v>5</c:v>
                </c:pt>
                <c:pt idx="352">
                  <c:v>7</c:v>
                </c:pt>
                <c:pt idx="353">
                  <c:v>7</c:v>
                </c:pt>
                <c:pt idx="354">
                  <c:v>7</c:v>
                </c:pt>
                <c:pt idx="355">
                  <c:v>6</c:v>
                </c:pt>
                <c:pt idx="356">
                  <c:v>3</c:v>
                </c:pt>
                <c:pt idx="357">
                  <c:v>8</c:v>
                </c:pt>
                <c:pt idx="358">
                  <c:v>7</c:v>
                </c:pt>
                <c:pt idx="359">
                  <c:v>3</c:v>
                </c:pt>
                <c:pt idx="360">
                  <c:v>2</c:v>
                </c:pt>
                <c:pt idx="361">
                  <c:v>3</c:v>
                </c:pt>
                <c:pt idx="362">
                  <c:v>3</c:v>
                </c:pt>
                <c:pt idx="363">
                  <c:v>3</c:v>
                </c:pt>
                <c:pt idx="364">
                  <c:v>1</c:v>
                </c:pt>
                <c:pt idx="365">
                  <c:v>2</c:v>
                </c:pt>
                <c:pt idx="366">
                  <c:v>2</c:v>
                </c:pt>
                <c:pt idx="367">
                  <c:v>3</c:v>
                </c:pt>
                <c:pt idx="368">
                  <c:v>1</c:v>
                </c:pt>
                <c:pt idx="369">
                  <c:v>2</c:v>
                </c:pt>
                <c:pt idx="370">
                  <c:v>1</c:v>
                </c:pt>
                <c:pt idx="371">
                  <c:v>1</c:v>
                </c:pt>
                <c:pt idx="372">
                  <c:v>2</c:v>
                </c:pt>
                <c:pt idx="373">
                  <c:v>3</c:v>
                </c:pt>
                <c:pt idx="374">
                  <c:v>3</c:v>
                </c:pt>
                <c:pt idx="375">
                  <c:v>6</c:v>
                </c:pt>
                <c:pt idx="376">
                  <c:v>2</c:v>
                </c:pt>
                <c:pt idx="377">
                  <c:v>2</c:v>
                </c:pt>
                <c:pt idx="378">
                  <c:v>1</c:v>
                </c:pt>
                <c:pt idx="379">
                  <c:v>2</c:v>
                </c:pt>
                <c:pt idx="380">
                  <c:v>2</c:v>
                </c:pt>
                <c:pt idx="381">
                  <c:v>2</c:v>
                </c:pt>
                <c:pt idx="382">
                  <c:v>2</c:v>
                </c:pt>
                <c:pt idx="383">
                  <c:v>2</c:v>
                </c:pt>
                <c:pt idx="384">
                  <c:v>3</c:v>
                </c:pt>
                <c:pt idx="385">
                  <c:v>3</c:v>
                </c:pt>
                <c:pt idx="386">
                  <c:v>5</c:v>
                </c:pt>
                <c:pt idx="387">
                  <c:v>3</c:v>
                </c:pt>
                <c:pt idx="388">
                  <c:v>7</c:v>
                </c:pt>
                <c:pt idx="389">
                  <c:v>10</c:v>
                </c:pt>
                <c:pt idx="390">
                  <c:v>5</c:v>
                </c:pt>
                <c:pt idx="391">
                  <c:v>7</c:v>
                </c:pt>
                <c:pt idx="392">
                  <c:v>7</c:v>
                </c:pt>
                <c:pt idx="393">
                  <c:v>10</c:v>
                </c:pt>
                <c:pt idx="394">
                  <c:v>10</c:v>
                </c:pt>
                <c:pt idx="395">
                  <c:v>9</c:v>
                </c:pt>
                <c:pt idx="396">
                  <c:v>8</c:v>
                </c:pt>
                <c:pt idx="397">
                  <c:v>8</c:v>
                </c:pt>
                <c:pt idx="398">
                  <c:v>7</c:v>
                </c:pt>
                <c:pt idx="399">
                  <c:v>9</c:v>
                </c:pt>
                <c:pt idx="400">
                  <c:v>7</c:v>
                </c:pt>
                <c:pt idx="401">
                  <c:v>10</c:v>
                </c:pt>
                <c:pt idx="402">
                  <c:v>9</c:v>
                </c:pt>
                <c:pt idx="403">
                  <c:v>7</c:v>
                </c:pt>
                <c:pt idx="404">
                  <c:v>9</c:v>
                </c:pt>
                <c:pt idx="405">
                  <c:v>7</c:v>
                </c:pt>
                <c:pt idx="406">
                  <c:v>10</c:v>
                </c:pt>
                <c:pt idx="407">
                  <c:v>9</c:v>
                </c:pt>
                <c:pt idx="408">
                  <c:v>8</c:v>
                </c:pt>
                <c:pt idx="409">
                  <c:v>10</c:v>
                </c:pt>
                <c:pt idx="410">
                  <c:v>9</c:v>
                </c:pt>
                <c:pt idx="411">
                  <c:v>9</c:v>
                </c:pt>
                <c:pt idx="412">
                  <c:v>9</c:v>
                </c:pt>
                <c:pt idx="413">
                  <c:v>6</c:v>
                </c:pt>
                <c:pt idx="414">
                  <c:v>7</c:v>
                </c:pt>
                <c:pt idx="415">
                  <c:v>8</c:v>
                </c:pt>
                <c:pt idx="416">
                  <c:v>8</c:v>
                </c:pt>
                <c:pt idx="417">
                  <c:v>9</c:v>
                </c:pt>
                <c:pt idx="418">
                  <c:v>7</c:v>
                </c:pt>
                <c:pt idx="419">
                  <c:v>8</c:v>
                </c:pt>
                <c:pt idx="420">
                  <c:v>10</c:v>
                </c:pt>
                <c:pt idx="421">
                  <c:v>9</c:v>
                </c:pt>
                <c:pt idx="422">
                  <c:v>7</c:v>
                </c:pt>
                <c:pt idx="423">
                  <c:v>10</c:v>
                </c:pt>
                <c:pt idx="424">
                  <c:v>8</c:v>
                </c:pt>
                <c:pt idx="425">
                  <c:v>9</c:v>
                </c:pt>
                <c:pt idx="426">
                  <c:v>8</c:v>
                </c:pt>
                <c:pt idx="427">
                  <c:v>6</c:v>
                </c:pt>
                <c:pt idx="428">
                  <c:v>4</c:v>
                </c:pt>
                <c:pt idx="429">
                  <c:v>4</c:v>
                </c:pt>
                <c:pt idx="430">
                  <c:v>7</c:v>
                </c:pt>
                <c:pt idx="431">
                  <c:v>9</c:v>
                </c:pt>
                <c:pt idx="432">
                  <c:v>7</c:v>
                </c:pt>
                <c:pt idx="433">
                  <c:v>9</c:v>
                </c:pt>
                <c:pt idx="434">
                  <c:v>7</c:v>
                </c:pt>
                <c:pt idx="435">
                  <c:v>7</c:v>
                </c:pt>
                <c:pt idx="436">
                  <c:v>4</c:v>
                </c:pt>
                <c:pt idx="437">
                  <c:v>5</c:v>
                </c:pt>
                <c:pt idx="438">
                  <c:v>4</c:v>
                </c:pt>
                <c:pt idx="439">
                  <c:v>3</c:v>
                </c:pt>
                <c:pt idx="440">
                  <c:v>4</c:v>
                </c:pt>
                <c:pt idx="441">
                  <c:v>6</c:v>
                </c:pt>
                <c:pt idx="442">
                  <c:v>6</c:v>
                </c:pt>
                <c:pt idx="443">
                  <c:v>10</c:v>
                </c:pt>
                <c:pt idx="444">
                  <c:v>14</c:v>
                </c:pt>
                <c:pt idx="445">
                  <c:v>22</c:v>
                </c:pt>
                <c:pt idx="446">
                  <c:v>16</c:v>
                </c:pt>
                <c:pt idx="447">
                  <c:v>19</c:v>
                </c:pt>
                <c:pt idx="448">
                  <c:v>19</c:v>
                </c:pt>
                <c:pt idx="449">
                  <c:v>17</c:v>
                </c:pt>
                <c:pt idx="450">
                  <c:v>20</c:v>
                </c:pt>
                <c:pt idx="451">
                  <c:v>19</c:v>
                </c:pt>
                <c:pt idx="452">
                  <c:v>37</c:v>
                </c:pt>
                <c:pt idx="453">
                  <c:v>29</c:v>
                </c:pt>
                <c:pt idx="454">
                  <c:v>28</c:v>
                </c:pt>
                <c:pt idx="455">
                  <c:v>27</c:v>
                </c:pt>
                <c:pt idx="456">
                  <c:v>25</c:v>
                </c:pt>
                <c:pt idx="457">
                  <c:v>27</c:v>
                </c:pt>
                <c:pt idx="458">
                  <c:v>32</c:v>
                </c:pt>
                <c:pt idx="459">
                  <c:v>36</c:v>
                </c:pt>
                <c:pt idx="460">
                  <c:v>29</c:v>
                </c:pt>
                <c:pt idx="461">
                  <c:v>29</c:v>
                </c:pt>
                <c:pt idx="462">
                  <c:v>27</c:v>
                </c:pt>
                <c:pt idx="463">
                  <c:v>33</c:v>
                </c:pt>
                <c:pt idx="464">
                  <c:v>37</c:v>
                </c:pt>
                <c:pt idx="465">
                  <c:v>32</c:v>
                </c:pt>
                <c:pt idx="466">
                  <c:v>34</c:v>
                </c:pt>
                <c:pt idx="467">
                  <c:v>33</c:v>
                </c:pt>
                <c:pt idx="468">
                  <c:v>30</c:v>
                </c:pt>
                <c:pt idx="469">
                  <c:v>35</c:v>
                </c:pt>
                <c:pt idx="470">
                  <c:v>35</c:v>
                </c:pt>
                <c:pt idx="471">
                  <c:v>30</c:v>
                </c:pt>
                <c:pt idx="472">
                  <c:v>27</c:v>
                </c:pt>
                <c:pt idx="473">
                  <c:v>29</c:v>
                </c:pt>
                <c:pt idx="474">
                  <c:v>29</c:v>
                </c:pt>
                <c:pt idx="475">
                  <c:v>29</c:v>
                </c:pt>
                <c:pt idx="476">
                  <c:v>29</c:v>
                </c:pt>
                <c:pt idx="477">
                  <c:v>30</c:v>
                </c:pt>
                <c:pt idx="478">
                  <c:v>32</c:v>
                </c:pt>
                <c:pt idx="479">
                  <c:v>31</c:v>
                </c:pt>
                <c:pt idx="480">
                  <c:v>29</c:v>
                </c:pt>
                <c:pt idx="481">
                  <c:v>25</c:v>
                </c:pt>
                <c:pt idx="482">
                  <c:v>31</c:v>
                </c:pt>
                <c:pt idx="483">
                  <c:v>29</c:v>
                </c:pt>
                <c:pt idx="484">
                  <c:v>32</c:v>
                </c:pt>
                <c:pt idx="485">
                  <c:v>34</c:v>
                </c:pt>
                <c:pt idx="486">
                  <c:v>37</c:v>
                </c:pt>
                <c:pt idx="487">
                  <c:v>44</c:v>
                </c:pt>
                <c:pt idx="488">
                  <c:v>35</c:v>
                </c:pt>
                <c:pt idx="489">
                  <c:v>39</c:v>
                </c:pt>
                <c:pt idx="490">
                  <c:v>35</c:v>
                </c:pt>
                <c:pt idx="491">
                  <c:v>35</c:v>
                </c:pt>
                <c:pt idx="492">
                  <c:v>30</c:v>
                </c:pt>
                <c:pt idx="493">
                  <c:v>39</c:v>
                </c:pt>
                <c:pt idx="494">
                  <c:v>34</c:v>
                </c:pt>
                <c:pt idx="495">
                  <c:v>32</c:v>
                </c:pt>
                <c:pt idx="496">
                  <c:v>28</c:v>
                </c:pt>
                <c:pt idx="497">
                  <c:v>27</c:v>
                </c:pt>
                <c:pt idx="498">
                  <c:v>31</c:v>
                </c:pt>
                <c:pt idx="499">
                  <c:v>25</c:v>
                </c:pt>
                <c:pt idx="500">
                  <c:v>23</c:v>
                </c:pt>
                <c:pt idx="501">
                  <c:v>23</c:v>
                </c:pt>
                <c:pt idx="502">
                  <c:v>24</c:v>
                </c:pt>
                <c:pt idx="503">
                  <c:v>25</c:v>
                </c:pt>
                <c:pt idx="504">
                  <c:v>18</c:v>
                </c:pt>
                <c:pt idx="505">
                  <c:v>20</c:v>
                </c:pt>
                <c:pt idx="506">
                  <c:v>24</c:v>
                </c:pt>
                <c:pt idx="507">
                  <c:v>25</c:v>
                </c:pt>
                <c:pt idx="508">
                  <c:v>24</c:v>
                </c:pt>
                <c:pt idx="509">
                  <c:v>19</c:v>
                </c:pt>
                <c:pt idx="510">
                  <c:v>14</c:v>
                </c:pt>
                <c:pt idx="511">
                  <c:v>15</c:v>
                </c:pt>
                <c:pt idx="512">
                  <c:v>14</c:v>
                </c:pt>
                <c:pt idx="513">
                  <c:v>10</c:v>
                </c:pt>
                <c:pt idx="514">
                  <c:v>10</c:v>
                </c:pt>
                <c:pt idx="515">
                  <c:v>14</c:v>
                </c:pt>
                <c:pt idx="516">
                  <c:v>14</c:v>
                </c:pt>
                <c:pt idx="517">
                  <c:v>14</c:v>
                </c:pt>
                <c:pt idx="518">
                  <c:v>8</c:v>
                </c:pt>
                <c:pt idx="519">
                  <c:v>7</c:v>
                </c:pt>
                <c:pt idx="520">
                  <c:v>6</c:v>
                </c:pt>
              </c:numCache>
            </c:numRef>
          </c:val>
          <c:smooth val="0"/>
        </c:ser>
        <c:ser>
          <c:idx val="7"/>
          <c:order val="7"/>
          <c:tx>
            <c:strRef>
              <c:f>'H105 TX (5)'!$Y$1</c:f>
              <c:strCache>
                <c:ptCount val="1"/>
                <c:pt idx="0">
                  <c:v>H113</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(5)'!$Y$2:$Y$537</c:f>
              <c:numCache>
                <c:formatCode>General</c:formatCode>
                <c:ptCount val="536"/>
                <c:pt idx="167">
                  <c:v>83</c:v>
                </c:pt>
                <c:pt idx="168">
                  <c:v>83</c:v>
                </c:pt>
                <c:pt idx="169">
                  <c:v>81</c:v>
                </c:pt>
                <c:pt idx="170">
                  <c:v>81</c:v>
                </c:pt>
                <c:pt idx="171">
                  <c:v>86</c:v>
                </c:pt>
                <c:pt idx="172">
                  <c:v>81</c:v>
                </c:pt>
                <c:pt idx="173">
                  <c:v>80</c:v>
                </c:pt>
                <c:pt idx="174">
                  <c:v>80</c:v>
                </c:pt>
                <c:pt idx="175">
                  <c:v>77</c:v>
                </c:pt>
                <c:pt idx="176">
                  <c:v>79</c:v>
                </c:pt>
                <c:pt idx="177">
                  <c:v>79</c:v>
                </c:pt>
                <c:pt idx="178">
                  <c:v>79</c:v>
                </c:pt>
                <c:pt idx="179">
                  <c:v>80</c:v>
                </c:pt>
                <c:pt idx="180">
                  <c:v>79</c:v>
                </c:pt>
                <c:pt idx="181">
                  <c:v>79</c:v>
                </c:pt>
                <c:pt idx="182">
                  <c:v>87</c:v>
                </c:pt>
                <c:pt idx="183">
                  <c:v>91</c:v>
                </c:pt>
                <c:pt idx="184">
                  <c:v>91</c:v>
                </c:pt>
                <c:pt idx="185">
                  <c:v>92</c:v>
                </c:pt>
                <c:pt idx="186">
                  <c:v>78</c:v>
                </c:pt>
                <c:pt idx="187">
                  <c:v>78</c:v>
                </c:pt>
                <c:pt idx="188">
                  <c:v>79</c:v>
                </c:pt>
                <c:pt idx="189">
                  <c:v>79</c:v>
                </c:pt>
                <c:pt idx="190">
                  <c:v>83</c:v>
                </c:pt>
                <c:pt idx="191">
                  <c:v>81</c:v>
                </c:pt>
                <c:pt idx="192">
                  <c:v>86</c:v>
                </c:pt>
                <c:pt idx="193">
                  <c:v>83</c:v>
                </c:pt>
                <c:pt idx="194">
                  <c:v>83</c:v>
                </c:pt>
                <c:pt idx="195">
                  <c:v>86</c:v>
                </c:pt>
                <c:pt idx="196">
                  <c:v>87</c:v>
                </c:pt>
                <c:pt idx="197">
                  <c:v>85</c:v>
                </c:pt>
                <c:pt idx="198">
                  <c:v>82</c:v>
                </c:pt>
                <c:pt idx="199">
                  <c:v>83</c:v>
                </c:pt>
                <c:pt idx="200">
                  <c:v>85</c:v>
                </c:pt>
                <c:pt idx="201">
                  <c:v>82</c:v>
                </c:pt>
                <c:pt idx="202">
                  <c:v>83</c:v>
                </c:pt>
                <c:pt idx="203">
                  <c:v>84</c:v>
                </c:pt>
                <c:pt idx="204">
                  <c:v>77</c:v>
                </c:pt>
                <c:pt idx="205">
                  <c:v>82</c:v>
                </c:pt>
                <c:pt idx="206">
                  <c:v>87</c:v>
                </c:pt>
                <c:pt idx="207">
                  <c:v>79</c:v>
                </c:pt>
                <c:pt idx="208">
                  <c:v>77</c:v>
                </c:pt>
                <c:pt idx="209">
                  <c:v>79</c:v>
                </c:pt>
                <c:pt idx="210">
                  <c:v>77</c:v>
                </c:pt>
                <c:pt idx="211">
                  <c:v>76</c:v>
                </c:pt>
                <c:pt idx="212">
                  <c:v>74</c:v>
                </c:pt>
                <c:pt idx="213">
                  <c:v>75</c:v>
                </c:pt>
                <c:pt idx="214">
                  <c:v>76</c:v>
                </c:pt>
                <c:pt idx="215">
                  <c:v>79</c:v>
                </c:pt>
                <c:pt idx="216">
                  <c:v>75</c:v>
                </c:pt>
                <c:pt idx="217">
                  <c:v>78</c:v>
                </c:pt>
                <c:pt idx="218">
                  <c:v>80</c:v>
                </c:pt>
                <c:pt idx="219">
                  <c:v>94</c:v>
                </c:pt>
                <c:pt idx="220">
                  <c:v>92</c:v>
                </c:pt>
                <c:pt idx="221">
                  <c:v>83</c:v>
                </c:pt>
                <c:pt idx="222">
                  <c:v>85</c:v>
                </c:pt>
                <c:pt idx="223">
                  <c:v>91</c:v>
                </c:pt>
                <c:pt idx="224">
                  <c:v>96</c:v>
                </c:pt>
                <c:pt idx="225">
                  <c:v>102</c:v>
                </c:pt>
                <c:pt idx="226">
                  <c:v>101</c:v>
                </c:pt>
                <c:pt idx="227">
                  <c:v>94</c:v>
                </c:pt>
                <c:pt idx="228">
                  <c:v>89</c:v>
                </c:pt>
                <c:pt idx="229">
                  <c:v>80</c:v>
                </c:pt>
                <c:pt idx="230">
                  <c:v>88</c:v>
                </c:pt>
                <c:pt idx="231">
                  <c:v>90</c:v>
                </c:pt>
                <c:pt idx="232">
                  <c:v>89</c:v>
                </c:pt>
                <c:pt idx="233">
                  <c:v>92</c:v>
                </c:pt>
                <c:pt idx="234">
                  <c:v>94</c:v>
                </c:pt>
                <c:pt idx="235">
                  <c:v>102</c:v>
                </c:pt>
                <c:pt idx="236">
                  <c:v>89</c:v>
                </c:pt>
                <c:pt idx="237">
                  <c:v>85</c:v>
                </c:pt>
                <c:pt idx="238">
                  <c:v>83</c:v>
                </c:pt>
                <c:pt idx="239">
                  <c:v>89</c:v>
                </c:pt>
                <c:pt idx="240">
                  <c:v>90</c:v>
                </c:pt>
                <c:pt idx="241">
                  <c:v>88</c:v>
                </c:pt>
                <c:pt idx="242">
                  <c:v>88</c:v>
                </c:pt>
                <c:pt idx="243">
                  <c:v>87</c:v>
                </c:pt>
                <c:pt idx="244">
                  <c:v>87</c:v>
                </c:pt>
                <c:pt idx="245">
                  <c:v>87</c:v>
                </c:pt>
                <c:pt idx="246">
                  <c:v>84</c:v>
                </c:pt>
                <c:pt idx="247">
                  <c:v>82</c:v>
                </c:pt>
                <c:pt idx="248">
                  <c:v>84</c:v>
                </c:pt>
                <c:pt idx="249">
                  <c:v>83</c:v>
                </c:pt>
                <c:pt idx="250">
                  <c:v>80</c:v>
                </c:pt>
                <c:pt idx="251">
                  <c:v>79</c:v>
                </c:pt>
                <c:pt idx="252">
                  <c:v>79</c:v>
                </c:pt>
                <c:pt idx="253">
                  <c:v>80</c:v>
                </c:pt>
                <c:pt idx="254">
                  <c:v>78</c:v>
                </c:pt>
                <c:pt idx="255">
                  <c:v>78</c:v>
                </c:pt>
                <c:pt idx="256">
                  <c:v>82</c:v>
                </c:pt>
                <c:pt idx="257">
                  <c:v>77</c:v>
                </c:pt>
                <c:pt idx="258">
                  <c:v>77</c:v>
                </c:pt>
                <c:pt idx="259">
                  <c:v>79</c:v>
                </c:pt>
                <c:pt idx="260">
                  <c:v>79</c:v>
                </c:pt>
                <c:pt idx="261">
                  <c:v>79</c:v>
                </c:pt>
                <c:pt idx="262">
                  <c:v>79</c:v>
                </c:pt>
                <c:pt idx="263">
                  <c:v>77</c:v>
                </c:pt>
                <c:pt idx="264">
                  <c:v>79</c:v>
                </c:pt>
                <c:pt idx="265">
                  <c:v>79</c:v>
                </c:pt>
                <c:pt idx="266">
                  <c:v>76</c:v>
                </c:pt>
                <c:pt idx="267">
                  <c:v>78</c:v>
                </c:pt>
                <c:pt idx="268">
                  <c:v>79</c:v>
                </c:pt>
                <c:pt idx="269">
                  <c:v>78</c:v>
                </c:pt>
                <c:pt idx="270">
                  <c:v>76</c:v>
                </c:pt>
                <c:pt idx="271">
                  <c:v>79</c:v>
                </c:pt>
                <c:pt idx="272">
                  <c:v>74</c:v>
                </c:pt>
                <c:pt idx="273">
                  <c:v>72</c:v>
                </c:pt>
                <c:pt idx="274">
                  <c:v>75</c:v>
                </c:pt>
                <c:pt idx="275">
                  <c:v>75</c:v>
                </c:pt>
                <c:pt idx="276">
                  <c:v>74</c:v>
                </c:pt>
                <c:pt idx="277">
                  <c:v>73</c:v>
                </c:pt>
                <c:pt idx="278">
                  <c:v>79</c:v>
                </c:pt>
                <c:pt idx="279">
                  <c:v>75</c:v>
                </c:pt>
                <c:pt idx="280">
                  <c:v>72</c:v>
                </c:pt>
                <c:pt idx="281">
                  <c:v>73</c:v>
                </c:pt>
                <c:pt idx="282">
                  <c:v>79</c:v>
                </c:pt>
                <c:pt idx="283">
                  <c:v>79</c:v>
                </c:pt>
                <c:pt idx="284">
                  <c:v>83</c:v>
                </c:pt>
                <c:pt idx="285">
                  <c:v>82</c:v>
                </c:pt>
                <c:pt idx="286">
                  <c:v>80</c:v>
                </c:pt>
                <c:pt idx="287">
                  <c:v>87</c:v>
                </c:pt>
                <c:pt idx="288">
                  <c:v>94</c:v>
                </c:pt>
                <c:pt idx="289">
                  <c:v>88</c:v>
                </c:pt>
                <c:pt idx="290">
                  <c:v>85</c:v>
                </c:pt>
                <c:pt idx="291">
                  <c:v>82</c:v>
                </c:pt>
                <c:pt idx="292">
                  <c:v>86</c:v>
                </c:pt>
                <c:pt idx="293">
                  <c:v>86</c:v>
                </c:pt>
                <c:pt idx="294">
                  <c:v>83</c:v>
                </c:pt>
                <c:pt idx="295">
                  <c:v>83</c:v>
                </c:pt>
                <c:pt idx="296">
                  <c:v>84</c:v>
                </c:pt>
                <c:pt idx="297">
                  <c:v>84</c:v>
                </c:pt>
                <c:pt idx="298">
                  <c:v>83</c:v>
                </c:pt>
                <c:pt idx="299">
                  <c:v>83</c:v>
                </c:pt>
                <c:pt idx="300">
                  <c:v>81</c:v>
                </c:pt>
                <c:pt idx="301">
                  <c:v>83</c:v>
                </c:pt>
                <c:pt idx="302">
                  <c:v>82</c:v>
                </c:pt>
                <c:pt idx="303">
                  <c:v>78</c:v>
                </c:pt>
                <c:pt idx="304">
                  <c:v>83</c:v>
                </c:pt>
                <c:pt idx="305">
                  <c:v>84</c:v>
                </c:pt>
                <c:pt idx="306">
                  <c:v>96</c:v>
                </c:pt>
                <c:pt idx="307">
                  <c:v>84</c:v>
                </c:pt>
                <c:pt idx="308">
                  <c:v>90</c:v>
                </c:pt>
                <c:pt idx="309">
                  <c:v>94</c:v>
                </c:pt>
                <c:pt idx="310">
                  <c:v>90</c:v>
                </c:pt>
                <c:pt idx="311">
                  <c:v>93</c:v>
                </c:pt>
                <c:pt idx="312">
                  <c:v>95</c:v>
                </c:pt>
                <c:pt idx="313">
                  <c:v>93</c:v>
                </c:pt>
                <c:pt idx="314">
                  <c:v>96</c:v>
                </c:pt>
                <c:pt idx="315">
                  <c:v>92</c:v>
                </c:pt>
                <c:pt idx="316">
                  <c:v>97</c:v>
                </c:pt>
                <c:pt idx="317">
                  <c:v>98</c:v>
                </c:pt>
                <c:pt idx="318">
                  <c:v>106</c:v>
                </c:pt>
                <c:pt idx="319">
                  <c:v>113</c:v>
                </c:pt>
                <c:pt idx="320">
                  <c:v>118</c:v>
                </c:pt>
                <c:pt idx="321">
                  <c:v>112</c:v>
                </c:pt>
                <c:pt idx="322">
                  <c:v>113</c:v>
                </c:pt>
                <c:pt idx="323">
                  <c:v>114</c:v>
                </c:pt>
                <c:pt idx="324">
                  <c:v>112</c:v>
                </c:pt>
                <c:pt idx="325">
                  <c:v>112</c:v>
                </c:pt>
                <c:pt idx="326">
                  <c:v>112</c:v>
                </c:pt>
                <c:pt idx="327">
                  <c:v>113</c:v>
                </c:pt>
                <c:pt idx="328">
                  <c:v>106</c:v>
                </c:pt>
                <c:pt idx="329">
                  <c:v>99</c:v>
                </c:pt>
                <c:pt idx="330">
                  <c:v>104</c:v>
                </c:pt>
                <c:pt idx="331">
                  <c:v>94</c:v>
                </c:pt>
                <c:pt idx="332">
                  <c:v>89</c:v>
                </c:pt>
                <c:pt idx="333">
                  <c:v>90</c:v>
                </c:pt>
                <c:pt idx="334">
                  <c:v>90</c:v>
                </c:pt>
                <c:pt idx="335">
                  <c:v>88</c:v>
                </c:pt>
                <c:pt idx="336">
                  <c:v>92</c:v>
                </c:pt>
                <c:pt idx="337">
                  <c:v>91</c:v>
                </c:pt>
                <c:pt idx="338">
                  <c:v>90</c:v>
                </c:pt>
                <c:pt idx="339">
                  <c:v>90</c:v>
                </c:pt>
                <c:pt idx="340">
                  <c:v>91</c:v>
                </c:pt>
                <c:pt idx="341">
                  <c:v>94</c:v>
                </c:pt>
                <c:pt idx="342">
                  <c:v>94</c:v>
                </c:pt>
                <c:pt idx="343">
                  <c:v>92</c:v>
                </c:pt>
                <c:pt idx="344">
                  <c:v>96</c:v>
                </c:pt>
                <c:pt idx="345">
                  <c:v>99</c:v>
                </c:pt>
                <c:pt idx="346">
                  <c:v>101</c:v>
                </c:pt>
                <c:pt idx="347">
                  <c:v>93</c:v>
                </c:pt>
                <c:pt idx="348">
                  <c:v>94</c:v>
                </c:pt>
                <c:pt idx="349">
                  <c:v>98</c:v>
                </c:pt>
                <c:pt idx="350">
                  <c:v>93</c:v>
                </c:pt>
                <c:pt idx="351">
                  <c:v>95</c:v>
                </c:pt>
                <c:pt idx="352">
                  <c:v>90</c:v>
                </c:pt>
                <c:pt idx="353">
                  <c:v>91</c:v>
                </c:pt>
                <c:pt idx="354">
                  <c:v>98</c:v>
                </c:pt>
                <c:pt idx="355">
                  <c:v>98</c:v>
                </c:pt>
                <c:pt idx="356">
                  <c:v>97</c:v>
                </c:pt>
                <c:pt idx="357">
                  <c:v>94</c:v>
                </c:pt>
                <c:pt idx="358">
                  <c:v>88</c:v>
                </c:pt>
                <c:pt idx="359">
                  <c:v>92</c:v>
                </c:pt>
                <c:pt idx="360">
                  <c:v>90</c:v>
                </c:pt>
                <c:pt idx="361">
                  <c:v>92</c:v>
                </c:pt>
                <c:pt idx="362">
                  <c:v>91</c:v>
                </c:pt>
                <c:pt idx="363">
                  <c:v>89</c:v>
                </c:pt>
                <c:pt idx="364">
                  <c:v>89</c:v>
                </c:pt>
                <c:pt idx="365">
                  <c:v>92</c:v>
                </c:pt>
                <c:pt idx="366">
                  <c:v>94</c:v>
                </c:pt>
                <c:pt idx="367">
                  <c:v>91</c:v>
                </c:pt>
                <c:pt idx="368">
                  <c:v>89</c:v>
                </c:pt>
                <c:pt idx="369">
                  <c:v>87</c:v>
                </c:pt>
                <c:pt idx="370">
                  <c:v>85</c:v>
                </c:pt>
                <c:pt idx="371">
                  <c:v>89</c:v>
                </c:pt>
                <c:pt idx="372">
                  <c:v>83</c:v>
                </c:pt>
                <c:pt idx="373">
                  <c:v>85</c:v>
                </c:pt>
                <c:pt idx="374">
                  <c:v>83</c:v>
                </c:pt>
                <c:pt idx="375">
                  <c:v>81</c:v>
                </c:pt>
                <c:pt idx="376">
                  <c:v>81</c:v>
                </c:pt>
                <c:pt idx="377">
                  <c:v>80</c:v>
                </c:pt>
                <c:pt idx="378">
                  <c:v>80</c:v>
                </c:pt>
                <c:pt idx="379">
                  <c:v>77</c:v>
                </c:pt>
                <c:pt idx="380">
                  <c:v>75</c:v>
                </c:pt>
                <c:pt idx="381">
                  <c:v>76</c:v>
                </c:pt>
                <c:pt idx="382">
                  <c:v>77</c:v>
                </c:pt>
                <c:pt idx="383">
                  <c:v>77</c:v>
                </c:pt>
                <c:pt idx="384">
                  <c:v>78</c:v>
                </c:pt>
                <c:pt idx="385">
                  <c:v>76</c:v>
                </c:pt>
                <c:pt idx="386">
                  <c:v>79</c:v>
                </c:pt>
                <c:pt idx="387">
                  <c:v>76</c:v>
                </c:pt>
                <c:pt idx="388">
                  <c:v>85</c:v>
                </c:pt>
                <c:pt idx="389">
                  <c:v>92</c:v>
                </c:pt>
                <c:pt idx="390">
                  <c:v>87</c:v>
                </c:pt>
                <c:pt idx="391">
                  <c:v>80</c:v>
                </c:pt>
                <c:pt idx="392">
                  <c:v>73</c:v>
                </c:pt>
                <c:pt idx="393">
                  <c:v>72</c:v>
                </c:pt>
                <c:pt idx="394">
                  <c:v>74</c:v>
                </c:pt>
                <c:pt idx="395">
                  <c:v>78</c:v>
                </c:pt>
                <c:pt idx="396">
                  <c:v>75</c:v>
                </c:pt>
                <c:pt idx="397">
                  <c:v>73</c:v>
                </c:pt>
                <c:pt idx="398">
                  <c:v>73</c:v>
                </c:pt>
                <c:pt idx="399">
                  <c:v>72</c:v>
                </c:pt>
                <c:pt idx="400">
                  <c:v>71</c:v>
                </c:pt>
                <c:pt idx="401">
                  <c:v>71</c:v>
                </c:pt>
                <c:pt idx="402">
                  <c:v>71</c:v>
                </c:pt>
                <c:pt idx="403">
                  <c:v>71</c:v>
                </c:pt>
                <c:pt idx="404">
                  <c:v>78</c:v>
                </c:pt>
                <c:pt idx="405">
                  <c:v>73</c:v>
                </c:pt>
                <c:pt idx="406">
                  <c:v>76</c:v>
                </c:pt>
                <c:pt idx="407">
                  <c:v>73</c:v>
                </c:pt>
                <c:pt idx="408">
                  <c:v>76</c:v>
                </c:pt>
                <c:pt idx="409">
                  <c:v>69</c:v>
                </c:pt>
                <c:pt idx="410">
                  <c:v>67</c:v>
                </c:pt>
                <c:pt idx="411">
                  <c:v>68</c:v>
                </c:pt>
                <c:pt idx="412">
                  <c:v>63</c:v>
                </c:pt>
                <c:pt idx="413">
                  <c:v>62</c:v>
                </c:pt>
                <c:pt idx="414">
                  <c:v>65</c:v>
                </c:pt>
                <c:pt idx="415">
                  <c:v>67</c:v>
                </c:pt>
                <c:pt idx="416">
                  <c:v>64</c:v>
                </c:pt>
                <c:pt idx="417">
                  <c:v>67</c:v>
                </c:pt>
                <c:pt idx="418">
                  <c:v>64</c:v>
                </c:pt>
                <c:pt idx="419">
                  <c:v>63</c:v>
                </c:pt>
                <c:pt idx="420">
                  <c:v>63</c:v>
                </c:pt>
                <c:pt idx="421">
                  <c:v>61</c:v>
                </c:pt>
                <c:pt idx="422">
                  <c:v>62</c:v>
                </c:pt>
                <c:pt idx="423">
                  <c:v>59</c:v>
                </c:pt>
                <c:pt idx="424">
                  <c:v>60</c:v>
                </c:pt>
                <c:pt idx="425">
                  <c:v>62</c:v>
                </c:pt>
                <c:pt idx="426">
                  <c:v>60</c:v>
                </c:pt>
                <c:pt idx="427">
                  <c:v>65</c:v>
                </c:pt>
                <c:pt idx="428">
                  <c:v>66</c:v>
                </c:pt>
                <c:pt idx="429">
                  <c:v>61</c:v>
                </c:pt>
                <c:pt idx="430">
                  <c:v>64</c:v>
                </c:pt>
                <c:pt idx="431">
                  <c:v>64</c:v>
                </c:pt>
                <c:pt idx="432">
                  <c:v>68</c:v>
                </c:pt>
                <c:pt idx="433">
                  <c:v>75</c:v>
                </c:pt>
                <c:pt idx="434">
                  <c:v>74</c:v>
                </c:pt>
                <c:pt idx="435">
                  <c:v>75</c:v>
                </c:pt>
                <c:pt idx="436">
                  <c:v>79</c:v>
                </c:pt>
                <c:pt idx="437">
                  <c:v>69</c:v>
                </c:pt>
                <c:pt idx="438">
                  <c:v>72</c:v>
                </c:pt>
                <c:pt idx="439">
                  <c:v>73</c:v>
                </c:pt>
                <c:pt idx="440">
                  <c:v>85</c:v>
                </c:pt>
                <c:pt idx="441">
                  <c:v>75</c:v>
                </c:pt>
                <c:pt idx="442">
                  <c:v>78</c:v>
                </c:pt>
                <c:pt idx="443">
                  <c:v>86</c:v>
                </c:pt>
                <c:pt idx="444">
                  <c:v>89</c:v>
                </c:pt>
                <c:pt idx="445">
                  <c:v>92</c:v>
                </c:pt>
                <c:pt idx="446">
                  <c:v>95</c:v>
                </c:pt>
                <c:pt idx="447">
                  <c:v>98</c:v>
                </c:pt>
                <c:pt idx="448">
                  <c:v>83</c:v>
                </c:pt>
                <c:pt idx="449">
                  <c:v>89</c:v>
                </c:pt>
                <c:pt idx="450">
                  <c:v>86</c:v>
                </c:pt>
                <c:pt idx="451">
                  <c:v>84</c:v>
                </c:pt>
                <c:pt idx="452">
                  <c:v>80</c:v>
                </c:pt>
                <c:pt idx="453">
                  <c:v>85</c:v>
                </c:pt>
              </c:numCache>
            </c:numRef>
          </c:val>
          <c:smooth val="0"/>
        </c:ser>
        <c:ser>
          <c:idx val="8"/>
          <c:order val="8"/>
          <c:tx>
            <c:strRef>
              <c:f>'H105 TX (5)'!$AB$1</c:f>
              <c:strCache>
                <c:ptCount val="1"/>
                <c:pt idx="0">
                  <c:v>H114</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(5)'!$AB$2:$AB$537</c:f>
              <c:numCache>
                <c:formatCode>General</c:formatCode>
                <c:ptCount val="536"/>
                <c:pt idx="170">
                  <c:v>102</c:v>
                </c:pt>
                <c:pt idx="171">
                  <c:v>99</c:v>
                </c:pt>
                <c:pt idx="172">
                  <c:v>105</c:v>
                </c:pt>
                <c:pt idx="173">
                  <c:v>123</c:v>
                </c:pt>
                <c:pt idx="174">
                  <c:v>147</c:v>
                </c:pt>
                <c:pt idx="175">
                  <c:v>120</c:v>
                </c:pt>
                <c:pt idx="176">
                  <c:v>135</c:v>
                </c:pt>
                <c:pt idx="177">
                  <c:v>106</c:v>
                </c:pt>
                <c:pt idx="178">
                  <c:v>110</c:v>
                </c:pt>
                <c:pt idx="179">
                  <c:v>806</c:v>
                </c:pt>
                <c:pt idx="180">
                  <c:v>652</c:v>
                </c:pt>
                <c:pt idx="181">
                  <c:v>139</c:v>
                </c:pt>
                <c:pt idx="182">
                  <c:v>148</c:v>
                </c:pt>
                <c:pt idx="183">
                  <c:v>137</c:v>
                </c:pt>
                <c:pt idx="184">
                  <c:v>123</c:v>
                </c:pt>
                <c:pt idx="185">
                  <c:v>104</c:v>
                </c:pt>
                <c:pt idx="186">
                  <c:v>115</c:v>
                </c:pt>
                <c:pt idx="187">
                  <c:v>119</c:v>
                </c:pt>
                <c:pt idx="188">
                  <c:v>107</c:v>
                </c:pt>
                <c:pt idx="189">
                  <c:v>104</c:v>
                </c:pt>
                <c:pt idx="190">
                  <c:v>108</c:v>
                </c:pt>
                <c:pt idx="191">
                  <c:v>111</c:v>
                </c:pt>
                <c:pt idx="192">
                  <c:v>123</c:v>
                </c:pt>
                <c:pt idx="193">
                  <c:v>111</c:v>
                </c:pt>
                <c:pt idx="194">
                  <c:v>106</c:v>
                </c:pt>
                <c:pt idx="195">
                  <c:v>119</c:v>
                </c:pt>
                <c:pt idx="196">
                  <c:v>111</c:v>
                </c:pt>
                <c:pt idx="197">
                  <c:v>122</c:v>
                </c:pt>
                <c:pt idx="198">
                  <c:v>93</c:v>
                </c:pt>
                <c:pt idx="199">
                  <c:v>83</c:v>
                </c:pt>
                <c:pt idx="200">
                  <c:v>92</c:v>
                </c:pt>
                <c:pt idx="201">
                  <c:v>77</c:v>
                </c:pt>
                <c:pt idx="202">
                  <c:v>94</c:v>
                </c:pt>
                <c:pt idx="203">
                  <c:v>98</c:v>
                </c:pt>
                <c:pt idx="204">
                  <c:v>95</c:v>
                </c:pt>
                <c:pt idx="205">
                  <c:v>98</c:v>
                </c:pt>
                <c:pt idx="206">
                  <c:v>106</c:v>
                </c:pt>
                <c:pt idx="207">
                  <c:v>121</c:v>
                </c:pt>
                <c:pt idx="208">
                  <c:v>102</c:v>
                </c:pt>
                <c:pt idx="209">
                  <c:v>93</c:v>
                </c:pt>
                <c:pt idx="210">
                  <c:v>95</c:v>
                </c:pt>
                <c:pt idx="211">
                  <c:v>98</c:v>
                </c:pt>
                <c:pt idx="212">
                  <c:v>87</c:v>
                </c:pt>
                <c:pt idx="213">
                  <c:v>89</c:v>
                </c:pt>
                <c:pt idx="214">
                  <c:v>72</c:v>
                </c:pt>
                <c:pt idx="215">
                  <c:v>93</c:v>
                </c:pt>
                <c:pt idx="216">
                  <c:v>92</c:v>
                </c:pt>
                <c:pt idx="217">
                  <c:v>76</c:v>
                </c:pt>
                <c:pt idx="218">
                  <c:v>93</c:v>
                </c:pt>
                <c:pt idx="219">
                  <c:v>91</c:v>
                </c:pt>
                <c:pt idx="220">
                  <c:v>98</c:v>
                </c:pt>
                <c:pt idx="221">
                  <c:v>91</c:v>
                </c:pt>
                <c:pt idx="222">
                  <c:v>97</c:v>
                </c:pt>
                <c:pt idx="223">
                  <c:v>97</c:v>
                </c:pt>
                <c:pt idx="224">
                  <c:v>102</c:v>
                </c:pt>
                <c:pt idx="225">
                  <c:v>93</c:v>
                </c:pt>
                <c:pt idx="226">
                  <c:v>87</c:v>
                </c:pt>
                <c:pt idx="227">
                  <c:v>90</c:v>
                </c:pt>
                <c:pt idx="228">
                  <c:v>101</c:v>
                </c:pt>
                <c:pt idx="229">
                  <c:v>81</c:v>
                </c:pt>
                <c:pt idx="230">
                  <c:v>86</c:v>
                </c:pt>
                <c:pt idx="231">
                  <c:v>110</c:v>
                </c:pt>
                <c:pt idx="232">
                  <c:v>84</c:v>
                </c:pt>
                <c:pt idx="233">
                  <c:v>89</c:v>
                </c:pt>
                <c:pt idx="234">
                  <c:v>89</c:v>
                </c:pt>
                <c:pt idx="235">
                  <c:v>114</c:v>
                </c:pt>
                <c:pt idx="236">
                  <c:v>86</c:v>
                </c:pt>
                <c:pt idx="237">
                  <c:v>110</c:v>
                </c:pt>
                <c:pt idx="238">
                  <c:v>106</c:v>
                </c:pt>
                <c:pt idx="239">
                  <c:v>119</c:v>
                </c:pt>
                <c:pt idx="240">
                  <c:v>111</c:v>
                </c:pt>
                <c:pt idx="241">
                  <c:v>127</c:v>
                </c:pt>
                <c:pt idx="242">
                  <c:v>104</c:v>
                </c:pt>
                <c:pt idx="243">
                  <c:v>90</c:v>
                </c:pt>
                <c:pt idx="244">
                  <c:v>101</c:v>
                </c:pt>
                <c:pt idx="245">
                  <c:v>119</c:v>
                </c:pt>
                <c:pt idx="246">
                  <c:v>130</c:v>
                </c:pt>
                <c:pt idx="247">
                  <c:v>127</c:v>
                </c:pt>
                <c:pt idx="248">
                  <c:v>123</c:v>
                </c:pt>
                <c:pt idx="249">
                  <c:v>126</c:v>
                </c:pt>
                <c:pt idx="250">
                  <c:v>119</c:v>
                </c:pt>
                <c:pt idx="251">
                  <c:v>128</c:v>
                </c:pt>
                <c:pt idx="252">
                  <c:v>122</c:v>
                </c:pt>
                <c:pt idx="253">
                  <c:v>123</c:v>
                </c:pt>
                <c:pt idx="254">
                  <c:v>117</c:v>
                </c:pt>
                <c:pt idx="255">
                  <c:v>123</c:v>
                </c:pt>
                <c:pt idx="256">
                  <c:v>122</c:v>
                </c:pt>
                <c:pt idx="257">
                  <c:v>104</c:v>
                </c:pt>
                <c:pt idx="258">
                  <c:v>116</c:v>
                </c:pt>
                <c:pt idx="259">
                  <c:v>113</c:v>
                </c:pt>
                <c:pt idx="260">
                  <c:v>120</c:v>
                </c:pt>
                <c:pt idx="261">
                  <c:v>100</c:v>
                </c:pt>
                <c:pt idx="262">
                  <c:v>99</c:v>
                </c:pt>
                <c:pt idx="263">
                  <c:v>112</c:v>
                </c:pt>
                <c:pt idx="264">
                  <c:v>117</c:v>
                </c:pt>
                <c:pt idx="265">
                  <c:v>116</c:v>
                </c:pt>
                <c:pt idx="266">
                  <c:v>106</c:v>
                </c:pt>
                <c:pt idx="267">
                  <c:v>101</c:v>
                </c:pt>
                <c:pt idx="268">
                  <c:v>112</c:v>
                </c:pt>
                <c:pt idx="269">
                  <c:v>104</c:v>
                </c:pt>
                <c:pt idx="270">
                  <c:v>104</c:v>
                </c:pt>
                <c:pt idx="271">
                  <c:v>107</c:v>
                </c:pt>
                <c:pt idx="272">
                  <c:v>109</c:v>
                </c:pt>
                <c:pt idx="273">
                  <c:v>113</c:v>
                </c:pt>
                <c:pt idx="274">
                  <c:v>108</c:v>
                </c:pt>
                <c:pt idx="275">
                  <c:v>106</c:v>
                </c:pt>
                <c:pt idx="276">
                  <c:v>101</c:v>
                </c:pt>
                <c:pt idx="277">
                  <c:v>98</c:v>
                </c:pt>
                <c:pt idx="278">
                  <c:v>102</c:v>
                </c:pt>
                <c:pt idx="279">
                  <c:v>98</c:v>
                </c:pt>
                <c:pt idx="280">
                  <c:v>133</c:v>
                </c:pt>
                <c:pt idx="281">
                  <c:v>131</c:v>
                </c:pt>
                <c:pt idx="282">
                  <c:v>148</c:v>
                </c:pt>
                <c:pt idx="283">
                  <c:v>108</c:v>
                </c:pt>
                <c:pt idx="284">
                  <c:v>102</c:v>
                </c:pt>
                <c:pt idx="285">
                  <c:v>101</c:v>
                </c:pt>
                <c:pt idx="286">
                  <c:v>114</c:v>
                </c:pt>
                <c:pt idx="287">
                  <c:v>113</c:v>
                </c:pt>
                <c:pt idx="288">
                  <c:v>117</c:v>
                </c:pt>
                <c:pt idx="289">
                  <c:v>115</c:v>
                </c:pt>
                <c:pt idx="290">
                  <c:v>107</c:v>
                </c:pt>
                <c:pt idx="291">
                  <c:v>135</c:v>
                </c:pt>
                <c:pt idx="292">
                  <c:v>183</c:v>
                </c:pt>
                <c:pt idx="293">
                  <c:v>162</c:v>
                </c:pt>
                <c:pt idx="294">
                  <c:v>388</c:v>
                </c:pt>
                <c:pt idx="295">
                  <c:v>152</c:v>
                </c:pt>
                <c:pt idx="296">
                  <c:v>159</c:v>
                </c:pt>
                <c:pt idx="297">
                  <c:v>156</c:v>
                </c:pt>
                <c:pt idx="298">
                  <c:v>154</c:v>
                </c:pt>
                <c:pt idx="299">
                  <c:v>119</c:v>
                </c:pt>
                <c:pt idx="300">
                  <c:v>485</c:v>
                </c:pt>
                <c:pt idx="301">
                  <c:v>140</c:v>
                </c:pt>
                <c:pt idx="302">
                  <c:v>119</c:v>
                </c:pt>
                <c:pt idx="303">
                  <c:v>128</c:v>
                </c:pt>
                <c:pt idx="304">
                  <c:v>127</c:v>
                </c:pt>
                <c:pt idx="305">
                  <c:v>140</c:v>
                </c:pt>
                <c:pt idx="306">
                  <c:v>132</c:v>
                </c:pt>
                <c:pt idx="307">
                  <c:v>154</c:v>
                </c:pt>
                <c:pt idx="308">
                  <c:v>180</c:v>
                </c:pt>
                <c:pt idx="309">
                  <c:v>183</c:v>
                </c:pt>
                <c:pt idx="310">
                  <c:v>152</c:v>
                </c:pt>
                <c:pt idx="311">
                  <c:v>144</c:v>
                </c:pt>
                <c:pt idx="312">
                  <c:v>144</c:v>
                </c:pt>
                <c:pt idx="313">
                  <c:v>143</c:v>
                </c:pt>
                <c:pt idx="314">
                  <c:v>150</c:v>
                </c:pt>
                <c:pt idx="315">
                  <c:v>154</c:v>
                </c:pt>
                <c:pt idx="316">
                  <c:v>150</c:v>
                </c:pt>
                <c:pt idx="317">
                  <c:v>153</c:v>
                </c:pt>
                <c:pt idx="318">
                  <c:v>151</c:v>
                </c:pt>
                <c:pt idx="319">
                  <c:v>165</c:v>
                </c:pt>
                <c:pt idx="320">
                  <c:v>163</c:v>
                </c:pt>
                <c:pt idx="321">
                  <c:v>144</c:v>
                </c:pt>
                <c:pt idx="322">
                  <c:v>146</c:v>
                </c:pt>
                <c:pt idx="323">
                  <c:v>155</c:v>
                </c:pt>
                <c:pt idx="324">
                  <c:v>153</c:v>
                </c:pt>
                <c:pt idx="325">
                  <c:v>144</c:v>
                </c:pt>
                <c:pt idx="326">
                  <c:v>151</c:v>
                </c:pt>
                <c:pt idx="327">
                  <c:v>163</c:v>
                </c:pt>
                <c:pt idx="328">
                  <c:v>146</c:v>
                </c:pt>
                <c:pt idx="329">
                  <c:v>151</c:v>
                </c:pt>
                <c:pt idx="330">
                  <c:v>164</c:v>
                </c:pt>
                <c:pt idx="331">
                  <c:v>157</c:v>
                </c:pt>
                <c:pt idx="332">
                  <c:v>169</c:v>
                </c:pt>
                <c:pt idx="333">
                  <c:v>152</c:v>
                </c:pt>
                <c:pt idx="334">
                  <c:v>160</c:v>
                </c:pt>
                <c:pt idx="335">
                  <c:v>175</c:v>
                </c:pt>
                <c:pt idx="336">
                  <c:v>183</c:v>
                </c:pt>
                <c:pt idx="337">
                  <c:v>173</c:v>
                </c:pt>
                <c:pt idx="338">
                  <c:v>177</c:v>
                </c:pt>
                <c:pt idx="339">
                  <c:v>184</c:v>
                </c:pt>
                <c:pt idx="340">
                  <c:v>180</c:v>
                </c:pt>
                <c:pt idx="341">
                  <c:v>180</c:v>
                </c:pt>
                <c:pt idx="342">
                  <c:v>226</c:v>
                </c:pt>
                <c:pt idx="343">
                  <c:v>211</c:v>
                </c:pt>
                <c:pt idx="344">
                  <c:v>268</c:v>
                </c:pt>
                <c:pt idx="345">
                  <c:v>301</c:v>
                </c:pt>
                <c:pt idx="346">
                  <c:v>252</c:v>
                </c:pt>
                <c:pt idx="347">
                  <c:v>189</c:v>
                </c:pt>
                <c:pt idx="348">
                  <c:v>187</c:v>
                </c:pt>
                <c:pt idx="349">
                  <c:v>194</c:v>
                </c:pt>
                <c:pt idx="350">
                  <c:v>189</c:v>
                </c:pt>
                <c:pt idx="351">
                  <c:v>202</c:v>
                </c:pt>
                <c:pt idx="352">
                  <c:v>191</c:v>
                </c:pt>
                <c:pt idx="353">
                  <c:v>189</c:v>
                </c:pt>
                <c:pt idx="354">
                  <c:v>179</c:v>
                </c:pt>
                <c:pt idx="355">
                  <c:v>188</c:v>
                </c:pt>
                <c:pt idx="356">
                  <c:v>184</c:v>
                </c:pt>
                <c:pt idx="357">
                  <c:v>176</c:v>
                </c:pt>
                <c:pt idx="358">
                  <c:v>165</c:v>
                </c:pt>
                <c:pt idx="359">
                  <c:v>189</c:v>
                </c:pt>
                <c:pt idx="360">
                  <c:v>176</c:v>
                </c:pt>
                <c:pt idx="361">
                  <c:v>164</c:v>
                </c:pt>
                <c:pt idx="362">
                  <c:v>176</c:v>
                </c:pt>
                <c:pt idx="363">
                  <c:v>176</c:v>
                </c:pt>
                <c:pt idx="364">
                  <c:v>185</c:v>
                </c:pt>
                <c:pt idx="365">
                  <c:v>157</c:v>
                </c:pt>
                <c:pt idx="366">
                  <c:v>160</c:v>
                </c:pt>
                <c:pt idx="367">
                  <c:v>171</c:v>
                </c:pt>
                <c:pt idx="368">
                  <c:v>186</c:v>
                </c:pt>
                <c:pt idx="369">
                  <c:v>178</c:v>
                </c:pt>
                <c:pt idx="370">
                  <c:v>159</c:v>
                </c:pt>
                <c:pt idx="371">
                  <c:v>157</c:v>
                </c:pt>
                <c:pt idx="372">
                  <c:v>169</c:v>
                </c:pt>
                <c:pt idx="373">
                  <c:v>172</c:v>
                </c:pt>
                <c:pt idx="374">
                  <c:v>174</c:v>
                </c:pt>
                <c:pt idx="375">
                  <c:v>154</c:v>
                </c:pt>
                <c:pt idx="376">
                  <c:v>131</c:v>
                </c:pt>
                <c:pt idx="377">
                  <c:v>138</c:v>
                </c:pt>
                <c:pt idx="378">
                  <c:v>174</c:v>
                </c:pt>
                <c:pt idx="379">
                  <c:v>162</c:v>
                </c:pt>
                <c:pt idx="380">
                  <c:v>161</c:v>
                </c:pt>
                <c:pt idx="381">
                  <c:v>159</c:v>
                </c:pt>
                <c:pt idx="382">
                  <c:v>139</c:v>
                </c:pt>
                <c:pt idx="383">
                  <c:v>140</c:v>
                </c:pt>
                <c:pt idx="384">
                  <c:v>161</c:v>
                </c:pt>
                <c:pt idx="385">
                  <c:v>160</c:v>
                </c:pt>
                <c:pt idx="386">
                  <c:v>154</c:v>
                </c:pt>
                <c:pt idx="387">
                  <c:v>147</c:v>
                </c:pt>
                <c:pt idx="388">
                  <c:v>157</c:v>
                </c:pt>
                <c:pt idx="389">
                  <c:v>153</c:v>
                </c:pt>
                <c:pt idx="390">
                  <c:v>156</c:v>
                </c:pt>
                <c:pt idx="391">
                  <c:v>152</c:v>
                </c:pt>
                <c:pt idx="392">
                  <c:v>139</c:v>
                </c:pt>
                <c:pt idx="393">
                  <c:v>113</c:v>
                </c:pt>
                <c:pt idx="394">
                  <c:v>156</c:v>
                </c:pt>
                <c:pt idx="395">
                  <c:v>127</c:v>
                </c:pt>
                <c:pt idx="396">
                  <c:v>126</c:v>
                </c:pt>
                <c:pt idx="397">
                  <c:v>133</c:v>
                </c:pt>
                <c:pt idx="398">
                  <c:v>117</c:v>
                </c:pt>
                <c:pt idx="399">
                  <c:v>133</c:v>
                </c:pt>
                <c:pt idx="400">
                  <c:v>119</c:v>
                </c:pt>
                <c:pt idx="401">
                  <c:v>126</c:v>
                </c:pt>
                <c:pt idx="402">
                  <c:v>108</c:v>
                </c:pt>
                <c:pt idx="403">
                  <c:v>111</c:v>
                </c:pt>
                <c:pt idx="404">
                  <c:v>118</c:v>
                </c:pt>
                <c:pt idx="405">
                  <c:v>129</c:v>
                </c:pt>
                <c:pt idx="406">
                  <c:v>120</c:v>
                </c:pt>
                <c:pt idx="407">
                  <c:v>137</c:v>
                </c:pt>
                <c:pt idx="408">
                  <c:v>128</c:v>
                </c:pt>
                <c:pt idx="409">
                  <c:v>124</c:v>
                </c:pt>
                <c:pt idx="410">
                  <c:v>115</c:v>
                </c:pt>
                <c:pt idx="411">
                  <c:v>123</c:v>
                </c:pt>
                <c:pt idx="412">
                  <c:v>128</c:v>
                </c:pt>
                <c:pt idx="413">
                  <c:v>116</c:v>
                </c:pt>
                <c:pt idx="414">
                  <c:v>104</c:v>
                </c:pt>
                <c:pt idx="415">
                  <c:v>112</c:v>
                </c:pt>
                <c:pt idx="416">
                  <c:v>123</c:v>
                </c:pt>
                <c:pt idx="417">
                  <c:v>123</c:v>
                </c:pt>
                <c:pt idx="418">
                  <c:v>117</c:v>
                </c:pt>
                <c:pt idx="419">
                  <c:v>105</c:v>
                </c:pt>
                <c:pt idx="420">
                  <c:v>109</c:v>
                </c:pt>
                <c:pt idx="421">
                  <c:v>98</c:v>
                </c:pt>
                <c:pt idx="422">
                  <c:v>119</c:v>
                </c:pt>
                <c:pt idx="423">
                  <c:v>116</c:v>
                </c:pt>
                <c:pt idx="424">
                  <c:v>113</c:v>
                </c:pt>
                <c:pt idx="425">
                  <c:v>116</c:v>
                </c:pt>
                <c:pt idx="426">
                  <c:v>122</c:v>
                </c:pt>
                <c:pt idx="427">
                  <c:v>145</c:v>
                </c:pt>
                <c:pt idx="428">
                  <c:v>117</c:v>
                </c:pt>
                <c:pt idx="429">
                  <c:v>126</c:v>
                </c:pt>
                <c:pt idx="430">
                  <c:v>142</c:v>
                </c:pt>
                <c:pt idx="431">
                  <c:v>133</c:v>
                </c:pt>
                <c:pt idx="432">
                  <c:v>155</c:v>
                </c:pt>
                <c:pt idx="433">
                  <c:v>147</c:v>
                </c:pt>
                <c:pt idx="434">
                  <c:v>149</c:v>
                </c:pt>
                <c:pt idx="435">
                  <c:v>140</c:v>
                </c:pt>
                <c:pt idx="436">
                  <c:v>141</c:v>
                </c:pt>
                <c:pt idx="437">
                  <c:v>140</c:v>
                </c:pt>
                <c:pt idx="438">
                  <c:v>142</c:v>
                </c:pt>
                <c:pt idx="439">
                  <c:v>142</c:v>
                </c:pt>
                <c:pt idx="440">
                  <c:v>122</c:v>
                </c:pt>
                <c:pt idx="441">
                  <c:v>110</c:v>
                </c:pt>
                <c:pt idx="442">
                  <c:v>130</c:v>
                </c:pt>
                <c:pt idx="443">
                  <c:v>127</c:v>
                </c:pt>
                <c:pt idx="444">
                  <c:v>133</c:v>
                </c:pt>
                <c:pt idx="445">
                  <c:v>130</c:v>
                </c:pt>
                <c:pt idx="446">
                  <c:v>119</c:v>
                </c:pt>
                <c:pt idx="447">
                  <c:v>126</c:v>
                </c:pt>
                <c:pt idx="448">
                  <c:v>115</c:v>
                </c:pt>
                <c:pt idx="449">
                  <c:v>119</c:v>
                </c:pt>
                <c:pt idx="450">
                  <c:v>127</c:v>
                </c:pt>
                <c:pt idx="451">
                  <c:v>113</c:v>
                </c:pt>
              </c:numCache>
            </c:numRef>
          </c:val>
          <c:smooth val="0"/>
        </c:ser>
        <c:ser>
          <c:idx val="9"/>
          <c:order val="9"/>
          <c:tx>
            <c:strRef>
              <c:f>'H105 TX (5)'!$AE$1</c:f>
              <c:strCache>
                <c:ptCount val="1"/>
                <c:pt idx="0">
                  <c:v>H116</c:v>
                </c:pt>
              </c:strCache>
            </c:strRef>
          </c:tx>
          <c:spPr>
            <a:ln w="12700"/>
          </c:spPr>
          <c:marker>
            <c:symbol val="none"/>
          </c:marker>
          <c:cat>
            <c:numRef>
              <c:f>'H105 TX (5)'!$B$2:$B$537</c:f>
              <c:numCache>
                <c:formatCode>h:mm</c:formatCode>
                <c:ptCount val="536"/>
                <c:pt idx="0">
                  <c:v>0.33395833333333336</c:v>
                </c:pt>
                <c:pt idx="1">
                  <c:v>0.33465277777777774</c:v>
                </c:pt>
                <c:pt idx="2">
                  <c:v>0.33534722222222224</c:v>
                </c:pt>
                <c:pt idx="3">
                  <c:v>0.33604166666666663</c:v>
                </c:pt>
                <c:pt idx="4">
                  <c:v>0.33673611111111112</c:v>
                </c:pt>
                <c:pt idx="5">
                  <c:v>0.33743055555555551</c:v>
                </c:pt>
                <c:pt idx="6">
                  <c:v>0.33812500000000001</c:v>
                </c:pt>
                <c:pt idx="7">
                  <c:v>0.3388194444444444</c:v>
                </c:pt>
                <c:pt idx="8">
                  <c:v>0.33951388888888889</c:v>
                </c:pt>
                <c:pt idx="9">
                  <c:v>0.34020833333333328</c:v>
                </c:pt>
                <c:pt idx="10">
                  <c:v>0.34090277777777778</c:v>
                </c:pt>
                <c:pt idx="11">
                  <c:v>0.34159722222222227</c:v>
                </c:pt>
                <c:pt idx="12">
                  <c:v>0.34229166666666666</c:v>
                </c:pt>
                <c:pt idx="13">
                  <c:v>0.34298611111111116</c:v>
                </c:pt>
                <c:pt idx="14">
                  <c:v>0.34368055555555554</c:v>
                </c:pt>
                <c:pt idx="15">
                  <c:v>0.34437500000000004</c:v>
                </c:pt>
                <c:pt idx="16">
                  <c:v>0.34506944444444443</c:v>
                </c:pt>
                <c:pt idx="17">
                  <c:v>0.34576388888888893</c:v>
                </c:pt>
                <c:pt idx="18">
                  <c:v>0.34645833333333331</c:v>
                </c:pt>
                <c:pt idx="19">
                  <c:v>0.34715277777777781</c:v>
                </c:pt>
                <c:pt idx="20">
                  <c:v>0.3478472222222222</c:v>
                </c:pt>
                <c:pt idx="21">
                  <c:v>0.34854166666666669</c:v>
                </c:pt>
                <c:pt idx="22">
                  <c:v>0.34923611111111108</c:v>
                </c:pt>
                <c:pt idx="23">
                  <c:v>0.34993055555555558</c:v>
                </c:pt>
                <c:pt idx="24">
                  <c:v>0.35062499999999996</c:v>
                </c:pt>
                <c:pt idx="25">
                  <c:v>0.35131944444444446</c:v>
                </c:pt>
                <c:pt idx="26">
                  <c:v>0.3520138888888889</c:v>
                </c:pt>
                <c:pt idx="27">
                  <c:v>0.35270833333333335</c:v>
                </c:pt>
                <c:pt idx="28">
                  <c:v>0.35340277777777779</c:v>
                </c:pt>
                <c:pt idx="29">
                  <c:v>0.35409722222222223</c:v>
                </c:pt>
                <c:pt idx="30">
                  <c:v>0.35479166666666667</c:v>
                </c:pt>
                <c:pt idx="31">
                  <c:v>0.35548611111111111</c:v>
                </c:pt>
                <c:pt idx="32">
                  <c:v>0.35618055555555556</c:v>
                </c:pt>
                <c:pt idx="33">
                  <c:v>0.356875</c:v>
                </c:pt>
                <c:pt idx="34">
                  <c:v>0.35756944444444444</c:v>
                </c:pt>
                <c:pt idx="35">
                  <c:v>0.35826388888888888</c:v>
                </c:pt>
                <c:pt idx="36">
                  <c:v>0.35895833333333332</c:v>
                </c:pt>
                <c:pt idx="37">
                  <c:v>0.35965277777777777</c:v>
                </c:pt>
                <c:pt idx="38">
                  <c:v>0.36034722222222221</c:v>
                </c:pt>
                <c:pt idx="39">
                  <c:v>0.36104166666666665</c:v>
                </c:pt>
                <c:pt idx="40">
                  <c:v>0.36173611111111109</c:v>
                </c:pt>
                <c:pt idx="41">
                  <c:v>0.36243055555555559</c:v>
                </c:pt>
                <c:pt idx="42">
                  <c:v>0.36312499999999998</c:v>
                </c:pt>
                <c:pt idx="43">
                  <c:v>0.36381944444444447</c:v>
                </c:pt>
                <c:pt idx="44">
                  <c:v>0.36451388888888886</c:v>
                </c:pt>
                <c:pt idx="45">
                  <c:v>0.36520833333333336</c:v>
                </c:pt>
                <c:pt idx="46">
                  <c:v>0.36590277777777774</c:v>
                </c:pt>
                <c:pt idx="47">
                  <c:v>0.36659722222222224</c:v>
                </c:pt>
                <c:pt idx="48">
                  <c:v>0.36729166666666663</c:v>
                </c:pt>
                <c:pt idx="49">
                  <c:v>0.36798611111111112</c:v>
                </c:pt>
                <c:pt idx="50">
                  <c:v>0.36868055555555551</c:v>
                </c:pt>
                <c:pt idx="51">
                  <c:v>0.36937500000000001</c:v>
                </c:pt>
                <c:pt idx="52">
                  <c:v>0.3700694444444444</c:v>
                </c:pt>
                <c:pt idx="53">
                  <c:v>0.37076388888888889</c:v>
                </c:pt>
                <c:pt idx="54">
                  <c:v>0.37145833333333328</c:v>
                </c:pt>
                <c:pt idx="55">
                  <c:v>0.37215277777777778</c:v>
                </c:pt>
                <c:pt idx="56">
                  <c:v>0.37284722222222227</c:v>
                </c:pt>
                <c:pt idx="57">
                  <c:v>0.37354166666666666</c:v>
                </c:pt>
                <c:pt idx="58">
                  <c:v>0.37423611111111116</c:v>
                </c:pt>
                <c:pt idx="59">
                  <c:v>0.37493055555555554</c:v>
                </c:pt>
                <c:pt idx="60">
                  <c:v>0.37562500000000004</c:v>
                </c:pt>
                <c:pt idx="61">
                  <c:v>0.37631944444444443</c:v>
                </c:pt>
                <c:pt idx="62">
                  <c:v>0.37701388888888893</c:v>
                </c:pt>
                <c:pt idx="63">
                  <c:v>0.37770833333333331</c:v>
                </c:pt>
                <c:pt idx="64">
                  <c:v>0.37840277777777781</c:v>
                </c:pt>
                <c:pt idx="65">
                  <c:v>0.3790972222222222</c:v>
                </c:pt>
                <c:pt idx="66">
                  <c:v>0.37979166666666669</c:v>
                </c:pt>
                <c:pt idx="67">
                  <c:v>0.38048611111111108</c:v>
                </c:pt>
                <c:pt idx="68">
                  <c:v>0.38118055555555558</c:v>
                </c:pt>
                <c:pt idx="69">
                  <c:v>0.38187499999999996</c:v>
                </c:pt>
                <c:pt idx="70">
                  <c:v>0.38256944444444446</c:v>
                </c:pt>
                <c:pt idx="71">
                  <c:v>0.3832638888888889</c:v>
                </c:pt>
                <c:pt idx="72">
                  <c:v>0.38395833333333335</c:v>
                </c:pt>
                <c:pt idx="73">
                  <c:v>0.38465277777777779</c:v>
                </c:pt>
                <c:pt idx="74">
                  <c:v>0.38534722222222223</c:v>
                </c:pt>
                <c:pt idx="75">
                  <c:v>0.38604166666666667</c:v>
                </c:pt>
                <c:pt idx="76">
                  <c:v>0.38673611111111111</c:v>
                </c:pt>
                <c:pt idx="77">
                  <c:v>0.38743055555555556</c:v>
                </c:pt>
                <c:pt idx="78">
                  <c:v>0.388125</c:v>
                </c:pt>
                <c:pt idx="79">
                  <c:v>0.38881944444444444</c:v>
                </c:pt>
                <c:pt idx="80">
                  <c:v>0.38951388888888888</c:v>
                </c:pt>
                <c:pt idx="81">
                  <c:v>0.39020833333333332</c:v>
                </c:pt>
                <c:pt idx="82">
                  <c:v>0.39090277777777777</c:v>
                </c:pt>
                <c:pt idx="83">
                  <c:v>0.39159722222222221</c:v>
                </c:pt>
                <c:pt idx="84">
                  <c:v>0.39229166666666665</c:v>
                </c:pt>
                <c:pt idx="85">
                  <c:v>0.39298611111111109</c:v>
                </c:pt>
                <c:pt idx="86">
                  <c:v>0.39368055555555559</c:v>
                </c:pt>
                <c:pt idx="87">
                  <c:v>0.39437499999999998</c:v>
                </c:pt>
                <c:pt idx="88">
                  <c:v>0.39506944444444447</c:v>
                </c:pt>
                <c:pt idx="89">
                  <c:v>0.39576388888888886</c:v>
                </c:pt>
                <c:pt idx="90">
                  <c:v>0.39645833333333336</c:v>
                </c:pt>
                <c:pt idx="91">
                  <c:v>0.39715277777777774</c:v>
                </c:pt>
                <c:pt idx="92">
                  <c:v>0.39784722222222224</c:v>
                </c:pt>
                <c:pt idx="93">
                  <c:v>0.39854166666666663</c:v>
                </c:pt>
                <c:pt idx="94">
                  <c:v>0.39923611111111112</c:v>
                </c:pt>
                <c:pt idx="95">
                  <c:v>0.39993055555555551</c:v>
                </c:pt>
                <c:pt idx="96">
                  <c:v>0.40062500000000001</c:v>
                </c:pt>
                <c:pt idx="97">
                  <c:v>0.4013194444444444</c:v>
                </c:pt>
                <c:pt idx="98">
                  <c:v>0.40201388888888889</c:v>
                </c:pt>
                <c:pt idx="99">
                  <c:v>0.40270833333333328</c:v>
                </c:pt>
                <c:pt idx="100">
                  <c:v>0.40340277777777778</c:v>
                </c:pt>
                <c:pt idx="101">
                  <c:v>0.40409722222222227</c:v>
                </c:pt>
                <c:pt idx="102">
                  <c:v>0.40479166666666666</c:v>
                </c:pt>
                <c:pt idx="103">
                  <c:v>0.40548611111111116</c:v>
                </c:pt>
                <c:pt idx="104">
                  <c:v>0.40618055555555554</c:v>
                </c:pt>
                <c:pt idx="105">
                  <c:v>0.40687500000000004</c:v>
                </c:pt>
                <c:pt idx="106">
                  <c:v>0.40756944444444443</c:v>
                </c:pt>
                <c:pt idx="107">
                  <c:v>0.40826388888888893</c:v>
                </c:pt>
                <c:pt idx="108">
                  <c:v>0.40895833333333331</c:v>
                </c:pt>
                <c:pt idx="109">
                  <c:v>0.40965277777777781</c:v>
                </c:pt>
                <c:pt idx="110">
                  <c:v>0.4103472222222222</c:v>
                </c:pt>
                <c:pt idx="111">
                  <c:v>0.41104166666666669</c:v>
                </c:pt>
                <c:pt idx="112">
                  <c:v>0.41173611111111108</c:v>
                </c:pt>
                <c:pt idx="113">
                  <c:v>0.41243055555555558</c:v>
                </c:pt>
                <c:pt idx="114">
                  <c:v>0.41312499999999996</c:v>
                </c:pt>
                <c:pt idx="115">
                  <c:v>0.41381944444444446</c:v>
                </c:pt>
                <c:pt idx="116">
                  <c:v>0.4145138888888889</c:v>
                </c:pt>
                <c:pt idx="117">
                  <c:v>0.41520833333333335</c:v>
                </c:pt>
                <c:pt idx="118">
                  <c:v>0.41590277777777779</c:v>
                </c:pt>
                <c:pt idx="119">
                  <c:v>0.41659722222222223</c:v>
                </c:pt>
                <c:pt idx="120">
                  <c:v>0.41729166666666667</c:v>
                </c:pt>
                <c:pt idx="121">
                  <c:v>0.41798611111111111</c:v>
                </c:pt>
                <c:pt idx="122">
                  <c:v>0.41868055555555556</c:v>
                </c:pt>
                <c:pt idx="123">
                  <c:v>0.419375</c:v>
                </c:pt>
                <c:pt idx="124">
                  <c:v>0.42006944444444444</c:v>
                </c:pt>
                <c:pt idx="125">
                  <c:v>0.42076388888888888</c:v>
                </c:pt>
                <c:pt idx="126">
                  <c:v>0.42145833333333332</c:v>
                </c:pt>
                <c:pt idx="127">
                  <c:v>0.42215277777777777</c:v>
                </c:pt>
                <c:pt idx="128">
                  <c:v>0.42284722222222221</c:v>
                </c:pt>
                <c:pt idx="129">
                  <c:v>0.42354166666666665</c:v>
                </c:pt>
                <c:pt idx="130">
                  <c:v>0.42423611111111109</c:v>
                </c:pt>
                <c:pt idx="131">
                  <c:v>0.42493055555555559</c:v>
                </c:pt>
                <c:pt idx="132">
                  <c:v>0.42562499999999998</c:v>
                </c:pt>
                <c:pt idx="133">
                  <c:v>0.42631944444444447</c:v>
                </c:pt>
                <c:pt idx="134">
                  <c:v>0.42701388888888886</c:v>
                </c:pt>
                <c:pt idx="135">
                  <c:v>0.42770833333333336</c:v>
                </c:pt>
                <c:pt idx="136">
                  <c:v>0.42840277777777774</c:v>
                </c:pt>
                <c:pt idx="137">
                  <c:v>0.42909722222222224</c:v>
                </c:pt>
                <c:pt idx="138">
                  <c:v>0.42979166666666663</c:v>
                </c:pt>
                <c:pt idx="139">
                  <c:v>0.43048611111111112</c:v>
                </c:pt>
                <c:pt idx="140">
                  <c:v>0.43118055555555551</c:v>
                </c:pt>
                <c:pt idx="141">
                  <c:v>0.43187500000000001</c:v>
                </c:pt>
                <c:pt idx="142">
                  <c:v>0.4325694444444444</c:v>
                </c:pt>
                <c:pt idx="143">
                  <c:v>0.43326388888888889</c:v>
                </c:pt>
                <c:pt idx="144">
                  <c:v>0.43395833333333328</c:v>
                </c:pt>
                <c:pt idx="145">
                  <c:v>0.43465277777777778</c:v>
                </c:pt>
                <c:pt idx="146">
                  <c:v>0.43534722222222227</c:v>
                </c:pt>
                <c:pt idx="147">
                  <c:v>0.43604166666666666</c:v>
                </c:pt>
                <c:pt idx="148">
                  <c:v>0.43673611111111116</c:v>
                </c:pt>
                <c:pt idx="149">
                  <c:v>0.43743055555555554</c:v>
                </c:pt>
                <c:pt idx="150">
                  <c:v>0.43812500000000004</c:v>
                </c:pt>
                <c:pt idx="151">
                  <c:v>0.43881944444444443</c:v>
                </c:pt>
                <c:pt idx="152">
                  <c:v>0.43951388888888893</c:v>
                </c:pt>
                <c:pt idx="153">
                  <c:v>0.44020833333333331</c:v>
                </c:pt>
                <c:pt idx="154">
                  <c:v>0.44090277777777781</c:v>
                </c:pt>
                <c:pt idx="155">
                  <c:v>0.4415972222222222</c:v>
                </c:pt>
                <c:pt idx="156">
                  <c:v>0.44229166666666669</c:v>
                </c:pt>
                <c:pt idx="157">
                  <c:v>0.44298611111111108</c:v>
                </c:pt>
                <c:pt idx="158">
                  <c:v>0.44368055555555558</c:v>
                </c:pt>
                <c:pt idx="159">
                  <c:v>0.44437499999999996</c:v>
                </c:pt>
                <c:pt idx="160">
                  <c:v>0.44506944444444446</c:v>
                </c:pt>
                <c:pt idx="161">
                  <c:v>0.4457638888888889</c:v>
                </c:pt>
                <c:pt idx="162">
                  <c:v>0.44645833333333335</c:v>
                </c:pt>
                <c:pt idx="163">
                  <c:v>0.44715277777777779</c:v>
                </c:pt>
                <c:pt idx="164">
                  <c:v>0.44784722222222223</c:v>
                </c:pt>
                <c:pt idx="165">
                  <c:v>0.44854166666666667</c:v>
                </c:pt>
                <c:pt idx="166">
                  <c:v>0.44923611111111111</c:v>
                </c:pt>
                <c:pt idx="167">
                  <c:v>0.44993055555555556</c:v>
                </c:pt>
                <c:pt idx="168">
                  <c:v>0.450625</c:v>
                </c:pt>
                <c:pt idx="169">
                  <c:v>0.45131944444444444</c:v>
                </c:pt>
                <c:pt idx="170">
                  <c:v>0.45201388888888888</c:v>
                </c:pt>
                <c:pt idx="171">
                  <c:v>0.45270833333333332</c:v>
                </c:pt>
                <c:pt idx="172">
                  <c:v>0.45340277777777777</c:v>
                </c:pt>
                <c:pt idx="173">
                  <c:v>0.45409722222222221</c:v>
                </c:pt>
                <c:pt idx="174">
                  <c:v>0.45479166666666665</c:v>
                </c:pt>
                <c:pt idx="175">
                  <c:v>0.45548611111111109</c:v>
                </c:pt>
                <c:pt idx="176">
                  <c:v>0.45618055555555559</c:v>
                </c:pt>
                <c:pt idx="177">
                  <c:v>0.45687499999999998</c:v>
                </c:pt>
                <c:pt idx="178">
                  <c:v>0.45756944444444447</c:v>
                </c:pt>
                <c:pt idx="179">
                  <c:v>0.45826388888888886</c:v>
                </c:pt>
                <c:pt idx="180">
                  <c:v>0.45895833333333336</c:v>
                </c:pt>
                <c:pt idx="181">
                  <c:v>0.45965277777777774</c:v>
                </c:pt>
                <c:pt idx="182">
                  <c:v>0.46034722222222224</c:v>
                </c:pt>
                <c:pt idx="183">
                  <c:v>0.46104166666666663</c:v>
                </c:pt>
                <c:pt idx="184">
                  <c:v>0.46173611111111112</c:v>
                </c:pt>
                <c:pt idx="185">
                  <c:v>0.46243055555555551</c:v>
                </c:pt>
                <c:pt idx="186">
                  <c:v>0.46312500000000001</c:v>
                </c:pt>
                <c:pt idx="187">
                  <c:v>0.4638194444444444</c:v>
                </c:pt>
                <c:pt idx="188">
                  <c:v>0.46451388888888889</c:v>
                </c:pt>
                <c:pt idx="189">
                  <c:v>0.46520833333333328</c:v>
                </c:pt>
                <c:pt idx="190">
                  <c:v>0.46590277777777778</c:v>
                </c:pt>
                <c:pt idx="191">
                  <c:v>0.46659722222222227</c:v>
                </c:pt>
                <c:pt idx="192">
                  <c:v>0.46729166666666666</c:v>
                </c:pt>
                <c:pt idx="193">
                  <c:v>0.46798611111111116</c:v>
                </c:pt>
                <c:pt idx="194">
                  <c:v>0.46868055555555554</c:v>
                </c:pt>
                <c:pt idx="195">
                  <c:v>0.46937500000000004</c:v>
                </c:pt>
                <c:pt idx="196">
                  <c:v>0.47006944444444443</c:v>
                </c:pt>
                <c:pt idx="197">
                  <c:v>0.47076388888888893</c:v>
                </c:pt>
                <c:pt idx="198">
                  <c:v>0.47145833333333331</c:v>
                </c:pt>
                <c:pt idx="199">
                  <c:v>0.47215277777777781</c:v>
                </c:pt>
                <c:pt idx="200">
                  <c:v>0.4728472222222222</c:v>
                </c:pt>
                <c:pt idx="201">
                  <c:v>0.47354166666666669</c:v>
                </c:pt>
                <c:pt idx="202">
                  <c:v>0.47423611111111108</c:v>
                </c:pt>
                <c:pt idx="203">
                  <c:v>0.47493055555555558</c:v>
                </c:pt>
                <c:pt idx="204">
                  <c:v>0.47562499999999996</c:v>
                </c:pt>
                <c:pt idx="205">
                  <c:v>0.47631944444444446</c:v>
                </c:pt>
                <c:pt idx="206">
                  <c:v>0.4770138888888889</c:v>
                </c:pt>
                <c:pt idx="207">
                  <c:v>0.47770833333333335</c:v>
                </c:pt>
                <c:pt idx="208">
                  <c:v>0.47840277777777779</c:v>
                </c:pt>
                <c:pt idx="209">
                  <c:v>0.47909722222222223</c:v>
                </c:pt>
                <c:pt idx="210">
                  <c:v>0.47979166666666667</c:v>
                </c:pt>
                <c:pt idx="211">
                  <c:v>0.48048611111111111</c:v>
                </c:pt>
                <c:pt idx="212">
                  <c:v>0.48118055555555556</c:v>
                </c:pt>
                <c:pt idx="213">
                  <c:v>0.481875</c:v>
                </c:pt>
                <c:pt idx="214">
                  <c:v>0.48256944444444444</c:v>
                </c:pt>
                <c:pt idx="215">
                  <c:v>0.48326388888888888</c:v>
                </c:pt>
                <c:pt idx="216">
                  <c:v>0.48395833333333332</c:v>
                </c:pt>
                <c:pt idx="217">
                  <c:v>0.48465277777777777</c:v>
                </c:pt>
                <c:pt idx="218">
                  <c:v>0.48534722222222221</c:v>
                </c:pt>
                <c:pt idx="219">
                  <c:v>0.48604166666666665</c:v>
                </c:pt>
                <c:pt idx="220">
                  <c:v>0.48673611111111109</c:v>
                </c:pt>
                <c:pt idx="221">
                  <c:v>0.48743055555555559</c:v>
                </c:pt>
                <c:pt idx="222">
                  <c:v>0.48812499999999998</c:v>
                </c:pt>
                <c:pt idx="223">
                  <c:v>0.48881944444444447</c:v>
                </c:pt>
                <c:pt idx="224">
                  <c:v>0.48951388888888886</c:v>
                </c:pt>
                <c:pt idx="225">
                  <c:v>0.49020833333333336</c:v>
                </c:pt>
                <c:pt idx="226">
                  <c:v>0.49090277777777774</c:v>
                </c:pt>
                <c:pt idx="227">
                  <c:v>0.49159722222222224</c:v>
                </c:pt>
                <c:pt idx="228">
                  <c:v>0.49229166666666663</c:v>
                </c:pt>
                <c:pt idx="229">
                  <c:v>0.49298611111111112</c:v>
                </c:pt>
                <c:pt idx="230">
                  <c:v>0.49368055555555551</c:v>
                </c:pt>
                <c:pt idx="231">
                  <c:v>0.49437500000000001</c:v>
                </c:pt>
                <c:pt idx="232">
                  <c:v>0.4950694444444444</c:v>
                </c:pt>
                <c:pt idx="233">
                  <c:v>0.49576388888888889</c:v>
                </c:pt>
                <c:pt idx="234">
                  <c:v>0.49645833333333328</c:v>
                </c:pt>
                <c:pt idx="235">
                  <c:v>0.49715277777777778</c:v>
                </c:pt>
                <c:pt idx="236">
                  <c:v>0.49784722222222227</c:v>
                </c:pt>
                <c:pt idx="237">
                  <c:v>0.49854166666666666</c:v>
                </c:pt>
                <c:pt idx="238">
                  <c:v>0.49923611111111116</c:v>
                </c:pt>
                <c:pt idx="239">
                  <c:v>0.49993055555555554</c:v>
                </c:pt>
                <c:pt idx="240">
                  <c:v>0.50062499999999999</c:v>
                </c:pt>
                <c:pt idx="241">
                  <c:v>0.50131944444444443</c:v>
                </c:pt>
                <c:pt idx="242">
                  <c:v>0.50201388888888887</c:v>
                </c:pt>
                <c:pt idx="243">
                  <c:v>0.50270833333333331</c:v>
                </c:pt>
                <c:pt idx="244">
                  <c:v>0.50340277777777775</c:v>
                </c:pt>
                <c:pt idx="245">
                  <c:v>0.5040972222222222</c:v>
                </c:pt>
                <c:pt idx="246">
                  <c:v>0.50479166666666664</c:v>
                </c:pt>
                <c:pt idx="247">
                  <c:v>0.50548611111111108</c:v>
                </c:pt>
                <c:pt idx="248">
                  <c:v>0.50618055555555552</c:v>
                </c:pt>
                <c:pt idx="249">
                  <c:v>0.50687499999999996</c:v>
                </c:pt>
                <c:pt idx="250">
                  <c:v>0.50756944444444441</c:v>
                </c:pt>
                <c:pt idx="251">
                  <c:v>0.50826388888888896</c:v>
                </c:pt>
                <c:pt idx="252">
                  <c:v>0.50895833333333329</c:v>
                </c:pt>
                <c:pt idx="253">
                  <c:v>0.50965277777777784</c:v>
                </c:pt>
                <c:pt idx="254">
                  <c:v>0.51034722222222217</c:v>
                </c:pt>
                <c:pt idx="255">
                  <c:v>0.51104166666666673</c:v>
                </c:pt>
                <c:pt idx="256">
                  <c:v>0.51173611111111106</c:v>
                </c:pt>
                <c:pt idx="257">
                  <c:v>0.51243055555555561</c:v>
                </c:pt>
                <c:pt idx="258">
                  <c:v>0.51312499999999994</c:v>
                </c:pt>
                <c:pt idx="259">
                  <c:v>0.5138194444444445</c:v>
                </c:pt>
                <c:pt idx="260">
                  <c:v>0.51451388888888883</c:v>
                </c:pt>
                <c:pt idx="261">
                  <c:v>0.51520833333333338</c:v>
                </c:pt>
                <c:pt idx="262">
                  <c:v>0.51590277777777771</c:v>
                </c:pt>
                <c:pt idx="263">
                  <c:v>0.51659722222222226</c:v>
                </c:pt>
                <c:pt idx="264">
                  <c:v>0.51729166666666659</c:v>
                </c:pt>
                <c:pt idx="265">
                  <c:v>0.51798611111111115</c:v>
                </c:pt>
                <c:pt idx="266">
                  <c:v>0.51868055555555559</c:v>
                </c:pt>
                <c:pt idx="267">
                  <c:v>0.51937500000000003</c:v>
                </c:pt>
                <c:pt idx="268">
                  <c:v>0.52006944444444447</c:v>
                </c:pt>
                <c:pt idx="269">
                  <c:v>0.52076388888888892</c:v>
                </c:pt>
                <c:pt idx="270">
                  <c:v>0.52145833333333336</c:v>
                </c:pt>
                <c:pt idx="271">
                  <c:v>0.5221527777777778</c:v>
                </c:pt>
                <c:pt idx="272">
                  <c:v>0.52284722222222224</c:v>
                </c:pt>
                <c:pt idx="273">
                  <c:v>0.52354166666666668</c:v>
                </c:pt>
                <c:pt idx="274">
                  <c:v>0.52423611111111112</c:v>
                </c:pt>
                <c:pt idx="275">
                  <c:v>0.52493055555555557</c:v>
                </c:pt>
                <c:pt idx="276">
                  <c:v>0.52562500000000001</c:v>
                </c:pt>
                <c:pt idx="277">
                  <c:v>0.52631944444444445</c:v>
                </c:pt>
                <c:pt idx="278">
                  <c:v>0.52701388888888889</c:v>
                </c:pt>
                <c:pt idx="279">
                  <c:v>0.52770833333333333</c:v>
                </c:pt>
                <c:pt idx="280">
                  <c:v>0.52840277777777778</c:v>
                </c:pt>
                <c:pt idx="281">
                  <c:v>0.52909722222222222</c:v>
                </c:pt>
                <c:pt idx="282">
                  <c:v>0.52979166666666666</c:v>
                </c:pt>
                <c:pt idx="283">
                  <c:v>0.5304861111111111</c:v>
                </c:pt>
                <c:pt idx="284">
                  <c:v>0.53118055555555554</c:v>
                </c:pt>
                <c:pt idx="285">
                  <c:v>0.53187499999999999</c:v>
                </c:pt>
                <c:pt idx="286">
                  <c:v>0.53256944444444443</c:v>
                </c:pt>
                <c:pt idx="287">
                  <c:v>0.53326388888888887</c:v>
                </c:pt>
                <c:pt idx="288">
                  <c:v>0.53395833333333331</c:v>
                </c:pt>
                <c:pt idx="289">
                  <c:v>0.53465277777777775</c:v>
                </c:pt>
                <c:pt idx="290">
                  <c:v>0.5353472222222222</c:v>
                </c:pt>
                <c:pt idx="291">
                  <c:v>0.53604166666666664</c:v>
                </c:pt>
                <c:pt idx="292">
                  <c:v>0.53673611111111108</c:v>
                </c:pt>
                <c:pt idx="293">
                  <c:v>0.53743055555555552</c:v>
                </c:pt>
                <c:pt idx="294">
                  <c:v>0.53812499999999996</c:v>
                </c:pt>
                <c:pt idx="295">
                  <c:v>0.53881944444444441</c:v>
                </c:pt>
                <c:pt idx="296">
                  <c:v>0.53951388888888896</c:v>
                </c:pt>
                <c:pt idx="297">
                  <c:v>0.54020833333333329</c:v>
                </c:pt>
                <c:pt idx="298">
                  <c:v>0.54090277777777784</c:v>
                </c:pt>
                <c:pt idx="299">
                  <c:v>0.54159722222222217</c:v>
                </c:pt>
                <c:pt idx="300">
                  <c:v>0.54229166666666673</c:v>
                </c:pt>
                <c:pt idx="301">
                  <c:v>0.54298611111111106</c:v>
                </c:pt>
                <c:pt idx="302">
                  <c:v>0.54368055555555561</c:v>
                </c:pt>
                <c:pt idx="303">
                  <c:v>0.54437499999999994</c:v>
                </c:pt>
                <c:pt idx="304">
                  <c:v>0.5450694444444445</c:v>
                </c:pt>
                <c:pt idx="305">
                  <c:v>0.54576388888888883</c:v>
                </c:pt>
                <c:pt idx="306">
                  <c:v>0.54645833333333338</c:v>
                </c:pt>
                <c:pt idx="307">
                  <c:v>0.54715277777777771</c:v>
                </c:pt>
                <c:pt idx="308">
                  <c:v>0.54784722222222226</c:v>
                </c:pt>
                <c:pt idx="309">
                  <c:v>0.54854166666666659</c:v>
                </c:pt>
                <c:pt idx="310">
                  <c:v>0.54923611111111115</c:v>
                </c:pt>
                <c:pt idx="311">
                  <c:v>0.54993055555555559</c:v>
                </c:pt>
                <c:pt idx="312">
                  <c:v>0.55062500000000003</c:v>
                </c:pt>
                <c:pt idx="313">
                  <c:v>0.55131944444444447</c:v>
                </c:pt>
                <c:pt idx="314">
                  <c:v>0.55201388888888892</c:v>
                </c:pt>
                <c:pt idx="315">
                  <c:v>0.55270833333333336</c:v>
                </c:pt>
                <c:pt idx="316">
                  <c:v>0.5534027777777778</c:v>
                </c:pt>
                <c:pt idx="317">
                  <c:v>0.55409722222222224</c:v>
                </c:pt>
                <c:pt idx="318">
                  <c:v>0.55479166666666668</c:v>
                </c:pt>
                <c:pt idx="319">
                  <c:v>0.55548611111111112</c:v>
                </c:pt>
                <c:pt idx="320">
                  <c:v>0.55618055555555557</c:v>
                </c:pt>
                <c:pt idx="321">
                  <c:v>0.55687500000000001</c:v>
                </c:pt>
                <c:pt idx="322">
                  <c:v>0.55756944444444445</c:v>
                </c:pt>
                <c:pt idx="323">
                  <c:v>0.55826388888888889</c:v>
                </c:pt>
                <c:pt idx="324">
                  <c:v>0.55895833333333333</c:v>
                </c:pt>
                <c:pt idx="325">
                  <c:v>0.55965277777777778</c:v>
                </c:pt>
                <c:pt idx="326">
                  <c:v>0.56034722222222222</c:v>
                </c:pt>
                <c:pt idx="327">
                  <c:v>0.56104166666666666</c:v>
                </c:pt>
                <c:pt idx="328">
                  <c:v>0.5617361111111111</c:v>
                </c:pt>
                <c:pt idx="329">
                  <c:v>0.56243055555555554</c:v>
                </c:pt>
                <c:pt idx="330">
                  <c:v>0.56312499999999999</c:v>
                </c:pt>
                <c:pt idx="331">
                  <c:v>0.56381944444444443</c:v>
                </c:pt>
                <c:pt idx="332">
                  <c:v>0.56451388888888887</c:v>
                </c:pt>
                <c:pt idx="333">
                  <c:v>0.56520833333333331</c:v>
                </c:pt>
                <c:pt idx="334">
                  <c:v>0.56590277777777775</c:v>
                </c:pt>
                <c:pt idx="335">
                  <c:v>0.5665972222222222</c:v>
                </c:pt>
                <c:pt idx="336">
                  <c:v>0.56729166666666664</c:v>
                </c:pt>
                <c:pt idx="337">
                  <c:v>0.56798611111111108</c:v>
                </c:pt>
                <c:pt idx="338">
                  <c:v>0.56868055555555552</c:v>
                </c:pt>
                <c:pt idx="339">
                  <c:v>0.56937499999999996</c:v>
                </c:pt>
                <c:pt idx="340">
                  <c:v>0.57006944444444441</c:v>
                </c:pt>
                <c:pt idx="341">
                  <c:v>0.57076388888888896</c:v>
                </c:pt>
                <c:pt idx="342">
                  <c:v>0.57145833333333329</c:v>
                </c:pt>
                <c:pt idx="343">
                  <c:v>0.57215277777777784</c:v>
                </c:pt>
                <c:pt idx="344">
                  <c:v>0.57284722222222217</c:v>
                </c:pt>
                <c:pt idx="345">
                  <c:v>0.57354166666666673</c:v>
                </c:pt>
                <c:pt idx="346">
                  <c:v>0.57423611111111106</c:v>
                </c:pt>
                <c:pt idx="347">
                  <c:v>0.57493055555555561</c:v>
                </c:pt>
                <c:pt idx="348">
                  <c:v>0.57562499999999994</c:v>
                </c:pt>
                <c:pt idx="349">
                  <c:v>0.5763194444444445</c:v>
                </c:pt>
                <c:pt idx="350">
                  <c:v>0.57701388888888883</c:v>
                </c:pt>
                <c:pt idx="351">
                  <c:v>0.57770833333333338</c:v>
                </c:pt>
                <c:pt idx="352">
                  <c:v>0.57840277777777771</c:v>
                </c:pt>
                <c:pt idx="353">
                  <c:v>0.57909722222222226</c:v>
                </c:pt>
                <c:pt idx="354">
                  <c:v>0.57979166666666659</c:v>
                </c:pt>
                <c:pt idx="355">
                  <c:v>0.58048611111111115</c:v>
                </c:pt>
                <c:pt idx="356">
                  <c:v>0.58118055555555559</c:v>
                </c:pt>
                <c:pt idx="357">
                  <c:v>0.58187500000000003</c:v>
                </c:pt>
                <c:pt idx="358">
                  <c:v>0.58256944444444447</c:v>
                </c:pt>
                <c:pt idx="359">
                  <c:v>0.58326388888888892</c:v>
                </c:pt>
                <c:pt idx="360">
                  <c:v>0.58395833333333336</c:v>
                </c:pt>
                <c:pt idx="361">
                  <c:v>0.5846527777777778</c:v>
                </c:pt>
                <c:pt idx="362">
                  <c:v>0.58534722222222224</c:v>
                </c:pt>
                <c:pt idx="363">
                  <c:v>0.58604166666666668</c:v>
                </c:pt>
                <c:pt idx="364">
                  <c:v>0.58673611111111112</c:v>
                </c:pt>
                <c:pt idx="365">
                  <c:v>0.58743055555555557</c:v>
                </c:pt>
                <c:pt idx="366">
                  <c:v>0.58812500000000001</c:v>
                </c:pt>
                <c:pt idx="367">
                  <c:v>0.58881944444444445</c:v>
                </c:pt>
                <c:pt idx="368">
                  <c:v>0.58951388888888889</c:v>
                </c:pt>
                <c:pt idx="369">
                  <c:v>0.59020833333333333</c:v>
                </c:pt>
                <c:pt idx="370">
                  <c:v>0.59090277777777778</c:v>
                </c:pt>
                <c:pt idx="371">
                  <c:v>0.59159722222222222</c:v>
                </c:pt>
                <c:pt idx="372">
                  <c:v>0.59229166666666666</c:v>
                </c:pt>
                <c:pt idx="373">
                  <c:v>0.5929861111111111</c:v>
                </c:pt>
                <c:pt idx="374">
                  <c:v>0.59368055555555554</c:v>
                </c:pt>
                <c:pt idx="375">
                  <c:v>0.59437499999999999</c:v>
                </c:pt>
                <c:pt idx="376">
                  <c:v>0.59506944444444443</c:v>
                </c:pt>
                <c:pt idx="377">
                  <c:v>0.59576388888888887</c:v>
                </c:pt>
                <c:pt idx="378">
                  <c:v>0.59645833333333331</c:v>
                </c:pt>
                <c:pt idx="379">
                  <c:v>0.59715277777777775</c:v>
                </c:pt>
                <c:pt idx="380">
                  <c:v>0.5978472222222222</c:v>
                </c:pt>
                <c:pt idx="381">
                  <c:v>0.59854166666666664</c:v>
                </c:pt>
                <c:pt idx="382">
                  <c:v>0.59923611111111108</c:v>
                </c:pt>
                <c:pt idx="383">
                  <c:v>0.59993055555555552</c:v>
                </c:pt>
                <c:pt idx="384">
                  <c:v>0.60062499999999996</c:v>
                </c:pt>
                <c:pt idx="385">
                  <c:v>0.60131944444444441</c:v>
                </c:pt>
                <c:pt idx="386">
                  <c:v>0.60201388888888896</c:v>
                </c:pt>
                <c:pt idx="387">
                  <c:v>0.60270833333333329</c:v>
                </c:pt>
                <c:pt idx="388">
                  <c:v>0.60340277777777784</c:v>
                </c:pt>
                <c:pt idx="389">
                  <c:v>0.60409722222222217</c:v>
                </c:pt>
                <c:pt idx="390">
                  <c:v>0.60479166666666673</c:v>
                </c:pt>
                <c:pt idx="391">
                  <c:v>0.60548611111111106</c:v>
                </c:pt>
                <c:pt idx="392">
                  <c:v>0.60618055555555561</c:v>
                </c:pt>
                <c:pt idx="393">
                  <c:v>0.60687499999999994</c:v>
                </c:pt>
                <c:pt idx="394">
                  <c:v>0.6075694444444445</c:v>
                </c:pt>
                <c:pt idx="395">
                  <c:v>0.60826388888888883</c:v>
                </c:pt>
                <c:pt idx="396">
                  <c:v>0.60895833333333338</c:v>
                </c:pt>
                <c:pt idx="397">
                  <c:v>0.60965277777777771</c:v>
                </c:pt>
                <c:pt idx="398">
                  <c:v>0.61034722222222226</c:v>
                </c:pt>
                <c:pt idx="399">
                  <c:v>0.61104166666666659</c:v>
                </c:pt>
                <c:pt idx="400">
                  <c:v>0.61173611111111115</c:v>
                </c:pt>
                <c:pt idx="401">
                  <c:v>0.61243055555555559</c:v>
                </c:pt>
                <c:pt idx="402">
                  <c:v>0.61312500000000003</c:v>
                </c:pt>
                <c:pt idx="403">
                  <c:v>0.61381944444444447</c:v>
                </c:pt>
                <c:pt idx="404">
                  <c:v>0.61451388888888892</c:v>
                </c:pt>
                <c:pt idx="405">
                  <c:v>0.61520833333333336</c:v>
                </c:pt>
                <c:pt idx="406">
                  <c:v>0.6159027777777778</c:v>
                </c:pt>
                <c:pt idx="407">
                  <c:v>0.61659722222222224</c:v>
                </c:pt>
                <c:pt idx="408">
                  <c:v>0.61729166666666668</c:v>
                </c:pt>
                <c:pt idx="409">
                  <c:v>0.61798611111111112</c:v>
                </c:pt>
                <c:pt idx="410">
                  <c:v>0.61868055555555557</c:v>
                </c:pt>
                <c:pt idx="411">
                  <c:v>0.61937500000000001</c:v>
                </c:pt>
                <c:pt idx="412">
                  <c:v>0.62006944444444445</c:v>
                </c:pt>
                <c:pt idx="413">
                  <c:v>0.62076388888888889</c:v>
                </c:pt>
                <c:pt idx="414">
                  <c:v>0.62145833333333333</c:v>
                </c:pt>
                <c:pt idx="415">
                  <c:v>0.62215277777777778</c:v>
                </c:pt>
                <c:pt idx="416">
                  <c:v>0.62284722222222222</c:v>
                </c:pt>
                <c:pt idx="417">
                  <c:v>0.62354166666666666</c:v>
                </c:pt>
                <c:pt idx="418">
                  <c:v>0.6242361111111111</c:v>
                </c:pt>
                <c:pt idx="419">
                  <c:v>0.62493055555555554</c:v>
                </c:pt>
                <c:pt idx="420">
                  <c:v>0.62562499999999999</c:v>
                </c:pt>
                <c:pt idx="421">
                  <c:v>0.62631944444444443</c:v>
                </c:pt>
                <c:pt idx="422">
                  <c:v>0.62701388888888887</c:v>
                </c:pt>
                <c:pt idx="423">
                  <c:v>0.62770833333333331</c:v>
                </c:pt>
                <c:pt idx="424">
                  <c:v>0.62840277777777775</c:v>
                </c:pt>
                <c:pt idx="425">
                  <c:v>0.6290972222222222</c:v>
                </c:pt>
                <c:pt idx="426">
                  <c:v>0.62979166666666664</c:v>
                </c:pt>
                <c:pt idx="427">
                  <c:v>0.63048611111111108</c:v>
                </c:pt>
                <c:pt idx="428">
                  <c:v>0.63118055555555552</c:v>
                </c:pt>
                <c:pt idx="429">
                  <c:v>0.63187499999999996</c:v>
                </c:pt>
                <c:pt idx="430">
                  <c:v>0.63256944444444441</c:v>
                </c:pt>
                <c:pt idx="431">
                  <c:v>0.63326388888888896</c:v>
                </c:pt>
                <c:pt idx="432">
                  <c:v>0.63395833333333329</c:v>
                </c:pt>
                <c:pt idx="433">
                  <c:v>0.63465277777777784</c:v>
                </c:pt>
                <c:pt idx="434">
                  <c:v>0.63534722222222217</c:v>
                </c:pt>
                <c:pt idx="435">
                  <c:v>0.63604166666666673</c:v>
                </c:pt>
                <c:pt idx="436">
                  <c:v>0.63673611111111106</c:v>
                </c:pt>
                <c:pt idx="437">
                  <c:v>0.63743055555555561</c:v>
                </c:pt>
                <c:pt idx="438">
                  <c:v>0.63812499999999994</c:v>
                </c:pt>
                <c:pt idx="439">
                  <c:v>0.6388194444444445</c:v>
                </c:pt>
                <c:pt idx="440">
                  <c:v>0.63951388888888883</c:v>
                </c:pt>
                <c:pt idx="441">
                  <c:v>0.64020833333333338</c:v>
                </c:pt>
                <c:pt idx="442">
                  <c:v>0.64090277777777771</c:v>
                </c:pt>
                <c:pt idx="443">
                  <c:v>0.64159722222222226</c:v>
                </c:pt>
                <c:pt idx="444">
                  <c:v>0.64229166666666659</c:v>
                </c:pt>
                <c:pt idx="445">
                  <c:v>0.64298611111111115</c:v>
                </c:pt>
                <c:pt idx="446">
                  <c:v>0.64368055555555559</c:v>
                </c:pt>
                <c:pt idx="447">
                  <c:v>0.64437500000000003</c:v>
                </c:pt>
                <c:pt idx="448">
                  <c:v>0.64506944444444447</c:v>
                </c:pt>
                <c:pt idx="449">
                  <c:v>0.64576388888888892</c:v>
                </c:pt>
                <c:pt idx="450">
                  <c:v>0.64645833333333336</c:v>
                </c:pt>
                <c:pt idx="451">
                  <c:v>0.6471527777777778</c:v>
                </c:pt>
                <c:pt idx="452">
                  <c:v>0.64784722222222224</c:v>
                </c:pt>
                <c:pt idx="453">
                  <c:v>0.64854166666666668</c:v>
                </c:pt>
                <c:pt idx="454">
                  <c:v>0.64923611111111112</c:v>
                </c:pt>
                <c:pt idx="455">
                  <c:v>0.64993055555555557</c:v>
                </c:pt>
                <c:pt idx="456">
                  <c:v>0.65062500000000001</c:v>
                </c:pt>
                <c:pt idx="457">
                  <c:v>0.65131944444444445</c:v>
                </c:pt>
                <c:pt idx="458">
                  <c:v>0.65201388888888889</c:v>
                </c:pt>
                <c:pt idx="459">
                  <c:v>0.65270833333333333</c:v>
                </c:pt>
                <c:pt idx="460">
                  <c:v>0.65340277777777778</c:v>
                </c:pt>
                <c:pt idx="461">
                  <c:v>0.65409722222222222</c:v>
                </c:pt>
                <c:pt idx="462">
                  <c:v>0.65479166666666666</c:v>
                </c:pt>
                <c:pt idx="463">
                  <c:v>0.6554861111111111</c:v>
                </c:pt>
                <c:pt idx="464">
                  <c:v>0.65618055555555554</c:v>
                </c:pt>
                <c:pt idx="465">
                  <c:v>0.65687499999999999</c:v>
                </c:pt>
                <c:pt idx="466">
                  <c:v>0.65756944444444443</c:v>
                </c:pt>
                <c:pt idx="467">
                  <c:v>0.65826388888888887</c:v>
                </c:pt>
                <c:pt idx="468">
                  <c:v>0.65895833333333331</c:v>
                </c:pt>
                <c:pt idx="469">
                  <c:v>0.65965277777777775</c:v>
                </c:pt>
                <c:pt idx="470">
                  <c:v>0.6603472222222222</c:v>
                </c:pt>
                <c:pt idx="471">
                  <c:v>0.66104166666666664</c:v>
                </c:pt>
                <c:pt idx="472">
                  <c:v>0.66173611111111108</c:v>
                </c:pt>
                <c:pt idx="473">
                  <c:v>0.66243055555555552</c:v>
                </c:pt>
                <c:pt idx="474">
                  <c:v>0.66312499999999996</c:v>
                </c:pt>
                <c:pt idx="475">
                  <c:v>0.66381944444444441</c:v>
                </c:pt>
                <c:pt idx="476">
                  <c:v>0.66451388888888896</c:v>
                </c:pt>
                <c:pt idx="477">
                  <c:v>0.66520833333333329</c:v>
                </c:pt>
                <c:pt idx="478">
                  <c:v>0.66590277777777784</c:v>
                </c:pt>
                <c:pt idx="479">
                  <c:v>0.66659722222222217</c:v>
                </c:pt>
                <c:pt idx="480">
                  <c:v>0.66729166666666673</c:v>
                </c:pt>
                <c:pt idx="481">
                  <c:v>0.66798611111111106</c:v>
                </c:pt>
                <c:pt idx="482">
                  <c:v>0.6686805555555555</c:v>
                </c:pt>
                <c:pt idx="483">
                  <c:v>0.66937500000000005</c:v>
                </c:pt>
                <c:pt idx="484">
                  <c:v>0.6700694444444445</c:v>
                </c:pt>
                <c:pt idx="485">
                  <c:v>0.67076388888888883</c:v>
                </c:pt>
                <c:pt idx="486">
                  <c:v>0.67145833333333327</c:v>
                </c:pt>
                <c:pt idx="487">
                  <c:v>0.67215277777777782</c:v>
                </c:pt>
                <c:pt idx="488">
                  <c:v>0.67284722222222226</c:v>
                </c:pt>
                <c:pt idx="489">
                  <c:v>0.67354166666666659</c:v>
                </c:pt>
                <c:pt idx="490">
                  <c:v>0.67423611111111115</c:v>
                </c:pt>
                <c:pt idx="491">
                  <c:v>0.67493055555555559</c:v>
                </c:pt>
                <c:pt idx="492">
                  <c:v>0.67562500000000003</c:v>
                </c:pt>
                <c:pt idx="493">
                  <c:v>0.67631944444444436</c:v>
                </c:pt>
                <c:pt idx="494">
                  <c:v>0.67701388888888892</c:v>
                </c:pt>
                <c:pt idx="495">
                  <c:v>0.67770833333333336</c:v>
                </c:pt>
                <c:pt idx="496">
                  <c:v>0.6784027777777778</c:v>
                </c:pt>
                <c:pt idx="497">
                  <c:v>0.67909722222222213</c:v>
                </c:pt>
                <c:pt idx="498">
                  <c:v>0.67979166666666668</c:v>
                </c:pt>
                <c:pt idx="499">
                  <c:v>0.68048611111111112</c:v>
                </c:pt>
                <c:pt idx="500">
                  <c:v>0.68118055555555557</c:v>
                </c:pt>
                <c:pt idx="501">
                  <c:v>0.6818749999999999</c:v>
                </c:pt>
                <c:pt idx="502">
                  <c:v>0.68256944444444445</c:v>
                </c:pt>
                <c:pt idx="503">
                  <c:v>0.68326388888888889</c:v>
                </c:pt>
                <c:pt idx="504">
                  <c:v>0.68395833333333333</c:v>
                </c:pt>
                <c:pt idx="505">
                  <c:v>0.68465277777777767</c:v>
                </c:pt>
                <c:pt idx="506">
                  <c:v>0.68534722222222222</c:v>
                </c:pt>
                <c:pt idx="507">
                  <c:v>0.68604166666666666</c:v>
                </c:pt>
                <c:pt idx="508">
                  <c:v>0.6867361111111111</c:v>
                </c:pt>
                <c:pt idx="509">
                  <c:v>0.68743055555555566</c:v>
                </c:pt>
                <c:pt idx="510">
                  <c:v>0.68812499999999999</c:v>
                </c:pt>
                <c:pt idx="511">
                  <c:v>0.68881944444444443</c:v>
                </c:pt>
                <c:pt idx="512">
                  <c:v>0.68951388888888887</c:v>
                </c:pt>
                <c:pt idx="513">
                  <c:v>0.69020833333333342</c:v>
                </c:pt>
                <c:pt idx="514">
                  <c:v>0.69090277777777775</c:v>
                </c:pt>
                <c:pt idx="515">
                  <c:v>0.6915972222222222</c:v>
                </c:pt>
                <c:pt idx="516">
                  <c:v>0.69166666666666676</c:v>
                </c:pt>
                <c:pt idx="517">
                  <c:v>0.69236111111111109</c:v>
                </c:pt>
                <c:pt idx="518">
                  <c:v>0.69305555555555554</c:v>
                </c:pt>
                <c:pt idx="519">
                  <c:v>0.69374999999999998</c:v>
                </c:pt>
                <c:pt idx="520">
                  <c:v>0.69444444444444453</c:v>
                </c:pt>
                <c:pt idx="521">
                  <c:v>0.69513888888888886</c:v>
                </c:pt>
                <c:pt idx="522">
                  <c:v>0.6958333333333333</c:v>
                </c:pt>
                <c:pt idx="523">
                  <c:v>0.69652777777777775</c:v>
                </c:pt>
                <c:pt idx="524">
                  <c:v>0.6972222222222223</c:v>
                </c:pt>
                <c:pt idx="525">
                  <c:v>0.69791666666666663</c:v>
                </c:pt>
                <c:pt idx="526">
                  <c:v>0.69861111111111107</c:v>
                </c:pt>
                <c:pt idx="527">
                  <c:v>0.69930555555555562</c:v>
                </c:pt>
                <c:pt idx="528">
                  <c:v>0.70000000000000007</c:v>
                </c:pt>
                <c:pt idx="529">
                  <c:v>0.7006944444444444</c:v>
                </c:pt>
                <c:pt idx="530">
                  <c:v>0.70138888888888884</c:v>
                </c:pt>
                <c:pt idx="531">
                  <c:v>0.70208333333333339</c:v>
                </c:pt>
                <c:pt idx="532">
                  <c:v>0.70277777777777783</c:v>
                </c:pt>
                <c:pt idx="533">
                  <c:v>0.70347222222222217</c:v>
                </c:pt>
                <c:pt idx="534">
                  <c:v>0.70416666666666661</c:v>
                </c:pt>
                <c:pt idx="535">
                  <c:v>0.70486111111111116</c:v>
                </c:pt>
              </c:numCache>
            </c:numRef>
          </c:cat>
          <c:val>
            <c:numRef>
              <c:f>'H105 TX (5)'!$AE$2:$AE$537</c:f>
              <c:numCache>
                <c:formatCode>General</c:formatCode>
                <c:ptCount val="536"/>
                <c:pt idx="70">
                  <c:v>154</c:v>
                </c:pt>
                <c:pt idx="71">
                  <c:v>154</c:v>
                </c:pt>
                <c:pt idx="72">
                  <c:v>145</c:v>
                </c:pt>
                <c:pt idx="73">
                  <c:v>145</c:v>
                </c:pt>
                <c:pt idx="74">
                  <c:v>150</c:v>
                </c:pt>
                <c:pt idx="75">
                  <c:v>150</c:v>
                </c:pt>
                <c:pt idx="76">
                  <c:v>154</c:v>
                </c:pt>
                <c:pt idx="77">
                  <c:v>152</c:v>
                </c:pt>
                <c:pt idx="78">
                  <c:v>156</c:v>
                </c:pt>
                <c:pt idx="79">
                  <c:v>161</c:v>
                </c:pt>
                <c:pt idx="80">
                  <c:v>151</c:v>
                </c:pt>
                <c:pt idx="81">
                  <c:v>156</c:v>
                </c:pt>
                <c:pt idx="82">
                  <c:v>151</c:v>
                </c:pt>
                <c:pt idx="83">
                  <c:v>158</c:v>
                </c:pt>
                <c:pt idx="84">
                  <c:v>153</c:v>
                </c:pt>
                <c:pt idx="85">
                  <c:v>147</c:v>
                </c:pt>
                <c:pt idx="86">
                  <c:v>154</c:v>
                </c:pt>
                <c:pt idx="87">
                  <c:v>156</c:v>
                </c:pt>
                <c:pt idx="88">
                  <c:v>155</c:v>
                </c:pt>
                <c:pt idx="89">
                  <c:v>162</c:v>
                </c:pt>
                <c:pt idx="90">
                  <c:v>160</c:v>
                </c:pt>
                <c:pt idx="91">
                  <c:v>164</c:v>
                </c:pt>
                <c:pt idx="92">
                  <c:v>162</c:v>
                </c:pt>
                <c:pt idx="93">
                  <c:v>166</c:v>
                </c:pt>
                <c:pt idx="94">
                  <c:v>164</c:v>
                </c:pt>
                <c:pt idx="95">
                  <c:v>166</c:v>
                </c:pt>
                <c:pt idx="96">
                  <c:v>168</c:v>
                </c:pt>
                <c:pt idx="97">
                  <c:v>168</c:v>
                </c:pt>
                <c:pt idx="98">
                  <c:v>167</c:v>
                </c:pt>
                <c:pt idx="99">
                  <c:v>163</c:v>
                </c:pt>
                <c:pt idx="100">
                  <c:v>168</c:v>
                </c:pt>
                <c:pt idx="101">
                  <c:v>170</c:v>
                </c:pt>
                <c:pt idx="102">
                  <c:v>178</c:v>
                </c:pt>
                <c:pt idx="103">
                  <c:v>184</c:v>
                </c:pt>
                <c:pt idx="104">
                  <c:v>167</c:v>
                </c:pt>
                <c:pt idx="105">
                  <c:v>165</c:v>
                </c:pt>
                <c:pt idx="106">
                  <c:v>161</c:v>
                </c:pt>
                <c:pt idx="107">
                  <c:v>167</c:v>
                </c:pt>
                <c:pt idx="108">
                  <c:v>165</c:v>
                </c:pt>
                <c:pt idx="109">
                  <c:v>169</c:v>
                </c:pt>
                <c:pt idx="110">
                  <c:v>161</c:v>
                </c:pt>
                <c:pt idx="111">
                  <c:v>159</c:v>
                </c:pt>
                <c:pt idx="112">
                  <c:v>157</c:v>
                </c:pt>
                <c:pt idx="113">
                  <c:v>154</c:v>
                </c:pt>
                <c:pt idx="114">
                  <c:v>158</c:v>
                </c:pt>
                <c:pt idx="115">
                  <c:v>154</c:v>
                </c:pt>
                <c:pt idx="116">
                  <c:v>151</c:v>
                </c:pt>
                <c:pt idx="117">
                  <c:v>145</c:v>
                </c:pt>
                <c:pt idx="118">
                  <c:v>154</c:v>
                </c:pt>
                <c:pt idx="119">
                  <c:v>150</c:v>
                </c:pt>
                <c:pt idx="120">
                  <c:v>151</c:v>
                </c:pt>
                <c:pt idx="121">
                  <c:v>153</c:v>
                </c:pt>
                <c:pt idx="122">
                  <c:v>148</c:v>
                </c:pt>
                <c:pt idx="123">
                  <c:v>148</c:v>
                </c:pt>
                <c:pt idx="124">
                  <c:v>153</c:v>
                </c:pt>
                <c:pt idx="125">
                  <c:v>147</c:v>
                </c:pt>
                <c:pt idx="126">
                  <c:v>154</c:v>
                </c:pt>
                <c:pt idx="127">
                  <c:v>154</c:v>
                </c:pt>
                <c:pt idx="128">
                  <c:v>149</c:v>
                </c:pt>
                <c:pt idx="129">
                  <c:v>147</c:v>
                </c:pt>
                <c:pt idx="130">
                  <c:v>147</c:v>
                </c:pt>
                <c:pt idx="131">
                  <c:v>158</c:v>
                </c:pt>
                <c:pt idx="132">
                  <c:v>156</c:v>
                </c:pt>
                <c:pt idx="133">
                  <c:v>158</c:v>
                </c:pt>
                <c:pt idx="134">
                  <c:v>148</c:v>
                </c:pt>
                <c:pt idx="135">
                  <c:v>153</c:v>
                </c:pt>
                <c:pt idx="136">
                  <c:v>156</c:v>
                </c:pt>
                <c:pt idx="137">
                  <c:v>152</c:v>
                </c:pt>
                <c:pt idx="138">
                  <c:v>155</c:v>
                </c:pt>
                <c:pt idx="139">
                  <c:v>150</c:v>
                </c:pt>
                <c:pt idx="140">
                  <c:v>156</c:v>
                </c:pt>
                <c:pt idx="141">
                  <c:v>164</c:v>
                </c:pt>
                <c:pt idx="142">
                  <c:v>159</c:v>
                </c:pt>
                <c:pt idx="143">
                  <c:v>156</c:v>
                </c:pt>
                <c:pt idx="144">
                  <c:v>160</c:v>
                </c:pt>
                <c:pt idx="145">
                  <c:v>164</c:v>
                </c:pt>
                <c:pt idx="146">
                  <c:v>163</c:v>
                </c:pt>
                <c:pt idx="147">
                  <c:v>161</c:v>
                </c:pt>
                <c:pt idx="148">
                  <c:v>164</c:v>
                </c:pt>
                <c:pt idx="149">
                  <c:v>155</c:v>
                </c:pt>
                <c:pt idx="150">
                  <c:v>154</c:v>
                </c:pt>
                <c:pt idx="151">
                  <c:v>162</c:v>
                </c:pt>
                <c:pt idx="152">
                  <c:v>156</c:v>
                </c:pt>
                <c:pt idx="153">
                  <c:v>158</c:v>
                </c:pt>
                <c:pt idx="154">
                  <c:v>163</c:v>
                </c:pt>
                <c:pt idx="155">
                  <c:v>172</c:v>
                </c:pt>
                <c:pt idx="156">
                  <c:v>166</c:v>
                </c:pt>
                <c:pt idx="157">
                  <c:v>167</c:v>
                </c:pt>
                <c:pt idx="158">
                  <c:v>172</c:v>
                </c:pt>
                <c:pt idx="159">
                  <c:v>174</c:v>
                </c:pt>
                <c:pt idx="160">
                  <c:v>174</c:v>
                </c:pt>
                <c:pt idx="161">
                  <c:v>174</c:v>
                </c:pt>
                <c:pt idx="162">
                  <c:v>171</c:v>
                </c:pt>
                <c:pt idx="163">
                  <c:v>165</c:v>
                </c:pt>
                <c:pt idx="164">
                  <c:v>174</c:v>
                </c:pt>
                <c:pt idx="165">
                  <c:v>172</c:v>
                </c:pt>
                <c:pt idx="166">
                  <c:v>167</c:v>
                </c:pt>
                <c:pt idx="167">
                  <c:v>169</c:v>
                </c:pt>
                <c:pt idx="168">
                  <c:v>175</c:v>
                </c:pt>
                <c:pt idx="169">
                  <c:v>178</c:v>
                </c:pt>
                <c:pt idx="170">
                  <c:v>174</c:v>
                </c:pt>
                <c:pt idx="171">
                  <c:v>173</c:v>
                </c:pt>
                <c:pt idx="172">
                  <c:v>171</c:v>
                </c:pt>
                <c:pt idx="173">
                  <c:v>171</c:v>
                </c:pt>
                <c:pt idx="174">
                  <c:v>169</c:v>
                </c:pt>
                <c:pt idx="175">
                  <c:v>165</c:v>
                </c:pt>
                <c:pt idx="176">
                  <c:v>167</c:v>
                </c:pt>
                <c:pt idx="177">
                  <c:v>162</c:v>
                </c:pt>
                <c:pt idx="178">
                  <c:v>162</c:v>
                </c:pt>
                <c:pt idx="179">
                  <c:v>156</c:v>
                </c:pt>
                <c:pt idx="180">
                  <c:v>157</c:v>
                </c:pt>
                <c:pt idx="181">
                  <c:v>159</c:v>
                </c:pt>
                <c:pt idx="182">
                  <c:v>160</c:v>
                </c:pt>
                <c:pt idx="183">
                  <c:v>160</c:v>
                </c:pt>
                <c:pt idx="184">
                  <c:v>157</c:v>
                </c:pt>
                <c:pt idx="185">
                  <c:v>169</c:v>
                </c:pt>
                <c:pt idx="186">
                  <c:v>172</c:v>
                </c:pt>
                <c:pt idx="187">
                  <c:v>169</c:v>
                </c:pt>
                <c:pt idx="188">
                  <c:v>167</c:v>
                </c:pt>
                <c:pt idx="189">
                  <c:v>164</c:v>
                </c:pt>
                <c:pt idx="190">
                  <c:v>162</c:v>
                </c:pt>
                <c:pt idx="191">
                  <c:v>170</c:v>
                </c:pt>
                <c:pt idx="192">
                  <c:v>161</c:v>
                </c:pt>
                <c:pt idx="193">
                  <c:v>165</c:v>
                </c:pt>
                <c:pt idx="194">
                  <c:v>164</c:v>
                </c:pt>
                <c:pt idx="195">
                  <c:v>168</c:v>
                </c:pt>
                <c:pt idx="196">
                  <c:v>164</c:v>
                </c:pt>
                <c:pt idx="197">
                  <c:v>168</c:v>
                </c:pt>
                <c:pt idx="198">
                  <c:v>166</c:v>
                </c:pt>
                <c:pt idx="199">
                  <c:v>160</c:v>
                </c:pt>
                <c:pt idx="200">
                  <c:v>163</c:v>
                </c:pt>
                <c:pt idx="201">
                  <c:v>163</c:v>
                </c:pt>
                <c:pt idx="202">
                  <c:v>158</c:v>
                </c:pt>
                <c:pt idx="203">
                  <c:v>159</c:v>
                </c:pt>
                <c:pt idx="204">
                  <c:v>160</c:v>
                </c:pt>
                <c:pt idx="205">
                  <c:v>169</c:v>
                </c:pt>
                <c:pt idx="206">
                  <c:v>163</c:v>
                </c:pt>
                <c:pt idx="207">
                  <c:v>159</c:v>
                </c:pt>
                <c:pt idx="208">
                  <c:v>159</c:v>
                </c:pt>
                <c:pt idx="209">
                  <c:v>157</c:v>
                </c:pt>
                <c:pt idx="210">
                  <c:v>159</c:v>
                </c:pt>
                <c:pt idx="211">
                  <c:v>157</c:v>
                </c:pt>
                <c:pt idx="212">
                  <c:v>156</c:v>
                </c:pt>
                <c:pt idx="213">
                  <c:v>152</c:v>
                </c:pt>
                <c:pt idx="214">
                  <c:v>152</c:v>
                </c:pt>
                <c:pt idx="215">
                  <c:v>150</c:v>
                </c:pt>
                <c:pt idx="216">
                  <c:v>147</c:v>
                </c:pt>
                <c:pt idx="217">
                  <c:v>152</c:v>
                </c:pt>
                <c:pt idx="218">
                  <c:v>149</c:v>
                </c:pt>
                <c:pt idx="219">
                  <c:v>145</c:v>
                </c:pt>
                <c:pt idx="220">
                  <c:v>147</c:v>
                </c:pt>
                <c:pt idx="221">
                  <c:v>152</c:v>
                </c:pt>
                <c:pt idx="222">
                  <c:v>161</c:v>
                </c:pt>
                <c:pt idx="223">
                  <c:v>153</c:v>
                </c:pt>
                <c:pt idx="224">
                  <c:v>145</c:v>
                </c:pt>
                <c:pt idx="225">
                  <c:v>149</c:v>
                </c:pt>
                <c:pt idx="226">
                  <c:v>141</c:v>
                </c:pt>
                <c:pt idx="227">
                  <c:v>140</c:v>
                </c:pt>
                <c:pt idx="228">
                  <c:v>143</c:v>
                </c:pt>
                <c:pt idx="229">
                  <c:v>150</c:v>
                </c:pt>
                <c:pt idx="230">
                  <c:v>139</c:v>
                </c:pt>
                <c:pt idx="231">
                  <c:v>141</c:v>
                </c:pt>
                <c:pt idx="232">
                  <c:v>137</c:v>
                </c:pt>
                <c:pt idx="233">
                  <c:v>141</c:v>
                </c:pt>
                <c:pt idx="234">
                  <c:v>141</c:v>
                </c:pt>
                <c:pt idx="235">
                  <c:v>141</c:v>
                </c:pt>
                <c:pt idx="236">
                  <c:v>142</c:v>
                </c:pt>
                <c:pt idx="237">
                  <c:v>138</c:v>
                </c:pt>
                <c:pt idx="238">
                  <c:v>136</c:v>
                </c:pt>
                <c:pt idx="239">
                  <c:v>132</c:v>
                </c:pt>
                <c:pt idx="240">
                  <c:v>132</c:v>
                </c:pt>
                <c:pt idx="241">
                  <c:v>134</c:v>
                </c:pt>
                <c:pt idx="242">
                  <c:v>133</c:v>
                </c:pt>
                <c:pt idx="243">
                  <c:v>131</c:v>
                </c:pt>
                <c:pt idx="244">
                  <c:v>132</c:v>
                </c:pt>
                <c:pt idx="245">
                  <c:v>135</c:v>
                </c:pt>
                <c:pt idx="246">
                  <c:v>135</c:v>
                </c:pt>
                <c:pt idx="247">
                  <c:v>135</c:v>
                </c:pt>
                <c:pt idx="248">
                  <c:v>134</c:v>
                </c:pt>
                <c:pt idx="249">
                  <c:v>130</c:v>
                </c:pt>
                <c:pt idx="250">
                  <c:v>138</c:v>
                </c:pt>
                <c:pt idx="251">
                  <c:v>135</c:v>
                </c:pt>
                <c:pt idx="252">
                  <c:v>136</c:v>
                </c:pt>
                <c:pt idx="253">
                  <c:v>134</c:v>
                </c:pt>
                <c:pt idx="254">
                  <c:v>130</c:v>
                </c:pt>
                <c:pt idx="255">
                  <c:v>134</c:v>
                </c:pt>
                <c:pt idx="256">
                  <c:v>133</c:v>
                </c:pt>
                <c:pt idx="257">
                  <c:v>134</c:v>
                </c:pt>
                <c:pt idx="258">
                  <c:v>135</c:v>
                </c:pt>
                <c:pt idx="259">
                  <c:v>137</c:v>
                </c:pt>
                <c:pt idx="260">
                  <c:v>131</c:v>
                </c:pt>
                <c:pt idx="261">
                  <c:v>134</c:v>
                </c:pt>
                <c:pt idx="262">
                  <c:v>131</c:v>
                </c:pt>
                <c:pt idx="263">
                  <c:v>130</c:v>
                </c:pt>
                <c:pt idx="264">
                  <c:v>135</c:v>
                </c:pt>
                <c:pt idx="265">
                  <c:v>139</c:v>
                </c:pt>
                <c:pt idx="266">
                  <c:v>131</c:v>
                </c:pt>
                <c:pt idx="267">
                  <c:v>136</c:v>
                </c:pt>
                <c:pt idx="268">
                  <c:v>131</c:v>
                </c:pt>
                <c:pt idx="269">
                  <c:v>133</c:v>
                </c:pt>
                <c:pt idx="270">
                  <c:v>137</c:v>
                </c:pt>
                <c:pt idx="271">
                  <c:v>133</c:v>
                </c:pt>
                <c:pt idx="272">
                  <c:v>130</c:v>
                </c:pt>
                <c:pt idx="273">
                  <c:v>130</c:v>
                </c:pt>
                <c:pt idx="274">
                  <c:v>124</c:v>
                </c:pt>
                <c:pt idx="275">
                  <c:v>126</c:v>
                </c:pt>
                <c:pt idx="276">
                  <c:v>132</c:v>
                </c:pt>
                <c:pt idx="277">
                  <c:v>133</c:v>
                </c:pt>
                <c:pt idx="278">
                  <c:v>133</c:v>
                </c:pt>
                <c:pt idx="279">
                  <c:v>133</c:v>
                </c:pt>
                <c:pt idx="280">
                  <c:v>129</c:v>
                </c:pt>
                <c:pt idx="281">
                  <c:v>128</c:v>
                </c:pt>
                <c:pt idx="282">
                  <c:v>128</c:v>
                </c:pt>
                <c:pt idx="283">
                  <c:v>126</c:v>
                </c:pt>
                <c:pt idx="284">
                  <c:v>131</c:v>
                </c:pt>
                <c:pt idx="285">
                  <c:v>130</c:v>
                </c:pt>
                <c:pt idx="286">
                  <c:v>125</c:v>
                </c:pt>
                <c:pt idx="287">
                  <c:v>125</c:v>
                </c:pt>
                <c:pt idx="288">
                  <c:v>122</c:v>
                </c:pt>
                <c:pt idx="289">
                  <c:v>120</c:v>
                </c:pt>
                <c:pt idx="290">
                  <c:v>126</c:v>
                </c:pt>
                <c:pt idx="291">
                  <c:v>142</c:v>
                </c:pt>
                <c:pt idx="292">
                  <c:v>136</c:v>
                </c:pt>
                <c:pt idx="293">
                  <c:v>138</c:v>
                </c:pt>
                <c:pt idx="294">
                  <c:v>138</c:v>
                </c:pt>
                <c:pt idx="295">
                  <c:v>137</c:v>
                </c:pt>
                <c:pt idx="296">
                  <c:v>141</c:v>
                </c:pt>
                <c:pt idx="297">
                  <c:v>137</c:v>
                </c:pt>
                <c:pt idx="298">
                  <c:v>145</c:v>
                </c:pt>
                <c:pt idx="299">
                  <c:v>140</c:v>
                </c:pt>
                <c:pt idx="300">
                  <c:v>137</c:v>
                </c:pt>
                <c:pt idx="301">
                  <c:v>138</c:v>
                </c:pt>
                <c:pt idx="302">
                  <c:v>136</c:v>
                </c:pt>
                <c:pt idx="303">
                  <c:v>126</c:v>
                </c:pt>
                <c:pt idx="304">
                  <c:v>117</c:v>
                </c:pt>
                <c:pt idx="305">
                  <c:v>124</c:v>
                </c:pt>
                <c:pt idx="306">
                  <c:v>129</c:v>
                </c:pt>
                <c:pt idx="307">
                  <c:v>120</c:v>
                </c:pt>
                <c:pt idx="308">
                  <c:v>118</c:v>
                </c:pt>
                <c:pt idx="309">
                  <c:v>116</c:v>
                </c:pt>
                <c:pt idx="310">
                  <c:v>116</c:v>
                </c:pt>
                <c:pt idx="311">
                  <c:v>119</c:v>
                </c:pt>
                <c:pt idx="312">
                  <c:v>123</c:v>
                </c:pt>
                <c:pt idx="313">
                  <c:v>118</c:v>
                </c:pt>
                <c:pt idx="314">
                  <c:v>122</c:v>
                </c:pt>
                <c:pt idx="315">
                  <c:v>116</c:v>
                </c:pt>
                <c:pt idx="316">
                  <c:v>121</c:v>
                </c:pt>
                <c:pt idx="317">
                  <c:v>123</c:v>
                </c:pt>
                <c:pt idx="318">
                  <c:v>124</c:v>
                </c:pt>
                <c:pt idx="319">
                  <c:v>123</c:v>
                </c:pt>
                <c:pt idx="320">
                  <c:v>120</c:v>
                </c:pt>
                <c:pt idx="321">
                  <c:v>119</c:v>
                </c:pt>
                <c:pt idx="322">
                  <c:v>125</c:v>
                </c:pt>
                <c:pt idx="323">
                  <c:v>124</c:v>
                </c:pt>
                <c:pt idx="324">
                  <c:v>127</c:v>
                </c:pt>
                <c:pt idx="325">
                  <c:v>120</c:v>
                </c:pt>
                <c:pt idx="326">
                  <c:v>119</c:v>
                </c:pt>
                <c:pt idx="327">
                  <c:v>126</c:v>
                </c:pt>
                <c:pt idx="328">
                  <c:v>129</c:v>
                </c:pt>
                <c:pt idx="329">
                  <c:v>122</c:v>
                </c:pt>
                <c:pt idx="330">
                  <c:v>126</c:v>
                </c:pt>
                <c:pt idx="331">
                  <c:v>128</c:v>
                </c:pt>
                <c:pt idx="332">
                  <c:v>127</c:v>
                </c:pt>
                <c:pt idx="333">
                  <c:v>126</c:v>
                </c:pt>
                <c:pt idx="334">
                  <c:v>132</c:v>
                </c:pt>
                <c:pt idx="335">
                  <c:v>126</c:v>
                </c:pt>
                <c:pt idx="336">
                  <c:v>124</c:v>
                </c:pt>
                <c:pt idx="337">
                  <c:v>129</c:v>
                </c:pt>
                <c:pt idx="338">
                  <c:v>122</c:v>
                </c:pt>
                <c:pt idx="339">
                  <c:v>126</c:v>
                </c:pt>
                <c:pt idx="340">
                  <c:v>124</c:v>
                </c:pt>
                <c:pt idx="341">
                  <c:v>128</c:v>
                </c:pt>
                <c:pt idx="342">
                  <c:v>124</c:v>
                </c:pt>
                <c:pt idx="343">
                  <c:v>129</c:v>
                </c:pt>
                <c:pt idx="344">
                  <c:v>131</c:v>
                </c:pt>
                <c:pt idx="345">
                  <c:v>129</c:v>
                </c:pt>
                <c:pt idx="346">
                  <c:v>132</c:v>
                </c:pt>
                <c:pt idx="347">
                  <c:v>134</c:v>
                </c:pt>
                <c:pt idx="348">
                  <c:v>134</c:v>
                </c:pt>
                <c:pt idx="349">
                  <c:v>138</c:v>
                </c:pt>
                <c:pt idx="350">
                  <c:v>136</c:v>
                </c:pt>
                <c:pt idx="351">
                  <c:v>141</c:v>
                </c:pt>
                <c:pt idx="352">
                  <c:v>138</c:v>
                </c:pt>
                <c:pt idx="353">
                  <c:v>138</c:v>
                </c:pt>
                <c:pt idx="354">
                  <c:v>144</c:v>
                </c:pt>
                <c:pt idx="355">
                  <c:v>137</c:v>
                </c:pt>
                <c:pt idx="356">
                  <c:v>132</c:v>
                </c:pt>
                <c:pt idx="357">
                  <c:v>138</c:v>
                </c:pt>
                <c:pt idx="358">
                  <c:v>153</c:v>
                </c:pt>
                <c:pt idx="359">
                  <c:v>156</c:v>
                </c:pt>
                <c:pt idx="360">
                  <c:v>159</c:v>
                </c:pt>
                <c:pt idx="361">
                  <c:v>153</c:v>
                </c:pt>
                <c:pt idx="362">
                  <c:v>152</c:v>
                </c:pt>
                <c:pt idx="363">
                  <c:v>158</c:v>
                </c:pt>
                <c:pt idx="364">
                  <c:v>156</c:v>
                </c:pt>
                <c:pt idx="365">
                  <c:v>160</c:v>
                </c:pt>
                <c:pt idx="366">
                  <c:v>158</c:v>
                </c:pt>
                <c:pt idx="367">
                  <c:v>161</c:v>
                </c:pt>
                <c:pt idx="368">
                  <c:v>162</c:v>
                </c:pt>
                <c:pt idx="369">
                  <c:v>175</c:v>
                </c:pt>
                <c:pt idx="370">
                  <c:v>174</c:v>
                </c:pt>
                <c:pt idx="371">
                  <c:v>187</c:v>
                </c:pt>
                <c:pt idx="372">
                  <c:v>182</c:v>
                </c:pt>
                <c:pt idx="373">
                  <c:v>182</c:v>
                </c:pt>
                <c:pt idx="374">
                  <c:v>187</c:v>
                </c:pt>
                <c:pt idx="375">
                  <c:v>179</c:v>
                </c:pt>
                <c:pt idx="376">
                  <c:v>179</c:v>
                </c:pt>
                <c:pt idx="377">
                  <c:v>187</c:v>
                </c:pt>
                <c:pt idx="378">
                  <c:v>185</c:v>
                </c:pt>
                <c:pt idx="379">
                  <c:v>182</c:v>
                </c:pt>
                <c:pt idx="380">
                  <c:v>176</c:v>
                </c:pt>
                <c:pt idx="381">
                  <c:v>185</c:v>
                </c:pt>
                <c:pt idx="382">
                  <c:v>188</c:v>
                </c:pt>
                <c:pt idx="383">
                  <c:v>179</c:v>
                </c:pt>
                <c:pt idx="384">
                  <c:v>180</c:v>
                </c:pt>
                <c:pt idx="385">
                  <c:v>172</c:v>
                </c:pt>
                <c:pt idx="386">
                  <c:v>174</c:v>
                </c:pt>
                <c:pt idx="387">
                  <c:v>171</c:v>
                </c:pt>
                <c:pt idx="388">
                  <c:v>173</c:v>
                </c:pt>
                <c:pt idx="389">
                  <c:v>174</c:v>
                </c:pt>
                <c:pt idx="390">
                  <c:v>167</c:v>
                </c:pt>
                <c:pt idx="391">
                  <c:v>162</c:v>
                </c:pt>
                <c:pt idx="392">
                  <c:v>150</c:v>
                </c:pt>
                <c:pt idx="393">
                  <c:v>160</c:v>
                </c:pt>
                <c:pt idx="394">
                  <c:v>157</c:v>
                </c:pt>
                <c:pt idx="395">
                  <c:v>121</c:v>
                </c:pt>
                <c:pt idx="396">
                  <c:v>114</c:v>
                </c:pt>
                <c:pt idx="397">
                  <c:v>122</c:v>
                </c:pt>
                <c:pt idx="398">
                  <c:v>90</c:v>
                </c:pt>
                <c:pt idx="399">
                  <c:v>94</c:v>
                </c:pt>
                <c:pt idx="400">
                  <c:v>88</c:v>
                </c:pt>
                <c:pt idx="401">
                  <c:v>89</c:v>
                </c:pt>
                <c:pt idx="402">
                  <c:v>92</c:v>
                </c:pt>
                <c:pt idx="403">
                  <c:v>79</c:v>
                </c:pt>
                <c:pt idx="404">
                  <c:v>81</c:v>
                </c:pt>
                <c:pt idx="405">
                  <c:v>76</c:v>
                </c:pt>
                <c:pt idx="406">
                  <c:v>76</c:v>
                </c:pt>
                <c:pt idx="407">
                  <c:v>74</c:v>
                </c:pt>
                <c:pt idx="408">
                  <c:v>76</c:v>
                </c:pt>
              </c:numCache>
            </c:numRef>
          </c:val>
          <c:smooth val="0"/>
        </c:ser>
        <c:dLbls>
          <c:showLegendKey val="0"/>
          <c:showVal val="0"/>
          <c:showCatName val="0"/>
          <c:showSerName val="0"/>
          <c:showPercent val="0"/>
          <c:showBubbleSize val="0"/>
        </c:dLbls>
        <c:hiLowLines>
          <c:spPr>
            <a:ln>
              <a:noFill/>
            </a:ln>
          </c:spPr>
        </c:hiLowLines>
        <c:smooth val="0"/>
        <c:axId val="277520000"/>
        <c:axId val="277520392"/>
      </c:lineChart>
      <c:catAx>
        <c:axId val="277520000"/>
        <c:scaling>
          <c:orientation val="minMax"/>
        </c:scaling>
        <c:delete val="0"/>
        <c:axPos val="b"/>
        <c:title>
          <c:tx>
            <c:rich>
              <a:bodyPr/>
              <a:lstStyle/>
              <a:p>
                <a:pPr>
                  <a:defRPr/>
                </a:pPr>
                <a:r>
                  <a:rPr lang="en-GB"/>
                  <a:t>Time</a:t>
                </a:r>
              </a:p>
            </c:rich>
          </c:tx>
          <c:overlay val="0"/>
        </c:title>
        <c:numFmt formatCode="h:mm" sourceLinked="1"/>
        <c:majorTickMark val="out"/>
        <c:minorTickMark val="none"/>
        <c:tickLblPos val="nextTo"/>
        <c:txPr>
          <a:bodyPr rot="-5400000" vert="horz"/>
          <a:lstStyle/>
          <a:p>
            <a:pPr>
              <a:defRPr/>
            </a:pPr>
            <a:endParaRPr lang="en-US"/>
          </a:p>
        </c:txPr>
        <c:crossAx val="277520392"/>
        <c:crosses val="autoZero"/>
        <c:auto val="1"/>
        <c:lblAlgn val="ctr"/>
        <c:lblOffset val="100"/>
        <c:tickLblSkip val="20"/>
        <c:tickMarkSkip val="20"/>
        <c:noMultiLvlLbl val="0"/>
      </c:catAx>
      <c:valAx>
        <c:axId val="277520392"/>
        <c:scaling>
          <c:orientation val="minMax"/>
          <c:max val="1200"/>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520000"/>
        <c:crosses val="autoZero"/>
        <c:crossBetween val="between"/>
      </c:valAx>
    </c:plotArea>
    <c:legend>
      <c:legendPos val="r"/>
      <c:layout>
        <c:manualLayout>
          <c:xMode val="edge"/>
          <c:yMode val="edge"/>
          <c:x val="0.870459255973285"/>
          <c:y val="1.7678492435636555E-2"/>
          <c:w val="0.12913656073802007"/>
          <c:h val="0.68183092984163496"/>
        </c:manualLayout>
      </c:layout>
      <c:overlay val="0"/>
    </c:legend>
    <c:plotVisOnly val="1"/>
    <c:dispBlanksAs val="gap"/>
    <c:showDLblsOverMax val="0"/>
  </c:chart>
  <c:spPr>
    <a:ln w="6350"/>
  </c:spPr>
  <c:txPr>
    <a:bodyPr/>
    <a:lstStyle/>
    <a:p>
      <a:pPr>
        <a:defRPr sz="7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1579512323501"/>
          <c:y val="5.3449951409135103E-2"/>
          <c:w val="0.84704865520842154"/>
          <c:h val="0.77246712447389099"/>
        </c:manualLayout>
      </c:layout>
      <c:lineChart>
        <c:grouping val="standard"/>
        <c:varyColors val="0"/>
        <c:ser>
          <c:idx val="0"/>
          <c:order val="0"/>
          <c:tx>
            <c:strRef>
              <c:f>'Overall over 25'!$D$1</c:f>
              <c:strCache>
                <c:ptCount val="1"/>
                <c:pt idx="0">
                  <c:v>Smoking Spur PM₂.₅</c:v>
                </c:pt>
              </c:strCache>
            </c:strRef>
          </c:tx>
          <c:spPr>
            <a:ln w="12700"/>
          </c:spPr>
          <c:marker>
            <c:symbol val="none"/>
          </c:marker>
          <c:cat>
            <c:numRef>
              <c:f>'Overall over 25'!$B$6:$B$857</c:f>
              <c:numCache>
                <c:formatCode>h:mm</c:formatCode>
                <c:ptCount val="852"/>
                <c:pt idx="0">
                  <c:v>0.48958333333333298</c:v>
                </c:pt>
                <c:pt idx="1">
                  <c:v>0.49027777777777798</c:v>
                </c:pt>
                <c:pt idx="2">
                  <c:v>0.49097222222222198</c:v>
                </c:pt>
                <c:pt idx="3">
                  <c:v>0.49166666666666697</c:v>
                </c:pt>
                <c:pt idx="4">
                  <c:v>0.49236111111111103</c:v>
                </c:pt>
                <c:pt idx="5">
                  <c:v>0.49305555555555602</c:v>
                </c:pt>
                <c:pt idx="6">
                  <c:v>0.49375000000000002</c:v>
                </c:pt>
                <c:pt idx="7">
                  <c:v>0.49444444444444402</c:v>
                </c:pt>
                <c:pt idx="8">
                  <c:v>0.49513888888888902</c:v>
                </c:pt>
                <c:pt idx="9">
                  <c:v>0.49583333333333302</c:v>
                </c:pt>
                <c:pt idx="10">
                  <c:v>0.49652777777777801</c:v>
                </c:pt>
                <c:pt idx="11">
                  <c:v>0.49722222222222201</c:v>
                </c:pt>
                <c:pt idx="12">
                  <c:v>0.49791666666666701</c:v>
                </c:pt>
                <c:pt idx="13">
                  <c:v>0.49861111111111101</c:v>
                </c:pt>
                <c:pt idx="14">
                  <c:v>0.499305555555556</c:v>
                </c:pt>
                <c:pt idx="15">
                  <c:v>0.5</c:v>
                </c:pt>
                <c:pt idx="16">
                  <c:v>0.500694444444445</c:v>
                </c:pt>
                <c:pt idx="17">
                  <c:v>0.50138888888888899</c:v>
                </c:pt>
                <c:pt idx="18">
                  <c:v>0.50208333333333299</c:v>
                </c:pt>
                <c:pt idx="19">
                  <c:v>0.50277777777777799</c:v>
                </c:pt>
                <c:pt idx="20">
                  <c:v>0.50347222222222199</c:v>
                </c:pt>
                <c:pt idx="21">
                  <c:v>0.50416666666666599</c:v>
                </c:pt>
                <c:pt idx="22">
                  <c:v>0.50486111111111098</c:v>
                </c:pt>
                <c:pt idx="23">
                  <c:v>0.50555555555555598</c:v>
                </c:pt>
                <c:pt idx="24">
                  <c:v>0.50624999999999998</c:v>
                </c:pt>
                <c:pt idx="25">
                  <c:v>0.50694444444444497</c:v>
                </c:pt>
                <c:pt idx="26">
                  <c:v>0.50763888888888897</c:v>
                </c:pt>
                <c:pt idx="27">
                  <c:v>0.50833333333333297</c:v>
                </c:pt>
                <c:pt idx="28">
                  <c:v>0.50902777777777797</c:v>
                </c:pt>
                <c:pt idx="29">
                  <c:v>0.50972222222222197</c:v>
                </c:pt>
                <c:pt idx="30">
                  <c:v>0.51041666666666596</c:v>
                </c:pt>
                <c:pt idx="31">
                  <c:v>0.51111111111111096</c:v>
                </c:pt>
                <c:pt idx="32">
                  <c:v>0.51180555555555596</c:v>
                </c:pt>
                <c:pt idx="33">
                  <c:v>0.51249999999999996</c:v>
                </c:pt>
                <c:pt idx="34">
                  <c:v>0.51319444444444495</c:v>
                </c:pt>
                <c:pt idx="35">
                  <c:v>0.51388888888888895</c:v>
                </c:pt>
                <c:pt idx="36">
                  <c:v>0.51458333333333295</c:v>
                </c:pt>
                <c:pt idx="37">
                  <c:v>0.51527777777777795</c:v>
                </c:pt>
                <c:pt idx="38">
                  <c:v>0.51597222222222205</c:v>
                </c:pt>
                <c:pt idx="39">
                  <c:v>0.51666666666666705</c:v>
                </c:pt>
                <c:pt idx="40">
                  <c:v>0.51736111111111105</c:v>
                </c:pt>
                <c:pt idx="41">
                  <c:v>0.51805555555555605</c:v>
                </c:pt>
                <c:pt idx="42">
                  <c:v>0.51875000000000004</c:v>
                </c:pt>
                <c:pt idx="43">
                  <c:v>0.51944444444444504</c:v>
                </c:pt>
                <c:pt idx="44">
                  <c:v>0.52013888888888904</c:v>
                </c:pt>
                <c:pt idx="45">
                  <c:v>0.52083333333333304</c:v>
                </c:pt>
                <c:pt idx="46">
                  <c:v>0.52152777777777803</c:v>
                </c:pt>
                <c:pt idx="47">
                  <c:v>0.52222222222222203</c:v>
                </c:pt>
                <c:pt idx="48">
                  <c:v>0.52291666666666703</c:v>
                </c:pt>
                <c:pt idx="49">
                  <c:v>0.52361111111111103</c:v>
                </c:pt>
                <c:pt idx="50">
                  <c:v>0.52430555555555602</c:v>
                </c:pt>
                <c:pt idx="51">
                  <c:v>0.52500000000000002</c:v>
                </c:pt>
                <c:pt idx="52">
                  <c:v>0.52569444444444502</c:v>
                </c:pt>
                <c:pt idx="53">
                  <c:v>0.52638888888888902</c:v>
                </c:pt>
                <c:pt idx="54">
                  <c:v>0.52708333333333302</c:v>
                </c:pt>
                <c:pt idx="55">
                  <c:v>0.52777777777777801</c:v>
                </c:pt>
                <c:pt idx="56">
                  <c:v>0.52847222222222201</c:v>
                </c:pt>
                <c:pt idx="57">
                  <c:v>0.52916666666666701</c:v>
                </c:pt>
                <c:pt idx="58">
                  <c:v>0.52986111111111101</c:v>
                </c:pt>
                <c:pt idx="59">
                  <c:v>0.530555555555556</c:v>
                </c:pt>
                <c:pt idx="60">
                  <c:v>0.53125</c:v>
                </c:pt>
                <c:pt idx="61">
                  <c:v>0.531944444444445</c:v>
                </c:pt>
                <c:pt idx="62">
                  <c:v>0.53263888888888899</c:v>
                </c:pt>
                <c:pt idx="63">
                  <c:v>0.53333333333333299</c:v>
                </c:pt>
                <c:pt idx="64">
                  <c:v>0.53402777777777799</c:v>
                </c:pt>
                <c:pt idx="65">
                  <c:v>0.53472222222222199</c:v>
                </c:pt>
                <c:pt idx="66">
                  <c:v>0.53541666666666599</c:v>
                </c:pt>
                <c:pt idx="67">
                  <c:v>0.53611111111111098</c:v>
                </c:pt>
                <c:pt idx="68">
                  <c:v>0.53680555555555598</c:v>
                </c:pt>
                <c:pt idx="69">
                  <c:v>0.53749999999999998</c:v>
                </c:pt>
                <c:pt idx="70">
                  <c:v>0.53819444444444497</c:v>
                </c:pt>
                <c:pt idx="71">
                  <c:v>0.53888888888888897</c:v>
                </c:pt>
                <c:pt idx="72">
                  <c:v>0.53958333333333297</c:v>
                </c:pt>
                <c:pt idx="73">
                  <c:v>0.54027777777777797</c:v>
                </c:pt>
                <c:pt idx="74">
                  <c:v>0.54097222222222197</c:v>
                </c:pt>
                <c:pt idx="75">
                  <c:v>0.54166666666666696</c:v>
                </c:pt>
                <c:pt idx="76">
                  <c:v>0.54236111111111096</c:v>
                </c:pt>
                <c:pt idx="77">
                  <c:v>0.54305555555555596</c:v>
                </c:pt>
                <c:pt idx="78">
                  <c:v>0.54374999999999996</c:v>
                </c:pt>
                <c:pt idx="79">
                  <c:v>0.54444444444444395</c:v>
                </c:pt>
                <c:pt idx="80">
                  <c:v>0.54513888888888895</c:v>
                </c:pt>
                <c:pt idx="81">
                  <c:v>0.54583333333333295</c:v>
                </c:pt>
                <c:pt idx="82">
                  <c:v>0.54652777777777795</c:v>
                </c:pt>
                <c:pt idx="83">
                  <c:v>0.54722222222222205</c:v>
                </c:pt>
                <c:pt idx="84">
                  <c:v>0.54791666666666705</c:v>
                </c:pt>
                <c:pt idx="85">
                  <c:v>0.54861111111111105</c:v>
                </c:pt>
                <c:pt idx="86">
                  <c:v>0.54930555555555605</c:v>
                </c:pt>
                <c:pt idx="87">
                  <c:v>0.55000000000000004</c:v>
                </c:pt>
                <c:pt idx="88">
                  <c:v>0.55069444444444504</c:v>
                </c:pt>
                <c:pt idx="89">
                  <c:v>0.55138888888888904</c:v>
                </c:pt>
                <c:pt idx="90">
                  <c:v>0.55208333333333304</c:v>
                </c:pt>
                <c:pt idx="91">
                  <c:v>0.55277777777777803</c:v>
                </c:pt>
                <c:pt idx="92">
                  <c:v>0.55347222222222203</c:v>
                </c:pt>
                <c:pt idx="93">
                  <c:v>0.55416666666666703</c:v>
                </c:pt>
                <c:pt idx="94">
                  <c:v>0.55486111111111103</c:v>
                </c:pt>
                <c:pt idx="95">
                  <c:v>0.55555555555555602</c:v>
                </c:pt>
                <c:pt idx="96">
                  <c:v>0.55625000000000002</c:v>
                </c:pt>
                <c:pt idx="97">
                  <c:v>0.55694444444444502</c:v>
                </c:pt>
                <c:pt idx="98">
                  <c:v>0.55763888888888902</c:v>
                </c:pt>
                <c:pt idx="99">
                  <c:v>0.55833333333333302</c:v>
                </c:pt>
                <c:pt idx="100">
                  <c:v>0.55902777777777801</c:v>
                </c:pt>
                <c:pt idx="101">
                  <c:v>0.55972222222222201</c:v>
                </c:pt>
                <c:pt idx="102">
                  <c:v>0.56041666666666701</c:v>
                </c:pt>
                <c:pt idx="103">
                  <c:v>0.56111111111111101</c:v>
                </c:pt>
                <c:pt idx="104">
                  <c:v>0.561805555555556</c:v>
                </c:pt>
                <c:pt idx="105">
                  <c:v>0.5625</c:v>
                </c:pt>
                <c:pt idx="106">
                  <c:v>0.563194444444445</c:v>
                </c:pt>
                <c:pt idx="107">
                  <c:v>0.56388888888888899</c:v>
                </c:pt>
                <c:pt idx="108">
                  <c:v>0.56458333333333299</c:v>
                </c:pt>
                <c:pt idx="109">
                  <c:v>0.56527777777777799</c:v>
                </c:pt>
                <c:pt idx="110">
                  <c:v>0.56597222222222199</c:v>
                </c:pt>
                <c:pt idx="111">
                  <c:v>0.56666666666666698</c:v>
                </c:pt>
                <c:pt idx="112">
                  <c:v>0.56736111111111098</c:v>
                </c:pt>
                <c:pt idx="113">
                  <c:v>0.56805555555555598</c:v>
                </c:pt>
                <c:pt idx="114">
                  <c:v>0.56874999999999998</c:v>
                </c:pt>
                <c:pt idx="115">
                  <c:v>0.56944444444444497</c:v>
                </c:pt>
                <c:pt idx="116">
                  <c:v>0.57013888888888897</c:v>
                </c:pt>
                <c:pt idx="117">
                  <c:v>0.57083333333333297</c:v>
                </c:pt>
                <c:pt idx="118">
                  <c:v>0.57152777777777797</c:v>
                </c:pt>
                <c:pt idx="119">
                  <c:v>0.57222222222222197</c:v>
                </c:pt>
                <c:pt idx="120">
                  <c:v>0.57291666666666696</c:v>
                </c:pt>
                <c:pt idx="121">
                  <c:v>0.57361111111111096</c:v>
                </c:pt>
                <c:pt idx="122">
                  <c:v>0.57430555555555596</c:v>
                </c:pt>
                <c:pt idx="123">
                  <c:v>0.57499999999999996</c:v>
                </c:pt>
                <c:pt idx="124">
                  <c:v>0.57569444444444495</c:v>
                </c:pt>
                <c:pt idx="125">
                  <c:v>0.57638888888888895</c:v>
                </c:pt>
                <c:pt idx="126">
                  <c:v>0.57708333333333295</c:v>
                </c:pt>
                <c:pt idx="127">
                  <c:v>0.57777777777777795</c:v>
                </c:pt>
                <c:pt idx="128">
                  <c:v>0.57847222222222205</c:v>
                </c:pt>
                <c:pt idx="129">
                  <c:v>0.57916666666666705</c:v>
                </c:pt>
                <c:pt idx="130">
                  <c:v>0.57986111111111105</c:v>
                </c:pt>
                <c:pt idx="131">
                  <c:v>0.58055555555555605</c:v>
                </c:pt>
                <c:pt idx="132">
                  <c:v>0.58125000000000004</c:v>
                </c:pt>
                <c:pt idx="133">
                  <c:v>0.58194444444444504</c:v>
                </c:pt>
                <c:pt idx="134">
                  <c:v>0.58263888888888904</c:v>
                </c:pt>
                <c:pt idx="135">
                  <c:v>0.58333333333333304</c:v>
                </c:pt>
                <c:pt idx="136">
                  <c:v>0.58402777777777803</c:v>
                </c:pt>
                <c:pt idx="137">
                  <c:v>0.58472222222222203</c:v>
                </c:pt>
                <c:pt idx="138">
                  <c:v>0.58541666666666703</c:v>
                </c:pt>
                <c:pt idx="139">
                  <c:v>0.58611111111111103</c:v>
                </c:pt>
                <c:pt idx="140">
                  <c:v>0.58680555555555602</c:v>
                </c:pt>
                <c:pt idx="141">
                  <c:v>0.58750000000000002</c:v>
                </c:pt>
                <c:pt idx="142">
                  <c:v>0.58819444444444502</c:v>
                </c:pt>
                <c:pt idx="143">
                  <c:v>0.58888888888888902</c:v>
                </c:pt>
                <c:pt idx="144">
                  <c:v>0.58958333333333302</c:v>
                </c:pt>
                <c:pt idx="145">
                  <c:v>0.59027777777777801</c:v>
                </c:pt>
                <c:pt idx="146">
                  <c:v>0.59097222222222201</c:v>
                </c:pt>
                <c:pt idx="147">
                  <c:v>0.59166666666666701</c:v>
                </c:pt>
                <c:pt idx="148">
                  <c:v>0.59236111111111101</c:v>
                </c:pt>
                <c:pt idx="149">
                  <c:v>0.593055555555556</c:v>
                </c:pt>
                <c:pt idx="150">
                  <c:v>0.59375</c:v>
                </c:pt>
                <c:pt idx="151">
                  <c:v>0.594444444444445</c:v>
                </c:pt>
                <c:pt idx="152">
                  <c:v>0.59513888888888899</c:v>
                </c:pt>
                <c:pt idx="153">
                  <c:v>0.59583333333333299</c:v>
                </c:pt>
                <c:pt idx="154">
                  <c:v>0.59652777777777799</c:v>
                </c:pt>
                <c:pt idx="155">
                  <c:v>0.59722222222222199</c:v>
                </c:pt>
                <c:pt idx="156">
                  <c:v>0.59791666666666698</c:v>
                </c:pt>
                <c:pt idx="157">
                  <c:v>0.59861111111111098</c:v>
                </c:pt>
                <c:pt idx="158">
                  <c:v>0.59930555555555598</c:v>
                </c:pt>
                <c:pt idx="159">
                  <c:v>0.6</c:v>
                </c:pt>
                <c:pt idx="160">
                  <c:v>0.60069444444444497</c:v>
                </c:pt>
                <c:pt idx="161">
                  <c:v>0.60138888888888897</c:v>
                </c:pt>
                <c:pt idx="162">
                  <c:v>0.60208333333333297</c:v>
                </c:pt>
                <c:pt idx="163">
                  <c:v>0.60277777777777797</c:v>
                </c:pt>
                <c:pt idx="164">
                  <c:v>0.60347222222222197</c:v>
                </c:pt>
                <c:pt idx="165">
                  <c:v>0.60416666666666596</c:v>
                </c:pt>
                <c:pt idx="166">
                  <c:v>0.60486111111111096</c:v>
                </c:pt>
                <c:pt idx="167">
                  <c:v>0.60555555555555596</c:v>
                </c:pt>
                <c:pt idx="168">
                  <c:v>0.60624999999999996</c:v>
                </c:pt>
                <c:pt idx="169">
                  <c:v>0.60694444444444495</c:v>
                </c:pt>
                <c:pt idx="170">
                  <c:v>0.60763888888888895</c:v>
                </c:pt>
                <c:pt idx="171">
                  <c:v>0.60833333333333295</c:v>
                </c:pt>
                <c:pt idx="172">
                  <c:v>0.60902777777777795</c:v>
                </c:pt>
                <c:pt idx="173">
                  <c:v>0.60972222222222205</c:v>
                </c:pt>
                <c:pt idx="174">
                  <c:v>0.61041666666666705</c:v>
                </c:pt>
                <c:pt idx="175">
                  <c:v>0.61111111111111105</c:v>
                </c:pt>
                <c:pt idx="176">
                  <c:v>0.61180555555555605</c:v>
                </c:pt>
                <c:pt idx="177">
                  <c:v>0.61250000000000004</c:v>
                </c:pt>
                <c:pt idx="178">
                  <c:v>0.61319444444444504</c:v>
                </c:pt>
                <c:pt idx="179">
                  <c:v>0.61388888888888904</c:v>
                </c:pt>
                <c:pt idx="180">
                  <c:v>0.61458333333333304</c:v>
                </c:pt>
                <c:pt idx="181">
                  <c:v>0.61527777777777803</c:v>
                </c:pt>
                <c:pt idx="182">
                  <c:v>0.61597222222222203</c:v>
                </c:pt>
                <c:pt idx="183">
                  <c:v>0.61666666666666703</c:v>
                </c:pt>
                <c:pt idx="184">
                  <c:v>0.61736111111111103</c:v>
                </c:pt>
                <c:pt idx="185">
                  <c:v>0.61805555555555602</c:v>
                </c:pt>
                <c:pt idx="186">
                  <c:v>0.61875000000000002</c:v>
                </c:pt>
                <c:pt idx="187">
                  <c:v>0.61944444444444502</c:v>
                </c:pt>
                <c:pt idx="188">
                  <c:v>0.62013888888888902</c:v>
                </c:pt>
                <c:pt idx="189">
                  <c:v>0.62083333333333302</c:v>
                </c:pt>
                <c:pt idx="190">
                  <c:v>0.62152777777777801</c:v>
                </c:pt>
                <c:pt idx="191">
                  <c:v>0.62222222222222201</c:v>
                </c:pt>
                <c:pt idx="192">
                  <c:v>0.62291666666666701</c:v>
                </c:pt>
                <c:pt idx="193">
                  <c:v>0.62361111111111101</c:v>
                </c:pt>
                <c:pt idx="194">
                  <c:v>0.624305555555556</c:v>
                </c:pt>
                <c:pt idx="195">
                  <c:v>0.625</c:v>
                </c:pt>
                <c:pt idx="196">
                  <c:v>0.625694444444445</c:v>
                </c:pt>
                <c:pt idx="197">
                  <c:v>0.62638888888888899</c:v>
                </c:pt>
                <c:pt idx="198">
                  <c:v>0.62708333333333299</c:v>
                </c:pt>
                <c:pt idx="199">
                  <c:v>0.62777777777777799</c:v>
                </c:pt>
                <c:pt idx="200">
                  <c:v>0.62847222222222199</c:v>
                </c:pt>
                <c:pt idx="201">
                  <c:v>0.62916666666666599</c:v>
                </c:pt>
                <c:pt idx="202">
                  <c:v>0.62986111111111098</c:v>
                </c:pt>
                <c:pt idx="203">
                  <c:v>0.63055555555555598</c:v>
                </c:pt>
                <c:pt idx="204">
                  <c:v>0.63124999999999998</c:v>
                </c:pt>
                <c:pt idx="205">
                  <c:v>0.63194444444444497</c:v>
                </c:pt>
                <c:pt idx="206">
                  <c:v>0.63263888888888897</c:v>
                </c:pt>
                <c:pt idx="207">
                  <c:v>0.63333333333333297</c:v>
                </c:pt>
                <c:pt idx="208">
                  <c:v>0.63402777777777797</c:v>
                </c:pt>
                <c:pt idx="209">
                  <c:v>0.63472222222222197</c:v>
                </c:pt>
                <c:pt idx="210">
                  <c:v>0.63541666666666596</c:v>
                </c:pt>
                <c:pt idx="211">
                  <c:v>0.63611111111111096</c:v>
                </c:pt>
                <c:pt idx="212">
                  <c:v>0.63680555555555596</c:v>
                </c:pt>
                <c:pt idx="213">
                  <c:v>0.63749999999999996</c:v>
                </c:pt>
                <c:pt idx="214">
                  <c:v>0.63819444444444495</c:v>
                </c:pt>
                <c:pt idx="215">
                  <c:v>0.63888888888888895</c:v>
                </c:pt>
                <c:pt idx="216">
                  <c:v>0.63958333333333295</c:v>
                </c:pt>
                <c:pt idx="217">
                  <c:v>0.64027777777777795</c:v>
                </c:pt>
                <c:pt idx="218">
                  <c:v>0.64097222222222205</c:v>
                </c:pt>
                <c:pt idx="219">
                  <c:v>0.64166666666666705</c:v>
                </c:pt>
                <c:pt idx="220">
                  <c:v>0.64236111111111105</c:v>
                </c:pt>
                <c:pt idx="221">
                  <c:v>0.64305555555555605</c:v>
                </c:pt>
                <c:pt idx="222">
                  <c:v>0.64375000000000004</c:v>
                </c:pt>
                <c:pt idx="223">
                  <c:v>0.64444444444444504</c:v>
                </c:pt>
                <c:pt idx="224">
                  <c:v>0.64513888888888904</c:v>
                </c:pt>
                <c:pt idx="225">
                  <c:v>0.64583333333333304</c:v>
                </c:pt>
                <c:pt idx="226">
                  <c:v>0.64652777777777803</c:v>
                </c:pt>
                <c:pt idx="227">
                  <c:v>0.64722222222222203</c:v>
                </c:pt>
                <c:pt idx="228">
                  <c:v>0.64791666666666703</c:v>
                </c:pt>
                <c:pt idx="229">
                  <c:v>0.64861111111111103</c:v>
                </c:pt>
                <c:pt idx="230">
                  <c:v>0.64930555555555602</c:v>
                </c:pt>
                <c:pt idx="231">
                  <c:v>0.65</c:v>
                </c:pt>
                <c:pt idx="232">
                  <c:v>0.65069444444444502</c:v>
                </c:pt>
                <c:pt idx="233">
                  <c:v>0.65138888888888902</c:v>
                </c:pt>
                <c:pt idx="234">
                  <c:v>0.65208333333333302</c:v>
                </c:pt>
                <c:pt idx="235">
                  <c:v>0.65277777777777801</c:v>
                </c:pt>
                <c:pt idx="236">
                  <c:v>0.65347222222222201</c:v>
                </c:pt>
                <c:pt idx="237">
                  <c:v>0.65416666666666701</c:v>
                </c:pt>
                <c:pt idx="238">
                  <c:v>0.65486111111111101</c:v>
                </c:pt>
                <c:pt idx="239">
                  <c:v>0.655555555555556</c:v>
                </c:pt>
                <c:pt idx="240">
                  <c:v>0.65625</c:v>
                </c:pt>
                <c:pt idx="241">
                  <c:v>0.656944444444445</c:v>
                </c:pt>
                <c:pt idx="242">
                  <c:v>0.65763888888888899</c:v>
                </c:pt>
                <c:pt idx="243">
                  <c:v>0.65833333333333299</c:v>
                </c:pt>
                <c:pt idx="244">
                  <c:v>0.65902777777777799</c:v>
                </c:pt>
                <c:pt idx="245">
                  <c:v>0.65972222222222199</c:v>
                </c:pt>
                <c:pt idx="246">
                  <c:v>0.66041666666666599</c:v>
                </c:pt>
                <c:pt idx="247">
                  <c:v>0.66111111111111098</c:v>
                </c:pt>
                <c:pt idx="248">
                  <c:v>0.66180555555555598</c:v>
                </c:pt>
                <c:pt idx="249">
                  <c:v>0.66249999999999998</c:v>
                </c:pt>
                <c:pt idx="250">
                  <c:v>0.66319444444444497</c:v>
                </c:pt>
                <c:pt idx="251">
                  <c:v>0.66388888888888897</c:v>
                </c:pt>
                <c:pt idx="252">
                  <c:v>0.66458333333333297</c:v>
                </c:pt>
                <c:pt idx="253">
                  <c:v>0.66527777777777797</c:v>
                </c:pt>
                <c:pt idx="254">
                  <c:v>0.66597222222222197</c:v>
                </c:pt>
                <c:pt idx="255">
                  <c:v>0.66666666666666696</c:v>
                </c:pt>
                <c:pt idx="256">
                  <c:v>0.66736111111111096</c:v>
                </c:pt>
                <c:pt idx="257">
                  <c:v>0.66805555555555596</c:v>
                </c:pt>
                <c:pt idx="258">
                  <c:v>0.66874999999999996</c:v>
                </c:pt>
                <c:pt idx="259">
                  <c:v>0.66944444444444495</c:v>
                </c:pt>
                <c:pt idx="260">
                  <c:v>0.67013888888888895</c:v>
                </c:pt>
                <c:pt idx="261">
                  <c:v>0.67083333333333395</c:v>
                </c:pt>
                <c:pt idx="262">
                  <c:v>0.67152777777777795</c:v>
                </c:pt>
                <c:pt idx="263">
                  <c:v>0.67222222222222205</c:v>
                </c:pt>
                <c:pt idx="264">
                  <c:v>0.67291666666666705</c:v>
                </c:pt>
                <c:pt idx="265">
                  <c:v>0.67361111111111105</c:v>
                </c:pt>
                <c:pt idx="266">
                  <c:v>0.67430555555555605</c:v>
                </c:pt>
                <c:pt idx="267">
                  <c:v>0.67500000000000004</c:v>
                </c:pt>
                <c:pt idx="268">
                  <c:v>0.67569444444444504</c:v>
                </c:pt>
                <c:pt idx="269">
                  <c:v>0.67638888888888904</c:v>
                </c:pt>
                <c:pt idx="270">
                  <c:v>0.67708333333333304</c:v>
                </c:pt>
                <c:pt idx="271">
                  <c:v>0.67777777777777803</c:v>
                </c:pt>
                <c:pt idx="272">
                  <c:v>0.67847222222222203</c:v>
                </c:pt>
                <c:pt idx="273">
                  <c:v>0.67916666666666703</c:v>
                </c:pt>
                <c:pt idx="274">
                  <c:v>0.67986111111111103</c:v>
                </c:pt>
                <c:pt idx="275">
                  <c:v>0.68055555555555602</c:v>
                </c:pt>
                <c:pt idx="276">
                  <c:v>0.68125000000000002</c:v>
                </c:pt>
                <c:pt idx="277">
                  <c:v>0.68194444444444502</c:v>
                </c:pt>
                <c:pt idx="278">
                  <c:v>0.68263888888888902</c:v>
                </c:pt>
                <c:pt idx="279">
                  <c:v>0.68333333333333302</c:v>
                </c:pt>
                <c:pt idx="280">
                  <c:v>0.68402777777777801</c:v>
                </c:pt>
                <c:pt idx="281">
                  <c:v>0.68472222222222201</c:v>
                </c:pt>
                <c:pt idx="282">
                  <c:v>0.68541666666666701</c:v>
                </c:pt>
                <c:pt idx="283">
                  <c:v>0.68611111111111101</c:v>
                </c:pt>
                <c:pt idx="284">
                  <c:v>0.686805555555556</c:v>
                </c:pt>
                <c:pt idx="285">
                  <c:v>0.6875</c:v>
                </c:pt>
                <c:pt idx="286">
                  <c:v>0.688194444444445</c:v>
                </c:pt>
                <c:pt idx="287">
                  <c:v>0.68888888888888899</c:v>
                </c:pt>
                <c:pt idx="288">
                  <c:v>0.68958333333333299</c:v>
                </c:pt>
                <c:pt idx="289">
                  <c:v>0.69027777777777799</c:v>
                </c:pt>
                <c:pt idx="290">
                  <c:v>0.69097222222222199</c:v>
                </c:pt>
                <c:pt idx="291">
                  <c:v>0.69166666666666698</c:v>
                </c:pt>
                <c:pt idx="292">
                  <c:v>0.69236111111111098</c:v>
                </c:pt>
                <c:pt idx="293">
                  <c:v>0.69305555555555598</c:v>
                </c:pt>
                <c:pt idx="294">
                  <c:v>0.69374999999999998</c:v>
                </c:pt>
                <c:pt idx="295">
                  <c:v>0.69444444444444497</c:v>
                </c:pt>
                <c:pt idx="296">
                  <c:v>0.69513888888888897</c:v>
                </c:pt>
                <c:pt idx="297">
                  <c:v>0.69583333333333297</c:v>
                </c:pt>
                <c:pt idx="298">
                  <c:v>0.69652777777777797</c:v>
                </c:pt>
                <c:pt idx="299">
                  <c:v>0.69722222222222197</c:v>
                </c:pt>
                <c:pt idx="300">
                  <c:v>0.69791666666666696</c:v>
                </c:pt>
                <c:pt idx="301">
                  <c:v>0.69861111111111096</c:v>
                </c:pt>
                <c:pt idx="302">
                  <c:v>0.69930555555555596</c:v>
                </c:pt>
                <c:pt idx="303">
                  <c:v>0.7</c:v>
                </c:pt>
                <c:pt idx="304">
                  <c:v>0.70069444444444495</c:v>
                </c:pt>
                <c:pt idx="305">
                  <c:v>0.70138888888888895</c:v>
                </c:pt>
                <c:pt idx="306">
                  <c:v>0.70208333333333295</c:v>
                </c:pt>
                <c:pt idx="307">
                  <c:v>0.70277777777777795</c:v>
                </c:pt>
                <c:pt idx="308">
                  <c:v>0.70347222222222205</c:v>
                </c:pt>
                <c:pt idx="309">
                  <c:v>0.70416666666666605</c:v>
                </c:pt>
                <c:pt idx="310">
                  <c:v>0.70486111111111105</c:v>
                </c:pt>
                <c:pt idx="311">
                  <c:v>0.70555555555555605</c:v>
                </c:pt>
                <c:pt idx="312">
                  <c:v>0.70625000000000004</c:v>
                </c:pt>
                <c:pt idx="313">
                  <c:v>0.70694444444444504</c:v>
                </c:pt>
                <c:pt idx="314">
                  <c:v>0.70763888888888904</c:v>
                </c:pt>
                <c:pt idx="315">
                  <c:v>0.70833333333333304</c:v>
                </c:pt>
                <c:pt idx="316">
                  <c:v>0.70902777777777803</c:v>
                </c:pt>
                <c:pt idx="317">
                  <c:v>0.70972222222222203</c:v>
                </c:pt>
                <c:pt idx="318">
                  <c:v>0.71041666666666703</c:v>
                </c:pt>
                <c:pt idx="319">
                  <c:v>0.71111111111111103</c:v>
                </c:pt>
                <c:pt idx="320">
                  <c:v>0.71180555555555602</c:v>
                </c:pt>
                <c:pt idx="321">
                  <c:v>0.71250000000000002</c:v>
                </c:pt>
                <c:pt idx="322">
                  <c:v>0.71319444444444502</c:v>
                </c:pt>
                <c:pt idx="323">
                  <c:v>0.71388888888888902</c:v>
                </c:pt>
                <c:pt idx="324">
                  <c:v>0.71458333333333302</c:v>
                </c:pt>
                <c:pt idx="325">
                  <c:v>0.71527777777777801</c:v>
                </c:pt>
                <c:pt idx="326">
                  <c:v>0.71597222222222201</c:v>
                </c:pt>
                <c:pt idx="327">
                  <c:v>0.71666666666666701</c:v>
                </c:pt>
                <c:pt idx="328">
                  <c:v>0.71736111111111101</c:v>
                </c:pt>
                <c:pt idx="329">
                  <c:v>0.718055555555556</c:v>
                </c:pt>
                <c:pt idx="330">
                  <c:v>0.71875</c:v>
                </c:pt>
                <c:pt idx="331">
                  <c:v>0.719444444444444</c:v>
                </c:pt>
                <c:pt idx="332">
                  <c:v>0.72013888888888899</c:v>
                </c:pt>
                <c:pt idx="333">
                  <c:v>0.72083333333333299</c:v>
                </c:pt>
                <c:pt idx="334">
                  <c:v>0.72152777777777799</c:v>
                </c:pt>
                <c:pt idx="335">
                  <c:v>0.72222222222222199</c:v>
                </c:pt>
                <c:pt idx="336">
                  <c:v>0.72291666666666698</c:v>
                </c:pt>
                <c:pt idx="337">
                  <c:v>0.72361111111111098</c:v>
                </c:pt>
                <c:pt idx="338">
                  <c:v>0.72430555555555598</c:v>
                </c:pt>
                <c:pt idx="339">
                  <c:v>0.72499999999999998</c:v>
                </c:pt>
                <c:pt idx="340">
                  <c:v>0.72569444444444497</c:v>
                </c:pt>
                <c:pt idx="341">
                  <c:v>0.72638888888888897</c:v>
                </c:pt>
                <c:pt idx="342">
                  <c:v>0.72708333333333297</c:v>
                </c:pt>
                <c:pt idx="343">
                  <c:v>0.72777777777777797</c:v>
                </c:pt>
                <c:pt idx="344">
                  <c:v>0.72847222222222197</c:v>
                </c:pt>
                <c:pt idx="345">
                  <c:v>0.72916666666666596</c:v>
                </c:pt>
                <c:pt idx="346">
                  <c:v>0.72986111111111096</c:v>
                </c:pt>
                <c:pt idx="347">
                  <c:v>0.73055555555555596</c:v>
                </c:pt>
                <c:pt idx="348">
                  <c:v>0.73124999999999996</c:v>
                </c:pt>
                <c:pt idx="349">
                  <c:v>0.73194444444444495</c:v>
                </c:pt>
                <c:pt idx="350">
                  <c:v>0.73263888888888895</c:v>
                </c:pt>
                <c:pt idx="351">
                  <c:v>0.73333333333333295</c:v>
                </c:pt>
                <c:pt idx="352">
                  <c:v>0.73402777777777795</c:v>
                </c:pt>
                <c:pt idx="353">
                  <c:v>0.73472222222222205</c:v>
                </c:pt>
                <c:pt idx="354">
                  <c:v>0.73541666666666605</c:v>
                </c:pt>
                <c:pt idx="355">
                  <c:v>0.73611111111111105</c:v>
                </c:pt>
                <c:pt idx="356">
                  <c:v>0.73680555555555605</c:v>
                </c:pt>
                <c:pt idx="357">
                  <c:v>0.73750000000000004</c:v>
                </c:pt>
                <c:pt idx="358">
                  <c:v>0.73819444444444504</c:v>
                </c:pt>
                <c:pt idx="359">
                  <c:v>0.73888888888888904</c:v>
                </c:pt>
                <c:pt idx="360">
                  <c:v>0.73958333333333304</c:v>
                </c:pt>
                <c:pt idx="361">
                  <c:v>0.74027777777777803</c:v>
                </c:pt>
                <c:pt idx="362">
                  <c:v>0.74097222222222203</c:v>
                </c:pt>
                <c:pt idx="363">
                  <c:v>0.74166666666666703</c:v>
                </c:pt>
                <c:pt idx="364">
                  <c:v>0.74236111111111103</c:v>
                </c:pt>
                <c:pt idx="365">
                  <c:v>0.74305555555555602</c:v>
                </c:pt>
                <c:pt idx="366">
                  <c:v>0.74375000000000002</c:v>
                </c:pt>
                <c:pt idx="367">
                  <c:v>0.74444444444444502</c:v>
                </c:pt>
                <c:pt idx="368">
                  <c:v>0.74513888888888902</c:v>
                </c:pt>
                <c:pt idx="369">
                  <c:v>0.74583333333333302</c:v>
                </c:pt>
                <c:pt idx="370">
                  <c:v>0.74652777777777801</c:v>
                </c:pt>
                <c:pt idx="371">
                  <c:v>0.74722222222222201</c:v>
                </c:pt>
                <c:pt idx="372">
                  <c:v>0.74791666666666701</c:v>
                </c:pt>
                <c:pt idx="373">
                  <c:v>0.74861111111111101</c:v>
                </c:pt>
                <c:pt idx="374">
                  <c:v>0.749305555555556</c:v>
                </c:pt>
                <c:pt idx="375">
                  <c:v>0.75</c:v>
                </c:pt>
                <c:pt idx="376">
                  <c:v>0.750694444444445</c:v>
                </c:pt>
                <c:pt idx="377">
                  <c:v>0.75138888888888899</c:v>
                </c:pt>
                <c:pt idx="378">
                  <c:v>0.75208333333333299</c:v>
                </c:pt>
                <c:pt idx="379">
                  <c:v>0.75277777777777799</c:v>
                </c:pt>
                <c:pt idx="380">
                  <c:v>0.75347222222222199</c:v>
                </c:pt>
                <c:pt idx="381">
                  <c:v>0.75416666666666698</c:v>
                </c:pt>
                <c:pt idx="382">
                  <c:v>0.75486111111111098</c:v>
                </c:pt>
                <c:pt idx="383">
                  <c:v>0.75555555555555598</c:v>
                </c:pt>
                <c:pt idx="384">
                  <c:v>0.75624999999999998</c:v>
                </c:pt>
                <c:pt idx="385">
                  <c:v>0.75694444444444497</c:v>
                </c:pt>
                <c:pt idx="386">
                  <c:v>0.75763888888888897</c:v>
                </c:pt>
                <c:pt idx="387">
                  <c:v>0.75833333333333297</c:v>
                </c:pt>
                <c:pt idx="388">
                  <c:v>0.75902777777777797</c:v>
                </c:pt>
                <c:pt idx="389">
                  <c:v>0.75972222222222197</c:v>
                </c:pt>
                <c:pt idx="390">
                  <c:v>0.76041666666666596</c:v>
                </c:pt>
                <c:pt idx="391">
                  <c:v>0.76111111111111096</c:v>
                </c:pt>
                <c:pt idx="392">
                  <c:v>0.76180555555555596</c:v>
                </c:pt>
                <c:pt idx="393">
                  <c:v>0.76249999999999996</c:v>
                </c:pt>
                <c:pt idx="394">
                  <c:v>0.76319444444444495</c:v>
                </c:pt>
                <c:pt idx="395">
                  <c:v>0.76388888888888895</c:v>
                </c:pt>
                <c:pt idx="396">
                  <c:v>0.76458333333333295</c:v>
                </c:pt>
                <c:pt idx="397">
                  <c:v>0.76527777777777795</c:v>
                </c:pt>
                <c:pt idx="398">
                  <c:v>0.76597222222222205</c:v>
                </c:pt>
                <c:pt idx="399">
                  <c:v>0.76666666666666705</c:v>
                </c:pt>
                <c:pt idx="400">
                  <c:v>0.76736111111111105</c:v>
                </c:pt>
                <c:pt idx="401">
                  <c:v>0.76805555555555605</c:v>
                </c:pt>
                <c:pt idx="402">
                  <c:v>0.76875000000000004</c:v>
                </c:pt>
                <c:pt idx="403">
                  <c:v>0.76944444444444504</c:v>
                </c:pt>
                <c:pt idx="404">
                  <c:v>0.77013888888888904</c:v>
                </c:pt>
                <c:pt idx="405">
                  <c:v>0.77083333333333304</c:v>
                </c:pt>
                <c:pt idx="406">
                  <c:v>0.77152777777777803</c:v>
                </c:pt>
                <c:pt idx="407">
                  <c:v>0.77222222222222203</c:v>
                </c:pt>
                <c:pt idx="408">
                  <c:v>0.77291666666666703</c:v>
                </c:pt>
                <c:pt idx="409">
                  <c:v>0.77361111111111103</c:v>
                </c:pt>
                <c:pt idx="410">
                  <c:v>0.77430555555555602</c:v>
                </c:pt>
                <c:pt idx="411">
                  <c:v>0.77500000000000002</c:v>
                </c:pt>
                <c:pt idx="412">
                  <c:v>0.77569444444444502</c:v>
                </c:pt>
                <c:pt idx="413">
                  <c:v>0.77638888888888902</c:v>
                </c:pt>
                <c:pt idx="414">
                  <c:v>0.77708333333333302</c:v>
                </c:pt>
                <c:pt idx="415">
                  <c:v>0.77777777777777801</c:v>
                </c:pt>
                <c:pt idx="416">
                  <c:v>0.77847222222222201</c:v>
                </c:pt>
                <c:pt idx="417">
                  <c:v>0.77916666666666601</c:v>
                </c:pt>
                <c:pt idx="418">
                  <c:v>0.77986111111111101</c:v>
                </c:pt>
                <c:pt idx="419">
                  <c:v>0.780555555555556</c:v>
                </c:pt>
                <c:pt idx="420">
                  <c:v>0.78125</c:v>
                </c:pt>
                <c:pt idx="421">
                  <c:v>0.781944444444444</c:v>
                </c:pt>
                <c:pt idx="422">
                  <c:v>0.78263888888888899</c:v>
                </c:pt>
                <c:pt idx="423">
                  <c:v>0.78333333333333299</c:v>
                </c:pt>
                <c:pt idx="424">
                  <c:v>0.78402777777777799</c:v>
                </c:pt>
                <c:pt idx="425">
                  <c:v>0.78472222222222199</c:v>
                </c:pt>
                <c:pt idx="426">
                  <c:v>0.78541666666666698</c:v>
                </c:pt>
                <c:pt idx="427">
                  <c:v>0.78611111111111098</c:v>
                </c:pt>
                <c:pt idx="428">
                  <c:v>0.78680555555555598</c:v>
                </c:pt>
                <c:pt idx="429">
                  <c:v>0.78749999999999998</c:v>
                </c:pt>
                <c:pt idx="430">
                  <c:v>0.78819444444444497</c:v>
                </c:pt>
                <c:pt idx="431">
                  <c:v>0.78888888888888897</c:v>
                </c:pt>
                <c:pt idx="432">
                  <c:v>0.78958333333333297</c:v>
                </c:pt>
                <c:pt idx="433">
                  <c:v>0.79027777777777797</c:v>
                </c:pt>
                <c:pt idx="434">
                  <c:v>0.79097222222222197</c:v>
                </c:pt>
                <c:pt idx="435">
                  <c:v>0.79166666666666596</c:v>
                </c:pt>
                <c:pt idx="436">
                  <c:v>0.79236111111111096</c:v>
                </c:pt>
                <c:pt idx="437">
                  <c:v>0.79305555555555596</c:v>
                </c:pt>
                <c:pt idx="438">
                  <c:v>0.79374999999999996</c:v>
                </c:pt>
                <c:pt idx="439">
                  <c:v>0.79444444444444395</c:v>
                </c:pt>
                <c:pt idx="440">
                  <c:v>0.79513888888888895</c:v>
                </c:pt>
                <c:pt idx="441">
                  <c:v>0.79583333333333295</c:v>
                </c:pt>
                <c:pt idx="442">
                  <c:v>0.79652777777777795</c:v>
                </c:pt>
                <c:pt idx="443">
                  <c:v>0.79722222222222205</c:v>
                </c:pt>
                <c:pt idx="444">
                  <c:v>0.79791666666666605</c:v>
                </c:pt>
                <c:pt idx="445">
                  <c:v>0.79861111111111105</c:v>
                </c:pt>
                <c:pt idx="446">
                  <c:v>0.79930555555555605</c:v>
                </c:pt>
                <c:pt idx="447">
                  <c:v>0.8</c:v>
                </c:pt>
                <c:pt idx="448">
                  <c:v>0.80069444444444504</c:v>
                </c:pt>
                <c:pt idx="449">
                  <c:v>0.80138888888888904</c:v>
                </c:pt>
                <c:pt idx="450">
                  <c:v>0.80208333333333304</c:v>
                </c:pt>
                <c:pt idx="451">
                  <c:v>0.80277777777777803</c:v>
                </c:pt>
                <c:pt idx="452">
                  <c:v>0.80347222222222203</c:v>
                </c:pt>
                <c:pt idx="453">
                  <c:v>0.80416666666666703</c:v>
                </c:pt>
                <c:pt idx="454">
                  <c:v>0.80486111111111103</c:v>
                </c:pt>
                <c:pt idx="455">
                  <c:v>0.80555555555555602</c:v>
                </c:pt>
                <c:pt idx="456">
                  <c:v>0.80625000000000002</c:v>
                </c:pt>
                <c:pt idx="457">
                  <c:v>0.80694444444444502</c:v>
                </c:pt>
                <c:pt idx="458">
                  <c:v>0.80763888888888902</c:v>
                </c:pt>
                <c:pt idx="459">
                  <c:v>0.80833333333333302</c:v>
                </c:pt>
                <c:pt idx="460">
                  <c:v>0.80902777777777801</c:v>
                </c:pt>
                <c:pt idx="461">
                  <c:v>0.80972222222222201</c:v>
                </c:pt>
                <c:pt idx="462">
                  <c:v>0.81041666666666701</c:v>
                </c:pt>
                <c:pt idx="463">
                  <c:v>0.81111111111111101</c:v>
                </c:pt>
                <c:pt idx="464">
                  <c:v>0.811805555555556</c:v>
                </c:pt>
                <c:pt idx="465">
                  <c:v>0.8125</c:v>
                </c:pt>
                <c:pt idx="466">
                  <c:v>0.813194444444445</c:v>
                </c:pt>
                <c:pt idx="467">
                  <c:v>0.81388888888888899</c:v>
                </c:pt>
                <c:pt idx="468">
                  <c:v>0.81458333333333299</c:v>
                </c:pt>
                <c:pt idx="469">
                  <c:v>0.81527777777777799</c:v>
                </c:pt>
                <c:pt idx="470">
                  <c:v>0.81597222222222199</c:v>
                </c:pt>
                <c:pt idx="471">
                  <c:v>0.81666666666666698</c:v>
                </c:pt>
                <c:pt idx="472">
                  <c:v>0.81736111111111098</c:v>
                </c:pt>
                <c:pt idx="473">
                  <c:v>0.81805555555555598</c:v>
                </c:pt>
                <c:pt idx="474">
                  <c:v>0.81874999999999998</c:v>
                </c:pt>
                <c:pt idx="475">
                  <c:v>0.81944444444444497</c:v>
                </c:pt>
                <c:pt idx="476">
                  <c:v>0.82013888888888897</c:v>
                </c:pt>
                <c:pt idx="477">
                  <c:v>0.82083333333333297</c:v>
                </c:pt>
                <c:pt idx="478">
                  <c:v>0.82152777777777797</c:v>
                </c:pt>
                <c:pt idx="479">
                  <c:v>0.82222222222222197</c:v>
                </c:pt>
                <c:pt idx="480">
                  <c:v>0.82291666666666596</c:v>
                </c:pt>
                <c:pt idx="481">
                  <c:v>0.82361111111111096</c:v>
                </c:pt>
                <c:pt idx="482">
                  <c:v>0.82430555555555596</c:v>
                </c:pt>
                <c:pt idx="483">
                  <c:v>0.82499999999999996</c:v>
                </c:pt>
                <c:pt idx="484">
                  <c:v>0.82569444444444495</c:v>
                </c:pt>
                <c:pt idx="485">
                  <c:v>0.82638888888888895</c:v>
                </c:pt>
                <c:pt idx="486">
                  <c:v>0.82708333333333295</c:v>
                </c:pt>
                <c:pt idx="487">
                  <c:v>0.82777777777777795</c:v>
                </c:pt>
                <c:pt idx="488">
                  <c:v>0.82847222222222205</c:v>
                </c:pt>
                <c:pt idx="489">
                  <c:v>0.82916666666666605</c:v>
                </c:pt>
                <c:pt idx="490">
                  <c:v>0.82986111111111105</c:v>
                </c:pt>
                <c:pt idx="491">
                  <c:v>0.83055555555555605</c:v>
                </c:pt>
                <c:pt idx="492">
                  <c:v>0.83125000000000004</c:v>
                </c:pt>
                <c:pt idx="493">
                  <c:v>0.83194444444444504</c:v>
                </c:pt>
                <c:pt idx="494">
                  <c:v>0.83263888888888904</c:v>
                </c:pt>
                <c:pt idx="495">
                  <c:v>0.83333333333333304</c:v>
                </c:pt>
                <c:pt idx="496">
                  <c:v>0.83402777777777803</c:v>
                </c:pt>
                <c:pt idx="497">
                  <c:v>0.83472222222222203</c:v>
                </c:pt>
                <c:pt idx="498">
                  <c:v>0.83541666666666703</c:v>
                </c:pt>
                <c:pt idx="499">
                  <c:v>0.83611111111111103</c:v>
                </c:pt>
                <c:pt idx="500">
                  <c:v>0.83680555555555602</c:v>
                </c:pt>
                <c:pt idx="501">
                  <c:v>0.83750000000000002</c:v>
                </c:pt>
                <c:pt idx="502">
                  <c:v>0.83819444444444502</c:v>
                </c:pt>
                <c:pt idx="503">
                  <c:v>0.83888888888888902</c:v>
                </c:pt>
                <c:pt idx="504">
                  <c:v>0.83958333333333302</c:v>
                </c:pt>
                <c:pt idx="505">
                  <c:v>0.84027777777777801</c:v>
                </c:pt>
                <c:pt idx="506">
                  <c:v>0.84097222222222201</c:v>
                </c:pt>
                <c:pt idx="507">
                  <c:v>0.84166666666666701</c:v>
                </c:pt>
                <c:pt idx="508">
                  <c:v>0.84236111111111101</c:v>
                </c:pt>
                <c:pt idx="509">
                  <c:v>0.843055555555556</c:v>
                </c:pt>
                <c:pt idx="510">
                  <c:v>0.84375</c:v>
                </c:pt>
                <c:pt idx="511">
                  <c:v>0.844444444444444</c:v>
                </c:pt>
                <c:pt idx="512">
                  <c:v>0.84513888888888899</c:v>
                </c:pt>
                <c:pt idx="513">
                  <c:v>0.84583333333333299</c:v>
                </c:pt>
                <c:pt idx="514">
                  <c:v>0.84652777777777799</c:v>
                </c:pt>
                <c:pt idx="515">
                  <c:v>0.84722222222222199</c:v>
                </c:pt>
                <c:pt idx="516">
                  <c:v>0.84791666666666698</c:v>
                </c:pt>
                <c:pt idx="517">
                  <c:v>0.84861111111111098</c:v>
                </c:pt>
                <c:pt idx="518">
                  <c:v>0.84930555555555598</c:v>
                </c:pt>
                <c:pt idx="519">
                  <c:v>0.85</c:v>
                </c:pt>
                <c:pt idx="520">
                  <c:v>0.85069444444444497</c:v>
                </c:pt>
                <c:pt idx="521">
                  <c:v>0.85138888888888897</c:v>
                </c:pt>
                <c:pt idx="522">
                  <c:v>0.85208333333333297</c:v>
                </c:pt>
                <c:pt idx="523">
                  <c:v>0.85277777777777797</c:v>
                </c:pt>
                <c:pt idx="524">
                  <c:v>0.85347222222222197</c:v>
                </c:pt>
                <c:pt idx="525">
                  <c:v>0.85416666666666596</c:v>
                </c:pt>
                <c:pt idx="526">
                  <c:v>0.85486111111111096</c:v>
                </c:pt>
                <c:pt idx="527">
                  <c:v>0.85555555555555596</c:v>
                </c:pt>
                <c:pt idx="528">
                  <c:v>0.85624999999999996</c:v>
                </c:pt>
                <c:pt idx="529">
                  <c:v>0.85694444444444495</c:v>
                </c:pt>
                <c:pt idx="530">
                  <c:v>0.85763888888888895</c:v>
                </c:pt>
                <c:pt idx="531">
                  <c:v>0.85833333333333295</c:v>
                </c:pt>
                <c:pt idx="532">
                  <c:v>0.85902777777777795</c:v>
                </c:pt>
                <c:pt idx="533">
                  <c:v>0.85972222222222205</c:v>
                </c:pt>
                <c:pt idx="534">
                  <c:v>0.86041666666666605</c:v>
                </c:pt>
                <c:pt idx="535">
                  <c:v>0.86111111111111105</c:v>
                </c:pt>
                <c:pt idx="536">
                  <c:v>0.86180555555555605</c:v>
                </c:pt>
                <c:pt idx="537">
                  <c:v>0.86250000000000004</c:v>
                </c:pt>
                <c:pt idx="538">
                  <c:v>0.86319444444444504</c:v>
                </c:pt>
                <c:pt idx="539">
                  <c:v>0.86388888888888904</c:v>
                </c:pt>
                <c:pt idx="540">
                  <c:v>0.86458333333333304</c:v>
                </c:pt>
                <c:pt idx="541">
                  <c:v>0.86527777777777803</c:v>
                </c:pt>
                <c:pt idx="542">
                  <c:v>0.86597222222222203</c:v>
                </c:pt>
                <c:pt idx="543">
                  <c:v>0.86666666666666703</c:v>
                </c:pt>
                <c:pt idx="544">
                  <c:v>0.86736111111111103</c:v>
                </c:pt>
                <c:pt idx="545">
                  <c:v>0.86805555555555602</c:v>
                </c:pt>
                <c:pt idx="546">
                  <c:v>0.86875000000000002</c:v>
                </c:pt>
                <c:pt idx="547">
                  <c:v>0.86944444444444502</c:v>
                </c:pt>
                <c:pt idx="548">
                  <c:v>0.87013888888888902</c:v>
                </c:pt>
                <c:pt idx="549">
                  <c:v>0.87083333333333302</c:v>
                </c:pt>
                <c:pt idx="550">
                  <c:v>0.87152777777777801</c:v>
                </c:pt>
                <c:pt idx="551">
                  <c:v>0.87222222222222201</c:v>
                </c:pt>
                <c:pt idx="552">
                  <c:v>0.87291666666666701</c:v>
                </c:pt>
                <c:pt idx="553">
                  <c:v>0.87361111111111101</c:v>
                </c:pt>
                <c:pt idx="554">
                  <c:v>0.874305555555556</c:v>
                </c:pt>
                <c:pt idx="555">
                  <c:v>0.875</c:v>
                </c:pt>
                <c:pt idx="556">
                  <c:v>0.875694444444445</c:v>
                </c:pt>
                <c:pt idx="557">
                  <c:v>0.87638888888888899</c:v>
                </c:pt>
                <c:pt idx="558">
                  <c:v>0.87708333333333299</c:v>
                </c:pt>
                <c:pt idx="559">
                  <c:v>0.87777777777777799</c:v>
                </c:pt>
                <c:pt idx="560">
                  <c:v>0.87847222222222199</c:v>
                </c:pt>
                <c:pt idx="561">
                  <c:v>0.87916666666666698</c:v>
                </c:pt>
                <c:pt idx="562">
                  <c:v>0.87986111111111098</c:v>
                </c:pt>
                <c:pt idx="563">
                  <c:v>0.88055555555555598</c:v>
                </c:pt>
                <c:pt idx="564">
                  <c:v>0.88124999999999998</c:v>
                </c:pt>
                <c:pt idx="565">
                  <c:v>0.88194444444444497</c:v>
                </c:pt>
                <c:pt idx="566">
                  <c:v>0.88263888888888897</c:v>
                </c:pt>
                <c:pt idx="567">
                  <c:v>0.88333333333333297</c:v>
                </c:pt>
                <c:pt idx="568">
                  <c:v>0.88402777777777797</c:v>
                </c:pt>
                <c:pt idx="569">
                  <c:v>0.88472222222222197</c:v>
                </c:pt>
                <c:pt idx="570">
                  <c:v>0.88541666666666596</c:v>
                </c:pt>
                <c:pt idx="571">
                  <c:v>0.88611111111111096</c:v>
                </c:pt>
                <c:pt idx="572">
                  <c:v>0.88680555555555596</c:v>
                </c:pt>
                <c:pt idx="573">
                  <c:v>0.88749999999999996</c:v>
                </c:pt>
                <c:pt idx="574">
                  <c:v>0.88819444444444495</c:v>
                </c:pt>
                <c:pt idx="575">
                  <c:v>0.88888888888888895</c:v>
                </c:pt>
                <c:pt idx="576">
                  <c:v>0.88958333333333295</c:v>
                </c:pt>
                <c:pt idx="577">
                  <c:v>0.89027777777777795</c:v>
                </c:pt>
                <c:pt idx="578">
                  <c:v>0.89097222222222205</c:v>
                </c:pt>
                <c:pt idx="579">
                  <c:v>0.89166666666666705</c:v>
                </c:pt>
                <c:pt idx="580">
                  <c:v>0.89236111111111105</c:v>
                </c:pt>
                <c:pt idx="581">
                  <c:v>0.89305555555555605</c:v>
                </c:pt>
                <c:pt idx="582">
                  <c:v>0.89375000000000004</c:v>
                </c:pt>
                <c:pt idx="583">
                  <c:v>0.89444444444444504</c:v>
                </c:pt>
                <c:pt idx="584">
                  <c:v>0.89513888888888904</c:v>
                </c:pt>
                <c:pt idx="585">
                  <c:v>0.89583333333333404</c:v>
                </c:pt>
                <c:pt idx="586">
                  <c:v>0.89652777777777803</c:v>
                </c:pt>
                <c:pt idx="587">
                  <c:v>0.89722222222222203</c:v>
                </c:pt>
                <c:pt idx="588">
                  <c:v>0.89791666666666703</c:v>
                </c:pt>
                <c:pt idx="589">
                  <c:v>0.89861111111111103</c:v>
                </c:pt>
                <c:pt idx="590">
                  <c:v>0.89930555555555602</c:v>
                </c:pt>
                <c:pt idx="591">
                  <c:v>0.9</c:v>
                </c:pt>
                <c:pt idx="592">
                  <c:v>0.90069444444444502</c:v>
                </c:pt>
                <c:pt idx="593">
                  <c:v>0.90138888888888902</c:v>
                </c:pt>
                <c:pt idx="594">
                  <c:v>0.90208333333333302</c:v>
                </c:pt>
                <c:pt idx="595">
                  <c:v>0.90277777777777801</c:v>
                </c:pt>
                <c:pt idx="596">
                  <c:v>0.90347222222222201</c:v>
                </c:pt>
                <c:pt idx="597">
                  <c:v>0.90416666666666701</c:v>
                </c:pt>
                <c:pt idx="598">
                  <c:v>0.90486111111111101</c:v>
                </c:pt>
                <c:pt idx="599">
                  <c:v>0.905555555555556</c:v>
                </c:pt>
                <c:pt idx="600">
                  <c:v>0.90625</c:v>
                </c:pt>
                <c:pt idx="601">
                  <c:v>0.906944444444445</c:v>
                </c:pt>
                <c:pt idx="602">
                  <c:v>0.90763888888888899</c:v>
                </c:pt>
                <c:pt idx="603">
                  <c:v>0.90833333333333299</c:v>
                </c:pt>
                <c:pt idx="604">
                  <c:v>0.90902777777777799</c:v>
                </c:pt>
                <c:pt idx="605">
                  <c:v>0.90972222222222199</c:v>
                </c:pt>
                <c:pt idx="606">
                  <c:v>0.91041666666666698</c:v>
                </c:pt>
                <c:pt idx="607">
                  <c:v>0.91111111111111098</c:v>
                </c:pt>
                <c:pt idx="608">
                  <c:v>0.91180555555555598</c:v>
                </c:pt>
                <c:pt idx="609">
                  <c:v>0.91249999999999998</c:v>
                </c:pt>
                <c:pt idx="610">
                  <c:v>0.91319444444444497</c:v>
                </c:pt>
                <c:pt idx="611">
                  <c:v>0.91388888888888897</c:v>
                </c:pt>
                <c:pt idx="612">
                  <c:v>0.91458333333333297</c:v>
                </c:pt>
                <c:pt idx="613">
                  <c:v>0.91527777777777797</c:v>
                </c:pt>
                <c:pt idx="614">
                  <c:v>0.91597222222222197</c:v>
                </c:pt>
                <c:pt idx="615">
                  <c:v>0.91666666666666596</c:v>
                </c:pt>
                <c:pt idx="616">
                  <c:v>0.91736111111111096</c:v>
                </c:pt>
                <c:pt idx="617">
                  <c:v>0.91805555555555596</c:v>
                </c:pt>
                <c:pt idx="618">
                  <c:v>0.91874999999999996</c:v>
                </c:pt>
                <c:pt idx="619">
                  <c:v>0.91944444444444395</c:v>
                </c:pt>
                <c:pt idx="620">
                  <c:v>0.92013888888888895</c:v>
                </c:pt>
                <c:pt idx="621">
                  <c:v>0.92083333333333295</c:v>
                </c:pt>
                <c:pt idx="622">
                  <c:v>0.92152777777777795</c:v>
                </c:pt>
                <c:pt idx="623">
                  <c:v>0.92222222222222205</c:v>
                </c:pt>
                <c:pt idx="624">
                  <c:v>0.92291666666666605</c:v>
                </c:pt>
                <c:pt idx="625">
                  <c:v>0.92361111111111105</c:v>
                </c:pt>
                <c:pt idx="626">
                  <c:v>0.92430555555555605</c:v>
                </c:pt>
                <c:pt idx="627">
                  <c:v>0.92500000000000004</c:v>
                </c:pt>
                <c:pt idx="628">
                  <c:v>0.92569444444444504</c:v>
                </c:pt>
                <c:pt idx="629">
                  <c:v>0.92638888888888904</c:v>
                </c:pt>
                <c:pt idx="630">
                  <c:v>0.92708333333333304</c:v>
                </c:pt>
                <c:pt idx="631">
                  <c:v>0.92777777777777803</c:v>
                </c:pt>
                <c:pt idx="632">
                  <c:v>0.92847222222222203</c:v>
                </c:pt>
                <c:pt idx="633">
                  <c:v>0.92916666666666703</c:v>
                </c:pt>
                <c:pt idx="634">
                  <c:v>0.92986111111111103</c:v>
                </c:pt>
                <c:pt idx="635">
                  <c:v>0.93055555555555602</c:v>
                </c:pt>
                <c:pt idx="636">
                  <c:v>0.93125000000000002</c:v>
                </c:pt>
                <c:pt idx="637">
                  <c:v>0.93194444444444502</c:v>
                </c:pt>
                <c:pt idx="638">
                  <c:v>0.93263888888888902</c:v>
                </c:pt>
                <c:pt idx="639">
                  <c:v>0.93333333333333302</c:v>
                </c:pt>
                <c:pt idx="640">
                  <c:v>0.93402777777777801</c:v>
                </c:pt>
                <c:pt idx="641">
                  <c:v>0.93472222222222201</c:v>
                </c:pt>
                <c:pt idx="642">
                  <c:v>0.93541666666666701</c:v>
                </c:pt>
                <c:pt idx="643">
                  <c:v>0.93611111111111101</c:v>
                </c:pt>
                <c:pt idx="644">
                  <c:v>0.936805555555556</c:v>
                </c:pt>
                <c:pt idx="645">
                  <c:v>0.9375</c:v>
                </c:pt>
                <c:pt idx="646">
                  <c:v>0.938194444444445</c:v>
                </c:pt>
                <c:pt idx="647">
                  <c:v>0.93888888888888899</c:v>
                </c:pt>
                <c:pt idx="648">
                  <c:v>0.93958333333333299</c:v>
                </c:pt>
                <c:pt idx="649">
                  <c:v>0.94027777777777799</c:v>
                </c:pt>
                <c:pt idx="650">
                  <c:v>0.94097222222222199</c:v>
                </c:pt>
                <c:pt idx="651">
                  <c:v>0.94166666666666698</c:v>
                </c:pt>
                <c:pt idx="652">
                  <c:v>0.94236111111111098</c:v>
                </c:pt>
                <c:pt idx="653">
                  <c:v>0.94305555555555598</c:v>
                </c:pt>
                <c:pt idx="654">
                  <c:v>0.94374999999999998</c:v>
                </c:pt>
                <c:pt idx="655">
                  <c:v>0.94444444444444497</c:v>
                </c:pt>
                <c:pt idx="656">
                  <c:v>0.94513888888888897</c:v>
                </c:pt>
                <c:pt idx="657">
                  <c:v>0.94583333333333297</c:v>
                </c:pt>
                <c:pt idx="658">
                  <c:v>0.94652777777777797</c:v>
                </c:pt>
                <c:pt idx="659">
                  <c:v>0.94722222222222197</c:v>
                </c:pt>
                <c:pt idx="660">
                  <c:v>0.94791666666666596</c:v>
                </c:pt>
                <c:pt idx="661">
                  <c:v>0.94861111111111096</c:v>
                </c:pt>
                <c:pt idx="662">
                  <c:v>0.94930555555555596</c:v>
                </c:pt>
                <c:pt idx="663">
                  <c:v>0.95</c:v>
                </c:pt>
                <c:pt idx="664">
                  <c:v>0.95069444444444495</c:v>
                </c:pt>
                <c:pt idx="665">
                  <c:v>0.95138888888888895</c:v>
                </c:pt>
                <c:pt idx="666">
                  <c:v>0.95208333333333295</c:v>
                </c:pt>
                <c:pt idx="667">
                  <c:v>0.95277777777777795</c:v>
                </c:pt>
                <c:pt idx="668">
                  <c:v>0.95347222222222205</c:v>
                </c:pt>
                <c:pt idx="669">
                  <c:v>0.95416666666666605</c:v>
                </c:pt>
                <c:pt idx="670">
                  <c:v>0.95486111111111105</c:v>
                </c:pt>
                <c:pt idx="671">
                  <c:v>0.95555555555555605</c:v>
                </c:pt>
                <c:pt idx="672">
                  <c:v>0.95625000000000004</c:v>
                </c:pt>
                <c:pt idx="673">
                  <c:v>0.95694444444444504</c:v>
                </c:pt>
                <c:pt idx="674">
                  <c:v>0.95763888888888904</c:v>
                </c:pt>
                <c:pt idx="675">
                  <c:v>0.95833333333333304</c:v>
                </c:pt>
                <c:pt idx="676">
                  <c:v>0.95902777777777803</c:v>
                </c:pt>
                <c:pt idx="677">
                  <c:v>0.95972222222222203</c:v>
                </c:pt>
                <c:pt idx="678">
                  <c:v>0.96041666666666703</c:v>
                </c:pt>
                <c:pt idx="679">
                  <c:v>0.96111111111111103</c:v>
                </c:pt>
                <c:pt idx="680">
                  <c:v>0.96180555555555602</c:v>
                </c:pt>
                <c:pt idx="681">
                  <c:v>0.96250000000000002</c:v>
                </c:pt>
                <c:pt idx="682">
                  <c:v>0.96319444444444502</c:v>
                </c:pt>
                <c:pt idx="683">
                  <c:v>0.96388888888888902</c:v>
                </c:pt>
                <c:pt idx="684">
                  <c:v>0.96458333333333302</c:v>
                </c:pt>
                <c:pt idx="685">
                  <c:v>0.96527777777777801</c:v>
                </c:pt>
                <c:pt idx="686">
                  <c:v>0.96597222222222201</c:v>
                </c:pt>
                <c:pt idx="687">
                  <c:v>0.96666666666666701</c:v>
                </c:pt>
                <c:pt idx="688">
                  <c:v>0.96736111111111101</c:v>
                </c:pt>
                <c:pt idx="689">
                  <c:v>0.968055555555556</c:v>
                </c:pt>
                <c:pt idx="690">
                  <c:v>0.96875</c:v>
                </c:pt>
                <c:pt idx="691">
                  <c:v>0.969444444444445</c:v>
                </c:pt>
                <c:pt idx="692">
                  <c:v>0.97013888888888899</c:v>
                </c:pt>
                <c:pt idx="693">
                  <c:v>0.97083333333333299</c:v>
                </c:pt>
                <c:pt idx="694">
                  <c:v>0.97152777777777799</c:v>
                </c:pt>
                <c:pt idx="695">
                  <c:v>0.97222222222222199</c:v>
                </c:pt>
                <c:pt idx="696">
                  <c:v>0.97291666666666698</c:v>
                </c:pt>
                <c:pt idx="697">
                  <c:v>0.97361111111111098</c:v>
                </c:pt>
                <c:pt idx="698">
                  <c:v>0.97430555555555598</c:v>
                </c:pt>
                <c:pt idx="699">
                  <c:v>0.97499999999999998</c:v>
                </c:pt>
                <c:pt idx="700">
                  <c:v>0.97569444444444497</c:v>
                </c:pt>
                <c:pt idx="701">
                  <c:v>0.97638888888888897</c:v>
                </c:pt>
                <c:pt idx="702">
                  <c:v>0.97708333333333297</c:v>
                </c:pt>
                <c:pt idx="703">
                  <c:v>0.97777777777777797</c:v>
                </c:pt>
                <c:pt idx="704">
                  <c:v>0.97847222222222197</c:v>
                </c:pt>
                <c:pt idx="705">
                  <c:v>0.97916666666666596</c:v>
                </c:pt>
                <c:pt idx="706">
                  <c:v>0.97986111111111096</c:v>
                </c:pt>
                <c:pt idx="707">
                  <c:v>0.98055555555555496</c:v>
                </c:pt>
                <c:pt idx="708">
                  <c:v>0.98124999999999996</c:v>
                </c:pt>
                <c:pt idx="709">
                  <c:v>0.98194444444444395</c:v>
                </c:pt>
                <c:pt idx="710">
                  <c:v>0.98263888888888895</c:v>
                </c:pt>
                <c:pt idx="711">
                  <c:v>0.98333333333333295</c:v>
                </c:pt>
                <c:pt idx="712">
                  <c:v>0.98402777777777795</c:v>
                </c:pt>
                <c:pt idx="713">
                  <c:v>0.98472222222222205</c:v>
                </c:pt>
                <c:pt idx="714">
                  <c:v>0.98541666666666605</c:v>
                </c:pt>
                <c:pt idx="715">
                  <c:v>0.98611111111111105</c:v>
                </c:pt>
                <c:pt idx="716">
                  <c:v>0.98680555555555605</c:v>
                </c:pt>
                <c:pt idx="717">
                  <c:v>0.98750000000000004</c:v>
                </c:pt>
                <c:pt idx="718">
                  <c:v>0.98819444444444404</c:v>
                </c:pt>
                <c:pt idx="719">
                  <c:v>0.98888888888888904</c:v>
                </c:pt>
                <c:pt idx="720">
                  <c:v>0.98958333333333304</c:v>
                </c:pt>
                <c:pt idx="721">
                  <c:v>0.99027777777777803</c:v>
                </c:pt>
                <c:pt idx="722">
                  <c:v>0.99097222222222203</c:v>
                </c:pt>
                <c:pt idx="723">
                  <c:v>0.99166666666666703</c:v>
                </c:pt>
                <c:pt idx="724">
                  <c:v>0.99236111111111103</c:v>
                </c:pt>
                <c:pt idx="725">
                  <c:v>0.99305555555555602</c:v>
                </c:pt>
                <c:pt idx="726">
                  <c:v>0.99375000000000002</c:v>
                </c:pt>
                <c:pt idx="727">
                  <c:v>0.99444444444444502</c:v>
                </c:pt>
                <c:pt idx="728">
                  <c:v>0.99513888888888902</c:v>
                </c:pt>
                <c:pt idx="729">
                  <c:v>0.99583333333333302</c:v>
                </c:pt>
                <c:pt idx="730">
                  <c:v>0.99652777777777801</c:v>
                </c:pt>
                <c:pt idx="731">
                  <c:v>0.99722222222222201</c:v>
                </c:pt>
                <c:pt idx="732">
                  <c:v>0.99791666666666701</c:v>
                </c:pt>
                <c:pt idx="733">
                  <c:v>0.99861111111111101</c:v>
                </c:pt>
                <c:pt idx="734">
                  <c:v>0.999305555555556</c:v>
                </c:pt>
                <c:pt idx="735">
                  <c:v>0</c:v>
                </c:pt>
                <c:pt idx="736">
                  <c:v>6.9444444444444501E-4</c:v>
                </c:pt>
                <c:pt idx="737">
                  <c:v>1.38888888888889E-3</c:v>
                </c:pt>
                <c:pt idx="738">
                  <c:v>2.0833333333333298E-3</c:v>
                </c:pt>
                <c:pt idx="739">
                  <c:v>2.7777777777777801E-3</c:v>
                </c:pt>
                <c:pt idx="740">
                  <c:v>3.4722222222222199E-3</c:v>
                </c:pt>
                <c:pt idx="741">
                  <c:v>4.1666666666666701E-3</c:v>
                </c:pt>
                <c:pt idx="742">
                  <c:v>4.8611111111111103E-3</c:v>
                </c:pt>
                <c:pt idx="743">
                  <c:v>5.5555555555555497E-3</c:v>
                </c:pt>
                <c:pt idx="744">
                  <c:v>6.2500000000000003E-3</c:v>
                </c:pt>
                <c:pt idx="745">
                  <c:v>6.9444444444444397E-3</c:v>
                </c:pt>
                <c:pt idx="746">
                  <c:v>7.6388888888888904E-3</c:v>
                </c:pt>
                <c:pt idx="747">
                  <c:v>8.3333333333333297E-3</c:v>
                </c:pt>
                <c:pt idx="748">
                  <c:v>9.0277777777777804E-3</c:v>
                </c:pt>
                <c:pt idx="749">
                  <c:v>9.7222222222222206E-3</c:v>
                </c:pt>
                <c:pt idx="750">
                  <c:v>1.0416666666666701E-2</c:v>
                </c:pt>
                <c:pt idx="751">
                  <c:v>1.1111111111111099E-2</c:v>
                </c:pt>
                <c:pt idx="752">
                  <c:v>1.18055555555556E-2</c:v>
                </c:pt>
                <c:pt idx="753">
                  <c:v>1.2500000000000001E-2</c:v>
                </c:pt>
                <c:pt idx="754">
                  <c:v>1.3194444444444399E-2</c:v>
                </c:pt>
                <c:pt idx="755">
                  <c:v>1.38888888888889E-2</c:v>
                </c:pt>
                <c:pt idx="756">
                  <c:v>1.4583333333333301E-2</c:v>
                </c:pt>
                <c:pt idx="757">
                  <c:v>1.52777777777778E-2</c:v>
                </c:pt>
                <c:pt idx="758">
                  <c:v>1.59722222222222E-2</c:v>
                </c:pt>
                <c:pt idx="759">
                  <c:v>1.6666666666666701E-2</c:v>
                </c:pt>
                <c:pt idx="760">
                  <c:v>1.7361111111111101E-2</c:v>
                </c:pt>
                <c:pt idx="761">
                  <c:v>1.8055555555555599E-2</c:v>
                </c:pt>
                <c:pt idx="762">
                  <c:v>1.8749999999999999E-2</c:v>
                </c:pt>
                <c:pt idx="763">
                  <c:v>1.94444444444444E-2</c:v>
                </c:pt>
                <c:pt idx="764">
                  <c:v>2.0138888888888901E-2</c:v>
                </c:pt>
                <c:pt idx="765">
                  <c:v>2.0833333333333301E-2</c:v>
                </c:pt>
                <c:pt idx="766">
                  <c:v>2.1527777777777798E-2</c:v>
                </c:pt>
                <c:pt idx="767">
                  <c:v>2.2222222222222199E-2</c:v>
                </c:pt>
                <c:pt idx="768">
                  <c:v>2.29166666666667E-2</c:v>
                </c:pt>
                <c:pt idx="769">
                  <c:v>2.36111111111111E-2</c:v>
                </c:pt>
                <c:pt idx="770">
                  <c:v>2.4305555555555601E-2</c:v>
                </c:pt>
                <c:pt idx="771">
                  <c:v>2.5000000000000001E-2</c:v>
                </c:pt>
                <c:pt idx="772">
                  <c:v>2.5694444444444402E-2</c:v>
                </c:pt>
                <c:pt idx="773">
                  <c:v>2.6388888888888899E-2</c:v>
                </c:pt>
                <c:pt idx="774">
                  <c:v>2.70833333333333E-2</c:v>
                </c:pt>
                <c:pt idx="775">
                  <c:v>2.7777777777777801E-2</c:v>
                </c:pt>
                <c:pt idx="776">
                  <c:v>2.8472222222222201E-2</c:v>
                </c:pt>
                <c:pt idx="777">
                  <c:v>2.9166666666666698E-2</c:v>
                </c:pt>
                <c:pt idx="778">
                  <c:v>2.9861111111111099E-2</c:v>
                </c:pt>
                <c:pt idx="779">
                  <c:v>3.05555555555556E-2</c:v>
                </c:pt>
                <c:pt idx="780">
                  <c:v>3.125E-2</c:v>
                </c:pt>
                <c:pt idx="781">
                  <c:v>3.19444444444444E-2</c:v>
                </c:pt>
                <c:pt idx="782">
                  <c:v>3.2638888888888898E-2</c:v>
                </c:pt>
                <c:pt idx="783">
                  <c:v>3.3333333333333298E-2</c:v>
                </c:pt>
                <c:pt idx="784">
                  <c:v>3.4027777777777803E-2</c:v>
                </c:pt>
                <c:pt idx="785">
                  <c:v>3.4722222222222203E-2</c:v>
                </c:pt>
                <c:pt idx="786">
                  <c:v>3.54166666666667E-2</c:v>
                </c:pt>
                <c:pt idx="787">
                  <c:v>3.6111111111111101E-2</c:v>
                </c:pt>
                <c:pt idx="788">
                  <c:v>3.6805555555555598E-2</c:v>
                </c:pt>
                <c:pt idx="789">
                  <c:v>3.7499999999999999E-2</c:v>
                </c:pt>
                <c:pt idx="790">
                  <c:v>3.8194444444444399E-2</c:v>
                </c:pt>
                <c:pt idx="791">
                  <c:v>3.8888888888888903E-2</c:v>
                </c:pt>
                <c:pt idx="792">
                  <c:v>3.9583333333333297E-2</c:v>
                </c:pt>
                <c:pt idx="793">
                  <c:v>4.0277777777777801E-2</c:v>
                </c:pt>
                <c:pt idx="794">
                  <c:v>4.0972222222222202E-2</c:v>
                </c:pt>
                <c:pt idx="795">
                  <c:v>4.1666666666666699E-2</c:v>
                </c:pt>
                <c:pt idx="796">
                  <c:v>4.2361111111111099E-2</c:v>
                </c:pt>
                <c:pt idx="797">
                  <c:v>4.30555555555555E-2</c:v>
                </c:pt>
                <c:pt idx="798">
                  <c:v>4.3749999999999997E-2</c:v>
                </c:pt>
                <c:pt idx="799">
                  <c:v>4.4444444444444502E-2</c:v>
                </c:pt>
                <c:pt idx="800">
                  <c:v>4.5138888888888902E-2</c:v>
                </c:pt>
                <c:pt idx="801">
                  <c:v>4.5833333333333302E-2</c:v>
                </c:pt>
                <c:pt idx="802">
                  <c:v>4.65277777777778E-2</c:v>
                </c:pt>
                <c:pt idx="803">
                  <c:v>4.72222222222222E-2</c:v>
                </c:pt>
                <c:pt idx="804">
                  <c:v>4.7916666666666698E-2</c:v>
                </c:pt>
                <c:pt idx="805">
                  <c:v>4.8611111111111098E-2</c:v>
                </c:pt>
                <c:pt idx="806">
                  <c:v>4.9305555555555498E-2</c:v>
                </c:pt>
                <c:pt idx="807">
                  <c:v>0.05</c:v>
                </c:pt>
                <c:pt idx="808">
                  <c:v>5.06944444444445E-2</c:v>
                </c:pt>
                <c:pt idx="809">
                  <c:v>5.1388888888888901E-2</c:v>
                </c:pt>
                <c:pt idx="810">
                  <c:v>5.2083333333333301E-2</c:v>
                </c:pt>
                <c:pt idx="811">
                  <c:v>5.2777777777777798E-2</c:v>
                </c:pt>
                <c:pt idx="812">
                  <c:v>5.3472222222222199E-2</c:v>
                </c:pt>
                <c:pt idx="813">
                  <c:v>5.4166666666666703E-2</c:v>
                </c:pt>
                <c:pt idx="814">
                  <c:v>5.4861111111111097E-2</c:v>
                </c:pt>
                <c:pt idx="815">
                  <c:v>5.5555555555555497E-2</c:v>
                </c:pt>
                <c:pt idx="816">
                  <c:v>5.6250000000000001E-2</c:v>
                </c:pt>
                <c:pt idx="817">
                  <c:v>5.6944444444444402E-2</c:v>
                </c:pt>
                <c:pt idx="818">
                  <c:v>5.7638888888888899E-2</c:v>
                </c:pt>
                <c:pt idx="819">
                  <c:v>5.83333333333333E-2</c:v>
                </c:pt>
                <c:pt idx="820">
                  <c:v>5.9027777777777797E-2</c:v>
                </c:pt>
                <c:pt idx="821">
                  <c:v>5.9722222222222197E-2</c:v>
                </c:pt>
                <c:pt idx="822">
                  <c:v>6.0416666666666702E-2</c:v>
                </c:pt>
                <c:pt idx="823">
                  <c:v>6.1111111111111102E-2</c:v>
                </c:pt>
                <c:pt idx="824">
                  <c:v>6.1805555555555503E-2</c:v>
                </c:pt>
                <c:pt idx="825">
                  <c:v>6.25E-2</c:v>
                </c:pt>
                <c:pt idx="826">
                  <c:v>6.31944444444444E-2</c:v>
                </c:pt>
                <c:pt idx="827">
                  <c:v>6.3888888888888898E-2</c:v>
                </c:pt>
                <c:pt idx="828">
                  <c:v>6.4583333333333395E-2</c:v>
                </c:pt>
                <c:pt idx="829">
                  <c:v>6.5277777777777796E-2</c:v>
                </c:pt>
                <c:pt idx="830">
                  <c:v>6.5972222222222196E-2</c:v>
                </c:pt>
                <c:pt idx="831">
                  <c:v>6.6666666666666693E-2</c:v>
                </c:pt>
                <c:pt idx="832">
                  <c:v>6.7361111111111094E-2</c:v>
                </c:pt>
                <c:pt idx="833">
                  <c:v>6.8055555555555494E-2</c:v>
                </c:pt>
                <c:pt idx="834">
                  <c:v>6.8750000000000006E-2</c:v>
                </c:pt>
                <c:pt idx="835">
                  <c:v>6.9444444444444406E-2</c:v>
                </c:pt>
                <c:pt idx="836">
                  <c:v>7.0138888888888903E-2</c:v>
                </c:pt>
                <c:pt idx="837">
                  <c:v>7.0833333333333401E-2</c:v>
                </c:pt>
                <c:pt idx="838">
                  <c:v>7.1527777777777801E-2</c:v>
                </c:pt>
                <c:pt idx="839">
                  <c:v>7.2222222222222202E-2</c:v>
                </c:pt>
                <c:pt idx="840">
                  <c:v>7.2916666666666699E-2</c:v>
                </c:pt>
                <c:pt idx="841">
                  <c:v>7.3611111111111099E-2</c:v>
                </c:pt>
                <c:pt idx="842">
                  <c:v>7.4305555555555597E-2</c:v>
                </c:pt>
                <c:pt idx="843">
                  <c:v>7.4999999999999997E-2</c:v>
                </c:pt>
                <c:pt idx="844">
                  <c:v>7.5694444444444398E-2</c:v>
                </c:pt>
                <c:pt idx="845">
                  <c:v>7.6388888888888895E-2</c:v>
                </c:pt>
                <c:pt idx="846">
                  <c:v>7.7083333333333406E-2</c:v>
                </c:pt>
                <c:pt idx="847">
                  <c:v>7.7777777777777807E-2</c:v>
                </c:pt>
                <c:pt idx="848">
                  <c:v>7.8472222222222193E-2</c:v>
                </c:pt>
                <c:pt idx="849">
                  <c:v>7.9166666666666705E-2</c:v>
                </c:pt>
                <c:pt idx="850">
                  <c:v>7.9861111111111105E-2</c:v>
                </c:pt>
              </c:numCache>
            </c:numRef>
          </c:cat>
          <c:val>
            <c:numRef>
              <c:f>'Overall over 25'!$D$6:$D$857</c:f>
              <c:numCache>
                <c:formatCode>General</c:formatCode>
                <c:ptCount val="852"/>
                <c:pt idx="0">
                  <c:v>54</c:v>
                </c:pt>
                <c:pt idx="1">
                  <c:v>50</c:v>
                </c:pt>
                <c:pt idx="2">
                  <c:v>58</c:v>
                </c:pt>
                <c:pt idx="3">
                  <c:v>43</c:v>
                </c:pt>
                <c:pt idx="4">
                  <c:v>37</c:v>
                </c:pt>
                <c:pt idx="5">
                  <c:v>35</c:v>
                </c:pt>
                <c:pt idx="6">
                  <c:v>34</c:v>
                </c:pt>
                <c:pt idx="7">
                  <c:v>39</c:v>
                </c:pt>
                <c:pt idx="8">
                  <c:v>39</c:v>
                </c:pt>
                <c:pt idx="9">
                  <c:v>41</c:v>
                </c:pt>
                <c:pt idx="10">
                  <c:v>43</c:v>
                </c:pt>
                <c:pt idx="11">
                  <c:v>41</c:v>
                </c:pt>
                <c:pt idx="12">
                  <c:v>38</c:v>
                </c:pt>
                <c:pt idx="13">
                  <c:v>47</c:v>
                </c:pt>
                <c:pt idx="14">
                  <c:v>45</c:v>
                </c:pt>
                <c:pt idx="15">
                  <c:v>39</c:v>
                </c:pt>
                <c:pt idx="16">
                  <c:v>38</c:v>
                </c:pt>
                <c:pt idx="17">
                  <c:v>46</c:v>
                </c:pt>
                <c:pt idx="18">
                  <c:v>52</c:v>
                </c:pt>
                <c:pt idx="19">
                  <c:v>52</c:v>
                </c:pt>
                <c:pt idx="20">
                  <c:v>55</c:v>
                </c:pt>
                <c:pt idx="21">
                  <c:v>55</c:v>
                </c:pt>
                <c:pt idx="22">
                  <c:v>58</c:v>
                </c:pt>
                <c:pt idx="23">
                  <c:v>60</c:v>
                </c:pt>
                <c:pt idx="24">
                  <c:v>67</c:v>
                </c:pt>
                <c:pt idx="25">
                  <c:v>78</c:v>
                </c:pt>
                <c:pt idx="26">
                  <c:v>75</c:v>
                </c:pt>
                <c:pt idx="27">
                  <c:v>74</c:v>
                </c:pt>
                <c:pt idx="28">
                  <c:v>79</c:v>
                </c:pt>
                <c:pt idx="29">
                  <c:v>75</c:v>
                </c:pt>
                <c:pt idx="30">
                  <c:v>64</c:v>
                </c:pt>
                <c:pt idx="31">
                  <c:v>60</c:v>
                </c:pt>
                <c:pt idx="32">
                  <c:v>64</c:v>
                </c:pt>
                <c:pt idx="33">
                  <c:v>77</c:v>
                </c:pt>
                <c:pt idx="34">
                  <c:v>73</c:v>
                </c:pt>
                <c:pt idx="35">
                  <c:v>70</c:v>
                </c:pt>
                <c:pt idx="36">
                  <c:v>74</c:v>
                </c:pt>
                <c:pt idx="37">
                  <c:v>73</c:v>
                </c:pt>
                <c:pt idx="38">
                  <c:v>69</c:v>
                </c:pt>
                <c:pt idx="39">
                  <c:v>68</c:v>
                </c:pt>
                <c:pt idx="40">
                  <c:v>57</c:v>
                </c:pt>
                <c:pt idx="41">
                  <c:v>62</c:v>
                </c:pt>
                <c:pt idx="42">
                  <c:v>58</c:v>
                </c:pt>
                <c:pt idx="43">
                  <c:v>67</c:v>
                </c:pt>
                <c:pt idx="44">
                  <c:v>64</c:v>
                </c:pt>
                <c:pt idx="45">
                  <c:v>65</c:v>
                </c:pt>
                <c:pt idx="46">
                  <c:v>62</c:v>
                </c:pt>
                <c:pt idx="47">
                  <c:v>60</c:v>
                </c:pt>
                <c:pt idx="48">
                  <c:v>62</c:v>
                </c:pt>
                <c:pt idx="49">
                  <c:v>59</c:v>
                </c:pt>
                <c:pt idx="50">
                  <c:v>58</c:v>
                </c:pt>
                <c:pt idx="51">
                  <c:v>55</c:v>
                </c:pt>
                <c:pt idx="52">
                  <c:v>58</c:v>
                </c:pt>
                <c:pt idx="53">
                  <c:v>60</c:v>
                </c:pt>
                <c:pt idx="54">
                  <c:v>61</c:v>
                </c:pt>
                <c:pt idx="55">
                  <c:v>61</c:v>
                </c:pt>
                <c:pt idx="56">
                  <c:v>58</c:v>
                </c:pt>
                <c:pt idx="57">
                  <c:v>51</c:v>
                </c:pt>
                <c:pt idx="58">
                  <c:v>48</c:v>
                </c:pt>
                <c:pt idx="59">
                  <c:v>41</c:v>
                </c:pt>
                <c:pt idx="60">
                  <c:v>40</c:v>
                </c:pt>
                <c:pt idx="61">
                  <c:v>44</c:v>
                </c:pt>
                <c:pt idx="62">
                  <c:v>49</c:v>
                </c:pt>
                <c:pt idx="63">
                  <c:v>47</c:v>
                </c:pt>
                <c:pt idx="64">
                  <c:v>37</c:v>
                </c:pt>
                <c:pt idx="65">
                  <c:v>31</c:v>
                </c:pt>
                <c:pt idx="66">
                  <c:v>23</c:v>
                </c:pt>
                <c:pt idx="67">
                  <c:v>20</c:v>
                </c:pt>
                <c:pt idx="68">
                  <c:v>18</c:v>
                </c:pt>
                <c:pt idx="69">
                  <c:v>18</c:v>
                </c:pt>
                <c:pt idx="70">
                  <c:v>26</c:v>
                </c:pt>
                <c:pt idx="71">
                  <c:v>39</c:v>
                </c:pt>
                <c:pt idx="72">
                  <c:v>34</c:v>
                </c:pt>
                <c:pt idx="73">
                  <c:v>27</c:v>
                </c:pt>
                <c:pt idx="74">
                  <c:v>41</c:v>
                </c:pt>
                <c:pt idx="75">
                  <c:v>41</c:v>
                </c:pt>
                <c:pt idx="76">
                  <c:v>22</c:v>
                </c:pt>
                <c:pt idx="77">
                  <c:v>22</c:v>
                </c:pt>
                <c:pt idx="78">
                  <c:v>31</c:v>
                </c:pt>
                <c:pt idx="79">
                  <c:v>21</c:v>
                </c:pt>
                <c:pt idx="80">
                  <c:v>25</c:v>
                </c:pt>
                <c:pt idx="81">
                  <c:v>22</c:v>
                </c:pt>
                <c:pt idx="82">
                  <c:v>25</c:v>
                </c:pt>
                <c:pt idx="83">
                  <c:v>21</c:v>
                </c:pt>
                <c:pt idx="84">
                  <c:v>20</c:v>
                </c:pt>
                <c:pt idx="85">
                  <c:v>18</c:v>
                </c:pt>
                <c:pt idx="86">
                  <c:v>17</c:v>
                </c:pt>
                <c:pt idx="87">
                  <c:v>23</c:v>
                </c:pt>
                <c:pt idx="88">
                  <c:v>17</c:v>
                </c:pt>
                <c:pt idx="89">
                  <c:v>15</c:v>
                </c:pt>
                <c:pt idx="90">
                  <c:v>17</c:v>
                </c:pt>
                <c:pt idx="91">
                  <c:v>21</c:v>
                </c:pt>
                <c:pt idx="92">
                  <c:v>21</c:v>
                </c:pt>
                <c:pt idx="93">
                  <c:v>25</c:v>
                </c:pt>
                <c:pt idx="94">
                  <c:v>16</c:v>
                </c:pt>
                <c:pt idx="95">
                  <c:v>22</c:v>
                </c:pt>
                <c:pt idx="96">
                  <c:v>11</c:v>
                </c:pt>
                <c:pt idx="97">
                  <c:v>9</c:v>
                </c:pt>
                <c:pt idx="98">
                  <c:v>15</c:v>
                </c:pt>
                <c:pt idx="99">
                  <c:v>12</c:v>
                </c:pt>
                <c:pt idx="100">
                  <c:v>10</c:v>
                </c:pt>
                <c:pt idx="101">
                  <c:v>11</c:v>
                </c:pt>
                <c:pt idx="102">
                  <c:v>11</c:v>
                </c:pt>
                <c:pt idx="103">
                  <c:v>14</c:v>
                </c:pt>
                <c:pt idx="104">
                  <c:v>11</c:v>
                </c:pt>
                <c:pt idx="105">
                  <c:v>9</c:v>
                </c:pt>
                <c:pt idx="106">
                  <c:v>9</c:v>
                </c:pt>
                <c:pt idx="107">
                  <c:v>12</c:v>
                </c:pt>
                <c:pt idx="108">
                  <c:v>8</c:v>
                </c:pt>
                <c:pt idx="109">
                  <c:v>8</c:v>
                </c:pt>
                <c:pt idx="110">
                  <c:v>7</c:v>
                </c:pt>
                <c:pt idx="111">
                  <c:v>8</c:v>
                </c:pt>
                <c:pt idx="112">
                  <c:v>9</c:v>
                </c:pt>
                <c:pt idx="113">
                  <c:v>7</c:v>
                </c:pt>
                <c:pt idx="114">
                  <c:v>7</c:v>
                </c:pt>
                <c:pt idx="115">
                  <c:v>7</c:v>
                </c:pt>
                <c:pt idx="116">
                  <c:v>7</c:v>
                </c:pt>
                <c:pt idx="117">
                  <c:v>6</c:v>
                </c:pt>
                <c:pt idx="118">
                  <c:v>6</c:v>
                </c:pt>
                <c:pt idx="119">
                  <c:v>6</c:v>
                </c:pt>
                <c:pt idx="120">
                  <c:v>7</c:v>
                </c:pt>
                <c:pt idx="121">
                  <c:v>7</c:v>
                </c:pt>
                <c:pt idx="122">
                  <c:v>8</c:v>
                </c:pt>
                <c:pt idx="123">
                  <c:v>8</c:v>
                </c:pt>
                <c:pt idx="124">
                  <c:v>7</c:v>
                </c:pt>
                <c:pt idx="125">
                  <c:v>8</c:v>
                </c:pt>
                <c:pt idx="126">
                  <c:v>7</c:v>
                </c:pt>
                <c:pt idx="127">
                  <c:v>8</c:v>
                </c:pt>
                <c:pt idx="128">
                  <c:v>7</c:v>
                </c:pt>
                <c:pt idx="129">
                  <c:v>7</c:v>
                </c:pt>
                <c:pt idx="130">
                  <c:v>10</c:v>
                </c:pt>
                <c:pt idx="131">
                  <c:v>9</c:v>
                </c:pt>
                <c:pt idx="132">
                  <c:v>8</c:v>
                </c:pt>
                <c:pt idx="133">
                  <c:v>9</c:v>
                </c:pt>
                <c:pt idx="134">
                  <c:v>17</c:v>
                </c:pt>
                <c:pt idx="135">
                  <c:v>22</c:v>
                </c:pt>
                <c:pt idx="136">
                  <c:v>29</c:v>
                </c:pt>
                <c:pt idx="137">
                  <c:v>28</c:v>
                </c:pt>
                <c:pt idx="138">
                  <c:v>16</c:v>
                </c:pt>
                <c:pt idx="139">
                  <c:v>20</c:v>
                </c:pt>
                <c:pt idx="140">
                  <c:v>34</c:v>
                </c:pt>
                <c:pt idx="141">
                  <c:v>23</c:v>
                </c:pt>
                <c:pt idx="142">
                  <c:v>16</c:v>
                </c:pt>
                <c:pt idx="143">
                  <c:v>12</c:v>
                </c:pt>
                <c:pt idx="144">
                  <c:v>8</c:v>
                </c:pt>
                <c:pt idx="145">
                  <c:v>8</c:v>
                </c:pt>
                <c:pt idx="146">
                  <c:v>10</c:v>
                </c:pt>
                <c:pt idx="147">
                  <c:v>14</c:v>
                </c:pt>
                <c:pt idx="148">
                  <c:v>13</c:v>
                </c:pt>
                <c:pt idx="149">
                  <c:v>14</c:v>
                </c:pt>
                <c:pt idx="150">
                  <c:v>11</c:v>
                </c:pt>
                <c:pt idx="151">
                  <c:v>12</c:v>
                </c:pt>
                <c:pt idx="152">
                  <c:v>16</c:v>
                </c:pt>
                <c:pt idx="153">
                  <c:v>13</c:v>
                </c:pt>
                <c:pt idx="154">
                  <c:v>12</c:v>
                </c:pt>
                <c:pt idx="155">
                  <c:v>12</c:v>
                </c:pt>
                <c:pt idx="156">
                  <c:v>15</c:v>
                </c:pt>
                <c:pt idx="157">
                  <c:v>37</c:v>
                </c:pt>
                <c:pt idx="158">
                  <c:v>38</c:v>
                </c:pt>
                <c:pt idx="159">
                  <c:v>40</c:v>
                </c:pt>
                <c:pt idx="160">
                  <c:v>33</c:v>
                </c:pt>
                <c:pt idx="161">
                  <c:v>34</c:v>
                </c:pt>
                <c:pt idx="162">
                  <c:v>34</c:v>
                </c:pt>
                <c:pt idx="163">
                  <c:v>35</c:v>
                </c:pt>
                <c:pt idx="164">
                  <c:v>29</c:v>
                </c:pt>
                <c:pt idx="165">
                  <c:v>29</c:v>
                </c:pt>
                <c:pt idx="166">
                  <c:v>32</c:v>
                </c:pt>
                <c:pt idx="167">
                  <c:v>28</c:v>
                </c:pt>
                <c:pt idx="168">
                  <c:v>30</c:v>
                </c:pt>
                <c:pt idx="169">
                  <c:v>27</c:v>
                </c:pt>
                <c:pt idx="170">
                  <c:v>32</c:v>
                </c:pt>
                <c:pt idx="171">
                  <c:v>25</c:v>
                </c:pt>
                <c:pt idx="172">
                  <c:v>24</c:v>
                </c:pt>
                <c:pt idx="173">
                  <c:v>28</c:v>
                </c:pt>
                <c:pt idx="174">
                  <c:v>20</c:v>
                </c:pt>
                <c:pt idx="175">
                  <c:v>32</c:v>
                </c:pt>
                <c:pt idx="176">
                  <c:v>27</c:v>
                </c:pt>
                <c:pt idx="177">
                  <c:v>37</c:v>
                </c:pt>
                <c:pt idx="178">
                  <c:v>37</c:v>
                </c:pt>
                <c:pt idx="179">
                  <c:v>35</c:v>
                </c:pt>
                <c:pt idx="180">
                  <c:v>40</c:v>
                </c:pt>
                <c:pt idx="181">
                  <c:v>17</c:v>
                </c:pt>
                <c:pt idx="182">
                  <c:v>35</c:v>
                </c:pt>
                <c:pt idx="183">
                  <c:v>32</c:v>
                </c:pt>
                <c:pt idx="184">
                  <c:v>29</c:v>
                </c:pt>
                <c:pt idx="185">
                  <c:v>23</c:v>
                </c:pt>
                <c:pt idx="186">
                  <c:v>23</c:v>
                </c:pt>
                <c:pt idx="187">
                  <c:v>19</c:v>
                </c:pt>
                <c:pt idx="188">
                  <c:v>17</c:v>
                </c:pt>
                <c:pt idx="189">
                  <c:v>14</c:v>
                </c:pt>
                <c:pt idx="190">
                  <c:v>13</c:v>
                </c:pt>
                <c:pt idx="191">
                  <c:v>11</c:v>
                </c:pt>
                <c:pt idx="192">
                  <c:v>10</c:v>
                </c:pt>
                <c:pt idx="193">
                  <c:v>10</c:v>
                </c:pt>
                <c:pt idx="194">
                  <c:v>13</c:v>
                </c:pt>
                <c:pt idx="195">
                  <c:v>13</c:v>
                </c:pt>
                <c:pt idx="196">
                  <c:v>21</c:v>
                </c:pt>
                <c:pt idx="197">
                  <c:v>21</c:v>
                </c:pt>
                <c:pt idx="198">
                  <c:v>15</c:v>
                </c:pt>
                <c:pt idx="199">
                  <c:v>15</c:v>
                </c:pt>
                <c:pt idx="200">
                  <c:v>34</c:v>
                </c:pt>
                <c:pt idx="201">
                  <c:v>41</c:v>
                </c:pt>
                <c:pt idx="202">
                  <c:v>55</c:v>
                </c:pt>
                <c:pt idx="203">
                  <c:v>21</c:v>
                </c:pt>
                <c:pt idx="204">
                  <c:v>14</c:v>
                </c:pt>
                <c:pt idx="205">
                  <c:v>22</c:v>
                </c:pt>
                <c:pt idx="206">
                  <c:v>20</c:v>
                </c:pt>
                <c:pt idx="207">
                  <c:v>25</c:v>
                </c:pt>
                <c:pt idx="208">
                  <c:v>38</c:v>
                </c:pt>
                <c:pt idx="209">
                  <c:v>23</c:v>
                </c:pt>
                <c:pt idx="210">
                  <c:v>21</c:v>
                </c:pt>
                <c:pt idx="211">
                  <c:v>27</c:v>
                </c:pt>
                <c:pt idx="212">
                  <c:v>21</c:v>
                </c:pt>
                <c:pt idx="213">
                  <c:v>25</c:v>
                </c:pt>
                <c:pt idx="214">
                  <c:v>27</c:v>
                </c:pt>
                <c:pt idx="215">
                  <c:v>25</c:v>
                </c:pt>
                <c:pt idx="216">
                  <c:v>23</c:v>
                </c:pt>
                <c:pt idx="217">
                  <c:v>18</c:v>
                </c:pt>
                <c:pt idx="218">
                  <c:v>16</c:v>
                </c:pt>
                <c:pt idx="219">
                  <c:v>14</c:v>
                </c:pt>
                <c:pt idx="220">
                  <c:v>14</c:v>
                </c:pt>
                <c:pt idx="221">
                  <c:v>16</c:v>
                </c:pt>
                <c:pt idx="222">
                  <c:v>11</c:v>
                </c:pt>
                <c:pt idx="223">
                  <c:v>9</c:v>
                </c:pt>
                <c:pt idx="224">
                  <c:v>10</c:v>
                </c:pt>
                <c:pt idx="225">
                  <c:v>11</c:v>
                </c:pt>
                <c:pt idx="226">
                  <c:v>9</c:v>
                </c:pt>
                <c:pt idx="227">
                  <c:v>10</c:v>
                </c:pt>
                <c:pt idx="228">
                  <c:v>9</c:v>
                </c:pt>
                <c:pt idx="229">
                  <c:v>10</c:v>
                </c:pt>
                <c:pt idx="230">
                  <c:v>10</c:v>
                </c:pt>
                <c:pt idx="231">
                  <c:v>11</c:v>
                </c:pt>
                <c:pt idx="232">
                  <c:v>10</c:v>
                </c:pt>
                <c:pt idx="233">
                  <c:v>11</c:v>
                </c:pt>
                <c:pt idx="234">
                  <c:v>11</c:v>
                </c:pt>
                <c:pt idx="235">
                  <c:v>12</c:v>
                </c:pt>
                <c:pt idx="236">
                  <c:v>12</c:v>
                </c:pt>
                <c:pt idx="237">
                  <c:v>13</c:v>
                </c:pt>
                <c:pt idx="238">
                  <c:v>18</c:v>
                </c:pt>
                <c:pt idx="239">
                  <c:v>15</c:v>
                </c:pt>
                <c:pt idx="240">
                  <c:v>14</c:v>
                </c:pt>
                <c:pt idx="241">
                  <c:v>14</c:v>
                </c:pt>
                <c:pt idx="242">
                  <c:v>12</c:v>
                </c:pt>
                <c:pt idx="243">
                  <c:v>14</c:v>
                </c:pt>
                <c:pt idx="244">
                  <c:v>18</c:v>
                </c:pt>
                <c:pt idx="245">
                  <c:v>15</c:v>
                </c:pt>
                <c:pt idx="246">
                  <c:v>24</c:v>
                </c:pt>
                <c:pt idx="247">
                  <c:v>16</c:v>
                </c:pt>
                <c:pt idx="248">
                  <c:v>37</c:v>
                </c:pt>
                <c:pt idx="249">
                  <c:v>17</c:v>
                </c:pt>
                <c:pt idx="250">
                  <c:v>28</c:v>
                </c:pt>
                <c:pt idx="251">
                  <c:v>23</c:v>
                </c:pt>
                <c:pt idx="252">
                  <c:v>22</c:v>
                </c:pt>
                <c:pt idx="253">
                  <c:v>16</c:v>
                </c:pt>
                <c:pt idx="254">
                  <c:v>15</c:v>
                </c:pt>
                <c:pt idx="255">
                  <c:v>11</c:v>
                </c:pt>
                <c:pt idx="256">
                  <c:v>10</c:v>
                </c:pt>
                <c:pt idx="257">
                  <c:v>8</c:v>
                </c:pt>
                <c:pt idx="258">
                  <c:v>8</c:v>
                </c:pt>
                <c:pt idx="259">
                  <c:v>8</c:v>
                </c:pt>
                <c:pt idx="260">
                  <c:v>8</c:v>
                </c:pt>
                <c:pt idx="261">
                  <c:v>9</c:v>
                </c:pt>
                <c:pt idx="262">
                  <c:v>10</c:v>
                </c:pt>
                <c:pt idx="263">
                  <c:v>9</c:v>
                </c:pt>
                <c:pt idx="264">
                  <c:v>8</c:v>
                </c:pt>
                <c:pt idx="265">
                  <c:v>7</c:v>
                </c:pt>
                <c:pt idx="266">
                  <c:v>7</c:v>
                </c:pt>
                <c:pt idx="267">
                  <c:v>13</c:v>
                </c:pt>
                <c:pt idx="268">
                  <c:v>22</c:v>
                </c:pt>
                <c:pt idx="269">
                  <c:v>13</c:v>
                </c:pt>
                <c:pt idx="270">
                  <c:v>37</c:v>
                </c:pt>
                <c:pt idx="271">
                  <c:v>29</c:v>
                </c:pt>
                <c:pt idx="272">
                  <c:v>53</c:v>
                </c:pt>
                <c:pt idx="273">
                  <c:v>50</c:v>
                </c:pt>
                <c:pt idx="274">
                  <c:v>24</c:v>
                </c:pt>
                <c:pt idx="275">
                  <c:v>50</c:v>
                </c:pt>
                <c:pt idx="276">
                  <c:v>37</c:v>
                </c:pt>
                <c:pt idx="277">
                  <c:v>29</c:v>
                </c:pt>
                <c:pt idx="278">
                  <c:v>35</c:v>
                </c:pt>
                <c:pt idx="279">
                  <c:v>26</c:v>
                </c:pt>
                <c:pt idx="280">
                  <c:v>27</c:v>
                </c:pt>
                <c:pt idx="281">
                  <c:v>22</c:v>
                </c:pt>
                <c:pt idx="282">
                  <c:v>19</c:v>
                </c:pt>
                <c:pt idx="283">
                  <c:v>20</c:v>
                </c:pt>
                <c:pt idx="284">
                  <c:v>17</c:v>
                </c:pt>
                <c:pt idx="285">
                  <c:v>19</c:v>
                </c:pt>
                <c:pt idx="286">
                  <c:v>16</c:v>
                </c:pt>
                <c:pt idx="287">
                  <c:v>19</c:v>
                </c:pt>
                <c:pt idx="288">
                  <c:v>16</c:v>
                </c:pt>
                <c:pt idx="289">
                  <c:v>15</c:v>
                </c:pt>
                <c:pt idx="290">
                  <c:v>17</c:v>
                </c:pt>
                <c:pt idx="291">
                  <c:v>17</c:v>
                </c:pt>
                <c:pt idx="292">
                  <c:v>16</c:v>
                </c:pt>
                <c:pt idx="293">
                  <c:v>13</c:v>
                </c:pt>
                <c:pt idx="294">
                  <c:v>16</c:v>
                </c:pt>
                <c:pt idx="295">
                  <c:v>15</c:v>
                </c:pt>
                <c:pt idx="296">
                  <c:v>14</c:v>
                </c:pt>
                <c:pt idx="297">
                  <c:v>15</c:v>
                </c:pt>
                <c:pt idx="298">
                  <c:v>14</c:v>
                </c:pt>
                <c:pt idx="299">
                  <c:v>15</c:v>
                </c:pt>
                <c:pt idx="300">
                  <c:v>20</c:v>
                </c:pt>
                <c:pt idx="301">
                  <c:v>15</c:v>
                </c:pt>
                <c:pt idx="302">
                  <c:v>16</c:v>
                </c:pt>
                <c:pt idx="303">
                  <c:v>16</c:v>
                </c:pt>
                <c:pt idx="304">
                  <c:v>14</c:v>
                </c:pt>
                <c:pt idx="305">
                  <c:v>16</c:v>
                </c:pt>
                <c:pt idx="306">
                  <c:v>14</c:v>
                </c:pt>
                <c:pt idx="307">
                  <c:v>14</c:v>
                </c:pt>
                <c:pt idx="308">
                  <c:v>12</c:v>
                </c:pt>
                <c:pt idx="309">
                  <c:v>12</c:v>
                </c:pt>
                <c:pt idx="310">
                  <c:v>15</c:v>
                </c:pt>
                <c:pt idx="321">
                  <c:v>12</c:v>
                </c:pt>
                <c:pt idx="322">
                  <c:v>14</c:v>
                </c:pt>
                <c:pt idx="323">
                  <c:v>14</c:v>
                </c:pt>
                <c:pt idx="324">
                  <c:v>14</c:v>
                </c:pt>
                <c:pt idx="325">
                  <c:v>27</c:v>
                </c:pt>
                <c:pt idx="326">
                  <c:v>25</c:v>
                </c:pt>
                <c:pt idx="327">
                  <c:v>29</c:v>
                </c:pt>
                <c:pt idx="328">
                  <c:v>20</c:v>
                </c:pt>
                <c:pt idx="329">
                  <c:v>20</c:v>
                </c:pt>
                <c:pt idx="330">
                  <c:v>18</c:v>
                </c:pt>
                <c:pt idx="331">
                  <c:v>18</c:v>
                </c:pt>
                <c:pt idx="332">
                  <c:v>16</c:v>
                </c:pt>
                <c:pt idx="333">
                  <c:v>17</c:v>
                </c:pt>
                <c:pt idx="334">
                  <c:v>19</c:v>
                </c:pt>
                <c:pt idx="335">
                  <c:v>20</c:v>
                </c:pt>
                <c:pt idx="336">
                  <c:v>21</c:v>
                </c:pt>
                <c:pt idx="337">
                  <c:v>75</c:v>
                </c:pt>
                <c:pt idx="338">
                  <c:v>46</c:v>
                </c:pt>
                <c:pt idx="339">
                  <c:v>16</c:v>
                </c:pt>
                <c:pt idx="340">
                  <c:v>16</c:v>
                </c:pt>
                <c:pt idx="341">
                  <c:v>17</c:v>
                </c:pt>
                <c:pt idx="342">
                  <c:v>19</c:v>
                </c:pt>
                <c:pt idx="343">
                  <c:v>18</c:v>
                </c:pt>
                <c:pt idx="344">
                  <c:v>31</c:v>
                </c:pt>
                <c:pt idx="345">
                  <c:v>20</c:v>
                </c:pt>
                <c:pt idx="346">
                  <c:v>17</c:v>
                </c:pt>
                <c:pt idx="347">
                  <c:v>18</c:v>
                </c:pt>
                <c:pt idx="348">
                  <c:v>18</c:v>
                </c:pt>
                <c:pt idx="349">
                  <c:v>22</c:v>
                </c:pt>
                <c:pt idx="350">
                  <c:v>23</c:v>
                </c:pt>
                <c:pt idx="351">
                  <c:v>62</c:v>
                </c:pt>
                <c:pt idx="352">
                  <c:v>41</c:v>
                </c:pt>
                <c:pt idx="353">
                  <c:v>29</c:v>
                </c:pt>
                <c:pt idx="354">
                  <c:v>37</c:v>
                </c:pt>
                <c:pt idx="355">
                  <c:v>34</c:v>
                </c:pt>
                <c:pt idx="356">
                  <c:v>36</c:v>
                </c:pt>
                <c:pt idx="357">
                  <c:v>37</c:v>
                </c:pt>
                <c:pt idx="358">
                  <c:v>30</c:v>
                </c:pt>
                <c:pt idx="359">
                  <c:v>23</c:v>
                </c:pt>
                <c:pt idx="360">
                  <c:v>24</c:v>
                </c:pt>
                <c:pt idx="361">
                  <c:v>22</c:v>
                </c:pt>
                <c:pt idx="362">
                  <c:v>22</c:v>
                </c:pt>
                <c:pt idx="363">
                  <c:v>29</c:v>
                </c:pt>
                <c:pt idx="364">
                  <c:v>22</c:v>
                </c:pt>
                <c:pt idx="365">
                  <c:v>19</c:v>
                </c:pt>
                <c:pt idx="366">
                  <c:v>21</c:v>
                </c:pt>
                <c:pt idx="367">
                  <c:v>20</c:v>
                </c:pt>
                <c:pt idx="368">
                  <c:v>17</c:v>
                </c:pt>
                <c:pt idx="369">
                  <c:v>14</c:v>
                </c:pt>
                <c:pt idx="370">
                  <c:v>16</c:v>
                </c:pt>
                <c:pt idx="371">
                  <c:v>14</c:v>
                </c:pt>
                <c:pt idx="372">
                  <c:v>14</c:v>
                </c:pt>
                <c:pt idx="373">
                  <c:v>14</c:v>
                </c:pt>
                <c:pt idx="374">
                  <c:v>23</c:v>
                </c:pt>
                <c:pt idx="375">
                  <c:v>30</c:v>
                </c:pt>
                <c:pt idx="376">
                  <c:v>20</c:v>
                </c:pt>
                <c:pt idx="377">
                  <c:v>29</c:v>
                </c:pt>
                <c:pt idx="378">
                  <c:v>66</c:v>
                </c:pt>
                <c:pt idx="379">
                  <c:v>49</c:v>
                </c:pt>
                <c:pt idx="380">
                  <c:v>28</c:v>
                </c:pt>
                <c:pt idx="381">
                  <c:v>36</c:v>
                </c:pt>
                <c:pt idx="382">
                  <c:v>23</c:v>
                </c:pt>
                <c:pt idx="383">
                  <c:v>28</c:v>
                </c:pt>
                <c:pt idx="384">
                  <c:v>35</c:v>
                </c:pt>
                <c:pt idx="385">
                  <c:v>35</c:v>
                </c:pt>
                <c:pt idx="386">
                  <c:v>22</c:v>
                </c:pt>
                <c:pt idx="387">
                  <c:v>16</c:v>
                </c:pt>
                <c:pt idx="388">
                  <c:v>20</c:v>
                </c:pt>
                <c:pt idx="389">
                  <c:v>15</c:v>
                </c:pt>
                <c:pt idx="390">
                  <c:v>18</c:v>
                </c:pt>
                <c:pt idx="391">
                  <c:v>16</c:v>
                </c:pt>
                <c:pt idx="392">
                  <c:v>20</c:v>
                </c:pt>
                <c:pt idx="393">
                  <c:v>22</c:v>
                </c:pt>
                <c:pt idx="394">
                  <c:v>21</c:v>
                </c:pt>
                <c:pt idx="395">
                  <c:v>23</c:v>
                </c:pt>
                <c:pt idx="396">
                  <c:v>24</c:v>
                </c:pt>
                <c:pt idx="397">
                  <c:v>28</c:v>
                </c:pt>
                <c:pt idx="398">
                  <c:v>40</c:v>
                </c:pt>
                <c:pt idx="399">
                  <c:v>31</c:v>
                </c:pt>
                <c:pt idx="400">
                  <c:v>28</c:v>
                </c:pt>
                <c:pt idx="401">
                  <c:v>24</c:v>
                </c:pt>
                <c:pt idx="402">
                  <c:v>41</c:v>
                </c:pt>
                <c:pt idx="403">
                  <c:v>40</c:v>
                </c:pt>
                <c:pt idx="404">
                  <c:v>40</c:v>
                </c:pt>
                <c:pt idx="405">
                  <c:v>42</c:v>
                </c:pt>
                <c:pt idx="406">
                  <c:v>38</c:v>
                </c:pt>
                <c:pt idx="407">
                  <c:v>23</c:v>
                </c:pt>
                <c:pt idx="408">
                  <c:v>26</c:v>
                </c:pt>
                <c:pt idx="409">
                  <c:v>26</c:v>
                </c:pt>
                <c:pt idx="410">
                  <c:v>30</c:v>
                </c:pt>
                <c:pt idx="411">
                  <c:v>27</c:v>
                </c:pt>
                <c:pt idx="412">
                  <c:v>29</c:v>
                </c:pt>
                <c:pt idx="413">
                  <c:v>31</c:v>
                </c:pt>
                <c:pt idx="414">
                  <c:v>35</c:v>
                </c:pt>
                <c:pt idx="415">
                  <c:v>41</c:v>
                </c:pt>
                <c:pt idx="416">
                  <c:v>46</c:v>
                </c:pt>
                <c:pt idx="417">
                  <c:v>68</c:v>
                </c:pt>
                <c:pt idx="418">
                  <c:v>40</c:v>
                </c:pt>
                <c:pt idx="419">
                  <c:v>54</c:v>
                </c:pt>
                <c:pt idx="420">
                  <c:v>26</c:v>
                </c:pt>
                <c:pt idx="421">
                  <c:v>61</c:v>
                </c:pt>
                <c:pt idx="422">
                  <c:v>27</c:v>
                </c:pt>
                <c:pt idx="423">
                  <c:v>22</c:v>
                </c:pt>
                <c:pt idx="424">
                  <c:v>21</c:v>
                </c:pt>
                <c:pt idx="425">
                  <c:v>29</c:v>
                </c:pt>
                <c:pt idx="426">
                  <c:v>22</c:v>
                </c:pt>
                <c:pt idx="427">
                  <c:v>25</c:v>
                </c:pt>
                <c:pt idx="428">
                  <c:v>26</c:v>
                </c:pt>
                <c:pt idx="429">
                  <c:v>24</c:v>
                </c:pt>
                <c:pt idx="430">
                  <c:v>21</c:v>
                </c:pt>
                <c:pt idx="431">
                  <c:v>21</c:v>
                </c:pt>
                <c:pt idx="432">
                  <c:v>20</c:v>
                </c:pt>
                <c:pt idx="433">
                  <c:v>21</c:v>
                </c:pt>
                <c:pt idx="434">
                  <c:v>21</c:v>
                </c:pt>
                <c:pt idx="435">
                  <c:v>22</c:v>
                </c:pt>
                <c:pt idx="436">
                  <c:v>20</c:v>
                </c:pt>
                <c:pt idx="437">
                  <c:v>18</c:v>
                </c:pt>
                <c:pt idx="438">
                  <c:v>18</c:v>
                </c:pt>
                <c:pt idx="439">
                  <c:v>22</c:v>
                </c:pt>
                <c:pt idx="440">
                  <c:v>23</c:v>
                </c:pt>
                <c:pt idx="441">
                  <c:v>28</c:v>
                </c:pt>
                <c:pt idx="442">
                  <c:v>20</c:v>
                </c:pt>
                <c:pt idx="443">
                  <c:v>21</c:v>
                </c:pt>
                <c:pt idx="444">
                  <c:v>19</c:v>
                </c:pt>
                <c:pt idx="445">
                  <c:v>20</c:v>
                </c:pt>
                <c:pt idx="446">
                  <c:v>25</c:v>
                </c:pt>
                <c:pt idx="447">
                  <c:v>23</c:v>
                </c:pt>
                <c:pt idx="448">
                  <c:v>23</c:v>
                </c:pt>
                <c:pt idx="449">
                  <c:v>26</c:v>
                </c:pt>
                <c:pt idx="450">
                  <c:v>25</c:v>
                </c:pt>
                <c:pt idx="451">
                  <c:v>29</c:v>
                </c:pt>
                <c:pt idx="452">
                  <c:v>39</c:v>
                </c:pt>
                <c:pt idx="453">
                  <c:v>29</c:v>
                </c:pt>
                <c:pt idx="454">
                  <c:v>32</c:v>
                </c:pt>
                <c:pt idx="455">
                  <c:v>35</c:v>
                </c:pt>
                <c:pt idx="456">
                  <c:v>29</c:v>
                </c:pt>
                <c:pt idx="457">
                  <c:v>31</c:v>
                </c:pt>
                <c:pt idx="458">
                  <c:v>26</c:v>
                </c:pt>
                <c:pt idx="459">
                  <c:v>43</c:v>
                </c:pt>
                <c:pt idx="460">
                  <c:v>51</c:v>
                </c:pt>
                <c:pt idx="461">
                  <c:v>50</c:v>
                </c:pt>
                <c:pt idx="462">
                  <c:v>63</c:v>
                </c:pt>
                <c:pt idx="463">
                  <c:v>33</c:v>
                </c:pt>
                <c:pt idx="464">
                  <c:v>35</c:v>
                </c:pt>
                <c:pt idx="465">
                  <c:v>35</c:v>
                </c:pt>
                <c:pt idx="466">
                  <c:v>36</c:v>
                </c:pt>
                <c:pt idx="467">
                  <c:v>25</c:v>
                </c:pt>
                <c:pt idx="468">
                  <c:v>32</c:v>
                </c:pt>
                <c:pt idx="469">
                  <c:v>33</c:v>
                </c:pt>
                <c:pt idx="470">
                  <c:v>28</c:v>
                </c:pt>
                <c:pt idx="471">
                  <c:v>36</c:v>
                </c:pt>
                <c:pt idx="472">
                  <c:v>35</c:v>
                </c:pt>
                <c:pt idx="473">
                  <c:v>31</c:v>
                </c:pt>
                <c:pt idx="474">
                  <c:v>27</c:v>
                </c:pt>
                <c:pt idx="475">
                  <c:v>27</c:v>
                </c:pt>
                <c:pt idx="476">
                  <c:v>29</c:v>
                </c:pt>
                <c:pt idx="477">
                  <c:v>29</c:v>
                </c:pt>
                <c:pt idx="478">
                  <c:v>26</c:v>
                </c:pt>
                <c:pt idx="479">
                  <c:v>26</c:v>
                </c:pt>
                <c:pt idx="480">
                  <c:v>27</c:v>
                </c:pt>
                <c:pt idx="481">
                  <c:v>25</c:v>
                </c:pt>
                <c:pt idx="482">
                  <c:v>30</c:v>
                </c:pt>
                <c:pt idx="483">
                  <c:v>25</c:v>
                </c:pt>
                <c:pt idx="484">
                  <c:v>25</c:v>
                </c:pt>
                <c:pt idx="485">
                  <c:v>26</c:v>
                </c:pt>
                <c:pt idx="486">
                  <c:v>26</c:v>
                </c:pt>
                <c:pt idx="487">
                  <c:v>25</c:v>
                </c:pt>
                <c:pt idx="488">
                  <c:v>23</c:v>
                </c:pt>
                <c:pt idx="489">
                  <c:v>27</c:v>
                </c:pt>
                <c:pt idx="490">
                  <c:v>28</c:v>
                </c:pt>
                <c:pt idx="491">
                  <c:v>28</c:v>
                </c:pt>
                <c:pt idx="492">
                  <c:v>35</c:v>
                </c:pt>
                <c:pt idx="493">
                  <c:v>35</c:v>
                </c:pt>
                <c:pt idx="494">
                  <c:v>46</c:v>
                </c:pt>
                <c:pt idx="495">
                  <c:v>58</c:v>
                </c:pt>
                <c:pt idx="496">
                  <c:v>54</c:v>
                </c:pt>
                <c:pt idx="497">
                  <c:v>35</c:v>
                </c:pt>
                <c:pt idx="498">
                  <c:v>29</c:v>
                </c:pt>
                <c:pt idx="499">
                  <c:v>47</c:v>
                </c:pt>
                <c:pt idx="500">
                  <c:v>42</c:v>
                </c:pt>
                <c:pt idx="501">
                  <c:v>40</c:v>
                </c:pt>
                <c:pt idx="502">
                  <c:v>42</c:v>
                </c:pt>
                <c:pt idx="503">
                  <c:v>34</c:v>
                </c:pt>
                <c:pt idx="504">
                  <c:v>28</c:v>
                </c:pt>
                <c:pt idx="505">
                  <c:v>30</c:v>
                </c:pt>
                <c:pt idx="506">
                  <c:v>32</c:v>
                </c:pt>
                <c:pt idx="507">
                  <c:v>26</c:v>
                </c:pt>
                <c:pt idx="508">
                  <c:v>27</c:v>
                </c:pt>
                <c:pt idx="509">
                  <c:v>24</c:v>
                </c:pt>
                <c:pt idx="510">
                  <c:v>22</c:v>
                </c:pt>
                <c:pt idx="511">
                  <c:v>23</c:v>
                </c:pt>
                <c:pt idx="512">
                  <c:v>21</c:v>
                </c:pt>
                <c:pt idx="513">
                  <c:v>21</c:v>
                </c:pt>
                <c:pt idx="514">
                  <c:v>21</c:v>
                </c:pt>
                <c:pt idx="515">
                  <c:v>19</c:v>
                </c:pt>
                <c:pt idx="516">
                  <c:v>22</c:v>
                </c:pt>
                <c:pt idx="517">
                  <c:v>20</c:v>
                </c:pt>
                <c:pt idx="518">
                  <c:v>19</c:v>
                </c:pt>
                <c:pt idx="519">
                  <c:v>20</c:v>
                </c:pt>
                <c:pt idx="520">
                  <c:v>20</c:v>
                </c:pt>
                <c:pt idx="521">
                  <c:v>21</c:v>
                </c:pt>
                <c:pt idx="522">
                  <c:v>20</c:v>
                </c:pt>
                <c:pt idx="523">
                  <c:v>20</c:v>
                </c:pt>
                <c:pt idx="524">
                  <c:v>23</c:v>
                </c:pt>
                <c:pt idx="525">
                  <c:v>23</c:v>
                </c:pt>
                <c:pt idx="526">
                  <c:v>27</c:v>
                </c:pt>
                <c:pt idx="527">
                  <c:v>33</c:v>
                </c:pt>
                <c:pt idx="528">
                  <c:v>35</c:v>
                </c:pt>
                <c:pt idx="529">
                  <c:v>37</c:v>
                </c:pt>
                <c:pt idx="530">
                  <c:v>38</c:v>
                </c:pt>
                <c:pt idx="531">
                  <c:v>41</c:v>
                </c:pt>
                <c:pt idx="532">
                  <c:v>39</c:v>
                </c:pt>
                <c:pt idx="533">
                  <c:v>42</c:v>
                </c:pt>
                <c:pt idx="534">
                  <c:v>42</c:v>
                </c:pt>
                <c:pt idx="535">
                  <c:v>41</c:v>
                </c:pt>
                <c:pt idx="536">
                  <c:v>45</c:v>
                </c:pt>
                <c:pt idx="537">
                  <c:v>42</c:v>
                </c:pt>
                <c:pt idx="538">
                  <c:v>51</c:v>
                </c:pt>
                <c:pt idx="539">
                  <c:v>51</c:v>
                </c:pt>
                <c:pt idx="540">
                  <c:v>50</c:v>
                </c:pt>
                <c:pt idx="541">
                  <c:v>52</c:v>
                </c:pt>
                <c:pt idx="542">
                  <c:v>51</c:v>
                </c:pt>
                <c:pt idx="543">
                  <c:v>65</c:v>
                </c:pt>
                <c:pt idx="544">
                  <c:v>66</c:v>
                </c:pt>
                <c:pt idx="545">
                  <c:v>73</c:v>
                </c:pt>
                <c:pt idx="546">
                  <c:v>79</c:v>
                </c:pt>
                <c:pt idx="547">
                  <c:v>71</c:v>
                </c:pt>
                <c:pt idx="548">
                  <c:v>78</c:v>
                </c:pt>
                <c:pt idx="549">
                  <c:v>71</c:v>
                </c:pt>
                <c:pt idx="550">
                  <c:v>62</c:v>
                </c:pt>
                <c:pt idx="551">
                  <c:v>63</c:v>
                </c:pt>
                <c:pt idx="552">
                  <c:v>63</c:v>
                </c:pt>
                <c:pt idx="553">
                  <c:v>62</c:v>
                </c:pt>
                <c:pt idx="554">
                  <c:v>69</c:v>
                </c:pt>
                <c:pt idx="555">
                  <c:v>66</c:v>
                </c:pt>
                <c:pt idx="556">
                  <c:v>68</c:v>
                </c:pt>
                <c:pt idx="557">
                  <c:v>63</c:v>
                </c:pt>
                <c:pt idx="558">
                  <c:v>65</c:v>
                </c:pt>
                <c:pt idx="559">
                  <c:v>66</c:v>
                </c:pt>
                <c:pt idx="560">
                  <c:v>72</c:v>
                </c:pt>
                <c:pt idx="561">
                  <c:v>67</c:v>
                </c:pt>
                <c:pt idx="562">
                  <c:v>68</c:v>
                </c:pt>
                <c:pt idx="563">
                  <c:v>66</c:v>
                </c:pt>
                <c:pt idx="564">
                  <c:v>70</c:v>
                </c:pt>
                <c:pt idx="565">
                  <c:v>67</c:v>
                </c:pt>
                <c:pt idx="566">
                  <c:v>75</c:v>
                </c:pt>
                <c:pt idx="567">
                  <c:v>77</c:v>
                </c:pt>
                <c:pt idx="568">
                  <c:v>75</c:v>
                </c:pt>
                <c:pt idx="569">
                  <c:v>79</c:v>
                </c:pt>
                <c:pt idx="570">
                  <c:v>84</c:v>
                </c:pt>
                <c:pt idx="571">
                  <c:v>87</c:v>
                </c:pt>
                <c:pt idx="572">
                  <c:v>90</c:v>
                </c:pt>
                <c:pt idx="573">
                  <c:v>101</c:v>
                </c:pt>
                <c:pt idx="574">
                  <c:v>129</c:v>
                </c:pt>
                <c:pt idx="575">
                  <c:v>115</c:v>
                </c:pt>
                <c:pt idx="576">
                  <c:v>99</c:v>
                </c:pt>
                <c:pt idx="577">
                  <c:v>94</c:v>
                </c:pt>
                <c:pt idx="578">
                  <c:v>101</c:v>
                </c:pt>
                <c:pt idx="579">
                  <c:v>100</c:v>
                </c:pt>
                <c:pt idx="580">
                  <c:v>96</c:v>
                </c:pt>
                <c:pt idx="581">
                  <c:v>99</c:v>
                </c:pt>
                <c:pt idx="582">
                  <c:v>105</c:v>
                </c:pt>
                <c:pt idx="583">
                  <c:v>101</c:v>
                </c:pt>
                <c:pt idx="584">
                  <c:v>100</c:v>
                </c:pt>
                <c:pt idx="585">
                  <c:v>104</c:v>
                </c:pt>
                <c:pt idx="586">
                  <c:v>102</c:v>
                </c:pt>
                <c:pt idx="587">
                  <c:v>100</c:v>
                </c:pt>
                <c:pt idx="588">
                  <c:v>101</c:v>
                </c:pt>
                <c:pt idx="589">
                  <c:v>101</c:v>
                </c:pt>
                <c:pt idx="590">
                  <c:v>102</c:v>
                </c:pt>
                <c:pt idx="591">
                  <c:v>107</c:v>
                </c:pt>
                <c:pt idx="592">
                  <c:v>100</c:v>
                </c:pt>
                <c:pt idx="593">
                  <c:v>92</c:v>
                </c:pt>
                <c:pt idx="594">
                  <c:v>99</c:v>
                </c:pt>
                <c:pt idx="595">
                  <c:v>93</c:v>
                </c:pt>
                <c:pt idx="596">
                  <c:v>94</c:v>
                </c:pt>
                <c:pt idx="597">
                  <c:v>92</c:v>
                </c:pt>
                <c:pt idx="598">
                  <c:v>85</c:v>
                </c:pt>
                <c:pt idx="599">
                  <c:v>79</c:v>
                </c:pt>
                <c:pt idx="600">
                  <c:v>80</c:v>
                </c:pt>
                <c:pt idx="601">
                  <c:v>78</c:v>
                </c:pt>
                <c:pt idx="602">
                  <c:v>78</c:v>
                </c:pt>
                <c:pt idx="603">
                  <c:v>73</c:v>
                </c:pt>
                <c:pt idx="604">
                  <c:v>71</c:v>
                </c:pt>
                <c:pt idx="605">
                  <c:v>71</c:v>
                </c:pt>
                <c:pt idx="606">
                  <c:v>71</c:v>
                </c:pt>
                <c:pt idx="607">
                  <c:v>70</c:v>
                </c:pt>
                <c:pt idx="608">
                  <c:v>68</c:v>
                </c:pt>
                <c:pt idx="609">
                  <c:v>65</c:v>
                </c:pt>
                <c:pt idx="610">
                  <c:v>66</c:v>
                </c:pt>
                <c:pt idx="611">
                  <c:v>66</c:v>
                </c:pt>
                <c:pt idx="612">
                  <c:v>65</c:v>
                </c:pt>
                <c:pt idx="613">
                  <c:v>62</c:v>
                </c:pt>
                <c:pt idx="614">
                  <c:v>59</c:v>
                </c:pt>
                <c:pt idx="615">
                  <c:v>59</c:v>
                </c:pt>
                <c:pt idx="616">
                  <c:v>58</c:v>
                </c:pt>
                <c:pt idx="617">
                  <c:v>57</c:v>
                </c:pt>
                <c:pt idx="618">
                  <c:v>60</c:v>
                </c:pt>
                <c:pt idx="619">
                  <c:v>60</c:v>
                </c:pt>
                <c:pt idx="620">
                  <c:v>57</c:v>
                </c:pt>
                <c:pt idx="621">
                  <c:v>62</c:v>
                </c:pt>
                <c:pt idx="622">
                  <c:v>60</c:v>
                </c:pt>
                <c:pt idx="623">
                  <c:v>65</c:v>
                </c:pt>
                <c:pt idx="624">
                  <c:v>59</c:v>
                </c:pt>
                <c:pt idx="625">
                  <c:v>63</c:v>
                </c:pt>
                <c:pt idx="626">
                  <c:v>62</c:v>
                </c:pt>
                <c:pt idx="627">
                  <c:v>71</c:v>
                </c:pt>
                <c:pt idx="628">
                  <c:v>75</c:v>
                </c:pt>
                <c:pt idx="629">
                  <c:v>80</c:v>
                </c:pt>
                <c:pt idx="630">
                  <c:v>76</c:v>
                </c:pt>
                <c:pt idx="631">
                  <c:v>73</c:v>
                </c:pt>
                <c:pt idx="632">
                  <c:v>82</c:v>
                </c:pt>
                <c:pt idx="633">
                  <c:v>85</c:v>
                </c:pt>
                <c:pt idx="634">
                  <c:v>77</c:v>
                </c:pt>
                <c:pt idx="635">
                  <c:v>82</c:v>
                </c:pt>
                <c:pt idx="636">
                  <c:v>84</c:v>
                </c:pt>
                <c:pt idx="637">
                  <c:v>81</c:v>
                </c:pt>
                <c:pt idx="638">
                  <c:v>79</c:v>
                </c:pt>
                <c:pt idx="639">
                  <c:v>76</c:v>
                </c:pt>
                <c:pt idx="640">
                  <c:v>76</c:v>
                </c:pt>
                <c:pt idx="641">
                  <c:v>73</c:v>
                </c:pt>
                <c:pt idx="642">
                  <c:v>74</c:v>
                </c:pt>
                <c:pt idx="643">
                  <c:v>71</c:v>
                </c:pt>
                <c:pt idx="644">
                  <c:v>69</c:v>
                </c:pt>
                <c:pt idx="645">
                  <c:v>68</c:v>
                </c:pt>
                <c:pt idx="646">
                  <c:v>68</c:v>
                </c:pt>
                <c:pt idx="647">
                  <c:v>66</c:v>
                </c:pt>
                <c:pt idx="648">
                  <c:v>63</c:v>
                </c:pt>
                <c:pt idx="649">
                  <c:v>60</c:v>
                </c:pt>
                <c:pt idx="650">
                  <c:v>54</c:v>
                </c:pt>
                <c:pt idx="651">
                  <c:v>53</c:v>
                </c:pt>
                <c:pt idx="652">
                  <c:v>52</c:v>
                </c:pt>
                <c:pt idx="653">
                  <c:v>47</c:v>
                </c:pt>
                <c:pt idx="654">
                  <c:v>49</c:v>
                </c:pt>
                <c:pt idx="655">
                  <c:v>44</c:v>
                </c:pt>
                <c:pt idx="656">
                  <c:v>47</c:v>
                </c:pt>
                <c:pt idx="657">
                  <c:v>46</c:v>
                </c:pt>
                <c:pt idx="658">
                  <c:v>47</c:v>
                </c:pt>
                <c:pt idx="659">
                  <c:v>45</c:v>
                </c:pt>
                <c:pt idx="660">
                  <c:v>45</c:v>
                </c:pt>
                <c:pt idx="661">
                  <c:v>41</c:v>
                </c:pt>
                <c:pt idx="662">
                  <c:v>47</c:v>
                </c:pt>
                <c:pt idx="663">
                  <c:v>46</c:v>
                </c:pt>
                <c:pt idx="664">
                  <c:v>51</c:v>
                </c:pt>
                <c:pt idx="665">
                  <c:v>49</c:v>
                </c:pt>
                <c:pt idx="666">
                  <c:v>50</c:v>
                </c:pt>
                <c:pt idx="667">
                  <c:v>51</c:v>
                </c:pt>
                <c:pt idx="668">
                  <c:v>50</c:v>
                </c:pt>
                <c:pt idx="669">
                  <c:v>48</c:v>
                </c:pt>
                <c:pt idx="670">
                  <c:v>49</c:v>
                </c:pt>
                <c:pt idx="671">
                  <c:v>59</c:v>
                </c:pt>
                <c:pt idx="672">
                  <c:v>58</c:v>
                </c:pt>
                <c:pt idx="673">
                  <c:v>48</c:v>
                </c:pt>
                <c:pt idx="674">
                  <c:v>50</c:v>
                </c:pt>
                <c:pt idx="675">
                  <c:v>48</c:v>
                </c:pt>
                <c:pt idx="676">
                  <c:v>52</c:v>
                </c:pt>
                <c:pt idx="677">
                  <c:v>46</c:v>
                </c:pt>
                <c:pt idx="678">
                  <c:v>43</c:v>
                </c:pt>
                <c:pt idx="679">
                  <c:v>48</c:v>
                </c:pt>
                <c:pt idx="680">
                  <c:v>49</c:v>
                </c:pt>
                <c:pt idx="681">
                  <c:v>51</c:v>
                </c:pt>
                <c:pt idx="682">
                  <c:v>46</c:v>
                </c:pt>
                <c:pt idx="683">
                  <c:v>48</c:v>
                </c:pt>
                <c:pt idx="684">
                  <c:v>47</c:v>
                </c:pt>
                <c:pt idx="685">
                  <c:v>45</c:v>
                </c:pt>
                <c:pt idx="686">
                  <c:v>47</c:v>
                </c:pt>
                <c:pt idx="687">
                  <c:v>46</c:v>
                </c:pt>
                <c:pt idx="688">
                  <c:v>47</c:v>
                </c:pt>
                <c:pt idx="689">
                  <c:v>47</c:v>
                </c:pt>
                <c:pt idx="690">
                  <c:v>47</c:v>
                </c:pt>
                <c:pt idx="691">
                  <c:v>42</c:v>
                </c:pt>
                <c:pt idx="692">
                  <c:v>42</c:v>
                </c:pt>
                <c:pt idx="693">
                  <c:v>45</c:v>
                </c:pt>
                <c:pt idx="694">
                  <c:v>48</c:v>
                </c:pt>
                <c:pt idx="695">
                  <c:v>46</c:v>
                </c:pt>
                <c:pt idx="696">
                  <c:v>43</c:v>
                </c:pt>
                <c:pt idx="697">
                  <c:v>45</c:v>
                </c:pt>
                <c:pt idx="698">
                  <c:v>42</c:v>
                </c:pt>
                <c:pt idx="699">
                  <c:v>41</c:v>
                </c:pt>
                <c:pt idx="700">
                  <c:v>43</c:v>
                </c:pt>
                <c:pt idx="701">
                  <c:v>44</c:v>
                </c:pt>
                <c:pt idx="702">
                  <c:v>40</c:v>
                </c:pt>
                <c:pt idx="703">
                  <c:v>43</c:v>
                </c:pt>
                <c:pt idx="704">
                  <c:v>39</c:v>
                </c:pt>
                <c:pt idx="705">
                  <c:v>37</c:v>
                </c:pt>
                <c:pt idx="706">
                  <c:v>39</c:v>
                </c:pt>
                <c:pt idx="707">
                  <c:v>55</c:v>
                </c:pt>
                <c:pt idx="708">
                  <c:v>54</c:v>
                </c:pt>
                <c:pt idx="709">
                  <c:v>39</c:v>
                </c:pt>
                <c:pt idx="710">
                  <c:v>33</c:v>
                </c:pt>
                <c:pt idx="711">
                  <c:v>34</c:v>
                </c:pt>
                <c:pt idx="712">
                  <c:v>34</c:v>
                </c:pt>
                <c:pt idx="713">
                  <c:v>34</c:v>
                </c:pt>
                <c:pt idx="714">
                  <c:v>37</c:v>
                </c:pt>
                <c:pt idx="715">
                  <c:v>37</c:v>
                </c:pt>
                <c:pt idx="716">
                  <c:v>36</c:v>
                </c:pt>
                <c:pt idx="717">
                  <c:v>36</c:v>
                </c:pt>
                <c:pt idx="718">
                  <c:v>37</c:v>
                </c:pt>
                <c:pt idx="719">
                  <c:v>33</c:v>
                </c:pt>
                <c:pt idx="720">
                  <c:v>39</c:v>
                </c:pt>
                <c:pt idx="721">
                  <c:v>35</c:v>
                </c:pt>
                <c:pt idx="722">
                  <c:v>33</c:v>
                </c:pt>
                <c:pt idx="723">
                  <c:v>33</c:v>
                </c:pt>
                <c:pt idx="724">
                  <c:v>32</c:v>
                </c:pt>
                <c:pt idx="725">
                  <c:v>31</c:v>
                </c:pt>
                <c:pt idx="726">
                  <c:v>32</c:v>
                </c:pt>
                <c:pt idx="727">
                  <c:v>29</c:v>
                </c:pt>
                <c:pt idx="728">
                  <c:v>28</c:v>
                </c:pt>
                <c:pt idx="729">
                  <c:v>26</c:v>
                </c:pt>
                <c:pt idx="730">
                  <c:v>24</c:v>
                </c:pt>
                <c:pt idx="731">
                  <c:v>31</c:v>
                </c:pt>
                <c:pt idx="732">
                  <c:v>28</c:v>
                </c:pt>
                <c:pt idx="733">
                  <c:v>28</c:v>
                </c:pt>
                <c:pt idx="734">
                  <c:v>29</c:v>
                </c:pt>
                <c:pt idx="735">
                  <c:v>33</c:v>
                </c:pt>
                <c:pt idx="736">
                  <c:v>28</c:v>
                </c:pt>
                <c:pt idx="737">
                  <c:v>27</c:v>
                </c:pt>
                <c:pt idx="738">
                  <c:v>27</c:v>
                </c:pt>
                <c:pt idx="739">
                  <c:v>28</c:v>
                </c:pt>
                <c:pt idx="740">
                  <c:v>26</c:v>
                </c:pt>
                <c:pt idx="741">
                  <c:v>26</c:v>
                </c:pt>
                <c:pt idx="742">
                  <c:v>25</c:v>
                </c:pt>
                <c:pt idx="743">
                  <c:v>25</c:v>
                </c:pt>
                <c:pt idx="744">
                  <c:v>24</c:v>
                </c:pt>
                <c:pt idx="745">
                  <c:v>25</c:v>
                </c:pt>
                <c:pt idx="746">
                  <c:v>26</c:v>
                </c:pt>
                <c:pt idx="747">
                  <c:v>24</c:v>
                </c:pt>
                <c:pt idx="748">
                  <c:v>28</c:v>
                </c:pt>
                <c:pt idx="749">
                  <c:v>25</c:v>
                </c:pt>
                <c:pt idx="750">
                  <c:v>28</c:v>
                </c:pt>
                <c:pt idx="751">
                  <c:v>29</c:v>
                </c:pt>
                <c:pt idx="752">
                  <c:v>27</c:v>
                </c:pt>
                <c:pt idx="753">
                  <c:v>24</c:v>
                </c:pt>
                <c:pt idx="754">
                  <c:v>21</c:v>
                </c:pt>
                <c:pt idx="755">
                  <c:v>21</c:v>
                </c:pt>
                <c:pt idx="756">
                  <c:v>20</c:v>
                </c:pt>
                <c:pt idx="757">
                  <c:v>20</c:v>
                </c:pt>
                <c:pt idx="758">
                  <c:v>20</c:v>
                </c:pt>
                <c:pt idx="759">
                  <c:v>20</c:v>
                </c:pt>
                <c:pt idx="760">
                  <c:v>19</c:v>
                </c:pt>
                <c:pt idx="761">
                  <c:v>18</c:v>
                </c:pt>
                <c:pt idx="762">
                  <c:v>18</c:v>
                </c:pt>
                <c:pt idx="763">
                  <c:v>19</c:v>
                </c:pt>
                <c:pt idx="764">
                  <c:v>18</c:v>
                </c:pt>
                <c:pt idx="765">
                  <c:v>18</c:v>
                </c:pt>
                <c:pt idx="766">
                  <c:v>16</c:v>
                </c:pt>
                <c:pt idx="767">
                  <c:v>15</c:v>
                </c:pt>
                <c:pt idx="768">
                  <c:v>17</c:v>
                </c:pt>
                <c:pt idx="769">
                  <c:v>16</c:v>
                </c:pt>
                <c:pt idx="770">
                  <c:v>17</c:v>
                </c:pt>
                <c:pt idx="771">
                  <c:v>18</c:v>
                </c:pt>
                <c:pt idx="772">
                  <c:v>19</c:v>
                </c:pt>
                <c:pt idx="773">
                  <c:v>18</c:v>
                </c:pt>
                <c:pt idx="774">
                  <c:v>19</c:v>
                </c:pt>
                <c:pt idx="775">
                  <c:v>19</c:v>
                </c:pt>
                <c:pt idx="776">
                  <c:v>21</c:v>
                </c:pt>
                <c:pt idx="777">
                  <c:v>25</c:v>
                </c:pt>
                <c:pt idx="778">
                  <c:v>25</c:v>
                </c:pt>
                <c:pt idx="779">
                  <c:v>26</c:v>
                </c:pt>
                <c:pt idx="780">
                  <c:v>25</c:v>
                </c:pt>
                <c:pt idx="781">
                  <c:v>25</c:v>
                </c:pt>
                <c:pt idx="782">
                  <c:v>30</c:v>
                </c:pt>
                <c:pt idx="783">
                  <c:v>28</c:v>
                </c:pt>
                <c:pt idx="784">
                  <c:v>29</c:v>
                </c:pt>
                <c:pt idx="785">
                  <c:v>32</c:v>
                </c:pt>
                <c:pt idx="786">
                  <c:v>31</c:v>
                </c:pt>
                <c:pt idx="787">
                  <c:v>32</c:v>
                </c:pt>
                <c:pt idx="788">
                  <c:v>34</c:v>
                </c:pt>
                <c:pt idx="789">
                  <c:v>33</c:v>
                </c:pt>
                <c:pt idx="790">
                  <c:v>30</c:v>
                </c:pt>
                <c:pt idx="791">
                  <c:v>32</c:v>
                </c:pt>
                <c:pt idx="792">
                  <c:v>32</c:v>
                </c:pt>
                <c:pt idx="793">
                  <c:v>33</c:v>
                </c:pt>
                <c:pt idx="794">
                  <c:v>31</c:v>
                </c:pt>
                <c:pt idx="795">
                  <c:v>30</c:v>
                </c:pt>
                <c:pt idx="796">
                  <c:v>32</c:v>
                </c:pt>
                <c:pt idx="797">
                  <c:v>31</c:v>
                </c:pt>
                <c:pt idx="798">
                  <c:v>31</c:v>
                </c:pt>
                <c:pt idx="799">
                  <c:v>29</c:v>
                </c:pt>
                <c:pt idx="800">
                  <c:v>29</c:v>
                </c:pt>
                <c:pt idx="801">
                  <c:v>29</c:v>
                </c:pt>
                <c:pt idx="802">
                  <c:v>32</c:v>
                </c:pt>
                <c:pt idx="803">
                  <c:v>30</c:v>
                </c:pt>
                <c:pt idx="804">
                  <c:v>30</c:v>
                </c:pt>
                <c:pt idx="805">
                  <c:v>30</c:v>
                </c:pt>
                <c:pt idx="806">
                  <c:v>30</c:v>
                </c:pt>
                <c:pt idx="807">
                  <c:v>32</c:v>
                </c:pt>
                <c:pt idx="808">
                  <c:v>31</c:v>
                </c:pt>
                <c:pt idx="809">
                  <c:v>31</c:v>
                </c:pt>
                <c:pt idx="810">
                  <c:v>28</c:v>
                </c:pt>
                <c:pt idx="811">
                  <c:v>31</c:v>
                </c:pt>
                <c:pt idx="812">
                  <c:v>28</c:v>
                </c:pt>
                <c:pt idx="813">
                  <c:v>27</c:v>
                </c:pt>
                <c:pt idx="814">
                  <c:v>28</c:v>
                </c:pt>
                <c:pt idx="815">
                  <c:v>26</c:v>
                </c:pt>
                <c:pt idx="816">
                  <c:v>28</c:v>
                </c:pt>
                <c:pt idx="817">
                  <c:v>28</c:v>
                </c:pt>
                <c:pt idx="818">
                  <c:v>29</c:v>
                </c:pt>
                <c:pt idx="819">
                  <c:v>32</c:v>
                </c:pt>
                <c:pt idx="820">
                  <c:v>33</c:v>
                </c:pt>
                <c:pt idx="821">
                  <c:v>36</c:v>
                </c:pt>
                <c:pt idx="822">
                  <c:v>34</c:v>
                </c:pt>
                <c:pt idx="823">
                  <c:v>34</c:v>
                </c:pt>
                <c:pt idx="824">
                  <c:v>34</c:v>
                </c:pt>
                <c:pt idx="825">
                  <c:v>32</c:v>
                </c:pt>
                <c:pt idx="826">
                  <c:v>30</c:v>
                </c:pt>
                <c:pt idx="827">
                  <c:v>29</c:v>
                </c:pt>
                <c:pt idx="828">
                  <c:v>30</c:v>
                </c:pt>
                <c:pt idx="829">
                  <c:v>35</c:v>
                </c:pt>
                <c:pt idx="830">
                  <c:v>35</c:v>
                </c:pt>
                <c:pt idx="831">
                  <c:v>36</c:v>
                </c:pt>
                <c:pt idx="832">
                  <c:v>37</c:v>
                </c:pt>
                <c:pt idx="833">
                  <c:v>35</c:v>
                </c:pt>
                <c:pt idx="834">
                  <c:v>32</c:v>
                </c:pt>
                <c:pt idx="835">
                  <c:v>32</c:v>
                </c:pt>
                <c:pt idx="836">
                  <c:v>33</c:v>
                </c:pt>
                <c:pt idx="837">
                  <c:v>33</c:v>
                </c:pt>
                <c:pt idx="838">
                  <c:v>34</c:v>
                </c:pt>
                <c:pt idx="839">
                  <c:v>33</c:v>
                </c:pt>
                <c:pt idx="840">
                  <c:v>32</c:v>
                </c:pt>
                <c:pt idx="841">
                  <c:v>32</c:v>
                </c:pt>
                <c:pt idx="842">
                  <c:v>29</c:v>
                </c:pt>
                <c:pt idx="843">
                  <c:v>31</c:v>
                </c:pt>
                <c:pt idx="844">
                  <c:v>31</c:v>
                </c:pt>
                <c:pt idx="845">
                  <c:v>29</c:v>
                </c:pt>
                <c:pt idx="846">
                  <c:v>31</c:v>
                </c:pt>
                <c:pt idx="847">
                  <c:v>31</c:v>
                </c:pt>
                <c:pt idx="848">
                  <c:v>29</c:v>
                </c:pt>
                <c:pt idx="849">
                  <c:v>29</c:v>
                </c:pt>
                <c:pt idx="850">
                  <c:v>30</c:v>
                </c:pt>
              </c:numCache>
            </c:numRef>
          </c:val>
          <c:smooth val="0"/>
        </c:ser>
        <c:ser>
          <c:idx val="1"/>
          <c:order val="1"/>
          <c:tx>
            <c:strRef>
              <c:f>'Overall over 25'!$G$1</c:f>
              <c:strCache>
                <c:ptCount val="1"/>
                <c:pt idx="0">
                  <c:v>Non-Smoking Spur PM₂.₅</c:v>
                </c:pt>
              </c:strCache>
            </c:strRef>
          </c:tx>
          <c:spPr>
            <a:ln w="12700"/>
          </c:spPr>
          <c:marker>
            <c:symbol val="none"/>
          </c:marker>
          <c:cat>
            <c:numRef>
              <c:f>'Overall over 25'!$B$6:$B$857</c:f>
              <c:numCache>
                <c:formatCode>h:mm</c:formatCode>
                <c:ptCount val="852"/>
                <c:pt idx="0">
                  <c:v>0.48958333333333298</c:v>
                </c:pt>
                <c:pt idx="1">
                  <c:v>0.49027777777777798</c:v>
                </c:pt>
                <c:pt idx="2">
                  <c:v>0.49097222222222198</c:v>
                </c:pt>
                <c:pt idx="3">
                  <c:v>0.49166666666666697</c:v>
                </c:pt>
                <c:pt idx="4">
                  <c:v>0.49236111111111103</c:v>
                </c:pt>
                <c:pt idx="5">
                  <c:v>0.49305555555555602</c:v>
                </c:pt>
                <c:pt idx="6">
                  <c:v>0.49375000000000002</c:v>
                </c:pt>
                <c:pt idx="7">
                  <c:v>0.49444444444444402</c:v>
                </c:pt>
                <c:pt idx="8">
                  <c:v>0.49513888888888902</c:v>
                </c:pt>
                <c:pt idx="9">
                  <c:v>0.49583333333333302</c:v>
                </c:pt>
                <c:pt idx="10">
                  <c:v>0.49652777777777801</c:v>
                </c:pt>
                <c:pt idx="11">
                  <c:v>0.49722222222222201</c:v>
                </c:pt>
                <c:pt idx="12">
                  <c:v>0.49791666666666701</c:v>
                </c:pt>
                <c:pt idx="13">
                  <c:v>0.49861111111111101</c:v>
                </c:pt>
                <c:pt idx="14">
                  <c:v>0.499305555555556</c:v>
                </c:pt>
                <c:pt idx="15">
                  <c:v>0.5</c:v>
                </c:pt>
                <c:pt idx="16">
                  <c:v>0.500694444444445</c:v>
                </c:pt>
                <c:pt idx="17">
                  <c:v>0.50138888888888899</c:v>
                </c:pt>
                <c:pt idx="18">
                  <c:v>0.50208333333333299</c:v>
                </c:pt>
                <c:pt idx="19">
                  <c:v>0.50277777777777799</c:v>
                </c:pt>
                <c:pt idx="20">
                  <c:v>0.50347222222222199</c:v>
                </c:pt>
                <c:pt idx="21">
                  <c:v>0.50416666666666599</c:v>
                </c:pt>
                <c:pt idx="22">
                  <c:v>0.50486111111111098</c:v>
                </c:pt>
                <c:pt idx="23">
                  <c:v>0.50555555555555598</c:v>
                </c:pt>
                <c:pt idx="24">
                  <c:v>0.50624999999999998</c:v>
                </c:pt>
                <c:pt idx="25">
                  <c:v>0.50694444444444497</c:v>
                </c:pt>
                <c:pt idx="26">
                  <c:v>0.50763888888888897</c:v>
                </c:pt>
                <c:pt idx="27">
                  <c:v>0.50833333333333297</c:v>
                </c:pt>
                <c:pt idx="28">
                  <c:v>0.50902777777777797</c:v>
                </c:pt>
                <c:pt idx="29">
                  <c:v>0.50972222222222197</c:v>
                </c:pt>
                <c:pt idx="30">
                  <c:v>0.51041666666666596</c:v>
                </c:pt>
                <c:pt idx="31">
                  <c:v>0.51111111111111096</c:v>
                </c:pt>
                <c:pt idx="32">
                  <c:v>0.51180555555555596</c:v>
                </c:pt>
                <c:pt idx="33">
                  <c:v>0.51249999999999996</c:v>
                </c:pt>
                <c:pt idx="34">
                  <c:v>0.51319444444444495</c:v>
                </c:pt>
                <c:pt idx="35">
                  <c:v>0.51388888888888895</c:v>
                </c:pt>
                <c:pt idx="36">
                  <c:v>0.51458333333333295</c:v>
                </c:pt>
                <c:pt idx="37">
                  <c:v>0.51527777777777795</c:v>
                </c:pt>
                <c:pt idx="38">
                  <c:v>0.51597222222222205</c:v>
                </c:pt>
                <c:pt idx="39">
                  <c:v>0.51666666666666705</c:v>
                </c:pt>
                <c:pt idx="40">
                  <c:v>0.51736111111111105</c:v>
                </c:pt>
                <c:pt idx="41">
                  <c:v>0.51805555555555605</c:v>
                </c:pt>
                <c:pt idx="42">
                  <c:v>0.51875000000000004</c:v>
                </c:pt>
                <c:pt idx="43">
                  <c:v>0.51944444444444504</c:v>
                </c:pt>
                <c:pt idx="44">
                  <c:v>0.52013888888888904</c:v>
                </c:pt>
                <c:pt idx="45">
                  <c:v>0.52083333333333304</c:v>
                </c:pt>
                <c:pt idx="46">
                  <c:v>0.52152777777777803</c:v>
                </c:pt>
                <c:pt idx="47">
                  <c:v>0.52222222222222203</c:v>
                </c:pt>
                <c:pt idx="48">
                  <c:v>0.52291666666666703</c:v>
                </c:pt>
                <c:pt idx="49">
                  <c:v>0.52361111111111103</c:v>
                </c:pt>
                <c:pt idx="50">
                  <c:v>0.52430555555555602</c:v>
                </c:pt>
                <c:pt idx="51">
                  <c:v>0.52500000000000002</c:v>
                </c:pt>
                <c:pt idx="52">
                  <c:v>0.52569444444444502</c:v>
                </c:pt>
                <c:pt idx="53">
                  <c:v>0.52638888888888902</c:v>
                </c:pt>
                <c:pt idx="54">
                  <c:v>0.52708333333333302</c:v>
                </c:pt>
                <c:pt idx="55">
                  <c:v>0.52777777777777801</c:v>
                </c:pt>
                <c:pt idx="56">
                  <c:v>0.52847222222222201</c:v>
                </c:pt>
                <c:pt idx="57">
                  <c:v>0.52916666666666701</c:v>
                </c:pt>
                <c:pt idx="58">
                  <c:v>0.52986111111111101</c:v>
                </c:pt>
                <c:pt idx="59">
                  <c:v>0.530555555555556</c:v>
                </c:pt>
                <c:pt idx="60">
                  <c:v>0.53125</c:v>
                </c:pt>
                <c:pt idx="61">
                  <c:v>0.531944444444445</c:v>
                </c:pt>
                <c:pt idx="62">
                  <c:v>0.53263888888888899</c:v>
                </c:pt>
                <c:pt idx="63">
                  <c:v>0.53333333333333299</c:v>
                </c:pt>
                <c:pt idx="64">
                  <c:v>0.53402777777777799</c:v>
                </c:pt>
                <c:pt idx="65">
                  <c:v>0.53472222222222199</c:v>
                </c:pt>
                <c:pt idx="66">
                  <c:v>0.53541666666666599</c:v>
                </c:pt>
                <c:pt idx="67">
                  <c:v>0.53611111111111098</c:v>
                </c:pt>
                <c:pt idx="68">
                  <c:v>0.53680555555555598</c:v>
                </c:pt>
                <c:pt idx="69">
                  <c:v>0.53749999999999998</c:v>
                </c:pt>
                <c:pt idx="70">
                  <c:v>0.53819444444444497</c:v>
                </c:pt>
                <c:pt idx="71">
                  <c:v>0.53888888888888897</c:v>
                </c:pt>
                <c:pt idx="72">
                  <c:v>0.53958333333333297</c:v>
                </c:pt>
                <c:pt idx="73">
                  <c:v>0.54027777777777797</c:v>
                </c:pt>
                <c:pt idx="74">
                  <c:v>0.54097222222222197</c:v>
                </c:pt>
                <c:pt idx="75">
                  <c:v>0.54166666666666696</c:v>
                </c:pt>
                <c:pt idx="76">
                  <c:v>0.54236111111111096</c:v>
                </c:pt>
                <c:pt idx="77">
                  <c:v>0.54305555555555596</c:v>
                </c:pt>
                <c:pt idx="78">
                  <c:v>0.54374999999999996</c:v>
                </c:pt>
                <c:pt idx="79">
                  <c:v>0.54444444444444395</c:v>
                </c:pt>
                <c:pt idx="80">
                  <c:v>0.54513888888888895</c:v>
                </c:pt>
                <c:pt idx="81">
                  <c:v>0.54583333333333295</c:v>
                </c:pt>
                <c:pt idx="82">
                  <c:v>0.54652777777777795</c:v>
                </c:pt>
                <c:pt idx="83">
                  <c:v>0.54722222222222205</c:v>
                </c:pt>
                <c:pt idx="84">
                  <c:v>0.54791666666666705</c:v>
                </c:pt>
                <c:pt idx="85">
                  <c:v>0.54861111111111105</c:v>
                </c:pt>
                <c:pt idx="86">
                  <c:v>0.54930555555555605</c:v>
                </c:pt>
                <c:pt idx="87">
                  <c:v>0.55000000000000004</c:v>
                </c:pt>
                <c:pt idx="88">
                  <c:v>0.55069444444444504</c:v>
                </c:pt>
                <c:pt idx="89">
                  <c:v>0.55138888888888904</c:v>
                </c:pt>
                <c:pt idx="90">
                  <c:v>0.55208333333333304</c:v>
                </c:pt>
                <c:pt idx="91">
                  <c:v>0.55277777777777803</c:v>
                </c:pt>
                <c:pt idx="92">
                  <c:v>0.55347222222222203</c:v>
                </c:pt>
                <c:pt idx="93">
                  <c:v>0.55416666666666703</c:v>
                </c:pt>
                <c:pt idx="94">
                  <c:v>0.55486111111111103</c:v>
                </c:pt>
                <c:pt idx="95">
                  <c:v>0.55555555555555602</c:v>
                </c:pt>
                <c:pt idx="96">
                  <c:v>0.55625000000000002</c:v>
                </c:pt>
                <c:pt idx="97">
                  <c:v>0.55694444444444502</c:v>
                </c:pt>
                <c:pt idx="98">
                  <c:v>0.55763888888888902</c:v>
                </c:pt>
                <c:pt idx="99">
                  <c:v>0.55833333333333302</c:v>
                </c:pt>
                <c:pt idx="100">
                  <c:v>0.55902777777777801</c:v>
                </c:pt>
                <c:pt idx="101">
                  <c:v>0.55972222222222201</c:v>
                </c:pt>
                <c:pt idx="102">
                  <c:v>0.56041666666666701</c:v>
                </c:pt>
                <c:pt idx="103">
                  <c:v>0.56111111111111101</c:v>
                </c:pt>
                <c:pt idx="104">
                  <c:v>0.561805555555556</c:v>
                </c:pt>
                <c:pt idx="105">
                  <c:v>0.5625</c:v>
                </c:pt>
                <c:pt idx="106">
                  <c:v>0.563194444444445</c:v>
                </c:pt>
                <c:pt idx="107">
                  <c:v>0.56388888888888899</c:v>
                </c:pt>
                <c:pt idx="108">
                  <c:v>0.56458333333333299</c:v>
                </c:pt>
                <c:pt idx="109">
                  <c:v>0.56527777777777799</c:v>
                </c:pt>
                <c:pt idx="110">
                  <c:v>0.56597222222222199</c:v>
                </c:pt>
                <c:pt idx="111">
                  <c:v>0.56666666666666698</c:v>
                </c:pt>
                <c:pt idx="112">
                  <c:v>0.56736111111111098</c:v>
                </c:pt>
                <c:pt idx="113">
                  <c:v>0.56805555555555598</c:v>
                </c:pt>
                <c:pt idx="114">
                  <c:v>0.56874999999999998</c:v>
                </c:pt>
                <c:pt idx="115">
                  <c:v>0.56944444444444497</c:v>
                </c:pt>
                <c:pt idx="116">
                  <c:v>0.57013888888888897</c:v>
                </c:pt>
                <c:pt idx="117">
                  <c:v>0.57083333333333297</c:v>
                </c:pt>
                <c:pt idx="118">
                  <c:v>0.57152777777777797</c:v>
                </c:pt>
                <c:pt idx="119">
                  <c:v>0.57222222222222197</c:v>
                </c:pt>
                <c:pt idx="120">
                  <c:v>0.57291666666666696</c:v>
                </c:pt>
                <c:pt idx="121">
                  <c:v>0.57361111111111096</c:v>
                </c:pt>
                <c:pt idx="122">
                  <c:v>0.57430555555555596</c:v>
                </c:pt>
                <c:pt idx="123">
                  <c:v>0.57499999999999996</c:v>
                </c:pt>
                <c:pt idx="124">
                  <c:v>0.57569444444444495</c:v>
                </c:pt>
                <c:pt idx="125">
                  <c:v>0.57638888888888895</c:v>
                </c:pt>
                <c:pt idx="126">
                  <c:v>0.57708333333333295</c:v>
                </c:pt>
                <c:pt idx="127">
                  <c:v>0.57777777777777795</c:v>
                </c:pt>
                <c:pt idx="128">
                  <c:v>0.57847222222222205</c:v>
                </c:pt>
                <c:pt idx="129">
                  <c:v>0.57916666666666705</c:v>
                </c:pt>
                <c:pt idx="130">
                  <c:v>0.57986111111111105</c:v>
                </c:pt>
                <c:pt idx="131">
                  <c:v>0.58055555555555605</c:v>
                </c:pt>
                <c:pt idx="132">
                  <c:v>0.58125000000000004</c:v>
                </c:pt>
                <c:pt idx="133">
                  <c:v>0.58194444444444504</c:v>
                </c:pt>
                <c:pt idx="134">
                  <c:v>0.58263888888888904</c:v>
                </c:pt>
                <c:pt idx="135">
                  <c:v>0.58333333333333304</c:v>
                </c:pt>
                <c:pt idx="136">
                  <c:v>0.58402777777777803</c:v>
                </c:pt>
                <c:pt idx="137">
                  <c:v>0.58472222222222203</c:v>
                </c:pt>
                <c:pt idx="138">
                  <c:v>0.58541666666666703</c:v>
                </c:pt>
                <c:pt idx="139">
                  <c:v>0.58611111111111103</c:v>
                </c:pt>
                <c:pt idx="140">
                  <c:v>0.58680555555555602</c:v>
                </c:pt>
                <c:pt idx="141">
                  <c:v>0.58750000000000002</c:v>
                </c:pt>
                <c:pt idx="142">
                  <c:v>0.58819444444444502</c:v>
                </c:pt>
                <c:pt idx="143">
                  <c:v>0.58888888888888902</c:v>
                </c:pt>
                <c:pt idx="144">
                  <c:v>0.58958333333333302</c:v>
                </c:pt>
                <c:pt idx="145">
                  <c:v>0.59027777777777801</c:v>
                </c:pt>
                <c:pt idx="146">
                  <c:v>0.59097222222222201</c:v>
                </c:pt>
                <c:pt idx="147">
                  <c:v>0.59166666666666701</c:v>
                </c:pt>
                <c:pt idx="148">
                  <c:v>0.59236111111111101</c:v>
                </c:pt>
                <c:pt idx="149">
                  <c:v>0.593055555555556</c:v>
                </c:pt>
                <c:pt idx="150">
                  <c:v>0.59375</c:v>
                </c:pt>
                <c:pt idx="151">
                  <c:v>0.594444444444445</c:v>
                </c:pt>
                <c:pt idx="152">
                  <c:v>0.59513888888888899</c:v>
                </c:pt>
                <c:pt idx="153">
                  <c:v>0.59583333333333299</c:v>
                </c:pt>
                <c:pt idx="154">
                  <c:v>0.59652777777777799</c:v>
                </c:pt>
                <c:pt idx="155">
                  <c:v>0.59722222222222199</c:v>
                </c:pt>
                <c:pt idx="156">
                  <c:v>0.59791666666666698</c:v>
                </c:pt>
                <c:pt idx="157">
                  <c:v>0.59861111111111098</c:v>
                </c:pt>
                <c:pt idx="158">
                  <c:v>0.59930555555555598</c:v>
                </c:pt>
                <c:pt idx="159">
                  <c:v>0.6</c:v>
                </c:pt>
                <c:pt idx="160">
                  <c:v>0.60069444444444497</c:v>
                </c:pt>
                <c:pt idx="161">
                  <c:v>0.60138888888888897</c:v>
                </c:pt>
                <c:pt idx="162">
                  <c:v>0.60208333333333297</c:v>
                </c:pt>
                <c:pt idx="163">
                  <c:v>0.60277777777777797</c:v>
                </c:pt>
                <c:pt idx="164">
                  <c:v>0.60347222222222197</c:v>
                </c:pt>
                <c:pt idx="165">
                  <c:v>0.60416666666666596</c:v>
                </c:pt>
                <c:pt idx="166">
                  <c:v>0.60486111111111096</c:v>
                </c:pt>
                <c:pt idx="167">
                  <c:v>0.60555555555555596</c:v>
                </c:pt>
                <c:pt idx="168">
                  <c:v>0.60624999999999996</c:v>
                </c:pt>
                <c:pt idx="169">
                  <c:v>0.60694444444444495</c:v>
                </c:pt>
                <c:pt idx="170">
                  <c:v>0.60763888888888895</c:v>
                </c:pt>
                <c:pt idx="171">
                  <c:v>0.60833333333333295</c:v>
                </c:pt>
                <c:pt idx="172">
                  <c:v>0.60902777777777795</c:v>
                </c:pt>
                <c:pt idx="173">
                  <c:v>0.60972222222222205</c:v>
                </c:pt>
                <c:pt idx="174">
                  <c:v>0.61041666666666705</c:v>
                </c:pt>
                <c:pt idx="175">
                  <c:v>0.61111111111111105</c:v>
                </c:pt>
                <c:pt idx="176">
                  <c:v>0.61180555555555605</c:v>
                </c:pt>
                <c:pt idx="177">
                  <c:v>0.61250000000000004</c:v>
                </c:pt>
                <c:pt idx="178">
                  <c:v>0.61319444444444504</c:v>
                </c:pt>
                <c:pt idx="179">
                  <c:v>0.61388888888888904</c:v>
                </c:pt>
                <c:pt idx="180">
                  <c:v>0.61458333333333304</c:v>
                </c:pt>
                <c:pt idx="181">
                  <c:v>0.61527777777777803</c:v>
                </c:pt>
                <c:pt idx="182">
                  <c:v>0.61597222222222203</c:v>
                </c:pt>
                <c:pt idx="183">
                  <c:v>0.61666666666666703</c:v>
                </c:pt>
                <c:pt idx="184">
                  <c:v>0.61736111111111103</c:v>
                </c:pt>
                <c:pt idx="185">
                  <c:v>0.61805555555555602</c:v>
                </c:pt>
                <c:pt idx="186">
                  <c:v>0.61875000000000002</c:v>
                </c:pt>
                <c:pt idx="187">
                  <c:v>0.61944444444444502</c:v>
                </c:pt>
                <c:pt idx="188">
                  <c:v>0.62013888888888902</c:v>
                </c:pt>
                <c:pt idx="189">
                  <c:v>0.62083333333333302</c:v>
                </c:pt>
                <c:pt idx="190">
                  <c:v>0.62152777777777801</c:v>
                </c:pt>
                <c:pt idx="191">
                  <c:v>0.62222222222222201</c:v>
                </c:pt>
                <c:pt idx="192">
                  <c:v>0.62291666666666701</c:v>
                </c:pt>
                <c:pt idx="193">
                  <c:v>0.62361111111111101</c:v>
                </c:pt>
                <c:pt idx="194">
                  <c:v>0.624305555555556</c:v>
                </c:pt>
                <c:pt idx="195">
                  <c:v>0.625</c:v>
                </c:pt>
                <c:pt idx="196">
                  <c:v>0.625694444444445</c:v>
                </c:pt>
                <c:pt idx="197">
                  <c:v>0.62638888888888899</c:v>
                </c:pt>
                <c:pt idx="198">
                  <c:v>0.62708333333333299</c:v>
                </c:pt>
                <c:pt idx="199">
                  <c:v>0.62777777777777799</c:v>
                </c:pt>
                <c:pt idx="200">
                  <c:v>0.62847222222222199</c:v>
                </c:pt>
                <c:pt idx="201">
                  <c:v>0.62916666666666599</c:v>
                </c:pt>
                <c:pt idx="202">
                  <c:v>0.62986111111111098</c:v>
                </c:pt>
                <c:pt idx="203">
                  <c:v>0.63055555555555598</c:v>
                </c:pt>
                <c:pt idx="204">
                  <c:v>0.63124999999999998</c:v>
                </c:pt>
                <c:pt idx="205">
                  <c:v>0.63194444444444497</c:v>
                </c:pt>
                <c:pt idx="206">
                  <c:v>0.63263888888888897</c:v>
                </c:pt>
                <c:pt idx="207">
                  <c:v>0.63333333333333297</c:v>
                </c:pt>
                <c:pt idx="208">
                  <c:v>0.63402777777777797</c:v>
                </c:pt>
                <c:pt idx="209">
                  <c:v>0.63472222222222197</c:v>
                </c:pt>
                <c:pt idx="210">
                  <c:v>0.63541666666666596</c:v>
                </c:pt>
                <c:pt idx="211">
                  <c:v>0.63611111111111096</c:v>
                </c:pt>
                <c:pt idx="212">
                  <c:v>0.63680555555555596</c:v>
                </c:pt>
                <c:pt idx="213">
                  <c:v>0.63749999999999996</c:v>
                </c:pt>
                <c:pt idx="214">
                  <c:v>0.63819444444444495</c:v>
                </c:pt>
                <c:pt idx="215">
                  <c:v>0.63888888888888895</c:v>
                </c:pt>
                <c:pt idx="216">
                  <c:v>0.63958333333333295</c:v>
                </c:pt>
                <c:pt idx="217">
                  <c:v>0.64027777777777795</c:v>
                </c:pt>
                <c:pt idx="218">
                  <c:v>0.64097222222222205</c:v>
                </c:pt>
                <c:pt idx="219">
                  <c:v>0.64166666666666705</c:v>
                </c:pt>
                <c:pt idx="220">
                  <c:v>0.64236111111111105</c:v>
                </c:pt>
                <c:pt idx="221">
                  <c:v>0.64305555555555605</c:v>
                </c:pt>
                <c:pt idx="222">
                  <c:v>0.64375000000000004</c:v>
                </c:pt>
                <c:pt idx="223">
                  <c:v>0.64444444444444504</c:v>
                </c:pt>
                <c:pt idx="224">
                  <c:v>0.64513888888888904</c:v>
                </c:pt>
                <c:pt idx="225">
                  <c:v>0.64583333333333304</c:v>
                </c:pt>
                <c:pt idx="226">
                  <c:v>0.64652777777777803</c:v>
                </c:pt>
                <c:pt idx="227">
                  <c:v>0.64722222222222203</c:v>
                </c:pt>
                <c:pt idx="228">
                  <c:v>0.64791666666666703</c:v>
                </c:pt>
                <c:pt idx="229">
                  <c:v>0.64861111111111103</c:v>
                </c:pt>
                <c:pt idx="230">
                  <c:v>0.64930555555555602</c:v>
                </c:pt>
                <c:pt idx="231">
                  <c:v>0.65</c:v>
                </c:pt>
                <c:pt idx="232">
                  <c:v>0.65069444444444502</c:v>
                </c:pt>
                <c:pt idx="233">
                  <c:v>0.65138888888888902</c:v>
                </c:pt>
                <c:pt idx="234">
                  <c:v>0.65208333333333302</c:v>
                </c:pt>
                <c:pt idx="235">
                  <c:v>0.65277777777777801</c:v>
                </c:pt>
                <c:pt idx="236">
                  <c:v>0.65347222222222201</c:v>
                </c:pt>
                <c:pt idx="237">
                  <c:v>0.65416666666666701</c:v>
                </c:pt>
                <c:pt idx="238">
                  <c:v>0.65486111111111101</c:v>
                </c:pt>
                <c:pt idx="239">
                  <c:v>0.655555555555556</c:v>
                </c:pt>
                <c:pt idx="240">
                  <c:v>0.65625</c:v>
                </c:pt>
                <c:pt idx="241">
                  <c:v>0.656944444444445</c:v>
                </c:pt>
                <c:pt idx="242">
                  <c:v>0.65763888888888899</c:v>
                </c:pt>
                <c:pt idx="243">
                  <c:v>0.65833333333333299</c:v>
                </c:pt>
                <c:pt idx="244">
                  <c:v>0.65902777777777799</c:v>
                </c:pt>
                <c:pt idx="245">
                  <c:v>0.65972222222222199</c:v>
                </c:pt>
                <c:pt idx="246">
                  <c:v>0.66041666666666599</c:v>
                </c:pt>
                <c:pt idx="247">
                  <c:v>0.66111111111111098</c:v>
                </c:pt>
                <c:pt idx="248">
                  <c:v>0.66180555555555598</c:v>
                </c:pt>
                <c:pt idx="249">
                  <c:v>0.66249999999999998</c:v>
                </c:pt>
                <c:pt idx="250">
                  <c:v>0.66319444444444497</c:v>
                </c:pt>
                <c:pt idx="251">
                  <c:v>0.66388888888888897</c:v>
                </c:pt>
                <c:pt idx="252">
                  <c:v>0.66458333333333297</c:v>
                </c:pt>
                <c:pt idx="253">
                  <c:v>0.66527777777777797</c:v>
                </c:pt>
                <c:pt idx="254">
                  <c:v>0.66597222222222197</c:v>
                </c:pt>
                <c:pt idx="255">
                  <c:v>0.66666666666666696</c:v>
                </c:pt>
                <c:pt idx="256">
                  <c:v>0.66736111111111096</c:v>
                </c:pt>
                <c:pt idx="257">
                  <c:v>0.66805555555555596</c:v>
                </c:pt>
                <c:pt idx="258">
                  <c:v>0.66874999999999996</c:v>
                </c:pt>
                <c:pt idx="259">
                  <c:v>0.66944444444444495</c:v>
                </c:pt>
                <c:pt idx="260">
                  <c:v>0.67013888888888895</c:v>
                </c:pt>
                <c:pt idx="261">
                  <c:v>0.67083333333333395</c:v>
                </c:pt>
                <c:pt idx="262">
                  <c:v>0.67152777777777795</c:v>
                </c:pt>
                <c:pt idx="263">
                  <c:v>0.67222222222222205</c:v>
                </c:pt>
                <c:pt idx="264">
                  <c:v>0.67291666666666705</c:v>
                </c:pt>
                <c:pt idx="265">
                  <c:v>0.67361111111111105</c:v>
                </c:pt>
                <c:pt idx="266">
                  <c:v>0.67430555555555605</c:v>
                </c:pt>
                <c:pt idx="267">
                  <c:v>0.67500000000000004</c:v>
                </c:pt>
                <c:pt idx="268">
                  <c:v>0.67569444444444504</c:v>
                </c:pt>
                <c:pt idx="269">
                  <c:v>0.67638888888888904</c:v>
                </c:pt>
                <c:pt idx="270">
                  <c:v>0.67708333333333304</c:v>
                </c:pt>
                <c:pt idx="271">
                  <c:v>0.67777777777777803</c:v>
                </c:pt>
                <c:pt idx="272">
                  <c:v>0.67847222222222203</c:v>
                </c:pt>
                <c:pt idx="273">
                  <c:v>0.67916666666666703</c:v>
                </c:pt>
                <c:pt idx="274">
                  <c:v>0.67986111111111103</c:v>
                </c:pt>
                <c:pt idx="275">
                  <c:v>0.68055555555555602</c:v>
                </c:pt>
                <c:pt idx="276">
                  <c:v>0.68125000000000002</c:v>
                </c:pt>
                <c:pt idx="277">
                  <c:v>0.68194444444444502</c:v>
                </c:pt>
                <c:pt idx="278">
                  <c:v>0.68263888888888902</c:v>
                </c:pt>
                <c:pt idx="279">
                  <c:v>0.68333333333333302</c:v>
                </c:pt>
                <c:pt idx="280">
                  <c:v>0.68402777777777801</c:v>
                </c:pt>
                <c:pt idx="281">
                  <c:v>0.68472222222222201</c:v>
                </c:pt>
                <c:pt idx="282">
                  <c:v>0.68541666666666701</c:v>
                </c:pt>
                <c:pt idx="283">
                  <c:v>0.68611111111111101</c:v>
                </c:pt>
                <c:pt idx="284">
                  <c:v>0.686805555555556</c:v>
                </c:pt>
                <c:pt idx="285">
                  <c:v>0.6875</c:v>
                </c:pt>
                <c:pt idx="286">
                  <c:v>0.688194444444445</c:v>
                </c:pt>
                <c:pt idx="287">
                  <c:v>0.68888888888888899</c:v>
                </c:pt>
                <c:pt idx="288">
                  <c:v>0.68958333333333299</c:v>
                </c:pt>
                <c:pt idx="289">
                  <c:v>0.69027777777777799</c:v>
                </c:pt>
                <c:pt idx="290">
                  <c:v>0.69097222222222199</c:v>
                </c:pt>
                <c:pt idx="291">
                  <c:v>0.69166666666666698</c:v>
                </c:pt>
                <c:pt idx="292">
                  <c:v>0.69236111111111098</c:v>
                </c:pt>
                <c:pt idx="293">
                  <c:v>0.69305555555555598</c:v>
                </c:pt>
                <c:pt idx="294">
                  <c:v>0.69374999999999998</c:v>
                </c:pt>
                <c:pt idx="295">
                  <c:v>0.69444444444444497</c:v>
                </c:pt>
                <c:pt idx="296">
                  <c:v>0.69513888888888897</c:v>
                </c:pt>
                <c:pt idx="297">
                  <c:v>0.69583333333333297</c:v>
                </c:pt>
                <c:pt idx="298">
                  <c:v>0.69652777777777797</c:v>
                </c:pt>
                <c:pt idx="299">
                  <c:v>0.69722222222222197</c:v>
                </c:pt>
                <c:pt idx="300">
                  <c:v>0.69791666666666696</c:v>
                </c:pt>
                <c:pt idx="301">
                  <c:v>0.69861111111111096</c:v>
                </c:pt>
                <c:pt idx="302">
                  <c:v>0.69930555555555596</c:v>
                </c:pt>
                <c:pt idx="303">
                  <c:v>0.7</c:v>
                </c:pt>
                <c:pt idx="304">
                  <c:v>0.70069444444444495</c:v>
                </c:pt>
                <c:pt idx="305">
                  <c:v>0.70138888888888895</c:v>
                </c:pt>
                <c:pt idx="306">
                  <c:v>0.70208333333333295</c:v>
                </c:pt>
                <c:pt idx="307">
                  <c:v>0.70277777777777795</c:v>
                </c:pt>
                <c:pt idx="308">
                  <c:v>0.70347222222222205</c:v>
                </c:pt>
                <c:pt idx="309">
                  <c:v>0.70416666666666605</c:v>
                </c:pt>
                <c:pt idx="310">
                  <c:v>0.70486111111111105</c:v>
                </c:pt>
                <c:pt idx="311">
                  <c:v>0.70555555555555605</c:v>
                </c:pt>
                <c:pt idx="312">
                  <c:v>0.70625000000000004</c:v>
                </c:pt>
                <c:pt idx="313">
                  <c:v>0.70694444444444504</c:v>
                </c:pt>
                <c:pt idx="314">
                  <c:v>0.70763888888888904</c:v>
                </c:pt>
                <c:pt idx="315">
                  <c:v>0.70833333333333304</c:v>
                </c:pt>
                <c:pt idx="316">
                  <c:v>0.70902777777777803</c:v>
                </c:pt>
                <c:pt idx="317">
                  <c:v>0.70972222222222203</c:v>
                </c:pt>
                <c:pt idx="318">
                  <c:v>0.71041666666666703</c:v>
                </c:pt>
                <c:pt idx="319">
                  <c:v>0.71111111111111103</c:v>
                </c:pt>
                <c:pt idx="320">
                  <c:v>0.71180555555555602</c:v>
                </c:pt>
                <c:pt idx="321">
                  <c:v>0.71250000000000002</c:v>
                </c:pt>
                <c:pt idx="322">
                  <c:v>0.71319444444444502</c:v>
                </c:pt>
                <c:pt idx="323">
                  <c:v>0.71388888888888902</c:v>
                </c:pt>
                <c:pt idx="324">
                  <c:v>0.71458333333333302</c:v>
                </c:pt>
                <c:pt idx="325">
                  <c:v>0.71527777777777801</c:v>
                </c:pt>
                <c:pt idx="326">
                  <c:v>0.71597222222222201</c:v>
                </c:pt>
                <c:pt idx="327">
                  <c:v>0.71666666666666701</c:v>
                </c:pt>
                <c:pt idx="328">
                  <c:v>0.71736111111111101</c:v>
                </c:pt>
                <c:pt idx="329">
                  <c:v>0.718055555555556</c:v>
                </c:pt>
                <c:pt idx="330">
                  <c:v>0.71875</c:v>
                </c:pt>
                <c:pt idx="331">
                  <c:v>0.719444444444444</c:v>
                </c:pt>
                <c:pt idx="332">
                  <c:v>0.72013888888888899</c:v>
                </c:pt>
                <c:pt idx="333">
                  <c:v>0.72083333333333299</c:v>
                </c:pt>
                <c:pt idx="334">
                  <c:v>0.72152777777777799</c:v>
                </c:pt>
                <c:pt idx="335">
                  <c:v>0.72222222222222199</c:v>
                </c:pt>
                <c:pt idx="336">
                  <c:v>0.72291666666666698</c:v>
                </c:pt>
                <c:pt idx="337">
                  <c:v>0.72361111111111098</c:v>
                </c:pt>
                <c:pt idx="338">
                  <c:v>0.72430555555555598</c:v>
                </c:pt>
                <c:pt idx="339">
                  <c:v>0.72499999999999998</c:v>
                </c:pt>
                <c:pt idx="340">
                  <c:v>0.72569444444444497</c:v>
                </c:pt>
                <c:pt idx="341">
                  <c:v>0.72638888888888897</c:v>
                </c:pt>
                <c:pt idx="342">
                  <c:v>0.72708333333333297</c:v>
                </c:pt>
                <c:pt idx="343">
                  <c:v>0.72777777777777797</c:v>
                </c:pt>
                <c:pt idx="344">
                  <c:v>0.72847222222222197</c:v>
                </c:pt>
                <c:pt idx="345">
                  <c:v>0.72916666666666596</c:v>
                </c:pt>
                <c:pt idx="346">
                  <c:v>0.72986111111111096</c:v>
                </c:pt>
                <c:pt idx="347">
                  <c:v>0.73055555555555596</c:v>
                </c:pt>
                <c:pt idx="348">
                  <c:v>0.73124999999999996</c:v>
                </c:pt>
                <c:pt idx="349">
                  <c:v>0.73194444444444495</c:v>
                </c:pt>
                <c:pt idx="350">
                  <c:v>0.73263888888888895</c:v>
                </c:pt>
                <c:pt idx="351">
                  <c:v>0.73333333333333295</c:v>
                </c:pt>
                <c:pt idx="352">
                  <c:v>0.73402777777777795</c:v>
                </c:pt>
                <c:pt idx="353">
                  <c:v>0.73472222222222205</c:v>
                </c:pt>
                <c:pt idx="354">
                  <c:v>0.73541666666666605</c:v>
                </c:pt>
                <c:pt idx="355">
                  <c:v>0.73611111111111105</c:v>
                </c:pt>
                <c:pt idx="356">
                  <c:v>0.73680555555555605</c:v>
                </c:pt>
                <c:pt idx="357">
                  <c:v>0.73750000000000004</c:v>
                </c:pt>
                <c:pt idx="358">
                  <c:v>0.73819444444444504</c:v>
                </c:pt>
                <c:pt idx="359">
                  <c:v>0.73888888888888904</c:v>
                </c:pt>
                <c:pt idx="360">
                  <c:v>0.73958333333333304</c:v>
                </c:pt>
                <c:pt idx="361">
                  <c:v>0.74027777777777803</c:v>
                </c:pt>
                <c:pt idx="362">
                  <c:v>0.74097222222222203</c:v>
                </c:pt>
                <c:pt idx="363">
                  <c:v>0.74166666666666703</c:v>
                </c:pt>
                <c:pt idx="364">
                  <c:v>0.74236111111111103</c:v>
                </c:pt>
                <c:pt idx="365">
                  <c:v>0.74305555555555602</c:v>
                </c:pt>
                <c:pt idx="366">
                  <c:v>0.74375000000000002</c:v>
                </c:pt>
                <c:pt idx="367">
                  <c:v>0.74444444444444502</c:v>
                </c:pt>
                <c:pt idx="368">
                  <c:v>0.74513888888888902</c:v>
                </c:pt>
                <c:pt idx="369">
                  <c:v>0.74583333333333302</c:v>
                </c:pt>
                <c:pt idx="370">
                  <c:v>0.74652777777777801</c:v>
                </c:pt>
                <c:pt idx="371">
                  <c:v>0.74722222222222201</c:v>
                </c:pt>
                <c:pt idx="372">
                  <c:v>0.74791666666666701</c:v>
                </c:pt>
                <c:pt idx="373">
                  <c:v>0.74861111111111101</c:v>
                </c:pt>
                <c:pt idx="374">
                  <c:v>0.749305555555556</c:v>
                </c:pt>
                <c:pt idx="375">
                  <c:v>0.75</c:v>
                </c:pt>
                <c:pt idx="376">
                  <c:v>0.750694444444445</c:v>
                </c:pt>
                <c:pt idx="377">
                  <c:v>0.75138888888888899</c:v>
                </c:pt>
                <c:pt idx="378">
                  <c:v>0.75208333333333299</c:v>
                </c:pt>
                <c:pt idx="379">
                  <c:v>0.75277777777777799</c:v>
                </c:pt>
                <c:pt idx="380">
                  <c:v>0.75347222222222199</c:v>
                </c:pt>
                <c:pt idx="381">
                  <c:v>0.75416666666666698</c:v>
                </c:pt>
                <c:pt idx="382">
                  <c:v>0.75486111111111098</c:v>
                </c:pt>
                <c:pt idx="383">
                  <c:v>0.75555555555555598</c:v>
                </c:pt>
                <c:pt idx="384">
                  <c:v>0.75624999999999998</c:v>
                </c:pt>
                <c:pt idx="385">
                  <c:v>0.75694444444444497</c:v>
                </c:pt>
                <c:pt idx="386">
                  <c:v>0.75763888888888897</c:v>
                </c:pt>
                <c:pt idx="387">
                  <c:v>0.75833333333333297</c:v>
                </c:pt>
                <c:pt idx="388">
                  <c:v>0.75902777777777797</c:v>
                </c:pt>
                <c:pt idx="389">
                  <c:v>0.75972222222222197</c:v>
                </c:pt>
                <c:pt idx="390">
                  <c:v>0.76041666666666596</c:v>
                </c:pt>
                <c:pt idx="391">
                  <c:v>0.76111111111111096</c:v>
                </c:pt>
                <c:pt idx="392">
                  <c:v>0.76180555555555596</c:v>
                </c:pt>
                <c:pt idx="393">
                  <c:v>0.76249999999999996</c:v>
                </c:pt>
                <c:pt idx="394">
                  <c:v>0.76319444444444495</c:v>
                </c:pt>
                <c:pt idx="395">
                  <c:v>0.76388888888888895</c:v>
                </c:pt>
                <c:pt idx="396">
                  <c:v>0.76458333333333295</c:v>
                </c:pt>
                <c:pt idx="397">
                  <c:v>0.76527777777777795</c:v>
                </c:pt>
                <c:pt idx="398">
                  <c:v>0.76597222222222205</c:v>
                </c:pt>
                <c:pt idx="399">
                  <c:v>0.76666666666666705</c:v>
                </c:pt>
                <c:pt idx="400">
                  <c:v>0.76736111111111105</c:v>
                </c:pt>
                <c:pt idx="401">
                  <c:v>0.76805555555555605</c:v>
                </c:pt>
                <c:pt idx="402">
                  <c:v>0.76875000000000004</c:v>
                </c:pt>
                <c:pt idx="403">
                  <c:v>0.76944444444444504</c:v>
                </c:pt>
                <c:pt idx="404">
                  <c:v>0.77013888888888904</c:v>
                </c:pt>
                <c:pt idx="405">
                  <c:v>0.77083333333333304</c:v>
                </c:pt>
                <c:pt idx="406">
                  <c:v>0.77152777777777803</c:v>
                </c:pt>
                <c:pt idx="407">
                  <c:v>0.77222222222222203</c:v>
                </c:pt>
                <c:pt idx="408">
                  <c:v>0.77291666666666703</c:v>
                </c:pt>
                <c:pt idx="409">
                  <c:v>0.77361111111111103</c:v>
                </c:pt>
                <c:pt idx="410">
                  <c:v>0.77430555555555602</c:v>
                </c:pt>
                <c:pt idx="411">
                  <c:v>0.77500000000000002</c:v>
                </c:pt>
                <c:pt idx="412">
                  <c:v>0.77569444444444502</c:v>
                </c:pt>
                <c:pt idx="413">
                  <c:v>0.77638888888888902</c:v>
                </c:pt>
                <c:pt idx="414">
                  <c:v>0.77708333333333302</c:v>
                </c:pt>
                <c:pt idx="415">
                  <c:v>0.77777777777777801</c:v>
                </c:pt>
                <c:pt idx="416">
                  <c:v>0.77847222222222201</c:v>
                </c:pt>
                <c:pt idx="417">
                  <c:v>0.77916666666666601</c:v>
                </c:pt>
                <c:pt idx="418">
                  <c:v>0.77986111111111101</c:v>
                </c:pt>
                <c:pt idx="419">
                  <c:v>0.780555555555556</c:v>
                </c:pt>
                <c:pt idx="420">
                  <c:v>0.78125</c:v>
                </c:pt>
                <c:pt idx="421">
                  <c:v>0.781944444444444</c:v>
                </c:pt>
                <c:pt idx="422">
                  <c:v>0.78263888888888899</c:v>
                </c:pt>
                <c:pt idx="423">
                  <c:v>0.78333333333333299</c:v>
                </c:pt>
                <c:pt idx="424">
                  <c:v>0.78402777777777799</c:v>
                </c:pt>
                <c:pt idx="425">
                  <c:v>0.78472222222222199</c:v>
                </c:pt>
                <c:pt idx="426">
                  <c:v>0.78541666666666698</c:v>
                </c:pt>
                <c:pt idx="427">
                  <c:v>0.78611111111111098</c:v>
                </c:pt>
                <c:pt idx="428">
                  <c:v>0.78680555555555598</c:v>
                </c:pt>
                <c:pt idx="429">
                  <c:v>0.78749999999999998</c:v>
                </c:pt>
                <c:pt idx="430">
                  <c:v>0.78819444444444497</c:v>
                </c:pt>
                <c:pt idx="431">
                  <c:v>0.78888888888888897</c:v>
                </c:pt>
                <c:pt idx="432">
                  <c:v>0.78958333333333297</c:v>
                </c:pt>
                <c:pt idx="433">
                  <c:v>0.79027777777777797</c:v>
                </c:pt>
                <c:pt idx="434">
                  <c:v>0.79097222222222197</c:v>
                </c:pt>
                <c:pt idx="435">
                  <c:v>0.79166666666666596</c:v>
                </c:pt>
                <c:pt idx="436">
                  <c:v>0.79236111111111096</c:v>
                </c:pt>
                <c:pt idx="437">
                  <c:v>0.79305555555555596</c:v>
                </c:pt>
                <c:pt idx="438">
                  <c:v>0.79374999999999996</c:v>
                </c:pt>
                <c:pt idx="439">
                  <c:v>0.79444444444444395</c:v>
                </c:pt>
                <c:pt idx="440">
                  <c:v>0.79513888888888895</c:v>
                </c:pt>
                <c:pt idx="441">
                  <c:v>0.79583333333333295</c:v>
                </c:pt>
                <c:pt idx="442">
                  <c:v>0.79652777777777795</c:v>
                </c:pt>
                <c:pt idx="443">
                  <c:v>0.79722222222222205</c:v>
                </c:pt>
                <c:pt idx="444">
                  <c:v>0.79791666666666605</c:v>
                </c:pt>
                <c:pt idx="445">
                  <c:v>0.79861111111111105</c:v>
                </c:pt>
                <c:pt idx="446">
                  <c:v>0.79930555555555605</c:v>
                </c:pt>
                <c:pt idx="447">
                  <c:v>0.8</c:v>
                </c:pt>
                <c:pt idx="448">
                  <c:v>0.80069444444444504</c:v>
                </c:pt>
                <c:pt idx="449">
                  <c:v>0.80138888888888904</c:v>
                </c:pt>
                <c:pt idx="450">
                  <c:v>0.80208333333333304</c:v>
                </c:pt>
                <c:pt idx="451">
                  <c:v>0.80277777777777803</c:v>
                </c:pt>
                <c:pt idx="452">
                  <c:v>0.80347222222222203</c:v>
                </c:pt>
                <c:pt idx="453">
                  <c:v>0.80416666666666703</c:v>
                </c:pt>
                <c:pt idx="454">
                  <c:v>0.80486111111111103</c:v>
                </c:pt>
                <c:pt idx="455">
                  <c:v>0.80555555555555602</c:v>
                </c:pt>
                <c:pt idx="456">
                  <c:v>0.80625000000000002</c:v>
                </c:pt>
                <c:pt idx="457">
                  <c:v>0.80694444444444502</c:v>
                </c:pt>
                <c:pt idx="458">
                  <c:v>0.80763888888888902</c:v>
                </c:pt>
                <c:pt idx="459">
                  <c:v>0.80833333333333302</c:v>
                </c:pt>
                <c:pt idx="460">
                  <c:v>0.80902777777777801</c:v>
                </c:pt>
                <c:pt idx="461">
                  <c:v>0.80972222222222201</c:v>
                </c:pt>
                <c:pt idx="462">
                  <c:v>0.81041666666666701</c:v>
                </c:pt>
                <c:pt idx="463">
                  <c:v>0.81111111111111101</c:v>
                </c:pt>
                <c:pt idx="464">
                  <c:v>0.811805555555556</c:v>
                </c:pt>
                <c:pt idx="465">
                  <c:v>0.8125</c:v>
                </c:pt>
                <c:pt idx="466">
                  <c:v>0.813194444444445</c:v>
                </c:pt>
                <c:pt idx="467">
                  <c:v>0.81388888888888899</c:v>
                </c:pt>
                <c:pt idx="468">
                  <c:v>0.81458333333333299</c:v>
                </c:pt>
                <c:pt idx="469">
                  <c:v>0.81527777777777799</c:v>
                </c:pt>
                <c:pt idx="470">
                  <c:v>0.81597222222222199</c:v>
                </c:pt>
                <c:pt idx="471">
                  <c:v>0.81666666666666698</c:v>
                </c:pt>
                <c:pt idx="472">
                  <c:v>0.81736111111111098</c:v>
                </c:pt>
                <c:pt idx="473">
                  <c:v>0.81805555555555598</c:v>
                </c:pt>
                <c:pt idx="474">
                  <c:v>0.81874999999999998</c:v>
                </c:pt>
                <c:pt idx="475">
                  <c:v>0.81944444444444497</c:v>
                </c:pt>
                <c:pt idx="476">
                  <c:v>0.82013888888888897</c:v>
                </c:pt>
                <c:pt idx="477">
                  <c:v>0.82083333333333297</c:v>
                </c:pt>
                <c:pt idx="478">
                  <c:v>0.82152777777777797</c:v>
                </c:pt>
                <c:pt idx="479">
                  <c:v>0.82222222222222197</c:v>
                </c:pt>
                <c:pt idx="480">
                  <c:v>0.82291666666666596</c:v>
                </c:pt>
                <c:pt idx="481">
                  <c:v>0.82361111111111096</c:v>
                </c:pt>
                <c:pt idx="482">
                  <c:v>0.82430555555555596</c:v>
                </c:pt>
                <c:pt idx="483">
                  <c:v>0.82499999999999996</c:v>
                </c:pt>
                <c:pt idx="484">
                  <c:v>0.82569444444444495</c:v>
                </c:pt>
                <c:pt idx="485">
                  <c:v>0.82638888888888895</c:v>
                </c:pt>
                <c:pt idx="486">
                  <c:v>0.82708333333333295</c:v>
                </c:pt>
                <c:pt idx="487">
                  <c:v>0.82777777777777795</c:v>
                </c:pt>
                <c:pt idx="488">
                  <c:v>0.82847222222222205</c:v>
                </c:pt>
                <c:pt idx="489">
                  <c:v>0.82916666666666605</c:v>
                </c:pt>
                <c:pt idx="490">
                  <c:v>0.82986111111111105</c:v>
                </c:pt>
                <c:pt idx="491">
                  <c:v>0.83055555555555605</c:v>
                </c:pt>
                <c:pt idx="492">
                  <c:v>0.83125000000000004</c:v>
                </c:pt>
                <c:pt idx="493">
                  <c:v>0.83194444444444504</c:v>
                </c:pt>
                <c:pt idx="494">
                  <c:v>0.83263888888888904</c:v>
                </c:pt>
                <c:pt idx="495">
                  <c:v>0.83333333333333304</c:v>
                </c:pt>
                <c:pt idx="496">
                  <c:v>0.83402777777777803</c:v>
                </c:pt>
                <c:pt idx="497">
                  <c:v>0.83472222222222203</c:v>
                </c:pt>
                <c:pt idx="498">
                  <c:v>0.83541666666666703</c:v>
                </c:pt>
                <c:pt idx="499">
                  <c:v>0.83611111111111103</c:v>
                </c:pt>
                <c:pt idx="500">
                  <c:v>0.83680555555555602</c:v>
                </c:pt>
                <c:pt idx="501">
                  <c:v>0.83750000000000002</c:v>
                </c:pt>
                <c:pt idx="502">
                  <c:v>0.83819444444444502</c:v>
                </c:pt>
                <c:pt idx="503">
                  <c:v>0.83888888888888902</c:v>
                </c:pt>
                <c:pt idx="504">
                  <c:v>0.83958333333333302</c:v>
                </c:pt>
                <c:pt idx="505">
                  <c:v>0.84027777777777801</c:v>
                </c:pt>
                <c:pt idx="506">
                  <c:v>0.84097222222222201</c:v>
                </c:pt>
                <c:pt idx="507">
                  <c:v>0.84166666666666701</c:v>
                </c:pt>
                <c:pt idx="508">
                  <c:v>0.84236111111111101</c:v>
                </c:pt>
                <c:pt idx="509">
                  <c:v>0.843055555555556</c:v>
                </c:pt>
                <c:pt idx="510">
                  <c:v>0.84375</c:v>
                </c:pt>
                <c:pt idx="511">
                  <c:v>0.844444444444444</c:v>
                </c:pt>
                <c:pt idx="512">
                  <c:v>0.84513888888888899</c:v>
                </c:pt>
                <c:pt idx="513">
                  <c:v>0.84583333333333299</c:v>
                </c:pt>
                <c:pt idx="514">
                  <c:v>0.84652777777777799</c:v>
                </c:pt>
                <c:pt idx="515">
                  <c:v>0.84722222222222199</c:v>
                </c:pt>
                <c:pt idx="516">
                  <c:v>0.84791666666666698</c:v>
                </c:pt>
                <c:pt idx="517">
                  <c:v>0.84861111111111098</c:v>
                </c:pt>
                <c:pt idx="518">
                  <c:v>0.84930555555555598</c:v>
                </c:pt>
                <c:pt idx="519">
                  <c:v>0.85</c:v>
                </c:pt>
                <c:pt idx="520">
                  <c:v>0.85069444444444497</c:v>
                </c:pt>
                <c:pt idx="521">
                  <c:v>0.85138888888888897</c:v>
                </c:pt>
                <c:pt idx="522">
                  <c:v>0.85208333333333297</c:v>
                </c:pt>
                <c:pt idx="523">
                  <c:v>0.85277777777777797</c:v>
                </c:pt>
                <c:pt idx="524">
                  <c:v>0.85347222222222197</c:v>
                </c:pt>
                <c:pt idx="525">
                  <c:v>0.85416666666666596</c:v>
                </c:pt>
                <c:pt idx="526">
                  <c:v>0.85486111111111096</c:v>
                </c:pt>
                <c:pt idx="527">
                  <c:v>0.85555555555555596</c:v>
                </c:pt>
                <c:pt idx="528">
                  <c:v>0.85624999999999996</c:v>
                </c:pt>
                <c:pt idx="529">
                  <c:v>0.85694444444444495</c:v>
                </c:pt>
                <c:pt idx="530">
                  <c:v>0.85763888888888895</c:v>
                </c:pt>
                <c:pt idx="531">
                  <c:v>0.85833333333333295</c:v>
                </c:pt>
                <c:pt idx="532">
                  <c:v>0.85902777777777795</c:v>
                </c:pt>
                <c:pt idx="533">
                  <c:v>0.85972222222222205</c:v>
                </c:pt>
                <c:pt idx="534">
                  <c:v>0.86041666666666605</c:v>
                </c:pt>
                <c:pt idx="535">
                  <c:v>0.86111111111111105</c:v>
                </c:pt>
                <c:pt idx="536">
                  <c:v>0.86180555555555605</c:v>
                </c:pt>
                <c:pt idx="537">
                  <c:v>0.86250000000000004</c:v>
                </c:pt>
                <c:pt idx="538">
                  <c:v>0.86319444444444504</c:v>
                </c:pt>
                <c:pt idx="539">
                  <c:v>0.86388888888888904</c:v>
                </c:pt>
                <c:pt idx="540">
                  <c:v>0.86458333333333304</c:v>
                </c:pt>
                <c:pt idx="541">
                  <c:v>0.86527777777777803</c:v>
                </c:pt>
                <c:pt idx="542">
                  <c:v>0.86597222222222203</c:v>
                </c:pt>
                <c:pt idx="543">
                  <c:v>0.86666666666666703</c:v>
                </c:pt>
                <c:pt idx="544">
                  <c:v>0.86736111111111103</c:v>
                </c:pt>
                <c:pt idx="545">
                  <c:v>0.86805555555555602</c:v>
                </c:pt>
                <c:pt idx="546">
                  <c:v>0.86875000000000002</c:v>
                </c:pt>
                <c:pt idx="547">
                  <c:v>0.86944444444444502</c:v>
                </c:pt>
                <c:pt idx="548">
                  <c:v>0.87013888888888902</c:v>
                </c:pt>
                <c:pt idx="549">
                  <c:v>0.87083333333333302</c:v>
                </c:pt>
                <c:pt idx="550">
                  <c:v>0.87152777777777801</c:v>
                </c:pt>
                <c:pt idx="551">
                  <c:v>0.87222222222222201</c:v>
                </c:pt>
                <c:pt idx="552">
                  <c:v>0.87291666666666701</c:v>
                </c:pt>
                <c:pt idx="553">
                  <c:v>0.87361111111111101</c:v>
                </c:pt>
                <c:pt idx="554">
                  <c:v>0.874305555555556</c:v>
                </c:pt>
                <c:pt idx="555">
                  <c:v>0.875</c:v>
                </c:pt>
                <c:pt idx="556">
                  <c:v>0.875694444444445</c:v>
                </c:pt>
                <c:pt idx="557">
                  <c:v>0.87638888888888899</c:v>
                </c:pt>
                <c:pt idx="558">
                  <c:v>0.87708333333333299</c:v>
                </c:pt>
                <c:pt idx="559">
                  <c:v>0.87777777777777799</c:v>
                </c:pt>
                <c:pt idx="560">
                  <c:v>0.87847222222222199</c:v>
                </c:pt>
                <c:pt idx="561">
                  <c:v>0.87916666666666698</c:v>
                </c:pt>
                <c:pt idx="562">
                  <c:v>0.87986111111111098</c:v>
                </c:pt>
                <c:pt idx="563">
                  <c:v>0.88055555555555598</c:v>
                </c:pt>
                <c:pt idx="564">
                  <c:v>0.88124999999999998</c:v>
                </c:pt>
                <c:pt idx="565">
                  <c:v>0.88194444444444497</c:v>
                </c:pt>
                <c:pt idx="566">
                  <c:v>0.88263888888888897</c:v>
                </c:pt>
                <c:pt idx="567">
                  <c:v>0.88333333333333297</c:v>
                </c:pt>
                <c:pt idx="568">
                  <c:v>0.88402777777777797</c:v>
                </c:pt>
                <c:pt idx="569">
                  <c:v>0.88472222222222197</c:v>
                </c:pt>
                <c:pt idx="570">
                  <c:v>0.88541666666666596</c:v>
                </c:pt>
                <c:pt idx="571">
                  <c:v>0.88611111111111096</c:v>
                </c:pt>
                <c:pt idx="572">
                  <c:v>0.88680555555555596</c:v>
                </c:pt>
                <c:pt idx="573">
                  <c:v>0.88749999999999996</c:v>
                </c:pt>
                <c:pt idx="574">
                  <c:v>0.88819444444444495</c:v>
                </c:pt>
                <c:pt idx="575">
                  <c:v>0.88888888888888895</c:v>
                </c:pt>
                <c:pt idx="576">
                  <c:v>0.88958333333333295</c:v>
                </c:pt>
                <c:pt idx="577">
                  <c:v>0.89027777777777795</c:v>
                </c:pt>
                <c:pt idx="578">
                  <c:v>0.89097222222222205</c:v>
                </c:pt>
                <c:pt idx="579">
                  <c:v>0.89166666666666705</c:v>
                </c:pt>
                <c:pt idx="580">
                  <c:v>0.89236111111111105</c:v>
                </c:pt>
                <c:pt idx="581">
                  <c:v>0.89305555555555605</c:v>
                </c:pt>
                <c:pt idx="582">
                  <c:v>0.89375000000000004</c:v>
                </c:pt>
                <c:pt idx="583">
                  <c:v>0.89444444444444504</c:v>
                </c:pt>
                <c:pt idx="584">
                  <c:v>0.89513888888888904</c:v>
                </c:pt>
                <c:pt idx="585">
                  <c:v>0.89583333333333404</c:v>
                </c:pt>
                <c:pt idx="586">
                  <c:v>0.89652777777777803</c:v>
                </c:pt>
                <c:pt idx="587">
                  <c:v>0.89722222222222203</c:v>
                </c:pt>
                <c:pt idx="588">
                  <c:v>0.89791666666666703</c:v>
                </c:pt>
                <c:pt idx="589">
                  <c:v>0.89861111111111103</c:v>
                </c:pt>
                <c:pt idx="590">
                  <c:v>0.89930555555555602</c:v>
                </c:pt>
                <c:pt idx="591">
                  <c:v>0.9</c:v>
                </c:pt>
                <c:pt idx="592">
                  <c:v>0.90069444444444502</c:v>
                </c:pt>
                <c:pt idx="593">
                  <c:v>0.90138888888888902</c:v>
                </c:pt>
                <c:pt idx="594">
                  <c:v>0.90208333333333302</c:v>
                </c:pt>
                <c:pt idx="595">
                  <c:v>0.90277777777777801</c:v>
                </c:pt>
                <c:pt idx="596">
                  <c:v>0.90347222222222201</c:v>
                </c:pt>
                <c:pt idx="597">
                  <c:v>0.90416666666666701</c:v>
                </c:pt>
                <c:pt idx="598">
                  <c:v>0.90486111111111101</c:v>
                </c:pt>
                <c:pt idx="599">
                  <c:v>0.905555555555556</c:v>
                </c:pt>
                <c:pt idx="600">
                  <c:v>0.90625</c:v>
                </c:pt>
                <c:pt idx="601">
                  <c:v>0.906944444444445</c:v>
                </c:pt>
                <c:pt idx="602">
                  <c:v>0.90763888888888899</c:v>
                </c:pt>
                <c:pt idx="603">
                  <c:v>0.90833333333333299</c:v>
                </c:pt>
                <c:pt idx="604">
                  <c:v>0.90902777777777799</c:v>
                </c:pt>
                <c:pt idx="605">
                  <c:v>0.90972222222222199</c:v>
                </c:pt>
                <c:pt idx="606">
                  <c:v>0.91041666666666698</c:v>
                </c:pt>
                <c:pt idx="607">
                  <c:v>0.91111111111111098</c:v>
                </c:pt>
                <c:pt idx="608">
                  <c:v>0.91180555555555598</c:v>
                </c:pt>
                <c:pt idx="609">
                  <c:v>0.91249999999999998</c:v>
                </c:pt>
                <c:pt idx="610">
                  <c:v>0.91319444444444497</c:v>
                </c:pt>
                <c:pt idx="611">
                  <c:v>0.91388888888888897</c:v>
                </c:pt>
                <c:pt idx="612">
                  <c:v>0.91458333333333297</c:v>
                </c:pt>
                <c:pt idx="613">
                  <c:v>0.91527777777777797</c:v>
                </c:pt>
                <c:pt idx="614">
                  <c:v>0.91597222222222197</c:v>
                </c:pt>
                <c:pt idx="615">
                  <c:v>0.91666666666666596</c:v>
                </c:pt>
                <c:pt idx="616">
                  <c:v>0.91736111111111096</c:v>
                </c:pt>
                <c:pt idx="617">
                  <c:v>0.91805555555555596</c:v>
                </c:pt>
                <c:pt idx="618">
                  <c:v>0.91874999999999996</c:v>
                </c:pt>
                <c:pt idx="619">
                  <c:v>0.91944444444444395</c:v>
                </c:pt>
                <c:pt idx="620">
                  <c:v>0.92013888888888895</c:v>
                </c:pt>
                <c:pt idx="621">
                  <c:v>0.92083333333333295</c:v>
                </c:pt>
                <c:pt idx="622">
                  <c:v>0.92152777777777795</c:v>
                </c:pt>
                <c:pt idx="623">
                  <c:v>0.92222222222222205</c:v>
                </c:pt>
                <c:pt idx="624">
                  <c:v>0.92291666666666605</c:v>
                </c:pt>
                <c:pt idx="625">
                  <c:v>0.92361111111111105</c:v>
                </c:pt>
                <c:pt idx="626">
                  <c:v>0.92430555555555605</c:v>
                </c:pt>
                <c:pt idx="627">
                  <c:v>0.92500000000000004</c:v>
                </c:pt>
                <c:pt idx="628">
                  <c:v>0.92569444444444504</c:v>
                </c:pt>
                <c:pt idx="629">
                  <c:v>0.92638888888888904</c:v>
                </c:pt>
                <c:pt idx="630">
                  <c:v>0.92708333333333304</c:v>
                </c:pt>
                <c:pt idx="631">
                  <c:v>0.92777777777777803</c:v>
                </c:pt>
                <c:pt idx="632">
                  <c:v>0.92847222222222203</c:v>
                </c:pt>
                <c:pt idx="633">
                  <c:v>0.92916666666666703</c:v>
                </c:pt>
                <c:pt idx="634">
                  <c:v>0.92986111111111103</c:v>
                </c:pt>
                <c:pt idx="635">
                  <c:v>0.93055555555555602</c:v>
                </c:pt>
                <c:pt idx="636">
                  <c:v>0.93125000000000002</c:v>
                </c:pt>
                <c:pt idx="637">
                  <c:v>0.93194444444444502</c:v>
                </c:pt>
                <c:pt idx="638">
                  <c:v>0.93263888888888902</c:v>
                </c:pt>
                <c:pt idx="639">
                  <c:v>0.93333333333333302</c:v>
                </c:pt>
                <c:pt idx="640">
                  <c:v>0.93402777777777801</c:v>
                </c:pt>
                <c:pt idx="641">
                  <c:v>0.93472222222222201</c:v>
                </c:pt>
                <c:pt idx="642">
                  <c:v>0.93541666666666701</c:v>
                </c:pt>
                <c:pt idx="643">
                  <c:v>0.93611111111111101</c:v>
                </c:pt>
                <c:pt idx="644">
                  <c:v>0.936805555555556</c:v>
                </c:pt>
                <c:pt idx="645">
                  <c:v>0.9375</c:v>
                </c:pt>
                <c:pt idx="646">
                  <c:v>0.938194444444445</c:v>
                </c:pt>
                <c:pt idx="647">
                  <c:v>0.93888888888888899</c:v>
                </c:pt>
                <c:pt idx="648">
                  <c:v>0.93958333333333299</c:v>
                </c:pt>
                <c:pt idx="649">
                  <c:v>0.94027777777777799</c:v>
                </c:pt>
                <c:pt idx="650">
                  <c:v>0.94097222222222199</c:v>
                </c:pt>
                <c:pt idx="651">
                  <c:v>0.94166666666666698</c:v>
                </c:pt>
                <c:pt idx="652">
                  <c:v>0.94236111111111098</c:v>
                </c:pt>
                <c:pt idx="653">
                  <c:v>0.94305555555555598</c:v>
                </c:pt>
                <c:pt idx="654">
                  <c:v>0.94374999999999998</c:v>
                </c:pt>
                <c:pt idx="655">
                  <c:v>0.94444444444444497</c:v>
                </c:pt>
                <c:pt idx="656">
                  <c:v>0.94513888888888897</c:v>
                </c:pt>
                <c:pt idx="657">
                  <c:v>0.94583333333333297</c:v>
                </c:pt>
                <c:pt idx="658">
                  <c:v>0.94652777777777797</c:v>
                </c:pt>
                <c:pt idx="659">
                  <c:v>0.94722222222222197</c:v>
                </c:pt>
                <c:pt idx="660">
                  <c:v>0.94791666666666596</c:v>
                </c:pt>
                <c:pt idx="661">
                  <c:v>0.94861111111111096</c:v>
                </c:pt>
                <c:pt idx="662">
                  <c:v>0.94930555555555596</c:v>
                </c:pt>
                <c:pt idx="663">
                  <c:v>0.95</c:v>
                </c:pt>
                <c:pt idx="664">
                  <c:v>0.95069444444444495</c:v>
                </c:pt>
                <c:pt idx="665">
                  <c:v>0.95138888888888895</c:v>
                </c:pt>
                <c:pt idx="666">
                  <c:v>0.95208333333333295</c:v>
                </c:pt>
                <c:pt idx="667">
                  <c:v>0.95277777777777795</c:v>
                </c:pt>
                <c:pt idx="668">
                  <c:v>0.95347222222222205</c:v>
                </c:pt>
                <c:pt idx="669">
                  <c:v>0.95416666666666605</c:v>
                </c:pt>
                <c:pt idx="670">
                  <c:v>0.95486111111111105</c:v>
                </c:pt>
                <c:pt idx="671">
                  <c:v>0.95555555555555605</c:v>
                </c:pt>
                <c:pt idx="672">
                  <c:v>0.95625000000000004</c:v>
                </c:pt>
                <c:pt idx="673">
                  <c:v>0.95694444444444504</c:v>
                </c:pt>
                <c:pt idx="674">
                  <c:v>0.95763888888888904</c:v>
                </c:pt>
                <c:pt idx="675">
                  <c:v>0.95833333333333304</c:v>
                </c:pt>
                <c:pt idx="676">
                  <c:v>0.95902777777777803</c:v>
                </c:pt>
                <c:pt idx="677">
                  <c:v>0.95972222222222203</c:v>
                </c:pt>
                <c:pt idx="678">
                  <c:v>0.96041666666666703</c:v>
                </c:pt>
                <c:pt idx="679">
                  <c:v>0.96111111111111103</c:v>
                </c:pt>
                <c:pt idx="680">
                  <c:v>0.96180555555555602</c:v>
                </c:pt>
                <c:pt idx="681">
                  <c:v>0.96250000000000002</c:v>
                </c:pt>
                <c:pt idx="682">
                  <c:v>0.96319444444444502</c:v>
                </c:pt>
                <c:pt idx="683">
                  <c:v>0.96388888888888902</c:v>
                </c:pt>
                <c:pt idx="684">
                  <c:v>0.96458333333333302</c:v>
                </c:pt>
                <c:pt idx="685">
                  <c:v>0.96527777777777801</c:v>
                </c:pt>
                <c:pt idx="686">
                  <c:v>0.96597222222222201</c:v>
                </c:pt>
                <c:pt idx="687">
                  <c:v>0.96666666666666701</c:v>
                </c:pt>
                <c:pt idx="688">
                  <c:v>0.96736111111111101</c:v>
                </c:pt>
                <c:pt idx="689">
                  <c:v>0.968055555555556</c:v>
                </c:pt>
                <c:pt idx="690">
                  <c:v>0.96875</c:v>
                </c:pt>
                <c:pt idx="691">
                  <c:v>0.969444444444445</c:v>
                </c:pt>
                <c:pt idx="692">
                  <c:v>0.97013888888888899</c:v>
                </c:pt>
                <c:pt idx="693">
                  <c:v>0.97083333333333299</c:v>
                </c:pt>
                <c:pt idx="694">
                  <c:v>0.97152777777777799</c:v>
                </c:pt>
                <c:pt idx="695">
                  <c:v>0.97222222222222199</c:v>
                </c:pt>
                <c:pt idx="696">
                  <c:v>0.97291666666666698</c:v>
                </c:pt>
                <c:pt idx="697">
                  <c:v>0.97361111111111098</c:v>
                </c:pt>
                <c:pt idx="698">
                  <c:v>0.97430555555555598</c:v>
                </c:pt>
                <c:pt idx="699">
                  <c:v>0.97499999999999998</c:v>
                </c:pt>
                <c:pt idx="700">
                  <c:v>0.97569444444444497</c:v>
                </c:pt>
                <c:pt idx="701">
                  <c:v>0.97638888888888897</c:v>
                </c:pt>
                <c:pt idx="702">
                  <c:v>0.97708333333333297</c:v>
                </c:pt>
                <c:pt idx="703">
                  <c:v>0.97777777777777797</c:v>
                </c:pt>
                <c:pt idx="704">
                  <c:v>0.97847222222222197</c:v>
                </c:pt>
                <c:pt idx="705">
                  <c:v>0.97916666666666596</c:v>
                </c:pt>
                <c:pt idx="706">
                  <c:v>0.97986111111111096</c:v>
                </c:pt>
                <c:pt idx="707">
                  <c:v>0.98055555555555496</c:v>
                </c:pt>
                <c:pt idx="708">
                  <c:v>0.98124999999999996</c:v>
                </c:pt>
                <c:pt idx="709">
                  <c:v>0.98194444444444395</c:v>
                </c:pt>
                <c:pt idx="710">
                  <c:v>0.98263888888888895</c:v>
                </c:pt>
                <c:pt idx="711">
                  <c:v>0.98333333333333295</c:v>
                </c:pt>
                <c:pt idx="712">
                  <c:v>0.98402777777777795</c:v>
                </c:pt>
                <c:pt idx="713">
                  <c:v>0.98472222222222205</c:v>
                </c:pt>
                <c:pt idx="714">
                  <c:v>0.98541666666666605</c:v>
                </c:pt>
                <c:pt idx="715">
                  <c:v>0.98611111111111105</c:v>
                </c:pt>
                <c:pt idx="716">
                  <c:v>0.98680555555555605</c:v>
                </c:pt>
                <c:pt idx="717">
                  <c:v>0.98750000000000004</c:v>
                </c:pt>
                <c:pt idx="718">
                  <c:v>0.98819444444444404</c:v>
                </c:pt>
                <c:pt idx="719">
                  <c:v>0.98888888888888904</c:v>
                </c:pt>
                <c:pt idx="720">
                  <c:v>0.98958333333333304</c:v>
                </c:pt>
                <c:pt idx="721">
                  <c:v>0.99027777777777803</c:v>
                </c:pt>
                <c:pt idx="722">
                  <c:v>0.99097222222222203</c:v>
                </c:pt>
                <c:pt idx="723">
                  <c:v>0.99166666666666703</c:v>
                </c:pt>
                <c:pt idx="724">
                  <c:v>0.99236111111111103</c:v>
                </c:pt>
                <c:pt idx="725">
                  <c:v>0.99305555555555602</c:v>
                </c:pt>
                <c:pt idx="726">
                  <c:v>0.99375000000000002</c:v>
                </c:pt>
                <c:pt idx="727">
                  <c:v>0.99444444444444502</c:v>
                </c:pt>
                <c:pt idx="728">
                  <c:v>0.99513888888888902</c:v>
                </c:pt>
                <c:pt idx="729">
                  <c:v>0.99583333333333302</c:v>
                </c:pt>
                <c:pt idx="730">
                  <c:v>0.99652777777777801</c:v>
                </c:pt>
                <c:pt idx="731">
                  <c:v>0.99722222222222201</c:v>
                </c:pt>
                <c:pt idx="732">
                  <c:v>0.99791666666666701</c:v>
                </c:pt>
                <c:pt idx="733">
                  <c:v>0.99861111111111101</c:v>
                </c:pt>
                <c:pt idx="734">
                  <c:v>0.999305555555556</c:v>
                </c:pt>
                <c:pt idx="735">
                  <c:v>0</c:v>
                </c:pt>
                <c:pt idx="736">
                  <c:v>6.9444444444444501E-4</c:v>
                </c:pt>
                <c:pt idx="737">
                  <c:v>1.38888888888889E-3</c:v>
                </c:pt>
                <c:pt idx="738">
                  <c:v>2.0833333333333298E-3</c:v>
                </c:pt>
                <c:pt idx="739">
                  <c:v>2.7777777777777801E-3</c:v>
                </c:pt>
                <c:pt idx="740">
                  <c:v>3.4722222222222199E-3</c:v>
                </c:pt>
                <c:pt idx="741">
                  <c:v>4.1666666666666701E-3</c:v>
                </c:pt>
                <c:pt idx="742">
                  <c:v>4.8611111111111103E-3</c:v>
                </c:pt>
                <c:pt idx="743">
                  <c:v>5.5555555555555497E-3</c:v>
                </c:pt>
                <c:pt idx="744">
                  <c:v>6.2500000000000003E-3</c:v>
                </c:pt>
                <c:pt idx="745">
                  <c:v>6.9444444444444397E-3</c:v>
                </c:pt>
                <c:pt idx="746">
                  <c:v>7.6388888888888904E-3</c:v>
                </c:pt>
                <c:pt idx="747">
                  <c:v>8.3333333333333297E-3</c:v>
                </c:pt>
                <c:pt idx="748">
                  <c:v>9.0277777777777804E-3</c:v>
                </c:pt>
                <c:pt idx="749">
                  <c:v>9.7222222222222206E-3</c:v>
                </c:pt>
                <c:pt idx="750">
                  <c:v>1.0416666666666701E-2</c:v>
                </c:pt>
                <c:pt idx="751">
                  <c:v>1.1111111111111099E-2</c:v>
                </c:pt>
                <c:pt idx="752">
                  <c:v>1.18055555555556E-2</c:v>
                </c:pt>
                <c:pt idx="753">
                  <c:v>1.2500000000000001E-2</c:v>
                </c:pt>
                <c:pt idx="754">
                  <c:v>1.3194444444444399E-2</c:v>
                </c:pt>
                <c:pt idx="755">
                  <c:v>1.38888888888889E-2</c:v>
                </c:pt>
                <c:pt idx="756">
                  <c:v>1.4583333333333301E-2</c:v>
                </c:pt>
                <c:pt idx="757">
                  <c:v>1.52777777777778E-2</c:v>
                </c:pt>
                <c:pt idx="758">
                  <c:v>1.59722222222222E-2</c:v>
                </c:pt>
                <c:pt idx="759">
                  <c:v>1.6666666666666701E-2</c:v>
                </c:pt>
                <c:pt idx="760">
                  <c:v>1.7361111111111101E-2</c:v>
                </c:pt>
                <c:pt idx="761">
                  <c:v>1.8055555555555599E-2</c:v>
                </c:pt>
                <c:pt idx="762">
                  <c:v>1.8749999999999999E-2</c:v>
                </c:pt>
                <c:pt idx="763">
                  <c:v>1.94444444444444E-2</c:v>
                </c:pt>
                <c:pt idx="764">
                  <c:v>2.0138888888888901E-2</c:v>
                </c:pt>
                <c:pt idx="765">
                  <c:v>2.0833333333333301E-2</c:v>
                </c:pt>
                <c:pt idx="766">
                  <c:v>2.1527777777777798E-2</c:v>
                </c:pt>
                <c:pt idx="767">
                  <c:v>2.2222222222222199E-2</c:v>
                </c:pt>
                <c:pt idx="768">
                  <c:v>2.29166666666667E-2</c:v>
                </c:pt>
                <c:pt idx="769">
                  <c:v>2.36111111111111E-2</c:v>
                </c:pt>
                <c:pt idx="770">
                  <c:v>2.4305555555555601E-2</c:v>
                </c:pt>
                <c:pt idx="771">
                  <c:v>2.5000000000000001E-2</c:v>
                </c:pt>
                <c:pt idx="772">
                  <c:v>2.5694444444444402E-2</c:v>
                </c:pt>
                <c:pt idx="773">
                  <c:v>2.6388888888888899E-2</c:v>
                </c:pt>
                <c:pt idx="774">
                  <c:v>2.70833333333333E-2</c:v>
                </c:pt>
                <c:pt idx="775">
                  <c:v>2.7777777777777801E-2</c:v>
                </c:pt>
                <c:pt idx="776">
                  <c:v>2.8472222222222201E-2</c:v>
                </c:pt>
                <c:pt idx="777">
                  <c:v>2.9166666666666698E-2</c:v>
                </c:pt>
                <c:pt idx="778">
                  <c:v>2.9861111111111099E-2</c:v>
                </c:pt>
                <c:pt idx="779">
                  <c:v>3.05555555555556E-2</c:v>
                </c:pt>
                <c:pt idx="780">
                  <c:v>3.125E-2</c:v>
                </c:pt>
                <c:pt idx="781">
                  <c:v>3.19444444444444E-2</c:v>
                </c:pt>
                <c:pt idx="782">
                  <c:v>3.2638888888888898E-2</c:v>
                </c:pt>
                <c:pt idx="783">
                  <c:v>3.3333333333333298E-2</c:v>
                </c:pt>
                <c:pt idx="784">
                  <c:v>3.4027777777777803E-2</c:v>
                </c:pt>
                <c:pt idx="785">
                  <c:v>3.4722222222222203E-2</c:v>
                </c:pt>
                <c:pt idx="786">
                  <c:v>3.54166666666667E-2</c:v>
                </c:pt>
                <c:pt idx="787">
                  <c:v>3.6111111111111101E-2</c:v>
                </c:pt>
                <c:pt idx="788">
                  <c:v>3.6805555555555598E-2</c:v>
                </c:pt>
                <c:pt idx="789">
                  <c:v>3.7499999999999999E-2</c:v>
                </c:pt>
                <c:pt idx="790">
                  <c:v>3.8194444444444399E-2</c:v>
                </c:pt>
                <c:pt idx="791">
                  <c:v>3.8888888888888903E-2</c:v>
                </c:pt>
                <c:pt idx="792">
                  <c:v>3.9583333333333297E-2</c:v>
                </c:pt>
                <c:pt idx="793">
                  <c:v>4.0277777777777801E-2</c:v>
                </c:pt>
                <c:pt idx="794">
                  <c:v>4.0972222222222202E-2</c:v>
                </c:pt>
                <c:pt idx="795">
                  <c:v>4.1666666666666699E-2</c:v>
                </c:pt>
                <c:pt idx="796">
                  <c:v>4.2361111111111099E-2</c:v>
                </c:pt>
                <c:pt idx="797">
                  <c:v>4.30555555555555E-2</c:v>
                </c:pt>
                <c:pt idx="798">
                  <c:v>4.3749999999999997E-2</c:v>
                </c:pt>
                <c:pt idx="799">
                  <c:v>4.4444444444444502E-2</c:v>
                </c:pt>
                <c:pt idx="800">
                  <c:v>4.5138888888888902E-2</c:v>
                </c:pt>
                <c:pt idx="801">
                  <c:v>4.5833333333333302E-2</c:v>
                </c:pt>
                <c:pt idx="802">
                  <c:v>4.65277777777778E-2</c:v>
                </c:pt>
                <c:pt idx="803">
                  <c:v>4.72222222222222E-2</c:v>
                </c:pt>
                <c:pt idx="804">
                  <c:v>4.7916666666666698E-2</c:v>
                </c:pt>
                <c:pt idx="805">
                  <c:v>4.8611111111111098E-2</c:v>
                </c:pt>
                <c:pt idx="806">
                  <c:v>4.9305555555555498E-2</c:v>
                </c:pt>
                <c:pt idx="807">
                  <c:v>0.05</c:v>
                </c:pt>
                <c:pt idx="808">
                  <c:v>5.06944444444445E-2</c:v>
                </c:pt>
                <c:pt idx="809">
                  <c:v>5.1388888888888901E-2</c:v>
                </c:pt>
                <c:pt idx="810">
                  <c:v>5.2083333333333301E-2</c:v>
                </c:pt>
                <c:pt idx="811">
                  <c:v>5.2777777777777798E-2</c:v>
                </c:pt>
                <c:pt idx="812">
                  <c:v>5.3472222222222199E-2</c:v>
                </c:pt>
                <c:pt idx="813">
                  <c:v>5.4166666666666703E-2</c:v>
                </c:pt>
                <c:pt idx="814">
                  <c:v>5.4861111111111097E-2</c:v>
                </c:pt>
                <c:pt idx="815">
                  <c:v>5.5555555555555497E-2</c:v>
                </c:pt>
                <c:pt idx="816">
                  <c:v>5.6250000000000001E-2</c:v>
                </c:pt>
                <c:pt idx="817">
                  <c:v>5.6944444444444402E-2</c:v>
                </c:pt>
                <c:pt idx="818">
                  <c:v>5.7638888888888899E-2</c:v>
                </c:pt>
                <c:pt idx="819">
                  <c:v>5.83333333333333E-2</c:v>
                </c:pt>
                <c:pt idx="820">
                  <c:v>5.9027777777777797E-2</c:v>
                </c:pt>
                <c:pt idx="821">
                  <c:v>5.9722222222222197E-2</c:v>
                </c:pt>
                <c:pt idx="822">
                  <c:v>6.0416666666666702E-2</c:v>
                </c:pt>
                <c:pt idx="823">
                  <c:v>6.1111111111111102E-2</c:v>
                </c:pt>
                <c:pt idx="824">
                  <c:v>6.1805555555555503E-2</c:v>
                </c:pt>
                <c:pt idx="825">
                  <c:v>6.25E-2</c:v>
                </c:pt>
                <c:pt idx="826">
                  <c:v>6.31944444444444E-2</c:v>
                </c:pt>
                <c:pt idx="827">
                  <c:v>6.3888888888888898E-2</c:v>
                </c:pt>
                <c:pt idx="828">
                  <c:v>6.4583333333333395E-2</c:v>
                </c:pt>
                <c:pt idx="829">
                  <c:v>6.5277777777777796E-2</c:v>
                </c:pt>
                <c:pt idx="830">
                  <c:v>6.5972222222222196E-2</c:v>
                </c:pt>
                <c:pt idx="831">
                  <c:v>6.6666666666666693E-2</c:v>
                </c:pt>
                <c:pt idx="832">
                  <c:v>6.7361111111111094E-2</c:v>
                </c:pt>
                <c:pt idx="833">
                  <c:v>6.8055555555555494E-2</c:v>
                </c:pt>
                <c:pt idx="834">
                  <c:v>6.8750000000000006E-2</c:v>
                </c:pt>
                <c:pt idx="835">
                  <c:v>6.9444444444444406E-2</c:v>
                </c:pt>
                <c:pt idx="836">
                  <c:v>7.0138888888888903E-2</c:v>
                </c:pt>
                <c:pt idx="837">
                  <c:v>7.0833333333333401E-2</c:v>
                </c:pt>
                <c:pt idx="838">
                  <c:v>7.1527777777777801E-2</c:v>
                </c:pt>
                <c:pt idx="839">
                  <c:v>7.2222222222222202E-2</c:v>
                </c:pt>
                <c:pt idx="840">
                  <c:v>7.2916666666666699E-2</c:v>
                </c:pt>
                <c:pt idx="841">
                  <c:v>7.3611111111111099E-2</c:v>
                </c:pt>
                <c:pt idx="842">
                  <c:v>7.4305555555555597E-2</c:v>
                </c:pt>
                <c:pt idx="843">
                  <c:v>7.4999999999999997E-2</c:v>
                </c:pt>
                <c:pt idx="844">
                  <c:v>7.5694444444444398E-2</c:v>
                </c:pt>
                <c:pt idx="845">
                  <c:v>7.6388888888888895E-2</c:v>
                </c:pt>
                <c:pt idx="846">
                  <c:v>7.7083333333333406E-2</c:v>
                </c:pt>
                <c:pt idx="847">
                  <c:v>7.7777777777777807E-2</c:v>
                </c:pt>
                <c:pt idx="848">
                  <c:v>7.8472222222222193E-2</c:v>
                </c:pt>
                <c:pt idx="849">
                  <c:v>7.9166666666666705E-2</c:v>
                </c:pt>
                <c:pt idx="850">
                  <c:v>7.9861111111111105E-2</c:v>
                </c:pt>
              </c:numCache>
            </c:numRef>
          </c:cat>
          <c:val>
            <c:numRef>
              <c:f>'Overall over 25'!$G$6:$G$857</c:f>
              <c:numCache>
                <c:formatCode>General</c:formatCode>
                <c:ptCount val="852"/>
                <c:pt idx="0">
                  <c:v>3</c:v>
                </c:pt>
                <c:pt idx="1">
                  <c:v>3</c:v>
                </c:pt>
                <c:pt idx="2">
                  <c:v>3</c:v>
                </c:pt>
                <c:pt idx="3">
                  <c:v>3</c:v>
                </c:pt>
                <c:pt idx="4">
                  <c:v>3</c:v>
                </c:pt>
                <c:pt idx="5">
                  <c:v>3</c:v>
                </c:pt>
                <c:pt idx="6">
                  <c:v>4</c:v>
                </c:pt>
                <c:pt idx="7">
                  <c:v>4</c:v>
                </c:pt>
                <c:pt idx="8">
                  <c:v>4</c:v>
                </c:pt>
                <c:pt idx="9">
                  <c:v>3</c:v>
                </c:pt>
                <c:pt idx="10">
                  <c:v>4</c:v>
                </c:pt>
                <c:pt idx="11">
                  <c:v>7</c:v>
                </c:pt>
                <c:pt idx="12">
                  <c:v>4</c:v>
                </c:pt>
                <c:pt idx="13">
                  <c:v>4</c:v>
                </c:pt>
                <c:pt idx="14">
                  <c:v>5</c:v>
                </c:pt>
                <c:pt idx="15">
                  <c:v>4</c:v>
                </c:pt>
                <c:pt idx="16">
                  <c:v>4</c:v>
                </c:pt>
                <c:pt idx="17">
                  <c:v>4</c:v>
                </c:pt>
                <c:pt idx="18">
                  <c:v>4</c:v>
                </c:pt>
                <c:pt idx="19">
                  <c:v>4</c:v>
                </c:pt>
                <c:pt idx="20">
                  <c:v>4</c:v>
                </c:pt>
                <c:pt idx="21">
                  <c:v>4</c:v>
                </c:pt>
                <c:pt idx="22">
                  <c:v>5</c:v>
                </c:pt>
                <c:pt idx="23">
                  <c:v>4</c:v>
                </c:pt>
                <c:pt idx="24">
                  <c:v>4</c:v>
                </c:pt>
                <c:pt idx="25">
                  <c:v>4</c:v>
                </c:pt>
                <c:pt idx="26">
                  <c:v>6</c:v>
                </c:pt>
                <c:pt idx="27">
                  <c:v>4</c:v>
                </c:pt>
                <c:pt idx="28">
                  <c:v>4</c:v>
                </c:pt>
                <c:pt idx="29">
                  <c:v>4</c:v>
                </c:pt>
                <c:pt idx="30">
                  <c:v>4</c:v>
                </c:pt>
                <c:pt idx="31">
                  <c:v>4</c:v>
                </c:pt>
                <c:pt idx="32">
                  <c:v>4</c:v>
                </c:pt>
                <c:pt idx="33">
                  <c:v>5</c:v>
                </c:pt>
                <c:pt idx="34">
                  <c:v>5</c:v>
                </c:pt>
                <c:pt idx="35">
                  <c:v>7</c:v>
                </c:pt>
                <c:pt idx="36">
                  <c:v>6</c:v>
                </c:pt>
                <c:pt idx="37">
                  <c:v>6</c:v>
                </c:pt>
                <c:pt idx="38">
                  <c:v>4</c:v>
                </c:pt>
                <c:pt idx="39">
                  <c:v>6</c:v>
                </c:pt>
                <c:pt idx="40">
                  <c:v>7</c:v>
                </c:pt>
                <c:pt idx="41">
                  <c:v>5</c:v>
                </c:pt>
                <c:pt idx="42">
                  <c:v>5</c:v>
                </c:pt>
                <c:pt idx="43">
                  <c:v>5</c:v>
                </c:pt>
                <c:pt idx="44">
                  <c:v>6</c:v>
                </c:pt>
                <c:pt idx="45">
                  <c:v>5</c:v>
                </c:pt>
                <c:pt idx="46">
                  <c:v>5</c:v>
                </c:pt>
                <c:pt idx="47">
                  <c:v>4</c:v>
                </c:pt>
                <c:pt idx="48">
                  <c:v>4</c:v>
                </c:pt>
                <c:pt idx="49">
                  <c:v>7</c:v>
                </c:pt>
                <c:pt idx="50">
                  <c:v>5</c:v>
                </c:pt>
                <c:pt idx="51">
                  <c:v>4</c:v>
                </c:pt>
                <c:pt idx="52">
                  <c:v>5</c:v>
                </c:pt>
                <c:pt idx="53">
                  <c:v>4</c:v>
                </c:pt>
                <c:pt idx="54">
                  <c:v>5</c:v>
                </c:pt>
                <c:pt idx="55">
                  <c:v>5</c:v>
                </c:pt>
                <c:pt idx="56">
                  <c:v>5</c:v>
                </c:pt>
                <c:pt idx="57">
                  <c:v>5</c:v>
                </c:pt>
                <c:pt idx="58">
                  <c:v>4</c:v>
                </c:pt>
                <c:pt idx="59">
                  <c:v>5</c:v>
                </c:pt>
                <c:pt idx="60">
                  <c:v>5</c:v>
                </c:pt>
                <c:pt idx="61">
                  <c:v>5</c:v>
                </c:pt>
                <c:pt idx="62">
                  <c:v>5</c:v>
                </c:pt>
                <c:pt idx="63">
                  <c:v>14</c:v>
                </c:pt>
                <c:pt idx="64">
                  <c:v>16</c:v>
                </c:pt>
                <c:pt idx="65">
                  <c:v>16</c:v>
                </c:pt>
                <c:pt idx="66">
                  <c:v>12</c:v>
                </c:pt>
                <c:pt idx="67">
                  <c:v>10</c:v>
                </c:pt>
                <c:pt idx="68">
                  <c:v>11</c:v>
                </c:pt>
                <c:pt idx="69">
                  <c:v>10</c:v>
                </c:pt>
                <c:pt idx="70">
                  <c:v>9</c:v>
                </c:pt>
                <c:pt idx="71">
                  <c:v>6</c:v>
                </c:pt>
                <c:pt idx="72">
                  <c:v>8</c:v>
                </c:pt>
                <c:pt idx="73">
                  <c:v>8</c:v>
                </c:pt>
                <c:pt idx="74">
                  <c:v>6</c:v>
                </c:pt>
                <c:pt idx="75">
                  <c:v>6</c:v>
                </c:pt>
                <c:pt idx="76">
                  <c:v>8</c:v>
                </c:pt>
                <c:pt idx="77">
                  <c:v>9</c:v>
                </c:pt>
                <c:pt idx="78">
                  <c:v>12</c:v>
                </c:pt>
                <c:pt idx="79">
                  <c:v>9</c:v>
                </c:pt>
                <c:pt idx="80">
                  <c:v>7</c:v>
                </c:pt>
                <c:pt idx="81">
                  <c:v>5</c:v>
                </c:pt>
                <c:pt idx="82">
                  <c:v>5</c:v>
                </c:pt>
                <c:pt idx="83">
                  <c:v>5</c:v>
                </c:pt>
                <c:pt idx="84">
                  <c:v>5</c:v>
                </c:pt>
                <c:pt idx="85">
                  <c:v>9</c:v>
                </c:pt>
                <c:pt idx="86">
                  <c:v>8</c:v>
                </c:pt>
                <c:pt idx="87">
                  <c:v>6</c:v>
                </c:pt>
                <c:pt idx="88">
                  <c:v>8</c:v>
                </c:pt>
                <c:pt idx="89">
                  <c:v>8</c:v>
                </c:pt>
                <c:pt idx="90">
                  <c:v>7</c:v>
                </c:pt>
                <c:pt idx="91">
                  <c:v>7</c:v>
                </c:pt>
                <c:pt idx="92">
                  <c:v>5</c:v>
                </c:pt>
                <c:pt idx="93">
                  <c:v>5</c:v>
                </c:pt>
                <c:pt idx="94">
                  <c:v>4</c:v>
                </c:pt>
                <c:pt idx="95">
                  <c:v>4</c:v>
                </c:pt>
                <c:pt idx="96">
                  <c:v>4</c:v>
                </c:pt>
                <c:pt idx="97">
                  <c:v>4</c:v>
                </c:pt>
                <c:pt idx="98">
                  <c:v>4</c:v>
                </c:pt>
                <c:pt idx="99">
                  <c:v>4</c:v>
                </c:pt>
                <c:pt idx="100">
                  <c:v>4</c:v>
                </c:pt>
                <c:pt idx="101">
                  <c:v>4</c:v>
                </c:pt>
                <c:pt idx="102">
                  <c:v>5</c:v>
                </c:pt>
                <c:pt idx="103">
                  <c:v>5</c:v>
                </c:pt>
                <c:pt idx="104">
                  <c:v>5</c:v>
                </c:pt>
                <c:pt idx="105">
                  <c:v>5</c:v>
                </c:pt>
                <c:pt idx="106">
                  <c:v>5</c:v>
                </c:pt>
                <c:pt idx="107">
                  <c:v>6</c:v>
                </c:pt>
                <c:pt idx="108">
                  <c:v>5</c:v>
                </c:pt>
                <c:pt idx="109">
                  <c:v>4</c:v>
                </c:pt>
                <c:pt idx="110">
                  <c:v>4</c:v>
                </c:pt>
                <c:pt idx="111">
                  <c:v>6</c:v>
                </c:pt>
                <c:pt idx="112">
                  <c:v>6</c:v>
                </c:pt>
                <c:pt idx="113">
                  <c:v>6</c:v>
                </c:pt>
                <c:pt idx="114">
                  <c:v>5</c:v>
                </c:pt>
                <c:pt idx="115">
                  <c:v>7</c:v>
                </c:pt>
                <c:pt idx="116">
                  <c:v>6</c:v>
                </c:pt>
                <c:pt idx="117">
                  <c:v>5</c:v>
                </c:pt>
                <c:pt idx="118">
                  <c:v>5</c:v>
                </c:pt>
                <c:pt idx="119">
                  <c:v>5</c:v>
                </c:pt>
                <c:pt idx="120">
                  <c:v>6</c:v>
                </c:pt>
                <c:pt idx="121">
                  <c:v>6</c:v>
                </c:pt>
                <c:pt idx="122">
                  <c:v>7</c:v>
                </c:pt>
                <c:pt idx="123">
                  <c:v>6</c:v>
                </c:pt>
                <c:pt idx="124">
                  <c:v>5</c:v>
                </c:pt>
                <c:pt idx="125">
                  <c:v>7</c:v>
                </c:pt>
                <c:pt idx="126">
                  <c:v>4</c:v>
                </c:pt>
                <c:pt idx="127">
                  <c:v>4</c:v>
                </c:pt>
                <c:pt idx="128">
                  <c:v>4</c:v>
                </c:pt>
                <c:pt idx="129">
                  <c:v>4</c:v>
                </c:pt>
                <c:pt idx="130">
                  <c:v>4</c:v>
                </c:pt>
                <c:pt idx="131">
                  <c:v>5</c:v>
                </c:pt>
                <c:pt idx="132">
                  <c:v>4</c:v>
                </c:pt>
                <c:pt idx="133">
                  <c:v>7</c:v>
                </c:pt>
                <c:pt idx="134">
                  <c:v>7</c:v>
                </c:pt>
                <c:pt idx="135">
                  <c:v>6</c:v>
                </c:pt>
                <c:pt idx="136">
                  <c:v>6</c:v>
                </c:pt>
                <c:pt idx="137">
                  <c:v>5</c:v>
                </c:pt>
                <c:pt idx="138">
                  <c:v>5</c:v>
                </c:pt>
                <c:pt idx="139">
                  <c:v>6</c:v>
                </c:pt>
                <c:pt idx="140">
                  <c:v>4</c:v>
                </c:pt>
                <c:pt idx="141">
                  <c:v>5</c:v>
                </c:pt>
                <c:pt idx="142">
                  <c:v>7</c:v>
                </c:pt>
                <c:pt idx="143">
                  <c:v>5</c:v>
                </c:pt>
                <c:pt idx="144">
                  <c:v>7</c:v>
                </c:pt>
                <c:pt idx="145">
                  <c:v>6</c:v>
                </c:pt>
                <c:pt idx="146">
                  <c:v>5</c:v>
                </c:pt>
                <c:pt idx="147">
                  <c:v>5</c:v>
                </c:pt>
                <c:pt idx="148">
                  <c:v>5</c:v>
                </c:pt>
                <c:pt idx="149">
                  <c:v>9</c:v>
                </c:pt>
                <c:pt idx="150">
                  <c:v>4</c:v>
                </c:pt>
                <c:pt idx="151">
                  <c:v>4</c:v>
                </c:pt>
                <c:pt idx="152">
                  <c:v>4</c:v>
                </c:pt>
                <c:pt idx="153">
                  <c:v>4</c:v>
                </c:pt>
                <c:pt idx="154">
                  <c:v>4</c:v>
                </c:pt>
                <c:pt idx="155">
                  <c:v>4</c:v>
                </c:pt>
                <c:pt idx="156">
                  <c:v>4</c:v>
                </c:pt>
                <c:pt idx="157">
                  <c:v>4</c:v>
                </c:pt>
                <c:pt idx="158">
                  <c:v>4</c:v>
                </c:pt>
                <c:pt idx="159">
                  <c:v>8</c:v>
                </c:pt>
                <c:pt idx="160">
                  <c:v>10</c:v>
                </c:pt>
                <c:pt idx="161">
                  <c:v>7</c:v>
                </c:pt>
                <c:pt idx="162">
                  <c:v>12</c:v>
                </c:pt>
                <c:pt idx="163">
                  <c:v>15</c:v>
                </c:pt>
                <c:pt idx="164">
                  <c:v>12</c:v>
                </c:pt>
                <c:pt idx="165">
                  <c:v>14</c:v>
                </c:pt>
                <c:pt idx="166">
                  <c:v>12</c:v>
                </c:pt>
                <c:pt idx="167">
                  <c:v>6</c:v>
                </c:pt>
                <c:pt idx="168">
                  <c:v>5</c:v>
                </c:pt>
                <c:pt idx="169">
                  <c:v>5</c:v>
                </c:pt>
                <c:pt idx="170">
                  <c:v>5</c:v>
                </c:pt>
                <c:pt idx="171">
                  <c:v>5</c:v>
                </c:pt>
                <c:pt idx="172">
                  <c:v>5</c:v>
                </c:pt>
                <c:pt idx="173">
                  <c:v>5</c:v>
                </c:pt>
                <c:pt idx="174">
                  <c:v>11</c:v>
                </c:pt>
                <c:pt idx="175">
                  <c:v>8</c:v>
                </c:pt>
                <c:pt idx="176">
                  <c:v>11</c:v>
                </c:pt>
                <c:pt idx="177">
                  <c:v>7</c:v>
                </c:pt>
                <c:pt idx="178">
                  <c:v>8</c:v>
                </c:pt>
                <c:pt idx="179">
                  <c:v>7</c:v>
                </c:pt>
                <c:pt idx="180">
                  <c:v>6</c:v>
                </c:pt>
                <c:pt idx="181">
                  <c:v>6</c:v>
                </c:pt>
                <c:pt idx="182">
                  <c:v>4</c:v>
                </c:pt>
                <c:pt idx="183">
                  <c:v>5</c:v>
                </c:pt>
                <c:pt idx="184">
                  <c:v>4</c:v>
                </c:pt>
                <c:pt idx="185">
                  <c:v>4</c:v>
                </c:pt>
                <c:pt idx="186">
                  <c:v>4</c:v>
                </c:pt>
                <c:pt idx="187">
                  <c:v>5</c:v>
                </c:pt>
                <c:pt idx="188">
                  <c:v>4</c:v>
                </c:pt>
                <c:pt idx="189">
                  <c:v>4</c:v>
                </c:pt>
                <c:pt idx="190">
                  <c:v>4</c:v>
                </c:pt>
                <c:pt idx="191">
                  <c:v>4</c:v>
                </c:pt>
                <c:pt idx="192">
                  <c:v>4</c:v>
                </c:pt>
                <c:pt idx="193">
                  <c:v>4</c:v>
                </c:pt>
                <c:pt idx="194">
                  <c:v>4</c:v>
                </c:pt>
                <c:pt idx="195">
                  <c:v>4</c:v>
                </c:pt>
                <c:pt idx="196">
                  <c:v>5</c:v>
                </c:pt>
                <c:pt idx="197">
                  <c:v>5</c:v>
                </c:pt>
                <c:pt idx="198">
                  <c:v>5</c:v>
                </c:pt>
                <c:pt idx="199">
                  <c:v>4</c:v>
                </c:pt>
                <c:pt idx="200">
                  <c:v>5</c:v>
                </c:pt>
                <c:pt idx="201">
                  <c:v>5</c:v>
                </c:pt>
                <c:pt idx="202">
                  <c:v>5</c:v>
                </c:pt>
                <c:pt idx="203">
                  <c:v>5</c:v>
                </c:pt>
                <c:pt idx="204">
                  <c:v>4</c:v>
                </c:pt>
                <c:pt idx="205">
                  <c:v>4</c:v>
                </c:pt>
                <c:pt idx="206">
                  <c:v>4</c:v>
                </c:pt>
                <c:pt idx="207">
                  <c:v>4</c:v>
                </c:pt>
                <c:pt idx="208">
                  <c:v>4</c:v>
                </c:pt>
                <c:pt idx="209">
                  <c:v>7</c:v>
                </c:pt>
                <c:pt idx="210">
                  <c:v>5</c:v>
                </c:pt>
                <c:pt idx="211">
                  <c:v>5</c:v>
                </c:pt>
                <c:pt idx="212">
                  <c:v>4</c:v>
                </c:pt>
                <c:pt idx="213">
                  <c:v>4</c:v>
                </c:pt>
                <c:pt idx="214">
                  <c:v>4</c:v>
                </c:pt>
                <c:pt idx="215">
                  <c:v>5</c:v>
                </c:pt>
                <c:pt idx="216">
                  <c:v>4</c:v>
                </c:pt>
                <c:pt idx="217">
                  <c:v>5</c:v>
                </c:pt>
                <c:pt idx="218">
                  <c:v>5</c:v>
                </c:pt>
                <c:pt idx="219">
                  <c:v>4</c:v>
                </c:pt>
                <c:pt idx="220">
                  <c:v>4</c:v>
                </c:pt>
                <c:pt idx="221">
                  <c:v>4</c:v>
                </c:pt>
                <c:pt idx="222">
                  <c:v>5</c:v>
                </c:pt>
                <c:pt idx="223">
                  <c:v>5</c:v>
                </c:pt>
                <c:pt idx="224">
                  <c:v>5</c:v>
                </c:pt>
                <c:pt idx="225">
                  <c:v>4</c:v>
                </c:pt>
                <c:pt idx="226">
                  <c:v>4</c:v>
                </c:pt>
                <c:pt idx="227">
                  <c:v>5</c:v>
                </c:pt>
                <c:pt idx="228">
                  <c:v>6</c:v>
                </c:pt>
                <c:pt idx="229">
                  <c:v>7</c:v>
                </c:pt>
                <c:pt idx="230">
                  <c:v>8</c:v>
                </c:pt>
                <c:pt idx="231">
                  <c:v>7</c:v>
                </c:pt>
                <c:pt idx="232">
                  <c:v>5</c:v>
                </c:pt>
                <c:pt idx="233">
                  <c:v>5</c:v>
                </c:pt>
                <c:pt idx="234">
                  <c:v>5</c:v>
                </c:pt>
                <c:pt idx="235">
                  <c:v>5</c:v>
                </c:pt>
                <c:pt idx="236">
                  <c:v>4</c:v>
                </c:pt>
                <c:pt idx="237">
                  <c:v>4</c:v>
                </c:pt>
                <c:pt idx="238">
                  <c:v>5</c:v>
                </c:pt>
                <c:pt idx="239">
                  <c:v>4</c:v>
                </c:pt>
                <c:pt idx="240">
                  <c:v>5</c:v>
                </c:pt>
                <c:pt idx="241">
                  <c:v>5</c:v>
                </c:pt>
                <c:pt idx="242">
                  <c:v>5</c:v>
                </c:pt>
                <c:pt idx="243">
                  <c:v>5</c:v>
                </c:pt>
                <c:pt idx="244">
                  <c:v>6</c:v>
                </c:pt>
                <c:pt idx="245">
                  <c:v>6</c:v>
                </c:pt>
                <c:pt idx="246">
                  <c:v>5</c:v>
                </c:pt>
                <c:pt idx="247">
                  <c:v>6</c:v>
                </c:pt>
                <c:pt idx="248">
                  <c:v>5</c:v>
                </c:pt>
                <c:pt idx="249">
                  <c:v>4</c:v>
                </c:pt>
                <c:pt idx="250">
                  <c:v>7</c:v>
                </c:pt>
                <c:pt idx="251">
                  <c:v>9</c:v>
                </c:pt>
                <c:pt idx="252">
                  <c:v>8</c:v>
                </c:pt>
                <c:pt idx="253">
                  <c:v>5</c:v>
                </c:pt>
                <c:pt idx="254">
                  <c:v>5</c:v>
                </c:pt>
                <c:pt idx="255">
                  <c:v>5</c:v>
                </c:pt>
                <c:pt idx="256">
                  <c:v>5</c:v>
                </c:pt>
                <c:pt idx="257">
                  <c:v>5</c:v>
                </c:pt>
                <c:pt idx="258">
                  <c:v>4</c:v>
                </c:pt>
                <c:pt idx="259">
                  <c:v>4</c:v>
                </c:pt>
                <c:pt idx="260">
                  <c:v>6</c:v>
                </c:pt>
                <c:pt idx="261">
                  <c:v>14</c:v>
                </c:pt>
                <c:pt idx="262">
                  <c:v>6</c:v>
                </c:pt>
                <c:pt idx="263">
                  <c:v>5</c:v>
                </c:pt>
                <c:pt idx="264">
                  <c:v>5</c:v>
                </c:pt>
                <c:pt idx="265">
                  <c:v>6</c:v>
                </c:pt>
                <c:pt idx="266">
                  <c:v>5</c:v>
                </c:pt>
                <c:pt idx="267">
                  <c:v>5</c:v>
                </c:pt>
                <c:pt idx="268">
                  <c:v>5</c:v>
                </c:pt>
                <c:pt idx="269">
                  <c:v>5</c:v>
                </c:pt>
                <c:pt idx="270">
                  <c:v>5</c:v>
                </c:pt>
                <c:pt idx="271">
                  <c:v>5</c:v>
                </c:pt>
                <c:pt idx="272">
                  <c:v>5</c:v>
                </c:pt>
                <c:pt idx="273">
                  <c:v>7</c:v>
                </c:pt>
                <c:pt idx="274">
                  <c:v>6</c:v>
                </c:pt>
                <c:pt idx="275">
                  <c:v>6</c:v>
                </c:pt>
                <c:pt idx="276">
                  <c:v>5</c:v>
                </c:pt>
                <c:pt idx="277">
                  <c:v>5</c:v>
                </c:pt>
                <c:pt idx="278">
                  <c:v>6</c:v>
                </c:pt>
                <c:pt idx="279">
                  <c:v>5</c:v>
                </c:pt>
                <c:pt idx="280">
                  <c:v>5</c:v>
                </c:pt>
                <c:pt idx="281">
                  <c:v>5</c:v>
                </c:pt>
                <c:pt idx="282">
                  <c:v>6</c:v>
                </c:pt>
                <c:pt idx="283">
                  <c:v>5</c:v>
                </c:pt>
                <c:pt idx="284">
                  <c:v>5</c:v>
                </c:pt>
                <c:pt idx="285">
                  <c:v>5</c:v>
                </c:pt>
                <c:pt idx="286">
                  <c:v>6</c:v>
                </c:pt>
                <c:pt idx="287">
                  <c:v>6</c:v>
                </c:pt>
                <c:pt idx="288">
                  <c:v>5</c:v>
                </c:pt>
                <c:pt idx="289">
                  <c:v>6</c:v>
                </c:pt>
                <c:pt idx="290">
                  <c:v>5</c:v>
                </c:pt>
                <c:pt idx="291">
                  <c:v>4</c:v>
                </c:pt>
                <c:pt idx="292">
                  <c:v>6</c:v>
                </c:pt>
                <c:pt idx="293">
                  <c:v>5</c:v>
                </c:pt>
                <c:pt idx="294">
                  <c:v>5</c:v>
                </c:pt>
                <c:pt idx="295">
                  <c:v>5</c:v>
                </c:pt>
                <c:pt idx="296">
                  <c:v>5</c:v>
                </c:pt>
                <c:pt idx="297">
                  <c:v>5</c:v>
                </c:pt>
                <c:pt idx="298">
                  <c:v>7</c:v>
                </c:pt>
                <c:pt idx="299">
                  <c:v>5</c:v>
                </c:pt>
                <c:pt idx="300">
                  <c:v>5</c:v>
                </c:pt>
                <c:pt idx="301">
                  <c:v>5</c:v>
                </c:pt>
                <c:pt idx="302">
                  <c:v>5</c:v>
                </c:pt>
                <c:pt idx="303">
                  <c:v>5</c:v>
                </c:pt>
                <c:pt idx="304">
                  <c:v>9</c:v>
                </c:pt>
                <c:pt idx="305">
                  <c:v>8</c:v>
                </c:pt>
                <c:pt idx="306">
                  <c:v>8</c:v>
                </c:pt>
                <c:pt idx="307">
                  <c:v>7</c:v>
                </c:pt>
                <c:pt idx="308">
                  <c:v>6</c:v>
                </c:pt>
                <c:pt idx="309">
                  <c:v>5</c:v>
                </c:pt>
                <c:pt idx="321">
                  <c:v>4</c:v>
                </c:pt>
                <c:pt idx="322">
                  <c:v>5</c:v>
                </c:pt>
                <c:pt idx="323">
                  <c:v>4</c:v>
                </c:pt>
                <c:pt idx="324">
                  <c:v>4</c:v>
                </c:pt>
                <c:pt idx="325">
                  <c:v>4</c:v>
                </c:pt>
                <c:pt idx="326">
                  <c:v>5</c:v>
                </c:pt>
                <c:pt idx="327">
                  <c:v>4</c:v>
                </c:pt>
                <c:pt idx="328">
                  <c:v>5</c:v>
                </c:pt>
                <c:pt idx="329">
                  <c:v>5</c:v>
                </c:pt>
                <c:pt idx="330">
                  <c:v>5</c:v>
                </c:pt>
                <c:pt idx="331">
                  <c:v>4</c:v>
                </c:pt>
                <c:pt idx="332">
                  <c:v>4</c:v>
                </c:pt>
                <c:pt idx="333">
                  <c:v>7</c:v>
                </c:pt>
                <c:pt idx="334">
                  <c:v>7</c:v>
                </c:pt>
                <c:pt idx="335">
                  <c:v>7</c:v>
                </c:pt>
                <c:pt idx="336">
                  <c:v>6</c:v>
                </c:pt>
                <c:pt idx="337">
                  <c:v>7</c:v>
                </c:pt>
                <c:pt idx="338">
                  <c:v>10</c:v>
                </c:pt>
                <c:pt idx="339">
                  <c:v>6</c:v>
                </c:pt>
                <c:pt idx="340">
                  <c:v>4</c:v>
                </c:pt>
                <c:pt idx="341">
                  <c:v>4</c:v>
                </c:pt>
                <c:pt idx="342">
                  <c:v>4</c:v>
                </c:pt>
                <c:pt idx="343">
                  <c:v>4</c:v>
                </c:pt>
                <c:pt idx="344">
                  <c:v>9</c:v>
                </c:pt>
                <c:pt idx="345">
                  <c:v>14</c:v>
                </c:pt>
                <c:pt idx="346">
                  <c:v>15</c:v>
                </c:pt>
                <c:pt idx="347">
                  <c:v>13</c:v>
                </c:pt>
                <c:pt idx="348">
                  <c:v>12</c:v>
                </c:pt>
                <c:pt idx="349">
                  <c:v>5</c:v>
                </c:pt>
                <c:pt idx="350">
                  <c:v>5</c:v>
                </c:pt>
                <c:pt idx="351">
                  <c:v>4</c:v>
                </c:pt>
                <c:pt idx="352">
                  <c:v>5</c:v>
                </c:pt>
                <c:pt idx="353">
                  <c:v>4</c:v>
                </c:pt>
                <c:pt idx="354">
                  <c:v>4</c:v>
                </c:pt>
                <c:pt idx="355">
                  <c:v>3</c:v>
                </c:pt>
                <c:pt idx="356">
                  <c:v>4</c:v>
                </c:pt>
                <c:pt idx="357">
                  <c:v>3</c:v>
                </c:pt>
                <c:pt idx="358">
                  <c:v>4</c:v>
                </c:pt>
                <c:pt idx="359">
                  <c:v>4</c:v>
                </c:pt>
                <c:pt idx="360">
                  <c:v>3</c:v>
                </c:pt>
                <c:pt idx="361">
                  <c:v>4</c:v>
                </c:pt>
                <c:pt idx="362">
                  <c:v>4</c:v>
                </c:pt>
                <c:pt idx="363">
                  <c:v>3</c:v>
                </c:pt>
                <c:pt idx="364">
                  <c:v>3</c:v>
                </c:pt>
                <c:pt idx="365">
                  <c:v>3</c:v>
                </c:pt>
                <c:pt idx="366">
                  <c:v>4</c:v>
                </c:pt>
                <c:pt idx="367">
                  <c:v>4</c:v>
                </c:pt>
                <c:pt idx="368">
                  <c:v>3</c:v>
                </c:pt>
                <c:pt idx="369">
                  <c:v>3</c:v>
                </c:pt>
                <c:pt idx="370">
                  <c:v>3</c:v>
                </c:pt>
                <c:pt idx="371">
                  <c:v>4</c:v>
                </c:pt>
                <c:pt idx="372">
                  <c:v>3</c:v>
                </c:pt>
                <c:pt idx="373">
                  <c:v>3</c:v>
                </c:pt>
                <c:pt idx="374">
                  <c:v>3</c:v>
                </c:pt>
                <c:pt idx="375">
                  <c:v>4</c:v>
                </c:pt>
                <c:pt idx="376">
                  <c:v>3</c:v>
                </c:pt>
                <c:pt idx="377">
                  <c:v>3</c:v>
                </c:pt>
                <c:pt idx="378">
                  <c:v>3</c:v>
                </c:pt>
                <c:pt idx="379">
                  <c:v>3</c:v>
                </c:pt>
                <c:pt idx="380">
                  <c:v>3</c:v>
                </c:pt>
                <c:pt idx="381">
                  <c:v>3</c:v>
                </c:pt>
                <c:pt idx="382">
                  <c:v>4</c:v>
                </c:pt>
                <c:pt idx="383">
                  <c:v>3</c:v>
                </c:pt>
                <c:pt idx="384">
                  <c:v>3</c:v>
                </c:pt>
                <c:pt idx="385">
                  <c:v>4</c:v>
                </c:pt>
                <c:pt idx="386">
                  <c:v>3</c:v>
                </c:pt>
                <c:pt idx="387">
                  <c:v>4</c:v>
                </c:pt>
                <c:pt idx="388">
                  <c:v>3</c:v>
                </c:pt>
                <c:pt idx="389">
                  <c:v>4</c:v>
                </c:pt>
                <c:pt idx="390">
                  <c:v>4</c:v>
                </c:pt>
                <c:pt idx="391">
                  <c:v>4</c:v>
                </c:pt>
                <c:pt idx="392">
                  <c:v>4</c:v>
                </c:pt>
                <c:pt idx="393">
                  <c:v>4</c:v>
                </c:pt>
                <c:pt idx="394">
                  <c:v>5</c:v>
                </c:pt>
                <c:pt idx="395">
                  <c:v>4</c:v>
                </c:pt>
                <c:pt idx="396">
                  <c:v>5</c:v>
                </c:pt>
                <c:pt idx="397">
                  <c:v>4</c:v>
                </c:pt>
                <c:pt idx="398">
                  <c:v>4</c:v>
                </c:pt>
                <c:pt idx="399">
                  <c:v>4</c:v>
                </c:pt>
                <c:pt idx="400">
                  <c:v>5</c:v>
                </c:pt>
                <c:pt idx="401">
                  <c:v>4</c:v>
                </c:pt>
                <c:pt idx="402">
                  <c:v>4</c:v>
                </c:pt>
                <c:pt idx="403">
                  <c:v>4</c:v>
                </c:pt>
                <c:pt idx="404">
                  <c:v>5</c:v>
                </c:pt>
                <c:pt idx="405">
                  <c:v>4</c:v>
                </c:pt>
                <c:pt idx="406">
                  <c:v>4</c:v>
                </c:pt>
                <c:pt idx="407">
                  <c:v>4</c:v>
                </c:pt>
                <c:pt idx="408">
                  <c:v>4</c:v>
                </c:pt>
                <c:pt idx="409">
                  <c:v>5</c:v>
                </c:pt>
                <c:pt idx="410">
                  <c:v>4</c:v>
                </c:pt>
                <c:pt idx="411">
                  <c:v>5</c:v>
                </c:pt>
                <c:pt idx="412">
                  <c:v>4</c:v>
                </c:pt>
                <c:pt idx="413">
                  <c:v>5</c:v>
                </c:pt>
                <c:pt idx="414">
                  <c:v>4</c:v>
                </c:pt>
                <c:pt idx="415">
                  <c:v>4</c:v>
                </c:pt>
                <c:pt idx="416">
                  <c:v>5</c:v>
                </c:pt>
                <c:pt idx="417">
                  <c:v>4</c:v>
                </c:pt>
                <c:pt idx="418">
                  <c:v>7</c:v>
                </c:pt>
                <c:pt idx="419">
                  <c:v>6</c:v>
                </c:pt>
                <c:pt idx="420">
                  <c:v>7</c:v>
                </c:pt>
                <c:pt idx="421">
                  <c:v>5</c:v>
                </c:pt>
                <c:pt idx="422">
                  <c:v>5</c:v>
                </c:pt>
                <c:pt idx="423">
                  <c:v>5</c:v>
                </c:pt>
                <c:pt idx="424">
                  <c:v>6</c:v>
                </c:pt>
                <c:pt idx="425">
                  <c:v>6</c:v>
                </c:pt>
                <c:pt idx="426">
                  <c:v>6</c:v>
                </c:pt>
                <c:pt idx="427">
                  <c:v>7</c:v>
                </c:pt>
                <c:pt idx="428">
                  <c:v>6</c:v>
                </c:pt>
                <c:pt idx="429">
                  <c:v>6</c:v>
                </c:pt>
                <c:pt idx="430">
                  <c:v>7</c:v>
                </c:pt>
                <c:pt idx="431">
                  <c:v>6</c:v>
                </c:pt>
                <c:pt idx="432">
                  <c:v>7</c:v>
                </c:pt>
                <c:pt idx="433">
                  <c:v>6</c:v>
                </c:pt>
                <c:pt idx="434">
                  <c:v>7</c:v>
                </c:pt>
                <c:pt idx="435">
                  <c:v>6</c:v>
                </c:pt>
                <c:pt idx="436">
                  <c:v>6</c:v>
                </c:pt>
                <c:pt idx="437">
                  <c:v>7</c:v>
                </c:pt>
                <c:pt idx="438">
                  <c:v>6</c:v>
                </c:pt>
                <c:pt idx="439">
                  <c:v>6</c:v>
                </c:pt>
                <c:pt idx="440">
                  <c:v>6</c:v>
                </c:pt>
                <c:pt idx="441">
                  <c:v>6</c:v>
                </c:pt>
                <c:pt idx="442">
                  <c:v>7</c:v>
                </c:pt>
                <c:pt idx="443">
                  <c:v>7</c:v>
                </c:pt>
                <c:pt idx="444">
                  <c:v>7</c:v>
                </c:pt>
                <c:pt idx="445">
                  <c:v>8</c:v>
                </c:pt>
                <c:pt idx="446">
                  <c:v>6</c:v>
                </c:pt>
                <c:pt idx="447">
                  <c:v>7</c:v>
                </c:pt>
                <c:pt idx="448">
                  <c:v>6</c:v>
                </c:pt>
                <c:pt idx="449">
                  <c:v>7</c:v>
                </c:pt>
                <c:pt idx="450">
                  <c:v>6</c:v>
                </c:pt>
                <c:pt idx="451">
                  <c:v>6</c:v>
                </c:pt>
                <c:pt idx="452">
                  <c:v>6</c:v>
                </c:pt>
                <c:pt idx="453">
                  <c:v>7</c:v>
                </c:pt>
                <c:pt idx="454">
                  <c:v>6</c:v>
                </c:pt>
                <c:pt idx="455">
                  <c:v>8</c:v>
                </c:pt>
                <c:pt idx="456">
                  <c:v>8</c:v>
                </c:pt>
                <c:pt idx="457">
                  <c:v>7</c:v>
                </c:pt>
                <c:pt idx="458">
                  <c:v>8</c:v>
                </c:pt>
                <c:pt idx="459">
                  <c:v>7</c:v>
                </c:pt>
                <c:pt idx="460">
                  <c:v>7</c:v>
                </c:pt>
                <c:pt idx="461">
                  <c:v>9</c:v>
                </c:pt>
                <c:pt idx="462">
                  <c:v>7</c:v>
                </c:pt>
                <c:pt idx="463">
                  <c:v>7</c:v>
                </c:pt>
                <c:pt idx="464">
                  <c:v>7</c:v>
                </c:pt>
                <c:pt idx="465">
                  <c:v>7</c:v>
                </c:pt>
                <c:pt idx="466">
                  <c:v>7</c:v>
                </c:pt>
                <c:pt idx="467">
                  <c:v>7</c:v>
                </c:pt>
                <c:pt idx="468">
                  <c:v>7</c:v>
                </c:pt>
                <c:pt idx="469">
                  <c:v>7</c:v>
                </c:pt>
                <c:pt idx="470">
                  <c:v>7</c:v>
                </c:pt>
                <c:pt idx="471">
                  <c:v>8</c:v>
                </c:pt>
                <c:pt idx="472">
                  <c:v>7</c:v>
                </c:pt>
                <c:pt idx="473">
                  <c:v>8</c:v>
                </c:pt>
                <c:pt idx="474">
                  <c:v>10</c:v>
                </c:pt>
                <c:pt idx="475">
                  <c:v>9</c:v>
                </c:pt>
                <c:pt idx="476">
                  <c:v>11</c:v>
                </c:pt>
                <c:pt idx="477">
                  <c:v>13</c:v>
                </c:pt>
                <c:pt idx="478">
                  <c:v>13</c:v>
                </c:pt>
                <c:pt idx="479">
                  <c:v>11</c:v>
                </c:pt>
                <c:pt idx="480">
                  <c:v>10</c:v>
                </c:pt>
                <c:pt idx="481">
                  <c:v>10</c:v>
                </c:pt>
                <c:pt idx="482">
                  <c:v>10</c:v>
                </c:pt>
                <c:pt idx="483">
                  <c:v>12</c:v>
                </c:pt>
                <c:pt idx="484">
                  <c:v>14</c:v>
                </c:pt>
                <c:pt idx="485">
                  <c:v>14</c:v>
                </c:pt>
                <c:pt idx="486">
                  <c:v>15</c:v>
                </c:pt>
                <c:pt idx="487">
                  <c:v>14</c:v>
                </c:pt>
                <c:pt idx="488">
                  <c:v>16</c:v>
                </c:pt>
                <c:pt idx="489">
                  <c:v>14</c:v>
                </c:pt>
                <c:pt idx="490">
                  <c:v>17</c:v>
                </c:pt>
                <c:pt idx="491">
                  <c:v>17</c:v>
                </c:pt>
                <c:pt idx="492">
                  <c:v>16</c:v>
                </c:pt>
                <c:pt idx="493">
                  <c:v>15</c:v>
                </c:pt>
                <c:pt idx="494">
                  <c:v>14</c:v>
                </c:pt>
                <c:pt idx="495">
                  <c:v>13</c:v>
                </c:pt>
                <c:pt idx="496">
                  <c:v>14</c:v>
                </c:pt>
                <c:pt idx="497">
                  <c:v>14</c:v>
                </c:pt>
                <c:pt idx="498">
                  <c:v>13</c:v>
                </c:pt>
                <c:pt idx="499">
                  <c:v>14</c:v>
                </c:pt>
                <c:pt idx="500">
                  <c:v>14</c:v>
                </c:pt>
                <c:pt idx="501">
                  <c:v>14</c:v>
                </c:pt>
                <c:pt idx="502">
                  <c:v>12</c:v>
                </c:pt>
                <c:pt idx="503">
                  <c:v>11</c:v>
                </c:pt>
                <c:pt idx="504">
                  <c:v>13</c:v>
                </c:pt>
                <c:pt idx="505">
                  <c:v>12</c:v>
                </c:pt>
                <c:pt idx="506">
                  <c:v>14</c:v>
                </c:pt>
                <c:pt idx="507">
                  <c:v>11</c:v>
                </c:pt>
                <c:pt idx="508">
                  <c:v>13</c:v>
                </c:pt>
                <c:pt idx="509">
                  <c:v>12</c:v>
                </c:pt>
                <c:pt idx="510">
                  <c:v>11</c:v>
                </c:pt>
                <c:pt idx="511">
                  <c:v>11</c:v>
                </c:pt>
                <c:pt idx="512">
                  <c:v>12</c:v>
                </c:pt>
                <c:pt idx="513">
                  <c:v>11</c:v>
                </c:pt>
                <c:pt idx="514">
                  <c:v>13</c:v>
                </c:pt>
                <c:pt idx="515">
                  <c:v>10</c:v>
                </c:pt>
                <c:pt idx="516">
                  <c:v>14</c:v>
                </c:pt>
                <c:pt idx="517">
                  <c:v>14</c:v>
                </c:pt>
                <c:pt idx="518">
                  <c:v>14</c:v>
                </c:pt>
                <c:pt idx="519">
                  <c:v>13</c:v>
                </c:pt>
                <c:pt idx="520">
                  <c:v>11</c:v>
                </c:pt>
                <c:pt idx="521">
                  <c:v>11</c:v>
                </c:pt>
                <c:pt idx="522">
                  <c:v>10</c:v>
                </c:pt>
                <c:pt idx="523">
                  <c:v>9</c:v>
                </c:pt>
                <c:pt idx="524">
                  <c:v>11</c:v>
                </c:pt>
                <c:pt idx="525">
                  <c:v>9</c:v>
                </c:pt>
                <c:pt idx="526">
                  <c:v>10</c:v>
                </c:pt>
                <c:pt idx="527">
                  <c:v>10</c:v>
                </c:pt>
                <c:pt idx="528">
                  <c:v>9</c:v>
                </c:pt>
                <c:pt idx="529">
                  <c:v>10</c:v>
                </c:pt>
                <c:pt idx="530">
                  <c:v>8</c:v>
                </c:pt>
                <c:pt idx="531">
                  <c:v>9</c:v>
                </c:pt>
                <c:pt idx="532">
                  <c:v>10</c:v>
                </c:pt>
                <c:pt idx="533">
                  <c:v>8</c:v>
                </c:pt>
                <c:pt idx="534">
                  <c:v>9</c:v>
                </c:pt>
                <c:pt idx="535">
                  <c:v>9</c:v>
                </c:pt>
                <c:pt idx="536">
                  <c:v>10</c:v>
                </c:pt>
                <c:pt idx="537">
                  <c:v>8</c:v>
                </c:pt>
                <c:pt idx="538">
                  <c:v>9</c:v>
                </c:pt>
                <c:pt idx="539">
                  <c:v>8</c:v>
                </c:pt>
                <c:pt idx="540">
                  <c:v>8</c:v>
                </c:pt>
                <c:pt idx="541">
                  <c:v>8</c:v>
                </c:pt>
                <c:pt idx="542">
                  <c:v>8</c:v>
                </c:pt>
                <c:pt idx="543">
                  <c:v>9</c:v>
                </c:pt>
                <c:pt idx="544">
                  <c:v>8</c:v>
                </c:pt>
                <c:pt idx="545">
                  <c:v>9</c:v>
                </c:pt>
                <c:pt idx="546">
                  <c:v>9</c:v>
                </c:pt>
                <c:pt idx="547">
                  <c:v>10</c:v>
                </c:pt>
                <c:pt idx="548">
                  <c:v>9</c:v>
                </c:pt>
                <c:pt idx="549">
                  <c:v>10</c:v>
                </c:pt>
                <c:pt idx="550">
                  <c:v>9</c:v>
                </c:pt>
                <c:pt idx="551">
                  <c:v>10</c:v>
                </c:pt>
                <c:pt idx="552">
                  <c:v>9</c:v>
                </c:pt>
                <c:pt idx="553">
                  <c:v>10</c:v>
                </c:pt>
                <c:pt idx="554">
                  <c:v>9</c:v>
                </c:pt>
                <c:pt idx="555">
                  <c:v>11</c:v>
                </c:pt>
                <c:pt idx="556">
                  <c:v>10</c:v>
                </c:pt>
                <c:pt idx="557">
                  <c:v>10</c:v>
                </c:pt>
                <c:pt idx="558">
                  <c:v>9</c:v>
                </c:pt>
                <c:pt idx="559">
                  <c:v>11</c:v>
                </c:pt>
                <c:pt idx="560">
                  <c:v>12</c:v>
                </c:pt>
                <c:pt idx="561">
                  <c:v>10</c:v>
                </c:pt>
                <c:pt idx="562">
                  <c:v>10</c:v>
                </c:pt>
                <c:pt idx="563">
                  <c:v>13</c:v>
                </c:pt>
                <c:pt idx="564">
                  <c:v>10</c:v>
                </c:pt>
                <c:pt idx="565">
                  <c:v>10</c:v>
                </c:pt>
                <c:pt idx="566">
                  <c:v>10</c:v>
                </c:pt>
                <c:pt idx="567">
                  <c:v>9</c:v>
                </c:pt>
                <c:pt idx="568">
                  <c:v>8</c:v>
                </c:pt>
                <c:pt idx="569">
                  <c:v>10</c:v>
                </c:pt>
                <c:pt idx="570">
                  <c:v>9</c:v>
                </c:pt>
                <c:pt idx="571">
                  <c:v>9</c:v>
                </c:pt>
                <c:pt idx="572">
                  <c:v>9</c:v>
                </c:pt>
                <c:pt idx="573">
                  <c:v>9</c:v>
                </c:pt>
                <c:pt idx="574">
                  <c:v>9</c:v>
                </c:pt>
                <c:pt idx="575">
                  <c:v>8</c:v>
                </c:pt>
                <c:pt idx="576">
                  <c:v>10</c:v>
                </c:pt>
                <c:pt idx="577">
                  <c:v>8</c:v>
                </c:pt>
                <c:pt idx="578">
                  <c:v>9</c:v>
                </c:pt>
                <c:pt idx="579">
                  <c:v>10</c:v>
                </c:pt>
                <c:pt idx="580">
                  <c:v>8</c:v>
                </c:pt>
                <c:pt idx="581">
                  <c:v>9</c:v>
                </c:pt>
                <c:pt idx="582">
                  <c:v>9</c:v>
                </c:pt>
                <c:pt idx="583">
                  <c:v>8</c:v>
                </c:pt>
                <c:pt idx="584">
                  <c:v>9</c:v>
                </c:pt>
                <c:pt idx="585">
                  <c:v>10</c:v>
                </c:pt>
                <c:pt idx="586">
                  <c:v>9</c:v>
                </c:pt>
                <c:pt idx="587">
                  <c:v>9</c:v>
                </c:pt>
                <c:pt idx="588">
                  <c:v>10</c:v>
                </c:pt>
                <c:pt idx="589">
                  <c:v>9</c:v>
                </c:pt>
                <c:pt idx="590">
                  <c:v>8</c:v>
                </c:pt>
                <c:pt idx="591">
                  <c:v>8</c:v>
                </c:pt>
                <c:pt idx="592">
                  <c:v>10</c:v>
                </c:pt>
                <c:pt idx="593">
                  <c:v>9</c:v>
                </c:pt>
                <c:pt idx="594">
                  <c:v>10</c:v>
                </c:pt>
                <c:pt idx="595">
                  <c:v>9</c:v>
                </c:pt>
                <c:pt idx="596">
                  <c:v>8</c:v>
                </c:pt>
                <c:pt idx="597">
                  <c:v>8</c:v>
                </c:pt>
                <c:pt idx="598">
                  <c:v>10</c:v>
                </c:pt>
                <c:pt idx="599">
                  <c:v>11</c:v>
                </c:pt>
                <c:pt idx="600">
                  <c:v>10</c:v>
                </c:pt>
                <c:pt idx="601">
                  <c:v>9</c:v>
                </c:pt>
                <c:pt idx="602">
                  <c:v>8</c:v>
                </c:pt>
                <c:pt idx="603">
                  <c:v>8</c:v>
                </c:pt>
                <c:pt idx="604">
                  <c:v>9</c:v>
                </c:pt>
                <c:pt idx="605">
                  <c:v>9</c:v>
                </c:pt>
                <c:pt idx="606">
                  <c:v>9</c:v>
                </c:pt>
                <c:pt idx="607">
                  <c:v>9</c:v>
                </c:pt>
                <c:pt idx="608">
                  <c:v>10</c:v>
                </c:pt>
                <c:pt idx="609">
                  <c:v>10</c:v>
                </c:pt>
                <c:pt idx="610">
                  <c:v>9</c:v>
                </c:pt>
                <c:pt idx="611">
                  <c:v>11</c:v>
                </c:pt>
                <c:pt idx="612">
                  <c:v>10</c:v>
                </c:pt>
                <c:pt idx="613">
                  <c:v>10</c:v>
                </c:pt>
                <c:pt idx="614">
                  <c:v>9</c:v>
                </c:pt>
                <c:pt idx="615">
                  <c:v>10</c:v>
                </c:pt>
                <c:pt idx="616">
                  <c:v>11</c:v>
                </c:pt>
                <c:pt idx="617">
                  <c:v>12</c:v>
                </c:pt>
                <c:pt idx="618">
                  <c:v>12</c:v>
                </c:pt>
                <c:pt idx="619">
                  <c:v>11</c:v>
                </c:pt>
                <c:pt idx="620">
                  <c:v>12</c:v>
                </c:pt>
                <c:pt idx="621">
                  <c:v>11</c:v>
                </c:pt>
                <c:pt idx="622">
                  <c:v>12</c:v>
                </c:pt>
                <c:pt idx="623">
                  <c:v>10</c:v>
                </c:pt>
                <c:pt idx="624">
                  <c:v>10</c:v>
                </c:pt>
                <c:pt idx="625">
                  <c:v>11</c:v>
                </c:pt>
                <c:pt idx="626">
                  <c:v>11</c:v>
                </c:pt>
                <c:pt idx="627">
                  <c:v>10</c:v>
                </c:pt>
                <c:pt idx="628">
                  <c:v>10</c:v>
                </c:pt>
                <c:pt idx="629">
                  <c:v>10</c:v>
                </c:pt>
                <c:pt idx="630">
                  <c:v>10</c:v>
                </c:pt>
                <c:pt idx="631">
                  <c:v>10</c:v>
                </c:pt>
                <c:pt idx="632">
                  <c:v>9</c:v>
                </c:pt>
                <c:pt idx="633">
                  <c:v>10</c:v>
                </c:pt>
                <c:pt idx="634">
                  <c:v>10</c:v>
                </c:pt>
                <c:pt idx="635">
                  <c:v>10</c:v>
                </c:pt>
                <c:pt idx="636">
                  <c:v>10</c:v>
                </c:pt>
                <c:pt idx="637">
                  <c:v>9</c:v>
                </c:pt>
                <c:pt idx="638">
                  <c:v>10</c:v>
                </c:pt>
                <c:pt idx="639">
                  <c:v>9</c:v>
                </c:pt>
                <c:pt idx="640">
                  <c:v>10</c:v>
                </c:pt>
                <c:pt idx="641">
                  <c:v>10</c:v>
                </c:pt>
                <c:pt idx="642">
                  <c:v>9</c:v>
                </c:pt>
                <c:pt idx="643">
                  <c:v>9</c:v>
                </c:pt>
                <c:pt idx="644">
                  <c:v>10</c:v>
                </c:pt>
                <c:pt idx="645">
                  <c:v>8</c:v>
                </c:pt>
                <c:pt idx="646">
                  <c:v>9</c:v>
                </c:pt>
                <c:pt idx="647">
                  <c:v>10</c:v>
                </c:pt>
                <c:pt idx="648">
                  <c:v>10</c:v>
                </c:pt>
                <c:pt idx="649">
                  <c:v>10</c:v>
                </c:pt>
                <c:pt idx="650">
                  <c:v>10</c:v>
                </c:pt>
                <c:pt idx="651">
                  <c:v>9</c:v>
                </c:pt>
                <c:pt idx="652">
                  <c:v>11</c:v>
                </c:pt>
                <c:pt idx="653">
                  <c:v>11</c:v>
                </c:pt>
                <c:pt idx="654">
                  <c:v>11</c:v>
                </c:pt>
                <c:pt idx="655">
                  <c:v>11</c:v>
                </c:pt>
                <c:pt idx="656">
                  <c:v>10</c:v>
                </c:pt>
                <c:pt idx="657">
                  <c:v>11</c:v>
                </c:pt>
                <c:pt idx="658">
                  <c:v>10</c:v>
                </c:pt>
                <c:pt idx="659">
                  <c:v>10</c:v>
                </c:pt>
                <c:pt idx="660">
                  <c:v>10</c:v>
                </c:pt>
                <c:pt idx="661">
                  <c:v>10</c:v>
                </c:pt>
                <c:pt idx="662">
                  <c:v>10</c:v>
                </c:pt>
                <c:pt idx="663">
                  <c:v>11</c:v>
                </c:pt>
                <c:pt idx="664">
                  <c:v>11</c:v>
                </c:pt>
                <c:pt idx="665">
                  <c:v>10</c:v>
                </c:pt>
                <c:pt idx="666">
                  <c:v>10</c:v>
                </c:pt>
                <c:pt idx="667">
                  <c:v>11</c:v>
                </c:pt>
                <c:pt idx="668">
                  <c:v>9</c:v>
                </c:pt>
                <c:pt idx="669">
                  <c:v>11</c:v>
                </c:pt>
                <c:pt idx="670">
                  <c:v>10</c:v>
                </c:pt>
                <c:pt idx="671">
                  <c:v>10</c:v>
                </c:pt>
                <c:pt idx="672">
                  <c:v>10</c:v>
                </c:pt>
                <c:pt idx="673">
                  <c:v>10</c:v>
                </c:pt>
                <c:pt idx="674">
                  <c:v>11</c:v>
                </c:pt>
                <c:pt idx="675">
                  <c:v>14</c:v>
                </c:pt>
                <c:pt idx="676">
                  <c:v>10</c:v>
                </c:pt>
                <c:pt idx="677">
                  <c:v>14</c:v>
                </c:pt>
                <c:pt idx="678">
                  <c:v>11</c:v>
                </c:pt>
                <c:pt idx="679">
                  <c:v>11</c:v>
                </c:pt>
                <c:pt idx="680">
                  <c:v>11</c:v>
                </c:pt>
                <c:pt idx="681">
                  <c:v>9</c:v>
                </c:pt>
                <c:pt idx="682">
                  <c:v>10</c:v>
                </c:pt>
                <c:pt idx="683">
                  <c:v>10</c:v>
                </c:pt>
                <c:pt idx="684">
                  <c:v>10</c:v>
                </c:pt>
                <c:pt idx="685">
                  <c:v>11</c:v>
                </c:pt>
                <c:pt idx="686">
                  <c:v>10</c:v>
                </c:pt>
                <c:pt idx="687">
                  <c:v>10</c:v>
                </c:pt>
                <c:pt idx="688">
                  <c:v>10</c:v>
                </c:pt>
                <c:pt idx="689">
                  <c:v>11</c:v>
                </c:pt>
                <c:pt idx="690">
                  <c:v>10</c:v>
                </c:pt>
                <c:pt idx="691">
                  <c:v>9</c:v>
                </c:pt>
                <c:pt idx="692">
                  <c:v>11</c:v>
                </c:pt>
                <c:pt idx="693">
                  <c:v>11</c:v>
                </c:pt>
                <c:pt idx="694">
                  <c:v>10</c:v>
                </c:pt>
                <c:pt idx="695">
                  <c:v>9</c:v>
                </c:pt>
                <c:pt idx="696">
                  <c:v>9</c:v>
                </c:pt>
                <c:pt idx="697">
                  <c:v>9</c:v>
                </c:pt>
                <c:pt idx="698">
                  <c:v>8</c:v>
                </c:pt>
                <c:pt idx="699">
                  <c:v>9</c:v>
                </c:pt>
                <c:pt idx="700">
                  <c:v>7</c:v>
                </c:pt>
                <c:pt idx="701">
                  <c:v>7</c:v>
                </c:pt>
                <c:pt idx="702">
                  <c:v>7</c:v>
                </c:pt>
                <c:pt idx="703">
                  <c:v>7</c:v>
                </c:pt>
                <c:pt idx="704">
                  <c:v>8</c:v>
                </c:pt>
                <c:pt idx="705">
                  <c:v>7</c:v>
                </c:pt>
                <c:pt idx="706">
                  <c:v>7</c:v>
                </c:pt>
                <c:pt idx="707">
                  <c:v>8</c:v>
                </c:pt>
                <c:pt idx="708">
                  <c:v>7</c:v>
                </c:pt>
                <c:pt idx="709">
                  <c:v>8</c:v>
                </c:pt>
                <c:pt idx="710">
                  <c:v>8</c:v>
                </c:pt>
                <c:pt idx="711">
                  <c:v>10</c:v>
                </c:pt>
                <c:pt idx="712">
                  <c:v>9</c:v>
                </c:pt>
                <c:pt idx="713">
                  <c:v>10</c:v>
                </c:pt>
                <c:pt idx="714">
                  <c:v>10</c:v>
                </c:pt>
                <c:pt idx="715">
                  <c:v>10</c:v>
                </c:pt>
                <c:pt idx="716">
                  <c:v>11</c:v>
                </c:pt>
                <c:pt idx="717">
                  <c:v>10</c:v>
                </c:pt>
                <c:pt idx="718">
                  <c:v>9</c:v>
                </c:pt>
                <c:pt idx="719">
                  <c:v>8</c:v>
                </c:pt>
                <c:pt idx="720">
                  <c:v>9</c:v>
                </c:pt>
                <c:pt idx="721">
                  <c:v>8</c:v>
                </c:pt>
                <c:pt idx="722">
                  <c:v>7</c:v>
                </c:pt>
                <c:pt idx="723">
                  <c:v>7</c:v>
                </c:pt>
                <c:pt idx="724">
                  <c:v>7</c:v>
                </c:pt>
                <c:pt idx="725">
                  <c:v>7</c:v>
                </c:pt>
                <c:pt idx="726">
                  <c:v>7</c:v>
                </c:pt>
                <c:pt idx="727">
                  <c:v>6</c:v>
                </c:pt>
                <c:pt idx="728">
                  <c:v>6</c:v>
                </c:pt>
                <c:pt idx="729">
                  <c:v>6</c:v>
                </c:pt>
                <c:pt idx="730">
                  <c:v>6</c:v>
                </c:pt>
                <c:pt idx="731">
                  <c:v>6</c:v>
                </c:pt>
                <c:pt idx="732">
                  <c:v>7</c:v>
                </c:pt>
                <c:pt idx="733">
                  <c:v>6</c:v>
                </c:pt>
                <c:pt idx="734">
                  <c:v>6</c:v>
                </c:pt>
                <c:pt idx="735">
                  <c:v>6</c:v>
                </c:pt>
                <c:pt idx="736">
                  <c:v>7</c:v>
                </c:pt>
                <c:pt idx="737">
                  <c:v>7</c:v>
                </c:pt>
                <c:pt idx="738">
                  <c:v>6</c:v>
                </c:pt>
                <c:pt idx="739">
                  <c:v>6</c:v>
                </c:pt>
                <c:pt idx="740">
                  <c:v>5</c:v>
                </c:pt>
                <c:pt idx="741">
                  <c:v>6</c:v>
                </c:pt>
                <c:pt idx="742">
                  <c:v>5</c:v>
                </c:pt>
                <c:pt idx="743">
                  <c:v>5</c:v>
                </c:pt>
                <c:pt idx="744">
                  <c:v>5</c:v>
                </c:pt>
                <c:pt idx="745">
                  <c:v>5</c:v>
                </c:pt>
                <c:pt idx="746">
                  <c:v>5</c:v>
                </c:pt>
                <c:pt idx="747">
                  <c:v>6</c:v>
                </c:pt>
                <c:pt idx="748">
                  <c:v>5</c:v>
                </c:pt>
                <c:pt idx="749">
                  <c:v>5</c:v>
                </c:pt>
                <c:pt idx="750">
                  <c:v>5</c:v>
                </c:pt>
                <c:pt idx="751">
                  <c:v>5</c:v>
                </c:pt>
                <c:pt idx="752">
                  <c:v>5</c:v>
                </c:pt>
                <c:pt idx="753">
                  <c:v>5</c:v>
                </c:pt>
                <c:pt idx="754">
                  <c:v>5</c:v>
                </c:pt>
                <c:pt idx="755">
                  <c:v>6</c:v>
                </c:pt>
                <c:pt idx="756">
                  <c:v>5</c:v>
                </c:pt>
                <c:pt idx="757">
                  <c:v>5</c:v>
                </c:pt>
                <c:pt idx="758">
                  <c:v>5</c:v>
                </c:pt>
                <c:pt idx="759">
                  <c:v>4</c:v>
                </c:pt>
                <c:pt idx="760">
                  <c:v>5</c:v>
                </c:pt>
                <c:pt idx="761">
                  <c:v>5</c:v>
                </c:pt>
                <c:pt idx="762">
                  <c:v>5</c:v>
                </c:pt>
                <c:pt idx="763">
                  <c:v>4</c:v>
                </c:pt>
                <c:pt idx="764">
                  <c:v>4</c:v>
                </c:pt>
                <c:pt idx="765">
                  <c:v>5</c:v>
                </c:pt>
                <c:pt idx="766">
                  <c:v>5</c:v>
                </c:pt>
                <c:pt idx="767">
                  <c:v>5</c:v>
                </c:pt>
                <c:pt idx="768">
                  <c:v>5</c:v>
                </c:pt>
                <c:pt idx="769">
                  <c:v>6</c:v>
                </c:pt>
                <c:pt idx="770">
                  <c:v>6</c:v>
                </c:pt>
                <c:pt idx="771">
                  <c:v>6</c:v>
                </c:pt>
                <c:pt idx="772">
                  <c:v>6</c:v>
                </c:pt>
                <c:pt idx="773">
                  <c:v>7</c:v>
                </c:pt>
                <c:pt idx="774">
                  <c:v>6</c:v>
                </c:pt>
                <c:pt idx="775">
                  <c:v>7</c:v>
                </c:pt>
                <c:pt idx="776">
                  <c:v>7</c:v>
                </c:pt>
                <c:pt idx="777">
                  <c:v>7</c:v>
                </c:pt>
                <c:pt idx="778">
                  <c:v>8</c:v>
                </c:pt>
                <c:pt idx="779">
                  <c:v>8</c:v>
                </c:pt>
                <c:pt idx="780">
                  <c:v>8</c:v>
                </c:pt>
                <c:pt idx="781">
                  <c:v>8</c:v>
                </c:pt>
                <c:pt idx="782">
                  <c:v>9</c:v>
                </c:pt>
                <c:pt idx="783">
                  <c:v>8</c:v>
                </c:pt>
                <c:pt idx="784">
                  <c:v>9</c:v>
                </c:pt>
                <c:pt idx="785">
                  <c:v>8</c:v>
                </c:pt>
                <c:pt idx="786">
                  <c:v>9</c:v>
                </c:pt>
                <c:pt idx="787">
                  <c:v>10</c:v>
                </c:pt>
                <c:pt idx="788">
                  <c:v>10</c:v>
                </c:pt>
                <c:pt idx="789">
                  <c:v>9</c:v>
                </c:pt>
                <c:pt idx="790">
                  <c:v>9</c:v>
                </c:pt>
                <c:pt idx="791">
                  <c:v>10</c:v>
                </c:pt>
                <c:pt idx="792">
                  <c:v>10</c:v>
                </c:pt>
                <c:pt idx="793">
                  <c:v>10</c:v>
                </c:pt>
                <c:pt idx="794">
                  <c:v>10</c:v>
                </c:pt>
                <c:pt idx="795">
                  <c:v>11</c:v>
                </c:pt>
                <c:pt idx="796">
                  <c:v>10</c:v>
                </c:pt>
                <c:pt idx="797">
                  <c:v>11</c:v>
                </c:pt>
                <c:pt idx="798">
                  <c:v>10</c:v>
                </c:pt>
                <c:pt idx="799">
                  <c:v>10</c:v>
                </c:pt>
                <c:pt idx="800">
                  <c:v>10</c:v>
                </c:pt>
                <c:pt idx="801">
                  <c:v>11</c:v>
                </c:pt>
                <c:pt idx="802">
                  <c:v>11</c:v>
                </c:pt>
                <c:pt idx="803">
                  <c:v>11</c:v>
                </c:pt>
                <c:pt idx="804">
                  <c:v>10</c:v>
                </c:pt>
                <c:pt idx="805">
                  <c:v>11</c:v>
                </c:pt>
                <c:pt idx="806">
                  <c:v>10</c:v>
                </c:pt>
                <c:pt idx="807">
                  <c:v>11</c:v>
                </c:pt>
                <c:pt idx="808">
                  <c:v>11</c:v>
                </c:pt>
                <c:pt idx="809">
                  <c:v>11</c:v>
                </c:pt>
                <c:pt idx="810">
                  <c:v>10</c:v>
                </c:pt>
                <c:pt idx="811">
                  <c:v>11</c:v>
                </c:pt>
                <c:pt idx="812">
                  <c:v>10</c:v>
                </c:pt>
                <c:pt idx="813">
                  <c:v>11</c:v>
                </c:pt>
                <c:pt idx="814">
                  <c:v>11</c:v>
                </c:pt>
                <c:pt idx="815">
                  <c:v>11</c:v>
                </c:pt>
                <c:pt idx="816">
                  <c:v>12</c:v>
                </c:pt>
                <c:pt idx="817">
                  <c:v>11</c:v>
                </c:pt>
                <c:pt idx="818">
                  <c:v>11</c:v>
                </c:pt>
                <c:pt idx="819">
                  <c:v>11</c:v>
                </c:pt>
                <c:pt idx="820">
                  <c:v>11</c:v>
                </c:pt>
                <c:pt idx="821">
                  <c:v>10</c:v>
                </c:pt>
                <c:pt idx="822">
                  <c:v>12</c:v>
                </c:pt>
                <c:pt idx="823">
                  <c:v>10</c:v>
                </c:pt>
                <c:pt idx="824">
                  <c:v>11</c:v>
                </c:pt>
                <c:pt idx="825">
                  <c:v>10</c:v>
                </c:pt>
                <c:pt idx="826">
                  <c:v>12</c:v>
                </c:pt>
                <c:pt idx="827">
                  <c:v>11</c:v>
                </c:pt>
                <c:pt idx="828">
                  <c:v>12</c:v>
                </c:pt>
                <c:pt idx="829">
                  <c:v>10</c:v>
                </c:pt>
                <c:pt idx="830">
                  <c:v>11</c:v>
                </c:pt>
                <c:pt idx="831">
                  <c:v>10</c:v>
                </c:pt>
                <c:pt idx="832">
                  <c:v>10</c:v>
                </c:pt>
                <c:pt idx="833">
                  <c:v>12</c:v>
                </c:pt>
                <c:pt idx="834">
                  <c:v>11</c:v>
                </c:pt>
                <c:pt idx="835">
                  <c:v>10</c:v>
                </c:pt>
                <c:pt idx="836">
                  <c:v>10</c:v>
                </c:pt>
                <c:pt idx="837">
                  <c:v>11</c:v>
                </c:pt>
                <c:pt idx="838">
                  <c:v>10</c:v>
                </c:pt>
                <c:pt idx="839">
                  <c:v>11</c:v>
                </c:pt>
                <c:pt idx="840">
                  <c:v>10</c:v>
                </c:pt>
                <c:pt idx="841">
                  <c:v>10</c:v>
                </c:pt>
                <c:pt idx="842">
                  <c:v>12</c:v>
                </c:pt>
                <c:pt idx="843">
                  <c:v>10</c:v>
                </c:pt>
                <c:pt idx="844">
                  <c:v>10</c:v>
                </c:pt>
                <c:pt idx="845">
                  <c:v>12</c:v>
                </c:pt>
                <c:pt idx="846">
                  <c:v>11</c:v>
                </c:pt>
                <c:pt idx="847">
                  <c:v>10</c:v>
                </c:pt>
                <c:pt idx="848">
                  <c:v>11</c:v>
                </c:pt>
                <c:pt idx="849">
                  <c:v>10</c:v>
                </c:pt>
                <c:pt idx="850">
                  <c:v>11</c:v>
                </c:pt>
              </c:numCache>
            </c:numRef>
          </c:val>
          <c:smooth val="0"/>
        </c:ser>
        <c:ser>
          <c:idx val="2"/>
          <c:order val="2"/>
          <c:tx>
            <c:strRef>
              <c:f>'Overall over 25'!#REF!</c:f>
              <c:strCache>
                <c:ptCount val="1"/>
                <c:pt idx="0">
                  <c:v>#REF!</c:v>
                </c:pt>
              </c:strCache>
            </c:strRef>
          </c:tx>
          <c:spPr>
            <a:ln w="15875">
              <a:solidFill>
                <a:schemeClr val="tx1">
                  <a:lumMod val="75000"/>
                  <a:lumOff val="25000"/>
                </a:schemeClr>
              </a:solidFill>
              <a:prstDash val="sysDash"/>
            </a:ln>
          </c:spPr>
          <c:marker>
            <c:symbol val="none"/>
          </c:marker>
          <c:cat>
            <c:numRef>
              <c:f>'Overall over 25'!$B$6:$B$857</c:f>
              <c:numCache>
                <c:formatCode>h:mm</c:formatCode>
                <c:ptCount val="852"/>
                <c:pt idx="0">
                  <c:v>0.48958333333333298</c:v>
                </c:pt>
                <c:pt idx="1">
                  <c:v>0.49027777777777798</c:v>
                </c:pt>
                <c:pt idx="2">
                  <c:v>0.49097222222222198</c:v>
                </c:pt>
                <c:pt idx="3">
                  <c:v>0.49166666666666697</c:v>
                </c:pt>
                <c:pt idx="4">
                  <c:v>0.49236111111111103</c:v>
                </c:pt>
                <c:pt idx="5">
                  <c:v>0.49305555555555602</c:v>
                </c:pt>
                <c:pt idx="6">
                  <c:v>0.49375000000000002</c:v>
                </c:pt>
                <c:pt idx="7">
                  <c:v>0.49444444444444402</c:v>
                </c:pt>
                <c:pt idx="8">
                  <c:v>0.49513888888888902</c:v>
                </c:pt>
                <c:pt idx="9">
                  <c:v>0.49583333333333302</c:v>
                </c:pt>
                <c:pt idx="10">
                  <c:v>0.49652777777777801</c:v>
                </c:pt>
                <c:pt idx="11">
                  <c:v>0.49722222222222201</c:v>
                </c:pt>
                <c:pt idx="12">
                  <c:v>0.49791666666666701</c:v>
                </c:pt>
                <c:pt idx="13">
                  <c:v>0.49861111111111101</c:v>
                </c:pt>
                <c:pt idx="14">
                  <c:v>0.499305555555556</c:v>
                </c:pt>
                <c:pt idx="15">
                  <c:v>0.5</c:v>
                </c:pt>
                <c:pt idx="16">
                  <c:v>0.500694444444445</c:v>
                </c:pt>
                <c:pt idx="17">
                  <c:v>0.50138888888888899</c:v>
                </c:pt>
                <c:pt idx="18">
                  <c:v>0.50208333333333299</c:v>
                </c:pt>
                <c:pt idx="19">
                  <c:v>0.50277777777777799</c:v>
                </c:pt>
                <c:pt idx="20">
                  <c:v>0.50347222222222199</c:v>
                </c:pt>
                <c:pt idx="21">
                  <c:v>0.50416666666666599</c:v>
                </c:pt>
                <c:pt idx="22">
                  <c:v>0.50486111111111098</c:v>
                </c:pt>
                <c:pt idx="23">
                  <c:v>0.50555555555555598</c:v>
                </c:pt>
                <c:pt idx="24">
                  <c:v>0.50624999999999998</c:v>
                </c:pt>
                <c:pt idx="25">
                  <c:v>0.50694444444444497</c:v>
                </c:pt>
                <c:pt idx="26">
                  <c:v>0.50763888888888897</c:v>
                </c:pt>
                <c:pt idx="27">
                  <c:v>0.50833333333333297</c:v>
                </c:pt>
                <c:pt idx="28">
                  <c:v>0.50902777777777797</c:v>
                </c:pt>
                <c:pt idx="29">
                  <c:v>0.50972222222222197</c:v>
                </c:pt>
                <c:pt idx="30">
                  <c:v>0.51041666666666596</c:v>
                </c:pt>
                <c:pt idx="31">
                  <c:v>0.51111111111111096</c:v>
                </c:pt>
                <c:pt idx="32">
                  <c:v>0.51180555555555596</c:v>
                </c:pt>
                <c:pt idx="33">
                  <c:v>0.51249999999999996</c:v>
                </c:pt>
                <c:pt idx="34">
                  <c:v>0.51319444444444495</c:v>
                </c:pt>
                <c:pt idx="35">
                  <c:v>0.51388888888888895</c:v>
                </c:pt>
                <c:pt idx="36">
                  <c:v>0.51458333333333295</c:v>
                </c:pt>
                <c:pt idx="37">
                  <c:v>0.51527777777777795</c:v>
                </c:pt>
                <c:pt idx="38">
                  <c:v>0.51597222222222205</c:v>
                </c:pt>
                <c:pt idx="39">
                  <c:v>0.51666666666666705</c:v>
                </c:pt>
                <c:pt idx="40">
                  <c:v>0.51736111111111105</c:v>
                </c:pt>
                <c:pt idx="41">
                  <c:v>0.51805555555555605</c:v>
                </c:pt>
                <c:pt idx="42">
                  <c:v>0.51875000000000004</c:v>
                </c:pt>
                <c:pt idx="43">
                  <c:v>0.51944444444444504</c:v>
                </c:pt>
                <c:pt idx="44">
                  <c:v>0.52013888888888904</c:v>
                </c:pt>
                <c:pt idx="45">
                  <c:v>0.52083333333333304</c:v>
                </c:pt>
                <c:pt idx="46">
                  <c:v>0.52152777777777803</c:v>
                </c:pt>
                <c:pt idx="47">
                  <c:v>0.52222222222222203</c:v>
                </c:pt>
                <c:pt idx="48">
                  <c:v>0.52291666666666703</c:v>
                </c:pt>
                <c:pt idx="49">
                  <c:v>0.52361111111111103</c:v>
                </c:pt>
                <c:pt idx="50">
                  <c:v>0.52430555555555602</c:v>
                </c:pt>
                <c:pt idx="51">
                  <c:v>0.52500000000000002</c:v>
                </c:pt>
                <c:pt idx="52">
                  <c:v>0.52569444444444502</c:v>
                </c:pt>
                <c:pt idx="53">
                  <c:v>0.52638888888888902</c:v>
                </c:pt>
                <c:pt idx="54">
                  <c:v>0.52708333333333302</c:v>
                </c:pt>
                <c:pt idx="55">
                  <c:v>0.52777777777777801</c:v>
                </c:pt>
                <c:pt idx="56">
                  <c:v>0.52847222222222201</c:v>
                </c:pt>
                <c:pt idx="57">
                  <c:v>0.52916666666666701</c:v>
                </c:pt>
                <c:pt idx="58">
                  <c:v>0.52986111111111101</c:v>
                </c:pt>
                <c:pt idx="59">
                  <c:v>0.530555555555556</c:v>
                </c:pt>
                <c:pt idx="60">
                  <c:v>0.53125</c:v>
                </c:pt>
                <c:pt idx="61">
                  <c:v>0.531944444444445</c:v>
                </c:pt>
                <c:pt idx="62">
                  <c:v>0.53263888888888899</c:v>
                </c:pt>
                <c:pt idx="63">
                  <c:v>0.53333333333333299</c:v>
                </c:pt>
                <c:pt idx="64">
                  <c:v>0.53402777777777799</c:v>
                </c:pt>
                <c:pt idx="65">
                  <c:v>0.53472222222222199</c:v>
                </c:pt>
                <c:pt idx="66">
                  <c:v>0.53541666666666599</c:v>
                </c:pt>
                <c:pt idx="67">
                  <c:v>0.53611111111111098</c:v>
                </c:pt>
                <c:pt idx="68">
                  <c:v>0.53680555555555598</c:v>
                </c:pt>
                <c:pt idx="69">
                  <c:v>0.53749999999999998</c:v>
                </c:pt>
                <c:pt idx="70">
                  <c:v>0.53819444444444497</c:v>
                </c:pt>
                <c:pt idx="71">
                  <c:v>0.53888888888888897</c:v>
                </c:pt>
                <c:pt idx="72">
                  <c:v>0.53958333333333297</c:v>
                </c:pt>
                <c:pt idx="73">
                  <c:v>0.54027777777777797</c:v>
                </c:pt>
                <c:pt idx="74">
                  <c:v>0.54097222222222197</c:v>
                </c:pt>
                <c:pt idx="75">
                  <c:v>0.54166666666666696</c:v>
                </c:pt>
                <c:pt idx="76">
                  <c:v>0.54236111111111096</c:v>
                </c:pt>
                <c:pt idx="77">
                  <c:v>0.54305555555555596</c:v>
                </c:pt>
                <c:pt idx="78">
                  <c:v>0.54374999999999996</c:v>
                </c:pt>
                <c:pt idx="79">
                  <c:v>0.54444444444444395</c:v>
                </c:pt>
                <c:pt idx="80">
                  <c:v>0.54513888888888895</c:v>
                </c:pt>
                <c:pt idx="81">
                  <c:v>0.54583333333333295</c:v>
                </c:pt>
                <c:pt idx="82">
                  <c:v>0.54652777777777795</c:v>
                </c:pt>
                <c:pt idx="83">
                  <c:v>0.54722222222222205</c:v>
                </c:pt>
                <c:pt idx="84">
                  <c:v>0.54791666666666705</c:v>
                </c:pt>
                <c:pt idx="85">
                  <c:v>0.54861111111111105</c:v>
                </c:pt>
                <c:pt idx="86">
                  <c:v>0.54930555555555605</c:v>
                </c:pt>
                <c:pt idx="87">
                  <c:v>0.55000000000000004</c:v>
                </c:pt>
                <c:pt idx="88">
                  <c:v>0.55069444444444504</c:v>
                </c:pt>
                <c:pt idx="89">
                  <c:v>0.55138888888888904</c:v>
                </c:pt>
                <c:pt idx="90">
                  <c:v>0.55208333333333304</c:v>
                </c:pt>
                <c:pt idx="91">
                  <c:v>0.55277777777777803</c:v>
                </c:pt>
                <c:pt idx="92">
                  <c:v>0.55347222222222203</c:v>
                </c:pt>
                <c:pt idx="93">
                  <c:v>0.55416666666666703</c:v>
                </c:pt>
                <c:pt idx="94">
                  <c:v>0.55486111111111103</c:v>
                </c:pt>
                <c:pt idx="95">
                  <c:v>0.55555555555555602</c:v>
                </c:pt>
                <c:pt idx="96">
                  <c:v>0.55625000000000002</c:v>
                </c:pt>
                <c:pt idx="97">
                  <c:v>0.55694444444444502</c:v>
                </c:pt>
                <c:pt idx="98">
                  <c:v>0.55763888888888902</c:v>
                </c:pt>
                <c:pt idx="99">
                  <c:v>0.55833333333333302</c:v>
                </c:pt>
                <c:pt idx="100">
                  <c:v>0.55902777777777801</c:v>
                </c:pt>
                <c:pt idx="101">
                  <c:v>0.55972222222222201</c:v>
                </c:pt>
                <c:pt idx="102">
                  <c:v>0.56041666666666701</c:v>
                </c:pt>
                <c:pt idx="103">
                  <c:v>0.56111111111111101</c:v>
                </c:pt>
                <c:pt idx="104">
                  <c:v>0.561805555555556</c:v>
                </c:pt>
                <c:pt idx="105">
                  <c:v>0.5625</c:v>
                </c:pt>
                <c:pt idx="106">
                  <c:v>0.563194444444445</c:v>
                </c:pt>
                <c:pt idx="107">
                  <c:v>0.56388888888888899</c:v>
                </c:pt>
                <c:pt idx="108">
                  <c:v>0.56458333333333299</c:v>
                </c:pt>
                <c:pt idx="109">
                  <c:v>0.56527777777777799</c:v>
                </c:pt>
                <c:pt idx="110">
                  <c:v>0.56597222222222199</c:v>
                </c:pt>
                <c:pt idx="111">
                  <c:v>0.56666666666666698</c:v>
                </c:pt>
                <c:pt idx="112">
                  <c:v>0.56736111111111098</c:v>
                </c:pt>
                <c:pt idx="113">
                  <c:v>0.56805555555555598</c:v>
                </c:pt>
                <c:pt idx="114">
                  <c:v>0.56874999999999998</c:v>
                </c:pt>
                <c:pt idx="115">
                  <c:v>0.56944444444444497</c:v>
                </c:pt>
                <c:pt idx="116">
                  <c:v>0.57013888888888897</c:v>
                </c:pt>
                <c:pt idx="117">
                  <c:v>0.57083333333333297</c:v>
                </c:pt>
                <c:pt idx="118">
                  <c:v>0.57152777777777797</c:v>
                </c:pt>
                <c:pt idx="119">
                  <c:v>0.57222222222222197</c:v>
                </c:pt>
                <c:pt idx="120">
                  <c:v>0.57291666666666696</c:v>
                </c:pt>
                <c:pt idx="121">
                  <c:v>0.57361111111111096</c:v>
                </c:pt>
                <c:pt idx="122">
                  <c:v>0.57430555555555596</c:v>
                </c:pt>
                <c:pt idx="123">
                  <c:v>0.57499999999999996</c:v>
                </c:pt>
                <c:pt idx="124">
                  <c:v>0.57569444444444495</c:v>
                </c:pt>
                <c:pt idx="125">
                  <c:v>0.57638888888888895</c:v>
                </c:pt>
                <c:pt idx="126">
                  <c:v>0.57708333333333295</c:v>
                </c:pt>
                <c:pt idx="127">
                  <c:v>0.57777777777777795</c:v>
                </c:pt>
                <c:pt idx="128">
                  <c:v>0.57847222222222205</c:v>
                </c:pt>
                <c:pt idx="129">
                  <c:v>0.57916666666666705</c:v>
                </c:pt>
                <c:pt idx="130">
                  <c:v>0.57986111111111105</c:v>
                </c:pt>
                <c:pt idx="131">
                  <c:v>0.58055555555555605</c:v>
                </c:pt>
                <c:pt idx="132">
                  <c:v>0.58125000000000004</c:v>
                </c:pt>
                <c:pt idx="133">
                  <c:v>0.58194444444444504</c:v>
                </c:pt>
                <c:pt idx="134">
                  <c:v>0.58263888888888904</c:v>
                </c:pt>
                <c:pt idx="135">
                  <c:v>0.58333333333333304</c:v>
                </c:pt>
                <c:pt idx="136">
                  <c:v>0.58402777777777803</c:v>
                </c:pt>
                <c:pt idx="137">
                  <c:v>0.58472222222222203</c:v>
                </c:pt>
                <c:pt idx="138">
                  <c:v>0.58541666666666703</c:v>
                </c:pt>
                <c:pt idx="139">
                  <c:v>0.58611111111111103</c:v>
                </c:pt>
                <c:pt idx="140">
                  <c:v>0.58680555555555602</c:v>
                </c:pt>
                <c:pt idx="141">
                  <c:v>0.58750000000000002</c:v>
                </c:pt>
                <c:pt idx="142">
                  <c:v>0.58819444444444502</c:v>
                </c:pt>
                <c:pt idx="143">
                  <c:v>0.58888888888888902</c:v>
                </c:pt>
                <c:pt idx="144">
                  <c:v>0.58958333333333302</c:v>
                </c:pt>
                <c:pt idx="145">
                  <c:v>0.59027777777777801</c:v>
                </c:pt>
                <c:pt idx="146">
                  <c:v>0.59097222222222201</c:v>
                </c:pt>
                <c:pt idx="147">
                  <c:v>0.59166666666666701</c:v>
                </c:pt>
                <c:pt idx="148">
                  <c:v>0.59236111111111101</c:v>
                </c:pt>
                <c:pt idx="149">
                  <c:v>0.593055555555556</c:v>
                </c:pt>
                <c:pt idx="150">
                  <c:v>0.59375</c:v>
                </c:pt>
                <c:pt idx="151">
                  <c:v>0.594444444444445</c:v>
                </c:pt>
                <c:pt idx="152">
                  <c:v>0.59513888888888899</c:v>
                </c:pt>
                <c:pt idx="153">
                  <c:v>0.59583333333333299</c:v>
                </c:pt>
                <c:pt idx="154">
                  <c:v>0.59652777777777799</c:v>
                </c:pt>
                <c:pt idx="155">
                  <c:v>0.59722222222222199</c:v>
                </c:pt>
                <c:pt idx="156">
                  <c:v>0.59791666666666698</c:v>
                </c:pt>
                <c:pt idx="157">
                  <c:v>0.59861111111111098</c:v>
                </c:pt>
                <c:pt idx="158">
                  <c:v>0.59930555555555598</c:v>
                </c:pt>
                <c:pt idx="159">
                  <c:v>0.6</c:v>
                </c:pt>
                <c:pt idx="160">
                  <c:v>0.60069444444444497</c:v>
                </c:pt>
                <c:pt idx="161">
                  <c:v>0.60138888888888897</c:v>
                </c:pt>
                <c:pt idx="162">
                  <c:v>0.60208333333333297</c:v>
                </c:pt>
                <c:pt idx="163">
                  <c:v>0.60277777777777797</c:v>
                </c:pt>
                <c:pt idx="164">
                  <c:v>0.60347222222222197</c:v>
                </c:pt>
                <c:pt idx="165">
                  <c:v>0.60416666666666596</c:v>
                </c:pt>
                <c:pt idx="166">
                  <c:v>0.60486111111111096</c:v>
                </c:pt>
                <c:pt idx="167">
                  <c:v>0.60555555555555596</c:v>
                </c:pt>
                <c:pt idx="168">
                  <c:v>0.60624999999999996</c:v>
                </c:pt>
                <c:pt idx="169">
                  <c:v>0.60694444444444495</c:v>
                </c:pt>
                <c:pt idx="170">
                  <c:v>0.60763888888888895</c:v>
                </c:pt>
                <c:pt idx="171">
                  <c:v>0.60833333333333295</c:v>
                </c:pt>
                <c:pt idx="172">
                  <c:v>0.60902777777777795</c:v>
                </c:pt>
                <c:pt idx="173">
                  <c:v>0.60972222222222205</c:v>
                </c:pt>
                <c:pt idx="174">
                  <c:v>0.61041666666666705</c:v>
                </c:pt>
                <c:pt idx="175">
                  <c:v>0.61111111111111105</c:v>
                </c:pt>
                <c:pt idx="176">
                  <c:v>0.61180555555555605</c:v>
                </c:pt>
                <c:pt idx="177">
                  <c:v>0.61250000000000004</c:v>
                </c:pt>
                <c:pt idx="178">
                  <c:v>0.61319444444444504</c:v>
                </c:pt>
                <c:pt idx="179">
                  <c:v>0.61388888888888904</c:v>
                </c:pt>
                <c:pt idx="180">
                  <c:v>0.61458333333333304</c:v>
                </c:pt>
                <c:pt idx="181">
                  <c:v>0.61527777777777803</c:v>
                </c:pt>
                <c:pt idx="182">
                  <c:v>0.61597222222222203</c:v>
                </c:pt>
                <c:pt idx="183">
                  <c:v>0.61666666666666703</c:v>
                </c:pt>
                <c:pt idx="184">
                  <c:v>0.61736111111111103</c:v>
                </c:pt>
                <c:pt idx="185">
                  <c:v>0.61805555555555602</c:v>
                </c:pt>
                <c:pt idx="186">
                  <c:v>0.61875000000000002</c:v>
                </c:pt>
                <c:pt idx="187">
                  <c:v>0.61944444444444502</c:v>
                </c:pt>
                <c:pt idx="188">
                  <c:v>0.62013888888888902</c:v>
                </c:pt>
                <c:pt idx="189">
                  <c:v>0.62083333333333302</c:v>
                </c:pt>
                <c:pt idx="190">
                  <c:v>0.62152777777777801</c:v>
                </c:pt>
                <c:pt idx="191">
                  <c:v>0.62222222222222201</c:v>
                </c:pt>
                <c:pt idx="192">
                  <c:v>0.62291666666666701</c:v>
                </c:pt>
                <c:pt idx="193">
                  <c:v>0.62361111111111101</c:v>
                </c:pt>
                <c:pt idx="194">
                  <c:v>0.624305555555556</c:v>
                </c:pt>
                <c:pt idx="195">
                  <c:v>0.625</c:v>
                </c:pt>
                <c:pt idx="196">
                  <c:v>0.625694444444445</c:v>
                </c:pt>
                <c:pt idx="197">
                  <c:v>0.62638888888888899</c:v>
                </c:pt>
                <c:pt idx="198">
                  <c:v>0.62708333333333299</c:v>
                </c:pt>
                <c:pt idx="199">
                  <c:v>0.62777777777777799</c:v>
                </c:pt>
                <c:pt idx="200">
                  <c:v>0.62847222222222199</c:v>
                </c:pt>
                <c:pt idx="201">
                  <c:v>0.62916666666666599</c:v>
                </c:pt>
                <c:pt idx="202">
                  <c:v>0.62986111111111098</c:v>
                </c:pt>
                <c:pt idx="203">
                  <c:v>0.63055555555555598</c:v>
                </c:pt>
                <c:pt idx="204">
                  <c:v>0.63124999999999998</c:v>
                </c:pt>
                <c:pt idx="205">
                  <c:v>0.63194444444444497</c:v>
                </c:pt>
                <c:pt idx="206">
                  <c:v>0.63263888888888897</c:v>
                </c:pt>
                <c:pt idx="207">
                  <c:v>0.63333333333333297</c:v>
                </c:pt>
                <c:pt idx="208">
                  <c:v>0.63402777777777797</c:v>
                </c:pt>
                <c:pt idx="209">
                  <c:v>0.63472222222222197</c:v>
                </c:pt>
                <c:pt idx="210">
                  <c:v>0.63541666666666596</c:v>
                </c:pt>
                <c:pt idx="211">
                  <c:v>0.63611111111111096</c:v>
                </c:pt>
                <c:pt idx="212">
                  <c:v>0.63680555555555596</c:v>
                </c:pt>
                <c:pt idx="213">
                  <c:v>0.63749999999999996</c:v>
                </c:pt>
                <c:pt idx="214">
                  <c:v>0.63819444444444495</c:v>
                </c:pt>
                <c:pt idx="215">
                  <c:v>0.63888888888888895</c:v>
                </c:pt>
                <c:pt idx="216">
                  <c:v>0.63958333333333295</c:v>
                </c:pt>
                <c:pt idx="217">
                  <c:v>0.64027777777777795</c:v>
                </c:pt>
                <c:pt idx="218">
                  <c:v>0.64097222222222205</c:v>
                </c:pt>
                <c:pt idx="219">
                  <c:v>0.64166666666666705</c:v>
                </c:pt>
                <c:pt idx="220">
                  <c:v>0.64236111111111105</c:v>
                </c:pt>
                <c:pt idx="221">
                  <c:v>0.64305555555555605</c:v>
                </c:pt>
                <c:pt idx="222">
                  <c:v>0.64375000000000004</c:v>
                </c:pt>
                <c:pt idx="223">
                  <c:v>0.64444444444444504</c:v>
                </c:pt>
                <c:pt idx="224">
                  <c:v>0.64513888888888904</c:v>
                </c:pt>
                <c:pt idx="225">
                  <c:v>0.64583333333333304</c:v>
                </c:pt>
                <c:pt idx="226">
                  <c:v>0.64652777777777803</c:v>
                </c:pt>
                <c:pt idx="227">
                  <c:v>0.64722222222222203</c:v>
                </c:pt>
                <c:pt idx="228">
                  <c:v>0.64791666666666703</c:v>
                </c:pt>
                <c:pt idx="229">
                  <c:v>0.64861111111111103</c:v>
                </c:pt>
                <c:pt idx="230">
                  <c:v>0.64930555555555602</c:v>
                </c:pt>
                <c:pt idx="231">
                  <c:v>0.65</c:v>
                </c:pt>
                <c:pt idx="232">
                  <c:v>0.65069444444444502</c:v>
                </c:pt>
                <c:pt idx="233">
                  <c:v>0.65138888888888902</c:v>
                </c:pt>
                <c:pt idx="234">
                  <c:v>0.65208333333333302</c:v>
                </c:pt>
                <c:pt idx="235">
                  <c:v>0.65277777777777801</c:v>
                </c:pt>
                <c:pt idx="236">
                  <c:v>0.65347222222222201</c:v>
                </c:pt>
                <c:pt idx="237">
                  <c:v>0.65416666666666701</c:v>
                </c:pt>
                <c:pt idx="238">
                  <c:v>0.65486111111111101</c:v>
                </c:pt>
                <c:pt idx="239">
                  <c:v>0.655555555555556</c:v>
                </c:pt>
                <c:pt idx="240">
                  <c:v>0.65625</c:v>
                </c:pt>
                <c:pt idx="241">
                  <c:v>0.656944444444445</c:v>
                </c:pt>
                <c:pt idx="242">
                  <c:v>0.65763888888888899</c:v>
                </c:pt>
                <c:pt idx="243">
                  <c:v>0.65833333333333299</c:v>
                </c:pt>
                <c:pt idx="244">
                  <c:v>0.65902777777777799</c:v>
                </c:pt>
                <c:pt idx="245">
                  <c:v>0.65972222222222199</c:v>
                </c:pt>
                <c:pt idx="246">
                  <c:v>0.66041666666666599</c:v>
                </c:pt>
                <c:pt idx="247">
                  <c:v>0.66111111111111098</c:v>
                </c:pt>
                <c:pt idx="248">
                  <c:v>0.66180555555555598</c:v>
                </c:pt>
                <c:pt idx="249">
                  <c:v>0.66249999999999998</c:v>
                </c:pt>
                <c:pt idx="250">
                  <c:v>0.66319444444444497</c:v>
                </c:pt>
                <c:pt idx="251">
                  <c:v>0.66388888888888897</c:v>
                </c:pt>
                <c:pt idx="252">
                  <c:v>0.66458333333333297</c:v>
                </c:pt>
                <c:pt idx="253">
                  <c:v>0.66527777777777797</c:v>
                </c:pt>
                <c:pt idx="254">
                  <c:v>0.66597222222222197</c:v>
                </c:pt>
                <c:pt idx="255">
                  <c:v>0.66666666666666696</c:v>
                </c:pt>
                <c:pt idx="256">
                  <c:v>0.66736111111111096</c:v>
                </c:pt>
                <c:pt idx="257">
                  <c:v>0.66805555555555596</c:v>
                </c:pt>
                <c:pt idx="258">
                  <c:v>0.66874999999999996</c:v>
                </c:pt>
                <c:pt idx="259">
                  <c:v>0.66944444444444495</c:v>
                </c:pt>
                <c:pt idx="260">
                  <c:v>0.67013888888888895</c:v>
                </c:pt>
                <c:pt idx="261">
                  <c:v>0.67083333333333395</c:v>
                </c:pt>
                <c:pt idx="262">
                  <c:v>0.67152777777777795</c:v>
                </c:pt>
                <c:pt idx="263">
                  <c:v>0.67222222222222205</c:v>
                </c:pt>
                <c:pt idx="264">
                  <c:v>0.67291666666666705</c:v>
                </c:pt>
                <c:pt idx="265">
                  <c:v>0.67361111111111105</c:v>
                </c:pt>
                <c:pt idx="266">
                  <c:v>0.67430555555555605</c:v>
                </c:pt>
                <c:pt idx="267">
                  <c:v>0.67500000000000004</c:v>
                </c:pt>
                <c:pt idx="268">
                  <c:v>0.67569444444444504</c:v>
                </c:pt>
                <c:pt idx="269">
                  <c:v>0.67638888888888904</c:v>
                </c:pt>
                <c:pt idx="270">
                  <c:v>0.67708333333333304</c:v>
                </c:pt>
                <c:pt idx="271">
                  <c:v>0.67777777777777803</c:v>
                </c:pt>
                <c:pt idx="272">
                  <c:v>0.67847222222222203</c:v>
                </c:pt>
                <c:pt idx="273">
                  <c:v>0.67916666666666703</c:v>
                </c:pt>
                <c:pt idx="274">
                  <c:v>0.67986111111111103</c:v>
                </c:pt>
                <c:pt idx="275">
                  <c:v>0.68055555555555602</c:v>
                </c:pt>
                <c:pt idx="276">
                  <c:v>0.68125000000000002</c:v>
                </c:pt>
                <c:pt idx="277">
                  <c:v>0.68194444444444502</c:v>
                </c:pt>
                <c:pt idx="278">
                  <c:v>0.68263888888888902</c:v>
                </c:pt>
                <c:pt idx="279">
                  <c:v>0.68333333333333302</c:v>
                </c:pt>
                <c:pt idx="280">
                  <c:v>0.68402777777777801</c:v>
                </c:pt>
                <c:pt idx="281">
                  <c:v>0.68472222222222201</c:v>
                </c:pt>
                <c:pt idx="282">
                  <c:v>0.68541666666666701</c:v>
                </c:pt>
                <c:pt idx="283">
                  <c:v>0.68611111111111101</c:v>
                </c:pt>
                <c:pt idx="284">
                  <c:v>0.686805555555556</c:v>
                </c:pt>
                <c:pt idx="285">
                  <c:v>0.6875</c:v>
                </c:pt>
                <c:pt idx="286">
                  <c:v>0.688194444444445</c:v>
                </c:pt>
                <c:pt idx="287">
                  <c:v>0.68888888888888899</c:v>
                </c:pt>
                <c:pt idx="288">
                  <c:v>0.68958333333333299</c:v>
                </c:pt>
                <c:pt idx="289">
                  <c:v>0.69027777777777799</c:v>
                </c:pt>
                <c:pt idx="290">
                  <c:v>0.69097222222222199</c:v>
                </c:pt>
                <c:pt idx="291">
                  <c:v>0.69166666666666698</c:v>
                </c:pt>
                <c:pt idx="292">
                  <c:v>0.69236111111111098</c:v>
                </c:pt>
                <c:pt idx="293">
                  <c:v>0.69305555555555598</c:v>
                </c:pt>
                <c:pt idx="294">
                  <c:v>0.69374999999999998</c:v>
                </c:pt>
                <c:pt idx="295">
                  <c:v>0.69444444444444497</c:v>
                </c:pt>
                <c:pt idx="296">
                  <c:v>0.69513888888888897</c:v>
                </c:pt>
                <c:pt idx="297">
                  <c:v>0.69583333333333297</c:v>
                </c:pt>
                <c:pt idx="298">
                  <c:v>0.69652777777777797</c:v>
                </c:pt>
                <c:pt idx="299">
                  <c:v>0.69722222222222197</c:v>
                </c:pt>
                <c:pt idx="300">
                  <c:v>0.69791666666666696</c:v>
                </c:pt>
                <c:pt idx="301">
                  <c:v>0.69861111111111096</c:v>
                </c:pt>
                <c:pt idx="302">
                  <c:v>0.69930555555555596</c:v>
                </c:pt>
                <c:pt idx="303">
                  <c:v>0.7</c:v>
                </c:pt>
                <c:pt idx="304">
                  <c:v>0.70069444444444495</c:v>
                </c:pt>
                <c:pt idx="305">
                  <c:v>0.70138888888888895</c:v>
                </c:pt>
                <c:pt idx="306">
                  <c:v>0.70208333333333295</c:v>
                </c:pt>
                <c:pt idx="307">
                  <c:v>0.70277777777777795</c:v>
                </c:pt>
                <c:pt idx="308">
                  <c:v>0.70347222222222205</c:v>
                </c:pt>
                <c:pt idx="309">
                  <c:v>0.70416666666666605</c:v>
                </c:pt>
                <c:pt idx="310">
                  <c:v>0.70486111111111105</c:v>
                </c:pt>
                <c:pt idx="311">
                  <c:v>0.70555555555555605</c:v>
                </c:pt>
                <c:pt idx="312">
                  <c:v>0.70625000000000004</c:v>
                </c:pt>
                <c:pt idx="313">
                  <c:v>0.70694444444444504</c:v>
                </c:pt>
                <c:pt idx="314">
                  <c:v>0.70763888888888904</c:v>
                </c:pt>
                <c:pt idx="315">
                  <c:v>0.70833333333333304</c:v>
                </c:pt>
                <c:pt idx="316">
                  <c:v>0.70902777777777803</c:v>
                </c:pt>
                <c:pt idx="317">
                  <c:v>0.70972222222222203</c:v>
                </c:pt>
                <c:pt idx="318">
                  <c:v>0.71041666666666703</c:v>
                </c:pt>
                <c:pt idx="319">
                  <c:v>0.71111111111111103</c:v>
                </c:pt>
                <c:pt idx="320">
                  <c:v>0.71180555555555602</c:v>
                </c:pt>
                <c:pt idx="321">
                  <c:v>0.71250000000000002</c:v>
                </c:pt>
                <c:pt idx="322">
                  <c:v>0.71319444444444502</c:v>
                </c:pt>
                <c:pt idx="323">
                  <c:v>0.71388888888888902</c:v>
                </c:pt>
                <c:pt idx="324">
                  <c:v>0.71458333333333302</c:v>
                </c:pt>
                <c:pt idx="325">
                  <c:v>0.71527777777777801</c:v>
                </c:pt>
                <c:pt idx="326">
                  <c:v>0.71597222222222201</c:v>
                </c:pt>
                <c:pt idx="327">
                  <c:v>0.71666666666666701</c:v>
                </c:pt>
                <c:pt idx="328">
                  <c:v>0.71736111111111101</c:v>
                </c:pt>
                <c:pt idx="329">
                  <c:v>0.718055555555556</c:v>
                </c:pt>
                <c:pt idx="330">
                  <c:v>0.71875</c:v>
                </c:pt>
                <c:pt idx="331">
                  <c:v>0.719444444444444</c:v>
                </c:pt>
                <c:pt idx="332">
                  <c:v>0.72013888888888899</c:v>
                </c:pt>
                <c:pt idx="333">
                  <c:v>0.72083333333333299</c:v>
                </c:pt>
                <c:pt idx="334">
                  <c:v>0.72152777777777799</c:v>
                </c:pt>
                <c:pt idx="335">
                  <c:v>0.72222222222222199</c:v>
                </c:pt>
                <c:pt idx="336">
                  <c:v>0.72291666666666698</c:v>
                </c:pt>
                <c:pt idx="337">
                  <c:v>0.72361111111111098</c:v>
                </c:pt>
                <c:pt idx="338">
                  <c:v>0.72430555555555598</c:v>
                </c:pt>
                <c:pt idx="339">
                  <c:v>0.72499999999999998</c:v>
                </c:pt>
                <c:pt idx="340">
                  <c:v>0.72569444444444497</c:v>
                </c:pt>
                <c:pt idx="341">
                  <c:v>0.72638888888888897</c:v>
                </c:pt>
                <c:pt idx="342">
                  <c:v>0.72708333333333297</c:v>
                </c:pt>
                <c:pt idx="343">
                  <c:v>0.72777777777777797</c:v>
                </c:pt>
                <c:pt idx="344">
                  <c:v>0.72847222222222197</c:v>
                </c:pt>
                <c:pt idx="345">
                  <c:v>0.72916666666666596</c:v>
                </c:pt>
                <c:pt idx="346">
                  <c:v>0.72986111111111096</c:v>
                </c:pt>
                <c:pt idx="347">
                  <c:v>0.73055555555555596</c:v>
                </c:pt>
                <c:pt idx="348">
                  <c:v>0.73124999999999996</c:v>
                </c:pt>
                <c:pt idx="349">
                  <c:v>0.73194444444444495</c:v>
                </c:pt>
                <c:pt idx="350">
                  <c:v>0.73263888888888895</c:v>
                </c:pt>
                <c:pt idx="351">
                  <c:v>0.73333333333333295</c:v>
                </c:pt>
                <c:pt idx="352">
                  <c:v>0.73402777777777795</c:v>
                </c:pt>
                <c:pt idx="353">
                  <c:v>0.73472222222222205</c:v>
                </c:pt>
                <c:pt idx="354">
                  <c:v>0.73541666666666605</c:v>
                </c:pt>
                <c:pt idx="355">
                  <c:v>0.73611111111111105</c:v>
                </c:pt>
                <c:pt idx="356">
                  <c:v>0.73680555555555605</c:v>
                </c:pt>
                <c:pt idx="357">
                  <c:v>0.73750000000000004</c:v>
                </c:pt>
                <c:pt idx="358">
                  <c:v>0.73819444444444504</c:v>
                </c:pt>
                <c:pt idx="359">
                  <c:v>0.73888888888888904</c:v>
                </c:pt>
                <c:pt idx="360">
                  <c:v>0.73958333333333304</c:v>
                </c:pt>
                <c:pt idx="361">
                  <c:v>0.74027777777777803</c:v>
                </c:pt>
                <c:pt idx="362">
                  <c:v>0.74097222222222203</c:v>
                </c:pt>
                <c:pt idx="363">
                  <c:v>0.74166666666666703</c:v>
                </c:pt>
                <c:pt idx="364">
                  <c:v>0.74236111111111103</c:v>
                </c:pt>
                <c:pt idx="365">
                  <c:v>0.74305555555555602</c:v>
                </c:pt>
                <c:pt idx="366">
                  <c:v>0.74375000000000002</c:v>
                </c:pt>
                <c:pt idx="367">
                  <c:v>0.74444444444444502</c:v>
                </c:pt>
                <c:pt idx="368">
                  <c:v>0.74513888888888902</c:v>
                </c:pt>
                <c:pt idx="369">
                  <c:v>0.74583333333333302</c:v>
                </c:pt>
                <c:pt idx="370">
                  <c:v>0.74652777777777801</c:v>
                </c:pt>
                <c:pt idx="371">
                  <c:v>0.74722222222222201</c:v>
                </c:pt>
                <c:pt idx="372">
                  <c:v>0.74791666666666701</c:v>
                </c:pt>
                <c:pt idx="373">
                  <c:v>0.74861111111111101</c:v>
                </c:pt>
                <c:pt idx="374">
                  <c:v>0.749305555555556</c:v>
                </c:pt>
                <c:pt idx="375">
                  <c:v>0.75</c:v>
                </c:pt>
                <c:pt idx="376">
                  <c:v>0.750694444444445</c:v>
                </c:pt>
                <c:pt idx="377">
                  <c:v>0.75138888888888899</c:v>
                </c:pt>
                <c:pt idx="378">
                  <c:v>0.75208333333333299</c:v>
                </c:pt>
                <c:pt idx="379">
                  <c:v>0.75277777777777799</c:v>
                </c:pt>
                <c:pt idx="380">
                  <c:v>0.75347222222222199</c:v>
                </c:pt>
                <c:pt idx="381">
                  <c:v>0.75416666666666698</c:v>
                </c:pt>
                <c:pt idx="382">
                  <c:v>0.75486111111111098</c:v>
                </c:pt>
                <c:pt idx="383">
                  <c:v>0.75555555555555598</c:v>
                </c:pt>
                <c:pt idx="384">
                  <c:v>0.75624999999999998</c:v>
                </c:pt>
                <c:pt idx="385">
                  <c:v>0.75694444444444497</c:v>
                </c:pt>
                <c:pt idx="386">
                  <c:v>0.75763888888888897</c:v>
                </c:pt>
                <c:pt idx="387">
                  <c:v>0.75833333333333297</c:v>
                </c:pt>
                <c:pt idx="388">
                  <c:v>0.75902777777777797</c:v>
                </c:pt>
                <c:pt idx="389">
                  <c:v>0.75972222222222197</c:v>
                </c:pt>
                <c:pt idx="390">
                  <c:v>0.76041666666666596</c:v>
                </c:pt>
                <c:pt idx="391">
                  <c:v>0.76111111111111096</c:v>
                </c:pt>
                <c:pt idx="392">
                  <c:v>0.76180555555555596</c:v>
                </c:pt>
                <c:pt idx="393">
                  <c:v>0.76249999999999996</c:v>
                </c:pt>
                <c:pt idx="394">
                  <c:v>0.76319444444444495</c:v>
                </c:pt>
                <c:pt idx="395">
                  <c:v>0.76388888888888895</c:v>
                </c:pt>
                <c:pt idx="396">
                  <c:v>0.76458333333333295</c:v>
                </c:pt>
                <c:pt idx="397">
                  <c:v>0.76527777777777795</c:v>
                </c:pt>
                <c:pt idx="398">
                  <c:v>0.76597222222222205</c:v>
                </c:pt>
                <c:pt idx="399">
                  <c:v>0.76666666666666705</c:v>
                </c:pt>
                <c:pt idx="400">
                  <c:v>0.76736111111111105</c:v>
                </c:pt>
                <c:pt idx="401">
                  <c:v>0.76805555555555605</c:v>
                </c:pt>
                <c:pt idx="402">
                  <c:v>0.76875000000000004</c:v>
                </c:pt>
                <c:pt idx="403">
                  <c:v>0.76944444444444504</c:v>
                </c:pt>
                <c:pt idx="404">
                  <c:v>0.77013888888888904</c:v>
                </c:pt>
                <c:pt idx="405">
                  <c:v>0.77083333333333304</c:v>
                </c:pt>
                <c:pt idx="406">
                  <c:v>0.77152777777777803</c:v>
                </c:pt>
                <c:pt idx="407">
                  <c:v>0.77222222222222203</c:v>
                </c:pt>
                <c:pt idx="408">
                  <c:v>0.77291666666666703</c:v>
                </c:pt>
                <c:pt idx="409">
                  <c:v>0.77361111111111103</c:v>
                </c:pt>
                <c:pt idx="410">
                  <c:v>0.77430555555555602</c:v>
                </c:pt>
                <c:pt idx="411">
                  <c:v>0.77500000000000002</c:v>
                </c:pt>
                <c:pt idx="412">
                  <c:v>0.77569444444444502</c:v>
                </c:pt>
                <c:pt idx="413">
                  <c:v>0.77638888888888902</c:v>
                </c:pt>
                <c:pt idx="414">
                  <c:v>0.77708333333333302</c:v>
                </c:pt>
                <c:pt idx="415">
                  <c:v>0.77777777777777801</c:v>
                </c:pt>
                <c:pt idx="416">
                  <c:v>0.77847222222222201</c:v>
                </c:pt>
                <c:pt idx="417">
                  <c:v>0.77916666666666601</c:v>
                </c:pt>
                <c:pt idx="418">
                  <c:v>0.77986111111111101</c:v>
                </c:pt>
                <c:pt idx="419">
                  <c:v>0.780555555555556</c:v>
                </c:pt>
                <c:pt idx="420">
                  <c:v>0.78125</c:v>
                </c:pt>
                <c:pt idx="421">
                  <c:v>0.781944444444444</c:v>
                </c:pt>
                <c:pt idx="422">
                  <c:v>0.78263888888888899</c:v>
                </c:pt>
                <c:pt idx="423">
                  <c:v>0.78333333333333299</c:v>
                </c:pt>
                <c:pt idx="424">
                  <c:v>0.78402777777777799</c:v>
                </c:pt>
                <c:pt idx="425">
                  <c:v>0.78472222222222199</c:v>
                </c:pt>
                <c:pt idx="426">
                  <c:v>0.78541666666666698</c:v>
                </c:pt>
                <c:pt idx="427">
                  <c:v>0.78611111111111098</c:v>
                </c:pt>
                <c:pt idx="428">
                  <c:v>0.78680555555555598</c:v>
                </c:pt>
                <c:pt idx="429">
                  <c:v>0.78749999999999998</c:v>
                </c:pt>
                <c:pt idx="430">
                  <c:v>0.78819444444444497</c:v>
                </c:pt>
                <c:pt idx="431">
                  <c:v>0.78888888888888897</c:v>
                </c:pt>
                <c:pt idx="432">
                  <c:v>0.78958333333333297</c:v>
                </c:pt>
                <c:pt idx="433">
                  <c:v>0.79027777777777797</c:v>
                </c:pt>
                <c:pt idx="434">
                  <c:v>0.79097222222222197</c:v>
                </c:pt>
                <c:pt idx="435">
                  <c:v>0.79166666666666596</c:v>
                </c:pt>
                <c:pt idx="436">
                  <c:v>0.79236111111111096</c:v>
                </c:pt>
                <c:pt idx="437">
                  <c:v>0.79305555555555596</c:v>
                </c:pt>
                <c:pt idx="438">
                  <c:v>0.79374999999999996</c:v>
                </c:pt>
                <c:pt idx="439">
                  <c:v>0.79444444444444395</c:v>
                </c:pt>
                <c:pt idx="440">
                  <c:v>0.79513888888888895</c:v>
                </c:pt>
                <c:pt idx="441">
                  <c:v>0.79583333333333295</c:v>
                </c:pt>
                <c:pt idx="442">
                  <c:v>0.79652777777777795</c:v>
                </c:pt>
                <c:pt idx="443">
                  <c:v>0.79722222222222205</c:v>
                </c:pt>
                <c:pt idx="444">
                  <c:v>0.79791666666666605</c:v>
                </c:pt>
                <c:pt idx="445">
                  <c:v>0.79861111111111105</c:v>
                </c:pt>
                <c:pt idx="446">
                  <c:v>0.79930555555555605</c:v>
                </c:pt>
                <c:pt idx="447">
                  <c:v>0.8</c:v>
                </c:pt>
                <c:pt idx="448">
                  <c:v>0.80069444444444504</c:v>
                </c:pt>
                <c:pt idx="449">
                  <c:v>0.80138888888888904</c:v>
                </c:pt>
                <c:pt idx="450">
                  <c:v>0.80208333333333304</c:v>
                </c:pt>
                <c:pt idx="451">
                  <c:v>0.80277777777777803</c:v>
                </c:pt>
                <c:pt idx="452">
                  <c:v>0.80347222222222203</c:v>
                </c:pt>
                <c:pt idx="453">
                  <c:v>0.80416666666666703</c:v>
                </c:pt>
                <c:pt idx="454">
                  <c:v>0.80486111111111103</c:v>
                </c:pt>
                <c:pt idx="455">
                  <c:v>0.80555555555555602</c:v>
                </c:pt>
                <c:pt idx="456">
                  <c:v>0.80625000000000002</c:v>
                </c:pt>
                <c:pt idx="457">
                  <c:v>0.80694444444444502</c:v>
                </c:pt>
                <c:pt idx="458">
                  <c:v>0.80763888888888902</c:v>
                </c:pt>
                <c:pt idx="459">
                  <c:v>0.80833333333333302</c:v>
                </c:pt>
                <c:pt idx="460">
                  <c:v>0.80902777777777801</c:v>
                </c:pt>
                <c:pt idx="461">
                  <c:v>0.80972222222222201</c:v>
                </c:pt>
                <c:pt idx="462">
                  <c:v>0.81041666666666701</c:v>
                </c:pt>
                <c:pt idx="463">
                  <c:v>0.81111111111111101</c:v>
                </c:pt>
                <c:pt idx="464">
                  <c:v>0.811805555555556</c:v>
                </c:pt>
                <c:pt idx="465">
                  <c:v>0.8125</c:v>
                </c:pt>
                <c:pt idx="466">
                  <c:v>0.813194444444445</c:v>
                </c:pt>
                <c:pt idx="467">
                  <c:v>0.81388888888888899</c:v>
                </c:pt>
                <c:pt idx="468">
                  <c:v>0.81458333333333299</c:v>
                </c:pt>
                <c:pt idx="469">
                  <c:v>0.81527777777777799</c:v>
                </c:pt>
                <c:pt idx="470">
                  <c:v>0.81597222222222199</c:v>
                </c:pt>
                <c:pt idx="471">
                  <c:v>0.81666666666666698</c:v>
                </c:pt>
                <c:pt idx="472">
                  <c:v>0.81736111111111098</c:v>
                </c:pt>
                <c:pt idx="473">
                  <c:v>0.81805555555555598</c:v>
                </c:pt>
                <c:pt idx="474">
                  <c:v>0.81874999999999998</c:v>
                </c:pt>
                <c:pt idx="475">
                  <c:v>0.81944444444444497</c:v>
                </c:pt>
                <c:pt idx="476">
                  <c:v>0.82013888888888897</c:v>
                </c:pt>
                <c:pt idx="477">
                  <c:v>0.82083333333333297</c:v>
                </c:pt>
                <c:pt idx="478">
                  <c:v>0.82152777777777797</c:v>
                </c:pt>
                <c:pt idx="479">
                  <c:v>0.82222222222222197</c:v>
                </c:pt>
                <c:pt idx="480">
                  <c:v>0.82291666666666596</c:v>
                </c:pt>
                <c:pt idx="481">
                  <c:v>0.82361111111111096</c:v>
                </c:pt>
                <c:pt idx="482">
                  <c:v>0.82430555555555596</c:v>
                </c:pt>
                <c:pt idx="483">
                  <c:v>0.82499999999999996</c:v>
                </c:pt>
                <c:pt idx="484">
                  <c:v>0.82569444444444495</c:v>
                </c:pt>
                <c:pt idx="485">
                  <c:v>0.82638888888888895</c:v>
                </c:pt>
                <c:pt idx="486">
                  <c:v>0.82708333333333295</c:v>
                </c:pt>
                <c:pt idx="487">
                  <c:v>0.82777777777777795</c:v>
                </c:pt>
                <c:pt idx="488">
                  <c:v>0.82847222222222205</c:v>
                </c:pt>
                <c:pt idx="489">
                  <c:v>0.82916666666666605</c:v>
                </c:pt>
                <c:pt idx="490">
                  <c:v>0.82986111111111105</c:v>
                </c:pt>
                <c:pt idx="491">
                  <c:v>0.83055555555555605</c:v>
                </c:pt>
                <c:pt idx="492">
                  <c:v>0.83125000000000004</c:v>
                </c:pt>
                <c:pt idx="493">
                  <c:v>0.83194444444444504</c:v>
                </c:pt>
                <c:pt idx="494">
                  <c:v>0.83263888888888904</c:v>
                </c:pt>
                <c:pt idx="495">
                  <c:v>0.83333333333333304</c:v>
                </c:pt>
                <c:pt idx="496">
                  <c:v>0.83402777777777803</c:v>
                </c:pt>
                <c:pt idx="497">
                  <c:v>0.83472222222222203</c:v>
                </c:pt>
                <c:pt idx="498">
                  <c:v>0.83541666666666703</c:v>
                </c:pt>
                <c:pt idx="499">
                  <c:v>0.83611111111111103</c:v>
                </c:pt>
                <c:pt idx="500">
                  <c:v>0.83680555555555602</c:v>
                </c:pt>
                <c:pt idx="501">
                  <c:v>0.83750000000000002</c:v>
                </c:pt>
                <c:pt idx="502">
                  <c:v>0.83819444444444502</c:v>
                </c:pt>
                <c:pt idx="503">
                  <c:v>0.83888888888888902</c:v>
                </c:pt>
                <c:pt idx="504">
                  <c:v>0.83958333333333302</c:v>
                </c:pt>
                <c:pt idx="505">
                  <c:v>0.84027777777777801</c:v>
                </c:pt>
                <c:pt idx="506">
                  <c:v>0.84097222222222201</c:v>
                </c:pt>
                <c:pt idx="507">
                  <c:v>0.84166666666666701</c:v>
                </c:pt>
                <c:pt idx="508">
                  <c:v>0.84236111111111101</c:v>
                </c:pt>
                <c:pt idx="509">
                  <c:v>0.843055555555556</c:v>
                </c:pt>
                <c:pt idx="510">
                  <c:v>0.84375</c:v>
                </c:pt>
                <c:pt idx="511">
                  <c:v>0.844444444444444</c:v>
                </c:pt>
                <c:pt idx="512">
                  <c:v>0.84513888888888899</c:v>
                </c:pt>
                <c:pt idx="513">
                  <c:v>0.84583333333333299</c:v>
                </c:pt>
                <c:pt idx="514">
                  <c:v>0.84652777777777799</c:v>
                </c:pt>
                <c:pt idx="515">
                  <c:v>0.84722222222222199</c:v>
                </c:pt>
                <c:pt idx="516">
                  <c:v>0.84791666666666698</c:v>
                </c:pt>
                <c:pt idx="517">
                  <c:v>0.84861111111111098</c:v>
                </c:pt>
                <c:pt idx="518">
                  <c:v>0.84930555555555598</c:v>
                </c:pt>
                <c:pt idx="519">
                  <c:v>0.85</c:v>
                </c:pt>
                <c:pt idx="520">
                  <c:v>0.85069444444444497</c:v>
                </c:pt>
                <c:pt idx="521">
                  <c:v>0.85138888888888897</c:v>
                </c:pt>
                <c:pt idx="522">
                  <c:v>0.85208333333333297</c:v>
                </c:pt>
                <c:pt idx="523">
                  <c:v>0.85277777777777797</c:v>
                </c:pt>
                <c:pt idx="524">
                  <c:v>0.85347222222222197</c:v>
                </c:pt>
                <c:pt idx="525">
                  <c:v>0.85416666666666596</c:v>
                </c:pt>
                <c:pt idx="526">
                  <c:v>0.85486111111111096</c:v>
                </c:pt>
                <c:pt idx="527">
                  <c:v>0.85555555555555596</c:v>
                </c:pt>
                <c:pt idx="528">
                  <c:v>0.85624999999999996</c:v>
                </c:pt>
                <c:pt idx="529">
                  <c:v>0.85694444444444495</c:v>
                </c:pt>
                <c:pt idx="530">
                  <c:v>0.85763888888888895</c:v>
                </c:pt>
                <c:pt idx="531">
                  <c:v>0.85833333333333295</c:v>
                </c:pt>
                <c:pt idx="532">
                  <c:v>0.85902777777777795</c:v>
                </c:pt>
                <c:pt idx="533">
                  <c:v>0.85972222222222205</c:v>
                </c:pt>
                <c:pt idx="534">
                  <c:v>0.86041666666666605</c:v>
                </c:pt>
                <c:pt idx="535">
                  <c:v>0.86111111111111105</c:v>
                </c:pt>
                <c:pt idx="536">
                  <c:v>0.86180555555555605</c:v>
                </c:pt>
                <c:pt idx="537">
                  <c:v>0.86250000000000004</c:v>
                </c:pt>
                <c:pt idx="538">
                  <c:v>0.86319444444444504</c:v>
                </c:pt>
                <c:pt idx="539">
                  <c:v>0.86388888888888904</c:v>
                </c:pt>
                <c:pt idx="540">
                  <c:v>0.86458333333333304</c:v>
                </c:pt>
                <c:pt idx="541">
                  <c:v>0.86527777777777803</c:v>
                </c:pt>
                <c:pt idx="542">
                  <c:v>0.86597222222222203</c:v>
                </c:pt>
                <c:pt idx="543">
                  <c:v>0.86666666666666703</c:v>
                </c:pt>
                <c:pt idx="544">
                  <c:v>0.86736111111111103</c:v>
                </c:pt>
                <c:pt idx="545">
                  <c:v>0.86805555555555602</c:v>
                </c:pt>
                <c:pt idx="546">
                  <c:v>0.86875000000000002</c:v>
                </c:pt>
                <c:pt idx="547">
                  <c:v>0.86944444444444502</c:v>
                </c:pt>
                <c:pt idx="548">
                  <c:v>0.87013888888888902</c:v>
                </c:pt>
                <c:pt idx="549">
                  <c:v>0.87083333333333302</c:v>
                </c:pt>
                <c:pt idx="550">
                  <c:v>0.87152777777777801</c:v>
                </c:pt>
                <c:pt idx="551">
                  <c:v>0.87222222222222201</c:v>
                </c:pt>
                <c:pt idx="552">
                  <c:v>0.87291666666666701</c:v>
                </c:pt>
                <c:pt idx="553">
                  <c:v>0.87361111111111101</c:v>
                </c:pt>
                <c:pt idx="554">
                  <c:v>0.874305555555556</c:v>
                </c:pt>
                <c:pt idx="555">
                  <c:v>0.875</c:v>
                </c:pt>
                <c:pt idx="556">
                  <c:v>0.875694444444445</c:v>
                </c:pt>
                <c:pt idx="557">
                  <c:v>0.87638888888888899</c:v>
                </c:pt>
                <c:pt idx="558">
                  <c:v>0.87708333333333299</c:v>
                </c:pt>
                <c:pt idx="559">
                  <c:v>0.87777777777777799</c:v>
                </c:pt>
                <c:pt idx="560">
                  <c:v>0.87847222222222199</c:v>
                </c:pt>
                <c:pt idx="561">
                  <c:v>0.87916666666666698</c:v>
                </c:pt>
                <c:pt idx="562">
                  <c:v>0.87986111111111098</c:v>
                </c:pt>
                <c:pt idx="563">
                  <c:v>0.88055555555555598</c:v>
                </c:pt>
                <c:pt idx="564">
                  <c:v>0.88124999999999998</c:v>
                </c:pt>
                <c:pt idx="565">
                  <c:v>0.88194444444444497</c:v>
                </c:pt>
                <c:pt idx="566">
                  <c:v>0.88263888888888897</c:v>
                </c:pt>
                <c:pt idx="567">
                  <c:v>0.88333333333333297</c:v>
                </c:pt>
                <c:pt idx="568">
                  <c:v>0.88402777777777797</c:v>
                </c:pt>
                <c:pt idx="569">
                  <c:v>0.88472222222222197</c:v>
                </c:pt>
                <c:pt idx="570">
                  <c:v>0.88541666666666596</c:v>
                </c:pt>
                <c:pt idx="571">
                  <c:v>0.88611111111111096</c:v>
                </c:pt>
                <c:pt idx="572">
                  <c:v>0.88680555555555596</c:v>
                </c:pt>
                <c:pt idx="573">
                  <c:v>0.88749999999999996</c:v>
                </c:pt>
                <c:pt idx="574">
                  <c:v>0.88819444444444495</c:v>
                </c:pt>
                <c:pt idx="575">
                  <c:v>0.88888888888888895</c:v>
                </c:pt>
                <c:pt idx="576">
                  <c:v>0.88958333333333295</c:v>
                </c:pt>
                <c:pt idx="577">
                  <c:v>0.89027777777777795</c:v>
                </c:pt>
                <c:pt idx="578">
                  <c:v>0.89097222222222205</c:v>
                </c:pt>
                <c:pt idx="579">
                  <c:v>0.89166666666666705</c:v>
                </c:pt>
                <c:pt idx="580">
                  <c:v>0.89236111111111105</c:v>
                </c:pt>
                <c:pt idx="581">
                  <c:v>0.89305555555555605</c:v>
                </c:pt>
                <c:pt idx="582">
                  <c:v>0.89375000000000004</c:v>
                </c:pt>
                <c:pt idx="583">
                  <c:v>0.89444444444444504</c:v>
                </c:pt>
                <c:pt idx="584">
                  <c:v>0.89513888888888904</c:v>
                </c:pt>
                <c:pt idx="585">
                  <c:v>0.89583333333333404</c:v>
                </c:pt>
                <c:pt idx="586">
                  <c:v>0.89652777777777803</c:v>
                </c:pt>
                <c:pt idx="587">
                  <c:v>0.89722222222222203</c:v>
                </c:pt>
                <c:pt idx="588">
                  <c:v>0.89791666666666703</c:v>
                </c:pt>
                <c:pt idx="589">
                  <c:v>0.89861111111111103</c:v>
                </c:pt>
                <c:pt idx="590">
                  <c:v>0.89930555555555602</c:v>
                </c:pt>
                <c:pt idx="591">
                  <c:v>0.9</c:v>
                </c:pt>
                <c:pt idx="592">
                  <c:v>0.90069444444444502</c:v>
                </c:pt>
                <c:pt idx="593">
                  <c:v>0.90138888888888902</c:v>
                </c:pt>
                <c:pt idx="594">
                  <c:v>0.90208333333333302</c:v>
                </c:pt>
                <c:pt idx="595">
                  <c:v>0.90277777777777801</c:v>
                </c:pt>
                <c:pt idx="596">
                  <c:v>0.90347222222222201</c:v>
                </c:pt>
                <c:pt idx="597">
                  <c:v>0.90416666666666701</c:v>
                </c:pt>
                <c:pt idx="598">
                  <c:v>0.90486111111111101</c:v>
                </c:pt>
                <c:pt idx="599">
                  <c:v>0.905555555555556</c:v>
                </c:pt>
                <c:pt idx="600">
                  <c:v>0.90625</c:v>
                </c:pt>
                <c:pt idx="601">
                  <c:v>0.906944444444445</c:v>
                </c:pt>
                <c:pt idx="602">
                  <c:v>0.90763888888888899</c:v>
                </c:pt>
                <c:pt idx="603">
                  <c:v>0.90833333333333299</c:v>
                </c:pt>
                <c:pt idx="604">
                  <c:v>0.90902777777777799</c:v>
                </c:pt>
                <c:pt idx="605">
                  <c:v>0.90972222222222199</c:v>
                </c:pt>
                <c:pt idx="606">
                  <c:v>0.91041666666666698</c:v>
                </c:pt>
                <c:pt idx="607">
                  <c:v>0.91111111111111098</c:v>
                </c:pt>
                <c:pt idx="608">
                  <c:v>0.91180555555555598</c:v>
                </c:pt>
                <c:pt idx="609">
                  <c:v>0.91249999999999998</c:v>
                </c:pt>
                <c:pt idx="610">
                  <c:v>0.91319444444444497</c:v>
                </c:pt>
                <c:pt idx="611">
                  <c:v>0.91388888888888897</c:v>
                </c:pt>
                <c:pt idx="612">
                  <c:v>0.91458333333333297</c:v>
                </c:pt>
                <c:pt idx="613">
                  <c:v>0.91527777777777797</c:v>
                </c:pt>
                <c:pt idx="614">
                  <c:v>0.91597222222222197</c:v>
                </c:pt>
                <c:pt idx="615">
                  <c:v>0.91666666666666596</c:v>
                </c:pt>
                <c:pt idx="616">
                  <c:v>0.91736111111111096</c:v>
                </c:pt>
                <c:pt idx="617">
                  <c:v>0.91805555555555596</c:v>
                </c:pt>
                <c:pt idx="618">
                  <c:v>0.91874999999999996</c:v>
                </c:pt>
                <c:pt idx="619">
                  <c:v>0.91944444444444395</c:v>
                </c:pt>
                <c:pt idx="620">
                  <c:v>0.92013888888888895</c:v>
                </c:pt>
                <c:pt idx="621">
                  <c:v>0.92083333333333295</c:v>
                </c:pt>
                <c:pt idx="622">
                  <c:v>0.92152777777777795</c:v>
                </c:pt>
                <c:pt idx="623">
                  <c:v>0.92222222222222205</c:v>
                </c:pt>
                <c:pt idx="624">
                  <c:v>0.92291666666666605</c:v>
                </c:pt>
                <c:pt idx="625">
                  <c:v>0.92361111111111105</c:v>
                </c:pt>
                <c:pt idx="626">
                  <c:v>0.92430555555555605</c:v>
                </c:pt>
                <c:pt idx="627">
                  <c:v>0.92500000000000004</c:v>
                </c:pt>
                <c:pt idx="628">
                  <c:v>0.92569444444444504</c:v>
                </c:pt>
                <c:pt idx="629">
                  <c:v>0.92638888888888904</c:v>
                </c:pt>
                <c:pt idx="630">
                  <c:v>0.92708333333333304</c:v>
                </c:pt>
                <c:pt idx="631">
                  <c:v>0.92777777777777803</c:v>
                </c:pt>
                <c:pt idx="632">
                  <c:v>0.92847222222222203</c:v>
                </c:pt>
                <c:pt idx="633">
                  <c:v>0.92916666666666703</c:v>
                </c:pt>
                <c:pt idx="634">
                  <c:v>0.92986111111111103</c:v>
                </c:pt>
                <c:pt idx="635">
                  <c:v>0.93055555555555602</c:v>
                </c:pt>
                <c:pt idx="636">
                  <c:v>0.93125000000000002</c:v>
                </c:pt>
                <c:pt idx="637">
                  <c:v>0.93194444444444502</c:v>
                </c:pt>
                <c:pt idx="638">
                  <c:v>0.93263888888888902</c:v>
                </c:pt>
                <c:pt idx="639">
                  <c:v>0.93333333333333302</c:v>
                </c:pt>
                <c:pt idx="640">
                  <c:v>0.93402777777777801</c:v>
                </c:pt>
                <c:pt idx="641">
                  <c:v>0.93472222222222201</c:v>
                </c:pt>
                <c:pt idx="642">
                  <c:v>0.93541666666666701</c:v>
                </c:pt>
                <c:pt idx="643">
                  <c:v>0.93611111111111101</c:v>
                </c:pt>
                <c:pt idx="644">
                  <c:v>0.936805555555556</c:v>
                </c:pt>
                <c:pt idx="645">
                  <c:v>0.9375</c:v>
                </c:pt>
                <c:pt idx="646">
                  <c:v>0.938194444444445</c:v>
                </c:pt>
                <c:pt idx="647">
                  <c:v>0.93888888888888899</c:v>
                </c:pt>
                <c:pt idx="648">
                  <c:v>0.93958333333333299</c:v>
                </c:pt>
                <c:pt idx="649">
                  <c:v>0.94027777777777799</c:v>
                </c:pt>
                <c:pt idx="650">
                  <c:v>0.94097222222222199</c:v>
                </c:pt>
                <c:pt idx="651">
                  <c:v>0.94166666666666698</c:v>
                </c:pt>
                <c:pt idx="652">
                  <c:v>0.94236111111111098</c:v>
                </c:pt>
                <c:pt idx="653">
                  <c:v>0.94305555555555598</c:v>
                </c:pt>
                <c:pt idx="654">
                  <c:v>0.94374999999999998</c:v>
                </c:pt>
                <c:pt idx="655">
                  <c:v>0.94444444444444497</c:v>
                </c:pt>
                <c:pt idx="656">
                  <c:v>0.94513888888888897</c:v>
                </c:pt>
                <c:pt idx="657">
                  <c:v>0.94583333333333297</c:v>
                </c:pt>
                <c:pt idx="658">
                  <c:v>0.94652777777777797</c:v>
                </c:pt>
                <c:pt idx="659">
                  <c:v>0.94722222222222197</c:v>
                </c:pt>
                <c:pt idx="660">
                  <c:v>0.94791666666666596</c:v>
                </c:pt>
                <c:pt idx="661">
                  <c:v>0.94861111111111096</c:v>
                </c:pt>
                <c:pt idx="662">
                  <c:v>0.94930555555555596</c:v>
                </c:pt>
                <c:pt idx="663">
                  <c:v>0.95</c:v>
                </c:pt>
                <c:pt idx="664">
                  <c:v>0.95069444444444495</c:v>
                </c:pt>
                <c:pt idx="665">
                  <c:v>0.95138888888888895</c:v>
                </c:pt>
                <c:pt idx="666">
                  <c:v>0.95208333333333295</c:v>
                </c:pt>
                <c:pt idx="667">
                  <c:v>0.95277777777777795</c:v>
                </c:pt>
                <c:pt idx="668">
                  <c:v>0.95347222222222205</c:v>
                </c:pt>
                <c:pt idx="669">
                  <c:v>0.95416666666666605</c:v>
                </c:pt>
                <c:pt idx="670">
                  <c:v>0.95486111111111105</c:v>
                </c:pt>
                <c:pt idx="671">
                  <c:v>0.95555555555555605</c:v>
                </c:pt>
                <c:pt idx="672">
                  <c:v>0.95625000000000004</c:v>
                </c:pt>
                <c:pt idx="673">
                  <c:v>0.95694444444444504</c:v>
                </c:pt>
                <c:pt idx="674">
                  <c:v>0.95763888888888904</c:v>
                </c:pt>
                <c:pt idx="675">
                  <c:v>0.95833333333333304</c:v>
                </c:pt>
                <c:pt idx="676">
                  <c:v>0.95902777777777803</c:v>
                </c:pt>
                <c:pt idx="677">
                  <c:v>0.95972222222222203</c:v>
                </c:pt>
                <c:pt idx="678">
                  <c:v>0.96041666666666703</c:v>
                </c:pt>
                <c:pt idx="679">
                  <c:v>0.96111111111111103</c:v>
                </c:pt>
                <c:pt idx="680">
                  <c:v>0.96180555555555602</c:v>
                </c:pt>
                <c:pt idx="681">
                  <c:v>0.96250000000000002</c:v>
                </c:pt>
                <c:pt idx="682">
                  <c:v>0.96319444444444502</c:v>
                </c:pt>
                <c:pt idx="683">
                  <c:v>0.96388888888888902</c:v>
                </c:pt>
                <c:pt idx="684">
                  <c:v>0.96458333333333302</c:v>
                </c:pt>
                <c:pt idx="685">
                  <c:v>0.96527777777777801</c:v>
                </c:pt>
                <c:pt idx="686">
                  <c:v>0.96597222222222201</c:v>
                </c:pt>
                <c:pt idx="687">
                  <c:v>0.96666666666666701</c:v>
                </c:pt>
                <c:pt idx="688">
                  <c:v>0.96736111111111101</c:v>
                </c:pt>
                <c:pt idx="689">
                  <c:v>0.968055555555556</c:v>
                </c:pt>
                <c:pt idx="690">
                  <c:v>0.96875</c:v>
                </c:pt>
                <c:pt idx="691">
                  <c:v>0.969444444444445</c:v>
                </c:pt>
                <c:pt idx="692">
                  <c:v>0.97013888888888899</c:v>
                </c:pt>
                <c:pt idx="693">
                  <c:v>0.97083333333333299</c:v>
                </c:pt>
                <c:pt idx="694">
                  <c:v>0.97152777777777799</c:v>
                </c:pt>
                <c:pt idx="695">
                  <c:v>0.97222222222222199</c:v>
                </c:pt>
                <c:pt idx="696">
                  <c:v>0.97291666666666698</c:v>
                </c:pt>
                <c:pt idx="697">
                  <c:v>0.97361111111111098</c:v>
                </c:pt>
                <c:pt idx="698">
                  <c:v>0.97430555555555598</c:v>
                </c:pt>
                <c:pt idx="699">
                  <c:v>0.97499999999999998</c:v>
                </c:pt>
                <c:pt idx="700">
                  <c:v>0.97569444444444497</c:v>
                </c:pt>
                <c:pt idx="701">
                  <c:v>0.97638888888888897</c:v>
                </c:pt>
                <c:pt idx="702">
                  <c:v>0.97708333333333297</c:v>
                </c:pt>
                <c:pt idx="703">
                  <c:v>0.97777777777777797</c:v>
                </c:pt>
                <c:pt idx="704">
                  <c:v>0.97847222222222197</c:v>
                </c:pt>
                <c:pt idx="705">
                  <c:v>0.97916666666666596</c:v>
                </c:pt>
                <c:pt idx="706">
                  <c:v>0.97986111111111096</c:v>
                </c:pt>
                <c:pt idx="707">
                  <c:v>0.98055555555555496</c:v>
                </c:pt>
                <c:pt idx="708">
                  <c:v>0.98124999999999996</c:v>
                </c:pt>
                <c:pt idx="709">
                  <c:v>0.98194444444444395</c:v>
                </c:pt>
                <c:pt idx="710">
                  <c:v>0.98263888888888895</c:v>
                </c:pt>
                <c:pt idx="711">
                  <c:v>0.98333333333333295</c:v>
                </c:pt>
                <c:pt idx="712">
                  <c:v>0.98402777777777795</c:v>
                </c:pt>
                <c:pt idx="713">
                  <c:v>0.98472222222222205</c:v>
                </c:pt>
                <c:pt idx="714">
                  <c:v>0.98541666666666605</c:v>
                </c:pt>
                <c:pt idx="715">
                  <c:v>0.98611111111111105</c:v>
                </c:pt>
                <c:pt idx="716">
                  <c:v>0.98680555555555605</c:v>
                </c:pt>
                <c:pt idx="717">
                  <c:v>0.98750000000000004</c:v>
                </c:pt>
                <c:pt idx="718">
                  <c:v>0.98819444444444404</c:v>
                </c:pt>
                <c:pt idx="719">
                  <c:v>0.98888888888888904</c:v>
                </c:pt>
                <c:pt idx="720">
                  <c:v>0.98958333333333304</c:v>
                </c:pt>
                <c:pt idx="721">
                  <c:v>0.99027777777777803</c:v>
                </c:pt>
                <c:pt idx="722">
                  <c:v>0.99097222222222203</c:v>
                </c:pt>
                <c:pt idx="723">
                  <c:v>0.99166666666666703</c:v>
                </c:pt>
                <c:pt idx="724">
                  <c:v>0.99236111111111103</c:v>
                </c:pt>
                <c:pt idx="725">
                  <c:v>0.99305555555555602</c:v>
                </c:pt>
                <c:pt idx="726">
                  <c:v>0.99375000000000002</c:v>
                </c:pt>
                <c:pt idx="727">
                  <c:v>0.99444444444444502</c:v>
                </c:pt>
                <c:pt idx="728">
                  <c:v>0.99513888888888902</c:v>
                </c:pt>
                <c:pt idx="729">
                  <c:v>0.99583333333333302</c:v>
                </c:pt>
                <c:pt idx="730">
                  <c:v>0.99652777777777801</c:v>
                </c:pt>
                <c:pt idx="731">
                  <c:v>0.99722222222222201</c:v>
                </c:pt>
                <c:pt idx="732">
                  <c:v>0.99791666666666701</c:v>
                </c:pt>
                <c:pt idx="733">
                  <c:v>0.99861111111111101</c:v>
                </c:pt>
                <c:pt idx="734">
                  <c:v>0.999305555555556</c:v>
                </c:pt>
                <c:pt idx="735">
                  <c:v>0</c:v>
                </c:pt>
                <c:pt idx="736">
                  <c:v>6.9444444444444501E-4</c:v>
                </c:pt>
                <c:pt idx="737">
                  <c:v>1.38888888888889E-3</c:v>
                </c:pt>
                <c:pt idx="738">
                  <c:v>2.0833333333333298E-3</c:v>
                </c:pt>
                <c:pt idx="739">
                  <c:v>2.7777777777777801E-3</c:v>
                </c:pt>
                <c:pt idx="740">
                  <c:v>3.4722222222222199E-3</c:v>
                </c:pt>
                <c:pt idx="741">
                  <c:v>4.1666666666666701E-3</c:v>
                </c:pt>
                <c:pt idx="742">
                  <c:v>4.8611111111111103E-3</c:v>
                </c:pt>
                <c:pt idx="743">
                  <c:v>5.5555555555555497E-3</c:v>
                </c:pt>
                <c:pt idx="744">
                  <c:v>6.2500000000000003E-3</c:v>
                </c:pt>
                <c:pt idx="745">
                  <c:v>6.9444444444444397E-3</c:v>
                </c:pt>
                <c:pt idx="746">
                  <c:v>7.6388888888888904E-3</c:v>
                </c:pt>
                <c:pt idx="747">
                  <c:v>8.3333333333333297E-3</c:v>
                </c:pt>
                <c:pt idx="748">
                  <c:v>9.0277777777777804E-3</c:v>
                </c:pt>
                <c:pt idx="749">
                  <c:v>9.7222222222222206E-3</c:v>
                </c:pt>
                <c:pt idx="750">
                  <c:v>1.0416666666666701E-2</c:v>
                </c:pt>
                <c:pt idx="751">
                  <c:v>1.1111111111111099E-2</c:v>
                </c:pt>
                <c:pt idx="752">
                  <c:v>1.18055555555556E-2</c:v>
                </c:pt>
                <c:pt idx="753">
                  <c:v>1.2500000000000001E-2</c:v>
                </c:pt>
                <c:pt idx="754">
                  <c:v>1.3194444444444399E-2</c:v>
                </c:pt>
                <c:pt idx="755">
                  <c:v>1.38888888888889E-2</c:v>
                </c:pt>
                <c:pt idx="756">
                  <c:v>1.4583333333333301E-2</c:v>
                </c:pt>
                <c:pt idx="757">
                  <c:v>1.52777777777778E-2</c:v>
                </c:pt>
                <c:pt idx="758">
                  <c:v>1.59722222222222E-2</c:v>
                </c:pt>
                <c:pt idx="759">
                  <c:v>1.6666666666666701E-2</c:v>
                </c:pt>
                <c:pt idx="760">
                  <c:v>1.7361111111111101E-2</c:v>
                </c:pt>
                <c:pt idx="761">
                  <c:v>1.8055555555555599E-2</c:v>
                </c:pt>
                <c:pt idx="762">
                  <c:v>1.8749999999999999E-2</c:v>
                </c:pt>
                <c:pt idx="763">
                  <c:v>1.94444444444444E-2</c:v>
                </c:pt>
                <c:pt idx="764">
                  <c:v>2.0138888888888901E-2</c:v>
                </c:pt>
                <c:pt idx="765">
                  <c:v>2.0833333333333301E-2</c:v>
                </c:pt>
                <c:pt idx="766">
                  <c:v>2.1527777777777798E-2</c:v>
                </c:pt>
                <c:pt idx="767">
                  <c:v>2.2222222222222199E-2</c:v>
                </c:pt>
                <c:pt idx="768">
                  <c:v>2.29166666666667E-2</c:v>
                </c:pt>
                <c:pt idx="769">
                  <c:v>2.36111111111111E-2</c:v>
                </c:pt>
                <c:pt idx="770">
                  <c:v>2.4305555555555601E-2</c:v>
                </c:pt>
                <c:pt idx="771">
                  <c:v>2.5000000000000001E-2</c:v>
                </c:pt>
                <c:pt idx="772">
                  <c:v>2.5694444444444402E-2</c:v>
                </c:pt>
                <c:pt idx="773">
                  <c:v>2.6388888888888899E-2</c:v>
                </c:pt>
                <c:pt idx="774">
                  <c:v>2.70833333333333E-2</c:v>
                </c:pt>
                <c:pt idx="775">
                  <c:v>2.7777777777777801E-2</c:v>
                </c:pt>
                <c:pt idx="776">
                  <c:v>2.8472222222222201E-2</c:v>
                </c:pt>
                <c:pt idx="777">
                  <c:v>2.9166666666666698E-2</c:v>
                </c:pt>
                <c:pt idx="778">
                  <c:v>2.9861111111111099E-2</c:v>
                </c:pt>
                <c:pt idx="779">
                  <c:v>3.05555555555556E-2</c:v>
                </c:pt>
                <c:pt idx="780">
                  <c:v>3.125E-2</c:v>
                </c:pt>
                <c:pt idx="781">
                  <c:v>3.19444444444444E-2</c:v>
                </c:pt>
                <c:pt idx="782">
                  <c:v>3.2638888888888898E-2</c:v>
                </c:pt>
                <c:pt idx="783">
                  <c:v>3.3333333333333298E-2</c:v>
                </c:pt>
                <c:pt idx="784">
                  <c:v>3.4027777777777803E-2</c:v>
                </c:pt>
                <c:pt idx="785">
                  <c:v>3.4722222222222203E-2</c:v>
                </c:pt>
                <c:pt idx="786">
                  <c:v>3.54166666666667E-2</c:v>
                </c:pt>
                <c:pt idx="787">
                  <c:v>3.6111111111111101E-2</c:v>
                </c:pt>
                <c:pt idx="788">
                  <c:v>3.6805555555555598E-2</c:v>
                </c:pt>
                <c:pt idx="789">
                  <c:v>3.7499999999999999E-2</c:v>
                </c:pt>
                <c:pt idx="790">
                  <c:v>3.8194444444444399E-2</c:v>
                </c:pt>
                <c:pt idx="791">
                  <c:v>3.8888888888888903E-2</c:v>
                </c:pt>
                <c:pt idx="792">
                  <c:v>3.9583333333333297E-2</c:v>
                </c:pt>
                <c:pt idx="793">
                  <c:v>4.0277777777777801E-2</c:v>
                </c:pt>
                <c:pt idx="794">
                  <c:v>4.0972222222222202E-2</c:v>
                </c:pt>
                <c:pt idx="795">
                  <c:v>4.1666666666666699E-2</c:v>
                </c:pt>
                <c:pt idx="796">
                  <c:v>4.2361111111111099E-2</c:v>
                </c:pt>
                <c:pt idx="797">
                  <c:v>4.30555555555555E-2</c:v>
                </c:pt>
                <c:pt idx="798">
                  <c:v>4.3749999999999997E-2</c:v>
                </c:pt>
                <c:pt idx="799">
                  <c:v>4.4444444444444502E-2</c:v>
                </c:pt>
                <c:pt idx="800">
                  <c:v>4.5138888888888902E-2</c:v>
                </c:pt>
                <c:pt idx="801">
                  <c:v>4.5833333333333302E-2</c:v>
                </c:pt>
                <c:pt idx="802">
                  <c:v>4.65277777777778E-2</c:v>
                </c:pt>
                <c:pt idx="803">
                  <c:v>4.72222222222222E-2</c:v>
                </c:pt>
                <c:pt idx="804">
                  <c:v>4.7916666666666698E-2</c:v>
                </c:pt>
                <c:pt idx="805">
                  <c:v>4.8611111111111098E-2</c:v>
                </c:pt>
                <c:pt idx="806">
                  <c:v>4.9305555555555498E-2</c:v>
                </c:pt>
                <c:pt idx="807">
                  <c:v>0.05</c:v>
                </c:pt>
                <c:pt idx="808">
                  <c:v>5.06944444444445E-2</c:v>
                </c:pt>
                <c:pt idx="809">
                  <c:v>5.1388888888888901E-2</c:v>
                </c:pt>
                <c:pt idx="810">
                  <c:v>5.2083333333333301E-2</c:v>
                </c:pt>
                <c:pt idx="811">
                  <c:v>5.2777777777777798E-2</c:v>
                </c:pt>
                <c:pt idx="812">
                  <c:v>5.3472222222222199E-2</c:v>
                </c:pt>
                <c:pt idx="813">
                  <c:v>5.4166666666666703E-2</c:v>
                </c:pt>
                <c:pt idx="814">
                  <c:v>5.4861111111111097E-2</c:v>
                </c:pt>
                <c:pt idx="815">
                  <c:v>5.5555555555555497E-2</c:v>
                </c:pt>
                <c:pt idx="816">
                  <c:v>5.6250000000000001E-2</c:v>
                </c:pt>
                <c:pt idx="817">
                  <c:v>5.6944444444444402E-2</c:v>
                </c:pt>
                <c:pt idx="818">
                  <c:v>5.7638888888888899E-2</c:v>
                </c:pt>
                <c:pt idx="819">
                  <c:v>5.83333333333333E-2</c:v>
                </c:pt>
                <c:pt idx="820">
                  <c:v>5.9027777777777797E-2</c:v>
                </c:pt>
                <c:pt idx="821">
                  <c:v>5.9722222222222197E-2</c:v>
                </c:pt>
                <c:pt idx="822">
                  <c:v>6.0416666666666702E-2</c:v>
                </c:pt>
                <c:pt idx="823">
                  <c:v>6.1111111111111102E-2</c:v>
                </c:pt>
                <c:pt idx="824">
                  <c:v>6.1805555555555503E-2</c:v>
                </c:pt>
                <c:pt idx="825">
                  <c:v>6.25E-2</c:v>
                </c:pt>
                <c:pt idx="826">
                  <c:v>6.31944444444444E-2</c:v>
                </c:pt>
                <c:pt idx="827">
                  <c:v>6.3888888888888898E-2</c:v>
                </c:pt>
                <c:pt idx="828">
                  <c:v>6.4583333333333395E-2</c:v>
                </c:pt>
                <c:pt idx="829">
                  <c:v>6.5277777777777796E-2</c:v>
                </c:pt>
                <c:pt idx="830">
                  <c:v>6.5972222222222196E-2</c:v>
                </c:pt>
                <c:pt idx="831">
                  <c:v>6.6666666666666693E-2</c:v>
                </c:pt>
                <c:pt idx="832">
                  <c:v>6.7361111111111094E-2</c:v>
                </c:pt>
                <c:pt idx="833">
                  <c:v>6.8055555555555494E-2</c:v>
                </c:pt>
                <c:pt idx="834">
                  <c:v>6.8750000000000006E-2</c:v>
                </c:pt>
                <c:pt idx="835">
                  <c:v>6.9444444444444406E-2</c:v>
                </c:pt>
                <c:pt idx="836">
                  <c:v>7.0138888888888903E-2</c:v>
                </c:pt>
                <c:pt idx="837">
                  <c:v>7.0833333333333401E-2</c:v>
                </c:pt>
                <c:pt idx="838">
                  <c:v>7.1527777777777801E-2</c:v>
                </c:pt>
                <c:pt idx="839">
                  <c:v>7.2222222222222202E-2</c:v>
                </c:pt>
                <c:pt idx="840">
                  <c:v>7.2916666666666699E-2</c:v>
                </c:pt>
                <c:pt idx="841">
                  <c:v>7.3611111111111099E-2</c:v>
                </c:pt>
                <c:pt idx="842">
                  <c:v>7.4305555555555597E-2</c:v>
                </c:pt>
                <c:pt idx="843">
                  <c:v>7.4999999999999997E-2</c:v>
                </c:pt>
                <c:pt idx="844">
                  <c:v>7.5694444444444398E-2</c:v>
                </c:pt>
                <c:pt idx="845">
                  <c:v>7.6388888888888895E-2</c:v>
                </c:pt>
                <c:pt idx="846">
                  <c:v>7.7083333333333406E-2</c:v>
                </c:pt>
                <c:pt idx="847">
                  <c:v>7.7777777777777807E-2</c:v>
                </c:pt>
                <c:pt idx="848">
                  <c:v>7.8472222222222193E-2</c:v>
                </c:pt>
                <c:pt idx="849">
                  <c:v>7.9166666666666705E-2</c:v>
                </c:pt>
                <c:pt idx="850">
                  <c:v>7.9861111111111105E-2</c:v>
                </c:pt>
              </c:numCache>
            </c:numRef>
          </c:cat>
          <c:val>
            <c:numRef>
              <c:f>'Overall over 25'!#REF!</c:f>
              <c:numCache>
                <c:formatCode>General</c:formatCode>
                <c:ptCount val="1"/>
                <c:pt idx="0">
                  <c:v>1</c:v>
                </c:pt>
              </c:numCache>
            </c:numRef>
          </c:val>
          <c:smooth val="0"/>
        </c:ser>
        <c:dLbls>
          <c:showLegendKey val="0"/>
          <c:showVal val="0"/>
          <c:showCatName val="0"/>
          <c:showSerName val="0"/>
          <c:showPercent val="0"/>
          <c:showBubbleSize val="0"/>
        </c:dLbls>
        <c:smooth val="0"/>
        <c:axId val="277876456"/>
        <c:axId val="277876848"/>
      </c:lineChart>
      <c:catAx>
        <c:axId val="277876456"/>
        <c:scaling>
          <c:orientation val="minMax"/>
        </c:scaling>
        <c:delete val="0"/>
        <c:axPos val="b"/>
        <c:title>
          <c:tx>
            <c:rich>
              <a:bodyPr/>
              <a:lstStyle/>
              <a:p>
                <a:pPr>
                  <a:defRPr/>
                </a:pPr>
                <a:r>
                  <a:rPr lang="en-GB"/>
                  <a:t>Time</a:t>
                </a:r>
              </a:p>
            </c:rich>
          </c:tx>
          <c:overlay val="0"/>
        </c:title>
        <c:numFmt formatCode="h:mm" sourceLinked="1"/>
        <c:majorTickMark val="out"/>
        <c:minorTickMark val="none"/>
        <c:tickLblPos val="low"/>
        <c:txPr>
          <a:bodyPr rot="-5400000" vert="horz"/>
          <a:lstStyle/>
          <a:p>
            <a:pPr>
              <a:defRPr/>
            </a:pPr>
            <a:endParaRPr lang="en-US"/>
          </a:p>
        </c:txPr>
        <c:crossAx val="277876848"/>
        <c:crosses val="autoZero"/>
        <c:auto val="1"/>
        <c:lblAlgn val="ctr"/>
        <c:lblOffset val="100"/>
        <c:tickLblSkip val="30"/>
        <c:tickMarkSkip val="30"/>
        <c:noMultiLvlLbl val="0"/>
      </c:catAx>
      <c:valAx>
        <c:axId val="277876848"/>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876456"/>
        <c:crosses val="autoZero"/>
        <c:crossBetween val="between"/>
      </c:valAx>
    </c:plotArea>
    <c:legend>
      <c:legendPos val="r"/>
      <c:legendEntry>
        <c:idx val="2"/>
        <c:delete val="1"/>
      </c:legendEntry>
      <c:layout>
        <c:manualLayout>
          <c:xMode val="edge"/>
          <c:yMode val="edge"/>
          <c:x val="0.80266270643160753"/>
          <c:y val="4.7067684314396771E-2"/>
          <c:w val="0.18594848023029384"/>
          <c:h val="0.23798671428957979"/>
        </c:manualLayout>
      </c:layout>
      <c:overlay val="0"/>
    </c:legend>
    <c:plotVisOnly val="1"/>
    <c:dispBlanksAs val="gap"/>
    <c:showDLblsOverMax val="0"/>
  </c:chart>
  <c:spPr>
    <a:ln w="6350"/>
  </c:spPr>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81838293922498E-2"/>
          <c:y val="5.36716272261527E-2"/>
          <c:w val="0.86592588928896452"/>
          <c:h val="0.74562364487047816"/>
        </c:manualLayout>
      </c:layout>
      <c:lineChart>
        <c:grouping val="standard"/>
        <c:varyColors val="0"/>
        <c:ser>
          <c:idx val="0"/>
          <c:order val="0"/>
          <c:tx>
            <c:strRef>
              <c:f>'W112 Gated EX (4)'!$D$1</c:f>
              <c:strCache>
                <c:ptCount val="1"/>
                <c:pt idx="0">
                  <c:v>PM₂.₅</c:v>
                </c:pt>
              </c:strCache>
            </c:strRef>
          </c:tx>
          <c:spPr>
            <a:ln w="12700"/>
          </c:spPr>
          <c:marker>
            <c:symbol val="none"/>
          </c:marker>
          <c:cat>
            <c:numRef>
              <c:f>'W112 Gated EX (4)'!$B$2:$B$300</c:f>
              <c:numCache>
                <c:formatCode>h:mm</c:formatCode>
                <c:ptCount val="299"/>
                <c:pt idx="0">
                  <c:v>0.40987268518518499</c:v>
                </c:pt>
                <c:pt idx="1">
                  <c:v>0.41056712962962999</c:v>
                </c:pt>
                <c:pt idx="2">
                  <c:v>0.41126157407407399</c:v>
                </c:pt>
                <c:pt idx="3">
                  <c:v>0.41195601851851799</c:v>
                </c:pt>
                <c:pt idx="4">
                  <c:v>0.41265046296296298</c:v>
                </c:pt>
                <c:pt idx="5">
                  <c:v>0.41334490740740698</c:v>
                </c:pt>
                <c:pt idx="6">
                  <c:v>0.41403935185185198</c:v>
                </c:pt>
                <c:pt idx="7">
                  <c:v>0.41473379629629598</c:v>
                </c:pt>
                <c:pt idx="8">
                  <c:v>0.41542824074074097</c:v>
                </c:pt>
                <c:pt idx="9">
                  <c:v>0.41612268518518503</c:v>
                </c:pt>
                <c:pt idx="10">
                  <c:v>0.41681712962963002</c:v>
                </c:pt>
                <c:pt idx="11">
                  <c:v>0.41751157407407402</c:v>
                </c:pt>
                <c:pt idx="12">
                  <c:v>0.41820601851851802</c:v>
                </c:pt>
                <c:pt idx="13">
                  <c:v>0.41890046296296302</c:v>
                </c:pt>
                <c:pt idx="14">
                  <c:v>0.41959490740740701</c:v>
                </c:pt>
                <c:pt idx="15">
                  <c:v>0.42028935185185201</c:v>
                </c:pt>
                <c:pt idx="16">
                  <c:v>0.42098379629629601</c:v>
                </c:pt>
                <c:pt idx="17">
                  <c:v>0.42167824074074101</c:v>
                </c:pt>
                <c:pt idx="18">
                  <c:v>0.422372685185185</c:v>
                </c:pt>
                <c:pt idx="19">
                  <c:v>0.42306712962963</c:v>
                </c:pt>
                <c:pt idx="20">
                  <c:v>0.423761574074074</c:v>
                </c:pt>
                <c:pt idx="21">
                  <c:v>0.424456018518518</c:v>
                </c:pt>
                <c:pt idx="22">
                  <c:v>0.42515046296296299</c:v>
                </c:pt>
                <c:pt idx="23">
                  <c:v>0.42584490740740699</c:v>
                </c:pt>
                <c:pt idx="24">
                  <c:v>0.42653935185185199</c:v>
                </c:pt>
                <c:pt idx="25">
                  <c:v>0.42723379629629599</c:v>
                </c:pt>
                <c:pt idx="26">
                  <c:v>0.42792824074074098</c:v>
                </c:pt>
                <c:pt idx="27">
                  <c:v>0.42862268518518498</c:v>
                </c:pt>
                <c:pt idx="28">
                  <c:v>0.42931712962962998</c:v>
                </c:pt>
                <c:pt idx="29">
                  <c:v>0.43001157407407398</c:v>
                </c:pt>
                <c:pt idx="30">
                  <c:v>0.43070601851851897</c:v>
                </c:pt>
                <c:pt idx="31">
                  <c:v>0.43140046296296303</c:v>
                </c:pt>
                <c:pt idx="32">
                  <c:v>0.43209490740740703</c:v>
                </c:pt>
                <c:pt idx="33">
                  <c:v>0.43278935185185202</c:v>
                </c:pt>
                <c:pt idx="34">
                  <c:v>0.43348379629629602</c:v>
                </c:pt>
                <c:pt idx="35">
                  <c:v>0.43417824074074102</c:v>
                </c:pt>
                <c:pt idx="36">
                  <c:v>0.43487268518518502</c:v>
                </c:pt>
                <c:pt idx="37">
                  <c:v>0.43556712962963001</c:v>
                </c:pt>
                <c:pt idx="38">
                  <c:v>0.43626157407407401</c:v>
                </c:pt>
                <c:pt idx="39">
                  <c:v>0.43695601851851901</c:v>
                </c:pt>
                <c:pt idx="40">
                  <c:v>0.437650462962963</c:v>
                </c:pt>
                <c:pt idx="41">
                  <c:v>0.438344907407408</c:v>
                </c:pt>
                <c:pt idx="42">
                  <c:v>0.439039351851852</c:v>
                </c:pt>
                <c:pt idx="43">
                  <c:v>0.439733796296296</c:v>
                </c:pt>
                <c:pt idx="44">
                  <c:v>0.44042824074074099</c:v>
                </c:pt>
                <c:pt idx="45">
                  <c:v>0.44112268518518499</c:v>
                </c:pt>
                <c:pt idx="46">
                  <c:v>0.44181712962962999</c:v>
                </c:pt>
                <c:pt idx="47">
                  <c:v>0.44251157407407399</c:v>
                </c:pt>
                <c:pt idx="48">
                  <c:v>0.44320601851851799</c:v>
                </c:pt>
                <c:pt idx="49">
                  <c:v>0.44390046296296298</c:v>
                </c:pt>
                <c:pt idx="50">
                  <c:v>0.44459490740740698</c:v>
                </c:pt>
                <c:pt idx="51">
                  <c:v>0.44528935185185198</c:v>
                </c:pt>
                <c:pt idx="52">
                  <c:v>0.44598379629629598</c:v>
                </c:pt>
                <c:pt idx="53">
                  <c:v>0.44667824074074097</c:v>
                </c:pt>
                <c:pt idx="54">
                  <c:v>0.44737268518518503</c:v>
                </c:pt>
                <c:pt idx="55">
                  <c:v>0.44806712962963002</c:v>
                </c:pt>
                <c:pt idx="56">
                  <c:v>0.44876157407407402</c:v>
                </c:pt>
                <c:pt idx="57">
                  <c:v>0.44945601851851802</c:v>
                </c:pt>
                <c:pt idx="58">
                  <c:v>0.45015046296296302</c:v>
                </c:pt>
                <c:pt idx="59">
                  <c:v>0.45084490740740701</c:v>
                </c:pt>
                <c:pt idx="60">
                  <c:v>0.45153935185185201</c:v>
                </c:pt>
                <c:pt idx="61">
                  <c:v>0.45223379629629601</c:v>
                </c:pt>
                <c:pt idx="62">
                  <c:v>0.45292824074074101</c:v>
                </c:pt>
                <c:pt idx="63">
                  <c:v>0.453622685185185</c:v>
                </c:pt>
                <c:pt idx="64">
                  <c:v>0.45431712962963</c:v>
                </c:pt>
                <c:pt idx="65">
                  <c:v>0.455011574074074</c:v>
                </c:pt>
                <c:pt idx="66">
                  <c:v>0.455706018518518</c:v>
                </c:pt>
                <c:pt idx="67">
                  <c:v>0.45640046296296299</c:v>
                </c:pt>
                <c:pt idx="68">
                  <c:v>0.45709490740740699</c:v>
                </c:pt>
                <c:pt idx="69">
                  <c:v>0.45778935185185199</c:v>
                </c:pt>
                <c:pt idx="70">
                  <c:v>0.45848379629629599</c:v>
                </c:pt>
                <c:pt idx="71">
                  <c:v>0.45917824074074098</c:v>
                </c:pt>
                <c:pt idx="72">
                  <c:v>0.45987268518518498</c:v>
                </c:pt>
                <c:pt idx="73">
                  <c:v>0.46056712962962998</c:v>
                </c:pt>
                <c:pt idx="74">
                  <c:v>0.46126157407407398</c:v>
                </c:pt>
                <c:pt idx="75">
                  <c:v>0.46195601851851797</c:v>
                </c:pt>
                <c:pt idx="76">
                  <c:v>0.46265046296296303</c:v>
                </c:pt>
                <c:pt idx="77">
                  <c:v>0.46334490740740703</c:v>
                </c:pt>
                <c:pt idx="78">
                  <c:v>0.46403935185185202</c:v>
                </c:pt>
                <c:pt idx="79">
                  <c:v>0.46473379629629602</c:v>
                </c:pt>
                <c:pt idx="80">
                  <c:v>0.46542824074074102</c:v>
                </c:pt>
                <c:pt idx="81">
                  <c:v>0.46612268518518502</c:v>
                </c:pt>
                <c:pt idx="82">
                  <c:v>0.46681712962963001</c:v>
                </c:pt>
                <c:pt idx="83">
                  <c:v>0.46751157407407401</c:v>
                </c:pt>
                <c:pt idx="84">
                  <c:v>0.46820601851851801</c:v>
                </c:pt>
                <c:pt idx="85">
                  <c:v>0.468900462962963</c:v>
                </c:pt>
                <c:pt idx="86">
                  <c:v>0.469594907407407</c:v>
                </c:pt>
                <c:pt idx="87">
                  <c:v>0.470289351851852</c:v>
                </c:pt>
                <c:pt idx="88">
                  <c:v>0.470983796296296</c:v>
                </c:pt>
                <c:pt idx="89">
                  <c:v>0.47167824074074099</c:v>
                </c:pt>
                <c:pt idx="90">
                  <c:v>0.47237268518518499</c:v>
                </c:pt>
                <c:pt idx="91">
                  <c:v>0.47306712962962999</c:v>
                </c:pt>
                <c:pt idx="92">
                  <c:v>0.47376157407407399</c:v>
                </c:pt>
                <c:pt idx="93">
                  <c:v>0.47445601851851799</c:v>
                </c:pt>
                <c:pt idx="94">
                  <c:v>0.47515046296296298</c:v>
                </c:pt>
                <c:pt idx="95">
                  <c:v>0.47584490740740698</c:v>
                </c:pt>
                <c:pt idx="96">
                  <c:v>0.47653935185185198</c:v>
                </c:pt>
                <c:pt idx="97">
                  <c:v>0.47723379629629598</c:v>
                </c:pt>
                <c:pt idx="98">
                  <c:v>0.47792824074074097</c:v>
                </c:pt>
                <c:pt idx="99">
                  <c:v>0.47862268518518503</c:v>
                </c:pt>
                <c:pt idx="100">
                  <c:v>0.47931712962963002</c:v>
                </c:pt>
                <c:pt idx="101">
                  <c:v>0.48001157407407402</c:v>
                </c:pt>
                <c:pt idx="102">
                  <c:v>0.48070601851851802</c:v>
                </c:pt>
                <c:pt idx="103">
                  <c:v>0.48140046296296302</c:v>
                </c:pt>
                <c:pt idx="104">
                  <c:v>0.48209490740740701</c:v>
                </c:pt>
                <c:pt idx="105">
                  <c:v>0.48278935185185201</c:v>
                </c:pt>
                <c:pt idx="106">
                  <c:v>0.48348379629629601</c:v>
                </c:pt>
                <c:pt idx="107">
                  <c:v>0.48417824074074101</c:v>
                </c:pt>
                <c:pt idx="108">
                  <c:v>0.484872685185185</c:v>
                </c:pt>
                <c:pt idx="109">
                  <c:v>0.48556712962963</c:v>
                </c:pt>
                <c:pt idx="110">
                  <c:v>0.486261574074074</c:v>
                </c:pt>
                <c:pt idx="111">
                  <c:v>0.486956018518518</c:v>
                </c:pt>
                <c:pt idx="112">
                  <c:v>0.48765046296296299</c:v>
                </c:pt>
                <c:pt idx="113">
                  <c:v>0.48834490740740699</c:v>
                </c:pt>
                <c:pt idx="114">
                  <c:v>0.48903935185185199</c:v>
                </c:pt>
                <c:pt idx="115">
                  <c:v>0.48973379629629599</c:v>
                </c:pt>
                <c:pt idx="116">
                  <c:v>0.49042824074074098</c:v>
                </c:pt>
                <c:pt idx="117">
                  <c:v>0.49112268518518498</c:v>
                </c:pt>
                <c:pt idx="118">
                  <c:v>0.49181712962962998</c:v>
                </c:pt>
                <c:pt idx="119">
                  <c:v>0.49251157407407398</c:v>
                </c:pt>
                <c:pt idx="120">
                  <c:v>0.49320601851851797</c:v>
                </c:pt>
                <c:pt idx="121">
                  <c:v>0.49390046296296303</c:v>
                </c:pt>
                <c:pt idx="122">
                  <c:v>0.49459490740740703</c:v>
                </c:pt>
                <c:pt idx="123">
                  <c:v>0.49528935185185202</c:v>
                </c:pt>
                <c:pt idx="124">
                  <c:v>0.49598379629629602</c:v>
                </c:pt>
                <c:pt idx="125">
                  <c:v>0.49667824074074102</c:v>
                </c:pt>
                <c:pt idx="126">
                  <c:v>0.49737268518518502</c:v>
                </c:pt>
                <c:pt idx="127">
                  <c:v>0.49806712962963001</c:v>
                </c:pt>
                <c:pt idx="128">
                  <c:v>0.49876157407407401</c:v>
                </c:pt>
                <c:pt idx="129">
                  <c:v>0.49945601851851901</c:v>
                </c:pt>
                <c:pt idx="130">
                  <c:v>0.50015046296296295</c:v>
                </c:pt>
                <c:pt idx="131">
                  <c:v>0.50084490740740795</c:v>
                </c:pt>
                <c:pt idx="132">
                  <c:v>0.50153935185185206</c:v>
                </c:pt>
                <c:pt idx="133">
                  <c:v>0.50223379629629605</c:v>
                </c:pt>
                <c:pt idx="134">
                  <c:v>0.50292824074074105</c:v>
                </c:pt>
                <c:pt idx="135">
                  <c:v>0.50362268518518505</c:v>
                </c:pt>
                <c:pt idx="136">
                  <c:v>0.50431712962962905</c:v>
                </c:pt>
                <c:pt idx="137">
                  <c:v>0.50501157407407404</c:v>
                </c:pt>
                <c:pt idx="138">
                  <c:v>0.50570601851851904</c:v>
                </c:pt>
                <c:pt idx="139">
                  <c:v>0.50640046296296304</c:v>
                </c:pt>
                <c:pt idx="140">
                  <c:v>0.50709490740740804</c:v>
                </c:pt>
                <c:pt idx="141">
                  <c:v>0.50778935185185203</c:v>
                </c:pt>
                <c:pt idx="142">
                  <c:v>0.50848379629629603</c:v>
                </c:pt>
                <c:pt idx="143">
                  <c:v>0.50917824074074103</c:v>
                </c:pt>
                <c:pt idx="144">
                  <c:v>0.50987268518518503</c:v>
                </c:pt>
                <c:pt idx="145">
                  <c:v>0.51056712962962902</c:v>
                </c:pt>
                <c:pt idx="146">
                  <c:v>0.51126157407407402</c:v>
                </c:pt>
                <c:pt idx="147">
                  <c:v>0.51195601851851902</c:v>
                </c:pt>
                <c:pt idx="148">
                  <c:v>0.51265046296296302</c:v>
                </c:pt>
                <c:pt idx="149">
                  <c:v>0.51334490740740701</c:v>
                </c:pt>
                <c:pt idx="150">
                  <c:v>0.51403935185185201</c:v>
                </c:pt>
                <c:pt idx="151">
                  <c:v>0.51473379629629601</c:v>
                </c:pt>
                <c:pt idx="152">
                  <c:v>0.51542824074074101</c:v>
                </c:pt>
                <c:pt idx="153">
                  <c:v>0.516122685185185</c:v>
                </c:pt>
                <c:pt idx="154">
                  <c:v>0.51681712962963</c:v>
                </c:pt>
                <c:pt idx="155">
                  <c:v>0.517511574074074</c:v>
                </c:pt>
                <c:pt idx="156">
                  <c:v>0.518206018518519</c:v>
                </c:pt>
                <c:pt idx="157">
                  <c:v>0.51890046296296299</c:v>
                </c:pt>
                <c:pt idx="158">
                  <c:v>0.51959490740740699</c:v>
                </c:pt>
                <c:pt idx="159">
                  <c:v>0.52028935185185199</c:v>
                </c:pt>
                <c:pt idx="160">
                  <c:v>0.52098379629629599</c:v>
                </c:pt>
                <c:pt idx="161">
                  <c:v>0.52167824074074098</c:v>
                </c:pt>
                <c:pt idx="162">
                  <c:v>0.52237268518518498</c:v>
                </c:pt>
                <c:pt idx="163">
                  <c:v>0.52306712962962898</c:v>
                </c:pt>
                <c:pt idx="164">
                  <c:v>0.52376157407407398</c:v>
                </c:pt>
                <c:pt idx="165">
                  <c:v>0.52445601851851897</c:v>
                </c:pt>
                <c:pt idx="166">
                  <c:v>0.52515046296296297</c:v>
                </c:pt>
                <c:pt idx="167">
                  <c:v>0.52584490740740797</c:v>
                </c:pt>
                <c:pt idx="168">
                  <c:v>0.52653935185185197</c:v>
                </c:pt>
                <c:pt idx="169">
                  <c:v>0.52723379629629596</c:v>
                </c:pt>
                <c:pt idx="170">
                  <c:v>0.52792824074074096</c:v>
                </c:pt>
                <c:pt idx="171">
                  <c:v>0.52862268518518496</c:v>
                </c:pt>
                <c:pt idx="172">
                  <c:v>0.52931712962962896</c:v>
                </c:pt>
                <c:pt idx="173">
                  <c:v>0.53001157407407395</c:v>
                </c:pt>
                <c:pt idx="174">
                  <c:v>0.53070601851851895</c:v>
                </c:pt>
                <c:pt idx="175">
                  <c:v>0.53140046296296295</c:v>
                </c:pt>
                <c:pt idx="176">
                  <c:v>0.53209490740740695</c:v>
                </c:pt>
                <c:pt idx="177">
                  <c:v>0.53278935185185206</c:v>
                </c:pt>
                <c:pt idx="178">
                  <c:v>0.53348379629629605</c:v>
                </c:pt>
                <c:pt idx="179">
                  <c:v>0.53417824074074105</c:v>
                </c:pt>
                <c:pt idx="180">
                  <c:v>0.53487268518518505</c:v>
                </c:pt>
                <c:pt idx="181">
                  <c:v>0.53556712962962905</c:v>
                </c:pt>
                <c:pt idx="182">
                  <c:v>0.53626157407407404</c:v>
                </c:pt>
                <c:pt idx="183">
                  <c:v>0.53695601851851904</c:v>
                </c:pt>
                <c:pt idx="184">
                  <c:v>0.53765046296296304</c:v>
                </c:pt>
                <c:pt idx="185">
                  <c:v>0.53834490740740804</c:v>
                </c:pt>
                <c:pt idx="186">
                  <c:v>0.53903935185185203</c:v>
                </c:pt>
                <c:pt idx="187">
                  <c:v>0.53973379629629603</c:v>
                </c:pt>
                <c:pt idx="188">
                  <c:v>0.54042824074074103</c:v>
                </c:pt>
                <c:pt idx="189">
                  <c:v>0.54112268518518503</c:v>
                </c:pt>
                <c:pt idx="190">
                  <c:v>0.54181712962963002</c:v>
                </c:pt>
                <c:pt idx="191">
                  <c:v>0.54251157407407402</c:v>
                </c:pt>
                <c:pt idx="192">
                  <c:v>0.54320601851851902</c:v>
                </c:pt>
                <c:pt idx="193">
                  <c:v>0.54390046296296302</c:v>
                </c:pt>
                <c:pt idx="194">
                  <c:v>0.54459490740740701</c:v>
                </c:pt>
                <c:pt idx="195">
                  <c:v>0.54528935185185201</c:v>
                </c:pt>
                <c:pt idx="196">
                  <c:v>0.54598379629629601</c:v>
                </c:pt>
                <c:pt idx="197">
                  <c:v>0.54667824074074101</c:v>
                </c:pt>
                <c:pt idx="198">
                  <c:v>0.547372685185185</c:v>
                </c:pt>
                <c:pt idx="199">
                  <c:v>0.54806712962963</c:v>
                </c:pt>
                <c:pt idx="200">
                  <c:v>0.548761574074074</c:v>
                </c:pt>
                <c:pt idx="201">
                  <c:v>0.549456018518519</c:v>
                </c:pt>
                <c:pt idx="202">
                  <c:v>0.55015046296296299</c:v>
                </c:pt>
                <c:pt idx="203">
                  <c:v>0.55084490740740799</c:v>
                </c:pt>
                <c:pt idx="204">
                  <c:v>0.55153935185185199</c:v>
                </c:pt>
                <c:pt idx="205">
                  <c:v>0.55223379629629599</c:v>
                </c:pt>
                <c:pt idx="206">
                  <c:v>0.55292824074074098</c:v>
                </c:pt>
                <c:pt idx="207">
                  <c:v>0.55362268518518498</c:v>
                </c:pt>
                <c:pt idx="208">
                  <c:v>0.55431712962962898</c:v>
                </c:pt>
                <c:pt idx="209">
                  <c:v>0.55501157407407398</c:v>
                </c:pt>
                <c:pt idx="210">
                  <c:v>0.55570601851851897</c:v>
                </c:pt>
                <c:pt idx="211">
                  <c:v>0.55640046296296297</c:v>
                </c:pt>
                <c:pt idx="212">
                  <c:v>0.55709490740740797</c:v>
                </c:pt>
                <c:pt idx="213">
                  <c:v>0.55778935185185197</c:v>
                </c:pt>
                <c:pt idx="214">
                  <c:v>0.55848379629629596</c:v>
                </c:pt>
                <c:pt idx="215">
                  <c:v>0.55917824074074096</c:v>
                </c:pt>
                <c:pt idx="216">
                  <c:v>0.55987268518518496</c:v>
                </c:pt>
                <c:pt idx="217">
                  <c:v>0.56056712962962896</c:v>
                </c:pt>
                <c:pt idx="218">
                  <c:v>0.56126157407407395</c:v>
                </c:pt>
                <c:pt idx="219">
                  <c:v>0.56195601851851895</c:v>
                </c:pt>
                <c:pt idx="220">
                  <c:v>0.56265046296296295</c:v>
                </c:pt>
                <c:pt idx="221">
                  <c:v>0.56334490740740695</c:v>
                </c:pt>
                <c:pt idx="222">
                  <c:v>0.56403935185185206</c:v>
                </c:pt>
                <c:pt idx="223">
                  <c:v>0.56473379629629605</c:v>
                </c:pt>
                <c:pt idx="224">
                  <c:v>0.56542824074074105</c:v>
                </c:pt>
                <c:pt idx="225">
                  <c:v>0.56612268518518505</c:v>
                </c:pt>
                <c:pt idx="226">
                  <c:v>0.56681712962962905</c:v>
                </c:pt>
                <c:pt idx="227">
                  <c:v>0.56751157407407404</c:v>
                </c:pt>
                <c:pt idx="228">
                  <c:v>0.56820601851851904</c:v>
                </c:pt>
                <c:pt idx="229">
                  <c:v>0.56890046296296304</c:v>
                </c:pt>
                <c:pt idx="230">
                  <c:v>0.56959490740740804</c:v>
                </c:pt>
                <c:pt idx="231">
                  <c:v>0.57028935185185203</c:v>
                </c:pt>
                <c:pt idx="232">
                  <c:v>0.57098379629629603</c:v>
                </c:pt>
                <c:pt idx="233">
                  <c:v>0.57167824074074103</c:v>
                </c:pt>
                <c:pt idx="234">
                  <c:v>0.57237268518518503</c:v>
                </c:pt>
                <c:pt idx="235">
                  <c:v>0.57306712962963002</c:v>
                </c:pt>
                <c:pt idx="236">
                  <c:v>0.57376157407407402</c:v>
                </c:pt>
                <c:pt idx="237">
                  <c:v>0.57445601851851902</c:v>
                </c:pt>
                <c:pt idx="238">
                  <c:v>0.57515046296296302</c:v>
                </c:pt>
                <c:pt idx="239">
                  <c:v>0.57584490740740701</c:v>
                </c:pt>
                <c:pt idx="240">
                  <c:v>0.57653935185185201</c:v>
                </c:pt>
                <c:pt idx="241">
                  <c:v>0.57723379629629601</c:v>
                </c:pt>
                <c:pt idx="242">
                  <c:v>0.57792824074074101</c:v>
                </c:pt>
                <c:pt idx="243">
                  <c:v>0.578622685185185</c:v>
                </c:pt>
                <c:pt idx="244">
                  <c:v>0.57931712962963</c:v>
                </c:pt>
                <c:pt idx="245">
                  <c:v>0.580011574074074</c:v>
                </c:pt>
                <c:pt idx="246">
                  <c:v>0.580706018518519</c:v>
                </c:pt>
                <c:pt idx="247">
                  <c:v>0.58140046296296299</c:v>
                </c:pt>
                <c:pt idx="248">
                  <c:v>0.58209490740740799</c:v>
                </c:pt>
                <c:pt idx="249">
                  <c:v>0.58278935185185199</c:v>
                </c:pt>
                <c:pt idx="250">
                  <c:v>0.58348379629629599</c:v>
                </c:pt>
                <c:pt idx="251">
                  <c:v>0.58417824074074098</c:v>
                </c:pt>
                <c:pt idx="252">
                  <c:v>0.58487268518518498</c:v>
                </c:pt>
                <c:pt idx="253">
                  <c:v>0.58556712962962898</c:v>
                </c:pt>
                <c:pt idx="254">
                  <c:v>0.58626157407407398</c:v>
                </c:pt>
                <c:pt idx="255">
                  <c:v>0.58695601851851897</c:v>
                </c:pt>
                <c:pt idx="256">
                  <c:v>0.58765046296296297</c:v>
                </c:pt>
                <c:pt idx="257">
                  <c:v>0.58834490740740797</c:v>
                </c:pt>
                <c:pt idx="258">
                  <c:v>0.58903935185185197</c:v>
                </c:pt>
                <c:pt idx="259">
                  <c:v>0.58973379629629596</c:v>
                </c:pt>
                <c:pt idx="260">
                  <c:v>0.59042824074074096</c:v>
                </c:pt>
                <c:pt idx="261">
                  <c:v>0.59112268518518496</c:v>
                </c:pt>
                <c:pt idx="262">
                  <c:v>0.59181712962962896</c:v>
                </c:pt>
                <c:pt idx="263">
                  <c:v>0.59251157407407395</c:v>
                </c:pt>
                <c:pt idx="264">
                  <c:v>0.59320601851851895</c:v>
                </c:pt>
                <c:pt idx="265">
                  <c:v>0.59390046296296295</c:v>
                </c:pt>
                <c:pt idx="266">
                  <c:v>0.59459490740740695</c:v>
                </c:pt>
                <c:pt idx="267">
                  <c:v>0.59528935185185206</c:v>
                </c:pt>
                <c:pt idx="268">
                  <c:v>0.59598379629629605</c:v>
                </c:pt>
                <c:pt idx="269">
                  <c:v>0.59667824074074105</c:v>
                </c:pt>
                <c:pt idx="270">
                  <c:v>0.59737268518518505</c:v>
                </c:pt>
                <c:pt idx="271">
                  <c:v>0.59806712962962905</c:v>
                </c:pt>
                <c:pt idx="272">
                  <c:v>0.59876157407407404</c:v>
                </c:pt>
                <c:pt idx="273">
                  <c:v>0.59945601851851904</c:v>
                </c:pt>
                <c:pt idx="274">
                  <c:v>0.60015046296296304</c:v>
                </c:pt>
                <c:pt idx="275">
                  <c:v>0.60084490740740804</c:v>
                </c:pt>
                <c:pt idx="276">
                  <c:v>0.60153935185185203</c:v>
                </c:pt>
                <c:pt idx="277">
                  <c:v>0.60223379629629603</c:v>
                </c:pt>
                <c:pt idx="278">
                  <c:v>0.60292824074074103</c:v>
                </c:pt>
                <c:pt idx="279">
                  <c:v>0.60362268518518503</c:v>
                </c:pt>
                <c:pt idx="280">
                  <c:v>0.60431712962962902</c:v>
                </c:pt>
                <c:pt idx="281">
                  <c:v>0.60501157407407402</c:v>
                </c:pt>
                <c:pt idx="282">
                  <c:v>0.60570601851851902</c:v>
                </c:pt>
                <c:pt idx="283">
                  <c:v>0.60640046296296302</c:v>
                </c:pt>
                <c:pt idx="284">
                  <c:v>0.60709490740740701</c:v>
                </c:pt>
                <c:pt idx="285">
                  <c:v>0.60778935185185201</c:v>
                </c:pt>
                <c:pt idx="286">
                  <c:v>0.60848379629629601</c:v>
                </c:pt>
                <c:pt idx="287">
                  <c:v>0.60917824074074101</c:v>
                </c:pt>
                <c:pt idx="288">
                  <c:v>0.609872685185185</c:v>
                </c:pt>
                <c:pt idx="289">
                  <c:v>0.610567129629629</c:v>
                </c:pt>
                <c:pt idx="290">
                  <c:v>0.611261574074074</c:v>
                </c:pt>
                <c:pt idx="291">
                  <c:v>0.611956018518519</c:v>
                </c:pt>
                <c:pt idx="292">
                  <c:v>0.61265046296296299</c:v>
                </c:pt>
                <c:pt idx="293">
                  <c:v>0.61334490740740699</c:v>
                </c:pt>
                <c:pt idx="294">
                  <c:v>0.61403935185185199</c:v>
                </c:pt>
                <c:pt idx="295">
                  <c:v>0.61473379629629599</c:v>
                </c:pt>
                <c:pt idx="296">
                  <c:v>0.61542824074074098</c:v>
                </c:pt>
                <c:pt idx="297">
                  <c:v>0.61612268518518498</c:v>
                </c:pt>
                <c:pt idx="298">
                  <c:v>0.61681712962962898</c:v>
                </c:pt>
              </c:numCache>
            </c:numRef>
          </c:cat>
          <c:val>
            <c:numRef>
              <c:f>'W112 Gated EX (4)'!$D$2:$D$300</c:f>
              <c:numCache>
                <c:formatCode>General</c:formatCode>
                <c:ptCount val="299"/>
                <c:pt idx="0">
                  <c:v>21</c:v>
                </c:pt>
                <c:pt idx="1">
                  <c:v>19</c:v>
                </c:pt>
                <c:pt idx="2">
                  <c:v>19</c:v>
                </c:pt>
                <c:pt idx="3">
                  <c:v>17</c:v>
                </c:pt>
                <c:pt idx="4">
                  <c:v>18</c:v>
                </c:pt>
                <c:pt idx="5">
                  <c:v>16</c:v>
                </c:pt>
                <c:pt idx="6">
                  <c:v>18</c:v>
                </c:pt>
                <c:pt idx="7">
                  <c:v>15</c:v>
                </c:pt>
                <c:pt idx="8">
                  <c:v>16</c:v>
                </c:pt>
                <c:pt idx="9">
                  <c:v>15</c:v>
                </c:pt>
                <c:pt idx="10">
                  <c:v>15</c:v>
                </c:pt>
                <c:pt idx="11">
                  <c:v>15</c:v>
                </c:pt>
                <c:pt idx="12">
                  <c:v>15</c:v>
                </c:pt>
                <c:pt idx="13">
                  <c:v>16</c:v>
                </c:pt>
                <c:pt idx="14">
                  <c:v>16</c:v>
                </c:pt>
                <c:pt idx="15">
                  <c:v>14</c:v>
                </c:pt>
                <c:pt idx="16">
                  <c:v>14</c:v>
                </c:pt>
                <c:pt idx="17">
                  <c:v>14</c:v>
                </c:pt>
                <c:pt idx="18">
                  <c:v>15</c:v>
                </c:pt>
                <c:pt idx="19">
                  <c:v>15</c:v>
                </c:pt>
                <c:pt idx="20">
                  <c:v>15</c:v>
                </c:pt>
                <c:pt idx="21">
                  <c:v>16</c:v>
                </c:pt>
                <c:pt idx="22">
                  <c:v>16</c:v>
                </c:pt>
                <c:pt idx="23">
                  <c:v>16</c:v>
                </c:pt>
                <c:pt idx="24">
                  <c:v>16</c:v>
                </c:pt>
                <c:pt idx="25">
                  <c:v>14</c:v>
                </c:pt>
                <c:pt idx="26">
                  <c:v>14</c:v>
                </c:pt>
                <c:pt idx="27">
                  <c:v>14</c:v>
                </c:pt>
                <c:pt idx="28">
                  <c:v>13</c:v>
                </c:pt>
                <c:pt idx="29">
                  <c:v>13</c:v>
                </c:pt>
                <c:pt idx="30">
                  <c:v>14</c:v>
                </c:pt>
                <c:pt idx="31">
                  <c:v>15</c:v>
                </c:pt>
                <c:pt idx="32">
                  <c:v>14</c:v>
                </c:pt>
                <c:pt idx="33">
                  <c:v>13</c:v>
                </c:pt>
                <c:pt idx="34">
                  <c:v>12</c:v>
                </c:pt>
                <c:pt idx="35">
                  <c:v>14</c:v>
                </c:pt>
                <c:pt idx="36">
                  <c:v>14</c:v>
                </c:pt>
                <c:pt idx="37">
                  <c:v>14</c:v>
                </c:pt>
                <c:pt idx="38">
                  <c:v>14</c:v>
                </c:pt>
                <c:pt idx="39">
                  <c:v>14</c:v>
                </c:pt>
                <c:pt idx="40">
                  <c:v>18</c:v>
                </c:pt>
                <c:pt idx="41">
                  <c:v>14</c:v>
                </c:pt>
                <c:pt idx="42">
                  <c:v>13</c:v>
                </c:pt>
                <c:pt idx="43">
                  <c:v>14</c:v>
                </c:pt>
                <c:pt idx="44">
                  <c:v>13</c:v>
                </c:pt>
                <c:pt idx="45">
                  <c:v>13</c:v>
                </c:pt>
                <c:pt idx="46">
                  <c:v>13</c:v>
                </c:pt>
                <c:pt idx="47">
                  <c:v>14</c:v>
                </c:pt>
                <c:pt idx="48">
                  <c:v>13</c:v>
                </c:pt>
                <c:pt idx="49">
                  <c:v>14</c:v>
                </c:pt>
                <c:pt idx="50">
                  <c:v>14</c:v>
                </c:pt>
                <c:pt idx="51">
                  <c:v>19</c:v>
                </c:pt>
                <c:pt idx="52">
                  <c:v>17</c:v>
                </c:pt>
                <c:pt idx="53">
                  <c:v>15</c:v>
                </c:pt>
                <c:pt idx="54">
                  <c:v>14</c:v>
                </c:pt>
                <c:pt idx="55">
                  <c:v>15</c:v>
                </c:pt>
                <c:pt idx="56">
                  <c:v>14</c:v>
                </c:pt>
                <c:pt idx="57">
                  <c:v>15</c:v>
                </c:pt>
                <c:pt idx="58">
                  <c:v>13</c:v>
                </c:pt>
                <c:pt idx="59">
                  <c:v>14</c:v>
                </c:pt>
                <c:pt idx="60">
                  <c:v>13</c:v>
                </c:pt>
                <c:pt idx="61">
                  <c:v>15</c:v>
                </c:pt>
                <c:pt idx="62">
                  <c:v>13</c:v>
                </c:pt>
                <c:pt idx="63">
                  <c:v>12</c:v>
                </c:pt>
                <c:pt idx="64">
                  <c:v>12</c:v>
                </c:pt>
                <c:pt idx="65">
                  <c:v>17</c:v>
                </c:pt>
                <c:pt idx="66">
                  <c:v>25</c:v>
                </c:pt>
                <c:pt idx="67">
                  <c:v>39</c:v>
                </c:pt>
                <c:pt idx="68">
                  <c:v>49</c:v>
                </c:pt>
                <c:pt idx="69">
                  <c:v>45</c:v>
                </c:pt>
                <c:pt idx="70">
                  <c:v>40</c:v>
                </c:pt>
                <c:pt idx="71">
                  <c:v>36</c:v>
                </c:pt>
                <c:pt idx="72">
                  <c:v>38</c:v>
                </c:pt>
                <c:pt idx="73">
                  <c:v>50</c:v>
                </c:pt>
                <c:pt idx="74">
                  <c:v>37</c:v>
                </c:pt>
                <c:pt idx="75">
                  <c:v>32</c:v>
                </c:pt>
                <c:pt idx="76">
                  <c:v>49</c:v>
                </c:pt>
                <c:pt idx="77">
                  <c:v>40</c:v>
                </c:pt>
                <c:pt idx="78">
                  <c:v>40</c:v>
                </c:pt>
                <c:pt idx="79">
                  <c:v>35</c:v>
                </c:pt>
                <c:pt idx="80">
                  <c:v>32</c:v>
                </c:pt>
                <c:pt idx="81">
                  <c:v>44</c:v>
                </c:pt>
                <c:pt idx="82">
                  <c:v>34</c:v>
                </c:pt>
                <c:pt idx="83">
                  <c:v>33</c:v>
                </c:pt>
                <c:pt idx="84">
                  <c:v>38</c:v>
                </c:pt>
                <c:pt idx="85">
                  <c:v>33</c:v>
                </c:pt>
                <c:pt idx="86">
                  <c:v>37</c:v>
                </c:pt>
                <c:pt idx="87">
                  <c:v>34</c:v>
                </c:pt>
                <c:pt idx="88">
                  <c:v>32</c:v>
                </c:pt>
                <c:pt idx="89">
                  <c:v>29</c:v>
                </c:pt>
                <c:pt idx="90">
                  <c:v>28</c:v>
                </c:pt>
                <c:pt idx="91">
                  <c:v>27</c:v>
                </c:pt>
                <c:pt idx="92">
                  <c:v>24</c:v>
                </c:pt>
                <c:pt idx="93">
                  <c:v>25</c:v>
                </c:pt>
                <c:pt idx="94">
                  <c:v>26</c:v>
                </c:pt>
                <c:pt idx="95">
                  <c:v>25</c:v>
                </c:pt>
                <c:pt idx="96">
                  <c:v>25</c:v>
                </c:pt>
                <c:pt idx="97">
                  <c:v>28</c:v>
                </c:pt>
                <c:pt idx="98">
                  <c:v>28</c:v>
                </c:pt>
                <c:pt idx="99">
                  <c:v>20</c:v>
                </c:pt>
                <c:pt idx="100">
                  <c:v>24</c:v>
                </c:pt>
                <c:pt idx="101">
                  <c:v>17</c:v>
                </c:pt>
                <c:pt idx="102">
                  <c:v>14</c:v>
                </c:pt>
                <c:pt idx="103">
                  <c:v>15</c:v>
                </c:pt>
                <c:pt idx="104">
                  <c:v>19</c:v>
                </c:pt>
                <c:pt idx="105">
                  <c:v>17</c:v>
                </c:pt>
                <c:pt idx="106">
                  <c:v>14</c:v>
                </c:pt>
                <c:pt idx="107">
                  <c:v>21</c:v>
                </c:pt>
                <c:pt idx="108">
                  <c:v>21</c:v>
                </c:pt>
                <c:pt idx="109">
                  <c:v>19</c:v>
                </c:pt>
                <c:pt idx="110">
                  <c:v>18</c:v>
                </c:pt>
                <c:pt idx="111">
                  <c:v>17</c:v>
                </c:pt>
                <c:pt idx="112">
                  <c:v>23</c:v>
                </c:pt>
                <c:pt idx="113">
                  <c:v>27</c:v>
                </c:pt>
                <c:pt idx="114">
                  <c:v>43</c:v>
                </c:pt>
                <c:pt idx="115">
                  <c:v>54</c:v>
                </c:pt>
                <c:pt idx="116">
                  <c:v>51</c:v>
                </c:pt>
                <c:pt idx="117">
                  <c:v>48</c:v>
                </c:pt>
                <c:pt idx="118">
                  <c:v>45</c:v>
                </c:pt>
                <c:pt idx="119">
                  <c:v>75</c:v>
                </c:pt>
                <c:pt idx="120">
                  <c:v>45</c:v>
                </c:pt>
                <c:pt idx="121">
                  <c:v>40</c:v>
                </c:pt>
                <c:pt idx="122">
                  <c:v>46</c:v>
                </c:pt>
                <c:pt idx="123">
                  <c:v>53</c:v>
                </c:pt>
                <c:pt idx="124">
                  <c:v>44</c:v>
                </c:pt>
                <c:pt idx="125">
                  <c:v>32</c:v>
                </c:pt>
                <c:pt idx="126">
                  <c:v>35</c:v>
                </c:pt>
                <c:pt idx="127">
                  <c:v>32</c:v>
                </c:pt>
                <c:pt idx="128">
                  <c:v>38</c:v>
                </c:pt>
                <c:pt idx="129">
                  <c:v>31</c:v>
                </c:pt>
                <c:pt idx="130">
                  <c:v>32</c:v>
                </c:pt>
                <c:pt idx="131">
                  <c:v>23</c:v>
                </c:pt>
                <c:pt idx="132">
                  <c:v>18</c:v>
                </c:pt>
                <c:pt idx="133">
                  <c:v>19</c:v>
                </c:pt>
                <c:pt idx="134">
                  <c:v>21</c:v>
                </c:pt>
                <c:pt idx="135">
                  <c:v>22</c:v>
                </c:pt>
                <c:pt idx="136">
                  <c:v>22</c:v>
                </c:pt>
                <c:pt idx="137">
                  <c:v>22</c:v>
                </c:pt>
                <c:pt idx="138">
                  <c:v>24</c:v>
                </c:pt>
                <c:pt idx="139">
                  <c:v>23</c:v>
                </c:pt>
                <c:pt idx="140">
                  <c:v>25</c:v>
                </c:pt>
                <c:pt idx="141">
                  <c:v>23</c:v>
                </c:pt>
                <c:pt idx="142">
                  <c:v>24</c:v>
                </c:pt>
                <c:pt idx="143">
                  <c:v>23</c:v>
                </c:pt>
                <c:pt idx="144">
                  <c:v>24</c:v>
                </c:pt>
                <c:pt idx="145">
                  <c:v>26</c:v>
                </c:pt>
                <c:pt idx="146">
                  <c:v>27</c:v>
                </c:pt>
                <c:pt idx="147">
                  <c:v>29</c:v>
                </c:pt>
                <c:pt idx="148">
                  <c:v>24</c:v>
                </c:pt>
                <c:pt idx="149">
                  <c:v>27</c:v>
                </c:pt>
                <c:pt idx="150">
                  <c:v>28</c:v>
                </c:pt>
                <c:pt idx="151">
                  <c:v>31</c:v>
                </c:pt>
                <c:pt idx="152">
                  <c:v>52</c:v>
                </c:pt>
                <c:pt idx="153">
                  <c:v>38</c:v>
                </c:pt>
                <c:pt idx="154">
                  <c:v>29</c:v>
                </c:pt>
                <c:pt idx="155">
                  <c:v>34</c:v>
                </c:pt>
                <c:pt idx="156">
                  <c:v>61</c:v>
                </c:pt>
                <c:pt idx="157">
                  <c:v>55</c:v>
                </c:pt>
                <c:pt idx="158">
                  <c:v>50</c:v>
                </c:pt>
                <c:pt idx="159">
                  <c:v>62</c:v>
                </c:pt>
                <c:pt idx="160">
                  <c:v>38</c:v>
                </c:pt>
                <c:pt idx="161">
                  <c:v>36</c:v>
                </c:pt>
                <c:pt idx="162">
                  <c:v>25</c:v>
                </c:pt>
                <c:pt idx="163">
                  <c:v>36</c:v>
                </c:pt>
                <c:pt idx="164">
                  <c:v>45</c:v>
                </c:pt>
                <c:pt idx="165">
                  <c:v>40</c:v>
                </c:pt>
                <c:pt idx="166">
                  <c:v>44</c:v>
                </c:pt>
                <c:pt idx="167">
                  <c:v>37</c:v>
                </c:pt>
                <c:pt idx="168">
                  <c:v>53</c:v>
                </c:pt>
                <c:pt idx="169">
                  <c:v>101</c:v>
                </c:pt>
                <c:pt idx="170">
                  <c:v>71</c:v>
                </c:pt>
                <c:pt idx="171">
                  <c:v>41</c:v>
                </c:pt>
                <c:pt idx="172">
                  <c:v>33</c:v>
                </c:pt>
                <c:pt idx="173">
                  <c:v>45</c:v>
                </c:pt>
                <c:pt idx="174">
                  <c:v>59</c:v>
                </c:pt>
                <c:pt idx="175">
                  <c:v>48</c:v>
                </c:pt>
                <c:pt idx="176">
                  <c:v>39</c:v>
                </c:pt>
                <c:pt idx="177">
                  <c:v>53</c:v>
                </c:pt>
                <c:pt idx="178">
                  <c:v>48</c:v>
                </c:pt>
                <c:pt idx="179">
                  <c:v>52</c:v>
                </c:pt>
                <c:pt idx="180">
                  <c:v>49</c:v>
                </c:pt>
                <c:pt idx="181">
                  <c:v>44</c:v>
                </c:pt>
                <c:pt idx="182">
                  <c:v>33</c:v>
                </c:pt>
                <c:pt idx="183">
                  <c:v>39</c:v>
                </c:pt>
                <c:pt idx="184">
                  <c:v>39</c:v>
                </c:pt>
                <c:pt idx="185">
                  <c:v>37</c:v>
                </c:pt>
                <c:pt idx="186">
                  <c:v>36</c:v>
                </c:pt>
                <c:pt idx="187">
                  <c:v>34</c:v>
                </c:pt>
                <c:pt idx="188">
                  <c:v>32</c:v>
                </c:pt>
                <c:pt idx="189">
                  <c:v>114</c:v>
                </c:pt>
                <c:pt idx="190">
                  <c:v>180</c:v>
                </c:pt>
                <c:pt idx="191">
                  <c:v>109</c:v>
                </c:pt>
                <c:pt idx="192">
                  <c:v>72</c:v>
                </c:pt>
                <c:pt idx="193">
                  <c:v>103</c:v>
                </c:pt>
                <c:pt idx="194">
                  <c:v>92</c:v>
                </c:pt>
                <c:pt idx="195">
                  <c:v>56</c:v>
                </c:pt>
                <c:pt idx="196">
                  <c:v>69</c:v>
                </c:pt>
                <c:pt idx="197">
                  <c:v>50</c:v>
                </c:pt>
                <c:pt idx="198">
                  <c:v>52</c:v>
                </c:pt>
                <c:pt idx="199">
                  <c:v>50</c:v>
                </c:pt>
                <c:pt idx="200">
                  <c:v>57</c:v>
                </c:pt>
                <c:pt idx="201">
                  <c:v>46</c:v>
                </c:pt>
                <c:pt idx="202">
                  <c:v>32</c:v>
                </c:pt>
                <c:pt idx="203">
                  <c:v>25</c:v>
                </c:pt>
                <c:pt idx="204">
                  <c:v>206</c:v>
                </c:pt>
                <c:pt idx="205">
                  <c:v>26</c:v>
                </c:pt>
                <c:pt idx="206">
                  <c:v>53</c:v>
                </c:pt>
                <c:pt idx="207">
                  <c:v>147</c:v>
                </c:pt>
                <c:pt idx="208">
                  <c:v>118</c:v>
                </c:pt>
                <c:pt idx="209">
                  <c:v>126</c:v>
                </c:pt>
                <c:pt idx="210">
                  <c:v>109</c:v>
                </c:pt>
                <c:pt idx="211">
                  <c:v>99</c:v>
                </c:pt>
                <c:pt idx="212">
                  <c:v>89</c:v>
                </c:pt>
                <c:pt idx="213">
                  <c:v>59</c:v>
                </c:pt>
                <c:pt idx="214">
                  <c:v>45</c:v>
                </c:pt>
                <c:pt idx="215">
                  <c:v>44</c:v>
                </c:pt>
                <c:pt idx="216">
                  <c:v>21</c:v>
                </c:pt>
                <c:pt idx="217">
                  <c:v>25</c:v>
                </c:pt>
                <c:pt idx="218">
                  <c:v>28</c:v>
                </c:pt>
                <c:pt idx="219">
                  <c:v>47</c:v>
                </c:pt>
                <c:pt idx="220">
                  <c:v>349</c:v>
                </c:pt>
                <c:pt idx="221">
                  <c:v>766</c:v>
                </c:pt>
                <c:pt idx="222">
                  <c:v>28</c:v>
                </c:pt>
                <c:pt idx="223">
                  <c:v>78</c:v>
                </c:pt>
                <c:pt idx="224">
                  <c:v>115</c:v>
                </c:pt>
                <c:pt idx="225">
                  <c:v>120</c:v>
                </c:pt>
                <c:pt idx="226">
                  <c:v>96</c:v>
                </c:pt>
                <c:pt idx="227">
                  <c:v>79</c:v>
                </c:pt>
                <c:pt idx="228">
                  <c:v>76</c:v>
                </c:pt>
                <c:pt idx="229">
                  <c:v>72</c:v>
                </c:pt>
                <c:pt idx="230">
                  <c:v>78</c:v>
                </c:pt>
                <c:pt idx="231">
                  <c:v>68</c:v>
                </c:pt>
                <c:pt idx="232">
                  <c:v>59</c:v>
                </c:pt>
                <c:pt idx="233">
                  <c:v>53</c:v>
                </c:pt>
                <c:pt idx="234">
                  <c:v>62</c:v>
                </c:pt>
                <c:pt idx="235">
                  <c:v>54</c:v>
                </c:pt>
                <c:pt idx="236">
                  <c:v>51</c:v>
                </c:pt>
                <c:pt idx="237">
                  <c:v>51</c:v>
                </c:pt>
                <c:pt idx="238">
                  <c:v>48</c:v>
                </c:pt>
                <c:pt idx="239">
                  <c:v>53</c:v>
                </c:pt>
                <c:pt idx="240">
                  <c:v>56</c:v>
                </c:pt>
                <c:pt idx="241">
                  <c:v>36</c:v>
                </c:pt>
                <c:pt idx="242">
                  <c:v>37</c:v>
                </c:pt>
                <c:pt idx="243">
                  <c:v>34</c:v>
                </c:pt>
                <c:pt idx="244">
                  <c:v>41</c:v>
                </c:pt>
                <c:pt idx="245">
                  <c:v>30</c:v>
                </c:pt>
                <c:pt idx="246">
                  <c:v>30</c:v>
                </c:pt>
                <c:pt idx="247">
                  <c:v>39</c:v>
                </c:pt>
                <c:pt idx="248">
                  <c:v>40</c:v>
                </c:pt>
                <c:pt idx="249">
                  <c:v>39</c:v>
                </c:pt>
                <c:pt idx="250">
                  <c:v>43</c:v>
                </c:pt>
                <c:pt idx="251">
                  <c:v>39</c:v>
                </c:pt>
                <c:pt idx="252">
                  <c:v>33</c:v>
                </c:pt>
                <c:pt idx="253">
                  <c:v>29</c:v>
                </c:pt>
                <c:pt idx="254">
                  <c:v>27</c:v>
                </c:pt>
                <c:pt idx="255">
                  <c:v>25</c:v>
                </c:pt>
                <c:pt idx="256">
                  <c:v>25</c:v>
                </c:pt>
                <c:pt idx="257">
                  <c:v>28</c:v>
                </c:pt>
                <c:pt idx="258">
                  <c:v>18</c:v>
                </c:pt>
                <c:pt idx="259">
                  <c:v>12</c:v>
                </c:pt>
                <c:pt idx="260">
                  <c:v>16</c:v>
                </c:pt>
                <c:pt idx="261">
                  <c:v>17</c:v>
                </c:pt>
                <c:pt idx="262">
                  <c:v>22</c:v>
                </c:pt>
                <c:pt idx="263">
                  <c:v>14</c:v>
                </c:pt>
                <c:pt idx="264">
                  <c:v>13</c:v>
                </c:pt>
                <c:pt idx="265">
                  <c:v>13</c:v>
                </c:pt>
                <c:pt idx="266">
                  <c:v>14</c:v>
                </c:pt>
                <c:pt idx="267">
                  <c:v>15</c:v>
                </c:pt>
                <c:pt idx="268">
                  <c:v>29</c:v>
                </c:pt>
                <c:pt idx="269">
                  <c:v>23</c:v>
                </c:pt>
                <c:pt idx="270">
                  <c:v>21</c:v>
                </c:pt>
                <c:pt idx="271">
                  <c:v>21</c:v>
                </c:pt>
                <c:pt idx="272">
                  <c:v>18</c:v>
                </c:pt>
                <c:pt idx="273">
                  <c:v>15</c:v>
                </c:pt>
                <c:pt idx="274">
                  <c:v>13</c:v>
                </c:pt>
                <c:pt idx="275">
                  <c:v>13</c:v>
                </c:pt>
                <c:pt idx="276">
                  <c:v>14</c:v>
                </c:pt>
                <c:pt idx="277">
                  <c:v>19</c:v>
                </c:pt>
                <c:pt idx="278">
                  <c:v>20</c:v>
                </c:pt>
                <c:pt idx="279">
                  <c:v>18</c:v>
                </c:pt>
                <c:pt idx="280">
                  <c:v>15</c:v>
                </c:pt>
                <c:pt idx="281">
                  <c:v>12</c:v>
                </c:pt>
                <c:pt idx="282">
                  <c:v>13</c:v>
                </c:pt>
                <c:pt idx="283">
                  <c:v>13</c:v>
                </c:pt>
                <c:pt idx="284">
                  <c:v>14</c:v>
                </c:pt>
                <c:pt idx="285">
                  <c:v>12</c:v>
                </c:pt>
                <c:pt idx="286">
                  <c:v>12</c:v>
                </c:pt>
                <c:pt idx="287">
                  <c:v>12</c:v>
                </c:pt>
                <c:pt idx="288">
                  <c:v>12</c:v>
                </c:pt>
                <c:pt idx="289">
                  <c:v>14</c:v>
                </c:pt>
                <c:pt idx="290">
                  <c:v>19</c:v>
                </c:pt>
                <c:pt idx="291">
                  <c:v>19</c:v>
                </c:pt>
                <c:pt idx="292">
                  <c:v>14</c:v>
                </c:pt>
                <c:pt idx="293">
                  <c:v>14</c:v>
                </c:pt>
                <c:pt idx="294">
                  <c:v>15</c:v>
                </c:pt>
                <c:pt idx="295">
                  <c:v>16</c:v>
                </c:pt>
                <c:pt idx="296">
                  <c:v>15</c:v>
                </c:pt>
                <c:pt idx="297">
                  <c:v>13</c:v>
                </c:pt>
                <c:pt idx="298">
                  <c:v>12</c:v>
                </c:pt>
              </c:numCache>
            </c:numRef>
          </c:val>
          <c:smooth val="0"/>
        </c:ser>
        <c:ser>
          <c:idx val="1"/>
          <c:order val="1"/>
          <c:tx>
            <c:strRef>
              <c:f>'W112 Gated EX (4)'!#REF!</c:f>
              <c:strCache>
                <c:ptCount val="1"/>
                <c:pt idx="0">
                  <c:v>#REF!</c:v>
                </c:pt>
              </c:strCache>
            </c:strRef>
          </c:tx>
          <c:spPr>
            <a:ln w="15875">
              <a:solidFill>
                <a:sysClr val="windowText" lastClr="000000"/>
              </a:solidFill>
              <a:prstDash val="dash"/>
            </a:ln>
          </c:spPr>
          <c:marker>
            <c:symbol val="none"/>
          </c:marker>
          <c:cat>
            <c:numRef>
              <c:f>'W112 Gated EX (4)'!$B$2:$B$300</c:f>
              <c:numCache>
                <c:formatCode>h:mm</c:formatCode>
                <c:ptCount val="299"/>
                <c:pt idx="0">
                  <c:v>0.40987268518518499</c:v>
                </c:pt>
                <c:pt idx="1">
                  <c:v>0.41056712962962999</c:v>
                </c:pt>
                <c:pt idx="2">
                  <c:v>0.41126157407407399</c:v>
                </c:pt>
                <c:pt idx="3">
                  <c:v>0.41195601851851799</c:v>
                </c:pt>
                <c:pt idx="4">
                  <c:v>0.41265046296296298</c:v>
                </c:pt>
                <c:pt idx="5">
                  <c:v>0.41334490740740698</c:v>
                </c:pt>
                <c:pt idx="6">
                  <c:v>0.41403935185185198</c:v>
                </c:pt>
                <c:pt idx="7">
                  <c:v>0.41473379629629598</c:v>
                </c:pt>
                <c:pt idx="8">
                  <c:v>0.41542824074074097</c:v>
                </c:pt>
                <c:pt idx="9">
                  <c:v>0.41612268518518503</c:v>
                </c:pt>
                <c:pt idx="10">
                  <c:v>0.41681712962963002</c:v>
                </c:pt>
                <c:pt idx="11">
                  <c:v>0.41751157407407402</c:v>
                </c:pt>
                <c:pt idx="12">
                  <c:v>0.41820601851851802</c:v>
                </c:pt>
                <c:pt idx="13">
                  <c:v>0.41890046296296302</c:v>
                </c:pt>
                <c:pt idx="14">
                  <c:v>0.41959490740740701</c:v>
                </c:pt>
                <c:pt idx="15">
                  <c:v>0.42028935185185201</c:v>
                </c:pt>
                <c:pt idx="16">
                  <c:v>0.42098379629629601</c:v>
                </c:pt>
                <c:pt idx="17">
                  <c:v>0.42167824074074101</c:v>
                </c:pt>
                <c:pt idx="18">
                  <c:v>0.422372685185185</c:v>
                </c:pt>
                <c:pt idx="19">
                  <c:v>0.42306712962963</c:v>
                </c:pt>
                <c:pt idx="20">
                  <c:v>0.423761574074074</c:v>
                </c:pt>
                <c:pt idx="21">
                  <c:v>0.424456018518518</c:v>
                </c:pt>
                <c:pt idx="22">
                  <c:v>0.42515046296296299</c:v>
                </c:pt>
                <c:pt idx="23">
                  <c:v>0.42584490740740699</c:v>
                </c:pt>
                <c:pt idx="24">
                  <c:v>0.42653935185185199</c:v>
                </c:pt>
                <c:pt idx="25">
                  <c:v>0.42723379629629599</c:v>
                </c:pt>
                <c:pt idx="26">
                  <c:v>0.42792824074074098</c:v>
                </c:pt>
                <c:pt idx="27">
                  <c:v>0.42862268518518498</c:v>
                </c:pt>
                <c:pt idx="28">
                  <c:v>0.42931712962962998</c:v>
                </c:pt>
                <c:pt idx="29">
                  <c:v>0.43001157407407398</c:v>
                </c:pt>
                <c:pt idx="30">
                  <c:v>0.43070601851851897</c:v>
                </c:pt>
                <c:pt idx="31">
                  <c:v>0.43140046296296303</c:v>
                </c:pt>
                <c:pt idx="32">
                  <c:v>0.43209490740740703</c:v>
                </c:pt>
                <c:pt idx="33">
                  <c:v>0.43278935185185202</c:v>
                </c:pt>
                <c:pt idx="34">
                  <c:v>0.43348379629629602</c:v>
                </c:pt>
                <c:pt idx="35">
                  <c:v>0.43417824074074102</c:v>
                </c:pt>
                <c:pt idx="36">
                  <c:v>0.43487268518518502</c:v>
                </c:pt>
                <c:pt idx="37">
                  <c:v>0.43556712962963001</c:v>
                </c:pt>
                <c:pt idx="38">
                  <c:v>0.43626157407407401</c:v>
                </c:pt>
                <c:pt idx="39">
                  <c:v>0.43695601851851901</c:v>
                </c:pt>
                <c:pt idx="40">
                  <c:v>0.437650462962963</c:v>
                </c:pt>
                <c:pt idx="41">
                  <c:v>0.438344907407408</c:v>
                </c:pt>
                <c:pt idx="42">
                  <c:v>0.439039351851852</c:v>
                </c:pt>
                <c:pt idx="43">
                  <c:v>0.439733796296296</c:v>
                </c:pt>
                <c:pt idx="44">
                  <c:v>0.44042824074074099</c:v>
                </c:pt>
                <c:pt idx="45">
                  <c:v>0.44112268518518499</c:v>
                </c:pt>
                <c:pt idx="46">
                  <c:v>0.44181712962962999</c:v>
                </c:pt>
                <c:pt idx="47">
                  <c:v>0.44251157407407399</c:v>
                </c:pt>
                <c:pt idx="48">
                  <c:v>0.44320601851851799</c:v>
                </c:pt>
                <c:pt idx="49">
                  <c:v>0.44390046296296298</c:v>
                </c:pt>
                <c:pt idx="50">
                  <c:v>0.44459490740740698</c:v>
                </c:pt>
                <c:pt idx="51">
                  <c:v>0.44528935185185198</c:v>
                </c:pt>
                <c:pt idx="52">
                  <c:v>0.44598379629629598</c:v>
                </c:pt>
                <c:pt idx="53">
                  <c:v>0.44667824074074097</c:v>
                </c:pt>
                <c:pt idx="54">
                  <c:v>0.44737268518518503</c:v>
                </c:pt>
                <c:pt idx="55">
                  <c:v>0.44806712962963002</c:v>
                </c:pt>
                <c:pt idx="56">
                  <c:v>0.44876157407407402</c:v>
                </c:pt>
                <c:pt idx="57">
                  <c:v>0.44945601851851802</c:v>
                </c:pt>
                <c:pt idx="58">
                  <c:v>0.45015046296296302</c:v>
                </c:pt>
                <c:pt idx="59">
                  <c:v>0.45084490740740701</c:v>
                </c:pt>
                <c:pt idx="60">
                  <c:v>0.45153935185185201</c:v>
                </c:pt>
                <c:pt idx="61">
                  <c:v>0.45223379629629601</c:v>
                </c:pt>
                <c:pt idx="62">
                  <c:v>0.45292824074074101</c:v>
                </c:pt>
                <c:pt idx="63">
                  <c:v>0.453622685185185</c:v>
                </c:pt>
                <c:pt idx="64">
                  <c:v>0.45431712962963</c:v>
                </c:pt>
                <c:pt idx="65">
                  <c:v>0.455011574074074</c:v>
                </c:pt>
                <c:pt idx="66">
                  <c:v>0.455706018518518</c:v>
                </c:pt>
                <c:pt idx="67">
                  <c:v>0.45640046296296299</c:v>
                </c:pt>
                <c:pt idx="68">
                  <c:v>0.45709490740740699</c:v>
                </c:pt>
                <c:pt idx="69">
                  <c:v>0.45778935185185199</c:v>
                </c:pt>
                <c:pt idx="70">
                  <c:v>0.45848379629629599</c:v>
                </c:pt>
                <c:pt idx="71">
                  <c:v>0.45917824074074098</c:v>
                </c:pt>
                <c:pt idx="72">
                  <c:v>0.45987268518518498</c:v>
                </c:pt>
                <c:pt idx="73">
                  <c:v>0.46056712962962998</c:v>
                </c:pt>
                <c:pt idx="74">
                  <c:v>0.46126157407407398</c:v>
                </c:pt>
                <c:pt idx="75">
                  <c:v>0.46195601851851797</c:v>
                </c:pt>
                <c:pt idx="76">
                  <c:v>0.46265046296296303</c:v>
                </c:pt>
                <c:pt idx="77">
                  <c:v>0.46334490740740703</c:v>
                </c:pt>
                <c:pt idx="78">
                  <c:v>0.46403935185185202</c:v>
                </c:pt>
                <c:pt idx="79">
                  <c:v>0.46473379629629602</c:v>
                </c:pt>
                <c:pt idx="80">
                  <c:v>0.46542824074074102</c:v>
                </c:pt>
                <c:pt idx="81">
                  <c:v>0.46612268518518502</c:v>
                </c:pt>
                <c:pt idx="82">
                  <c:v>0.46681712962963001</c:v>
                </c:pt>
                <c:pt idx="83">
                  <c:v>0.46751157407407401</c:v>
                </c:pt>
                <c:pt idx="84">
                  <c:v>0.46820601851851801</c:v>
                </c:pt>
                <c:pt idx="85">
                  <c:v>0.468900462962963</c:v>
                </c:pt>
                <c:pt idx="86">
                  <c:v>0.469594907407407</c:v>
                </c:pt>
                <c:pt idx="87">
                  <c:v>0.470289351851852</c:v>
                </c:pt>
                <c:pt idx="88">
                  <c:v>0.470983796296296</c:v>
                </c:pt>
                <c:pt idx="89">
                  <c:v>0.47167824074074099</c:v>
                </c:pt>
                <c:pt idx="90">
                  <c:v>0.47237268518518499</c:v>
                </c:pt>
                <c:pt idx="91">
                  <c:v>0.47306712962962999</c:v>
                </c:pt>
                <c:pt idx="92">
                  <c:v>0.47376157407407399</c:v>
                </c:pt>
                <c:pt idx="93">
                  <c:v>0.47445601851851799</c:v>
                </c:pt>
                <c:pt idx="94">
                  <c:v>0.47515046296296298</c:v>
                </c:pt>
                <c:pt idx="95">
                  <c:v>0.47584490740740698</c:v>
                </c:pt>
                <c:pt idx="96">
                  <c:v>0.47653935185185198</c:v>
                </c:pt>
                <c:pt idx="97">
                  <c:v>0.47723379629629598</c:v>
                </c:pt>
                <c:pt idx="98">
                  <c:v>0.47792824074074097</c:v>
                </c:pt>
                <c:pt idx="99">
                  <c:v>0.47862268518518503</c:v>
                </c:pt>
                <c:pt idx="100">
                  <c:v>0.47931712962963002</c:v>
                </c:pt>
                <c:pt idx="101">
                  <c:v>0.48001157407407402</c:v>
                </c:pt>
                <c:pt idx="102">
                  <c:v>0.48070601851851802</c:v>
                </c:pt>
                <c:pt idx="103">
                  <c:v>0.48140046296296302</c:v>
                </c:pt>
                <c:pt idx="104">
                  <c:v>0.48209490740740701</c:v>
                </c:pt>
                <c:pt idx="105">
                  <c:v>0.48278935185185201</c:v>
                </c:pt>
                <c:pt idx="106">
                  <c:v>0.48348379629629601</c:v>
                </c:pt>
                <c:pt idx="107">
                  <c:v>0.48417824074074101</c:v>
                </c:pt>
                <c:pt idx="108">
                  <c:v>0.484872685185185</c:v>
                </c:pt>
                <c:pt idx="109">
                  <c:v>0.48556712962963</c:v>
                </c:pt>
                <c:pt idx="110">
                  <c:v>0.486261574074074</c:v>
                </c:pt>
                <c:pt idx="111">
                  <c:v>0.486956018518518</c:v>
                </c:pt>
                <c:pt idx="112">
                  <c:v>0.48765046296296299</c:v>
                </c:pt>
                <c:pt idx="113">
                  <c:v>0.48834490740740699</c:v>
                </c:pt>
                <c:pt idx="114">
                  <c:v>0.48903935185185199</c:v>
                </c:pt>
                <c:pt idx="115">
                  <c:v>0.48973379629629599</c:v>
                </c:pt>
                <c:pt idx="116">
                  <c:v>0.49042824074074098</c:v>
                </c:pt>
                <c:pt idx="117">
                  <c:v>0.49112268518518498</c:v>
                </c:pt>
                <c:pt idx="118">
                  <c:v>0.49181712962962998</c:v>
                </c:pt>
                <c:pt idx="119">
                  <c:v>0.49251157407407398</c:v>
                </c:pt>
                <c:pt idx="120">
                  <c:v>0.49320601851851797</c:v>
                </c:pt>
                <c:pt idx="121">
                  <c:v>0.49390046296296303</c:v>
                </c:pt>
                <c:pt idx="122">
                  <c:v>0.49459490740740703</c:v>
                </c:pt>
                <c:pt idx="123">
                  <c:v>0.49528935185185202</c:v>
                </c:pt>
                <c:pt idx="124">
                  <c:v>0.49598379629629602</c:v>
                </c:pt>
                <c:pt idx="125">
                  <c:v>0.49667824074074102</c:v>
                </c:pt>
                <c:pt idx="126">
                  <c:v>0.49737268518518502</c:v>
                </c:pt>
                <c:pt idx="127">
                  <c:v>0.49806712962963001</c:v>
                </c:pt>
                <c:pt idx="128">
                  <c:v>0.49876157407407401</c:v>
                </c:pt>
                <c:pt idx="129">
                  <c:v>0.49945601851851901</c:v>
                </c:pt>
                <c:pt idx="130">
                  <c:v>0.50015046296296295</c:v>
                </c:pt>
                <c:pt idx="131">
                  <c:v>0.50084490740740795</c:v>
                </c:pt>
                <c:pt idx="132">
                  <c:v>0.50153935185185206</c:v>
                </c:pt>
                <c:pt idx="133">
                  <c:v>0.50223379629629605</c:v>
                </c:pt>
                <c:pt idx="134">
                  <c:v>0.50292824074074105</c:v>
                </c:pt>
                <c:pt idx="135">
                  <c:v>0.50362268518518505</c:v>
                </c:pt>
                <c:pt idx="136">
                  <c:v>0.50431712962962905</c:v>
                </c:pt>
                <c:pt idx="137">
                  <c:v>0.50501157407407404</c:v>
                </c:pt>
                <c:pt idx="138">
                  <c:v>0.50570601851851904</c:v>
                </c:pt>
                <c:pt idx="139">
                  <c:v>0.50640046296296304</c:v>
                </c:pt>
                <c:pt idx="140">
                  <c:v>0.50709490740740804</c:v>
                </c:pt>
                <c:pt idx="141">
                  <c:v>0.50778935185185203</c:v>
                </c:pt>
                <c:pt idx="142">
                  <c:v>0.50848379629629603</c:v>
                </c:pt>
                <c:pt idx="143">
                  <c:v>0.50917824074074103</c:v>
                </c:pt>
                <c:pt idx="144">
                  <c:v>0.50987268518518503</c:v>
                </c:pt>
                <c:pt idx="145">
                  <c:v>0.51056712962962902</c:v>
                </c:pt>
                <c:pt idx="146">
                  <c:v>0.51126157407407402</c:v>
                </c:pt>
                <c:pt idx="147">
                  <c:v>0.51195601851851902</c:v>
                </c:pt>
                <c:pt idx="148">
                  <c:v>0.51265046296296302</c:v>
                </c:pt>
                <c:pt idx="149">
                  <c:v>0.51334490740740701</c:v>
                </c:pt>
                <c:pt idx="150">
                  <c:v>0.51403935185185201</c:v>
                </c:pt>
                <c:pt idx="151">
                  <c:v>0.51473379629629601</c:v>
                </c:pt>
                <c:pt idx="152">
                  <c:v>0.51542824074074101</c:v>
                </c:pt>
                <c:pt idx="153">
                  <c:v>0.516122685185185</c:v>
                </c:pt>
                <c:pt idx="154">
                  <c:v>0.51681712962963</c:v>
                </c:pt>
                <c:pt idx="155">
                  <c:v>0.517511574074074</c:v>
                </c:pt>
                <c:pt idx="156">
                  <c:v>0.518206018518519</c:v>
                </c:pt>
                <c:pt idx="157">
                  <c:v>0.51890046296296299</c:v>
                </c:pt>
                <c:pt idx="158">
                  <c:v>0.51959490740740699</c:v>
                </c:pt>
                <c:pt idx="159">
                  <c:v>0.52028935185185199</c:v>
                </c:pt>
                <c:pt idx="160">
                  <c:v>0.52098379629629599</c:v>
                </c:pt>
                <c:pt idx="161">
                  <c:v>0.52167824074074098</c:v>
                </c:pt>
                <c:pt idx="162">
                  <c:v>0.52237268518518498</c:v>
                </c:pt>
                <c:pt idx="163">
                  <c:v>0.52306712962962898</c:v>
                </c:pt>
                <c:pt idx="164">
                  <c:v>0.52376157407407398</c:v>
                </c:pt>
                <c:pt idx="165">
                  <c:v>0.52445601851851897</c:v>
                </c:pt>
                <c:pt idx="166">
                  <c:v>0.52515046296296297</c:v>
                </c:pt>
                <c:pt idx="167">
                  <c:v>0.52584490740740797</c:v>
                </c:pt>
                <c:pt idx="168">
                  <c:v>0.52653935185185197</c:v>
                </c:pt>
                <c:pt idx="169">
                  <c:v>0.52723379629629596</c:v>
                </c:pt>
                <c:pt idx="170">
                  <c:v>0.52792824074074096</c:v>
                </c:pt>
                <c:pt idx="171">
                  <c:v>0.52862268518518496</c:v>
                </c:pt>
                <c:pt idx="172">
                  <c:v>0.52931712962962896</c:v>
                </c:pt>
                <c:pt idx="173">
                  <c:v>0.53001157407407395</c:v>
                </c:pt>
                <c:pt idx="174">
                  <c:v>0.53070601851851895</c:v>
                </c:pt>
                <c:pt idx="175">
                  <c:v>0.53140046296296295</c:v>
                </c:pt>
                <c:pt idx="176">
                  <c:v>0.53209490740740695</c:v>
                </c:pt>
                <c:pt idx="177">
                  <c:v>0.53278935185185206</c:v>
                </c:pt>
                <c:pt idx="178">
                  <c:v>0.53348379629629605</c:v>
                </c:pt>
                <c:pt idx="179">
                  <c:v>0.53417824074074105</c:v>
                </c:pt>
                <c:pt idx="180">
                  <c:v>0.53487268518518505</c:v>
                </c:pt>
                <c:pt idx="181">
                  <c:v>0.53556712962962905</c:v>
                </c:pt>
                <c:pt idx="182">
                  <c:v>0.53626157407407404</c:v>
                </c:pt>
                <c:pt idx="183">
                  <c:v>0.53695601851851904</c:v>
                </c:pt>
                <c:pt idx="184">
                  <c:v>0.53765046296296304</c:v>
                </c:pt>
                <c:pt idx="185">
                  <c:v>0.53834490740740804</c:v>
                </c:pt>
                <c:pt idx="186">
                  <c:v>0.53903935185185203</c:v>
                </c:pt>
                <c:pt idx="187">
                  <c:v>0.53973379629629603</c:v>
                </c:pt>
                <c:pt idx="188">
                  <c:v>0.54042824074074103</c:v>
                </c:pt>
                <c:pt idx="189">
                  <c:v>0.54112268518518503</c:v>
                </c:pt>
                <c:pt idx="190">
                  <c:v>0.54181712962963002</c:v>
                </c:pt>
                <c:pt idx="191">
                  <c:v>0.54251157407407402</c:v>
                </c:pt>
                <c:pt idx="192">
                  <c:v>0.54320601851851902</c:v>
                </c:pt>
                <c:pt idx="193">
                  <c:v>0.54390046296296302</c:v>
                </c:pt>
                <c:pt idx="194">
                  <c:v>0.54459490740740701</c:v>
                </c:pt>
                <c:pt idx="195">
                  <c:v>0.54528935185185201</c:v>
                </c:pt>
                <c:pt idx="196">
                  <c:v>0.54598379629629601</c:v>
                </c:pt>
                <c:pt idx="197">
                  <c:v>0.54667824074074101</c:v>
                </c:pt>
                <c:pt idx="198">
                  <c:v>0.547372685185185</c:v>
                </c:pt>
                <c:pt idx="199">
                  <c:v>0.54806712962963</c:v>
                </c:pt>
                <c:pt idx="200">
                  <c:v>0.548761574074074</c:v>
                </c:pt>
                <c:pt idx="201">
                  <c:v>0.549456018518519</c:v>
                </c:pt>
                <c:pt idx="202">
                  <c:v>0.55015046296296299</c:v>
                </c:pt>
                <c:pt idx="203">
                  <c:v>0.55084490740740799</c:v>
                </c:pt>
                <c:pt idx="204">
                  <c:v>0.55153935185185199</c:v>
                </c:pt>
                <c:pt idx="205">
                  <c:v>0.55223379629629599</c:v>
                </c:pt>
                <c:pt idx="206">
                  <c:v>0.55292824074074098</c:v>
                </c:pt>
                <c:pt idx="207">
                  <c:v>0.55362268518518498</c:v>
                </c:pt>
                <c:pt idx="208">
                  <c:v>0.55431712962962898</c:v>
                </c:pt>
                <c:pt idx="209">
                  <c:v>0.55501157407407398</c:v>
                </c:pt>
                <c:pt idx="210">
                  <c:v>0.55570601851851897</c:v>
                </c:pt>
                <c:pt idx="211">
                  <c:v>0.55640046296296297</c:v>
                </c:pt>
                <c:pt idx="212">
                  <c:v>0.55709490740740797</c:v>
                </c:pt>
                <c:pt idx="213">
                  <c:v>0.55778935185185197</c:v>
                </c:pt>
                <c:pt idx="214">
                  <c:v>0.55848379629629596</c:v>
                </c:pt>
                <c:pt idx="215">
                  <c:v>0.55917824074074096</c:v>
                </c:pt>
                <c:pt idx="216">
                  <c:v>0.55987268518518496</c:v>
                </c:pt>
                <c:pt idx="217">
                  <c:v>0.56056712962962896</c:v>
                </c:pt>
                <c:pt idx="218">
                  <c:v>0.56126157407407395</c:v>
                </c:pt>
                <c:pt idx="219">
                  <c:v>0.56195601851851895</c:v>
                </c:pt>
                <c:pt idx="220">
                  <c:v>0.56265046296296295</c:v>
                </c:pt>
                <c:pt idx="221">
                  <c:v>0.56334490740740695</c:v>
                </c:pt>
                <c:pt idx="222">
                  <c:v>0.56403935185185206</c:v>
                </c:pt>
                <c:pt idx="223">
                  <c:v>0.56473379629629605</c:v>
                </c:pt>
                <c:pt idx="224">
                  <c:v>0.56542824074074105</c:v>
                </c:pt>
                <c:pt idx="225">
                  <c:v>0.56612268518518505</c:v>
                </c:pt>
                <c:pt idx="226">
                  <c:v>0.56681712962962905</c:v>
                </c:pt>
                <c:pt idx="227">
                  <c:v>0.56751157407407404</c:v>
                </c:pt>
                <c:pt idx="228">
                  <c:v>0.56820601851851904</c:v>
                </c:pt>
                <c:pt idx="229">
                  <c:v>0.56890046296296304</c:v>
                </c:pt>
                <c:pt idx="230">
                  <c:v>0.56959490740740804</c:v>
                </c:pt>
                <c:pt idx="231">
                  <c:v>0.57028935185185203</c:v>
                </c:pt>
                <c:pt idx="232">
                  <c:v>0.57098379629629603</c:v>
                </c:pt>
                <c:pt idx="233">
                  <c:v>0.57167824074074103</c:v>
                </c:pt>
                <c:pt idx="234">
                  <c:v>0.57237268518518503</c:v>
                </c:pt>
                <c:pt idx="235">
                  <c:v>0.57306712962963002</c:v>
                </c:pt>
                <c:pt idx="236">
                  <c:v>0.57376157407407402</c:v>
                </c:pt>
                <c:pt idx="237">
                  <c:v>0.57445601851851902</c:v>
                </c:pt>
                <c:pt idx="238">
                  <c:v>0.57515046296296302</c:v>
                </c:pt>
                <c:pt idx="239">
                  <c:v>0.57584490740740701</c:v>
                </c:pt>
                <c:pt idx="240">
                  <c:v>0.57653935185185201</c:v>
                </c:pt>
                <c:pt idx="241">
                  <c:v>0.57723379629629601</c:v>
                </c:pt>
                <c:pt idx="242">
                  <c:v>0.57792824074074101</c:v>
                </c:pt>
                <c:pt idx="243">
                  <c:v>0.578622685185185</c:v>
                </c:pt>
                <c:pt idx="244">
                  <c:v>0.57931712962963</c:v>
                </c:pt>
                <c:pt idx="245">
                  <c:v>0.580011574074074</c:v>
                </c:pt>
                <c:pt idx="246">
                  <c:v>0.580706018518519</c:v>
                </c:pt>
                <c:pt idx="247">
                  <c:v>0.58140046296296299</c:v>
                </c:pt>
                <c:pt idx="248">
                  <c:v>0.58209490740740799</c:v>
                </c:pt>
                <c:pt idx="249">
                  <c:v>0.58278935185185199</c:v>
                </c:pt>
                <c:pt idx="250">
                  <c:v>0.58348379629629599</c:v>
                </c:pt>
                <c:pt idx="251">
                  <c:v>0.58417824074074098</c:v>
                </c:pt>
                <c:pt idx="252">
                  <c:v>0.58487268518518498</c:v>
                </c:pt>
                <c:pt idx="253">
                  <c:v>0.58556712962962898</c:v>
                </c:pt>
                <c:pt idx="254">
                  <c:v>0.58626157407407398</c:v>
                </c:pt>
                <c:pt idx="255">
                  <c:v>0.58695601851851897</c:v>
                </c:pt>
                <c:pt idx="256">
                  <c:v>0.58765046296296297</c:v>
                </c:pt>
                <c:pt idx="257">
                  <c:v>0.58834490740740797</c:v>
                </c:pt>
                <c:pt idx="258">
                  <c:v>0.58903935185185197</c:v>
                </c:pt>
                <c:pt idx="259">
                  <c:v>0.58973379629629596</c:v>
                </c:pt>
                <c:pt idx="260">
                  <c:v>0.59042824074074096</c:v>
                </c:pt>
                <c:pt idx="261">
                  <c:v>0.59112268518518496</c:v>
                </c:pt>
                <c:pt idx="262">
                  <c:v>0.59181712962962896</c:v>
                </c:pt>
                <c:pt idx="263">
                  <c:v>0.59251157407407395</c:v>
                </c:pt>
                <c:pt idx="264">
                  <c:v>0.59320601851851895</c:v>
                </c:pt>
                <c:pt idx="265">
                  <c:v>0.59390046296296295</c:v>
                </c:pt>
                <c:pt idx="266">
                  <c:v>0.59459490740740695</c:v>
                </c:pt>
                <c:pt idx="267">
                  <c:v>0.59528935185185206</c:v>
                </c:pt>
                <c:pt idx="268">
                  <c:v>0.59598379629629605</c:v>
                </c:pt>
                <c:pt idx="269">
                  <c:v>0.59667824074074105</c:v>
                </c:pt>
                <c:pt idx="270">
                  <c:v>0.59737268518518505</c:v>
                </c:pt>
                <c:pt idx="271">
                  <c:v>0.59806712962962905</c:v>
                </c:pt>
                <c:pt idx="272">
                  <c:v>0.59876157407407404</c:v>
                </c:pt>
                <c:pt idx="273">
                  <c:v>0.59945601851851904</c:v>
                </c:pt>
                <c:pt idx="274">
                  <c:v>0.60015046296296304</c:v>
                </c:pt>
                <c:pt idx="275">
                  <c:v>0.60084490740740804</c:v>
                </c:pt>
                <c:pt idx="276">
                  <c:v>0.60153935185185203</c:v>
                </c:pt>
                <c:pt idx="277">
                  <c:v>0.60223379629629603</c:v>
                </c:pt>
                <c:pt idx="278">
                  <c:v>0.60292824074074103</c:v>
                </c:pt>
                <c:pt idx="279">
                  <c:v>0.60362268518518503</c:v>
                </c:pt>
                <c:pt idx="280">
                  <c:v>0.60431712962962902</c:v>
                </c:pt>
                <c:pt idx="281">
                  <c:v>0.60501157407407402</c:v>
                </c:pt>
                <c:pt idx="282">
                  <c:v>0.60570601851851902</c:v>
                </c:pt>
                <c:pt idx="283">
                  <c:v>0.60640046296296302</c:v>
                </c:pt>
                <c:pt idx="284">
                  <c:v>0.60709490740740701</c:v>
                </c:pt>
                <c:pt idx="285">
                  <c:v>0.60778935185185201</c:v>
                </c:pt>
                <c:pt idx="286">
                  <c:v>0.60848379629629601</c:v>
                </c:pt>
                <c:pt idx="287">
                  <c:v>0.60917824074074101</c:v>
                </c:pt>
                <c:pt idx="288">
                  <c:v>0.609872685185185</c:v>
                </c:pt>
                <c:pt idx="289">
                  <c:v>0.610567129629629</c:v>
                </c:pt>
                <c:pt idx="290">
                  <c:v>0.611261574074074</c:v>
                </c:pt>
                <c:pt idx="291">
                  <c:v>0.611956018518519</c:v>
                </c:pt>
                <c:pt idx="292">
                  <c:v>0.61265046296296299</c:v>
                </c:pt>
                <c:pt idx="293">
                  <c:v>0.61334490740740699</c:v>
                </c:pt>
                <c:pt idx="294">
                  <c:v>0.61403935185185199</c:v>
                </c:pt>
                <c:pt idx="295">
                  <c:v>0.61473379629629599</c:v>
                </c:pt>
                <c:pt idx="296">
                  <c:v>0.61542824074074098</c:v>
                </c:pt>
                <c:pt idx="297">
                  <c:v>0.61612268518518498</c:v>
                </c:pt>
                <c:pt idx="298">
                  <c:v>0.61681712962962898</c:v>
                </c:pt>
              </c:numCache>
            </c:numRef>
          </c:cat>
          <c:val>
            <c:numRef>
              <c:f>'W112 Gated EX (4)'!#REF!</c:f>
              <c:numCache>
                <c:formatCode>General</c:formatCode>
                <c:ptCount val="1"/>
                <c:pt idx="0">
                  <c:v>1</c:v>
                </c:pt>
              </c:numCache>
            </c:numRef>
          </c:val>
          <c:smooth val="0"/>
        </c:ser>
        <c:dLbls>
          <c:showLegendKey val="0"/>
          <c:showVal val="0"/>
          <c:showCatName val="0"/>
          <c:showSerName val="0"/>
          <c:showPercent val="0"/>
          <c:showBubbleSize val="0"/>
        </c:dLbls>
        <c:hiLowLines>
          <c:spPr>
            <a:ln>
              <a:noFill/>
            </a:ln>
          </c:spPr>
        </c:hiLowLines>
        <c:smooth val="0"/>
        <c:axId val="277877632"/>
        <c:axId val="277878024"/>
      </c:lineChart>
      <c:catAx>
        <c:axId val="277877632"/>
        <c:scaling>
          <c:orientation val="minMax"/>
        </c:scaling>
        <c:delete val="0"/>
        <c:axPos val="b"/>
        <c:title>
          <c:tx>
            <c:rich>
              <a:bodyPr/>
              <a:lstStyle/>
              <a:p>
                <a:pPr>
                  <a:defRPr/>
                </a:pPr>
                <a:r>
                  <a:rPr lang="en-GB"/>
                  <a:t>Time </a:t>
                </a:r>
              </a:p>
            </c:rich>
          </c:tx>
          <c:overlay val="0"/>
        </c:title>
        <c:numFmt formatCode="h:mm" sourceLinked="1"/>
        <c:majorTickMark val="out"/>
        <c:minorTickMark val="none"/>
        <c:tickLblPos val="nextTo"/>
        <c:txPr>
          <a:bodyPr rot="-5400000" vert="horz"/>
          <a:lstStyle/>
          <a:p>
            <a:pPr>
              <a:defRPr/>
            </a:pPr>
            <a:endParaRPr lang="en-US"/>
          </a:p>
        </c:txPr>
        <c:crossAx val="277878024"/>
        <c:crosses val="autoZero"/>
        <c:auto val="1"/>
        <c:lblAlgn val="ctr"/>
        <c:lblOffset val="100"/>
        <c:tickLblSkip val="10"/>
        <c:tickMarkSkip val="10"/>
        <c:noMultiLvlLbl val="0"/>
      </c:catAx>
      <c:valAx>
        <c:axId val="277878024"/>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877632"/>
        <c:crosses val="autoZero"/>
        <c:crossBetween val="between"/>
      </c:valAx>
    </c:plotArea>
    <c:legend>
      <c:legendPos val="r"/>
      <c:legendEntry>
        <c:idx val="1"/>
        <c:delete val="1"/>
      </c:legendEntry>
      <c:layout>
        <c:manualLayout>
          <c:xMode val="edge"/>
          <c:yMode val="edge"/>
          <c:x val="0.84791094697233638"/>
          <c:y val="5.7226819861802988E-2"/>
          <c:w val="0.14899665789408301"/>
          <c:h val="8.6791040968691002E-2"/>
        </c:manualLayout>
      </c:layout>
      <c:overlay val="0"/>
    </c:legend>
    <c:plotVisOnly val="1"/>
    <c:dispBlanksAs val="gap"/>
    <c:showDLblsOverMax val="0"/>
  </c:chart>
  <c:spPr>
    <a:ln w="6350"/>
  </c:spPr>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828108227896307E-2"/>
          <c:y val="4.9283154121863799E-2"/>
          <c:w val="0.87699445464053838"/>
          <c:h val="0.76353019848896853"/>
        </c:manualLayout>
      </c:layout>
      <c:lineChart>
        <c:grouping val="standard"/>
        <c:varyColors val="0"/>
        <c:ser>
          <c:idx val="0"/>
          <c:order val="0"/>
          <c:tx>
            <c:strRef>
              <c:f>'W202 Cell EX (4)'!$D$1</c:f>
              <c:strCache>
                <c:ptCount val="1"/>
                <c:pt idx="0">
                  <c:v>PM₂.₅</c:v>
                </c:pt>
              </c:strCache>
            </c:strRef>
          </c:tx>
          <c:spPr>
            <a:ln w="12700"/>
          </c:spPr>
          <c:marker>
            <c:symbol val="none"/>
          </c:marker>
          <c:cat>
            <c:numRef>
              <c:f>'W202 Cell EX (4)'!$B$2:$B$287</c:f>
              <c:numCache>
                <c:formatCode>h:mm</c:formatCode>
                <c:ptCount val="286"/>
                <c:pt idx="0">
                  <c:v>0.50741898148148101</c:v>
                </c:pt>
                <c:pt idx="1">
                  <c:v>0.50811342592592601</c:v>
                </c:pt>
                <c:pt idx="2">
                  <c:v>0.50880787037037001</c:v>
                </c:pt>
                <c:pt idx="3">
                  <c:v>0.509502314814815</c:v>
                </c:pt>
                <c:pt idx="4">
                  <c:v>0.510196759259259</c:v>
                </c:pt>
                <c:pt idx="5">
                  <c:v>0.510891203703704</c:v>
                </c:pt>
                <c:pt idx="6">
                  <c:v>0.511585648148148</c:v>
                </c:pt>
                <c:pt idx="7">
                  <c:v>0.51228009259259299</c:v>
                </c:pt>
                <c:pt idx="8">
                  <c:v>0.51297453703703699</c:v>
                </c:pt>
                <c:pt idx="9">
                  <c:v>0.51366898148148199</c:v>
                </c:pt>
                <c:pt idx="10">
                  <c:v>0.51436342592592599</c:v>
                </c:pt>
                <c:pt idx="11">
                  <c:v>0.51505787037037098</c:v>
                </c:pt>
                <c:pt idx="12">
                  <c:v>0.51575231481481498</c:v>
                </c:pt>
                <c:pt idx="13">
                  <c:v>0.51644675925925898</c:v>
                </c:pt>
                <c:pt idx="14">
                  <c:v>0.51714120370370398</c:v>
                </c:pt>
                <c:pt idx="15">
                  <c:v>0.51783564814814798</c:v>
                </c:pt>
                <c:pt idx="16">
                  <c:v>0.51853009259259297</c:v>
                </c:pt>
                <c:pt idx="17">
                  <c:v>0.51922453703703697</c:v>
                </c:pt>
                <c:pt idx="18">
                  <c:v>0.51991898148148097</c:v>
                </c:pt>
                <c:pt idx="19">
                  <c:v>0.52061342592592597</c:v>
                </c:pt>
                <c:pt idx="20">
                  <c:v>0.52130787037036996</c:v>
                </c:pt>
                <c:pt idx="21">
                  <c:v>0.52200231481481496</c:v>
                </c:pt>
                <c:pt idx="22">
                  <c:v>0.52269675925925896</c:v>
                </c:pt>
                <c:pt idx="23">
                  <c:v>0.52339120370370396</c:v>
                </c:pt>
                <c:pt idx="24">
                  <c:v>0.52408564814814795</c:v>
                </c:pt>
                <c:pt idx="25">
                  <c:v>0.52478009259259295</c:v>
                </c:pt>
                <c:pt idx="26">
                  <c:v>0.52547453703703695</c:v>
                </c:pt>
                <c:pt idx="27">
                  <c:v>0.52616898148148095</c:v>
                </c:pt>
                <c:pt idx="28">
                  <c:v>0.52686342592592605</c:v>
                </c:pt>
                <c:pt idx="29">
                  <c:v>0.52755787037037005</c:v>
                </c:pt>
                <c:pt idx="30">
                  <c:v>0.52825231481481505</c:v>
                </c:pt>
                <c:pt idx="31">
                  <c:v>0.52894675925925905</c:v>
                </c:pt>
                <c:pt idx="32">
                  <c:v>0.52964120370370404</c:v>
                </c:pt>
                <c:pt idx="33">
                  <c:v>0.53033564814814804</c:v>
                </c:pt>
                <c:pt idx="34">
                  <c:v>0.53103009259259304</c:v>
                </c:pt>
                <c:pt idx="35">
                  <c:v>0.53172453703703704</c:v>
                </c:pt>
                <c:pt idx="36">
                  <c:v>0.53241898148148104</c:v>
                </c:pt>
                <c:pt idx="37">
                  <c:v>0.53311342592592603</c:v>
                </c:pt>
                <c:pt idx="38">
                  <c:v>0.53380787037037103</c:v>
                </c:pt>
                <c:pt idx="39">
                  <c:v>0.53450231481481503</c:v>
                </c:pt>
                <c:pt idx="40">
                  <c:v>0.53519675925925903</c:v>
                </c:pt>
                <c:pt idx="41">
                  <c:v>0.53589120370370402</c:v>
                </c:pt>
                <c:pt idx="42">
                  <c:v>0.53658564814814802</c:v>
                </c:pt>
                <c:pt idx="43">
                  <c:v>0.53728009259259302</c:v>
                </c:pt>
                <c:pt idx="44">
                  <c:v>0.53797453703703701</c:v>
                </c:pt>
                <c:pt idx="45">
                  <c:v>0.53866898148148201</c:v>
                </c:pt>
                <c:pt idx="46">
                  <c:v>0.53936342592592601</c:v>
                </c:pt>
                <c:pt idx="47">
                  <c:v>0.54005787037037001</c:v>
                </c:pt>
                <c:pt idx="48">
                  <c:v>0.540752314814815</c:v>
                </c:pt>
                <c:pt idx="49">
                  <c:v>0.541446759259259</c:v>
                </c:pt>
                <c:pt idx="50">
                  <c:v>0.542141203703704</c:v>
                </c:pt>
                <c:pt idx="51">
                  <c:v>0.542835648148148</c:v>
                </c:pt>
                <c:pt idx="52">
                  <c:v>0.54353009259259299</c:v>
                </c:pt>
                <c:pt idx="53">
                  <c:v>0.54422453703703699</c:v>
                </c:pt>
                <c:pt idx="54">
                  <c:v>0.54491898148148199</c:v>
                </c:pt>
                <c:pt idx="55">
                  <c:v>0.54561342592592599</c:v>
                </c:pt>
                <c:pt idx="56">
                  <c:v>0.54630787037037098</c:v>
                </c:pt>
                <c:pt idx="57">
                  <c:v>0.54700231481481498</c:v>
                </c:pt>
                <c:pt idx="58">
                  <c:v>0.54769675925925898</c:v>
                </c:pt>
                <c:pt idx="59">
                  <c:v>0.54839120370370398</c:v>
                </c:pt>
                <c:pt idx="60">
                  <c:v>0.54908564814814798</c:v>
                </c:pt>
                <c:pt idx="61">
                  <c:v>0.54978009259259297</c:v>
                </c:pt>
                <c:pt idx="62">
                  <c:v>0.55047453703703697</c:v>
                </c:pt>
                <c:pt idx="63">
                  <c:v>0.55116898148148097</c:v>
                </c:pt>
                <c:pt idx="64">
                  <c:v>0.55186342592592597</c:v>
                </c:pt>
                <c:pt idx="65">
                  <c:v>0.55255787037036996</c:v>
                </c:pt>
                <c:pt idx="66">
                  <c:v>0.55325231481481496</c:v>
                </c:pt>
                <c:pt idx="67">
                  <c:v>0.55394675925925896</c:v>
                </c:pt>
                <c:pt idx="68">
                  <c:v>0.55464120370370396</c:v>
                </c:pt>
                <c:pt idx="69">
                  <c:v>0.55533564814814795</c:v>
                </c:pt>
                <c:pt idx="70">
                  <c:v>0.55603009259259295</c:v>
                </c:pt>
                <c:pt idx="71">
                  <c:v>0.55672453703703695</c:v>
                </c:pt>
                <c:pt idx="72">
                  <c:v>0.55741898148148095</c:v>
                </c:pt>
                <c:pt idx="73">
                  <c:v>0.55811342592592605</c:v>
                </c:pt>
                <c:pt idx="74">
                  <c:v>0.55880787037037105</c:v>
                </c:pt>
                <c:pt idx="75">
                  <c:v>0.55950231481481505</c:v>
                </c:pt>
                <c:pt idx="76">
                  <c:v>0.56019675925925905</c:v>
                </c:pt>
                <c:pt idx="77">
                  <c:v>0.56089120370370404</c:v>
                </c:pt>
                <c:pt idx="78">
                  <c:v>0.56158564814814804</c:v>
                </c:pt>
                <c:pt idx="79">
                  <c:v>0.56228009259259304</c:v>
                </c:pt>
                <c:pt idx="80">
                  <c:v>0.56297453703703704</c:v>
                </c:pt>
                <c:pt idx="81">
                  <c:v>0.56366898148148203</c:v>
                </c:pt>
                <c:pt idx="82">
                  <c:v>0.56436342592592603</c:v>
                </c:pt>
                <c:pt idx="83">
                  <c:v>0.56505787037037103</c:v>
                </c:pt>
                <c:pt idx="84">
                  <c:v>0.56575231481481503</c:v>
                </c:pt>
                <c:pt idx="85">
                  <c:v>0.56644675925925903</c:v>
                </c:pt>
                <c:pt idx="86">
                  <c:v>0.56714120370370402</c:v>
                </c:pt>
                <c:pt idx="87">
                  <c:v>0.56783564814814802</c:v>
                </c:pt>
                <c:pt idx="88">
                  <c:v>0.56853009259259302</c:v>
                </c:pt>
                <c:pt idx="89">
                  <c:v>0.56922453703703701</c:v>
                </c:pt>
                <c:pt idx="90">
                  <c:v>0.56991898148148201</c:v>
                </c:pt>
                <c:pt idx="91">
                  <c:v>0.57061342592592601</c:v>
                </c:pt>
                <c:pt idx="92">
                  <c:v>0.57130787037037001</c:v>
                </c:pt>
                <c:pt idx="93">
                  <c:v>0.572002314814815</c:v>
                </c:pt>
                <c:pt idx="94">
                  <c:v>0.572696759259259</c:v>
                </c:pt>
                <c:pt idx="95">
                  <c:v>0.573391203703704</c:v>
                </c:pt>
                <c:pt idx="96">
                  <c:v>0.574085648148148</c:v>
                </c:pt>
                <c:pt idx="97">
                  <c:v>0.57478009259259299</c:v>
                </c:pt>
                <c:pt idx="98">
                  <c:v>0.57547453703703699</c:v>
                </c:pt>
                <c:pt idx="99">
                  <c:v>0.57616898148148199</c:v>
                </c:pt>
                <c:pt idx="100">
                  <c:v>0.57686342592592599</c:v>
                </c:pt>
                <c:pt idx="101">
                  <c:v>0.57755787037037098</c:v>
                </c:pt>
                <c:pt idx="102">
                  <c:v>0.57825231481481498</c:v>
                </c:pt>
                <c:pt idx="103">
                  <c:v>0.57894675925925898</c:v>
                </c:pt>
                <c:pt idx="104">
                  <c:v>0.57964120370370398</c:v>
                </c:pt>
                <c:pt idx="105">
                  <c:v>0.58033564814814798</c:v>
                </c:pt>
                <c:pt idx="106">
                  <c:v>0.58103009259259297</c:v>
                </c:pt>
                <c:pt idx="107">
                  <c:v>0.58172453703703697</c:v>
                </c:pt>
                <c:pt idx="108">
                  <c:v>0.58241898148148097</c:v>
                </c:pt>
                <c:pt idx="109">
                  <c:v>0.58311342592592597</c:v>
                </c:pt>
                <c:pt idx="110">
                  <c:v>0.58380787037037096</c:v>
                </c:pt>
                <c:pt idx="111">
                  <c:v>0.58450231481481496</c:v>
                </c:pt>
                <c:pt idx="112">
                  <c:v>0.58519675925925896</c:v>
                </c:pt>
                <c:pt idx="113">
                  <c:v>0.58589120370370396</c:v>
                </c:pt>
                <c:pt idx="114">
                  <c:v>0.58658564814814795</c:v>
                </c:pt>
                <c:pt idx="115">
                  <c:v>0.58728009259259295</c:v>
                </c:pt>
                <c:pt idx="116">
                  <c:v>0.58797453703703695</c:v>
                </c:pt>
                <c:pt idx="117">
                  <c:v>0.58866898148148195</c:v>
                </c:pt>
                <c:pt idx="118">
                  <c:v>0.58936342592592605</c:v>
                </c:pt>
                <c:pt idx="119">
                  <c:v>0.59005787037037105</c:v>
                </c:pt>
                <c:pt idx="120">
                  <c:v>0.59075231481481505</c:v>
                </c:pt>
                <c:pt idx="121">
                  <c:v>0.59144675925925905</c:v>
                </c:pt>
                <c:pt idx="122">
                  <c:v>0.59214120370370404</c:v>
                </c:pt>
                <c:pt idx="123">
                  <c:v>0.59283564814814804</c:v>
                </c:pt>
                <c:pt idx="124">
                  <c:v>0.59353009259259304</c:v>
                </c:pt>
                <c:pt idx="125">
                  <c:v>0.59422453703703704</c:v>
                </c:pt>
                <c:pt idx="126">
                  <c:v>0.59491898148148203</c:v>
                </c:pt>
                <c:pt idx="127">
                  <c:v>0.59561342592592603</c:v>
                </c:pt>
                <c:pt idx="128">
                  <c:v>0.59630787037037103</c:v>
                </c:pt>
                <c:pt idx="129">
                  <c:v>0.59700231481481503</c:v>
                </c:pt>
                <c:pt idx="130">
                  <c:v>0.59769675925925903</c:v>
                </c:pt>
                <c:pt idx="131">
                  <c:v>0.59839120370370402</c:v>
                </c:pt>
                <c:pt idx="132">
                  <c:v>0.59908564814814802</c:v>
                </c:pt>
                <c:pt idx="133">
                  <c:v>0.59978009259259302</c:v>
                </c:pt>
                <c:pt idx="134">
                  <c:v>0.60047453703703701</c:v>
                </c:pt>
                <c:pt idx="135">
                  <c:v>0.60116898148148101</c:v>
                </c:pt>
                <c:pt idx="136">
                  <c:v>0.60186342592592601</c:v>
                </c:pt>
                <c:pt idx="137">
                  <c:v>0.60255787037037001</c:v>
                </c:pt>
                <c:pt idx="138">
                  <c:v>0.603252314814815</c:v>
                </c:pt>
                <c:pt idx="139">
                  <c:v>0.603946759259259</c:v>
                </c:pt>
                <c:pt idx="140">
                  <c:v>0.604641203703704</c:v>
                </c:pt>
                <c:pt idx="141">
                  <c:v>0.605335648148148</c:v>
                </c:pt>
                <c:pt idx="142">
                  <c:v>0.60603009259259299</c:v>
                </c:pt>
                <c:pt idx="143">
                  <c:v>0.60672453703703699</c:v>
                </c:pt>
                <c:pt idx="144">
                  <c:v>0.60741898148148099</c:v>
                </c:pt>
                <c:pt idx="145">
                  <c:v>0.60811342592592599</c:v>
                </c:pt>
                <c:pt idx="146">
                  <c:v>0.60880787037037098</c:v>
                </c:pt>
                <c:pt idx="147">
                  <c:v>0.60950231481481498</c:v>
                </c:pt>
                <c:pt idx="148">
                  <c:v>0.61019675925925898</c:v>
                </c:pt>
                <c:pt idx="149">
                  <c:v>0.61089120370370398</c:v>
                </c:pt>
                <c:pt idx="150">
                  <c:v>0.61158564814814798</c:v>
                </c:pt>
                <c:pt idx="151">
                  <c:v>0.61228009259259297</c:v>
                </c:pt>
                <c:pt idx="152">
                  <c:v>0.61297453703703697</c:v>
                </c:pt>
                <c:pt idx="153">
                  <c:v>0.61366898148148097</c:v>
                </c:pt>
                <c:pt idx="154">
                  <c:v>0.61436342592592597</c:v>
                </c:pt>
                <c:pt idx="155">
                  <c:v>0.61505787037036996</c:v>
                </c:pt>
                <c:pt idx="156">
                  <c:v>0.61575231481481496</c:v>
                </c:pt>
                <c:pt idx="157">
                  <c:v>0.61644675925925896</c:v>
                </c:pt>
                <c:pt idx="158">
                  <c:v>0.61714120370370396</c:v>
                </c:pt>
                <c:pt idx="159">
                  <c:v>0.61783564814814795</c:v>
                </c:pt>
                <c:pt idx="160">
                  <c:v>0.61853009259259295</c:v>
                </c:pt>
                <c:pt idx="161">
                  <c:v>0.61922453703703695</c:v>
                </c:pt>
                <c:pt idx="162">
                  <c:v>0.61991898148148195</c:v>
                </c:pt>
                <c:pt idx="163">
                  <c:v>0.62061342592592605</c:v>
                </c:pt>
                <c:pt idx="164">
                  <c:v>0.62130787037037105</c:v>
                </c:pt>
                <c:pt idx="165">
                  <c:v>0.62200231481481505</c:v>
                </c:pt>
                <c:pt idx="166">
                  <c:v>0.62269675925925905</c:v>
                </c:pt>
                <c:pt idx="167">
                  <c:v>0.62339120370370404</c:v>
                </c:pt>
                <c:pt idx="168">
                  <c:v>0.62408564814814804</c:v>
                </c:pt>
                <c:pt idx="169">
                  <c:v>0.62478009259259304</c:v>
                </c:pt>
                <c:pt idx="170">
                  <c:v>0.62547453703703704</c:v>
                </c:pt>
                <c:pt idx="171">
                  <c:v>0.62616898148148104</c:v>
                </c:pt>
                <c:pt idx="172">
                  <c:v>0.62686342592592603</c:v>
                </c:pt>
                <c:pt idx="173">
                  <c:v>0.62755787037037003</c:v>
                </c:pt>
                <c:pt idx="174">
                  <c:v>0.62825231481481503</c:v>
                </c:pt>
                <c:pt idx="175">
                  <c:v>0.62894675925925903</c:v>
                </c:pt>
                <c:pt idx="176">
                  <c:v>0.62964120370370402</c:v>
                </c:pt>
                <c:pt idx="177">
                  <c:v>0.63033564814814802</c:v>
                </c:pt>
                <c:pt idx="178">
                  <c:v>0.63103009259259302</c:v>
                </c:pt>
                <c:pt idx="179">
                  <c:v>0.63172453703703701</c:v>
                </c:pt>
                <c:pt idx="180">
                  <c:v>0.63241898148148101</c:v>
                </c:pt>
                <c:pt idx="181">
                  <c:v>0.63311342592592601</c:v>
                </c:pt>
                <c:pt idx="182">
                  <c:v>0.63380787037037001</c:v>
                </c:pt>
                <c:pt idx="183">
                  <c:v>0.634502314814815</c:v>
                </c:pt>
                <c:pt idx="184">
                  <c:v>0.635196759259259</c:v>
                </c:pt>
                <c:pt idx="185">
                  <c:v>0.635891203703704</c:v>
                </c:pt>
                <c:pt idx="186">
                  <c:v>0.636585648148148</c:v>
                </c:pt>
                <c:pt idx="187">
                  <c:v>0.63728009259259299</c:v>
                </c:pt>
                <c:pt idx="188">
                  <c:v>0.63797453703703699</c:v>
                </c:pt>
                <c:pt idx="189">
                  <c:v>0.63866898148148199</c:v>
                </c:pt>
                <c:pt idx="190">
                  <c:v>0.63936342592592599</c:v>
                </c:pt>
                <c:pt idx="191">
                  <c:v>0.64005787037037098</c:v>
                </c:pt>
                <c:pt idx="192">
                  <c:v>0.64075231481481498</c:v>
                </c:pt>
                <c:pt idx="193">
                  <c:v>0.64144675925925898</c:v>
                </c:pt>
                <c:pt idx="194">
                  <c:v>0.64214120370370398</c:v>
                </c:pt>
                <c:pt idx="195">
                  <c:v>0.64283564814814798</c:v>
                </c:pt>
                <c:pt idx="196">
                  <c:v>0.64353009259259297</c:v>
                </c:pt>
                <c:pt idx="197">
                  <c:v>0.64422453703703697</c:v>
                </c:pt>
                <c:pt idx="198">
                  <c:v>0.64491898148148097</c:v>
                </c:pt>
                <c:pt idx="199">
                  <c:v>0.64561342592592597</c:v>
                </c:pt>
                <c:pt idx="200">
                  <c:v>0.64630787037036996</c:v>
                </c:pt>
                <c:pt idx="201">
                  <c:v>0.64700231481481496</c:v>
                </c:pt>
                <c:pt idx="202">
                  <c:v>0.64769675925925896</c:v>
                </c:pt>
                <c:pt idx="203">
                  <c:v>0.64839120370370396</c:v>
                </c:pt>
                <c:pt idx="204">
                  <c:v>0.64908564814814795</c:v>
                </c:pt>
                <c:pt idx="205">
                  <c:v>0.64978009259259295</c:v>
                </c:pt>
                <c:pt idx="206">
                  <c:v>0.65047453703703695</c:v>
                </c:pt>
                <c:pt idx="207">
                  <c:v>0.65116898148148195</c:v>
                </c:pt>
                <c:pt idx="208">
                  <c:v>0.65186342592592605</c:v>
                </c:pt>
                <c:pt idx="209">
                  <c:v>0.65255787037037105</c:v>
                </c:pt>
                <c:pt idx="210">
                  <c:v>0.65325231481481505</c:v>
                </c:pt>
                <c:pt idx="211">
                  <c:v>0.65394675925925905</c:v>
                </c:pt>
                <c:pt idx="212">
                  <c:v>0.65464120370370404</c:v>
                </c:pt>
                <c:pt idx="213">
                  <c:v>0.65533564814814804</c:v>
                </c:pt>
                <c:pt idx="214">
                  <c:v>0.65603009259259304</c:v>
                </c:pt>
                <c:pt idx="215">
                  <c:v>0.65672453703703704</c:v>
                </c:pt>
                <c:pt idx="216">
                  <c:v>0.65741898148148104</c:v>
                </c:pt>
                <c:pt idx="217">
                  <c:v>0.65811342592592603</c:v>
                </c:pt>
                <c:pt idx="218">
                  <c:v>0.65880787037037103</c:v>
                </c:pt>
                <c:pt idx="219">
                  <c:v>0.65950231481481503</c:v>
                </c:pt>
                <c:pt idx="220">
                  <c:v>0.66019675925925903</c:v>
                </c:pt>
                <c:pt idx="221">
                  <c:v>0.66089120370370402</c:v>
                </c:pt>
                <c:pt idx="222">
                  <c:v>0.66158564814814802</c:v>
                </c:pt>
                <c:pt idx="223">
                  <c:v>0.66228009259259302</c:v>
                </c:pt>
                <c:pt idx="224">
                  <c:v>0.66297453703703701</c:v>
                </c:pt>
                <c:pt idx="225">
                  <c:v>0.66366898148148201</c:v>
                </c:pt>
                <c:pt idx="226">
                  <c:v>0.66436342592592601</c:v>
                </c:pt>
                <c:pt idx="227">
                  <c:v>0.66505787037037001</c:v>
                </c:pt>
                <c:pt idx="228">
                  <c:v>0.665752314814815</c:v>
                </c:pt>
                <c:pt idx="229">
                  <c:v>0.666446759259259</c:v>
                </c:pt>
                <c:pt idx="230">
                  <c:v>0.667141203703704</c:v>
                </c:pt>
                <c:pt idx="231">
                  <c:v>0.667835648148148</c:v>
                </c:pt>
                <c:pt idx="232">
                  <c:v>0.66853009259259299</c:v>
                </c:pt>
                <c:pt idx="233">
                  <c:v>0.66922453703703699</c:v>
                </c:pt>
                <c:pt idx="234">
                  <c:v>0.66991898148148099</c:v>
                </c:pt>
                <c:pt idx="235">
                  <c:v>0.67061342592592599</c:v>
                </c:pt>
                <c:pt idx="236">
                  <c:v>0.67130787037037098</c:v>
                </c:pt>
                <c:pt idx="237">
                  <c:v>0.67200231481481498</c:v>
                </c:pt>
                <c:pt idx="238">
                  <c:v>0.67269675925925898</c:v>
                </c:pt>
                <c:pt idx="239">
                  <c:v>0.67339120370370398</c:v>
                </c:pt>
                <c:pt idx="240">
                  <c:v>0.67408564814814798</c:v>
                </c:pt>
                <c:pt idx="241">
                  <c:v>0.67478009259259297</c:v>
                </c:pt>
                <c:pt idx="242">
                  <c:v>0.67547453703703697</c:v>
                </c:pt>
                <c:pt idx="243">
                  <c:v>0.67616898148148197</c:v>
                </c:pt>
                <c:pt idx="244">
                  <c:v>0.67686342592592597</c:v>
                </c:pt>
                <c:pt idx="245">
                  <c:v>0.67755787037036996</c:v>
                </c:pt>
                <c:pt idx="246">
                  <c:v>0.67825231481481496</c:v>
                </c:pt>
                <c:pt idx="247">
                  <c:v>0.67894675925925896</c:v>
                </c:pt>
                <c:pt idx="248">
                  <c:v>0.67964120370370396</c:v>
                </c:pt>
                <c:pt idx="249">
                  <c:v>0.68033564814814795</c:v>
                </c:pt>
                <c:pt idx="250">
                  <c:v>0.68103009259259295</c:v>
                </c:pt>
                <c:pt idx="251">
                  <c:v>0.68172453703703695</c:v>
                </c:pt>
                <c:pt idx="252">
                  <c:v>0.68241898148148195</c:v>
                </c:pt>
                <c:pt idx="253">
                  <c:v>0.68311342592592605</c:v>
                </c:pt>
                <c:pt idx="254">
                  <c:v>0.68380787037037105</c:v>
                </c:pt>
                <c:pt idx="255">
                  <c:v>0.68450231481481505</c:v>
                </c:pt>
                <c:pt idx="256">
                  <c:v>0.68519675925925905</c:v>
                </c:pt>
                <c:pt idx="257">
                  <c:v>0.68589120370370404</c:v>
                </c:pt>
                <c:pt idx="258">
                  <c:v>0.68658564814814804</c:v>
                </c:pt>
                <c:pt idx="259">
                  <c:v>0.68728009259259304</c:v>
                </c:pt>
                <c:pt idx="260">
                  <c:v>0.68797453703703704</c:v>
                </c:pt>
                <c:pt idx="261">
                  <c:v>0.68866898148148203</c:v>
                </c:pt>
                <c:pt idx="262">
                  <c:v>0.68936342592592603</c:v>
                </c:pt>
                <c:pt idx="263">
                  <c:v>0.69005787037037103</c:v>
                </c:pt>
                <c:pt idx="264">
                  <c:v>0.69075231481481503</c:v>
                </c:pt>
                <c:pt idx="265">
                  <c:v>0.69144675925925903</c:v>
                </c:pt>
                <c:pt idx="266">
                  <c:v>0.69214120370370402</c:v>
                </c:pt>
                <c:pt idx="267">
                  <c:v>0.69283564814814802</c:v>
                </c:pt>
                <c:pt idx="268">
                  <c:v>0.69353009259259302</c:v>
                </c:pt>
                <c:pt idx="269">
                  <c:v>0.69422453703703701</c:v>
                </c:pt>
                <c:pt idx="270">
                  <c:v>0.69491898148148201</c:v>
                </c:pt>
                <c:pt idx="271">
                  <c:v>0.69561342592592601</c:v>
                </c:pt>
                <c:pt idx="272">
                  <c:v>0.69630787037037001</c:v>
                </c:pt>
                <c:pt idx="273">
                  <c:v>0.697002314814815</c:v>
                </c:pt>
                <c:pt idx="274">
                  <c:v>0.697696759259259</c:v>
                </c:pt>
                <c:pt idx="275">
                  <c:v>0.698391203703704</c:v>
                </c:pt>
                <c:pt idx="276">
                  <c:v>0.699085648148148</c:v>
                </c:pt>
                <c:pt idx="277">
                  <c:v>0.69978009259259299</c:v>
                </c:pt>
                <c:pt idx="278">
                  <c:v>0.70047453703703699</c:v>
                </c:pt>
                <c:pt idx="279">
                  <c:v>0.70116898148148099</c:v>
                </c:pt>
                <c:pt idx="280">
                  <c:v>0.70186342592592599</c:v>
                </c:pt>
                <c:pt idx="281">
                  <c:v>0.70255787037036999</c:v>
                </c:pt>
                <c:pt idx="282">
                  <c:v>0.70325231481481498</c:v>
                </c:pt>
                <c:pt idx="283">
                  <c:v>0.70394675925925898</c:v>
                </c:pt>
                <c:pt idx="284">
                  <c:v>0.70464120370370398</c:v>
                </c:pt>
                <c:pt idx="285">
                  <c:v>0.70533564814814798</c:v>
                </c:pt>
              </c:numCache>
            </c:numRef>
          </c:cat>
          <c:val>
            <c:numRef>
              <c:f>'W202 Cell EX (4)'!$D$2:$D$287</c:f>
              <c:numCache>
                <c:formatCode>General</c:formatCode>
                <c:ptCount val="286"/>
                <c:pt idx="0">
                  <c:v>29</c:v>
                </c:pt>
                <c:pt idx="1">
                  <c:v>33</c:v>
                </c:pt>
                <c:pt idx="2">
                  <c:v>37</c:v>
                </c:pt>
                <c:pt idx="3">
                  <c:v>35</c:v>
                </c:pt>
                <c:pt idx="4">
                  <c:v>33</c:v>
                </c:pt>
                <c:pt idx="5">
                  <c:v>26</c:v>
                </c:pt>
                <c:pt idx="6">
                  <c:v>23</c:v>
                </c:pt>
                <c:pt idx="7">
                  <c:v>23</c:v>
                </c:pt>
                <c:pt idx="8">
                  <c:v>22</c:v>
                </c:pt>
                <c:pt idx="9">
                  <c:v>22</c:v>
                </c:pt>
                <c:pt idx="10">
                  <c:v>25</c:v>
                </c:pt>
                <c:pt idx="11">
                  <c:v>24</c:v>
                </c:pt>
                <c:pt idx="12">
                  <c:v>26</c:v>
                </c:pt>
                <c:pt idx="13">
                  <c:v>38</c:v>
                </c:pt>
                <c:pt idx="14">
                  <c:v>32</c:v>
                </c:pt>
                <c:pt idx="15">
                  <c:v>36</c:v>
                </c:pt>
                <c:pt idx="16">
                  <c:v>35</c:v>
                </c:pt>
                <c:pt idx="17">
                  <c:v>32</c:v>
                </c:pt>
                <c:pt idx="18">
                  <c:v>31</c:v>
                </c:pt>
                <c:pt idx="19">
                  <c:v>25</c:v>
                </c:pt>
                <c:pt idx="20">
                  <c:v>21</c:v>
                </c:pt>
                <c:pt idx="21">
                  <c:v>20</c:v>
                </c:pt>
                <c:pt idx="22">
                  <c:v>20</c:v>
                </c:pt>
                <c:pt idx="23">
                  <c:v>20</c:v>
                </c:pt>
                <c:pt idx="24">
                  <c:v>20</c:v>
                </c:pt>
                <c:pt idx="25">
                  <c:v>19</c:v>
                </c:pt>
                <c:pt idx="26">
                  <c:v>19</c:v>
                </c:pt>
                <c:pt idx="27">
                  <c:v>21</c:v>
                </c:pt>
                <c:pt idx="28">
                  <c:v>38</c:v>
                </c:pt>
                <c:pt idx="29">
                  <c:v>163</c:v>
                </c:pt>
                <c:pt idx="30">
                  <c:v>167</c:v>
                </c:pt>
                <c:pt idx="31">
                  <c:v>135</c:v>
                </c:pt>
                <c:pt idx="32">
                  <c:v>188</c:v>
                </c:pt>
                <c:pt idx="33">
                  <c:v>281</c:v>
                </c:pt>
                <c:pt idx="34">
                  <c:v>277</c:v>
                </c:pt>
                <c:pt idx="35">
                  <c:v>215</c:v>
                </c:pt>
                <c:pt idx="36">
                  <c:v>172</c:v>
                </c:pt>
                <c:pt idx="37">
                  <c:v>144</c:v>
                </c:pt>
                <c:pt idx="38">
                  <c:v>124</c:v>
                </c:pt>
                <c:pt idx="39">
                  <c:v>113</c:v>
                </c:pt>
                <c:pt idx="40">
                  <c:v>104</c:v>
                </c:pt>
                <c:pt idx="41">
                  <c:v>91</c:v>
                </c:pt>
                <c:pt idx="42">
                  <c:v>127</c:v>
                </c:pt>
                <c:pt idx="43">
                  <c:v>193</c:v>
                </c:pt>
                <c:pt idx="44">
                  <c:v>182</c:v>
                </c:pt>
                <c:pt idx="45">
                  <c:v>178</c:v>
                </c:pt>
                <c:pt idx="46">
                  <c:v>208</c:v>
                </c:pt>
                <c:pt idx="47">
                  <c:v>185</c:v>
                </c:pt>
                <c:pt idx="48">
                  <c:v>152</c:v>
                </c:pt>
                <c:pt idx="49">
                  <c:v>140</c:v>
                </c:pt>
                <c:pt idx="50">
                  <c:v>113</c:v>
                </c:pt>
                <c:pt idx="51">
                  <c:v>102</c:v>
                </c:pt>
                <c:pt idx="52">
                  <c:v>92</c:v>
                </c:pt>
                <c:pt idx="53">
                  <c:v>77</c:v>
                </c:pt>
                <c:pt idx="54">
                  <c:v>66</c:v>
                </c:pt>
                <c:pt idx="55">
                  <c:v>63</c:v>
                </c:pt>
                <c:pt idx="56">
                  <c:v>61</c:v>
                </c:pt>
                <c:pt idx="57">
                  <c:v>55</c:v>
                </c:pt>
                <c:pt idx="58">
                  <c:v>53</c:v>
                </c:pt>
                <c:pt idx="59">
                  <c:v>40</c:v>
                </c:pt>
                <c:pt idx="60">
                  <c:v>38</c:v>
                </c:pt>
                <c:pt idx="61">
                  <c:v>42</c:v>
                </c:pt>
                <c:pt idx="62">
                  <c:v>36</c:v>
                </c:pt>
                <c:pt idx="63">
                  <c:v>32</c:v>
                </c:pt>
                <c:pt idx="64">
                  <c:v>32</c:v>
                </c:pt>
                <c:pt idx="65">
                  <c:v>32</c:v>
                </c:pt>
                <c:pt idx="66">
                  <c:v>29</c:v>
                </c:pt>
                <c:pt idx="67">
                  <c:v>28</c:v>
                </c:pt>
                <c:pt idx="68">
                  <c:v>25</c:v>
                </c:pt>
                <c:pt idx="69">
                  <c:v>28</c:v>
                </c:pt>
                <c:pt idx="70">
                  <c:v>25</c:v>
                </c:pt>
                <c:pt idx="71">
                  <c:v>26</c:v>
                </c:pt>
                <c:pt idx="72">
                  <c:v>24</c:v>
                </c:pt>
                <c:pt idx="73">
                  <c:v>27</c:v>
                </c:pt>
                <c:pt idx="74">
                  <c:v>27</c:v>
                </c:pt>
                <c:pt idx="75">
                  <c:v>26</c:v>
                </c:pt>
                <c:pt idx="76">
                  <c:v>25</c:v>
                </c:pt>
                <c:pt idx="77">
                  <c:v>21</c:v>
                </c:pt>
                <c:pt idx="78">
                  <c:v>22</c:v>
                </c:pt>
                <c:pt idx="79">
                  <c:v>22</c:v>
                </c:pt>
                <c:pt idx="80">
                  <c:v>22</c:v>
                </c:pt>
                <c:pt idx="81">
                  <c:v>23</c:v>
                </c:pt>
                <c:pt idx="82">
                  <c:v>19</c:v>
                </c:pt>
                <c:pt idx="83">
                  <c:v>20</c:v>
                </c:pt>
                <c:pt idx="84">
                  <c:v>18</c:v>
                </c:pt>
                <c:pt idx="85">
                  <c:v>18</c:v>
                </c:pt>
                <c:pt idx="86">
                  <c:v>19</c:v>
                </c:pt>
                <c:pt idx="87">
                  <c:v>144</c:v>
                </c:pt>
                <c:pt idx="88">
                  <c:v>94</c:v>
                </c:pt>
                <c:pt idx="89">
                  <c:v>96</c:v>
                </c:pt>
                <c:pt idx="90">
                  <c:v>92</c:v>
                </c:pt>
                <c:pt idx="91">
                  <c:v>112</c:v>
                </c:pt>
                <c:pt idx="92">
                  <c:v>129</c:v>
                </c:pt>
                <c:pt idx="93">
                  <c:v>131</c:v>
                </c:pt>
                <c:pt idx="94">
                  <c:v>180</c:v>
                </c:pt>
                <c:pt idx="95">
                  <c:v>218</c:v>
                </c:pt>
                <c:pt idx="96">
                  <c:v>360</c:v>
                </c:pt>
                <c:pt idx="97">
                  <c:v>254</c:v>
                </c:pt>
                <c:pt idx="98">
                  <c:v>200</c:v>
                </c:pt>
                <c:pt idx="99">
                  <c:v>189</c:v>
                </c:pt>
                <c:pt idx="100">
                  <c:v>174</c:v>
                </c:pt>
                <c:pt idx="101">
                  <c:v>160</c:v>
                </c:pt>
                <c:pt idx="102">
                  <c:v>137</c:v>
                </c:pt>
                <c:pt idx="103">
                  <c:v>119</c:v>
                </c:pt>
                <c:pt idx="104">
                  <c:v>112</c:v>
                </c:pt>
                <c:pt idx="105">
                  <c:v>104</c:v>
                </c:pt>
                <c:pt idx="106">
                  <c:v>90</c:v>
                </c:pt>
                <c:pt idx="107">
                  <c:v>84</c:v>
                </c:pt>
                <c:pt idx="108">
                  <c:v>72</c:v>
                </c:pt>
                <c:pt idx="109">
                  <c:v>66</c:v>
                </c:pt>
                <c:pt idx="110">
                  <c:v>61</c:v>
                </c:pt>
                <c:pt idx="111">
                  <c:v>57</c:v>
                </c:pt>
                <c:pt idx="112">
                  <c:v>52</c:v>
                </c:pt>
                <c:pt idx="113">
                  <c:v>49</c:v>
                </c:pt>
                <c:pt idx="114">
                  <c:v>50</c:v>
                </c:pt>
                <c:pt idx="115">
                  <c:v>46</c:v>
                </c:pt>
                <c:pt idx="116">
                  <c:v>48</c:v>
                </c:pt>
                <c:pt idx="117">
                  <c:v>46</c:v>
                </c:pt>
                <c:pt idx="118">
                  <c:v>46</c:v>
                </c:pt>
                <c:pt idx="119">
                  <c:v>45</c:v>
                </c:pt>
                <c:pt idx="120">
                  <c:v>42</c:v>
                </c:pt>
                <c:pt idx="121">
                  <c:v>41</c:v>
                </c:pt>
                <c:pt idx="122">
                  <c:v>39</c:v>
                </c:pt>
                <c:pt idx="123">
                  <c:v>37</c:v>
                </c:pt>
                <c:pt idx="124">
                  <c:v>36</c:v>
                </c:pt>
                <c:pt idx="125">
                  <c:v>34</c:v>
                </c:pt>
                <c:pt idx="126">
                  <c:v>32</c:v>
                </c:pt>
                <c:pt idx="127">
                  <c:v>31</c:v>
                </c:pt>
                <c:pt idx="128">
                  <c:v>29</c:v>
                </c:pt>
                <c:pt idx="129">
                  <c:v>27</c:v>
                </c:pt>
                <c:pt idx="130">
                  <c:v>25</c:v>
                </c:pt>
                <c:pt idx="131">
                  <c:v>23</c:v>
                </c:pt>
                <c:pt idx="132">
                  <c:v>21</c:v>
                </c:pt>
                <c:pt idx="133">
                  <c:v>19</c:v>
                </c:pt>
                <c:pt idx="134">
                  <c:v>19</c:v>
                </c:pt>
                <c:pt idx="135">
                  <c:v>18</c:v>
                </c:pt>
                <c:pt idx="136">
                  <c:v>17</c:v>
                </c:pt>
                <c:pt idx="137">
                  <c:v>16</c:v>
                </c:pt>
                <c:pt idx="138">
                  <c:v>16</c:v>
                </c:pt>
                <c:pt idx="139">
                  <c:v>17</c:v>
                </c:pt>
                <c:pt idx="140">
                  <c:v>16</c:v>
                </c:pt>
                <c:pt idx="141">
                  <c:v>17</c:v>
                </c:pt>
                <c:pt idx="142">
                  <c:v>16</c:v>
                </c:pt>
                <c:pt idx="143">
                  <c:v>16</c:v>
                </c:pt>
                <c:pt idx="144">
                  <c:v>15</c:v>
                </c:pt>
                <c:pt idx="145">
                  <c:v>19</c:v>
                </c:pt>
                <c:pt idx="146">
                  <c:v>104</c:v>
                </c:pt>
                <c:pt idx="147">
                  <c:v>172</c:v>
                </c:pt>
                <c:pt idx="148">
                  <c:v>158</c:v>
                </c:pt>
                <c:pt idx="149">
                  <c:v>169</c:v>
                </c:pt>
                <c:pt idx="150">
                  <c:v>194</c:v>
                </c:pt>
                <c:pt idx="151">
                  <c:v>228</c:v>
                </c:pt>
                <c:pt idx="152">
                  <c:v>242</c:v>
                </c:pt>
                <c:pt idx="153">
                  <c:v>218</c:v>
                </c:pt>
                <c:pt idx="154">
                  <c:v>181</c:v>
                </c:pt>
                <c:pt idx="155">
                  <c:v>172</c:v>
                </c:pt>
                <c:pt idx="156">
                  <c:v>147</c:v>
                </c:pt>
                <c:pt idx="157">
                  <c:v>130</c:v>
                </c:pt>
                <c:pt idx="158">
                  <c:v>112</c:v>
                </c:pt>
                <c:pt idx="159">
                  <c:v>97</c:v>
                </c:pt>
                <c:pt idx="160">
                  <c:v>88</c:v>
                </c:pt>
                <c:pt idx="161">
                  <c:v>79</c:v>
                </c:pt>
                <c:pt idx="162">
                  <c:v>72</c:v>
                </c:pt>
                <c:pt idx="163">
                  <c:v>65</c:v>
                </c:pt>
                <c:pt idx="164">
                  <c:v>59</c:v>
                </c:pt>
                <c:pt idx="165">
                  <c:v>54</c:v>
                </c:pt>
                <c:pt idx="166">
                  <c:v>50</c:v>
                </c:pt>
                <c:pt idx="167">
                  <c:v>45</c:v>
                </c:pt>
                <c:pt idx="168">
                  <c:v>43</c:v>
                </c:pt>
                <c:pt idx="169">
                  <c:v>37</c:v>
                </c:pt>
                <c:pt idx="170">
                  <c:v>32</c:v>
                </c:pt>
                <c:pt idx="171">
                  <c:v>29</c:v>
                </c:pt>
                <c:pt idx="172">
                  <c:v>24</c:v>
                </c:pt>
                <c:pt idx="173">
                  <c:v>21</c:v>
                </c:pt>
                <c:pt idx="174">
                  <c:v>18</c:v>
                </c:pt>
                <c:pt idx="175">
                  <c:v>16</c:v>
                </c:pt>
                <c:pt idx="176">
                  <c:v>17</c:v>
                </c:pt>
                <c:pt idx="177">
                  <c:v>108</c:v>
                </c:pt>
                <c:pt idx="178">
                  <c:v>151</c:v>
                </c:pt>
                <c:pt idx="179">
                  <c:v>122</c:v>
                </c:pt>
                <c:pt idx="180">
                  <c:v>138</c:v>
                </c:pt>
                <c:pt idx="181">
                  <c:v>168</c:v>
                </c:pt>
                <c:pt idx="182">
                  <c:v>149</c:v>
                </c:pt>
                <c:pt idx="183">
                  <c:v>110</c:v>
                </c:pt>
                <c:pt idx="184">
                  <c:v>69</c:v>
                </c:pt>
                <c:pt idx="185">
                  <c:v>52</c:v>
                </c:pt>
                <c:pt idx="186">
                  <c:v>40</c:v>
                </c:pt>
                <c:pt idx="187">
                  <c:v>33</c:v>
                </c:pt>
                <c:pt idx="188">
                  <c:v>25</c:v>
                </c:pt>
                <c:pt idx="189">
                  <c:v>26</c:v>
                </c:pt>
                <c:pt idx="190">
                  <c:v>28</c:v>
                </c:pt>
                <c:pt idx="191">
                  <c:v>26</c:v>
                </c:pt>
                <c:pt idx="192">
                  <c:v>23</c:v>
                </c:pt>
                <c:pt idx="193">
                  <c:v>21</c:v>
                </c:pt>
                <c:pt idx="194">
                  <c:v>19</c:v>
                </c:pt>
                <c:pt idx="195">
                  <c:v>19</c:v>
                </c:pt>
                <c:pt idx="196">
                  <c:v>16</c:v>
                </c:pt>
                <c:pt idx="197">
                  <c:v>16</c:v>
                </c:pt>
                <c:pt idx="198">
                  <c:v>13</c:v>
                </c:pt>
                <c:pt idx="199">
                  <c:v>14</c:v>
                </c:pt>
                <c:pt idx="200">
                  <c:v>12</c:v>
                </c:pt>
                <c:pt idx="201">
                  <c:v>12</c:v>
                </c:pt>
                <c:pt idx="202">
                  <c:v>12</c:v>
                </c:pt>
                <c:pt idx="203">
                  <c:v>11</c:v>
                </c:pt>
                <c:pt idx="204">
                  <c:v>14</c:v>
                </c:pt>
                <c:pt idx="205">
                  <c:v>14</c:v>
                </c:pt>
                <c:pt idx="206">
                  <c:v>14</c:v>
                </c:pt>
                <c:pt idx="207">
                  <c:v>13</c:v>
                </c:pt>
                <c:pt idx="208">
                  <c:v>12</c:v>
                </c:pt>
                <c:pt idx="209">
                  <c:v>12</c:v>
                </c:pt>
                <c:pt idx="210">
                  <c:v>11</c:v>
                </c:pt>
                <c:pt idx="211">
                  <c:v>13</c:v>
                </c:pt>
                <c:pt idx="212">
                  <c:v>13</c:v>
                </c:pt>
                <c:pt idx="213">
                  <c:v>11</c:v>
                </c:pt>
                <c:pt idx="214">
                  <c:v>16</c:v>
                </c:pt>
                <c:pt idx="215">
                  <c:v>17</c:v>
                </c:pt>
                <c:pt idx="216">
                  <c:v>17</c:v>
                </c:pt>
                <c:pt idx="217">
                  <c:v>22</c:v>
                </c:pt>
                <c:pt idx="218">
                  <c:v>25</c:v>
                </c:pt>
                <c:pt idx="219">
                  <c:v>28</c:v>
                </c:pt>
                <c:pt idx="220">
                  <c:v>24</c:v>
                </c:pt>
                <c:pt idx="221">
                  <c:v>20</c:v>
                </c:pt>
                <c:pt idx="222">
                  <c:v>17</c:v>
                </c:pt>
                <c:pt idx="223">
                  <c:v>19</c:v>
                </c:pt>
                <c:pt idx="224">
                  <c:v>15</c:v>
                </c:pt>
                <c:pt idx="225">
                  <c:v>15</c:v>
                </c:pt>
                <c:pt idx="226">
                  <c:v>20</c:v>
                </c:pt>
                <c:pt idx="227">
                  <c:v>17</c:v>
                </c:pt>
                <c:pt idx="228">
                  <c:v>19</c:v>
                </c:pt>
                <c:pt idx="229">
                  <c:v>24</c:v>
                </c:pt>
                <c:pt idx="230">
                  <c:v>17</c:v>
                </c:pt>
                <c:pt idx="231">
                  <c:v>14</c:v>
                </c:pt>
                <c:pt idx="232">
                  <c:v>13</c:v>
                </c:pt>
                <c:pt idx="233">
                  <c:v>13</c:v>
                </c:pt>
                <c:pt idx="234">
                  <c:v>12</c:v>
                </c:pt>
                <c:pt idx="235">
                  <c:v>12</c:v>
                </c:pt>
                <c:pt idx="236">
                  <c:v>13</c:v>
                </c:pt>
                <c:pt idx="237">
                  <c:v>11</c:v>
                </c:pt>
                <c:pt idx="238">
                  <c:v>11</c:v>
                </c:pt>
                <c:pt idx="239">
                  <c:v>10</c:v>
                </c:pt>
                <c:pt idx="240">
                  <c:v>10</c:v>
                </c:pt>
                <c:pt idx="241">
                  <c:v>10</c:v>
                </c:pt>
                <c:pt idx="242">
                  <c:v>10</c:v>
                </c:pt>
                <c:pt idx="243">
                  <c:v>10</c:v>
                </c:pt>
                <c:pt idx="244">
                  <c:v>9</c:v>
                </c:pt>
                <c:pt idx="245">
                  <c:v>9</c:v>
                </c:pt>
                <c:pt idx="246">
                  <c:v>10</c:v>
                </c:pt>
                <c:pt idx="247">
                  <c:v>10</c:v>
                </c:pt>
                <c:pt idx="248">
                  <c:v>10</c:v>
                </c:pt>
                <c:pt idx="249">
                  <c:v>72</c:v>
                </c:pt>
                <c:pt idx="250">
                  <c:v>36</c:v>
                </c:pt>
                <c:pt idx="251">
                  <c:v>156</c:v>
                </c:pt>
                <c:pt idx="252">
                  <c:v>233</c:v>
                </c:pt>
                <c:pt idx="253">
                  <c:v>64</c:v>
                </c:pt>
                <c:pt idx="254">
                  <c:v>48</c:v>
                </c:pt>
                <c:pt idx="255">
                  <c:v>43</c:v>
                </c:pt>
                <c:pt idx="256">
                  <c:v>39</c:v>
                </c:pt>
                <c:pt idx="257">
                  <c:v>41</c:v>
                </c:pt>
                <c:pt idx="258">
                  <c:v>89</c:v>
                </c:pt>
                <c:pt idx="259">
                  <c:v>108</c:v>
                </c:pt>
                <c:pt idx="260">
                  <c:v>186</c:v>
                </c:pt>
                <c:pt idx="261">
                  <c:v>157</c:v>
                </c:pt>
                <c:pt idx="262">
                  <c:v>141</c:v>
                </c:pt>
                <c:pt idx="263">
                  <c:v>109</c:v>
                </c:pt>
                <c:pt idx="264">
                  <c:v>98</c:v>
                </c:pt>
                <c:pt idx="265">
                  <c:v>91</c:v>
                </c:pt>
                <c:pt idx="266">
                  <c:v>79</c:v>
                </c:pt>
                <c:pt idx="267">
                  <c:v>73</c:v>
                </c:pt>
                <c:pt idx="268">
                  <c:v>64</c:v>
                </c:pt>
                <c:pt idx="269">
                  <c:v>56</c:v>
                </c:pt>
                <c:pt idx="270">
                  <c:v>54</c:v>
                </c:pt>
                <c:pt idx="271">
                  <c:v>47</c:v>
                </c:pt>
                <c:pt idx="272">
                  <c:v>44</c:v>
                </c:pt>
                <c:pt idx="273">
                  <c:v>39</c:v>
                </c:pt>
                <c:pt idx="274">
                  <c:v>37</c:v>
                </c:pt>
                <c:pt idx="275">
                  <c:v>34</c:v>
                </c:pt>
                <c:pt idx="276">
                  <c:v>31</c:v>
                </c:pt>
                <c:pt idx="277">
                  <c:v>29</c:v>
                </c:pt>
                <c:pt idx="278">
                  <c:v>27</c:v>
                </c:pt>
                <c:pt idx="279">
                  <c:v>23</c:v>
                </c:pt>
                <c:pt idx="280">
                  <c:v>24</c:v>
                </c:pt>
                <c:pt idx="281">
                  <c:v>23</c:v>
                </c:pt>
                <c:pt idx="282">
                  <c:v>22</c:v>
                </c:pt>
                <c:pt idx="283">
                  <c:v>20</c:v>
                </c:pt>
                <c:pt idx="284">
                  <c:v>21</c:v>
                </c:pt>
                <c:pt idx="285">
                  <c:v>18</c:v>
                </c:pt>
              </c:numCache>
            </c:numRef>
          </c:val>
          <c:smooth val="0"/>
        </c:ser>
        <c:ser>
          <c:idx val="1"/>
          <c:order val="1"/>
          <c:tx>
            <c:strRef>
              <c:f>'W202 Cell EX (4)'!#REF!</c:f>
              <c:strCache>
                <c:ptCount val="1"/>
                <c:pt idx="0">
                  <c:v>#REF!</c:v>
                </c:pt>
              </c:strCache>
            </c:strRef>
          </c:tx>
          <c:spPr>
            <a:ln w="19050">
              <a:solidFill>
                <a:schemeClr val="tx1"/>
              </a:solidFill>
              <a:prstDash val="sysDash"/>
            </a:ln>
          </c:spPr>
          <c:marker>
            <c:symbol val="none"/>
          </c:marker>
          <c:cat>
            <c:numRef>
              <c:f>'W202 Cell EX (4)'!$B$2:$B$287</c:f>
              <c:numCache>
                <c:formatCode>h:mm</c:formatCode>
                <c:ptCount val="286"/>
                <c:pt idx="0">
                  <c:v>0.50741898148148101</c:v>
                </c:pt>
                <c:pt idx="1">
                  <c:v>0.50811342592592601</c:v>
                </c:pt>
                <c:pt idx="2">
                  <c:v>0.50880787037037001</c:v>
                </c:pt>
                <c:pt idx="3">
                  <c:v>0.509502314814815</c:v>
                </c:pt>
                <c:pt idx="4">
                  <c:v>0.510196759259259</c:v>
                </c:pt>
                <c:pt idx="5">
                  <c:v>0.510891203703704</c:v>
                </c:pt>
                <c:pt idx="6">
                  <c:v>0.511585648148148</c:v>
                </c:pt>
                <c:pt idx="7">
                  <c:v>0.51228009259259299</c:v>
                </c:pt>
                <c:pt idx="8">
                  <c:v>0.51297453703703699</c:v>
                </c:pt>
                <c:pt idx="9">
                  <c:v>0.51366898148148199</c:v>
                </c:pt>
                <c:pt idx="10">
                  <c:v>0.51436342592592599</c:v>
                </c:pt>
                <c:pt idx="11">
                  <c:v>0.51505787037037098</c:v>
                </c:pt>
                <c:pt idx="12">
                  <c:v>0.51575231481481498</c:v>
                </c:pt>
                <c:pt idx="13">
                  <c:v>0.51644675925925898</c:v>
                </c:pt>
                <c:pt idx="14">
                  <c:v>0.51714120370370398</c:v>
                </c:pt>
                <c:pt idx="15">
                  <c:v>0.51783564814814798</c:v>
                </c:pt>
                <c:pt idx="16">
                  <c:v>0.51853009259259297</c:v>
                </c:pt>
                <c:pt idx="17">
                  <c:v>0.51922453703703697</c:v>
                </c:pt>
                <c:pt idx="18">
                  <c:v>0.51991898148148097</c:v>
                </c:pt>
                <c:pt idx="19">
                  <c:v>0.52061342592592597</c:v>
                </c:pt>
                <c:pt idx="20">
                  <c:v>0.52130787037036996</c:v>
                </c:pt>
                <c:pt idx="21">
                  <c:v>0.52200231481481496</c:v>
                </c:pt>
                <c:pt idx="22">
                  <c:v>0.52269675925925896</c:v>
                </c:pt>
                <c:pt idx="23">
                  <c:v>0.52339120370370396</c:v>
                </c:pt>
                <c:pt idx="24">
                  <c:v>0.52408564814814795</c:v>
                </c:pt>
                <c:pt idx="25">
                  <c:v>0.52478009259259295</c:v>
                </c:pt>
                <c:pt idx="26">
                  <c:v>0.52547453703703695</c:v>
                </c:pt>
                <c:pt idx="27">
                  <c:v>0.52616898148148095</c:v>
                </c:pt>
                <c:pt idx="28">
                  <c:v>0.52686342592592605</c:v>
                </c:pt>
                <c:pt idx="29">
                  <c:v>0.52755787037037005</c:v>
                </c:pt>
                <c:pt idx="30">
                  <c:v>0.52825231481481505</c:v>
                </c:pt>
                <c:pt idx="31">
                  <c:v>0.52894675925925905</c:v>
                </c:pt>
                <c:pt idx="32">
                  <c:v>0.52964120370370404</c:v>
                </c:pt>
                <c:pt idx="33">
                  <c:v>0.53033564814814804</c:v>
                </c:pt>
                <c:pt idx="34">
                  <c:v>0.53103009259259304</c:v>
                </c:pt>
                <c:pt idx="35">
                  <c:v>0.53172453703703704</c:v>
                </c:pt>
                <c:pt idx="36">
                  <c:v>0.53241898148148104</c:v>
                </c:pt>
                <c:pt idx="37">
                  <c:v>0.53311342592592603</c:v>
                </c:pt>
                <c:pt idx="38">
                  <c:v>0.53380787037037103</c:v>
                </c:pt>
                <c:pt idx="39">
                  <c:v>0.53450231481481503</c:v>
                </c:pt>
                <c:pt idx="40">
                  <c:v>0.53519675925925903</c:v>
                </c:pt>
                <c:pt idx="41">
                  <c:v>0.53589120370370402</c:v>
                </c:pt>
                <c:pt idx="42">
                  <c:v>0.53658564814814802</c:v>
                </c:pt>
                <c:pt idx="43">
                  <c:v>0.53728009259259302</c:v>
                </c:pt>
                <c:pt idx="44">
                  <c:v>0.53797453703703701</c:v>
                </c:pt>
                <c:pt idx="45">
                  <c:v>0.53866898148148201</c:v>
                </c:pt>
                <c:pt idx="46">
                  <c:v>0.53936342592592601</c:v>
                </c:pt>
                <c:pt idx="47">
                  <c:v>0.54005787037037001</c:v>
                </c:pt>
                <c:pt idx="48">
                  <c:v>0.540752314814815</c:v>
                </c:pt>
                <c:pt idx="49">
                  <c:v>0.541446759259259</c:v>
                </c:pt>
                <c:pt idx="50">
                  <c:v>0.542141203703704</c:v>
                </c:pt>
                <c:pt idx="51">
                  <c:v>0.542835648148148</c:v>
                </c:pt>
                <c:pt idx="52">
                  <c:v>0.54353009259259299</c:v>
                </c:pt>
                <c:pt idx="53">
                  <c:v>0.54422453703703699</c:v>
                </c:pt>
                <c:pt idx="54">
                  <c:v>0.54491898148148199</c:v>
                </c:pt>
                <c:pt idx="55">
                  <c:v>0.54561342592592599</c:v>
                </c:pt>
                <c:pt idx="56">
                  <c:v>0.54630787037037098</c:v>
                </c:pt>
                <c:pt idx="57">
                  <c:v>0.54700231481481498</c:v>
                </c:pt>
                <c:pt idx="58">
                  <c:v>0.54769675925925898</c:v>
                </c:pt>
                <c:pt idx="59">
                  <c:v>0.54839120370370398</c:v>
                </c:pt>
                <c:pt idx="60">
                  <c:v>0.54908564814814798</c:v>
                </c:pt>
                <c:pt idx="61">
                  <c:v>0.54978009259259297</c:v>
                </c:pt>
                <c:pt idx="62">
                  <c:v>0.55047453703703697</c:v>
                </c:pt>
                <c:pt idx="63">
                  <c:v>0.55116898148148097</c:v>
                </c:pt>
                <c:pt idx="64">
                  <c:v>0.55186342592592597</c:v>
                </c:pt>
                <c:pt idx="65">
                  <c:v>0.55255787037036996</c:v>
                </c:pt>
                <c:pt idx="66">
                  <c:v>0.55325231481481496</c:v>
                </c:pt>
                <c:pt idx="67">
                  <c:v>0.55394675925925896</c:v>
                </c:pt>
                <c:pt idx="68">
                  <c:v>0.55464120370370396</c:v>
                </c:pt>
                <c:pt idx="69">
                  <c:v>0.55533564814814795</c:v>
                </c:pt>
                <c:pt idx="70">
                  <c:v>0.55603009259259295</c:v>
                </c:pt>
                <c:pt idx="71">
                  <c:v>0.55672453703703695</c:v>
                </c:pt>
                <c:pt idx="72">
                  <c:v>0.55741898148148095</c:v>
                </c:pt>
                <c:pt idx="73">
                  <c:v>0.55811342592592605</c:v>
                </c:pt>
                <c:pt idx="74">
                  <c:v>0.55880787037037105</c:v>
                </c:pt>
                <c:pt idx="75">
                  <c:v>0.55950231481481505</c:v>
                </c:pt>
                <c:pt idx="76">
                  <c:v>0.56019675925925905</c:v>
                </c:pt>
                <c:pt idx="77">
                  <c:v>0.56089120370370404</c:v>
                </c:pt>
                <c:pt idx="78">
                  <c:v>0.56158564814814804</c:v>
                </c:pt>
                <c:pt idx="79">
                  <c:v>0.56228009259259304</c:v>
                </c:pt>
                <c:pt idx="80">
                  <c:v>0.56297453703703704</c:v>
                </c:pt>
                <c:pt idx="81">
                  <c:v>0.56366898148148203</c:v>
                </c:pt>
                <c:pt idx="82">
                  <c:v>0.56436342592592603</c:v>
                </c:pt>
                <c:pt idx="83">
                  <c:v>0.56505787037037103</c:v>
                </c:pt>
                <c:pt idx="84">
                  <c:v>0.56575231481481503</c:v>
                </c:pt>
                <c:pt idx="85">
                  <c:v>0.56644675925925903</c:v>
                </c:pt>
                <c:pt idx="86">
                  <c:v>0.56714120370370402</c:v>
                </c:pt>
                <c:pt idx="87">
                  <c:v>0.56783564814814802</c:v>
                </c:pt>
                <c:pt idx="88">
                  <c:v>0.56853009259259302</c:v>
                </c:pt>
                <c:pt idx="89">
                  <c:v>0.56922453703703701</c:v>
                </c:pt>
                <c:pt idx="90">
                  <c:v>0.56991898148148201</c:v>
                </c:pt>
                <c:pt idx="91">
                  <c:v>0.57061342592592601</c:v>
                </c:pt>
                <c:pt idx="92">
                  <c:v>0.57130787037037001</c:v>
                </c:pt>
                <c:pt idx="93">
                  <c:v>0.572002314814815</c:v>
                </c:pt>
                <c:pt idx="94">
                  <c:v>0.572696759259259</c:v>
                </c:pt>
                <c:pt idx="95">
                  <c:v>0.573391203703704</c:v>
                </c:pt>
                <c:pt idx="96">
                  <c:v>0.574085648148148</c:v>
                </c:pt>
                <c:pt idx="97">
                  <c:v>0.57478009259259299</c:v>
                </c:pt>
                <c:pt idx="98">
                  <c:v>0.57547453703703699</c:v>
                </c:pt>
                <c:pt idx="99">
                  <c:v>0.57616898148148199</c:v>
                </c:pt>
                <c:pt idx="100">
                  <c:v>0.57686342592592599</c:v>
                </c:pt>
                <c:pt idx="101">
                  <c:v>0.57755787037037098</c:v>
                </c:pt>
                <c:pt idx="102">
                  <c:v>0.57825231481481498</c:v>
                </c:pt>
                <c:pt idx="103">
                  <c:v>0.57894675925925898</c:v>
                </c:pt>
                <c:pt idx="104">
                  <c:v>0.57964120370370398</c:v>
                </c:pt>
                <c:pt idx="105">
                  <c:v>0.58033564814814798</c:v>
                </c:pt>
                <c:pt idx="106">
                  <c:v>0.58103009259259297</c:v>
                </c:pt>
                <c:pt idx="107">
                  <c:v>0.58172453703703697</c:v>
                </c:pt>
                <c:pt idx="108">
                  <c:v>0.58241898148148097</c:v>
                </c:pt>
                <c:pt idx="109">
                  <c:v>0.58311342592592597</c:v>
                </c:pt>
                <c:pt idx="110">
                  <c:v>0.58380787037037096</c:v>
                </c:pt>
                <c:pt idx="111">
                  <c:v>0.58450231481481496</c:v>
                </c:pt>
                <c:pt idx="112">
                  <c:v>0.58519675925925896</c:v>
                </c:pt>
                <c:pt idx="113">
                  <c:v>0.58589120370370396</c:v>
                </c:pt>
                <c:pt idx="114">
                  <c:v>0.58658564814814795</c:v>
                </c:pt>
                <c:pt idx="115">
                  <c:v>0.58728009259259295</c:v>
                </c:pt>
                <c:pt idx="116">
                  <c:v>0.58797453703703695</c:v>
                </c:pt>
                <c:pt idx="117">
                  <c:v>0.58866898148148195</c:v>
                </c:pt>
                <c:pt idx="118">
                  <c:v>0.58936342592592605</c:v>
                </c:pt>
                <c:pt idx="119">
                  <c:v>0.59005787037037105</c:v>
                </c:pt>
                <c:pt idx="120">
                  <c:v>0.59075231481481505</c:v>
                </c:pt>
                <c:pt idx="121">
                  <c:v>0.59144675925925905</c:v>
                </c:pt>
                <c:pt idx="122">
                  <c:v>0.59214120370370404</c:v>
                </c:pt>
                <c:pt idx="123">
                  <c:v>0.59283564814814804</c:v>
                </c:pt>
                <c:pt idx="124">
                  <c:v>0.59353009259259304</c:v>
                </c:pt>
                <c:pt idx="125">
                  <c:v>0.59422453703703704</c:v>
                </c:pt>
                <c:pt idx="126">
                  <c:v>0.59491898148148203</c:v>
                </c:pt>
                <c:pt idx="127">
                  <c:v>0.59561342592592603</c:v>
                </c:pt>
                <c:pt idx="128">
                  <c:v>0.59630787037037103</c:v>
                </c:pt>
                <c:pt idx="129">
                  <c:v>0.59700231481481503</c:v>
                </c:pt>
                <c:pt idx="130">
                  <c:v>0.59769675925925903</c:v>
                </c:pt>
                <c:pt idx="131">
                  <c:v>0.59839120370370402</c:v>
                </c:pt>
                <c:pt idx="132">
                  <c:v>0.59908564814814802</c:v>
                </c:pt>
                <c:pt idx="133">
                  <c:v>0.59978009259259302</c:v>
                </c:pt>
                <c:pt idx="134">
                  <c:v>0.60047453703703701</c:v>
                </c:pt>
                <c:pt idx="135">
                  <c:v>0.60116898148148101</c:v>
                </c:pt>
                <c:pt idx="136">
                  <c:v>0.60186342592592601</c:v>
                </c:pt>
                <c:pt idx="137">
                  <c:v>0.60255787037037001</c:v>
                </c:pt>
                <c:pt idx="138">
                  <c:v>0.603252314814815</c:v>
                </c:pt>
                <c:pt idx="139">
                  <c:v>0.603946759259259</c:v>
                </c:pt>
                <c:pt idx="140">
                  <c:v>0.604641203703704</c:v>
                </c:pt>
                <c:pt idx="141">
                  <c:v>0.605335648148148</c:v>
                </c:pt>
                <c:pt idx="142">
                  <c:v>0.60603009259259299</c:v>
                </c:pt>
                <c:pt idx="143">
                  <c:v>0.60672453703703699</c:v>
                </c:pt>
                <c:pt idx="144">
                  <c:v>0.60741898148148099</c:v>
                </c:pt>
                <c:pt idx="145">
                  <c:v>0.60811342592592599</c:v>
                </c:pt>
                <c:pt idx="146">
                  <c:v>0.60880787037037098</c:v>
                </c:pt>
                <c:pt idx="147">
                  <c:v>0.60950231481481498</c:v>
                </c:pt>
                <c:pt idx="148">
                  <c:v>0.61019675925925898</c:v>
                </c:pt>
                <c:pt idx="149">
                  <c:v>0.61089120370370398</c:v>
                </c:pt>
                <c:pt idx="150">
                  <c:v>0.61158564814814798</c:v>
                </c:pt>
                <c:pt idx="151">
                  <c:v>0.61228009259259297</c:v>
                </c:pt>
                <c:pt idx="152">
                  <c:v>0.61297453703703697</c:v>
                </c:pt>
                <c:pt idx="153">
                  <c:v>0.61366898148148097</c:v>
                </c:pt>
                <c:pt idx="154">
                  <c:v>0.61436342592592597</c:v>
                </c:pt>
                <c:pt idx="155">
                  <c:v>0.61505787037036996</c:v>
                </c:pt>
                <c:pt idx="156">
                  <c:v>0.61575231481481496</c:v>
                </c:pt>
                <c:pt idx="157">
                  <c:v>0.61644675925925896</c:v>
                </c:pt>
                <c:pt idx="158">
                  <c:v>0.61714120370370396</c:v>
                </c:pt>
                <c:pt idx="159">
                  <c:v>0.61783564814814795</c:v>
                </c:pt>
                <c:pt idx="160">
                  <c:v>0.61853009259259295</c:v>
                </c:pt>
                <c:pt idx="161">
                  <c:v>0.61922453703703695</c:v>
                </c:pt>
                <c:pt idx="162">
                  <c:v>0.61991898148148195</c:v>
                </c:pt>
                <c:pt idx="163">
                  <c:v>0.62061342592592605</c:v>
                </c:pt>
                <c:pt idx="164">
                  <c:v>0.62130787037037105</c:v>
                </c:pt>
                <c:pt idx="165">
                  <c:v>0.62200231481481505</c:v>
                </c:pt>
                <c:pt idx="166">
                  <c:v>0.62269675925925905</c:v>
                </c:pt>
                <c:pt idx="167">
                  <c:v>0.62339120370370404</c:v>
                </c:pt>
                <c:pt idx="168">
                  <c:v>0.62408564814814804</c:v>
                </c:pt>
                <c:pt idx="169">
                  <c:v>0.62478009259259304</c:v>
                </c:pt>
                <c:pt idx="170">
                  <c:v>0.62547453703703704</c:v>
                </c:pt>
                <c:pt idx="171">
                  <c:v>0.62616898148148104</c:v>
                </c:pt>
                <c:pt idx="172">
                  <c:v>0.62686342592592603</c:v>
                </c:pt>
                <c:pt idx="173">
                  <c:v>0.62755787037037003</c:v>
                </c:pt>
                <c:pt idx="174">
                  <c:v>0.62825231481481503</c:v>
                </c:pt>
                <c:pt idx="175">
                  <c:v>0.62894675925925903</c:v>
                </c:pt>
                <c:pt idx="176">
                  <c:v>0.62964120370370402</c:v>
                </c:pt>
                <c:pt idx="177">
                  <c:v>0.63033564814814802</c:v>
                </c:pt>
                <c:pt idx="178">
                  <c:v>0.63103009259259302</c:v>
                </c:pt>
                <c:pt idx="179">
                  <c:v>0.63172453703703701</c:v>
                </c:pt>
                <c:pt idx="180">
                  <c:v>0.63241898148148101</c:v>
                </c:pt>
                <c:pt idx="181">
                  <c:v>0.63311342592592601</c:v>
                </c:pt>
                <c:pt idx="182">
                  <c:v>0.63380787037037001</c:v>
                </c:pt>
                <c:pt idx="183">
                  <c:v>0.634502314814815</c:v>
                </c:pt>
                <c:pt idx="184">
                  <c:v>0.635196759259259</c:v>
                </c:pt>
                <c:pt idx="185">
                  <c:v>0.635891203703704</c:v>
                </c:pt>
                <c:pt idx="186">
                  <c:v>0.636585648148148</c:v>
                </c:pt>
                <c:pt idx="187">
                  <c:v>0.63728009259259299</c:v>
                </c:pt>
                <c:pt idx="188">
                  <c:v>0.63797453703703699</c:v>
                </c:pt>
                <c:pt idx="189">
                  <c:v>0.63866898148148199</c:v>
                </c:pt>
                <c:pt idx="190">
                  <c:v>0.63936342592592599</c:v>
                </c:pt>
                <c:pt idx="191">
                  <c:v>0.64005787037037098</c:v>
                </c:pt>
                <c:pt idx="192">
                  <c:v>0.64075231481481498</c:v>
                </c:pt>
                <c:pt idx="193">
                  <c:v>0.64144675925925898</c:v>
                </c:pt>
                <c:pt idx="194">
                  <c:v>0.64214120370370398</c:v>
                </c:pt>
                <c:pt idx="195">
                  <c:v>0.64283564814814798</c:v>
                </c:pt>
                <c:pt idx="196">
                  <c:v>0.64353009259259297</c:v>
                </c:pt>
                <c:pt idx="197">
                  <c:v>0.64422453703703697</c:v>
                </c:pt>
                <c:pt idx="198">
                  <c:v>0.64491898148148097</c:v>
                </c:pt>
                <c:pt idx="199">
                  <c:v>0.64561342592592597</c:v>
                </c:pt>
                <c:pt idx="200">
                  <c:v>0.64630787037036996</c:v>
                </c:pt>
                <c:pt idx="201">
                  <c:v>0.64700231481481496</c:v>
                </c:pt>
                <c:pt idx="202">
                  <c:v>0.64769675925925896</c:v>
                </c:pt>
                <c:pt idx="203">
                  <c:v>0.64839120370370396</c:v>
                </c:pt>
                <c:pt idx="204">
                  <c:v>0.64908564814814795</c:v>
                </c:pt>
                <c:pt idx="205">
                  <c:v>0.64978009259259295</c:v>
                </c:pt>
                <c:pt idx="206">
                  <c:v>0.65047453703703695</c:v>
                </c:pt>
                <c:pt idx="207">
                  <c:v>0.65116898148148195</c:v>
                </c:pt>
                <c:pt idx="208">
                  <c:v>0.65186342592592605</c:v>
                </c:pt>
                <c:pt idx="209">
                  <c:v>0.65255787037037105</c:v>
                </c:pt>
                <c:pt idx="210">
                  <c:v>0.65325231481481505</c:v>
                </c:pt>
                <c:pt idx="211">
                  <c:v>0.65394675925925905</c:v>
                </c:pt>
                <c:pt idx="212">
                  <c:v>0.65464120370370404</c:v>
                </c:pt>
                <c:pt idx="213">
                  <c:v>0.65533564814814804</c:v>
                </c:pt>
                <c:pt idx="214">
                  <c:v>0.65603009259259304</c:v>
                </c:pt>
                <c:pt idx="215">
                  <c:v>0.65672453703703704</c:v>
                </c:pt>
                <c:pt idx="216">
                  <c:v>0.65741898148148104</c:v>
                </c:pt>
                <c:pt idx="217">
                  <c:v>0.65811342592592603</c:v>
                </c:pt>
                <c:pt idx="218">
                  <c:v>0.65880787037037103</c:v>
                </c:pt>
                <c:pt idx="219">
                  <c:v>0.65950231481481503</c:v>
                </c:pt>
                <c:pt idx="220">
                  <c:v>0.66019675925925903</c:v>
                </c:pt>
                <c:pt idx="221">
                  <c:v>0.66089120370370402</c:v>
                </c:pt>
                <c:pt idx="222">
                  <c:v>0.66158564814814802</c:v>
                </c:pt>
                <c:pt idx="223">
                  <c:v>0.66228009259259302</c:v>
                </c:pt>
                <c:pt idx="224">
                  <c:v>0.66297453703703701</c:v>
                </c:pt>
                <c:pt idx="225">
                  <c:v>0.66366898148148201</c:v>
                </c:pt>
                <c:pt idx="226">
                  <c:v>0.66436342592592601</c:v>
                </c:pt>
                <c:pt idx="227">
                  <c:v>0.66505787037037001</c:v>
                </c:pt>
                <c:pt idx="228">
                  <c:v>0.665752314814815</c:v>
                </c:pt>
                <c:pt idx="229">
                  <c:v>0.666446759259259</c:v>
                </c:pt>
                <c:pt idx="230">
                  <c:v>0.667141203703704</c:v>
                </c:pt>
                <c:pt idx="231">
                  <c:v>0.667835648148148</c:v>
                </c:pt>
                <c:pt idx="232">
                  <c:v>0.66853009259259299</c:v>
                </c:pt>
                <c:pt idx="233">
                  <c:v>0.66922453703703699</c:v>
                </c:pt>
                <c:pt idx="234">
                  <c:v>0.66991898148148099</c:v>
                </c:pt>
                <c:pt idx="235">
                  <c:v>0.67061342592592599</c:v>
                </c:pt>
                <c:pt idx="236">
                  <c:v>0.67130787037037098</c:v>
                </c:pt>
                <c:pt idx="237">
                  <c:v>0.67200231481481498</c:v>
                </c:pt>
                <c:pt idx="238">
                  <c:v>0.67269675925925898</c:v>
                </c:pt>
                <c:pt idx="239">
                  <c:v>0.67339120370370398</c:v>
                </c:pt>
                <c:pt idx="240">
                  <c:v>0.67408564814814798</c:v>
                </c:pt>
                <c:pt idx="241">
                  <c:v>0.67478009259259297</c:v>
                </c:pt>
                <c:pt idx="242">
                  <c:v>0.67547453703703697</c:v>
                </c:pt>
                <c:pt idx="243">
                  <c:v>0.67616898148148197</c:v>
                </c:pt>
                <c:pt idx="244">
                  <c:v>0.67686342592592597</c:v>
                </c:pt>
                <c:pt idx="245">
                  <c:v>0.67755787037036996</c:v>
                </c:pt>
                <c:pt idx="246">
                  <c:v>0.67825231481481496</c:v>
                </c:pt>
                <c:pt idx="247">
                  <c:v>0.67894675925925896</c:v>
                </c:pt>
                <c:pt idx="248">
                  <c:v>0.67964120370370396</c:v>
                </c:pt>
                <c:pt idx="249">
                  <c:v>0.68033564814814795</c:v>
                </c:pt>
                <c:pt idx="250">
                  <c:v>0.68103009259259295</c:v>
                </c:pt>
                <c:pt idx="251">
                  <c:v>0.68172453703703695</c:v>
                </c:pt>
                <c:pt idx="252">
                  <c:v>0.68241898148148195</c:v>
                </c:pt>
                <c:pt idx="253">
                  <c:v>0.68311342592592605</c:v>
                </c:pt>
                <c:pt idx="254">
                  <c:v>0.68380787037037105</c:v>
                </c:pt>
                <c:pt idx="255">
                  <c:v>0.68450231481481505</c:v>
                </c:pt>
                <c:pt idx="256">
                  <c:v>0.68519675925925905</c:v>
                </c:pt>
                <c:pt idx="257">
                  <c:v>0.68589120370370404</c:v>
                </c:pt>
                <c:pt idx="258">
                  <c:v>0.68658564814814804</c:v>
                </c:pt>
                <c:pt idx="259">
                  <c:v>0.68728009259259304</c:v>
                </c:pt>
                <c:pt idx="260">
                  <c:v>0.68797453703703704</c:v>
                </c:pt>
                <c:pt idx="261">
                  <c:v>0.68866898148148203</c:v>
                </c:pt>
                <c:pt idx="262">
                  <c:v>0.68936342592592603</c:v>
                </c:pt>
                <c:pt idx="263">
                  <c:v>0.69005787037037103</c:v>
                </c:pt>
                <c:pt idx="264">
                  <c:v>0.69075231481481503</c:v>
                </c:pt>
                <c:pt idx="265">
                  <c:v>0.69144675925925903</c:v>
                </c:pt>
                <c:pt idx="266">
                  <c:v>0.69214120370370402</c:v>
                </c:pt>
                <c:pt idx="267">
                  <c:v>0.69283564814814802</c:v>
                </c:pt>
                <c:pt idx="268">
                  <c:v>0.69353009259259302</c:v>
                </c:pt>
                <c:pt idx="269">
                  <c:v>0.69422453703703701</c:v>
                </c:pt>
                <c:pt idx="270">
                  <c:v>0.69491898148148201</c:v>
                </c:pt>
                <c:pt idx="271">
                  <c:v>0.69561342592592601</c:v>
                </c:pt>
                <c:pt idx="272">
                  <c:v>0.69630787037037001</c:v>
                </c:pt>
                <c:pt idx="273">
                  <c:v>0.697002314814815</c:v>
                </c:pt>
                <c:pt idx="274">
                  <c:v>0.697696759259259</c:v>
                </c:pt>
                <c:pt idx="275">
                  <c:v>0.698391203703704</c:v>
                </c:pt>
                <c:pt idx="276">
                  <c:v>0.699085648148148</c:v>
                </c:pt>
                <c:pt idx="277">
                  <c:v>0.69978009259259299</c:v>
                </c:pt>
                <c:pt idx="278">
                  <c:v>0.70047453703703699</c:v>
                </c:pt>
                <c:pt idx="279">
                  <c:v>0.70116898148148099</c:v>
                </c:pt>
                <c:pt idx="280">
                  <c:v>0.70186342592592599</c:v>
                </c:pt>
                <c:pt idx="281">
                  <c:v>0.70255787037036999</c:v>
                </c:pt>
                <c:pt idx="282">
                  <c:v>0.70325231481481498</c:v>
                </c:pt>
                <c:pt idx="283">
                  <c:v>0.70394675925925898</c:v>
                </c:pt>
                <c:pt idx="284">
                  <c:v>0.70464120370370398</c:v>
                </c:pt>
                <c:pt idx="285">
                  <c:v>0.70533564814814798</c:v>
                </c:pt>
              </c:numCache>
            </c:numRef>
          </c:cat>
          <c:val>
            <c:numRef>
              <c:f>'W202 Cell EX (4)'!#REF!</c:f>
              <c:numCache>
                <c:formatCode>General</c:formatCode>
                <c:ptCount val="1"/>
                <c:pt idx="0">
                  <c:v>1</c:v>
                </c:pt>
              </c:numCache>
            </c:numRef>
          </c:val>
          <c:smooth val="0"/>
        </c:ser>
        <c:dLbls>
          <c:showLegendKey val="0"/>
          <c:showVal val="0"/>
          <c:showCatName val="0"/>
          <c:showSerName val="0"/>
          <c:showPercent val="0"/>
          <c:showBubbleSize val="0"/>
        </c:dLbls>
        <c:hiLowLines>
          <c:spPr>
            <a:ln>
              <a:noFill/>
            </a:ln>
          </c:spPr>
        </c:hiLowLines>
        <c:smooth val="0"/>
        <c:axId val="277521176"/>
        <c:axId val="277878808"/>
      </c:lineChart>
      <c:catAx>
        <c:axId val="277521176"/>
        <c:scaling>
          <c:orientation val="minMax"/>
        </c:scaling>
        <c:delete val="0"/>
        <c:axPos val="b"/>
        <c:title>
          <c:tx>
            <c:rich>
              <a:bodyPr/>
              <a:lstStyle/>
              <a:p>
                <a:pPr>
                  <a:defRPr/>
                </a:pPr>
                <a:r>
                  <a:rPr lang="en-GB"/>
                  <a:t>Time</a:t>
                </a:r>
              </a:p>
            </c:rich>
          </c:tx>
          <c:overlay val="0"/>
        </c:title>
        <c:numFmt formatCode="h:mm" sourceLinked="1"/>
        <c:majorTickMark val="out"/>
        <c:minorTickMark val="none"/>
        <c:tickLblPos val="nextTo"/>
        <c:txPr>
          <a:bodyPr rot="-5400000" vert="horz"/>
          <a:lstStyle/>
          <a:p>
            <a:pPr>
              <a:defRPr/>
            </a:pPr>
            <a:endParaRPr lang="en-US"/>
          </a:p>
        </c:txPr>
        <c:crossAx val="277878808"/>
        <c:crosses val="autoZero"/>
        <c:auto val="1"/>
        <c:lblAlgn val="ctr"/>
        <c:lblOffset val="100"/>
        <c:tickLblSkip val="10"/>
        <c:tickMarkSkip val="10"/>
        <c:noMultiLvlLbl val="0"/>
      </c:catAx>
      <c:valAx>
        <c:axId val="277878808"/>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521176"/>
        <c:crosses val="autoZero"/>
        <c:crossBetween val="between"/>
      </c:valAx>
    </c:plotArea>
    <c:legend>
      <c:legendPos val="r"/>
      <c:legendEntry>
        <c:idx val="1"/>
        <c:delete val="1"/>
      </c:legendEntry>
      <c:layout>
        <c:manualLayout>
          <c:xMode val="edge"/>
          <c:yMode val="edge"/>
          <c:x val="0.84983291722681009"/>
          <c:y val="6.155788710554403E-2"/>
          <c:w val="0.14637775541215242"/>
          <c:h val="7.0194098721530804E-2"/>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49029709052298E-2"/>
          <c:y val="4.9622745366547802E-2"/>
          <c:w val="0.86250577866310885"/>
          <c:h val="0.770675242629555"/>
        </c:manualLayout>
      </c:layout>
      <c:lineChart>
        <c:grouping val="standard"/>
        <c:varyColors val="0"/>
        <c:ser>
          <c:idx val="0"/>
          <c:order val="0"/>
          <c:tx>
            <c:strRef>
              <c:f>'EWP Friday 25.07.14 (2)'!$D$1</c:f>
              <c:strCache>
                <c:ptCount val="1"/>
                <c:pt idx="0">
                  <c:v>Landing PM₂.₅ </c:v>
                </c:pt>
              </c:strCache>
            </c:strRef>
          </c:tx>
          <c:spPr>
            <a:ln w="12700"/>
          </c:spPr>
          <c:marker>
            <c:symbol val="none"/>
          </c:marker>
          <c:cat>
            <c:numRef>
              <c:f>'EWP Friday 25.07.14 (2)'!$B$2:$B$507</c:f>
              <c:numCache>
                <c:formatCode>h:mm</c:formatCode>
                <c:ptCount val="506"/>
                <c:pt idx="0">
                  <c:v>0.34788194444444498</c:v>
                </c:pt>
                <c:pt idx="1">
                  <c:v>0.34857638888888898</c:v>
                </c:pt>
                <c:pt idx="2">
                  <c:v>0.34927083333333298</c:v>
                </c:pt>
                <c:pt idx="3">
                  <c:v>0.34996527777777803</c:v>
                </c:pt>
                <c:pt idx="4">
                  <c:v>0.35065972222222203</c:v>
                </c:pt>
                <c:pt idx="5">
                  <c:v>0.35135416666666702</c:v>
                </c:pt>
                <c:pt idx="6">
                  <c:v>0.35204861111111102</c:v>
                </c:pt>
                <c:pt idx="7">
                  <c:v>0.35274305555555502</c:v>
                </c:pt>
                <c:pt idx="8">
                  <c:v>0.35343750000000002</c:v>
                </c:pt>
                <c:pt idx="9">
                  <c:v>0.35413194444444401</c:v>
                </c:pt>
                <c:pt idx="10">
                  <c:v>0.35482638888888901</c:v>
                </c:pt>
                <c:pt idx="11">
                  <c:v>0.35552083333333301</c:v>
                </c:pt>
                <c:pt idx="12">
                  <c:v>0.35621527777777801</c:v>
                </c:pt>
                <c:pt idx="13">
                  <c:v>0.356909722222222</c:v>
                </c:pt>
                <c:pt idx="14">
                  <c:v>0.357604166666667</c:v>
                </c:pt>
                <c:pt idx="15">
                  <c:v>0.358298611111111</c:v>
                </c:pt>
                <c:pt idx="16">
                  <c:v>0.358993055555555</c:v>
                </c:pt>
                <c:pt idx="17">
                  <c:v>0.35968749999999999</c:v>
                </c:pt>
                <c:pt idx="18">
                  <c:v>0.36038194444444399</c:v>
                </c:pt>
                <c:pt idx="19">
                  <c:v>0.36107638888888899</c:v>
                </c:pt>
                <c:pt idx="20">
                  <c:v>0.36177083333333299</c:v>
                </c:pt>
                <c:pt idx="21">
                  <c:v>0.36246527777777798</c:v>
                </c:pt>
                <c:pt idx="22">
                  <c:v>0.36315972222222198</c:v>
                </c:pt>
                <c:pt idx="23">
                  <c:v>0.36385416666666698</c:v>
                </c:pt>
                <c:pt idx="24">
                  <c:v>0.36454861111111098</c:v>
                </c:pt>
                <c:pt idx="25">
                  <c:v>0.36524305555555497</c:v>
                </c:pt>
                <c:pt idx="26">
                  <c:v>0.36593750000000003</c:v>
                </c:pt>
                <c:pt idx="27">
                  <c:v>0.36663194444444402</c:v>
                </c:pt>
                <c:pt idx="28">
                  <c:v>0.36732638888888902</c:v>
                </c:pt>
                <c:pt idx="29">
                  <c:v>0.36802083333333302</c:v>
                </c:pt>
                <c:pt idx="30">
                  <c:v>0.36871527777777802</c:v>
                </c:pt>
                <c:pt idx="31">
                  <c:v>0.36940972222222201</c:v>
                </c:pt>
                <c:pt idx="32">
                  <c:v>0.37010416666666701</c:v>
                </c:pt>
                <c:pt idx="33">
                  <c:v>0.37079861111111101</c:v>
                </c:pt>
                <c:pt idx="34">
                  <c:v>0.37149305555555601</c:v>
                </c:pt>
                <c:pt idx="35">
                  <c:v>0.3721875</c:v>
                </c:pt>
                <c:pt idx="36">
                  <c:v>0.372881944444445</c:v>
                </c:pt>
                <c:pt idx="37">
                  <c:v>0.373576388888889</c:v>
                </c:pt>
                <c:pt idx="38">
                  <c:v>0.374270833333333</c:v>
                </c:pt>
                <c:pt idx="39">
                  <c:v>0.37496527777777799</c:v>
                </c:pt>
                <c:pt idx="40">
                  <c:v>0.37565972222222199</c:v>
                </c:pt>
                <c:pt idx="41">
                  <c:v>0.37635416666666699</c:v>
                </c:pt>
                <c:pt idx="42">
                  <c:v>0.37704861111111099</c:v>
                </c:pt>
                <c:pt idx="43">
                  <c:v>0.37774305555555598</c:v>
                </c:pt>
                <c:pt idx="44">
                  <c:v>0.37843749999999998</c:v>
                </c:pt>
                <c:pt idx="45">
                  <c:v>0.37913194444444398</c:v>
                </c:pt>
                <c:pt idx="46">
                  <c:v>0.37982638888888898</c:v>
                </c:pt>
                <c:pt idx="47">
                  <c:v>0.38052083333333298</c:v>
                </c:pt>
                <c:pt idx="48">
                  <c:v>0.38121527777777803</c:v>
                </c:pt>
                <c:pt idx="49">
                  <c:v>0.38190972222222203</c:v>
                </c:pt>
                <c:pt idx="50">
                  <c:v>0.38260416666666702</c:v>
                </c:pt>
                <c:pt idx="51">
                  <c:v>0.38329861111111102</c:v>
                </c:pt>
                <c:pt idx="52">
                  <c:v>0.38399305555555502</c:v>
                </c:pt>
                <c:pt idx="53">
                  <c:v>0.38468750000000002</c:v>
                </c:pt>
                <c:pt idx="54">
                  <c:v>0.38538194444444501</c:v>
                </c:pt>
                <c:pt idx="55">
                  <c:v>0.38607638888888901</c:v>
                </c:pt>
                <c:pt idx="56">
                  <c:v>0.38677083333333301</c:v>
                </c:pt>
                <c:pt idx="57">
                  <c:v>0.38746527777777801</c:v>
                </c:pt>
                <c:pt idx="58">
                  <c:v>0.388159722222222</c:v>
                </c:pt>
                <c:pt idx="59">
                  <c:v>0.388854166666667</c:v>
                </c:pt>
                <c:pt idx="60">
                  <c:v>0.389548611111111</c:v>
                </c:pt>
                <c:pt idx="61">
                  <c:v>0.390243055555555</c:v>
                </c:pt>
                <c:pt idx="62">
                  <c:v>0.39093749999999999</c:v>
                </c:pt>
                <c:pt idx="63">
                  <c:v>0.39163194444444399</c:v>
                </c:pt>
                <c:pt idx="64">
                  <c:v>0.39232638888888899</c:v>
                </c:pt>
                <c:pt idx="65">
                  <c:v>0.39302083333333299</c:v>
                </c:pt>
                <c:pt idx="66">
                  <c:v>0.39371527777777798</c:v>
                </c:pt>
                <c:pt idx="67">
                  <c:v>0.39440972222222198</c:v>
                </c:pt>
                <c:pt idx="68">
                  <c:v>0.39510416666666698</c:v>
                </c:pt>
                <c:pt idx="69">
                  <c:v>0.39579861111111098</c:v>
                </c:pt>
                <c:pt idx="70">
                  <c:v>0.39649305555555597</c:v>
                </c:pt>
                <c:pt idx="71">
                  <c:v>0.39718750000000003</c:v>
                </c:pt>
                <c:pt idx="72">
                  <c:v>0.39788194444444402</c:v>
                </c:pt>
                <c:pt idx="73">
                  <c:v>0.39857638888888902</c:v>
                </c:pt>
                <c:pt idx="74">
                  <c:v>0.39927083333333302</c:v>
                </c:pt>
                <c:pt idx="75">
                  <c:v>0.39996527777777802</c:v>
                </c:pt>
                <c:pt idx="76">
                  <c:v>0.40065972222222201</c:v>
                </c:pt>
                <c:pt idx="77">
                  <c:v>0.40135416666666701</c:v>
                </c:pt>
                <c:pt idx="78">
                  <c:v>0.40204861111111101</c:v>
                </c:pt>
                <c:pt idx="79">
                  <c:v>0.40274305555555501</c:v>
                </c:pt>
                <c:pt idx="80">
                  <c:v>0.4034375</c:v>
                </c:pt>
                <c:pt idx="81">
                  <c:v>0.404131944444444</c:v>
                </c:pt>
                <c:pt idx="82">
                  <c:v>0.404826388888889</c:v>
                </c:pt>
                <c:pt idx="83">
                  <c:v>0.405520833333333</c:v>
                </c:pt>
                <c:pt idx="84">
                  <c:v>0.40621527777777799</c:v>
                </c:pt>
                <c:pt idx="85">
                  <c:v>0.40690972222222199</c:v>
                </c:pt>
                <c:pt idx="86">
                  <c:v>0.40760416666666699</c:v>
                </c:pt>
                <c:pt idx="87">
                  <c:v>0.40829861111111099</c:v>
                </c:pt>
                <c:pt idx="88">
                  <c:v>0.40899305555555598</c:v>
                </c:pt>
                <c:pt idx="89">
                  <c:v>0.40968749999999998</c:v>
                </c:pt>
                <c:pt idx="90">
                  <c:v>0.41038194444444498</c:v>
                </c:pt>
                <c:pt idx="91">
                  <c:v>0.41107638888888898</c:v>
                </c:pt>
                <c:pt idx="92">
                  <c:v>0.41177083333333298</c:v>
                </c:pt>
                <c:pt idx="93">
                  <c:v>0.41246527777777803</c:v>
                </c:pt>
                <c:pt idx="94">
                  <c:v>0.41315972222222203</c:v>
                </c:pt>
                <c:pt idx="95">
                  <c:v>0.41385416666666702</c:v>
                </c:pt>
                <c:pt idx="96">
                  <c:v>0.41454861111111102</c:v>
                </c:pt>
                <c:pt idx="97">
                  <c:v>0.41524305555555502</c:v>
                </c:pt>
                <c:pt idx="98">
                  <c:v>0.41593750000000002</c:v>
                </c:pt>
                <c:pt idx="99">
                  <c:v>0.41663194444444401</c:v>
                </c:pt>
                <c:pt idx="100">
                  <c:v>0.41732638888888901</c:v>
                </c:pt>
                <c:pt idx="101">
                  <c:v>0.41802083333333301</c:v>
                </c:pt>
                <c:pt idx="102">
                  <c:v>0.41871527777777801</c:v>
                </c:pt>
                <c:pt idx="103">
                  <c:v>0.419409722222222</c:v>
                </c:pt>
                <c:pt idx="104">
                  <c:v>0.420104166666667</c:v>
                </c:pt>
                <c:pt idx="105">
                  <c:v>0.420798611111111</c:v>
                </c:pt>
                <c:pt idx="106">
                  <c:v>0.421493055555556</c:v>
                </c:pt>
                <c:pt idx="107">
                  <c:v>0.42218749999999999</c:v>
                </c:pt>
                <c:pt idx="108">
                  <c:v>0.42288194444444499</c:v>
                </c:pt>
                <c:pt idx="109">
                  <c:v>0.42357638888888899</c:v>
                </c:pt>
                <c:pt idx="110">
                  <c:v>0.42427083333333299</c:v>
                </c:pt>
                <c:pt idx="111">
                  <c:v>0.42496527777777798</c:v>
                </c:pt>
                <c:pt idx="112">
                  <c:v>0.42565972222222198</c:v>
                </c:pt>
                <c:pt idx="113">
                  <c:v>0.42635416666666698</c:v>
                </c:pt>
                <c:pt idx="114">
                  <c:v>0.42704861111111098</c:v>
                </c:pt>
                <c:pt idx="115">
                  <c:v>0.42774305555555597</c:v>
                </c:pt>
                <c:pt idx="116">
                  <c:v>0.42843750000000003</c:v>
                </c:pt>
                <c:pt idx="117">
                  <c:v>0.42913194444444402</c:v>
                </c:pt>
                <c:pt idx="118">
                  <c:v>0.42982638888888902</c:v>
                </c:pt>
                <c:pt idx="119">
                  <c:v>0.43052083333333302</c:v>
                </c:pt>
                <c:pt idx="120">
                  <c:v>0.43121527777777802</c:v>
                </c:pt>
                <c:pt idx="121">
                  <c:v>0.43190972222222201</c:v>
                </c:pt>
                <c:pt idx="122">
                  <c:v>0.43260416666666701</c:v>
                </c:pt>
                <c:pt idx="123">
                  <c:v>0.43329861111111101</c:v>
                </c:pt>
                <c:pt idx="124">
                  <c:v>0.43399305555555601</c:v>
                </c:pt>
                <c:pt idx="125">
                  <c:v>0.4346875</c:v>
                </c:pt>
                <c:pt idx="126">
                  <c:v>0.435381944444445</c:v>
                </c:pt>
                <c:pt idx="127">
                  <c:v>0.436076388888889</c:v>
                </c:pt>
                <c:pt idx="128">
                  <c:v>0.436770833333333</c:v>
                </c:pt>
                <c:pt idx="129">
                  <c:v>0.43746527777777799</c:v>
                </c:pt>
                <c:pt idx="130">
                  <c:v>0.43815972222222199</c:v>
                </c:pt>
                <c:pt idx="131">
                  <c:v>0.43885416666666699</c:v>
                </c:pt>
                <c:pt idx="132">
                  <c:v>0.43954861111111099</c:v>
                </c:pt>
                <c:pt idx="133">
                  <c:v>0.44024305555555598</c:v>
                </c:pt>
                <c:pt idx="134">
                  <c:v>0.44093749999999998</c:v>
                </c:pt>
                <c:pt idx="135">
                  <c:v>0.44163194444444398</c:v>
                </c:pt>
                <c:pt idx="136">
                  <c:v>0.44232638888888898</c:v>
                </c:pt>
                <c:pt idx="137">
                  <c:v>0.44302083333333298</c:v>
                </c:pt>
                <c:pt idx="138">
                  <c:v>0.44371527777777803</c:v>
                </c:pt>
                <c:pt idx="139">
                  <c:v>0.44440972222222203</c:v>
                </c:pt>
                <c:pt idx="140">
                  <c:v>0.44510416666666702</c:v>
                </c:pt>
                <c:pt idx="141">
                  <c:v>0.44579861111111102</c:v>
                </c:pt>
                <c:pt idx="142">
                  <c:v>0.44649305555555602</c:v>
                </c:pt>
                <c:pt idx="143">
                  <c:v>0.44718750000000002</c:v>
                </c:pt>
                <c:pt idx="144">
                  <c:v>0.44788194444444501</c:v>
                </c:pt>
                <c:pt idx="145">
                  <c:v>0.44857638888888901</c:v>
                </c:pt>
                <c:pt idx="146">
                  <c:v>0.44927083333333301</c:v>
                </c:pt>
                <c:pt idx="147">
                  <c:v>0.44996527777777801</c:v>
                </c:pt>
                <c:pt idx="148">
                  <c:v>0.450659722222222</c:v>
                </c:pt>
                <c:pt idx="149">
                  <c:v>0.451354166666667</c:v>
                </c:pt>
                <c:pt idx="150">
                  <c:v>0.452048611111111</c:v>
                </c:pt>
                <c:pt idx="151">
                  <c:v>0.452743055555555</c:v>
                </c:pt>
                <c:pt idx="152">
                  <c:v>0.45343749999999999</c:v>
                </c:pt>
                <c:pt idx="153">
                  <c:v>0.45413194444444399</c:v>
                </c:pt>
                <c:pt idx="154">
                  <c:v>0.45482638888888899</c:v>
                </c:pt>
                <c:pt idx="155">
                  <c:v>0.45552083333333299</c:v>
                </c:pt>
                <c:pt idx="156">
                  <c:v>0.45621527777777798</c:v>
                </c:pt>
                <c:pt idx="157">
                  <c:v>0.45690972222222198</c:v>
                </c:pt>
                <c:pt idx="158">
                  <c:v>0.45760416666666698</c:v>
                </c:pt>
                <c:pt idx="159">
                  <c:v>0.45829861111111098</c:v>
                </c:pt>
                <c:pt idx="160">
                  <c:v>0.45899305555555497</c:v>
                </c:pt>
                <c:pt idx="161">
                  <c:v>0.45968750000000003</c:v>
                </c:pt>
                <c:pt idx="162">
                  <c:v>0.46038194444444402</c:v>
                </c:pt>
                <c:pt idx="163">
                  <c:v>0.46107638888888902</c:v>
                </c:pt>
                <c:pt idx="164">
                  <c:v>0.46177083333333302</c:v>
                </c:pt>
                <c:pt idx="165">
                  <c:v>0.46246527777777802</c:v>
                </c:pt>
                <c:pt idx="166">
                  <c:v>0.46315972222222201</c:v>
                </c:pt>
                <c:pt idx="167">
                  <c:v>0.46385416666666701</c:v>
                </c:pt>
                <c:pt idx="168">
                  <c:v>0.46454861111111101</c:v>
                </c:pt>
                <c:pt idx="169">
                  <c:v>0.46524305555555501</c:v>
                </c:pt>
                <c:pt idx="170">
                  <c:v>0.4659375</c:v>
                </c:pt>
                <c:pt idx="171">
                  <c:v>0.466631944444444</c:v>
                </c:pt>
                <c:pt idx="172">
                  <c:v>0.467326388888889</c:v>
                </c:pt>
                <c:pt idx="173">
                  <c:v>0.468020833333333</c:v>
                </c:pt>
                <c:pt idx="174">
                  <c:v>0.46871527777777799</c:v>
                </c:pt>
                <c:pt idx="175">
                  <c:v>0.46940972222222199</c:v>
                </c:pt>
                <c:pt idx="176">
                  <c:v>0.47010416666666699</c:v>
                </c:pt>
                <c:pt idx="177">
                  <c:v>0.47079861111111099</c:v>
                </c:pt>
                <c:pt idx="178">
                  <c:v>0.47149305555555598</c:v>
                </c:pt>
                <c:pt idx="179">
                  <c:v>0.47218749999999998</c:v>
                </c:pt>
                <c:pt idx="180">
                  <c:v>0.47288194444444498</c:v>
                </c:pt>
                <c:pt idx="181">
                  <c:v>0.47357638888888898</c:v>
                </c:pt>
                <c:pt idx="182">
                  <c:v>0.47427083333333298</c:v>
                </c:pt>
                <c:pt idx="183">
                  <c:v>0.47496527777777803</c:v>
                </c:pt>
                <c:pt idx="184">
                  <c:v>0.47565972222222203</c:v>
                </c:pt>
                <c:pt idx="185">
                  <c:v>0.47635416666666702</c:v>
                </c:pt>
                <c:pt idx="186">
                  <c:v>0.47704861111111102</c:v>
                </c:pt>
                <c:pt idx="187">
                  <c:v>0.47774305555555502</c:v>
                </c:pt>
                <c:pt idx="188">
                  <c:v>0.47843750000000002</c:v>
                </c:pt>
                <c:pt idx="189">
                  <c:v>0.47913194444444401</c:v>
                </c:pt>
                <c:pt idx="190">
                  <c:v>0.47982638888888901</c:v>
                </c:pt>
                <c:pt idx="191">
                  <c:v>0.48052083333333301</c:v>
                </c:pt>
                <c:pt idx="192">
                  <c:v>0.48121527777777801</c:v>
                </c:pt>
                <c:pt idx="193">
                  <c:v>0.481909722222222</c:v>
                </c:pt>
                <c:pt idx="194">
                  <c:v>0.482604166666667</c:v>
                </c:pt>
                <c:pt idx="195">
                  <c:v>0.483298611111111</c:v>
                </c:pt>
                <c:pt idx="196">
                  <c:v>0.483993055555556</c:v>
                </c:pt>
                <c:pt idx="197">
                  <c:v>0.48468749999999999</c:v>
                </c:pt>
                <c:pt idx="198">
                  <c:v>0.48538194444444499</c:v>
                </c:pt>
                <c:pt idx="199">
                  <c:v>0.48607638888888899</c:v>
                </c:pt>
                <c:pt idx="200">
                  <c:v>0.48677083333333299</c:v>
                </c:pt>
                <c:pt idx="201">
                  <c:v>0.48746527777777798</c:v>
                </c:pt>
                <c:pt idx="202">
                  <c:v>0.48815972222222198</c:v>
                </c:pt>
                <c:pt idx="203">
                  <c:v>0.48885416666666698</c:v>
                </c:pt>
                <c:pt idx="204">
                  <c:v>0.48954861111111098</c:v>
                </c:pt>
                <c:pt idx="205">
                  <c:v>0.49024305555555497</c:v>
                </c:pt>
                <c:pt idx="206">
                  <c:v>0.49093750000000003</c:v>
                </c:pt>
                <c:pt idx="207">
                  <c:v>0.49163194444444402</c:v>
                </c:pt>
                <c:pt idx="208">
                  <c:v>0.49232638888888902</c:v>
                </c:pt>
                <c:pt idx="209">
                  <c:v>0.49302083333333302</c:v>
                </c:pt>
                <c:pt idx="210">
                  <c:v>0.49371527777777802</c:v>
                </c:pt>
                <c:pt idx="211">
                  <c:v>0.49440972222222201</c:v>
                </c:pt>
                <c:pt idx="212">
                  <c:v>0.49510416666666701</c:v>
                </c:pt>
                <c:pt idx="213">
                  <c:v>0.49579861111111101</c:v>
                </c:pt>
                <c:pt idx="214">
                  <c:v>0.49649305555555601</c:v>
                </c:pt>
                <c:pt idx="215">
                  <c:v>0.4971875</c:v>
                </c:pt>
                <c:pt idx="216">
                  <c:v>0.497881944444445</c:v>
                </c:pt>
                <c:pt idx="217">
                  <c:v>0.498576388888889</c:v>
                </c:pt>
                <c:pt idx="218">
                  <c:v>0.499270833333333</c:v>
                </c:pt>
                <c:pt idx="219">
                  <c:v>0.49996527777777799</c:v>
                </c:pt>
                <c:pt idx="220">
                  <c:v>0.50065972222222199</c:v>
                </c:pt>
                <c:pt idx="221">
                  <c:v>0.50135416666666699</c:v>
                </c:pt>
                <c:pt idx="222">
                  <c:v>0.50204861111111099</c:v>
                </c:pt>
                <c:pt idx="223">
                  <c:v>0.50274305555555598</c:v>
                </c:pt>
                <c:pt idx="224">
                  <c:v>0.50343749999999998</c:v>
                </c:pt>
                <c:pt idx="225">
                  <c:v>0.50413194444444398</c:v>
                </c:pt>
                <c:pt idx="226">
                  <c:v>0.50482638888888898</c:v>
                </c:pt>
                <c:pt idx="227">
                  <c:v>0.50552083333333298</c:v>
                </c:pt>
                <c:pt idx="228">
                  <c:v>0.50621527777777797</c:v>
                </c:pt>
                <c:pt idx="229">
                  <c:v>0.50690972222222197</c:v>
                </c:pt>
                <c:pt idx="230">
                  <c:v>0.50760416666666697</c:v>
                </c:pt>
                <c:pt idx="231">
                  <c:v>0.50829861111111097</c:v>
                </c:pt>
                <c:pt idx="232">
                  <c:v>0.50899305555555596</c:v>
                </c:pt>
                <c:pt idx="233">
                  <c:v>0.50968749999999996</c:v>
                </c:pt>
                <c:pt idx="234">
                  <c:v>0.51038194444444496</c:v>
                </c:pt>
                <c:pt idx="235">
                  <c:v>0.51107638888888896</c:v>
                </c:pt>
                <c:pt idx="236">
                  <c:v>0.51177083333333395</c:v>
                </c:pt>
                <c:pt idx="237">
                  <c:v>0.51246527777777795</c:v>
                </c:pt>
                <c:pt idx="238">
                  <c:v>0.51315972222222195</c:v>
                </c:pt>
                <c:pt idx="239">
                  <c:v>0.51385416666666595</c:v>
                </c:pt>
                <c:pt idx="240">
                  <c:v>0.51454861111111105</c:v>
                </c:pt>
                <c:pt idx="241">
                  <c:v>0.51524305555555605</c:v>
                </c:pt>
                <c:pt idx="242">
                  <c:v>0.51593750000000005</c:v>
                </c:pt>
                <c:pt idx="243">
                  <c:v>0.51663194444444405</c:v>
                </c:pt>
                <c:pt idx="244">
                  <c:v>0.51732638888888904</c:v>
                </c:pt>
                <c:pt idx="245">
                  <c:v>0.51802083333333304</c:v>
                </c:pt>
                <c:pt idx="246">
                  <c:v>0.51871527777777804</c:v>
                </c:pt>
                <c:pt idx="247">
                  <c:v>0.51940972222222204</c:v>
                </c:pt>
                <c:pt idx="248">
                  <c:v>0.52010416666666703</c:v>
                </c:pt>
                <c:pt idx="249">
                  <c:v>0.52079861111111103</c:v>
                </c:pt>
                <c:pt idx="250">
                  <c:v>0.52149305555555603</c:v>
                </c:pt>
                <c:pt idx="251">
                  <c:v>0.52218750000000003</c:v>
                </c:pt>
                <c:pt idx="252">
                  <c:v>0.52288194444444502</c:v>
                </c:pt>
                <c:pt idx="253">
                  <c:v>0.52357638888888902</c:v>
                </c:pt>
                <c:pt idx="254">
                  <c:v>0.52427083333333302</c:v>
                </c:pt>
                <c:pt idx="255">
                  <c:v>0.52496527777777802</c:v>
                </c:pt>
                <c:pt idx="256">
                  <c:v>0.52565972222222201</c:v>
                </c:pt>
                <c:pt idx="257">
                  <c:v>0.52635416666666701</c:v>
                </c:pt>
                <c:pt idx="258">
                  <c:v>0.52704861111111101</c:v>
                </c:pt>
                <c:pt idx="259">
                  <c:v>0.52774305555555601</c:v>
                </c:pt>
                <c:pt idx="260">
                  <c:v>0.5284375</c:v>
                </c:pt>
                <c:pt idx="261">
                  <c:v>0.529131944444444</c:v>
                </c:pt>
                <c:pt idx="262">
                  <c:v>0.529826388888889</c:v>
                </c:pt>
                <c:pt idx="263">
                  <c:v>0.530520833333333</c:v>
                </c:pt>
                <c:pt idx="264">
                  <c:v>0.53121527777777799</c:v>
                </c:pt>
                <c:pt idx="265">
                  <c:v>0.53190972222222199</c:v>
                </c:pt>
                <c:pt idx="266">
                  <c:v>0.53260416666666699</c:v>
                </c:pt>
                <c:pt idx="267">
                  <c:v>0.53329861111111099</c:v>
                </c:pt>
                <c:pt idx="268">
                  <c:v>0.53399305555555598</c:v>
                </c:pt>
                <c:pt idx="269">
                  <c:v>0.53468749999999998</c:v>
                </c:pt>
                <c:pt idx="270">
                  <c:v>0.53538194444444398</c:v>
                </c:pt>
                <c:pt idx="271">
                  <c:v>0.53607638888888898</c:v>
                </c:pt>
                <c:pt idx="272">
                  <c:v>0.53677083333333397</c:v>
                </c:pt>
                <c:pt idx="273">
                  <c:v>0.53746527777777797</c:v>
                </c:pt>
                <c:pt idx="274">
                  <c:v>0.53815972222222197</c:v>
                </c:pt>
                <c:pt idx="275">
                  <c:v>0.53885416666666697</c:v>
                </c:pt>
                <c:pt idx="276">
                  <c:v>0.53954861111111097</c:v>
                </c:pt>
                <c:pt idx="277">
                  <c:v>0.54024305555555596</c:v>
                </c:pt>
                <c:pt idx="278">
                  <c:v>0.54093749999999996</c:v>
                </c:pt>
                <c:pt idx="279">
                  <c:v>0.54163194444444496</c:v>
                </c:pt>
                <c:pt idx="280">
                  <c:v>0.54232638888888896</c:v>
                </c:pt>
                <c:pt idx="281">
                  <c:v>0.54302083333333395</c:v>
                </c:pt>
                <c:pt idx="282">
                  <c:v>0.54371527777777795</c:v>
                </c:pt>
                <c:pt idx="283">
                  <c:v>0.54440972222222195</c:v>
                </c:pt>
                <c:pt idx="284">
                  <c:v>0.54510416666666595</c:v>
                </c:pt>
                <c:pt idx="285">
                  <c:v>0.54579861111111105</c:v>
                </c:pt>
                <c:pt idx="286">
                  <c:v>0.54649305555555605</c:v>
                </c:pt>
                <c:pt idx="287">
                  <c:v>0.54718750000000005</c:v>
                </c:pt>
                <c:pt idx="288">
                  <c:v>0.54788194444444405</c:v>
                </c:pt>
                <c:pt idx="289">
                  <c:v>0.54857638888888904</c:v>
                </c:pt>
                <c:pt idx="290">
                  <c:v>0.54927083333333304</c:v>
                </c:pt>
                <c:pt idx="291">
                  <c:v>0.54996527777777804</c:v>
                </c:pt>
                <c:pt idx="292">
                  <c:v>0.55065972222222204</c:v>
                </c:pt>
                <c:pt idx="293">
                  <c:v>0.55135416666666703</c:v>
                </c:pt>
                <c:pt idx="294">
                  <c:v>0.55204861111111103</c:v>
                </c:pt>
                <c:pt idx="295">
                  <c:v>0.55274305555555603</c:v>
                </c:pt>
                <c:pt idx="296">
                  <c:v>0.55343750000000003</c:v>
                </c:pt>
                <c:pt idx="297">
                  <c:v>0.55413194444444502</c:v>
                </c:pt>
                <c:pt idx="298">
                  <c:v>0.55482638888888902</c:v>
                </c:pt>
                <c:pt idx="299">
                  <c:v>0.55552083333333302</c:v>
                </c:pt>
                <c:pt idx="300">
                  <c:v>0.55621527777777802</c:v>
                </c:pt>
                <c:pt idx="301">
                  <c:v>0.55690972222222201</c:v>
                </c:pt>
                <c:pt idx="302">
                  <c:v>0.55760416666666701</c:v>
                </c:pt>
                <c:pt idx="303">
                  <c:v>0.55829861111111101</c:v>
                </c:pt>
                <c:pt idx="304">
                  <c:v>0.55899305555555601</c:v>
                </c:pt>
                <c:pt idx="305">
                  <c:v>0.5596875</c:v>
                </c:pt>
                <c:pt idx="306">
                  <c:v>0.560381944444444</c:v>
                </c:pt>
                <c:pt idx="307">
                  <c:v>0.561076388888889</c:v>
                </c:pt>
                <c:pt idx="308">
                  <c:v>0.561770833333334</c:v>
                </c:pt>
                <c:pt idx="309">
                  <c:v>0.56246527777777799</c:v>
                </c:pt>
                <c:pt idx="310">
                  <c:v>0.56315972222222199</c:v>
                </c:pt>
                <c:pt idx="311">
                  <c:v>0.56385416666666699</c:v>
                </c:pt>
                <c:pt idx="312">
                  <c:v>0.56454861111111099</c:v>
                </c:pt>
                <c:pt idx="313">
                  <c:v>0.56524305555555598</c:v>
                </c:pt>
                <c:pt idx="314">
                  <c:v>0.56593749999999998</c:v>
                </c:pt>
                <c:pt idx="315">
                  <c:v>0.56663194444444498</c:v>
                </c:pt>
                <c:pt idx="316">
                  <c:v>0.56732638888888898</c:v>
                </c:pt>
                <c:pt idx="317">
                  <c:v>0.56802083333333397</c:v>
                </c:pt>
                <c:pt idx="318">
                  <c:v>0.56871527777777797</c:v>
                </c:pt>
                <c:pt idx="319">
                  <c:v>0.56940972222222197</c:v>
                </c:pt>
                <c:pt idx="320">
                  <c:v>0.57010416666666697</c:v>
                </c:pt>
                <c:pt idx="321">
                  <c:v>0.57079861111111097</c:v>
                </c:pt>
                <c:pt idx="322">
                  <c:v>0.57149305555555596</c:v>
                </c:pt>
                <c:pt idx="323">
                  <c:v>0.57218749999999996</c:v>
                </c:pt>
                <c:pt idx="324">
                  <c:v>0.57288194444444496</c:v>
                </c:pt>
                <c:pt idx="325">
                  <c:v>0.57357638888888896</c:v>
                </c:pt>
                <c:pt idx="326">
                  <c:v>0.57427083333333395</c:v>
                </c:pt>
                <c:pt idx="327">
                  <c:v>0.57496527777777795</c:v>
                </c:pt>
                <c:pt idx="328">
                  <c:v>0.57565972222222195</c:v>
                </c:pt>
                <c:pt idx="329">
                  <c:v>0.57635416666666595</c:v>
                </c:pt>
                <c:pt idx="330">
                  <c:v>0.57704861111111105</c:v>
                </c:pt>
                <c:pt idx="331">
                  <c:v>0.57774305555555605</c:v>
                </c:pt>
                <c:pt idx="332">
                  <c:v>0.57843750000000005</c:v>
                </c:pt>
                <c:pt idx="333">
                  <c:v>0.57913194444444405</c:v>
                </c:pt>
                <c:pt idx="334">
                  <c:v>0.57982638888888904</c:v>
                </c:pt>
                <c:pt idx="335">
                  <c:v>0.58052083333333304</c:v>
                </c:pt>
                <c:pt idx="336">
                  <c:v>0.58121527777777804</c:v>
                </c:pt>
                <c:pt idx="337">
                  <c:v>0.58190972222222204</c:v>
                </c:pt>
                <c:pt idx="338">
                  <c:v>0.58260416666666703</c:v>
                </c:pt>
                <c:pt idx="339">
                  <c:v>0.58329861111111103</c:v>
                </c:pt>
                <c:pt idx="340">
                  <c:v>0.58399305555555603</c:v>
                </c:pt>
                <c:pt idx="341">
                  <c:v>0.58468750000000003</c:v>
                </c:pt>
                <c:pt idx="342">
                  <c:v>0.58538194444444502</c:v>
                </c:pt>
                <c:pt idx="343">
                  <c:v>0.58607638888888902</c:v>
                </c:pt>
                <c:pt idx="344">
                  <c:v>0.58677083333333402</c:v>
                </c:pt>
                <c:pt idx="345">
                  <c:v>0.58746527777777802</c:v>
                </c:pt>
                <c:pt idx="346">
                  <c:v>0.58815972222222201</c:v>
                </c:pt>
                <c:pt idx="347">
                  <c:v>0.58885416666666701</c:v>
                </c:pt>
                <c:pt idx="348">
                  <c:v>0.58954861111111101</c:v>
                </c:pt>
                <c:pt idx="349">
                  <c:v>0.59024305555555601</c:v>
                </c:pt>
                <c:pt idx="350">
                  <c:v>0.5909375</c:v>
                </c:pt>
                <c:pt idx="351">
                  <c:v>0.591631944444445</c:v>
                </c:pt>
                <c:pt idx="352">
                  <c:v>0.592326388888889</c:v>
                </c:pt>
                <c:pt idx="353">
                  <c:v>0.593020833333334</c:v>
                </c:pt>
                <c:pt idx="354">
                  <c:v>0.59371527777777799</c:v>
                </c:pt>
                <c:pt idx="355">
                  <c:v>0.59440972222222199</c:v>
                </c:pt>
                <c:pt idx="356">
                  <c:v>0.59510416666666699</c:v>
                </c:pt>
                <c:pt idx="357">
                  <c:v>0.59579861111111099</c:v>
                </c:pt>
                <c:pt idx="358">
                  <c:v>0.59649305555555598</c:v>
                </c:pt>
                <c:pt idx="359">
                  <c:v>0.59718749999999998</c:v>
                </c:pt>
                <c:pt idx="360">
                  <c:v>0.59788194444444498</c:v>
                </c:pt>
                <c:pt idx="361">
                  <c:v>0.59857638888888898</c:v>
                </c:pt>
                <c:pt idx="362">
                  <c:v>0.59927083333333397</c:v>
                </c:pt>
                <c:pt idx="363">
                  <c:v>0.59996527777777797</c:v>
                </c:pt>
                <c:pt idx="364">
                  <c:v>0.60065972222222197</c:v>
                </c:pt>
                <c:pt idx="365">
                  <c:v>0.60135416666666597</c:v>
                </c:pt>
                <c:pt idx="366">
                  <c:v>0.60204861111111097</c:v>
                </c:pt>
                <c:pt idx="367">
                  <c:v>0.60274305555555596</c:v>
                </c:pt>
                <c:pt idx="368">
                  <c:v>0.60343749999999996</c:v>
                </c:pt>
                <c:pt idx="369">
                  <c:v>0.60413194444444496</c:v>
                </c:pt>
                <c:pt idx="370">
                  <c:v>0.60482638888888896</c:v>
                </c:pt>
                <c:pt idx="371">
                  <c:v>0.60552083333333395</c:v>
                </c:pt>
                <c:pt idx="372">
                  <c:v>0.60621527777777795</c:v>
                </c:pt>
                <c:pt idx="373">
                  <c:v>0.60690972222222195</c:v>
                </c:pt>
                <c:pt idx="374">
                  <c:v>0.60760416666666694</c:v>
                </c:pt>
                <c:pt idx="375">
                  <c:v>0.60829861111111105</c:v>
                </c:pt>
                <c:pt idx="376">
                  <c:v>0.60899305555555605</c:v>
                </c:pt>
                <c:pt idx="377">
                  <c:v>0.60968750000000005</c:v>
                </c:pt>
                <c:pt idx="378">
                  <c:v>0.61038194444444405</c:v>
                </c:pt>
                <c:pt idx="379">
                  <c:v>0.61107638888888904</c:v>
                </c:pt>
                <c:pt idx="380">
                  <c:v>0.61177083333333404</c:v>
                </c:pt>
                <c:pt idx="381">
                  <c:v>0.61246527777777804</c:v>
                </c:pt>
                <c:pt idx="382">
                  <c:v>0.61315972222222204</c:v>
                </c:pt>
                <c:pt idx="383">
                  <c:v>0.61385416666666703</c:v>
                </c:pt>
                <c:pt idx="384">
                  <c:v>0.61454861111111103</c:v>
                </c:pt>
                <c:pt idx="385">
                  <c:v>0.61524305555555603</c:v>
                </c:pt>
                <c:pt idx="386">
                  <c:v>0.61593750000000003</c:v>
                </c:pt>
                <c:pt idx="387">
                  <c:v>0.61663194444444502</c:v>
                </c:pt>
                <c:pt idx="388">
                  <c:v>0.61732638888888902</c:v>
                </c:pt>
                <c:pt idx="389">
                  <c:v>0.61802083333333302</c:v>
                </c:pt>
                <c:pt idx="390">
                  <c:v>0.61871527777777802</c:v>
                </c:pt>
                <c:pt idx="391">
                  <c:v>0.61940972222222201</c:v>
                </c:pt>
                <c:pt idx="392">
                  <c:v>0.62010416666666701</c:v>
                </c:pt>
                <c:pt idx="393">
                  <c:v>0.62079861111111101</c:v>
                </c:pt>
                <c:pt idx="394">
                  <c:v>0.62149305555555601</c:v>
                </c:pt>
                <c:pt idx="395">
                  <c:v>0.6221875</c:v>
                </c:pt>
                <c:pt idx="396">
                  <c:v>0.622881944444444</c:v>
                </c:pt>
                <c:pt idx="397">
                  <c:v>0.623576388888889</c:v>
                </c:pt>
                <c:pt idx="398">
                  <c:v>0.624270833333333</c:v>
                </c:pt>
                <c:pt idx="399">
                  <c:v>0.62496527777777799</c:v>
                </c:pt>
                <c:pt idx="400">
                  <c:v>0.62565972222222199</c:v>
                </c:pt>
                <c:pt idx="401">
                  <c:v>0.62635416666666699</c:v>
                </c:pt>
                <c:pt idx="402">
                  <c:v>0.62704861111111099</c:v>
                </c:pt>
                <c:pt idx="403">
                  <c:v>0.62774305555555598</c:v>
                </c:pt>
                <c:pt idx="404">
                  <c:v>0.62843749999999998</c:v>
                </c:pt>
                <c:pt idx="405">
                  <c:v>0.62913194444444398</c:v>
                </c:pt>
                <c:pt idx="406">
                  <c:v>0.62982638888888898</c:v>
                </c:pt>
                <c:pt idx="407">
                  <c:v>0.63052083333333298</c:v>
                </c:pt>
                <c:pt idx="408">
                  <c:v>0.63121527777777797</c:v>
                </c:pt>
                <c:pt idx="409">
                  <c:v>0.63190972222222197</c:v>
                </c:pt>
                <c:pt idx="410">
                  <c:v>0.63260416666666697</c:v>
                </c:pt>
                <c:pt idx="411">
                  <c:v>0.63329861111111097</c:v>
                </c:pt>
                <c:pt idx="412">
                  <c:v>0.63399305555555596</c:v>
                </c:pt>
                <c:pt idx="413">
                  <c:v>0.63468749999999996</c:v>
                </c:pt>
                <c:pt idx="414">
                  <c:v>0.63538194444444496</c:v>
                </c:pt>
                <c:pt idx="415">
                  <c:v>0.63607638888888896</c:v>
                </c:pt>
                <c:pt idx="416">
                  <c:v>0.63677083333333395</c:v>
                </c:pt>
                <c:pt idx="417">
                  <c:v>0.63746527777777795</c:v>
                </c:pt>
                <c:pt idx="418">
                  <c:v>0.63815972222222195</c:v>
                </c:pt>
                <c:pt idx="419">
                  <c:v>0.63885416666666694</c:v>
                </c:pt>
                <c:pt idx="420">
                  <c:v>0.63954861111111105</c:v>
                </c:pt>
                <c:pt idx="421">
                  <c:v>0.64024305555555605</c:v>
                </c:pt>
                <c:pt idx="422">
                  <c:v>0.64093750000000005</c:v>
                </c:pt>
                <c:pt idx="423">
                  <c:v>0.64163194444444505</c:v>
                </c:pt>
                <c:pt idx="424">
                  <c:v>0.64232638888888904</c:v>
                </c:pt>
                <c:pt idx="425">
                  <c:v>0.64302083333333304</c:v>
                </c:pt>
                <c:pt idx="426">
                  <c:v>0.64371527777777804</c:v>
                </c:pt>
                <c:pt idx="427">
                  <c:v>0.64440972222222204</c:v>
                </c:pt>
                <c:pt idx="428">
                  <c:v>0.64510416666666703</c:v>
                </c:pt>
                <c:pt idx="429">
                  <c:v>0.64579861111111103</c:v>
                </c:pt>
                <c:pt idx="430">
                  <c:v>0.64649305555555603</c:v>
                </c:pt>
                <c:pt idx="431">
                  <c:v>0.64718750000000003</c:v>
                </c:pt>
                <c:pt idx="432">
                  <c:v>0.64788194444444502</c:v>
                </c:pt>
                <c:pt idx="433">
                  <c:v>0.64857638888888902</c:v>
                </c:pt>
                <c:pt idx="434">
                  <c:v>0.64927083333333302</c:v>
                </c:pt>
                <c:pt idx="435">
                  <c:v>0.64996527777777802</c:v>
                </c:pt>
                <c:pt idx="436">
                  <c:v>0.65065972222222201</c:v>
                </c:pt>
                <c:pt idx="437">
                  <c:v>0.65135416666666701</c:v>
                </c:pt>
                <c:pt idx="438">
                  <c:v>0.65204861111111101</c:v>
                </c:pt>
                <c:pt idx="439">
                  <c:v>0.65274305555555601</c:v>
                </c:pt>
                <c:pt idx="440">
                  <c:v>0.6534375</c:v>
                </c:pt>
                <c:pt idx="441">
                  <c:v>0.654131944444444</c:v>
                </c:pt>
                <c:pt idx="442">
                  <c:v>0.654826388888889</c:v>
                </c:pt>
                <c:pt idx="443">
                  <c:v>0.655520833333333</c:v>
                </c:pt>
                <c:pt idx="444">
                  <c:v>0.65621527777777799</c:v>
                </c:pt>
                <c:pt idx="445">
                  <c:v>0.65690972222222199</c:v>
                </c:pt>
                <c:pt idx="446">
                  <c:v>0.65760416666666699</c:v>
                </c:pt>
                <c:pt idx="447">
                  <c:v>0.65829861111111099</c:v>
                </c:pt>
                <c:pt idx="448">
                  <c:v>0.65899305555555598</c:v>
                </c:pt>
                <c:pt idx="449">
                  <c:v>0.65968749999999998</c:v>
                </c:pt>
                <c:pt idx="450">
                  <c:v>0.66038194444444398</c:v>
                </c:pt>
                <c:pt idx="451">
                  <c:v>0.66107638888888898</c:v>
                </c:pt>
                <c:pt idx="452">
                  <c:v>0.66177083333333397</c:v>
                </c:pt>
                <c:pt idx="453">
                  <c:v>0.66246527777777797</c:v>
                </c:pt>
                <c:pt idx="454">
                  <c:v>0.66315972222222197</c:v>
                </c:pt>
                <c:pt idx="455">
                  <c:v>0.66385416666666697</c:v>
                </c:pt>
                <c:pt idx="456">
                  <c:v>0.66454861111111097</c:v>
                </c:pt>
                <c:pt idx="457">
                  <c:v>0.66524305555555596</c:v>
                </c:pt>
                <c:pt idx="458">
                  <c:v>0.66593749999999996</c:v>
                </c:pt>
                <c:pt idx="459">
                  <c:v>0.66663194444444496</c:v>
                </c:pt>
                <c:pt idx="460">
                  <c:v>0.66732638888888896</c:v>
                </c:pt>
                <c:pt idx="461">
                  <c:v>0.66802083333333395</c:v>
                </c:pt>
                <c:pt idx="462">
                  <c:v>0.66871527777777795</c:v>
                </c:pt>
                <c:pt idx="463">
                  <c:v>0.66940972222222195</c:v>
                </c:pt>
                <c:pt idx="464">
                  <c:v>0.67010416666666694</c:v>
                </c:pt>
                <c:pt idx="465">
                  <c:v>0.67079861111111105</c:v>
                </c:pt>
                <c:pt idx="466">
                  <c:v>0.67149305555555605</c:v>
                </c:pt>
                <c:pt idx="467">
                  <c:v>0.67218750000000005</c:v>
                </c:pt>
                <c:pt idx="468">
                  <c:v>0.67288194444444505</c:v>
                </c:pt>
                <c:pt idx="469">
                  <c:v>0.67357638888888904</c:v>
                </c:pt>
                <c:pt idx="470">
                  <c:v>0.67427083333333404</c:v>
                </c:pt>
                <c:pt idx="471">
                  <c:v>0.67496527777777804</c:v>
                </c:pt>
                <c:pt idx="472">
                  <c:v>0.67565972222222204</c:v>
                </c:pt>
                <c:pt idx="473">
                  <c:v>0.67635416666666703</c:v>
                </c:pt>
                <c:pt idx="474">
                  <c:v>0.67704861111111103</c:v>
                </c:pt>
                <c:pt idx="475">
                  <c:v>0.67774305555555603</c:v>
                </c:pt>
                <c:pt idx="476">
                  <c:v>0.67843750000000003</c:v>
                </c:pt>
                <c:pt idx="477">
                  <c:v>0.67913194444444502</c:v>
                </c:pt>
                <c:pt idx="478">
                  <c:v>0.67982638888888902</c:v>
                </c:pt>
                <c:pt idx="479">
                  <c:v>0.68052083333333302</c:v>
                </c:pt>
                <c:pt idx="480">
                  <c:v>0.68121527777777802</c:v>
                </c:pt>
                <c:pt idx="481">
                  <c:v>0.68190972222222201</c:v>
                </c:pt>
                <c:pt idx="482">
                  <c:v>0.68260416666666701</c:v>
                </c:pt>
                <c:pt idx="483">
                  <c:v>0.68329861111111101</c:v>
                </c:pt>
                <c:pt idx="484">
                  <c:v>0.68399305555555601</c:v>
                </c:pt>
                <c:pt idx="485">
                  <c:v>0.6846875</c:v>
                </c:pt>
                <c:pt idx="486">
                  <c:v>0.685381944444444</c:v>
                </c:pt>
                <c:pt idx="487">
                  <c:v>0.686076388888889</c:v>
                </c:pt>
                <c:pt idx="488">
                  <c:v>0.686770833333334</c:v>
                </c:pt>
                <c:pt idx="489">
                  <c:v>0.68746527777777799</c:v>
                </c:pt>
                <c:pt idx="490">
                  <c:v>0.68815972222222199</c:v>
                </c:pt>
                <c:pt idx="491">
                  <c:v>0.68885416666666699</c:v>
                </c:pt>
                <c:pt idx="492">
                  <c:v>0.68954861111111099</c:v>
                </c:pt>
                <c:pt idx="493">
                  <c:v>0.69024305555555598</c:v>
                </c:pt>
                <c:pt idx="494">
                  <c:v>0.69093749999999998</c:v>
                </c:pt>
                <c:pt idx="495">
                  <c:v>0.69163194444444498</c:v>
                </c:pt>
                <c:pt idx="496">
                  <c:v>0.69232638888888898</c:v>
                </c:pt>
                <c:pt idx="497">
                  <c:v>0.69302083333333397</c:v>
                </c:pt>
                <c:pt idx="498">
                  <c:v>0.69371527777777797</c:v>
                </c:pt>
                <c:pt idx="499">
                  <c:v>0.69440972222222197</c:v>
                </c:pt>
                <c:pt idx="500">
                  <c:v>0.69510416666666697</c:v>
                </c:pt>
                <c:pt idx="501">
                  <c:v>0.69579861111111097</c:v>
                </c:pt>
                <c:pt idx="502">
                  <c:v>0.69649305555555596</c:v>
                </c:pt>
                <c:pt idx="503">
                  <c:v>0.69718749999999996</c:v>
                </c:pt>
                <c:pt idx="504">
                  <c:v>0.69788194444444496</c:v>
                </c:pt>
              </c:numCache>
            </c:numRef>
          </c:cat>
          <c:val>
            <c:numRef>
              <c:f>'EWP Friday 25.07.14 (2)'!$D$2:$D$507</c:f>
              <c:numCache>
                <c:formatCode>General</c:formatCode>
                <c:ptCount val="506"/>
                <c:pt idx="0">
                  <c:v>144</c:v>
                </c:pt>
                <c:pt idx="1">
                  <c:v>146</c:v>
                </c:pt>
                <c:pt idx="2">
                  <c:v>225</c:v>
                </c:pt>
                <c:pt idx="3">
                  <c:v>79</c:v>
                </c:pt>
                <c:pt idx="4">
                  <c:v>108</c:v>
                </c:pt>
                <c:pt idx="5">
                  <c:v>74</c:v>
                </c:pt>
                <c:pt idx="6">
                  <c:v>73</c:v>
                </c:pt>
                <c:pt idx="7">
                  <c:v>41</c:v>
                </c:pt>
                <c:pt idx="8">
                  <c:v>46</c:v>
                </c:pt>
                <c:pt idx="9">
                  <c:v>41</c:v>
                </c:pt>
                <c:pt idx="10">
                  <c:v>37</c:v>
                </c:pt>
                <c:pt idx="11">
                  <c:v>32</c:v>
                </c:pt>
                <c:pt idx="12">
                  <c:v>27</c:v>
                </c:pt>
                <c:pt idx="13">
                  <c:v>24</c:v>
                </c:pt>
                <c:pt idx="14">
                  <c:v>15</c:v>
                </c:pt>
                <c:pt idx="15">
                  <c:v>16</c:v>
                </c:pt>
                <c:pt idx="16">
                  <c:v>16</c:v>
                </c:pt>
                <c:pt idx="17">
                  <c:v>22</c:v>
                </c:pt>
                <c:pt idx="18">
                  <c:v>28</c:v>
                </c:pt>
                <c:pt idx="19">
                  <c:v>30</c:v>
                </c:pt>
                <c:pt idx="20">
                  <c:v>29</c:v>
                </c:pt>
                <c:pt idx="21">
                  <c:v>51</c:v>
                </c:pt>
                <c:pt idx="22">
                  <c:v>40</c:v>
                </c:pt>
                <c:pt idx="23">
                  <c:v>42</c:v>
                </c:pt>
                <c:pt idx="24">
                  <c:v>58</c:v>
                </c:pt>
                <c:pt idx="25">
                  <c:v>125</c:v>
                </c:pt>
                <c:pt idx="26">
                  <c:v>110</c:v>
                </c:pt>
                <c:pt idx="27">
                  <c:v>62</c:v>
                </c:pt>
                <c:pt idx="28">
                  <c:v>35</c:v>
                </c:pt>
                <c:pt idx="29">
                  <c:v>30</c:v>
                </c:pt>
                <c:pt idx="30">
                  <c:v>38</c:v>
                </c:pt>
                <c:pt idx="31">
                  <c:v>57</c:v>
                </c:pt>
                <c:pt idx="32">
                  <c:v>51</c:v>
                </c:pt>
                <c:pt idx="33">
                  <c:v>64</c:v>
                </c:pt>
                <c:pt idx="34">
                  <c:v>118</c:v>
                </c:pt>
                <c:pt idx="35">
                  <c:v>214</c:v>
                </c:pt>
                <c:pt idx="36">
                  <c:v>253</c:v>
                </c:pt>
                <c:pt idx="37">
                  <c:v>175</c:v>
                </c:pt>
                <c:pt idx="38">
                  <c:v>431</c:v>
                </c:pt>
                <c:pt idx="39">
                  <c:v>194</c:v>
                </c:pt>
                <c:pt idx="40">
                  <c:v>509</c:v>
                </c:pt>
                <c:pt idx="41">
                  <c:v>479</c:v>
                </c:pt>
                <c:pt idx="42">
                  <c:v>712</c:v>
                </c:pt>
                <c:pt idx="43">
                  <c:v>457</c:v>
                </c:pt>
                <c:pt idx="44">
                  <c:v>645</c:v>
                </c:pt>
                <c:pt idx="45">
                  <c:v>385</c:v>
                </c:pt>
                <c:pt idx="46">
                  <c:v>412</c:v>
                </c:pt>
                <c:pt idx="47">
                  <c:v>301</c:v>
                </c:pt>
                <c:pt idx="48">
                  <c:v>289</c:v>
                </c:pt>
                <c:pt idx="49">
                  <c:v>231</c:v>
                </c:pt>
                <c:pt idx="50">
                  <c:v>186</c:v>
                </c:pt>
                <c:pt idx="51">
                  <c:v>226</c:v>
                </c:pt>
                <c:pt idx="52">
                  <c:v>159</c:v>
                </c:pt>
                <c:pt idx="53">
                  <c:v>148</c:v>
                </c:pt>
                <c:pt idx="54">
                  <c:v>116</c:v>
                </c:pt>
                <c:pt idx="55">
                  <c:v>84</c:v>
                </c:pt>
                <c:pt idx="56">
                  <c:v>93</c:v>
                </c:pt>
                <c:pt idx="57">
                  <c:v>88</c:v>
                </c:pt>
                <c:pt idx="58">
                  <c:v>84</c:v>
                </c:pt>
                <c:pt idx="59">
                  <c:v>50</c:v>
                </c:pt>
                <c:pt idx="60">
                  <c:v>51</c:v>
                </c:pt>
                <c:pt idx="61">
                  <c:v>84</c:v>
                </c:pt>
                <c:pt idx="62">
                  <c:v>111</c:v>
                </c:pt>
                <c:pt idx="63">
                  <c:v>150</c:v>
                </c:pt>
                <c:pt idx="64">
                  <c:v>131</c:v>
                </c:pt>
                <c:pt idx="65">
                  <c:v>111</c:v>
                </c:pt>
                <c:pt idx="66">
                  <c:v>74</c:v>
                </c:pt>
                <c:pt idx="67">
                  <c:v>107</c:v>
                </c:pt>
                <c:pt idx="68">
                  <c:v>96</c:v>
                </c:pt>
                <c:pt idx="69">
                  <c:v>131</c:v>
                </c:pt>
                <c:pt idx="70">
                  <c:v>82</c:v>
                </c:pt>
                <c:pt idx="71">
                  <c:v>92</c:v>
                </c:pt>
                <c:pt idx="72">
                  <c:v>114</c:v>
                </c:pt>
                <c:pt idx="73">
                  <c:v>112</c:v>
                </c:pt>
                <c:pt idx="74">
                  <c:v>103</c:v>
                </c:pt>
                <c:pt idx="75">
                  <c:v>154</c:v>
                </c:pt>
                <c:pt idx="76">
                  <c:v>142</c:v>
                </c:pt>
                <c:pt idx="77">
                  <c:v>132</c:v>
                </c:pt>
                <c:pt idx="78">
                  <c:v>226</c:v>
                </c:pt>
                <c:pt idx="79">
                  <c:v>256</c:v>
                </c:pt>
                <c:pt idx="80">
                  <c:v>332</c:v>
                </c:pt>
                <c:pt idx="81">
                  <c:v>257</c:v>
                </c:pt>
                <c:pt idx="82">
                  <c:v>154</c:v>
                </c:pt>
                <c:pt idx="83">
                  <c:v>79</c:v>
                </c:pt>
                <c:pt idx="84">
                  <c:v>64</c:v>
                </c:pt>
                <c:pt idx="85">
                  <c:v>70</c:v>
                </c:pt>
                <c:pt idx="86">
                  <c:v>83</c:v>
                </c:pt>
                <c:pt idx="87">
                  <c:v>69</c:v>
                </c:pt>
                <c:pt idx="88">
                  <c:v>49</c:v>
                </c:pt>
                <c:pt idx="89">
                  <c:v>51</c:v>
                </c:pt>
                <c:pt idx="90">
                  <c:v>41</c:v>
                </c:pt>
                <c:pt idx="91">
                  <c:v>21</c:v>
                </c:pt>
                <c:pt idx="92">
                  <c:v>21</c:v>
                </c:pt>
                <c:pt idx="93">
                  <c:v>56</c:v>
                </c:pt>
                <c:pt idx="94">
                  <c:v>130</c:v>
                </c:pt>
                <c:pt idx="95">
                  <c:v>63</c:v>
                </c:pt>
                <c:pt idx="96">
                  <c:v>19</c:v>
                </c:pt>
                <c:pt idx="97">
                  <c:v>32</c:v>
                </c:pt>
                <c:pt idx="98">
                  <c:v>36</c:v>
                </c:pt>
                <c:pt idx="99">
                  <c:v>28</c:v>
                </c:pt>
                <c:pt idx="100">
                  <c:v>40</c:v>
                </c:pt>
                <c:pt idx="101">
                  <c:v>22</c:v>
                </c:pt>
                <c:pt idx="102">
                  <c:v>40</c:v>
                </c:pt>
                <c:pt idx="103">
                  <c:v>35</c:v>
                </c:pt>
                <c:pt idx="104">
                  <c:v>64</c:v>
                </c:pt>
                <c:pt idx="105">
                  <c:v>39</c:v>
                </c:pt>
                <c:pt idx="106">
                  <c:v>45</c:v>
                </c:pt>
                <c:pt idx="107">
                  <c:v>28</c:v>
                </c:pt>
                <c:pt idx="108">
                  <c:v>87</c:v>
                </c:pt>
                <c:pt idx="109">
                  <c:v>105</c:v>
                </c:pt>
                <c:pt idx="110">
                  <c:v>65</c:v>
                </c:pt>
                <c:pt idx="111">
                  <c:v>78</c:v>
                </c:pt>
                <c:pt idx="112">
                  <c:v>52</c:v>
                </c:pt>
                <c:pt idx="113">
                  <c:v>96</c:v>
                </c:pt>
                <c:pt idx="114">
                  <c:v>91</c:v>
                </c:pt>
                <c:pt idx="115">
                  <c:v>88</c:v>
                </c:pt>
                <c:pt idx="116">
                  <c:v>41</c:v>
                </c:pt>
                <c:pt idx="117">
                  <c:v>82</c:v>
                </c:pt>
                <c:pt idx="118">
                  <c:v>64</c:v>
                </c:pt>
                <c:pt idx="119">
                  <c:v>46</c:v>
                </c:pt>
                <c:pt idx="120">
                  <c:v>41</c:v>
                </c:pt>
                <c:pt idx="121">
                  <c:v>36</c:v>
                </c:pt>
                <c:pt idx="122">
                  <c:v>38</c:v>
                </c:pt>
                <c:pt idx="123">
                  <c:v>43</c:v>
                </c:pt>
                <c:pt idx="124">
                  <c:v>32</c:v>
                </c:pt>
                <c:pt idx="125">
                  <c:v>34</c:v>
                </c:pt>
                <c:pt idx="126">
                  <c:v>33</c:v>
                </c:pt>
                <c:pt idx="127">
                  <c:v>28</c:v>
                </c:pt>
                <c:pt idx="128">
                  <c:v>25</c:v>
                </c:pt>
                <c:pt idx="129">
                  <c:v>24</c:v>
                </c:pt>
                <c:pt idx="130">
                  <c:v>23</c:v>
                </c:pt>
                <c:pt idx="131">
                  <c:v>18</c:v>
                </c:pt>
                <c:pt idx="132">
                  <c:v>20</c:v>
                </c:pt>
                <c:pt idx="133">
                  <c:v>14</c:v>
                </c:pt>
                <c:pt idx="134">
                  <c:v>21</c:v>
                </c:pt>
                <c:pt idx="135">
                  <c:v>28</c:v>
                </c:pt>
                <c:pt idx="136">
                  <c:v>24</c:v>
                </c:pt>
                <c:pt idx="137">
                  <c:v>28</c:v>
                </c:pt>
                <c:pt idx="138">
                  <c:v>34</c:v>
                </c:pt>
                <c:pt idx="139">
                  <c:v>29</c:v>
                </c:pt>
                <c:pt idx="140">
                  <c:v>49</c:v>
                </c:pt>
                <c:pt idx="141">
                  <c:v>76</c:v>
                </c:pt>
                <c:pt idx="142">
                  <c:v>60</c:v>
                </c:pt>
                <c:pt idx="143">
                  <c:v>56</c:v>
                </c:pt>
                <c:pt idx="144">
                  <c:v>70</c:v>
                </c:pt>
                <c:pt idx="145">
                  <c:v>84</c:v>
                </c:pt>
                <c:pt idx="146">
                  <c:v>68</c:v>
                </c:pt>
                <c:pt idx="147">
                  <c:v>42</c:v>
                </c:pt>
                <c:pt idx="148">
                  <c:v>35</c:v>
                </c:pt>
                <c:pt idx="149">
                  <c:v>19</c:v>
                </c:pt>
                <c:pt idx="150">
                  <c:v>42</c:v>
                </c:pt>
                <c:pt idx="151">
                  <c:v>16</c:v>
                </c:pt>
                <c:pt idx="152">
                  <c:v>28</c:v>
                </c:pt>
                <c:pt idx="153">
                  <c:v>20</c:v>
                </c:pt>
                <c:pt idx="154">
                  <c:v>17</c:v>
                </c:pt>
                <c:pt idx="155">
                  <c:v>21</c:v>
                </c:pt>
                <c:pt idx="156">
                  <c:v>13</c:v>
                </c:pt>
                <c:pt idx="157">
                  <c:v>14</c:v>
                </c:pt>
                <c:pt idx="158">
                  <c:v>13</c:v>
                </c:pt>
                <c:pt idx="159">
                  <c:v>13</c:v>
                </c:pt>
                <c:pt idx="160">
                  <c:v>14</c:v>
                </c:pt>
                <c:pt idx="161">
                  <c:v>12</c:v>
                </c:pt>
                <c:pt idx="162">
                  <c:v>14</c:v>
                </c:pt>
                <c:pt idx="163">
                  <c:v>14</c:v>
                </c:pt>
                <c:pt idx="164">
                  <c:v>13</c:v>
                </c:pt>
                <c:pt idx="165">
                  <c:v>18</c:v>
                </c:pt>
                <c:pt idx="166">
                  <c:v>13</c:v>
                </c:pt>
                <c:pt idx="167">
                  <c:v>28</c:v>
                </c:pt>
                <c:pt idx="168">
                  <c:v>33</c:v>
                </c:pt>
                <c:pt idx="169">
                  <c:v>46</c:v>
                </c:pt>
                <c:pt idx="170">
                  <c:v>10</c:v>
                </c:pt>
                <c:pt idx="171">
                  <c:v>11</c:v>
                </c:pt>
                <c:pt idx="172">
                  <c:v>57</c:v>
                </c:pt>
                <c:pt idx="173">
                  <c:v>45</c:v>
                </c:pt>
                <c:pt idx="174">
                  <c:v>20</c:v>
                </c:pt>
                <c:pt idx="175">
                  <c:v>19</c:v>
                </c:pt>
                <c:pt idx="176">
                  <c:v>10</c:v>
                </c:pt>
                <c:pt idx="177">
                  <c:v>12</c:v>
                </c:pt>
                <c:pt idx="178">
                  <c:v>12</c:v>
                </c:pt>
                <c:pt idx="179">
                  <c:v>11</c:v>
                </c:pt>
                <c:pt idx="180">
                  <c:v>12</c:v>
                </c:pt>
                <c:pt idx="181">
                  <c:v>12</c:v>
                </c:pt>
                <c:pt idx="182">
                  <c:v>15</c:v>
                </c:pt>
                <c:pt idx="183">
                  <c:v>21</c:v>
                </c:pt>
                <c:pt idx="184">
                  <c:v>11</c:v>
                </c:pt>
                <c:pt idx="185">
                  <c:v>11</c:v>
                </c:pt>
                <c:pt idx="186">
                  <c:v>13</c:v>
                </c:pt>
                <c:pt idx="187">
                  <c:v>19</c:v>
                </c:pt>
                <c:pt idx="188">
                  <c:v>13</c:v>
                </c:pt>
                <c:pt idx="189">
                  <c:v>12</c:v>
                </c:pt>
                <c:pt idx="190">
                  <c:v>12</c:v>
                </c:pt>
                <c:pt idx="191">
                  <c:v>13</c:v>
                </c:pt>
                <c:pt idx="192">
                  <c:v>14</c:v>
                </c:pt>
                <c:pt idx="193">
                  <c:v>15</c:v>
                </c:pt>
                <c:pt idx="194">
                  <c:v>16</c:v>
                </c:pt>
                <c:pt idx="195">
                  <c:v>14</c:v>
                </c:pt>
                <c:pt idx="196">
                  <c:v>12</c:v>
                </c:pt>
                <c:pt idx="197">
                  <c:v>13</c:v>
                </c:pt>
                <c:pt idx="198">
                  <c:v>12</c:v>
                </c:pt>
                <c:pt idx="199">
                  <c:v>13</c:v>
                </c:pt>
                <c:pt idx="200">
                  <c:v>13</c:v>
                </c:pt>
                <c:pt idx="201">
                  <c:v>11</c:v>
                </c:pt>
                <c:pt idx="202">
                  <c:v>23</c:v>
                </c:pt>
                <c:pt idx="203">
                  <c:v>19</c:v>
                </c:pt>
                <c:pt idx="204">
                  <c:v>26</c:v>
                </c:pt>
                <c:pt idx="205">
                  <c:v>15</c:v>
                </c:pt>
                <c:pt idx="206">
                  <c:v>14</c:v>
                </c:pt>
                <c:pt idx="207">
                  <c:v>23</c:v>
                </c:pt>
                <c:pt idx="208">
                  <c:v>70</c:v>
                </c:pt>
                <c:pt idx="209">
                  <c:v>94</c:v>
                </c:pt>
                <c:pt idx="210">
                  <c:v>26</c:v>
                </c:pt>
                <c:pt idx="211">
                  <c:v>78</c:v>
                </c:pt>
                <c:pt idx="212">
                  <c:v>109</c:v>
                </c:pt>
                <c:pt idx="213">
                  <c:v>226</c:v>
                </c:pt>
                <c:pt idx="214">
                  <c:v>52</c:v>
                </c:pt>
                <c:pt idx="215">
                  <c:v>112</c:v>
                </c:pt>
                <c:pt idx="216">
                  <c:v>106</c:v>
                </c:pt>
                <c:pt idx="217">
                  <c:v>56</c:v>
                </c:pt>
                <c:pt idx="218">
                  <c:v>95</c:v>
                </c:pt>
                <c:pt idx="219">
                  <c:v>48</c:v>
                </c:pt>
                <c:pt idx="220">
                  <c:v>118</c:v>
                </c:pt>
                <c:pt idx="221">
                  <c:v>34</c:v>
                </c:pt>
                <c:pt idx="222">
                  <c:v>19</c:v>
                </c:pt>
                <c:pt idx="223">
                  <c:v>33</c:v>
                </c:pt>
                <c:pt idx="224">
                  <c:v>28</c:v>
                </c:pt>
                <c:pt idx="225">
                  <c:v>33</c:v>
                </c:pt>
                <c:pt idx="226">
                  <c:v>14</c:v>
                </c:pt>
                <c:pt idx="227">
                  <c:v>28</c:v>
                </c:pt>
                <c:pt idx="228">
                  <c:v>14</c:v>
                </c:pt>
                <c:pt idx="229">
                  <c:v>34</c:v>
                </c:pt>
                <c:pt idx="230">
                  <c:v>41</c:v>
                </c:pt>
                <c:pt idx="231">
                  <c:v>39</c:v>
                </c:pt>
                <c:pt idx="232">
                  <c:v>28</c:v>
                </c:pt>
                <c:pt idx="233">
                  <c:v>29</c:v>
                </c:pt>
                <c:pt idx="234">
                  <c:v>44</c:v>
                </c:pt>
                <c:pt idx="235">
                  <c:v>50</c:v>
                </c:pt>
                <c:pt idx="236">
                  <c:v>20</c:v>
                </c:pt>
                <c:pt idx="237">
                  <c:v>19</c:v>
                </c:pt>
                <c:pt idx="238">
                  <c:v>22</c:v>
                </c:pt>
                <c:pt idx="239">
                  <c:v>15</c:v>
                </c:pt>
                <c:pt idx="240">
                  <c:v>40</c:v>
                </c:pt>
                <c:pt idx="241">
                  <c:v>29</c:v>
                </c:pt>
                <c:pt idx="242">
                  <c:v>20</c:v>
                </c:pt>
                <c:pt idx="243">
                  <c:v>14</c:v>
                </c:pt>
                <c:pt idx="244">
                  <c:v>14</c:v>
                </c:pt>
                <c:pt idx="245">
                  <c:v>19</c:v>
                </c:pt>
                <c:pt idx="246">
                  <c:v>15</c:v>
                </c:pt>
                <c:pt idx="247">
                  <c:v>20</c:v>
                </c:pt>
                <c:pt idx="248">
                  <c:v>25</c:v>
                </c:pt>
                <c:pt idx="249">
                  <c:v>21</c:v>
                </c:pt>
                <c:pt idx="250">
                  <c:v>48</c:v>
                </c:pt>
                <c:pt idx="251">
                  <c:v>46</c:v>
                </c:pt>
                <c:pt idx="252">
                  <c:v>25</c:v>
                </c:pt>
                <c:pt idx="253">
                  <c:v>22</c:v>
                </c:pt>
                <c:pt idx="254">
                  <c:v>27</c:v>
                </c:pt>
                <c:pt idx="255">
                  <c:v>22</c:v>
                </c:pt>
                <c:pt idx="256">
                  <c:v>21</c:v>
                </c:pt>
                <c:pt idx="257">
                  <c:v>33</c:v>
                </c:pt>
                <c:pt idx="258">
                  <c:v>31</c:v>
                </c:pt>
                <c:pt idx="259">
                  <c:v>24</c:v>
                </c:pt>
                <c:pt idx="260">
                  <c:v>23</c:v>
                </c:pt>
                <c:pt idx="261">
                  <c:v>35</c:v>
                </c:pt>
                <c:pt idx="262">
                  <c:v>76</c:v>
                </c:pt>
                <c:pt idx="263">
                  <c:v>73</c:v>
                </c:pt>
                <c:pt idx="264">
                  <c:v>81</c:v>
                </c:pt>
                <c:pt idx="265">
                  <c:v>72</c:v>
                </c:pt>
                <c:pt idx="266">
                  <c:v>25</c:v>
                </c:pt>
                <c:pt idx="267">
                  <c:v>39</c:v>
                </c:pt>
                <c:pt idx="268">
                  <c:v>31</c:v>
                </c:pt>
                <c:pt idx="269">
                  <c:v>17</c:v>
                </c:pt>
                <c:pt idx="270">
                  <c:v>32</c:v>
                </c:pt>
                <c:pt idx="271">
                  <c:v>23</c:v>
                </c:pt>
                <c:pt idx="272">
                  <c:v>33</c:v>
                </c:pt>
                <c:pt idx="273">
                  <c:v>32</c:v>
                </c:pt>
                <c:pt idx="274">
                  <c:v>28</c:v>
                </c:pt>
                <c:pt idx="275">
                  <c:v>23</c:v>
                </c:pt>
                <c:pt idx="276">
                  <c:v>25</c:v>
                </c:pt>
                <c:pt idx="277">
                  <c:v>29</c:v>
                </c:pt>
                <c:pt idx="278">
                  <c:v>23</c:v>
                </c:pt>
                <c:pt idx="279">
                  <c:v>30</c:v>
                </c:pt>
                <c:pt idx="280">
                  <c:v>34</c:v>
                </c:pt>
                <c:pt idx="281">
                  <c:v>32</c:v>
                </c:pt>
                <c:pt idx="282">
                  <c:v>32</c:v>
                </c:pt>
                <c:pt idx="283">
                  <c:v>26</c:v>
                </c:pt>
                <c:pt idx="284">
                  <c:v>14</c:v>
                </c:pt>
                <c:pt idx="285">
                  <c:v>24</c:v>
                </c:pt>
                <c:pt idx="286">
                  <c:v>30</c:v>
                </c:pt>
                <c:pt idx="287">
                  <c:v>16</c:v>
                </c:pt>
                <c:pt idx="288">
                  <c:v>20</c:v>
                </c:pt>
                <c:pt idx="289">
                  <c:v>28</c:v>
                </c:pt>
                <c:pt idx="290">
                  <c:v>21</c:v>
                </c:pt>
                <c:pt idx="291">
                  <c:v>15</c:v>
                </c:pt>
                <c:pt idx="292">
                  <c:v>19</c:v>
                </c:pt>
                <c:pt idx="293">
                  <c:v>31</c:v>
                </c:pt>
                <c:pt idx="294">
                  <c:v>19</c:v>
                </c:pt>
                <c:pt idx="295">
                  <c:v>17</c:v>
                </c:pt>
                <c:pt idx="296">
                  <c:v>22</c:v>
                </c:pt>
                <c:pt idx="297">
                  <c:v>25</c:v>
                </c:pt>
                <c:pt idx="298">
                  <c:v>18</c:v>
                </c:pt>
                <c:pt idx="299">
                  <c:v>30</c:v>
                </c:pt>
                <c:pt idx="300">
                  <c:v>45</c:v>
                </c:pt>
                <c:pt idx="301">
                  <c:v>19</c:v>
                </c:pt>
                <c:pt idx="302">
                  <c:v>23</c:v>
                </c:pt>
                <c:pt idx="303">
                  <c:v>28</c:v>
                </c:pt>
                <c:pt idx="304">
                  <c:v>64</c:v>
                </c:pt>
                <c:pt idx="305">
                  <c:v>74</c:v>
                </c:pt>
                <c:pt idx="306">
                  <c:v>66</c:v>
                </c:pt>
                <c:pt idx="307">
                  <c:v>57</c:v>
                </c:pt>
                <c:pt idx="308">
                  <c:v>34</c:v>
                </c:pt>
                <c:pt idx="309">
                  <c:v>18</c:v>
                </c:pt>
                <c:pt idx="310">
                  <c:v>17</c:v>
                </c:pt>
                <c:pt idx="311">
                  <c:v>19</c:v>
                </c:pt>
                <c:pt idx="312">
                  <c:v>19</c:v>
                </c:pt>
                <c:pt idx="313">
                  <c:v>14</c:v>
                </c:pt>
                <c:pt idx="314">
                  <c:v>43</c:v>
                </c:pt>
                <c:pt idx="315">
                  <c:v>91</c:v>
                </c:pt>
                <c:pt idx="316">
                  <c:v>67</c:v>
                </c:pt>
                <c:pt idx="317">
                  <c:v>104</c:v>
                </c:pt>
                <c:pt idx="318">
                  <c:v>71</c:v>
                </c:pt>
                <c:pt idx="319">
                  <c:v>17</c:v>
                </c:pt>
                <c:pt idx="320">
                  <c:v>20</c:v>
                </c:pt>
                <c:pt idx="321">
                  <c:v>73</c:v>
                </c:pt>
                <c:pt idx="322">
                  <c:v>115</c:v>
                </c:pt>
                <c:pt idx="323">
                  <c:v>77</c:v>
                </c:pt>
                <c:pt idx="324">
                  <c:v>25</c:v>
                </c:pt>
                <c:pt idx="325">
                  <c:v>22</c:v>
                </c:pt>
                <c:pt idx="326">
                  <c:v>18</c:v>
                </c:pt>
                <c:pt idx="327">
                  <c:v>46</c:v>
                </c:pt>
                <c:pt idx="328">
                  <c:v>185</c:v>
                </c:pt>
                <c:pt idx="329">
                  <c:v>260</c:v>
                </c:pt>
                <c:pt idx="330">
                  <c:v>382</c:v>
                </c:pt>
                <c:pt idx="331">
                  <c:v>342</c:v>
                </c:pt>
                <c:pt idx="332">
                  <c:v>196</c:v>
                </c:pt>
                <c:pt idx="333">
                  <c:v>109</c:v>
                </c:pt>
                <c:pt idx="334">
                  <c:v>71</c:v>
                </c:pt>
                <c:pt idx="335">
                  <c:v>74</c:v>
                </c:pt>
                <c:pt idx="336">
                  <c:v>212</c:v>
                </c:pt>
                <c:pt idx="337">
                  <c:v>221</c:v>
                </c:pt>
                <c:pt idx="338">
                  <c:v>181</c:v>
                </c:pt>
                <c:pt idx="339">
                  <c:v>121</c:v>
                </c:pt>
                <c:pt idx="340">
                  <c:v>40</c:v>
                </c:pt>
                <c:pt idx="341">
                  <c:v>30</c:v>
                </c:pt>
                <c:pt idx="342">
                  <c:v>86</c:v>
                </c:pt>
                <c:pt idx="343">
                  <c:v>29</c:v>
                </c:pt>
                <c:pt idx="344">
                  <c:v>83</c:v>
                </c:pt>
                <c:pt idx="345">
                  <c:v>319</c:v>
                </c:pt>
                <c:pt idx="346">
                  <c:v>193</c:v>
                </c:pt>
                <c:pt idx="347">
                  <c:v>268</c:v>
                </c:pt>
                <c:pt idx="348">
                  <c:v>48</c:v>
                </c:pt>
                <c:pt idx="349">
                  <c:v>53</c:v>
                </c:pt>
                <c:pt idx="350">
                  <c:v>81</c:v>
                </c:pt>
                <c:pt idx="351">
                  <c:v>57</c:v>
                </c:pt>
                <c:pt idx="352">
                  <c:v>76</c:v>
                </c:pt>
                <c:pt idx="353">
                  <c:v>62</c:v>
                </c:pt>
                <c:pt idx="354">
                  <c:v>287</c:v>
                </c:pt>
                <c:pt idx="355">
                  <c:v>52</c:v>
                </c:pt>
                <c:pt idx="356">
                  <c:v>142</c:v>
                </c:pt>
                <c:pt idx="357">
                  <c:v>106</c:v>
                </c:pt>
                <c:pt idx="358">
                  <c:v>165</c:v>
                </c:pt>
                <c:pt idx="359">
                  <c:v>55</c:v>
                </c:pt>
                <c:pt idx="360">
                  <c:v>28</c:v>
                </c:pt>
                <c:pt idx="361">
                  <c:v>44</c:v>
                </c:pt>
                <c:pt idx="362">
                  <c:v>72</c:v>
                </c:pt>
                <c:pt idx="363">
                  <c:v>76</c:v>
                </c:pt>
                <c:pt idx="364">
                  <c:v>46</c:v>
                </c:pt>
                <c:pt idx="365">
                  <c:v>34</c:v>
                </c:pt>
                <c:pt idx="366">
                  <c:v>15</c:v>
                </c:pt>
                <c:pt idx="367">
                  <c:v>16</c:v>
                </c:pt>
                <c:pt idx="368">
                  <c:v>57</c:v>
                </c:pt>
                <c:pt idx="369">
                  <c:v>38</c:v>
                </c:pt>
                <c:pt idx="370">
                  <c:v>59</c:v>
                </c:pt>
                <c:pt idx="371">
                  <c:v>68</c:v>
                </c:pt>
                <c:pt idx="372">
                  <c:v>43</c:v>
                </c:pt>
                <c:pt idx="373">
                  <c:v>25</c:v>
                </c:pt>
                <c:pt idx="374">
                  <c:v>42</c:v>
                </c:pt>
                <c:pt idx="375">
                  <c:v>35</c:v>
                </c:pt>
                <c:pt idx="376">
                  <c:v>17</c:v>
                </c:pt>
                <c:pt idx="377">
                  <c:v>21</c:v>
                </c:pt>
                <c:pt idx="378">
                  <c:v>29</c:v>
                </c:pt>
                <c:pt idx="379">
                  <c:v>24</c:v>
                </c:pt>
                <c:pt idx="380">
                  <c:v>20</c:v>
                </c:pt>
                <c:pt idx="381">
                  <c:v>15</c:v>
                </c:pt>
                <c:pt idx="382">
                  <c:v>15</c:v>
                </c:pt>
                <c:pt idx="383">
                  <c:v>19</c:v>
                </c:pt>
                <c:pt idx="384">
                  <c:v>23</c:v>
                </c:pt>
                <c:pt idx="385">
                  <c:v>21</c:v>
                </c:pt>
                <c:pt idx="386">
                  <c:v>19</c:v>
                </c:pt>
                <c:pt idx="387">
                  <c:v>15</c:v>
                </c:pt>
                <c:pt idx="388">
                  <c:v>23</c:v>
                </c:pt>
                <c:pt idx="389">
                  <c:v>22</c:v>
                </c:pt>
                <c:pt idx="390">
                  <c:v>28</c:v>
                </c:pt>
                <c:pt idx="391">
                  <c:v>29</c:v>
                </c:pt>
                <c:pt idx="392">
                  <c:v>28</c:v>
                </c:pt>
                <c:pt idx="393">
                  <c:v>32</c:v>
                </c:pt>
                <c:pt idx="394">
                  <c:v>30</c:v>
                </c:pt>
                <c:pt idx="395">
                  <c:v>37</c:v>
                </c:pt>
                <c:pt idx="396">
                  <c:v>48</c:v>
                </c:pt>
                <c:pt idx="397">
                  <c:v>57</c:v>
                </c:pt>
                <c:pt idx="398">
                  <c:v>109</c:v>
                </c:pt>
                <c:pt idx="399">
                  <c:v>70</c:v>
                </c:pt>
                <c:pt idx="400">
                  <c:v>15</c:v>
                </c:pt>
                <c:pt idx="401">
                  <c:v>18</c:v>
                </c:pt>
                <c:pt idx="402">
                  <c:v>19</c:v>
                </c:pt>
                <c:pt idx="403">
                  <c:v>18</c:v>
                </c:pt>
                <c:pt idx="404">
                  <c:v>19</c:v>
                </c:pt>
                <c:pt idx="405">
                  <c:v>25</c:v>
                </c:pt>
                <c:pt idx="406">
                  <c:v>13</c:v>
                </c:pt>
                <c:pt idx="407">
                  <c:v>14</c:v>
                </c:pt>
                <c:pt idx="408">
                  <c:v>17</c:v>
                </c:pt>
                <c:pt idx="409">
                  <c:v>17</c:v>
                </c:pt>
                <c:pt idx="410">
                  <c:v>13</c:v>
                </c:pt>
                <c:pt idx="411">
                  <c:v>16</c:v>
                </c:pt>
                <c:pt idx="412">
                  <c:v>12</c:v>
                </c:pt>
                <c:pt idx="413">
                  <c:v>10</c:v>
                </c:pt>
                <c:pt idx="414">
                  <c:v>14</c:v>
                </c:pt>
                <c:pt idx="415">
                  <c:v>12</c:v>
                </c:pt>
                <c:pt idx="416">
                  <c:v>13</c:v>
                </c:pt>
                <c:pt idx="417">
                  <c:v>17</c:v>
                </c:pt>
                <c:pt idx="418">
                  <c:v>12</c:v>
                </c:pt>
                <c:pt idx="419">
                  <c:v>12</c:v>
                </c:pt>
                <c:pt idx="420">
                  <c:v>15</c:v>
                </c:pt>
                <c:pt idx="421">
                  <c:v>13</c:v>
                </c:pt>
                <c:pt idx="422">
                  <c:v>13</c:v>
                </c:pt>
                <c:pt idx="423">
                  <c:v>13</c:v>
                </c:pt>
                <c:pt idx="424">
                  <c:v>11</c:v>
                </c:pt>
                <c:pt idx="425">
                  <c:v>11</c:v>
                </c:pt>
                <c:pt idx="426">
                  <c:v>13</c:v>
                </c:pt>
                <c:pt idx="427">
                  <c:v>13</c:v>
                </c:pt>
                <c:pt idx="428">
                  <c:v>16</c:v>
                </c:pt>
                <c:pt idx="429">
                  <c:v>15</c:v>
                </c:pt>
                <c:pt idx="430">
                  <c:v>16</c:v>
                </c:pt>
                <c:pt idx="431">
                  <c:v>19</c:v>
                </c:pt>
                <c:pt idx="432">
                  <c:v>14</c:v>
                </c:pt>
                <c:pt idx="433">
                  <c:v>13</c:v>
                </c:pt>
                <c:pt idx="434">
                  <c:v>18</c:v>
                </c:pt>
                <c:pt idx="435">
                  <c:v>24</c:v>
                </c:pt>
                <c:pt idx="436">
                  <c:v>93</c:v>
                </c:pt>
                <c:pt idx="437">
                  <c:v>87</c:v>
                </c:pt>
                <c:pt idx="438">
                  <c:v>94</c:v>
                </c:pt>
                <c:pt idx="439">
                  <c:v>125</c:v>
                </c:pt>
                <c:pt idx="440">
                  <c:v>29</c:v>
                </c:pt>
                <c:pt idx="441">
                  <c:v>52</c:v>
                </c:pt>
                <c:pt idx="442">
                  <c:v>19</c:v>
                </c:pt>
                <c:pt idx="443">
                  <c:v>21</c:v>
                </c:pt>
                <c:pt idx="444">
                  <c:v>51</c:v>
                </c:pt>
                <c:pt idx="445">
                  <c:v>19</c:v>
                </c:pt>
                <c:pt idx="446">
                  <c:v>14</c:v>
                </c:pt>
                <c:pt idx="447">
                  <c:v>32</c:v>
                </c:pt>
                <c:pt idx="448">
                  <c:v>16</c:v>
                </c:pt>
                <c:pt idx="449">
                  <c:v>112</c:v>
                </c:pt>
                <c:pt idx="450">
                  <c:v>193</c:v>
                </c:pt>
                <c:pt idx="451">
                  <c:v>16</c:v>
                </c:pt>
                <c:pt idx="452">
                  <c:v>18</c:v>
                </c:pt>
                <c:pt idx="453">
                  <c:v>15</c:v>
                </c:pt>
                <c:pt idx="454">
                  <c:v>13</c:v>
                </c:pt>
                <c:pt idx="455">
                  <c:v>12</c:v>
                </c:pt>
                <c:pt idx="456">
                  <c:v>10</c:v>
                </c:pt>
                <c:pt idx="457">
                  <c:v>14</c:v>
                </c:pt>
                <c:pt idx="458">
                  <c:v>8</c:v>
                </c:pt>
                <c:pt idx="459">
                  <c:v>8</c:v>
                </c:pt>
                <c:pt idx="460">
                  <c:v>10</c:v>
                </c:pt>
                <c:pt idx="461">
                  <c:v>39</c:v>
                </c:pt>
                <c:pt idx="462">
                  <c:v>55</c:v>
                </c:pt>
                <c:pt idx="463">
                  <c:v>52</c:v>
                </c:pt>
                <c:pt idx="464">
                  <c:v>31</c:v>
                </c:pt>
                <c:pt idx="465">
                  <c:v>62</c:v>
                </c:pt>
                <c:pt idx="466">
                  <c:v>56</c:v>
                </c:pt>
                <c:pt idx="467">
                  <c:v>43</c:v>
                </c:pt>
                <c:pt idx="468">
                  <c:v>47</c:v>
                </c:pt>
                <c:pt idx="469">
                  <c:v>36</c:v>
                </c:pt>
                <c:pt idx="470">
                  <c:v>49</c:v>
                </c:pt>
                <c:pt idx="471">
                  <c:v>38</c:v>
                </c:pt>
                <c:pt idx="472">
                  <c:v>37</c:v>
                </c:pt>
                <c:pt idx="473">
                  <c:v>50</c:v>
                </c:pt>
                <c:pt idx="474">
                  <c:v>33</c:v>
                </c:pt>
                <c:pt idx="475">
                  <c:v>34</c:v>
                </c:pt>
                <c:pt idx="476">
                  <c:v>33</c:v>
                </c:pt>
                <c:pt idx="477">
                  <c:v>30</c:v>
                </c:pt>
                <c:pt idx="478">
                  <c:v>38</c:v>
                </c:pt>
                <c:pt idx="479">
                  <c:v>35</c:v>
                </c:pt>
                <c:pt idx="480">
                  <c:v>26</c:v>
                </c:pt>
                <c:pt idx="481">
                  <c:v>29</c:v>
                </c:pt>
                <c:pt idx="482">
                  <c:v>21</c:v>
                </c:pt>
                <c:pt idx="483">
                  <c:v>18</c:v>
                </c:pt>
                <c:pt idx="484">
                  <c:v>21</c:v>
                </c:pt>
                <c:pt idx="485">
                  <c:v>17</c:v>
                </c:pt>
                <c:pt idx="486">
                  <c:v>14</c:v>
                </c:pt>
                <c:pt idx="487">
                  <c:v>17</c:v>
                </c:pt>
                <c:pt idx="488">
                  <c:v>16</c:v>
                </c:pt>
                <c:pt idx="489">
                  <c:v>19</c:v>
                </c:pt>
                <c:pt idx="490">
                  <c:v>34</c:v>
                </c:pt>
                <c:pt idx="491">
                  <c:v>25</c:v>
                </c:pt>
                <c:pt idx="492">
                  <c:v>20</c:v>
                </c:pt>
                <c:pt idx="493">
                  <c:v>21</c:v>
                </c:pt>
                <c:pt idx="494">
                  <c:v>13</c:v>
                </c:pt>
                <c:pt idx="495">
                  <c:v>13</c:v>
                </c:pt>
                <c:pt idx="496">
                  <c:v>14</c:v>
                </c:pt>
                <c:pt idx="497">
                  <c:v>15</c:v>
                </c:pt>
                <c:pt idx="498">
                  <c:v>13</c:v>
                </c:pt>
                <c:pt idx="499">
                  <c:v>16</c:v>
                </c:pt>
                <c:pt idx="500">
                  <c:v>14</c:v>
                </c:pt>
                <c:pt idx="501">
                  <c:v>13</c:v>
                </c:pt>
                <c:pt idx="502">
                  <c:v>11</c:v>
                </c:pt>
                <c:pt idx="503">
                  <c:v>14</c:v>
                </c:pt>
                <c:pt idx="504">
                  <c:v>13</c:v>
                </c:pt>
              </c:numCache>
            </c:numRef>
          </c:val>
          <c:smooth val="0"/>
        </c:ser>
        <c:ser>
          <c:idx val="1"/>
          <c:order val="1"/>
          <c:tx>
            <c:strRef>
              <c:f>'EWP Friday 25.07.14 (2)'!$H$1</c:f>
              <c:strCache>
                <c:ptCount val="1"/>
                <c:pt idx="0">
                  <c:v>Non-Smoker Cell PM₂.₅ </c:v>
                </c:pt>
              </c:strCache>
            </c:strRef>
          </c:tx>
          <c:spPr>
            <a:ln w="12700"/>
          </c:spPr>
          <c:marker>
            <c:symbol val="none"/>
          </c:marker>
          <c:cat>
            <c:numRef>
              <c:f>'EWP Friday 25.07.14 (2)'!$B$2:$B$507</c:f>
              <c:numCache>
                <c:formatCode>h:mm</c:formatCode>
                <c:ptCount val="506"/>
                <c:pt idx="0">
                  <c:v>0.34788194444444498</c:v>
                </c:pt>
                <c:pt idx="1">
                  <c:v>0.34857638888888898</c:v>
                </c:pt>
                <c:pt idx="2">
                  <c:v>0.34927083333333298</c:v>
                </c:pt>
                <c:pt idx="3">
                  <c:v>0.34996527777777803</c:v>
                </c:pt>
                <c:pt idx="4">
                  <c:v>0.35065972222222203</c:v>
                </c:pt>
                <c:pt idx="5">
                  <c:v>0.35135416666666702</c:v>
                </c:pt>
                <c:pt idx="6">
                  <c:v>0.35204861111111102</c:v>
                </c:pt>
                <c:pt idx="7">
                  <c:v>0.35274305555555502</c:v>
                </c:pt>
                <c:pt idx="8">
                  <c:v>0.35343750000000002</c:v>
                </c:pt>
                <c:pt idx="9">
                  <c:v>0.35413194444444401</c:v>
                </c:pt>
                <c:pt idx="10">
                  <c:v>0.35482638888888901</c:v>
                </c:pt>
                <c:pt idx="11">
                  <c:v>0.35552083333333301</c:v>
                </c:pt>
                <c:pt idx="12">
                  <c:v>0.35621527777777801</c:v>
                </c:pt>
                <c:pt idx="13">
                  <c:v>0.356909722222222</c:v>
                </c:pt>
                <c:pt idx="14">
                  <c:v>0.357604166666667</c:v>
                </c:pt>
                <c:pt idx="15">
                  <c:v>0.358298611111111</c:v>
                </c:pt>
                <c:pt idx="16">
                  <c:v>0.358993055555555</c:v>
                </c:pt>
                <c:pt idx="17">
                  <c:v>0.35968749999999999</c:v>
                </c:pt>
                <c:pt idx="18">
                  <c:v>0.36038194444444399</c:v>
                </c:pt>
                <c:pt idx="19">
                  <c:v>0.36107638888888899</c:v>
                </c:pt>
                <c:pt idx="20">
                  <c:v>0.36177083333333299</c:v>
                </c:pt>
                <c:pt idx="21">
                  <c:v>0.36246527777777798</c:v>
                </c:pt>
                <c:pt idx="22">
                  <c:v>0.36315972222222198</c:v>
                </c:pt>
                <c:pt idx="23">
                  <c:v>0.36385416666666698</c:v>
                </c:pt>
                <c:pt idx="24">
                  <c:v>0.36454861111111098</c:v>
                </c:pt>
                <c:pt idx="25">
                  <c:v>0.36524305555555497</c:v>
                </c:pt>
                <c:pt idx="26">
                  <c:v>0.36593750000000003</c:v>
                </c:pt>
                <c:pt idx="27">
                  <c:v>0.36663194444444402</c:v>
                </c:pt>
                <c:pt idx="28">
                  <c:v>0.36732638888888902</c:v>
                </c:pt>
                <c:pt idx="29">
                  <c:v>0.36802083333333302</c:v>
                </c:pt>
                <c:pt idx="30">
                  <c:v>0.36871527777777802</c:v>
                </c:pt>
                <c:pt idx="31">
                  <c:v>0.36940972222222201</c:v>
                </c:pt>
                <c:pt idx="32">
                  <c:v>0.37010416666666701</c:v>
                </c:pt>
                <c:pt idx="33">
                  <c:v>0.37079861111111101</c:v>
                </c:pt>
                <c:pt idx="34">
                  <c:v>0.37149305555555601</c:v>
                </c:pt>
                <c:pt idx="35">
                  <c:v>0.3721875</c:v>
                </c:pt>
                <c:pt idx="36">
                  <c:v>0.372881944444445</c:v>
                </c:pt>
                <c:pt idx="37">
                  <c:v>0.373576388888889</c:v>
                </c:pt>
                <c:pt idx="38">
                  <c:v>0.374270833333333</c:v>
                </c:pt>
                <c:pt idx="39">
                  <c:v>0.37496527777777799</c:v>
                </c:pt>
                <c:pt idx="40">
                  <c:v>0.37565972222222199</c:v>
                </c:pt>
                <c:pt idx="41">
                  <c:v>0.37635416666666699</c:v>
                </c:pt>
                <c:pt idx="42">
                  <c:v>0.37704861111111099</c:v>
                </c:pt>
                <c:pt idx="43">
                  <c:v>0.37774305555555598</c:v>
                </c:pt>
                <c:pt idx="44">
                  <c:v>0.37843749999999998</c:v>
                </c:pt>
                <c:pt idx="45">
                  <c:v>0.37913194444444398</c:v>
                </c:pt>
                <c:pt idx="46">
                  <c:v>0.37982638888888898</c:v>
                </c:pt>
                <c:pt idx="47">
                  <c:v>0.38052083333333298</c:v>
                </c:pt>
                <c:pt idx="48">
                  <c:v>0.38121527777777803</c:v>
                </c:pt>
                <c:pt idx="49">
                  <c:v>0.38190972222222203</c:v>
                </c:pt>
                <c:pt idx="50">
                  <c:v>0.38260416666666702</c:v>
                </c:pt>
                <c:pt idx="51">
                  <c:v>0.38329861111111102</c:v>
                </c:pt>
                <c:pt idx="52">
                  <c:v>0.38399305555555502</c:v>
                </c:pt>
                <c:pt idx="53">
                  <c:v>0.38468750000000002</c:v>
                </c:pt>
                <c:pt idx="54">
                  <c:v>0.38538194444444501</c:v>
                </c:pt>
                <c:pt idx="55">
                  <c:v>0.38607638888888901</c:v>
                </c:pt>
                <c:pt idx="56">
                  <c:v>0.38677083333333301</c:v>
                </c:pt>
                <c:pt idx="57">
                  <c:v>0.38746527777777801</c:v>
                </c:pt>
                <c:pt idx="58">
                  <c:v>0.388159722222222</c:v>
                </c:pt>
                <c:pt idx="59">
                  <c:v>0.388854166666667</c:v>
                </c:pt>
                <c:pt idx="60">
                  <c:v>0.389548611111111</c:v>
                </c:pt>
                <c:pt idx="61">
                  <c:v>0.390243055555555</c:v>
                </c:pt>
                <c:pt idx="62">
                  <c:v>0.39093749999999999</c:v>
                </c:pt>
                <c:pt idx="63">
                  <c:v>0.39163194444444399</c:v>
                </c:pt>
                <c:pt idx="64">
                  <c:v>0.39232638888888899</c:v>
                </c:pt>
                <c:pt idx="65">
                  <c:v>0.39302083333333299</c:v>
                </c:pt>
                <c:pt idx="66">
                  <c:v>0.39371527777777798</c:v>
                </c:pt>
                <c:pt idx="67">
                  <c:v>0.39440972222222198</c:v>
                </c:pt>
                <c:pt idx="68">
                  <c:v>0.39510416666666698</c:v>
                </c:pt>
                <c:pt idx="69">
                  <c:v>0.39579861111111098</c:v>
                </c:pt>
                <c:pt idx="70">
                  <c:v>0.39649305555555597</c:v>
                </c:pt>
                <c:pt idx="71">
                  <c:v>0.39718750000000003</c:v>
                </c:pt>
                <c:pt idx="72">
                  <c:v>0.39788194444444402</c:v>
                </c:pt>
                <c:pt idx="73">
                  <c:v>0.39857638888888902</c:v>
                </c:pt>
                <c:pt idx="74">
                  <c:v>0.39927083333333302</c:v>
                </c:pt>
                <c:pt idx="75">
                  <c:v>0.39996527777777802</c:v>
                </c:pt>
                <c:pt idx="76">
                  <c:v>0.40065972222222201</c:v>
                </c:pt>
                <c:pt idx="77">
                  <c:v>0.40135416666666701</c:v>
                </c:pt>
                <c:pt idx="78">
                  <c:v>0.40204861111111101</c:v>
                </c:pt>
                <c:pt idx="79">
                  <c:v>0.40274305555555501</c:v>
                </c:pt>
                <c:pt idx="80">
                  <c:v>0.4034375</c:v>
                </c:pt>
                <c:pt idx="81">
                  <c:v>0.404131944444444</c:v>
                </c:pt>
                <c:pt idx="82">
                  <c:v>0.404826388888889</c:v>
                </c:pt>
                <c:pt idx="83">
                  <c:v>0.405520833333333</c:v>
                </c:pt>
                <c:pt idx="84">
                  <c:v>0.40621527777777799</c:v>
                </c:pt>
                <c:pt idx="85">
                  <c:v>0.40690972222222199</c:v>
                </c:pt>
                <c:pt idx="86">
                  <c:v>0.40760416666666699</c:v>
                </c:pt>
                <c:pt idx="87">
                  <c:v>0.40829861111111099</c:v>
                </c:pt>
                <c:pt idx="88">
                  <c:v>0.40899305555555598</c:v>
                </c:pt>
                <c:pt idx="89">
                  <c:v>0.40968749999999998</c:v>
                </c:pt>
                <c:pt idx="90">
                  <c:v>0.41038194444444498</c:v>
                </c:pt>
                <c:pt idx="91">
                  <c:v>0.41107638888888898</c:v>
                </c:pt>
                <c:pt idx="92">
                  <c:v>0.41177083333333298</c:v>
                </c:pt>
                <c:pt idx="93">
                  <c:v>0.41246527777777803</c:v>
                </c:pt>
                <c:pt idx="94">
                  <c:v>0.41315972222222203</c:v>
                </c:pt>
                <c:pt idx="95">
                  <c:v>0.41385416666666702</c:v>
                </c:pt>
                <c:pt idx="96">
                  <c:v>0.41454861111111102</c:v>
                </c:pt>
                <c:pt idx="97">
                  <c:v>0.41524305555555502</c:v>
                </c:pt>
                <c:pt idx="98">
                  <c:v>0.41593750000000002</c:v>
                </c:pt>
                <c:pt idx="99">
                  <c:v>0.41663194444444401</c:v>
                </c:pt>
                <c:pt idx="100">
                  <c:v>0.41732638888888901</c:v>
                </c:pt>
                <c:pt idx="101">
                  <c:v>0.41802083333333301</c:v>
                </c:pt>
                <c:pt idx="102">
                  <c:v>0.41871527777777801</c:v>
                </c:pt>
                <c:pt idx="103">
                  <c:v>0.419409722222222</c:v>
                </c:pt>
                <c:pt idx="104">
                  <c:v>0.420104166666667</c:v>
                </c:pt>
                <c:pt idx="105">
                  <c:v>0.420798611111111</c:v>
                </c:pt>
                <c:pt idx="106">
                  <c:v>0.421493055555556</c:v>
                </c:pt>
                <c:pt idx="107">
                  <c:v>0.42218749999999999</c:v>
                </c:pt>
                <c:pt idx="108">
                  <c:v>0.42288194444444499</c:v>
                </c:pt>
                <c:pt idx="109">
                  <c:v>0.42357638888888899</c:v>
                </c:pt>
                <c:pt idx="110">
                  <c:v>0.42427083333333299</c:v>
                </c:pt>
                <c:pt idx="111">
                  <c:v>0.42496527777777798</c:v>
                </c:pt>
                <c:pt idx="112">
                  <c:v>0.42565972222222198</c:v>
                </c:pt>
                <c:pt idx="113">
                  <c:v>0.42635416666666698</c:v>
                </c:pt>
                <c:pt idx="114">
                  <c:v>0.42704861111111098</c:v>
                </c:pt>
                <c:pt idx="115">
                  <c:v>0.42774305555555597</c:v>
                </c:pt>
                <c:pt idx="116">
                  <c:v>0.42843750000000003</c:v>
                </c:pt>
                <c:pt idx="117">
                  <c:v>0.42913194444444402</c:v>
                </c:pt>
                <c:pt idx="118">
                  <c:v>0.42982638888888902</c:v>
                </c:pt>
                <c:pt idx="119">
                  <c:v>0.43052083333333302</c:v>
                </c:pt>
                <c:pt idx="120">
                  <c:v>0.43121527777777802</c:v>
                </c:pt>
                <c:pt idx="121">
                  <c:v>0.43190972222222201</c:v>
                </c:pt>
                <c:pt idx="122">
                  <c:v>0.43260416666666701</c:v>
                </c:pt>
                <c:pt idx="123">
                  <c:v>0.43329861111111101</c:v>
                </c:pt>
                <c:pt idx="124">
                  <c:v>0.43399305555555601</c:v>
                </c:pt>
                <c:pt idx="125">
                  <c:v>0.4346875</c:v>
                </c:pt>
                <c:pt idx="126">
                  <c:v>0.435381944444445</c:v>
                </c:pt>
                <c:pt idx="127">
                  <c:v>0.436076388888889</c:v>
                </c:pt>
                <c:pt idx="128">
                  <c:v>0.436770833333333</c:v>
                </c:pt>
                <c:pt idx="129">
                  <c:v>0.43746527777777799</c:v>
                </c:pt>
                <c:pt idx="130">
                  <c:v>0.43815972222222199</c:v>
                </c:pt>
                <c:pt idx="131">
                  <c:v>0.43885416666666699</c:v>
                </c:pt>
                <c:pt idx="132">
                  <c:v>0.43954861111111099</c:v>
                </c:pt>
                <c:pt idx="133">
                  <c:v>0.44024305555555598</c:v>
                </c:pt>
                <c:pt idx="134">
                  <c:v>0.44093749999999998</c:v>
                </c:pt>
                <c:pt idx="135">
                  <c:v>0.44163194444444398</c:v>
                </c:pt>
                <c:pt idx="136">
                  <c:v>0.44232638888888898</c:v>
                </c:pt>
                <c:pt idx="137">
                  <c:v>0.44302083333333298</c:v>
                </c:pt>
                <c:pt idx="138">
                  <c:v>0.44371527777777803</c:v>
                </c:pt>
                <c:pt idx="139">
                  <c:v>0.44440972222222203</c:v>
                </c:pt>
                <c:pt idx="140">
                  <c:v>0.44510416666666702</c:v>
                </c:pt>
                <c:pt idx="141">
                  <c:v>0.44579861111111102</c:v>
                </c:pt>
                <c:pt idx="142">
                  <c:v>0.44649305555555602</c:v>
                </c:pt>
                <c:pt idx="143">
                  <c:v>0.44718750000000002</c:v>
                </c:pt>
                <c:pt idx="144">
                  <c:v>0.44788194444444501</c:v>
                </c:pt>
                <c:pt idx="145">
                  <c:v>0.44857638888888901</c:v>
                </c:pt>
                <c:pt idx="146">
                  <c:v>0.44927083333333301</c:v>
                </c:pt>
                <c:pt idx="147">
                  <c:v>0.44996527777777801</c:v>
                </c:pt>
                <c:pt idx="148">
                  <c:v>0.450659722222222</c:v>
                </c:pt>
                <c:pt idx="149">
                  <c:v>0.451354166666667</c:v>
                </c:pt>
                <c:pt idx="150">
                  <c:v>0.452048611111111</c:v>
                </c:pt>
                <c:pt idx="151">
                  <c:v>0.452743055555555</c:v>
                </c:pt>
                <c:pt idx="152">
                  <c:v>0.45343749999999999</c:v>
                </c:pt>
                <c:pt idx="153">
                  <c:v>0.45413194444444399</c:v>
                </c:pt>
                <c:pt idx="154">
                  <c:v>0.45482638888888899</c:v>
                </c:pt>
                <c:pt idx="155">
                  <c:v>0.45552083333333299</c:v>
                </c:pt>
                <c:pt idx="156">
                  <c:v>0.45621527777777798</c:v>
                </c:pt>
                <c:pt idx="157">
                  <c:v>0.45690972222222198</c:v>
                </c:pt>
                <c:pt idx="158">
                  <c:v>0.45760416666666698</c:v>
                </c:pt>
                <c:pt idx="159">
                  <c:v>0.45829861111111098</c:v>
                </c:pt>
                <c:pt idx="160">
                  <c:v>0.45899305555555497</c:v>
                </c:pt>
                <c:pt idx="161">
                  <c:v>0.45968750000000003</c:v>
                </c:pt>
                <c:pt idx="162">
                  <c:v>0.46038194444444402</c:v>
                </c:pt>
                <c:pt idx="163">
                  <c:v>0.46107638888888902</c:v>
                </c:pt>
                <c:pt idx="164">
                  <c:v>0.46177083333333302</c:v>
                </c:pt>
                <c:pt idx="165">
                  <c:v>0.46246527777777802</c:v>
                </c:pt>
                <c:pt idx="166">
                  <c:v>0.46315972222222201</c:v>
                </c:pt>
                <c:pt idx="167">
                  <c:v>0.46385416666666701</c:v>
                </c:pt>
                <c:pt idx="168">
                  <c:v>0.46454861111111101</c:v>
                </c:pt>
                <c:pt idx="169">
                  <c:v>0.46524305555555501</c:v>
                </c:pt>
                <c:pt idx="170">
                  <c:v>0.4659375</c:v>
                </c:pt>
                <c:pt idx="171">
                  <c:v>0.466631944444444</c:v>
                </c:pt>
                <c:pt idx="172">
                  <c:v>0.467326388888889</c:v>
                </c:pt>
                <c:pt idx="173">
                  <c:v>0.468020833333333</c:v>
                </c:pt>
                <c:pt idx="174">
                  <c:v>0.46871527777777799</c:v>
                </c:pt>
                <c:pt idx="175">
                  <c:v>0.46940972222222199</c:v>
                </c:pt>
                <c:pt idx="176">
                  <c:v>0.47010416666666699</c:v>
                </c:pt>
                <c:pt idx="177">
                  <c:v>0.47079861111111099</c:v>
                </c:pt>
                <c:pt idx="178">
                  <c:v>0.47149305555555598</c:v>
                </c:pt>
                <c:pt idx="179">
                  <c:v>0.47218749999999998</c:v>
                </c:pt>
                <c:pt idx="180">
                  <c:v>0.47288194444444498</c:v>
                </c:pt>
                <c:pt idx="181">
                  <c:v>0.47357638888888898</c:v>
                </c:pt>
                <c:pt idx="182">
                  <c:v>0.47427083333333298</c:v>
                </c:pt>
                <c:pt idx="183">
                  <c:v>0.47496527777777803</c:v>
                </c:pt>
                <c:pt idx="184">
                  <c:v>0.47565972222222203</c:v>
                </c:pt>
                <c:pt idx="185">
                  <c:v>0.47635416666666702</c:v>
                </c:pt>
                <c:pt idx="186">
                  <c:v>0.47704861111111102</c:v>
                </c:pt>
                <c:pt idx="187">
                  <c:v>0.47774305555555502</c:v>
                </c:pt>
                <c:pt idx="188">
                  <c:v>0.47843750000000002</c:v>
                </c:pt>
                <c:pt idx="189">
                  <c:v>0.47913194444444401</c:v>
                </c:pt>
                <c:pt idx="190">
                  <c:v>0.47982638888888901</c:v>
                </c:pt>
                <c:pt idx="191">
                  <c:v>0.48052083333333301</c:v>
                </c:pt>
                <c:pt idx="192">
                  <c:v>0.48121527777777801</c:v>
                </c:pt>
                <c:pt idx="193">
                  <c:v>0.481909722222222</c:v>
                </c:pt>
                <c:pt idx="194">
                  <c:v>0.482604166666667</c:v>
                </c:pt>
                <c:pt idx="195">
                  <c:v>0.483298611111111</c:v>
                </c:pt>
                <c:pt idx="196">
                  <c:v>0.483993055555556</c:v>
                </c:pt>
                <c:pt idx="197">
                  <c:v>0.48468749999999999</c:v>
                </c:pt>
                <c:pt idx="198">
                  <c:v>0.48538194444444499</c:v>
                </c:pt>
                <c:pt idx="199">
                  <c:v>0.48607638888888899</c:v>
                </c:pt>
                <c:pt idx="200">
                  <c:v>0.48677083333333299</c:v>
                </c:pt>
                <c:pt idx="201">
                  <c:v>0.48746527777777798</c:v>
                </c:pt>
                <c:pt idx="202">
                  <c:v>0.48815972222222198</c:v>
                </c:pt>
                <c:pt idx="203">
                  <c:v>0.48885416666666698</c:v>
                </c:pt>
                <c:pt idx="204">
                  <c:v>0.48954861111111098</c:v>
                </c:pt>
                <c:pt idx="205">
                  <c:v>0.49024305555555497</c:v>
                </c:pt>
                <c:pt idx="206">
                  <c:v>0.49093750000000003</c:v>
                </c:pt>
                <c:pt idx="207">
                  <c:v>0.49163194444444402</c:v>
                </c:pt>
                <c:pt idx="208">
                  <c:v>0.49232638888888902</c:v>
                </c:pt>
                <c:pt idx="209">
                  <c:v>0.49302083333333302</c:v>
                </c:pt>
                <c:pt idx="210">
                  <c:v>0.49371527777777802</c:v>
                </c:pt>
                <c:pt idx="211">
                  <c:v>0.49440972222222201</c:v>
                </c:pt>
                <c:pt idx="212">
                  <c:v>0.49510416666666701</c:v>
                </c:pt>
                <c:pt idx="213">
                  <c:v>0.49579861111111101</c:v>
                </c:pt>
                <c:pt idx="214">
                  <c:v>0.49649305555555601</c:v>
                </c:pt>
                <c:pt idx="215">
                  <c:v>0.4971875</c:v>
                </c:pt>
                <c:pt idx="216">
                  <c:v>0.497881944444445</c:v>
                </c:pt>
                <c:pt idx="217">
                  <c:v>0.498576388888889</c:v>
                </c:pt>
                <c:pt idx="218">
                  <c:v>0.499270833333333</c:v>
                </c:pt>
                <c:pt idx="219">
                  <c:v>0.49996527777777799</c:v>
                </c:pt>
                <c:pt idx="220">
                  <c:v>0.50065972222222199</c:v>
                </c:pt>
                <c:pt idx="221">
                  <c:v>0.50135416666666699</c:v>
                </c:pt>
                <c:pt idx="222">
                  <c:v>0.50204861111111099</c:v>
                </c:pt>
                <c:pt idx="223">
                  <c:v>0.50274305555555598</c:v>
                </c:pt>
                <c:pt idx="224">
                  <c:v>0.50343749999999998</c:v>
                </c:pt>
                <c:pt idx="225">
                  <c:v>0.50413194444444398</c:v>
                </c:pt>
                <c:pt idx="226">
                  <c:v>0.50482638888888898</c:v>
                </c:pt>
                <c:pt idx="227">
                  <c:v>0.50552083333333298</c:v>
                </c:pt>
                <c:pt idx="228">
                  <c:v>0.50621527777777797</c:v>
                </c:pt>
                <c:pt idx="229">
                  <c:v>0.50690972222222197</c:v>
                </c:pt>
                <c:pt idx="230">
                  <c:v>0.50760416666666697</c:v>
                </c:pt>
                <c:pt idx="231">
                  <c:v>0.50829861111111097</c:v>
                </c:pt>
                <c:pt idx="232">
                  <c:v>0.50899305555555596</c:v>
                </c:pt>
                <c:pt idx="233">
                  <c:v>0.50968749999999996</c:v>
                </c:pt>
                <c:pt idx="234">
                  <c:v>0.51038194444444496</c:v>
                </c:pt>
                <c:pt idx="235">
                  <c:v>0.51107638888888896</c:v>
                </c:pt>
                <c:pt idx="236">
                  <c:v>0.51177083333333395</c:v>
                </c:pt>
                <c:pt idx="237">
                  <c:v>0.51246527777777795</c:v>
                </c:pt>
                <c:pt idx="238">
                  <c:v>0.51315972222222195</c:v>
                </c:pt>
                <c:pt idx="239">
                  <c:v>0.51385416666666595</c:v>
                </c:pt>
                <c:pt idx="240">
                  <c:v>0.51454861111111105</c:v>
                </c:pt>
                <c:pt idx="241">
                  <c:v>0.51524305555555605</c:v>
                </c:pt>
                <c:pt idx="242">
                  <c:v>0.51593750000000005</c:v>
                </c:pt>
                <c:pt idx="243">
                  <c:v>0.51663194444444405</c:v>
                </c:pt>
                <c:pt idx="244">
                  <c:v>0.51732638888888904</c:v>
                </c:pt>
                <c:pt idx="245">
                  <c:v>0.51802083333333304</c:v>
                </c:pt>
                <c:pt idx="246">
                  <c:v>0.51871527777777804</c:v>
                </c:pt>
                <c:pt idx="247">
                  <c:v>0.51940972222222204</c:v>
                </c:pt>
                <c:pt idx="248">
                  <c:v>0.52010416666666703</c:v>
                </c:pt>
                <c:pt idx="249">
                  <c:v>0.52079861111111103</c:v>
                </c:pt>
                <c:pt idx="250">
                  <c:v>0.52149305555555603</c:v>
                </c:pt>
                <c:pt idx="251">
                  <c:v>0.52218750000000003</c:v>
                </c:pt>
                <c:pt idx="252">
                  <c:v>0.52288194444444502</c:v>
                </c:pt>
                <c:pt idx="253">
                  <c:v>0.52357638888888902</c:v>
                </c:pt>
                <c:pt idx="254">
                  <c:v>0.52427083333333302</c:v>
                </c:pt>
                <c:pt idx="255">
                  <c:v>0.52496527777777802</c:v>
                </c:pt>
                <c:pt idx="256">
                  <c:v>0.52565972222222201</c:v>
                </c:pt>
                <c:pt idx="257">
                  <c:v>0.52635416666666701</c:v>
                </c:pt>
                <c:pt idx="258">
                  <c:v>0.52704861111111101</c:v>
                </c:pt>
                <c:pt idx="259">
                  <c:v>0.52774305555555601</c:v>
                </c:pt>
                <c:pt idx="260">
                  <c:v>0.5284375</c:v>
                </c:pt>
                <c:pt idx="261">
                  <c:v>0.529131944444444</c:v>
                </c:pt>
                <c:pt idx="262">
                  <c:v>0.529826388888889</c:v>
                </c:pt>
                <c:pt idx="263">
                  <c:v>0.530520833333333</c:v>
                </c:pt>
                <c:pt idx="264">
                  <c:v>0.53121527777777799</c:v>
                </c:pt>
                <c:pt idx="265">
                  <c:v>0.53190972222222199</c:v>
                </c:pt>
                <c:pt idx="266">
                  <c:v>0.53260416666666699</c:v>
                </c:pt>
                <c:pt idx="267">
                  <c:v>0.53329861111111099</c:v>
                </c:pt>
                <c:pt idx="268">
                  <c:v>0.53399305555555598</c:v>
                </c:pt>
                <c:pt idx="269">
                  <c:v>0.53468749999999998</c:v>
                </c:pt>
                <c:pt idx="270">
                  <c:v>0.53538194444444398</c:v>
                </c:pt>
                <c:pt idx="271">
                  <c:v>0.53607638888888898</c:v>
                </c:pt>
                <c:pt idx="272">
                  <c:v>0.53677083333333397</c:v>
                </c:pt>
                <c:pt idx="273">
                  <c:v>0.53746527777777797</c:v>
                </c:pt>
                <c:pt idx="274">
                  <c:v>0.53815972222222197</c:v>
                </c:pt>
                <c:pt idx="275">
                  <c:v>0.53885416666666697</c:v>
                </c:pt>
                <c:pt idx="276">
                  <c:v>0.53954861111111097</c:v>
                </c:pt>
                <c:pt idx="277">
                  <c:v>0.54024305555555596</c:v>
                </c:pt>
                <c:pt idx="278">
                  <c:v>0.54093749999999996</c:v>
                </c:pt>
                <c:pt idx="279">
                  <c:v>0.54163194444444496</c:v>
                </c:pt>
                <c:pt idx="280">
                  <c:v>0.54232638888888896</c:v>
                </c:pt>
                <c:pt idx="281">
                  <c:v>0.54302083333333395</c:v>
                </c:pt>
                <c:pt idx="282">
                  <c:v>0.54371527777777795</c:v>
                </c:pt>
                <c:pt idx="283">
                  <c:v>0.54440972222222195</c:v>
                </c:pt>
                <c:pt idx="284">
                  <c:v>0.54510416666666595</c:v>
                </c:pt>
                <c:pt idx="285">
                  <c:v>0.54579861111111105</c:v>
                </c:pt>
                <c:pt idx="286">
                  <c:v>0.54649305555555605</c:v>
                </c:pt>
                <c:pt idx="287">
                  <c:v>0.54718750000000005</c:v>
                </c:pt>
                <c:pt idx="288">
                  <c:v>0.54788194444444405</c:v>
                </c:pt>
                <c:pt idx="289">
                  <c:v>0.54857638888888904</c:v>
                </c:pt>
                <c:pt idx="290">
                  <c:v>0.54927083333333304</c:v>
                </c:pt>
                <c:pt idx="291">
                  <c:v>0.54996527777777804</c:v>
                </c:pt>
                <c:pt idx="292">
                  <c:v>0.55065972222222204</c:v>
                </c:pt>
                <c:pt idx="293">
                  <c:v>0.55135416666666703</c:v>
                </c:pt>
                <c:pt idx="294">
                  <c:v>0.55204861111111103</c:v>
                </c:pt>
                <c:pt idx="295">
                  <c:v>0.55274305555555603</c:v>
                </c:pt>
                <c:pt idx="296">
                  <c:v>0.55343750000000003</c:v>
                </c:pt>
                <c:pt idx="297">
                  <c:v>0.55413194444444502</c:v>
                </c:pt>
                <c:pt idx="298">
                  <c:v>0.55482638888888902</c:v>
                </c:pt>
                <c:pt idx="299">
                  <c:v>0.55552083333333302</c:v>
                </c:pt>
                <c:pt idx="300">
                  <c:v>0.55621527777777802</c:v>
                </c:pt>
                <c:pt idx="301">
                  <c:v>0.55690972222222201</c:v>
                </c:pt>
                <c:pt idx="302">
                  <c:v>0.55760416666666701</c:v>
                </c:pt>
                <c:pt idx="303">
                  <c:v>0.55829861111111101</c:v>
                </c:pt>
                <c:pt idx="304">
                  <c:v>0.55899305555555601</c:v>
                </c:pt>
                <c:pt idx="305">
                  <c:v>0.5596875</c:v>
                </c:pt>
                <c:pt idx="306">
                  <c:v>0.560381944444444</c:v>
                </c:pt>
                <c:pt idx="307">
                  <c:v>0.561076388888889</c:v>
                </c:pt>
                <c:pt idx="308">
                  <c:v>0.561770833333334</c:v>
                </c:pt>
                <c:pt idx="309">
                  <c:v>0.56246527777777799</c:v>
                </c:pt>
                <c:pt idx="310">
                  <c:v>0.56315972222222199</c:v>
                </c:pt>
                <c:pt idx="311">
                  <c:v>0.56385416666666699</c:v>
                </c:pt>
                <c:pt idx="312">
                  <c:v>0.56454861111111099</c:v>
                </c:pt>
                <c:pt idx="313">
                  <c:v>0.56524305555555598</c:v>
                </c:pt>
                <c:pt idx="314">
                  <c:v>0.56593749999999998</c:v>
                </c:pt>
                <c:pt idx="315">
                  <c:v>0.56663194444444498</c:v>
                </c:pt>
                <c:pt idx="316">
                  <c:v>0.56732638888888898</c:v>
                </c:pt>
                <c:pt idx="317">
                  <c:v>0.56802083333333397</c:v>
                </c:pt>
                <c:pt idx="318">
                  <c:v>0.56871527777777797</c:v>
                </c:pt>
                <c:pt idx="319">
                  <c:v>0.56940972222222197</c:v>
                </c:pt>
                <c:pt idx="320">
                  <c:v>0.57010416666666697</c:v>
                </c:pt>
                <c:pt idx="321">
                  <c:v>0.57079861111111097</c:v>
                </c:pt>
                <c:pt idx="322">
                  <c:v>0.57149305555555596</c:v>
                </c:pt>
                <c:pt idx="323">
                  <c:v>0.57218749999999996</c:v>
                </c:pt>
                <c:pt idx="324">
                  <c:v>0.57288194444444496</c:v>
                </c:pt>
                <c:pt idx="325">
                  <c:v>0.57357638888888896</c:v>
                </c:pt>
                <c:pt idx="326">
                  <c:v>0.57427083333333395</c:v>
                </c:pt>
                <c:pt idx="327">
                  <c:v>0.57496527777777795</c:v>
                </c:pt>
                <c:pt idx="328">
                  <c:v>0.57565972222222195</c:v>
                </c:pt>
                <c:pt idx="329">
                  <c:v>0.57635416666666595</c:v>
                </c:pt>
                <c:pt idx="330">
                  <c:v>0.57704861111111105</c:v>
                </c:pt>
                <c:pt idx="331">
                  <c:v>0.57774305555555605</c:v>
                </c:pt>
                <c:pt idx="332">
                  <c:v>0.57843750000000005</c:v>
                </c:pt>
                <c:pt idx="333">
                  <c:v>0.57913194444444405</c:v>
                </c:pt>
                <c:pt idx="334">
                  <c:v>0.57982638888888904</c:v>
                </c:pt>
                <c:pt idx="335">
                  <c:v>0.58052083333333304</c:v>
                </c:pt>
                <c:pt idx="336">
                  <c:v>0.58121527777777804</c:v>
                </c:pt>
                <c:pt idx="337">
                  <c:v>0.58190972222222204</c:v>
                </c:pt>
                <c:pt idx="338">
                  <c:v>0.58260416666666703</c:v>
                </c:pt>
                <c:pt idx="339">
                  <c:v>0.58329861111111103</c:v>
                </c:pt>
                <c:pt idx="340">
                  <c:v>0.58399305555555603</c:v>
                </c:pt>
                <c:pt idx="341">
                  <c:v>0.58468750000000003</c:v>
                </c:pt>
                <c:pt idx="342">
                  <c:v>0.58538194444444502</c:v>
                </c:pt>
                <c:pt idx="343">
                  <c:v>0.58607638888888902</c:v>
                </c:pt>
                <c:pt idx="344">
                  <c:v>0.58677083333333402</c:v>
                </c:pt>
                <c:pt idx="345">
                  <c:v>0.58746527777777802</c:v>
                </c:pt>
                <c:pt idx="346">
                  <c:v>0.58815972222222201</c:v>
                </c:pt>
                <c:pt idx="347">
                  <c:v>0.58885416666666701</c:v>
                </c:pt>
                <c:pt idx="348">
                  <c:v>0.58954861111111101</c:v>
                </c:pt>
                <c:pt idx="349">
                  <c:v>0.59024305555555601</c:v>
                </c:pt>
                <c:pt idx="350">
                  <c:v>0.5909375</c:v>
                </c:pt>
                <c:pt idx="351">
                  <c:v>0.591631944444445</c:v>
                </c:pt>
                <c:pt idx="352">
                  <c:v>0.592326388888889</c:v>
                </c:pt>
                <c:pt idx="353">
                  <c:v>0.593020833333334</c:v>
                </c:pt>
                <c:pt idx="354">
                  <c:v>0.59371527777777799</c:v>
                </c:pt>
                <c:pt idx="355">
                  <c:v>0.59440972222222199</c:v>
                </c:pt>
                <c:pt idx="356">
                  <c:v>0.59510416666666699</c:v>
                </c:pt>
                <c:pt idx="357">
                  <c:v>0.59579861111111099</c:v>
                </c:pt>
                <c:pt idx="358">
                  <c:v>0.59649305555555598</c:v>
                </c:pt>
                <c:pt idx="359">
                  <c:v>0.59718749999999998</c:v>
                </c:pt>
                <c:pt idx="360">
                  <c:v>0.59788194444444498</c:v>
                </c:pt>
                <c:pt idx="361">
                  <c:v>0.59857638888888898</c:v>
                </c:pt>
                <c:pt idx="362">
                  <c:v>0.59927083333333397</c:v>
                </c:pt>
                <c:pt idx="363">
                  <c:v>0.59996527777777797</c:v>
                </c:pt>
                <c:pt idx="364">
                  <c:v>0.60065972222222197</c:v>
                </c:pt>
                <c:pt idx="365">
                  <c:v>0.60135416666666597</c:v>
                </c:pt>
                <c:pt idx="366">
                  <c:v>0.60204861111111097</c:v>
                </c:pt>
                <c:pt idx="367">
                  <c:v>0.60274305555555596</c:v>
                </c:pt>
                <c:pt idx="368">
                  <c:v>0.60343749999999996</c:v>
                </c:pt>
                <c:pt idx="369">
                  <c:v>0.60413194444444496</c:v>
                </c:pt>
                <c:pt idx="370">
                  <c:v>0.60482638888888896</c:v>
                </c:pt>
                <c:pt idx="371">
                  <c:v>0.60552083333333395</c:v>
                </c:pt>
                <c:pt idx="372">
                  <c:v>0.60621527777777795</c:v>
                </c:pt>
                <c:pt idx="373">
                  <c:v>0.60690972222222195</c:v>
                </c:pt>
                <c:pt idx="374">
                  <c:v>0.60760416666666694</c:v>
                </c:pt>
                <c:pt idx="375">
                  <c:v>0.60829861111111105</c:v>
                </c:pt>
                <c:pt idx="376">
                  <c:v>0.60899305555555605</c:v>
                </c:pt>
                <c:pt idx="377">
                  <c:v>0.60968750000000005</c:v>
                </c:pt>
                <c:pt idx="378">
                  <c:v>0.61038194444444405</c:v>
                </c:pt>
                <c:pt idx="379">
                  <c:v>0.61107638888888904</c:v>
                </c:pt>
                <c:pt idx="380">
                  <c:v>0.61177083333333404</c:v>
                </c:pt>
                <c:pt idx="381">
                  <c:v>0.61246527777777804</c:v>
                </c:pt>
                <c:pt idx="382">
                  <c:v>0.61315972222222204</c:v>
                </c:pt>
                <c:pt idx="383">
                  <c:v>0.61385416666666703</c:v>
                </c:pt>
                <c:pt idx="384">
                  <c:v>0.61454861111111103</c:v>
                </c:pt>
                <c:pt idx="385">
                  <c:v>0.61524305555555603</c:v>
                </c:pt>
                <c:pt idx="386">
                  <c:v>0.61593750000000003</c:v>
                </c:pt>
                <c:pt idx="387">
                  <c:v>0.61663194444444502</c:v>
                </c:pt>
                <c:pt idx="388">
                  <c:v>0.61732638888888902</c:v>
                </c:pt>
                <c:pt idx="389">
                  <c:v>0.61802083333333302</c:v>
                </c:pt>
                <c:pt idx="390">
                  <c:v>0.61871527777777802</c:v>
                </c:pt>
                <c:pt idx="391">
                  <c:v>0.61940972222222201</c:v>
                </c:pt>
                <c:pt idx="392">
                  <c:v>0.62010416666666701</c:v>
                </c:pt>
                <c:pt idx="393">
                  <c:v>0.62079861111111101</c:v>
                </c:pt>
                <c:pt idx="394">
                  <c:v>0.62149305555555601</c:v>
                </c:pt>
                <c:pt idx="395">
                  <c:v>0.6221875</c:v>
                </c:pt>
                <c:pt idx="396">
                  <c:v>0.622881944444444</c:v>
                </c:pt>
                <c:pt idx="397">
                  <c:v>0.623576388888889</c:v>
                </c:pt>
                <c:pt idx="398">
                  <c:v>0.624270833333333</c:v>
                </c:pt>
                <c:pt idx="399">
                  <c:v>0.62496527777777799</c:v>
                </c:pt>
                <c:pt idx="400">
                  <c:v>0.62565972222222199</c:v>
                </c:pt>
                <c:pt idx="401">
                  <c:v>0.62635416666666699</c:v>
                </c:pt>
                <c:pt idx="402">
                  <c:v>0.62704861111111099</c:v>
                </c:pt>
                <c:pt idx="403">
                  <c:v>0.62774305555555598</c:v>
                </c:pt>
                <c:pt idx="404">
                  <c:v>0.62843749999999998</c:v>
                </c:pt>
                <c:pt idx="405">
                  <c:v>0.62913194444444398</c:v>
                </c:pt>
                <c:pt idx="406">
                  <c:v>0.62982638888888898</c:v>
                </c:pt>
                <c:pt idx="407">
                  <c:v>0.63052083333333298</c:v>
                </c:pt>
                <c:pt idx="408">
                  <c:v>0.63121527777777797</c:v>
                </c:pt>
                <c:pt idx="409">
                  <c:v>0.63190972222222197</c:v>
                </c:pt>
                <c:pt idx="410">
                  <c:v>0.63260416666666697</c:v>
                </c:pt>
                <c:pt idx="411">
                  <c:v>0.63329861111111097</c:v>
                </c:pt>
                <c:pt idx="412">
                  <c:v>0.63399305555555596</c:v>
                </c:pt>
                <c:pt idx="413">
                  <c:v>0.63468749999999996</c:v>
                </c:pt>
                <c:pt idx="414">
                  <c:v>0.63538194444444496</c:v>
                </c:pt>
                <c:pt idx="415">
                  <c:v>0.63607638888888896</c:v>
                </c:pt>
                <c:pt idx="416">
                  <c:v>0.63677083333333395</c:v>
                </c:pt>
                <c:pt idx="417">
                  <c:v>0.63746527777777795</c:v>
                </c:pt>
                <c:pt idx="418">
                  <c:v>0.63815972222222195</c:v>
                </c:pt>
                <c:pt idx="419">
                  <c:v>0.63885416666666694</c:v>
                </c:pt>
                <c:pt idx="420">
                  <c:v>0.63954861111111105</c:v>
                </c:pt>
                <c:pt idx="421">
                  <c:v>0.64024305555555605</c:v>
                </c:pt>
                <c:pt idx="422">
                  <c:v>0.64093750000000005</c:v>
                </c:pt>
                <c:pt idx="423">
                  <c:v>0.64163194444444505</c:v>
                </c:pt>
                <c:pt idx="424">
                  <c:v>0.64232638888888904</c:v>
                </c:pt>
                <c:pt idx="425">
                  <c:v>0.64302083333333304</c:v>
                </c:pt>
                <c:pt idx="426">
                  <c:v>0.64371527777777804</c:v>
                </c:pt>
                <c:pt idx="427">
                  <c:v>0.64440972222222204</c:v>
                </c:pt>
                <c:pt idx="428">
                  <c:v>0.64510416666666703</c:v>
                </c:pt>
                <c:pt idx="429">
                  <c:v>0.64579861111111103</c:v>
                </c:pt>
                <c:pt idx="430">
                  <c:v>0.64649305555555603</c:v>
                </c:pt>
                <c:pt idx="431">
                  <c:v>0.64718750000000003</c:v>
                </c:pt>
                <c:pt idx="432">
                  <c:v>0.64788194444444502</c:v>
                </c:pt>
                <c:pt idx="433">
                  <c:v>0.64857638888888902</c:v>
                </c:pt>
                <c:pt idx="434">
                  <c:v>0.64927083333333302</c:v>
                </c:pt>
                <c:pt idx="435">
                  <c:v>0.64996527777777802</c:v>
                </c:pt>
                <c:pt idx="436">
                  <c:v>0.65065972222222201</c:v>
                </c:pt>
                <c:pt idx="437">
                  <c:v>0.65135416666666701</c:v>
                </c:pt>
                <c:pt idx="438">
                  <c:v>0.65204861111111101</c:v>
                </c:pt>
                <c:pt idx="439">
                  <c:v>0.65274305555555601</c:v>
                </c:pt>
                <c:pt idx="440">
                  <c:v>0.6534375</c:v>
                </c:pt>
                <c:pt idx="441">
                  <c:v>0.654131944444444</c:v>
                </c:pt>
                <c:pt idx="442">
                  <c:v>0.654826388888889</c:v>
                </c:pt>
                <c:pt idx="443">
                  <c:v>0.655520833333333</c:v>
                </c:pt>
                <c:pt idx="444">
                  <c:v>0.65621527777777799</c:v>
                </c:pt>
                <c:pt idx="445">
                  <c:v>0.65690972222222199</c:v>
                </c:pt>
                <c:pt idx="446">
                  <c:v>0.65760416666666699</c:v>
                </c:pt>
                <c:pt idx="447">
                  <c:v>0.65829861111111099</c:v>
                </c:pt>
                <c:pt idx="448">
                  <c:v>0.65899305555555598</c:v>
                </c:pt>
                <c:pt idx="449">
                  <c:v>0.65968749999999998</c:v>
                </c:pt>
                <c:pt idx="450">
                  <c:v>0.66038194444444398</c:v>
                </c:pt>
                <c:pt idx="451">
                  <c:v>0.66107638888888898</c:v>
                </c:pt>
                <c:pt idx="452">
                  <c:v>0.66177083333333397</c:v>
                </c:pt>
                <c:pt idx="453">
                  <c:v>0.66246527777777797</c:v>
                </c:pt>
                <c:pt idx="454">
                  <c:v>0.66315972222222197</c:v>
                </c:pt>
                <c:pt idx="455">
                  <c:v>0.66385416666666697</c:v>
                </c:pt>
                <c:pt idx="456">
                  <c:v>0.66454861111111097</c:v>
                </c:pt>
                <c:pt idx="457">
                  <c:v>0.66524305555555596</c:v>
                </c:pt>
                <c:pt idx="458">
                  <c:v>0.66593749999999996</c:v>
                </c:pt>
                <c:pt idx="459">
                  <c:v>0.66663194444444496</c:v>
                </c:pt>
                <c:pt idx="460">
                  <c:v>0.66732638888888896</c:v>
                </c:pt>
                <c:pt idx="461">
                  <c:v>0.66802083333333395</c:v>
                </c:pt>
                <c:pt idx="462">
                  <c:v>0.66871527777777795</c:v>
                </c:pt>
                <c:pt idx="463">
                  <c:v>0.66940972222222195</c:v>
                </c:pt>
                <c:pt idx="464">
                  <c:v>0.67010416666666694</c:v>
                </c:pt>
                <c:pt idx="465">
                  <c:v>0.67079861111111105</c:v>
                </c:pt>
                <c:pt idx="466">
                  <c:v>0.67149305555555605</c:v>
                </c:pt>
                <c:pt idx="467">
                  <c:v>0.67218750000000005</c:v>
                </c:pt>
                <c:pt idx="468">
                  <c:v>0.67288194444444505</c:v>
                </c:pt>
                <c:pt idx="469">
                  <c:v>0.67357638888888904</c:v>
                </c:pt>
                <c:pt idx="470">
                  <c:v>0.67427083333333404</c:v>
                </c:pt>
                <c:pt idx="471">
                  <c:v>0.67496527777777804</c:v>
                </c:pt>
                <c:pt idx="472">
                  <c:v>0.67565972222222204</c:v>
                </c:pt>
                <c:pt idx="473">
                  <c:v>0.67635416666666703</c:v>
                </c:pt>
                <c:pt idx="474">
                  <c:v>0.67704861111111103</c:v>
                </c:pt>
                <c:pt idx="475">
                  <c:v>0.67774305555555603</c:v>
                </c:pt>
                <c:pt idx="476">
                  <c:v>0.67843750000000003</c:v>
                </c:pt>
                <c:pt idx="477">
                  <c:v>0.67913194444444502</c:v>
                </c:pt>
                <c:pt idx="478">
                  <c:v>0.67982638888888902</c:v>
                </c:pt>
                <c:pt idx="479">
                  <c:v>0.68052083333333302</c:v>
                </c:pt>
                <c:pt idx="480">
                  <c:v>0.68121527777777802</c:v>
                </c:pt>
                <c:pt idx="481">
                  <c:v>0.68190972222222201</c:v>
                </c:pt>
                <c:pt idx="482">
                  <c:v>0.68260416666666701</c:v>
                </c:pt>
                <c:pt idx="483">
                  <c:v>0.68329861111111101</c:v>
                </c:pt>
                <c:pt idx="484">
                  <c:v>0.68399305555555601</c:v>
                </c:pt>
                <c:pt idx="485">
                  <c:v>0.6846875</c:v>
                </c:pt>
                <c:pt idx="486">
                  <c:v>0.685381944444444</c:v>
                </c:pt>
                <c:pt idx="487">
                  <c:v>0.686076388888889</c:v>
                </c:pt>
                <c:pt idx="488">
                  <c:v>0.686770833333334</c:v>
                </c:pt>
                <c:pt idx="489">
                  <c:v>0.68746527777777799</c:v>
                </c:pt>
                <c:pt idx="490">
                  <c:v>0.68815972222222199</c:v>
                </c:pt>
                <c:pt idx="491">
                  <c:v>0.68885416666666699</c:v>
                </c:pt>
                <c:pt idx="492">
                  <c:v>0.68954861111111099</c:v>
                </c:pt>
                <c:pt idx="493">
                  <c:v>0.69024305555555598</c:v>
                </c:pt>
                <c:pt idx="494">
                  <c:v>0.69093749999999998</c:v>
                </c:pt>
                <c:pt idx="495">
                  <c:v>0.69163194444444498</c:v>
                </c:pt>
                <c:pt idx="496">
                  <c:v>0.69232638888888898</c:v>
                </c:pt>
                <c:pt idx="497">
                  <c:v>0.69302083333333397</c:v>
                </c:pt>
                <c:pt idx="498">
                  <c:v>0.69371527777777797</c:v>
                </c:pt>
                <c:pt idx="499">
                  <c:v>0.69440972222222197</c:v>
                </c:pt>
                <c:pt idx="500">
                  <c:v>0.69510416666666697</c:v>
                </c:pt>
                <c:pt idx="501">
                  <c:v>0.69579861111111097</c:v>
                </c:pt>
                <c:pt idx="502">
                  <c:v>0.69649305555555596</c:v>
                </c:pt>
                <c:pt idx="503">
                  <c:v>0.69718749999999996</c:v>
                </c:pt>
                <c:pt idx="504">
                  <c:v>0.69788194444444496</c:v>
                </c:pt>
              </c:numCache>
            </c:numRef>
          </c:cat>
          <c:val>
            <c:numRef>
              <c:f>'EWP Friday 25.07.14 (2)'!$H$2:$H$507</c:f>
              <c:numCache>
                <c:formatCode>General</c:formatCode>
                <c:ptCount val="506"/>
                <c:pt idx="2">
                  <c:v>25</c:v>
                </c:pt>
                <c:pt idx="3">
                  <c:v>33</c:v>
                </c:pt>
                <c:pt idx="4">
                  <c:v>29</c:v>
                </c:pt>
                <c:pt idx="5">
                  <c:v>23</c:v>
                </c:pt>
                <c:pt idx="6">
                  <c:v>20</c:v>
                </c:pt>
                <c:pt idx="7">
                  <c:v>26</c:v>
                </c:pt>
                <c:pt idx="8">
                  <c:v>22</c:v>
                </c:pt>
                <c:pt idx="9">
                  <c:v>21</c:v>
                </c:pt>
                <c:pt idx="10">
                  <c:v>19</c:v>
                </c:pt>
                <c:pt idx="11">
                  <c:v>19</c:v>
                </c:pt>
                <c:pt idx="12">
                  <c:v>19</c:v>
                </c:pt>
                <c:pt idx="13">
                  <c:v>20</c:v>
                </c:pt>
                <c:pt idx="14">
                  <c:v>19</c:v>
                </c:pt>
                <c:pt idx="15">
                  <c:v>18</c:v>
                </c:pt>
                <c:pt idx="16">
                  <c:v>15</c:v>
                </c:pt>
                <c:pt idx="17">
                  <c:v>15</c:v>
                </c:pt>
                <c:pt idx="18">
                  <c:v>14</c:v>
                </c:pt>
                <c:pt idx="19">
                  <c:v>18</c:v>
                </c:pt>
                <c:pt idx="20">
                  <c:v>18</c:v>
                </c:pt>
                <c:pt idx="21">
                  <c:v>18</c:v>
                </c:pt>
                <c:pt idx="22">
                  <c:v>19</c:v>
                </c:pt>
                <c:pt idx="23">
                  <c:v>19</c:v>
                </c:pt>
                <c:pt idx="24">
                  <c:v>20</c:v>
                </c:pt>
                <c:pt idx="25">
                  <c:v>20</c:v>
                </c:pt>
                <c:pt idx="26">
                  <c:v>23</c:v>
                </c:pt>
                <c:pt idx="27">
                  <c:v>28</c:v>
                </c:pt>
                <c:pt idx="28">
                  <c:v>25</c:v>
                </c:pt>
                <c:pt idx="29">
                  <c:v>25</c:v>
                </c:pt>
                <c:pt idx="30">
                  <c:v>22</c:v>
                </c:pt>
                <c:pt idx="31">
                  <c:v>20</c:v>
                </c:pt>
                <c:pt idx="32">
                  <c:v>23</c:v>
                </c:pt>
                <c:pt idx="33">
                  <c:v>22</c:v>
                </c:pt>
                <c:pt idx="34">
                  <c:v>26</c:v>
                </c:pt>
                <c:pt idx="35">
                  <c:v>21</c:v>
                </c:pt>
                <c:pt idx="36">
                  <c:v>21</c:v>
                </c:pt>
                <c:pt idx="37">
                  <c:v>38</c:v>
                </c:pt>
                <c:pt idx="38">
                  <c:v>42</c:v>
                </c:pt>
                <c:pt idx="39">
                  <c:v>40</c:v>
                </c:pt>
                <c:pt idx="40">
                  <c:v>61</c:v>
                </c:pt>
                <c:pt idx="41">
                  <c:v>47</c:v>
                </c:pt>
                <c:pt idx="42">
                  <c:v>44</c:v>
                </c:pt>
                <c:pt idx="43">
                  <c:v>43</c:v>
                </c:pt>
                <c:pt idx="44">
                  <c:v>56</c:v>
                </c:pt>
                <c:pt idx="45">
                  <c:v>62</c:v>
                </c:pt>
                <c:pt idx="46">
                  <c:v>89</c:v>
                </c:pt>
                <c:pt idx="47">
                  <c:v>86</c:v>
                </c:pt>
                <c:pt idx="48">
                  <c:v>57</c:v>
                </c:pt>
                <c:pt idx="49">
                  <c:v>57</c:v>
                </c:pt>
                <c:pt idx="50">
                  <c:v>57</c:v>
                </c:pt>
                <c:pt idx="51">
                  <c:v>51</c:v>
                </c:pt>
                <c:pt idx="52">
                  <c:v>48</c:v>
                </c:pt>
                <c:pt idx="53">
                  <c:v>47</c:v>
                </c:pt>
                <c:pt idx="54">
                  <c:v>48</c:v>
                </c:pt>
                <c:pt idx="55">
                  <c:v>43</c:v>
                </c:pt>
                <c:pt idx="56">
                  <c:v>41</c:v>
                </c:pt>
                <c:pt idx="57">
                  <c:v>39</c:v>
                </c:pt>
                <c:pt idx="58">
                  <c:v>37</c:v>
                </c:pt>
                <c:pt idx="59">
                  <c:v>33</c:v>
                </c:pt>
                <c:pt idx="60">
                  <c:v>31</c:v>
                </c:pt>
                <c:pt idx="61">
                  <c:v>33</c:v>
                </c:pt>
                <c:pt idx="62">
                  <c:v>31</c:v>
                </c:pt>
                <c:pt idx="63">
                  <c:v>28</c:v>
                </c:pt>
                <c:pt idx="64">
                  <c:v>45</c:v>
                </c:pt>
                <c:pt idx="65">
                  <c:v>43</c:v>
                </c:pt>
                <c:pt idx="66">
                  <c:v>43</c:v>
                </c:pt>
                <c:pt idx="67">
                  <c:v>39</c:v>
                </c:pt>
                <c:pt idx="68">
                  <c:v>39</c:v>
                </c:pt>
                <c:pt idx="69">
                  <c:v>40</c:v>
                </c:pt>
                <c:pt idx="70">
                  <c:v>36</c:v>
                </c:pt>
                <c:pt idx="71">
                  <c:v>36</c:v>
                </c:pt>
                <c:pt idx="72">
                  <c:v>32</c:v>
                </c:pt>
                <c:pt idx="73">
                  <c:v>28</c:v>
                </c:pt>
                <c:pt idx="74">
                  <c:v>29</c:v>
                </c:pt>
                <c:pt idx="75">
                  <c:v>28</c:v>
                </c:pt>
                <c:pt idx="76">
                  <c:v>26</c:v>
                </c:pt>
                <c:pt idx="77">
                  <c:v>33</c:v>
                </c:pt>
                <c:pt idx="78">
                  <c:v>35</c:v>
                </c:pt>
                <c:pt idx="79">
                  <c:v>27</c:v>
                </c:pt>
                <c:pt idx="80">
                  <c:v>29</c:v>
                </c:pt>
                <c:pt idx="81">
                  <c:v>36</c:v>
                </c:pt>
                <c:pt idx="82">
                  <c:v>41</c:v>
                </c:pt>
                <c:pt idx="83">
                  <c:v>40</c:v>
                </c:pt>
                <c:pt idx="84">
                  <c:v>36</c:v>
                </c:pt>
                <c:pt idx="85">
                  <c:v>32</c:v>
                </c:pt>
                <c:pt idx="86">
                  <c:v>27</c:v>
                </c:pt>
                <c:pt idx="87">
                  <c:v>29</c:v>
                </c:pt>
                <c:pt idx="88">
                  <c:v>29</c:v>
                </c:pt>
                <c:pt idx="89">
                  <c:v>23</c:v>
                </c:pt>
                <c:pt idx="90">
                  <c:v>21</c:v>
                </c:pt>
                <c:pt idx="91">
                  <c:v>23</c:v>
                </c:pt>
                <c:pt idx="92">
                  <c:v>24</c:v>
                </c:pt>
                <c:pt idx="93">
                  <c:v>23</c:v>
                </c:pt>
                <c:pt idx="94">
                  <c:v>20</c:v>
                </c:pt>
                <c:pt idx="95">
                  <c:v>21</c:v>
                </c:pt>
                <c:pt idx="96">
                  <c:v>20</c:v>
                </c:pt>
                <c:pt idx="97">
                  <c:v>20</c:v>
                </c:pt>
                <c:pt idx="98">
                  <c:v>20</c:v>
                </c:pt>
                <c:pt idx="99">
                  <c:v>19</c:v>
                </c:pt>
                <c:pt idx="100">
                  <c:v>20</c:v>
                </c:pt>
                <c:pt idx="101">
                  <c:v>18</c:v>
                </c:pt>
                <c:pt idx="102">
                  <c:v>18</c:v>
                </c:pt>
                <c:pt idx="103">
                  <c:v>20</c:v>
                </c:pt>
                <c:pt idx="104">
                  <c:v>20</c:v>
                </c:pt>
                <c:pt idx="105">
                  <c:v>18</c:v>
                </c:pt>
                <c:pt idx="106">
                  <c:v>18</c:v>
                </c:pt>
                <c:pt idx="107">
                  <c:v>20</c:v>
                </c:pt>
                <c:pt idx="108">
                  <c:v>20</c:v>
                </c:pt>
                <c:pt idx="109">
                  <c:v>17</c:v>
                </c:pt>
                <c:pt idx="110">
                  <c:v>19</c:v>
                </c:pt>
                <c:pt idx="111">
                  <c:v>19</c:v>
                </c:pt>
                <c:pt idx="112">
                  <c:v>23</c:v>
                </c:pt>
                <c:pt idx="113">
                  <c:v>23</c:v>
                </c:pt>
                <c:pt idx="114">
                  <c:v>29</c:v>
                </c:pt>
                <c:pt idx="115">
                  <c:v>31</c:v>
                </c:pt>
                <c:pt idx="116">
                  <c:v>29</c:v>
                </c:pt>
                <c:pt idx="117">
                  <c:v>26</c:v>
                </c:pt>
                <c:pt idx="118">
                  <c:v>27</c:v>
                </c:pt>
                <c:pt idx="119">
                  <c:v>27</c:v>
                </c:pt>
                <c:pt idx="120">
                  <c:v>29</c:v>
                </c:pt>
                <c:pt idx="121">
                  <c:v>26</c:v>
                </c:pt>
                <c:pt idx="122">
                  <c:v>25</c:v>
                </c:pt>
                <c:pt idx="123">
                  <c:v>25</c:v>
                </c:pt>
                <c:pt idx="124">
                  <c:v>27</c:v>
                </c:pt>
                <c:pt idx="125">
                  <c:v>27</c:v>
                </c:pt>
                <c:pt idx="126">
                  <c:v>26</c:v>
                </c:pt>
                <c:pt idx="127">
                  <c:v>26</c:v>
                </c:pt>
                <c:pt idx="128">
                  <c:v>27</c:v>
                </c:pt>
                <c:pt idx="129">
                  <c:v>26</c:v>
                </c:pt>
                <c:pt idx="130">
                  <c:v>25</c:v>
                </c:pt>
                <c:pt idx="131">
                  <c:v>24</c:v>
                </c:pt>
                <c:pt idx="132">
                  <c:v>27</c:v>
                </c:pt>
                <c:pt idx="133">
                  <c:v>24</c:v>
                </c:pt>
                <c:pt idx="134">
                  <c:v>23</c:v>
                </c:pt>
                <c:pt idx="135">
                  <c:v>23</c:v>
                </c:pt>
                <c:pt idx="136">
                  <c:v>22</c:v>
                </c:pt>
                <c:pt idx="137">
                  <c:v>23</c:v>
                </c:pt>
                <c:pt idx="138">
                  <c:v>20</c:v>
                </c:pt>
                <c:pt idx="139">
                  <c:v>20</c:v>
                </c:pt>
                <c:pt idx="140">
                  <c:v>23</c:v>
                </c:pt>
                <c:pt idx="141">
                  <c:v>18</c:v>
                </c:pt>
                <c:pt idx="142">
                  <c:v>19</c:v>
                </c:pt>
                <c:pt idx="143">
                  <c:v>18</c:v>
                </c:pt>
                <c:pt idx="144">
                  <c:v>18</c:v>
                </c:pt>
                <c:pt idx="145">
                  <c:v>17</c:v>
                </c:pt>
                <c:pt idx="146">
                  <c:v>19</c:v>
                </c:pt>
                <c:pt idx="147">
                  <c:v>19</c:v>
                </c:pt>
                <c:pt idx="148">
                  <c:v>21</c:v>
                </c:pt>
                <c:pt idx="149">
                  <c:v>21</c:v>
                </c:pt>
                <c:pt idx="150">
                  <c:v>24</c:v>
                </c:pt>
                <c:pt idx="151">
                  <c:v>24</c:v>
                </c:pt>
                <c:pt idx="152">
                  <c:v>21</c:v>
                </c:pt>
                <c:pt idx="153">
                  <c:v>22</c:v>
                </c:pt>
                <c:pt idx="154">
                  <c:v>21</c:v>
                </c:pt>
                <c:pt idx="155">
                  <c:v>24</c:v>
                </c:pt>
                <c:pt idx="156">
                  <c:v>22</c:v>
                </c:pt>
                <c:pt idx="157">
                  <c:v>22</c:v>
                </c:pt>
                <c:pt idx="158">
                  <c:v>21</c:v>
                </c:pt>
                <c:pt idx="159">
                  <c:v>22</c:v>
                </c:pt>
                <c:pt idx="160">
                  <c:v>23</c:v>
                </c:pt>
                <c:pt idx="161">
                  <c:v>23</c:v>
                </c:pt>
                <c:pt idx="162">
                  <c:v>22</c:v>
                </c:pt>
                <c:pt idx="163">
                  <c:v>20</c:v>
                </c:pt>
                <c:pt idx="164">
                  <c:v>21</c:v>
                </c:pt>
                <c:pt idx="165">
                  <c:v>23</c:v>
                </c:pt>
                <c:pt idx="166">
                  <c:v>26</c:v>
                </c:pt>
                <c:pt idx="167">
                  <c:v>26</c:v>
                </c:pt>
                <c:pt idx="168">
                  <c:v>29</c:v>
                </c:pt>
                <c:pt idx="169">
                  <c:v>27</c:v>
                </c:pt>
                <c:pt idx="170">
                  <c:v>26</c:v>
                </c:pt>
                <c:pt idx="171">
                  <c:v>27</c:v>
                </c:pt>
                <c:pt idx="172">
                  <c:v>32</c:v>
                </c:pt>
                <c:pt idx="173">
                  <c:v>26</c:v>
                </c:pt>
                <c:pt idx="174">
                  <c:v>29</c:v>
                </c:pt>
                <c:pt idx="175">
                  <c:v>28</c:v>
                </c:pt>
                <c:pt idx="176">
                  <c:v>25</c:v>
                </c:pt>
                <c:pt idx="177">
                  <c:v>27</c:v>
                </c:pt>
                <c:pt idx="178">
                  <c:v>25</c:v>
                </c:pt>
                <c:pt idx="179">
                  <c:v>23</c:v>
                </c:pt>
                <c:pt idx="180">
                  <c:v>24</c:v>
                </c:pt>
                <c:pt idx="181">
                  <c:v>26</c:v>
                </c:pt>
                <c:pt idx="182">
                  <c:v>22</c:v>
                </c:pt>
                <c:pt idx="183">
                  <c:v>24</c:v>
                </c:pt>
                <c:pt idx="184">
                  <c:v>22</c:v>
                </c:pt>
                <c:pt idx="185">
                  <c:v>22</c:v>
                </c:pt>
                <c:pt idx="186">
                  <c:v>22</c:v>
                </c:pt>
                <c:pt idx="187">
                  <c:v>21</c:v>
                </c:pt>
                <c:pt idx="188">
                  <c:v>22</c:v>
                </c:pt>
                <c:pt idx="189">
                  <c:v>23</c:v>
                </c:pt>
                <c:pt idx="190">
                  <c:v>23</c:v>
                </c:pt>
                <c:pt idx="191">
                  <c:v>23</c:v>
                </c:pt>
                <c:pt idx="192">
                  <c:v>23</c:v>
                </c:pt>
                <c:pt idx="193">
                  <c:v>23</c:v>
                </c:pt>
                <c:pt idx="194">
                  <c:v>22</c:v>
                </c:pt>
                <c:pt idx="195">
                  <c:v>22</c:v>
                </c:pt>
                <c:pt idx="196">
                  <c:v>22</c:v>
                </c:pt>
                <c:pt idx="197">
                  <c:v>24</c:v>
                </c:pt>
                <c:pt idx="198">
                  <c:v>21</c:v>
                </c:pt>
                <c:pt idx="199">
                  <c:v>21</c:v>
                </c:pt>
                <c:pt idx="200">
                  <c:v>23</c:v>
                </c:pt>
                <c:pt idx="201">
                  <c:v>21</c:v>
                </c:pt>
                <c:pt idx="202">
                  <c:v>22</c:v>
                </c:pt>
                <c:pt idx="203">
                  <c:v>22</c:v>
                </c:pt>
                <c:pt idx="204">
                  <c:v>22</c:v>
                </c:pt>
                <c:pt idx="205">
                  <c:v>21</c:v>
                </c:pt>
                <c:pt idx="206">
                  <c:v>21</c:v>
                </c:pt>
                <c:pt idx="207">
                  <c:v>20</c:v>
                </c:pt>
                <c:pt idx="208">
                  <c:v>20</c:v>
                </c:pt>
                <c:pt idx="209">
                  <c:v>21</c:v>
                </c:pt>
                <c:pt idx="210">
                  <c:v>26</c:v>
                </c:pt>
                <c:pt idx="211">
                  <c:v>25</c:v>
                </c:pt>
                <c:pt idx="212">
                  <c:v>27</c:v>
                </c:pt>
                <c:pt idx="213">
                  <c:v>28</c:v>
                </c:pt>
                <c:pt idx="214">
                  <c:v>42</c:v>
                </c:pt>
                <c:pt idx="215">
                  <c:v>37</c:v>
                </c:pt>
                <c:pt idx="216">
                  <c:v>31</c:v>
                </c:pt>
                <c:pt idx="217">
                  <c:v>29</c:v>
                </c:pt>
                <c:pt idx="218">
                  <c:v>27</c:v>
                </c:pt>
                <c:pt idx="219">
                  <c:v>32</c:v>
                </c:pt>
                <c:pt idx="220">
                  <c:v>28</c:v>
                </c:pt>
                <c:pt idx="221">
                  <c:v>31</c:v>
                </c:pt>
                <c:pt idx="222">
                  <c:v>28</c:v>
                </c:pt>
                <c:pt idx="223">
                  <c:v>25</c:v>
                </c:pt>
                <c:pt idx="224">
                  <c:v>25</c:v>
                </c:pt>
                <c:pt idx="225">
                  <c:v>26</c:v>
                </c:pt>
                <c:pt idx="226">
                  <c:v>28</c:v>
                </c:pt>
                <c:pt idx="227">
                  <c:v>29</c:v>
                </c:pt>
                <c:pt idx="228">
                  <c:v>26</c:v>
                </c:pt>
                <c:pt idx="229">
                  <c:v>25</c:v>
                </c:pt>
                <c:pt idx="230">
                  <c:v>23</c:v>
                </c:pt>
                <c:pt idx="231">
                  <c:v>24</c:v>
                </c:pt>
                <c:pt idx="232">
                  <c:v>27</c:v>
                </c:pt>
                <c:pt idx="233">
                  <c:v>23</c:v>
                </c:pt>
                <c:pt idx="234">
                  <c:v>23</c:v>
                </c:pt>
                <c:pt idx="235">
                  <c:v>23</c:v>
                </c:pt>
                <c:pt idx="236">
                  <c:v>24</c:v>
                </c:pt>
                <c:pt idx="237">
                  <c:v>22</c:v>
                </c:pt>
                <c:pt idx="238">
                  <c:v>22</c:v>
                </c:pt>
                <c:pt idx="239">
                  <c:v>22</c:v>
                </c:pt>
                <c:pt idx="240">
                  <c:v>23</c:v>
                </c:pt>
                <c:pt idx="241">
                  <c:v>25</c:v>
                </c:pt>
                <c:pt idx="242">
                  <c:v>25</c:v>
                </c:pt>
                <c:pt idx="243">
                  <c:v>25</c:v>
                </c:pt>
                <c:pt idx="244">
                  <c:v>23</c:v>
                </c:pt>
                <c:pt idx="245">
                  <c:v>24</c:v>
                </c:pt>
                <c:pt idx="246">
                  <c:v>23</c:v>
                </c:pt>
                <c:pt idx="247">
                  <c:v>25</c:v>
                </c:pt>
                <c:pt idx="248">
                  <c:v>25</c:v>
                </c:pt>
                <c:pt idx="249">
                  <c:v>24</c:v>
                </c:pt>
                <c:pt idx="250">
                  <c:v>26</c:v>
                </c:pt>
                <c:pt idx="251">
                  <c:v>25</c:v>
                </c:pt>
                <c:pt idx="252">
                  <c:v>27</c:v>
                </c:pt>
                <c:pt idx="253">
                  <c:v>27</c:v>
                </c:pt>
                <c:pt idx="254">
                  <c:v>30</c:v>
                </c:pt>
                <c:pt idx="255">
                  <c:v>30</c:v>
                </c:pt>
                <c:pt idx="256">
                  <c:v>26</c:v>
                </c:pt>
                <c:pt idx="257">
                  <c:v>31</c:v>
                </c:pt>
                <c:pt idx="258">
                  <c:v>29</c:v>
                </c:pt>
                <c:pt idx="259">
                  <c:v>29</c:v>
                </c:pt>
                <c:pt idx="260">
                  <c:v>28</c:v>
                </c:pt>
                <c:pt idx="261">
                  <c:v>29</c:v>
                </c:pt>
                <c:pt idx="262">
                  <c:v>26</c:v>
                </c:pt>
                <c:pt idx="263">
                  <c:v>34</c:v>
                </c:pt>
                <c:pt idx="264">
                  <c:v>35</c:v>
                </c:pt>
                <c:pt idx="265">
                  <c:v>30</c:v>
                </c:pt>
                <c:pt idx="266">
                  <c:v>30</c:v>
                </c:pt>
                <c:pt idx="267">
                  <c:v>29</c:v>
                </c:pt>
                <c:pt idx="268">
                  <c:v>30</c:v>
                </c:pt>
                <c:pt idx="269">
                  <c:v>27</c:v>
                </c:pt>
                <c:pt idx="270">
                  <c:v>27</c:v>
                </c:pt>
                <c:pt idx="271">
                  <c:v>30</c:v>
                </c:pt>
                <c:pt idx="272">
                  <c:v>27</c:v>
                </c:pt>
                <c:pt idx="273">
                  <c:v>29</c:v>
                </c:pt>
                <c:pt idx="274">
                  <c:v>27</c:v>
                </c:pt>
                <c:pt idx="275">
                  <c:v>27</c:v>
                </c:pt>
                <c:pt idx="276">
                  <c:v>28</c:v>
                </c:pt>
                <c:pt idx="277">
                  <c:v>26</c:v>
                </c:pt>
                <c:pt idx="278">
                  <c:v>27</c:v>
                </c:pt>
                <c:pt idx="279">
                  <c:v>25</c:v>
                </c:pt>
                <c:pt idx="280">
                  <c:v>29</c:v>
                </c:pt>
                <c:pt idx="281">
                  <c:v>28</c:v>
                </c:pt>
                <c:pt idx="282">
                  <c:v>28</c:v>
                </c:pt>
                <c:pt idx="283">
                  <c:v>30</c:v>
                </c:pt>
                <c:pt idx="284">
                  <c:v>26</c:v>
                </c:pt>
                <c:pt idx="285">
                  <c:v>29</c:v>
                </c:pt>
                <c:pt idx="286">
                  <c:v>29</c:v>
                </c:pt>
                <c:pt idx="287">
                  <c:v>28</c:v>
                </c:pt>
                <c:pt idx="288">
                  <c:v>26</c:v>
                </c:pt>
                <c:pt idx="289">
                  <c:v>26</c:v>
                </c:pt>
                <c:pt idx="290">
                  <c:v>25</c:v>
                </c:pt>
                <c:pt idx="291">
                  <c:v>26</c:v>
                </c:pt>
                <c:pt idx="292">
                  <c:v>32</c:v>
                </c:pt>
                <c:pt idx="293">
                  <c:v>30</c:v>
                </c:pt>
                <c:pt idx="294">
                  <c:v>29</c:v>
                </c:pt>
                <c:pt idx="295">
                  <c:v>27</c:v>
                </c:pt>
                <c:pt idx="296">
                  <c:v>27</c:v>
                </c:pt>
                <c:pt idx="297">
                  <c:v>28</c:v>
                </c:pt>
                <c:pt idx="298">
                  <c:v>31</c:v>
                </c:pt>
                <c:pt idx="299">
                  <c:v>32</c:v>
                </c:pt>
                <c:pt idx="300">
                  <c:v>32</c:v>
                </c:pt>
                <c:pt idx="301">
                  <c:v>34</c:v>
                </c:pt>
                <c:pt idx="302">
                  <c:v>28</c:v>
                </c:pt>
                <c:pt idx="303">
                  <c:v>29</c:v>
                </c:pt>
                <c:pt idx="304">
                  <c:v>28</c:v>
                </c:pt>
                <c:pt idx="305">
                  <c:v>29</c:v>
                </c:pt>
                <c:pt idx="306">
                  <c:v>32</c:v>
                </c:pt>
                <c:pt idx="307">
                  <c:v>34</c:v>
                </c:pt>
                <c:pt idx="308">
                  <c:v>31</c:v>
                </c:pt>
                <c:pt idx="309">
                  <c:v>28</c:v>
                </c:pt>
                <c:pt idx="310">
                  <c:v>28</c:v>
                </c:pt>
                <c:pt idx="311">
                  <c:v>29</c:v>
                </c:pt>
                <c:pt idx="312">
                  <c:v>28</c:v>
                </c:pt>
                <c:pt idx="313">
                  <c:v>26</c:v>
                </c:pt>
                <c:pt idx="314">
                  <c:v>28</c:v>
                </c:pt>
                <c:pt idx="315">
                  <c:v>26</c:v>
                </c:pt>
                <c:pt idx="316">
                  <c:v>25</c:v>
                </c:pt>
                <c:pt idx="317">
                  <c:v>27</c:v>
                </c:pt>
                <c:pt idx="318">
                  <c:v>27</c:v>
                </c:pt>
                <c:pt idx="319">
                  <c:v>23</c:v>
                </c:pt>
                <c:pt idx="320">
                  <c:v>24</c:v>
                </c:pt>
                <c:pt idx="321">
                  <c:v>26</c:v>
                </c:pt>
                <c:pt idx="322">
                  <c:v>24</c:v>
                </c:pt>
                <c:pt idx="323">
                  <c:v>24</c:v>
                </c:pt>
                <c:pt idx="324">
                  <c:v>24</c:v>
                </c:pt>
                <c:pt idx="325">
                  <c:v>25</c:v>
                </c:pt>
                <c:pt idx="326">
                  <c:v>26</c:v>
                </c:pt>
                <c:pt idx="327">
                  <c:v>25</c:v>
                </c:pt>
                <c:pt idx="328">
                  <c:v>25</c:v>
                </c:pt>
                <c:pt idx="329">
                  <c:v>27</c:v>
                </c:pt>
                <c:pt idx="330">
                  <c:v>30</c:v>
                </c:pt>
                <c:pt idx="331">
                  <c:v>29</c:v>
                </c:pt>
                <c:pt idx="332">
                  <c:v>34</c:v>
                </c:pt>
                <c:pt idx="333">
                  <c:v>32</c:v>
                </c:pt>
                <c:pt idx="334">
                  <c:v>32</c:v>
                </c:pt>
                <c:pt idx="335">
                  <c:v>41</c:v>
                </c:pt>
                <c:pt idx="336">
                  <c:v>46</c:v>
                </c:pt>
                <c:pt idx="337">
                  <c:v>46</c:v>
                </c:pt>
                <c:pt idx="338">
                  <c:v>48</c:v>
                </c:pt>
                <c:pt idx="339">
                  <c:v>47</c:v>
                </c:pt>
                <c:pt idx="340">
                  <c:v>44</c:v>
                </c:pt>
                <c:pt idx="341">
                  <c:v>40</c:v>
                </c:pt>
                <c:pt idx="342">
                  <c:v>40</c:v>
                </c:pt>
                <c:pt idx="343">
                  <c:v>40</c:v>
                </c:pt>
                <c:pt idx="344">
                  <c:v>73</c:v>
                </c:pt>
                <c:pt idx="345">
                  <c:v>67</c:v>
                </c:pt>
                <c:pt idx="346">
                  <c:v>59</c:v>
                </c:pt>
                <c:pt idx="347">
                  <c:v>61</c:v>
                </c:pt>
                <c:pt idx="348">
                  <c:v>45</c:v>
                </c:pt>
                <c:pt idx="349">
                  <c:v>46</c:v>
                </c:pt>
                <c:pt idx="350">
                  <c:v>39</c:v>
                </c:pt>
                <c:pt idx="351">
                  <c:v>41</c:v>
                </c:pt>
                <c:pt idx="352">
                  <c:v>39</c:v>
                </c:pt>
                <c:pt idx="353">
                  <c:v>36</c:v>
                </c:pt>
                <c:pt idx="354">
                  <c:v>36</c:v>
                </c:pt>
                <c:pt idx="355">
                  <c:v>34</c:v>
                </c:pt>
                <c:pt idx="356">
                  <c:v>33</c:v>
                </c:pt>
                <c:pt idx="357">
                  <c:v>35</c:v>
                </c:pt>
                <c:pt idx="358">
                  <c:v>33</c:v>
                </c:pt>
                <c:pt idx="359">
                  <c:v>38</c:v>
                </c:pt>
                <c:pt idx="360">
                  <c:v>36</c:v>
                </c:pt>
                <c:pt idx="361">
                  <c:v>37</c:v>
                </c:pt>
                <c:pt idx="362">
                  <c:v>37</c:v>
                </c:pt>
                <c:pt idx="363">
                  <c:v>34</c:v>
                </c:pt>
                <c:pt idx="364">
                  <c:v>32</c:v>
                </c:pt>
                <c:pt idx="365">
                  <c:v>32</c:v>
                </c:pt>
                <c:pt idx="366">
                  <c:v>30</c:v>
                </c:pt>
                <c:pt idx="367">
                  <c:v>30</c:v>
                </c:pt>
                <c:pt idx="368">
                  <c:v>29</c:v>
                </c:pt>
                <c:pt idx="369">
                  <c:v>30</c:v>
                </c:pt>
                <c:pt idx="370">
                  <c:v>30</c:v>
                </c:pt>
                <c:pt idx="371">
                  <c:v>30</c:v>
                </c:pt>
                <c:pt idx="372">
                  <c:v>28</c:v>
                </c:pt>
                <c:pt idx="373">
                  <c:v>32</c:v>
                </c:pt>
                <c:pt idx="374">
                  <c:v>31</c:v>
                </c:pt>
                <c:pt idx="375">
                  <c:v>29</c:v>
                </c:pt>
                <c:pt idx="376">
                  <c:v>30</c:v>
                </c:pt>
                <c:pt idx="377">
                  <c:v>30</c:v>
                </c:pt>
                <c:pt idx="378">
                  <c:v>30</c:v>
                </c:pt>
                <c:pt idx="379">
                  <c:v>29</c:v>
                </c:pt>
                <c:pt idx="380">
                  <c:v>29</c:v>
                </c:pt>
                <c:pt idx="381">
                  <c:v>28</c:v>
                </c:pt>
                <c:pt idx="382">
                  <c:v>28</c:v>
                </c:pt>
                <c:pt idx="383">
                  <c:v>26</c:v>
                </c:pt>
                <c:pt idx="384">
                  <c:v>25</c:v>
                </c:pt>
                <c:pt idx="385">
                  <c:v>26</c:v>
                </c:pt>
                <c:pt idx="386">
                  <c:v>29</c:v>
                </c:pt>
                <c:pt idx="387">
                  <c:v>26</c:v>
                </c:pt>
                <c:pt idx="388">
                  <c:v>26</c:v>
                </c:pt>
                <c:pt idx="389">
                  <c:v>25</c:v>
                </c:pt>
                <c:pt idx="390">
                  <c:v>25</c:v>
                </c:pt>
                <c:pt idx="391">
                  <c:v>25</c:v>
                </c:pt>
                <c:pt idx="392">
                  <c:v>26</c:v>
                </c:pt>
                <c:pt idx="393">
                  <c:v>25</c:v>
                </c:pt>
                <c:pt idx="394">
                  <c:v>27</c:v>
                </c:pt>
                <c:pt idx="395">
                  <c:v>24</c:v>
                </c:pt>
                <c:pt idx="396">
                  <c:v>24</c:v>
                </c:pt>
                <c:pt idx="397">
                  <c:v>25</c:v>
                </c:pt>
                <c:pt idx="398">
                  <c:v>25</c:v>
                </c:pt>
                <c:pt idx="399">
                  <c:v>30</c:v>
                </c:pt>
                <c:pt idx="400">
                  <c:v>29</c:v>
                </c:pt>
                <c:pt idx="401">
                  <c:v>28</c:v>
                </c:pt>
                <c:pt idx="402">
                  <c:v>25</c:v>
                </c:pt>
                <c:pt idx="403">
                  <c:v>25</c:v>
                </c:pt>
                <c:pt idx="404">
                  <c:v>26</c:v>
                </c:pt>
                <c:pt idx="405">
                  <c:v>26</c:v>
                </c:pt>
                <c:pt idx="406">
                  <c:v>24</c:v>
                </c:pt>
                <c:pt idx="407">
                  <c:v>24</c:v>
                </c:pt>
                <c:pt idx="408">
                  <c:v>23</c:v>
                </c:pt>
                <c:pt idx="409">
                  <c:v>24</c:v>
                </c:pt>
                <c:pt idx="410">
                  <c:v>25</c:v>
                </c:pt>
                <c:pt idx="411">
                  <c:v>24</c:v>
                </c:pt>
                <c:pt idx="412">
                  <c:v>24</c:v>
                </c:pt>
                <c:pt idx="413">
                  <c:v>23</c:v>
                </c:pt>
                <c:pt idx="414">
                  <c:v>24</c:v>
                </c:pt>
                <c:pt idx="415">
                  <c:v>23</c:v>
                </c:pt>
                <c:pt idx="416">
                  <c:v>24</c:v>
                </c:pt>
                <c:pt idx="417">
                  <c:v>23</c:v>
                </c:pt>
                <c:pt idx="418">
                  <c:v>22</c:v>
                </c:pt>
                <c:pt idx="419">
                  <c:v>23</c:v>
                </c:pt>
                <c:pt idx="420">
                  <c:v>23</c:v>
                </c:pt>
                <c:pt idx="421">
                  <c:v>22</c:v>
                </c:pt>
                <c:pt idx="422">
                  <c:v>22</c:v>
                </c:pt>
                <c:pt idx="423">
                  <c:v>20</c:v>
                </c:pt>
                <c:pt idx="424">
                  <c:v>22</c:v>
                </c:pt>
                <c:pt idx="425">
                  <c:v>22</c:v>
                </c:pt>
                <c:pt idx="426">
                  <c:v>21</c:v>
                </c:pt>
                <c:pt idx="427">
                  <c:v>23</c:v>
                </c:pt>
                <c:pt idx="428">
                  <c:v>23</c:v>
                </c:pt>
                <c:pt idx="429">
                  <c:v>22</c:v>
                </c:pt>
                <c:pt idx="430">
                  <c:v>24</c:v>
                </c:pt>
                <c:pt idx="431">
                  <c:v>22</c:v>
                </c:pt>
                <c:pt idx="432">
                  <c:v>21</c:v>
                </c:pt>
                <c:pt idx="433">
                  <c:v>20</c:v>
                </c:pt>
                <c:pt idx="434">
                  <c:v>20</c:v>
                </c:pt>
                <c:pt idx="435">
                  <c:v>22</c:v>
                </c:pt>
                <c:pt idx="436">
                  <c:v>26</c:v>
                </c:pt>
                <c:pt idx="437">
                  <c:v>25</c:v>
                </c:pt>
                <c:pt idx="438">
                  <c:v>28</c:v>
                </c:pt>
                <c:pt idx="439">
                  <c:v>24</c:v>
                </c:pt>
                <c:pt idx="440">
                  <c:v>29</c:v>
                </c:pt>
                <c:pt idx="441">
                  <c:v>30</c:v>
                </c:pt>
                <c:pt idx="442">
                  <c:v>27</c:v>
                </c:pt>
                <c:pt idx="443">
                  <c:v>29</c:v>
                </c:pt>
                <c:pt idx="444">
                  <c:v>33</c:v>
                </c:pt>
                <c:pt idx="445">
                  <c:v>30</c:v>
                </c:pt>
                <c:pt idx="446">
                  <c:v>29</c:v>
                </c:pt>
                <c:pt idx="447">
                  <c:v>29</c:v>
                </c:pt>
                <c:pt idx="448">
                  <c:v>29</c:v>
                </c:pt>
                <c:pt idx="449">
                  <c:v>29</c:v>
                </c:pt>
                <c:pt idx="450">
                  <c:v>29</c:v>
                </c:pt>
                <c:pt idx="451">
                  <c:v>28</c:v>
                </c:pt>
                <c:pt idx="452">
                  <c:v>25</c:v>
                </c:pt>
                <c:pt idx="453">
                  <c:v>24</c:v>
                </c:pt>
                <c:pt idx="454">
                  <c:v>24</c:v>
                </c:pt>
                <c:pt idx="455">
                  <c:v>24</c:v>
                </c:pt>
                <c:pt idx="456">
                  <c:v>27</c:v>
                </c:pt>
                <c:pt idx="457">
                  <c:v>25</c:v>
                </c:pt>
                <c:pt idx="458">
                  <c:v>23</c:v>
                </c:pt>
                <c:pt idx="459">
                  <c:v>24</c:v>
                </c:pt>
                <c:pt idx="460">
                  <c:v>23</c:v>
                </c:pt>
                <c:pt idx="461">
                  <c:v>22</c:v>
                </c:pt>
                <c:pt idx="462">
                  <c:v>23</c:v>
                </c:pt>
                <c:pt idx="463">
                  <c:v>24</c:v>
                </c:pt>
                <c:pt idx="464">
                  <c:v>23</c:v>
                </c:pt>
                <c:pt idx="465">
                  <c:v>24</c:v>
                </c:pt>
                <c:pt idx="466">
                  <c:v>23</c:v>
                </c:pt>
                <c:pt idx="467">
                  <c:v>23</c:v>
                </c:pt>
                <c:pt idx="468">
                  <c:v>22</c:v>
                </c:pt>
                <c:pt idx="469">
                  <c:v>23</c:v>
                </c:pt>
                <c:pt idx="470">
                  <c:v>25</c:v>
                </c:pt>
                <c:pt idx="471">
                  <c:v>23</c:v>
                </c:pt>
                <c:pt idx="472">
                  <c:v>22</c:v>
                </c:pt>
                <c:pt idx="473">
                  <c:v>23</c:v>
                </c:pt>
                <c:pt idx="474">
                  <c:v>24</c:v>
                </c:pt>
                <c:pt idx="475">
                  <c:v>24</c:v>
                </c:pt>
                <c:pt idx="476">
                  <c:v>22</c:v>
                </c:pt>
                <c:pt idx="477">
                  <c:v>23</c:v>
                </c:pt>
                <c:pt idx="478">
                  <c:v>22</c:v>
                </c:pt>
                <c:pt idx="479">
                  <c:v>21</c:v>
                </c:pt>
                <c:pt idx="480">
                  <c:v>22</c:v>
                </c:pt>
                <c:pt idx="481">
                  <c:v>23</c:v>
                </c:pt>
                <c:pt idx="482">
                  <c:v>22</c:v>
                </c:pt>
                <c:pt idx="483">
                  <c:v>23</c:v>
                </c:pt>
                <c:pt idx="484">
                  <c:v>22</c:v>
                </c:pt>
                <c:pt idx="485">
                  <c:v>21</c:v>
                </c:pt>
                <c:pt idx="486">
                  <c:v>21</c:v>
                </c:pt>
                <c:pt idx="487">
                  <c:v>22</c:v>
                </c:pt>
                <c:pt idx="488">
                  <c:v>21</c:v>
                </c:pt>
                <c:pt idx="489">
                  <c:v>22</c:v>
                </c:pt>
                <c:pt idx="490">
                  <c:v>21</c:v>
                </c:pt>
                <c:pt idx="491">
                  <c:v>20</c:v>
                </c:pt>
                <c:pt idx="492">
                  <c:v>22</c:v>
                </c:pt>
                <c:pt idx="493">
                  <c:v>22</c:v>
                </c:pt>
                <c:pt idx="494">
                  <c:v>22</c:v>
                </c:pt>
                <c:pt idx="495">
                  <c:v>21</c:v>
                </c:pt>
                <c:pt idx="496">
                  <c:v>22</c:v>
                </c:pt>
                <c:pt idx="497">
                  <c:v>22</c:v>
                </c:pt>
                <c:pt idx="498">
                  <c:v>21</c:v>
                </c:pt>
                <c:pt idx="499">
                  <c:v>21</c:v>
                </c:pt>
                <c:pt idx="500">
                  <c:v>23</c:v>
                </c:pt>
                <c:pt idx="501">
                  <c:v>22</c:v>
                </c:pt>
                <c:pt idx="502">
                  <c:v>21</c:v>
                </c:pt>
                <c:pt idx="503">
                  <c:v>20</c:v>
                </c:pt>
                <c:pt idx="504">
                  <c:v>20</c:v>
                </c:pt>
                <c:pt idx="505">
                  <c:v>22</c:v>
                </c:pt>
              </c:numCache>
            </c:numRef>
          </c:val>
          <c:smooth val="0"/>
        </c:ser>
        <c:ser>
          <c:idx val="2"/>
          <c:order val="2"/>
          <c:tx>
            <c:strRef>
              <c:f>'EWP Friday 25.07.14 (2)'!#REF!</c:f>
              <c:strCache>
                <c:ptCount val="1"/>
                <c:pt idx="0">
                  <c:v>#REF!</c:v>
                </c:pt>
              </c:strCache>
            </c:strRef>
          </c:tx>
          <c:spPr>
            <a:ln>
              <a:solidFill>
                <a:sysClr val="windowText" lastClr="000000"/>
              </a:solidFill>
              <a:prstDash val="dash"/>
            </a:ln>
          </c:spPr>
          <c:marker>
            <c:symbol val="none"/>
          </c:marker>
          <c:cat>
            <c:numRef>
              <c:f>'EWP Friday 25.07.14 (2)'!$B$2:$B$507</c:f>
              <c:numCache>
                <c:formatCode>h:mm</c:formatCode>
                <c:ptCount val="506"/>
                <c:pt idx="0">
                  <c:v>0.34788194444444498</c:v>
                </c:pt>
                <c:pt idx="1">
                  <c:v>0.34857638888888898</c:v>
                </c:pt>
                <c:pt idx="2">
                  <c:v>0.34927083333333298</c:v>
                </c:pt>
                <c:pt idx="3">
                  <c:v>0.34996527777777803</c:v>
                </c:pt>
                <c:pt idx="4">
                  <c:v>0.35065972222222203</c:v>
                </c:pt>
                <c:pt idx="5">
                  <c:v>0.35135416666666702</c:v>
                </c:pt>
                <c:pt idx="6">
                  <c:v>0.35204861111111102</c:v>
                </c:pt>
                <c:pt idx="7">
                  <c:v>0.35274305555555502</c:v>
                </c:pt>
                <c:pt idx="8">
                  <c:v>0.35343750000000002</c:v>
                </c:pt>
                <c:pt idx="9">
                  <c:v>0.35413194444444401</c:v>
                </c:pt>
                <c:pt idx="10">
                  <c:v>0.35482638888888901</c:v>
                </c:pt>
                <c:pt idx="11">
                  <c:v>0.35552083333333301</c:v>
                </c:pt>
                <c:pt idx="12">
                  <c:v>0.35621527777777801</c:v>
                </c:pt>
                <c:pt idx="13">
                  <c:v>0.356909722222222</c:v>
                </c:pt>
                <c:pt idx="14">
                  <c:v>0.357604166666667</c:v>
                </c:pt>
                <c:pt idx="15">
                  <c:v>0.358298611111111</c:v>
                </c:pt>
                <c:pt idx="16">
                  <c:v>0.358993055555555</c:v>
                </c:pt>
                <c:pt idx="17">
                  <c:v>0.35968749999999999</c:v>
                </c:pt>
                <c:pt idx="18">
                  <c:v>0.36038194444444399</c:v>
                </c:pt>
                <c:pt idx="19">
                  <c:v>0.36107638888888899</c:v>
                </c:pt>
                <c:pt idx="20">
                  <c:v>0.36177083333333299</c:v>
                </c:pt>
                <c:pt idx="21">
                  <c:v>0.36246527777777798</c:v>
                </c:pt>
                <c:pt idx="22">
                  <c:v>0.36315972222222198</c:v>
                </c:pt>
                <c:pt idx="23">
                  <c:v>0.36385416666666698</c:v>
                </c:pt>
                <c:pt idx="24">
                  <c:v>0.36454861111111098</c:v>
                </c:pt>
                <c:pt idx="25">
                  <c:v>0.36524305555555497</c:v>
                </c:pt>
                <c:pt idx="26">
                  <c:v>0.36593750000000003</c:v>
                </c:pt>
                <c:pt idx="27">
                  <c:v>0.36663194444444402</c:v>
                </c:pt>
                <c:pt idx="28">
                  <c:v>0.36732638888888902</c:v>
                </c:pt>
                <c:pt idx="29">
                  <c:v>0.36802083333333302</c:v>
                </c:pt>
                <c:pt idx="30">
                  <c:v>0.36871527777777802</c:v>
                </c:pt>
                <c:pt idx="31">
                  <c:v>0.36940972222222201</c:v>
                </c:pt>
                <c:pt idx="32">
                  <c:v>0.37010416666666701</c:v>
                </c:pt>
                <c:pt idx="33">
                  <c:v>0.37079861111111101</c:v>
                </c:pt>
                <c:pt idx="34">
                  <c:v>0.37149305555555601</c:v>
                </c:pt>
                <c:pt idx="35">
                  <c:v>0.3721875</c:v>
                </c:pt>
                <c:pt idx="36">
                  <c:v>0.372881944444445</c:v>
                </c:pt>
                <c:pt idx="37">
                  <c:v>0.373576388888889</c:v>
                </c:pt>
                <c:pt idx="38">
                  <c:v>0.374270833333333</c:v>
                </c:pt>
                <c:pt idx="39">
                  <c:v>0.37496527777777799</c:v>
                </c:pt>
                <c:pt idx="40">
                  <c:v>0.37565972222222199</c:v>
                </c:pt>
                <c:pt idx="41">
                  <c:v>0.37635416666666699</c:v>
                </c:pt>
                <c:pt idx="42">
                  <c:v>0.37704861111111099</c:v>
                </c:pt>
                <c:pt idx="43">
                  <c:v>0.37774305555555598</c:v>
                </c:pt>
                <c:pt idx="44">
                  <c:v>0.37843749999999998</c:v>
                </c:pt>
                <c:pt idx="45">
                  <c:v>0.37913194444444398</c:v>
                </c:pt>
                <c:pt idx="46">
                  <c:v>0.37982638888888898</c:v>
                </c:pt>
                <c:pt idx="47">
                  <c:v>0.38052083333333298</c:v>
                </c:pt>
                <c:pt idx="48">
                  <c:v>0.38121527777777803</c:v>
                </c:pt>
                <c:pt idx="49">
                  <c:v>0.38190972222222203</c:v>
                </c:pt>
                <c:pt idx="50">
                  <c:v>0.38260416666666702</c:v>
                </c:pt>
                <c:pt idx="51">
                  <c:v>0.38329861111111102</c:v>
                </c:pt>
                <c:pt idx="52">
                  <c:v>0.38399305555555502</c:v>
                </c:pt>
                <c:pt idx="53">
                  <c:v>0.38468750000000002</c:v>
                </c:pt>
                <c:pt idx="54">
                  <c:v>0.38538194444444501</c:v>
                </c:pt>
                <c:pt idx="55">
                  <c:v>0.38607638888888901</c:v>
                </c:pt>
                <c:pt idx="56">
                  <c:v>0.38677083333333301</c:v>
                </c:pt>
                <c:pt idx="57">
                  <c:v>0.38746527777777801</c:v>
                </c:pt>
                <c:pt idx="58">
                  <c:v>0.388159722222222</c:v>
                </c:pt>
                <c:pt idx="59">
                  <c:v>0.388854166666667</c:v>
                </c:pt>
                <c:pt idx="60">
                  <c:v>0.389548611111111</c:v>
                </c:pt>
                <c:pt idx="61">
                  <c:v>0.390243055555555</c:v>
                </c:pt>
                <c:pt idx="62">
                  <c:v>0.39093749999999999</c:v>
                </c:pt>
                <c:pt idx="63">
                  <c:v>0.39163194444444399</c:v>
                </c:pt>
                <c:pt idx="64">
                  <c:v>0.39232638888888899</c:v>
                </c:pt>
                <c:pt idx="65">
                  <c:v>0.39302083333333299</c:v>
                </c:pt>
                <c:pt idx="66">
                  <c:v>0.39371527777777798</c:v>
                </c:pt>
                <c:pt idx="67">
                  <c:v>0.39440972222222198</c:v>
                </c:pt>
                <c:pt idx="68">
                  <c:v>0.39510416666666698</c:v>
                </c:pt>
                <c:pt idx="69">
                  <c:v>0.39579861111111098</c:v>
                </c:pt>
                <c:pt idx="70">
                  <c:v>0.39649305555555597</c:v>
                </c:pt>
                <c:pt idx="71">
                  <c:v>0.39718750000000003</c:v>
                </c:pt>
                <c:pt idx="72">
                  <c:v>0.39788194444444402</c:v>
                </c:pt>
                <c:pt idx="73">
                  <c:v>0.39857638888888902</c:v>
                </c:pt>
                <c:pt idx="74">
                  <c:v>0.39927083333333302</c:v>
                </c:pt>
                <c:pt idx="75">
                  <c:v>0.39996527777777802</c:v>
                </c:pt>
                <c:pt idx="76">
                  <c:v>0.40065972222222201</c:v>
                </c:pt>
                <c:pt idx="77">
                  <c:v>0.40135416666666701</c:v>
                </c:pt>
                <c:pt idx="78">
                  <c:v>0.40204861111111101</c:v>
                </c:pt>
                <c:pt idx="79">
                  <c:v>0.40274305555555501</c:v>
                </c:pt>
                <c:pt idx="80">
                  <c:v>0.4034375</c:v>
                </c:pt>
                <c:pt idx="81">
                  <c:v>0.404131944444444</c:v>
                </c:pt>
                <c:pt idx="82">
                  <c:v>0.404826388888889</c:v>
                </c:pt>
                <c:pt idx="83">
                  <c:v>0.405520833333333</c:v>
                </c:pt>
                <c:pt idx="84">
                  <c:v>0.40621527777777799</c:v>
                </c:pt>
                <c:pt idx="85">
                  <c:v>0.40690972222222199</c:v>
                </c:pt>
                <c:pt idx="86">
                  <c:v>0.40760416666666699</c:v>
                </c:pt>
                <c:pt idx="87">
                  <c:v>0.40829861111111099</c:v>
                </c:pt>
                <c:pt idx="88">
                  <c:v>0.40899305555555598</c:v>
                </c:pt>
                <c:pt idx="89">
                  <c:v>0.40968749999999998</c:v>
                </c:pt>
                <c:pt idx="90">
                  <c:v>0.41038194444444498</c:v>
                </c:pt>
                <c:pt idx="91">
                  <c:v>0.41107638888888898</c:v>
                </c:pt>
                <c:pt idx="92">
                  <c:v>0.41177083333333298</c:v>
                </c:pt>
                <c:pt idx="93">
                  <c:v>0.41246527777777803</c:v>
                </c:pt>
                <c:pt idx="94">
                  <c:v>0.41315972222222203</c:v>
                </c:pt>
                <c:pt idx="95">
                  <c:v>0.41385416666666702</c:v>
                </c:pt>
                <c:pt idx="96">
                  <c:v>0.41454861111111102</c:v>
                </c:pt>
                <c:pt idx="97">
                  <c:v>0.41524305555555502</c:v>
                </c:pt>
                <c:pt idx="98">
                  <c:v>0.41593750000000002</c:v>
                </c:pt>
                <c:pt idx="99">
                  <c:v>0.41663194444444401</c:v>
                </c:pt>
                <c:pt idx="100">
                  <c:v>0.41732638888888901</c:v>
                </c:pt>
                <c:pt idx="101">
                  <c:v>0.41802083333333301</c:v>
                </c:pt>
                <c:pt idx="102">
                  <c:v>0.41871527777777801</c:v>
                </c:pt>
                <c:pt idx="103">
                  <c:v>0.419409722222222</c:v>
                </c:pt>
                <c:pt idx="104">
                  <c:v>0.420104166666667</c:v>
                </c:pt>
                <c:pt idx="105">
                  <c:v>0.420798611111111</c:v>
                </c:pt>
                <c:pt idx="106">
                  <c:v>0.421493055555556</c:v>
                </c:pt>
                <c:pt idx="107">
                  <c:v>0.42218749999999999</c:v>
                </c:pt>
                <c:pt idx="108">
                  <c:v>0.42288194444444499</c:v>
                </c:pt>
                <c:pt idx="109">
                  <c:v>0.42357638888888899</c:v>
                </c:pt>
                <c:pt idx="110">
                  <c:v>0.42427083333333299</c:v>
                </c:pt>
                <c:pt idx="111">
                  <c:v>0.42496527777777798</c:v>
                </c:pt>
                <c:pt idx="112">
                  <c:v>0.42565972222222198</c:v>
                </c:pt>
                <c:pt idx="113">
                  <c:v>0.42635416666666698</c:v>
                </c:pt>
                <c:pt idx="114">
                  <c:v>0.42704861111111098</c:v>
                </c:pt>
                <c:pt idx="115">
                  <c:v>0.42774305555555597</c:v>
                </c:pt>
                <c:pt idx="116">
                  <c:v>0.42843750000000003</c:v>
                </c:pt>
                <c:pt idx="117">
                  <c:v>0.42913194444444402</c:v>
                </c:pt>
                <c:pt idx="118">
                  <c:v>0.42982638888888902</c:v>
                </c:pt>
                <c:pt idx="119">
                  <c:v>0.43052083333333302</c:v>
                </c:pt>
                <c:pt idx="120">
                  <c:v>0.43121527777777802</c:v>
                </c:pt>
                <c:pt idx="121">
                  <c:v>0.43190972222222201</c:v>
                </c:pt>
                <c:pt idx="122">
                  <c:v>0.43260416666666701</c:v>
                </c:pt>
                <c:pt idx="123">
                  <c:v>0.43329861111111101</c:v>
                </c:pt>
                <c:pt idx="124">
                  <c:v>0.43399305555555601</c:v>
                </c:pt>
                <c:pt idx="125">
                  <c:v>0.4346875</c:v>
                </c:pt>
                <c:pt idx="126">
                  <c:v>0.435381944444445</c:v>
                </c:pt>
                <c:pt idx="127">
                  <c:v>0.436076388888889</c:v>
                </c:pt>
                <c:pt idx="128">
                  <c:v>0.436770833333333</c:v>
                </c:pt>
                <c:pt idx="129">
                  <c:v>0.43746527777777799</c:v>
                </c:pt>
                <c:pt idx="130">
                  <c:v>0.43815972222222199</c:v>
                </c:pt>
                <c:pt idx="131">
                  <c:v>0.43885416666666699</c:v>
                </c:pt>
                <c:pt idx="132">
                  <c:v>0.43954861111111099</c:v>
                </c:pt>
                <c:pt idx="133">
                  <c:v>0.44024305555555598</c:v>
                </c:pt>
                <c:pt idx="134">
                  <c:v>0.44093749999999998</c:v>
                </c:pt>
                <c:pt idx="135">
                  <c:v>0.44163194444444398</c:v>
                </c:pt>
                <c:pt idx="136">
                  <c:v>0.44232638888888898</c:v>
                </c:pt>
                <c:pt idx="137">
                  <c:v>0.44302083333333298</c:v>
                </c:pt>
                <c:pt idx="138">
                  <c:v>0.44371527777777803</c:v>
                </c:pt>
                <c:pt idx="139">
                  <c:v>0.44440972222222203</c:v>
                </c:pt>
                <c:pt idx="140">
                  <c:v>0.44510416666666702</c:v>
                </c:pt>
                <c:pt idx="141">
                  <c:v>0.44579861111111102</c:v>
                </c:pt>
                <c:pt idx="142">
                  <c:v>0.44649305555555602</c:v>
                </c:pt>
                <c:pt idx="143">
                  <c:v>0.44718750000000002</c:v>
                </c:pt>
                <c:pt idx="144">
                  <c:v>0.44788194444444501</c:v>
                </c:pt>
                <c:pt idx="145">
                  <c:v>0.44857638888888901</c:v>
                </c:pt>
                <c:pt idx="146">
                  <c:v>0.44927083333333301</c:v>
                </c:pt>
                <c:pt idx="147">
                  <c:v>0.44996527777777801</c:v>
                </c:pt>
                <c:pt idx="148">
                  <c:v>0.450659722222222</c:v>
                </c:pt>
                <c:pt idx="149">
                  <c:v>0.451354166666667</c:v>
                </c:pt>
                <c:pt idx="150">
                  <c:v>0.452048611111111</c:v>
                </c:pt>
                <c:pt idx="151">
                  <c:v>0.452743055555555</c:v>
                </c:pt>
                <c:pt idx="152">
                  <c:v>0.45343749999999999</c:v>
                </c:pt>
                <c:pt idx="153">
                  <c:v>0.45413194444444399</c:v>
                </c:pt>
                <c:pt idx="154">
                  <c:v>0.45482638888888899</c:v>
                </c:pt>
                <c:pt idx="155">
                  <c:v>0.45552083333333299</c:v>
                </c:pt>
                <c:pt idx="156">
                  <c:v>0.45621527777777798</c:v>
                </c:pt>
                <c:pt idx="157">
                  <c:v>0.45690972222222198</c:v>
                </c:pt>
                <c:pt idx="158">
                  <c:v>0.45760416666666698</c:v>
                </c:pt>
                <c:pt idx="159">
                  <c:v>0.45829861111111098</c:v>
                </c:pt>
                <c:pt idx="160">
                  <c:v>0.45899305555555497</c:v>
                </c:pt>
                <c:pt idx="161">
                  <c:v>0.45968750000000003</c:v>
                </c:pt>
                <c:pt idx="162">
                  <c:v>0.46038194444444402</c:v>
                </c:pt>
                <c:pt idx="163">
                  <c:v>0.46107638888888902</c:v>
                </c:pt>
                <c:pt idx="164">
                  <c:v>0.46177083333333302</c:v>
                </c:pt>
                <c:pt idx="165">
                  <c:v>0.46246527777777802</c:v>
                </c:pt>
                <c:pt idx="166">
                  <c:v>0.46315972222222201</c:v>
                </c:pt>
                <c:pt idx="167">
                  <c:v>0.46385416666666701</c:v>
                </c:pt>
                <c:pt idx="168">
                  <c:v>0.46454861111111101</c:v>
                </c:pt>
                <c:pt idx="169">
                  <c:v>0.46524305555555501</c:v>
                </c:pt>
                <c:pt idx="170">
                  <c:v>0.4659375</c:v>
                </c:pt>
                <c:pt idx="171">
                  <c:v>0.466631944444444</c:v>
                </c:pt>
                <c:pt idx="172">
                  <c:v>0.467326388888889</c:v>
                </c:pt>
                <c:pt idx="173">
                  <c:v>0.468020833333333</c:v>
                </c:pt>
                <c:pt idx="174">
                  <c:v>0.46871527777777799</c:v>
                </c:pt>
                <c:pt idx="175">
                  <c:v>0.46940972222222199</c:v>
                </c:pt>
                <c:pt idx="176">
                  <c:v>0.47010416666666699</c:v>
                </c:pt>
                <c:pt idx="177">
                  <c:v>0.47079861111111099</c:v>
                </c:pt>
                <c:pt idx="178">
                  <c:v>0.47149305555555598</c:v>
                </c:pt>
                <c:pt idx="179">
                  <c:v>0.47218749999999998</c:v>
                </c:pt>
                <c:pt idx="180">
                  <c:v>0.47288194444444498</c:v>
                </c:pt>
                <c:pt idx="181">
                  <c:v>0.47357638888888898</c:v>
                </c:pt>
                <c:pt idx="182">
                  <c:v>0.47427083333333298</c:v>
                </c:pt>
                <c:pt idx="183">
                  <c:v>0.47496527777777803</c:v>
                </c:pt>
                <c:pt idx="184">
                  <c:v>0.47565972222222203</c:v>
                </c:pt>
                <c:pt idx="185">
                  <c:v>0.47635416666666702</c:v>
                </c:pt>
                <c:pt idx="186">
                  <c:v>0.47704861111111102</c:v>
                </c:pt>
                <c:pt idx="187">
                  <c:v>0.47774305555555502</c:v>
                </c:pt>
                <c:pt idx="188">
                  <c:v>0.47843750000000002</c:v>
                </c:pt>
                <c:pt idx="189">
                  <c:v>0.47913194444444401</c:v>
                </c:pt>
                <c:pt idx="190">
                  <c:v>0.47982638888888901</c:v>
                </c:pt>
                <c:pt idx="191">
                  <c:v>0.48052083333333301</c:v>
                </c:pt>
                <c:pt idx="192">
                  <c:v>0.48121527777777801</c:v>
                </c:pt>
                <c:pt idx="193">
                  <c:v>0.481909722222222</c:v>
                </c:pt>
                <c:pt idx="194">
                  <c:v>0.482604166666667</c:v>
                </c:pt>
                <c:pt idx="195">
                  <c:v>0.483298611111111</c:v>
                </c:pt>
                <c:pt idx="196">
                  <c:v>0.483993055555556</c:v>
                </c:pt>
                <c:pt idx="197">
                  <c:v>0.48468749999999999</c:v>
                </c:pt>
                <c:pt idx="198">
                  <c:v>0.48538194444444499</c:v>
                </c:pt>
                <c:pt idx="199">
                  <c:v>0.48607638888888899</c:v>
                </c:pt>
                <c:pt idx="200">
                  <c:v>0.48677083333333299</c:v>
                </c:pt>
                <c:pt idx="201">
                  <c:v>0.48746527777777798</c:v>
                </c:pt>
                <c:pt idx="202">
                  <c:v>0.48815972222222198</c:v>
                </c:pt>
                <c:pt idx="203">
                  <c:v>0.48885416666666698</c:v>
                </c:pt>
                <c:pt idx="204">
                  <c:v>0.48954861111111098</c:v>
                </c:pt>
                <c:pt idx="205">
                  <c:v>0.49024305555555497</c:v>
                </c:pt>
                <c:pt idx="206">
                  <c:v>0.49093750000000003</c:v>
                </c:pt>
                <c:pt idx="207">
                  <c:v>0.49163194444444402</c:v>
                </c:pt>
                <c:pt idx="208">
                  <c:v>0.49232638888888902</c:v>
                </c:pt>
                <c:pt idx="209">
                  <c:v>0.49302083333333302</c:v>
                </c:pt>
                <c:pt idx="210">
                  <c:v>0.49371527777777802</c:v>
                </c:pt>
                <c:pt idx="211">
                  <c:v>0.49440972222222201</c:v>
                </c:pt>
                <c:pt idx="212">
                  <c:v>0.49510416666666701</c:v>
                </c:pt>
                <c:pt idx="213">
                  <c:v>0.49579861111111101</c:v>
                </c:pt>
                <c:pt idx="214">
                  <c:v>0.49649305555555601</c:v>
                </c:pt>
                <c:pt idx="215">
                  <c:v>0.4971875</c:v>
                </c:pt>
                <c:pt idx="216">
                  <c:v>0.497881944444445</c:v>
                </c:pt>
                <c:pt idx="217">
                  <c:v>0.498576388888889</c:v>
                </c:pt>
                <c:pt idx="218">
                  <c:v>0.499270833333333</c:v>
                </c:pt>
                <c:pt idx="219">
                  <c:v>0.49996527777777799</c:v>
                </c:pt>
                <c:pt idx="220">
                  <c:v>0.50065972222222199</c:v>
                </c:pt>
                <c:pt idx="221">
                  <c:v>0.50135416666666699</c:v>
                </c:pt>
                <c:pt idx="222">
                  <c:v>0.50204861111111099</c:v>
                </c:pt>
                <c:pt idx="223">
                  <c:v>0.50274305555555598</c:v>
                </c:pt>
                <c:pt idx="224">
                  <c:v>0.50343749999999998</c:v>
                </c:pt>
                <c:pt idx="225">
                  <c:v>0.50413194444444398</c:v>
                </c:pt>
                <c:pt idx="226">
                  <c:v>0.50482638888888898</c:v>
                </c:pt>
                <c:pt idx="227">
                  <c:v>0.50552083333333298</c:v>
                </c:pt>
                <c:pt idx="228">
                  <c:v>0.50621527777777797</c:v>
                </c:pt>
                <c:pt idx="229">
                  <c:v>0.50690972222222197</c:v>
                </c:pt>
                <c:pt idx="230">
                  <c:v>0.50760416666666697</c:v>
                </c:pt>
                <c:pt idx="231">
                  <c:v>0.50829861111111097</c:v>
                </c:pt>
                <c:pt idx="232">
                  <c:v>0.50899305555555596</c:v>
                </c:pt>
                <c:pt idx="233">
                  <c:v>0.50968749999999996</c:v>
                </c:pt>
                <c:pt idx="234">
                  <c:v>0.51038194444444496</c:v>
                </c:pt>
                <c:pt idx="235">
                  <c:v>0.51107638888888896</c:v>
                </c:pt>
                <c:pt idx="236">
                  <c:v>0.51177083333333395</c:v>
                </c:pt>
                <c:pt idx="237">
                  <c:v>0.51246527777777795</c:v>
                </c:pt>
                <c:pt idx="238">
                  <c:v>0.51315972222222195</c:v>
                </c:pt>
                <c:pt idx="239">
                  <c:v>0.51385416666666595</c:v>
                </c:pt>
                <c:pt idx="240">
                  <c:v>0.51454861111111105</c:v>
                </c:pt>
                <c:pt idx="241">
                  <c:v>0.51524305555555605</c:v>
                </c:pt>
                <c:pt idx="242">
                  <c:v>0.51593750000000005</c:v>
                </c:pt>
                <c:pt idx="243">
                  <c:v>0.51663194444444405</c:v>
                </c:pt>
                <c:pt idx="244">
                  <c:v>0.51732638888888904</c:v>
                </c:pt>
                <c:pt idx="245">
                  <c:v>0.51802083333333304</c:v>
                </c:pt>
                <c:pt idx="246">
                  <c:v>0.51871527777777804</c:v>
                </c:pt>
                <c:pt idx="247">
                  <c:v>0.51940972222222204</c:v>
                </c:pt>
                <c:pt idx="248">
                  <c:v>0.52010416666666703</c:v>
                </c:pt>
                <c:pt idx="249">
                  <c:v>0.52079861111111103</c:v>
                </c:pt>
                <c:pt idx="250">
                  <c:v>0.52149305555555603</c:v>
                </c:pt>
                <c:pt idx="251">
                  <c:v>0.52218750000000003</c:v>
                </c:pt>
                <c:pt idx="252">
                  <c:v>0.52288194444444502</c:v>
                </c:pt>
                <c:pt idx="253">
                  <c:v>0.52357638888888902</c:v>
                </c:pt>
                <c:pt idx="254">
                  <c:v>0.52427083333333302</c:v>
                </c:pt>
                <c:pt idx="255">
                  <c:v>0.52496527777777802</c:v>
                </c:pt>
                <c:pt idx="256">
                  <c:v>0.52565972222222201</c:v>
                </c:pt>
                <c:pt idx="257">
                  <c:v>0.52635416666666701</c:v>
                </c:pt>
                <c:pt idx="258">
                  <c:v>0.52704861111111101</c:v>
                </c:pt>
                <c:pt idx="259">
                  <c:v>0.52774305555555601</c:v>
                </c:pt>
                <c:pt idx="260">
                  <c:v>0.5284375</c:v>
                </c:pt>
                <c:pt idx="261">
                  <c:v>0.529131944444444</c:v>
                </c:pt>
                <c:pt idx="262">
                  <c:v>0.529826388888889</c:v>
                </c:pt>
                <c:pt idx="263">
                  <c:v>0.530520833333333</c:v>
                </c:pt>
                <c:pt idx="264">
                  <c:v>0.53121527777777799</c:v>
                </c:pt>
                <c:pt idx="265">
                  <c:v>0.53190972222222199</c:v>
                </c:pt>
                <c:pt idx="266">
                  <c:v>0.53260416666666699</c:v>
                </c:pt>
                <c:pt idx="267">
                  <c:v>0.53329861111111099</c:v>
                </c:pt>
                <c:pt idx="268">
                  <c:v>0.53399305555555598</c:v>
                </c:pt>
                <c:pt idx="269">
                  <c:v>0.53468749999999998</c:v>
                </c:pt>
                <c:pt idx="270">
                  <c:v>0.53538194444444398</c:v>
                </c:pt>
                <c:pt idx="271">
                  <c:v>0.53607638888888898</c:v>
                </c:pt>
                <c:pt idx="272">
                  <c:v>0.53677083333333397</c:v>
                </c:pt>
                <c:pt idx="273">
                  <c:v>0.53746527777777797</c:v>
                </c:pt>
                <c:pt idx="274">
                  <c:v>0.53815972222222197</c:v>
                </c:pt>
                <c:pt idx="275">
                  <c:v>0.53885416666666697</c:v>
                </c:pt>
                <c:pt idx="276">
                  <c:v>0.53954861111111097</c:v>
                </c:pt>
                <c:pt idx="277">
                  <c:v>0.54024305555555596</c:v>
                </c:pt>
                <c:pt idx="278">
                  <c:v>0.54093749999999996</c:v>
                </c:pt>
                <c:pt idx="279">
                  <c:v>0.54163194444444496</c:v>
                </c:pt>
                <c:pt idx="280">
                  <c:v>0.54232638888888896</c:v>
                </c:pt>
                <c:pt idx="281">
                  <c:v>0.54302083333333395</c:v>
                </c:pt>
                <c:pt idx="282">
                  <c:v>0.54371527777777795</c:v>
                </c:pt>
                <c:pt idx="283">
                  <c:v>0.54440972222222195</c:v>
                </c:pt>
                <c:pt idx="284">
                  <c:v>0.54510416666666595</c:v>
                </c:pt>
                <c:pt idx="285">
                  <c:v>0.54579861111111105</c:v>
                </c:pt>
                <c:pt idx="286">
                  <c:v>0.54649305555555605</c:v>
                </c:pt>
                <c:pt idx="287">
                  <c:v>0.54718750000000005</c:v>
                </c:pt>
                <c:pt idx="288">
                  <c:v>0.54788194444444405</c:v>
                </c:pt>
                <c:pt idx="289">
                  <c:v>0.54857638888888904</c:v>
                </c:pt>
                <c:pt idx="290">
                  <c:v>0.54927083333333304</c:v>
                </c:pt>
                <c:pt idx="291">
                  <c:v>0.54996527777777804</c:v>
                </c:pt>
                <c:pt idx="292">
                  <c:v>0.55065972222222204</c:v>
                </c:pt>
                <c:pt idx="293">
                  <c:v>0.55135416666666703</c:v>
                </c:pt>
                <c:pt idx="294">
                  <c:v>0.55204861111111103</c:v>
                </c:pt>
                <c:pt idx="295">
                  <c:v>0.55274305555555603</c:v>
                </c:pt>
                <c:pt idx="296">
                  <c:v>0.55343750000000003</c:v>
                </c:pt>
                <c:pt idx="297">
                  <c:v>0.55413194444444502</c:v>
                </c:pt>
                <c:pt idx="298">
                  <c:v>0.55482638888888902</c:v>
                </c:pt>
                <c:pt idx="299">
                  <c:v>0.55552083333333302</c:v>
                </c:pt>
                <c:pt idx="300">
                  <c:v>0.55621527777777802</c:v>
                </c:pt>
                <c:pt idx="301">
                  <c:v>0.55690972222222201</c:v>
                </c:pt>
                <c:pt idx="302">
                  <c:v>0.55760416666666701</c:v>
                </c:pt>
                <c:pt idx="303">
                  <c:v>0.55829861111111101</c:v>
                </c:pt>
                <c:pt idx="304">
                  <c:v>0.55899305555555601</c:v>
                </c:pt>
                <c:pt idx="305">
                  <c:v>0.5596875</c:v>
                </c:pt>
                <c:pt idx="306">
                  <c:v>0.560381944444444</c:v>
                </c:pt>
                <c:pt idx="307">
                  <c:v>0.561076388888889</c:v>
                </c:pt>
                <c:pt idx="308">
                  <c:v>0.561770833333334</c:v>
                </c:pt>
                <c:pt idx="309">
                  <c:v>0.56246527777777799</c:v>
                </c:pt>
                <c:pt idx="310">
                  <c:v>0.56315972222222199</c:v>
                </c:pt>
                <c:pt idx="311">
                  <c:v>0.56385416666666699</c:v>
                </c:pt>
                <c:pt idx="312">
                  <c:v>0.56454861111111099</c:v>
                </c:pt>
                <c:pt idx="313">
                  <c:v>0.56524305555555598</c:v>
                </c:pt>
                <c:pt idx="314">
                  <c:v>0.56593749999999998</c:v>
                </c:pt>
                <c:pt idx="315">
                  <c:v>0.56663194444444498</c:v>
                </c:pt>
                <c:pt idx="316">
                  <c:v>0.56732638888888898</c:v>
                </c:pt>
                <c:pt idx="317">
                  <c:v>0.56802083333333397</c:v>
                </c:pt>
                <c:pt idx="318">
                  <c:v>0.56871527777777797</c:v>
                </c:pt>
                <c:pt idx="319">
                  <c:v>0.56940972222222197</c:v>
                </c:pt>
                <c:pt idx="320">
                  <c:v>0.57010416666666697</c:v>
                </c:pt>
                <c:pt idx="321">
                  <c:v>0.57079861111111097</c:v>
                </c:pt>
                <c:pt idx="322">
                  <c:v>0.57149305555555596</c:v>
                </c:pt>
                <c:pt idx="323">
                  <c:v>0.57218749999999996</c:v>
                </c:pt>
                <c:pt idx="324">
                  <c:v>0.57288194444444496</c:v>
                </c:pt>
                <c:pt idx="325">
                  <c:v>0.57357638888888896</c:v>
                </c:pt>
                <c:pt idx="326">
                  <c:v>0.57427083333333395</c:v>
                </c:pt>
                <c:pt idx="327">
                  <c:v>0.57496527777777795</c:v>
                </c:pt>
                <c:pt idx="328">
                  <c:v>0.57565972222222195</c:v>
                </c:pt>
                <c:pt idx="329">
                  <c:v>0.57635416666666595</c:v>
                </c:pt>
                <c:pt idx="330">
                  <c:v>0.57704861111111105</c:v>
                </c:pt>
                <c:pt idx="331">
                  <c:v>0.57774305555555605</c:v>
                </c:pt>
                <c:pt idx="332">
                  <c:v>0.57843750000000005</c:v>
                </c:pt>
                <c:pt idx="333">
                  <c:v>0.57913194444444405</c:v>
                </c:pt>
                <c:pt idx="334">
                  <c:v>0.57982638888888904</c:v>
                </c:pt>
                <c:pt idx="335">
                  <c:v>0.58052083333333304</c:v>
                </c:pt>
                <c:pt idx="336">
                  <c:v>0.58121527777777804</c:v>
                </c:pt>
                <c:pt idx="337">
                  <c:v>0.58190972222222204</c:v>
                </c:pt>
                <c:pt idx="338">
                  <c:v>0.58260416666666703</c:v>
                </c:pt>
                <c:pt idx="339">
                  <c:v>0.58329861111111103</c:v>
                </c:pt>
                <c:pt idx="340">
                  <c:v>0.58399305555555603</c:v>
                </c:pt>
                <c:pt idx="341">
                  <c:v>0.58468750000000003</c:v>
                </c:pt>
                <c:pt idx="342">
                  <c:v>0.58538194444444502</c:v>
                </c:pt>
                <c:pt idx="343">
                  <c:v>0.58607638888888902</c:v>
                </c:pt>
                <c:pt idx="344">
                  <c:v>0.58677083333333402</c:v>
                </c:pt>
                <c:pt idx="345">
                  <c:v>0.58746527777777802</c:v>
                </c:pt>
                <c:pt idx="346">
                  <c:v>0.58815972222222201</c:v>
                </c:pt>
                <c:pt idx="347">
                  <c:v>0.58885416666666701</c:v>
                </c:pt>
                <c:pt idx="348">
                  <c:v>0.58954861111111101</c:v>
                </c:pt>
                <c:pt idx="349">
                  <c:v>0.59024305555555601</c:v>
                </c:pt>
                <c:pt idx="350">
                  <c:v>0.5909375</c:v>
                </c:pt>
                <c:pt idx="351">
                  <c:v>0.591631944444445</c:v>
                </c:pt>
                <c:pt idx="352">
                  <c:v>0.592326388888889</c:v>
                </c:pt>
                <c:pt idx="353">
                  <c:v>0.593020833333334</c:v>
                </c:pt>
                <c:pt idx="354">
                  <c:v>0.59371527777777799</c:v>
                </c:pt>
                <c:pt idx="355">
                  <c:v>0.59440972222222199</c:v>
                </c:pt>
                <c:pt idx="356">
                  <c:v>0.59510416666666699</c:v>
                </c:pt>
                <c:pt idx="357">
                  <c:v>0.59579861111111099</c:v>
                </c:pt>
                <c:pt idx="358">
                  <c:v>0.59649305555555598</c:v>
                </c:pt>
                <c:pt idx="359">
                  <c:v>0.59718749999999998</c:v>
                </c:pt>
                <c:pt idx="360">
                  <c:v>0.59788194444444498</c:v>
                </c:pt>
                <c:pt idx="361">
                  <c:v>0.59857638888888898</c:v>
                </c:pt>
                <c:pt idx="362">
                  <c:v>0.59927083333333397</c:v>
                </c:pt>
                <c:pt idx="363">
                  <c:v>0.59996527777777797</c:v>
                </c:pt>
                <c:pt idx="364">
                  <c:v>0.60065972222222197</c:v>
                </c:pt>
                <c:pt idx="365">
                  <c:v>0.60135416666666597</c:v>
                </c:pt>
                <c:pt idx="366">
                  <c:v>0.60204861111111097</c:v>
                </c:pt>
                <c:pt idx="367">
                  <c:v>0.60274305555555596</c:v>
                </c:pt>
                <c:pt idx="368">
                  <c:v>0.60343749999999996</c:v>
                </c:pt>
                <c:pt idx="369">
                  <c:v>0.60413194444444496</c:v>
                </c:pt>
                <c:pt idx="370">
                  <c:v>0.60482638888888896</c:v>
                </c:pt>
                <c:pt idx="371">
                  <c:v>0.60552083333333395</c:v>
                </c:pt>
                <c:pt idx="372">
                  <c:v>0.60621527777777795</c:v>
                </c:pt>
                <c:pt idx="373">
                  <c:v>0.60690972222222195</c:v>
                </c:pt>
                <c:pt idx="374">
                  <c:v>0.60760416666666694</c:v>
                </c:pt>
                <c:pt idx="375">
                  <c:v>0.60829861111111105</c:v>
                </c:pt>
                <c:pt idx="376">
                  <c:v>0.60899305555555605</c:v>
                </c:pt>
                <c:pt idx="377">
                  <c:v>0.60968750000000005</c:v>
                </c:pt>
                <c:pt idx="378">
                  <c:v>0.61038194444444405</c:v>
                </c:pt>
                <c:pt idx="379">
                  <c:v>0.61107638888888904</c:v>
                </c:pt>
                <c:pt idx="380">
                  <c:v>0.61177083333333404</c:v>
                </c:pt>
                <c:pt idx="381">
                  <c:v>0.61246527777777804</c:v>
                </c:pt>
                <c:pt idx="382">
                  <c:v>0.61315972222222204</c:v>
                </c:pt>
                <c:pt idx="383">
                  <c:v>0.61385416666666703</c:v>
                </c:pt>
                <c:pt idx="384">
                  <c:v>0.61454861111111103</c:v>
                </c:pt>
                <c:pt idx="385">
                  <c:v>0.61524305555555603</c:v>
                </c:pt>
                <c:pt idx="386">
                  <c:v>0.61593750000000003</c:v>
                </c:pt>
                <c:pt idx="387">
                  <c:v>0.61663194444444502</c:v>
                </c:pt>
                <c:pt idx="388">
                  <c:v>0.61732638888888902</c:v>
                </c:pt>
                <c:pt idx="389">
                  <c:v>0.61802083333333302</c:v>
                </c:pt>
                <c:pt idx="390">
                  <c:v>0.61871527777777802</c:v>
                </c:pt>
                <c:pt idx="391">
                  <c:v>0.61940972222222201</c:v>
                </c:pt>
                <c:pt idx="392">
                  <c:v>0.62010416666666701</c:v>
                </c:pt>
                <c:pt idx="393">
                  <c:v>0.62079861111111101</c:v>
                </c:pt>
                <c:pt idx="394">
                  <c:v>0.62149305555555601</c:v>
                </c:pt>
                <c:pt idx="395">
                  <c:v>0.6221875</c:v>
                </c:pt>
                <c:pt idx="396">
                  <c:v>0.622881944444444</c:v>
                </c:pt>
                <c:pt idx="397">
                  <c:v>0.623576388888889</c:v>
                </c:pt>
                <c:pt idx="398">
                  <c:v>0.624270833333333</c:v>
                </c:pt>
                <c:pt idx="399">
                  <c:v>0.62496527777777799</c:v>
                </c:pt>
                <c:pt idx="400">
                  <c:v>0.62565972222222199</c:v>
                </c:pt>
                <c:pt idx="401">
                  <c:v>0.62635416666666699</c:v>
                </c:pt>
                <c:pt idx="402">
                  <c:v>0.62704861111111099</c:v>
                </c:pt>
                <c:pt idx="403">
                  <c:v>0.62774305555555598</c:v>
                </c:pt>
                <c:pt idx="404">
                  <c:v>0.62843749999999998</c:v>
                </c:pt>
                <c:pt idx="405">
                  <c:v>0.62913194444444398</c:v>
                </c:pt>
                <c:pt idx="406">
                  <c:v>0.62982638888888898</c:v>
                </c:pt>
                <c:pt idx="407">
                  <c:v>0.63052083333333298</c:v>
                </c:pt>
                <c:pt idx="408">
                  <c:v>0.63121527777777797</c:v>
                </c:pt>
                <c:pt idx="409">
                  <c:v>0.63190972222222197</c:v>
                </c:pt>
                <c:pt idx="410">
                  <c:v>0.63260416666666697</c:v>
                </c:pt>
                <c:pt idx="411">
                  <c:v>0.63329861111111097</c:v>
                </c:pt>
                <c:pt idx="412">
                  <c:v>0.63399305555555596</c:v>
                </c:pt>
                <c:pt idx="413">
                  <c:v>0.63468749999999996</c:v>
                </c:pt>
                <c:pt idx="414">
                  <c:v>0.63538194444444496</c:v>
                </c:pt>
                <c:pt idx="415">
                  <c:v>0.63607638888888896</c:v>
                </c:pt>
                <c:pt idx="416">
                  <c:v>0.63677083333333395</c:v>
                </c:pt>
                <c:pt idx="417">
                  <c:v>0.63746527777777795</c:v>
                </c:pt>
                <c:pt idx="418">
                  <c:v>0.63815972222222195</c:v>
                </c:pt>
                <c:pt idx="419">
                  <c:v>0.63885416666666694</c:v>
                </c:pt>
                <c:pt idx="420">
                  <c:v>0.63954861111111105</c:v>
                </c:pt>
                <c:pt idx="421">
                  <c:v>0.64024305555555605</c:v>
                </c:pt>
                <c:pt idx="422">
                  <c:v>0.64093750000000005</c:v>
                </c:pt>
                <c:pt idx="423">
                  <c:v>0.64163194444444505</c:v>
                </c:pt>
                <c:pt idx="424">
                  <c:v>0.64232638888888904</c:v>
                </c:pt>
                <c:pt idx="425">
                  <c:v>0.64302083333333304</c:v>
                </c:pt>
                <c:pt idx="426">
                  <c:v>0.64371527777777804</c:v>
                </c:pt>
                <c:pt idx="427">
                  <c:v>0.64440972222222204</c:v>
                </c:pt>
                <c:pt idx="428">
                  <c:v>0.64510416666666703</c:v>
                </c:pt>
                <c:pt idx="429">
                  <c:v>0.64579861111111103</c:v>
                </c:pt>
                <c:pt idx="430">
                  <c:v>0.64649305555555603</c:v>
                </c:pt>
                <c:pt idx="431">
                  <c:v>0.64718750000000003</c:v>
                </c:pt>
                <c:pt idx="432">
                  <c:v>0.64788194444444502</c:v>
                </c:pt>
                <c:pt idx="433">
                  <c:v>0.64857638888888902</c:v>
                </c:pt>
                <c:pt idx="434">
                  <c:v>0.64927083333333302</c:v>
                </c:pt>
                <c:pt idx="435">
                  <c:v>0.64996527777777802</c:v>
                </c:pt>
                <c:pt idx="436">
                  <c:v>0.65065972222222201</c:v>
                </c:pt>
                <c:pt idx="437">
                  <c:v>0.65135416666666701</c:v>
                </c:pt>
                <c:pt idx="438">
                  <c:v>0.65204861111111101</c:v>
                </c:pt>
                <c:pt idx="439">
                  <c:v>0.65274305555555601</c:v>
                </c:pt>
                <c:pt idx="440">
                  <c:v>0.6534375</c:v>
                </c:pt>
                <c:pt idx="441">
                  <c:v>0.654131944444444</c:v>
                </c:pt>
                <c:pt idx="442">
                  <c:v>0.654826388888889</c:v>
                </c:pt>
                <c:pt idx="443">
                  <c:v>0.655520833333333</c:v>
                </c:pt>
                <c:pt idx="444">
                  <c:v>0.65621527777777799</c:v>
                </c:pt>
                <c:pt idx="445">
                  <c:v>0.65690972222222199</c:v>
                </c:pt>
                <c:pt idx="446">
                  <c:v>0.65760416666666699</c:v>
                </c:pt>
                <c:pt idx="447">
                  <c:v>0.65829861111111099</c:v>
                </c:pt>
                <c:pt idx="448">
                  <c:v>0.65899305555555598</c:v>
                </c:pt>
                <c:pt idx="449">
                  <c:v>0.65968749999999998</c:v>
                </c:pt>
                <c:pt idx="450">
                  <c:v>0.66038194444444398</c:v>
                </c:pt>
                <c:pt idx="451">
                  <c:v>0.66107638888888898</c:v>
                </c:pt>
                <c:pt idx="452">
                  <c:v>0.66177083333333397</c:v>
                </c:pt>
                <c:pt idx="453">
                  <c:v>0.66246527777777797</c:v>
                </c:pt>
                <c:pt idx="454">
                  <c:v>0.66315972222222197</c:v>
                </c:pt>
                <c:pt idx="455">
                  <c:v>0.66385416666666697</c:v>
                </c:pt>
                <c:pt idx="456">
                  <c:v>0.66454861111111097</c:v>
                </c:pt>
                <c:pt idx="457">
                  <c:v>0.66524305555555596</c:v>
                </c:pt>
                <c:pt idx="458">
                  <c:v>0.66593749999999996</c:v>
                </c:pt>
                <c:pt idx="459">
                  <c:v>0.66663194444444496</c:v>
                </c:pt>
                <c:pt idx="460">
                  <c:v>0.66732638888888896</c:v>
                </c:pt>
                <c:pt idx="461">
                  <c:v>0.66802083333333395</c:v>
                </c:pt>
                <c:pt idx="462">
                  <c:v>0.66871527777777795</c:v>
                </c:pt>
                <c:pt idx="463">
                  <c:v>0.66940972222222195</c:v>
                </c:pt>
                <c:pt idx="464">
                  <c:v>0.67010416666666694</c:v>
                </c:pt>
                <c:pt idx="465">
                  <c:v>0.67079861111111105</c:v>
                </c:pt>
                <c:pt idx="466">
                  <c:v>0.67149305555555605</c:v>
                </c:pt>
                <c:pt idx="467">
                  <c:v>0.67218750000000005</c:v>
                </c:pt>
                <c:pt idx="468">
                  <c:v>0.67288194444444505</c:v>
                </c:pt>
                <c:pt idx="469">
                  <c:v>0.67357638888888904</c:v>
                </c:pt>
                <c:pt idx="470">
                  <c:v>0.67427083333333404</c:v>
                </c:pt>
                <c:pt idx="471">
                  <c:v>0.67496527777777804</c:v>
                </c:pt>
                <c:pt idx="472">
                  <c:v>0.67565972222222204</c:v>
                </c:pt>
                <c:pt idx="473">
                  <c:v>0.67635416666666703</c:v>
                </c:pt>
                <c:pt idx="474">
                  <c:v>0.67704861111111103</c:v>
                </c:pt>
                <c:pt idx="475">
                  <c:v>0.67774305555555603</c:v>
                </c:pt>
                <c:pt idx="476">
                  <c:v>0.67843750000000003</c:v>
                </c:pt>
                <c:pt idx="477">
                  <c:v>0.67913194444444502</c:v>
                </c:pt>
                <c:pt idx="478">
                  <c:v>0.67982638888888902</c:v>
                </c:pt>
                <c:pt idx="479">
                  <c:v>0.68052083333333302</c:v>
                </c:pt>
                <c:pt idx="480">
                  <c:v>0.68121527777777802</c:v>
                </c:pt>
                <c:pt idx="481">
                  <c:v>0.68190972222222201</c:v>
                </c:pt>
                <c:pt idx="482">
                  <c:v>0.68260416666666701</c:v>
                </c:pt>
                <c:pt idx="483">
                  <c:v>0.68329861111111101</c:v>
                </c:pt>
                <c:pt idx="484">
                  <c:v>0.68399305555555601</c:v>
                </c:pt>
                <c:pt idx="485">
                  <c:v>0.6846875</c:v>
                </c:pt>
                <c:pt idx="486">
                  <c:v>0.685381944444444</c:v>
                </c:pt>
                <c:pt idx="487">
                  <c:v>0.686076388888889</c:v>
                </c:pt>
                <c:pt idx="488">
                  <c:v>0.686770833333334</c:v>
                </c:pt>
                <c:pt idx="489">
                  <c:v>0.68746527777777799</c:v>
                </c:pt>
                <c:pt idx="490">
                  <c:v>0.68815972222222199</c:v>
                </c:pt>
                <c:pt idx="491">
                  <c:v>0.68885416666666699</c:v>
                </c:pt>
                <c:pt idx="492">
                  <c:v>0.68954861111111099</c:v>
                </c:pt>
                <c:pt idx="493">
                  <c:v>0.69024305555555598</c:v>
                </c:pt>
                <c:pt idx="494">
                  <c:v>0.69093749999999998</c:v>
                </c:pt>
                <c:pt idx="495">
                  <c:v>0.69163194444444498</c:v>
                </c:pt>
                <c:pt idx="496">
                  <c:v>0.69232638888888898</c:v>
                </c:pt>
                <c:pt idx="497">
                  <c:v>0.69302083333333397</c:v>
                </c:pt>
                <c:pt idx="498">
                  <c:v>0.69371527777777797</c:v>
                </c:pt>
                <c:pt idx="499">
                  <c:v>0.69440972222222197</c:v>
                </c:pt>
                <c:pt idx="500">
                  <c:v>0.69510416666666697</c:v>
                </c:pt>
                <c:pt idx="501">
                  <c:v>0.69579861111111097</c:v>
                </c:pt>
                <c:pt idx="502">
                  <c:v>0.69649305555555596</c:v>
                </c:pt>
                <c:pt idx="503">
                  <c:v>0.69718749999999996</c:v>
                </c:pt>
                <c:pt idx="504">
                  <c:v>0.69788194444444496</c:v>
                </c:pt>
              </c:numCache>
            </c:numRef>
          </c:cat>
          <c:val>
            <c:numRef>
              <c:f>'EWP Friday 25.07.14 (2)'!#REF!</c:f>
              <c:numCache>
                <c:formatCode>General</c:formatCode>
                <c:ptCount val="1"/>
                <c:pt idx="0">
                  <c:v>1</c:v>
                </c:pt>
              </c:numCache>
            </c:numRef>
          </c:val>
          <c:smooth val="0"/>
        </c:ser>
        <c:dLbls>
          <c:showLegendKey val="0"/>
          <c:showVal val="0"/>
          <c:showCatName val="0"/>
          <c:showSerName val="0"/>
          <c:showPercent val="0"/>
          <c:showBubbleSize val="0"/>
        </c:dLbls>
        <c:hiLowLines>
          <c:spPr>
            <a:ln>
              <a:noFill/>
            </a:ln>
          </c:spPr>
        </c:hiLowLines>
        <c:smooth val="0"/>
        <c:axId val="277879592"/>
        <c:axId val="277879984"/>
      </c:lineChart>
      <c:catAx>
        <c:axId val="277879592"/>
        <c:scaling>
          <c:orientation val="minMax"/>
        </c:scaling>
        <c:delete val="0"/>
        <c:axPos val="b"/>
        <c:title>
          <c:tx>
            <c:rich>
              <a:bodyPr/>
              <a:lstStyle/>
              <a:p>
                <a:pPr>
                  <a:defRPr/>
                </a:pPr>
                <a:r>
                  <a:rPr lang="en-GB"/>
                  <a:t>Time</a:t>
                </a:r>
              </a:p>
            </c:rich>
          </c:tx>
          <c:overlay val="0"/>
        </c:title>
        <c:numFmt formatCode="h:mm" sourceLinked="1"/>
        <c:majorTickMark val="out"/>
        <c:minorTickMark val="none"/>
        <c:tickLblPos val="nextTo"/>
        <c:txPr>
          <a:bodyPr rot="-5400000" vert="horz"/>
          <a:lstStyle/>
          <a:p>
            <a:pPr>
              <a:defRPr/>
            </a:pPr>
            <a:endParaRPr lang="en-US"/>
          </a:p>
        </c:txPr>
        <c:crossAx val="277879984"/>
        <c:crosses val="autoZero"/>
        <c:auto val="1"/>
        <c:lblAlgn val="ctr"/>
        <c:lblOffset val="100"/>
        <c:tickLblSkip val="15"/>
        <c:tickMarkSkip val="15"/>
        <c:noMultiLvlLbl val="0"/>
      </c:catAx>
      <c:valAx>
        <c:axId val="277879984"/>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879592"/>
        <c:crosses val="autoZero"/>
        <c:crossBetween val="midCat"/>
      </c:valAx>
    </c:plotArea>
    <c:legend>
      <c:legendPos val="r"/>
      <c:legendEntry>
        <c:idx val="2"/>
        <c:delete val="1"/>
      </c:legendEntry>
      <c:layout>
        <c:manualLayout>
          <c:xMode val="edge"/>
          <c:yMode val="edge"/>
          <c:x val="0.76924978612706674"/>
          <c:y val="4.3762164344841509E-2"/>
          <c:w val="0.23075021387293329"/>
          <c:h val="0.20857235390563325"/>
        </c:manualLayout>
      </c:layout>
      <c:overlay val="0"/>
    </c:legend>
    <c:plotVisOnly val="1"/>
    <c:dispBlanksAs val="gap"/>
    <c:showDLblsOverMax val="0"/>
  </c:chart>
  <c:txPr>
    <a:bodyPr/>
    <a:lstStyle/>
    <a:p>
      <a:pPr>
        <a:defRPr sz="8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007807715593303E-2"/>
          <c:y val="5.3606237816764102E-2"/>
          <c:w val="0.87752748890798449"/>
          <c:h val="0.77050469090299878"/>
        </c:manualLayout>
      </c:layout>
      <c:lineChart>
        <c:grouping val="standard"/>
        <c:varyColors val="0"/>
        <c:ser>
          <c:idx val="0"/>
          <c:order val="0"/>
          <c:tx>
            <c:strRef>
              <c:f>'W308 Staff EX (5)'!$D$1</c:f>
              <c:strCache>
                <c:ptCount val="1"/>
                <c:pt idx="0">
                  <c:v>PM₂.₅</c:v>
                </c:pt>
              </c:strCache>
            </c:strRef>
          </c:tx>
          <c:spPr>
            <a:ln w="12700"/>
          </c:spPr>
          <c:marker>
            <c:symbol val="none"/>
          </c:marker>
          <c:cat>
            <c:numRef>
              <c:f>'W308 Staff EX (5)'!$B$2:$B$236</c:f>
              <c:numCache>
                <c:formatCode>h:mm</c:formatCode>
                <c:ptCount val="235"/>
                <c:pt idx="0">
                  <c:v>0.36156250000000001</c:v>
                </c:pt>
                <c:pt idx="1">
                  <c:v>0.36225694444444401</c:v>
                </c:pt>
                <c:pt idx="2">
                  <c:v>0.362951388888889</c:v>
                </c:pt>
                <c:pt idx="3">
                  <c:v>0.363645833333333</c:v>
                </c:pt>
                <c:pt idx="4">
                  <c:v>0.364340277777778</c:v>
                </c:pt>
                <c:pt idx="5">
                  <c:v>0.365034722222222</c:v>
                </c:pt>
                <c:pt idx="6">
                  <c:v>0.36572916666666699</c:v>
                </c:pt>
                <c:pt idx="7">
                  <c:v>0.36642361111111099</c:v>
                </c:pt>
                <c:pt idx="8">
                  <c:v>0.36711805555555599</c:v>
                </c:pt>
                <c:pt idx="9">
                  <c:v>0.36781249999999999</c:v>
                </c:pt>
                <c:pt idx="10">
                  <c:v>0.36850694444444398</c:v>
                </c:pt>
                <c:pt idx="11">
                  <c:v>0.36920138888888898</c:v>
                </c:pt>
                <c:pt idx="12">
                  <c:v>0.36989583333333298</c:v>
                </c:pt>
                <c:pt idx="13">
                  <c:v>0.37059027777777798</c:v>
                </c:pt>
                <c:pt idx="14">
                  <c:v>0.37128472222222197</c:v>
                </c:pt>
                <c:pt idx="15">
                  <c:v>0.37197916666666703</c:v>
                </c:pt>
                <c:pt idx="16">
                  <c:v>0.37267361111111103</c:v>
                </c:pt>
                <c:pt idx="17">
                  <c:v>0.37336805555555602</c:v>
                </c:pt>
                <c:pt idx="18">
                  <c:v>0.37406250000000002</c:v>
                </c:pt>
                <c:pt idx="19">
                  <c:v>0.37475694444444402</c:v>
                </c:pt>
                <c:pt idx="20">
                  <c:v>0.37545138888888901</c:v>
                </c:pt>
                <c:pt idx="21">
                  <c:v>0.37614583333333301</c:v>
                </c:pt>
                <c:pt idx="22">
                  <c:v>0.37684027777777801</c:v>
                </c:pt>
                <c:pt idx="23">
                  <c:v>0.37753472222222201</c:v>
                </c:pt>
                <c:pt idx="24">
                  <c:v>0.378229166666667</c:v>
                </c:pt>
                <c:pt idx="25">
                  <c:v>0.378923611111111</c:v>
                </c:pt>
                <c:pt idx="26">
                  <c:v>0.379618055555556</c:v>
                </c:pt>
                <c:pt idx="27">
                  <c:v>0.3803125</c:v>
                </c:pt>
                <c:pt idx="28">
                  <c:v>0.381006944444444</c:v>
                </c:pt>
                <c:pt idx="29">
                  <c:v>0.38170138888888899</c:v>
                </c:pt>
                <c:pt idx="30">
                  <c:v>0.38239583333333299</c:v>
                </c:pt>
                <c:pt idx="31">
                  <c:v>0.38309027777777799</c:v>
                </c:pt>
                <c:pt idx="32">
                  <c:v>0.38378472222222199</c:v>
                </c:pt>
                <c:pt idx="33">
                  <c:v>0.38447916666666698</c:v>
                </c:pt>
                <c:pt idx="34">
                  <c:v>0.38517361111111098</c:v>
                </c:pt>
                <c:pt idx="35">
                  <c:v>0.38586805555555598</c:v>
                </c:pt>
                <c:pt idx="36">
                  <c:v>0.38656249999999998</c:v>
                </c:pt>
                <c:pt idx="37">
                  <c:v>0.38725694444444397</c:v>
                </c:pt>
                <c:pt idx="38">
                  <c:v>0.38795138888888903</c:v>
                </c:pt>
                <c:pt idx="39">
                  <c:v>0.38864583333333302</c:v>
                </c:pt>
                <c:pt idx="40">
                  <c:v>0.38934027777777802</c:v>
                </c:pt>
                <c:pt idx="41">
                  <c:v>0.39003472222222202</c:v>
                </c:pt>
                <c:pt idx="42">
                  <c:v>0.39072916666666702</c:v>
                </c:pt>
                <c:pt idx="43">
                  <c:v>0.39142361111111101</c:v>
                </c:pt>
                <c:pt idx="44">
                  <c:v>0.39211805555555501</c:v>
                </c:pt>
                <c:pt idx="45">
                  <c:v>0.39281250000000001</c:v>
                </c:pt>
                <c:pt idx="46">
                  <c:v>0.39350694444444401</c:v>
                </c:pt>
                <c:pt idx="47">
                  <c:v>0.394201388888889</c:v>
                </c:pt>
                <c:pt idx="48">
                  <c:v>0.394895833333333</c:v>
                </c:pt>
                <c:pt idx="49">
                  <c:v>0.395590277777778</c:v>
                </c:pt>
                <c:pt idx="50">
                  <c:v>0.396284722222222</c:v>
                </c:pt>
                <c:pt idx="51">
                  <c:v>0.39697916666666699</c:v>
                </c:pt>
                <c:pt idx="52">
                  <c:v>0.39767361111111099</c:v>
                </c:pt>
                <c:pt idx="53">
                  <c:v>0.39836805555555599</c:v>
                </c:pt>
                <c:pt idx="54">
                  <c:v>0.39906249999999999</c:v>
                </c:pt>
                <c:pt idx="55">
                  <c:v>0.39975694444444398</c:v>
                </c:pt>
                <c:pt idx="56">
                  <c:v>0.40045138888888898</c:v>
                </c:pt>
                <c:pt idx="57">
                  <c:v>0.40114583333333298</c:v>
                </c:pt>
                <c:pt idx="58">
                  <c:v>0.40184027777777798</c:v>
                </c:pt>
                <c:pt idx="59">
                  <c:v>0.40253472222222197</c:v>
                </c:pt>
                <c:pt idx="60">
                  <c:v>0.40322916666666703</c:v>
                </c:pt>
                <c:pt idx="61">
                  <c:v>0.40392361111111103</c:v>
                </c:pt>
                <c:pt idx="62">
                  <c:v>0.40461805555555602</c:v>
                </c:pt>
                <c:pt idx="63">
                  <c:v>0.40531250000000002</c:v>
                </c:pt>
                <c:pt idx="64">
                  <c:v>0.40600694444444402</c:v>
                </c:pt>
                <c:pt idx="65">
                  <c:v>0.40670138888888901</c:v>
                </c:pt>
                <c:pt idx="66">
                  <c:v>0.40739583333333301</c:v>
                </c:pt>
                <c:pt idx="67">
                  <c:v>0.40809027777777801</c:v>
                </c:pt>
                <c:pt idx="68">
                  <c:v>0.40878472222222201</c:v>
                </c:pt>
                <c:pt idx="69">
                  <c:v>0.409479166666667</c:v>
                </c:pt>
                <c:pt idx="70">
                  <c:v>0.410173611111111</c:v>
                </c:pt>
                <c:pt idx="71">
                  <c:v>0.410868055555556</c:v>
                </c:pt>
                <c:pt idx="72">
                  <c:v>0.4115625</c:v>
                </c:pt>
                <c:pt idx="73">
                  <c:v>0.412256944444444</c:v>
                </c:pt>
                <c:pt idx="74">
                  <c:v>0.41295138888888899</c:v>
                </c:pt>
                <c:pt idx="75">
                  <c:v>0.41364583333333299</c:v>
                </c:pt>
                <c:pt idx="76">
                  <c:v>0.41434027777777799</c:v>
                </c:pt>
                <c:pt idx="77">
                  <c:v>0.41503472222222199</c:v>
                </c:pt>
                <c:pt idx="78">
                  <c:v>0.41572916666666698</c:v>
                </c:pt>
                <c:pt idx="79">
                  <c:v>0.41642361111111098</c:v>
                </c:pt>
                <c:pt idx="80">
                  <c:v>0.41711805555555598</c:v>
                </c:pt>
                <c:pt idx="81">
                  <c:v>0.41781249999999998</c:v>
                </c:pt>
                <c:pt idx="82">
                  <c:v>0.41850694444444497</c:v>
                </c:pt>
                <c:pt idx="83">
                  <c:v>0.41920138888888903</c:v>
                </c:pt>
                <c:pt idx="84">
                  <c:v>0.41989583333333302</c:v>
                </c:pt>
                <c:pt idx="85">
                  <c:v>0.42059027777777802</c:v>
                </c:pt>
                <c:pt idx="86">
                  <c:v>0.42128472222222202</c:v>
                </c:pt>
                <c:pt idx="87">
                  <c:v>0.42197916666666702</c:v>
                </c:pt>
                <c:pt idx="88">
                  <c:v>0.42267361111111101</c:v>
                </c:pt>
                <c:pt idx="89">
                  <c:v>0.42336805555555601</c:v>
                </c:pt>
                <c:pt idx="90">
                  <c:v>0.42406250000000001</c:v>
                </c:pt>
                <c:pt idx="91">
                  <c:v>0.42475694444444401</c:v>
                </c:pt>
                <c:pt idx="92">
                  <c:v>0.425451388888889</c:v>
                </c:pt>
                <c:pt idx="93">
                  <c:v>0.426145833333333</c:v>
                </c:pt>
                <c:pt idx="94">
                  <c:v>0.426840277777778</c:v>
                </c:pt>
                <c:pt idx="95">
                  <c:v>0.427534722222222</c:v>
                </c:pt>
                <c:pt idx="96">
                  <c:v>0.42822916666666699</c:v>
                </c:pt>
                <c:pt idx="97">
                  <c:v>0.42892361111111099</c:v>
                </c:pt>
                <c:pt idx="98">
                  <c:v>0.42961805555555599</c:v>
                </c:pt>
                <c:pt idx="99">
                  <c:v>0.43031249999999999</c:v>
                </c:pt>
                <c:pt idx="100">
                  <c:v>0.43100694444444498</c:v>
                </c:pt>
                <c:pt idx="101">
                  <c:v>0.43170138888888898</c:v>
                </c:pt>
                <c:pt idx="102">
                  <c:v>0.43239583333333298</c:v>
                </c:pt>
                <c:pt idx="103">
                  <c:v>0.43309027777777798</c:v>
                </c:pt>
                <c:pt idx="104">
                  <c:v>0.43378472222222197</c:v>
                </c:pt>
                <c:pt idx="105">
                  <c:v>0.43447916666666703</c:v>
                </c:pt>
                <c:pt idx="106">
                  <c:v>0.43517361111111103</c:v>
                </c:pt>
                <c:pt idx="107">
                  <c:v>0.43586805555555602</c:v>
                </c:pt>
                <c:pt idx="108">
                  <c:v>0.43656250000000002</c:v>
                </c:pt>
                <c:pt idx="109">
                  <c:v>0.43725694444444402</c:v>
                </c:pt>
                <c:pt idx="110">
                  <c:v>0.43795138888888901</c:v>
                </c:pt>
                <c:pt idx="111">
                  <c:v>0.43864583333333301</c:v>
                </c:pt>
                <c:pt idx="112">
                  <c:v>0.43934027777777801</c:v>
                </c:pt>
                <c:pt idx="113">
                  <c:v>0.44003472222222201</c:v>
                </c:pt>
                <c:pt idx="114">
                  <c:v>0.440729166666667</c:v>
                </c:pt>
                <c:pt idx="115">
                  <c:v>0.441423611111111</c:v>
                </c:pt>
                <c:pt idx="116">
                  <c:v>0.442118055555556</c:v>
                </c:pt>
                <c:pt idx="117">
                  <c:v>0.4428125</c:v>
                </c:pt>
                <c:pt idx="118">
                  <c:v>0.44350694444444499</c:v>
                </c:pt>
                <c:pt idx="119">
                  <c:v>0.44420138888888899</c:v>
                </c:pt>
                <c:pt idx="120">
                  <c:v>0.44489583333333299</c:v>
                </c:pt>
                <c:pt idx="121">
                  <c:v>0.44559027777777799</c:v>
                </c:pt>
                <c:pt idx="122">
                  <c:v>0.44628472222222199</c:v>
                </c:pt>
                <c:pt idx="123">
                  <c:v>0.44697916666666698</c:v>
                </c:pt>
                <c:pt idx="124">
                  <c:v>0.44767361111111098</c:v>
                </c:pt>
                <c:pt idx="125">
                  <c:v>0.44836805555555598</c:v>
                </c:pt>
                <c:pt idx="126">
                  <c:v>0.44906249999999998</c:v>
                </c:pt>
                <c:pt idx="127">
                  <c:v>0.44975694444444397</c:v>
                </c:pt>
                <c:pt idx="128">
                  <c:v>0.45045138888888903</c:v>
                </c:pt>
                <c:pt idx="129">
                  <c:v>0.45114583333333302</c:v>
                </c:pt>
                <c:pt idx="130">
                  <c:v>0.45184027777777802</c:v>
                </c:pt>
                <c:pt idx="131">
                  <c:v>0.45253472222222202</c:v>
                </c:pt>
                <c:pt idx="132">
                  <c:v>0.45322916666666702</c:v>
                </c:pt>
                <c:pt idx="133">
                  <c:v>0.45392361111111101</c:v>
                </c:pt>
                <c:pt idx="134">
                  <c:v>0.45461805555555501</c:v>
                </c:pt>
                <c:pt idx="135">
                  <c:v>0.45531250000000001</c:v>
                </c:pt>
                <c:pt idx="136">
                  <c:v>0.45600694444444401</c:v>
                </c:pt>
                <c:pt idx="137">
                  <c:v>0.456701388888889</c:v>
                </c:pt>
                <c:pt idx="138">
                  <c:v>0.457395833333333</c:v>
                </c:pt>
                <c:pt idx="139">
                  <c:v>0.458090277777778</c:v>
                </c:pt>
                <c:pt idx="140">
                  <c:v>0.458784722222222</c:v>
                </c:pt>
                <c:pt idx="141">
                  <c:v>0.45947916666666699</c:v>
                </c:pt>
                <c:pt idx="142">
                  <c:v>0.46017361111111099</c:v>
                </c:pt>
                <c:pt idx="143">
                  <c:v>0.46086805555555599</c:v>
                </c:pt>
                <c:pt idx="144">
                  <c:v>0.46156249999999999</c:v>
                </c:pt>
                <c:pt idx="145">
                  <c:v>0.46225694444444398</c:v>
                </c:pt>
                <c:pt idx="146">
                  <c:v>0.46295138888888898</c:v>
                </c:pt>
                <c:pt idx="147">
                  <c:v>0.46364583333333298</c:v>
                </c:pt>
                <c:pt idx="148">
                  <c:v>0.46434027777777798</c:v>
                </c:pt>
                <c:pt idx="149">
                  <c:v>0.46503472222222197</c:v>
                </c:pt>
                <c:pt idx="150">
                  <c:v>0.46572916666666703</c:v>
                </c:pt>
                <c:pt idx="151">
                  <c:v>0.46642361111111103</c:v>
                </c:pt>
                <c:pt idx="152">
                  <c:v>0.46711805555555602</c:v>
                </c:pt>
                <c:pt idx="153">
                  <c:v>0.46781250000000002</c:v>
                </c:pt>
                <c:pt idx="154">
                  <c:v>0.46850694444444402</c:v>
                </c:pt>
                <c:pt idx="155">
                  <c:v>0.46920138888888901</c:v>
                </c:pt>
                <c:pt idx="156">
                  <c:v>0.46989583333333301</c:v>
                </c:pt>
                <c:pt idx="157">
                  <c:v>0.47059027777777801</c:v>
                </c:pt>
                <c:pt idx="158">
                  <c:v>0.47128472222222201</c:v>
                </c:pt>
                <c:pt idx="159">
                  <c:v>0.471979166666667</c:v>
                </c:pt>
                <c:pt idx="160">
                  <c:v>0.472673611111111</c:v>
                </c:pt>
                <c:pt idx="161">
                  <c:v>0.473368055555556</c:v>
                </c:pt>
                <c:pt idx="162">
                  <c:v>0.4740625</c:v>
                </c:pt>
                <c:pt idx="163">
                  <c:v>0.474756944444444</c:v>
                </c:pt>
                <c:pt idx="164">
                  <c:v>0.47545138888888899</c:v>
                </c:pt>
                <c:pt idx="165">
                  <c:v>0.47614583333333299</c:v>
                </c:pt>
                <c:pt idx="166">
                  <c:v>0.47684027777777799</c:v>
                </c:pt>
                <c:pt idx="167">
                  <c:v>0.47753472222222199</c:v>
                </c:pt>
                <c:pt idx="168">
                  <c:v>0.47822916666666698</c:v>
                </c:pt>
                <c:pt idx="169">
                  <c:v>0.47892361111111098</c:v>
                </c:pt>
                <c:pt idx="170">
                  <c:v>0.47961805555555598</c:v>
                </c:pt>
                <c:pt idx="171">
                  <c:v>0.48031249999999998</c:v>
                </c:pt>
                <c:pt idx="172">
                  <c:v>0.48100694444444397</c:v>
                </c:pt>
                <c:pt idx="173">
                  <c:v>0.48170138888888903</c:v>
                </c:pt>
                <c:pt idx="174">
                  <c:v>0.48239583333333302</c:v>
                </c:pt>
                <c:pt idx="175">
                  <c:v>0.48309027777777802</c:v>
                </c:pt>
                <c:pt idx="176">
                  <c:v>0.48378472222222202</c:v>
                </c:pt>
                <c:pt idx="177">
                  <c:v>0.48447916666666702</c:v>
                </c:pt>
                <c:pt idx="178">
                  <c:v>0.48517361111111101</c:v>
                </c:pt>
                <c:pt idx="179">
                  <c:v>0.48586805555555601</c:v>
                </c:pt>
                <c:pt idx="180">
                  <c:v>0.48656250000000001</c:v>
                </c:pt>
                <c:pt idx="181">
                  <c:v>0.48725694444444401</c:v>
                </c:pt>
                <c:pt idx="182">
                  <c:v>0.487951388888889</c:v>
                </c:pt>
                <c:pt idx="183">
                  <c:v>0.488645833333333</c:v>
                </c:pt>
                <c:pt idx="184">
                  <c:v>0.489340277777778</c:v>
                </c:pt>
                <c:pt idx="185">
                  <c:v>0.490034722222222</c:v>
                </c:pt>
                <c:pt idx="186">
                  <c:v>0.49072916666666699</c:v>
                </c:pt>
                <c:pt idx="187">
                  <c:v>0.49142361111111099</c:v>
                </c:pt>
                <c:pt idx="188">
                  <c:v>0.49211805555555599</c:v>
                </c:pt>
                <c:pt idx="189">
                  <c:v>0.49281249999999999</c:v>
                </c:pt>
                <c:pt idx="190">
                  <c:v>0.49350694444444398</c:v>
                </c:pt>
                <c:pt idx="191">
                  <c:v>0.49420138888888898</c:v>
                </c:pt>
                <c:pt idx="192">
                  <c:v>0.49489583333333298</c:v>
                </c:pt>
                <c:pt idx="193">
                  <c:v>0.49559027777777798</c:v>
                </c:pt>
                <c:pt idx="194">
                  <c:v>0.49628472222222197</c:v>
                </c:pt>
                <c:pt idx="195">
                  <c:v>0.49697916666666703</c:v>
                </c:pt>
                <c:pt idx="196">
                  <c:v>0.49767361111111103</c:v>
                </c:pt>
                <c:pt idx="197">
                  <c:v>0.49836805555555602</c:v>
                </c:pt>
                <c:pt idx="198">
                  <c:v>0.49906250000000002</c:v>
                </c:pt>
                <c:pt idx="199">
                  <c:v>0.49975694444444402</c:v>
                </c:pt>
                <c:pt idx="200">
                  <c:v>0.50045138888888896</c:v>
                </c:pt>
                <c:pt idx="201">
                  <c:v>0.50114583333333396</c:v>
                </c:pt>
                <c:pt idx="202">
                  <c:v>0.50184027777777795</c:v>
                </c:pt>
                <c:pt idx="203">
                  <c:v>0.50253472222222195</c:v>
                </c:pt>
                <c:pt idx="204">
                  <c:v>0.50322916666666695</c:v>
                </c:pt>
                <c:pt idx="205">
                  <c:v>0.50392361111111095</c:v>
                </c:pt>
                <c:pt idx="206">
                  <c:v>0.50461805555555606</c:v>
                </c:pt>
                <c:pt idx="207">
                  <c:v>0.50531250000000005</c:v>
                </c:pt>
                <c:pt idx="208">
                  <c:v>0.50600694444444405</c:v>
                </c:pt>
                <c:pt idx="209">
                  <c:v>0.50670138888888905</c:v>
                </c:pt>
                <c:pt idx="210">
                  <c:v>0.50739583333333405</c:v>
                </c:pt>
                <c:pt idx="211">
                  <c:v>0.50809027777777804</c:v>
                </c:pt>
                <c:pt idx="212">
                  <c:v>0.50878472222222204</c:v>
                </c:pt>
                <c:pt idx="213">
                  <c:v>0.50947916666666704</c:v>
                </c:pt>
                <c:pt idx="214">
                  <c:v>0.51017361111111104</c:v>
                </c:pt>
                <c:pt idx="215">
                  <c:v>0.51086805555555603</c:v>
                </c:pt>
                <c:pt idx="216">
                  <c:v>0.51156250000000003</c:v>
                </c:pt>
                <c:pt idx="217">
                  <c:v>0.51225694444444403</c:v>
                </c:pt>
                <c:pt idx="218">
                  <c:v>0.51295138888888903</c:v>
                </c:pt>
                <c:pt idx="219">
                  <c:v>0.51364583333333402</c:v>
                </c:pt>
                <c:pt idx="220">
                  <c:v>0.51434027777777802</c:v>
                </c:pt>
                <c:pt idx="221">
                  <c:v>0.51503472222222202</c:v>
                </c:pt>
                <c:pt idx="222">
                  <c:v>0.51572916666666702</c:v>
                </c:pt>
                <c:pt idx="223">
                  <c:v>0.51642361111111101</c:v>
                </c:pt>
                <c:pt idx="224">
                  <c:v>0.51711805555555601</c:v>
                </c:pt>
                <c:pt idx="225">
                  <c:v>0.51781250000000001</c:v>
                </c:pt>
                <c:pt idx="226">
                  <c:v>0.51850694444444401</c:v>
                </c:pt>
                <c:pt idx="227">
                  <c:v>0.519201388888889</c:v>
                </c:pt>
                <c:pt idx="228">
                  <c:v>0.519895833333334</c:v>
                </c:pt>
                <c:pt idx="229">
                  <c:v>0.520590277777778</c:v>
                </c:pt>
                <c:pt idx="230">
                  <c:v>0.521284722222222</c:v>
                </c:pt>
                <c:pt idx="231">
                  <c:v>0.52197916666666699</c:v>
                </c:pt>
                <c:pt idx="232">
                  <c:v>0.52267361111111099</c:v>
                </c:pt>
                <c:pt idx="233">
                  <c:v>0.52336805555555599</c:v>
                </c:pt>
                <c:pt idx="234">
                  <c:v>0.52406249999999999</c:v>
                </c:pt>
              </c:numCache>
            </c:numRef>
          </c:cat>
          <c:val>
            <c:numRef>
              <c:f>'W308 Staff EX (5)'!$D$2:$D$236</c:f>
              <c:numCache>
                <c:formatCode>General</c:formatCode>
                <c:ptCount val="235"/>
                <c:pt idx="0">
                  <c:v>12</c:v>
                </c:pt>
                <c:pt idx="1">
                  <c:v>29</c:v>
                </c:pt>
                <c:pt idx="2">
                  <c:v>29</c:v>
                </c:pt>
                <c:pt idx="3">
                  <c:v>12</c:v>
                </c:pt>
                <c:pt idx="4">
                  <c:v>12</c:v>
                </c:pt>
                <c:pt idx="5">
                  <c:v>11</c:v>
                </c:pt>
                <c:pt idx="6">
                  <c:v>11</c:v>
                </c:pt>
                <c:pt idx="7">
                  <c:v>12</c:v>
                </c:pt>
                <c:pt idx="8">
                  <c:v>13</c:v>
                </c:pt>
                <c:pt idx="9">
                  <c:v>14</c:v>
                </c:pt>
                <c:pt idx="10">
                  <c:v>12</c:v>
                </c:pt>
                <c:pt idx="11">
                  <c:v>13</c:v>
                </c:pt>
                <c:pt idx="12">
                  <c:v>74</c:v>
                </c:pt>
                <c:pt idx="13">
                  <c:v>12</c:v>
                </c:pt>
                <c:pt idx="14">
                  <c:v>11</c:v>
                </c:pt>
                <c:pt idx="15">
                  <c:v>19</c:v>
                </c:pt>
                <c:pt idx="16">
                  <c:v>62</c:v>
                </c:pt>
                <c:pt idx="17">
                  <c:v>30</c:v>
                </c:pt>
                <c:pt idx="18">
                  <c:v>13</c:v>
                </c:pt>
                <c:pt idx="19">
                  <c:v>12</c:v>
                </c:pt>
                <c:pt idx="20">
                  <c:v>13</c:v>
                </c:pt>
                <c:pt idx="21">
                  <c:v>12</c:v>
                </c:pt>
                <c:pt idx="22">
                  <c:v>15</c:v>
                </c:pt>
                <c:pt idx="23">
                  <c:v>32</c:v>
                </c:pt>
                <c:pt idx="24">
                  <c:v>31</c:v>
                </c:pt>
                <c:pt idx="25">
                  <c:v>29</c:v>
                </c:pt>
                <c:pt idx="26">
                  <c:v>68</c:v>
                </c:pt>
                <c:pt idx="27">
                  <c:v>72</c:v>
                </c:pt>
                <c:pt idx="28">
                  <c:v>72</c:v>
                </c:pt>
                <c:pt idx="29">
                  <c:v>56</c:v>
                </c:pt>
                <c:pt idx="30">
                  <c:v>25</c:v>
                </c:pt>
                <c:pt idx="31">
                  <c:v>11</c:v>
                </c:pt>
                <c:pt idx="32">
                  <c:v>43</c:v>
                </c:pt>
                <c:pt idx="33">
                  <c:v>44</c:v>
                </c:pt>
                <c:pt idx="34">
                  <c:v>43</c:v>
                </c:pt>
                <c:pt idx="35">
                  <c:v>34</c:v>
                </c:pt>
                <c:pt idx="36">
                  <c:v>25</c:v>
                </c:pt>
                <c:pt idx="37">
                  <c:v>29</c:v>
                </c:pt>
                <c:pt idx="38">
                  <c:v>19</c:v>
                </c:pt>
                <c:pt idx="39">
                  <c:v>19</c:v>
                </c:pt>
                <c:pt idx="40">
                  <c:v>15</c:v>
                </c:pt>
                <c:pt idx="41">
                  <c:v>17</c:v>
                </c:pt>
                <c:pt idx="42">
                  <c:v>19</c:v>
                </c:pt>
                <c:pt idx="43">
                  <c:v>26</c:v>
                </c:pt>
                <c:pt idx="44">
                  <c:v>34</c:v>
                </c:pt>
                <c:pt idx="45">
                  <c:v>19</c:v>
                </c:pt>
                <c:pt idx="46">
                  <c:v>25</c:v>
                </c:pt>
                <c:pt idx="47">
                  <c:v>30</c:v>
                </c:pt>
                <c:pt idx="48">
                  <c:v>16</c:v>
                </c:pt>
                <c:pt idx="49">
                  <c:v>15</c:v>
                </c:pt>
                <c:pt idx="50">
                  <c:v>28</c:v>
                </c:pt>
                <c:pt idx="51">
                  <c:v>36</c:v>
                </c:pt>
                <c:pt idx="52">
                  <c:v>24</c:v>
                </c:pt>
                <c:pt idx="53">
                  <c:v>43</c:v>
                </c:pt>
                <c:pt idx="54">
                  <c:v>33</c:v>
                </c:pt>
                <c:pt idx="55">
                  <c:v>26</c:v>
                </c:pt>
                <c:pt idx="56">
                  <c:v>37</c:v>
                </c:pt>
                <c:pt idx="57">
                  <c:v>26</c:v>
                </c:pt>
                <c:pt idx="58">
                  <c:v>13</c:v>
                </c:pt>
                <c:pt idx="59">
                  <c:v>14</c:v>
                </c:pt>
                <c:pt idx="60">
                  <c:v>17</c:v>
                </c:pt>
                <c:pt idx="61">
                  <c:v>23</c:v>
                </c:pt>
                <c:pt idx="62">
                  <c:v>16</c:v>
                </c:pt>
                <c:pt idx="63">
                  <c:v>13</c:v>
                </c:pt>
                <c:pt idx="64">
                  <c:v>20</c:v>
                </c:pt>
                <c:pt idx="65">
                  <c:v>32</c:v>
                </c:pt>
                <c:pt idx="66">
                  <c:v>35</c:v>
                </c:pt>
                <c:pt idx="67">
                  <c:v>28</c:v>
                </c:pt>
                <c:pt idx="68">
                  <c:v>28</c:v>
                </c:pt>
                <c:pt idx="69">
                  <c:v>24</c:v>
                </c:pt>
                <c:pt idx="70">
                  <c:v>20</c:v>
                </c:pt>
                <c:pt idx="71">
                  <c:v>25</c:v>
                </c:pt>
                <c:pt idx="72">
                  <c:v>22</c:v>
                </c:pt>
                <c:pt idx="73">
                  <c:v>14</c:v>
                </c:pt>
                <c:pt idx="74">
                  <c:v>23</c:v>
                </c:pt>
                <c:pt idx="75">
                  <c:v>14</c:v>
                </c:pt>
                <c:pt idx="76">
                  <c:v>19</c:v>
                </c:pt>
                <c:pt idx="77">
                  <c:v>24</c:v>
                </c:pt>
                <c:pt idx="78">
                  <c:v>11</c:v>
                </c:pt>
                <c:pt idx="79">
                  <c:v>11</c:v>
                </c:pt>
                <c:pt idx="80">
                  <c:v>10</c:v>
                </c:pt>
                <c:pt idx="81">
                  <c:v>11</c:v>
                </c:pt>
                <c:pt idx="82">
                  <c:v>11</c:v>
                </c:pt>
                <c:pt idx="83">
                  <c:v>10</c:v>
                </c:pt>
                <c:pt idx="84">
                  <c:v>10</c:v>
                </c:pt>
                <c:pt idx="85">
                  <c:v>10</c:v>
                </c:pt>
                <c:pt idx="86">
                  <c:v>10</c:v>
                </c:pt>
                <c:pt idx="87">
                  <c:v>10</c:v>
                </c:pt>
                <c:pt idx="88">
                  <c:v>10</c:v>
                </c:pt>
                <c:pt idx="89">
                  <c:v>10</c:v>
                </c:pt>
                <c:pt idx="90">
                  <c:v>9</c:v>
                </c:pt>
                <c:pt idx="91">
                  <c:v>10</c:v>
                </c:pt>
                <c:pt idx="92">
                  <c:v>10</c:v>
                </c:pt>
                <c:pt idx="93">
                  <c:v>9</c:v>
                </c:pt>
                <c:pt idx="94">
                  <c:v>9</c:v>
                </c:pt>
                <c:pt idx="95">
                  <c:v>9</c:v>
                </c:pt>
                <c:pt idx="96">
                  <c:v>10</c:v>
                </c:pt>
                <c:pt idx="97">
                  <c:v>20</c:v>
                </c:pt>
                <c:pt idx="98">
                  <c:v>20</c:v>
                </c:pt>
                <c:pt idx="99">
                  <c:v>15</c:v>
                </c:pt>
                <c:pt idx="100">
                  <c:v>13</c:v>
                </c:pt>
                <c:pt idx="101">
                  <c:v>14</c:v>
                </c:pt>
                <c:pt idx="102">
                  <c:v>10</c:v>
                </c:pt>
                <c:pt idx="103">
                  <c:v>10</c:v>
                </c:pt>
                <c:pt idx="104">
                  <c:v>11</c:v>
                </c:pt>
                <c:pt idx="105">
                  <c:v>23</c:v>
                </c:pt>
                <c:pt idx="106">
                  <c:v>23</c:v>
                </c:pt>
                <c:pt idx="107">
                  <c:v>15</c:v>
                </c:pt>
                <c:pt idx="108">
                  <c:v>10</c:v>
                </c:pt>
                <c:pt idx="109">
                  <c:v>9</c:v>
                </c:pt>
                <c:pt idx="110">
                  <c:v>10</c:v>
                </c:pt>
                <c:pt idx="111">
                  <c:v>9</c:v>
                </c:pt>
                <c:pt idx="112">
                  <c:v>10</c:v>
                </c:pt>
                <c:pt idx="113">
                  <c:v>19</c:v>
                </c:pt>
                <c:pt idx="114">
                  <c:v>23</c:v>
                </c:pt>
                <c:pt idx="115">
                  <c:v>137</c:v>
                </c:pt>
                <c:pt idx="116">
                  <c:v>16</c:v>
                </c:pt>
                <c:pt idx="117">
                  <c:v>12</c:v>
                </c:pt>
                <c:pt idx="118">
                  <c:v>15</c:v>
                </c:pt>
                <c:pt idx="119">
                  <c:v>17</c:v>
                </c:pt>
                <c:pt idx="120">
                  <c:v>17</c:v>
                </c:pt>
                <c:pt idx="121">
                  <c:v>15</c:v>
                </c:pt>
                <c:pt idx="122">
                  <c:v>20</c:v>
                </c:pt>
                <c:pt idx="123">
                  <c:v>13</c:v>
                </c:pt>
                <c:pt idx="124">
                  <c:v>10</c:v>
                </c:pt>
                <c:pt idx="125">
                  <c:v>9</c:v>
                </c:pt>
                <c:pt idx="126">
                  <c:v>7</c:v>
                </c:pt>
                <c:pt idx="127">
                  <c:v>8</c:v>
                </c:pt>
                <c:pt idx="128">
                  <c:v>9</c:v>
                </c:pt>
                <c:pt idx="129">
                  <c:v>11</c:v>
                </c:pt>
                <c:pt idx="130">
                  <c:v>9</c:v>
                </c:pt>
                <c:pt idx="131">
                  <c:v>8</c:v>
                </c:pt>
                <c:pt idx="132">
                  <c:v>8</c:v>
                </c:pt>
                <c:pt idx="133">
                  <c:v>8</c:v>
                </c:pt>
                <c:pt idx="134">
                  <c:v>8</c:v>
                </c:pt>
                <c:pt idx="135">
                  <c:v>8</c:v>
                </c:pt>
                <c:pt idx="136">
                  <c:v>8</c:v>
                </c:pt>
                <c:pt idx="137">
                  <c:v>8</c:v>
                </c:pt>
                <c:pt idx="138">
                  <c:v>8</c:v>
                </c:pt>
                <c:pt idx="139">
                  <c:v>7</c:v>
                </c:pt>
                <c:pt idx="140">
                  <c:v>8</c:v>
                </c:pt>
                <c:pt idx="141">
                  <c:v>8</c:v>
                </c:pt>
                <c:pt idx="142">
                  <c:v>9</c:v>
                </c:pt>
                <c:pt idx="143">
                  <c:v>8</c:v>
                </c:pt>
                <c:pt idx="144">
                  <c:v>9</c:v>
                </c:pt>
                <c:pt idx="145">
                  <c:v>9</c:v>
                </c:pt>
                <c:pt idx="146">
                  <c:v>9</c:v>
                </c:pt>
                <c:pt idx="147">
                  <c:v>8</c:v>
                </c:pt>
                <c:pt idx="148">
                  <c:v>10</c:v>
                </c:pt>
                <c:pt idx="149">
                  <c:v>9</c:v>
                </c:pt>
                <c:pt idx="150">
                  <c:v>9</c:v>
                </c:pt>
                <c:pt idx="151">
                  <c:v>9</c:v>
                </c:pt>
                <c:pt idx="152">
                  <c:v>9</c:v>
                </c:pt>
                <c:pt idx="153">
                  <c:v>8</c:v>
                </c:pt>
                <c:pt idx="154">
                  <c:v>9</c:v>
                </c:pt>
                <c:pt idx="155">
                  <c:v>8</c:v>
                </c:pt>
                <c:pt idx="156">
                  <c:v>9</c:v>
                </c:pt>
                <c:pt idx="157">
                  <c:v>9</c:v>
                </c:pt>
                <c:pt idx="158">
                  <c:v>11</c:v>
                </c:pt>
                <c:pt idx="159">
                  <c:v>9</c:v>
                </c:pt>
                <c:pt idx="160">
                  <c:v>9</c:v>
                </c:pt>
                <c:pt idx="161">
                  <c:v>9</c:v>
                </c:pt>
                <c:pt idx="162">
                  <c:v>8</c:v>
                </c:pt>
                <c:pt idx="163">
                  <c:v>8</c:v>
                </c:pt>
                <c:pt idx="164">
                  <c:v>9</c:v>
                </c:pt>
                <c:pt idx="165">
                  <c:v>9</c:v>
                </c:pt>
                <c:pt idx="166">
                  <c:v>9</c:v>
                </c:pt>
                <c:pt idx="167">
                  <c:v>8</c:v>
                </c:pt>
                <c:pt idx="168">
                  <c:v>9</c:v>
                </c:pt>
                <c:pt idx="169">
                  <c:v>8</c:v>
                </c:pt>
                <c:pt idx="170">
                  <c:v>9</c:v>
                </c:pt>
                <c:pt idx="171">
                  <c:v>9</c:v>
                </c:pt>
                <c:pt idx="172">
                  <c:v>9</c:v>
                </c:pt>
                <c:pt idx="173">
                  <c:v>8</c:v>
                </c:pt>
                <c:pt idx="174">
                  <c:v>9</c:v>
                </c:pt>
                <c:pt idx="175">
                  <c:v>9</c:v>
                </c:pt>
                <c:pt idx="176">
                  <c:v>8</c:v>
                </c:pt>
                <c:pt idx="177">
                  <c:v>9</c:v>
                </c:pt>
                <c:pt idx="178">
                  <c:v>8</c:v>
                </c:pt>
                <c:pt idx="179">
                  <c:v>8</c:v>
                </c:pt>
                <c:pt idx="180">
                  <c:v>9</c:v>
                </c:pt>
                <c:pt idx="181">
                  <c:v>9</c:v>
                </c:pt>
                <c:pt idx="182">
                  <c:v>9</c:v>
                </c:pt>
                <c:pt idx="183">
                  <c:v>8</c:v>
                </c:pt>
                <c:pt idx="184">
                  <c:v>9</c:v>
                </c:pt>
                <c:pt idx="185">
                  <c:v>10</c:v>
                </c:pt>
                <c:pt idx="186">
                  <c:v>9</c:v>
                </c:pt>
                <c:pt idx="187">
                  <c:v>8</c:v>
                </c:pt>
                <c:pt idx="188">
                  <c:v>9</c:v>
                </c:pt>
                <c:pt idx="189">
                  <c:v>9</c:v>
                </c:pt>
                <c:pt idx="190">
                  <c:v>9</c:v>
                </c:pt>
                <c:pt idx="191">
                  <c:v>9</c:v>
                </c:pt>
                <c:pt idx="192">
                  <c:v>10</c:v>
                </c:pt>
                <c:pt idx="193">
                  <c:v>15</c:v>
                </c:pt>
                <c:pt idx="194">
                  <c:v>14</c:v>
                </c:pt>
                <c:pt idx="195">
                  <c:v>32</c:v>
                </c:pt>
                <c:pt idx="196">
                  <c:v>34</c:v>
                </c:pt>
                <c:pt idx="197">
                  <c:v>70</c:v>
                </c:pt>
                <c:pt idx="198">
                  <c:v>23</c:v>
                </c:pt>
                <c:pt idx="199">
                  <c:v>15</c:v>
                </c:pt>
                <c:pt idx="200">
                  <c:v>15</c:v>
                </c:pt>
                <c:pt idx="201">
                  <c:v>12</c:v>
                </c:pt>
                <c:pt idx="202">
                  <c:v>20</c:v>
                </c:pt>
                <c:pt idx="203">
                  <c:v>52</c:v>
                </c:pt>
                <c:pt idx="204">
                  <c:v>74</c:v>
                </c:pt>
                <c:pt idx="205">
                  <c:v>52</c:v>
                </c:pt>
                <c:pt idx="206">
                  <c:v>42</c:v>
                </c:pt>
                <c:pt idx="207">
                  <c:v>46</c:v>
                </c:pt>
                <c:pt idx="208">
                  <c:v>51</c:v>
                </c:pt>
                <c:pt idx="209">
                  <c:v>46</c:v>
                </c:pt>
                <c:pt idx="210">
                  <c:v>38</c:v>
                </c:pt>
                <c:pt idx="211">
                  <c:v>38</c:v>
                </c:pt>
                <c:pt idx="212">
                  <c:v>33</c:v>
                </c:pt>
                <c:pt idx="213">
                  <c:v>66</c:v>
                </c:pt>
                <c:pt idx="214">
                  <c:v>80</c:v>
                </c:pt>
                <c:pt idx="215">
                  <c:v>70</c:v>
                </c:pt>
                <c:pt idx="216">
                  <c:v>88</c:v>
                </c:pt>
                <c:pt idx="217">
                  <c:v>132</c:v>
                </c:pt>
                <c:pt idx="218">
                  <c:v>78</c:v>
                </c:pt>
                <c:pt idx="219">
                  <c:v>39</c:v>
                </c:pt>
                <c:pt idx="220">
                  <c:v>31</c:v>
                </c:pt>
                <c:pt idx="221">
                  <c:v>29</c:v>
                </c:pt>
                <c:pt idx="222">
                  <c:v>22</c:v>
                </c:pt>
                <c:pt idx="223">
                  <c:v>21</c:v>
                </c:pt>
                <c:pt idx="224">
                  <c:v>16</c:v>
                </c:pt>
                <c:pt idx="225">
                  <c:v>17</c:v>
                </c:pt>
                <c:pt idx="226">
                  <c:v>22</c:v>
                </c:pt>
                <c:pt idx="227">
                  <c:v>33</c:v>
                </c:pt>
                <c:pt idx="228">
                  <c:v>35</c:v>
                </c:pt>
                <c:pt idx="229">
                  <c:v>49</c:v>
                </c:pt>
                <c:pt idx="230">
                  <c:v>28</c:v>
                </c:pt>
                <c:pt idx="231">
                  <c:v>14</c:v>
                </c:pt>
                <c:pt idx="232">
                  <c:v>28</c:v>
                </c:pt>
                <c:pt idx="233">
                  <c:v>46</c:v>
                </c:pt>
                <c:pt idx="234">
                  <c:v>68</c:v>
                </c:pt>
              </c:numCache>
            </c:numRef>
          </c:val>
          <c:smooth val="0"/>
        </c:ser>
        <c:dLbls>
          <c:showLegendKey val="0"/>
          <c:showVal val="0"/>
          <c:showCatName val="0"/>
          <c:showSerName val="0"/>
          <c:showPercent val="0"/>
          <c:showBubbleSize val="0"/>
        </c:dLbls>
        <c:smooth val="0"/>
        <c:axId val="277251936"/>
        <c:axId val="277252328"/>
      </c:lineChart>
      <c:catAx>
        <c:axId val="277251936"/>
        <c:scaling>
          <c:orientation val="minMax"/>
        </c:scaling>
        <c:delete val="0"/>
        <c:axPos val="b"/>
        <c:title>
          <c:tx>
            <c:rich>
              <a:bodyPr/>
              <a:lstStyle/>
              <a:p>
                <a:pPr>
                  <a:defRPr/>
                </a:pPr>
                <a:r>
                  <a:rPr lang="en-GB"/>
                  <a:t>Time </a:t>
                </a:r>
              </a:p>
            </c:rich>
          </c:tx>
          <c:overlay val="0"/>
        </c:title>
        <c:numFmt formatCode="h:mm" sourceLinked="1"/>
        <c:majorTickMark val="out"/>
        <c:minorTickMark val="none"/>
        <c:tickLblPos val="nextTo"/>
        <c:txPr>
          <a:bodyPr rot="-5400000" vert="horz"/>
          <a:lstStyle/>
          <a:p>
            <a:pPr>
              <a:defRPr/>
            </a:pPr>
            <a:endParaRPr lang="en-US"/>
          </a:p>
        </c:txPr>
        <c:crossAx val="277252328"/>
        <c:crosses val="autoZero"/>
        <c:auto val="1"/>
        <c:lblAlgn val="ctr"/>
        <c:lblOffset val="100"/>
        <c:tickLblSkip val="10"/>
        <c:tickMarkSkip val="10"/>
        <c:noMultiLvlLbl val="0"/>
      </c:catAx>
      <c:valAx>
        <c:axId val="277252328"/>
        <c:scaling>
          <c:orientation val="minMax"/>
        </c:scaling>
        <c:delete val="0"/>
        <c:axPos val="l"/>
        <c:majorGridlines/>
        <c:title>
          <c:tx>
            <c:rich>
              <a:bodyPr/>
              <a:lstStyle/>
              <a:p>
                <a:pPr>
                  <a:defRPr/>
                </a:pPr>
                <a:r>
                  <a:rPr lang="en-GB"/>
                  <a:t>Level of PM₂.₅  (µg/m³) </a:t>
                </a:r>
              </a:p>
            </c:rich>
          </c:tx>
          <c:overlay val="0"/>
        </c:title>
        <c:numFmt formatCode="General" sourceLinked="1"/>
        <c:majorTickMark val="out"/>
        <c:minorTickMark val="none"/>
        <c:tickLblPos val="nextTo"/>
        <c:crossAx val="277251936"/>
        <c:crosses val="autoZero"/>
        <c:crossBetween val="between"/>
      </c:valAx>
    </c:plotArea>
    <c:legend>
      <c:legendPos val="r"/>
      <c:layout>
        <c:manualLayout>
          <c:xMode val="edge"/>
          <c:yMode val="edge"/>
          <c:x val="0.88466075092506535"/>
          <c:y val="6.91030909054106E-2"/>
          <c:w val="0.10712553051879201"/>
          <c:h val="6.6954371088229395E-2"/>
        </c:manualLayout>
      </c:layout>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7C55-6D16-42D5-9B61-3DA2C815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2EB51B1C</Template>
  <TotalTime>1</TotalTime>
  <Pages>18</Pages>
  <Words>5807</Words>
  <Characters>33105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Jayes Leah</dc:creator>
  <cp:lastModifiedBy>Slodkowski, Marek [NOMS]</cp:lastModifiedBy>
  <cp:revision>2</cp:revision>
  <cp:lastPrinted>2015-02-25T15:33:00Z</cp:lastPrinted>
  <dcterms:created xsi:type="dcterms:W3CDTF">2015-09-29T11:31:00Z</dcterms:created>
  <dcterms:modified xsi:type="dcterms:W3CDTF">2015-09-29T11:31:00Z</dcterms:modified>
</cp:coreProperties>
</file>