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0"/>
          <w:szCs w:val="20"/>
        </w:rPr>
        <w:id w:val="-598411241"/>
        <w:lock w:val="sdtContentLocked"/>
        <w:placeholder>
          <w:docPart w:val="DefaultPlaceholder_1082065158"/>
        </w:placeholder>
      </w:sdtPr>
      <w:sdtEndPr/>
      <w:sdtContent>
        <w:p w:rsidR="00FD1043" w:rsidRPr="00827FBC" w:rsidRDefault="005917C7" w:rsidP="005917C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noProof/>
              <w:sz w:val="20"/>
              <w:szCs w:val="2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76145C8" wp14:editId="79BEE631">
                    <wp:simplePos x="0" y="0"/>
                    <wp:positionH relativeFrom="page">
                      <wp:posOffset>551180</wp:posOffset>
                    </wp:positionH>
                    <wp:positionV relativeFrom="paragraph">
                      <wp:posOffset>-333375</wp:posOffset>
                    </wp:positionV>
                    <wp:extent cx="6480175" cy="1270"/>
                    <wp:effectExtent l="0" t="0" r="15875" b="17780"/>
                    <wp:wrapNone/>
                    <wp:docPr id="1070" name="Group 15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80175" cy="1270"/>
                              <a:chOff x="850" y="-104"/>
                              <a:chExt cx="10205" cy="2"/>
                            </a:xfrm>
                          </wpg:grpSpPr>
                          <wps:wsp>
                            <wps:cNvPr id="1071" name="Freeform 1588"/>
                            <wps:cNvSpPr>
                              <a:spLocks/>
                            </wps:cNvSpPr>
                            <wps:spPr bwMode="auto">
                              <a:xfrm>
                                <a:off x="850" y="-104"/>
                                <a:ext cx="10205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205"/>
                                  <a:gd name="T2" fmla="+- 0 11055 850"/>
                                  <a:gd name="T3" fmla="*/ T2 w 102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5">
                                    <a:moveTo>
                                      <a:pt x="0" y="0"/>
                                    </a:moveTo>
                                    <a:lnTo>
                                      <a:pt x="1020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71727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87" o:spid="_x0000_s1026" style="position:absolute;margin-left:43.4pt;margin-top:-26.25pt;width:510.25pt;height:.1pt;z-index:-251657216;mso-position-horizontal-relative:page" coordorigin="850,-10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">
                    <v:shape id="Freeform 1588" o:spid="_x0000_s1027" style="position:absolute;left:850;top:-10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bN8IA&#10;AADdAAAADwAAAGRycy9kb3ducmV2LnhtbERPS2sCMRC+F/wPYYReRBMVqqxGEUHpQVp84HnYjLuL&#10;m8mSxHX77xuh0Nt8fM9Zrjtbi5Z8qBxrGI8UCOLcmYoLDZfzbjgHESKywdoxafihAOtV722JmXFP&#10;PlJ7ioVIIRwy1FDG2GRShrwki2HkGuLE3Zy3GBP0hTQenync1nKi1Ie0WHFqKLGhbUn5/fSwGm6D&#10;6Rc2x+v3Xm2neDUD79rDTOv3frdZgIjUxX/xn/vTpPlqNobX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Bs3wgAAAN0AAAAPAAAAAAAAAAAAAAAAAJgCAABkcnMvZG93&#10;bnJldi54bWxQSwUGAAAAAAQABAD1AAAAhwMAAAAA&#10;" path="m,l10205,e" filled="f" strokecolor="#717275" strokeweight=".5pt">
                      <v:path arrowok="t" o:connecttype="custom" o:connectlocs="0,0;10205,0" o:connectangles="0,0"/>
                    </v:shape>
                    <w10:wrap anchorx="page"/>
                  </v:group>
                </w:pict>
              </mc:Fallback>
            </mc:AlternateConten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>Homes and Communities Agency (HCA)</w:t>
          </w:r>
        </w:p>
        <w:p w:rsidR="005917C7" w:rsidRPr="00827FBC" w:rsidRDefault="001E1387" w:rsidP="005917C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>KYC Submission Document</w:t>
          </w:r>
        </w:p>
      </w:sdtContent>
    </w:sdt>
    <w:p w:rsidR="005917C7" w:rsidRPr="00827FBC" w:rsidRDefault="005917C7" w:rsidP="0027686B">
      <w:pPr>
        <w:tabs>
          <w:tab w:val="left" w:pos="3915"/>
        </w:tabs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648251925"/>
        <w:lock w:val="sdtContentLocked"/>
        <w:placeholder>
          <w:docPart w:val="DefaultPlaceholder_1082065158"/>
        </w:placeholder>
      </w:sdtPr>
      <w:sdtEndPr/>
      <w:sdtContent>
        <w:p w:rsidR="005917C7" w:rsidRPr="00827FBC" w:rsidRDefault="005917C7" w:rsidP="005917C7">
          <w:pPr>
            <w:tabs>
              <w:tab w:val="left" w:pos="3915"/>
            </w:tabs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 xml:space="preserve">Please complete the below information and </w:t>
          </w:r>
          <w:r w:rsidR="00B44CCA">
            <w:rPr>
              <w:rFonts w:ascii="Arial" w:hAnsi="Arial" w:cs="Arial"/>
              <w:b/>
              <w:sz w:val="20"/>
              <w:szCs w:val="20"/>
            </w:rPr>
            <w:t>select from the dropdown list (w</w:t>
          </w:r>
          <w:r w:rsidRPr="00827FBC">
            <w:rPr>
              <w:rFonts w:ascii="Arial" w:hAnsi="Arial" w:cs="Arial"/>
              <w:b/>
              <w:sz w:val="20"/>
              <w:szCs w:val="20"/>
            </w:rPr>
            <w:t>here appropriate)</w: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 xml:space="preserve"> and attach to any documentary evidence to be submitted via post</w:t>
          </w:r>
          <w:r w:rsidR="005167F7" w:rsidRPr="00827FBC">
            <w:rPr>
              <w:rFonts w:ascii="Arial" w:hAnsi="Arial" w:cs="Arial"/>
              <w:b/>
              <w:sz w:val="20"/>
              <w:szCs w:val="20"/>
            </w:rPr>
            <w:t xml:space="preserve"> to your designated HCA contact, marking the envelope clearly with their name.</w:t>
          </w:r>
        </w:p>
      </w:sdtContent>
    </w:sdt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239"/>
        <w:gridCol w:w="2371"/>
        <w:gridCol w:w="2240"/>
      </w:tblGrid>
      <w:tr w:rsidR="005917C7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576052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the Borrower</w:t>
                </w:r>
              </w:p>
            </w:sdtContent>
          </w:sdt>
        </w:tc>
        <w:tc>
          <w:tcPr>
            <w:tcW w:w="2660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5712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BID No.</w:t>
                </w:r>
              </w:p>
            </w:sdtContent>
          </w:sdt>
        </w:tc>
        <w:tc>
          <w:tcPr>
            <w:tcW w:w="2661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DB8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109286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HCA contact</w:t>
                </w:r>
              </w:p>
            </w:sdtContent>
          </w:sdt>
        </w:tc>
        <w:tc>
          <w:tcPr>
            <w:tcW w:w="2660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65880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HCA office location</w:t>
                </w:r>
              </w:p>
            </w:sdtContent>
          </w:sdt>
        </w:tc>
        <w:tc>
          <w:tcPr>
            <w:tcW w:w="2661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55782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09241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40675825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54532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0883835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917C7" w:rsidRPr="00827FBC" w:rsidRDefault="00FD1043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4124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52967334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62497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234786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364148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41286641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8550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7207727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36085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9460650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18934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51016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837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8975684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3155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9744460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52578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1896372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31638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56310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26705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08464256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23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75284949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60355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523369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97033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827FBC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1775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19104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3377929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378547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100933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647629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75606650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82171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892203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67718164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D7A95" w:rsidRPr="00827FBC" w:rsidRDefault="00DD7A95" w:rsidP="00C12DFA">
                    <w:pPr>
                      <w:tabs>
                        <w:tab w:val="left" w:pos="391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7FBC"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</w:p>
                </w:sdtContent>
              </w:sdt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89473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75397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77198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1978315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27065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4697546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14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sectPr w:rsidR="005917C7" w:rsidRPr="00827FBC" w:rsidSect="00F7297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7" w:rsidRDefault="005917C7" w:rsidP="005917C7">
      <w:r>
        <w:separator/>
      </w:r>
    </w:p>
  </w:endnote>
  <w:endnote w:type="continuationSeparator" w:id="0">
    <w:p w:rsidR="005917C7" w:rsidRDefault="005917C7" w:rsidP="005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1" w:name="aliashAdvancedFooterprot1FooterEvenPages"/>
  </w:p>
  <w:bookmarkEnd w:id="1"/>
  <w:p w:rsidR="005917C7" w:rsidRDefault="0059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27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7F6" w:rsidRDefault="007D47F6" w:rsidP="0038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7C7" w:rsidRDefault="00380914" w:rsidP="00282D5E">
    <w:pPr>
      <w:pStyle w:val="Footer"/>
      <w:tabs>
        <w:tab w:val="clear" w:pos="4513"/>
        <w:tab w:val="clear" w:pos="9026"/>
        <w:tab w:val="left" w:pos="142"/>
      </w:tabs>
    </w:pPr>
    <w:r>
      <w:tab/>
    </w:r>
    <w:sdt>
      <w:sdtPr>
        <w:id w:val="904341192"/>
        <w:lock w:val="sdtContentLocked"/>
        <w:placeholder>
          <w:docPart w:val="DefaultPlaceholder_1082065158"/>
        </w:placeholder>
      </w:sdtPr>
      <w:sdtEndPr/>
      <w:sdtContent>
        <w:r>
          <w:t>05</w:t>
        </w:r>
        <w:r w:rsidR="00282D5E">
          <w:t>/15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2" w:name="aliashAdvancedFooterprot1FooterFirstPage"/>
  </w:p>
  <w:bookmarkEnd w:id="2"/>
  <w:p w:rsidR="005917C7" w:rsidRDefault="0059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7" w:rsidRDefault="005917C7" w:rsidP="005917C7">
      <w:r>
        <w:separator/>
      </w:r>
    </w:p>
  </w:footnote>
  <w:footnote w:type="continuationSeparator" w:id="0">
    <w:p w:rsidR="005917C7" w:rsidRDefault="005917C7" w:rsidP="0059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Pr="00FD1043" w:rsidRDefault="00FD1043" w:rsidP="00FD1043">
    <w:pPr>
      <w:pStyle w:val="Header"/>
      <w:jc w:val="right"/>
    </w:pPr>
    <w:r w:rsidRPr="00FD1043">
      <w:t>DD7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7"/>
    <w:rsid w:val="0006031F"/>
    <w:rsid w:val="00176454"/>
    <w:rsid w:val="001E1387"/>
    <w:rsid w:val="00204C78"/>
    <w:rsid w:val="0027686B"/>
    <w:rsid w:val="00282D5E"/>
    <w:rsid w:val="002E5917"/>
    <w:rsid w:val="00380914"/>
    <w:rsid w:val="00383217"/>
    <w:rsid w:val="005167F7"/>
    <w:rsid w:val="00556DB8"/>
    <w:rsid w:val="005917C7"/>
    <w:rsid w:val="005B6D59"/>
    <w:rsid w:val="00681875"/>
    <w:rsid w:val="006C71A5"/>
    <w:rsid w:val="007D47F6"/>
    <w:rsid w:val="00827FBC"/>
    <w:rsid w:val="009151FA"/>
    <w:rsid w:val="00AE4E94"/>
    <w:rsid w:val="00B07C99"/>
    <w:rsid w:val="00B25547"/>
    <w:rsid w:val="00B44CCA"/>
    <w:rsid w:val="00D2119B"/>
    <w:rsid w:val="00DD7A95"/>
    <w:rsid w:val="00F7297C"/>
    <w:rsid w:val="00FD104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A995-D09C-4092-86C4-F4F29DED34C7}"/>
      </w:docPartPr>
      <w:docPartBody>
        <w:p w:rsidR="000B7BD6" w:rsidRDefault="00D74C81">
          <w:r w:rsidRPr="00F013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1"/>
    <w:rsid w:val="000B7BD6"/>
    <w:rsid w:val="00D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590B162C</Template>
  <TotalTime>1</TotalTime>
  <Pages>1</Pages>
  <Words>198</Words>
  <Characters>1135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Sharma</dc:creator>
  <cp:lastModifiedBy>Ashish Sharma</cp:lastModifiedBy>
  <cp:revision>2</cp:revision>
  <cp:lastPrinted>2015-03-17T11:27:00Z</cp:lastPrinted>
  <dcterms:created xsi:type="dcterms:W3CDTF">2015-05-14T13:16:00Z</dcterms:created>
  <dcterms:modified xsi:type="dcterms:W3CDTF">2015-05-14T13:16:00Z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071360e0-9140-44d9-afde-4fe3bdd97530</vt:lpwstr>
  </property>
  <property fmtid="{D5CDD505-2E9C-101B-9397-08002B2CF9AE}" pid="3" name="HCAGPMS">
    <vt:lpwstr>OFFICIAL</vt:lpwstr>
  </property>
</Properties>
</file>