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7" w:rsidRPr="00D57A64" w:rsidRDefault="002B0147" w:rsidP="0074647F">
      <w:pPr>
        <w:pStyle w:val="annexatitlecivil"/>
        <w:tabs>
          <w:tab w:val="left" w:pos="1155"/>
          <w:tab w:val="right" w:pos="9180"/>
        </w:tabs>
        <w:rPr>
          <w:rFonts w:ascii="Arial" w:hAnsi="Arial" w:cs="Arial"/>
        </w:rPr>
      </w:pPr>
      <w:bookmarkStart w:id="0" w:name="_Toc24449637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7A64">
        <w:rPr>
          <w:rFonts w:ascii="Arial" w:hAnsi="Arial" w:cs="Arial"/>
        </w:rPr>
        <w:t>SUPP(FAM)</w:t>
      </w:r>
      <w:bookmarkEnd w:id="0"/>
      <w:r w:rsidRPr="00D57A64">
        <w:rPr>
          <w:rFonts w:ascii="Arial" w:hAnsi="Arial" w:cs="Arial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2B0147" w:rsidTr="00786EBB">
        <w:trPr>
          <w:trHeight w:val="1752"/>
        </w:trPr>
        <w:tc>
          <w:tcPr>
            <w:tcW w:w="2160" w:type="dxa"/>
          </w:tcPr>
          <w:p w:rsidR="002B0147" w:rsidRDefault="002B0147" w:rsidP="00786EBB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 w:rsidRPr="00E55137">
              <w:rPr>
                <w:noProof/>
                <w:sz w:val="16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6pt;height:81pt;visibility:visible">
                  <v:imagedata r:id="rId7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2" o:spid="_x0000_s1026" type="#_x0000_t75" style="position:absolute;left:0;text-align:left;margin-left:18.15pt;margin-top:-.3pt;width:60.3pt;height:90.4pt;z-index:-251658240;visibility:visible;mso-position-horizontal-relative:text;mso-position-vertical-relative:text">
                  <v:imagedata r:id="rId8" o:title=""/>
                </v:shape>
              </w:pict>
            </w:r>
          </w:p>
          <w:p w:rsidR="002B0147" w:rsidRPr="00A322A0" w:rsidRDefault="002B0147" w:rsidP="00786EBB">
            <w:pPr>
              <w:jc w:val="center"/>
              <w:rPr>
                <w:sz w:val="2"/>
              </w:rPr>
            </w:pPr>
          </w:p>
        </w:tc>
        <w:tc>
          <w:tcPr>
            <w:tcW w:w="7479" w:type="dxa"/>
          </w:tcPr>
          <w:p w:rsidR="002B0147" w:rsidRPr="00D57A64" w:rsidRDefault="002B0147" w:rsidP="00786EBB">
            <w:pPr>
              <w:pStyle w:val="annexatitle"/>
              <w:rPr>
                <w:rFonts w:ascii="Arial" w:hAnsi="Arial" w:cs="Arial"/>
                <w:sz w:val="22"/>
                <w:szCs w:val="22"/>
              </w:rPr>
            </w:pPr>
            <w:bookmarkStart w:id="1" w:name="_Toc520707312"/>
            <w:r w:rsidRPr="00D57A64">
              <w:rPr>
                <w:rFonts w:ascii="Arial" w:hAnsi="Arial" w:cs="Arial"/>
                <w:sz w:val="22"/>
                <w:szCs w:val="22"/>
              </w:rPr>
              <w:t>SUPERVISOR STANDARD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7A64">
              <w:rPr>
                <w:rFonts w:ascii="Arial" w:hAnsi="Arial" w:cs="Arial"/>
                <w:sz w:val="22"/>
                <w:szCs w:val="22"/>
              </w:rPr>
              <w:instrText>xe "SUPERVISOR STANDARD"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7A6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A64">
              <w:rPr>
                <w:rFonts w:ascii="Arial" w:hAnsi="Arial" w:cs="Arial"/>
                <w:sz w:val="22"/>
                <w:szCs w:val="22"/>
              </w:rPr>
              <w:t>SELF DECLARATION FORM</w:t>
            </w:r>
            <w:bookmarkEnd w:id="1"/>
          </w:p>
          <w:p w:rsidR="002B0147" w:rsidRPr="00D57A64" w:rsidRDefault="002B0147" w:rsidP="00121435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  <w:b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 xml:space="preserve">Use for </w:t>
            </w:r>
            <w:r w:rsidRPr="00D57A64">
              <w:rPr>
                <w:rFonts w:ascii="Arial" w:hAnsi="Arial" w:cs="Arial"/>
                <w:b/>
                <w:szCs w:val="22"/>
              </w:rPr>
              <w:t>FAMILY</w:t>
            </w:r>
            <w:r w:rsidRPr="00D57A64">
              <w:rPr>
                <w:rFonts w:ascii="Arial" w:hAnsi="Arial" w:cs="Arial"/>
                <w:szCs w:val="22"/>
              </w:rPr>
              <w:t xml:space="preserve"> only </w:t>
            </w:r>
          </w:p>
          <w:p w:rsidR="002B0147" w:rsidRPr="00D57A64" w:rsidRDefault="002B0147" w:rsidP="00D57A64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sz w:val="19"/>
              </w:rPr>
            </w:pPr>
            <w:r w:rsidRPr="00D57A64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D57A64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D57A64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  <w:p w:rsidR="002B0147" w:rsidRDefault="002B0147" w:rsidP="00786EBB">
            <w:pPr>
              <w:ind w:left="-2268"/>
              <w:rPr>
                <w:b/>
                <w:sz w:val="16"/>
              </w:rPr>
            </w:pPr>
          </w:p>
        </w:tc>
      </w:tr>
    </w:tbl>
    <w:p w:rsidR="002B0147" w:rsidRPr="00A322A0" w:rsidRDefault="002B0147" w:rsidP="00121435">
      <w:pPr>
        <w:rPr>
          <w:sz w:val="6"/>
        </w:rPr>
      </w:pPr>
    </w:p>
    <w:p w:rsidR="002B0147" w:rsidRDefault="002B0147" w:rsidP="00121435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2B0147" w:rsidTr="00786EBB">
        <w:tc>
          <w:tcPr>
            <w:tcW w:w="9639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 w:rsidRPr="00D57A64">
              <w:rPr>
                <w:rFonts w:ascii="Arial" w:hAnsi="Arial" w:cs="Arial"/>
                <w:sz w:val="20"/>
              </w:rPr>
              <w:t>1.  Details of organisation/supervisor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D57A64">
              <w:rPr>
                <w:rFonts w:ascii="Arial" w:hAnsi="Arial" w:cs="Arial"/>
                <w:sz w:val="20"/>
              </w:rPr>
              <w:instrText>xe "supervisor"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D57A64">
              <w:rPr>
                <w:rFonts w:ascii="Arial" w:hAnsi="Arial" w:cs="Arial"/>
                <w:sz w:val="20"/>
              </w:rPr>
              <w:t xml:space="preserve"> applying</w:t>
            </w:r>
          </w:p>
        </w:tc>
      </w:tr>
      <w:tr w:rsidR="002B0147" w:rsidTr="00786EBB">
        <w:tc>
          <w:tcPr>
            <w:tcW w:w="9639" w:type="dxa"/>
          </w:tcPr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</w:rPr>
            </w:pPr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Organisation’s name: </w:t>
            </w:r>
            <w:bookmarkStart w:id="2" w:name="Text1"/>
            <w:r w:rsidRPr="00D57A6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2"/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Supervisor’s forename: </w:t>
            </w:r>
            <w:bookmarkStart w:id="3" w:name="Text3"/>
            <w:r w:rsidRPr="00D57A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3"/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Supervisor’s surname: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Continuously qualified as a supervisor since (date):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E853EF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Account number(s) (as issued by us) of office(s) supervised: </w:t>
            </w:r>
            <w:bookmarkStart w:id="4" w:name="Text4"/>
            <w:r w:rsidRPr="00D57A6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4"/>
          </w:p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Postcode(s) of office(s) supervised (if no Account number):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:rsidR="002B0147" w:rsidRDefault="002B0147" w:rsidP="00121435"/>
    <w:p w:rsidR="002B0147" w:rsidRDefault="002B0147" w:rsidP="00121435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2B0147" w:rsidTr="00B82A20">
        <w:tc>
          <w:tcPr>
            <w:tcW w:w="9639" w:type="dxa"/>
            <w:shd w:val="clear" w:color="auto" w:fill="E0E0E0"/>
          </w:tcPr>
          <w:p w:rsidR="002B0147" w:rsidRPr="00D57A64" w:rsidRDefault="002B0147" w:rsidP="00B82A2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2.  Generic Supervisor Requirements</w:t>
            </w:r>
          </w:p>
        </w:tc>
      </w:tr>
      <w:tr w:rsidR="002B0147" w:rsidTr="00B82A20">
        <w:trPr>
          <w:trHeight w:val="2765"/>
        </w:trPr>
        <w:tc>
          <w:tcPr>
            <w:tcW w:w="9639" w:type="dxa"/>
          </w:tcPr>
          <w:p w:rsidR="002B0147" w:rsidRPr="00D57A64" w:rsidRDefault="002B0147" w:rsidP="00B82A20">
            <w:pPr>
              <w:spacing w:before="12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The supervisor meets the supervisory standards by having:</w:t>
            </w: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>; or</w:t>
            </w: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>; or</w:t>
            </w: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</w:p>
          <w:p w:rsidR="002B0147" w:rsidRPr="00D57A64" w:rsidRDefault="002B0147" w:rsidP="00B82A20">
            <w:pPr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:rsidR="002B0147" w:rsidRDefault="002B0147" w:rsidP="00121435"/>
    <w:p w:rsidR="002B0147" w:rsidRDefault="002B0147" w:rsidP="00121435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4394"/>
        <w:gridCol w:w="2267"/>
        <w:gridCol w:w="2270"/>
      </w:tblGrid>
      <w:tr w:rsidR="002B0147" w:rsidTr="00786EBB">
        <w:tc>
          <w:tcPr>
            <w:tcW w:w="9639" w:type="dxa"/>
            <w:gridSpan w:val="4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3.  Legal Competence Standard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"Legal Competence Standard"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for Supervisors</w:t>
            </w:r>
          </w:p>
        </w:tc>
      </w:tr>
      <w:tr w:rsidR="002B0147" w:rsidTr="00B61E0B">
        <w:tc>
          <w:tcPr>
            <w:tcW w:w="708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57A64">
              <w:rPr>
                <w:rFonts w:ascii="Arial" w:hAnsi="Arial" w:cs="Arial"/>
                <w:bCs/>
              </w:rPr>
              <w:t>i)</w:t>
            </w:r>
          </w:p>
        </w:tc>
        <w:tc>
          <w:tcPr>
            <w:tcW w:w="4394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Panel membership requirement</w:t>
            </w:r>
          </w:p>
        </w:tc>
        <w:tc>
          <w:tcPr>
            <w:tcW w:w="2267" w:type="dxa"/>
            <w:shd w:val="clear" w:color="auto" w:fill="E0E0E0"/>
          </w:tcPr>
          <w:p w:rsidR="002B0147" w:rsidRPr="00D57A64" w:rsidRDefault="002B0147" w:rsidP="00B82A20">
            <w:pPr>
              <w:pStyle w:val="annexainternalheadings"/>
              <w:jc w:val="left"/>
              <w:rPr>
                <w:rFonts w:ascii="Arial" w:hAnsi="Arial" w:cs="Arial"/>
                <w:sz w:val="16"/>
              </w:rPr>
            </w:pPr>
            <w:r w:rsidRPr="00D57A64">
              <w:rPr>
                <w:rFonts w:ascii="Arial" w:hAnsi="Arial" w:cs="Arial"/>
              </w:rPr>
              <w:t xml:space="preserve">Give date of admittance </w:t>
            </w:r>
          </w:p>
        </w:tc>
        <w:tc>
          <w:tcPr>
            <w:tcW w:w="2270" w:type="dxa"/>
            <w:shd w:val="clear" w:color="auto" w:fill="E0E0E0"/>
          </w:tcPr>
          <w:p w:rsidR="002B0147" w:rsidRPr="00D57A64" w:rsidRDefault="002B0147" w:rsidP="00EA2F3C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>Give date of latest reaccreditation</w:t>
            </w:r>
          </w:p>
        </w:tc>
      </w:tr>
      <w:tr w:rsidR="002B0147" w:rsidTr="00B61E0B">
        <w:tc>
          <w:tcPr>
            <w:tcW w:w="708" w:type="dxa"/>
          </w:tcPr>
          <w:p w:rsidR="002B0147" w:rsidRPr="00D57A64" w:rsidRDefault="002B0147" w:rsidP="007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B0147" w:rsidRPr="00D57A64" w:rsidRDefault="002B0147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Current membership of The Law Society’s Family Panel Accreditation Scheme                  </w:t>
            </w:r>
          </w:p>
          <w:p w:rsidR="002B0147" w:rsidRPr="00D57A64" w:rsidRDefault="002B0147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</w:rPr>
            </w:pPr>
            <w:r w:rsidRPr="00D57A64">
              <w:rPr>
                <w:rFonts w:ascii="Arial" w:hAnsi="Arial" w:cs="Arial"/>
                <w:i/>
                <w:iCs/>
              </w:rPr>
              <w:t xml:space="preserve"> or</w:t>
            </w:r>
          </w:p>
          <w:p w:rsidR="002B0147" w:rsidRPr="00D57A64" w:rsidRDefault="002B0147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i/>
                <w:iCs/>
                <w:sz w:val="16"/>
              </w:rPr>
            </w:pPr>
            <w:r w:rsidRPr="00D57A64">
              <w:rPr>
                <w:rFonts w:ascii="Arial" w:hAnsi="Arial" w:cs="Arial"/>
              </w:rPr>
              <w:t>Current membership of The Law Society’s                         Children Panel Accreditation Scheme</w:t>
            </w:r>
          </w:p>
          <w:p w:rsidR="002B0147" w:rsidRPr="00D57A64" w:rsidRDefault="002B0147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</w:rPr>
            </w:pPr>
            <w:r w:rsidRPr="00D57A64">
              <w:rPr>
                <w:rFonts w:ascii="Arial" w:hAnsi="Arial" w:cs="Arial"/>
                <w:i/>
                <w:iCs/>
              </w:rPr>
              <w:t xml:space="preserve"> or</w:t>
            </w:r>
          </w:p>
          <w:p w:rsidR="002B0147" w:rsidRPr="00D57A64" w:rsidRDefault="002B0147" w:rsidP="00D57A64">
            <w:pPr>
              <w:pStyle w:val="annexaandor"/>
              <w:jc w:val="left"/>
              <w:rPr>
                <w:rFonts w:ascii="Arial" w:hAnsi="Arial" w:cs="Arial"/>
                <w:iCs/>
              </w:rPr>
            </w:pPr>
            <w:r w:rsidRPr="00D57A64">
              <w:rPr>
                <w:rFonts w:ascii="Arial" w:hAnsi="Arial" w:cs="Arial"/>
                <w:iCs/>
              </w:rPr>
              <w:t xml:space="preserve">Current </w:t>
            </w:r>
            <w:r w:rsidRPr="00D57A64">
              <w:rPr>
                <w:rFonts w:ascii="Arial" w:hAnsi="Arial" w:cs="Arial"/>
                <w:lang w:val="en-US"/>
              </w:rPr>
              <w:t>Part 1 (core assignment) of the Resolution Specialist Accreditation Scheme</w:t>
            </w:r>
          </w:p>
          <w:p w:rsidR="002B0147" w:rsidRPr="00D57A64" w:rsidRDefault="002B0147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16"/>
              </w:rPr>
            </w:pPr>
            <w:r w:rsidRPr="00D57A64">
              <w:rPr>
                <w:rFonts w:ascii="Arial" w:hAnsi="Arial" w:cs="Arial"/>
                <w:i/>
                <w:iCs/>
              </w:rPr>
              <w:t>or</w:t>
            </w:r>
          </w:p>
          <w:p w:rsidR="002B0147" w:rsidRPr="00D57A64" w:rsidRDefault="002B0147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16"/>
              </w:rPr>
            </w:pPr>
            <w:r w:rsidRPr="00D57A64">
              <w:rPr>
                <w:rFonts w:ascii="Arial" w:hAnsi="Arial" w:cs="Arial"/>
              </w:rPr>
              <w:t>Current Resolution Specialist Accreditation Scheme</w:t>
            </w:r>
            <w:r w:rsidRPr="00D57A64">
              <w:rPr>
                <w:rFonts w:ascii="Arial" w:hAnsi="Arial" w:cs="Arial"/>
              </w:rPr>
              <w:tab/>
            </w:r>
            <w:r w:rsidRPr="00D57A64">
              <w:rPr>
                <w:rFonts w:ascii="Arial" w:hAnsi="Arial" w:cs="Arial"/>
              </w:rPr>
              <w:tab/>
            </w:r>
          </w:p>
        </w:tc>
        <w:tc>
          <w:tcPr>
            <w:tcW w:w="2267" w:type="dxa"/>
          </w:tcPr>
          <w:p w:rsidR="002B0147" w:rsidRPr="00D57A64" w:rsidRDefault="002B0147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bookmarkStart w:id="5" w:name="Text26"/>
          <w:p w:rsidR="002B0147" w:rsidRPr="00D57A64" w:rsidRDefault="002B0147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bookmarkStart w:id="6" w:name="Text27"/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2B0147" w:rsidRPr="00D57A64" w:rsidRDefault="002B0147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bookmarkStart w:id="7" w:name="Text28"/>
          <w:p w:rsidR="002B0147" w:rsidRPr="00D57A64" w:rsidRDefault="002B0147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</w:p>
          <w:p w:rsidR="002B0147" w:rsidRPr="00D57A64" w:rsidRDefault="002B0147" w:rsidP="000F1471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70" w:type="dxa"/>
          </w:tcPr>
          <w:p w:rsidR="002B0147" w:rsidRPr="00D57A64" w:rsidRDefault="002B0147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2B0147" w:rsidRPr="00D57A64" w:rsidRDefault="002B0147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p w:rsidR="002B0147" w:rsidRPr="00D57A64" w:rsidRDefault="002B0147" w:rsidP="00EA2F3C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2B0147" w:rsidRPr="00D57A64" w:rsidRDefault="002B0147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p w:rsidR="002B0147" w:rsidRPr="00D57A64" w:rsidRDefault="002B0147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2B0147" w:rsidRPr="00D57A64" w:rsidRDefault="002B0147" w:rsidP="00376FF5">
            <w:pPr>
              <w:rPr>
                <w:rFonts w:ascii="Arial" w:hAnsi="Arial" w:cs="Arial"/>
              </w:rPr>
            </w:pPr>
          </w:p>
          <w:p w:rsidR="002B0147" w:rsidRPr="00D57A64" w:rsidRDefault="002B0147" w:rsidP="00376FF5">
            <w:pPr>
              <w:spacing w:before="8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B0147" w:rsidRDefault="002B0147"/>
    <w:p w:rsidR="002B0147" w:rsidRDefault="002B0147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4427"/>
        <w:gridCol w:w="2380"/>
        <w:gridCol w:w="2124"/>
      </w:tblGrid>
      <w:tr w:rsidR="002B0147" w:rsidRPr="00D57A64" w:rsidTr="00B61E0B">
        <w:tc>
          <w:tcPr>
            <w:tcW w:w="708" w:type="dxa"/>
            <w:shd w:val="pct10" w:color="auto" w:fill="auto"/>
          </w:tcPr>
          <w:p w:rsidR="002B0147" w:rsidRPr="00D57A64" w:rsidRDefault="002B0147" w:rsidP="009F4D49">
            <w:pPr>
              <w:pStyle w:val="annexaandor"/>
              <w:jc w:val="center"/>
              <w:rPr>
                <w:rFonts w:ascii="Arial" w:hAnsi="Arial" w:cs="Arial"/>
                <w:b/>
              </w:rPr>
            </w:pPr>
            <w:r w:rsidRPr="00D57A64">
              <w:rPr>
                <w:rFonts w:ascii="Arial" w:hAnsi="Arial" w:cs="Arial"/>
                <w:b/>
                <w:sz w:val="22"/>
              </w:rPr>
              <w:t>ii)</w:t>
            </w:r>
          </w:p>
        </w:tc>
        <w:tc>
          <w:tcPr>
            <w:tcW w:w="4427" w:type="dxa"/>
            <w:shd w:val="pct10" w:color="auto" w:fill="auto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  <w:b/>
                <w:sz w:val="22"/>
              </w:rPr>
            </w:pPr>
            <w:r w:rsidRPr="00D57A64">
              <w:rPr>
                <w:rFonts w:ascii="Arial" w:hAnsi="Arial" w:cs="Arial"/>
                <w:b/>
                <w:sz w:val="22"/>
              </w:rPr>
              <w:t>Skills/Procedure/Knowledge – examples from the last 12 months</w:t>
            </w:r>
          </w:p>
        </w:tc>
        <w:tc>
          <w:tcPr>
            <w:tcW w:w="2380" w:type="dxa"/>
            <w:shd w:val="pct10" w:color="auto" w:fill="auto"/>
          </w:tcPr>
          <w:p w:rsidR="002B0147" w:rsidRPr="00D57A64" w:rsidRDefault="002B0147" w:rsidP="009F4D49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File name/reference</w:t>
            </w:r>
          </w:p>
        </w:tc>
        <w:tc>
          <w:tcPr>
            <w:tcW w:w="2124" w:type="dxa"/>
            <w:shd w:val="pct10" w:color="auto" w:fill="auto"/>
          </w:tcPr>
          <w:p w:rsidR="002B0147" w:rsidRPr="00D57A64" w:rsidRDefault="002B0147" w:rsidP="009F4D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A64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B0147" w:rsidRPr="00D57A64" w:rsidTr="00B61E0B">
        <w:tc>
          <w:tcPr>
            <w:tcW w:w="708" w:type="dxa"/>
          </w:tcPr>
          <w:p w:rsidR="002B0147" w:rsidRPr="00D57A64" w:rsidDel="0051297B" w:rsidRDefault="002B0147" w:rsidP="009F4D49">
            <w:pPr>
              <w:pStyle w:val="annexaandor"/>
              <w:jc w:val="righ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a)</w:t>
            </w:r>
          </w:p>
        </w:tc>
        <w:tc>
          <w:tcPr>
            <w:tcW w:w="4427" w:type="dxa"/>
          </w:tcPr>
          <w:p w:rsidR="002B0147" w:rsidRPr="00D57A64" w:rsidRDefault="002B0147" w:rsidP="00D57A64">
            <w:pPr>
              <w:pStyle w:val="annexaandor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D57A64">
              <w:rPr>
                <w:rFonts w:ascii="Arial" w:hAnsi="Arial" w:cs="Arial"/>
              </w:rPr>
              <w:t>.</w:t>
            </w:r>
          </w:p>
        </w:tc>
        <w:tc>
          <w:tcPr>
            <w:tcW w:w="2380" w:type="dxa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1.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1.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2B0147" w:rsidRPr="00D57A64" w:rsidRDefault="002B0147" w:rsidP="0012143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2B0147" w:rsidRPr="00D57A64" w:rsidTr="00786EBB">
        <w:trPr>
          <w:cantSplit/>
          <w:trHeight w:val="35"/>
        </w:trPr>
        <w:tc>
          <w:tcPr>
            <w:tcW w:w="409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righ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br w:type="page"/>
              <w:t>4.</w:t>
            </w:r>
          </w:p>
        </w:tc>
        <w:tc>
          <w:tcPr>
            <w:tcW w:w="9239" w:type="dxa"/>
            <w:gridSpan w:val="7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Family Case Involvement</w:t>
            </w:r>
          </w:p>
          <w:p w:rsidR="002B0147" w:rsidRPr="00D57A64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57A64">
              <w:rPr>
                <w:rFonts w:ascii="Arial" w:hAnsi="Arial" w:cs="Arial"/>
                <w:b w:val="0"/>
                <w:bCs/>
                <w:sz w:val="20"/>
              </w:rPr>
              <w:t xml:space="preserve">If you work </w:t>
            </w:r>
            <w:r w:rsidRPr="00D57A64">
              <w:rPr>
                <w:rFonts w:ascii="Arial" w:hAnsi="Arial" w:cs="Arial"/>
                <w:sz w:val="20"/>
              </w:rPr>
              <w:t>full time</w:t>
            </w:r>
            <w:r w:rsidRPr="00D57A64">
              <w:rPr>
                <w:rFonts w:ascii="Arial" w:hAnsi="Arial" w:cs="Arial"/>
                <w:b w:val="0"/>
                <w:bCs/>
                <w:sz w:val="20"/>
              </w:rPr>
              <w:t xml:space="preserve"> you have to demonstrate case involvement (350 hours each year) over the past 3 years (36 months). Please complete the details of this involvement in the </w:t>
            </w:r>
            <w:r w:rsidRPr="00D57A64">
              <w:rPr>
                <w:rFonts w:ascii="Arial" w:hAnsi="Arial" w:cs="Arial"/>
                <w:sz w:val="20"/>
              </w:rPr>
              <w:t>first three</w:t>
            </w:r>
            <w:r w:rsidRPr="00D57A64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2B0147" w:rsidRPr="00D57A64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  <w:b w:val="0"/>
                <w:bCs/>
                <w:sz w:val="20"/>
              </w:rPr>
              <w:t>If you work</w:t>
            </w:r>
            <w:r w:rsidRPr="00D57A64">
              <w:rPr>
                <w:rFonts w:ascii="Arial" w:hAnsi="Arial" w:cs="Arial"/>
                <w:sz w:val="20"/>
              </w:rPr>
              <w:t xml:space="preserve"> part-time</w:t>
            </w:r>
            <w:r w:rsidRPr="00D57A64">
              <w:rPr>
                <w:rFonts w:ascii="Arial" w:hAnsi="Arial" w:cs="Arial"/>
                <w:b w:val="0"/>
                <w:bCs/>
                <w:sz w:val="20"/>
              </w:rPr>
              <w:t xml:space="preserve"> you have to demonstrate case involvement (1050 hours in total) over the past 5 years (60 months).  Please complete details of your case involvement in </w:t>
            </w:r>
            <w:r w:rsidRPr="00D57A64">
              <w:rPr>
                <w:rFonts w:ascii="Arial" w:hAnsi="Arial" w:cs="Arial"/>
                <w:sz w:val="20"/>
              </w:rPr>
              <w:t>all five</w:t>
            </w:r>
            <w:r w:rsidRPr="00D57A64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2B0147" w:rsidRPr="00D57A64" w:rsidTr="00786EBB">
        <w:trPr>
          <w:cantSplit/>
          <w:trHeight w:val="35"/>
        </w:trPr>
        <w:tc>
          <w:tcPr>
            <w:tcW w:w="1908" w:type="dxa"/>
            <w:gridSpan w:val="2"/>
            <w:vMerge w:val="restart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Minimum/Maximum hours allowed per year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13 to 24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25 to 36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37 to 48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49 to 60 months</w:t>
            </w:r>
          </w:p>
        </w:tc>
      </w:tr>
      <w:tr w:rsidR="002B0147" w:rsidRPr="00D57A64" w:rsidTr="00786EBB">
        <w:trPr>
          <w:cantSplit/>
          <w:trHeight w:val="35"/>
        </w:trPr>
        <w:tc>
          <w:tcPr>
            <w:tcW w:w="1908" w:type="dxa"/>
            <w:gridSpan w:val="2"/>
            <w:vMerge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  <w:b w:val="0"/>
                <w:bCs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Part-time</w:t>
            </w:r>
            <w:r w:rsidRPr="00D57A64">
              <w:rPr>
                <w:rFonts w:ascii="Arial" w:hAnsi="Arial" w:cs="Arial"/>
                <w:b w:val="0"/>
                <w:bCs/>
              </w:rPr>
              <w:t xml:space="preserve"> supervisors only</w:t>
            </w: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 w:val="restart"/>
          </w:tcPr>
          <w:p w:rsidR="002B0147" w:rsidRPr="00D57A64" w:rsidRDefault="002B0147" w:rsidP="00EA2F3C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  <w:sz w:val="22"/>
              </w:rPr>
              <w:t>a)</w:t>
            </w:r>
          </w:p>
          <w:p w:rsidR="002B0147" w:rsidRPr="00D57A64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Personal casework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2B0147" w:rsidRPr="00D57A64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2B0147" w:rsidRPr="00D57A64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2B0147" w:rsidRPr="00D57A64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2B0147" w:rsidRPr="00D57A64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B0147" w:rsidRPr="00D57A64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  <w:sz w:val="22"/>
              </w:rPr>
              <w:t>b)</w:t>
            </w:r>
          </w:p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8" w:name="Text12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13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14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  <w:sz w:val="22"/>
              </w:rPr>
              <w:t>c)</w:t>
            </w:r>
          </w:p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External training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1" w:name="Text15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16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17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  <w:sz w:val="22"/>
              </w:rPr>
              <w:t xml:space="preserve">d) </w:t>
            </w:r>
          </w:p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</w:tcPr>
          <w:p w:rsidR="002B0147" w:rsidRPr="00D57A64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4" w:name="Text18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19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20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B0147" w:rsidRPr="00D57A64" w:rsidTr="00EA2F3C">
        <w:trPr>
          <w:trHeight w:val="32"/>
        </w:trPr>
        <w:tc>
          <w:tcPr>
            <w:tcW w:w="1908" w:type="dxa"/>
            <w:gridSpan w:val="2"/>
          </w:tcPr>
          <w:p w:rsidR="002B0147" w:rsidRPr="00D57A64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</w:rPr>
            </w:pPr>
            <w:r w:rsidRPr="00D57A64">
              <w:rPr>
                <w:rFonts w:ascii="Arial" w:hAnsi="Arial" w:cs="Arial"/>
                <w:sz w:val="22"/>
              </w:rPr>
              <w:t xml:space="preserve">e) </w:t>
            </w:r>
          </w:p>
          <w:p w:rsidR="002B0147" w:rsidRPr="00D57A64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2B0147" w:rsidRPr="00D57A64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7" w:name="Text21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22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23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B0147" w:rsidRPr="00D57A64" w:rsidTr="00786EBB">
        <w:trPr>
          <w:trHeight w:val="32"/>
        </w:trPr>
        <w:tc>
          <w:tcPr>
            <w:tcW w:w="1908" w:type="dxa"/>
            <w:gridSpan w:val="2"/>
          </w:tcPr>
          <w:p w:rsidR="002B0147" w:rsidRPr="00D57A64" w:rsidRDefault="002B0147" w:rsidP="00EA2F3C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D57A64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</w:tcPr>
          <w:p w:rsidR="002B0147" w:rsidRPr="00D57A64" w:rsidRDefault="002B0147" w:rsidP="00EA2F3C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D57A64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:rsidR="002B0147" w:rsidRPr="00D57A64" w:rsidRDefault="002B0147" w:rsidP="00121435">
      <w:pPr>
        <w:rPr>
          <w:rFonts w:ascii="Arial" w:hAnsi="Arial" w:cs="Arial"/>
        </w:rPr>
      </w:pPr>
    </w:p>
    <w:p w:rsidR="002B0147" w:rsidRPr="00D57A64" w:rsidRDefault="002B0147" w:rsidP="00121435">
      <w:pPr>
        <w:rPr>
          <w:rFonts w:ascii="Arial" w:hAnsi="Arial" w:cs="Arial"/>
        </w:rPr>
      </w:pPr>
    </w:p>
    <w:p w:rsidR="002B0147" w:rsidRPr="00D57A64" w:rsidRDefault="002B0147" w:rsidP="00121435">
      <w:pPr>
        <w:rPr>
          <w:rFonts w:ascii="Arial" w:hAnsi="Arial" w:cs="Arial"/>
        </w:rPr>
      </w:pPr>
    </w:p>
    <w:p w:rsidR="002B0147" w:rsidRPr="00D57A64" w:rsidRDefault="002B0147" w:rsidP="00121435">
      <w:pPr>
        <w:rPr>
          <w:rFonts w:ascii="Arial" w:hAnsi="Arial" w:cs="Arial"/>
        </w:rPr>
      </w:pPr>
    </w:p>
    <w:p w:rsidR="002B0147" w:rsidRDefault="002B0147" w:rsidP="00121435">
      <w:pPr>
        <w:rPr>
          <w:rFonts w:ascii="Arial" w:hAnsi="Arial" w:cs="Arial"/>
        </w:rPr>
      </w:pPr>
    </w:p>
    <w:p w:rsidR="002B0147" w:rsidRDefault="002B0147" w:rsidP="00121435">
      <w:pPr>
        <w:rPr>
          <w:rFonts w:ascii="Arial" w:hAnsi="Arial" w:cs="Arial"/>
        </w:rPr>
      </w:pPr>
    </w:p>
    <w:p w:rsidR="002B0147" w:rsidRDefault="002B0147" w:rsidP="00121435">
      <w:pPr>
        <w:rPr>
          <w:rFonts w:ascii="Arial" w:hAnsi="Arial" w:cs="Arial"/>
        </w:rPr>
      </w:pPr>
    </w:p>
    <w:p w:rsidR="002B0147" w:rsidRPr="00D57A64" w:rsidRDefault="002B0147" w:rsidP="00121435">
      <w:pPr>
        <w:rPr>
          <w:rFonts w:ascii="Arial" w:hAnsi="Arial" w:cs="Arial"/>
        </w:rPr>
      </w:pPr>
    </w:p>
    <w:p w:rsidR="002B0147" w:rsidRPr="00D57A64" w:rsidRDefault="002B0147" w:rsidP="00121435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2B0147" w:rsidRPr="00D57A64" w:rsidTr="00786EBB">
        <w:tc>
          <w:tcPr>
            <w:tcW w:w="9639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5.  Declaration</w:t>
            </w:r>
          </w:p>
        </w:tc>
      </w:tr>
      <w:tr w:rsidR="002B0147" w:rsidRPr="00D57A64" w:rsidTr="00786EBB">
        <w:tc>
          <w:tcPr>
            <w:tcW w:w="9639" w:type="dxa"/>
          </w:tcPr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  <w:b/>
              </w:rPr>
            </w:pPr>
            <w:r w:rsidRPr="00D57A64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Tick box to confirm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t xml:space="preserve">As a person with powers of representation, decision or control of the organisation </w:t>
            </w:r>
            <w:r w:rsidRPr="00D57A64">
              <w:rPr>
                <w:rFonts w:ascii="Arial" w:hAnsi="Arial" w:cs="Arial"/>
                <w:b/>
              </w:rPr>
              <w:t xml:space="preserve">named at 1 above, I </w:t>
            </w:r>
            <w:r w:rsidRPr="00D57A64">
              <w:rPr>
                <w:rFonts w:ascii="Arial" w:hAnsi="Arial" w:cs="Arial"/>
                <w:b/>
                <w:bCs/>
              </w:rPr>
              <w:t xml:space="preserve">verify the information provided in this form and vouch that it is accurate.  </w:t>
            </w:r>
          </w:p>
          <w:p w:rsidR="002B0147" w:rsidRPr="00D57A64" w:rsidRDefault="002B0147" w:rsidP="00B85A78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Name: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Role: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(e.g. Partner, Director, Trustee)</w:t>
            </w:r>
          </w:p>
          <w:p w:rsidR="002B0147" w:rsidRPr="00D57A64" w:rsidRDefault="002B0147" w:rsidP="00B85A78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2B0147" w:rsidP="00EA2F3C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Dated: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:rsidR="002B0147" w:rsidRPr="00D57A64" w:rsidRDefault="002B0147" w:rsidP="00EA2F3C">
      <w:pPr>
        <w:rPr>
          <w:rFonts w:ascii="Arial" w:hAnsi="Arial" w:cs="Arial"/>
        </w:rPr>
      </w:pPr>
    </w:p>
    <w:sectPr w:rsidR="002B0147" w:rsidRPr="00D57A64" w:rsidSect="0074647F">
      <w:footerReference w:type="default" r:id="rId10"/>
      <w:pgSz w:w="11906" w:h="16838"/>
      <w:pgMar w:top="960" w:right="1304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47" w:rsidRPr="00EA2F3C" w:rsidRDefault="002B0147" w:rsidP="00EA2F3C">
      <w:r>
        <w:separator/>
      </w:r>
    </w:p>
  </w:endnote>
  <w:endnote w:type="continuationSeparator" w:id="0">
    <w:p w:rsidR="002B0147" w:rsidRPr="00EA2F3C" w:rsidRDefault="002B0147" w:rsidP="00EA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47" w:rsidRPr="00D57A64" w:rsidRDefault="002B0147" w:rsidP="00D82198">
    <w:pPr>
      <w:pStyle w:val="Footer"/>
      <w:rPr>
        <w:rFonts w:ascii="Arial" w:hAnsi="Arial" w:cs="Arial"/>
      </w:rPr>
    </w:pPr>
    <w:r>
      <w:rPr>
        <w:rFonts w:ascii="Arial" w:hAnsi="Arial" w:cs="Arial"/>
        <w:szCs w:val="20"/>
      </w:rPr>
      <w:t>April 2013</w:t>
    </w:r>
    <w:r w:rsidRPr="00D57A64">
      <w:rPr>
        <w:rFonts w:ascii="Arial" w:hAnsi="Arial" w:cs="Arial"/>
        <w:sz w:val="24"/>
      </w:rPr>
      <w:tab/>
    </w:r>
    <w:r w:rsidRPr="00D57A64">
      <w:rPr>
        <w:rFonts w:ascii="Arial" w:hAnsi="Arial" w:cs="Arial"/>
        <w:sz w:val="24"/>
      </w:rPr>
      <w:tab/>
    </w:r>
    <w:r w:rsidRPr="00D57A64">
      <w:rPr>
        <w:rFonts w:ascii="Arial" w:hAnsi="Arial" w:cs="Arial"/>
      </w:rPr>
      <w:fldChar w:fldCharType="begin"/>
    </w:r>
    <w:r w:rsidRPr="00D57A64">
      <w:rPr>
        <w:rFonts w:ascii="Arial" w:hAnsi="Arial" w:cs="Arial"/>
      </w:rPr>
      <w:instrText xml:space="preserve"> PAGE </w:instrText>
    </w:r>
    <w:r w:rsidRPr="00D57A6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57A64">
      <w:rPr>
        <w:rFonts w:ascii="Arial" w:hAnsi="Arial" w:cs="Arial"/>
      </w:rPr>
      <w:fldChar w:fldCharType="end"/>
    </w:r>
    <w:r w:rsidRPr="00D57A64">
      <w:rPr>
        <w:rFonts w:ascii="Arial" w:hAnsi="Arial" w:cs="Arial"/>
      </w:rPr>
      <w:t xml:space="preserve"> of </w:t>
    </w:r>
    <w:r w:rsidRPr="00D57A64">
      <w:rPr>
        <w:rFonts w:ascii="Arial" w:hAnsi="Arial" w:cs="Arial"/>
      </w:rPr>
      <w:fldChar w:fldCharType="begin"/>
    </w:r>
    <w:r w:rsidRPr="00D57A64">
      <w:rPr>
        <w:rFonts w:ascii="Arial" w:hAnsi="Arial" w:cs="Arial"/>
      </w:rPr>
      <w:instrText xml:space="preserve"> NUMPAGES  </w:instrText>
    </w:r>
    <w:r w:rsidRPr="00D57A6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D57A64">
      <w:rPr>
        <w:rFonts w:ascii="Arial" w:hAnsi="Arial" w:cs="Arial"/>
      </w:rPr>
      <w:fldChar w:fldCharType="end"/>
    </w:r>
  </w:p>
  <w:p w:rsidR="002B0147" w:rsidRDefault="002B0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47" w:rsidRPr="00EA2F3C" w:rsidRDefault="002B0147" w:rsidP="00EA2F3C">
      <w:r>
        <w:separator/>
      </w:r>
    </w:p>
  </w:footnote>
  <w:footnote w:type="continuationSeparator" w:id="0">
    <w:p w:rsidR="002B0147" w:rsidRPr="00EA2F3C" w:rsidRDefault="002B0147" w:rsidP="00EA2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43"/>
    <w:multiLevelType w:val="hybridMultilevel"/>
    <w:tmpl w:val="46EA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6CB7"/>
    <w:multiLevelType w:val="multilevel"/>
    <w:tmpl w:val="029465E2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33C7A"/>
    <w:multiLevelType w:val="hybridMultilevel"/>
    <w:tmpl w:val="567AE234"/>
    <w:lvl w:ilvl="0" w:tplc="434650F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44D85E11"/>
    <w:multiLevelType w:val="hybridMultilevel"/>
    <w:tmpl w:val="11485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9443A"/>
    <w:multiLevelType w:val="hybridMultilevel"/>
    <w:tmpl w:val="2D60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435"/>
    <w:rsid w:val="00007345"/>
    <w:rsid w:val="00024FB3"/>
    <w:rsid w:val="00046040"/>
    <w:rsid w:val="00050035"/>
    <w:rsid w:val="0006397A"/>
    <w:rsid w:val="00067E37"/>
    <w:rsid w:val="000B75BC"/>
    <w:rsid w:val="000F1471"/>
    <w:rsid w:val="001012AD"/>
    <w:rsid w:val="00121435"/>
    <w:rsid w:val="001949DE"/>
    <w:rsid w:val="001A009E"/>
    <w:rsid w:val="001F104E"/>
    <w:rsid w:val="00200607"/>
    <w:rsid w:val="0027302D"/>
    <w:rsid w:val="0027470D"/>
    <w:rsid w:val="002B0147"/>
    <w:rsid w:val="002C5274"/>
    <w:rsid w:val="00314526"/>
    <w:rsid w:val="0032106B"/>
    <w:rsid w:val="00376FF5"/>
    <w:rsid w:val="003A740F"/>
    <w:rsid w:val="003C6398"/>
    <w:rsid w:val="00426915"/>
    <w:rsid w:val="00440088"/>
    <w:rsid w:val="0045119F"/>
    <w:rsid w:val="00467395"/>
    <w:rsid w:val="0051297B"/>
    <w:rsid w:val="00530826"/>
    <w:rsid w:val="00544C3C"/>
    <w:rsid w:val="0057153D"/>
    <w:rsid w:val="005F649E"/>
    <w:rsid w:val="005F74E7"/>
    <w:rsid w:val="00602DE8"/>
    <w:rsid w:val="0068190C"/>
    <w:rsid w:val="006841C9"/>
    <w:rsid w:val="00690A49"/>
    <w:rsid w:val="006D24E1"/>
    <w:rsid w:val="006F3C9C"/>
    <w:rsid w:val="0074647F"/>
    <w:rsid w:val="00782C5B"/>
    <w:rsid w:val="00786EBB"/>
    <w:rsid w:val="008114B2"/>
    <w:rsid w:val="0081690E"/>
    <w:rsid w:val="00833759"/>
    <w:rsid w:val="008C3ADB"/>
    <w:rsid w:val="00925822"/>
    <w:rsid w:val="00961017"/>
    <w:rsid w:val="009D0CFA"/>
    <w:rsid w:val="009D2AA3"/>
    <w:rsid w:val="009F4D49"/>
    <w:rsid w:val="00A322A0"/>
    <w:rsid w:val="00A343D7"/>
    <w:rsid w:val="00A513B7"/>
    <w:rsid w:val="00A6674D"/>
    <w:rsid w:val="00B03E66"/>
    <w:rsid w:val="00B137E7"/>
    <w:rsid w:val="00B26E4E"/>
    <w:rsid w:val="00B378DD"/>
    <w:rsid w:val="00B42B64"/>
    <w:rsid w:val="00B61E0B"/>
    <w:rsid w:val="00B76C3C"/>
    <w:rsid w:val="00B82A20"/>
    <w:rsid w:val="00B85A78"/>
    <w:rsid w:val="00BB15CD"/>
    <w:rsid w:val="00C046F1"/>
    <w:rsid w:val="00CC77F5"/>
    <w:rsid w:val="00D06FA4"/>
    <w:rsid w:val="00D57A64"/>
    <w:rsid w:val="00D67264"/>
    <w:rsid w:val="00D82198"/>
    <w:rsid w:val="00DB6633"/>
    <w:rsid w:val="00DD7743"/>
    <w:rsid w:val="00E302E0"/>
    <w:rsid w:val="00E55137"/>
    <w:rsid w:val="00E853EF"/>
    <w:rsid w:val="00EA2F3C"/>
    <w:rsid w:val="00EA4907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5"/>
    <w:rPr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1435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435"/>
    <w:rPr>
      <w:rFonts w:cs="Times New Roman"/>
      <w:sz w:val="24"/>
      <w:lang w:eastAsia="en-US"/>
    </w:rPr>
  </w:style>
  <w:style w:type="paragraph" w:customStyle="1" w:styleId="annexatitle">
    <w:name w:val="annex a title"/>
    <w:basedOn w:val="Normal"/>
    <w:uiPriority w:val="99"/>
    <w:rsid w:val="00121435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121435"/>
    <w:pPr>
      <w:numPr>
        <w:numId w:val="6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21435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121435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121435"/>
    <w:pPr>
      <w:tabs>
        <w:tab w:val="num" w:pos="720"/>
      </w:tabs>
      <w:spacing w:before="60" w:after="60"/>
      <w:ind w:left="720" w:hanging="72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121435"/>
    <w:pPr>
      <w:tabs>
        <w:tab w:val="clear" w:pos="720"/>
        <w:tab w:val="left" w:pos="5670"/>
      </w:tabs>
      <w:ind w:left="91" w:firstLine="0"/>
    </w:pPr>
  </w:style>
  <w:style w:type="paragraph" w:customStyle="1" w:styleId="annexafootnote">
    <w:name w:val="annex a footnote"/>
    <w:basedOn w:val="Normal"/>
    <w:uiPriority w:val="99"/>
    <w:rsid w:val="00121435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121435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12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43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A2F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F3C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302E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uk/legal-aid/contracts-and-tenders/standard-civil-contract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734</Words>
  <Characters>4185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Supervisor Declaration Form</dc:title>
  <dc:subject>Family Supervisor Declaration Form</dc:subject>
  <dc:creator>LSC</dc:creator>
  <cp:keywords>Family, Supervisor,</cp:keywords>
  <dc:description/>
  <cp:lastModifiedBy>ACecil-Smith</cp:lastModifiedBy>
  <cp:revision>3</cp:revision>
  <dcterms:created xsi:type="dcterms:W3CDTF">2013-03-18T13:31:00Z</dcterms:created>
  <dcterms:modified xsi:type="dcterms:W3CDTF">2013-03-19T10:32:00Z</dcterms:modified>
  <cp:category>Family</cp:category>
</cp:coreProperties>
</file>